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EB9" w:rsidRPr="004A107F" w:rsidRDefault="0048555D" w:rsidP="004A107F">
      <w:pPr>
        <w:pStyle w:val="SuperTitle"/>
      </w:pPr>
      <w:r>
        <w:rPr>
          <w:noProof/>
        </w:rPr>
        <w:drawing>
          <wp:inline distT="0" distB="0" distL="0" distR="0">
            <wp:extent cx="4083260" cy="2724290"/>
            <wp:effectExtent l="0" t="0" r="0" b="0"/>
            <wp:docPr id="5" name="Picture 4" descr="Kuali_Financials_Stacked@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ali_Financials_Stacked@2x.png"/>
                    <pic:cNvPicPr/>
                  </pic:nvPicPr>
                  <pic:blipFill>
                    <a:blip r:embed="rId8" cstate="print"/>
                    <a:stretch>
                      <a:fillRect/>
                    </a:stretch>
                  </pic:blipFill>
                  <pic:spPr>
                    <a:xfrm>
                      <a:off x="0" y="0"/>
                      <a:ext cx="4083260" cy="2724290"/>
                    </a:xfrm>
                    <a:prstGeom prst="rect">
                      <a:avLst/>
                    </a:prstGeom>
                  </pic:spPr>
                </pic:pic>
              </a:graphicData>
            </a:graphic>
          </wp:inline>
        </w:drawing>
      </w:r>
    </w:p>
    <w:p w:rsidR="00A346D4" w:rsidRPr="001B472C" w:rsidRDefault="007C0CE5" w:rsidP="001B472C">
      <w:pPr>
        <w:pStyle w:val="Title"/>
      </w:pPr>
      <w:r>
        <w:fldChar w:fldCharType="begin"/>
      </w:r>
      <w:r>
        <w:instrText xml:space="preserve"> DOCVARIABLE "C1HTitle" \* MERGEFORMAT </w:instrText>
      </w:r>
      <w:r>
        <w:fldChar w:fldCharType="separate"/>
      </w:r>
      <w:r w:rsidR="001424F5">
        <w:t>Guide to the Vendor Module</w:t>
      </w:r>
      <w:r>
        <w:fldChar w:fldCharType="end"/>
      </w:r>
    </w:p>
    <w:p w:rsidR="00636224" w:rsidRDefault="00636224" w:rsidP="0048555D"/>
    <w:p w:rsidR="00A346D4" w:rsidRDefault="00A346D4" w:rsidP="00A346D4">
      <w:pPr>
        <w:jc w:val="right"/>
      </w:pPr>
    </w:p>
    <w:p w:rsidR="00A346D4" w:rsidRDefault="00A346D4" w:rsidP="00A346D4">
      <w:pPr>
        <w:rPr>
          <w:b/>
          <w:sz w:val="28"/>
        </w:rPr>
      </w:pPr>
    </w:p>
    <w:p w:rsidR="00A346D4" w:rsidRDefault="00A346D4" w:rsidP="001B472C">
      <w:pPr>
        <w:pStyle w:val="ByLine"/>
        <w:rPr>
          <w:rFonts w:ascii="Times New Roman" w:hAnsi="Times New Roman" w:cs="Times New Roman"/>
        </w:rPr>
      </w:pPr>
      <w:r w:rsidRPr="006A0EB9">
        <w:rPr>
          <w:rFonts w:ascii="Times New Roman" w:hAnsi="Times New Roman" w:cs="Times New Roman"/>
        </w:rPr>
        <w:br/>
      </w:r>
      <w:r w:rsidR="007C0CE5">
        <w:fldChar w:fldCharType="begin"/>
      </w:r>
      <w:r w:rsidR="007C0CE5">
        <w:instrText xml:space="preserve"> DOCVARIABLE "C1HByLine" \* MERGEFORMAT </w:instrText>
      </w:r>
      <w:r w:rsidR="007C0CE5">
        <w:fldChar w:fldCharType="separate"/>
      </w:r>
      <w:r w:rsidR="001424F5">
        <w:t>Kuali</w:t>
      </w:r>
      <w:r w:rsidR="007C0CE5">
        <w:fldChar w:fldCharType="end"/>
      </w:r>
    </w:p>
    <w:p w:rsidR="003C5D7A" w:rsidRPr="007F37F1" w:rsidRDefault="00CB6426" w:rsidP="003C5D7A">
      <w:pPr>
        <w:pStyle w:val="BodyText"/>
        <w:spacing w:before="11700"/>
      </w:pPr>
      <w:r>
        <w:br w:type="page"/>
      </w:r>
      <w:r w:rsidR="003C5D7A" w:rsidRPr="0003435D">
        <w:rPr>
          <w:rStyle w:val="Emphasis"/>
        </w:rPr>
        <w:lastRenderedPageBreak/>
        <w:t xml:space="preserve">copyright © </w:t>
      </w:r>
      <w:r w:rsidR="003C5D7A">
        <w:rPr>
          <w:rStyle w:val="Emphasis"/>
        </w:rPr>
        <w:t>2005</w:t>
      </w:r>
      <w:r w:rsidR="003C5D7A" w:rsidRPr="0003435D">
        <w:rPr>
          <w:rStyle w:val="Emphasis"/>
        </w:rPr>
        <w:t>-</w:t>
      </w:r>
      <w:r w:rsidR="00E93987">
        <w:rPr>
          <w:rStyle w:val="Emphasis"/>
        </w:rPr>
        <w:t>201</w:t>
      </w:r>
      <w:r w:rsidR="00303E03">
        <w:rPr>
          <w:rStyle w:val="Emphasis"/>
        </w:rPr>
        <w:t>9</w:t>
      </w:r>
      <w:r w:rsidR="003C5D7A" w:rsidRPr="0003435D">
        <w:rPr>
          <w:rStyle w:val="Emphasis"/>
        </w:rPr>
        <w:t xml:space="preserve"> Kuali, Inc., all rights reserved. Portions of Kuali Financials software are </w:t>
      </w:r>
      <w:r w:rsidR="0026531A">
        <w:rPr>
          <w:rStyle w:val="Emphasis"/>
        </w:rPr>
        <w:t xml:space="preserve">based in part on works </w:t>
      </w:r>
      <w:r w:rsidR="003C5D7A" w:rsidRPr="0003435D">
        <w:rPr>
          <w:rStyle w:val="Emphasis"/>
        </w:rPr>
        <w:t>copyright</w:t>
      </w:r>
      <w:r w:rsidR="0026531A">
        <w:rPr>
          <w:rStyle w:val="Emphasis"/>
        </w:rPr>
        <w:t>ed by</w:t>
      </w:r>
      <w:r w:rsidR="003C5D7A" w:rsidRPr="0003435D">
        <w:rPr>
          <w:rStyle w:val="Emphasis"/>
        </w:rPr>
        <w:t xml:space="preserve"> other parties as indicated in the </w:t>
      </w:r>
      <w:r w:rsidR="003C5D7A" w:rsidRPr="00CB0204">
        <w:rPr>
          <w:rStyle w:val="Emphasisintable"/>
        </w:rPr>
        <w:t>acknowledgements|https://monsters-stg.kuali.co/fin/acknowledgements.jsp</w:t>
      </w:r>
      <w:r w:rsidR="003C5D7A" w:rsidRPr="0003435D">
        <w:rPr>
          <w:rStyle w:val="Emphasis"/>
        </w:rPr>
        <w:t>.</w:t>
      </w:r>
      <w:r w:rsidR="005C710B" w:rsidRPr="00EE7E09">
        <w:fldChar w:fldCharType="begin"/>
      </w:r>
      <w:r w:rsidR="003C5D7A" w:rsidRPr="00EE7E09">
        <w:instrText xml:space="preserve"> \MinBodyLeft 0 </w:instrText>
      </w:r>
      <w:r w:rsidR="005C710B" w:rsidRPr="00EE7E09">
        <w:fldChar w:fldCharType="end"/>
      </w:r>
    </w:p>
    <w:p w:rsidR="00806F8E" w:rsidRDefault="00806F8E" w:rsidP="00806F8E">
      <w:pPr>
        <w:pStyle w:val="BodyText"/>
        <w:spacing w:before="240"/>
      </w:pPr>
      <w:r>
        <w:t>.</w:t>
      </w:r>
    </w:p>
    <w:p w:rsidR="000D0A6E" w:rsidRPr="0024471F" w:rsidRDefault="000D0A6E" w:rsidP="000D0A6E">
      <w:pPr>
        <w:pStyle w:val="BodyText"/>
        <w:spacing w:before="240"/>
        <w:sectPr w:rsidR="000D0A6E" w:rsidRPr="0024471F" w:rsidSect="00FC75D9">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504" w:footer="720" w:gutter="0"/>
          <w:pgNumType w:fmt="lowerRoman"/>
          <w:cols w:space="720"/>
          <w:docGrid w:linePitch="272"/>
        </w:sectPr>
      </w:pPr>
    </w:p>
    <w:p w:rsidR="006A0EB9" w:rsidRDefault="006A0EB9" w:rsidP="006A0EB9">
      <w:pPr>
        <w:pStyle w:val="TOCTitle"/>
      </w:pPr>
      <w:r>
        <w:lastRenderedPageBreak/>
        <w:t>Contents</w:t>
      </w:r>
    </w:p>
    <w:p w:rsidR="00E44624" w:rsidRDefault="005C710B">
      <w:pPr>
        <w:pStyle w:val="TOC2"/>
        <w:rPr>
          <w:rFonts w:asciiTheme="minorHAnsi" w:eastAsiaTheme="minorEastAsia" w:hAnsiTheme="minorHAnsi" w:cstheme="minorBidi"/>
          <w:sz w:val="22"/>
          <w:szCs w:val="22"/>
        </w:rPr>
      </w:pPr>
      <w:r>
        <w:rPr>
          <w:sz w:val="22"/>
        </w:rPr>
        <w:fldChar w:fldCharType="begin"/>
      </w:r>
      <w:r w:rsidR="006A0EB9">
        <w:instrText>TOC \o "1-3" \h</w:instrText>
      </w:r>
      <w:r>
        <w:rPr>
          <w:sz w:val="22"/>
        </w:rPr>
        <w:fldChar w:fldCharType="separate"/>
      </w:r>
      <w:hyperlink w:anchor="_Toc511309929" w:history="1">
        <w:r w:rsidR="00E44624" w:rsidRPr="00690144">
          <w:rPr>
            <w:rStyle w:val="Hyperlink"/>
          </w:rPr>
          <w:t>Introduction</w:t>
        </w:r>
        <w:r w:rsidR="00E44624">
          <w:tab/>
        </w:r>
        <w:r>
          <w:fldChar w:fldCharType="begin"/>
        </w:r>
        <w:r w:rsidR="00E44624">
          <w:instrText xml:space="preserve"> PAGEREF _Toc511309929 \h </w:instrText>
        </w:r>
        <w:r>
          <w:fldChar w:fldCharType="separate"/>
        </w:r>
        <w:r w:rsidR="00850405">
          <w:t>5</w:t>
        </w:r>
        <w:r>
          <w:fldChar w:fldCharType="end"/>
        </w:r>
      </w:hyperlink>
    </w:p>
    <w:p w:rsidR="00E44624" w:rsidRDefault="007C0CE5">
      <w:pPr>
        <w:pStyle w:val="TOC2"/>
        <w:rPr>
          <w:rFonts w:asciiTheme="minorHAnsi" w:eastAsiaTheme="minorEastAsia" w:hAnsiTheme="minorHAnsi" w:cstheme="minorBidi"/>
          <w:sz w:val="22"/>
          <w:szCs w:val="22"/>
        </w:rPr>
      </w:pPr>
      <w:hyperlink w:anchor="_Toc511309930" w:history="1">
        <w:r w:rsidR="00E44624" w:rsidRPr="00690144">
          <w:rPr>
            <w:rStyle w:val="Hyperlink"/>
          </w:rPr>
          <w:t>Vendor Documents</w:t>
        </w:r>
        <w:r w:rsidR="00E44624">
          <w:tab/>
        </w:r>
        <w:r w:rsidR="005C710B">
          <w:fldChar w:fldCharType="begin"/>
        </w:r>
        <w:r w:rsidR="00E44624">
          <w:instrText xml:space="preserve"> PAGEREF _Toc511309930 \h </w:instrText>
        </w:r>
        <w:r w:rsidR="005C710B">
          <w:fldChar w:fldCharType="separate"/>
        </w:r>
        <w:r w:rsidR="00850405">
          <w:t>6</w:t>
        </w:r>
        <w:r w:rsidR="005C710B">
          <w:fldChar w:fldCharType="end"/>
        </w:r>
      </w:hyperlink>
    </w:p>
    <w:p w:rsidR="00E44624" w:rsidRDefault="007C0CE5">
      <w:pPr>
        <w:pStyle w:val="TOC3"/>
        <w:rPr>
          <w:rFonts w:asciiTheme="minorHAnsi" w:eastAsiaTheme="minorEastAsia" w:hAnsiTheme="minorHAnsi" w:cstheme="minorBidi"/>
          <w:sz w:val="22"/>
          <w:szCs w:val="22"/>
        </w:rPr>
      </w:pPr>
      <w:hyperlink w:anchor="_Toc511309931" w:history="1">
        <w:r w:rsidR="00E44624" w:rsidRPr="00690144">
          <w:rPr>
            <w:rStyle w:val="Hyperlink"/>
          </w:rPr>
          <w:t>Vendor (PVEN)</w:t>
        </w:r>
        <w:r w:rsidR="00E44624">
          <w:tab/>
        </w:r>
        <w:r w:rsidR="005C710B">
          <w:fldChar w:fldCharType="begin"/>
        </w:r>
        <w:r w:rsidR="00E44624">
          <w:instrText xml:space="preserve"> PAGEREF _Toc511309931 \h </w:instrText>
        </w:r>
        <w:r w:rsidR="005C710B">
          <w:fldChar w:fldCharType="separate"/>
        </w:r>
        <w:r w:rsidR="00850405">
          <w:t>8</w:t>
        </w:r>
        <w:r w:rsidR="005C710B">
          <w:fldChar w:fldCharType="end"/>
        </w:r>
      </w:hyperlink>
    </w:p>
    <w:p w:rsidR="00E44624" w:rsidRDefault="007C0CE5">
      <w:pPr>
        <w:pStyle w:val="TOC3"/>
        <w:rPr>
          <w:rFonts w:asciiTheme="minorHAnsi" w:eastAsiaTheme="minorEastAsia" w:hAnsiTheme="minorHAnsi" w:cstheme="minorBidi"/>
          <w:sz w:val="22"/>
          <w:szCs w:val="22"/>
        </w:rPr>
      </w:pPr>
      <w:hyperlink w:anchor="_Toc511309932" w:history="1">
        <w:r w:rsidR="00E44624" w:rsidRPr="00690144">
          <w:rPr>
            <w:rStyle w:val="Hyperlink"/>
          </w:rPr>
          <w:t>Vendor Contracts</w:t>
        </w:r>
        <w:r w:rsidR="00E44624">
          <w:tab/>
        </w:r>
        <w:r w:rsidR="005C710B">
          <w:fldChar w:fldCharType="begin"/>
        </w:r>
        <w:r w:rsidR="00E44624">
          <w:instrText xml:space="preserve"> PAGEREF _Toc511309932 \h </w:instrText>
        </w:r>
        <w:r w:rsidR="005C710B">
          <w:fldChar w:fldCharType="separate"/>
        </w:r>
        <w:r w:rsidR="00850405">
          <w:t>21</w:t>
        </w:r>
        <w:r w:rsidR="005C710B">
          <w:fldChar w:fldCharType="end"/>
        </w:r>
      </w:hyperlink>
    </w:p>
    <w:p w:rsidR="00E44624" w:rsidRDefault="007C0CE5">
      <w:pPr>
        <w:pStyle w:val="TOC2"/>
        <w:rPr>
          <w:rFonts w:asciiTheme="minorHAnsi" w:eastAsiaTheme="minorEastAsia" w:hAnsiTheme="minorHAnsi" w:cstheme="minorBidi"/>
          <w:sz w:val="22"/>
          <w:szCs w:val="22"/>
        </w:rPr>
      </w:pPr>
      <w:hyperlink w:anchor="_Toc511309933" w:history="1">
        <w:r w:rsidR="00E44624" w:rsidRPr="00690144">
          <w:rPr>
            <w:rStyle w:val="Hyperlink"/>
          </w:rPr>
          <w:t>Vendor Attribute Maintenance Documents</w:t>
        </w:r>
        <w:r w:rsidR="00E44624">
          <w:tab/>
        </w:r>
        <w:r w:rsidR="005C710B">
          <w:fldChar w:fldCharType="begin"/>
        </w:r>
        <w:r w:rsidR="00E44624">
          <w:instrText xml:space="preserve"> PAGEREF _Toc511309933 \h </w:instrText>
        </w:r>
        <w:r w:rsidR="005C710B">
          <w:fldChar w:fldCharType="separate"/>
        </w:r>
        <w:r w:rsidR="00850405">
          <w:t>22</w:t>
        </w:r>
        <w:r w:rsidR="005C710B">
          <w:fldChar w:fldCharType="end"/>
        </w:r>
      </w:hyperlink>
    </w:p>
    <w:p w:rsidR="00E44624" w:rsidRDefault="007C0CE5">
      <w:pPr>
        <w:pStyle w:val="TOC3"/>
        <w:rPr>
          <w:rFonts w:asciiTheme="minorHAnsi" w:eastAsiaTheme="minorEastAsia" w:hAnsiTheme="minorHAnsi" w:cstheme="minorBidi"/>
          <w:sz w:val="22"/>
          <w:szCs w:val="22"/>
        </w:rPr>
      </w:pPr>
      <w:hyperlink w:anchor="_Toc511309934" w:history="1">
        <w:r w:rsidR="00E44624" w:rsidRPr="00690144">
          <w:rPr>
            <w:rStyle w:val="Hyperlink"/>
          </w:rPr>
          <w:t>Address Type</w:t>
        </w:r>
        <w:r w:rsidR="00E44624">
          <w:tab/>
        </w:r>
        <w:r w:rsidR="005C710B">
          <w:fldChar w:fldCharType="begin"/>
        </w:r>
        <w:r w:rsidR="00E44624">
          <w:instrText xml:space="preserve"> PAGEREF _Toc511309934 \h </w:instrText>
        </w:r>
        <w:r w:rsidR="005C710B">
          <w:fldChar w:fldCharType="separate"/>
        </w:r>
        <w:r w:rsidR="00850405">
          <w:t>24</w:t>
        </w:r>
        <w:r w:rsidR="005C710B">
          <w:fldChar w:fldCharType="end"/>
        </w:r>
      </w:hyperlink>
    </w:p>
    <w:p w:rsidR="00E44624" w:rsidRDefault="007C0CE5">
      <w:pPr>
        <w:pStyle w:val="TOC3"/>
        <w:rPr>
          <w:rFonts w:asciiTheme="minorHAnsi" w:eastAsiaTheme="minorEastAsia" w:hAnsiTheme="minorHAnsi" w:cstheme="minorBidi"/>
          <w:sz w:val="22"/>
          <w:szCs w:val="22"/>
        </w:rPr>
      </w:pPr>
      <w:hyperlink w:anchor="_Toc511309935" w:history="1">
        <w:r w:rsidR="00E44624" w:rsidRPr="00690144">
          <w:rPr>
            <w:rStyle w:val="Hyperlink"/>
          </w:rPr>
          <w:t>Campus Parameter</w:t>
        </w:r>
        <w:r w:rsidR="00E44624">
          <w:tab/>
        </w:r>
        <w:r w:rsidR="005C710B">
          <w:fldChar w:fldCharType="begin"/>
        </w:r>
        <w:r w:rsidR="00E44624">
          <w:instrText xml:space="preserve"> PAGEREF _Toc511309935 \h </w:instrText>
        </w:r>
        <w:r w:rsidR="005C710B">
          <w:fldChar w:fldCharType="separate"/>
        </w:r>
        <w:r w:rsidR="00850405">
          <w:t>25</w:t>
        </w:r>
        <w:r w:rsidR="005C710B">
          <w:fldChar w:fldCharType="end"/>
        </w:r>
      </w:hyperlink>
    </w:p>
    <w:p w:rsidR="00E44624" w:rsidRDefault="007C0CE5">
      <w:pPr>
        <w:pStyle w:val="TOC3"/>
        <w:rPr>
          <w:rFonts w:asciiTheme="minorHAnsi" w:eastAsiaTheme="minorEastAsia" w:hAnsiTheme="minorHAnsi" w:cstheme="minorBidi"/>
          <w:sz w:val="22"/>
          <w:szCs w:val="22"/>
        </w:rPr>
      </w:pPr>
      <w:hyperlink w:anchor="_Toc511309936" w:history="1">
        <w:r w:rsidR="00E44624" w:rsidRPr="00690144">
          <w:rPr>
            <w:rStyle w:val="Hyperlink"/>
          </w:rPr>
          <w:t>Chapter 3 Status</w:t>
        </w:r>
        <w:r w:rsidR="00E44624">
          <w:tab/>
        </w:r>
        <w:r w:rsidR="005C710B">
          <w:fldChar w:fldCharType="begin"/>
        </w:r>
        <w:r w:rsidR="00E44624">
          <w:instrText xml:space="preserve"> PAGEREF _Toc511309936 \h </w:instrText>
        </w:r>
        <w:r w:rsidR="005C710B">
          <w:fldChar w:fldCharType="separate"/>
        </w:r>
        <w:r w:rsidR="00850405">
          <w:t>26</w:t>
        </w:r>
        <w:r w:rsidR="005C710B">
          <w:fldChar w:fldCharType="end"/>
        </w:r>
      </w:hyperlink>
    </w:p>
    <w:p w:rsidR="00E44624" w:rsidRDefault="007C0CE5">
      <w:pPr>
        <w:pStyle w:val="TOC3"/>
        <w:rPr>
          <w:rFonts w:asciiTheme="minorHAnsi" w:eastAsiaTheme="minorEastAsia" w:hAnsiTheme="minorHAnsi" w:cstheme="minorBidi"/>
          <w:sz w:val="22"/>
          <w:szCs w:val="22"/>
        </w:rPr>
      </w:pPr>
      <w:hyperlink w:anchor="_Toc511309937" w:history="1">
        <w:r w:rsidR="00E44624" w:rsidRPr="00690144">
          <w:rPr>
            <w:rStyle w:val="Hyperlink"/>
          </w:rPr>
          <w:t>Chapter 4 Status</w:t>
        </w:r>
        <w:r w:rsidR="00E44624">
          <w:tab/>
        </w:r>
        <w:r w:rsidR="005C710B">
          <w:fldChar w:fldCharType="begin"/>
        </w:r>
        <w:r w:rsidR="00E44624">
          <w:instrText xml:space="preserve"> PAGEREF _Toc511309937 \h </w:instrText>
        </w:r>
        <w:r w:rsidR="005C710B">
          <w:fldChar w:fldCharType="separate"/>
        </w:r>
        <w:r w:rsidR="00850405">
          <w:t>27</w:t>
        </w:r>
        <w:r w:rsidR="005C710B">
          <w:fldChar w:fldCharType="end"/>
        </w:r>
      </w:hyperlink>
    </w:p>
    <w:p w:rsidR="00E44624" w:rsidRDefault="007C0CE5">
      <w:pPr>
        <w:pStyle w:val="TOC3"/>
        <w:rPr>
          <w:rFonts w:asciiTheme="minorHAnsi" w:eastAsiaTheme="minorEastAsia" w:hAnsiTheme="minorHAnsi" w:cstheme="minorBidi"/>
          <w:sz w:val="22"/>
          <w:szCs w:val="22"/>
        </w:rPr>
      </w:pPr>
      <w:hyperlink w:anchor="_Toc511309938" w:history="1">
        <w:r w:rsidR="00E44624" w:rsidRPr="00690144">
          <w:rPr>
            <w:rStyle w:val="Hyperlink"/>
          </w:rPr>
          <w:t>Commodity Code</w:t>
        </w:r>
        <w:r w:rsidR="00E44624">
          <w:tab/>
        </w:r>
        <w:r w:rsidR="005C710B">
          <w:fldChar w:fldCharType="begin"/>
        </w:r>
        <w:r w:rsidR="00E44624">
          <w:instrText xml:space="preserve"> PAGEREF _Toc511309938 \h </w:instrText>
        </w:r>
        <w:r w:rsidR="005C710B">
          <w:fldChar w:fldCharType="separate"/>
        </w:r>
        <w:r w:rsidR="00850405">
          <w:t>28</w:t>
        </w:r>
        <w:r w:rsidR="005C710B">
          <w:fldChar w:fldCharType="end"/>
        </w:r>
      </w:hyperlink>
    </w:p>
    <w:p w:rsidR="00E44624" w:rsidRDefault="007C0CE5">
      <w:pPr>
        <w:pStyle w:val="TOC3"/>
        <w:rPr>
          <w:rFonts w:asciiTheme="minorHAnsi" w:eastAsiaTheme="minorEastAsia" w:hAnsiTheme="minorHAnsi" w:cstheme="minorBidi"/>
          <w:sz w:val="22"/>
          <w:szCs w:val="22"/>
        </w:rPr>
      </w:pPr>
      <w:hyperlink w:anchor="_Toc511309939" w:history="1">
        <w:r w:rsidR="00E44624" w:rsidRPr="00690144">
          <w:rPr>
            <w:rStyle w:val="Hyperlink"/>
          </w:rPr>
          <w:t>Contact Type</w:t>
        </w:r>
        <w:r w:rsidR="00E44624">
          <w:tab/>
        </w:r>
        <w:r w:rsidR="005C710B">
          <w:fldChar w:fldCharType="begin"/>
        </w:r>
        <w:r w:rsidR="00E44624">
          <w:instrText xml:space="preserve"> PAGEREF _Toc511309939 \h </w:instrText>
        </w:r>
        <w:r w:rsidR="005C710B">
          <w:fldChar w:fldCharType="separate"/>
        </w:r>
        <w:r w:rsidR="00850405">
          <w:t>30</w:t>
        </w:r>
        <w:r w:rsidR="005C710B">
          <w:fldChar w:fldCharType="end"/>
        </w:r>
      </w:hyperlink>
    </w:p>
    <w:p w:rsidR="00E44624" w:rsidRDefault="007C0CE5">
      <w:pPr>
        <w:pStyle w:val="TOC3"/>
        <w:rPr>
          <w:rFonts w:asciiTheme="minorHAnsi" w:eastAsiaTheme="minorEastAsia" w:hAnsiTheme="minorHAnsi" w:cstheme="minorBidi"/>
          <w:sz w:val="22"/>
          <w:szCs w:val="22"/>
        </w:rPr>
      </w:pPr>
      <w:hyperlink w:anchor="_Toc511309940" w:history="1">
        <w:r w:rsidR="00E44624" w:rsidRPr="00690144">
          <w:rPr>
            <w:rStyle w:val="Hyperlink"/>
          </w:rPr>
          <w:t>Contract Manager</w:t>
        </w:r>
        <w:r w:rsidR="00E44624">
          <w:tab/>
        </w:r>
        <w:r w:rsidR="005C710B">
          <w:fldChar w:fldCharType="begin"/>
        </w:r>
        <w:r w:rsidR="00E44624">
          <w:instrText xml:space="preserve"> PAGEREF _Toc511309940 \h </w:instrText>
        </w:r>
        <w:r w:rsidR="005C710B">
          <w:fldChar w:fldCharType="separate"/>
        </w:r>
        <w:r w:rsidR="00850405">
          <w:t>31</w:t>
        </w:r>
        <w:r w:rsidR="005C710B">
          <w:fldChar w:fldCharType="end"/>
        </w:r>
      </w:hyperlink>
    </w:p>
    <w:p w:rsidR="00E44624" w:rsidRDefault="007C0CE5">
      <w:pPr>
        <w:pStyle w:val="TOC3"/>
        <w:rPr>
          <w:rFonts w:asciiTheme="minorHAnsi" w:eastAsiaTheme="minorEastAsia" w:hAnsiTheme="minorHAnsi" w:cstheme="minorBidi"/>
          <w:sz w:val="22"/>
          <w:szCs w:val="22"/>
        </w:rPr>
      </w:pPr>
      <w:hyperlink w:anchor="_Toc511309941" w:history="1">
        <w:r w:rsidR="00E44624" w:rsidRPr="00690144">
          <w:rPr>
            <w:rStyle w:val="Hyperlink"/>
          </w:rPr>
          <w:t>Cost Source</w:t>
        </w:r>
        <w:r w:rsidR="00E44624">
          <w:tab/>
        </w:r>
        <w:r w:rsidR="005C710B">
          <w:fldChar w:fldCharType="begin"/>
        </w:r>
        <w:r w:rsidR="00E44624">
          <w:instrText xml:space="preserve"> PAGEREF _Toc511309941 \h </w:instrText>
        </w:r>
        <w:r w:rsidR="005C710B">
          <w:fldChar w:fldCharType="separate"/>
        </w:r>
        <w:r w:rsidR="00850405">
          <w:t>32</w:t>
        </w:r>
        <w:r w:rsidR="005C710B">
          <w:fldChar w:fldCharType="end"/>
        </w:r>
      </w:hyperlink>
    </w:p>
    <w:p w:rsidR="00E44624" w:rsidRDefault="007C0CE5">
      <w:pPr>
        <w:pStyle w:val="TOC3"/>
        <w:rPr>
          <w:rFonts w:asciiTheme="minorHAnsi" w:eastAsiaTheme="minorEastAsia" w:hAnsiTheme="minorHAnsi" w:cstheme="minorBidi"/>
          <w:sz w:val="22"/>
          <w:szCs w:val="22"/>
        </w:rPr>
      </w:pPr>
      <w:hyperlink w:anchor="_Toc511309942" w:history="1">
        <w:r w:rsidR="00E44624" w:rsidRPr="00690144">
          <w:rPr>
            <w:rStyle w:val="Hyperlink"/>
          </w:rPr>
          <w:t>Ownership Type</w:t>
        </w:r>
        <w:r w:rsidR="00E44624">
          <w:tab/>
        </w:r>
        <w:r w:rsidR="005C710B">
          <w:fldChar w:fldCharType="begin"/>
        </w:r>
        <w:r w:rsidR="00E44624">
          <w:instrText xml:space="preserve"> PAGEREF _Toc511309942 \h </w:instrText>
        </w:r>
        <w:r w:rsidR="005C710B">
          <w:fldChar w:fldCharType="separate"/>
        </w:r>
        <w:r w:rsidR="00850405">
          <w:t>33</w:t>
        </w:r>
        <w:r w:rsidR="005C710B">
          <w:fldChar w:fldCharType="end"/>
        </w:r>
      </w:hyperlink>
    </w:p>
    <w:p w:rsidR="00E44624" w:rsidRDefault="007C0CE5">
      <w:pPr>
        <w:pStyle w:val="TOC3"/>
        <w:rPr>
          <w:rFonts w:asciiTheme="minorHAnsi" w:eastAsiaTheme="minorEastAsia" w:hAnsiTheme="minorHAnsi" w:cstheme="minorBidi"/>
          <w:sz w:val="22"/>
          <w:szCs w:val="22"/>
        </w:rPr>
      </w:pPr>
      <w:hyperlink w:anchor="_Toc511309943" w:history="1">
        <w:r w:rsidR="00E44624" w:rsidRPr="00690144">
          <w:rPr>
            <w:rStyle w:val="Hyperlink"/>
          </w:rPr>
          <w:t>Ownership Type Category</w:t>
        </w:r>
        <w:r w:rsidR="00E44624">
          <w:tab/>
        </w:r>
        <w:r w:rsidR="005C710B">
          <w:fldChar w:fldCharType="begin"/>
        </w:r>
        <w:r w:rsidR="00E44624">
          <w:instrText xml:space="preserve"> PAGEREF _Toc511309943 \h </w:instrText>
        </w:r>
        <w:r w:rsidR="005C710B">
          <w:fldChar w:fldCharType="separate"/>
        </w:r>
        <w:r w:rsidR="00850405">
          <w:t>34</w:t>
        </w:r>
        <w:r w:rsidR="005C710B">
          <w:fldChar w:fldCharType="end"/>
        </w:r>
      </w:hyperlink>
    </w:p>
    <w:p w:rsidR="00E44624" w:rsidRDefault="007C0CE5">
      <w:pPr>
        <w:pStyle w:val="TOC3"/>
        <w:rPr>
          <w:rFonts w:asciiTheme="minorHAnsi" w:eastAsiaTheme="minorEastAsia" w:hAnsiTheme="minorHAnsi" w:cstheme="minorBidi"/>
          <w:sz w:val="22"/>
          <w:szCs w:val="22"/>
        </w:rPr>
      </w:pPr>
      <w:hyperlink w:anchor="_Toc511309944" w:history="1">
        <w:r w:rsidR="00E44624" w:rsidRPr="00690144">
          <w:rPr>
            <w:rStyle w:val="Hyperlink"/>
          </w:rPr>
          <w:t>Payment Terms Type</w:t>
        </w:r>
        <w:r w:rsidR="00E44624">
          <w:tab/>
        </w:r>
        <w:r w:rsidR="005C710B">
          <w:fldChar w:fldCharType="begin"/>
        </w:r>
        <w:r w:rsidR="00E44624">
          <w:instrText xml:space="preserve"> PAGEREF _Toc511309944 \h </w:instrText>
        </w:r>
        <w:r w:rsidR="005C710B">
          <w:fldChar w:fldCharType="separate"/>
        </w:r>
        <w:r w:rsidR="00850405">
          <w:t>35</w:t>
        </w:r>
        <w:r w:rsidR="005C710B">
          <w:fldChar w:fldCharType="end"/>
        </w:r>
      </w:hyperlink>
    </w:p>
    <w:p w:rsidR="00E44624" w:rsidRDefault="007C0CE5">
      <w:pPr>
        <w:pStyle w:val="TOC3"/>
        <w:rPr>
          <w:rFonts w:asciiTheme="minorHAnsi" w:eastAsiaTheme="minorEastAsia" w:hAnsiTheme="minorHAnsi" w:cstheme="minorBidi"/>
          <w:sz w:val="22"/>
          <w:szCs w:val="22"/>
        </w:rPr>
      </w:pPr>
      <w:hyperlink w:anchor="_Toc511309945" w:history="1">
        <w:r w:rsidR="00E44624" w:rsidRPr="00690144">
          <w:rPr>
            <w:rStyle w:val="Hyperlink"/>
          </w:rPr>
          <w:t>Phone Type</w:t>
        </w:r>
        <w:r w:rsidR="00E44624">
          <w:tab/>
        </w:r>
        <w:r w:rsidR="005C710B">
          <w:fldChar w:fldCharType="begin"/>
        </w:r>
        <w:r w:rsidR="00E44624">
          <w:instrText xml:space="preserve"> PAGEREF _Toc511309945 \h </w:instrText>
        </w:r>
        <w:r w:rsidR="005C710B">
          <w:fldChar w:fldCharType="separate"/>
        </w:r>
        <w:r w:rsidR="00850405">
          <w:t>36</w:t>
        </w:r>
        <w:r w:rsidR="005C710B">
          <w:fldChar w:fldCharType="end"/>
        </w:r>
      </w:hyperlink>
    </w:p>
    <w:p w:rsidR="00E44624" w:rsidRDefault="007C0CE5">
      <w:pPr>
        <w:pStyle w:val="TOC3"/>
        <w:rPr>
          <w:rFonts w:asciiTheme="minorHAnsi" w:eastAsiaTheme="minorEastAsia" w:hAnsiTheme="minorHAnsi" w:cstheme="minorBidi"/>
          <w:sz w:val="22"/>
          <w:szCs w:val="22"/>
        </w:rPr>
      </w:pPr>
      <w:hyperlink w:anchor="_Toc511309946" w:history="1">
        <w:r w:rsidR="00E44624" w:rsidRPr="00690144">
          <w:rPr>
            <w:rStyle w:val="Hyperlink"/>
          </w:rPr>
          <w:t>Shipping Payment Terms</w:t>
        </w:r>
        <w:r w:rsidR="00E44624">
          <w:tab/>
        </w:r>
        <w:r w:rsidR="005C710B">
          <w:fldChar w:fldCharType="begin"/>
        </w:r>
        <w:r w:rsidR="00E44624">
          <w:instrText xml:space="preserve"> PAGEREF _Toc511309946 \h </w:instrText>
        </w:r>
        <w:r w:rsidR="005C710B">
          <w:fldChar w:fldCharType="separate"/>
        </w:r>
        <w:r w:rsidR="00850405">
          <w:t>37</w:t>
        </w:r>
        <w:r w:rsidR="005C710B">
          <w:fldChar w:fldCharType="end"/>
        </w:r>
      </w:hyperlink>
    </w:p>
    <w:p w:rsidR="00E44624" w:rsidRDefault="007C0CE5">
      <w:pPr>
        <w:pStyle w:val="TOC3"/>
        <w:rPr>
          <w:rFonts w:asciiTheme="minorHAnsi" w:eastAsiaTheme="minorEastAsia" w:hAnsiTheme="minorHAnsi" w:cstheme="minorBidi"/>
          <w:sz w:val="22"/>
          <w:szCs w:val="22"/>
        </w:rPr>
      </w:pPr>
      <w:hyperlink w:anchor="_Toc511309947" w:history="1">
        <w:r w:rsidR="00E44624" w:rsidRPr="00690144">
          <w:rPr>
            <w:rStyle w:val="Hyperlink"/>
          </w:rPr>
          <w:t>Shipping Special Conditions</w:t>
        </w:r>
        <w:r w:rsidR="00E44624">
          <w:tab/>
        </w:r>
        <w:r w:rsidR="005C710B">
          <w:fldChar w:fldCharType="begin"/>
        </w:r>
        <w:r w:rsidR="00E44624">
          <w:instrText xml:space="preserve"> PAGEREF _Toc511309947 \h </w:instrText>
        </w:r>
        <w:r w:rsidR="005C710B">
          <w:fldChar w:fldCharType="separate"/>
        </w:r>
        <w:r w:rsidR="00850405">
          <w:t>38</w:t>
        </w:r>
        <w:r w:rsidR="005C710B">
          <w:fldChar w:fldCharType="end"/>
        </w:r>
      </w:hyperlink>
    </w:p>
    <w:p w:rsidR="00E44624" w:rsidRDefault="007C0CE5">
      <w:pPr>
        <w:pStyle w:val="TOC3"/>
        <w:rPr>
          <w:rFonts w:asciiTheme="minorHAnsi" w:eastAsiaTheme="minorEastAsia" w:hAnsiTheme="minorHAnsi" w:cstheme="minorBidi"/>
          <w:sz w:val="22"/>
          <w:szCs w:val="22"/>
        </w:rPr>
      </w:pPr>
      <w:hyperlink w:anchor="_Toc511309948" w:history="1">
        <w:r w:rsidR="00E44624" w:rsidRPr="00690144">
          <w:rPr>
            <w:rStyle w:val="Hyperlink"/>
          </w:rPr>
          <w:t>Shipping Title</w:t>
        </w:r>
        <w:r w:rsidR="00E44624">
          <w:tab/>
        </w:r>
        <w:r w:rsidR="005C710B">
          <w:fldChar w:fldCharType="begin"/>
        </w:r>
        <w:r w:rsidR="00E44624">
          <w:instrText xml:space="preserve"> PAGEREF _Toc511309948 \h </w:instrText>
        </w:r>
        <w:r w:rsidR="005C710B">
          <w:fldChar w:fldCharType="separate"/>
        </w:r>
        <w:r w:rsidR="00850405">
          <w:t>39</w:t>
        </w:r>
        <w:r w:rsidR="005C710B">
          <w:fldChar w:fldCharType="end"/>
        </w:r>
      </w:hyperlink>
    </w:p>
    <w:p w:rsidR="00E44624" w:rsidRDefault="007C0CE5">
      <w:pPr>
        <w:pStyle w:val="TOC3"/>
        <w:rPr>
          <w:rFonts w:asciiTheme="minorHAnsi" w:eastAsiaTheme="minorEastAsia" w:hAnsiTheme="minorHAnsi" w:cstheme="minorBidi"/>
          <w:sz w:val="22"/>
          <w:szCs w:val="22"/>
        </w:rPr>
      </w:pPr>
      <w:hyperlink w:anchor="_Toc511309949" w:history="1">
        <w:r w:rsidR="00E44624" w:rsidRPr="00690144">
          <w:rPr>
            <w:rStyle w:val="Hyperlink"/>
          </w:rPr>
          <w:t>Supplier Diversity</w:t>
        </w:r>
        <w:r w:rsidR="00E44624">
          <w:tab/>
        </w:r>
        <w:r w:rsidR="005C710B">
          <w:fldChar w:fldCharType="begin"/>
        </w:r>
        <w:r w:rsidR="00E44624">
          <w:instrText xml:space="preserve"> PAGEREF _Toc511309949 \h </w:instrText>
        </w:r>
        <w:r w:rsidR="005C710B">
          <w:fldChar w:fldCharType="separate"/>
        </w:r>
        <w:r w:rsidR="00850405">
          <w:t>40</w:t>
        </w:r>
        <w:r w:rsidR="005C710B">
          <w:fldChar w:fldCharType="end"/>
        </w:r>
      </w:hyperlink>
    </w:p>
    <w:p w:rsidR="00E44624" w:rsidRDefault="007C0CE5">
      <w:pPr>
        <w:pStyle w:val="TOC3"/>
        <w:rPr>
          <w:rFonts w:asciiTheme="minorHAnsi" w:eastAsiaTheme="minorEastAsia" w:hAnsiTheme="minorHAnsi" w:cstheme="minorBidi"/>
          <w:sz w:val="22"/>
          <w:szCs w:val="22"/>
        </w:rPr>
      </w:pPr>
      <w:hyperlink w:anchor="_Toc511309950" w:history="1">
        <w:r w:rsidR="00E44624" w:rsidRPr="00690144">
          <w:rPr>
            <w:rStyle w:val="Hyperlink"/>
          </w:rPr>
          <w:t>Vendor Exclusion</w:t>
        </w:r>
        <w:r w:rsidR="00E44624">
          <w:tab/>
        </w:r>
        <w:r w:rsidR="005C710B">
          <w:fldChar w:fldCharType="begin"/>
        </w:r>
        <w:r w:rsidR="00E44624">
          <w:instrText xml:space="preserve"> PAGEREF _Toc511309950 \h </w:instrText>
        </w:r>
        <w:r w:rsidR="005C710B">
          <w:fldChar w:fldCharType="separate"/>
        </w:r>
        <w:r w:rsidR="00850405">
          <w:t>41</w:t>
        </w:r>
        <w:r w:rsidR="005C710B">
          <w:fldChar w:fldCharType="end"/>
        </w:r>
      </w:hyperlink>
    </w:p>
    <w:p w:rsidR="00E44624" w:rsidRDefault="007C0CE5">
      <w:pPr>
        <w:pStyle w:val="TOC3"/>
        <w:rPr>
          <w:rFonts w:asciiTheme="minorHAnsi" w:eastAsiaTheme="minorEastAsia" w:hAnsiTheme="minorHAnsi" w:cstheme="minorBidi"/>
          <w:sz w:val="22"/>
          <w:szCs w:val="22"/>
        </w:rPr>
      </w:pPr>
      <w:hyperlink w:anchor="_Toc511309951" w:history="1">
        <w:r w:rsidR="00E44624" w:rsidRPr="00690144">
          <w:rPr>
            <w:rStyle w:val="Hyperlink"/>
          </w:rPr>
          <w:t>Vendor Inactive Reason</w:t>
        </w:r>
        <w:r w:rsidR="00E44624">
          <w:tab/>
        </w:r>
        <w:r w:rsidR="005C710B">
          <w:fldChar w:fldCharType="begin"/>
        </w:r>
        <w:r w:rsidR="00E44624">
          <w:instrText xml:space="preserve"> PAGEREF _Toc511309951 \h </w:instrText>
        </w:r>
        <w:r w:rsidR="005C710B">
          <w:fldChar w:fldCharType="separate"/>
        </w:r>
        <w:r w:rsidR="00850405">
          <w:t>42</w:t>
        </w:r>
        <w:r w:rsidR="005C710B">
          <w:fldChar w:fldCharType="end"/>
        </w:r>
      </w:hyperlink>
    </w:p>
    <w:p w:rsidR="00E44624" w:rsidRDefault="007C0CE5">
      <w:pPr>
        <w:pStyle w:val="TOC3"/>
        <w:rPr>
          <w:rFonts w:asciiTheme="minorHAnsi" w:eastAsiaTheme="minorEastAsia" w:hAnsiTheme="minorHAnsi" w:cstheme="minorBidi"/>
          <w:sz w:val="22"/>
          <w:szCs w:val="22"/>
        </w:rPr>
      </w:pPr>
      <w:hyperlink w:anchor="_Toc511309952" w:history="1">
        <w:r w:rsidR="00E44624" w:rsidRPr="00690144">
          <w:rPr>
            <w:rStyle w:val="Hyperlink"/>
          </w:rPr>
          <w:t>Vendor Type</w:t>
        </w:r>
        <w:r w:rsidR="00E44624">
          <w:tab/>
        </w:r>
        <w:r w:rsidR="005C710B">
          <w:fldChar w:fldCharType="begin"/>
        </w:r>
        <w:r w:rsidR="00E44624">
          <w:instrText xml:space="preserve"> PAGEREF _Toc511309952 \h </w:instrText>
        </w:r>
        <w:r w:rsidR="005C710B">
          <w:fldChar w:fldCharType="separate"/>
        </w:r>
        <w:r w:rsidR="00850405">
          <w:t>43</w:t>
        </w:r>
        <w:r w:rsidR="005C710B">
          <w:fldChar w:fldCharType="end"/>
        </w:r>
      </w:hyperlink>
    </w:p>
    <w:p w:rsidR="00E44624" w:rsidRDefault="007C0CE5">
      <w:pPr>
        <w:pStyle w:val="TOC3"/>
        <w:rPr>
          <w:rFonts w:asciiTheme="minorHAnsi" w:eastAsiaTheme="minorEastAsia" w:hAnsiTheme="minorHAnsi" w:cstheme="minorBidi"/>
          <w:sz w:val="22"/>
          <w:szCs w:val="22"/>
        </w:rPr>
      </w:pPr>
      <w:hyperlink w:anchor="_Toc511309953" w:history="1">
        <w:r w:rsidR="00E44624" w:rsidRPr="00690144">
          <w:rPr>
            <w:rStyle w:val="Hyperlink"/>
          </w:rPr>
          <w:t>W-8 Type</w:t>
        </w:r>
        <w:r w:rsidR="00E44624">
          <w:tab/>
        </w:r>
        <w:r w:rsidR="005C710B">
          <w:fldChar w:fldCharType="begin"/>
        </w:r>
        <w:r w:rsidR="00E44624">
          <w:instrText xml:space="preserve"> PAGEREF _Toc511309953 \h </w:instrText>
        </w:r>
        <w:r w:rsidR="005C710B">
          <w:fldChar w:fldCharType="separate"/>
        </w:r>
        <w:r w:rsidR="00850405">
          <w:t>44</w:t>
        </w:r>
        <w:r w:rsidR="005C710B">
          <w:fldChar w:fldCharType="end"/>
        </w:r>
      </w:hyperlink>
    </w:p>
    <w:p w:rsidR="00E44624" w:rsidRDefault="007C0CE5">
      <w:pPr>
        <w:pStyle w:val="TOC2"/>
        <w:rPr>
          <w:rFonts w:asciiTheme="minorHAnsi" w:eastAsiaTheme="minorEastAsia" w:hAnsiTheme="minorHAnsi" w:cstheme="minorBidi"/>
          <w:sz w:val="22"/>
          <w:szCs w:val="22"/>
        </w:rPr>
      </w:pPr>
      <w:hyperlink w:anchor="_Toc511309954" w:history="1">
        <w:r w:rsidR="00E44624" w:rsidRPr="00690144">
          <w:rPr>
            <w:rStyle w:val="Hyperlink"/>
          </w:rPr>
          <w:t>Vendor Batch Process</w:t>
        </w:r>
        <w:r w:rsidR="00E44624">
          <w:tab/>
        </w:r>
        <w:r w:rsidR="005C710B">
          <w:fldChar w:fldCharType="begin"/>
        </w:r>
        <w:r w:rsidR="00E44624">
          <w:instrText xml:space="preserve"> PAGEREF _Toc511309954 \h </w:instrText>
        </w:r>
        <w:r w:rsidR="005C710B">
          <w:fldChar w:fldCharType="separate"/>
        </w:r>
        <w:r w:rsidR="00850405">
          <w:t>45</w:t>
        </w:r>
        <w:r w:rsidR="005C710B">
          <w:fldChar w:fldCharType="end"/>
        </w:r>
      </w:hyperlink>
    </w:p>
    <w:p w:rsidR="00E44624" w:rsidRDefault="007C0CE5">
      <w:pPr>
        <w:pStyle w:val="TOC2"/>
        <w:rPr>
          <w:rFonts w:asciiTheme="minorHAnsi" w:eastAsiaTheme="minorEastAsia" w:hAnsiTheme="minorHAnsi" w:cstheme="minorBidi"/>
          <w:sz w:val="22"/>
          <w:szCs w:val="22"/>
        </w:rPr>
      </w:pPr>
      <w:hyperlink w:anchor="_Toc511309955" w:history="1">
        <w:r w:rsidR="00E44624" w:rsidRPr="00690144">
          <w:rPr>
            <w:rStyle w:val="Hyperlink"/>
          </w:rPr>
          <w:t>Vendor Batch Upload Functions</w:t>
        </w:r>
        <w:r w:rsidR="00E44624">
          <w:tab/>
        </w:r>
        <w:r w:rsidR="005C710B">
          <w:fldChar w:fldCharType="begin"/>
        </w:r>
        <w:r w:rsidR="00E44624">
          <w:instrText xml:space="preserve"> PAGEREF _Toc511309955 \h </w:instrText>
        </w:r>
        <w:r w:rsidR="005C710B">
          <w:fldChar w:fldCharType="separate"/>
        </w:r>
        <w:r w:rsidR="00850405">
          <w:t>46</w:t>
        </w:r>
        <w:r w:rsidR="005C710B">
          <w:fldChar w:fldCharType="end"/>
        </w:r>
      </w:hyperlink>
    </w:p>
    <w:p w:rsidR="00E44624" w:rsidRDefault="007C0CE5">
      <w:pPr>
        <w:pStyle w:val="TOC2"/>
        <w:rPr>
          <w:rFonts w:asciiTheme="minorHAnsi" w:eastAsiaTheme="minorEastAsia" w:hAnsiTheme="minorHAnsi" w:cstheme="minorBidi"/>
          <w:sz w:val="22"/>
          <w:szCs w:val="22"/>
        </w:rPr>
      </w:pPr>
      <w:hyperlink w:anchor="_Toc511309956" w:history="1">
        <w:r w:rsidR="00E44624" w:rsidRPr="00690144">
          <w:rPr>
            <w:rStyle w:val="Hyperlink"/>
          </w:rPr>
          <w:t>Vendor Tax Lookup</w:t>
        </w:r>
        <w:r w:rsidR="00E44624">
          <w:tab/>
        </w:r>
        <w:r w:rsidR="005C710B">
          <w:fldChar w:fldCharType="begin"/>
        </w:r>
        <w:r w:rsidR="00E44624">
          <w:instrText xml:space="preserve"> PAGEREF _Toc511309956 \h </w:instrText>
        </w:r>
        <w:r w:rsidR="005C710B">
          <w:fldChar w:fldCharType="separate"/>
        </w:r>
        <w:r w:rsidR="00850405">
          <w:t>47</w:t>
        </w:r>
        <w:r w:rsidR="005C710B">
          <w:fldChar w:fldCharType="end"/>
        </w:r>
      </w:hyperlink>
    </w:p>
    <w:p w:rsidR="00E44624" w:rsidRDefault="007C0CE5">
      <w:pPr>
        <w:pStyle w:val="TOC2"/>
        <w:rPr>
          <w:rFonts w:asciiTheme="minorHAnsi" w:eastAsiaTheme="minorEastAsia" w:hAnsiTheme="minorHAnsi" w:cstheme="minorBidi"/>
          <w:sz w:val="22"/>
          <w:szCs w:val="22"/>
        </w:rPr>
      </w:pPr>
      <w:hyperlink w:anchor="_Toc511309957" w:history="1">
        <w:r w:rsidR="00E44624" w:rsidRPr="00690144">
          <w:rPr>
            <w:rStyle w:val="Hyperlink"/>
          </w:rPr>
          <w:t>Index</w:t>
        </w:r>
        <w:r w:rsidR="00E44624">
          <w:tab/>
        </w:r>
        <w:r w:rsidR="005C710B">
          <w:fldChar w:fldCharType="begin"/>
        </w:r>
        <w:r w:rsidR="00E44624">
          <w:instrText xml:space="preserve"> PAGEREF _Toc511309957 \h </w:instrText>
        </w:r>
        <w:r w:rsidR="005C710B">
          <w:fldChar w:fldCharType="separate"/>
        </w:r>
        <w:r w:rsidR="00850405">
          <w:t>48</w:t>
        </w:r>
        <w:r w:rsidR="005C710B">
          <w:fldChar w:fldCharType="end"/>
        </w:r>
      </w:hyperlink>
    </w:p>
    <w:p w:rsidR="00581E09" w:rsidRDefault="005C710B" w:rsidP="006A0EB9">
      <w:pPr>
        <w:rPr>
          <w:b/>
        </w:rPr>
      </w:pPr>
      <w:r>
        <w:rPr>
          <w:b/>
        </w:rPr>
        <w:fldChar w:fldCharType="end"/>
      </w:r>
    </w:p>
    <w:p w:rsidR="00922287" w:rsidRDefault="00581E09" w:rsidP="006A0EB9">
      <w:pPr>
        <w:rPr>
          <w:b/>
        </w:rPr>
      </w:pPr>
      <w:r>
        <w:rPr>
          <w:b/>
        </w:rPr>
        <w:br w:type="page"/>
      </w:r>
    </w:p>
    <w:p w:rsidR="006A0EB9" w:rsidRPr="0024471F" w:rsidRDefault="006A0EB9" w:rsidP="0024471F">
      <w:pPr>
        <w:sectPr w:rsidR="006A0EB9" w:rsidRPr="0024471F" w:rsidSect="006518FC">
          <w:headerReference w:type="even" r:id="rId15"/>
          <w:headerReference w:type="default" r:id="rId16"/>
          <w:footerReference w:type="even" r:id="rId17"/>
          <w:footerReference w:type="default" r:id="rId18"/>
          <w:type w:val="evenPage"/>
          <w:pgSz w:w="12240" w:h="15840"/>
          <w:pgMar w:top="1440" w:right="1440" w:bottom="1440" w:left="1440" w:header="504" w:footer="720" w:gutter="0"/>
          <w:pgNumType w:fmt="lowerRoman"/>
          <w:cols w:space="720"/>
        </w:sectPr>
      </w:pPr>
    </w:p>
    <w:p w:rsidR="001424F5" w:rsidRDefault="001424F5" w:rsidP="00754275">
      <w:pPr>
        <w:pStyle w:val="Heading2"/>
      </w:pPr>
      <w:bookmarkStart w:id="0" w:name="PlaceHolder1"/>
      <w:bookmarkStart w:id="1" w:name="ChapterHeading"/>
      <w:bookmarkStart w:id="2" w:name="_D2HTopic_3"/>
      <w:bookmarkStart w:id="3" w:name="_Toc511309929"/>
      <w:bookmarkEnd w:id="0"/>
      <w:bookmarkEnd w:id="1"/>
      <w:r>
        <w:lastRenderedPageBreak/>
        <w:t>Introduction</w:t>
      </w:r>
      <w:bookmarkEnd w:id="2"/>
      <w:bookmarkEnd w:id="3"/>
    </w:p>
    <w:p w:rsidR="001424F5" w:rsidRDefault="001424F5" w:rsidP="0021315A">
      <w:pPr>
        <w:pStyle w:val="BodyText"/>
      </w:pPr>
    </w:p>
    <w:p w:rsidR="001424F5" w:rsidRDefault="001424F5" w:rsidP="009C3EFE">
      <w:pPr>
        <w:pStyle w:val="BodyText"/>
      </w:pPr>
      <w:r>
        <w:t>The Kuali Financials Vendor module allows users to create and maintain a Vendor table to track businesses or other entities your institution has done or plans to do business with. Each record in this table maintains all information pertinent to a vendor, including tax ID, addresses, contacts and other details required for the management of your institution's procurement process.</w:t>
      </w:r>
    </w:p>
    <w:p w:rsidR="001424F5" w:rsidRDefault="001424F5" w:rsidP="009C3EFE">
      <w:pPr>
        <w:pStyle w:val="BodyText"/>
      </w:pPr>
    </w:p>
    <w:p w:rsidR="001424F5" w:rsidRDefault="001424F5" w:rsidP="009C3EFE">
      <w:pPr>
        <w:pStyle w:val="BodyText"/>
      </w:pPr>
      <w:r>
        <w:t>The Vendor module also provides a lookup function that</w:t>
      </w:r>
      <w:r w:rsidRPr="006A0761">
        <w:t xml:space="preserve"> allow</w:t>
      </w:r>
      <w:r>
        <w:t>s</w:t>
      </w:r>
      <w:r w:rsidRPr="006A0761">
        <w:t xml:space="preserve"> the </w:t>
      </w:r>
      <w:r>
        <w:t>Purchasing/Accounts Payable</w:t>
      </w:r>
      <w:r w:rsidRPr="006A0761">
        <w:t xml:space="preserve"> user to quickly identify vendor contracts by description, by vendor, </w:t>
      </w:r>
      <w:r>
        <w:t xml:space="preserve">and </w:t>
      </w:r>
      <w:r w:rsidRPr="006A0761">
        <w:t>even by payment terms.</w:t>
      </w:r>
    </w:p>
    <w:p w:rsidR="001424F5" w:rsidRDefault="001424F5" w:rsidP="009C3EFE">
      <w:pPr>
        <w:pStyle w:val="BodyText"/>
      </w:pPr>
    </w:p>
    <w:p w:rsidR="001424F5" w:rsidRDefault="001424F5" w:rsidP="009C3EFE">
      <w:pPr>
        <w:pStyle w:val="BodyText"/>
      </w:pPr>
      <w:r>
        <w:t>Finally, this module provides maintenance documents that allow users to update the Vendor attributes used in Vendor records.</w:t>
      </w:r>
    </w:p>
    <w:p w:rsidR="001424F5" w:rsidRDefault="001424F5" w:rsidP="009C3EFE">
      <w:pPr>
        <w:pStyle w:val="BodyText"/>
      </w:pPr>
    </w:p>
    <w:p w:rsidR="001424F5" w:rsidRDefault="001424F5" w:rsidP="009C3EFE">
      <w:pPr>
        <w:pStyle w:val="BodyText"/>
      </w:pPr>
      <w:r>
        <w:t>This section presents information and instructions for accessing and performing all of these functions.</w:t>
      </w:r>
    </w:p>
    <w:p w:rsidR="001424F5" w:rsidRDefault="001424F5" w:rsidP="000010BB">
      <w:pPr>
        <w:pStyle w:val="Heading2"/>
      </w:pPr>
      <w:bookmarkStart w:id="4" w:name="_Toc511309930"/>
      <w:bookmarkStart w:id="5" w:name="_D2HTopic_4"/>
      <w:r>
        <w:lastRenderedPageBreak/>
        <w:t>Vendor Documents</w:t>
      </w:r>
      <w:bookmarkEnd w:id="4"/>
      <w:r w:rsidR="005C710B" w:rsidRPr="00000100">
        <w:fldChar w:fldCharType="begin"/>
      </w:r>
      <w:r w:rsidRPr="00000100">
        <w:instrText xml:space="preserve"> TC "</w:instrText>
      </w:r>
      <w:r>
        <w:instrText xml:space="preserve"> Vendor Documents</w:instrText>
      </w:r>
      <w:r w:rsidRPr="00000100">
        <w:instrText xml:space="preserve">" \f </w:instrText>
      </w:r>
      <w:r>
        <w:instrText>N</w:instrText>
      </w:r>
      <w:r w:rsidRPr="00000100">
        <w:instrText xml:space="preserve"> \l "</w:instrText>
      </w:r>
      <w:r>
        <w:instrText>1</w:instrText>
      </w:r>
      <w:r w:rsidRPr="00000100">
        <w:instrText xml:space="preserve">" </w:instrText>
      </w:r>
      <w:r w:rsidR="005C710B" w:rsidRPr="00000100">
        <w:fldChar w:fldCharType="end"/>
      </w:r>
      <w:bookmarkEnd w:id="5"/>
    </w:p>
    <w:p w:rsidR="001424F5" w:rsidRPr="000F0534" w:rsidRDefault="001424F5" w:rsidP="000F0534">
      <w:pPr>
        <w:pStyle w:val="BodyText"/>
      </w:pPr>
    </w:p>
    <w:p w:rsidR="001424F5" w:rsidRDefault="001424F5" w:rsidP="006E206D">
      <w:pPr>
        <w:pStyle w:val="TableHeading"/>
      </w:pPr>
      <w:r>
        <w:t xml:space="preserve">Vendor documents </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2796"/>
        <w:gridCol w:w="6564"/>
      </w:tblGrid>
      <w:tr w:rsidR="001424F5" w:rsidRPr="00C40BA1" w:rsidTr="00625935">
        <w:tc>
          <w:tcPr>
            <w:tcW w:w="2250" w:type="dxa"/>
            <w:tcBorders>
              <w:top w:val="single" w:sz="4" w:space="0" w:color="auto"/>
              <w:bottom w:val="thickThinSmallGap" w:sz="12" w:space="0" w:color="auto"/>
              <w:right w:val="double" w:sz="4" w:space="0" w:color="auto"/>
            </w:tcBorders>
          </w:tcPr>
          <w:p w:rsidR="001424F5" w:rsidRPr="001F5BCC" w:rsidRDefault="001424F5" w:rsidP="00E25AED">
            <w:pPr>
              <w:pStyle w:val="TableCells"/>
            </w:pPr>
            <w:r w:rsidRPr="001F5BCC">
              <w:t>Document Type</w:t>
            </w:r>
          </w:p>
        </w:tc>
        <w:tc>
          <w:tcPr>
            <w:tcW w:w="5281" w:type="dxa"/>
            <w:tcBorders>
              <w:top w:val="single" w:sz="4" w:space="0" w:color="auto"/>
              <w:bottom w:val="thickThinSmallGap" w:sz="12" w:space="0" w:color="auto"/>
            </w:tcBorders>
          </w:tcPr>
          <w:p w:rsidR="001424F5" w:rsidRPr="001F5BCC" w:rsidRDefault="001424F5" w:rsidP="00E25AED">
            <w:pPr>
              <w:pStyle w:val="TableCells"/>
            </w:pPr>
            <w:r w:rsidRPr="001F5BCC">
              <w:t xml:space="preserve">Description </w:t>
            </w:r>
          </w:p>
        </w:tc>
      </w:tr>
      <w:tr w:rsidR="001424F5" w:rsidRPr="00C40BA1" w:rsidTr="00625935">
        <w:tc>
          <w:tcPr>
            <w:tcW w:w="2250" w:type="dxa"/>
            <w:tcBorders>
              <w:right w:val="double" w:sz="4" w:space="0" w:color="auto"/>
            </w:tcBorders>
          </w:tcPr>
          <w:p w:rsidR="001424F5" w:rsidRPr="00382172" w:rsidRDefault="007C0CE5" w:rsidP="00B90153">
            <w:pPr>
              <w:pStyle w:val="TableCells"/>
            </w:pPr>
            <w:hyperlink w:anchor="_D2HTopic_9" w:history="1">
              <w:r w:rsidR="001424F5" w:rsidRPr="00D46212">
                <w:rPr>
                  <w:rStyle w:val="Hyperlink"/>
                </w:rPr>
                <w:t>Vendor</w:t>
              </w:r>
            </w:hyperlink>
          </w:p>
        </w:tc>
        <w:tc>
          <w:tcPr>
            <w:tcW w:w="5281" w:type="dxa"/>
          </w:tcPr>
          <w:p w:rsidR="001424F5" w:rsidRPr="001F5BCC" w:rsidRDefault="001424F5" w:rsidP="00E25AED">
            <w:pPr>
              <w:pStyle w:val="TableCells"/>
            </w:pPr>
            <w:r>
              <w:t>Allows you</w:t>
            </w:r>
            <w:r w:rsidRPr="001F5BCC">
              <w:t xml:space="preserve"> to establish or maintain info</w:t>
            </w:r>
            <w:r>
              <w:t>rmation about vendors in Kuali Financials</w:t>
            </w:r>
            <w:r w:rsidRPr="001F5BCC">
              <w:t>. Vendors created using this document are available for use on Requisition, Purchase Order, Disbursement Voucher</w:t>
            </w:r>
            <w:r>
              <w:t>, and other documents</w:t>
            </w:r>
            <w:r w:rsidRPr="001F5BCC">
              <w:t>).</w:t>
            </w:r>
          </w:p>
        </w:tc>
      </w:tr>
      <w:tr w:rsidR="001424F5" w:rsidRPr="00C40BA1" w:rsidTr="00625935">
        <w:tc>
          <w:tcPr>
            <w:tcW w:w="2250" w:type="dxa"/>
            <w:tcBorders>
              <w:right w:val="double" w:sz="4" w:space="0" w:color="auto"/>
            </w:tcBorders>
          </w:tcPr>
          <w:p w:rsidR="001424F5" w:rsidRPr="00382172" w:rsidRDefault="007C0CE5" w:rsidP="00E25AED">
            <w:pPr>
              <w:pStyle w:val="TableCells"/>
            </w:pPr>
            <w:hyperlink w:anchor="_D2HTopic_28" w:history="1">
              <w:r w:rsidR="001424F5" w:rsidRPr="00D46212">
                <w:rPr>
                  <w:rStyle w:val="Hyperlink"/>
                </w:rPr>
                <w:t>Vendor Contracts</w:t>
              </w:r>
            </w:hyperlink>
          </w:p>
        </w:tc>
        <w:tc>
          <w:tcPr>
            <w:tcW w:w="5281" w:type="dxa"/>
          </w:tcPr>
          <w:p w:rsidR="001424F5" w:rsidRPr="001F5BCC" w:rsidRDefault="001424F5" w:rsidP="00E25AED">
            <w:pPr>
              <w:pStyle w:val="TableCells"/>
            </w:pPr>
            <w:r w:rsidRPr="001F5BCC">
              <w:t>Allows you to quickly identify vendor contracts by description, vendor, and</w:t>
            </w:r>
            <w:r>
              <w:t>/or</w:t>
            </w:r>
            <w:r w:rsidRPr="001F5BCC">
              <w:t xml:space="preserve"> payment terms.</w:t>
            </w:r>
          </w:p>
        </w:tc>
      </w:tr>
    </w:tbl>
    <w:p w:rsidR="001424F5" w:rsidRDefault="001424F5" w:rsidP="00382172">
      <w:pPr>
        <w:pStyle w:val="BodyText"/>
      </w:pPr>
    </w:p>
    <w:p w:rsidR="001424F5" w:rsidRDefault="001424F5" w:rsidP="00382172">
      <w:pPr>
        <w:pStyle w:val="BodyText"/>
      </w:pPr>
      <w:r>
        <w:t>The Vendor (PVEN) document is used to establish or maintain information about vendors in Kuali Financials. Vendors created using this document are available for use on various purchasing documents (such as Requisition, Purchase Order, and Disbursement Voucher documents).</w:t>
      </w:r>
    </w:p>
    <w:p w:rsidR="001424F5" w:rsidRDefault="001424F5" w:rsidP="00382172">
      <w:pPr>
        <w:pStyle w:val="BodyText"/>
      </w:pPr>
    </w:p>
    <w:p w:rsidR="001424F5" w:rsidRDefault="001424F5" w:rsidP="00382172">
      <w:pPr>
        <w:pStyle w:val="BodyText"/>
      </w:pPr>
      <w:r>
        <w:t>Vendors have many different attributes which may in some cases determine how and when they may be used.</w:t>
      </w:r>
    </w:p>
    <w:p w:rsidR="001424F5" w:rsidRDefault="001424F5" w:rsidP="00382172">
      <w:pPr>
        <w:pStyle w:val="BodyText"/>
      </w:pPr>
    </w:p>
    <w:p w:rsidR="001424F5" w:rsidRDefault="001424F5" w:rsidP="00382172">
      <w:pPr>
        <w:pStyle w:val="BodyText"/>
      </w:pPr>
      <w:r>
        <w:t>Three options are presented when selecting the Vendor option:</w:t>
      </w:r>
    </w:p>
    <w:p w:rsidR="001424F5" w:rsidRDefault="001424F5" w:rsidP="00382172">
      <w:pPr>
        <w:pStyle w:val="C1HBullet"/>
      </w:pPr>
      <w:r>
        <w:t>To add a new vendor (parent Vendor record)</w:t>
      </w:r>
    </w:p>
    <w:p w:rsidR="001424F5" w:rsidRDefault="001424F5" w:rsidP="00382172">
      <w:pPr>
        <w:pStyle w:val="C1HBullet"/>
      </w:pPr>
      <w:r>
        <w:t>To create a new division to an existing vendor (child Vendor record)</w:t>
      </w:r>
    </w:p>
    <w:p w:rsidR="001424F5" w:rsidRDefault="001424F5" w:rsidP="00382172">
      <w:pPr>
        <w:pStyle w:val="C1HBullet"/>
      </w:pPr>
      <w:r>
        <w:t>To edit information about an existing vendor or division</w:t>
      </w:r>
    </w:p>
    <w:p w:rsidR="00E44624" w:rsidRDefault="00E44624">
      <w:pPr>
        <w:rPr>
          <w:rFonts w:ascii="Arial" w:hAnsi="Arial"/>
          <w:b/>
          <w:i/>
          <w:color w:val="993300"/>
          <w:sz w:val="36"/>
          <w:szCs w:val="36"/>
        </w:rPr>
      </w:pPr>
      <w:bookmarkStart w:id="6" w:name="_D2HTopic_5"/>
      <w:r>
        <w:br w:type="page"/>
      </w:r>
    </w:p>
    <w:p w:rsidR="001424F5" w:rsidRDefault="001424F5" w:rsidP="000010BB">
      <w:pPr>
        <w:pStyle w:val="Heading4"/>
      </w:pPr>
      <w:r>
        <w:lastRenderedPageBreak/>
        <w:t>Special Navigation Features</w:t>
      </w:r>
      <w:r w:rsidR="005C710B">
        <w:fldChar w:fldCharType="begin"/>
      </w:r>
      <w:r>
        <w:instrText xml:space="preserve"> XE "</w:instrText>
      </w:r>
      <w:r w:rsidRPr="00CF11F7">
        <w:instrText>Special Navigation Features</w:instrText>
      </w:r>
      <w:r>
        <w:instrText xml:space="preserve">" </w:instrText>
      </w:r>
      <w:r w:rsidR="005C710B">
        <w:fldChar w:fldCharType="end"/>
      </w:r>
      <w:bookmarkEnd w:id="6"/>
    </w:p>
    <w:p w:rsidR="001424F5" w:rsidRPr="000F0534" w:rsidRDefault="001424F5" w:rsidP="000F0534">
      <w:pPr>
        <w:pStyle w:val="Definition"/>
      </w:pPr>
    </w:p>
    <w:p w:rsidR="001424F5" w:rsidRDefault="001424F5" w:rsidP="000010BB">
      <w:pPr>
        <w:pStyle w:val="Heading5"/>
      </w:pPr>
      <w:bookmarkStart w:id="7" w:name="_D2HTopic_6"/>
      <w:r>
        <w:t>Create Division</w:t>
      </w:r>
      <w:r w:rsidR="005C710B">
        <w:fldChar w:fldCharType="begin"/>
      </w:r>
      <w:r>
        <w:instrText xml:space="preserve"> XE "Vendor (PVEN):Create Division option" </w:instrText>
      </w:r>
      <w:r w:rsidR="005C710B">
        <w:fldChar w:fldCharType="end"/>
      </w:r>
      <w:r w:rsidR="005C710B">
        <w:fldChar w:fldCharType="begin"/>
      </w:r>
      <w:r>
        <w:instrText xml:space="preserve"> XE "Create Division option" </w:instrText>
      </w:r>
      <w:r w:rsidR="005C710B">
        <w:fldChar w:fldCharType="end"/>
      </w:r>
      <w:bookmarkEnd w:id="7"/>
    </w:p>
    <w:p w:rsidR="001424F5" w:rsidRPr="000F0534" w:rsidRDefault="001424F5" w:rsidP="000F0534"/>
    <w:p w:rsidR="001424F5" w:rsidRDefault="001424F5" w:rsidP="00382172">
      <w:pPr>
        <w:pStyle w:val="BodyText"/>
      </w:pPr>
      <w:r>
        <w:t xml:space="preserve">The Vendor document offers a unique option from the Vendor Detail Lookup screen, called </w:t>
      </w:r>
      <w:r w:rsidRPr="0081732D">
        <w:rPr>
          <w:rStyle w:val="Strong"/>
        </w:rPr>
        <w:t>Create Division</w:t>
      </w:r>
      <w:r>
        <w:t xml:space="preserve">. This option is available only for parent vendors (that is, vendors for which the </w:t>
      </w:r>
      <w:r w:rsidRPr="00C052FB">
        <w:rPr>
          <w:rStyle w:val="Strong"/>
        </w:rPr>
        <w:t>Vendor Parent Indicator</w:t>
      </w:r>
      <w:r>
        <w:t xml:space="preserve"> on the Vendor tab is set to Yes). </w:t>
      </w:r>
    </w:p>
    <w:p w:rsidR="001424F5" w:rsidRDefault="001424F5" w:rsidP="00382172">
      <w:pPr>
        <w:pStyle w:val="BodyText"/>
      </w:pPr>
    </w:p>
    <w:p w:rsidR="001424F5" w:rsidRDefault="001424F5" w:rsidP="00382172">
      <w:pPr>
        <w:pStyle w:val="BodyText"/>
      </w:pPr>
      <w:r>
        <w:t xml:space="preserve">The </w:t>
      </w:r>
      <w:r w:rsidRPr="0081732D">
        <w:rPr>
          <w:rStyle w:val="Strong"/>
        </w:rPr>
        <w:t>Create Division</w:t>
      </w:r>
      <w:r>
        <w:t xml:space="preserve"> option allows you to group entities under the same corporate office with the same Tax ID (parent vendor). You might use this feature to add information about the separate divisions or branches, without having to duplicate the corporate information. A division has a different name from the parent.</w:t>
      </w:r>
    </w:p>
    <w:p w:rsidR="001424F5" w:rsidRDefault="001424F5" w:rsidP="00382172">
      <w:pPr>
        <w:pStyle w:val="BodyText"/>
      </w:pPr>
    </w:p>
    <w:p w:rsidR="001424F5" w:rsidRDefault="001424F5" w:rsidP="00382172">
      <w:pPr>
        <w:pStyle w:val="BodyText"/>
      </w:pPr>
      <w:r>
        <w:t xml:space="preserve">The </w:t>
      </w:r>
      <w:r w:rsidRPr="0081732D">
        <w:rPr>
          <w:rStyle w:val="Strong"/>
        </w:rPr>
        <w:t>create division</w:t>
      </w:r>
      <w:r>
        <w:t xml:space="preserve"> link is available only for the parent vendors. When you click the </w:t>
      </w:r>
      <w:r w:rsidRPr="0081732D">
        <w:rPr>
          <w:rStyle w:val="Strong"/>
        </w:rPr>
        <w:t>create division link</w:t>
      </w:r>
      <w:r>
        <w:t xml:space="preserve">, a new Vendor document is initiated and the information from the </w:t>
      </w:r>
      <w:r w:rsidRPr="0081732D">
        <w:rPr>
          <w:rStyle w:val="Strong"/>
        </w:rPr>
        <w:t>Corporate Information</w:t>
      </w:r>
      <w:r>
        <w:t xml:space="preserve"> section of the </w:t>
      </w:r>
      <w:r w:rsidRPr="0081732D">
        <w:rPr>
          <w:rStyle w:val="Strong"/>
        </w:rPr>
        <w:t>Vendor</w:t>
      </w:r>
      <w:r>
        <w:t xml:space="preserve"> tab is copied from its Corporate Vendor and remains display-only. </w:t>
      </w:r>
    </w:p>
    <w:p w:rsidR="001424F5" w:rsidRDefault="001424F5" w:rsidP="00382172">
      <w:pPr>
        <w:pStyle w:val="BodyText"/>
      </w:pPr>
    </w:p>
    <w:p w:rsidR="001424F5" w:rsidRDefault="001424F5" w:rsidP="000010BB">
      <w:pPr>
        <w:pStyle w:val="Heading5"/>
      </w:pPr>
      <w:bookmarkStart w:id="8" w:name="_D2HTopic_81"/>
      <w:r>
        <w:t>Collections</w:t>
      </w:r>
      <w:r w:rsidR="005C710B">
        <w:fldChar w:fldCharType="begin"/>
      </w:r>
      <w:r>
        <w:instrText xml:space="preserve"> XE "Vendor (PVEN):collections" </w:instrText>
      </w:r>
      <w:r w:rsidR="005C710B">
        <w:fldChar w:fldCharType="end"/>
      </w:r>
      <w:bookmarkEnd w:id="8"/>
    </w:p>
    <w:p w:rsidR="001424F5" w:rsidRDefault="001424F5" w:rsidP="00382172">
      <w:pPr>
        <w:pStyle w:val="BodyText"/>
      </w:pPr>
    </w:p>
    <w:p w:rsidR="001424F5" w:rsidRDefault="001424F5" w:rsidP="00382172">
      <w:pPr>
        <w:pStyle w:val="BodyText"/>
      </w:pPr>
      <w:r>
        <w:t xml:space="preserve">In the Vendor document, many tabs allow you to enter multiple sets of information (Collections) for the tab. For example, you may add multiple addresses, contacts, phone numbers, etc. for a single vendor. </w:t>
      </w:r>
    </w:p>
    <w:p w:rsidR="001424F5" w:rsidRDefault="001424F5" w:rsidP="00382172">
      <w:pPr>
        <w:pStyle w:val="BodyText"/>
      </w:pPr>
    </w:p>
    <w:p w:rsidR="001424F5" w:rsidRPr="006E331D" w:rsidRDefault="001424F5" w:rsidP="00382172">
      <w:pPr>
        <w:pStyle w:val="BodyText"/>
      </w:pPr>
      <w:r w:rsidRPr="006E331D">
        <w:t xml:space="preserve">To add additional sets of information, complete the tab again and </w:t>
      </w:r>
      <w:r>
        <w:t xml:space="preserve">click the ADD </w:t>
      </w:r>
      <w:proofErr w:type="gramStart"/>
      <w:r>
        <w:t>button</w:t>
      </w:r>
      <w:r>
        <w:rPr>
          <w:noProof/>
        </w:rPr>
        <w:t>.</w:t>
      </w:r>
      <w:r w:rsidRPr="006E331D">
        <w:t>.</w:t>
      </w:r>
      <w:proofErr w:type="gramEnd"/>
      <w:r w:rsidRPr="006E331D">
        <w:t xml:space="preserve"> </w:t>
      </w:r>
      <w:r w:rsidR="005C710B" w:rsidRPr="006E331D">
        <w:fldChar w:fldCharType="begin"/>
      </w:r>
      <w:r w:rsidRPr="006E331D">
        <w:instrText xml:space="preserve"> \MinBodyLeft 115.2 </w:instrText>
      </w:r>
      <w:r w:rsidR="005C710B" w:rsidRPr="006E331D">
        <w:fldChar w:fldCharType="end"/>
      </w:r>
    </w:p>
    <w:p w:rsidR="001424F5" w:rsidRDefault="001424F5" w:rsidP="00382172">
      <w:pPr>
        <w:pStyle w:val="BodyText"/>
      </w:pPr>
    </w:p>
    <w:p w:rsidR="001424F5" w:rsidRPr="006E331D" w:rsidRDefault="001424F5" w:rsidP="00382172">
      <w:pPr>
        <w:pStyle w:val="BodyText"/>
      </w:pPr>
      <w:r w:rsidRPr="006E331D">
        <w:t xml:space="preserve">When a set of information is added it is collapsed but may be viewed by clicking </w:t>
      </w:r>
      <w:r w:rsidRPr="00B577FA">
        <w:rPr>
          <w:rStyle w:val="Strong"/>
        </w:rPr>
        <w:t>Show</w:t>
      </w:r>
      <w:r w:rsidRPr="006E331D">
        <w:t xml:space="preserve"> individually.</w:t>
      </w:r>
    </w:p>
    <w:p w:rsidR="001424F5" w:rsidRDefault="001424F5" w:rsidP="000F0534"/>
    <w:p w:rsidR="001424F5" w:rsidRDefault="001424F5" w:rsidP="000010BB">
      <w:pPr>
        <w:pStyle w:val="Heading5"/>
      </w:pPr>
      <w:bookmarkStart w:id="9" w:name="_D2HTopic_8"/>
      <w:r>
        <w:t>Required Fields</w:t>
      </w:r>
      <w:bookmarkEnd w:id="9"/>
    </w:p>
    <w:p w:rsidR="001424F5" w:rsidRPr="000F0534" w:rsidRDefault="001424F5" w:rsidP="000F0534"/>
    <w:p w:rsidR="001424F5" w:rsidRDefault="001424F5" w:rsidP="00382172">
      <w:pPr>
        <w:pStyle w:val="BodyText"/>
      </w:pPr>
      <w:r>
        <w:t xml:space="preserve">In the Vendor document, not all the tabs are required for the creation of the Vendor record. For example, not all the vendors have supplier diversity requirement or multiple phone numbers. Nonetheless the required fields within these tabs are noted with an asterisk </w:t>
      </w:r>
      <w:r>
        <w:rPr>
          <w:rStyle w:val="Emphasis"/>
        </w:rPr>
        <w:t>in the event</w:t>
      </w:r>
      <w:r>
        <w:t xml:space="preserve"> that you decide to complete the information.</w:t>
      </w:r>
    </w:p>
    <w:p w:rsidR="001424F5" w:rsidRDefault="001424F5" w:rsidP="000010BB">
      <w:pPr>
        <w:pStyle w:val="Heading3"/>
      </w:pPr>
      <w:bookmarkStart w:id="10" w:name="_Toc511309931"/>
      <w:bookmarkStart w:id="11" w:name="_D2HTopic_9"/>
      <w:r w:rsidRPr="00BC38F1">
        <w:lastRenderedPageBreak/>
        <w:t>Vendor</w:t>
      </w:r>
      <w:r>
        <w:t xml:space="preserve"> (PVEN)</w:t>
      </w:r>
      <w:bookmarkEnd w:id="10"/>
      <w:r w:rsidRPr="00BC38F1">
        <w:t xml:space="preserve"> </w:t>
      </w:r>
      <w:r w:rsidR="005C710B">
        <w:fldChar w:fldCharType="begin"/>
      </w:r>
      <w:r>
        <w:instrText xml:space="preserve"> XE "Vendor (PVEN)" </w:instrText>
      </w:r>
      <w:r w:rsidR="005C710B">
        <w:fldChar w:fldCharType="end"/>
      </w:r>
      <w:r w:rsidR="005C710B" w:rsidRPr="00000100">
        <w:fldChar w:fldCharType="begin"/>
      </w:r>
      <w:r w:rsidRPr="0025463E">
        <w:instrText xml:space="preserve"> TC "</w:instrText>
      </w:r>
      <w:r w:rsidRPr="00BC38F1">
        <w:instrText xml:space="preserve">Vendor </w:instrText>
      </w:r>
      <w:r>
        <w:instrText>(PVEN)</w:instrText>
      </w:r>
      <w:r w:rsidRPr="0025463E">
        <w:instrText xml:space="preserve">" \f N \l "2" </w:instrText>
      </w:r>
      <w:r w:rsidR="005C710B" w:rsidRPr="00000100">
        <w:fldChar w:fldCharType="end"/>
      </w:r>
      <w:bookmarkEnd w:id="11"/>
    </w:p>
    <w:p w:rsidR="001424F5" w:rsidRDefault="001424F5" w:rsidP="000010BB">
      <w:pPr>
        <w:pStyle w:val="Heading4"/>
      </w:pPr>
      <w:bookmarkStart w:id="12" w:name="_D2HTopic_82"/>
      <w:r>
        <w:t>Document Layout (for Create New Vendor and Create Division)</w:t>
      </w:r>
      <w:bookmarkEnd w:id="12"/>
    </w:p>
    <w:p w:rsidR="001424F5" w:rsidRPr="000F0534" w:rsidRDefault="001424F5" w:rsidP="000F0534">
      <w:pPr>
        <w:pStyle w:val="Definition"/>
      </w:pPr>
    </w:p>
    <w:p w:rsidR="001424F5" w:rsidRDefault="001424F5" w:rsidP="00382172">
      <w:pPr>
        <w:pStyle w:val="BodyText"/>
      </w:pPr>
      <w:r>
        <w:t xml:space="preserve">The Vendor document has various tabs including the </w:t>
      </w:r>
      <w:r w:rsidRPr="00780DB5">
        <w:rPr>
          <w:rStyle w:val="Strong"/>
        </w:rPr>
        <w:t>Vendor</w:t>
      </w:r>
      <w:r>
        <w:t xml:space="preserve">, </w:t>
      </w:r>
      <w:r w:rsidRPr="00780DB5">
        <w:rPr>
          <w:rStyle w:val="Strong"/>
        </w:rPr>
        <w:t>Address</w:t>
      </w:r>
      <w:r>
        <w:t xml:space="preserve">, </w:t>
      </w:r>
      <w:r w:rsidRPr="00780DB5">
        <w:rPr>
          <w:rStyle w:val="Strong"/>
        </w:rPr>
        <w:t>Contact</w:t>
      </w:r>
      <w:r>
        <w:t xml:space="preserve">, </w:t>
      </w:r>
      <w:r w:rsidRPr="00780DB5">
        <w:rPr>
          <w:rStyle w:val="Strong"/>
        </w:rPr>
        <w:t>Supplier Diversity</w:t>
      </w:r>
      <w:r>
        <w:t xml:space="preserve">, </w:t>
      </w:r>
      <w:r w:rsidRPr="00780DB5">
        <w:rPr>
          <w:rStyle w:val="Strong"/>
        </w:rPr>
        <w:t xml:space="preserve">Shipping Special </w:t>
      </w:r>
      <w:r w:rsidR="00040DD5" w:rsidRPr="00780DB5">
        <w:rPr>
          <w:rStyle w:val="Strong"/>
        </w:rPr>
        <w:t>Conditions</w:t>
      </w:r>
      <w:r w:rsidR="00040DD5">
        <w:t>,</w:t>
      </w:r>
      <w:r w:rsidR="00040DD5">
        <w:rPr>
          <w:rStyle w:val="Strong"/>
        </w:rPr>
        <w:t xml:space="preserve"> Vendor</w:t>
      </w:r>
      <w:r>
        <w:rPr>
          <w:rStyle w:val="Strong"/>
        </w:rPr>
        <w:t xml:space="preserve"> Commodity Codes, </w:t>
      </w:r>
      <w:r w:rsidRPr="00780DB5">
        <w:rPr>
          <w:rStyle w:val="Strong"/>
        </w:rPr>
        <w:t>Search Alias</w:t>
      </w:r>
      <w:r>
        <w:t xml:space="preserve">, </w:t>
      </w:r>
      <w:r w:rsidRPr="00780DB5">
        <w:rPr>
          <w:rStyle w:val="Strong"/>
        </w:rPr>
        <w:t>Vendor Phone Number</w:t>
      </w:r>
      <w:r>
        <w:t xml:space="preserve">, </w:t>
      </w:r>
      <w:r w:rsidRPr="00780DB5">
        <w:rPr>
          <w:rStyle w:val="Strong"/>
        </w:rPr>
        <w:t>Customer Number</w:t>
      </w:r>
      <w:r>
        <w:t xml:space="preserve">, and </w:t>
      </w:r>
      <w:r w:rsidRPr="00780DB5">
        <w:rPr>
          <w:rStyle w:val="Strong"/>
        </w:rPr>
        <w:t>Contracts</w:t>
      </w:r>
      <w:r>
        <w:t xml:space="preserve"> tabs.</w:t>
      </w:r>
    </w:p>
    <w:p w:rsidR="001424F5" w:rsidRDefault="001424F5" w:rsidP="000010BB">
      <w:pPr>
        <w:pStyle w:val="Heading5"/>
      </w:pPr>
      <w:bookmarkStart w:id="13" w:name="_D2HTopic_11"/>
      <w:r w:rsidRPr="0025463E">
        <w:t>Vendor Tab</w:t>
      </w:r>
      <w:r w:rsidR="005C710B">
        <w:fldChar w:fldCharType="begin"/>
      </w:r>
      <w:r w:rsidRPr="0025463E">
        <w:instrText xml:space="preserve"> XE "Vendor tab" </w:instrText>
      </w:r>
      <w:r w:rsidR="005C710B">
        <w:fldChar w:fldCharType="end"/>
      </w:r>
      <w:r w:rsidR="005C710B">
        <w:fldChar w:fldCharType="begin"/>
      </w:r>
      <w:r w:rsidRPr="0025463E">
        <w:instrText xml:space="preserve"> XE "Vendor (PVEN):Vendor tab" </w:instrText>
      </w:r>
      <w:r w:rsidR="005C710B">
        <w:fldChar w:fldCharType="end"/>
      </w:r>
      <w:bookmarkEnd w:id="13"/>
    </w:p>
    <w:p w:rsidR="001424F5" w:rsidRPr="000F0534" w:rsidRDefault="001424F5" w:rsidP="000F0534"/>
    <w:p w:rsidR="001424F5" w:rsidRDefault="001424F5" w:rsidP="00382172">
      <w:pPr>
        <w:pStyle w:val="BodyText"/>
      </w:pPr>
      <w:r>
        <w:t xml:space="preserve">The </w:t>
      </w:r>
      <w:r w:rsidRPr="0081732D">
        <w:rPr>
          <w:rStyle w:val="Strong"/>
        </w:rPr>
        <w:t xml:space="preserve">Vendor </w:t>
      </w:r>
      <w:r>
        <w:t xml:space="preserve">tab collects fundamental information about a vendor such as the name, tax status and details. It is composed of three sections: </w:t>
      </w:r>
      <w:r w:rsidRPr="0081732D">
        <w:rPr>
          <w:rStyle w:val="Strong"/>
        </w:rPr>
        <w:t>General Information</w:t>
      </w:r>
      <w:r>
        <w:t xml:space="preserve">, </w:t>
      </w:r>
      <w:r w:rsidRPr="0081732D">
        <w:rPr>
          <w:rStyle w:val="Strong"/>
        </w:rPr>
        <w:t xml:space="preserve">Corporate Information </w:t>
      </w:r>
      <w:r>
        <w:t xml:space="preserve">and </w:t>
      </w:r>
      <w:r w:rsidRPr="0081732D">
        <w:rPr>
          <w:rStyle w:val="Strong"/>
        </w:rPr>
        <w:t>Detail Information</w:t>
      </w:r>
      <w:r>
        <w:t xml:space="preserve"> sections.</w:t>
      </w:r>
    </w:p>
    <w:p w:rsidR="001424F5" w:rsidRDefault="001424F5" w:rsidP="000010BB">
      <w:pPr>
        <w:pStyle w:val="Heading6"/>
      </w:pPr>
      <w:bookmarkStart w:id="14" w:name="_D2HTopic_12"/>
      <w:r>
        <w:t>General Information Section</w:t>
      </w:r>
      <w:r w:rsidR="005C710B">
        <w:fldChar w:fldCharType="begin"/>
      </w:r>
      <w:r>
        <w:instrText xml:space="preserve"> XE </w:instrText>
      </w:r>
      <w:r w:rsidRPr="00213A1E">
        <w:instrText>"</w:instrText>
      </w:r>
      <w:r>
        <w:instrText>Vendor (PVEN):General Information section</w:instrText>
      </w:r>
      <w:r w:rsidRPr="00213A1E">
        <w:instrText>"</w:instrText>
      </w:r>
      <w:r w:rsidR="005C710B">
        <w:fldChar w:fldCharType="end"/>
      </w:r>
      <w:bookmarkEnd w:id="14"/>
    </w:p>
    <w:p w:rsidR="001424F5" w:rsidRPr="000F0534" w:rsidRDefault="001424F5" w:rsidP="000F0534"/>
    <w:p w:rsidR="001424F5" w:rsidRDefault="001424F5" w:rsidP="00382172">
      <w:pPr>
        <w:pStyle w:val="BodyText"/>
      </w:pPr>
      <w:r>
        <w:t>General information includes the Vendor Name and a system-assigned Vendor Number. This number is assigned when the document is approved.</w:t>
      </w:r>
    </w:p>
    <w:p w:rsidR="001424F5" w:rsidRDefault="001424F5" w:rsidP="00382172">
      <w:pPr>
        <w:pStyle w:val="BodyText"/>
      </w:pPr>
    </w:p>
    <w:p w:rsidR="001424F5" w:rsidRDefault="001424F5" w:rsidP="006E206D">
      <w:pPr>
        <w:pStyle w:val="TableHeading"/>
      </w:pPr>
      <w:r>
        <w:t>General Information section field definitions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2685"/>
        <w:gridCol w:w="6675"/>
      </w:tblGrid>
      <w:tr w:rsidR="001424F5" w:rsidRPr="00C40BA1" w:rsidTr="00625935">
        <w:trPr>
          <w:trHeight w:val="400"/>
        </w:trPr>
        <w:tc>
          <w:tcPr>
            <w:tcW w:w="2160" w:type="dxa"/>
            <w:tcBorders>
              <w:top w:val="single" w:sz="4" w:space="0" w:color="auto"/>
              <w:bottom w:val="thickThinSmallGap" w:sz="12" w:space="0" w:color="auto"/>
              <w:right w:val="double" w:sz="4" w:space="0" w:color="auto"/>
            </w:tcBorders>
          </w:tcPr>
          <w:p w:rsidR="001424F5" w:rsidRDefault="001424F5" w:rsidP="00E25AED">
            <w:pPr>
              <w:pStyle w:val="TableCells"/>
            </w:pPr>
            <w:r>
              <w:t>Title</w:t>
            </w:r>
          </w:p>
        </w:tc>
        <w:tc>
          <w:tcPr>
            <w:tcW w:w="5371" w:type="dxa"/>
            <w:tcBorders>
              <w:top w:val="single" w:sz="4" w:space="0" w:color="auto"/>
              <w:bottom w:val="thickThinSmallGap" w:sz="12" w:space="0" w:color="auto"/>
            </w:tcBorders>
          </w:tcPr>
          <w:p w:rsidR="001424F5" w:rsidRDefault="001424F5" w:rsidP="00E25AED">
            <w:pPr>
              <w:pStyle w:val="TableCells"/>
            </w:pPr>
            <w:r>
              <w:t>Description</w:t>
            </w:r>
          </w:p>
        </w:tc>
      </w:tr>
      <w:tr w:rsidR="001424F5" w:rsidRPr="00C40BA1" w:rsidTr="00625935">
        <w:trPr>
          <w:trHeight w:val="350"/>
        </w:trPr>
        <w:tc>
          <w:tcPr>
            <w:tcW w:w="2160" w:type="dxa"/>
            <w:tcBorders>
              <w:bottom w:val="single" w:sz="4" w:space="0" w:color="auto"/>
              <w:right w:val="double" w:sz="4" w:space="0" w:color="auto"/>
            </w:tcBorders>
          </w:tcPr>
          <w:p w:rsidR="001424F5" w:rsidRDefault="001424F5" w:rsidP="0076034F">
            <w:pPr>
              <w:pStyle w:val="TableCells"/>
            </w:pPr>
            <w:r>
              <w:t>Vendor First Name</w:t>
            </w:r>
          </w:p>
        </w:tc>
        <w:tc>
          <w:tcPr>
            <w:tcW w:w="5371" w:type="dxa"/>
            <w:tcBorders>
              <w:bottom w:val="single" w:sz="4" w:space="0" w:color="auto"/>
            </w:tcBorders>
          </w:tcPr>
          <w:p w:rsidR="001424F5" w:rsidRDefault="001424F5" w:rsidP="0076034F">
            <w:pPr>
              <w:pStyle w:val="TableCells"/>
            </w:pPr>
            <w:r>
              <w:t xml:space="preserve">Required if </w:t>
            </w:r>
            <w:r w:rsidRPr="008C4273">
              <w:rPr>
                <w:rStyle w:val="Strong"/>
              </w:rPr>
              <w:t>Vendor Name</w:t>
            </w:r>
            <w:r>
              <w:t xml:space="preserve"> field is blank. Enter the vendor first name. If the vendor should be identified by a company name or title, leave this field blank and use the </w:t>
            </w:r>
            <w:r w:rsidRPr="008C4273">
              <w:rPr>
                <w:rStyle w:val="Strong"/>
              </w:rPr>
              <w:t>Vendor Name</w:t>
            </w:r>
            <w:r>
              <w:t xml:space="preserve"> field. </w:t>
            </w:r>
          </w:p>
        </w:tc>
      </w:tr>
      <w:tr w:rsidR="001424F5" w:rsidRPr="00C40BA1" w:rsidTr="00625935">
        <w:trPr>
          <w:trHeight w:val="350"/>
        </w:trPr>
        <w:tc>
          <w:tcPr>
            <w:tcW w:w="2160" w:type="dxa"/>
            <w:tcBorders>
              <w:right w:val="double" w:sz="4" w:space="0" w:color="auto"/>
            </w:tcBorders>
          </w:tcPr>
          <w:p w:rsidR="001424F5" w:rsidRDefault="001424F5" w:rsidP="0076034F">
            <w:pPr>
              <w:pStyle w:val="TableCells"/>
            </w:pPr>
            <w:r>
              <w:t>Vendor Last Name</w:t>
            </w:r>
          </w:p>
        </w:tc>
        <w:tc>
          <w:tcPr>
            <w:tcW w:w="5371" w:type="dxa"/>
          </w:tcPr>
          <w:p w:rsidR="001424F5" w:rsidRDefault="001424F5" w:rsidP="0076034F">
            <w:pPr>
              <w:pStyle w:val="TableCells"/>
            </w:pPr>
            <w:r>
              <w:t xml:space="preserve">Required if </w:t>
            </w:r>
            <w:r w:rsidRPr="008C4273">
              <w:rPr>
                <w:rStyle w:val="Strong"/>
              </w:rPr>
              <w:t>Vendor Name</w:t>
            </w:r>
            <w:r>
              <w:t xml:space="preserve"> field is blank. Enter the vendor last name. If the vendor should be identified by a company name or title, leave this field blank and use the </w:t>
            </w:r>
            <w:r w:rsidRPr="008C4273">
              <w:rPr>
                <w:rStyle w:val="Strong"/>
              </w:rPr>
              <w:t>Vendor Name</w:t>
            </w:r>
            <w:r>
              <w:t xml:space="preserve"> field. </w:t>
            </w:r>
          </w:p>
        </w:tc>
      </w:tr>
      <w:tr w:rsidR="001424F5" w:rsidRPr="00C40BA1" w:rsidTr="00625935">
        <w:trPr>
          <w:trHeight w:val="350"/>
        </w:trPr>
        <w:tc>
          <w:tcPr>
            <w:tcW w:w="2160" w:type="dxa"/>
            <w:tcBorders>
              <w:right w:val="double" w:sz="4" w:space="0" w:color="auto"/>
            </w:tcBorders>
          </w:tcPr>
          <w:p w:rsidR="001424F5" w:rsidRDefault="001424F5" w:rsidP="0076034F">
            <w:pPr>
              <w:pStyle w:val="TableCells"/>
            </w:pPr>
            <w:r>
              <w:t>Vendor Name</w:t>
            </w:r>
          </w:p>
        </w:tc>
        <w:tc>
          <w:tcPr>
            <w:tcW w:w="5371" w:type="dxa"/>
          </w:tcPr>
          <w:p w:rsidR="001424F5" w:rsidRDefault="001424F5" w:rsidP="0076034F">
            <w:pPr>
              <w:pStyle w:val="TableCells"/>
            </w:pPr>
            <w:r>
              <w:t xml:space="preserve">Required if </w:t>
            </w:r>
            <w:r w:rsidRPr="008C4273">
              <w:rPr>
                <w:rStyle w:val="Strong"/>
              </w:rPr>
              <w:t>Vendor Last Name</w:t>
            </w:r>
            <w:r>
              <w:t xml:space="preserve"> and </w:t>
            </w:r>
            <w:r w:rsidRPr="008C4273">
              <w:rPr>
                <w:rStyle w:val="Strong"/>
              </w:rPr>
              <w:t>Vendor First Name</w:t>
            </w:r>
            <w:r>
              <w:t xml:space="preserve"> fields are blank. Enter the vendor name that is not a first and last name. If the vendor should be identified by a first and last name, leave this field blank. </w:t>
            </w:r>
          </w:p>
        </w:tc>
      </w:tr>
      <w:tr w:rsidR="001424F5" w:rsidRPr="00C40BA1" w:rsidTr="00625935">
        <w:trPr>
          <w:trHeight w:val="350"/>
        </w:trPr>
        <w:tc>
          <w:tcPr>
            <w:tcW w:w="2160" w:type="dxa"/>
            <w:tcBorders>
              <w:right w:val="double" w:sz="4" w:space="0" w:color="auto"/>
            </w:tcBorders>
          </w:tcPr>
          <w:p w:rsidR="001424F5" w:rsidRDefault="001424F5" w:rsidP="00E25AED">
            <w:pPr>
              <w:pStyle w:val="TableCells"/>
            </w:pPr>
            <w:r>
              <w:t>Vendor Number</w:t>
            </w:r>
          </w:p>
        </w:tc>
        <w:tc>
          <w:tcPr>
            <w:tcW w:w="5371" w:type="dxa"/>
          </w:tcPr>
          <w:p w:rsidR="001424F5" w:rsidRDefault="001424F5" w:rsidP="00E25AED">
            <w:pPr>
              <w:pStyle w:val="TableCells"/>
            </w:pPr>
            <w:r>
              <w:t>Display-only. A unique, system-generated number that identifies this vendor, assigned at the time the document is approved.</w:t>
            </w:r>
          </w:p>
        </w:tc>
      </w:tr>
    </w:tbl>
    <w:p w:rsidR="001424F5" w:rsidRDefault="001424F5" w:rsidP="000F0534">
      <w:pPr>
        <w:pStyle w:val="BodyText"/>
      </w:pPr>
    </w:p>
    <w:p w:rsidR="001424F5" w:rsidRDefault="001424F5" w:rsidP="00382172">
      <w:pPr>
        <w:pStyle w:val="Note"/>
      </w:pPr>
      <w:r>
        <w:drawing>
          <wp:inline distT="0" distB="0" distL="0" distR="0">
            <wp:extent cx="156845" cy="156845"/>
            <wp:effectExtent l="19050" t="0" r="0" b="0"/>
            <wp:docPr id="2139" name="Picture 827"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exclaim"/>
                    <pic:cNvPicPr>
                      <a:picLocks noChangeAspect="1" noChangeArrowheads="1"/>
                    </pic:cNvPicPr>
                  </pic:nvPicPr>
                  <pic:blipFill>
                    <a:blip r:embed="rId19"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tab/>
        <w:t>Either the vendor name or vendor first name and last name are required to identify the vendor.</w:t>
      </w:r>
      <w:r w:rsidR="005C710B">
        <w:fldChar w:fldCharType="begin"/>
      </w:r>
      <w:r>
        <w:instrText xml:space="preserve"> \MinBodyLeft 115.2 </w:instrText>
      </w:r>
      <w:r w:rsidR="005C710B">
        <w:fldChar w:fldCharType="end"/>
      </w:r>
    </w:p>
    <w:p w:rsidR="00E44624" w:rsidRDefault="00E44624">
      <w:pPr>
        <w:rPr>
          <w:rFonts w:ascii="Arial" w:hAnsi="Arial" w:cs="Arial"/>
          <w:b/>
          <w:bCs/>
          <w:i/>
          <w:color w:val="993300"/>
          <w:sz w:val="28"/>
          <w:szCs w:val="28"/>
        </w:rPr>
      </w:pPr>
      <w:bookmarkStart w:id="15" w:name="_D2HTopic_13"/>
      <w:r>
        <w:br w:type="page"/>
      </w:r>
    </w:p>
    <w:p w:rsidR="001424F5" w:rsidRDefault="001424F5" w:rsidP="000010BB">
      <w:pPr>
        <w:pStyle w:val="Heading6"/>
      </w:pPr>
      <w:r>
        <w:lastRenderedPageBreak/>
        <w:t>Corporate Information</w:t>
      </w:r>
      <w:r w:rsidR="005C710B">
        <w:fldChar w:fldCharType="begin"/>
      </w:r>
      <w:r>
        <w:instrText xml:space="preserve"> XE </w:instrText>
      </w:r>
      <w:r w:rsidRPr="00213A1E">
        <w:instrText>"</w:instrText>
      </w:r>
      <w:r>
        <w:instrText>Vendor (PVEN):Corporate Information section</w:instrText>
      </w:r>
      <w:r w:rsidRPr="00213A1E">
        <w:instrText>"</w:instrText>
      </w:r>
      <w:r w:rsidR="005C710B">
        <w:fldChar w:fldCharType="end"/>
      </w:r>
      <w:bookmarkEnd w:id="15"/>
    </w:p>
    <w:p w:rsidR="001424F5" w:rsidRPr="000F0534" w:rsidRDefault="001424F5" w:rsidP="000F0534"/>
    <w:p w:rsidR="001424F5" w:rsidRDefault="001424F5" w:rsidP="00382172">
      <w:pPr>
        <w:pStyle w:val="BodyText"/>
      </w:pPr>
      <w:r>
        <w:t xml:space="preserve">The </w:t>
      </w:r>
      <w:r w:rsidRPr="0081732D">
        <w:rPr>
          <w:rStyle w:val="Strong"/>
        </w:rPr>
        <w:t xml:space="preserve">Corporate Information </w:t>
      </w:r>
      <w:r>
        <w:t>section includes the vendor tax information, such as tax number, ownership type, which tax forms are on file and any special withholdings or debarred information.</w:t>
      </w:r>
    </w:p>
    <w:p w:rsidR="001424F5" w:rsidRDefault="001424F5" w:rsidP="00382172">
      <w:pPr>
        <w:pStyle w:val="BodyText"/>
      </w:pPr>
    </w:p>
    <w:p w:rsidR="001424F5" w:rsidRDefault="001424F5" w:rsidP="006E206D">
      <w:pPr>
        <w:pStyle w:val="TableHeading"/>
      </w:pPr>
      <w:r>
        <w:t>Corporate Information section field definitions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2952"/>
        <w:gridCol w:w="6408"/>
      </w:tblGrid>
      <w:tr w:rsidR="001424F5" w:rsidRPr="00C40BA1" w:rsidTr="00625935">
        <w:trPr>
          <w:trHeight w:val="400"/>
        </w:trPr>
        <w:tc>
          <w:tcPr>
            <w:tcW w:w="2375" w:type="dxa"/>
            <w:tcBorders>
              <w:top w:val="single" w:sz="4" w:space="0" w:color="auto"/>
              <w:bottom w:val="thickThinSmallGap" w:sz="12" w:space="0" w:color="auto"/>
              <w:right w:val="double" w:sz="4" w:space="0" w:color="auto"/>
            </w:tcBorders>
          </w:tcPr>
          <w:p w:rsidR="001424F5" w:rsidRDefault="001424F5" w:rsidP="00E25AED">
            <w:pPr>
              <w:pStyle w:val="TableCells"/>
            </w:pPr>
            <w:r>
              <w:t>Title</w:t>
            </w:r>
          </w:p>
        </w:tc>
        <w:tc>
          <w:tcPr>
            <w:tcW w:w="5156" w:type="dxa"/>
            <w:tcBorders>
              <w:top w:val="single" w:sz="4" w:space="0" w:color="auto"/>
              <w:bottom w:val="thickThinSmallGap" w:sz="12" w:space="0" w:color="auto"/>
            </w:tcBorders>
          </w:tcPr>
          <w:p w:rsidR="001424F5" w:rsidRDefault="001424F5" w:rsidP="00E25AED">
            <w:pPr>
              <w:pStyle w:val="TableCells"/>
            </w:pPr>
            <w:r>
              <w:t>Description</w:t>
            </w:r>
          </w:p>
        </w:tc>
      </w:tr>
      <w:tr w:rsidR="001424F5" w:rsidRPr="00C40BA1" w:rsidTr="00625935">
        <w:trPr>
          <w:trHeight w:val="350"/>
        </w:trPr>
        <w:tc>
          <w:tcPr>
            <w:tcW w:w="2375" w:type="dxa"/>
            <w:tcBorders>
              <w:right w:val="double" w:sz="4" w:space="0" w:color="auto"/>
            </w:tcBorders>
          </w:tcPr>
          <w:p w:rsidR="001424F5" w:rsidRDefault="001424F5" w:rsidP="0076034F">
            <w:pPr>
              <w:pStyle w:val="TableCells"/>
            </w:pPr>
            <w:r>
              <w:t>Backup Withholding Begin Date</w:t>
            </w:r>
          </w:p>
        </w:tc>
        <w:tc>
          <w:tcPr>
            <w:tcW w:w="5156" w:type="dxa"/>
          </w:tcPr>
          <w:p w:rsidR="001424F5" w:rsidRDefault="001424F5" w:rsidP="0076034F">
            <w:pPr>
              <w:pStyle w:val="TableCells"/>
            </w:pPr>
            <w:r>
              <w:t>Optional. Enter the effective date for backup or select it from the calendar</w:t>
            </w:r>
            <w:r>
              <w:rPr>
                <w:noProof/>
              </w:rPr>
              <w:t xml:space="preserve"> tool</w:t>
            </w:r>
            <w:r>
              <w:t>, if the vendor is subject to backup withholdings.</w:t>
            </w:r>
          </w:p>
        </w:tc>
      </w:tr>
      <w:tr w:rsidR="001424F5" w:rsidRPr="00C40BA1" w:rsidTr="00625935">
        <w:trPr>
          <w:trHeight w:val="350"/>
        </w:trPr>
        <w:tc>
          <w:tcPr>
            <w:tcW w:w="2375" w:type="dxa"/>
            <w:tcBorders>
              <w:bottom w:val="single" w:sz="4" w:space="0" w:color="auto"/>
              <w:right w:val="double" w:sz="4" w:space="0" w:color="auto"/>
            </w:tcBorders>
          </w:tcPr>
          <w:p w:rsidR="001424F5" w:rsidRDefault="001424F5" w:rsidP="0076034F">
            <w:pPr>
              <w:pStyle w:val="TableCells"/>
            </w:pPr>
            <w:r>
              <w:t>Backup Withholding End Date</w:t>
            </w:r>
          </w:p>
        </w:tc>
        <w:tc>
          <w:tcPr>
            <w:tcW w:w="5156" w:type="dxa"/>
            <w:tcBorders>
              <w:bottom w:val="single" w:sz="4" w:space="0" w:color="auto"/>
            </w:tcBorders>
          </w:tcPr>
          <w:p w:rsidR="001424F5" w:rsidRDefault="001424F5" w:rsidP="0076034F">
            <w:pPr>
              <w:pStyle w:val="TableCells"/>
            </w:pPr>
            <w:r>
              <w:t>Optional. Enter the date to discontinue backup withholding or select it from the calendar</w:t>
            </w:r>
            <w:r>
              <w:rPr>
                <w:noProof/>
              </w:rPr>
              <w:t xml:space="preserve"> tool</w:t>
            </w:r>
            <w:r>
              <w:t>, if the vendor is subject to backup withholdings.</w:t>
            </w:r>
          </w:p>
        </w:tc>
      </w:tr>
      <w:tr w:rsidR="001424F5" w:rsidRPr="00C40BA1" w:rsidTr="00625935">
        <w:trPr>
          <w:trHeight w:val="350"/>
        </w:trPr>
        <w:tc>
          <w:tcPr>
            <w:tcW w:w="2375" w:type="dxa"/>
            <w:tcBorders>
              <w:right w:val="double" w:sz="4" w:space="0" w:color="auto"/>
            </w:tcBorders>
          </w:tcPr>
          <w:p w:rsidR="001424F5" w:rsidRDefault="001424F5" w:rsidP="0076034F">
            <w:pPr>
              <w:pStyle w:val="TableCells"/>
            </w:pPr>
            <w:r>
              <w:t>Chapter 3 Status Code</w:t>
            </w:r>
          </w:p>
        </w:tc>
        <w:tc>
          <w:tcPr>
            <w:tcW w:w="5156" w:type="dxa"/>
          </w:tcPr>
          <w:p w:rsidR="001424F5" w:rsidRDefault="001424F5" w:rsidP="0076034F">
            <w:pPr>
              <w:pStyle w:val="TableCells"/>
            </w:pPr>
            <w:r>
              <w:t xml:space="preserve">Optional. Select a value from the list or use the </w:t>
            </w:r>
            <w:r>
              <w:rPr>
                <w:noProof/>
              </w:rPr>
              <w:t>lookup icon</w:t>
            </w:r>
            <w:r>
              <w:t xml:space="preserve"> to look up a value. </w:t>
            </w:r>
          </w:p>
        </w:tc>
      </w:tr>
      <w:tr w:rsidR="001424F5" w:rsidRPr="00C40BA1" w:rsidTr="00625935">
        <w:trPr>
          <w:trHeight w:val="350"/>
        </w:trPr>
        <w:tc>
          <w:tcPr>
            <w:tcW w:w="2375" w:type="dxa"/>
            <w:tcBorders>
              <w:right w:val="double" w:sz="4" w:space="0" w:color="auto"/>
            </w:tcBorders>
          </w:tcPr>
          <w:p w:rsidR="001424F5" w:rsidRDefault="001424F5" w:rsidP="0076034F">
            <w:pPr>
              <w:pStyle w:val="TableCells"/>
            </w:pPr>
            <w:r>
              <w:t>Chapter 4 Status Code</w:t>
            </w:r>
          </w:p>
        </w:tc>
        <w:tc>
          <w:tcPr>
            <w:tcW w:w="5156" w:type="dxa"/>
          </w:tcPr>
          <w:p w:rsidR="001424F5" w:rsidRDefault="001424F5" w:rsidP="0076034F">
            <w:pPr>
              <w:pStyle w:val="TableCells"/>
            </w:pPr>
            <w:r>
              <w:t xml:space="preserve">Optional. Select a value from the list or use the </w:t>
            </w:r>
            <w:r>
              <w:rPr>
                <w:noProof/>
              </w:rPr>
              <w:t>lookup icon</w:t>
            </w:r>
            <w:r>
              <w:t xml:space="preserve"> to look up a value. </w:t>
            </w:r>
          </w:p>
        </w:tc>
      </w:tr>
      <w:tr w:rsidR="001424F5" w:rsidRPr="00C40BA1" w:rsidTr="00625935">
        <w:trPr>
          <w:trHeight w:val="350"/>
        </w:trPr>
        <w:tc>
          <w:tcPr>
            <w:tcW w:w="2375" w:type="dxa"/>
            <w:tcBorders>
              <w:right w:val="double" w:sz="4" w:space="0" w:color="auto"/>
            </w:tcBorders>
          </w:tcPr>
          <w:p w:rsidR="001424F5" w:rsidRDefault="001424F5" w:rsidP="0076034F">
            <w:pPr>
              <w:pStyle w:val="TableCells"/>
            </w:pPr>
            <w:r>
              <w:t>Country of Incorporation/Citizenship</w:t>
            </w:r>
          </w:p>
        </w:tc>
        <w:tc>
          <w:tcPr>
            <w:tcW w:w="5156" w:type="dxa"/>
          </w:tcPr>
          <w:p w:rsidR="001424F5" w:rsidRPr="007254F8" w:rsidRDefault="001424F5" w:rsidP="0076034F">
            <w:pPr>
              <w:pStyle w:val="TableCells"/>
              <w:rPr>
                <w:rStyle w:val="TableCellsEmphasis"/>
              </w:rPr>
            </w:pPr>
            <w:r>
              <w:t xml:space="preserve">Select the Country from the list or use the </w:t>
            </w:r>
            <w:r>
              <w:rPr>
                <w:noProof/>
              </w:rPr>
              <w:t>lookup icon</w:t>
            </w:r>
            <w:r>
              <w:t xml:space="preserve"> to look up a value.</w:t>
            </w:r>
          </w:p>
          <w:p w:rsidR="001424F5" w:rsidRDefault="001424F5" w:rsidP="0076034F">
            <w:pPr>
              <w:pStyle w:val="Noteintable"/>
            </w:pPr>
            <w:r>
              <w:drawing>
                <wp:inline distT="0" distB="0" distL="0" distR="0">
                  <wp:extent cx="156845" cy="156845"/>
                  <wp:effectExtent l="19050" t="0" r="0" b="0"/>
                  <wp:docPr id="16" name="Picture 827"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exclaim"/>
                          <pic:cNvPicPr>
                            <a:picLocks noChangeAspect="1" noChangeArrowheads="1"/>
                          </pic:cNvPicPr>
                        </pic:nvPicPr>
                        <pic:blipFill>
                          <a:blip r:embed="rId19"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tab/>
              <w:t>If parameter W8_DATA_REQUIRED_IND is set to Y, this field is required if W8 Received equals Yes.</w:t>
            </w:r>
          </w:p>
        </w:tc>
      </w:tr>
      <w:tr w:rsidR="001424F5" w:rsidRPr="00C40BA1" w:rsidTr="00625935">
        <w:trPr>
          <w:trHeight w:val="350"/>
        </w:trPr>
        <w:tc>
          <w:tcPr>
            <w:tcW w:w="2375" w:type="dxa"/>
            <w:tcBorders>
              <w:right w:val="double" w:sz="4" w:space="0" w:color="auto"/>
            </w:tcBorders>
          </w:tcPr>
          <w:p w:rsidR="001424F5" w:rsidRDefault="001424F5" w:rsidP="0076034F">
            <w:pPr>
              <w:pStyle w:val="TableCells"/>
            </w:pPr>
            <w:r>
              <w:t>Date of Birth</w:t>
            </w:r>
          </w:p>
        </w:tc>
        <w:tc>
          <w:tcPr>
            <w:tcW w:w="5156" w:type="dxa"/>
          </w:tcPr>
          <w:p w:rsidR="001424F5" w:rsidRDefault="001424F5" w:rsidP="0076034F">
            <w:pPr>
              <w:pStyle w:val="TableCells"/>
            </w:pPr>
            <w:r>
              <w:t>Optional. Enter the vendor’s date of birth or select it from the calendar</w:t>
            </w:r>
            <w:r>
              <w:rPr>
                <w:noProof/>
              </w:rPr>
              <w:t xml:space="preserve"> tool</w:t>
            </w:r>
            <w:r>
              <w:t>.</w:t>
            </w:r>
          </w:p>
          <w:p w:rsidR="001424F5" w:rsidRDefault="001424F5" w:rsidP="0076034F">
            <w:pPr>
              <w:pStyle w:val="Noteintable"/>
            </w:pPr>
            <w:r>
              <w:drawing>
                <wp:inline distT="0" distB="0" distL="0" distR="0">
                  <wp:extent cx="156845" cy="156845"/>
                  <wp:effectExtent l="19050" t="0" r="0" b="0"/>
                  <wp:docPr id="21" name="Picture 827"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exclaim"/>
                          <pic:cNvPicPr>
                            <a:picLocks noChangeAspect="1" noChangeArrowheads="1"/>
                          </pic:cNvPicPr>
                        </pic:nvPicPr>
                        <pic:blipFill>
                          <a:blip r:embed="rId19"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tab/>
              <w:t xml:space="preserve">This field is masked to everyone except the </w:t>
            </w:r>
            <w:r w:rsidRPr="00C479B3">
              <w:t>Tax Identification Number User</w:t>
            </w:r>
            <w:r>
              <w:t xml:space="preserve"> role.</w:t>
            </w:r>
          </w:p>
        </w:tc>
      </w:tr>
      <w:tr w:rsidR="001424F5" w:rsidRPr="00C40BA1" w:rsidTr="00625935">
        <w:trPr>
          <w:trHeight w:val="350"/>
        </w:trPr>
        <w:tc>
          <w:tcPr>
            <w:tcW w:w="2375" w:type="dxa"/>
            <w:tcBorders>
              <w:top w:val="single" w:sz="4" w:space="0" w:color="auto"/>
              <w:bottom w:val="nil"/>
              <w:right w:val="double" w:sz="4" w:space="0" w:color="auto"/>
            </w:tcBorders>
          </w:tcPr>
          <w:p w:rsidR="001424F5" w:rsidRDefault="001424F5" w:rsidP="0076034F">
            <w:pPr>
              <w:pStyle w:val="TableCells"/>
            </w:pPr>
            <w:r>
              <w:t>Debarred</w:t>
            </w:r>
          </w:p>
        </w:tc>
        <w:tc>
          <w:tcPr>
            <w:tcW w:w="5156" w:type="dxa"/>
            <w:tcBorders>
              <w:top w:val="single" w:sz="4" w:space="0" w:color="auto"/>
              <w:bottom w:val="nil"/>
            </w:tcBorders>
          </w:tcPr>
          <w:p w:rsidR="001424F5" w:rsidRDefault="001424F5" w:rsidP="0076034F">
            <w:pPr>
              <w:pStyle w:val="TableCells"/>
            </w:pPr>
            <w:r>
              <w:t>Optional. Select Yes or No from the list to indicate whether or not this vendor has been debarred. This designation indicates that an institution has been barred from doing business with this vendor by the state or federal government.</w:t>
            </w:r>
          </w:p>
        </w:tc>
      </w:tr>
      <w:tr w:rsidR="001424F5" w:rsidRPr="00C40BA1" w:rsidTr="00625935">
        <w:trPr>
          <w:trHeight w:val="350"/>
        </w:trPr>
        <w:tc>
          <w:tcPr>
            <w:tcW w:w="2375" w:type="dxa"/>
            <w:tcBorders>
              <w:right w:val="double" w:sz="4" w:space="0" w:color="auto"/>
            </w:tcBorders>
          </w:tcPr>
          <w:p w:rsidR="001424F5" w:rsidRDefault="001424F5" w:rsidP="0076034F">
            <w:pPr>
              <w:pStyle w:val="TableCells"/>
            </w:pPr>
            <w:r>
              <w:t>Foreign Tax ID</w:t>
            </w:r>
          </w:p>
        </w:tc>
        <w:tc>
          <w:tcPr>
            <w:tcW w:w="5156" w:type="dxa"/>
          </w:tcPr>
          <w:p w:rsidR="001424F5" w:rsidRDefault="001424F5" w:rsidP="0076034F">
            <w:pPr>
              <w:pStyle w:val="TableCells"/>
            </w:pPr>
            <w:r>
              <w:t>Optional. Enter the vendor’s foreign tax id. Up to 25 alphanumeric characters.</w:t>
            </w:r>
          </w:p>
          <w:p w:rsidR="001424F5" w:rsidRDefault="001424F5" w:rsidP="0076034F">
            <w:pPr>
              <w:pStyle w:val="Noteintable"/>
            </w:pPr>
            <w:r>
              <w:drawing>
                <wp:inline distT="0" distB="0" distL="0" distR="0">
                  <wp:extent cx="156845" cy="156845"/>
                  <wp:effectExtent l="19050" t="0" r="0" b="0"/>
                  <wp:docPr id="19" name="Picture 827"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exclaim"/>
                          <pic:cNvPicPr>
                            <a:picLocks noChangeAspect="1" noChangeArrowheads="1"/>
                          </pic:cNvPicPr>
                        </pic:nvPicPr>
                        <pic:blipFill>
                          <a:blip r:embed="rId19"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tab/>
              <w:t xml:space="preserve">This field is masked to everyone except the </w:t>
            </w:r>
            <w:r w:rsidRPr="00C479B3">
              <w:t>Tax Identification Number User</w:t>
            </w:r>
            <w:r>
              <w:t xml:space="preserve"> role.</w:t>
            </w:r>
          </w:p>
        </w:tc>
      </w:tr>
      <w:tr w:rsidR="001424F5" w:rsidRPr="00C40BA1" w:rsidTr="00625935">
        <w:trPr>
          <w:trHeight w:val="350"/>
        </w:trPr>
        <w:tc>
          <w:tcPr>
            <w:tcW w:w="2375" w:type="dxa"/>
            <w:tcBorders>
              <w:right w:val="double" w:sz="4" w:space="0" w:color="auto"/>
            </w:tcBorders>
          </w:tcPr>
          <w:p w:rsidR="001424F5" w:rsidRDefault="001424F5" w:rsidP="0076034F">
            <w:pPr>
              <w:pStyle w:val="TableCells"/>
            </w:pPr>
            <w:r>
              <w:t>GIIN Code</w:t>
            </w:r>
          </w:p>
        </w:tc>
        <w:tc>
          <w:tcPr>
            <w:tcW w:w="5156" w:type="dxa"/>
          </w:tcPr>
          <w:p w:rsidR="001424F5" w:rsidRDefault="001424F5" w:rsidP="0076034F">
            <w:pPr>
              <w:pStyle w:val="TableCells"/>
            </w:pPr>
            <w:r>
              <w:t xml:space="preserve">Optional. Enter the GIIN code. Format is controlled by parameter </w:t>
            </w:r>
            <w:r w:rsidRPr="00C479B3">
              <w:t>GIIN_NUMBER_FORMAT</w:t>
            </w:r>
            <w:r>
              <w:t>.</w:t>
            </w:r>
          </w:p>
          <w:p w:rsidR="001424F5" w:rsidRDefault="001424F5" w:rsidP="0076034F">
            <w:pPr>
              <w:pStyle w:val="Noteintable"/>
            </w:pPr>
            <w:r>
              <w:drawing>
                <wp:inline distT="0" distB="0" distL="0" distR="0">
                  <wp:extent cx="156845" cy="156845"/>
                  <wp:effectExtent l="19050" t="0" r="0" b="0"/>
                  <wp:docPr id="17" name="Picture 827"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exclaim"/>
                          <pic:cNvPicPr>
                            <a:picLocks noChangeAspect="1" noChangeArrowheads="1"/>
                          </pic:cNvPicPr>
                        </pic:nvPicPr>
                        <pic:blipFill>
                          <a:blip r:embed="rId19"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tab/>
              <w:t xml:space="preserve">This field is masked to everyone except the </w:t>
            </w:r>
            <w:r w:rsidRPr="00C479B3">
              <w:t>Tax Identification Number User</w:t>
            </w:r>
            <w:r>
              <w:t xml:space="preserve"> role.</w:t>
            </w:r>
          </w:p>
        </w:tc>
      </w:tr>
      <w:tr w:rsidR="001424F5" w:rsidRPr="00C40BA1" w:rsidTr="00625935">
        <w:trPr>
          <w:trHeight w:val="350"/>
        </w:trPr>
        <w:tc>
          <w:tcPr>
            <w:tcW w:w="2375" w:type="dxa"/>
            <w:tcBorders>
              <w:right w:val="double" w:sz="4" w:space="0" w:color="auto"/>
            </w:tcBorders>
          </w:tcPr>
          <w:p w:rsidR="001424F5" w:rsidRDefault="001424F5" w:rsidP="0076034F">
            <w:pPr>
              <w:pStyle w:val="TableCells"/>
            </w:pPr>
            <w:r>
              <w:t>Is this a Foreign Vendor?</w:t>
            </w:r>
          </w:p>
        </w:tc>
        <w:tc>
          <w:tcPr>
            <w:tcW w:w="5156" w:type="dxa"/>
          </w:tcPr>
          <w:p w:rsidR="001424F5" w:rsidRDefault="001424F5" w:rsidP="0076034F">
            <w:pPr>
              <w:pStyle w:val="TableCells"/>
            </w:pPr>
            <w:r>
              <w:t>Required. Select Yes from the list if the vendor should be identified as foreign. Select No if the vendor is not identified as foreign.</w:t>
            </w:r>
          </w:p>
          <w:p w:rsidR="001424F5" w:rsidRDefault="001424F5" w:rsidP="0076034F">
            <w:pPr>
              <w:pStyle w:val="Noteintable"/>
            </w:pPr>
            <w:r>
              <w:drawing>
                <wp:inline distT="0" distB="0" distL="0" distR="0">
                  <wp:extent cx="156845" cy="156845"/>
                  <wp:effectExtent l="19050" t="0" r="0" b="0"/>
                  <wp:docPr id="4" name="Picture 827"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exclaim"/>
                          <pic:cNvPicPr>
                            <a:picLocks noChangeAspect="1" noChangeArrowheads="1"/>
                          </pic:cNvPicPr>
                        </pic:nvPicPr>
                        <pic:blipFill>
                          <a:blip r:embed="rId19"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tab/>
              <w:t xml:space="preserve">If W-8 Received equals Yes, the vendor must be foreign. </w:t>
            </w:r>
          </w:p>
        </w:tc>
      </w:tr>
      <w:tr w:rsidR="001424F5" w:rsidRPr="00C40BA1" w:rsidTr="00625935">
        <w:trPr>
          <w:trHeight w:val="350"/>
        </w:trPr>
        <w:tc>
          <w:tcPr>
            <w:tcW w:w="2375" w:type="dxa"/>
            <w:tcBorders>
              <w:right w:val="double" w:sz="4" w:space="0" w:color="auto"/>
            </w:tcBorders>
          </w:tcPr>
          <w:p w:rsidR="001424F5" w:rsidRPr="00DC084B" w:rsidRDefault="001424F5" w:rsidP="0076034F">
            <w:pPr>
              <w:pStyle w:val="TableCells"/>
            </w:pPr>
            <w:r w:rsidRPr="00DC084B">
              <w:lastRenderedPageBreak/>
              <w:t>Ownership Category</w:t>
            </w:r>
          </w:p>
        </w:tc>
        <w:tc>
          <w:tcPr>
            <w:tcW w:w="5156" w:type="dxa"/>
          </w:tcPr>
          <w:p w:rsidR="001424F5" w:rsidRDefault="001424F5" w:rsidP="0076034F">
            <w:pPr>
              <w:pStyle w:val="TableCells"/>
            </w:pPr>
            <w:r>
              <w:t xml:space="preserve">Optional. Select the appropriate category from the </w:t>
            </w:r>
            <w:r w:rsidRPr="008C4273">
              <w:rPr>
                <w:rStyle w:val="Strong"/>
              </w:rPr>
              <w:t>Ownership Category</w:t>
            </w:r>
            <w:r>
              <w:t xml:space="preserve"> list, or search for it from the </w:t>
            </w:r>
            <w:r>
              <w:rPr>
                <w:b/>
              </w:rPr>
              <w:t>Owner Category</w:t>
            </w:r>
            <w:r>
              <w:t xml:space="preserve"> lookup</w:t>
            </w:r>
            <w:r>
              <w:rPr>
                <w:noProof/>
              </w:rPr>
              <w:t xml:space="preserve"> icon</w:t>
            </w:r>
            <w:r>
              <w:t xml:space="preserve">. The ownership category more specifically identifies the vendor, often indicating the type of services this vendor provides. Examples might include Health Care Services or Legal Services. </w:t>
            </w:r>
          </w:p>
        </w:tc>
      </w:tr>
      <w:tr w:rsidR="001424F5" w:rsidRPr="00C40BA1" w:rsidTr="00625935">
        <w:trPr>
          <w:trHeight w:val="350"/>
        </w:trPr>
        <w:tc>
          <w:tcPr>
            <w:tcW w:w="2375" w:type="dxa"/>
            <w:tcBorders>
              <w:right w:val="double" w:sz="4" w:space="0" w:color="auto"/>
            </w:tcBorders>
          </w:tcPr>
          <w:p w:rsidR="001424F5" w:rsidRDefault="001424F5" w:rsidP="0076034F">
            <w:pPr>
              <w:pStyle w:val="TableCells"/>
            </w:pPr>
            <w:r>
              <w:t>Ownership Type</w:t>
            </w:r>
          </w:p>
        </w:tc>
        <w:tc>
          <w:tcPr>
            <w:tcW w:w="5156" w:type="dxa"/>
          </w:tcPr>
          <w:p w:rsidR="001424F5" w:rsidRDefault="001424F5" w:rsidP="0076034F">
            <w:pPr>
              <w:pStyle w:val="TableCells"/>
            </w:pPr>
            <w:r>
              <w:t xml:space="preserve">Required. Select the appropriate type from the </w:t>
            </w:r>
            <w:r w:rsidRPr="008C4273">
              <w:rPr>
                <w:rStyle w:val="Strong"/>
              </w:rPr>
              <w:t>Ownership Type</w:t>
            </w:r>
            <w:r>
              <w:t xml:space="preserve"> list, or search for it from the </w:t>
            </w:r>
            <w:r>
              <w:rPr>
                <w:b/>
              </w:rPr>
              <w:t xml:space="preserve">Owner Type </w:t>
            </w:r>
            <w:r>
              <w:t>lookup</w:t>
            </w:r>
            <w:r>
              <w:rPr>
                <w:noProof/>
              </w:rPr>
              <w:t xml:space="preserve"> icon</w:t>
            </w:r>
            <w:r>
              <w:t xml:space="preserve">. Examples include Corporation, Non-Profit, and Individual/Sole Proprietor. </w:t>
            </w:r>
          </w:p>
          <w:p w:rsidR="001424F5" w:rsidRDefault="001424F5" w:rsidP="0076034F">
            <w:pPr>
              <w:pStyle w:val="Noteintable"/>
            </w:pPr>
            <w:r>
              <w:drawing>
                <wp:inline distT="0" distB="0" distL="0" distR="0">
                  <wp:extent cx="156845" cy="156845"/>
                  <wp:effectExtent l="19050" t="0" r="0" b="0"/>
                  <wp:docPr id="2" name="Picture 827"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exclaim"/>
                          <pic:cNvPicPr>
                            <a:picLocks noChangeAspect="1" noChangeArrowheads="1"/>
                          </pic:cNvPicPr>
                        </pic:nvPicPr>
                        <pic:blipFill>
                          <a:blip r:embed="rId19"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tab/>
              <w:t xml:space="preserve">The W-8 Type Table identifies allowable ownership types for specific W8 Forms. </w:t>
            </w:r>
          </w:p>
        </w:tc>
      </w:tr>
      <w:tr w:rsidR="001424F5" w:rsidRPr="00C40BA1" w:rsidTr="00625935">
        <w:trPr>
          <w:trHeight w:val="350"/>
        </w:trPr>
        <w:tc>
          <w:tcPr>
            <w:tcW w:w="2375" w:type="dxa"/>
            <w:tcBorders>
              <w:right w:val="double" w:sz="4" w:space="0" w:color="auto"/>
            </w:tcBorders>
          </w:tcPr>
          <w:p w:rsidR="001424F5" w:rsidRDefault="001424F5" w:rsidP="0076034F">
            <w:pPr>
              <w:pStyle w:val="TableCells"/>
            </w:pPr>
            <w:r>
              <w:t>Tax Number</w:t>
            </w:r>
          </w:p>
        </w:tc>
        <w:tc>
          <w:tcPr>
            <w:tcW w:w="5156" w:type="dxa"/>
          </w:tcPr>
          <w:p w:rsidR="001424F5" w:rsidRDefault="001424F5" w:rsidP="0076034F">
            <w:pPr>
              <w:pStyle w:val="TableCells"/>
            </w:pPr>
            <w:r>
              <w:t xml:space="preserve">Required for non-foreign vendors if the vendor type requires a Tax Number. Enter the vendor's tax ID number or SSN. </w:t>
            </w:r>
          </w:p>
          <w:p w:rsidR="001424F5" w:rsidRDefault="001424F5" w:rsidP="0076034F">
            <w:pPr>
              <w:pStyle w:val="Noteintable"/>
            </w:pPr>
            <w:r>
              <w:drawing>
                <wp:inline distT="0" distB="0" distL="0" distR="0">
                  <wp:extent cx="156845" cy="156845"/>
                  <wp:effectExtent l="19050" t="0" r="0" b="0"/>
                  <wp:docPr id="3" name="Picture 827"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exclaim"/>
                          <pic:cNvPicPr>
                            <a:picLocks noChangeAspect="1" noChangeArrowheads="1"/>
                          </pic:cNvPicPr>
                        </pic:nvPicPr>
                        <pic:blipFill>
                          <a:blip r:embed="rId19"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tab/>
              <w:t xml:space="preserve">This field is masked to everyone except the </w:t>
            </w:r>
            <w:r w:rsidRPr="00C479B3">
              <w:t>Tax Identification Number User</w:t>
            </w:r>
            <w:r>
              <w:t xml:space="preserve"> role.</w:t>
            </w:r>
          </w:p>
        </w:tc>
      </w:tr>
      <w:tr w:rsidR="001424F5" w:rsidRPr="00C40BA1" w:rsidTr="00625935">
        <w:trPr>
          <w:trHeight w:val="350"/>
        </w:trPr>
        <w:tc>
          <w:tcPr>
            <w:tcW w:w="2375" w:type="dxa"/>
            <w:tcBorders>
              <w:right w:val="double" w:sz="4" w:space="0" w:color="auto"/>
            </w:tcBorders>
          </w:tcPr>
          <w:p w:rsidR="001424F5" w:rsidRDefault="001424F5" w:rsidP="0076034F">
            <w:pPr>
              <w:pStyle w:val="TableCells"/>
            </w:pPr>
            <w:r>
              <w:t>Tax Number Type</w:t>
            </w:r>
          </w:p>
        </w:tc>
        <w:tc>
          <w:tcPr>
            <w:tcW w:w="5156" w:type="dxa"/>
          </w:tcPr>
          <w:p w:rsidR="001424F5" w:rsidRDefault="001424F5" w:rsidP="0076034F">
            <w:pPr>
              <w:pStyle w:val="TableCells"/>
            </w:pPr>
            <w:r>
              <w:t xml:space="preserve">Required. Select the </w:t>
            </w:r>
            <w:r w:rsidR="00040DD5">
              <w:rPr>
                <w:b/>
              </w:rPr>
              <w:t>Tax</w:t>
            </w:r>
            <w:r w:rsidR="00040DD5" w:rsidRPr="008C4273">
              <w:rPr>
                <w:rStyle w:val="Strong"/>
              </w:rPr>
              <w:t xml:space="preserve"> Number</w:t>
            </w:r>
            <w:r w:rsidRPr="008C4273">
              <w:rPr>
                <w:rStyle w:val="Strong"/>
              </w:rPr>
              <w:t xml:space="preserve"> Type</w:t>
            </w:r>
            <w:r>
              <w:t xml:space="preserve"> option that describes the tax number entered in the Tax Number field. If no Tax Number was entered, select None.</w:t>
            </w:r>
          </w:p>
        </w:tc>
      </w:tr>
      <w:tr w:rsidR="001424F5" w:rsidRPr="00C40BA1" w:rsidTr="00625935">
        <w:trPr>
          <w:trHeight w:val="350"/>
        </w:trPr>
        <w:tc>
          <w:tcPr>
            <w:tcW w:w="2375" w:type="dxa"/>
            <w:tcBorders>
              <w:right w:val="double" w:sz="4" w:space="0" w:color="auto"/>
            </w:tcBorders>
          </w:tcPr>
          <w:p w:rsidR="001424F5" w:rsidRDefault="001424F5" w:rsidP="00E25AED">
            <w:pPr>
              <w:pStyle w:val="TableCells"/>
            </w:pPr>
            <w:r>
              <w:t>Vendor Type</w:t>
            </w:r>
          </w:p>
        </w:tc>
        <w:tc>
          <w:tcPr>
            <w:tcW w:w="5156" w:type="dxa"/>
          </w:tcPr>
          <w:p w:rsidR="001424F5" w:rsidRDefault="001424F5" w:rsidP="00E25AED">
            <w:pPr>
              <w:pStyle w:val="TableCells"/>
            </w:pPr>
            <w:r>
              <w:t xml:space="preserve">Required. Select the appropriate vendor type from the </w:t>
            </w:r>
            <w:r w:rsidRPr="008C4273">
              <w:rPr>
                <w:rStyle w:val="Strong"/>
              </w:rPr>
              <w:t>Vendor Type</w:t>
            </w:r>
            <w:r>
              <w:t xml:space="preserve"> list or select if from the </w:t>
            </w:r>
            <w:r w:rsidRPr="008C4273">
              <w:rPr>
                <w:rStyle w:val="Strong"/>
              </w:rPr>
              <w:t>Vendor Type</w:t>
            </w:r>
            <w:r>
              <w:t xml:space="preserve"> lookup </w:t>
            </w:r>
            <w:r>
              <w:rPr>
                <w:noProof/>
              </w:rPr>
              <w:t>icon</w:t>
            </w:r>
            <w:r>
              <w:t>. Examples include Disbursement Voucher and Purchase Order. A vendor’s type determines on which Kuali Financials documents it may be used. Different vendor types are used on different documents</w:t>
            </w:r>
          </w:p>
        </w:tc>
      </w:tr>
      <w:tr w:rsidR="001424F5" w:rsidRPr="00C40BA1" w:rsidTr="00625935">
        <w:trPr>
          <w:trHeight w:val="350"/>
        </w:trPr>
        <w:tc>
          <w:tcPr>
            <w:tcW w:w="2375" w:type="dxa"/>
            <w:tcBorders>
              <w:right w:val="double" w:sz="4" w:space="0" w:color="auto"/>
            </w:tcBorders>
          </w:tcPr>
          <w:p w:rsidR="001424F5" w:rsidRDefault="001424F5" w:rsidP="0076034F">
            <w:pPr>
              <w:pStyle w:val="TableCells"/>
            </w:pPr>
            <w:r>
              <w:t>W-8 Received</w:t>
            </w:r>
          </w:p>
        </w:tc>
        <w:tc>
          <w:tcPr>
            <w:tcW w:w="5156" w:type="dxa"/>
          </w:tcPr>
          <w:p w:rsidR="001424F5" w:rsidRDefault="001424F5" w:rsidP="0076034F">
            <w:pPr>
              <w:pStyle w:val="TableCells"/>
            </w:pPr>
            <w:r>
              <w:t xml:space="preserve">Optional. Select Yes or No from the list to indicate if a W-8 has been received for this vendor. </w:t>
            </w:r>
          </w:p>
        </w:tc>
      </w:tr>
      <w:tr w:rsidR="001424F5" w:rsidRPr="00C40BA1" w:rsidTr="00625935">
        <w:trPr>
          <w:trHeight w:val="350"/>
        </w:trPr>
        <w:tc>
          <w:tcPr>
            <w:tcW w:w="2375" w:type="dxa"/>
            <w:tcBorders>
              <w:right w:val="double" w:sz="4" w:space="0" w:color="auto"/>
            </w:tcBorders>
          </w:tcPr>
          <w:p w:rsidR="001424F5" w:rsidRDefault="001424F5" w:rsidP="0076034F">
            <w:pPr>
              <w:pStyle w:val="TableCells"/>
            </w:pPr>
            <w:r>
              <w:t>W-8 Signed Date</w:t>
            </w:r>
          </w:p>
        </w:tc>
        <w:tc>
          <w:tcPr>
            <w:tcW w:w="5156" w:type="dxa"/>
          </w:tcPr>
          <w:p w:rsidR="001424F5" w:rsidRDefault="001424F5" w:rsidP="0076034F">
            <w:pPr>
              <w:pStyle w:val="TableCells"/>
            </w:pPr>
            <w:r>
              <w:t>Enter the date the W-8 was signed or select it from the calendar</w:t>
            </w:r>
            <w:r>
              <w:rPr>
                <w:noProof/>
              </w:rPr>
              <w:t xml:space="preserve"> tool</w:t>
            </w:r>
            <w:r>
              <w:t xml:space="preserve">. </w:t>
            </w:r>
          </w:p>
          <w:p w:rsidR="001424F5" w:rsidRDefault="001424F5" w:rsidP="0076034F">
            <w:pPr>
              <w:pStyle w:val="Noteintable"/>
            </w:pPr>
            <w:r>
              <w:drawing>
                <wp:inline distT="0" distB="0" distL="0" distR="0">
                  <wp:extent cx="156845" cy="156845"/>
                  <wp:effectExtent l="19050" t="0" r="0" b="0"/>
                  <wp:docPr id="11" name="Picture 827"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exclaim"/>
                          <pic:cNvPicPr>
                            <a:picLocks noChangeAspect="1" noChangeArrowheads="1"/>
                          </pic:cNvPicPr>
                        </pic:nvPicPr>
                        <pic:blipFill>
                          <a:blip r:embed="rId19"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tab/>
              <w:t xml:space="preserve">If parameter W8_DATA_REQUIRED_IND is set to Y, this field is required if W8 Received equals Yes. </w:t>
            </w:r>
          </w:p>
        </w:tc>
      </w:tr>
      <w:tr w:rsidR="001424F5" w:rsidRPr="00C40BA1" w:rsidTr="00625935">
        <w:trPr>
          <w:trHeight w:val="350"/>
        </w:trPr>
        <w:tc>
          <w:tcPr>
            <w:tcW w:w="2375" w:type="dxa"/>
            <w:tcBorders>
              <w:right w:val="double" w:sz="4" w:space="0" w:color="auto"/>
            </w:tcBorders>
          </w:tcPr>
          <w:p w:rsidR="001424F5" w:rsidRDefault="001424F5" w:rsidP="0076034F">
            <w:pPr>
              <w:pStyle w:val="TableCells"/>
            </w:pPr>
            <w:r>
              <w:t>W-8 Type</w:t>
            </w:r>
          </w:p>
        </w:tc>
        <w:tc>
          <w:tcPr>
            <w:tcW w:w="5156" w:type="dxa"/>
          </w:tcPr>
          <w:p w:rsidR="001424F5" w:rsidRDefault="001424F5" w:rsidP="0076034F">
            <w:pPr>
              <w:pStyle w:val="TableCells"/>
            </w:pPr>
            <w:r>
              <w:t xml:space="preserve">Select the W-8 from the list or use the </w:t>
            </w:r>
            <w:r>
              <w:rPr>
                <w:noProof/>
              </w:rPr>
              <w:t>lookup icon</w:t>
            </w:r>
            <w:r>
              <w:t xml:space="preserve"> to look up a value. </w:t>
            </w:r>
          </w:p>
          <w:p w:rsidR="001424F5" w:rsidRDefault="001424F5" w:rsidP="0076034F">
            <w:pPr>
              <w:pStyle w:val="Noteintable"/>
            </w:pPr>
            <w:r>
              <w:drawing>
                <wp:inline distT="0" distB="0" distL="0" distR="0">
                  <wp:extent cx="156845" cy="156845"/>
                  <wp:effectExtent l="19050" t="0" r="0" b="0"/>
                  <wp:docPr id="8" name="Picture 827"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exclaim"/>
                          <pic:cNvPicPr>
                            <a:picLocks noChangeAspect="1" noChangeArrowheads="1"/>
                          </pic:cNvPicPr>
                        </pic:nvPicPr>
                        <pic:blipFill>
                          <a:blip r:embed="rId19"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tab/>
              <w:t xml:space="preserve">If parameter W8_DATA_REQUIRED_IND is set to Y, this field is required if W8 Received equals Yes. </w:t>
            </w:r>
          </w:p>
        </w:tc>
      </w:tr>
      <w:tr w:rsidR="001424F5" w:rsidRPr="00C40BA1" w:rsidTr="00625935">
        <w:trPr>
          <w:trHeight w:val="350"/>
        </w:trPr>
        <w:tc>
          <w:tcPr>
            <w:tcW w:w="2375" w:type="dxa"/>
            <w:tcBorders>
              <w:right w:val="double" w:sz="4" w:space="0" w:color="auto"/>
            </w:tcBorders>
          </w:tcPr>
          <w:p w:rsidR="001424F5" w:rsidRDefault="001424F5" w:rsidP="00E25AED">
            <w:pPr>
              <w:pStyle w:val="TableCells"/>
            </w:pPr>
            <w:r>
              <w:t>W9 Received</w:t>
            </w:r>
          </w:p>
        </w:tc>
        <w:tc>
          <w:tcPr>
            <w:tcW w:w="5156" w:type="dxa"/>
          </w:tcPr>
          <w:p w:rsidR="001424F5" w:rsidRDefault="001424F5" w:rsidP="00E25AED">
            <w:pPr>
              <w:pStyle w:val="TableCells"/>
            </w:pPr>
            <w:r>
              <w:t>Optional. Select Yes or No from the list to indicate if a W9 has been received for this vendor. Certain types of vendors may be required to have a W9 on file before they may be approved for use.</w:t>
            </w:r>
          </w:p>
        </w:tc>
      </w:tr>
      <w:tr w:rsidR="001424F5" w:rsidRPr="00C40BA1" w:rsidTr="00625935">
        <w:trPr>
          <w:trHeight w:val="350"/>
        </w:trPr>
        <w:tc>
          <w:tcPr>
            <w:tcW w:w="2375" w:type="dxa"/>
            <w:tcBorders>
              <w:right w:val="double" w:sz="4" w:space="0" w:color="auto"/>
            </w:tcBorders>
          </w:tcPr>
          <w:p w:rsidR="001424F5" w:rsidRDefault="001424F5" w:rsidP="00E25AED">
            <w:pPr>
              <w:pStyle w:val="TableCells"/>
            </w:pPr>
            <w:r>
              <w:t>W-9 Signed Date</w:t>
            </w:r>
          </w:p>
        </w:tc>
        <w:tc>
          <w:tcPr>
            <w:tcW w:w="5156" w:type="dxa"/>
          </w:tcPr>
          <w:p w:rsidR="001424F5" w:rsidRDefault="001424F5" w:rsidP="00E25AED">
            <w:pPr>
              <w:pStyle w:val="TableCells"/>
            </w:pPr>
            <w:r>
              <w:t xml:space="preserve">Enter the date the W-9 was signed or select it from the calendar </w:t>
            </w:r>
            <w:r>
              <w:rPr>
                <w:noProof/>
              </w:rPr>
              <w:t>tool</w:t>
            </w:r>
            <w:r>
              <w:t xml:space="preserve"> </w:t>
            </w:r>
          </w:p>
          <w:p w:rsidR="001424F5" w:rsidRDefault="001424F5" w:rsidP="00815474">
            <w:pPr>
              <w:pStyle w:val="Noteintable"/>
            </w:pPr>
            <w:r>
              <w:drawing>
                <wp:inline distT="0" distB="0" distL="0" distR="0">
                  <wp:extent cx="156845" cy="156845"/>
                  <wp:effectExtent l="19050" t="0" r="0" b="0"/>
                  <wp:docPr id="1467" name="Picture 827"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exclaim"/>
                          <pic:cNvPicPr>
                            <a:picLocks noChangeAspect="1" noChangeArrowheads="1"/>
                          </pic:cNvPicPr>
                        </pic:nvPicPr>
                        <pic:blipFill>
                          <a:blip r:embed="rId19"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tab/>
              <w:t xml:space="preserve">If parameter W9_SIGNED_DATE_REQUIRED_IND is set to Y, this field is required if W9 Received equals Yes. </w:t>
            </w:r>
          </w:p>
        </w:tc>
      </w:tr>
    </w:tbl>
    <w:p w:rsidR="00E44624" w:rsidRDefault="00E44624" w:rsidP="000010BB">
      <w:pPr>
        <w:pStyle w:val="Heading6"/>
      </w:pPr>
      <w:bookmarkStart w:id="16" w:name="_D2HTopic_14"/>
    </w:p>
    <w:p w:rsidR="00E44624" w:rsidRDefault="00E44624" w:rsidP="00E44624">
      <w:pPr>
        <w:rPr>
          <w:rFonts w:ascii="Arial" w:hAnsi="Arial" w:cs="Arial"/>
          <w:color w:val="993300"/>
          <w:sz w:val="28"/>
          <w:szCs w:val="28"/>
        </w:rPr>
      </w:pPr>
      <w:r>
        <w:br w:type="page"/>
      </w:r>
    </w:p>
    <w:p w:rsidR="001424F5" w:rsidRDefault="001424F5" w:rsidP="000010BB">
      <w:pPr>
        <w:pStyle w:val="Heading6"/>
      </w:pPr>
      <w:r>
        <w:lastRenderedPageBreak/>
        <w:t>Detail Information Section</w:t>
      </w:r>
      <w:r w:rsidR="005C710B">
        <w:fldChar w:fldCharType="begin"/>
      </w:r>
      <w:r>
        <w:instrText xml:space="preserve"> XE </w:instrText>
      </w:r>
      <w:r w:rsidRPr="00213A1E">
        <w:instrText>"</w:instrText>
      </w:r>
      <w:r>
        <w:instrText>Vendor (PVEN):Detail Information section</w:instrText>
      </w:r>
      <w:r w:rsidRPr="00213A1E">
        <w:instrText>"</w:instrText>
      </w:r>
      <w:r w:rsidR="005C710B">
        <w:fldChar w:fldCharType="end"/>
      </w:r>
      <w:bookmarkEnd w:id="16"/>
    </w:p>
    <w:p w:rsidR="001424F5" w:rsidRPr="000F0534" w:rsidRDefault="001424F5" w:rsidP="000F0534"/>
    <w:p w:rsidR="001424F5" w:rsidRDefault="001424F5" w:rsidP="00382172">
      <w:pPr>
        <w:pStyle w:val="BodyText"/>
      </w:pPr>
      <w:r>
        <w:t xml:space="preserve">The </w:t>
      </w:r>
      <w:r w:rsidRPr="0081732D">
        <w:rPr>
          <w:rStyle w:val="Strong"/>
        </w:rPr>
        <w:t>Detail Information</w:t>
      </w:r>
      <w:r>
        <w:t xml:space="preserve"> section contains additional data about the vendor including payment and shipping terms and whether or not they are restricted or inactive and why.</w:t>
      </w:r>
    </w:p>
    <w:p w:rsidR="001424F5" w:rsidRDefault="001424F5" w:rsidP="00382172">
      <w:pPr>
        <w:pStyle w:val="BodyText"/>
      </w:pPr>
    </w:p>
    <w:p w:rsidR="001424F5" w:rsidRDefault="001424F5" w:rsidP="006E206D">
      <w:pPr>
        <w:pStyle w:val="TableHeading"/>
      </w:pPr>
      <w:r>
        <w:t>Detail Information section field definitions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2685"/>
        <w:gridCol w:w="6675"/>
      </w:tblGrid>
      <w:tr w:rsidR="001424F5" w:rsidRPr="00C40BA1" w:rsidTr="00E44624">
        <w:trPr>
          <w:trHeight w:val="400"/>
        </w:trPr>
        <w:tc>
          <w:tcPr>
            <w:tcW w:w="2685" w:type="dxa"/>
            <w:tcBorders>
              <w:top w:val="single" w:sz="4" w:space="0" w:color="auto"/>
              <w:bottom w:val="thickThinSmallGap" w:sz="12" w:space="0" w:color="auto"/>
              <w:right w:val="double" w:sz="4" w:space="0" w:color="auto"/>
            </w:tcBorders>
          </w:tcPr>
          <w:p w:rsidR="001424F5" w:rsidRDefault="001424F5" w:rsidP="00E25AED">
            <w:pPr>
              <w:pStyle w:val="TableCells"/>
            </w:pPr>
            <w:r>
              <w:t>Title</w:t>
            </w:r>
          </w:p>
        </w:tc>
        <w:tc>
          <w:tcPr>
            <w:tcW w:w="6675" w:type="dxa"/>
            <w:tcBorders>
              <w:top w:val="single" w:sz="4" w:space="0" w:color="auto"/>
              <w:bottom w:val="thickThinSmallGap" w:sz="12" w:space="0" w:color="auto"/>
            </w:tcBorders>
          </w:tcPr>
          <w:p w:rsidR="001424F5" w:rsidRDefault="001424F5" w:rsidP="00E25AED">
            <w:pPr>
              <w:pStyle w:val="TableCells"/>
            </w:pPr>
            <w:r>
              <w:t>Description</w:t>
            </w:r>
          </w:p>
        </w:tc>
      </w:tr>
      <w:tr w:rsidR="001424F5" w:rsidRPr="00C40BA1" w:rsidTr="00E44624">
        <w:trPr>
          <w:trHeight w:val="350"/>
        </w:trPr>
        <w:tc>
          <w:tcPr>
            <w:tcW w:w="2685" w:type="dxa"/>
            <w:tcBorders>
              <w:top w:val="single" w:sz="4" w:space="0" w:color="auto"/>
              <w:bottom w:val="nil"/>
              <w:right w:val="double" w:sz="4" w:space="0" w:color="auto"/>
            </w:tcBorders>
          </w:tcPr>
          <w:p w:rsidR="001424F5" w:rsidRDefault="001424F5" w:rsidP="0076034F">
            <w:pPr>
              <w:pStyle w:val="TableCells"/>
            </w:pPr>
            <w:r>
              <w:t>Active Indicator</w:t>
            </w:r>
          </w:p>
        </w:tc>
        <w:tc>
          <w:tcPr>
            <w:tcW w:w="6675" w:type="dxa"/>
            <w:tcBorders>
              <w:top w:val="single" w:sz="4" w:space="0" w:color="auto"/>
              <w:bottom w:val="nil"/>
            </w:tcBorders>
          </w:tcPr>
          <w:p w:rsidR="001424F5" w:rsidRDefault="001424F5" w:rsidP="0076034F">
            <w:pPr>
              <w:pStyle w:val="TableCells"/>
            </w:pPr>
            <w:r>
              <w:t>Required. Select the check box if the vendor is active. Clear the check box if it is inactive.</w:t>
            </w:r>
          </w:p>
        </w:tc>
      </w:tr>
      <w:tr w:rsidR="001424F5" w:rsidRPr="00C40BA1" w:rsidTr="00E44624">
        <w:trPr>
          <w:trHeight w:val="350"/>
        </w:trPr>
        <w:tc>
          <w:tcPr>
            <w:tcW w:w="2685" w:type="dxa"/>
            <w:tcBorders>
              <w:right w:val="double" w:sz="4" w:space="0" w:color="auto"/>
            </w:tcBorders>
          </w:tcPr>
          <w:p w:rsidR="001424F5" w:rsidRDefault="001424F5" w:rsidP="0076034F">
            <w:pPr>
              <w:pStyle w:val="TableCells"/>
            </w:pPr>
            <w:r>
              <w:t>Confirmation</w:t>
            </w:r>
          </w:p>
        </w:tc>
        <w:tc>
          <w:tcPr>
            <w:tcW w:w="6675" w:type="dxa"/>
          </w:tcPr>
          <w:p w:rsidR="001424F5" w:rsidRDefault="001424F5" w:rsidP="0076034F">
            <w:pPr>
              <w:pStyle w:val="TableCells"/>
            </w:pPr>
            <w:r>
              <w:t>Optional. Select Yes to indicate that this vendor needs a printed or faxed copy of a PO if the order has been phoned in. Select No if an additional confirmation copy of the PO is not required by the vendor.</w:t>
            </w:r>
          </w:p>
        </w:tc>
      </w:tr>
      <w:tr w:rsidR="001424F5" w:rsidRPr="00C40BA1" w:rsidTr="00E44624">
        <w:trPr>
          <w:trHeight w:val="350"/>
        </w:trPr>
        <w:tc>
          <w:tcPr>
            <w:tcW w:w="2685" w:type="dxa"/>
            <w:tcBorders>
              <w:right w:val="double" w:sz="4" w:space="0" w:color="auto"/>
            </w:tcBorders>
          </w:tcPr>
          <w:p w:rsidR="001424F5" w:rsidRDefault="001424F5" w:rsidP="0076034F">
            <w:pPr>
              <w:pStyle w:val="TableCells"/>
            </w:pPr>
            <w:r>
              <w:t>Credit Card</w:t>
            </w:r>
          </w:p>
        </w:tc>
        <w:tc>
          <w:tcPr>
            <w:tcW w:w="6675" w:type="dxa"/>
          </w:tcPr>
          <w:p w:rsidR="001424F5" w:rsidRDefault="001424F5" w:rsidP="0076034F">
            <w:pPr>
              <w:pStyle w:val="TableCells"/>
            </w:pPr>
            <w:r>
              <w:t>Optional. Select Yes or No from the list to indicate whether or not this vendor accepts credit card payments.</w:t>
            </w:r>
          </w:p>
        </w:tc>
      </w:tr>
      <w:tr w:rsidR="001424F5" w:rsidRPr="00C40BA1" w:rsidTr="00E44624">
        <w:trPr>
          <w:trHeight w:val="350"/>
        </w:trPr>
        <w:tc>
          <w:tcPr>
            <w:tcW w:w="2685" w:type="dxa"/>
            <w:tcBorders>
              <w:right w:val="double" w:sz="4" w:space="0" w:color="auto"/>
            </w:tcBorders>
          </w:tcPr>
          <w:p w:rsidR="001424F5" w:rsidRDefault="001424F5" w:rsidP="0076034F">
            <w:pPr>
              <w:pStyle w:val="TableCells"/>
            </w:pPr>
            <w:r>
              <w:t>DUNS Number</w:t>
            </w:r>
          </w:p>
        </w:tc>
        <w:tc>
          <w:tcPr>
            <w:tcW w:w="6675" w:type="dxa"/>
          </w:tcPr>
          <w:p w:rsidR="001424F5" w:rsidRDefault="001424F5" w:rsidP="0076034F">
            <w:pPr>
              <w:pStyle w:val="TableCells"/>
            </w:pPr>
            <w:r>
              <w:t>Optional. Enter the nine-digit vendor Data Universal Numbering System (DUNS) number if available. The DUNS number is a unique identifier for businesses that register with Dun and Bradstreet</w:t>
            </w:r>
            <w:r w:rsidR="005C710B">
              <w:fldChar w:fldCharType="begin"/>
            </w:r>
            <w:r>
              <w:instrText xml:space="preserve"> XE "Dun and Bradstreet" </w:instrText>
            </w:r>
            <w:r w:rsidR="005C710B">
              <w:fldChar w:fldCharType="end"/>
            </w:r>
            <w:r>
              <w:t>.</w:t>
            </w:r>
          </w:p>
        </w:tc>
      </w:tr>
      <w:tr w:rsidR="001424F5" w:rsidRPr="00C40BA1" w:rsidTr="00E44624">
        <w:trPr>
          <w:trHeight w:val="350"/>
        </w:trPr>
        <w:tc>
          <w:tcPr>
            <w:tcW w:w="2685" w:type="dxa"/>
            <w:tcBorders>
              <w:bottom w:val="single" w:sz="4" w:space="0" w:color="auto"/>
              <w:right w:val="double" w:sz="4" w:space="0" w:color="auto"/>
            </w:tcBorders>
          </w:tcPr>
          <w:p w:rsidR="001424F5" w:rsidRDefault="001424F5" w:rsidP="0076034F">
            <w:pPr>
              <w:pStyle w:val="TableCells"/>
            </w:pPr>
            <w:r>
              <w:t>Inactive Reason</w:t>
            </w:r>
          </w:p>
        </w:tc>
        <w:tc>
          <w:tcPr>
            <w:tcW w:w="6675" w:type="dxa"/>
            <w:tcBorders>
              <w:bottom w:val="single" w:sz="4" w:space="0" w:color="auto"/>
            </w:tcBorders>
          </w:tcPr>
          <w:p w:rsidR="001424F5" w:rsidRDefault="001424F5" w:rsidP="0076034F">
            <w:pPr>
              <w:pStyle w:val="TableCells"/>
            </w:pPr>
            <w:r>
              <w:t xml:space="preserve">Optional. If inactivating a currently active vendor, select a reason from the </w:t>
            </w:r>
            <w:r w:rsidRPr="008C4273">
              <w:rPr>
                <w:rStyle w:val="Strong"/>
              </w:rPr>
              <w:t>Inactive Reason</w:t>
            </w:r>
            <w:r>
              <w:t xml:space="preserve"> list or select it from the </w:t>
            </w:r>
            <w:r>
              <w:rPr>
                <w:b/>
              </w:rPr>
              <w:t xml:space="preserve">Vendor Inactive Reason </w:t>
            </w:r>
            <w:r>
              <w:t>lookup</w:t>
            </w:r>
            <w:r>
              <w:rPr>
                <w:noProof/>
              </w:rPr>
              <w:t xml:space="preserve"> icon</w:t>
            </w:r>
            <w:r>
              <w:t>. Examples might include Sold or Out of Business.</w:t>
            </w:r>
          </w:p>
        </w:tc>
      </w:tr>
      <w:tr w:rsidR="001424F5" w:rsidRPr="00C40BA1" w:rsidTr="00E44624">
        <w:trPr>
          <w:trHeight w:val="350"/>
        </w:trPr>
        <w:tc>
          <w:tcPr>
            <w:tcW w:w="2685" w:type="dxa"/>
            <w:tcBorders>
              <w:right w:val="double" w:sz="4" w:space="0" w:color="auto"/>
            </w:tcBorders>
          </w:tcPr>
          <w:p w:rsidR="001424F5" w:rsidRDefault="001424F5" w:rsidP="0076034F">
            <w:pPr>
              <w:pStyle w:val="TableCells"/>
            </w:pPr>
            <w:r>
              <w:t>Minimum Order Amount</w:t>
            </w:r>
          </w:p>
        </w:tc>
        <w:tc>
          <w:tcPr>
            <w:tcW w:w="6675" w:type="dxa"/>
          </w:tcPr>
          <w:p w:rsidR="001424F5" w:rsidRDefault="001424F5" w:rsidP="0076034F">
            <w:pPr>
              <w:pStyle w:val="TableCells"/>
            </w:pPr>
            <w:r>
              <w:t>Optional. Enter an amount if the vendor requires a minimum dollar amount for orders.</w:t>
            </w:r>
          </w:p>
        </w:tc>
      </w:tr>
      <w:tr w:rsidR="001424F5" w:rsidRPr="00C40BA1" w:rsidTr="00E44624">
        <w:trPr>
          <w:trHeight w:val="350"/>
        </w:trPr>
        <w:tc>
          <w:tcPr>
            <w:tcW w:w="2685" w:type="dxa"/>
            <w:tcBorders>
              <w:right w:val="double" w:sz="4" w:space="0" w:color="auto"/>
            </w:tcBorders>
          </w:tcPr>
          <w:p w:rsidR="001424F5" w:rsidRDefault="001424F5" w:rsidP="00E25AED">
            <w:pPr>
              <w:pStyle w:val="TableCells"/>
            </w:pPr>
            <w:r>
              <w:t>Payment Terms</w:t>
            </w:r>
          </w:p>
        </w:tc>
        <w:tc>
          <w:tcPr>
            <w:tcW w:w="6675" w:type="dxa"/>
          </w:tcPr>
          <w:p w:rsidR="001424F5" w:rsidRDefault="001424F5" w:rsidP="00E25AED">
            <w:pPr>
              <w:pStyle w:val="TableCells"/>
            </w:pPr>
            <w:r>
              <w:t xml:space="preserve">Optional. Select from the </w:t>
            </w:r>
            <w:r w:rsidRPr="008C4273">
              <w:rPr>
                <w:rStyle w:val="Strong"/>
              </w:rPr>
              <w:t>Payment Terms</w:t>
            </w:r>
            <w:r>
              <w:t xml:space="preserve"> list or select it from the </w:t>
            </w:r>
            <w:r>
              <w:rPr>
                <w:b/>
              </w:rPr>
              <w:t xml:space="preserve">Payment Term Type </w:t>
            </w:r>
            <w:r>
              <w:t xml:space="preserve">lookup </w:t>
            </w:r>
            <w:r>
              <w:rPr>
                <w:noProof/>
              </w:rPr>
              <w:t>icon</w:t>
            </w:r>
            <w:r>
              <w:t>. Payment terms include the number of days a payment is due and whether a discount is available for prompt payment.</w:t>
            </w:r>
          </w:p>
        </w:tc>
      </w:tr>
      <w:tr w:rsidR="001424F5" w:rsidRPr="00C40BA1" w:rsidTr="00E44624">
        <w:trPr>
          <w:trHeight w:val="350"/>
        </w:trPr>
        <w:tc>
          <w:tcPr>
            <w:tcW w:w="2685" w:type="dxa"/>
            <w:tcBorders>
              <w:right w:val="double" w:sz="4" w:space="0" w:color="auto"/>
            </w:tcBorders>
          </w:tcPr>
          <w:p w:rsidR="001424F5" w:rsidRDefault="001424F5" w:rsidP="00E25AED">
            <w:pPr>
              <w:pStyle w:val="TableCells"/>
            </w:pPr>
            <w:r>
              <w:t>Pre-Payment</w:t>
            </w:r>
          </w:p>
        </w:tc>
        <w:tc>
          <w:tcPr>
            <w:tcW w:w="6675" w:type="dxa"/>
          </w:tcPr>
          <w:p w:rsidR="001424F5" w:rsidRDefault="001424F5" w:rsidP="00E25AED">
            <w:pPr>
              <w:pStyle w:val="TableCells"/>
            </w:pPr>
            <w:r>
              <w:t>Optional. Select Yes or No from the list to indicate whether or not this vendor accepts pre-payments.</w:t>
            </w:r>
          </w:p>
        </w:tc>
      </w:tr>
      <w:tr w:rsidR="001424F5" w:rsidRPr="00C40BA1" w:rsidTr="00E44624">
        <w:trPr>
          <w:trHeight w:val="350"/>
        </w:trPr>
        <w:tc>
          <w:tcPr>
            <w:tcW w:w="2685" w:type="dxa"/>
            <w:tcBorders>
              <w:right w:val="double" w:sz="4" w:space="0" w:color="auto"/>
            </w:tcBorders>
          </w:tcPr>
          <w:p w:rsidR="001424F5" w:rsidRDefault="001424F5" w:rsidP="0076034F">
            <w:pPr>
              <w:pStyle w:val="TableCells"/>
            </w:pPr>
            <w:r>
              <w:t>Remit Name</w:t>
            </w:r>
          </w:p>
        </w:tc>
        <w:tc>
          <w:tcPr>
            <w:tcW w:w="6675" w:type="dxa"/>
          </w:tcPr>
          <w:p w:rsidR="001424F5" w:rsidRDefault="001424F5" w:rsidP="0076034F">
            <w:pPr>
              <w:pStyle w:val="TableCells"/>
            </w:pPr>
            <w:r>
              <w:t>Optional. This field is for information purposes only and does not carry forward to payments requests or disbursement vouchers.</w:t>
            </w:r>
          </w:p>
        </w:tc>
      </w:tr>
      <w:tr w:rsidR="001424F5" w:rsidRPr="00C40BA1" w:rsidTr="00E44624">
        <w:trPr>
          <w:trHeight w:val="350"/>
        </w:trPr>
        <w:tc>
          <w:tcPr>
            <w:tcW w:w="2685" w:type="dxa"/>
            <w:tcBorders>
              <w:right w:val="double" w:sz="4" w:space="0" w:color="auto"/>
            </w:tcBorders>
          </w:tcPr>
          <w:p w:rsidR="001424F5" w:rsidRDefault="001424F5" w:rsidP="0076034F">
            <w:pPr>
              <w:pStyle w:val="TableCells"/>
            </w:pPr>
            <w:r>
              <w:t>Restricted</w:t>
            </w:r>
          </w:p>
        </w:tc>
        <w:tc>
          <w:tcPr>
            <w:tcW w:w="6675" w:type="dxa"/>
          </w:tcPr>
          <w:p w:rsidR="001424F5" w:rsidRDefault="001424F5" w:rsidP="0076034F">
            <w:pPr>
              <w:pStyle w:val="TableCells"/>
            </w:pPr>
            <w:r>
              <w:t xml:space="preserve">Optional. Select Yes or No from the list to indicate whether or not the use of this vendor is restricted. A restricted vendor is ineligible for APOs. </w:t>
            </w:r>
          </w:p>
        </w:tc>
      </w:tr>
      <w:tr w:rsidR="001424F5" w:rsidRPr="00C40BA1" w:rsidTr="00E44624">
        <w:trPr>
          <w:trHeight w:val="350"/>
        </w:trPr>
        <w:tc>
          <w:tcPr>
            <w:tcW w:w="2685" w:type="dxa"/>
            <w:tcBorders>
              <w:right w:val="double" w:sz="4" w:space="0" w:color="auto"/>
            </w:tcBorders>
          </w:tcPr>
          <w:p w:rsidR="001424F5" w:rsidRDefault="001424F5" w:rsidP="0076034F">
            <w:pPr>
              <w:pStyle w:val="TableCells"/>
            </w:pPr>
            <w:r>
              <w:t>Restricted Date</w:t>
            </w:r>
          </w:p>
        </w:tc>
        <w:tc>
          <w:tcPr>
            <w:tcW w:w="6675" w:type="dxa"/>
          </w:tcPr>
          <w:p w:rsidR="001424F5" w:rsidRDefault="001424F5" w:rsidP="0076034F">
            <w:pPr>
              <w:pStyle w:val="TableCells"/>
            </w:pPr>
            <w:r>
              <w:t xml:space="preserve">Display-only. Automatically displayed by the system when Yes is selected in the </w:t>
            </w:r>
            <w:r w:rsidRPr="008C4273">
              <w:rPr>
                <w:rStyle w:val="Strong"/>
              </w:rPr>
              <w:t>Restricted</w:t>
            </w:r>
            <w:r>
              <w:t xml:space="preserve"> field. </w:t>
            </w:r>
          </w:p>
        </w:tc>
      </w:tr>
      <w:tr w:rsidR="001424F5" w:rsidRPr="00C40BA1" w:rsidTr="00E44624">
        <w:trPr>
          <w:trHeight w:val="350"/>
        </w:trPr>
        <w:tc>
          <w:tcPr>
            <w:tcW w:w="2685" w:type="dxa"/>
            <w:tcBorders>
              <w:right w:val="double" w:sz="4" w:space="0" w:color="auto"/>
            </w:tcBorders>
          </w:tcPr>
          <w:p w:rsidR="001424F5" w:rsidRDefault="001424F5" w:rsidP="0076034F">
            <w:pPr>
              <w:pStyle w:val="TableCells"/>
            </w:pPr>
            <w:r>
              <w:t>Restricted Person Name</w:t>
            </w:r>
          </w:p>
        </w:tc>
        <w:tc>
          <w:tcPr>
            <w:tcW w:w="6675" w:type="dxa"/>
          </w:tcPr>
          <w:p w:rsidR="001424F5" w:rsidRDefault="001424F5" w:rsidP="0076034F">
            <w:pPr>
              <w:pStyle w:val="TableCells"/>
            </w:pPr>
            <w:r>
              <w:t>Optional. The system automatically displays the name of the document initiator when Yes is selected for Restricted.</w:t>
            </w:r>
          </w:p>
        </w:tc>
      </w:tr>
      <w:tr w:rsidR="001424F5" w:rsidRPr="00C40BA1" w:rsidTr="00E44624">
        <w:trPr>
          <w:trHeight w:val="350"/>
        </w:trPr>
        <w:tc>
          <w:tcPr>
            <w:tcW w:w="2685" w:type="dxa"/>
            <w:tcBorders>
              <w:right w:val="double" w:sz="4" w:space="0" w:color="auto"/>
            </w:tcBorders>
          </w:tcPr>
          <w:p w:rsidR="001424F5" w:rsidRDefault="001424F5" w:rsidP="0076034F">
            <w:pPr>
              <w:pStyle w:val="TableCells"/>
            </w:pPr>
            <w:r>
              <w:t>Restricted Reason</w:t>
            </w:r>
          </w:p>
        </w:tc>
        <w:tc>
          <w:tcPr>
            <w:tcW w:w="6675" w:type="dxa"/>
          </w:tcPr>
          <w:p w:rsidR="001424F5" w:rsidRDefault="001424F5" w:rsidP="0076034F">
            <w:pPr>
              <w:pStyle w:val="TableCells"/>
            </w:pPr>
            <w:r>
              <w:t>Required if Restricted is set to Yes. Enter a text description indicating why this vendor is restricted.</w:t>
            </w:r>
          </w:p>
        </w:tc>
      </w:tr>
    </w:tbl>
    <w:p w:rsidR="00E44624" w:rsidRDefault="00E44624">
      <w:r>
        <w:br w:type="page"/>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2685"/>
        <w:gridCol w:w="6675"/>
      </w:tblGrid>
      <w:tr w:rsidR="001424F5" w:rsidRPr="00C40BA1" w:rsidTr="00E44624">
        <w:trPr>
          <w:trHeight w:val="350"/>
        </w:trPr>
        <w:tc>
          <w:tcPr>
            <w:tcW w:w="2685" w:type="dxa"/>
            <w:tcBorders>
              <w:right w:val="double" w:sz="4" w:space="0" w:color="auto"/>
            </w:tcBorders>
          </w:tcPr>
          <w:p w:rsidR="001424F5" w:rsidRDefault="001424F5" w:rsidP="0076034F">
            <w:pPr>
              <w:pStyle w:val="TableCells"/>
            </w:pPr>
            <w:r>
              <w:lastRenderedPageBreak/>
              <w:t>Shipping Payment Terms</w:t>
            </w:r>
          </w:p>
        </w:tc>
        <w:tc>
          <w:tcPr>
            <w:tcW w:w="6675" w:type="dxa"/>
          </w:tcPr>
          <w:p w:rsidR="001424F5" w:rsidRDefault="001424F5" w:rsidP="0076034F">
            <w:pPr>
              <w:pStyle w:val="TableCells"/>
            </w:pPr>
            <w:r>
              <w:t xml:space="preserve">Optional. Select the terms from the </w:t>
            </w:r>
            <w:r w:rsidRPr="008C4273">
              <w:rPr>
                <w:rStyle w:val="Strong"/>
              </w:rPr>
              <w:t>Shipping Payment Terms</w:t>
            </w:r>
            <w:r>
              <w:t xml:space="preserve"> list or select it from the </w:t>
            </w:r>
            <w:r>
              <w:rPr>
                <w:b/>
              </w:rPr>
              <w:t xml:space="preserve">Shipping Payment Terms </w:t>
            </w:r>
            <w:r>
              <w:t>lookup</w:t>
            </w:r>
            <w:r>
              <w:rPr>
                <w:noProof/>
              </w:rPr>
              <w:t xml:space="preserve"> icon</w:t>
            </w:r>
            <w:r>
              <w:t>. This determines whether the institution pays for shipping charges.</w:t>
            </w:r>
          </w:p>
        </w:tc>
      </w:tr>
      <w:tr w:rsidR="001424F5" w:rsidRPr="00C40BA1" w:rsidTr="00E44624">
        <w:trPr>
          <w:trHeight w:val="350"/>
        </w:trPr>
        <w:tc>
          <w:tcPr>
            <w:tcW w:w="2685" w:type="dxa"/>
            <w:tcBorders>
              <w:right w:val="double" w:sz="4" w:space="0" w:color="auto"/>
            </w:tcBorders>
          </w:tcPr>
          <w:p w:rsidR="001424F5" w:rsidRDefault="001424F5" w:rsidP="0076034F">
            <w:pPr>
              <w:pStyle w:val="TableCells"/>
            </w:pPr>
            <w:r>
              <w:t>Shipping Title</w:t>
            </w:r>
          </w:p>
        </w:tc>
        <w:tc>
          <w:tcPr>
            <w:tcW w:w="6675" w:type="dxa"/>
          </w:tcPr>
          <w:p w:rsidR="001424F5" w:rsidRDefault="001424F5" w:rsidP="0076034F">
            <w:pPr>
              <w:pStyle w:val="TableCells"/>
            </w:pPr>
            <w:r>
              <w:t xml:space="preserve">Optional. Select a title from the </w:t>
            </w:r>
            <w:r w:rsidRPr="008C4273">
              <w:rPr>
                <w:rStyle w:val="Strong"/>
              </w:rPr>
              <w:t xml:space="preserve">Shipping Title </w:t>
            </w:r>
            <w:r>
              <w:t xml:space="preserve">list or select it from the </w:t>
            </w:r>
            <w:r>
              <w:rPr>
                <w:b/>
              </w:rPr>
              <w:t xml:space="preserve">Shipping Title </w:t>
            </w:r>
            <w:r>
              <w:t>lookup</w:t>
            </w:r>
            <w:r>
              <w:rPr>
                <w:noProof/>
              </w:rPr>
              <w:t xml:space="preserve"> icon</w:t>
            </w:r>
            <w:r>
              <w:t>. The shipping title determines when ownership of the product takes effect. For example destination indicates that ownership takes effect when the product arrives at the delivery location.</w:t>
            </w:r>
          </w:p>
        </w:tc>
      </w:tr>
      <w:tr w:rsidR="001424F5" w:rsidRPr="00C40BA1" w:rsidTr="00E44624">
        <w:trPr>
          <w:trHeight w:val="350"/>
        </w:trPr>
        <w:tc>
          <w:tcPr>
            <w:tcW w:w="2685" w:type="dxa"/>
            <w:tcBorders>
              <w:right w:val="double" w:sz="4" w:space="0" w:color="auto"/>
            </w:tcBorders>
          </w:tcPr>
          <w:p w:rsidR="001424F5" w:rsidRDefault="001424F5" w:rsidP="0076034F">
            <w:pPr>
              <w:pStyle w:val="TableCells"/>
            </w:pPr>
            <w:r>
              <w:t>Sold To Lookup</w:t>
            </w:r>
          </w:p>
        </w:tc>
        <w:tc>
          <w:tcPr>
            <w:tcW w:w="6675" w:type="dxa"/>
          </w:tcPr>
          <w:p w:rsidR="001424F5" w:rsidRDefault="001424F5" w:rsidP="0076034F">
            <w:pPr>
              <w:pStyle w:val="TableCells"/>
            </w:pPr>
            <w:r>
              <w:t xml:space="preserve">Optional. Search for the vendor that this vendor was sold to from the </w:t>
            </w:r>
            <w:r w:rsidRPr="008C4273">
              <w:rPr>
                <w:rStyle w:val="Strong"/>
              </w:rPr>
              <w:t>Vendor</w:t>
            </w:r>
            <w:r>
              <w:rPr>
                <w:rStyle w:val="Strong"/>
              </w:rPr>
              <w:t xml:space="preserve"> </w:t>
            </w:r>
            <w:r>
              <w:rPr>
                <w:b/>
              </w:rPr>
              <w:t xml:space="preserve">Detail </w:t>
            </w:r>
            <w:r>
              <w:t>lookup</w:t>
            </w:r>
            <w:r>
              <w:rPr>
                <w:noProof/>
              </w:rPr>
              <w:t xml:space="preserve"> icon</w:t>
            </w:r>
            <w:r>
              <w:t>.</w:t>
            </w:r>
          </w:p>
        </w:tc>
      </w:tr>
      <w:tr w:rsidR="001424F5" w:rsidRPr="00C40BA1" w:rsidTr="00E44624">
        <w:trPr>
          <w:trHeight w:val="350"/>
        </w:trPr>
        <w:tc>
          <w:tcPr>
            <w:tcW w:w="2685" w:type="dxa"/>
            <w:tcBorders>
              <w:right w:val="double" w:sz="4" w:space="0" w:color="auto"/>
            </w:tcBorders>
          </w:tcPr>
          <w:p w:rsidR="001424F5" w:rsidRDefault="001424F5" w:rsidP="0076034F">
            <w:pPr>
              <w:pStyle w:val="TableCells"/>
            </w:pPr>
            <w:r>
              <w:t>Sold To Name</w:t>
            </w:r>
          </w:p>
        </w:tc>
        <w:tc>
          <w:tcPr>
            <w:tcW w:w="6675" w:type="dxa"/>
          </w:tcPr>
          <w:p w:rsidR="001424F5" w:rsidRDefault="001424F5" w:rsidP="0076034F">
            <w:pPr>
              <w:pStyle w:val="TableCells"/>
            </w:pPr>
            <w:r>
              <w:t xml:space="preserve">Display-only. Automatically displayed when the </w:t>
            </w:r>
            <w:r w:rsidRPr="008C4273">
              <w:rPr>
                <w:rStyle w:val="Strong"/>
              </w:rPr>
              <w:t>Sold To Vendor</w:t>
            </w:r>
            <w:r>
              <w:t xml:space="preserve"> is entered.</w:t>
            </w:r>
          </w:p>
        </w:tc>
      </w:tr>
      <w:tr w:rsidR="001424F5" w:rsidRPr="00C40BA1" w:rsidTr="00E44624">
        <w:trPr>
          <w:trHeight w:val="350"/>
        </w:trPr>
        <w:tc>
          <w:tcPr>
            <w:tcW w:w="2685" w:type="dxa"/>
            <w:tcBorders>
              <w:right w:val="double" w:sz="4" w:space="0" w:color="auto"/>
            </w:tcBorders>
          </w:tcPr>
          <w:p w:rsidR="001424F5" w:rsidRDefault="001424F5" w:rsidP="0076034F">
            <w:pPr>
              <w:pStyle w:val="TableCells"/>
            </w:pPr>
            <w:r>
              <w:t>Sold To Vendor Number</w:t>
            </w:r>
          </w:p>
        </w:tc>
        <w:tc>
          <w:tcPr>
            <w:tcW w:w="6675" w:type="dxa"/>
          </w:tcPr>
          <w:p w:rsidR="001424F5" w:rsidRDefault="001424F5" w:rsidP="0076034F">
            <w:pPr>
              <w:pStyle w:val="TableCells"/>
            </w:pPr>
            <w:r>
              <w:t xml:space="preserve">Display-only. Automatically displayed when the </w:t>
            </w:r>
            <w:r w:rsidRPr="008C4273">
              <w:rPr>
                <w:rStyle w:val="Strong"/>
              </w:rPr>
              <w:t>Sold To Vendor</w:t>
            </w:r>
            <w:r>
              <w:t xml:space="preserve"> is entered.</w:t>
            </w:r>
          </w:p>
        </w:tc>
      </w:tr>
      <w:tr w:rsidR="001424F5" w:rsidRPr="00C40BA1" w:rsidTr="00E44624">
        <w:trPr>
          <w:trHeight w:val="350"/>
        </w:trPr>
        <w:tc>
          <w:tcPr>
            <w:tcW w:w="2685" w:type="dxa"/>
            <w:tcBorders>
              <w:right w:val="double" w:sz="4" w:space="0" w:color="auto"/>
            </w:tcBorders>
          </w:tcPr>
          <w:p w:rsidR="001424F5" w:rsidRDefault="001424F5" w:rsidP="00E25AED">
            <w:pPr>
              <w:pStyle w:val="TableCells"/>
            </w:pPr>
            <w:r>
              <w:t>Taxable Indicator</w:t>
            </w:r>
          </w:p>
        </w:tc>
        <w:tc>
          <w:tcPr>
            <w:tcW w:w="6675" w:type="dxa"/>
          </w:tcPr>
          <w:p w:rsidR="001424F5" w:rsidRDefault="001424F5" w:rsidP="00D76BC7">
            <w:pPr>
              <w:pStyle w:val="TableCells"/>
            </w:pPr>
            <w:r>
              <w:t>Optional. Check this box when Use Tax should not be collected from a vendor when the Sales Tax Parameter is On (Y).</w:t>
            </w:r>
          </w:p>
          <w:p w:rsidR="001424F5" w:rsidRDefault="001424F5" w:rsidP="00D76BC7">
            <w:pPr>
              <w:pStyle w:val="TableCells"/>
            </w:pPr>
            <w:r>
              <w:t>When the delivery and vendor address match, tax should default to sales tax, otherwise, it defaults to Use Tax. If the vendor is going to pay the tax and the school doesn’t have to collect it, then the Taxable indicator is set to Y. Yes, the vendor will collect the tax. N, Vendor will not collect the tax and the school needs to.</w:t>
            </w:r>
          </w:p>
        </w:tc>
      </w:tr>
      <w:tr w:rsidR="001424F5" w:rsidRPr="00C40BA1" w:rsidTr="00E44624">
        <w:trPr>
          <w:trHeight w:val="350"/>
        </w:trPr>
        <w:tc>
          <w:tcPr>
            <w:tcW w:w="2685" w:type="dxa"/>
            <w:tcBorders>
              <w:right w:val="double" w:sz="4" w:space="0" w:color="auto"/>
            </w:tcBorders>
          </w:tcPr>
          <w:p w:rsidR="001424F5" w:rsidRDefault="001424F5" w:rsidP="00E25AED">
            <w:pPr>
              <w:pStyle w:val="TableCells"/>
            </w:pPr>
            <w:r>
              <w:t>Vendor URL</w:t>
            </w:r>
          </w:p>
        </w:tc>
        <w:tc>
          <w:tcPr>
            <w:tcW w:w="6675" w:type="dxa"/>
          </w:tcPr>
          <w:p w:rsidR="001424F5" w:rsidRDefault="001424F5" w:rsidP="00E25AED">
            <w:pPr>
              <w:pStyle w:val="TableCells"/>
            </w:pPr>
            <w:r>
              <w:t>Optional. Enter the URL for the vendor's website.</w:t>
            </w:r>
          </w:p>
        </w:tc>
      </w:tr>
    </w:tbl>
    <w:p w:rsidR="001424F5" w:rsidRDefault="001424F5" w:rsidP="000010BB">
      <w:pPr>
        <w:pStyle w:val="Heading5"/>
      </w:pPr>
      <w:bookmarkStart w:id="17" w:name="_D2HTopic_15"/>
      <w:r>
        <w:t>Address Tab</w:t>
      </w:r>
      <w:r w:rsidR="005C710B">
        <w:fldChar w:fldCharType="begin"/>
      </w:r>
      <w:r>
        <w:instrText xml:space="preserve"> XE "Vendor (PVEN):Address tab" </w:instrText>
      </w:r>
      <w:r w:rsidR="005C710B">
        <w:fldChar w:fldCharType="end"/>
      </w:r>
      <w:bookmarkEnd w:id="17"/>
    </w:p>
    <w:p w:rsidR="001424F5" w:rsidRPr="000F0534" w:rsidRDefault="001424F5" w:rsidP="000F0534"/>
    <w:p w:rsidR="001424F5" w:rsidRDefault="001424F5" w:rsidP="00382172">
      <w:pPr>
        <w:pStyle w:val="BodyText"/>
      </w:pPr>
      <w:r>
        <w:t xml:space="preserve">The </w:t>
      </w:r>
      <w:r w:rsidRPr="0081732D">
        <w:rPr>
          <w:rStyle w:val="Strong"/>
        </w:rPr>
        <w:t xml:space="preserve">Address </w:t>
      </w:r>
      <w:r w:rsidRPr="001952EF">
        <w:t>tab</w:t>
      </w:r>
      <w:r>
        <w:t xml:space="preserve"> collects address information for a vendor. Different types of addresses may be entered, such as one for mailing purchase orders and another for remittance of payments. Vendors of a particular type may be required to have at least one address of a certain type (such as at least one remit to address). Every vendor must have one default address. </w:t>
      </w:r>
    </w:p>
    <w:p w:rsidR="001424F5" w:rsidRDefault="001424F5" w:rsidP="00382172">
      <w:pPr>
        <w:pStyle w:val="BodyText"/>
      </w:pPr>
    </w:p>
    <w:p w:rsidR="001424F5" w:rsidRPr="006E331D" w:rsidRDefault="001424F5" w:rsidP="00382172">
      <w:pPr>
        <w:pStyle w:val="BodyText"/>
      </w:pPr>
      <w:r w:rsidRPr="006E331D">
        <w:t xml:space="preserve">After entering an address, </w:t>
      </w:r>
      <w:r>
        <w:t>click the ADD button</w:t>
      </w:r>
      <w:r>
        <w:rPr>
          <w:noProof/>
        </w:rPr>
        <w:t xml:space="preserve"> </w:t>
      </w:r>
      <w:r>
        <w:t xml:space="preserve">to add it to the document. </w:t>
      </w:r>
      <w:r w:rsidR="005C710B" w:rsidRPr="006E331D">
        <w:fldChar w:fldCharType="begin"/>
      </w:r>
      <w:r w:rsidRPr="006E331D">
        <w:instrText xml:space="preserve"> \MinBodyLeft 0 </w:instrText>
      </w:r>
      <w:r w:rsidR="005C710B" w:rsidRPr="006E331D">
        <w:fldChar w:fldCharType="end"/>
      </w:r>
    </w:p>
    <w:p w:rsidR="001424F5" w:rsidRDefault="001424F5" w:rsidP="000F0534">
      <w:pPr>
        <w:pStyle w:val="BodyText"/>
      </w:pPr>
    </w:p>
    <w:p w:rsidR="001424F5" w:rsidRDefault="001424F5" w:rsidP="00382172">
      <w:pPr>
        <w:pStyle w:val="Note"/>
      </w:pPr>
      <w:r>
        <w:drawing>
          <wp:inline distT="0" distB="0" distL="0" distR="0">
            <wp:extent cx="191135" cy="191135"/>
            <wp:effectExtent l="19050" t="0" r="0" b="0"/>
            <wp:docPr id="2153" name="Picture 841"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go-arrow-red"/>
                    <pic:cNvPicPr>
                      <a:picLocks noChangeAspect="1" noChangeArrowheads="1"/>
                    </pic:cNvPicPr>
                  </pic:nvPicPr>
                  <pic:blipFill>
                    <a:blip r:embed="rId2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more information about adding multiple addresses, see </w:t>
      </w:r>
      <w:hyperlink w:anchor="_D2HTopic_81" w:history="1">
        <w:r w:rsidRPr="00D46212">
          <w:rPr>
            <w:rStyle w:val="Hyperlink"/>
          </w:rPr>
          <w:t>Collections</w:t>
        </w:r>
      </w:hyperlink>
      <w:r w:rsidRPr="00F000CC">
        <w:t>.</w:t>
      </w:r>
      <w:r w:rsidR="005C710B">
        <w:fldChar w:fldCharType="begin"/>
      </w:r>
      <w:r>
        <w:instrText xml:space="preserve"> \MinBodyLeft 0 </w:instrText>
      </w:r>
      <w:r w:rsidR="005C710B">
        <w:fldChar w:fldCharType="end"/>
      </w:r>
      <w:r w:rsidR="005C710B">
        <w:fldChar w:fldCharType="begin"/>
      </w:r>
      <w:r>
        <w:instrText xml:space="preserve"> \MinBodyLeft 115.2 </w:instrText>
      </w:r>
      <w:r w:rsidR="005C710B">
        <w:fldChar w:fldCharType="end"/>
      </w:r>
    </w:p>
    <w:p w:rsidR="001424F5" w:rsidRDefault="001424F5" w:rsidP="000F0534">
      <w:pPr>
        <w:pStyle w:val="BodyText"/>
      </w:pPr>
    </w:p>
    <w:p w:rsidR="001424F5" w:rsidRDefault="001424F5" w:rsidP="006E206D">
      <w:pPr>
        <w:pStyle w:val="TableHeading"/>
      </w:pPr>
      <w:r>
        <w:t>Address tab field definitions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2796"/>
        <w:gridCol w:w="6564"/>
      </w:tblGrid>
      <w:tr w:rsidR="001424F5" w:rsidRPr="00C40BA1" w:rsidTr="00625935">
        <w:trPr>
          <w:trHeight w:val="400"/>
        </w:trPr>
        <w:tc>
          <w:tcPr>
            <w:tcW w:w="2250" w:type="dxa"/>
            <w:tcBorders>
              <w:top w:val="single" w:sz="4" w:space="0" w:color="auto"/>
              <w:bottom w:val="thickThinSmallGap" w:sz="12" w:space="0" w:color="auto"/>
              <w:right w:val="double" w:sz="4" w:space="0" w:color="auto"/>
            </w:tcBorders>
          </w:tcPr>
          <w:p w:rsidR="001424F5" w:rsidRDefault="001424F5" w:rsidP="00E25AED">
            <w:pPr>
              <w:pStyle w:val="TableCells"/>
            </w:pPr>
            <w:r>
              <w:t>Title</w:t>
            </w:r>
          </w:p>
        </w:tc>
        <w:tc>
          <w:tcPr>
            <w:tcW w:w="5281" w:type="dxa"/>
            <w:tcBorders>
              <w:top w:val="single" w:sz="4" w:space="0" w:color="auto"/>
              <w:bottom w:val="thickThinSmallGap" w:sz="12" w:space="0" w:color="auto"/>
            </w:tcBorders>
          </w:tcPr>
          <w:p w:rsidR="001424F5" w:rsidRDefault="001424F5" w:rsidP="00E25AED">
            <w:pPr>
              <w:pStyle w:val="TableCells"/>
            </w:pPr>
            <w:r>
              <w:t>Description</w:t>
            </w:r>
          </w:p>
        </w:tc>
      </w:tr>
      <w:tr w:rsidR="001424F5" w:rsidRPr="00C40BA1" w:rsidTr="00625935">
        <w:trPr>
          <w:trHeight w:val="350"/>
        </w:trPr>
        <w:tc>
          <w:tcPr>
            <w:tcW w:w="2250" w:type="dxa"/>
            <w:tcBorders>
              <w:top w:val="single" w:sz="4" w:space="0" w:color="auto"/>
              <w:bottom w:val="nil"/>
              <w:right w:val="double" w:sz="4" w:space="0" w:color="auto"/>
            </w:tcBorders>
          </w:tcPr>
          <w:p w:rsidR="001424F5" w:rsidRDefault="001424F5" w:rsidP="0076034F">
            <w:pPr>
              <w:pStyle w:val="TableCells"/>
            </w:pPr>
            <w:r>
              <w:t>Active Indicator</w:t>
            </w:r>
          </w:p>
        </w:tc>
        <w:tc>
          <w:tcPr>
            <w:tcW w:w="5281" w:type="dxa"/>
            <w:tcBorders>
              <w:top w:val="single" w:sz="4" w:space="0" w:color="auto"/>
              <w:bottom w:val="nil"/>
            </w:tcBorders>
          </w:tcPr>
          <w:p w:rsidR="001424F5" w:rsidRDefault="001424F5" w:rsidP="0076034F">
            <w:pPr>
              <w:pStyle w:val="TableCells"/>
            </w:pPr>
            <w:r>
              <w:t>Required. Select the check box if the address is active. Clear the check box if it is inactive.</w:t>
            </w:r>
          </w:p>
        </w:tc>
      </w:tr>
      <w:tr w:rsidR="001424F5" w:rsidRPr="00C40BA1" w:rsidTr="00625935">
        <w:trPr>
          <w:trHeight w:val="350"/>
        </w:trPr>
        <w:tc>
          <w:tcPr>
            <w:tcW w:w="2250" w:type="dxa"/>
            <w:tcBorders>
              <w:right w:val="double" w:sz="4" w:space="0" w:color="auto"/>
            </w:tcBorders>
          </w:tcPr>
          <w:p w:rsidR="001424F5" w:rsidRDefault="001424F5" w:rsidP="0076034F">
            <w:pPr>
              <w:pStyle w:val="TableCells"/>
            </w:pPr>
            <w:r>
              <w:t>Address 1</w:t>
            </w:r>
          </w:p>
        </w:tc>
        <w:tc>
          <w:tcPr>
            <w:tcW w:w="5281" w:type="dxa"/>
          </w:tcPr>
          <w:p w:rsidR="001424F5" w:rsidRDefault="001424F5" w:rsidP="0076034F">
            <w:pPr>
              <w:pStyle w:val="TableCells"/>
            </w:pPr>
            <w:r>
              <w:t>Required. Enter the first line of the address information.</w:t>
            </w:r>
          </w:p>
        </w:tc>
      </w:tr>
      <w:tr w:rsidR="001424F5" w:rsidRPr="00C40BA1" w:rsidTr="00625935">
        <w:trPr>
          <w:trHeight w:val="350"/>
        </w:trPr>
        <w:tc>
          <w:tcPr>
            <w:tcW w:w="2250" w:type="dxa"/>
            <w:tcBorders>
              <w:right w:val="double" w:sz="4" w:space="0" w:color="auto"/>
            </w:tcBorders>
          </w:tcPr>
          <w:p w:rsidR="001424F5" w:rsidRDefault="001424F5" w:rsidP="0076034F">
            <w:pPr>
              <w:pStyle w:val="TableCells"/>
            </w:pPr>
            <w:r>
              <w:lastRenderedPageBreak/>
              <w:t>Address 2</w:t>
            </w:r>
          </w:p>
        </w:tc>
        <w:tc>
          <w:tcPr>
            <w:tcW w:w="5281" w:type="dxa"/>
          </w:tcPr>
          <w:p w:rsidR="001424F5" w:rsidRDefault="001424F5" w:rsidP="0076034F">
            <w:pPr>
              <w:pStyle w:val="TableCells"/>
            </w:pPr>
            <w:r>
              <w:t>Optional. If necessary, enter the second line of the address information.</w:t>
            </w:r>
          </w:p>
        </w:tc>
      </w:tr>
      <w:tr w:rsidR="001424F5" w:rsidRPr="00C40BA1" w:rsidTr="00625935">
        <w:trPr>
          <w:trHeight w:val="350"/>
        </w:trPr>
        <w:tc>
          <w:tcPr>
            <w:tcW w:w="2250" w:type="dxa"/>
            <w:tcBorders>
              <w:right w:val="double" w:sz="4" w:space="0" w:color="auto"/>
            </w:tcBorders>
          </w:tcPr>
          <w:p w:rsidR="001424F5" w:rsidRDefault="001424F5" w:rsidP="00E25AED">
            <w:pPr>
              <w:pStyle w:val="TableCells"/>
            </w:pPr>
            <w:r>
              <w:t>Address Type</w:t>
            </w:r>
          </w:p>
        </w:tc>
        <w:tc>
          <w:tcPr>
            <w:tcW w:w="5281" w:type="dxa"/>
          </w:tcPr>
          <w:p w:rsidR="001424F5" w:rsidRDefault="001424F5" w:rsidP="00D63945">
            <w:pPr>
              <w:pStyle w:val="TableCells"/>
            </w:pPr>
            <w:r>
              <w:t xml:space="preserve">Required. Select an address type from the </w:t>
            </w:r>
            <w:r w:rsidRPr="008C4273">
              <w:rPr>
                <w:rStyle w:val="Strong"/>
              </w:rPr>
              <w:t>Address Type</w:t>
            </w:r>
            <w:r>
              <w:t xml:space="preserve"> list or search for it from the </w:t>
            </w:r>
            <w:r>
              <w:rPr>
                <w:b/>
              </w:rPr>
              <w:t xml:space="preserve">Address Type </w:t>
            </w:r>
            <w:r>
              <w:t>lookup</w:t>
            </w:r>
            <w:r>
              <w:rPr>
                <w:noProof/>
              </w:rPr>
              <w:t xml:space="preserve"> icon</w:t>
            </w:r>
            <w:r>
              <w:t xml:space="preserve">. </w:t>
            </w:r>
          </w:p>
        </w:tc>
      </w:tr>
      <w:tr w:rsidR="001424F5" w:rsidRPr="00C40BA1" w:rsidTr="00625935">
        <w:trPr>
          <w:trHeight w:val="350"/>
        </w:trPr>
        <w:tc>
          <w:tcPr>
            <w:tcW w:w="2250" w:type="dxa"/>
            <w:tcBorders>
              <w:right w:val="double" w:sz="4" w:space="0" w:color="auto"/>
            </w:tcBorders>
          </w:tcPr>
          <w:p w:rsidR="001424F5" w:rsidRPr="00DC084B" w:rsidRDefault="001424F5" w:rsidP="0076034F">
            <w:pPr>
              <w:pStyle w:val="TableCells"/>
            </w:pPr>
            <w:r w:rsidRPr="00DC084B">
              <w:t>Attention</w:t>
            </w:r>
          </w:p>
        </w:tc>
        <w:tc>
          <w:tcPr>
            <w:tcW w:w="5281" w:type="dxa"/>
          </w:tcPr>
          <w:p w:rsidR="001424F5" w:rsidRDefault="001424F5" w:rsidP="0076034F">
            <w:pPr>
              <w:pStyle w:val="TableCells"/>
            </w:pPr>
            <w:r>
              <w:t>Optional. Enter to whose attention it should be directed to, if you want this address to have an attention line.</w:t>
            </w:r>
          </w:p>
        </w:tc>
      </w:tr>
      <w:tr w:rsidR="001424F5" w:rsidRPr="00C40BA1" w:rsidTr="00625935">
        <w:trPr>
          <w:trHeight w:val="350"/>
        </w:trPr>
        <w:tc>
          <w:tcPr>
            <w:tcW w:w="2250" w:type="dxa"/>
            <w:tcBorders>
              <w:right w:val="double" w:sz="4" w:space="0" w:color="auto"/>
            </w:tcBorders>
          </w:tcPr>
          <w:p w:rsidR="001424F5" w:rsidRDefault="001424F5" w:rsidP="00E25AED">
            <w:pPr>
              <w:pStyle w:val="TableCells"/>
            </w:pPr>
            <w:r>
              <w:t>City</w:t>
            </w:r>
          </w:p>
        </w:tc>
        <w:tc>
          <w:tcPr>
            <w:tcW w:w="5281" w:type="dxa"/>
          </w:tcPr>
          <w:p w:rsidR="001424F5" w:rsidRDefault="001424F5" w:rsidP="00E25AED">
            <w:pPr>
              <w:pStyle w:val="TableCells"/>
            </w:pPr>
            <w:r>
              <w:t>Required. Enter the city name for this address.</w:t>
            </w:r>
          </w:p>
        </w:tc>
      </w:tr>
      <w:tr w:rsidR="001424F5" w:rsidRPr="00C40BA1" w:rsidTr="00625935">
        <w:trPr>
          <w:trHeight w:val="350"/>
        </w:trPr>
        <w:tc>
          <w:tcPr>
            <w:tcW w:w="2250" w:type="dxa"/>
            <w:tcBorders>
              <w:right w:val="double" w:sz="4" w:space="0" w:color="auto"/>
            </w:tcBorders>
          </w:tcPr>
          <w:p w:rsidR="001424F5" w:rsidRDefault="001424F5" w:rsidP="0076034F">
            <w:pPr>
              <w:pStyle w:val="TableCells"/>
            </w:pPr>
            <w:r>
              <w:t>Country</w:t>
            </w:r>
          </w:p>
        </w:tc>
        <w:tc>
          <w:tcPr>
            <w:tcW w:w="5281" w:type="dxa"/>
          </w:tcPr>
          <w:p w:rsidR="001424F5" w:rsidRDefault="001424F5" w:rsidP="0076034F">
            <w:pPr>
              <w:pStyle w:val="TableCells"/>
            </w:pPr>
            <w:r>
              <w:t>Required. Select a country from the</w:t>
            </w:r>
            <w:r w:rsidRPr="008C4273">
              <w:rPr>
                <w:rStyle w:val="Strong"/>
              </w:rPr>
              <w:t xml:space="preserve"> Country</w:t>
            </w:r>
            <w:r>
              <w:t xml:space="preserve"> list or select it from the </w:t>
            </w:r>
            <w:r>
              <w:rPr>
                <w:b/>
              </w:rPr>
              <w:t xml:space="preserve">Country </w:t>
            </w:r>
            <w:r>
              <w:t>lookup</w:t>
            </w:r>
            <w:r>
              <w:rPr>
                <w:noProof/>
              </w:rPr>
              <w:t xml:space="preserve"> icon</w:t>
            </w:r>
            <w:r>
              <w:t xml:space="preserve">. </w:t>
            </w:r>
          </w:p>
        </w:tc>
      </w:tr>
      <w:tr w:rsidR="001424F5" w:rsidRPr="00C40BA1" w:rsidTr="00625935">
        <w:trPr>
          <w:trHeight w:val="350"/>
        </w:trPr>
        <w:tc>
          <w:tcPr>
            <w:tcW w:w="2250" w:type="dxa"/>
            <w:tcBorders>
              <w:right w:val="double" w:sz="4" w:space="0" w:color="auto"/>
            </w:tcBorders>
          </w:tcPr>
          <w:p w:rsidR="001424F5" w:rsidRDefault="001424F5" w:rsidP="0076034F">
            <w:pPr>
              <w:pStyle w:val="TableCells"/>
            </w:pPr>
            <w:r>
              <w:t>Email Address</w:t>
            </w:r>
          </w:p>
        </w:tc>
        <w:tc>
          <w:tcPr>
            <w:tcW w:w="5281" w:type="dxa"/>
          </w:tcPr>
          <w:p w:rsidR="001424F5" w:rsidRDefault="001424F5" w:rsidP="0076034F">
            <w:pPr>
              <w:pStyle w:val="TableCells"/>
            </w:pPr>
            <w:r>
              <w:t>Optional. Enter the vendor email address you want to associate with this address.</w:t>
            </w:r>
          </w:p>
        </w:tc>
      </w:tr>
      <w:tr w:rsidR="001424F5" w:rsidRPr="00C40BA1" w:rsidTr="00625935">
        <w:trPr>
          <w:trHeight w:val="350"/>
        </w:trPr>
        <w:tc>
          <w:tcPr>
            <w:tcW w:w="2250" w:type="dxa"/>
            <w:tcBorders>
              <w:right w:val="double" w:sz="4" w:space="0" w:color="auto"/>
            </w:tcBorders>
          </w:tcPr>
          <w:p w:rsidR="001424F5" w:rsidRDefault="001424F5" w:rsidP="0076034F">
            <w:pPr>
              <w:pStyle w:val="TableCells"/>
            </w:pPr>
            <w:r>
              <w:t>Postal Code</w:t>
            </w:r>
          </w:p>
        </w:tc>
        <w:tc>
          <w:tcPr>
            <w:tcW w:w="5281" w:type="dxa"/>
          </w:tcPr>
          <w:p w:rsidR="001424F5" w:rsidRDefault="001424F5" w:rsidP="0076034F">
            <w:pPr>
              <w:pStyle w:val="TableCells"/>
            </w:pPr>
            <w:r>
              <w:t>Optional. Enter the postal code for this address. Postal code may be required under certain circumstances (such as when entering a US address).</w:t>
            </w:r>
          </w:p>
        </w:tc>
      </w:tr>
      <w:tr w:rsidR="001424F5" w:rsidRPr="00C40BA1" w:rsidTr="00625935">
        <w:trPr>
          <w:trHeight w:val="350"/>
        </w:trPr>
        <w:tc>
          <w:tcPr>
            <w:tcW w:w="2250" w:type="dxa"/>
            <w:tcBorders>
              <w:right w:val="double" w:sz="4" w:space="0" w:color="auto"/>
            </w:tcBorders>
          </w:tcPr>
          <w:p w:rsidR="001424F5" w:rsidRDefault="001424F5" w:rsidP="0076034F">
            <w:pPr>
              <w:pStyle w:val="TableCells"/>
            </w:pPr>
            <w:r>
              <w:t>Province</w:t>
            </w:r>
          </w:p>
        </w:tc>
        <w:tc>
          <w:tcPr>
            <w:tcW w:w="5281" w:type="dxa"/>
          </w:tcPr>
          <w:p w:rsidR="001424F5" w:rsidRDefault="001424F5" w:rsidP="0076034F">
            <w:pPr>
              <w:pStyle w:val="TableCells"/>
            </w:pPr>
            <w:r>
              <w:t xml:space="preserve">Optional. Enter the province for this address. </w:t>
            </w:r>
          </w:p>
        </w:tc>
      </w:tr>
      <w:tr w:rsidR="001424F5" w:rsidRPr="00C40BA1" w:rsidTr="00625935">
        <w:trPr>
          <w:trHeight w:val="350"/>
        </w:trPr>
        <w:tc>
          <w:tcPr>
            <w:tcW w:w="2250" w:type="dxa"/>
            <w:tcBorders>
              <w:bottom w:val="single" w:sz="4" w:space="0" w:color="auto"/>
              <w:right w:val="double" w:sz="4" w:space="0" w:color="auto"/>
            </w:tcBorders>
          </w:tcPr>
          <w:p w:rsidR="001424F5" w:rsidRDefault="001424F5" w:rsidP="0076034F">
            <w:pPr>
              <w:pStyle w:val="TableCells"/>
            </w:pPr>
            <w:r>
              <w:t>Set as Default Address</w:t>
            </w:r>
          </w:p>
        </w:tc>
        <w:tc>
          <w:tcPr>
            <w:tcW w:w="5281" w:type="dxa"/>
            <w:tcBorders>
              <w:bottom w:val="single" w:sz="4" w:space="0" w:color="auto"/>
            </w:tcBorders>
          </w:tcPr>
          <w:p w:rsidR="001424F5" w:rsidRDefault="001424F5" w:rsidP="0076034F">
            <w:pPr>
              <w:pStyle w:val="TableCells"/>
            </w:pPr>
            <w:r>
              <w:t xml:space="preserve">Required. Select Yes or No from the list to indicate if this address should be used as the default for this vendor or not. Every vendor must have one default address. </w:t>
            </w:r>
          </w:p>
        </w:tc>
      </w:tr>
      <w:tr w:rsidR="001424F5" w:rsidRPr="00C40BA1" w:rsidTr="00625935">
        <w:trPr>
          <w:trHeight w:val="350"/>
        </w:trPr>
        <w:tc>
          <w:tcPr>
            <w:tcW w:w="2250" w:type="dxa"/>
            <w:tcBorders>
              <w:right w:val="double" w:sz="4" w:space="0" w:color="auto"/>
            </w:tcBorders>
          </w:tcPr>
          <w:p w:rsidR="001424F5" w:rsidRDefault="001424F5" w:rsidP="00E25AED">
            <w:pPr>
              <w:pStyle w:val="TableCells"/>
            </w:pPr>
            <w:r>
              <w:t>State</w:t>
            </w:r>
          </w:p>
        </w:tc>
        <w:tc>
          <w:tcPr>
            <w:tcW w:w="5281" w:type="dxa"/>
          </w:tcPr>
          <w:p w:rsidR="001424F5" w:rsidRDefault="001424F5" w:rsidP="00D63945">
            <w:pPr>
              <w:pStyle w:val="TableCells"/>
            </w:pPr>
            <w:r>
              <w:t xml:space="preserve">Optional. Select the state from the </w:t>
            </w:r>
            <w:r w:rsidRPr="008C4273">
              <w:rPr>
                <w:rStyle w:val="Strong"/>
              </w:rPr>
              <w:t xml:space="preserve">State </w:t>
            </w:r>
            <w:r>
              <w:t xml:space="preserve">list or select it from the </w:t>
            </w:r>
            <w:r>
              <w:rPr>
                <w:b/>
              </w:rPr>
              <w:t xml:space="preserve">State Code </w:t>
            </w:r>
            <w:r>
              <w:t>lookup</w:t>
            </w:r>
            <w:r>
              <w:rPr>
                <w:noProof/>
              </w:rPr>
              <w:t xml:space="preserve"> icon</w:t>
            </w:r>
            <w:r>
              <w:t>. State may be required under certain circumstances (such as when entering a US address).</w:t>
            </w:r>
          </w:p>
        </w:tc>
      </w:tr>
      <w:tr w:rsidR="001424F5" w:rsidRPr="00C40BA1" w:rsidTr="00625935">
        <w:trPr>
          <w:trHeight w:val="350"/>
        </w:trPr>
        <w:tc>
          <w:tcPr>
            <w:tcW w:w="2250" w:type="dxa"/>
            <w:tcBorders>
              <w:right w:val="double" w:sz="4" w:space="0" w:color="auto"/>
            </w:tcBorders>
          </w:tcPr>
          <w:p w:rsidR="001424F5" w:rsidRDefault="001424F5" w:rsidP="00E25AED">
            <w:pPr>
              <w:pStyle w:val="TableCells"/>
            </w:pPr>
            <w:r>
              <w:t>URL</w:t>
            </w:r>
          </w:p>
        </w:tc>
        <w:tc>
          <w:tcPr>
            <w:tcW w:w="5281" w:type="dxa"/>
          </w:tcPr>
          <w:p w:rsidR="001424F5" w:rsidRDefault="001424F5" w:rsidP="00E25AED">
            <w:pPr>
              <w:pStyle w:val="TableCells"/>
            </w:pPr>
            <w:r>
              <w:t>Optional. Enter a URL you want to associate with this vendor address.</w:t>
            </w:r>
          </w:p>
        </w:tc>
      </w:tr>
      <w:tr w:rsidR="001424F5" w:rsidRPr="00C40BA1" w:rsidTr="00625935">
        <w:trPr>
          <w:trHeight w:val="350"/>
        </w:trPr>
        <w:tc>
          <w:tcPr>
            <w:tcW w:w="2250" w:type="dxa"/>
            <w:tcBorders>
              <w:right w:val="double" w:sz="4" w:space="0" w:color="auto"/>
            </w:tcBorders>
          </w:tcPr>
          <w:p w:rsidR="001424F5" w:rsidRDefault="001424F5" w:rsidP="00E25AED">
            <w:pPr>
              <w:pStyle w:val="TableCells"/>
            </w:pPr>
            <w:r>
              <w:t>Vendor Fax Number</w:t>
            </w:r>
          </w:p>
        </w:tc>
        <w:tc>
          <w:tcPr>
            <w:tcW w:w="5281" w:type="dxa"/>
          </w:tcPr>
          <w:p w:rsidR="001424F5" w:rsidRDefault="001424F5" w:rsidP="00E25AED">
            <w:pPr>
              <w:pStyle w:val="TableCells"/>
            </w:pPr>
            <w:r>
              <w:t>Optional. Enter the vendor fax number you want to associate with this address.</w:t>
            </w:r>
          </w:p>
        </w:tc>
      </w:tr>
    </w:tbl>
    <w:p w:rsidR="001424F5" w:rsidRDefault="001424F5" w:rsidP="000F0534">
      <w:pPr>
        <w:pStyle w:val="BodyText"/>
      </w:pPr>
    </w:p>
    <w:p w:rsidR="001424F5" w:rsidRDefault="001424F5" w:rsidP="000010BB">
      <w:pPr>
        <w:pStyle w:val="Heading6"/>
      </w:pPr>
      <w:bookmarkStart w:id="18" w:name="_D2HTopic_16"/>
      <w:r>
        <w:t>Default Address Tab</w:t>
      </w:r>
      <w:bookmarkEnd w:id="18"/>
    </w:p>
    <w:p w:rsidR="001424F5" w:rsidRDefault="001424F5" w:rsidP="000F0534">
      <w:pPr>
        <w:pStyle w:val="BodyText"/>
      </w:pPr>
    </w:p>
    <w:p w:rsidR="001424F5" w:rsidRDefault="001424F5" w:rsidP="00BD0C9D">
      <w:r>
        <w:t xml:space="preserve">After an address is added, you have the option to set this address as the default for a specific campus. </w:t>
      </w:r>
    </w:p>
    <w:p w:rsidR="001424F5" w:rsidRDefault="001424F5" w:rsidP="00BD0C9D"/>
    <w:p w:rsidR="001424F5" w:rsidRDefault="001424F5" w:rsidP="00BD0C9D">
      <w:pPr>
        <w:pStyle w:val="TableHeading"/>
      </w:pPr>
      <w:r>
        <w:t>Default Address tab field definitions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2796"/>
        <w:gridCol w:w="6564"/>
      </w:tblGrid>
      <w:tr w:rsidR="001424F5" w:rsidRPr="00C40BA1" w:rsidTr="00625935">
        <w:trPr>
          <w:trHeight w:val="400"/>
        </w:trPr>
        <w:tc>
          <w:tcPr>
            <w:tcW w:w="2250" w:type="dxa"/>
            <w:tcBorders>
              <w:top w:val="single" w:sz="4" w:space="0" w:color="auto"/>
              <w:bottom w:val="thickThinSmallGap" w:sz="12" w:space="0" w:color="auto"/>
              <w:right w:val="double" w:sz="4" w:space="0" w:color="auto"/>
            </w:tcBorders>
          </w:tcPr>
          <w:p w:rsidR="001424F5" w:rsidRDefault="001424F5" w:rsidP="006D66A6">
            <w:pPr>
              <w:pStyle w:val="TableCells"/>
            </w:pPr>
            <w:r>
              <w:t>Title</w:t>
            </w:r>
          </w:p>
        </w:tc>
        <w:tc>
          <w:tcPr>
            <w:tcW w:w="5281" w:type="dxa"/>
            <w:tcBorders>
              <w:top w:val="single" w:sz="4" w:space="0" w:color="auto"/>
              <w:bottom w:val="thickThinSmallGap" w:sz="12" w:space="0" w:color="auto"/>
            </w:tcBorders>
          </w:tcPr>
          <w:p w:rsidR="001424F5" w:rsidRDefault="001424F5" w:rsidP="006D66A6">
            <w:pPr>
              <w:pStyle w:val="TableCells"/>
            </w:pPr>
            <w:r>
              <w:t>Description</w:t>
            </w:r>
          </w:p>
        </w:tc>
      </w:tr>
      <w:tr w:rsidR="001424F5" w:rsidRPr="00C40BA1" w:rsidTr="00625935">
        <w:trPr>
          <w:trHeight w:val="350"/>
        </w:trPr>
        <w:tc>
          <w:tcPr>
            <w:tcW w:w="2250" w:type="dxa"/>
            <w:tcBorders>
              <w:top w:val="single" w:sz="4" w:space="0" w:color="auto"/>
              <w:bottom w:val="nil"/>
              <w:right w:val="double" w:sz="4" w:space="0" w:color="auto"/>
            </w:tcBorders>
          </w:tcPr>
          <w:p w:rsidR="001424F5" w:rsidRDefault="001424F5" w:rsidP="006D66A6">
            <w:pPr>
              <w:pStyle w:val="TableCells"/>
            </w:pPr>
            <w:r>
              <w:t>Set as campus default for</w:t>
            </w:r>
          </w:p>
        </w:tc>
        <w:tc>
          <w:tcPr>
            <w:tcW w:w="5281" w:type="dxa"/>
            <w:tcBorders>
              <w:top w:val="single" w:sz="4" w:space="0" w:color="auto"/>
              <w:bottom w:val="nil"/>
            </w:tcBorders>
          </w:tcPr>
          <w:p w:rsidR="001424F5" w:rsidRDefault="001424F5" w:rsidP="006D66A6">
            <w:pPr>
              <w:pStyle w:val="TableCells"/>
            </w:pPr>
            <w:r>
              <w:t xml:space="preserve">Select the campus from the pull down for which this address will be the default. </w:t>
            </w:r>
          </w:p>
        </w:tc>
      </w:tr>
      <w:tr w:rsidR="001424F5" w:rsidRPr="00C40BA1" w:rsidTr="00625935">
        <w:trPr>
          <w:trHeight w:val="350"/>
        </w:trPr>
        <w:tc>
          <w:tcPr>
            <w:tcW w:w="2250" w:type="dxa"/>
            <w:tcBorders>
              <w:top w:val="single" w:sz="4" w:space="0" w:color="auto"/>
              <w:bottom w:val="nil"/>
              <w:right w:val="double" w:sz="4" w:space="0" w:color="auto"/>
            </w:tcBorders>
          </w:tcPr>
          <w:p w:rsidR="001424F5" w:rsidRDefault="001424F5" w:rsidP="006D66A6">
            <w:pPr>
              <w:pStyle w:val="TableCells"/>
            </w:pPr>
            <w:r>
              <w:t>Active Indicator</w:t>
            </w:r>
          </w:p>
        </w:tc>
        <w:tc>
          <w:tcPr>
            <w:tcW w:w="5281" w:type="dxa"/>
            <w:tcBorders>
              <w:top w:val="single" w:sz="4" w:space="0" w:color="auto"/>
              <w:bottom w:val="nil"/>
            </w:tcBorders>
          </w:tcPr>
          <w:p w:rsidR="001424F5" w:rsidRDefault="001424F5" w:rsidP="006D66A6">
            <w:pPr>
              <w:pStyle w:val="TableCells"/>
            </w:pPr>
            <w:r>
              <w:t>Required. Select the check box if the default address is active. Clear the check box if it is inactive.</w:t>
            </w:r>
          </w:p>
        </w:tc>
      </w:tr>
    </w:tbl>
    <w:p w:rsidR="00E44624" w:rsidRDefault="00E44624" w:rsidP="000010BB">
      <w:pPr>
        <w:pStyle w:val="Heading5"/>
      </w:pPr>
      <w:bookmarkStart w:id="19" w:name="_D2HTopic_17"/>
    </w:p>
    <w:p w:rsidR="00E44624" w:rsidRDefault="00E44624" w:rsidP="00E44624">
      <w:pPr>
        <w:rPr>
          <w:rFonts w:ascii="Arial" w:hAnsi="Arial" w:cs="Arial"/>
          <w:sz w:val="32"/>
          <w:szCs w:val="32"/>
        </w:rPr>
      </w:pPr>
      <w:r>
        <w:br w:type="page"/>
      </w:r>
    </w:p>
    <w:p w:rsidR="001424F5" w:rsidRDefault="001424F5" w:rsidP="000010BB">
      <w:pPr>
        <w:pStyle w:val="Heading5"/>
      </w:pPr>
      <w:r>
        <w:lastRenderedPageBreak/>
        <w:t>Contact Tab</w:t>
      </w:r>
      <w:r w:rsidR="005C710B">
        <w:fldChar w:fldCharType="begin"/>
      </w:r>
      <w:r>
        <w:instrText xml:space="preserve"> XE "Vendor (PVEN):Contact tab" </w:instrText>
      </w:r>
      <w:r w:rsidR="005C710B">
        <w:fldChar w:fldCharType="end"/>
      </w:r>
      <w:bookmarkEnd w:id="19"/>
    </w:p>
    <w:p w:rsidR="001424F5" w:rsidRPr="000F0534" w:rsidRDefault="001424F5" w:rsidP="000F0534"/>
    <w:p w:rsidR="001424F5" w:rsidRDefault="001424F5" w:rsidP="00382172">
      <w:pPr>
        <w:pStyle w:val="BodyText"/>
      </w:pPr>
      <w:r>
        <w:t xml:space="preserve">The </w:t>
      </w:r>
      <w:r w:rsidRPr="0081732D">
        <w:rPr>
          <w:rStyle w:val="Strong"/>
        </w:rPr>
        <w:t>Contact</w:t>
      </w:r>
      <w:r>
        <w:t xml:space="preserve"> tab collects contact information for a vendor. Different types of contacts may be entered, such as sales, technical and customer service representatives. </w:t>
      </w:r>
    </w:p>
    <w:p w:rsidR="001424F5" w:rsidRDefault="001424F5" w:rsidP="00382172">
      <w:pPr>
        <w:pStyle w:val="BodyText"/>
      </w:pPr>
    </w:p>
    <w:p w:rsidR="001424F5" w:rsidRDefault="001424F5" w:rsidP="006E206D">
      <w:pPr>
        <w:pStyle w:val="TableHeading"/>
      </w:pPr>
      <w:r>
        <w:t>Contact tab field definitions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2685"/>
        <w:gridCol w:w="6675"/>
      </w:tblGrid>
      <w:tr w:rsidR="001424F5" w:rsidRPr="00C40BA1" w:rsidTr="00625935">
        <w:trPr>
          <w:trHeight w:val="400"/>
        </w:trPr>
        <w:tc>
          <w:tcPr>
            <w:tcW w:w="2160" w:type="dxa"/>
            <w:tcBorders>
              <w:top w:val="single" w:sz="4" w:space="0" w:color="auto"/>
              <w:bottom w:val="thickThinSmallGap" w:sz="12" w:space="0" w:color="auto"/>
              <w:right w:val="double" w:sz="4" w:space="0" w:color="auto"/>
            </w:tcBorders>
          </w:tcPr>
          <w:p w:rsidR="001424F5" w:rsidRDefault="001424F5" w:rsidP="00E25AED">
            <w:pPr>
              <w:pStyle w:val="TableCells"/>
            </w:pPr>
            <w:r>
              <w:t>Title</w:t>
            </w:r>
          </w:p>
        </w:tc>
        <w:tc>
          <w:tcPr>
            <w:tcW w:w="5371" w:type="dxa"/>
            <w:tcBorders>
              <w:top w:val="single" w:sz="4" w:space="0" w:color="auto"/>
              <w:bottom w:val="thickThinSmallGap" w:sz="12" w:space="0" w:color="auto"/>
            </w:tcBorders>
          </w:tcPr>
          <w:p w:rsidR="001424F5" w:rsidRDefault="001424F5" w:rsidP="00E25AED">
            <w:pPr>
              <w:pStyle w:val="TableCells"/>
            </w:pPr>
            <w:r>
              <w:t>Description</w:t>
            </w:r>
          </w:p>
        </w:tc>
      </w:tr>
      <w:tr w:rsidR="001424F5" w:rsidRPr="00C40BA1" w:rsidTr="00625935">
        <w:trPr>
          <w:trHeight w:val="350"/>
        </w:trPr>
        <w:tc>
          <w:tcPr>
            <w:tcW w:w="2160" w:type="dxa"/>
            <w:tcBorders>
              <w:top w:val="single" w:sz="4" w:space="0" w:color="auto"/>
              <w:bottom w:val="nil"/>
              <w:right w:val="double" w:sz="4" w:space="0" w:color="auto"/>
            </w:tcBorders>
          </w:tcPr>
          <w:p w:rsidR="001424F5" w:rsidRDefault="001424F5" w:rsidP="0076034F">
            <w:pPr>
              <w:pStyle w:val="TableCells"/>
            </w:pPr>
            <w:r>
              <w:t>Active Indicator</w:t>
            </w:r>
          </w:p>
        </w:tc>
        <w:tc>
          <w:tcPr>
            <w:tcW w:w="5371" w:type="dxa"/>
            <w:tcBorders>
              <w:top w:val="single" w:sz="4" w:space="0" w:color="auto"/>
              <w:bottom w:val="nil"/>
            </w:tcBorders>
          </w:tcPr>
          <w:p w:rsidR="001424F5" w:rsidRDefault="001424F5" w:rsidP="0076034F">
            <w:pPr>
              <w:pStyle w:val="TableCells"/>
            </w:pPr>
            <w:r>
              <w:t>Required. Select the check box if the contact is active. Clear the check box if it is inactive.</w:t>
            </w:r>
          </w:p>
        </w:tc>
      </w:tr>
      <w:tr w:rsidR="001424F5" w:rsidRPr="00C40BA1" w:rsidTr="00625935">
        <w:trPr>
          <w:trHeight w:val="350"/>
        </w:trPr>
        <w:tc>
          <w:tcPr>
            <w:tcW w:w="2160" w:type="dxa"/>
            <w:tcBorders>
              <w:right w:val="double" w:sz="4" w:space="0" w:color="auto"/>
            </w:tcBorders>
          </w:tcPr>
          <w:p w:rsidR="001424F5" w:rsidRDefault="001424F5" w:rsidP="0076034F">
            <w:pPr>
              <w:pStyle w:val="TableCells"/>
            </w:pPr>
            <w:r>
              <w:t>Address 1</w:t>
            </w:r>
          </w:p>
        </w:tc>
        <w:tc>
          <w:tcPr>
            <w:tcW w:w="5371" w:type="dxa"/>
          </w:tcPr>
          <w:p w:rsidR="001424F5" w:rsidRDefault="001424F5" w:rsidP="0076034F">
            <w:pPr>
              <w:pStyle w:val="TableCells"/>
            </w:pPr>
            <w:r>
              <w:t>Optional. Enter the first line of the address information for this contact.</w:t>
            </w:r>
          </w:p>
        </w:tc>
      </w:tr>
      <w:tr w:rsidR="001424F5" w:rsidRPr="00C40BA1" w:rsidTr="00625935">
        <w:trPr>
          <w:trHeight w:val="350"/>
        </w:trPr>
        <w:tc>
          <w:tcPr>
            <w:tcW w:w="2160" w:type="dxa"/>
            <w:tcBorders>
              <w:right w:val="double" w:sz="4" w:space="0" w:color="auto"/>
            </w:tcBorders>
          </w:tcPr>
          <w:p w:rsidR="001424F5" w:rsidRDefault="001424F5" w:rsidP="0076034F">
            <w:pPr>
              <w:pStyle w:val="TableCells"/>
            </w:pPr>
            <w:r>
              <w:t>Address 2</w:t>
            </w:r>
          </w:p>
        </w:tc>
        <w:tc>
          <w:tcPr>
            <w:tcW w:w="5371" w:type="dxa"/>
          </w:tcPr>
          <w:p w:rsidR="001424F5" w:rsidRDefault="001424F5" w:rsidP="0076034F">
            <w:pPr>
              <w:pStyle w:val="TableCells"/>
            </w:pPr>
            <w:r>
              <w:t>Optional. Enter the second line of the address information for this contact.</w:t>
            </w:r>
          </w:p>
        </w:tc>
      </w:tr>
      <w:tr w:rsidR="001424F5" w:rsidRPr="00C40BA1" w:rsidTr="00625935">
        <w:trPr>
          <w:trHeight w:val="350"/>
        </w:trPr>
        <w:tc>
          <w:tcPr>
            <w:tcW w:w="2160" w:type="dxa"/>
            <w:tcBorders>
              <w:right w:val="double" w:sz="4" w:space="0" w:color="auto"/>
            </w:tcBorders>
          </w:tcPr>
          <w:p w:rsidR="001424F5" w:rsidRDefault="001424F5" w:rsidP="0076034F">
            <w:pPr>
              <w:pStyle w:val="TableCells"/>
            </w:pPr>
            <w:r>
              <w:t>Attention</w:t>
            </w:r>
          </w:p>
        </w:tc>
        <w:tc>
          <w:tcPr>
            <w:tcW w:w="5371" w:type="dxa"/>
          </w:tcPr>
          <w:p w:rsidR="001424F5" w:rsidRDefault="001424F5" w:rsidP="0076034F">
            <w:pPr>
              <w:pStyle w:val="TableCells"/>
            </w:pPr>
            <w:r>
              <w:t>Optional. Enter to whose attention it should be directed to, if you want this address to have an attention line.</w:t>
            </w:r>
          </w:p>
        </w:tc>
      </w:tr>
      <w:tr w:rsidR="001424F5" w:rsidRPr="00C40BA1" w:rsidTr="00625935">
        <w:trPr>
          <w:trHeight w:val="350"/>
        </w:trPr>
        <w:tc>
          <w:tcPr>
            <w:tcW w:w="2160" w:type="dxa"/>
            <w:tcBorders>
              <w:right w:val="double" w:sz="4" w:space="0" w:color="auto"/>
            </w:tcBorders>
          </w:tcPr>
          <w:p w:rsidR="001424F5" w:rsidRDefault="001424F5" w:rsidP="0076034F">
            <w:pPr>
              <w:pStyle w:val="TableCells"/>
            </w:pPr>
            <w:r>
              <w:t>City</w:t>
            </w:r>
          </w:p>
        </w:tc>
        <w:tc>
          <w:tcPr>
            <w:tcW w:w="5371" w:type="dxa"/>
          </w:tcPr>
          <w:p w:rsidR="001424F5" w:rsidRDefault="001424F5" w:rsidP="0076034F">
            <w:pPr>
              <w:pStyle w:val="TableCells"/>
            </w:pPr>
            <w:r>
              <w:t>Optional. Enter the city name for this contact.</w:t>
            </w:r>
          </w:p>
        </w:tc>
      </w:tr>
      <w:tr w:rsidR="001424F5" w:rsidRPr="00C40BA1" w:rsidTr="00625935">
        <w:trPr>
          <w:trHeight w:val="350"/>
        </w:trPr>
        <w:tc>
          <w:tcPr>
            <w:tcW w:w="2160" w:type="dxa"/>
            <w:tcBorders>
              <w:bottom w:val="single" w:sz="4" w:space="0" w:color="auto"/>
              <w:right w:val="double" w:sz="4" w:space="0" w:color="auto"/>
            </w:tcBorders>
          </w:tcPr>
          <w:p w:rsidR="001424F5" w:rsidRDefault="001424F5" w:rsidP="0076034F">
            <w:pPr>
              <w:pStyle w:val="TableCells"/>
            </w:pPr>
            <w:r>
              <w:t>Comments</w:t>
            </w:r>
          </w:p>
        </w:tc>
        <w:tc>
          <w:tcPr>
            <w:tcW w:w="5371" w:type="dxa"/>
            <w:tcBorders>
              <w:bottom w:val="single" w:sz="4" w:space="0" w:color="auto"/>
            </w:tcBorders>
          </w:tcPr>
          <w:p w:rsidR="001424F5" w:rsidRDefault="001424F5" w:rsidP="0076034F">
            <w:pPr>
              <w:pStyle w:val="TableCells"/>
            </w:pPr>
            <w:r>
              <w:t>Optional. Enter any additional comments about this contact.</w:t>
            </w:r>
          </w:p>
        </w:tc>
      </w:tr>
      <w:tr w:rsidR="001424F5" w:rsidRPr="00C40BA1" w:rsidTr="00625935">
        <w:trPr>
          <w:trHeight w:val="350"/>
        </w:trPr>
        <w:tc>
          <w:tcPr>
            <w:tcW w:w="2160" w:type="dxa"/>
            <w:tcBorders>
              <w:right w:val="double" w:sz="4" w:space="0" w:color="auto"/>
            </w:tcBorders>
          </w:tcPr>
          <w:p w:rsidR="001424F5" w:rsidRDefault="001424F5" w:rsidP="00E25AED">
            <w:pPr>
              <w:pStyle w:val="TableCells"/>
            </w:pPr>
            <w:r>
              <w:t>Contact Type</w:t>
            </w:r>
          </w:p>
        </w:tc>
        <w:tc>
          <w:tcPr>
            <w:tcW w:w="5371" w:type="dxa"/>
          </w:tcPr>
          <w:p w:rsidR="001424F5" w:rsidRDefault="001424F5" w:rsidP="00D63945">
            <w:pPr>
              <w:pStyle w:val="TableCells"/>
            </w:pPr>
            <w:r>
              <w:t xml:space="preserve">Required. Select contact type from the </w:t>
            </w:r>
            <w:r w:rsidRPr="008C4273">
              <w:rPr>
                <w:rStyle w:val="Strong"/>
              </w:rPr>
              <w:t xml:space="preserve">Contact Type </w:t>
            </w:r>
            <w:r>
              <w:t xml:space="preserve">list or select it from the </w:t>
            </w:r>
            <w:r>
              <w:rPr>
                <w:b/>
              </w:rPr>
              <w:t xml:space="preserve">Contact Type </w:t>
            </w:r>
            <w:r>
              <w:t>lookup</w:t>
            </w:r>
            <w:r>
              <w:rPr>
                <w:noProof/>
              </w:rPr>
              <w:t xml:space="preserve"> icon</w:t>
            </w:r>
            <w:r>
              <w:t>.</w:t>
            </w:r>
          </w:p>
        </w:tc>
      </w:tr>
      <w:tr w:rsidR="001424F5" w:rsidRPr="00C40BA1" w:rsidTr="00625935">
        <w:trPr>
          <w:trHeight w:val="350"/>
        </w:trPr>
        <w:tc>
          <w:tcPr>
            <w:tcW w:w="2160" w:type="dxa"/>
            <w:tcBorders>
              <w:right w:val="double" w:sz="4" w:space="0" w:color="auto"/>
            </w:tcBorders>
          </w:tcPr>
          <w:p w:rsidR="001424F5" w:rsidRDefault="001424F5" w:rsidP="0076034F">
            <w:pPr>
              <w:pStyle w:val="TableCells"/>
            </w:pPr>
            <w:r>
              <w:t>Country</w:t>
            </w:r>
          </w:p>
        </w:tc>
        <w:tc>
          <w:tcPr>
            <w:tcW w:w="5371" w:type="dxa"/>
          </w:tcPr>
          <w:p w:rsidR="001424F5" w:rsidRDefault="001424F5" w:rsidP="0076034F">
            <w:pPr>
              <w:pStyle w:val="TableCells"/>
            </w:pPr>
            <w:r>
              <w:t xml:space="preserve">Optional. Select the country from the </w:t>
            </w:r>
            <w:r w:rsidRPr="008C4273">
              <w:rPr>
                <w:rStyle w:val="Strong"/>
              </w:rPr>
              <w:t>Country</w:t>
            </w:r>
            <w:r>
              <w:t xml:space="preserve"> list or select it from the</w:t>
            </w:r>
            <w:r>
              <w:rPr>
                <w:b/>
              </w:rPr>
              <w:t xml:space="preserve"> Country</w:t>
            </w:r>
            <w:r>
              <w:t xml:space="preserve"> lookup</w:t>
            </w:r>
            <w:r>
              <w:rPr>
                <w:noProof/>
              </w:rPr>
              <w:t xml:space="preserve"> icon</w:t>
            </w:r>
            <w:r>
              <w:t>.</w:t>
            </w:r>
          </w:p>
        </w:tc>
      </w:tr>
      <w:tr w:rsidR="001424F5" w:rsidRPr="00C40BA1" w:rsidTr="00625935">
        <w:trPr>
          <w:trHeight w:val="350"/>
        </w:trPr>
        <w:tc>
          <w:tcPr>
            <w:tcW w:w="2160" w:type="dxa"/>
            <w:tcBorders>
              <w:right w:val="double" w:sz="4" w:space="0" w:color="auto"/>
            </w:tcBorders>
          </w:tcPr>
          <w:p w:rsidR="001424F5" w:rsidRDefault="001424F5" w:rsidP="0076034F">
            <w:pPr>
              <w:pStyle w:val="TableCells"/>
            </w:pPr>
            <w:r>
              <w:t>Email Address</w:t>
            </w:r>
          </w:p>
        </w:tc>
        <w:tc>
          <w:tcPr>
            <w:tcW w:w="5371" w:type="dxa"/>
          </w:tcPr>
          <w:p w:rsidR="001424F5" w:rsidRDefault="001424F5" w:rsidP="0076034F">
            <w:pPr>
              <w:pStyle w:val="TableCells"/>
            </w:pPr>
            <w:r>
              <w:t>Optional. Enter the email address for this contact.</w:t>
            </w:r>
          </w:p>
        </w:tc>
      </w:tr>
      <w:tr w:rsidR="001424F5" w:rsidRPr="00C40BA1" w:rsidTr="00625935">
        <w:trPr>
          <w:trHeight w:val="350"/>
        </w:trPr>
        <w:tc>
          <w:tcPr>
            <w:tcW w:w="2160" w:type="dxa"/>
            <w:tcBorders>
              <w:right w:val="double" w:sz="4" w:space="0" w:color="auto"/>
            </w:tcBorders>
          </w:tcPr>
          <w:p w:rsidR="001424F5" w:rsidRDefault="001424F5" w:rsidP="00E25AED">
            <w:pPr>
              <w:pStyle w:val="TableCells"/>
            </w:pPr>
            <w:r>
              <w:t>Name</w:t>
            </w:r>
          </w:p>
        </w:tc>
        <w:tc>
          <w:tcPr>
            <w:tcW w:w="5371" w:type="dxa"/>
          </w:tcPr>
          <w:p w:rsidR="001424F5" w:rsidRDefault="001424F5" w:rsidP="00E25AED">
            <w:pPr>
              <w:pStyle w:val="TableCells"/>
            </w:pPr>
            <w:r>
              <w:t>Required. Enter the name of the contact.</w:t>
            </w:r>
          </w:p>
        </w:tc>
      </w:tr>
      <w:tr w:rsidR="001424F5" w:rsidRPr="00C40BA1" w:rsidTr="00625935">
        <w:trPr>
          <w:trHeight w:val="350"/>
        </w:trPr>
        <w:tc>
          <w:tcPr>
            <w:tcW w:w="2160" w:type="dxa"/>
            <w:tcBorders>
              <w:right w:val="double" w:sz="4" w:space="0" w:color="auto"/>
            </w:tcBorders>
          </w:tcPr>
          <w:p w:rsidR="001424F5" w:rsidRDefault="001424F5" w:rsidP="0076034F">
            <w:pPr>
              <w:pStyle w:val="TableCells"/>
            </w:pPr>
            <w:r>
              <w:t>Postal Code</w:t>
            </w:r>
          </w:p>
        </w:tc>
        <w:tc>
          <w:tcPr>
            <w:tcW w:w="5371" w:type="dxa"/>
          </w:tcPr>
          <w:p w:rsidR="001424F5" w:rsidRDefault="001424F5" w:rsidP="0076034F">
            <w:pPr>
              <w:pStyle w:val="TableCells"/>
            </w:pPr>
            <w:r>
              <w:t xml:space="preserve">Optional. Enter the postal code for this contact. </w:t>
            </w:r>
          </w:p>
        </w:tc>
      </w:tr>
      <w:tr w:rsidR="001424F5" w:rsidRPr="00C40BA1" w:rsidTr="00625935">
        <w:trPr>
          <w:trHeight w:val="350"/>
        </w:trPr>
        <w:tc>
          <w:tcPr>
            <w:tcW w:w="2160" w:type="dxa"/>
            <w:tcBorders>
              <w:right w:val="double" w:sz="4" w:space="0" w:color="auto"/>
            </w:tcBorders>
          </w:tcPr>
          <w:p w:rsidR="001424F5" w:rsidRDefault="001424F5" w:rsidP="0076034F">
            <w:pPr>
              <w:pStyle w:val="TableCells"/>
            </w:pPr>
            <w:r>
              <w:t>Province</w:t>
            </w:r>
          </w:p>
        </w:tc>
        <w:tc>
          <w:tcPr>
            <w:tcW w:w="5371" w:type="dxa"/>
          </w:tcPr>
          <w:p w:rsidR="001424F5" w:rsidRDefault="001424F5" w:rsidP="0076034F">
            <w:pPr>
              <w:pStyle w:val="TableCells"/>
            </w:pPr>
            <w:r>
              <w:t xml:space="preserve">Optional. Enter the province name for this contact. </w:t>
            </w:r>
          </w:p>
        </w:tc>
      </w:tr>
      <w:tr w:rsidR="001424F5" w:rsidRPr="00C40BA1" w:rsidTr="00625935">
        <w:trPr>
          <w:trHeight w:val="350"/>
        </w:trPr>
        <w:tc>
          <w:tcPr>
            <w:tcW w:w="2160" w:type="dxa"/>
            <w:tcBorders>
              <w:right w:val="double" w:sz="4" w:space="0" w:color="auto"/>
            </w:tcBorders>
          </w:tcPr>
          <w:p w:rsidR="001424F5" w:rsidRDefault="001424F5" w:rsidP="00E25AED">
            <w:pPr>
              <w:pStyle w:val="TableCells"/>
            </w:pPr>
            <w:r>
              <w:t>State</w:t>
            </w:r>
          </w:p>
        </w:tc>
        <w:tc>
          <w:tcPr>
            <w:tcW w:w="5371" w:type="dxa"/>
          </w:tcPr>
          <w:p w:rsidR="001424F5" w:rsidRDefault="001424F5" w:rsidP="00D63945">
            <w:pPr>
              <w:pStyle w:val="TableCells"/>
            </w:pPr>
            <w:r>
              <w:t xml:space="preserve">Optional. Select the state from the </w:t>
            </w:r>
            <w:r w:rsidRPr="008C4273">
              <w:rPr>
                <w:rStyle w:val="Strong"/>
              </w:rPr>
              <w:t>State</w:t>
            </w:r>
            <w:r>
              <w:t xml:space="preserve"> list or select it from the </w:t>
            </w:r>
            <w:r>
              <w:rPr>
                <w:b/>
              </w:rPr>
              <w:t xml:space="preserve">State Code </w:t>
            </w:r>
            <w:r>
              <w:t>lookup</w:t>
            </w:r>
            <w:r>
              <w:rPr>
                <w:noProof/>
              </w:rPr>
              <w:t xml:space="preserve"> icon</w:t>
            </w:r>
            <w:r>
              <w:t>.</w:t>
            </w:r>
          </w:p>
        </w:tc>
      </w:tr>
    </w:tbl>
    <w:p w:rsidR="001424F5" w:rsidRDefault="001424F5" w:rsidP="000F0534">
      <w:pPr>
        <w:pStyle w:val="BodyText"/>
      </w:pPr>
    </w:p>
    <w:p w:rsidR="001424F5" w:rsidRDefault="001424F5" w:rsidP="00382172">
      <w:pPr>
        <w:pStyle w:val="Note"/>
      </w:pPr>
      <w:r>
        <w:drawing>
          <wp:inline distT="0" distB="0" distL="0" distR="0">
            <wp:extent cx="191135" cy="191135"/>
            <wp:effectExtent l="19050" t="0" r="0" b="0"/>
            <wp:docPr id="2163" name="Picture 847"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descr="go-arrow-red"/>
                    <pic:cNvPicPr>
                      <a:picLocks noChangeAspect="1" noChangeArrowheads="1"/>
                    </pic:cNvPicPr>
                  </pic:nvPicPr>
                  <pic:blipFill>
                    <a:blip r:embed="rId2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more information about adding multiple contacts, see </w:t>
      </w:r>
      <w:hyperlink w:anchor="_D2HTopic_81" w:history="1">
        <w:r w:rsidRPr="00D46212">
          <w:rPr>
            <w:rStyle w:val="Hyperlink"/>
          </w:rPr>
          <w:t>Collections</w:t>
        </w:r>
      </w:hyperlink>
      <w:r w:rsidRPr="00F000CC">
        <w:t>.</w:t>
      </w:r>
      <w:r w:rsidR="005C710B">
        <w:fldChar w:fldCharType="begin"/>
      </w:r>
      <w:r>
        <w:instrText xml:space="preserve"> \MinBodyLeft 0 </w:instrText>
      </w:r>
      <w:r w:rsidR="005C710B">
        <w:fldChar w:fldCharType="end"/>
      </w:r>
      <w:r w:rsidR="005C710B">
        <w:fldChar w:fldCharType="begin"/>
      </w:r>
      <w:r>
        <w:instrText xml:space="preserve"> \MinBodyLeft 115.2 </w:instrText>
      </w:r>
      <w:r w:rsidR="005C710B">
        <w:fldChar w:fldCharType="end"/>
      </w:r>
    </w:p>
    <w:p w:rsidR="00E44624" w:rsidRDefault="00E44624">
      <w:pPr>
        <w:rPr>
          <w:rFonts w:ascii="Arial" w:hAnsi="Arial" w:cs="Arial"/>
          <w:b/>
          <w:sz w:val="32"/>
          <w:szCs w:val="32"/>
        </w:rPr>
      </w:pPr>
      <w:bookmarkStart w:id="20" w:name="_D2HTopic_18"/>
      <w:r>
        <w:br w:type="page"/>
      </w:r>
    </w:p>
    <w:p w:rsidR="001424F5" w:rsidRDefault="001424F5" w:rsidP="000010BB">
      <w:pPr>
        <w:pStyle w:val="Heading5"/>
      </w:pPr>
      <w:r>
        <w:lastRenderedPageBreak/>
        <w:t>Supplier Diversity Tab</w:t>
      </w:r>
      <w:r w:rsidR="005C710B">
        <w:fldChar w:fldCharType="begin"/>
      </w:r>
      <w:r>
        <w:instrText xml:space="preserve"> XE "Supplier Diversity tab" </w:instrText>
      </w:r>
      <w:r w:rsidR="005C710B">
        <w:fldChar w:fldCharType="end"/>
      </w:r>
      <w:r w:rsidR="005C710B">
        <w:fldChar w:fldCharType="begin"/>
      </w:r>
      <w:r>
        <w:instrText xml:space="preserve"> XE "Vendor (PVEN):Supplier Diversity tab" </w:instrText>
      </w:r>
      <w:r w:rsidR="005C710B">
        <w:fldChar w:fldCharType="end"/>
      </w:r>
      <w:bookmarkEnd w:id="20"/>
    </w:p>
    <w:p w:rsidR="001424F5" w:rsidRPr="000F0534" w:rsidRDefault="001424F5" w:rsidP="000F0534"/>
    <w:p w:rsidR="001424F5" w:rsidRDefault="001424F5" w:rsidP="000F0534">
      <w:pPr>
        <w:pStyle w:val="BodyText"/>
      </w:pPr>
      <w:r>
        <w:t xml:space="preserve">The </w:t>
      </w:r>
      <w:r w:rsidRPr="0081732D">
        <w:rPr>
          <w:rStyle w:val="Strong"/>
        </w:rPr>
        <w:t>Supplier Diversity</w:t>
      </w:r>
      <w:r>
        <w:t xml:space="preserve"> tab is used to indicate if any recognized supplier diversity categories apply to this vendor. The Small Business Administration</w:t>
      </w:r>
      <w:r w:rsidR="005C710B">
        <w:fldChar w:fldCharType="begin"/>
      </w:r>
      <w:r>
        <w:instrText xml:space="preserve"> XE "Small Business Administration" </w:instrText>
      </w:r>
      <w:r w:rsidR="005C710B">
        <w:fldChar w:fldCharType="end"/>
      </w:r>
      <w:r>
        <w:t xml:space="preserve"> has defined supplier diversity categories which may be based on size (small business), ownership (woman or minority owned), and/or geographical location (local).</w:t>
      </w:r>
      <w:r w:rsidRPr="000F0534">
        <w:t xml:space="preserve"> </w:t>
      </w:r>
    </w:p>
    <w:p w:rsidR="001424F5" w:rsidRDefault="001424F5" w:rsidP="00382172">
      <w:pPr>
        <w:pStyle w:val="BodyText"/>
      </w:pPr>
    </w:p>
    <w:p w:rsidR="001424F5" w:rsidRDefault="001424F5" w:rsidP="006E206D">
      <w:pPr>
        <w:pStyle w:val="TableHeading"/>
      </w:pPr>
      <w:r>
        <w:t>Supplier Diversity tab field definitions</w:t>
      </w:r>
    </w:p>
    <w:tbl>
      <w:tblPr>
        <w:tblW w:w="9360" w:type="dxa"/>
        <w:tblInd w:w="29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2573"/>
        <w:gridCol w:w="6787"/>
      </w:tblGrid>
      <w:tr w:rsidR="001424F5" w:rsidRPr="00C40BA1" w:rsidTr="00625935">
        <w:trPr>
          <w:trHeight w:val="400"/>
        </w:trPr>
        <w:tc>
          <w:tcPr>
            <w:tcW w:w="2070" w:type="dxa"/>
            <w:tcBorders>
              <w:top w:val="single" w:sz="4" w:space="0" w:color="auto"/>
              <w:bottom w:val="thickThinSmallGap" w:sz="12" w:space="0" w:color="auto"/>
              <w:right w:val="double" w:sz="4" w:space="0" w:color="auto"/>
            </w:tcBorders>
          </w:tcPr>
          <w:p w:rsidR="001424F5" w:rsidRDefault="001424F5" w:rsidP="00E25AED">
            <w:pPr>
              <w:pStyle w:val="TableCells"/>
            </w:pPr>
            <w:r>
              <w:t>Title</w:t>
            </w:r>
          </w:p>
        </w:tc>
        <w:tc>
          <w:tcPr>
            <w:tcW w:w="5461" w:type="dxa"/>
            <w:tcBorders>
              <w:top w:val="single" w:sz="4" w:space="0" w:color="auto"/>
              <w:bottom w:val="thickThinSmallGap" w:sz="12" w:space="0" w:color="auto"/>
            </w:tcBorders>
          </w:tcPr>
          <w:p w:rsidR="001424F5" w:rsidRDefault="001424F5" w:rsidP="00E25AED">
            <w:pPr>
              <w:pStyle w:val="TableCells"/>
            </w:pPr>
            <w:r>
              <w:t>Description</w:t>
            </w:r>
          </w:p>
        </w:tc>
      </w:tr>
      <w:tr w:rsidR="001424F5" w:rsidRPr="00C40BA1" w:rsidTr="00625935">
        <w:trPr>
          <w:trHeight w:val="350"/>
        </w:trPr>
        <w:tc>
          <w:tcPr>
            <w:tcW w:w="2070" w:type="dxa"/>
            <w:tcBorders>
              <w:top w:val="single" w:sz="4" w:space="0" w:color="auto"/>
              <w:bottom w:val="single" w:sz="4" w:space="0" w:color="auto"/>
              <w:right w:val="double" w:sz="4" w:space="0" w:color="auto"/>
            </w:tcBorders>
          </w:tcPr>
          <w:p w:rsidR="001424F5" w:rsidRDefault="001424F5" w:rsidP="0076034F">
            <w:pPr>
              <w:pStyle w:val="TableCells"/>
            </w:pPr>
            <w:r>
              <w:t>Active Indicator</w:t>
            </w:r>
          </w:p>
        </w:tc>
        <w:tc>
          <w:tcPr>
            <w:tcW w:w="5461" w:type="dxa"/>
            <w:tcBorders>
              <w:top w:val="single" w:sz="4" w:space="0" w:color="auto"/>
              <w:bottom w:val="single" w:sz="4" w:space="0" w:color="auto"/>
            </w:tcBorders>
          </w:tcPr>
          <w:p w:rsidR="001424F5" w:rsidRDefault="001424F5" w:rsidP="0076034F">
            <w:pPr>
              <w:pStyle w:val="TableCells"/>
            </w:pPr>
            <w:r>
              <w:t>Required. Select the check box if the supplier diversity type is active. Clear the check box if it is inactive.</w:t>
            </w:r>
          </w:p>
        </w:tc>
      </w:tr>
      <w:tr w:rsidR="001424F5" w:rsidRPr="00C40BA1" w:rsidTr="00625935">
        <w:trPr>
          <w:trHeight w:val="350"/>
        </w:trPr>
        <w:tc>
          <w:tcPr>
            <w:tcW w:w="2070" w:type="dxa"/>
            <w:tcBorders>
              <w:top w:val="single" w:sz="4" w:space="0" w:color="auto"/>
              <w:bottom w:val="nil"/>
              <w:right w:val="double" w:sz="4" w:space="0" w:color="auto"/>
            </w:tcBorders>
          </w:tcPr>
          <w:p w:rsidR="001424F5" w:rsidRDefault="001424F5" w:rsidP="00E25AED">
            <w:pPr>
              <w:pStyle w:val="TableCells"/>
            </w:pPr>
            <w:r>
              <w:t>Supplier Diversity</w:t>
            </w:r>
          </w:p>
        </w:tc>
        <w:tc>
          <w:tcPr>
            <w:tcW w:w="5461" w:type="dxa"/>
            <w:tcBorders>
              <w:top w:val="single" w:sz="4" w:space="0" w:color="auto"/>
              <w:bottom w:val="nil"/>
            </w:tcBorders>
          </w:tcPr>
          <w:p w:rsidR="001424F5" w:rsidRDefault="001424F5" w:rsidP="00D63945">
            <w:pPr>
              <w:pStyle w:val="TableCells"/>
            </w:pPr>
            <w:r>
              <w:t xml:space="preserve">Required when the tab is used. Select the supplier diversity type from the Supplier Diversity list or select it from the </w:t>
            </w:r>
            <w:r>
              <w:rPr>
                <w:b/>
              </w:rPr>
              <w:t xml:space="preserve">Supplier Diversity </w:t>
            </w:r>
            <w:r>
              <w:t>lookup</w:t>
            </w:r>
            <w:r>
              <w:rPr>
                <w:noProof/>
              </w:rPr>
              <w:t xml:space="preserve"> icon</w:t>
            </w:r>
            <w:r>
              <w:t>.</w:t>
            </w:r>
          </w:p>
        </w:tc>
      </w:tr>
    </w:tbl>
    <w:p w:rsidR="001424F5" w:rsidRDefault="001424F5" w:rsidP="000F0534">
      <w:pPr>
        <w:pStyle w:val="BodyText"/>
      </w:pPr>
    </w:p>
    <w:p w:rsidR="001424F5" w:rsidRDefault="001424F5" w:rsidP="00382172">
      <w:pPr>
        <w:pStyle w:val="Note"/>
      </w:pPr>
      <w:r>
        <w:drawing>
          <wp:inline distT="0" distB="0" distL="0" distR="0">
            <wp:extent cx="191135" cy="191135"/>
            <wp:effectExtent l="19050" t="0" r="0" b="0"/>
            <wp:docPr id="2167" name="Picture 853"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descr="go-arrow-red"/>
                    <pic:cNvPicPr>
                      <a:picLocks noChangeAspect="1" noChangeArrowheads="1"/>
                    </pic:cNvPicPr>
                  </pic:nvPicPr>
                  <pic:blipFill>
                    <a:blip r:embed="rId2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more information about adding multiple supplier diversity types, see </w:t>
      </w:r>
      <w:hyperlink w:anchor="_D2HTopic_81" w:history="1">
        <w:r w:rsidRPr="00D46212">
          <w:rPr>
            <w:rStyle w:val="Hyperlink"/>
          </w:rPr>
          <w:t>Collections</w:t>
        </w:r>
      </w:hyperlink>
      <w:r w:rsidRPr="00F000CC">
        <w:t>.</w:t>
      </w:r>
      <w:r w:rsidR="005C710B">
        <w:fldChar w:fldCharType="begin"/>
      </w:r>
      <w:r>
        <w:instrText xml:space="preserve"> \MinBodyLeft 0 </w:instrText>
      </w:r>
      <w:r w:rsidR="005C710B">
        <w:fldChar w:fldCharType="end"/>
      </w:r>
      <w:r w:rsidR="005C710B">
        <w:fldChar w:fldCharType="begin"/>
      </w:r>
      <w:r>
        <w:instrText xml:space="preserve"> \MinBodyLeft 115.2 </w:instrText>
      </w:r>
      <w:r w:rsidR="005C710B">
        <w:fldChar w:fldCharType="end"/>
      </w:r>
    </w:p>
    <w:p w:rsidR="001424F5" w:rsidRDefault="001424F5" w:rsidP="000010BB">
      <w:pPr>
        <w:pStyle w:val="Heading5"/>
      </w:pPr>
      <w:bookmarkStart w:id="21" w:name="_D2HTopic_19"/>
      <w:r>
        <w:t>Shipping Special Conditions Tab</w:t>
      </w:r>
      <w:r w:rsidR="005C710B">
        <w:fldChar w:fldCharType="begin"/>
      </w:r>
      <w:r>
        <w:instrText xml:space="preserve"> XE "Shipping Special Conditions tab" </w:instrText>
      </w:r>
      <w:r w:rsidR="005C710B">
        <w:fldChar w:fldCharType="end"/>
      </w:r>
      <w:r w:rsidR="005C710B">
        <w:fldChar w:fldCharType="begin"/>
      </w:r>
      <w:r>
        <w:instrText xml:space="preserve"> XE "Vendor (PVEN):Shipping Special Conditions tab" </w:instrText>
      </w:r>
      <w:r w:rsidR="005C710B">
        <w:fldChar w:fldCharType="end"/>
      </w:r>
      <w:bookmarkEnd w:id="21"/>
    </w:p>
    <w:p w:rsidR="001424F5" w:rsidRPr="000F0534" w:rsidRDefault="001424F5" w:rsidP="000F0534"/>
    <w:p w:rsidR="001424F5" w:rsidRDefault="001424F5" w:rsidP="00382172">
      <w:pPr>
        <w:pStyle w:val="BodyText"/>
      </w:pPr>
      <w:r>
        <w:t xml:space="preserve">The </w:t>
      </w:r>
      <w:r w:rsidRPr="0081732D">
        <w:rPr>
          <w:rStyle w:val="Strong"/>
        </w:rPr>
        <w:t>Shipping Special Conditions</w:t>
      </w:r>
      <w:r>
        <w:t xml:space="preserve"> tab is used to indicate whether Accounts Payable is allowed to pay for additional freight charged when the vendor invoices for goods or services. </w:t>
      </w:r>
      <w:r w:rsidR="00040DD5">
        <w:t>Examples might include radioactive, hazardous materials or live animal.</w:t>
      </w:r>
    </w:p>
    <w:p w:rsidR="001424F5" w:rsidRDefault="001424F5" w:rsidP="00382172">
      <w:pPr>
        <w:pStyle w:val="BodyText"/>
      </w:pPr>
    </w:p>
    <w:p w:rsidR="001424F5" w:rsidRDefault="001424F5" w:rsidP="006E206D">
      <w:pPr>
        <w:pStyle w:val="TableHeading"/>
      </w:pPr>
      <w:r>
        <w:t>Shipping Special Conditions tab field definitions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2796"/>
        <w:gridCol w:w="6564"/>
      </w:tblGrid>
      <w:tr w:rsidR="001424F5" w:rsidRPr="00C40BA1" w:rsidTr="00625935">
        <w:trPr>
          <w:trHeight w:val="400"/>
        </w:trPr>
        <w:tc>
          <w:tcPr>
            <w:tcW w:w="2250" w:type="dxa"/>
            <w:tcBorders>
              <w:top w:val="single" w:sz="4" w:space="0" w:color="auto"/>
              <w:bottom w:val="thickThinSmallGap" w:sz="12" w:space="0" w:color="auto"/>
              <w:right w:val="double" w:sz="4" w:space="0" w:color="auto"/>
            </w:tcBorders>
          </w:tcPr>
          <w:p w:rsidR="001424F5" w:rsidRDefault="001424F5" w:rsidP="00E25AED">
            <w:pPr>
              <w:pStyle w:val="TableCells"/>
            </w:pPr>
            <w:r>
              <w:t>Title</w:t>
            </w:r>
          </w:p>
        </w:tc>
        <w:tc>
          <w:tcPr>
            <w:tcW w:w="5281" w:type="dxa"/>
            <w:tcBorders>
              <w:top w:val="single" w:sz="4" w:space="0" w:color="auto"/>
              <w:bottom w:val="thickThinSmallGap" w:sz="12" w:space="0" w:color="auto"/>
            </w:tcBorders>
          </w:tcPr>
          <w:p w:rsidR="001424F5" w:rsidRDefault="001424F5" w:rsidP="00E25AED">
            <w:pPr>
              <w:pStyle w:val="TableCells"/>
            </w:pPr>
            <w:r>
              <w:t>Description</w:t>
            </w:r>
          </w:p>
        </w:tc>
      </w:tr>
      <w:tr w:rsidR="001424F5" w:rsidRPr="00C40BA1" w:rsidTr="00625935">
        <w:trPr>
          <w:trHeight w:val="350"/>
        </w:trPr>
        <w:tc>
          <w:tcPr>
            <w:tcW w:w="2250" w:type="dxa"/>
            <w:tcBorders>
              <w:top w:val="single" w:sz="4" w:space="0" w:color="auto"/>
              <w:bottom w:val="single" w:sz="4" w:space="0" w:color="auto"/>
              <w:right w:val="double" w:sz="4" w:space="0" w:color="auto"/>
            </w:tcBorders>
          </w:tcPr>
          <w:p w:rsidR="001424F5" w:rsidRDefault="001424F5" w:rsidP="0076034F">
            <w:pPr>
              <w:pStyle w:val="TableCells"/>
            </w:pPr>
            <w:r>
              <w:t>Active Indicator</w:t>
            </w:r>
          </w:p>
        </w:tc>
        <w:tc>
          <w:tcPr>
            <w:tcW w:w="5281" w:type="dxa"/>
            <w:tcBorders>
              <w:top w:val="single" w:sz="4" w:space="0" w:color="auto"/>
              <w:bottom w:val="single" w:sz="4" w:space="0" w:color="auto"/>
            </w:tcBorders>
          </w:tcPr>
          <w:p w:rsidR="001424F5" w:rsidRDefault="001424F5" w:rsidP="0076034F">
            <w:pPr>
              <w:pStyle w:val="TableCells"/>
            </w:pPr>
            <w:r>
              <w:t>Required. Select the check box if the shipping special conditions type is active. Clear the check box if it is inactive.</w:t>
            </w:r>
          </w:p>
        </w:tc>
      </w:tr>
      <w:tr w:rsidR="001424F5" w:rsidRPr="00C40BA1" w:rsidTr="00625935">
        <w:trPr>
          <w:trHeight w:val="350"/>
        </w:trPr>
        <w:tc>
          <w:tcPr>
            <w:tcW w:w="2250" w:type="dxa"/>
            <w:tcBorders>
              <w:top w:val="single" w:sz="4" w:space="0" w:color="auto"/>
              <w:bottom w:val="nil"/>
              <w:right w:val="double" w:sz="4" w:space="0" w:color="auto"/>
            </w:tcBorders>
          </w:tcPr>
          <w:p w:rsidR="001424F5" w:rsidRDefault="001424F5" w:rsidP="00E25AED">
            <w:pPr>
              <w:pStyle w:val="TableCells"/>
            </w:pPr>
            <w:r>
              <w:t>Shipping Special Conditions</w:t>
            </w:r>
          </w:p>
        </w:tc>
        <w:tc>
          <w:tcPr>
            <w:tcW w:w="5281" w:type="dxa"/>
            <w:tcBorders>
              <w:top w:val="single" w:sz="4" w:space="0" w:color="auto"/>
              <w:bottom w:val="nil"/>
            </w:tcBorders>
          </w:tcPr>
          <w:p w:rsidR="001424F5" w:rsidRDefault="001424F5" w:rsidP="00E25AED">
            <w:pPr>
              <w:pStyle w:val="TableCells"/>
            </w:pPr>
            <w:r>
              <w:t xml:space="preserve">Required. Select the type from the </w:t>
            </w:r>
            <w:r w:rsidRPr="008C4273">
              <w:rPr>
                <w:rStyle w:val="Strong"/>
              </w:rPr>
              <w:t>Shipping Special Conditions Type</w:t>
            </w:r>
            <w:r>
              <w:t xml:space="preserve"> list or select it from the </w:t>
            </w:r>
            <w:r>
              <w:rPr>
                <w:b/>
              </w:rPr>
              <w:t xml:space="preserve">Shipping Special Condition </w:t>
            </w:r>
            <w:r>
              <w:t>lookup</w:t>
            </w:r>
            <w:r>
              <w:rPr>
                <w:noProof/>
              </w:rPr>
              <w:t xml:space="preserve"> icon</w:t>
            </w:r>
            <w:r>
              <w:t>.</w:t>
            </w:r>
          </w:p>
        </w:tc>
      </w:tr>
    </w:tbl>
    <w:p w:rsidR="001424F5" w:rsidRDefault="001424F5" w:rsidP="000F0534">
      <w:pPr>
        <w:pStyle w:val="BodyText"/>
      </w:pPr>
    </w:p>
    <w:p w:rsidR="001424F5" w:rsidRDefault="001424F5" w:rsidP="00382172">
      <w:pPr>
        <w:pStyle w:val="Note"/>
      </w:pPr>
      <w:r>
        <w:drawing>
          <wp:inline distT="0" distB="0" distL="0" distR="0">
            <wp:extent cx="191135" cy="191135"/>
            <wp:effectExtent l="19050" t="0" r="0" b="0"/>
            <wp:docPr id="2171" name="Picture 857"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go-arrow-red"/>
                    <pic:cNvPicPr>
                      <a:picLocks noChangeAspect="1" noChangeArrowheads="1"/>
                    </pic:cNvPicPr>
                  </pic:nvPicPr>
                  <pic:blipFill>
                    <a:blip r:embed="rId2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more information about adding multiple shipping special condition types, see </w:t>
      </w:r>
      <w:hyperlink w:anchor="_D2HTopic_81" w:history="1">
        <w:r w:rsidRPr="00D46212">
          <w:rPr>
            <w:rStyle w:val="Hyperlink"/>
          </w:rPr>
          <w:t>Collections</w:t>
        </w:r>
      </w:hyperlink>
      <w:r w:rsidRPr="00F000CC">
        <w:t>.</w:t>
      </w:r>
      <w:r w:rsidR="005C710B">
        <w:fldChar w:fldCharType="begin"/>
      </w:r>
      <w:r>
        <w:instrText xml:space="preserve"> \MinBodyLeft 0 </w:instrText>
      </w:r>
      <w:r w:rsidR="005C710B">
        <w:fldChar w:fldCharType="end"/>
      </w:r>
      <w:r w:rsidR="005C710B">
        <w:fldChar w:fldCharType="begin"/>
      </w:r>
      <w:r>
        <w:instrText xml:space="preserve"> \MinBodyLeft 115.2 </w:instrText>
      </w:r>
      <w:r w:rsidR="005C710B">
        <w:fldChar w:fldCharType="end"/>
      </w:r>
      <w:r w:rsidR="005C710B">
        <w:fldChar w:fldCharType="begin"/>
      </w:r>
      <w:r>
        <w:instrText xml:space="preserve"> \MinBodyLeft 115.2 </w:instrText>
      </w:r>
      <w:r w:rsidR="005C710B">
        <w:fldChar w:fldCharType="end"/>
      </w:r>
      <w:r w:rsidR="005C710B">
        <w:fldChar w:fldCharType="begin"/>
      </w:r>
      <w:r>
        <w:instrText xml:space="preserve"> \MinBodyLeft 115.2 </w:instrText>
      </w:r>
      <w:r w:rsidR="005C710B">
        <w:fldChar w:fldCharType="end"/>
      </w:r>
    </w:p>
    <w:p w:rsidR="00E44624" w:rsidRDefault="00E44624">
      <w:pPr>
        <w:rPr>
          <w:rFonts w:ascii="Arial" w:hAnsi="Arial" w:cs="Arial"/>
          <w:b/>
          <w:sz w:val="32"/>
          <w:szCs w:val="32"/>
        </w:rPr>
      </w:pPr>
      <w:bookmarkStart w:id="22" w:name="_D2HTopic_20"/>
      <w:r>
        <w:br w:type="page"/>
      </w:r>
    </w:p>
    <w:p w:rsidR="001424F5" w:rsidRDefault="001424F5" w:rsidP="000010BB">
      <w:pPr>
        <w:pStyle w:val="Heading5"/>
      </w:pPr>
      <w:r>
        <w:lastRenderedPageBreak/>
        <w:t>Vendor Commodity Codes Tab</w:t>
      </w:r>
      <w:r w:rsidR="005C710B">
        <w:fldChar w:fldCharType="begin"/>
      </w:r>
      <w:r>
        <w:instrText xml:space="preserve"> XE "</w:instrText>
      </w:r>
      <w:r w:rsidRPr="006A5C50">
        <w:instrText>Vendor (P</w:instrText>
      </w:r>
      <w:r>
        <w:instrText>V</w:instrText>
      </w:r>
      <w:r w:rsidRPr="006A5C50">
        <w:instrText>EN):Vendor Commodity Codes tab</w:instrText>
      </w:r>
      <w:r>
        <w:instrText xml:space="preserve">" </w:instrText>
      </w:r>
      <w:r w:rsidR="005C710B">
        <w:fldChar w:fldCharType="end"/>
      </w:r>
      <w:r w:rsidR="005C710B">
        <w:fldChar w:fldCharType="begin"/>
      </w:r>
      <w:r>
        <w:instrText xml:space="preserve"> XE "</w:instrText>
      </w:r>
      <w:r w:rsidRPr="006A5C50">
        <w:instrText>Vendor Commodity Codes tab</w:instrText>
      </w:r>
      <w:r>
        <w:instrText xml:space="preserve">" </w:instrText>
      </w:r>
      <w:r w:rsidR="005C710B">
        <w:fldChar w:fldCharType="end"/>
      </w:r>
      <w:bookmarkEnd w:id="22"/>
    </w:p>
    <w:p w:rsidR="001424F5" w:rsidRPr="00647381" w:rsidRDefault="001424F5" w:rsidP="00647381"/>
    <w:p w:rsidR="001424F5" w:rsidRPr="006A0761" w:rsidRDefault="001424F5" w:rsidP="00382172">
      <w:pPr>
        <w:pStyle w:val="BodyText"/>
      </w:pPr>
      <w:r w:rsidRPr="006A0761">
        <w:t xml:space="preserve">The </w:t>
      </w:r>
      <w:r w:rsidRPr="006A0761">
        <w:rPr>
          <w:b/>
        </w:rPr>
        <w:t>Vendor Commodity Codes</w:t>
      </w:r>
      <w:r w:rsidRPr="006A0761">
        <w:t xml:space="preserve"> tab is used to assign commodity codes to this vendor. </w:t>
      </w:r>
      <w:r>
        <w:t>A</w:t>
      </w:r>
      <w:r w:rsidRPr="006A0761">
        <w:t xml:space="preserve"> commodity code may be added only by a Purchasing Department staff member.</w:t>
      </w:r>
    </w:p>
    <w:p w:rsidR="001424F5" w:rsidRDefault="001424F5" w:rsidP="00382172">
      <w:pPr>
        <w:pStyle w:val="BodyText"/>
      </w:pPr>
    </w:p>
    <w:p w:rsidR="001424F5" w:rsidRDefault="001424F5" w:rsidP="00382172">
      <w:pPr>
        <w:pStyle w:val="BodyText"/>
      </w:pPr>
      <w:r w:rsidRPr="006A0761">
        <w:t xml:space="preserve">The </w:t>
      </w:r>
      <w:r>
        <w:t>Purchasing Department</w:t>
      </w:r>
      <w:r w:rsidRPr="006A0761">
        <w:t xml:space="preserve"> assigns commodity codes to vendors </w:t>
      </w:r>
      <w:r>
        <w:t>in order to</w:t>
      </w:r>
      <w:r w:rsidRPr="006A0761">
        <w:t xml:space="preserve"> track spending by category. A vendor may be assigned multiple commodity codes. For example, a local company that both prints and designs documents might have two different commodity codes, one for printing and one for design. </w:t>
      </w:r>
    </w:p>
    <w:p w:rsidR="001424F5" w:rsidRDefault="001424F5" w:rsidP="00382172">
      <w:pPr>
        <w:pStyle w:val="BodyText"/>
      </w:pPr>
    </w:p>
    <w:p w:rsidR="001424F5" w:rsidRPr="006E1584" w:rsidRDefault="001424F5" w:rsidP="006E72E4">
      <w:pPr>
        <w:pStyle w:val="Note"/>
      </w:pPr>
      <w:r>
        <w:rPr>
          <w:rFonts w:ascii="Arial Narrow" w:hAnsi="Arial Narrow"/>
        </w:rPr>
        <w:drawing>
          <wp:inline distT="0" distB="0" distL="0" distR="0">
            <wp:extent cx="143510" cy="143510"/>
            <wp:effectExtent l="19050" t="0" r="8890" b="0"/>
            <wp:docPr id="1386" name="Picture 256"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pencil-small"/>
                    <pic:cNvPicPr>
                      <a:picLocks noChangeAspect="1" noChangeArrowheads="1"/>
                    </pic:cNvPicPr>
                  </pic:nvPicPr>
                  <pic:blipFill>
                    <a:blip r:embed="rId21"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rPr>
          <w:rFonts w:ascii="Arial Narrow" w:hAnsi="Arial Narrow"/>
        </w:rPr>
        <w:tab/>
      </w:r>
      <w:r w:rsidRPr="006E72E4">
        <w:t xml:space="preserve">Commodity Codes may be added to the vendor record automatically from Purchase Orders that contain commodity codes that do not yet exist on the vendor record. The first commodity code added, in this way, will be made the default for the vendor. This automatic addition can be disabled by setting the system parameter AUTO_ADD_COMMODITY_CODES_TO_VENDOR_IND </w:t>
      </w:r>
      <w:r>
        <w:t>is set to N.</w:t>
      </w:r>
    </w:p>
    <w:p w:rsidR="001424F5" w:rsidRDefault="001424F5" w:rsidP="00382172">
      <w:pPr>
        <w:pStyle w:val="Note"/>
      </w:pPr>
      <w:r>
        <w:drawing>
          <wp:inline distT="0" distB="0" distL="0" distR="0">
            <wp:extent cx="191135" cy="191135"/>
            <wp:effectExtent l="19050" t="0" r="0" b="0"/>
            <wp:docPr id="2172" name="Picture 860"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go-arrow-red"/>
                    <pic:cNvPicPr>
                      <a:picLocks noChangeAspect="1" noChangeArrowheads="1"/>
                    </pic:cNvPicPr>
                  </pic:nvPicPr>
                  <pic:blipFill>
                    <a:blip r:embed="rId2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information about adding commodity codes, see </w:t>
      </w:r>
      <w:hyperlink w:anchor="_D2HTopic_38" w:history="1">
        <w:r w:rsidRPr="00D46212">
          <w:rPr>
            <w:rStyle w:val="Hyperlink"/>
          </w:rPr>
          <w:t>Commodity Code</w:t>
        </w:r>
      </w:hyperlink>
      <w:r w:rsidRPr="007B675E">
        <w:t xml:space="preserve">. </w:t>
      </w:r>
      <w:r w:rsidR="005C710B">
        <w:fldChar w:fldCharType="begin"/>
      </w:r>
      <w:r>
        <w:instrText xml:space="preserve"> \MinBodyLeft 115.2 </w:instrText>
      </w:r>
      <w:r w:rsidR="005C710B">
        <w:fldChar w:fldCharType="end"/>
      </w:r>
    </w:p>
    <w:p w:rsidR="001424F5" w:rsidRDefault="001424F5" w:rsidP="00647381">
      <w:pPr>
        <w:pStyle w:val="BodyText"/>
      </w:pPr>
    </w:p>
    <w:p w:rsidR="001424F5" w:rsidRPr="006A0761" w:rsidRDefault="001424F5" w:rsidP="006E206D">
      <w:pPr>
        <w:pStyle w:val="TableHeading"/>
      </w:pPr>
      <w:r>
        <w:t>V</w:t>
      </w:r>
      <w:r w:rsidRPr="006A0761">
        <w:t xml:space="preserve">endor Commodity Codes </w:t>
      </w:r>
      <w:r>
        <w:t>tab field definition</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2796"/>
        <w:gridCol w:w="6564"/>
      </w:tblGrid>
      <w:tr w:rsidR="001424F5" w:rsidRPr="00C40BA1" w:rsidTr="00625935">
        <w:trPr>
          <w:trHeight w:val="400"/>
        </w:trPr>
        <w:tc>
          <w:tcPr>
            <w:tcW w:w="2250" w:type="dxa"/>
            <w:tcBorders>
              <w:top w:val="single" w:sz="4" w:space="0" w:color="auto"/>
              <w:bottom w:val="thickThinSmallGap" w:sz="12" w:space="0" w:color="auto"/>
              <w:right w:val="double" w:sz="4" w:space="0" w:color="auto"/>
            </w:tcBorders>
          </w:tcPr>
          <w:p w:rsidR="001424F5" w:rsidRPr="006A0761" w:rsidRDefault="001424F5" w:rsidP="00E25AED">
            <w:pPr>
              <w:pStyle w:val="TableCells"/>
            </w:pPr>
            <w:r w:rsidRPr="006A0761">
              <w:t>Title</w:t>
            </w:r>
          </w:p>
        </w:tc>
        <w:tc>
          <w:tcPr>
            <w:tcW w:w="5281" w:type="dxa"/>
            <w:tcBorders>
              <w:top w:val="single" w:sz="4" w:space="0" w:color="auto"/>
              <w:bottom w:val="thickThinSmallGap" w:sz="12" w:space="0" w:color="auto"/>
            </w:tcBorders>
          </w:tcPr>
          <w:p w:rsidR="001424F5" w:rsidRPr="006A0761" w:rsidRDefault="001424F5" w:rsidP="00E25AED">
            <w:pPr>
              <w:pStyle w:val="TableCells"/>
            </w:pPr>
            <w:r w:rsidRPr="006A0761">
              <w:t>Description</w:t>
            </w:r>
          </w:p>
        </w:tc>
      </w:tr>
      <w:tr w:rsidR="001424F5" w:rsidRPr="00C40BA1" w:rsidTr="00625935">
        <w:trPr>
          <w:trHeight w:val="350"/>
        </w:trPr>
        <w:tc>
          <w:tcPr>
            <w:tcW w:w="2250" w:type="dxa"/>
            <w:tcBorders>
              <w:top w:val="single" w:sz="4" w:space="0" w:color="auto"/>
              <w:bottom w:val="nil"/>
              <w:right w:val="double" w:sz="4" w:space="0" w:color="auto"/>
            </w:tcBorders>
          </w:tcPr>
          <w:p w:rsidR="001424F5" w:rsidRPr="006A0761" w:rsidRDefault="001424F5" w:rsidP="0076034F">
            <w:pPr>
              <w:pStyle w:val="TableCells"/>
            </w:pPr>
            <w:r w:rsidRPr="006A0761">
              <w:t>Active Indicator</w:t>
            </w:r>
          </w:p>
        </w:tc>
        <w:tc>
          <w:tcPr>
            <w:tcW w:w="5281" w:type="dxa"/>
            <w:tcBorders>
              <w:top w:val="single" w:sz="4" w:space="0" w:color="auto"/>
              <w:bottom w:val="nil"/>
            </w:tcBorders>
          </w:tcPr>
          <w:p w:rsidR="001424F5" w:rsidRPr="006A0761" w:rsidRDefault="001424F5" w:rsidP="0076034F">
            <w:pPr>
              <w:pStyle w:val="TableCells"/>
            </w:pPr>
            <w:r w:rsidRPr="006A0761">
              <w:t>Optional. Select the check box if th</w:t>
            </w:r>
            <w:r>
              <w:t>is</w:t>
            </w:r>
            <w:r w:rsidRPr="006A0761">
              <w:t xml:space="preserve"> commodity code is active for this vendor. Clear the check box if it is inactive for this vendor.</w:t>
            </w:r>
          </w:p>
        </w:tc>
      </w:tr>
      <w:tr w:rsidR="001424F5" w:rsidRPr="00C40BA1" w:rsidTr="00625935">
        <w:trPr>
          <w:trHeight w:val="350"/>
        </w:trPr>
        <w:tc>
          <w:tcPr>
            <w:tcW w:w="2250" w:type="dxa"/>
            <w:tcBorders>
              <w:bottom w:val="single" w:sz="4" w:space="0" w:color="auto"/>
              <w:right w:val="double" w:sz="4" w:space="0" w:color="auto"/>
            </w:tcBorders>
          </w:tcPr>
          <w:p w:rsidR="001424F5" w:rsidRPr="006A0761" w:rsidRDefault="001424F5" w:rsidP="00E25AED">
            <w:pPr>
              <w:pStyle w:val="TableCells"/>
            </w:pPr>
            <w:r w:rsidRPr="006A0761">
              <w:t>Commodity Code</w:t>
            </w:r>
          </w:p>
        </w:tc>
        <w:tc>
          <w:tcPr>
            <w:tcW w:w="5281" w:type="dxa"/>
            <w:tcBorders>
              <w:bottom w:val="single" w:sz="4" w:space="0" w:color="auto"/>
            </w:tcBorders>
          </w:tcPr>
          <w:p w:rsidR="001424F5" w:rsidRPr="006A0761" w:rsidRDefault="001424F5" w:rsidP="00E25AED">
            <w:pPr>
              <w:pStyle w:val="TableCells"/>
            </w:pPr>
            <w:r w:rsidRPr="006A0761">
              <w:t>Optional. Enter the commodity code.</w:t>
            </w:r>
          </w:p>
        </w:tc>
      </w:tr>
      <w:tr w:rsidR="001424F5" w:rsidRPr="00C40BA1" w:rsidTr="00625935">
        <w:trPr>
          <w:trHeight w:val="350"/>
        </w:trPr>
        <w:tc>
          <w:tcPr>
            <w:tcW w:w="2250" w:type="dxa"/>
            <w:tcBorders>
              <w:top w:val="single" w:sz="4" w:space="0" w:color="auto"/>
              <w:bottom w:val="nil"/>
              <w:right w:val="double" w:sz="4" w:space="0" w:color="auto"/>
            </w:tcBorders>
          </w:tcPr>
          <w:p w:rsidR="001424F5" w:rsidRPr="006A0761" w:rsidRDefault="001424F5" w:rsidP="00E25AED">
            <w:pPr>
              <w:pStyle w:val="TableCells"/>
            </w:pPr>
            <w:r w:rsidRPr="006A0761">
              <w:t>Commodity Default Indicator</w:t>
            </w:r>
          </w:p>
        </w:tc>
        <w:tc>
          <w:tcPr>
            <w:tcW w:w="5281" w:type="dxa"/>
            <w:tcBorders>
              <w:top w:val="single" w:sz="4" w:space="0" w:color="auto"/>
              <w:bottom w:val="nil"/>
            </w:tcBorders>
          </w:tcPr>
          <w:p w:rsidR="001424F5" w:rsidRPr="006A0761" w:rsidRDefault="001424F5" w:rsidP="00E25AED">
            <w:pPr>
              <w:pStyle w:val="TableCells"/>
            </w:pPr>
            <w:r w:rsidRPr="006A0761">
              <w:t>Optional. Select the check box if th</w:t>
            </w:r>
            <w:r>
              <w:t>is</w:t>
            </w:r>
            <w:r w:rsidRPr="006A0761">
              <w:t xml:space="preserve"> commodity code is to be used as the default for this vendor</w:t>
            </w:r>
            <w:r>
              <w:t>. This commodity code is used on</w:t>
            </w:r>
            <w:r w:rsidRPr="006A0761">
              <w:t xml:space="preserve"> APOs where an institution has indicated that the commodity code is required on POs but not </w:t>
            </w:r>
            <w:r>
              <w:t>on r</w:t>
            </w:r>
            <w:r w:rsidRPr="006A0761">
              <w:t>equisitions. Clear the check box if th</w:t>
            </w:r>
            <w:r>
              <w:t>is</w:t>
            </w:r>
            <w:r w:rsidRPr="006A0761">
              <w:t xml:space="preserve"> commodity code is not to be used as the default.</w:t>
            </w:r>
          </w:p>
        </w:tc>
      </w:tr>
    </w:tbl>
    <w:p w:rsidR="001424F5" w:rsidRDefault="001424F5" w:rsidP="000F0534">
      <w:pPr>
        <w:pStyle w:val="BodyText"/>
      </w:pPr>
    </w:p>
    <w:p w:rsidR="001424F5" w:rsidRDefault="001424F5" w:rsidP="00382172">
      <w:pPr>
        <w:pStyle w:val="Note"/>
      </w:pPr>
      <w:r>
        <w:drawing>
          <wp:inline distT="0" distB="0" distL="0" distR="0">
            <wp:extent cx="191135" cy="191135"/>
            <wp:effectExtent l="19050" t="0" r="0" b="0"/>
            <wp:docPr id="2175" name="Picture 875"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go-arrow-red"/>
                    <pic:cNvPicPr>
                      <a:picLocks noChangeAspect="1" noChangeArrowheads="1"/>
                    </pic:cNvPicPr>
                  </pic:nvPicPr>
                  <pic:blipFill>
                    <a:blip r:embed="rId2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more information about adding multiple commodity codes, see </w:t>
      </w:r>
      <w:hyperlink w:anchor="_D2HTopic_81" w:history="1">
        <w:r w:rsidRPr="00D46212">
          <w:rPr>
            <w:rStyle w:val="Hyperlink"/>
          </w:rPr>
          <w:t>Collections</w:t>
        </w:r>
      </w:hyperlink>
      <w:r w:rsidRPr="00F000CC">
        <w:t>.</w:t>
      </w:r>
      <w:r w:rsidR="005C710B">
        <w:fldChar w:fldCharType="begin"/>
      </w:r>
      <w:r>
        <w:instrText xml:space="preserve"> \MinBodyLeft 0 </w:instrText>
      </w:r>
      <w:r w:rsidR="005C710B">
        <w:fldChar w:fldCharType="end"/>
      </w:r>
      <w:r w:rsidR="005C710B">
        <w:fldChar w:fldCharType="begin"/>
      </w:r>
      <w:r>
        <w:instrText xml:space="preserve"> \MinBodyLeft 115.2 </w:instrText>
      </w:r>
      <w:r w:rsidR="005C710B">
        <w:fldChar w:fldCharType="end"/>
      </w:r>
    </w:p>
    <w:p w:rsidR="00E44624" w:rsidRDefault="00E44624">
      <w:pPr>
        <w:rPr>
          <w:rFonts w:ascii="Arial" w:hAnsi="Arial" w:cs="Arial"/>
          <w:b/>
          <w:sz w:val="32"/>
          <w:szCs w:val="32"/>
        </w:rPr>
      </w:pPr>
      <w:bookmarkStart w:id="23" w:name="_D2HTopic_21"/>
      <w:r>
        <w:br w:type="page"/>
      </w:r>
    </w:p>
    <w:p w:rsidR="001424F5" w:rsidRDefault="001424F5" w:rsidP="000010BB">
      <w:pPr>
        <w:pStyle w:val="Heading5"/>
      </w:pPr>
      <w:r>
        <w:lastRenderedPageBreak/>
        <w:t>Search Alias Tab</w:t>
      </w:r>
      <w:r w:rsidR="005C710B">
        <w:fldChar w:fldCharType="begin"/>
      </w:r>
      <w:r>
        <w:instrText xml:space="preserve"> XE "Search Alias tab" </w:instrText>
      </w:r>
      <w:r w:rsidR="005C710B">
        <w:fldChar w:fldCharType="end"/>
      </w:r>
      <w:r w:rsidR="005C710B">
        <w:fldChar w:fldCharType="begin"/>
      </w:r>
      <w:r>
        <w:instrText xml:space="preserve"> XE "Vendor (PVEN):Search Alias tab" </w:instrText>
      </w:r>
      <w:r w:rsidR="005C710B">
        <w:fldChar w:fldCharType="end"/>
      </w:r>
      <w:bookmarkEnd w:id="23"/>
    </w:p>
    <w:p w:rsidR="001424F5" w:rsidRPr="000F0534" w:rsidRDefault="001424F5" w:rsidP="000F0534"/>
    <w:p w:rsidR="001424F5" w:rsidRDefault="001424F5" w:rsidP="00382172">
      <w:pPr>
        <w:pStyle w:val="BodyText"/>
      </w:pPr>
      <w:r>
        <w:t xml:space="preserve">The </w:t>
      </w:r>
      <w:r w:rsidRPr="0081732D">
        <w:rPr>
          <w:rStyle w:val="Strong"/>
        </w:rPr>
        <w:t>Search Alias</w:t>
      </w:r>
      <w:r>
        <w:t xml:space="preserve"> tab is used to define other names that may be used when searching for this vendor. </w:t>
      </w:r>
    </w:p>
    <w:p w:rsidR="001424F5" w:rsidRDefault="001424F5" w:rsidP="00382172">
      <w:pPr>
        <w:pStyle w:val="BodyText"/>
      </w:pPr>
    </w:p>
    <w:p w:rsidR="001424F5" w:rsidRDefault="001424F5" w:rsidP="006E206D">
      <w:pPr>
        <w:pStyle w:val="TableHeading"/>
      </w:pPr>
      <w:r>
        <w:t>Search Alias tab field definitions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2685"/>
        <w:gridCol w:w="6675"/>
      </w:tblGrid>
      <w:tr w:rsidR="001424F5" w:rsidRPr="00C40BA1" w:rsidTr="00625935">
        <w:trPr>
          <w:trHeight w:val="400"/>
        </w:trPr>
        <w:tc>
          <w:tcPr>
            <w:tcW w:w="2160" w:type="dxa"/>
            <w:tcBorders>
              <w:top w:val="single" w:sz="4" w:space="0" w:color="auto"/>
              <w:bottom w:val="thickThinSmallGap" w:sz="12" w:space="0" w:color="auto"/>
              <w:right w:val="double" w:sz="4" w:space="0" w:color="auto"/>
            </w:tcBorders>
          </w:tcPr>
          <w:p w:rsidR="001424F5" w:rsidRDefault="001424F5" w:rsidP="00E25AED">
            <w:pPr>
              <w:pStyle w:val="TableCells"/>
            </w:pPr>
            <w:r>
              <w:t>Title</w:t>
            </w:r>
          </w:p>
        </w:tc>
        <w:tc>
          <w:tcPr>
            <w:tcW w:w="5371" w:type="dxa"/>
            <w:tcBorders>
              <w:top w:val="single" w:sz="4" w:space="0" w:color="auto"/>
              <w:bottom w:val="thickThinSmallGap" w:sz="12" w:space="0" w:color="auto"/>
            </w:tcBorders>
          </w:tcPr>
          <w:p w:rsidR="001424F5" w:rsidRDefault="001424F5" w:rsidP="00E25AED">
            <w:pPr>
              <w:pStyle w:val="TableCells"/>
            </w:pPr>
            <w:r>
              <w:t>Description</w:t>
            </w:r>
          </w:p>
        </w:tc>
      </w:tr>
      <w:tr w:rsidR="001424F5" w:rsidRPr="00C40BA1" w:rsidTr="00625935">
        <w:trPr>
          <w:trHeight w:val="350"/>
        </w:trPr>
        <w:tc>
          <w:tcPr>
            <w:tcW w:w="2160" w:type="dxa"/>
            <w:tcBorders>
              <w:top w:val="single" w:sz="4" w:space="0" w:color="auto"/>
              <w:bottom w:val="single" w:sz="4" w:space="0" w:color="auto"/>
              <w:right w:val="double" w:sz="4" w:space="0" w:color="auto"/>
            </w:tcBorders>
          </w:tcPr>
          <w:p w:rsidR="001424F5" w:rsidRDefault="001424F5" w:rsidP="0076034F">
            <w:pPr>
              <w:pStyle w:val="TableCells"/>
            </w:pPr>
            <w:r>
              <w:t>Active Indicator</w:t>
            </w:r>
          </w:p>
        </w:tc>
        <w:tc>
          <w:tcPr>
            <w:tcW w:w="5371" w:type="dxa"/>
            <w:tcBorders>
              <w:top w:val="single" w:sz="4" w:space="0" w:color="auto"/>
              <w:bottom w:val="single" w:sz="4" w:space="0" w:color="auto"/>
            </w:tcBorders>
          </w:tcPr>
          <w:p w:rsidR="001424F5" w:rsidRDefault="001424F5" w:rsidP="0076034F">
            <w:pPr>
              <w:pStyle w:val="TableCells"/>
            </w:pPr>
            <w:r>
              <w:t>Required. Select the check box if the search alias name is active. Clear the check box if it is inactive.</w:t>
            </w:r>
          </w:p>
        </w:tc>
      </w:tr>
      <w:tr w:rsidR="001424F5" w:rsidRPr="00C40BA1" w:rsidTr="00625935">
        <w:trPr>
          <w:trHeight w:val="350"/>
        </w:trPr>
        <w:tc>
          <w:tcPr>
            <w:tcW w:w="2160" w:type="dxa"/>
            <w:tcBorders>
              <w:top w:val="single" w:sz="4" w:space="0" w:color="auto"/>
              <w:bottom w:val="nil"/>
              <w:right w:val="double" w:sz="4" w:space="0" w:color="auto"/>
            </w:tcBorders>
          </w:tcPr>
          <w:p w:rsidR="001424F5" w:rsidRDefault="001424F5" w:rsidP="00E25AED">
            <w:pPr>
              <w:pStyle w:val="TableCells"/>
            </w:pPr>
            <w:r>
              <w:t>Search Alias Name</w:t>
            </w:r>
          </w:p>
        </w:tc>
        <w:tc>
          <w:tcPr>
            <w:tcW w:w="5371" w:type="dxa"/>
            <w:tcBorders>
              <w:top w:val="single" w:sz="4" w:space="0" w:color="auto"/>
              <w:bottom w:val="nil"/>
            </w:tcBorders>
          </w:tcPr>
          <w:p w:rsidR="001424F5" w:rsidRDefault="001424F5" w:rsidP="00E25AED">
            <w:pPr>
              <w:pStyle w:val="TableCells"/>
            </w:pPr>
            <w:r>
              <w:t>Required. Enter the alternate name that may be use to search for this vendor.</w:t>
            </w:r>
          </w:p>
        </w:tc>
      </w:tr>
    </w:tbl>
    <w:p w:rsidR="001424F5" w:rsidRDefault="001424F5" w:rsidP="000F0534">
      <w:pPr>
        <w:pStyle w:val="BodyText"/>
      </w:pPr>
    </w:p>
    <w:p w:rsidR="001424F5" w:rsidRPr="00FC3469" w:rsidRDefault="001424F5" w:rsidP="00382172">
      <w:pPr>
        <w:pStyle w:val="Note"/>
      </w:pPr>
      <w:r>
        <w:drawing>
          <wp:inline distT="0" distB="0" distL="0" distR="0">
            <wp:extent cx="191135" cy="191135"/>
            <wp:effectExtent l="19050" t="0" r="0" b="0"/>
            <wp:docPr id="2178" name="Picture 863"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go-arrow-red"/>
                    <pic:cNvPicPr>
                      <a:picLocks noChangeAspect="1" noChangeArrowheads="1"/>
                    </pic:cNvPicPr>
                  </pic:nvPicPr>
                  <pic:blipFill>
                    <a:blip r:embed="rId2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more information about adding multiple aliases, see </w:t>
      </w:r>
      <w:hyperlink w:anchor="_D2HTopic_81" w:history="1">
        <w:r w:rsidRPr="00D46212">
          <w:rPr>
            <w:rStyle w:val="Hyperlink"/>
          </w:rPr>
          <w:t>Collections</w:t>
        </w:r>
      </w:hyperlink>
      <w:r w:rsidRPr="00F000CC">
        <w:t>.</w:t>
      </w:r>
      <w:r w:rsidR="005C710B">
        <w:fldChar w:fldCharType="begin"/>
      </w:r>
      <w:r>
        <w:instrText xml:space="preserve"> \MinBodyLeft 0 </w:instrText>
      </w:r>
      <w:r w:rsidR="005C710B">
        <w:fldChar w:fldCharType="end"/>
      </w:r>
      <w:r w:rsidR="005C710B">
        <w:fldChar w:fldCharType="begin"/>
      </w:r>
      <w:r>
        <w:instrText xml:space="preserve"> \MinBodyLeft 115.2 </w:instrText>
      </w:r>
      <w:r w:rsidR="005C710B">
        <w:fldChar w:fldCharType="end"/>
      </w:r>
    </w:p>
    <w:p w:rsidR="001424F5" w:rsidRDefault="001424F5" w:rsidP="000010BB">
      <w:pPr>
        <w:pStyle w:val="Heading5"/>
      </w:pPr>
      <w:bookmarkStart w:id="24" w:name="_D2HTopic_22"/>
      <w:r>
        <w:t>Vendor Phone Number Tab</w:t>
      </w:r>
      <w:r w:rsidR="005C710B">
        <w:fldChar w:fldCharType="begin"/>
      </w:r>
      <w:r>
        <w:instrText xml:space="preserve"> XE "Vendor Phone Number tab" </w:instrText>
      </w:r>
      <w:r w:rsidR="005C710B">
        <w:fldChar w:fldCharType="end"/>
      </w:r>
      <w:r w:rsidR="005C710B">
        <w:fldChar w:fldCharType="begin"/>
      </w:r>
      <w:r>
        <w:instrText xml:space="preserve"> XE "Vendor (PVEN):Vendor Phone Number tab" </w:instrText>
      </w:r>
      <w:r w:rsidR="005C710B">
        <w:fldChar w:fldCharType="end"/>
      </w:r>
      <w:bookmarkEnd w:id="24"/>
    </w:p>
    <w:p w:rsidR="001424F5" w:rsidRPr="000F0534" w:rsidRDefault="001424F5" w:rsidP="000F0534"/>
    <w:p w:rsidR="001424F5" w:rsidRDefault="001424F5" w:rsidP="00382172">
      <w:pPr>
        <w:pStyle w:val="BodyText"/>
      </w:pPr>
      <w:r>
        <w:t xml:space="preserve">The </w:t>
      </w:r>
      <w:r w:rsidRPr="0081732D">
        <w:rPr>
          <w:rStyle w:val="Strong"/>
        </w:rPr>
        <w:t>Vendor Phone Number</w:t>
      </w:r>
      <w:r>
        <w:t xml:space="preserve"> tab collects phone numbers for this vendor. It may be used to define various types of phone numbers. </w:t>
      </w:r>
      <w:r w:rsidR="00040DD5">
        <w:t>Examples of different phone number types include Toll Free, Mobile and Purchase Order.</w:t>
      </w:r>
    </w:p>
    <w:p w:rsidR="001424F5" w:rsidRDefault="001424F5" w:rsidP="00382172">
      <w:pPr>
        <w:pStyle w:val="BodyText"/>
      </w:pPr>
    </w:p>
    <w:p w:rsidR="001424F5" w:rsidRDefault="001424F5" w:rsidP="006E206D">
      <w:pPr>
        <w:pStyle w:val="TableHeading"/>
      </w:pPr>
      <w:r>
        <w:t>Vendor Phone Number tab field definitions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2685"/>
        <w:gridCol w:w="6675"/>
      </w:tblGrid>
      <w:tr w:rsidR="001424F5" w:rsidRPr="00C40BA1" w:rsidTr="00625935">
        <w:trPr>
          <w:trHeight w:val="400"/>
        </w:trPr>
        <w:tc>
          <w:tcPr>
            <w:tcW w:w="2160" w:type="dxa"/>
            <w:tcBorders>
              <w:top w:val="single" w:sz="4" w:space="0" w:color="auto"/>
              <w:bottom w:val="thickThinSmallGap" w:sz="12" w:space="0" w:color="auto"/>
              <w:right w:val="double" w:sz="4" w:space="0" w:color="auto"/>
            </w:tcBorders>
          </w:tcPr>
          <w:p w:rsidR="001424F5" w:rsidRDefault="001424F5" w:rsidP="00E25AED">
            <w:pPr>
              <w:pStyle w:val="TableCells"/>
            </w:pPr>
            <w:r>
              <w:t>Title</w:t>
            </w:r>
          </w:p>
        </w:tc>
        <w:tc>
          <w:tcPr>
            <w:tcW w:w="5371" w:type="dxa"/>
            <w:tcBorders>
              <w:top w:val="single" w:sz="4" w:space="0" w:color="auto"/>
              <w:bottom w:val="thickThinSmallGap" w:sz="12" w:space="0" w:color="auto"/>
            </w:tcBorders>
          </w:tcPr>
          <w:p w:rsidR="001424F5" w:rsidRDefault="001424F5" w:rsidP="00E25AED">
            <w:pPr>
              <w:pStyle w:val="TableCells"/>
            </w:pPr>
            <w:r>
              <w:t>Description</w:t>
            </w:r>
          </w:p>
        </w:tc>
      </w:tr>
      <w:tr w:rsidR="001424F5" w:rsidRPr="00C40BA1" w:rsidTr="00625935">
        <w:trPr>
          <w:trHeight w:val="350"/>
        </w:trPr>
        <w:tc>
          <w:tcPr>
            <w:tcW w:w="2160" w:type="dxa"/>
            <w:tcBorders>
              <w:top w:val="single" w:sz="4" w:space="0" w:color="auto"/>
              <w:bottom w:val="nil"/>
              <w:right w:val="double" w:sz="4" w:space="0" w:color="auto"/>
            </w:tcBorders>
          </w:tcPr>
          <w:p w:rsidR="001424F5" w:rsidRDefault="001424F5" w:rsidP="0076034F">
            <w:pPr>
              <w:pStyle w:val="TableCells"/>
            </w:pPr>
            <w:r>
              <w:t>Active Indicator</w:t>
            </w:r>
          </w:p>
        </w:tc>
        <w:tc>
          <w:tcPr>
            <w:tcW w:w="5371" w:type="dxa"/>
            <w:tcBorders>
              <w:top w:val="single" w:sz="4" w:space="0" w:color="auto"/>
              <w:bottom w:val="nil"/>
            </w:tcBorders>
          </w:tcPr>
          <w:p w:rsidR="001424F5" w:rsidRDefault="001424F5" w:rsidP="0076034F">
            <w:pPr>
              <w:pStyle w:val="TableCells"/>
            </w:pPr>
            <w:r>
              <w:t>Required. Select the check box if the vendor phone number is active. Clear the check box if it is inactive.</w:t>
            </w:r>
          </w:p>
        </w:tc>
      </w:tr>
      <w:tr w:rsidR="001424F5" w:rsidRPr="00C40BA1" w:rsidTr="00625935">
        <w:trPr>
          <w:trHeight w:val="350"/>
        </w:trPr>
        <w:tc>
          <w:tcPr>
            <w:tcW w:w="2160" w:type="dxa"/>
            <w:tcBorders>
              <w:bottom w:val="single" w:sz="4" w:space="0" w:color="auto"/>
              <w:right w:val="double" w:sz="4" w:space="0" w:color="auto"/>
            </w:tcBorders>
          </w:tcPr>
          <w:p w:rsidR="001424F5" w:rsidRDefault="001424F5" w:rsidP="0076034F">
            <w:pPr>
              <w:pStyle w:val="TableCells"/>
            </w:pPr>
            <w:r>
              <w:t>Extension</w:t>
            </w:r>
          </w:p>
        </w:tc>
        <w:tc>
          <w:tcPr>
            <w:tcW w:w="5371" w:type="dxa"/>
            <w:tcBorders>
              <w:bottom w:val="single" w:sz="4" w:space="0" w:color="auto"/>
            </w:tcBorders>
          </w:tcPr>
          <w:p w:rsidR="001424F5" w:rsidRDefault="001424F5" w:rsidP="0076034F">
            <w:pPr>
              <w:pStyle w:val="TableCells"/>
            </w:pPr>
            <w:r>
              <w:t>Optional. Enter the extension for the phone number.</w:t>
            </w:r>
          </w:p>
        </w:tc>
      </w:tr>
      <w:tr w:rsidR="001424F5" w:rsidRPr="00C40BA1" w:rsidTr="00625935">
        <w:trPr>
          <w:trHeight w:val="350"/>
        </w:trPr>
        <w:tc>
          <w:tcPr>
            <w:tcW w:w="2160" w:type="dxa"/>
            <w:tcBorders>
              <w:right w:val="double" w:sz="4" w:space="0" w:color="auto"/>
            </w:tcBorders>
          </w:tcPr>
          <w:p w:rsidR="001424F5" w:rsidRDefault="001424F5" w:rsidP="00E25AED">
            <w:pPr>
              <w:pStyle w:val="TableCells"/>
            </w:pPr>
            <w:r>
              <w:t>Phone Type</w:t>
            </w:r>
          </w:p>
        </w:tc>
        <w:tc>
          <w:tcPr>
            <w:tcW w:w="5371" w:type="dxa"/>
          </w:tcPr>
          <w:p w:rsidR="001424F5" w:rsidRDefault="001424F5" w:rsidP="00D63945">
            <w:pPr>
              <w:pStyle w:val="TableCells"/>
            </w:pPr>
            <w:r>
              <w:t xml:space="preserve">Required. Select the phone type from the </w:t>
            </w:r>
            <w:r>
              <w:rPr>
                <w:b/>
                <w:bCs/>
              </w:rPr>
              <w:t>Phone Type</w:t>
            </w:r>
            <w:r>
              <w:t xml:space="preserve"> list or select it from the</w:t>
            </w:r>
            <w:r>
              <w:rPr>
                <w:b/>
              </w:rPr>
              <w:t xml:space="preserve"> Phone Type</w:t>
            </w:r>
            <w:r>
              <w:t xml:space="preserve"> lookup</w:t>
            </w:r>
            <w:r>
              <w:rPr>
                <w:noProof/>
              </w:rPr>
              <w:t xml:space="preserve"> icon</w:t>
            </w:r>
            <w:r>
              <w:t>.</w:t>
            </w:r>
          </w:p>
        </w:tc>
      </w:tr>
      <w:tr w:rsidR="001424F5" w:rsidRPr="00C40BA1" w:rsidTr="00625935">
        <w:trPr>
          <w:trHeight w:val="350"/>
        </w:trPr>
        <w:tc>
          <w:tcPr>
            <w:tcW w:w="2160" w:type="dxa"/>
            <w:tcBorders>
              <w:right w:val="double" w:sz="4" w:space="0" w:color="auto"/>
            </w:tcBorders>
          </w:tcPr>
          <w:p w:rsidR="001424F5" w:rsidRDefault="001424F5" w:rsidP="00E25AED">
            <w:pPr>
              <w:pStyle w:val="TableCells"/>
            </w:pPr>
            <w:r>
              <w:t>Phone Number</w:t>
            </w:r>
          </w:p>
        </w:tc>
        <w:tc>
          <w:tcPr>
            <w:tcW w:w="5371" w:type="dxa"/>
          </w:tcPr>
          <w:p w:rsidR="001424F5" w:rsidRDefault="001424F5" w:rsidP="00E25AED">
            <w:pPr>
              <w:pStyle w:val="TableCells"/>
            </w:pPr>
            <w:r>
              <w:t>Required. Enter the phone number.</w:t>
            </w:r>
          </w:p>
        </w:tc>
      </w:tr>
    </w:tbl>
    <w:p w:rsidR="001424F5" w:rsidRDefault="001424F5" w:rsidP="000F0534">
      <w:pPr>
        <w:pStyle w:val="BodyText"/>
      </w:pPr>
    </w:p>
    <w:p w:rsidR="001424F5" w:rsidRDefault="001424F5" w:rsidP="00382172">
      <w:pPr>
        <w:pStyle w:val="Note"/>
      </w:pPr>
      <w:r>
        <w:drawing>
          <wp:inline distT="0" distB="0" distL="0" distR="0">
            <wp:extent cx="191135" cy="191135"/>
            <wp:effectExtent l="19050" t="0" r="0" b="0"/>
            <wp:docPr id="2182" name="Picture 875"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go-arrow-red"/>
                    <pic:cNvPicPr>
                      <a:picLocks noChangeAspect="1" noChangeArrowheads="1"/>
                    </pic:cNvPicPr>
                  </pic:nvPicPr>
                  <pic:blipFill>
                    <a:blip r:embed="rId2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more information about adding multiple phone numbers, see </w:t>
      </w:r>
      <w:hyperlink w:anchor="_D2HTopic_81" w:history="1">
        <w:r w:rsidRPr="00D46212">
          <w:rPr>
            <w:rStyle w:val="Hyperlink"/>
          </w:rPr>
          <w:t>Collections</w:t>
        </w:r>
      </w:hyperlink>
      <w:r w:rsidRPr="00F000CC">
        <w:t>.</w:t>
      </w:r>
      <w:r w:rsidR="005C710B">
        <w:fldChar w:fldCharType="begin"/>
      </w:r>
      <w:r>
        <w:instrText xml:space="preserve"> \MinBodyLeft 0 </w:instrText>
      </w:r>
      <w:r w:rsidR="005C710B">
        <w:fldChar w:fldCharType="end"/>
      </w:r>
      <w:r w:rsidR="005C710B">
        <w:fldChar w:fldCharType="begin"/>
      </w:r>
      <w:r>
        <w:instrText xml:space="preserve"> \MinBodyLeft 115.2 </w:instrText>
      </w:r>
      <w:r w:rsidR="005C710B">
        <w:fldChar w:fldCharType="end"/>
      </w:r>
    </w:p>
    <w:p w:rsidR="00E44624" w:rsidRDefault="00E44624">
      <w:pPr>
        <w:rPr>
          <w:rFonts w:ascii="Arial" w:hAnsi="Arial" w:cs="Arial"/>
          <w:b/>
          <w:sz w:val="32"/>
          <w:szCs w:val="32"/>
        </w:rPr>
      </w:pPr>
      <w:bookmarkStart w:id="25" w:name="_D2HTopic_23"/>
      <w:r>
        <w:br w:type="page"/>
      </w:r>
    </w:p>
    <w:p w:rsidR="001424F5" w:rsidRDefault="001424F5" w:rsidP="000010BB">
      <w:pPr>
        <w:pStyle w:val="Heading5"/>
      </w:pPr>
      <w:r>
        <w:lastRenderedPageBreak/>
        <w:t>Customer Number Tab</w:t>
      </w:r>
      <w:r w:rsidR="005C710B">
        <w:fldChar w:fldCharType="begin"/>
      </w:r>
      <w:r>
        <w:instrText xml:space="preserve"> XE "Customer Number tab" </w:instrText>
      </w:r>
      <w:r w:rsidR="005C710B">
        <w:fldChar w:fldCharType="end"/>
      </w:r>
      <w:r w:rsidR="005C710B">
        <w:fldChar w:fldCharType="begin"/>
      </w:r>
      <w:r>
        <w:instrText xml:space="preserve"> XE "Vendor (PVEN):Customer Number tab" </w:instrText>
      </w:r>
      <w:r w:rsidR="005C710B">
        <w:fldChar w:fldCharType="end"/>
      </w:r>
      <w:bookmarkEnd w:id="25"/>
    </w:p>
    <w:p w:rsidR="001424F5" w:rsidRPr="000F0534" w:rsidRDefault="001424F5" w:rsidP="000F0534"/>
    <w:p w:rsidR="001424F5" w:rsidRDefault="001424F5" w:rsidP="00382172">
      <w:pPr>
        <w:pStyle w:val="BodyText"/>
      </w:pPr>
      <w:r>
        <w:t xml:space="preserve">The </w:t>
      </w:r>
      <w:r w:rsidRPr="0081732D">
        <w:rPr>
          <w:rStyle w:val="Strong"/>
        </w:rPr>
        <w:t>Customer Number</w:t>
      </w:r>
      <w:r>
        <w:t xml:space="preserve"> tab collects information about numbers the vendor uses to identify your institution. Multiple customer numbers may exist for the same vendor and they are specific to a chart and organization. </w:t>
      </w:r>
    </w:p>
    <w:p w:rsidR="001424F5" w:rsidRDefault="001424F5" w:rsidP="00382172">
      <w:pPr>
        <w:pStyle w:val="BodyText"/>
      </w:pPr>
    </w:p>
    <w:p w:rsidR="001424F5" w:rsidRDefault="001424F5" w:rsidP="006E206D">
      <w:pPr>
        <w:pStyle w:val="TableHeading"/>
      </w:pPr>
      <w:r>
        <w:t>Customer Number tab field definitions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2425"/>
        <w:gridCol w:w="6935"/>
      </w:tblGrid>
      <w:tr w:rsidR="001424F5" w:rsidRPr="00C40BA1" w:rsidTr="00625935">
        <w:trPr>
          <w:trHeight w:val="400"/>
        </w:trPr>
        <w:tc>
          <w:tcPr>
            <w:tcW w:w="1951" w:type="dxa"/>
            <w:tcBorders>
              <w:top w:val="single" w:sz="4" w:space="0" w:color="auto"/>
              <w:bottom w:val="thickThinSmallGap" w:sz="12" w:space="0" w:color="auto"/>
              <w:right w:val="double" w:sz="4" w:space="0" w:color="auto"/>
            </w:tcBorders>
          </w:tcPr>
          <w:p w:rsidR="001424F5" w:rsidRDefault="001424F5" w:rsidP="00E25AED">
            <w:pPr>
              <w:pStyle w:val="TableCells"/>
            </w:pPr>
            <w:r>
              <w:t>Title</w:t>
            </w:r>
          </w:p>
        </w:tc>
        <w:tc>
          <w:tcPr>
            <w:tcW w:w="5580" w:type="dxa"/>
            <w:tcBorders>
              <w:top w:val="single" w:sz="4" w:space="0" w:color="auto"/>
              <w:bottom w:val="thickThinSmallGap" w:sz="12" w:space="0" w:color="auto"/>
            </w:tcBorders>
          </w:tcPr>
          <w:p w:rsidR="001424F5" w:rsidRDefault="001424F5" w:rsidP="00E25AED">
            <w:pPr>
              <w:pStyle w:val="TableCells"/>
            </w:pPr>
            <w:r>
              <w:t>Description</w:t>
            </w:r>
          </w:p>
        </w:tc>
      </w:tr>
      <w:tr w:rsidR="001424F5" w:rsidRPr="00C40BA1" w:rsidTr="00625935">
        <w:trPr>
          <w:trHeight w:val="350"/>
        </w:trPr>
        <w:tc>
          <w:tcPr>
            <w:tcW w:w="1951" w:type="dxa"/>
            <w:tcBorders>
              <w:top w:val="single" w:sz="4" w:space="0" w:color="auto"/>
              <w:bottom w:val="nil"/>
              <w:right w:val="double" w:sz="4" w:space="0" w:color="auto"/>
            </w:tcBorders>
          </w:tcPr>
          <w:p w:rsidR="001424F5" w:rsidRDefault="001424F5" w:rsidP="0076034F">
            <w:pPr>
              <w:pStyle w:val="TableCells"/>
            </w:pPr>
            <w:r>
              <w:t>Active Indicator</w:t>
            </w:r>
          </w:p>
        </w:tc>
        <w:tc>
          <w:tcPr>
            <w:tcW w:w="5580" w:type="dxa"/>
            <w:tcBorders>
              <w:top w:val="single" w:sz="4" w:space="0" w:color="auto"/>
              <w:bottom w:val="nil"/>
            </w:tcBorders>
          </w:tcPr>
          <w:p w:rsidR="001424F5" w:rsidRDefault="001424F5" w:rsidP="0076034F">
            <w:pPr>
              <w:pStyle w:val="TableCells"/>
            </w:pPr>
            <w:r>
              <w:t>Required. Select the check box if the customer number is active. Clear the check box if it is inactive.</w:t>
            </w:r>
          </w:p>
        </w:tc>
      </w:tr>
      <w:tr w:rsidR="001424F5" w:rsidRPr="00C40BA1" w:rsidTr="00625935">
        <w:trPr>
          <w:trHeight w:val="350"/>
        </w:trPr>
        <w:tc>
          <w:tcPr>
            <w:tcW w:w="1951" w:type="dxa"/>
            <w:tcBorders>
              <w:right w:val="double" w:sz="4" w:space="0" w:color="auto"/>
            </w:tcBorders>
          </w:tcPr>
          <w:p w:rsidR="001424F5" w:rsidRDefault="001424F5" w:rsidP="0076034F">
            <w:pPr>
              <w:pStyle w:val="TableCells"/>
            </w:pPr>
            <w:r>
              <w:t>Chart Code</w:t>
            </w:r>
          </w:p>
        </w:tc>
        <w:tc>
          <w:tcPr>
            <w:tcW w:w="5580" w:type="dxa"/>
          </w:tcPr>
          <w:p w:rsidR="001424F5" w:rsidRDefault="001424F5" w:rsidP="0076034F">
            <w:pPr>
              <w:pStyle w:val="TableCells"/>
            </w:pPr>
            <w:r>
              <w:t xml:space="preserve">Required. Select the chart this customer number should be associated with from the </w:t>
            </w:r>
            <w:r>
              <w:rPr>
                <w:b/>
              </w:rPr>
              <w:t>Chart Code</w:t>
            </w:r>
            <w:r>
              <w:t xml:space="preserve"> list or select it from the </w:t>
            </w:r>
            <w:r>
              <w:rPr>
                <w:b/>
              </w:rPr>
              <w:t xml:space="preserve">Chart </w:t>
            </w:r>
            <w:r>
              <w:t>lookup</w:t>
            </w:r>
            <w:r>
              <w:rPr>
                <w:noProof/>
              </w:rPr>
              <w:t xml:space="preserve"> icon</w:t>
            </w:r>
            <w:r>
              <w:t>.</w:t>
            </w:r>
          </w:p>
        </w:tc>
      </w:tr>
      <w:tr w:rsidR="001424F5" w:rsidRPr="00C40BA1" w:rsidTr="00625935">
        <w:trPr>
          <w:trHeight w:val="350"/>
        </w:trPr>
        <w:tc>
          <w:tcPr>
            <w:tcW w:w="1951" w:type="dxa"/>
            <w:tcBorders>
              <w:bottom w:val="single" w:sz="4" w:space="0" w:color="auto"/>
              <w:right w:val="double" w:sz="4" w:space="0" w:color="auto"/>
            </w:tcBorders>
          </w:tcPr>
          <w:p w:rsidR="001424F5" w:rsidRDefault="001424F5" w:rsidP="00E25AED">
            <w:pPr>
              <w:pStyle w:val="TableCells"/>
            </w:pPr>
            <w:r>
              <w:t>Customer Number</w:t>
            </w:r>
          </w:p>
        </w:tc>
        <w:tc>
          <w:tcPr>
            <w:tcW w:w="5580" w:type="dxa"/>
            <w:tcBorders>
              <w:bottom w:val="single" w:sz="4" w:space="0" w:color="auto"/>
            </w:tcBorders>
          </w:tcPr>
          <w:p w:rsidR="001424F5" w:rsidRDefault="001424F5" w:rsidP="00E25AED">
            <w:pPr>
              <w:pStyle w:val="TableCells"/>
            </w:pPr>
            <w:r>
              <w:t>Required. Enter the number this vendor uses to identify your institution or organization as a customer.</w:t>
            </w:r>
          </w:p>
        </w:tc>
      </w:tr>
      <w:tr w:rsidR="001424F5" w:rsidRPr="00C40BA1" w:rsidTr="00625935">
        <w:trPr>
          <w:trHeight w:val="350"/>
        </w:trPr>
        <w:tc>
          <w:tcPr>
            <w:tcW w:w="1951" w:type="dxa"/>
            <w:tcBorders>
              <w:top w:val="single" w:sz="4" w:space="0" w:color="auto"/>
              <w:bottom w:val="nil"/>
              <w:right w:val="double" w:sz="4" w:space="0" w:color="auto"/>
            </w:tcBorders>
          </w:tcPr>
          <w:p w:rsidR="001424F5" w:rsidRDefault="001424F5" w:rsidP="00E25AED">
            <w:pPr>
              <w:pStyle w:val="TableCells"/>
            </w:pPr>
            <w:r>
              <w:t>Organization Code</w:t>
            </w:r>
          </w:p>
        </w:tc>
        <w:tc>
          <w:tcPr>
            <w:tcW w:w="5580" w:type="dxa"/>
            <w:tcBorders>
              <w:top w:val="single" w:sz="4" w:space="0" w:color="auto"/>
              <w:bottom w:val="nil"/>
            </w:tcBorders>
          </w:tcPr>
          <w:p w:rsidR="001424F5" w:rsidRDefault="001424F5" w:rsidP="00D63945">
            <w:pPr>
              <w:pStyle w:val="TableCells"/>
            </w:pPr>
            <w:r>
              <w:t xml:space="preserve">Optional. Enter an organization code to associate with this customer number or select it from the </w:t>
            </w:r>
            <w:r>
              <w:rPr>
                <w:b/>
              </w:rPr>
              <w:t xml:space="preserve">Organization Code </w:t>
            </w:r>
            <w:r>
              <w:t>lookup</w:t>
            </w:r>
            <w:r>
              <w:rPr>
                <w:noProof/>
              </w:rPr>
              <w:t xml:space="preserve"> icon</w:t>
            </w:r>
            <w:r>
              <w:t>.</w:t>
            </w:r>
          </w:p>
        </w:tc>
      </w:tr>
    </w:tbl>
    <w:p w:rsidR="001424F5" w:rsidRDefault="001424F5" w:rsidP="000F0534">
      <w:pPr>
        <w:pStyle w:val="BodyText"/>
      </w:pPr>
    </w:p>
    <w:p w:rsidR="001424F5" w:rsidRDefault="001424F5" w:rsidP="00382172">
      <w:pPr>
        <w:pStyle w:val="Note"/>
      </w:pPr>
      <w:r>
        <w:drawing>
          <wp:inline distT="0" distB="0" distL="0" distR="0">
            <wp:extent cx="191135" cy="191135"/>
            <wp:effectExtent l="19050" t="0" r="0" b="0"/>
            <wp:docPr id="2187" name="Picture 870"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go-arrow-red"/>
                    <pic:cNvPicPr>
                      <a:picLocks noChangeAspect="1" noChangeArrowheads="1"/>
                    </pic:cNvPicPr>
                  </pic:nvPicPr>
                  <pic:blipFill>
                    <a:blip r:embed="rId2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more information about adding multiple contracts, see </w:t>
      </w:r>
      <w:hyperlink w:anchor="_D2HTopic_81" w:history="1">
        <w:r w:rsidRPr="00D46212">
          <w:rPr>
            <w:rStyle w:val="Hyperlink"/>
          </w:rPr>
          <w:t>Collections</w:t>
        </w:r>
      </w:hyperlink>
      <w:r w:rsidRPr="00F000CC">
        <w:t>.</w:t>
      </w:r>
      <w:r w:rsidR="005C710B">
        <w:fldChar w:fldCharType="begin"/>
      </w:r>
      <w:r>
        <w:instrText xml:space="preserve"> \MinBodyLeft 0 </w:instrText>
      </w:r>
      <w:r w:rsidR="005C710B">
        <w:fldChar w:fldCharType="end"/>
      </w:r>
      <w:r w:rsidR="005C710B">
        <w:fldChar w:fldCharType="begin"/>
      </w:r>
      <w:r>
        <w:instrText xml:space="preserve"> \MinBodyLeft 115.2 </w:instrText>
      </w:r>
      <w:r w:rsidR="005C710B">
        <w:fldChar w:fldCharType="end"/>
      </w:r>
    </w:p>
    <w:p w:rsidR="001424F5" w:rsidRDefault="001424F5" w:rsidP="000010BB">
      <w:pPr>
        <w:pStyle w:val="Heading5"/>
      </w:pPr>
      <w:bookmarkStart w:id="26" w:name="_D2HTopic_24"/>
      <w:r>
        <w:t>Contracts Tab</w:t>
      </w:r>
      <w:r w:rsidR="005C710B">
        <w:fldChar w:fldCharType="begin"/>
      </w:r>
      <w:r>
        <w:instrText xml:space="preserve"> XE "Contracts tab" </w:instrText>
      </w:r>
      <w:r w:rsidR="005C710B">
        <w:fldChar w:fldCharType="end"/>
      </w:r>
      <w:r w:rsidR="005C710B">
        <w:fldChar w:fldCharType="begin"/>
      </w:r>
      <w:r>
        <w:instrText xml:space="preserve"> XE "Vendor (PVEN):Contracts tab" </w:instrText>
      </w:r>
      <w:r w:rsidR="005C710B">
        <w:fldChar w:fldCharType="end"/>
      </w:r>
      <w:bookmarkEnd w:id="26"/>
    </w:p>
    <w:p w:rsidR="001424F5" w:rsidRPr="000F0534" w:rsidRDefault="001424F5" w:rsidP="000F0534"/>
    <w:p w:rsidR="001424F5" w:rsidRDefault="001424F5" w:rsidP="00382172">
      <w:pPr>
        <w:pStyle w:val="BodyText"/>
      </w:pPr>
      <w:r>
        <w:t xml:space="preserve">The </w:t>
      </w:r>
      <w:r w:rsidRPr="0081732D">
        <w:rPr>
          <w:rStyle w:val="Strong"/>
        </w:rPr>
        <w:t xml:space="preserve">Contracts </w:t>
      </w:r>
      <w:r>
        <w:t xml:space="preserve">tab collects information about contracts your institution has with this vendor. It includes information such as who manages the contract for your institution, when it begins and ends, any special payment or shipping terms that may specifically apply to the vendor. The </w:t>
      </w:r>
      <w:r w:rsidRPr="0081732D">
        <w:rPr>
          <w:rStyle w:val="Strong"/>
        </w:rPr>
        <w:t>Contracts</w:t>
      </w:r>
      <w:r>
        <w:t xml:space="preserve"> tab is editable only by the authorized users. </w:t>
      </w:r>
    </w:p>
    <w:p w:rsidR="001424F5" w:rsidRDefault="001424F5" w:rsidP="00382172">
      <w:pPr>
        <w:pStyle w:val="BodyText"/>
      </w:pPr>
    </w:p>
    <w:p w:rsidR="001424F5" w:rsidRDefault="001424F5" w:rsidP="006E206D">
      <w:pPr>
        <w:pStyle w:val="TableHeading"/>
      </w:pPr>
      <w:r>
        <w:t>Contracts tab field definitions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2685"/>
        <w:gridCol w:w="6675"/>
      </w:tblGrid>
      <w:tr w:rsidR="001424F5" w:rsidRPr="00C40BA1" w:rsidTr="00625935">
        <w:trPr>
          <w:trHeight w:val="400"/>
        </w:trPr>
        <w:tc>
          <w:tcPr>
            <w:tcW w:w="2160" w:type="dxa"/>
            <w:tcBorders>
              <w:top w:val="single" w:sz="4" w:space="0" w:color="auto"/>
              <w:bottom w:val="thickThinSmallGap" w:sz="12" w:space="0" w:color="auto"/>
              <w:right w:val="double" w:sz="4" w:space="0" w:color="auto"/>
            </w:tcBorders>
          </w:tcPr>
          <w:p w:rsidR="001424F5" w:rsidRDefault="001424F5" w:rsidP="00E25AED">
            <w:pPr>
              <w:pStyle w:val="TableCells"/>
            </w:pPr>
            <w:r>
              <w:t>Title</w:t>
            </w:r>
          </w:p>
        </w:tc>
        <w:tc>
          <w:tcPr>
            <w:tcW w:w="5371" w:type="dxa"/>
            <w:tcBorders>
              <w:top w:val="single" w:sz="4" w:space="0" w:color="auto"/>
              <w:bottom w:val="thickThinSmallGap" w:sz="12" w:space="0" w:color="auto"/>
            </w:tcBorders>
          </w:tcPr>
          <w:p w:rsidR="001424F5" w:rsidRDefault="001424F5" w:rsidP="00E25AED">
            <w:pPr>
              <w:pStyle w:val="TableCells"/>
            </w:pPr>
            <w:r>
              <w:t>Description</w:t>
            </w:r>
          </w:p>
        </w:tc>
      </w:tr>
      <w:tr w:rsidR="001424F5" w:rsidRPr="00C40BA1" w:rsidTr="00625935">
        <w:trPr>
          <w:trHeight w:val="350"/>
        </w:trPr>
        <w:tc>
          <w:tcPr>
            <w:tcW w:w="2160" w:type="dxa"/>
            <w:tcBorders>
              <w:top w:val="single" w:sz="4" w:space="0" w:color="auto"/>
              <w:bottom w:val="nil"/>
              <w:right w:val="double" w:sz="4" w:space="0" w:color="auto"/>
            </w:tcBorders>
          </w:tcPr>
          <w:p w:rsidR="001424F5" w:rsidRDefault="001424F5" w:rsidP="0076034F">
            <w:pPr>
              <w:pStyle w:val="TableCells"/>
            </w:pPr>
            <w:r>
              <w:t>Active Indicator</w:t>
            </w:r>
          </w:p>
        </w:tc>
        <w:tc>
          <w:tcPr>
            <w:tcW w:w="5371" w:type="dxa"/>
            <w:tcBorders>
              <w:top w:val="single" w:sz="4" w:space="0" w:color="auto"/>
              <w:bottom w:val="nil"/>
            </w:tcBorders>
          </w:tcPr>
          <w:p w:rsidR="001424F5" w:rsidRDefault="001424F5" w:rsidP="0076034F">
            <w:pPr>
              <w:pStyle w:val="TableCells"/>
            </w:pPr>
            <w:r>
              <w:t>Required. Select the check box if the contract is active. Clear the check box if it is inactive.</w:t>
            </w:r>
          </w:p>
        </w:tc>
      </w:tr>
      <w:tr w:rsidR="001424F5" w:rsidRPr="00C40BA1" w:rsidTr="00625935">
        <w:trPr>
          <w:trHeight w:val="350"/>
        </w:trPr>
        <w:tc>
          <w:tcPr>
            <w:tcW w:w="2160" w:type="dxa"/>
            <w:tcBorders>
              <w:right w:val="double" w:sz="4" w:space="0" w:color="auto"/>
            </w:tcBorders>
          </w:tcPr>
          <w:p w:rsidR="001424F5" w:rsidRDefault="001424F5" w:rsidP="0076034F">
            <w:pPr>
              <w:pStyle w:val="TableCells"/>
            </w:pPr>
            <w:r>
              <w:t>Begin Date</w:t>
            </w:r>
          </w:p>
        </w:tc>
        <w:tc>
          <w:tcPr>
            <w:tcW w:w="5371" w:type="dxa"/>
          </w:tcPr>
          <w:p w:rsidR="001424F5" w:rsidRDefault="001424F5" w:rsidP="003B6264">
            <w:pPr>
              <w:pStyle w:val="TableCells"/>
            </w:pPr>
            <w:r>
              <w:t>Required. Enter the effective date of the contract or select it from the calendar</w:t>
            </w:r>
            <w:r>
              <w:rPr>
                <w:noProof/>
              </w:rPr>
              <w:t xml:space="preserve"> tool</w:t>
            </w:r>
            <w:r>
              <w:t>.</w:t>
            </w:r>
          </w:p>
        </w:tc>
      </w:tr>
      <w:tr w:rsidR="001424F5" w:rsidRPr="00C40BA1" w:rsidTr="00625935">
        <w:trPr>
          <w:trHeight w:val="350"/>
        </w:trPr>
        <w:tc>
          <w:tcPr>
            <w:tcW w:w="2160" w:type="dxa"/>
            <w:tcBorders>
              <w:right w:val="double" w:sz="4" w:space="0" w:color="auto"/>
            </w:tcBorders>
          </w:tcPr>
          <w:p w:rsidR="001424F5" w:rsidRDefault="001424F5" w:rsidP="0076034F">
            <w:pPr>
              <w:pStyle w:val="TableCells"/>
            </w:pPr>
            <w:r>
              <w:t>Campus</w:t>
            </w:r>
          </w:p>
        </w:tc>
        <w:tc>
          <w:tcPr>
            <w:tcW w:w="5371" w:type="dxa"/>
          </w:tcPr>
          <w:p w:rsidR="001424F5" w:rsidRDefault="001424F5" w:rsidP="0076034F">
            <w:pPr>
              <w:pStyle w:val="TableCells"/>
            </w:pPr>
            <w:r>
              <w:t xml:space="preserve">Required. Select what institution campus this contract is associated with from the </w:t>
            </w:r>
            <w:r w:rsidRPr="008C4273">
              <w:rPr>
                <w:rStyle w:val="Strong"/>
              </w:rPr>
              <w:t xml:space="preserve">Campus </w:t>
            </w:r>
            <w:r>
              <w:t>list or select it from the</w:t>
            </w:r>
            <w:r>
              <w:rPr>
                <w:b/>
              </w:rPr>
              <w:t xml:space="preserve"> Campus</w:t>
            </w:r>
            <w:r>
              <w:t xml:space="preserve"> lookup</w:t>
            </w:r>
            <w:r>
              <w:rPr>
                <w:noProof/>
              </w:rPr>
              <w:t xml:space="preserve"> icon</w:t>
            </w:r>
            <w:r>
              <w:t>.</w:t>
            </w:r>
          </w:p>
        </w:tc>
      </w:tr>
      <w:tr w:rsidR="001424F5" w:rsidRPr="00C40BA1" w:rsidTr="00625935">
        <w:trPr>
          <w:trHeight w:val="350"/>
        </w:trPr>
        <w:tc>
          <w:tcPr>
            <w:tcW w:w="2160" w:type="dxa"/>
            <w:tcBorders>
              <w:right w:val="double" w:sz="4" w:space="0" w:color="auto"/>
            </w:tcBorders>
          </w:tcPr>
          <w:p w:rsidR="001424F5" w:rsidRDefault="001424F5" w:rsidP="0076034F">
            <w:pPr>
              <w:pStyle w:val="TableCells"/>
            </w:pPr>
            <w:r>
              <w:t>Contract Manager</w:t>
            </w:r>
          </w:p>
        </w:tc>
        <w:tc>
          <w:tcPr>
            <w:tcW w:w="5371" w:type="dxa"/>
          </w:tcPr>
          <w:p w:rsidR="001424F5" w:rsidRDefault="001424F5" w:rsidP="0076034F">
            <w:pPr>
              <w:pStyle w:val="TableCells"/>
            </w:pPr>
            <w:r>
              <w:t xml:space="preserve">Required. Select the name of the person at your institution who manages this contract from the </w:t>
            </w:r>
            <w:r w:rsidRPr="008C4273">
              <w:rPr>
                <w:rStyle w:val="Strong"/>
              </w:rPr>
              <w:t>Contract Manager</w:t>
            </w:r>
            <w:r>
              <w:t xml:space="preserve"> list or search for it from the </w:t>
            </w:r>
            <w:r>
              <w:rPr>
                <w:b/>
              </w:rPr>
              <w:t xml:space="preserve">Contract Manager </w:t>
            </w:r>
            <w:r>
              <w:t>lookup</w:t>
            </w:r>
            <w:r>
              <w:rPr>
                <w:noProof/>
              </w:rPr>
              <w:t xml:space="preserve"> icon</w:t>
            </w:r>
            <w:r>
              <w:t>.</w:t>
            </w:r>
          </w:p>
        </w:tc>
      </w:tr>
      <w:tr w:rsidR="001424F5" w:rsidRPr="00C40BA1" w:rsidTr="00625935">
        <w:trPr>
          <w:trHeight w:val="350"/>
        </w:trPr>
        <w:tc>
          <w:tcPr>
            <w:tcW w:w="2160" w:type="dxa"/>
            <w:tcBorders>
              <w:right w:val="double" w:sz="4" w:space="0" w:color="auto"/>
            </w:tcBorders>
          </w:tcPr>
          <w:p w:rsidR="001424F5" w:rsidRDefault="001424F5" w:rsidP="00E25AED">
            <w:pPr>
              <w:pStyle w:val="TableCells"/>
            </w:pPr>
            <w:r>
              <w:t>Contract Name</w:t>
            </w:r>
          </w:p>
        </w:tc>
        <w:tc>
          <w:tcPr>
            <w:tcW w:w="5371" w:type="dxa"/>
          </w:tcPr>
          <w:p w:rsidR="001424F5" w:rsidRDefault="001424F5" w:rsidP="00E25AED">
            <w:pPr>
              <w:pStyle w:val="TableCells"/>
            </w:pPr>
            <w:r>
              <w:t>Required. Enter the name used to identify this vendor contract.</w:t>
            </w:r>
          </w:p>
        </w:tc>
      </w:tr>
      <w:tr w:rsidR="001424F5" w:rsidRPr="00C40BA1" w:rsidTr="00625935">
        <w:trPr>
          <w:trHeight w:val="350"/>
        </w:trPr>
        <w:tc>
          <w:tcPr>
            <w:tcW w:w="2160" w:type="dxa"/>
            <w:tcBorders>
              <w:bottom w:val="single" w:sz="4" w:space="0" w:color="auto"/>
              <w:right w:val="double" w:sz="4" w:space="0" w:color="auto"/>
            </w:tcBorders>
          </w:tcPr>
          <w:p w:rsidR="001424F5" w:rsidRDefault="001424F5" w:rsidP="0076034F">
            <w:pPr>
              <w:pStyle w:val="TableCells"/>
            </w:pPr>
            <w:r>
              <w:t>Default APO Limit</w:t>
            </w:r>
          </w:p>
        </w:tc>
        <w:tc>
          <w:tcPr>
            <w:tcW w:w="5371" w:type="dxa"/>
            <w:tcBorders>
              <w:bottom w:val="single" w:sz="4" w:space="0" w:color="auto"/>
            </w:tcBorders>
          </w:tcPr>
          <w:p w:rsidR="001424F5" w:rsidRDefault="001424F5" w:rsidP="0076034F">
            <w:pPr>
              <w:pStyle w:val="TableCells"/>
            </w:pPr>
            <w:r>
              <w:t xml:space="preserve">Optional. Enter the upper dollar amount for which automatic purchase </w:t>
            </w:r>
            <w:r>
              <w:lastRenderedPageBreak/>
              <w:t>orders (APOs) under this contract may be created.</w:t>
            </w:r>
          </w:p>
        </w:tc>
      </w:tr>
      <w:tr w:rsidR="001424F5" w:rsidRPr="00C40BA1" w:rsidTr="00625935">
        <w:trPr>
          <w:trHeight w:val="350"/>
        </w:trPr>
        <w:tc>
          <w:tcPr>
            <w:tcW w:w="2160" w:type="dxa"/>
            <w:tcBorders>
              <w:right w:val="double" w:sz="4" w:space="0" w:color="auto"/>
            </w:tcBorders>
          </w:tcPr>
          <w:p w:rsidR="001424F5" w:rsidRDefault="001424F5" w:rsidP="00E25AED">
            <w:pPr>
              <w:pStyle w:val="TableCells"/>
            </w:pPr>
            <w:r>
              <w:lastRenderedPageBreak/>
              <w:t>Description</w:t>
            </w:r>
          </w:p>
        </w:tc>
        <w:tc>
          <w:tcPr>
            <w:tcW w:w="5371" w:type="dxa"/>
          </w:tcPr>
          <w:p w:rsidR="001424F5" w:rsidRDefault="001424F5" w:rsidP="00E25AED">
            <w:pPr>
              <w:pStyle w:val="TableCells"/>
            </w:pPr>
            <w:r>
              <w:t>Required. Enter a text description that describes the contract.</w:t>
            </w:r>
          </w:p>
        </w:tc>
      </w:tr>
      <w:tr w:rsidR="001424F5" w:rsidRPr="00C40BA1" w:rsidTr="00625935">
        <w:trPr>
          <w:trHeight w:val="350"/>
        </w:trPr>
        <w:tc>
          <w:tcPr>
            <w:tcW w:w="2160" w:type="dxa"/>
            <w:tcBorders>
              <w:right w:val="double" w:sz="4" w:space="0" w:color="auto"/>
            </w:tcBorders>
          </w:tcPr>
          <w:p w:rsidR="001424F5" w:rsidRDefault="001424F5" w:rsidP="00E25AED">
            <w:pPr>
              <w:pStyle w:val="TableCells"/>
            </w:pPr>
            <w:r>
              <w:t>End Date</w:t>
            </w:r>
          </w:p>
        </w:tc>
        <w:tc>
          <w:tcPr>
            <w:tcW w:w="5371" w:type="dxa"/>
          </w:tcPr>
          <w:p w:rsidR="001424F5" w:rsidRDefault="001424F5" w:rsidP="003B6264">
            <w:pPr>
              <w:pStyle w:val="TableCells"/>
            </w:pPr>
            <w:r>
              <w:t>Required. Enter the expiration date of the contract or select it from the calendar</w:t>
            </w:r>
            <w:r>
              <w:rPr>
                <w:noProof/>
              </w:rPr>
              <w:t xml:space="preserve"> tool</w:t>
            </w:r>
            <w:r>
              <w:t>.</w:t>
            </w:r>
          </w:p>
        </w:tc>
      </w:tr>
      <w:tr w:rsidR="001424F5" w:rsidRPr="00C40BA1" w:rsidTr="00625935">
        <w:trPr>
          <w:trHeight w:val="350"/>
        </w:trPr>
        <w:tc>
          <w:tcPr>
            <w:tcW w:w="2160" w:type="dxa"/>
            <w:tcBorders>
              <w:right w:val="double" w:sz="4" w:space="0" w:color="auto"/>
            </w:tcBorders>
          </w:tcPr>
          <w:p w:rsidR="001424F5" w:rsidRDefault="001424F5" w:rsidP="0076034F">
            <w:pPr>
              <w:pStyle w:val="TableCells"/>
            </w:pPr>
            <w:r>
              <w:t>Extension Option Date</w:t>
            </w:r>
          </w:p>
        </w:tc>
        <w:tc>
          <w:tcPr>
            <w:tcW w:w="5371" w:type="dxa"/>
          </w:tcPr>
          <w:p w:rsidR="001424F5" w:rsidRDefault="001424F5" w:rsidP="0076034F">
            <w:pPr>
              <w:pStyle w:val="TableCells"/>
            </w:pPr>
            <w:r>
              <w:t>Optional. Enter the date up until the contract may be extended or select it from the calendar</w:t>
            </w:r>
            <w:r>
              <w:rPr>
                <w:noProof/>
              </w:rPr>
              <w:t xml:space="preserve"> tool</w:t>
            </w:r>
            <w:r>
              <w:t>.</w:t>
            </w:r>
          </w:p>
        </w:tc>
      </w:tr>
      <w:tr w:rsidR="001424F5" w:rsidRPr="00C40BA1" w:rsidTr="00625935">
        <w:trPr>
          <w:trHeight w:val="350"/>
        </w:trPr>
        <w:tc>
          <w:tcPr>
            <w:tcW w:w="2160" w:type="dxa"/>
            <w:tcBorders>
              <w:right w:val="double" w:sz="4" w:space="0" w:color="auto"/>
            </w:tcBorders>
          </w:tcPr>
          <w:p w:rsidR="001424F5" w:rsidRDefault="001424F5" w:rsidP="00E25AED">
            <w:pPr>
              <w:pStyle w:val="TableCells"/>
            </w:pPr>
            <w:r>
              <w:t>Payment Terms</w:t>
            </w:r>
          </w:p>
        </w:tc>
        <w:tc>
          <w:tcPr>
            <w:tcW w:w="5371" w:type="dxa"/>
          </w:tcPr>
          <w:p w:rsidR="001424F5" w:rsidRDefault="001424F5" w:rsidP="00D63945">
            <w:pPr>
              <w:pStyle w:val="TableCells"/>
            </w:pPr>
            <w:r>
              <w:t>Required. Select the payment terms for this contract from the</w:t>
            </w:r>
            <w:r w:rsidRPr="008C4273">
              <w:rPr>
                <w:rStyle w:val="Strong"/>
              </w:rPr>
              <w:t xml:space="preserve"> Payment Terms</w:t>
            </w:r>
            <w:r>
              <w:t xml:space="preserve"> list or search for it from the </w:t>
            </w:r>
            <w:r>
              <w:rPr>
                <w:b/>
              </w:rPr>
              <w:t xml:space="preserve">Payment Term Type </w:t>
            </w:r>
            <w:r>
              <w:t>lookup</w:t>
            </w:r>
            <w:r>
              <w:rPr>
                <w:noProof/>
              </w:rPr>
              <w:t xml:space="preserve"> icon</w:t>
            </w:r>
            <w:r>
              <w:t>.</w:t>
            </w:r>
          </w:p>
        </w:tc>
      </w:tr>
      <w:tr w:rsidR="001424F5" w:rsidRPr="00C40BA1" w:rsidTr="00625935">
        <w:trPr>
          <w:trHeight w:val="350"/>
        </w:trPr>
        <w:tc>
          <w:tcPr>
            <w:tcW w:w="2160" w:type="dxa"/>
            <w:tcBorders>
              <w:right w:val="double" w:sz="4" w:space="0" w:color="auto"/>
            </w:tcBorders>
          </w:tcPr>
          <w:p w:rsidR="001424F5" w:rsidRDefault="001424F5" w:rsidP="0076034F">
            <w:pPr>
              <w:pStyle w:val="TableCells"/>
            </w:pPr>
            <w:r>
              <w:t>PO Cost Source</w:t>
            </w:r>
          </w:p>
        </w:tc>
        <w:tc>
          <w:tcPr>
            <w:tcW w:w="5371" w:type="dxa"/>
          </w:tcPr>
          <w:p w:rsidR="001424F5" w:rsidRDefault="001424F5" w:rsidP="0076034F">
            <w:pPr>
              <w:pStyle w:val="TableCells"/>
            </w:pPr>
            <w:r>
              <w:t xml:space="preserve">Required. Select a cost source for this contract from the </w:t>
            </w:r>
            <w:r w:rsidR="00040DD5">
              <w:rPr>
                <w:b/>
                <w:bCs/>
              </w:rPr>
              <w:t xml:space="preserve">PO </w:t>
            </w:r>
            <w:r w:rsidR="00040DD5" w:rsidRPr="008C4273">
              <w:rPr>
                <w:rStyle w:val="Strong"/>
              </w:rPr>
              <w:t>Cost</w:t>
            </w:r>
            <w:r w:rsidRPr="008C4273">
              <w:rPr>
                <w:rStyle w:val="Strong"/>
              </w:rPr>
              <w:t xml:space="preserve"> Source</w:t>
            </w:r>
            <w:r>
              <w:t xml:space="preserve"> list or search for it from the </w:t>
            </w:r>
            <w:r>
              <w:rPr>
                <w:b/>
              </w:rPr>
              <w:t xml:space="preserve">Purchase Order Cost Source </w:t>
            </w:r>
            <w:r>
              <w:t>lookup icon.</w:t>
            </w:r>
          </w:p>
        </w:tc>
      </w:tr>
      <w:tr w:rsidR="001424F5" w:rsidRPr="00C40BA1" w:rsidTr="00625935">
        <w:trPr>
          <w:trHeight w:val="350"/>
        </w:trPr>
        <w:tc>
          <w:tcPr>
            <w:tcW w:w="2160" w:type="dxa"/>
            <w:tcBorders>
              <w:right w:val="double" w:sz="4" w:space="0" w:color="auto"/>
            </w:tcBorders>
          </w:tcPr>
          <w:p w:rsidR="001424F5" w:rsidRDefault="001424F5" w:rsidP="00E25AED">
            <w:pPr>
              <w:pStyle w:val="TableCells"/>
            </w:pPr>
            <w:r>
              <w:t>Shipping Terms</w:t>
            </w:r>
          </w:p>
        </w:tc>
        <w:tc>
          <w:tcPr>
            <w:tcW w:w="5371" w:type="dxa"/>
          </w:tcPr>
          <w:p w:rsidR="001424F5" w:rsidRDefault="001424F5" w:rsidP="00D63945">
            <w:pPr>
              <w:pStyle w:val="TableCells"/>
            </w:pPr>
            <w:r>
              <w:t xml:space="preserve">Optional. Select the shipping terms for this contract from the </w:t>
            </w:r>
            <w:r w:rsidRPr="008C4273">
              <w:rPr>
                <w:rStyle w:val="Strong"/>
              </w:rPr>
              <w:t>Shipping Terms</w:t>
            </w:r>
            <w:r>
              <w:t xml:space="preserve"> list or search for it from the </w:t>
            </w:r>
            <w:r>
              <w:rPr>
                <w:b/>
              </w:rPr>
              <w:t xml:space="preserve">Shipping Payment Terms </w:t>
            </w:r>
            <w:r>
              <w:t>lookup</w:t>
            </w:r>
            <w:r>
              <w:rPr>
                <w:noProof/>
              </w:rPr>
              <w:t xml:space="preserve"> icon</w:t>
            </w:r>
            <w:r>
              <w:t>.</w:t>
            </w:r>
          </w:p>
        </w:tc>
      </w:tr>
      <w:tr w:rsidR="001424F5" w:rsidRPr="00C40BA1" w:rsidTr="00625935">
        <w:trPr>
          <w:trHeight w:val="350"/>
        </w:trPr>
        <w:tc>
          <w:tcPr>
            <w:tcW w:w="2160" w:type="dxa"/>
            <w:tcBorders>
              <w:right w:val="double" w:sz="4" w:space="0" w:color="auto"/>
            </w:tcBorders>
          </w:tcPr>
          <w:p w:rsidR="001424F5" w:rsidRDefault="001424F5" w:rsidP="00E25AED">
            <w:pPr>
              <w:pStyle w:val="TableCells"/>
            </w:pPr>
            <w:r>
              <w:t>Shipping Title</w:t>
            </w:r>
          </w:p>
        </w:tc>
        <w:tc>
          <w:tcPr>
            <w:tcW w:w="5371" w:type="dxa"/>
          </w:tcPr>
          <w:p w:rsidR="001424F5" w:rsidRDefault="001424F5" w:rsidP="00D63945">
            <w:pPr>
              <w:pStyle w:val="TableCells"/>
            </w:pPr>
            <w:r>
              <w:t xml:space="preserve">Optional. Select a shipping title for this contract from the </w:t>
            </w:r>
            <w:r w:rsidRPr="008C4273">
              <w:rPr>
                <w:rStyle w:val="Strong"/>
              </w:rPr>
              <w:t xml:space="preserve">Shipping Title </w:t>
            </w:r>
            <w:r>
              <w:t xml:space="preserve">list or search for it from the </w:t>
            </w:r>
            <w:r>
              <w:rPr>
                <w:b/>
              </w:rPr>
              <w:t xml:space="preserve">Shipping Title </w:t>
            </w:r>
            <w:r>
              <w:t>lookup</w:t>
            </w:r>
            <w:r>
              <w:rPr>
                <w:noProof/>
              </w:rPr>
              <w:t xml:space="preserve"> icon</w:t>
            </w:r>
            <w:r>
              <w:t>.</w:t>
            </w:r>
          </w:p>
        </w:tc>
      </w:tr>
      <w:tr w:rsidR="001424F5" w:rsidRPr="00C40BA1" w:rsidTr="00625935">
        <w:trPr>
          <w:trHeight w:val="350"/>
        </w:trPr>
        <w:tc>
          <w:tcPr>
            <w:tcW w:w="2160" w:type="dxa"/>
            <w:tcBorders>
              <w:right w:val="double" w:sz="4" w:space="0" w:color="auto"/>
            </w:tcBorders>
          </w:tcPr>
          <w:p w:rsidR="001424F5" w:rsidRDefault="001424F5" w:rsidP="0076034F">
            <w:pPr>
              <w:pStyle w:val="TableCells"/>
            </w:pPr>
            <w:r>
              <w:t>Vendor Contract Number</w:t>
            </w:r>
          </w:p>
        </w:tc>
        <w:tc>
          <w:tcPr>
            <w:tcW w:w="5371" w:type="dxa"/>
          </w:tcPr>
          <w:p w:rsidR="001424F5" w:rsidRDefault="001424F5" w:rsidP="0076034F">
            <w:pPr>
              <w:pStyle w:val="TableCells"/>
            </w:pPr>
            <w:r>
              <w:t xml:space="preserve">Display only. Displays the Vendor Contract Number associated with the Contract. </w:t>
            </w:r>
          </w:p>
        </w:tc>
      </w:tr>
    </w:tbl>
    <w:p w:rsidR="001424F5" w:rsidRDefault="001424F5" w:rsidP="000F0534">
      <w:pPr>
        <w:pStyle w:val="BodyText"/>
      </w:pPr>
    </w:p>
    <w:p w:rsidR="001424F5" w:rsidRDefault="001424F5" w:rsidP="00382172">
      <w:pPr>
        <w:pStyle w:val="Note"/>
      </w:pPr>
      <w:r>
        <w:drawing>
          <wp:inline distT="0" distB="0" distL="0" distR="0">
            <wp:extent cx="191135" cy="191135"/>
            <wp:effectExtent l="19050" t="0" r="0" b="0"/>
            <wp:docPr id="2199" name="Picture 875"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go-arrow-red"/>
                    <pic:cNvPicPr>
                      <a:picLocks noChangeAspect="1" noChangeArrowheads="1"/>
                    </pic:cNvPicPr>
                  </pic:nvPicPr>
                  <pic:blipFill>
                    <a:blip r:embed="rId2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more information about adding multiple contracts, see </w:t>
      </w:r>
      <w:hyperlink w:anchor="_D2HTopic_81" w:history="1">
        <w:r w:rsidRPr="00D46212">
          <w:rPr>
            <w:rStyle w:val="Hyperlink"/>
          </w:rPr>
          <w:t>Collections</w:t>
        </w:r>
      </w:hyperlink>
      <w:r w:rsidRPr="00F000CC">
        <w:t>.</w:t>
      </w:r>
      <w:r w:rsidR="005C710B">
        <w:fldChar w:fldCharType="begin"/>
      </w:r>
      <w:r>
        <w:instrText xml:space="preserve"> \MinBodyLeft 0 </w:instrText>
      </w:r>
      <w:r w:rsidR="005C710B">
        <w:fldChar w:fldCharType="end"/>
      </w:r>
      <w:r w:rsidR="005C710B">
        <w:fldChar w:fldCharType="begin"/>
      </w:r>
      <w:r>
        <w:instrText xml:space="preserve"> \MinBodyLeft 115.2 </w:instrText>
      </w:r>
      <w:r w:rsidR="005C710B">
        <w:fldChar w:fldCharType="end"/>
      </w:r>
    </w:p>
    <w:p w:rsidR="001424F5" w:rsidRDefault="001424F5" w:rsidP="000010BB">
      <w:pPr>
        <w:pStyle w:val="Heading4"/>
      </w:pPr>
      <w:bookmarkStart w:id="27" w:name="_D2HTopic_25"/>
      <w:r>
        <w:t>Process Overview</w:t>
      </w:r>
      <w:bookmarkEnd w:id="27"/>
    </w:p>
    <w:p w:rsidR="001424F5" w:rsidRDefault="001424F5" w:rsidP="000010BB">
      <w:pPr>
        <w:pStyle w:val="Heading5"/>
      </w:pPr>
      <w:bookmarkStart w:id="28" w:name="_D2HTopic_26"/>
      <w:r>
        <w:t>Business Rules</w:t>
      </w:r>
      <w:r w:rsidR="005C710B">
        <w:fldChar w:fldCharType="begin"/>
      </w:r>
      <w:r>
        <w:instrText xml:space="preserve"> XE "business rules:Vendor (PVEN)" </w:instrText>
      </w:r>
      <w:r w:rsidR="005C710B">
        <w:fldChar w:fldCharType="end"/>
      </w:r>
      <w:r w:rsidR="005C710B">
        <w:fldChar w:fldCharType="begin"/>
      </w:r>
      <w:r>
        <w:instrText xml:space="preserve"> XE "Vendor (PVEN):business rules" </w:instrText>
      </w:r>
      <w:r w:rsidR="005C710B">
        <w:fldChar w:fldCharType="end"/>
      </w:r>
      <w:bookmarkEnd w:id="28"/>
    </w:p>
    <w:p w:rsidR="001424F5" w:rsidRPr="000F0534" w:rsidRDefault="001424F5" w:rsidP="000F0534"/>
    <w:p w:rsidR="001424F5" w:rsidRDefault="001424F5" w:rsidP="00382172">
      <w:pPr>
        <w:pStyle w:val="C1HBullet"/>
      </w:pPr>
      <w:r>
        <w:t xml:space="preserve">Either </w:t>
      </w:r>
      <w:r w:rsidRPr="0081732D">
        <w:rPr>
          <w:rStyle w:val="Strong"/>
        </w:rPr>
        <w:t>Vendor Name</w:t>
      </w:r>
      <w:r>
        <w:t xml:space="preserve"> or </w:t>
      </w:r>
      <w:r w:rsidRPr="0081732D">
        <w:rPr>
          <w:rStyle w:val="Strong"/>
        </w:rPr>
        <w:t>Vendor Last Name</w:t>
      </w:r>
      <w:r>
        <w:t xml:space="preserve"> and </w:t>
      </w:r>
      <w:r w:rsidRPr="0081732D">
        <w:rPr>
          <w:rStyle w:val="Strong"/>
        </w:rPr>
        <w:t>Vendor First Name</w:t>
      </w:r>
      <w:r>
        <w:t xml:space="preserve"> fields must be filled.</w:t>
      </w:r>
    </w:p>
    <w:p w:rsidR="001424F5" w:rsidRDefault="001424F5" w:rsidP="00382172">
      <w:pPr>
        <w:pStyle w:val="C1HBullet"/>
      </w:pPr>
      <w:r>
        <w:t xml:space="preserve">If </w:t>
      </w:r>
      <w:r w:rsidRPr="0081732D">
        <w:rPr>
          <w:rStyle w:val="Strong"/>
        </w:rPr>
        <w:t>Vendor Name</w:t>
      </w:r>
      <w:r>
        <w:t xml:space="preserve"> field is entered, </w:t>
      </w:r>
      <w:r w:rsidRPr="0081732D">
        <w:rPr>
          <w:rStyle w:val="Strong"/>
        </w:rPr>
        <w:t>Vendor First Name</w:t>
      </w:r>
      <w:r>
        <w:t xml:space="preserve"> and Vendor </w:t>
      </w:r>
      <w:r w:rsidRPr="0081732D">
        <w:rPr>
          <w:rStyle w:val="Strong"/>
        </w:rPr>
        <w:t>Last Name</w:t>
      </w:r>
      <w:r>
        <w:t xml:space="preserve"> fields must be blank.</w:t>
      </w:r>
    </w:p>
    <w:p w:rsidR="001424F5" w:rsidRDefault="001424F5" w:rsidP="00382172">
      <w:pPr>
        <w:pStyle w:val="C1HBullet"/>
      </w:pPr>
      <w:r>
        <w:t xml:space="preserve">If </w:t>
      </w:r>
      <w:r w:rsidRPr="0081732D">
        <w:rPr>
          <w:rStyle w:val="Strong"/>
        </w:rPr>
        <w:t>Vendor First Name</w:t>
      </w:r>
      <w:r>
        <w:t xml:space="preserve"> and </w:t>
      </w:r>
      <w:r w:rsidRPr="0081732D">
        <w:rPr>
          <w:rStyle w:val="Strong"/>
        </w:rPr>
        <w:t>Vendor Last Name</w:t>
      </w:r>
      <w:r>
        <w:t xml:space="preserve"> fields have been entered, the </w:t>
      </w:r>
      <w:r w:rsidRPr="0081732D">
        <w:rPr>
          <w:rStyle w:val="Strong"/>
        </w:rPr>
        <w:t>Vendor Name</w:t>
      </w:r>
      <w:r>
        <w:t xml:space="preserve"> field must be blank.</w:t>
      </w:r>
    </w:p>
    <w:p w:rsidR="001424F5" w:rsidRDefault="001424F5" w:rsidP="00382172">
      <w:pPr>
        <w:pStyle w:val="C1HBullet"/>
      </w:pPr>
      <w:r>
        <w:t>Tax number must be 9-digits and cannot be all zeros.</w:t>
      </w:r>
    </w:p>
    <w:p w:rsidR="001424F5" w:rsidRDefault="001424F5" w:rsidP="00382172">
      <w:pPr>
        <w:pStyle w:val="C1HBullet"/>
      </w:pPr>
      <w:r>
        <w:t>The first three digits of an SSN cannot be 000 or 666.</w:t>
      </w:r>
    </w:p>
    <w:p w:rsidR="001424F5" w:rsidRDefault="001424F5" w:rsidP="00382172">
      <w:pPr>
        <w:pStyle w:val="C1HBullet"/>
      </w:pPr>
      <w:r>
        <w:t>The middle two digits of an SSN cannot be 00.</w:t>
      </w:r>
    </w:p>
    <w:p w:rsidR="001424F5" w:rsidRDefault="001424F5" w:rsidP="00382172">
      <w:pPr>
        <w:pStyle w:val="C1HBullet"/>
      </w:pPr>
      <w:r>
        <w:t>The last four digits of an SSN cannot be 0000.</w:t>
      </w:r>
    </w:p>
    <w:p w:rsidR="001424F5" w:rsidRDefault="001424F5" w:rsidP="00382172">
      <w:pPr>
        <w:pStyle w:val="C1HBullet"/>
      </w:pPr>
      <w:r>
        <w:t>The first two digits of a FEIN cannot be 00.</w:t>
      </w:r>
    </w:p>
    <w:p w:rsidR="001424F5" w:rsidRDefault="001424F5" w:rsidP="00382172">
      <w:pPr>
        <w:pStyle w:val="C1HBullet"/>
      </w:pPr>
      <w:r>
        <w:t>The vendor's Tax Number must be unique by Tax Number Type (no two SSNs may be the same, but one vendor’s SSN may be the same as another’s FEIN).</w:t>
      </w:r>
    </w:p>
    <w:p w:rsidR="001424F5" w:rsidRDefault="001424F5" w:rsidP="00382172">
      <w:pPr>
        <w:pStyle w:val="C1HBullet"/>
      </w:pPr>
      <w:r>
        <w:t>Vendors of type Purchase Order must have an address of the type Purchase Order.</w:t>
      </w:r>
    </w:p>
    <w:p w:rsidR="001424F5" w:rsidRDefault="001424F5" w:rsidP="00382172">
      <w:pPr>
        <w:pStyle w:val="C1HBullet"/>
      </w:pPr>
      <w:r>
        <w:t>Vendors of type Disbursement Voucher must have an address of the type Remit.</w:t>
      </w:r>
    </w:p>
    <w:p w:rsidR="001424F5" w:rsidRDefault="001424F5" w:rsidP="00382172">
      <w:pPr>
        <w:pStyle w:val="C1HBullet"/>
      </w:pPr>
      <w:r>
        <w:lastRenderedPageBreak/>
        <w:t>A vendor must have one and only one address marked as a default address.</w:t>
      </w:r>
    </w:p>
    <w:p w:rsidR="001424F5" w:rsidRDefault="001424F5" w:rsidP="00382172">
      <w:pPr>
        <w:pStyle w:val="C1HBullet"/>
      </w:pPr>
      <w:r>
        <w:t>If a country for an address is United States then state and zip code are required.</w:t>
      </w:r>
    </w:p>
    <w:p w:rsidR="001424F5" w:rsidRDefault="001424F5" w:rsidP="00382172">
      <w:pPr>
        <w:pStyle w:val="C1HBullet"/>
      </w:pPr>
      <w:r>
        <w:t xml:space="preserve">If the </w:t>
      </w:r>
      <w:r w:rsidRPr="0081732D">
        <w:rPr>
          <w:rStyle w:val="Strong"/>
        </w:rPr>
        <w:t>Category Allowed Indicator</w:t>
      </w:r>
      <w:r>
        <w:t xml:space="preserve"> for a specific ownership type is N (No) then vendor category must be left blank.</w:t>
      </w:r>
    </w:p>
    <w:p w:rsidR="001424F5" w:rsidRDefault="001424F5" w:rsidP="00382172">
      <w:pPr>
        <w:pStyle w:val="C1HBullet"/>
      </w:pPr>
      <w:r>
        <w:t xml:space="preserve">If the </w:t>
      </w:r>
      <w:r>
        <w:rPr>
          <w:rStyle w:val="Strong"/>
        </w:rPr>
        <w:t xml:space="preserve">Ownership Type </w:t>
      </w:r>
      <w:r>
        <w:t>is listed in parameter SSN_OWNERSHIP_TYPES then the tax number type must be SSN.</w:t>
      </w:r>
    </w:p>
    <w:p w:rsidR="001424F5" w:rsidRDefault="001424F5" w:rsidP="00382172">
      <w:pPr>
        <w:pStyle w:val="C1HBullet"/>
      </w:pPr>
      <w:r>
        <w:t xml:space="preserve">If the </w:t>
      </w:r>
      <w:r>
        <w:rPr>
          <w:rStyle w:val="Strong"/>
        </w:rPr>
        <w:t>Ownership Type</w:t>
      </w:r>
      <w:r>
        <w:t xml:space="preserve"> is listed in parameter FEIN_OWNERSHIP_TYPES then the tax number type must be FEIN.</w:t>
      </w:r>
    </w:p>
    <w:p w:rsidR="001424F5" w:rsidRDefault="001424F5" w:rsidP="00382172">
      <w:pPr>
        <w:pStyle w:val="C1HBullet"/>
      </w:pPr>
      <w:r>
        <w:t xml:space="preserve">If the </w:t>
      </w:r>
      <w:r w:rsidRPr="00B461C9">
        <w:rPr>
          <w:rStyle w:val="Strong"/>
        </w:rPr>
        <w:t>Vendor Type</w:t>
      </w:r>
      <w:r>
        <w:t xml:space="preserve"> Tax Number Required equals Yes and the vendor is not flagged as foreign, the Tax Number is required. </w:t>
      </w:r>
    </w:p>
    <w:p w:rsidR="001424F5" w:rsidRDefault="001424F5" w:rsidP="00382172">
      <w:pPr>
        <w:pStyle w:val="C1HBullet"/>
      </w:pPr>
      <w:r>
        <w:t>Contract begin date must be earlier than contract end date.</w:t>
      </w:r>
    </w:p>
    <w:p w:rsidR="001424F5" w:rsidRDefault="001424F5" w:rsidP="000010BB">
      <w:pPr>
        <w:pStyle w:val="Heading5"/>
      </w:pPr>
      <w:bookmarkStart w:id="29" w:name="_D2HTopic_27"/>
      <w:r>
        <w:t>Routing</w:t>
      </w:r>
      <w:r w:rsidR="005C710B">
        <w:fldChar w:fldCharType="begin"/>
      </w:r>
      <w:r>
        <w:instrText xml:space="preserve"> XE "Vendor (PVEN)</w:instrText>
      </w:r>
      <w:r w:rsidRPr="00CF11F7">
        <w:instrText>outing</w:instrText>
      </w:r>
      <w:r>
        <w:instrText xml:space="preserve">" </w:instrText>
      </w:r>
      <w:r w:rsidR="005C710B">
        <w:fldChar w:fldCharType="end"/>
      </w:r>
      <w:bookmarkEnd w:id="29"/>
    </w:p>
    <w:p w:rsidR="001424F5" w:rsidRPr="000F0534" w:rsidRDefault="001424F5" w:rsidP="000F0534"/>
    <w:p w:rsidR="001424F5" w:rsidRDefault="001424F5" w:rsidP="00382172">
      <w:pPr>
        <w:pStyle w:val="C1HBullet"/>
      </w:pPr>
      <w:r>
        <w:t>The document routes to the Vendor Type route level based on the vendor type on the document when the following changes are made:</w:t>
      </w:r>
    </w:p>
    <w:p w:rsidR="001424F5" w:rsidRDefault="001424F5" w:rsidP="006D66A6">
      <w:pPr>
        <w:pStyle w:val="C1HBullet"/>
        <w:tabs>
          <w:tab w:val="num" w:pos="1080"/>
        </w:tabs>
        <w:ind w:left="1080"/>
      </w:pPr>
      <w:r>
        <w:t>New Vendors</w:t>
      </w:r>
    </w:p>
    <w:p w:rsidR="001424F5" w:rsidRDefault="001424F5" w:rsidP="006D66A6">
      <w:pPr>
        <w:pStyle w:val="C1HBullet"/>
        <w:tabs>
          <w:tab w:val="num" w:pos="1080"/>
        </w:tabs>
        <w:ind w:left="1080"/>
      </w:pPr>
      <w:r>
        <w:t>Changes to General Information, Corporate Information, Detail Information</w:t>
      </w:r>
    </w:p>
    <w:p w:rsidR="001424F5" w:rsidRDefault="001424F5" w:rsidP="006D66A6">
      <w:pPr>
        <w:pStyle w:val="C1HBullet"/>
        <w:tabs>
          <w:tab w:val="num" w:pos="1080"/>
        </w:tabs>
        <w:ind w:left="1080"/>
      </w:pPr>
      <w:r>
        <w:t>Address adds and changes.</w:t>
      </w:r>
    </w:p>
    <w:p w:rsidR="001424F5" w:rsidRDefault="001424F5" w:rsidP="006D66A6">
      <w:pPr>
        <w:pStyle w:val="C1HBullet"/>
        <w:tabs>
          <w:tab w:val="num" w:pos="1080"/>
        </w:tabs>
        <w:ind w:left="1080"/>
      </w:pPr>
      <w:r>
        <w:t>Supplier Diversity adds and changes.</w:t>
      </w:r>
    </w:p>
    <w:p w:rsidR="001424F5" w:rsidRDefault="001424F5" w:rsidP="006D66A6">
      <w:pPr>
        <w:pStyle w:val="C1HBullet"/>
        <w:tabs>
          <w:tab w:val="num" w:pos="1080"/>
        </w:tabs>
        <w:ind w:left="1080"/>
      </w:pPr>
      <w:r>
        <w:t>Shipping Special Conditions adds and changes.</w:t>
      </w:r>
    </w:p>
    <w:p w:rsidR="001424F5" w:rsidRDefault="001424F5" w:rsidP="006D66A6">
      <w:pPr>
        <w:pStyle w:val="C1HBullet"/>
        <w:tabs>
          <w:tab w:val="num" w:pos="1080"/>
        </w:tabs>
        <w:ind w:left="1080"/>
      </w:pPr>
      <w:r>
        <w:t>Contract adds and changes.</w:t>
      </w:r>
    </w:p>
    <w:p w:rsidR="001424F5" w:rsidRDefault="001424F5" w:rsidP="00382172">
      <w:pPr>
        <w:pStyle w:val="C1HBullet"/>
      </w:pPr>
      <w:r>
        <w:t>The initiator receives an FYI notification when the Vendor is fully approved. The FYI includes the new vendor number.</w:t>
      </w:r>
    </w:p>
    <w:p w:rsidR="001424F5" w:rsidRDefault="001424F5" w:rsidP="00382172">
      <w:pPr>
        <w:pStyle w:val="C1HBullet"/>
      </w:pPr>
      <w:r>
        <w:t>The Vendor document includes a separation of duties route node. If the initiator is also an approver, it will route to the other approvers for approval.</w:t>
      </w:r>
    </w:p>
    <w:p w:rsidR="001424F5" w:rsidRDefault="001424F5" w:rsidP="000010BB">
      <w:pPr>
        <w:pStyle w:val="Heading3"/>
      </w:pPr>
      <w:bookmarkStart w:id="30" w:name="_Toc511309932"/>
      <w:bookmarkStart w:id="31" w:name="_D2HTopic_28"/>
      <w:r w:rsidRPr="00BC38F1">
        <w:lastRenderedPageBreak/>
        <w:t>Vendor Contracts</w:t>
      </w:r>
      <w:bookmarkEnd w:id="30"/>
      <w:r w:rsidR="005C710B">
        <w:fldChar w:fldCharType="begin"/>
      </w:r>
      <w:r>
        <w:instrText xml:space="preserve"> XE "</w:instrText>
      </w:r>
      <w:r w:rsidRPr="00CF11F7">
        <w:instrText>Vendor Contracts</w:instrText>
      </w:r>
      <w:r>
        <w:instrText xml:space="preserve">" </w:instrText>
      </w:r>
      <w:r w:rsidR="005C710B">
        <w:fldChar w:fldCharType="end"/>
      </w:r>
      <w:r w:rsidR="005C710B" w:rsidRPr="00000100">
        <w:fldChar w:fldCharType="begin"/>
      </w:r>
      <w:r w:rsidRPr="0025463E">
        <w:instrText xml:space="preserve"> TC "</w:instrText>
      </w:r>
      <w:r w:rsidRPr="00BC38F1">
        <w:instrText>Vendor Contracts</w:instrText>
      </w:r>
      <w:r w:rsidRPr="0025463E">
        <w:instrText xml:space="preserve">" \f N \l "2" </w:instrText>
      </w:r>
      <w:r w:rsidR="005C710B" w:rsidRPr="00000100">
        <w:fldChar w:fldCharType="end"/>
      </w:r>
      <w:bookmarkEnd w:id="31"/>
    </w:p>
    <w:p w:rsidR="001424F5" w:rsidRPr="000F0534" w:rsidRDefault="001424F5" w:rsidP="000F0534">
      <w:pPr>
        <w:pStyle w:val="BodyText"/>
      </w:pPr>
    </w:p>
    <w:p w:rsidR="001424F5" w:rsidRDefault="001424F5" w:rsidP="00382172">
      <w:pPr>
        <w:pStyle w:val="BodyText"/>
      </w:pPr>
      <w:r w:rsidRPr="006A0761">
        <w:t xml:space="preserve">The </w:t>
      </w:r>
      <w:r w:rsidRPr="0081732D">
        <w:rPr>
          <w:rStyle w:val="Strong"/>
        </w:rPr>
        <w:t>Vendor Contracts</w:t>
      </w:r>
      <w:r>
        <w:rPr>
          <w:rStyle w:val="Strong"/>
        </w:rPr>
        <w:t xml:space="preserve"> </w:t>
      </w:r>
      <w:r>
        <w:t>option</w:t>
      </w:r>
      <w:r w:rsidRPr="006A0761">
        <w:t xml:space="preserve"> </w:t>
      </w:r>
      <w:r>
        <w:t>d</w:t>
      </w:r>
      <w:r w:rsidRPr="006A0761">
        <w:t xml:space="preserve">irects the user to the </w:t>
      </w:r>
      <w:r w:rsidRPr="006A0761">
        <w:rPr>
          <w:b/>
        </w:rPr>
        <w:t>Vendor Contract Lookup</w:t>
      </w:r>
      <w:r w:rsidRPr="006A0761">
        <w:t xml:space="preserve">. The purpose of </w:t>
      </w:r>
      <w:r>
        <w:t xml:space="preserve">this </w:t>
      </w:r>
      <w:r w:rsidRPr="006A0761">
        <w:t xml:space="preserve">lookup </w:t>
      </w:r>
      <w:r>
        <w:t>is</w:t>
      </w:r>
      <w:r w:rsidRPr="006A0761">
        <w:t xml:space="preserve"> to allow the user</w:t>
      </w:r>
      <w:r>
        <w:t>s</w:t>
      </w:r>
      <w:r w:rsidRPr="006A0761">
        <w:t xml:space="preserve"> to quickly identify vendor contracts by description, by vendor, </w:t>
      </w:r>
      <w:r>
        <w:t xml:space="preserve">and </w:t>
      </w:r>
      <w:r w:rsidRPr="006A0761">
        <w:t>even by payment terms.</w:t>
      </w:r>
    </w:p>
    <w:p w:rsidR="001424F5" w:rsidRPr="006A0761" w:rsidRDefault="001424F5" w:rsidP="00382172">
      <w:pPr>
        <w:pStyle w:val="BodyText"/>
      </w:pPr>
    </w:p>
    <w:p w:rsidR="001424F5" w:rsidRPr="006A0761" w:rsidRDefault="001424F5" w:rsidP="006E206D">
      <w:pPr>
        <w:pStyle w:val="TableHeading"/>
      </w:pPr>
      <w:r w:rsidRPr="006A0761">
        <w:t xml:space="preserve">Vendor Contract Lookup </w:t>
      </w:r>
      <w:r>
        <w:t>field definitions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2649"/>
        <w:gridCol w:w="6711"/>
      </w:tblGrid>
      <w:tr w:rsidR="001424F5" w:rsidRPr="00C40BA1" w:rsidTr="00625935">
        <w:trPr>
          <w:trHeight w:val="400"/>
        </w:trPr>
        <w:tc>
          <w:tcPr>
            <w:tcW w:w="2131" w:type="dxa"/>
            <w:tcBorders>
              <w:top w:val="single" w:sz="4" w:space="0" w:color="auto"/>
              <w:bottom w:val="thickThinSmallGap" w:sz="12" w:space="0" w:color="auto"/>
              <w:right w:val="double" w:sz="4" w:space="0" w:color="auto"/>
            </w:tcBorders>
          </w:tcPr>
          <w:p w:rsidR="001424F5" w:rsidRPr="006A0761" w:rsidRDefault="001424F5" w:rsidP="00E25AED">
            <w:pPr>
              <w:pStyle w:val="TableCells"/>
            </w:pPr>
            <w:r w:rsidRPr="006A0761">
              <w:t>Title</w:t>
            </w:r>
          </w:p>
        </w:tc>
        <w:tc>
          <w:tcPr>
            <w:tcW w:w="5400" w:type="dxa"/>
            <w:tcBorders>
              <w:top w:val="single" w:sz="4" w:space="0" w:color="auto"/>
              <w:bottom w:val="thickThinSmallGap" w:sz="12" w:space="0" w:color="auto"/>
            </w:tcBorders>
          </w:tcPr>
          <w:p w:rsidR="001424F5" w:rsidRPr="006A0761" w:rsidRDefault="001424F5" w:rsidP="00E25AED">
            <w:pPr>
              <w:pStyle w:val="TableCells"/>
            </w:pPr>
            <w:r w:rsidRPr="006A0761">
              <w:t>Description</w:t>
            </w:r>
          </w:p>
        </w:tc>
      </w:tr>
      <w:tr w:rsidR="001424F5" w:rsidRPr="00C40BA1" w:rsidTr="00625935">
        <w:trPr>
          <w:trHeight w:val="350"/>
        </w:trPr>
        <w:tc>
          <w:tcPr>
            <w:tcW w:w="2131" w:type="dxa"/>
            <w:tcBorders>
              <w:bottom w:val="single" w:sz="4" w:space="0" w:color="auto"/>
              <w:right w:val="double" w:sz="4" w:space="0" w:color="auto"/>
            </w:tcBorders>
          </w:tcPr>
          <w:p w:rsidR="001424F5" w:rsidRPr="006A0761" w:rsidRDefault="001424F5" w:rsidP="0076034F">
            <w:pPr>
              <w:pStyle w:val="TableCells"/>
            </w:pPr>
            <w:r w:rsidRPr="006A0761">
              <w:t>Active Indicator</w:t>
            </w:r>
          </w:p>
        </w:tc>
        <w:tc>
          <w:tcPr>
            <w:tcW w:w="5400" w:type="dxa"/>
            <w:tcBorders>
              <w:bottom w:val="single" w:sz="4" w:space="0" w:color="auto"/>
            </w:tcBorders>
          </w:tcPr>
          <w:p w:rsidR="001424F5" w:rsidRPr="006A0761" w:rsidRDefault="001424F5" w:rsidP="0076034F">
            <w:pPr>
              <w:pStyle w:val="TableCells"/>
            </w:pPr>
            <w:r w:rsidRPr="006A0761">
              <w:t>Select Active contracts (Yes), inactive contracts (No), or both.</w:t>
            </w:r>
          </w:p>
        </w:tc>
      </w:tr>
      <w:tr w:rsidR="001424F5" w:rsidRPr="00C40BA1" w:rsidTr="00625935">
        <w:trPr>
          <w:trHeight w:val="350"/>
        </w:trPr>
        <w:tc>
          <w:tcPr>
            <w:tcW w:w="2131" w:type="dxa"/>
            <w:tcBorders>
              <w:bottom w:val="single" w:sz="4" w:space="0" w:color="auto"/>
              <w:right w:val="double" w:sz="4" w:space="0" w:color="auto"/>
            </w:tcBorders>
          </w:tcPr>
          <w:p w:rsidR="001424F5" w:rsidRPr="006A0761" w:rsidRDefault="001424F5" w:rsidP="0076034F">
            <w:pPr>
              <w:pStyle w:val="TableCells"/>
            </w:pPr>
            <w:r w:rsidRPr="006A0761">
              <w:t>B2B Contract</w:t>
            </w:r>
          </w:p>
        </w:tc>
        <w:tc>
          <w:tcPr>
            <w:tcW w:w="5400" w:type="dxa"/>
            <w:tcBorders>
              <w:bottom w:val="single" w:sz="4" w:space="0" w:color="auto"/>
            </w:tcBorders>
          </w:tcPr>
          <w:p w:rsidR="001424F5" w:rsidRPr="006A0761" w:rsidRDefault="001424F5" w:rsidP="0076034F">
            <w:pPr>
              <w:pStyle w:val="TableCells"/>
            </w:pPr>
            <w:r w:rsidRPr="006A0761">
              <w:t>Select the</w:t>
            </w:r>
            <w:r>
              <w:t xml:space="preserve"> business-to-business </w:t>
            </w:r>
            <w:proofErr w:type="gramStart"/>
            <w:r w:rsidRPr="006A0761">
              <w:t>contract(</w:t>
            </w:r>
            <w:proofErr w:type="gramEnd"/>
            <w:r w:rsidRPr="006A0761">
              <w:t xml:space="preserve">Yes or No) from the </w:t>
            </w:r>
            <w:r>
              <w:t>list</w:t>
            </w:r>
            <w:r w:rsidRPr="006A0761">
              <w:t>.</w:t>
            </w:r>
          </w:p>
        </w:tc>
      </w:tr>
      <w:tr w:rsidR="001424F5" w:rsidRPr="00C40BA1" w:rsidTr="00625935">
        <w:trPr>
          <w:trHeight w:val="350"/>
        </w:trPr>
        <w:tc>
          <w:tcPr>
            <w:tcW w:w="2131" w:type="dxa"/>
            <w:tcBorders>
              <w:right w:val="double" w:sz="4" w:space="0" w:color="auto"/>
            </w:tcBorders>
          </w:tcPr>
          <w:p w:rsidR="001424F5" w:rsidRPr="006A0761" w:rsidRDefault="001424F5" w:rsidP="0076034F">
            <w:pPr>
              <w:pStyle w:val="TableCells"/>
            </w:pPr>
            <w:r w:rsidRPr="006A0761">
              <w:t>Campus</w:t>
            </w:r>
          </w:p>
        </w:tc>
        <w:tc>
          <w:tcPr>
            <w:tcW w:w="5400" w:type="dxa"/>
          </w:tcPr>
          <w:p w:rsidR="001424F5" w:rsidRPr="006A0761" w:rsidRDefault="001424F5" w:rsidP="0076034F">
            <w:pPr>
              <w:pStyle w:val="TableCells"/>
            </w:pPr>
            <w:r w:rsidRPr="006A0761">
              <w:t xml:space="preserve">Select the campus from the Campus list or search for it from the </w:t>
            </w:r>
            <w:r w:rsidRPr="006A0761">
              <w:rPr>
                <w:b/>
              </w:rPr>
              <w:t xml:space="preserve">Campus </w:t>
            </w:r>
            <w:r w:rsidRPr="006A0761">
              <w:t>lookup.</w:t>
            </w:r>
          </w:p>
        </w:tc>
      </w:tr>
      <w:tr w:rsidR="001424F5" w:rsidRPr="00C40BA1" w:rsidTr="00625935">
        <w:trPr>
          <w:trHeight w:val="350"/>
        </w:trPr>
        <w:tc>
          <w:tcPr>
            <w:tcW w:w="2131" w:type="dxa"/>
            <w:tcBorders>
              <w:bottom w:val="single" w:sz="4" w:space="0" w:color="auto"/>
              <w:right w:val="double" w:sz="4" w:space="0" w:color="auto"/>
            </w:tcBorders>
          </w:tcPr>
          <w:p w:rsidR="001424F5" w:rsidRPr="006A0761" w:rsidRDefault="001424F5" w:rsidP="0076034F">
            <w:pPr>
              <w:pStyle w:val="TableCells"/>
            </w:pPr>
            <w:r w:rsidRPr="006A0761">
              <w:t>Contract Manager</w:t>
            </w:r>
          </w:p>
        </w:tc>
        <w:tc>
          <w:tcPr>
            <w:tcW w:w="5400" w:type="dxa"/>
            <w:tcBorders>
              <w:bottom w:val="single" w:sz="4" w:space="0" w:color="auto"/>
            </w:tcBorders>
          </w:tcPr>
          <w:p w:rsidR="001424F5" w:rsidRPr="006A0761" w:rsidRDefault="001424F5" w:rsidP="0076034F">
            <w:pPr>
              <w:pStyle w:val="TableCells"/>
            </w:pPr>
            <w:r w:rsidRPr="006A0761">
              <w:t xml:space="preserve">Select the contract manager from the </w:t>
            </w:r>
            <w:r>
              <w:t>list</w:t>
            </w:r>
            <w:r w:rsidRPr="006A0761">
              <w:t xml:space="preserve"> or search for it from the </w:t>
            </w:r>
            <w:r w:rsidRPr="006A0761">
              <w:rPr>
                <w:b/>
              </w:rPr>
              <w:t xml:space="preserve">Contract Manager </w:t>
            </w:r>
            <w:r w:rsidRPr="006A0761">
              <w:t>lookup.</w:t>
            </w:r>
          </w:p>
        </w:tc>
      </w:tr>
      <w:tr w:rsidR="001424F5" w:rsidRPr="00C40BA1" w:rsidTr="00625935">
        <w:trPr>
          <w:trHeight w:val="350"/>
        </w:trPr>
        <w:tc>
          <w:tcPr>
            <w:tcW w:w="2131" w:type="dxa"/>
            <w:tcBorders>
              <w:bottom w:val="single" w:sz="4" w:space="0" w:color="auto"/>
              <w:right w:val="double" w:sz="4" w:space="0" w:color="auto"/>
            </w:tcBorders>
          </w:tcPr>
          <w:p w:rsidR="001424F5" w:rsidRPr="006A0761" w:rsidRDefault="001424F5" w:rsidP="0076034F">
            <w:pPr>
              <w:pStyle w:val="TableCells"/>
            </w:pPr>
            <w:r w:rsidRPr="006A0761">
              <w:t>Contract Name</w:t>
            </w:r>
          </w:p>
        </w:tc>
        <w:tc>
          <w:tcPr>
            <w:tcW w:w="5400" w:type="dxa"/>
            <w:tcBorders>
              <w:bottom w:val="single" w:sz="4" w:space="0" w:color="auto"/>
            </w:tcBorders>
          </w:tcPr>
          <w:p w:rsidR="001424F5" w:rsidRPr="006A0761" w:rsidRDefault="001424F5" w:rsidP="0076034F">
            <w:pPr>
              <w:pStyle w:val="TableCells"/>
            </w:pPr>
            <w:r w:rsidRPr="006A0761">
              <w:t>Enter the name assigned to a particular contract.</w:t>
            </w:r>
          </w:p>
        </w:tc>
      </w:tr>
      <w:tr w:rsidR="001424F5" w:rsidRPr="00C40BA1" w:rsidTr="00625935">
        <w:trPr>
          <w:trHeight w:val="350"/>
        </w:trPr>
        <w:tc>
          <w:tcPr>
            <w:tcW w:w="2131" w:type="dxa"/>
            <w:tcBorders>
              <w:bottom w:val="single" w:sz="4" w:space="0" w:color="auto"/>
              <w:right w:val="double" w:sz="4" w:space="0" w:color="auto"/>
            </w:tcBorders>
          </w:tcPr>
          <w:p w:rsidR="001424F5" w:rsidRPr="006A0761" w:rsidRDefault="001424F5" w:rsidP="0076034F">
            <w:pPr>
              <w:pStyle w:val="TableCells"/>
            </w:pPr>
            <w:r w:rsidRPr="006A0761">
              <w:t>Description</w:t>
            </w:r>
          </w:p>
        </w:tc>
        <w:tc>
          <w:tcPr>
            <w:tcW w:w="5400" w:type="dxa"/>
            <w:tcBorders>
              <w:bottom w:val="single" w:sz="4" w:space="0" w:color="auto"/>
            </w:tcBorders>
          </w:tcPr>
          <w:p w:rsidR="001424F5" w:rsidRPr="006A0761" w:rsidRDefault="001424F5" w:rsidP="0076034F">
            <w:pPr>
              <w:pStyle w:val="TableCells"/>
            </w:pPr>
            <w:r w:rsidRPr="006A0761">
              <w:t>Enter all or part of the description of the vendor contract.</w:t>
            </w:r>
          </w:p>
        </w:tc>
      </w:tr>
      <w:tr w:rsidR="001424F5" w:rsidRPr="00C40BA1" w:rsidTr="00625935">
        <w:trPr>
          <w:trHeight w:val="350"/>
        </w:trPr>
        <w:tc>
          <w:tcPr>
            <w:tcW w:w="2131" w:type="dxa"/>
            <w:tcBorders>
              <w:bottom w:val="single" w:sz="4" w:space="0" w:color="auto"/>
              <w:right w:val="double" w:sz="4" w:space="0" w:color="auto"/>
            </w:tcBorders>
          </w:tcPr>
          <w:p w:rsidR="001424F5" w:rsidRPr="006A0761" w:rsidRDefault="001424F5" w:rsidP="0076034F">
            <w:pPr>
              <w:pStyle w:val="TableCells"/>
            </w:pPr>
            <w:r w:rsidRPr="006A0761">
              <w:t>Payment Terms</w:t>
            </w:r>
          </w:p>
        </w:tc>
        <w:tc>
          <w:tcPr>
            <w:tcW w:w="5400" w:type="dxa"/>
            <w:tcBorders>
              <w:bottom w:val="single" w:sz="4" w:space="0" w:color="auto"/>
            </w:tcBorders>
          </w:tcPr>
          <w:p w:rsidR="001424F5" w:rsidRPr="006A0761" w:rsidRDefault="001424F5" w:rsidP="0076034F">
            <w:pPr>
              <w:pStyle w:val="TableCells"/>
            </w:pPr>
            <w:r w:rsidRPr="006A0761">
              <w:t xml:space="preserve">Select the payment terms from the </w:t>
            </w:r>
            <w:r>
              <w:t>list</w:t>
            </w:r>
            <w:r w:rsidRPr="006A0761">
              <w:t xml:space="preserve"> or search for </w:t>
            </w:r>
            <w:r>
              <w:t>terms</w:t>
            </w:r>
            <w:r w:rsidRPr="006A0761">
              <w:t xml:space="preserve"> from the </w:t>
            </w:r>
            <w:r w:rsidRPr="006A0761">
              <w:rPr>
                <w:b/>
              </w:rPr>
              <w:t xml:space="preserve">Payment Terms Type </w:t>
            </w:r>
            <w:r w:rsidRPr="006A0761">
              <w:t>lookup.</w:t>
            </w:r>
          </w:p>
        </w:tc>
      </w:tr>
      <w:tr w:rsidR="001424F5" w:rsidRPr="00C40BA1" w:rsidTr="00625935">
        <w:trPr>
          <w:trHeight w:val="350"/>
        </w:trPr>
        <w:tc>
          <w:tcPr>
            <w:tcW w:w="2131" w:type="dxa"/>
            <w:tcBorders>
              <w:bottom w:val="single" w:sz="4" w:space="0" w:color="auto"/>
              <w:right w:val="double" w:sz="4" w:space="0" w:color="auto"/>
            </w:tcBorders>
          </w:tcPr>
          <w:p w:rsidR="001424F5" w:rsidRPr="006A0761" w:rsidRDefault="001424F5" w:rsidP="0076034F">
            <w:pPr>
              <w:pStyle w:val="TableCells"/>
            </w:pPr>
            <w:r w:rsidRPr="006A0761">
              <w:t>PO Cost Source</w:t>
            </w:r>
          </w:p>
        </w:tc>
        <w:tc>
          <w:tcPr>
            <w:tcW w:w="5400" w:type="dxa"/>
            <w:tcBorders>
              <w:bottom w:val="single" w:sz="4" w:space="0" w:color="auto"/>
            </w:tcBorders>
          </w:tcPr>
          <w:p w:rsidR="001424F5" w:rsidRPr="006A0761" w:rsidRDefault="001424F5" w:rsidP="0076034F">
            <w:pPr>
              <w:pStyle w:val="TableCells"/>
            </w:pPr>
            <w:r w:rsidRPr="006A0761">
              <w:t xml:space="preserve">Select the PO cost source from the </w:t>
            </w:r>
            <w:r>
              <w:t>list</w:t>
            </w:r>
            <w:r w:rsidRPr="006A0761">
              <w:t xml:space="preserve"> or search for it from the </w:t>
            </w:r>
            <w:r w:rsidRPr="006A0761">
              <w:rPr>
                <w:b/>
              </w:rPr>
              <w:t xml:space="preserve">Cost Source </w:t>
            </w:r>
            <w:r w:rsidRPr="006A0761">
              <w:t>lookup.</w:t>
            </w:r>
          </w:p>
        </w:tc>
      </w:tr>
      <w:tr w:rsidR="001424F5" w:rsidRPr="00C40BA1" w:rsidTr="00625935">
        <w:trPr>
          <w:trHeight w:val="350"/>
        </w:trPr>
        <w:tc>
          <w:tcPr>
            <w:tcW w:w="2131" w:type="dxa"/>
            <w:tcBorders>
              <w:bottom w:val="single" w:sz="4" w:space="0" w:color="auto"/>
              <w:right w:val="double" w:sz="4" w:space="0" w:color="auto"/>
            </w:tcBorders>
          </w:tcPr>
          <w:p w:rsidR="001424F5" w:rsidRPr="006A0761" w:rsidRDefault="001424F5" w:rsidP="0076034F">
            <w:pPr>
              <w:pStyle w:val="TableCells"/>
            </w:pPr>
            <w:r w:rsidRPr="006A0761">
              <w:t>Shipping Terms</w:t>
            </w:r>
          </w:p>
        </w:tc>
        <w:tc>
          <w:tcPr>
            <w:tcW w:w="5400" w:type="dxa"/>
            <w:tcBorders>
              <w:bottom w:val="single" w:sz="4" w:space="0" w:color="auto"/>
            </w:tcBorders>
          </w:tcPr>
          <w:p w:rsidR="001424F5" w:rsidRPr="006A0761" w:rsidRDefault="001424F5" w:rsidP="0076034F">
            <w:pPr>
              <w:pStyle w:val="TableCells"/>
            </w:pPr>
            <w:r w:rsidRPr="006A0761">
              <w:t xml:space="preserve">Select the shipping terms from the </w:t>
            </w:r>
            <w:r>
              <w:t>list</w:t>
            </w:r>
            <w:r w:rsidRPr="006A0761">
              <w:t xml:space="preserve"> or search for </w:t>
            </w:r>
            <w:r>
              <w:t>terms</w:t>
            </w:r>
            <w:r w:rsidRPr="006A0761">
              <w:t xml:space="preserve"> from the </w:t>
            </w:r>
            <w:r w:rsidRPr="006A0761">
              <w:rPr>
                <w:b/>
              </w:rPr>
              <w:t xml:space="preserve">Shipping Payment Terms </w:t>
            </w:r>
            <w:r w:rsidRPr="006A0761">
              <w:t>lookup.</w:t>
            </w:r>
          </w:p>
        </w:tc>
      </w:tr>
      <w:tr w:rsidR="001424F5" w:rsidRPr="00C40BA1" w:rsidTr="00625935">
        <w:trPr>
          <w:trHeight w:val="350"/>
        </w:trPr>
        <w:tc>
          <w:tcPr>
            <w:tcW w:w="2131" w:type="dxa"/>
            <w:tcBorders>
              <w:bottom w:val="single" w:sz="4" w:space="0" w:color="auto"/>
              <w:right w:val="double" w:sz="4" w:space="0" w:color="auto"/>
            </w:tcBorders>
          </w:tcPr>
          <w:p w:rsidR="001424F5" w:rsidRPr="006A0761" w:rsidRDefault="001424F5" w:rsidP="0076034F">
            <w:pPr>
              <w:pStyle w:val="TableCells"/>
            </w:pPr>
            <w:r w:rsidRPr="006A0761">
              <w:t xml:space="preserve">Vendor </w:t>
            </w:r>
            <w:r>
              <w:t>number</w:t>
            </w:r>
          </w:p>
        </w:tc>
        <w:tc>
          <w:tcPr>
            <w:tcW w:w="5400" w:type="dxa"/>
            <w:tcBorders>
              <w:bottom w:val="single" w:sz="4" w:space="0" w:color="auto"/>
            </w:tcBorders>
          </w:tcPr>
          <w:p w:rsidR="001424F5" w:rsidRPr="006A0761" w:rsidRDefault="001424F5" w:rsidP="0076034F">
            <w:pPr>
              <w:pStyle w:val="TableCells"/>
            </w:pPr>
            <w:r w:rsidRPr="006A0761">
              <w:t xml:space="preserve">Enter </w:t>
            </w:r>
            <w:r>
              <w:t>the</w:t>
            </w:r>
            <w:r w:rsidRPr="006A0761">
              <w:t xml:space="preserve"> vendor</w:t>
            </w:r>
            <w:r>
              <w:t>'s</w:t>
            </w:r>
            <w:r w:rsidRPr="006A0761">
              <w:t xml:space="preserve"> identification number.</w:t>
            </w:r>
          </w:p>
        </w:tc>
      </w:tr>
      <w:tr w:rsidR="001424F5" w:rsidRPr="00C40BA1" w:rsidTr="00625935">
        <w:trPr>
          <w:trHeight w:val="350"/>
        </w:trPr>
        <w:tc>
          <w:tcPr>
            <w:tcW w:w="2131" w:type="dxa"/>
            <w:tcBorders>
              <w:bottom w:val="single" w:sz="4" w:space="0" w:color="auto"/>
              <w:right w:val="double" w:sz="4" w:space="0" w:color="auto"/>
            </w:tcBorders>
          </w:tcPr>
          <w:p w:rsidR="001424F5" w:rsidRPr="006A0761" w:rsidRDefault="001424F5" w:rsidP="00E25AED">
            <w:pPr>
              <w:pStyle w:val="TableCells"/>
            </w:pPr>
            <w:r>
              <w:t>Vendor Contract Number</w:t>
            </w:r>
          </w:p>
        </w:tc>
        <w:tc>
          <w:tcPr>
            <w:tcW w:w="5400" w:type="dxa"/>
            <w:tcBorders>
              <w:bottom w:val="single" w:sz="4" w:space="0" w:color="auto"/>
            </w:tcBorders>
          </w:tcPr>
          <w:p w:rsidR="001424F5" w:rsidRPr="006A0761" w:rsidRDefault="001424F5" w:rsidP="00E25AED">
            <w:pPr>
              <w:pStyle w:val="TableCells"/>
            </w:pPr>
            <w:r>
              <w:t xml:space="preserve">Enter the Vendor Contract Number. </w:t>
            </w:r>
          </w:p>
        </w:tc>
      </w:tr>
      <w:tr w:rsidR="001424F5" w:rsidRPr="00C40BA1" w:rsidTr="00625935">
        <w:trPr>
          <w:trHeight w:val="350"/>
        </w:trPr>
        <w:tc>
          <w:tcPr>
            <w:tcW w:w="2131" w:type="dxa"/>
            <w:tcBorders>
              <w:top w:val="single" w:sz="4" w:space="0" w:color="auto"/>
              <w:bottom w:val="nil"/>
              <w:right w:val="double" w:sz="4" w:space="0" w:color="auto"/>
            </w:tcBorders>
          </w:tcPr>
          <w:p w:rsidR="001424F5" w:rsidRPr="006A0761" w:rsidRDefault="001424F5" w:rsidP="00E25AED">
            <w:pPr>
              <w:pStyle w:val="TableCells"/>
            </w:pPr>
            <w:r w:rsidRPr="006A0761">
              <w:t>Vendor Name</w:t>
            </w:r>
          </w:p>
        </w:tc>
        <w:tc>
          <w:tcPr>
            <w:tcW w:w="5400" w:type="dxa"/>
            <w:tcBorders>
              <w:top w:val="single" w:sz="4" w:space="0" w:color="auto"/>
              <w:bottom w:val="nil"/>
            </w:tcBorders>
          </w:tcPr>
          <w:p w:rsidR="001424F5" w:rsidRPr="006A0761" w:rsidRDefault="001424F5" w:rsidP="00D63945">
            <w:pPr>
              <w:pStyle w:val="TableCells"/>
            </w:pPr>
            <w:r w:rsidRPr="006A0761">
              <w:t xml:space="preserve">Enter the name of the vendor or search for it from the </w:t>
            </w:r>
            <w:r w:rsidRPr="006A0761">
              <w:rPr>
                <w:b/>
              </w:rPr>
              <w:t xml:space="preserve">Vendor </w:t>
            </w:r>
            <w:r w:rsidRPr="006A0761">
              <w:t>lookup.</w:t>
            </w:r>
          </w:p>
        </w:tc>
      </w:tr>
    </w:tbl>
    <w:p w:rsidR="001424F5" w:rsidRDefault="001424F5" w:rsidP="000010BB">
      <w:pPr>
        <w:pStyle w:val="Heading2"/>
      </w:pPr>
      <w:bookmarkStart w:id="32" w:name="_Toc511309933"/>
      <w:bookmarkStart w:id="33" w:name="_D2HTopic_29"/>
      <w:r>
        <w:lastRenderedPageBreak/>
        <w:t>Vendor Attribute Maintenance Documents</w:t>
      </w:r>
      <w:bookmarkEnd w:id="32"/>
      <w:r w:rsidR="005C710B" w:rsidRPr="00000100">
        <w:fldChar w:fldCharType="begin"/>
      </w:r>
      <w:r w:rsidRPr="00000100">
        <w:instrText xml:space="preserve"> TC "</w:instrText>
      </w:r>
      <w:r>
        <w:instrText>Vendor Attribute Maintenance Documents</w:instrText>
      </w:r>
      <w:r w:rsidRPr="00000100">
        <w:instrText xml:space="preserve">" \f </w:instrText>
      </w:r>
      <w:r>
        <w:instrText>N</w:instrText>
      </w:r>
      <w:r w:rsidRPr="00000100">
        <w:instrText xml:space="preserve"> \l "</w:instrText>
      </w:r>
      <w:r>
        <w:instrText>1</w:instrText>
      </w:r>
      <w:r w:rsidRPr="00000100">
        <w:instrText xml:space="preserve">" </w:instrText>
      </w:r>
      <w:r w:rsidR="005C710B" w:rsidRPr="00000100">
        <w:fldChar w:fldCharType="end"/>
      </w:r>
      <w:bookmarkEnd w:id="33"/>
    </w:p>
    <w:p w:rsidR="001424F5" w:rsidRPr="000F0534" w:rsidRDefault="001424F5" w:rsidP="000F0534">
      <w:pPr>
        <w:pStyle w:val="BodyText"/>
      </w:pPr>
    </w:p>
    <w:p w:rsidR="001424F5" w:rsidRDefault="001424F5" w:rsidP="000B04D5">
      <w:pPr>
        <w:pStyle w:val="BodyText"/>
      </w:pPr>
      <w:r>
        <w:t>There are many vendor-related documents that allow you to update vendor attributes used by the Vendor document.</w:t>
      </w:r>
    </w:p>
    <w:p w:rsidR="001424F5" w:rsidRDefault="001424F5" w:rsidP="000B04D5">
      <w:pPr>
        <w:pStyle w:val="BodyText"/>
      </w:pPr>
    </w:p>
    <w:p w:rsidR="001424F5" w:rsidRPr="00EC23F2" w:rsidRDefault="001424F5" w:rsidP="006E206D">
      <w:pPr>
        <w:pStyle w:val="TableHeading"/>
      </w:pPr>
      <w:r w:rsidRPr="00EC23F2">
        <w:t>Vendor</w:t>
      </w:r>
      <w:r>
        <w:t xml:space="preserve"> Attribute Maintenance</w:t>
      </w:r>
      <w:r w:rsidRPr="00EC23F2">
        <w:t xml:space="preserve"> </w:t>
      </w:r>
      <w:r>
        <w:t xml:space="preserve">documents </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685"/>
        <w:gridCol w:w="6675"/>
      </w:tblGrid>
      <w:tr w:rsidR="001424F5" w:rsidTr="00625935">
        <w:tc>
          <w:tcPr>
            <w:tcW w:w="2160" w:type="dxa"/>
            <w:tcBorders>
              <w:top w:val="single" w:sz="4" w:space="0" w:color="auto"/>
              <w:bottom w:val="thickThinSmallGap" w:sz="12" w:space="0" w:color="auto"/>
              <w:right w:val="double" w:sz="4" w:space="0" w:color="auto"/>
            </w:tcBorders>
          </w:tcPr>
          <w:p w:rsidR="001424F5" w:rsidRDefault="001424F5" w:rsidP="00E25AED">
            <w:pPr>
              <w:pStyle w:val="TableCells"/>
            </w:pPr>
            <w:r>
              <w:t>Document</w:t>
            </w:r>
          </w:p>
        </w:tc>
        <w:tc>
          <w:tcPr>
            <w:tcW w:w="5371" w:type="dxa"/>
            <w:tcBorders>
              <w:top w:val="single" w:sz="4" w:space="0" w:color="auto"/>
              <w:bottom w:val="thickThinSmallGap" w:sz="12" w:space="0" w:color="auto"/>
            </w:tcBorders>
          </w:tcPr>
          <w:p w:rsidR="001424F5" w:rsidRDefault="001424F5" w:rsidP="00E25AED">
            <w:pPr>
              <w:pStyle w:val="TableCells"/>
            </w:pPr>
            <w:r>
              <w:t>Description</w:t>
            </w:r>
          </w:p>
        </w:tc>
      </w:tr>
      <w:tr w:rsidR="001424F5" w:rsidRPr="00E60BD6" w:rsidTr="00625935">
        <w:tc>
          <w:tcPr>
            <w:tcW w:w="2160" w:type="dxa"/>
            <w:tcBorders>
              <w:right w:val="double" w:sz="4" w:space="0" w:color="auto"/>
            </w:tcBorders>
          </w:tcPr>
          <w:p w:rsidR="001424F5" w:rsidRPr="00382172" w:rsidRDefault="007C0CE5" w:rsidP="00E25AED">
            <w:pPr>
              <w:pStyle w:val="TableCells"/>
            </w:pPr>
            <w:hyperlink w:anchor="_D2HTopic_30" w:history="1">
              <w:r w:rsidR="001424F5" w:rsidRPr="00D46212">
                <w:rPr>
                  <w:rStyle w:val="Hyperlink"/>
                </w:rPr>
                <w:t>Address Type</w:t>
              </w:r>
            </w:hyperlink>
          </w:p>
        </w:tc>
        <w:tc>
          <w:tcPr>
            <w:tcW w:w="5371" w:type="dxa"/>
          </w:tcPr>
          <w:p w:rsidR="001424F5" w:rsidRPr="00E60BD6" w:rsidRDefault="001424F5" w:rsidP="00E25AED">
            <w:pPr>
              <w:pStyle w:val="TableCells"/>
            </w:pPr>
            <w:r w:rsidRPr="00E60BD6">
              <w:t xml:space="preserve">Defines the code used for categorizing various types of vendor addresses. </w:t>
            </w:r>
          </w:p>
        </w:tc>
      </w:tr>
      <w:tr w:rsidR="001424F5" w:rsidRPr="00E60BD6" w:rsidTr="00625935">
        <w:tc>
          <w:tcPr>
            <w:tcW w:w="2160" w:type="dxa"/>
            <w:tcBorders>
              <w:right w:val="double" w:sz="4" w:space="0" w:color="auto"/>
            </w:tcBorders>
          </w:tcPr>
          <w:p w:rsidR="001424F5" w:rsidRPr="00382172" w:rsidRDefault="007C0CE5" w:rsidP="00E25AED">
            <w:pPr>
              <w:pStyle w:val="TableCells"/>
            </w:pPr>
            <w:hyperlink w:anchor="_D2HTopic_32" w:history="1">
              <w:r w:rsidR="001424F5" w:rsidRPr="00D46212">
                <w:rPr>
                  <w:rStyle w:val="Hyperlink"/>
                </w:rPr>
                <w:t>Campus Parameter</w:t>
              </w:r>
            </w:hyperlink>
          </w:p>
        </w:tc>
        <w:tc>
          <w:tcPr>
            <w:tcW w:w="5371" w:type="dxa"/>
          </w:tcPr>
          <w:p w:rsidR="001424F5" w:rsidRPr="00E60BD6" w:rsidRDefault="001424F5" w:rsidP="00E25AED">
            <w:pPr>
              <w:pStyle w:val="TableCells"/>
            </w:pPr>
            <w:r w:rsidRPr="00E60BD6">
              <w:t>Defines basic identifying attributes of a campus-level purchasing unit at your institution.</w:t>
            </w:r>
          </w:p>
        </w:tc>
      </w:tr>
      <w:tr w:rsidR="001424F5" w:rsidRPr="00E60BD6" w:rsidTr="00625935">
        <w:tc>
          <w:tcPr>
            <w:tcW w:w="2160" w:type="dxa"/>
            <w:tcBorders>
              <w:right w:val="double" w:sz="4" w:space="0" w:color="auto"/>
            </w:tcBorders>
          </w:tcPr>
          <w:p w:rsidR="001424F5" w:rsidRPr="00382172" w:rsidRDefault="007C0CE5" w:rsidP="00F20693">
            <w:pPr>
              <w:pStyle w:val="TableCells"/>
            </w:pPr>
            <w:hyperlink w:anchor="_D2HTopic_34" w:history="1">
              <w:r w:rsidR="001424F5" w:rsidRPr="00D46212">
                <w:rPr>
                  <w:rStyle w:val="Hyperlink"/>
                </w:rPr>
                <w:t>Chapter 3 Status</w:t>
              </w:r>
            </w:hyperlink>
          </w:p>
        </w:tc>
        <w:tc>
          <w:tcPr>
            <w:tcW w:w="5371" w:type="dxa"/>
          </w:tcPr>
          <w:p w:rsidR="001424F5" w:rsidRPr="00E60BD6" w:rsidRDefault="001424F5" w:rsidP="00F20693">
            <w:pPr>
              <w:pStyle w:val="TableCells"/>
            </w:pPr>
            <w:r w:rsidRPr="00E60BD6">
              <w:t xml:space="preserve">Defines </w:t>
            </w:r>
            <w:r>
              <w:t>Chapter 3 Statuses that can be selected on the vendor document</w:t>
            </w:r>
            <w:r w:rsidRPr="00E60BD6">
              <w:t>.</w:t>
            </w:r>
          </w:p>
        </w:tc>
      </w:tr>
      <w:tr w:rsidR="001424F5" w:rsidRPr="00E60BD6" w:rsidTr="00625935">
        <w:tc>
          <w:tcPr>
            <w:tcW w:w="2160" w:type="dxa"/>
            <w:tcBorders>
              <w:right w:val="double" w:sz="4" w:space="0" w:color="auto"/>
            </w:tcBorders>
          </w:tcPr>
          <w:p w:rsidR="001424F5" w:rsidRPr="00382172" w:rsidRDefault="007C0CE5" w:rsidP="007E140B">
            <w:pPr>
              <w:pStyle w:val="TableCells"/>
            </w:pPr>
            <w:hyperlink w:anchor="_D2HTopic_36" w:history="1">
              <w:r w:rsidR="001424F5" w:rsidRPr="00D46212">
                <w:rPr>
                  <w:rStyle w:val="Hyperlink"/>
                </w:rPr>
                <w:t>Chapter 4 Status</w:t>
              </w:r>
            </w:hyperlink>
          </w:p>
        </w:tc>
        <w:tc>
          <w:tcPr>
            <w:tcW w:w="5371" w:type="dxa"/>
          </w:tcPr>
          <w:p w:rsidR="001424F5" w:rsidRPr="00E60BD6" w:rsidRDefault="001424F5" w:rsidP="007E140B">
            <w:pPr>
              <w:pStyle w:val="TableCells"/>
            </w:pPr>
            <w:r w:rsidRPr="00E60BD6">
              <w:t xml:space="preserve">Defines </w:t>
            </w:r>
            <w:r>
              <w:t>Chapter 4 Statuses that can be selected on the vendor document</w:t>
            </w:r>
            <w:r w:rsidRPr="00E60BD6">
              <w:t>.</w:t>
            </w:r>
          </w:p>
        </w:tc>
      </w:tr>
      <w:tr w:rsidR="001424F5" w:rsidRPr="00E60BD6" w:rsidTr="00625935">
        <w:tc>
          <w:tcPr>
            <w:tcW w:w="2160" w:type="dxa"/>
            <w:tcBorders>
              <w:right w:val="double" w:sz="4" w:space="0" w:color="auto"/>
            </w:tcBorders>
          </w:tcPr>
          <w:p w:rsidR="001424F5" w:rsidRPr="00382172" w:rsidRDefault="007C0CE5" w:rsidP="00E25AED">
            <w:pPr>
              <w:pStyle w:val="TableCells"/>
            </w:pPr>
            <w:hyperlink w:anchor="_D2HTopic_38" w:history="1">
              <w:r w:rsidR="001424F5" w:rsidRPr="00D46212">
                <w:rPr>
                  <w:rStyle w:val="Hyperlink"/>
                </w:rPr>
                <w:t>Commodity Code</w:t>
              </w:r>
            </w:hyperlink>
          </w:p>
        </w:tc>
        <w:tc>
          <w:tcPr>
            <w:tcW w:w="5371" w:type="dxa"/>
          </w:tcPr>
          <w:p w:rsidR="001424F5" w:rsidRPr="00E60BD6" w:rsidRDefault="001424F5" w:rsidP="00E25AED">
            <w:pPr>
              <w:pStyle w:val="TableCells"/>
            </w:pPr>
            <w:r w:rsidRPr="00E60BD6">
              <w:t>Defines categories of purchased items from a vendor by assigning a set of attributes to a code.</w:t>
            </w:r>
          </w:p>
        </w:tc>
      </w:tr>
      <w:tr w:rsidR="001424F5" w:rsidRPr="00E60BD6" w:rsidTr="00625935">
        <w:tc>
          <w:tcPr>
            <w:tcW w:w="2160" w:type="dxa"/>
            <w:tcBorders>
              <w:right w:val="double" w:sz="4" w:space="0" w:color="auto"/>
            </w:tcBorders>
          </w:tcPr>
          <w:p w:rsidR="001424F5" w:rsidRPr="00382172" w:rsidRDefault="007C0CE5" w:rsidP="00E25AED">
            <w:pPr>
              <w:pStyle w:val="TableCells"/>
            </w:pPr>
            <w:hyperlink w:anchor="_D2HTopic_42" w:history="1">
              <w:r w:rsidR="001424F5" w:rsidRPr="00D46212">
                <w:rPr>
                  <w:rStyle w:val="Hyperlink"/>
                </w:rPr>
                <w:t>Contact Type</w:t>
              </w:r>
            </w:hyperlink>
          </w:p>
        </w:tc>
        <w:tc>
          <w:tcPr>
            <w:tcW w:w="5371" w:type="dxa"/>
          </w:tcPr>
          <w:p w:rsidR="001424F5" w:rsidRPr="00E60BD6" w:rsidRDefault="001424F5" w:rsidP="00E25AED">
            <w:pPr>
              <w:pStyle w:val="TableCells"/>
            </w:pPr>
            <w:r w:rsidRPr="00E60BD6">
              <w:t>Defines the role of the vendor contact, which can assist in determining how inquiries should be directed to the vendor.</w:t>
            </w:r>
          </w:p>
        </w:tc>
      </w:tr>
      <w:tr w:rsidR="001424F5" w:rsidRPr="00E60BD6" w:rsidTr="00625935">
        <w:tc>
          <w:tcPr>
            <w:tcW w:w="2160" w:type="dxa"/>
            <w:tcBorders>
              <w:right w:val="double" w:sz="4" w:space="0" w:color="auto"/>
            </w:tcBorders>
          </w:tcPr>
          <w:p w:rsidR="001424F5" w:rsidRPr="00382172" w:rsidRDefault="007C0CE5" w:rsidP="00E25AED">
            <w:pPr>
              <w:pStyle w:val="TableCells"/>
            </w:pPr>
            <w:hyperlink w:anchor="_D2HTopic_44" w:history="1">
              <w:r w:rsidR="001424F5" w:rsidRPr="00D46212">
                <w:rPr>
                  <w:rStyle w:val="Hyperlink"/>
                </w:rPr>
                <w:t>Contract Manager</w:t>
              </w:r>
            </w:hyperlink>
          </w:p>
        </w:tc>
        <w:tc>
          <w:tcPr>
            <w:tcW w:w="5371" w:type="dxa"/>
          </w:tcPr>
          <w:p w:rsidR="001424F5" w:rsidRPr="00E60BD6" w:rsidRDefault="001424F5" w:rsidP="00E25AED">
            <w:pPr>
              <w:pStyle w:val="TableCells"/>
            </w:pPr>
            <w:r w:rsidRPr="00E60BD6">
              <w:t>Defines the individuals at the institution responsible for managing contracts, which can then be associated with specific vendors.</w:t>
            </w:r>
          </w:p>
        </w:tc>
      </w:tr>
      <w:tr w:rsidR="001424F5" w:rsidRPr="00E60BD6" w:rsidTr="00625935">
        <w:tc>
          <w:tcPr>
            <w:tcW w:w="2160" w:type="dxa"/>
            <w:tcBorders>
              <w:right w:val="double" w:sz="4" w:space="0" w:color="auto"/>
            </w:tcBorders>
          </w:tcPr>
          <w:p w:rsidR="001424F5" w:rsidRPr="00382172" w:rsidRDefault="007C0CE5" w:rsidP="00E25AED">
            <w:pPr>
              <w:pStyle w:val="TableCells"/>
            </w:pPr>
            <w:hyperlink w:anchor="_D2HTopic_46" w:history="1">
              <w:r w:rsidR="001424F5" w:rsidRPr="00D46212">
                <w:rPr>
                  <w:rStyle w:val="Hyperlink"/>
                </w:rPr>
                <w:t>Cost Source</w:t>
              </w:r>
            </w:hyperlink>
          </w:p>
        </w:tc>
        <w:tc>
          <w:tcPr>
            <w:tcW w:w="5371" w:type="dxa"/>
          </w:tcPr>
          <w:p w:rsidR="001424F5" w:rsidRPr="00E60BD6" w:rsidRDefault="001424F5" w:rsidP="00E25AED">
            <w:pPr>
              <w:pStyle w:val="TableCells"/>
            </w:pPr>
            <w:r w:rsidRPr="00E60BD6">
              <w:t>Defines the codes that identify how the cost on the PO was determined.</w:t>
            </w:r>
          </w:p>
        </w:tc>
      </w:tr>
      <w:tr w:rsidR="001424F5" w:rsidRPr="00E60BD6" w:rsidTr="00625935">
        <w:tc>
          <w:tcPr>
            <w:tcW w:w="2160" w:type="dxa"/>
            <w:tcBorders>
              <w:right w:val="double" w:sz="4" w:space="0" w:color="auto"/>
            </w:tcBorders>
          </w:tcPr>
          <w:p w:rsidR="001424F5" w:rsidRPr="00382172" w:rsidRDefault="007C0CE5" w:rsidP="00E25AED">
            <w:pPr>
              <w:pStyle w:val="TableCells"/>
            </w:pPr>
            <w:hyperlink w:anchor="_D2HTopic_48" w:history="1">
              <w:r w:rsidR="001424F5" w:rsidRPr="00D46212">
                <w:rPr>
                  <w:rStyle w:val="Hyperlink"/>
                </w:rPr>
                <w:t>Ownership Type</w:t>
              </w:r>
            </w:hyperlink>
          </w:p>
        </w:tc>
        <w:tc>
          <w:tcPr>
            <w:tcW w:w="5371" w:type="dxa"/>
          </w:tcPr>
          <w:p w:rsidR="001424F5" w:rsidRPr="00E60BD6" w:rsidRDefault="001424F5" w:rsidP="00E25AED">
            <w:pPr>
              <w:pStyle w:val="TableCells"/>
            </w:pPr>
            <w:r w:rsidRPr="00E60BD6">
              <w:t>Defines the vendor for tax and reporting purposes.</w:t>
            </w:r>
          </w:p>
        </w:tc>
      </w:tr>
      <w:tr w:rsidR="001424F5" w:rsidRPr="00E60BD6" w:rsidTr="00625935">
        <w:tc>
          <w:tcPr>
            <w:tcW w:w="2160" w:type="dxa"/>
            <w:tcBorders>
              <w:right w:val="double" w:sz="4" w:space="0" w:color="auto"/>
            </w:tcBorders>
          </w:tcPr>
          <w:p w:rsidR="001424F5" w:rsidRPr="00382172" w:rsidRDefault="007C0CE5" w:rsidP="00E25AED">
            <w:pPr>
              <w:pStyle w:val="TableCells"/>
            </w:pPr>
            <w:hyperlink w:anchor="_D2HTopic_50" w:history="1">
              <w:r w:rsidR="001424F5" w:rsidRPr="00D46212">
                <w:rPr>
                  <w:rStyle w:val="Hyperlink"/>
                </w:rPr>
                <w:t>Ownership Type Category</w:t>
              </w:r>
            </w:hyperlink>
          </w:p>
        </w:tc>
        <w:tc>
          <w:tcPr>
            <w:tcW w:w="5371" w:type="dxa"/>
          </w:tcPr>
          <w:p w:rsidR="001424F5" w:rsidRPr="00E60BD6" w:rsidRDefault="001424F5" w:rsidP="00E25AED">
            <w:pPr>
              <w:pStyle w:val="TableCells"/>
            </w:pPr>
            <w:r w:rsidRPr="00E60BD6">
              <w:t>Further defines a vendor</w:t>
            </w:r>
            <w:r>
              <w:t>'</w:t>
            </w:r>
            <w:r w:rsidRPr="00E60BD6">
              <w:t>s ownership within ownership type.</w:t>
            </w:r>
          </w:p>
        </w:tc>
      </w:tr>
      <w:tr w:rsidR="001424F5" w:rsidRPr="00E60BD6" w:rsidTr="00625935">
        <w:tc>
          <w:tcPr>
            <w:tcW w:w="2160" w:type="dxa"/>
            <w:tcBorders>
              <w:right w:val="double" w:sz="4" w:space="0" w:color="auto"/>
            </w:tcBorders>
          </w:tcPr>
          <w:p w:rsidR="001424F5" w:rsidRPr="00382172" w:rsidRDefault="007C0CE5" w:rsidP="00E25AED">
            <w:pPr>
              <w:pStyle w:val="TableCells"/>
            </w:pPr>
            <w:hyperlink w:anchor="_D2HTopic_52" w:history="1">
              <w:r w:rsidR="001424F5" w:rsidRPr="00D46212">
                <w:rPr>
                  <w:rStyle w:val="Hyperlink"/>
                </w:rPr>
                <w:t>Payment Terms Type</w:t>
              </w:r>
            </w:hyperlink>
          </w:p>
        </w:tc>
        <w:tc>
          <w:tcPr>
            <w:tcW w:w="5371" w:type="dxa"/>
          </w:tcPr>
          <w:p w:rsidR="001424F5" w:rsidRPr="00E60BD6" w:rsidRDefault="001424F5" w:rsidP="00E25AED">
            <w:pPr>
              <w:pStyle w:val="TableCells"/>
            </w:pPr>
            <w:r w:rsidRPr="00E60BD6">
              <w:t>Defines the codes used to indicate a vendor</w:t>
            </w:r>
            <w:r>
              <w:t>'</w:t>
            </w:r>
            <w:r w:rsidRPr="00E60BD6">
              <w:t>s payment terms</w:t>
            </w:r>
          </w:p>
        </w:tc>
      </w:tr>
      <w:tr w:rsidR="001424F5" w:rsidRPr="00E60BD6" w:rsidTr="00625935">
        <w:tc>
          <w:tcPr>
            <w:tcW w:w="2160" w:type="dxa"/>
            <w:tcBorders>
              <w:right w:val="double" w:sz="4" w:space="0" w:color="auto"/>
            </w:tcBorders>
          </w:tcPr>
          <w:p w:rsidR="001424F5" w:rsidRPr="00382172" w:rsidRDefault="007C0CE5" w:rsidP="00E25AED">
            <w:pPr>
              <w:pStyle w:val="TableCells"/>
            </w:pPr>
            <w:hyperlink w:anchor="_D2HTopic_54" w:history="1">
              <w:r w:rsidR="001424F5" w:rsidRPr="00D46212">
                <w:rPr>
                  <w:rStyle w:val="Hyperlink"/>
                </w:rPr>
                <w:t>Phone Type</w:t>
              </w:r>
            </w:hyperlink>
          </w:p>
        </w:tc>
        <w:tc>
          <w:tcPr>
            <w:tcW w:w="5371" w:type="dxa"/>
          </w:tcPr>
          <w:p w:rsidR="001424F5" w:rsidRPr="00E60BD6" w:rsidRDefault="001424F5" w:rsidP="00E25AED">
            <w:pPr>
              <w:pStyle w:val="TableCells"/>
            </w:pPr>
            <w:r w:rsidRPr="00E60BD6">
              <w:t>Defines the codes used to identify various categories of vendor phone or fax numbers.</w:t>
            </w:r>
          </w:p>
        </w:tc>
      </w:tr>
      <w:tr w:rsidR="001424F5" w:rsidRPr="00E60BD6" w:rsidTr="00625935">
        <w:tc>
          <w:tcPr>
            <w:tcW w:w="2160" w:type="dxa"/>
            <w:tcBorders>
              <w:right w:val="double" w:sz="4" w:space="0" w:color="auto"/>
            </w:tcBorders>
          </w:tcPr>
          <w:p w:rsidR="001424F5" w:rsidRPr="00382172" w:rsidRDefault="007C0CE5" w:rsidP="00E25AED">
            <w:pPr>
              <w:pStyle w:val="TableCells"/>
            </w:pPr>
            <w:hyperlink w:anchor="_D2HTopic_56" w:history="1">
              <w:r w:rsidR="001424F5" w:rsidRPr="00D46212">
                <w:rPr>
                  <w:rStyle w:val="Hyperlink"/>
                </w:rPr>
                <w:t>Shipping Payment Terms</w:t>
              </w:r>
            </w:hyperlink>
          </w:p>
        </w:tc>
        <w:tc>
          <w:tcPr>
            <w:tcW w:w="5371" w:type="dxa"/>
          </w:tcPr>
          <w:p w:rsidR="001424F5" w:rsidRPr="00E60BD6" w:rsidRDefault="001424F5" w:rsidP="00E25AED">
            <w:pPr>
              <w:pStyle w:val="TableCells"/>
            </w:pPr>
            <w:r w:rsidRPr="00E60BD6">
              <w:t>Defines the codes used to identify the terms that can be used for the payment of shipping charges for purchases from a vendor.</w:t>
            </w:r>
          </w:p>
        </w:tc>
      </w:tr>
      <w:tr w:rsidR="001424F5" w:rsidRPr="00E60BD6" w:rsidTr="00625935">
        <w:tc>
          <w:tcPr>
            <w:tcW w:w="2160" w:type="dxa"/>
            <w:tcBorders>
              <w:right w:val="double" w:sz="4" w:space="0" w:color="auto"/>
            </w:tcBorders>
          </w:tcPr>
          <w:p w:rsidR="001424F5" w:rsidRPr="00382172" w:rsidRDefault="007C0CE5" w:rsidP="00E25AED">
            <w:pPr>
              <w:pStyle w:val="TableCells"/>
            </w:pPr>
            <w:hyperlink w:anchor="_D2HTopic_58" w:history="1">
              <w:r w:rsidR="001424F5" w:rsidRPr="00D46212">
                <w:rPr>
                  <w:rStyle w:val="Hyperlink"/>
                </w:rPr>
                <w:t>Shipping Special Conditions</w:t>
              </w:r>
            </w:hyperlink>
          </w:p>
        </w:tc>
        <w:tc>
          <w:tcPr>
            <w:tcW w:w="5371" w:type="dxa"/>
          </w:tcPr>
          <w:p w:rsidR="001424F5" w:rsidRPr="00E60BD6" w:rsidRDefault="001424F5" w:rsidP="00E25AED">
            <w:pPr>
              <w:pStyle w:val="TableCells"/>
            </w:pPr>
            <w:r w:rsidRPr="00E60BD6">
              <w:t>Defines various categories of commodities that require special shipping considerations.</w:t>
            </w:r>
          </w:p>
        </w:tc>
      </w:tr>
      <w:tr w:rsidR="001424F5" w:rsidRPr="00E60BD6" w:rsidTr="00625935">
        <w:tc>
          <w:tcPr>
            <w:tcW w:w="2160" w:type="dxa"/>
            <w:tcBorders>
              <w:right w:val="double" w:sz="4" w:space="0" w:color="auto"/>
            </w:tcBorders>
          </w:tcPr>
          <w:p w:rsidR="001424F5" w:rsidRPr="00382172" w:rsidRDefault="007C0CE5" w:rsidP="00E25AED">
            <w:pPr>
              <w:pStyle w:val="TableCells"/>
            </w:pPr>
            <w:hyperlink w:anchor="_D2HTopic_60" w:history="1">
              <w:r w:rsidR="001424F5" w:rsidRPr="00D46212">
                <w:rPr>
                  <w:rStyle w:val="Hyperlink"/>
                </w:rPr>
                <w:t>Shipping Title</w:t>
              </w:r>
            </w:hyperlink>
          </w:p>
        </w:tc>
        <w:tc>
          <w:tcPr>
            <w:tcW w:w="5371" w:type="dxa"/>
          </w:tcPr>
          <w:p w:rsidR="001424F5" w:rsidRPr="00E60BD6" w:rsidRDefault="001424F5" w:rsidP="00E25AED">
            <w:pPr>
              <w:pStyle w:val="TableCells"/>
            </w:pPr>
            <w:r w:rsidRPr="00E60BD6">
              <w:t>Defines the codes to specify when title for goods purchased is transferred from the vendor to the institution.</w:t>
            </w:r>
          </w:p>
        </w:tc>
      </w:tr>
      <w:tr w:rsidR="001424F5" w:rsidRPr="00E60BD6" w:rsidTr="00625935">
        <w:tc>
          <w:tcPr>
            <w:tcW w:w="2160" w:type="dxa"/>
            <w:tcBorders>
              <w:right w:val="double" w:sz="4" w:space="0" w:color="auto"/>
            </w:tcBorders>
          </w:tcPr>
          <w:p w:rsidR="001424F5" w:rsidRPr="00382172" w:rsidRDefault="007C0CE5" w:rsidP="00E25AED">
            <w:pPr>
              <w:pStyle w:val="TableCells"/>
            </w:pPr>
            <w:hyperlink w:anchor="_D2HTopic_62" w:history="1">
              <w:r w:rsidR="001424F5" w:rsidRPr="00D46212">
                <w:rPr>
                  <w:rStyle w:val="Hyperlink"/>
                </w:rPr>
                <w:t>Supplier Diversity</w:t>
              </w:r>
            </w:hyperlink>
          </w:p>
        </w:tc>
        <w:tc>
          <w:tcPr>
            <w:tcW w:w="5371" w:type="dxa"/>
          </w:tcPr>
          <w:p w:rsidR="001424F5" w:rsidRPr="00E60BD6" w:rsidRDefault="001424F5" w:rsidP="00E25AED">
            <w:pPr>
              <w:pStyle w:val="TableCells"/>
            </w:pPr>
            <w:r w:rsidRPr="00E60BD6">
              <w:t>Defines codes used to identify suppliers that may merit special consideration due to their size, ownership, geographical location, or other criteria stipulated by the Small Business Administration (SBA).</w:t>
            </w:r>
          </w:p>
        </w:tc>
      </w:tr>
      <w:tr w:rsidR="001424F5" w:rsidRPr="00E60BD6" w:rsidTr="00625935">
        <w:tc>
          <w:tcPr>
            <w:tcW w:w="2160" w:type="dxa"/>
            <w:tcBorders>
              <w:right w:val="double" w:sz="4" w:space="0" w:color="auto"/>
            </w:tcBorders>
          </w:tcPr>
          <w:p w:rsidR="001424F5" w:rsidRPr="00382172" w:rsidRDefault="007C0CE5" w:rsidP="00E25AED">
            <w:pPr>
              <w:pStyle w:val="TableCells"/>
            </w:pPr>
            <w:hyperlink w:anchor="_D2HTopic_67" w:history="1">
              <w:r w:rsidR="001424F5" w:rsidRPr="00D46212">
                <w:rPr>
                  <w:rStyle w:val="Hyperlink"/>
                </w:rPr>
                <w:t>Vendor Inactive Reason</w:t>
              </w:r>
            </w:hyperlink>
          </w:p>
        </w:tc>
        <w:tc>
          <w:tcPr>
            <w:tcW w:w="5371" w:type="dxa"/>
          </w:tcPr>
          <w:p w:rsidR="001424F5" w:rsidRPr="00E60BD6" w:rsidRDefault="001424F5" w:rsidP="00E25AED">
            <w:pPr>
              <w:pStyle w:val="TableCells"/>
            </w:pPr>
            <w:r w:rsidRPr="00E60BD6">
              <w:t>Defines codes that indicate the reason a vendor has been inactivated in the system.</w:t>
            </w:r>
          </w:p>
        </w:tc>
      </w:tr>
      <w:tr w:rsidR="001424F5" w:rsidTr="00625935">
        <w:tc>
          <w:tcPr>
            <w:tcW w:w="2160" w:type="dxa"/>
            <w:tcBorders>
              <w:bottom w:val="single" w:sz="4" w:space="0" w:color="auto"/>
              <w:right w:val="double" w:sz="4" w:space="0" w:color="auto"/>
            </w:tcBorders>
          </w:tcPr>
          <w:p w:rsidR="001424F5" w:rsidRPr="00382172" w:rsidRDefault="007C0CE5" w:rsidP="007E140B">
            <w:pPr>
              <w:pStyle w:val="TableCells"/>
            </w:pPr>
            <w:hyperlink w:anchor="_D2HTopic_69" w:history="1">
              <w:r w:rsidR="001424F5" w:rsidRPr="00D46212">
                <w:rPr>
                  <w:rStyle w:val="Hyperlink"/>
                </w:rPr>
                <w:t>Vendor Type</w:t>
              </w:r>
            </w:hyperlink>
          </w:p>
        </w:tc>
        <w:tc>
          <w:tcPr>
            <w:tcW w:w="5371" w:type="dxa"/>
            <w:tcBorders>
              <w:bottom w:val="single" w:sz="4" w:space="0" w:color="auto"/>
            </w:tcBorders>
          </w:tcPr>
          <w:p w:rsidR="001424F5" w:rsidRDefault="001424F5" w:rsidP="0076034F">
            <w:pPr>
              <w:pStyle w:val="TableCells"/>
            </w:pPr>
            <w:r>
              <w:t>Defines the different types of vendors that can be established in Kuali Financials.</w:t>
            </w:r>
          </w:p>
        </w:tc>
      </w:tr>
      <w:tr w:rsidR="001424F5" w:rsidTr="00625935">
        <w:tc>
          <w:tcPr>
            <w:tcW w:w="2160" w:type="dxa"/>
            <w:tcBorders>
              <w:bottom w:val="single" w:sz="4" w:space="0" w:color="auto"/>
              <w:right w:val="double" w:sz="4" w:space="0" w:color="auto"/>
            </w:tcBorders>
          </w:tcPr>
          <w:p w:rsidR="001424F5" w:rsidRPr="001B4FE0" w:rsidRDefault="007C0CE5" w:rsidP="00995638">
            <w:pPr>
              <w:pStyle w:val="TableCells"/>
            </w:pPr>
            <w:hyperlink w:anchor="_D2HTopic_64" w:history="1">
              <w:r w:rsidR="001424F5" w:rsidRPr="00D46212">
                <w:rPr>
                  <w:rStyle w:val="Hyperlink"/>
                </w:rPr>
                <w:t>Vendor Exclusion</w:t>
              </w:r>
            </w:hyperlink>
          </w:p>
        </w:tc>
        <w:tc>
          <w:tcPr>
            <w:tcW w:w="5371" w:type="dxa"/>
            <w:tcBorders>
              <w:bottom w:val="single" w:sz="4" w:space="0" w:color="auto"/>
            </w:tcBorders>
          </w:tcPr>
          <w:p w:rsidR="001424F5" w:rsidRDefault="001424F5" w:rsidP="007E140B">
            <w:pPr>
              <w:pStyle w:val="TableCells"/>
            </w:pPr>
            <w:r w:rsidRPr="00D2276A">
              <w:t xml:space="preserve">The </w:t>
            </w:r>
            <w:r>
              <w:t xml:space="preserve">Vendor Exclusion lookup and inquiry are used to analyze </w:t>
            </w:r>
            <w:r w:rsidR="00040DD5">
              <w:t>potential</w:t>
            </w:r>
            <w:r>
              <w:t xml:space="preserve"> matches identified by the VendorExcludeJob. </w:t>
            </w:r>
            <w:r w:rsidRPr="00D2276A">
              <w:t xml:space="preserve"> </w:t>
            </w:r>
            <w:r>
              <w:t xml:space="preserve">From this lookup, the user can inquire on a record, edit the vendor record, confirm or deny the match.  </w:t>
            </w:r>
          </w:p>
        </w:tc>
      </w:tr>
      <w:tr w:rsidR="001424F5" w:rsidTr="00625935">
        <w:tc>
          <w:tcPr>
            <w:tcW w:w="2160" w:type="dxa"/>
            <w:tcBorders>
              <w:bottom w:val="single" w:sz="4" w:space="0" w:color="auto"/>
              <w:right w:val="double" w:sz="4" w:space="0" w:color="auto"/>
            </w:tcBorders>
          </w:tcPr>
          <w:p w:rsidR="001424F5" w:rsidRPr="00BB3545" w:rsidRDefault="001424F5" w:rsidP="00995638">
            <w:pPr>
              <w:pStyle w:val="TableCells"/>
              <w:rPr>
                <w:rStyle w:val="TableCellsChar"/>
              </w:rPr>
            </w:pPr>
            <w:r w:rsidRPr="00BB3545">
              <w:rPr>
                <w:rStyle w:val="TableCellsChar"/>
              </w:rPr>
              <w:t>Vendor Exclusion Debarred Unmatched</w:t>
            </w:r>
          </w:p>
        </w:tc>
        <w:tc>
          <w:tcPr>
            <w:tcW w:w="5371" w:type="dxa"/>
            <w:tcBorders>
              <w:bottom w:val="single" w:sz="4" w:space="0" w:color="auto"/>
            </w:tcBorders>
          </w:tcPr>
          <w:p w:rsidR="001424F5" w:rsidRDefault="001424F5" w:rsidP="005C0580">
            <w:pPr>
              <w:pStyle w:val="TableCells"/>
            </w:pPr>
            <w:r>
              <w:t xml:space="preserve">This lookup displays vendor type specified in parameter </w:t>
            </w:r>
            <w:r w:rsidRPr="004A6D10">
              <w:t>EXCLUSION_AND_DEBARRED_VENDOR_TYPES</w:t>
            </w:r>
            <w:r>
              <w:t xml:space="preserve"> that are marked as debarred that have not been matched with an SAM.GOV vendor.</w:t>
            </w:r>
          </w:p>
        </w:tc>
      </w:tr>
      <w:tr w:rsidR="001424F5" w:rsidTr="00625935">
        <w:tc>
          <w:tcPr>
            <w:tcW w:w="2160" w:type="dxa"/>
            <w:tcBorders>
              <w:top w:val="single" w:sz="4" w:space="0" w:color="auto"/>
              <w:bottom w:val="nil"/>
              <w:right w:val="double" w:sz="4" w:space="0" w:color="auto"/>
            </w:tcBorders>
          </w:tcPr>
          <w:p w:rsidR="001424F5" w:rsidRPr="00382172" w:rsidRDefault="007C0CE5" w:rsidP="00F20693">
            <w:pPr>
              <w:pStyle w:val="TableCells"/>
            </w:pPr>
            <w:hyperlink w:anchor="_D2HTopic_71" w:history="1">
              <w:r w:rsidR="001424F5" w:rsidRPr="00D46212">
                <w:rPr>
                  <w:rStyle w:val="Hyperlink"/>
                </w:rPr>
                <w:t>W-8 Type</w:t>
              </w:r>
            </w:hyperlink>
          </w:p>
        </w:tc>
        <w:tc>
          <w:tcPr>
            <w:tcW w:w="5371" w:type="dxa"/>
            <w:tcBorders>
              <w:top w:val="single" w:sz="4" w:space="0" w:color="auto"/>
              <w:bottom w:val="nil"/>
            </w:tcBorders>
          </w:tcPr>
          <w:p w:rsidR="001424F5" w:rsidRDefault="001424F5" w:rsidP="00C30934">
            <w:pPr>
              <w:pStyle w:val="TableCells"/>
            </w:pPr>
            <w:r>
              <w:t>Defines the different types of W-8 forms and allowable Ownership Types for each.</w:t>
            </w:r>
          </w:p>
        </w:tc>
      </w:tr>
    </w:tbl>
    <w:p w:rsidR="001424F5" w:rsidRDefault="001424F5" w:rsidP="000010BB">
      <w:pPr>
        <w:pStyle w:val="Heading3"/>
      </w:pPr>
      <w:bookmarkStart w:id="34" w:name="_Toc511309934"/>
      <w:bookmarkStart w:id="35" w:name="_D2HTopic_30"/>
      <w:r>
        <w:lastRenderedPageBreak/>
        <w:t>Address Type</w:t>
      </w:r>
      <w:bookmarkEnd w:id="34"/>
      <w:r w:rsidR="005C710B">
        <w:fldChar w:fldCharType="begin"/>
      </w:r>
      <w:r>
        <w:instrText xml:space="preserve"> XE "Address Type document" </w:instrText>
      </w:r>
      <w:r w:rsidR="005C710B">
        <w:fldChar w:fldCharType="end"/>
      </w:r>
      <w:r w:rsidR="005C710B" w:rsidRPr="00000100">
        <w:fldChar w:fldCharType="begin"/>
      </w:r>
      <w:r w:rsidRPr="00000100">
        <w:instrText xml:space="preserve"> TC "</w:instrText>
      </w:r>
      <w:r>
        <w:instrText>Address Type</w:instrText>
      </w:r>
      <w:r w:rsidRPr="00000100">
        <w:instrText xml:space="preserve">" </w:instrText>
      </w:r>
      <w:r>
        <w:instrText>\f N \</w:instrText>
      </w:r>
      <w:r w:rsidRPr="00000100">
        <w:instrText>l "</w:instrText>
      </w:r>
      <w:r>
        <w:instrText>2</w:instrText>
      </w:r>
      <w:r w:rsidRPr="00000100">
        <w:instrText xml:space="preserve">" </w:instrText>
      </w:r>
      <w:r w:rsidR="005C710B" w:rsidRPr="00000100">
        <w:fldChar w:fldCharType="end"/>
      </w:r>
      <w:bookmarkEnd w:id="35"/>
    </w:p>
    <w:p w:rsidR="001424F5" w:rsidRPr="000F0534" w:rsidRDefault="001424F5" w:rsidP="000F0534">
      <w:pPr>
        <w:pStyle w:val="BodyText"/>
      </w:pPr>
    </w:p>
    <w:p w:rsidR="001424F5" w:rsidRDefault="001424F5" w:rsidP="00E60BD6">
      <w:pPr>
        <w:pStyle w:val="BodyText"/>
      </w:pPr>
      <w:r>
        <w:t>The Address Type document is used to establish codes used to categorize various types of vendor addresses. These types can be used to identify different addresses for different purposes, such as defining one address to which purchase orders should be sent and another address to which tax documents should be addressed.</w:t>
      </w:r>
    </w:p>
    <w:p w:rsidR="001424F5" w:rsidRDefault="001424F5" w:rsidP="000010BB">
      <w:pPr>
        <w:pStyle w:val="Heading4"/>
      </w:pPr>
      <w:bookmarkStart w:id="36" w:name="_D2HTopic_31"/>
      <w:r>
        <w:t>Document Layout</w:t>
      </w:r>
      <w:bookmarkEnd w:id="36"/>
    </w:p>
    <w:p w:rsidR="001424F5" w:rsidRPr="000F0534" w:rsidRDefault="001424F5" w:rsidP="000F0534">
      <w:pPr>
        <w:pStyle w:val="Definition"/>
      </w:pPr>
    </w:p>
    <w:p w:rsidR="001424F5" w:rsidRPr="00EC23F2" w:rsidRDefault="001424F5" w:rsidP="006E206D">
      <w:pPr>
        <w:pStyle w:val="TableHeading"/>
      </w:pPr>
      <w:r w:rsidRPr="00EC23F2">
        <w:t xml:space="preserve">Address Type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685"/>
        <w:gridCol w:w="6675"/>
      </w:tblGrid>
      <w:tr w:rsidR="001424F5" w:rsidTr="00625935">
        <w:tc>
          <w:tcPr>
            <w:tcW w:w="2160" w:type="dxa"/>
            <w:tcBorders>
              <w:top w:val="single" w:sz="4" w:space="0" w:color="auto"/>
              <w:bottom w:val="thickThinSmallGap" w:sz="12" w:space="0" w:color="auto"/>
              <w:right w:val="double" w:sz="4" w:space="0" w:color="auto"/>
            </w:tcBorders>
          </w:tcPr>
          <w:p w:rsidR="001424F5" w:rsidRDefault="001424F5" w:rsidP="00E60BD6">
            <w:pPr>
              <w:pStyle w:val="TableCells"/>
            </w:pPr>
            <w:r>
              <w:t xml:space="preserve">Title </w:t>
            </w:r>
          </w:p>
        </w:tc>
        <w:tc>
          <w:tcPr>
            <w:tcW w:w="5371" w:type="dxa"/>
            <w:tcBorders>
              <w:top w:val="single" w:sz="4" w:space="0" w:color="auto"/>
              <w:bottom w:val="thickThinSmallGap" w:sz="12" w:space="0" w:color="auto"/>
            </w:tcBorders>
          </w:tcPr>
          <w:p w:rsidR="001424F5" w:rsidRDefault="001424F5" w:rsidP="00E60BD6">
            <w:pPr>
              <w:pStyle w:val="TableCells"/>
            </w:pPr>
            <w:r>
              <w:t>Description</w:t>
            </w:r>
          </w:p>
        </w:tc>
      </w:tr>
      <w:tr w:rsidR="001424F5" w:rsidTr="00625935">
        <w:tc>
          <w:tcPr>
            <w:tcW w:w="2160" w:type="dxa"/>
            <w:tcBorders>
              <w:bottom w:val="single" w:sz="4" w:space="0" w:color="auto"/>
              <w:right w:val="double" w:sz="4" w:space="0" w:color="auto"/>
            </w:tcBorders>
          </w:tcPr>
          <w:p w:rsidR="001424F5" w:rsidRDefault="001424F5" w:rsidP="0076034F">
            <w:pPr>
              <w:pStyle w:val="TableCells"/>
            </w:pPr>
            <w:r w:rsidRPr="00581C9C">
              <w:t xml:space="preserve">Active Indicator </w:t>
            </w:r>
          </w:p>
        </w:tc>
        <w:tc>
          <w:tcPr>
            <w:tcW w:w="5371" w:type="dxa"/>
            <w:tcBorders>
              <w:bottom w:val="single" w:sz="4" w:space="0" w:color="auto"/>
            </w:tcBorders>
          </w:tcPr>
          <w:p w:rsidR="001424F5" w:rsidRDefault="001424F5" w:rsidP="0076034F">
            <w:pPr>
              <w:pStyle w:val="TableCells"/>
            </w:pPr>
            <w:r>
              <w:t>Indicates whether this vendor address is active or inactive. Remove the check mark to deactivate.</w:t>
            </w:r>
          </w:p>
        </w:tc>
      </w:tr>
      <w:tr w:rsidR="001424F5" w:rsidTr="00625935">
        <w:tc>
          <w:tcPr>
            <w:tcW w:w="2160" w:type="dxa"/>
            <w:tcBorders>
              <w:right w:val="double" w:sz="4" w:space="0" w:color="auto"/>
            </w:tcBorders>
          </w:tcPr>
          <w:p w:rsidR="001424F5" w:rsidRDefault="001424F5" w:rsidP="00E60BD6">
            <w:pPr>
              <w:pStyle w:val="TableCells"/>
            </w:pPr>
            <w:r>
              <w:t xml:space="preserve">Vendor Address Type Code </w:t>
            </w:r>
          </w:p>
        </w:tc>
        <w:tc>
          <w:tcPr>
            <w:tcW w:w="5371" w:type="dxa"/>
          </w:tcPr>
          <w:p w:rsidR="001424F5" w:rsidRDefault="001424F5" w:rsidP="00E60BD6">
            <w:pPr>
              <w:pStyle w:val="TableCells"/>
            </w:pPr>
            <w:r>
              <w:t>The code to identify a type of vendor address.</w:t>
            </w:r>
          </w:p>
        </w:tc>
      </w:tr>
      <w:tr w:rsidR="001424F5" w:rsidTr="00625935">
        <w:tc>
          <w:tcPr>
            <w:tcW w:w="2160" w:type="dxa"/>
            <w:tcBorders>
              <w:right w:val="double" w:sz="4" w:space="0" w:color="auto"/>
            </w:tcBorders>
          </w:tcPr>
          <w:p w:rsidR="001424F5" w:rsidRDefault="001424F5" w:rsidP="00E60BD6">
            <w:pPr>
              <w:pStyle w:val="TableCells"/>
            </w:pPr>
            <w:r>
              <w:t xml:space="preserve">Vendor Address Type Description </w:t>
            </w:r>
          </w:p>
        </w:tc>
        <w:tc>
          <w:tcPr>
            <w:tcW w:w="5371" w:type="dxa"/>
          </w:tcPr>
          <w:p w:rsidR="001424F5" w:rsidRDefault="001424F5" w:rsidP="00E60BD6">
            <w:pPr>
              <w:pStyle w:val="TableCells"/>
            </w:pPr>
            <w:r>
              <w:t xml:space="preserve">Required. The familiar title of the vendor addresses type. </w:t>
            </w:r>
          </w:p>
        </w:tc>
      </w:tr>
      <w:tr w:rsidR="001424F5" w:rsidTr="00625935">
        <w:tc>
          <w:tcPr>
            <w:tcW w:w="2160" w:type="dxa"/>
            <w:tcBorders>
              <w:right w:val="double" w:sz="4" w:space="0" w:color="auto"/>
            </w:tcBorders>
          </w:tcPr>
          <w:p w:rsidR="001424F5" w:rsidRDefault="001424F5" w:rsidP="00E60BD6">
            <w:pPr>
              <w:pStyle w:val="TableCells"/>
            </w:pPr>
            <w:r>
              <w:t>Vendor Default Indicator</w:t>
            </w:r>
          </w:p>
        </w:tc>
        <w:tc>
          <w:tcPr>
            <w:tcW w:w="5371" w:type="dxa"/>
          </w:tcPr>
          <w:p w:rsidR="001424F5" w:rsidRDefault="001424F5" w:rsidP="00E60BD6">
            <w:pPr>
              <w:pStyle w:val="TableCells"/>
            </w:pPr>
            <w:r>
              <w:t>Optional. Select the checkbox if an address of this type can be marked as the default address for a vendor. Clear the checkbox if it should not be used as a default.</w:t>
            </w:r>
          </w:p>
        </w:tc>
      </w:tr>
    </w:tbl>
    <w:p w:rsidR="001424F5" w:rsidRDefault="001424F5" w:rsidP="000010BB">
      <w:pPr>
        <w:pStyle w:val="Heading3"/>
      </w:pPr>
      <w:bookmarkStart w:id="37" w:name="_Toc511309935"/>
      <w:bookmarkStart w:id="38" w:name="_D2HTopic_32"/>
      <w:r w:rsidRPr="00D2276A">
        <w:lastRenderedPageBreak/>
        <w:t>Campus Parameter</w:t>
      </w:r>
      <w:bookmarkEnd w:id="37"/>
      <w:r w:rsidR="005C710B">
        <w:fldChar w:fldCharType="begin"/>
      </w:r>
      <w:r>
        <w:instrText xml:space="preserve"> XE "</w:instrText>
      </w:r>
      <w:r w:rsidRPr="00D2276A">
        <w:instrText>Campus Parameter</w:instrText>
      </w:r>
      <w:r>
        <w:instrText xml:space="preserve"> document" </w:instrText>
      </w:r>
      <w:r w:rsidR="005C710B">
        <w:fldChar w:fldCharType="end"/>
      </w:r>
      <w:r w:rsidR="005C710B" w:rsidRPr="00000100">
        <w:fldChar w:fldCharType="begin"/>
      </w:r>
      <w:r w:rsidRPr="00000100">
        <w:instrText xml:space="preserve"> TC "</w:instrText>
      </w:r>
      <w:r w:rsidRPr="00D2276A">
        <w:instrText>Campus Parameter</w:instrText>
      </w:r>
      <w:r w:rsidRPr="00000100">
        <w:instrText xml:space="preserve">" </w:instrText>
      </w:r>
      <w:r>
        <w:instrText>\f N \</w:instrText>
      </w:r>
      <w:r w:rsidRPr="00000100">
        <w:instrText>l "</w:instrText>
      </w:r>
      <w:r>
        <w:instrText>2</w:instrText>
      </w:r>
      <w:r w:rsidRPr="00000100">
        <w:instrText xml:space="preserve">" </w:instrText>
      </w:r>
      <w:r w:rsidR="005C710B" w:rsidRPr="00000100">
        <w:fldChar w:fldCharType="end"/>
      </w:r>
      <w:bookmarkEnd w:id="38"/>
    </w:p>
    <w:p w:rsidR="001424F5" w:rsidRPr="000F0534" w:rsidRDefault="001424F5" w:rsidP="000F0534">
      <w:pPr>
        <w:pStyle w:val="BodyText"/>
      </w:pPr>
    </w:p>
    <w:p w:rsidR="001424F5" w:rsidRPr="00D2276A" w:rsidRDefault="001424F5" w:rsidP="00E60BD6">
      <w:pPr>
        <w:pStyle w:val="BodyText"/>
      </w:pPr>
      <w:r w:rsidRPr="00D2276A">
        <w:t>The Campus Parameter document defines basic identifying attributes of a campus-level purchasing unit at your institution.</w:t>
      </w:r>
    </w:p>
    <w:p w:rsidR="001424F5" w:rsidRDefault="001424F5" w:rsidP="000010BB">
      <w:pPr>
        <w:pStyle w:val="Heading4"/>
      </w:pPr>
      <w:bookmarkStart w:id="39" w:name="_D2HTopic_33"/>
      <w:r w:rsidRPr="00D2276A">
        <w:t>Document Layout</w:t>
      </w:r>
      <w:bookmarkEnd w:id="39"/>
    </w:p>
    <w:p w:rsidR="001424F5" w:rsidRPr="000F0534" w:rsidRDefault="001424F5" w:rsidP="000F0534">
      <w:pPr>
        <w:pStyle w:val="Definition"/>
      </w:pPr>
    </w:p>
    <w:p w:rsidR="001424F5" w:rsidRPr="00EC23F2" w:rsidRDefault="001424F5" w:rsidP="006E206D">
      <w:pPr>
        <w:pStyle w:val="TableHeading"/>
      </w:pPr>
      <w:r w:rsidRPr="00EC23F2">
        <w:t xml:space="preserve">Campus Parameter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685"/>
        <w:gridCol w:w="6675"/>
      </w:tblGrid>
      <w:tr w:rsidR="001424F5" w:rsidRPr="00D2276A" w:rsidTr="00625935">
        <w:tc>
          <w:tcPr>
            <w:tcW w:w="2160" w:type="dxa"/>
            <w:tcBorders>
              <w:top w:val="single" w:sz="4" w:space="0" w:color="auto"/>
              <w:bottom w:val="thickThinSmallGap" w:sz="12" w:space="0" w:color="auto"/>
              <w:right w:val="double" w:sz="4" w:space="0" w:color="auto"/>
            </w:tcBorders>
          </w:tcPr>
          <w:p w:rsidR="001424F5" w:rsidRPr="00D2276A" w:rsidRDefault="001424F5" w:rsidP="00E60BD6">
            <w:pPr>
              <w:pStyle w:val="TableCells"/>
            </w:pPr>
            <w:r w:rsidRPr="00D2276A">
              <w:t xml:space="preserve">Title </w:t>
            </w:r>
          </w:p>
        </w:tc>
        <w:tc>
          <w:tcPr>
            <w:tcW w:w="5371" w:type="dxa"/>
            <w:tcBorders>
              <w:top w:val="single" w:sz="4" w:space="0" w:color="auto"/>
              <w:bottom w:val="thickThinSmallGap" w:sz="12" w:space="0" w:color="auto"/>
            </w:tcBorders>
          </w:tcPr>
          <w:p w:rsidR="001424F5" w:rsidRPr="00D2276A" w:rsidRDefault="001424F5" w:rsidP="00E60BD6">
            <w:pPr>
              <w:pStyle w:val="TableCells"/>
            </w:pPr>
            <w:r w:rsidRPr="00D2276A">
              <w:t>Description</w:t>
            </w:r>
          </w:p>
        </w:tc>
      </w:tr>
      <w:tr w:rsidR="001424F5" w:rsidRPr="00D2276A" w:rsidDel="007B4142" w:rsidTr="00625935">
        <w:tc>
          <w:tcPr>
            <w:tcW w:w="2160" w:type="dxa"/>
            <w:tcBorders>
              <w:bottom w:val="single" w:sz="4" w:space="0" w:color="auto"/>
              <w:right w:val="double" w:sz="4" w:space="0" w:color="auto"/>
            </w:tcBorders>
          </w:tcPr>
          <w:p w:rsidR="001424F5" w:rsidRPr="00D2276A" w:rsidRDefault="001424F5" w:rsidP="0076034F">
            <w:pPr>
              <w:pStyle w:val="TableCells"/>
            </w:pPr>
            <w:r w:rsidRPr="00581C9C">
              <w:t xml:space="preserve">Active Indicator </w:t>
            </w:r>
          </w:p>
        </w:tc>
        <w:tc>
          <w:tcPr>
            <w:tcW w:w="5371" w:type="dxa"/>
            <w:tcBorders>
              <w:bottom w:val="single" w:sz="4" w:space="0" w:color="auto"/>
            </w:tcBorders>
          </w:tcPr>
          <w:p w:rsidR="001424F5" w:rsidRPr="00D2276A" w:rsidDel="007B4142" w:rsidRDefault="001424F5" w:rsidP="0076034F">
            <w:pPr>
              <w:pStyle w:val="TableCells"/>
            </w:pPr>
            <w:r>
              <w:t>Indicates whether this campus parameter is active or inactive. Remove the check mark to deactivate.</w:t>
            </w:r>
          </w:p>
        </w:tc>
      </w:tr>
      <w:tr w:rsidR="001424F5" w:rsidRPr="00D2276A" w:rsidTr="00625935">
        <w:tc>
          <w:tcPr>
            <w:tcW w:w="2160" w:type="dxa"/>
            <w:tcBorders>
              <w:right w:val="double" w:sz="4" w:space="0" w:color="auto"/>
            </w:tcBorders>
          </w:tcPr>
          <w:p w:rsidR="001424F5" w:rsidRPr="00D2276A" w:rsidRDefault="001424F5" w:rsidP="0076034F">
            <w:pPr>
              <w:pStyle w:val="TableCells"/>
            </w:pPr>
            <w:r w:rsidRPr="00D2276A">
              <w:t>Address 1</w:t>
            </w:r>
          </w:p>
        </w:tc>
        <w:tc>
          <w:tcPr>
            <w:tcW w:w="5371" w:type="dxa"/>
          </w:tcPr>
          <w:p w:rsidR="001424F5" w:rsidRPr="00D2276A" w:rsidRDefault="001424F5" w:rsidP="0076034F">
            <w:pPr>
              <w:pStyle w:val="TableCells"/>
            </w:pPr>
            <w:r>
              <w:t>The</w:t>
            </w:r>
            <w:r w:rsidRPr="00D2276A">
              <w:t xml:space="preserve"> first line of the address for this campus office.</w:t>
            </w:r>
          </w:p>
        </w:tc>
      </w:tr>
      <w:tr w:rsidR="001424F5" w:rsidRPr="00D2276A" w:rsidTr="00625935">
        <w:tc>
          <w:tcPr>
            <w:tcW w:w="2160" w:type="dxa"/>
            <w:tcBorders>
              <w:right w:val="double" w:sz="4" w:space="0" w:color="auto"/>
            </w:tcBorders>
          </w:tcPr>
          <w:p w:rsidR="001424F5" w:rsidRPr="00D2276A" w:rsidRDefault="001424F5" w:rsidP="0076034F">
            <w:pPr>
              <w:pStyle w:val="TableCells"/>
            </w:pPr>
            <w:r w:rsidRPr="00D2276A">
              <w:t>Address 2</w:t>
            </w:r>
          </w:p>
        </w:tc>
        <w:tc>
          <w:tcPr>
            <w:tcW w:w="5371" w:type="dxa"/>
          </w:tcPr>
          <w:p w:rsidR="001424F5" w:rsidRPr="00D2276A" w:rsidRDefault="001424F5" w:rsidP="0076034F">
            <w:pPr>
              <w:pStyle w:val="TableCells"/>
            </w:pPr>
            <w:r>
              <w:t>The</w:t>
            </w:r>
            <w:r w:rsidRPr="00D2276A">
              <w:t xml:space="preserve"> second line of the address for this campus office.</w:t>
            </w:r>
          </w:p>
        </w:tc>
      </w:tr>
      <w:tr w:rsidR="001424F5" w:rsidRPr="00D2276A" w:rsidTr="00625935">
        <w:tc>
          <w:tcPr>
            <w:tcW w:w="2160" w:type="dxa"/>
            <w:tcBorders>
              <w:right w:val="double" w:sz="4" w:space="0" w:color="auto"/>
            </w:tcBorders>
          </w:tcPr>
          <w:p w:rsidR="001424F5" w:rsidRPr="00D2276A" w:rsidRDefault="001424F5" w:rsidP="0076034F">
            <w:pPr>
              <w:pStyle w:val="TableCells"/>
            </w:pPr>
            <w:r w:rsidRPr="00D2276A">
              <w:t>Campus Accounts Payable Email Address</w:t>
            </w:r>
          </w:p>
        </w:tc>
        <w:tc>
          <w:tcPr>
            <w:tcW w:w="5371" w:type="dxa"/>
          </w:tcPr>
          <w:p w:rsidR="001424F5" w:rsidRPr="00D2276A" w:rsidRDefault="001424F5" w:rsidP="0076034F">
            <w:pPr>
              <w:pStyle w:val="TableCells"/>
            </w:pPr>
            <w:r>
              <w:t>The</w:t>
            </w:r>
            <w:r w:rsidRPr="00D2276A">
              <w:t xml:space="preserve"> accounts payable email address for this campus.</w:t>
            </w:r>
          </w:p>
        </w:tc>
      </w:tr>
      <w:tr w:rsidR="001424F5" w:rsidRPr="00D2276A" w:rsidTr="00625935">
        <w:tc>
          <w:tcPr>
            <w:tcW w:w="2160" w:type="dxa"/>
            <w:tcBorders>
              <w:right w:val="double" w:sz="4" w:space="0" w:color="auto"/>
            </w:tcBorders>
          </w:tcPr>
          <w:p w:rsidR="001424F5" w:rsidRPr="00D2276A" w:rsidRDefault="001424F5" w:rsidP="00E60BD6">
            <w:pPr>
              <w:pStyle w:val="TableCells"/>
            </w:pPr>
            <w:r w:rsidRPr="00D2276A">
              <w:t xml:space="preserve">Campus </w:t>
            </w:r>
            <w:r>
              <w:t>Code</w:t>
            </w:r>
          </w:p>
        </w:tc>
        <w:tc>
          <w:tcPr>
            <w:tcW w:w="5371" w:type="dxa"/>
          </w:tcPr>
          <w:p w:rsidR="001424F5" w:rsidRPr="00D2276A" w:rsidRDefault="001424F5" w:rsidP="00E60BD6">
            <w:pPr>
              <w:pStyle w:val="TableCells"/>
            </w:pPr>
            <w:r>
              <w:t>Required. Enter the</w:t>
            </w:r>
            <w:r w:rsidRPr="00D2276A">
              <w:t xml:space="preserve"> campus</w:t>
            </w:r>
            <w:r>
              <w:t xml:space="preserve"> code</w:t>
            </w:r>
            <w:r w:rsidRPr="00D2276A">
              <w:t xml:space="preserve"> for which the parameters are </w:t>
            </w:r>
            <w:r>
              <w:t xml:space="preserve">to be </w:t>
            </w:r>
            <w:r w:rsidRPr="00D2276A">
              <w:t>used</w:t>
            </w:r>
            <w:r>
              <w:t xml:space="preserve">. </w:t>
            </w:r>
          </w:p>
        </w:tc>
      </w:tr>
      <w:tr w:rsidR="001424F5" w:rsidRPr="00D2276A" w:rsidTr="00625935">
        <w:tc>
          <w:tcPr>
            <w:tcW w:w="2160" w:type="dxa"/>
            <w:tcBorders>
              <w:right w:val="double" w:sz="4" w:space="0" w:color="auto"/>
            </w:tcBorders>
          </w:tcPr>
          <w:p w:rsidR="001424F5" w:rsidRPr="00D2276A" w:rsidRDefault="001424F5" w:rsidP="00E60BD6">
            <w:pPr>
              <w:pStyle w:val="TableCells"/>
            </w:pPr>
            <w:r w:rsidRPr="00D2276A">
              <w:t>Campus Purchasing Director Name</w:t>
            </w:r>
          </w:p>
        </w:tc>
        <w:tc>
          <w:tcPr>
            <w:tcW w:w="5371" w:type="dxa"/>
          </w:tcPr>
          <w:p w:rsidR="001424F5" w:rsidRPr="00D2276A" w:rsidRDefault="001424F5" w:rsidP="00E60BD6">
            <w:pPr>
              <w:pStyle w:val="TableCells"/>
            </w:pPr>
            <w:r>
              <w:t>The</w:t>
            </w:r>
            <w:r w:rsidRPr="00D2276A">
              <w:t xml:space="preserve"> name of the purchasing director associated with this campus.</w:t>
            </w:r>
          </w:p>
        </w:tc>
      </w:tr>
      <w:tr w:rsidR="001424F5" w:rsidRPr="00D2276A" w:rsidTr="00625935">
        <w:tc>
          <w:tcPr>
            <w:tcW w:w="2160" w:type="dxa"/>
            <w:tcBorders>
              <w:right w:val="double" w:sz="4" w:space="0" w:color="auto"/>
            </w:tcBorders>
          </w:tcPr>
          <w:p w:rsidR="001424F5" w:rsidRPr="00D2276A" w:rsidRDefault="001424F5" w:rsidP="00E60BD6">
            <w:pPr>
              <w:pStyle w:val="TableCells"/>
            </w:pPr>
            <w:r w:rsidRPr="00D2276A">
              <w:t>Campus Purchasing Director Title</w:t>
            </w:r>
          </w:p>
        </w:tc>
        <w:tc>
          <w:tcPr>
            <w:tcW w:w="5371" w:type="dxa"/>
          </w:tcPr>
          <w:p w:rsidR="001424F5" w:rsidRPr="00D2276A" w:rsidRDefault="001424F5" w:rsidP="00E60BD6">
            <w:pPr>
              <w:pStyle w:val="TableCells"/>
            </w:pPr>
            <w:r>
              <w:t>The</w:t>
            </w:r>
            <w:r w:rsidRPr="00D2276A">
              <w:t xml:space="preserve"> title of the purchasing director for this campus.</w:t>
            </w:r>
          </w:p>
        </w:tc>
      </w:tr>
      <w:tr w:rsidR="001424F5" w:rsidRPr="00D2276A" w:rsidTr="00625935">
        <w:tc>
          <w:tcPr>
            <w:tcW w:w="2160" w:type="dxa"/>
            <w:tcBorders>
              <w:right w:val="double" w:sz="4" w:space="0" w:color="auto"/>
            </w:tcBorders>
          </w:tcPr>
          <w:p w:rsidR="001424F5" w:rsidRPr="00D2276A" w:rsidRDefault="001424F5" w:rsidP="0076034F">
            <w:pPr>
              <w:pStyle w:val="TableCells"/>
            </w:pPr>
            <w:r w:rsidRPr="00D2276A">
              <w:t>City</w:t>
            </w:r>
          </w:p>
        </w:tc>
        <w:tc>
          <w:tcPr>
            <w:tcW w:w="5371" w:type="dxa"/>
          </w:tcPr>
          <w:p w:rsidR="001424F5" w:rsidRPr="00D2276A" w:rsidRDefault="001424F5" w:rsidP="0076034F">
            <w:pPr>
              <w:pStyle w:val="TableCells"/>
            </w:pPr>
            <w:r>
              <w:t>The</w:t>
            </w:r>
            <w:r w:rsidRPr="00D2276A">
              <w:t xml:space="preserve"> city for this campus office.</w:t>
            </w:r>
          </w:p>
        </w:tc>
      </w:tr>
      <w:tr w:rsidR="001424F5" w:rsidRPr="00D2276A" w:rsidTr="00625935">
        <w:tc>
          <w:tcPr>
            <w:tcW w:w="2160" w:type="dxa"/>
            <w:tcBorders>
              <w:right w:val="double" w:sz="4" w:space="0" w:color="auto"/>
            </w:tcBorders>
          </w:tcPr>
          <w:p w:rsidR="001424F5" w:rsidRPr="00D2276A" w:rsidRDefault="001424F5" w:rsidP="0076034F">
            <w:pPr>
              <w:pStyle w:val="TableCells"/>
            </w:pPr>
            <w:r w:rsidRPr="00D2276A">
              <w:t>Country</w:t>
            </w:r>
          </w:p>
        </w:tc>
        <w:tc>
          <w:tcPr>
            <w:tcW w:w="5371" w:type="dxa"/>
          </w:tcPr>
          <w:p w:rsidR="001424F5" w:rsidRPr="00D2276A" w:rsidRDefault="001424F5" w:rsidP="0076034F">
            <w:pPr>
              <w:pStyle w:val="TableCells"/>
            </w:pPr>
            <w:r>
              <w:t>The</w:t>
            </w:r>
            <w:r w:rsidRPr="00D2276A">
              <w:t xml:space="preserve"> country for this campus office</w:t>
            </w:r>
            <w:r>
              <w:t xml:space="preserve">. Existing restricted status codes may be retrieved from the list or from the </w:t>
            </w:r>
            <w:r w:rsidRPr="001C58E8">
              <w:t>lookup</w:t>
            </w:r>
            <w:r>
              <w:rPr>
                <w:noProof/>
              </w:rPr>
              <w:t xml:space="preserve"> icon</w:t>
            </w:r>
            <w:r w:rsidRPr="00581C9C">
              <w:t>.</w:t>
            </w:r>
          </w:p>
        </w:tc>
      </w:tr>
      <w:tr w:rsidR="001424F5" w:rsidRPr="00D2276A" w:rsidTr="00625935">
        <w:tc>
          <w:tcPr>
            <w:tcW w:w="2160" w:type="dxa"/>
            <w:tcBorders>
              <w:right w:val="double" w:sz="4" w:space="0" w:color="auto"/>
            </w:tcBorders>
          </w:tcPr>
          <w:p w:rsidR="001424F5" w:rsidRPr="00D2276A" w:rsidRDefault="001424F5" w:rsidP="0076034F">
            <w:pPr>
              <w:pStyle w:val="TableCells"/>
            </w:pPr>
            <w:r w:rsidRPr="00D2276A">
              <w:t>Purchasing Department Name</w:t>
            </w:r>
          </w:p>
        </w:tc>
        <w:tc>
          <w:tcPr>
            <w:tcW w:w="5371" w:type="dxa"/>
          </w:tcPr>
          <w:p w:rsidR="001424F5" w:rsidRPr="00D2276A" w:rsidRDefault="001424F5" w:rsidP="0076034F">
            <w:pPr>
              <w:pStyle w:val="TableCells"/>
            </w:pPr>
            <w:r>
              <w:t>The Purchasing Department</w:t>
            </w:r>
            <w:r w:rsidRPr="00D2276A">
              <w:t xml:space="preserve"> name for this campus.</w:t>
            </w:r>
          </w:p>
        </w:tc>
      </w:tr>
      <w:tr w:rsidR="001424F5" w:rsidRPr="00D2276A" w:rsidTr="00625935">
        <w:tc>
          <w:tcPr>
            <w:tcW w:w="2160" w:type="dxa"/>
            <w:tcBorders>
              <w:right w:val="double" w:sz="4" w:space="0" w:color="auto"/>
            </w:tcBorders>
          </w:tcPr>
          <w:p w:rsidR="001424F5" w:rsidRPr="00D2276A" w:rsidRDefault="001424F5" w:rsidP="00E60BD6">
            <w:pPr>
              <w:pStyle w:val="TableCells"/>
            </w:pPr>
            <w:r w:rsidRPr="00D2276A">
              <w:t>Purchasing Institution Name</w:t>
            </w:r>
          </w:p>
        </w:tc>
        <w:tc>
          <w:tcPr>
            <w:tcW w:w="5371" w:type="dxa"/>
          </w:tcPr>
          <w:p w:rsidR="001424F5" w:rsidRPr="00D2276A" w:rsidRDefault="001424F5" w:rsidP="00E60BD6">
            <w:pPr>
              <w:pStyle w:val="TableCells"/>
            </w:pPr>
            <w:r>
              <w:t>The</w:t>
            </w:r>
            <w:r w:rsidRPr="00D2276A">
              <w:t xml:space="preserve"> institution</w:t>
            </w:r>
            <w:r>
              <w:t>'s</w:t>
            </w:r>
            <w:r w:rsidRPr="00D2276A">
              <w:t xml:space="preserve"> name that </w:t>
            </w:r>
            <w:r>
              <w:t xml:space="preserve">is </w:t>
            </w:r>
            <w:r w:rsidRPr="00D2276A">
              <w:t>associated with this campus code.</w:t>
            </w:r>
          </w:p>
        </w:tc>
      </w:tr>
      <w:tr w:rsidR="001424F5" w:rsidRPr="00D2276A" w:rsidTr="00625935">
        <w:tc>
          <w:tcPr>
            <w:tcW w:w="2160" w:type="dxa"/>
            <w:tcBorders>
              <w:right w:val="double" w:sz="4" w:space="0" w:color="auto"/>
            </w:tcBorders>
          </w:tcPr>
          <w:p w:rsidR="001424F5" w:rsidRPr="00D2276A" w:rsidRDefault="001424F5" w:rsidP="0076034F">
            <w:pPr>
              <w:pStyle w:val="TableCells"/>
            </w:pPr>
            <w:r w:rsidRPr="00D2276A">
              <w:t>Postal Code</w:t>
            </w:r>
          </w:p>
        </w:tc>
        <w:tc>
          <w:tcPr>
            <w:tcW w:w="5371" w:type="dxa"/>
          </w:tcPr>
          <w:p w:rsidR="001424F5" w:rsidRPr="00D2276A" w:rsidRDefault="001424F5" w:rsidP="0076034F">
            <w:pPr>
              <w:pStyle w:val="TableCells"/>
            </w:pPr>
            <w:r>
              <w:t>The</w:t>
            </w:r>
            <w:r w:rsidRPr="00D2276A">
              <w:t xml:space="preserve"> postal code for this campus office.</w:t>
            </w:r>
          </w:p>
        </w:tc>
      </w:tr>
      <w:tr w:rsidR="001424F5" w:rsidRPr="00D2276A" w:rsidTr="00625935">
        <w:tc>
          <w:tcPr>
            <w:tcW w:w="2160" w:type="dxa"/>
            <w:tcBorders>
              <w:right w:val="double" w:sz="4" w:space="0" w:color="auto"/>
            </w:tcBorders>
          </w:tcPr>
          <w:p w:rsidR="001424F5" w:rsidRPr="00D2276A" w:rsidRDefault="001424F5" w:rsidP="00E60BD6">
            <w:pPr>
              <w:pStyle w:val="TableCells"/>
            </w:pPr>
            <w:r w:rsidRPr="00D2276A">
              <w:t>State</w:t>
            </w:r>
          </w:p>
        </w:tc>
        <w:tc>
          <w:tcPr>
            <w:tcW w:w="5371" w:type="dxa"/>
          </w:tcPr>
          <w:p w:rsidR="001424F5" w:rsidRPr="00D2276A" w:rsidRDefault="001424F5" w:rsidP="00B12BF7">
            <w:pPr>
              <w:pStyle w:val="TableCells"/>
            </w:pPr>
            <w:r>
              <w:t>The</w:t>
            </w:r>
            <w:r w:rsidRPr="00D2276A">
              <w:t xml:space="preserve"> state for this campus office</w:t>
            </w:r>
            <w:r>
              <w:t xml:space="preserve">. State codes may be selected from the list or from the </w:t>
            </w:r>
            <w:r w:rsidRPr="001C58E8">
              <w:t>lookup</w:t>
            </w:r>
            <w:r>
              <w:rPr>
                <w:noProof/>
              </w:rPr>
              <w:t xml:space="preserve"> icon</w:t>
            </w:r>
            <w:r w:rsidRPr="00581C9C">
              <w:t>.</w:t>
            </w:r>
          </w:p>
        </w:tc>
      </w:tr>
    </w:tbl>
    <w:p w:rsidR="001424F5" w:rsidRDefault="001424F5" w:rsidP="000010BB">
      <w:pPr>
        <w:pStyle w:val="Heading3"/>
      </w:pPr>
      <w:bookmarkStart w:id="40" w:name="_Toc511309936"/>
      <w:bookmarkStart w:id="41" w:name="_D2HTopic_34"/>
      <w:r>
        <w:lastRenderedPageBreak/>
        <w:t>Chapter 3 Status</w:t>
      </w:r>
      <w:bookmarkEnd w:id="40"/>
      <w:r>
        <w:t xml:space="preserve"> </w:t>
      </w:r>
      <w:r w:rsidR="005C710B">
        <w:fldChar w:fldCharType="begin"/>
      </w:r>
      <w:r>
        <w:instrText xml:space="preserve"> XE "Chapter 3 Status document" </w:instrText>
      </w:r>
      <w:r w:rsidR="005C710B">
        <w:fldChar w:fldCharType="end"/>
      </w:r>
      <w:r w:rsidR="005C710B" w:rsidRPr="00000100">
        <w:fldChar w:fldCharType="begin"/>
      </w:r>
      <w:r w:rsidRPr="00000100">
        <w:instrText xml:space="preserve"> TC "</w:instrText>
      </w:r>
      <w:r>
        <w:instrText>Chapter 3 Status</w:instrText>
      </w:r>
      <w:r w:rsidRPr="00000100">
        <w:instrText xml:space="preserve">" </w:instrText>
      </w:r>
      <w:r>
        <w:instrText>\f N \</w:instrText>
      </w:r>
      <w:r w:rsidRPr="00000100">
        <w:instrText>l "</w:instrText>
      </w:r>
      <w:r>
        <w:instrText>2</w:instrText>
      </w:r>
      <w:r w:rsidRPr="00000100">
        <w:instrText xml:space="preserve">" </w:instrText>
      </w:r>
      <w:r w:rsidR="005C710B" w:rsidRPr="00000100">
        <w:fldChar w:fldCharType="end"/>
      </w:r>
      <w:bookmarkEnd w:id="41"/>
    </w:p>
    <w:p w:rsidR="001424F5" w:rsidRPr="000F0534" w:rsidRDefault="001424F5" w:rsidP="000F0534">
      <w:pPr>
        <w:pStyle w:val="BodyText"/>
      </w:pPr>
    </w:p>
    <w:p w:rsidR="001424F5" w:rsidRPr="00D2276A" w:rsidRDefault="001424F5" w:rsidP="00DE0C63">
      <w:pPr>
        <w:pStyle w:val="BodyText"/>
      </w:pPr>
      <w:r w:rsidRPr="00E60BD6">
        <w:t xml:space="preserve">Defines </w:t>
      </w:r>
      <w:r>
        <w:t>the Chapter 3 Statuses that can be used when creating/editing a vendor</w:t>
      </w:r>
      <w:r w:rsidRPr="00D2276A">
        <w:t>.</w:t>
      </w:r>
    </w:p>
    <w:p w:rsidR="001424F5" w:rsidRDefault="001424F5" w:rsidP="000010BB">
      <w:pPr>
        <w:pStyle w:val="Heading4"/>
      </w:pPr>
      <w:bookmarkStart w:id="42" w:name="_D2HTopic_35"/>
      <w:r w:rsidRPr="00D2276A">
        <w:t>Document Layout</w:t>
      </w:r>
      <w:bookmarkEnd w:id="42"/>
    </w:p>
    <w:p w:rsidR="001424F5" w:rsidRPr="000F0534" w:rsidRDefault="001424F5" w:rsidP="000F0534">
      <w:pPr>
        <w:pStyle w:val="Definition"/>
      </w:pPr>
    </w:p>
    <w:p w:rsidR="001424F5" w:rsidRPr="00EC23F2" w:rsidRDefault="001424F5" w:rsidP="00DE0C63">
      <w:pPr>
        <w:pStyle w:val="TableHeading"/>
      </w:pPr>
      <w:r>
        <w:t xml:space="preserve">Chapter 3 </w:t>
      </w:r>
      <w:r w:rsidR="00040DD5">
        <w:t>Status field</w:t>
      </w:r>
      <w:r>
        <w:t xml:space="preserve">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685"/>
        <w:gridCol w:w="6675"/>
      </w:tblGrid>
      <w:tr w:rsidR="001424F5" w:rsidRPr="00D2276A" w:rsidTr="00625935">
        <w:tc>
          <w:tcPr>
            <w:tcW w:w="2160" w:type="dxa"/>
            <w:tcBorders>
              <w:top w:val="single" w:sz="4" w:space="0" w:color="auto"/>
              <w:bottom w:val="thickThinSmallGap" w:sz="12" w:space="0" w:color="auto"/>
              <w:right w:val="double" w:sz="4" w:space="0" w:color="auto"/>
            </w:tcBorders>
          </w:tcPr>
          <w:p w:rsidR="001424F5" w:rsidRPr="00D2276A" w:rsidRDefault="001424F5" w:rsidP="007E140B">
            <w:pPr>
              <w:pStyle w:val="TableCells"/>
            </w:pPr>
            <w:r w:rsidRPr="00D2276A">
              <w:t xml:space="preserve">Title </w:t>
            </w:r>
          </w:p>
        </w:tc>
        <w:tc>
          <w:tcPr>
            <w:tcW w:w="5371" w:type="dxa"/>
            <w:tcBorders>
              <w:top w:val="single" w:sz="4" w:space="0" w:color="auto"/>
              <w:bottom w:val="thickThinSmallGap" w:sz="12" w:space="0" w:color="auto"/>
            </w:tcBorders>
          </w:tcPr>
          <w:p w:rsidR="001424F5" w:rsidRPr="00D2276A" w:rsidRDefault="001424F5" w:rsidP="007E140B">
            <w:pPr>
              <w:pStyle w:val="TableCells"/>
            </w:pPr>
            <w:r w:rsidRPr="00D2276A">
              <w:t>Description</w:t>
            </w:r>
          </w:p>
        </w:tc>
      </w:tr>
      <w:tr w:rsidR="001424F5" w:rsidRPr="00D2276A" w:rsidDel="007B4142" w:rsidTr="00625935">
        <w:tc>
          <w:tcPr>
            <w:tcW w:w="2160" w:type="dxa"/>
            <w:tcBorders>
              <w:top w:val="single" w:sz="4" w:space="0" w:color="auto"/>
              <w:bottom w:val="nil"/>
              <w:right w:val="double" w:sz="4" w:space="0" w:color="auto"/>
            </w:tcBorders>
          </w:tcPr>
          <w:p w:rsidR="001424F5" w:rsidRPr="00D2276A" w:rsidRDefault="001424F5" w:rsidP="0076034F">
            <w:pPr>
              <w:pStyle w:val="TableCells"/>
            </w:pPr>
            <w:r>
              <w:t>A</w:t>
            </w:r>
            <w:r w:rsidRPr="00581C9C">
              <w:t xml:space="preserve">ctive Indicator </w:t>
            </w:r>
          </w:p>
        </w:tc>
        <w:tc>
          <w:tcPr>
            <w:tcW w:w="5371" w:type="dxa"/>
            <w:tcBorders>
              <w:top w:val="single" w:sz="4" w:space="0" w:color="auto"/>
              <w:bottom w:val="nil"/>
            </w:tcBorders>
          </w:tcPr>
          <w:p w:rsidR="001424F5" w:rsidRPr="00D2276A" w:rsidDel="007B4142" w:rsidRDefault="001424F5" w:rsidP="0076034F">
            <w:pPr>
              <w:pStyle w:val="TableCells"/>
            </w:pPr>
            <w:r>
              <w:t>Indicates whether this campus parameter is active or inactive. Remove the check mark to deactivate.</w:t>
            </w:r>
          </w:p>
        </w:tc>
      </w:tr>
      <w:tr w:rsidR="001424F5" w:rsidRPr="00D2276A" w:rsidTr="00625935">
        <w:tc>
          <w:tcPr>
            <w:tcW w:w="2160" w:type="dxa"/>
            <w:tcBorders>
              <w:bottom w:val="single" w:sz="4" w:space="0" w:color="auto"/>
              <w:right w:val="double" w:sz="4" w:space="0" w:color="auto"/>
            </w:tcBorders>
          </w:tcPr>
          <w:p w:rsidR="001424F5" w:rsidRPr="00D2276A" w:rsidRDefault="001424F5" w:rsidP="007E140B">
            <w:pPr>
              <w:pStyle w:val="TableCells"/>
            </w:pPr>
            <w:r>
              <w:t>Chapter 3 Status Code</w:t>
            </w:r>
          </w:p>
        </w:tc>
        <w:tc>
          <w:tcPr>
            <w:tcW w:w="5371" w:type="dxa"/>
            <w:tcBorders>
              <w:bottom w:val="single" w:sz="4" w:space="0" w:color="auto"/>
            </w:tcBorders>
          </w:tcPr>
          <w:p w:rsidR="001424F5" w:rsidRPr="00D2276A" w:rsidRDefault="001424F5" w:rsidP="002D3BA2">
            <w:pPr>
              <w:pStyle w:val="TableCells"/>
            </w:pPr>
            <w:r>
              <w:t xml:space="preserve">Required. The unique code to identify this Chapter 3 Status. </w:t>
            </w:r>
          </w:p>
        </w:tc>
      </w:tr>
      <w:tr w:rsidR="001424F5" w:rsidRPr="00D2276A" w:rsidTr="00625935">
        <w:tc>
          <w:tcPr>
            <w:tcW w:w="2160" w:type="dxa"/>
            <w:tcBorders>
              <w:top w:val="single" w:sz="4" w:space="0" w:color="auto"/>
              <w:bottom w:val="nil"/>
              <w:right w:val="double" w:sz="4" w:space="0" w:color="auto"/>
            </w:tcBorders>
          </w:tcPr>
          <w:p w:rsidR="001424F5" w:rsidRPr="00D2276A" w:rsidRDefault="001424F5" w:rsidP="007E140B">
            <w:pPr>
              <w:pStyle w:val="TableCells"/>
            </w:pPr>
            <w:r>
              <w:t>Chapter 3 Status Description</w:t>
            </w:r>
          </w:p>
        </w:tc>
        <w:tc>
          <w:tcPr>
            <w:tcW w:w="5371" w:type="dxa"/>
            <w:tcBorders>
              <w:top w:val="single" w:sz="4" w:space="0" w:color="auto"/>
              <w:bottom w:val="nil"/>
            </w:tcBorders>
          </w:tcPr>
          <w:p w:rsidR="001424F5" w:rsidRPr="00D2276A" w:rsidRDefault="001424F5" w:rsidP="002D3BA2">
            <w:pPr>
              <w:pStyle w:val="TableCells"/>
            </w:pPr>
            <w:r>
              <w:t xml:space="preserve">Required. The long description of the Chapter 3 Status code. This will display on the Vendor document. </w:t>
            </w:r>
          </w:p>
        </w:tc>
      </w:tr>
    </w:tbl>
    <w:p w:rsidR="001424F5" w:rsidRDefault="001424F5" w:rsidP="000010BB">
      <w:pPr>
        <w:pStyle w:val="Heading3"/>
      </w:pPr>
      <w:bookmarkStart w:id="43" w:name="_Toc511309937"/>
      <w:bookmarkStart w:id="44" w:name="_D2HTopic_36"/>
      <w:r>
        <w:lastRenderedPageBreak/>
        <w:t>Chapter 4 Status</w:t>
      </w:r>
      <w:bookmarkEnd w:id="43"/>
      <w:r>
        <w:t xml:space="preserve"> </w:t>
      </w:r>
      <w:r w:rsidR="005C710B">
        <w:fldChar w:fldCharType="begin"/>
      </w:r>
      <w:r>
        <w:instrText xml:space="preserve"> XE "Chapter 4 Status document" </w:instrText>
      </w:r>
      <w:r w:rsidR="005C710B">
        <w:fldChar w:fldCharType="end"/>
      </w:r>
      <w:r w:rsidR="005C710B" w:rsidRPr="00000100">
        <w:fldChar w:fldCharType="begin"/>
      </w:r>
      <w:r w:rsidRPr="00000100">
        <w:instrText xml:space="preserve"> TC "</w:instrText>
      </w:r>
      <w:r>
        <w:instrText>Chapter 4 Status</w:instrText>
      </w:r>
      <w:r w:rsidRPr="00000100">
        <w:instrText xml:space="preserve">" </w:instrText>
      </w:r>
      <w:r>
        <w:instrText>\f N \</w:instrText>
      </w:r>
      <w:r w:rsidRPr="00000100">
        <w:instrText>l "</w:instrText>
      </w:r>
      <w:r>
        <w:instrText>2</w:instrText>
      </w:r>
      <w:r w:rsidRPr="00000100">
        <w:instrText xml:space="preserve">" </w:instrText>
      </w:r>
      <w:r w:rsidR="005C710B" w:rsidRPr="00000100">
        <w:fldChar w:fldCharType="end"/>
      </w:r>
      <w:bookmarkEnd w:id="44"/>
    </w:p>
    <w:p w:rsidR="001424F5" w:rsidRPr="000F0534" w:rsidRDefault="001424F5" w:rsidP="000F0534">
      <w:pPr>
        <w:pStyle w:val="BodyText"/>
      </w:pPr>
    </w:p>
    <w:p w:rsidR="001424F5" w:rsidRPr="00D2276A" w:rsidRDefault="001424F5" w:rsidP="003B462A">
      <w:pPr>
        <w:pStyle w:val="BodyText"/>
      </w:pPr>
      <w:r w:rsidRPr="00E60BD6">
        <w:t xml:space="preserve">Defines </w:t>
      </w:r>
      <w:r>
        <w:t>Chapter 4 Statuses that can be selected on the vendor document</w:t>
      </w:r>
      <w:r w:rsidRPr="00D2276A">
        <w:t>.</w:t>
      </w:r>
    </w:p>
    <w:p w:rsidR="001424F5" w:rsidRDefault="001424F5" w:rsidP="000010BB">
      <w:pPr>
        <w:pStyle w:val="Heading4"/>
      </w:pPr>
      <w:bookmarkStart w:id="45" w:name="_D2HTopic_37"/>
      <w:r w:rsidRPr="00D2276A">
        <w:t>Document Layout</w:t>
      </w:r>
      <w:bookmarkEnd w:id="45"/>
    </w:p>
    <w:p w:rsidR="001424F5" w:rsidRPr="000F0534" w:rsidRDefault="001424F5" w:rsidP="000F0534">
      <w:pPr>
        <w:pStyle w:val="Definition"/>
      </w:pPr>
    </w:p>
    <w:p w:rsidR="001424F5" w:rsidRPr="00EC23F2" w:rsidRDefault="001424F5" w:rsidP="003B462A">
      <w:pPr>
        <w:pStyle w:val="TableHeading"/>
      </w:pPr>
      <w:r>
        <w:t xml:space="preserve">Chapter 4 </w:t>
      </w:r>
      <w:r w:rsidR="00040DD5">
        <w:t>Status field</w:t>
      </w:r>
      <w:r>
        <w:t xml:space="preserve">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685"/>
        <w:gridCol w:w="6675"/>
      </w:tblGrid>
      <w:tr w:rsidR="001424F5" w:rsidRPr="00D2276A" w:rsidTr="00625935">
        <w:tc>
          <w:tcPr>
            <w:tcW w:w="2160" w:type="dxa"/>
            <w:tcBorders>
              <w:top w:val="single" w:sz="4" w:space="0" w:color="auto"/>
              <w:bottom w:val="thickThinSmallGap" w:sz="12" w:space="0" w:color="auto"/>
              <w:right w:val="double" w:sz="4" w:space="0" w:color="auto"/>
            </w:tcBorders>
          </w:tcPr>
          <w:p w:rsidR="001424F5" w:rsidRPr="00D2276A" w:rsidRDefault="001424F5" w:rsidP="007E140B">
            <w:pPr>
              <w:pStyle w:val="TableCells"/>
            </w:pPr>
            <w:r w:rsidRPr="00D2276A">
              <w:t xml:space="preserve">Title </w:t>
            </w:r>
          </w:p>
        </w:tc>
        <w:tc>
          <w:tcPr>
            <w:tcW w:w="5371" w:type="dxa"/>
            <w:tcBorders>
              <w:top w:val="single" w:sz="4" w:space="0" w:color="auto"/>
              <w:bottom w:val="thickThinSmallGap" w:sz="12" w:space="0" w:color="auto"/>
            </w:tcBorders>
          </w:tcPr>
          <w:p w:rsidR="001424F5" w:rsidRPr="00D2276A" w:rsidRDefault="001424F5" w:rsidP="007E140B">
            <w:pPr>
              <w:pStyle w:val="TableCells"/>
            </w:pPr>
            <w:r w:rsidRPr="00D2276A">
              <w:t>Description</w:t>
            </w:r>
          </w:p>
        </w:tc>
      </w:tr>
      <w:tr w:rsidR="001424F5" w:rsidRPr="00D2276A" w:rsidDel="007B4142" w:rsidTr="00625935">
        <w:tc>
          <w:tcPr>
            <w:tcW w:w="2160" w:type="dxa"/>
            <w:tcBorders>
              <w:top w:val="single" w:sz="4" w:space="0" w:color="auto"/>
              <w:bottom w:val="nil"/>
              <w:right w:val="double" w:sz="4" w:space="0" w:color="auto"/>
            </w:tcBorders>
          </w:tcPr>
          <w:p w:rsidR="001424F5" w:rsidRPr="00D2276A" w:rsidRDefault="001424F5" w:rsidP="0076034F">
            <w:pPr>
              <w:pStyle w:val="TableCells"/>
            </w:pPr>
            <w:r>
              <w:t>A</w:t>
            </w:r>
            <w:r w:rsidRPr="00581C9C">
              <w:t xml:space="preserve">ctive Indicator </w:t>
            </w:r>
          </w:p>
        </w:tc>
        <w:tc>
          <w:tcPr>
            <w:tcW w:w="5371" w:type="dxa"/>
            <w:tcBorders>
              <w:top w:val="single" w:sz="4" w:space="0" w:color="auto"/>
              <w:bottom w:val="nil"/>
            </w:tcBorders>
          </w:tcPr>
          <w:p w:rsidR="001424F5" w:rsidRPr="00D2276A" w:rsidDel="007B4142" w:rsidRDefault="001424F5" w:rsidP="0076034F">
            <w:pPr>
              <w:pStyle w:val="TableCells"/>
            </w:pPr>
            <w:r>
              <w:t>Indicates whether this campus parameter is active or inactive. Remove the check mark to deactivate.</w:t>
            </w:r>
          </w:p>
        </w:tc>
      </w:tr>
      <w:tr w:rsidR="001424F5" w:rsidRPr="00D2276A" w:rsidTr="00625935">
        <w:tc>
          <w:tcPr>
            <w:tcW w:w="2160" w:type="dxa"/>
            <w:tcBorders>
              <w:bottom w:val="single" w:sz="4" w:space="0" w:color="auto"/>
              <w:right w:val="double" w:sz="4" w:space="0" w:color="auto"/>
            </w:tcBorders>
          </w:tcPr>
          <w:p w:rsidR="001424F5" w:rsidRPr="00D2276A" w:rsidRDefault="001424F5" w:rsidP="007E140B">
            <w:pPr>
              <w:pStyle w:val="TableCells"/>
            </w:pPr>
            <w:r>
              <w:t>Chapter 4 Status Code</w:t>
            </w:r>
          </w:p>
        </w:tc>
        <w:tc>
          <w:tcPr>
            <w:tcW w:w="5371" w:type="dxa"/>
            <w:tcBorders>
              <w:bottom w:val="single" w:sz="4" w:space="0" w:color="auto"/>
            </w:tcBorders>
          </w:tcPr>
          <w:p w:rsidR="001424F5" w:rsidRPr="00D2276A" w:rsidRDefault="001424F5" w:rsidP="002D3BA2">
            <w:pPr>
              <w:pStyle w:val="TableCells"/>
            </w:pPr>
            <w:r>
              <w:t xml:space="preserve">Required. The unique code to identify this Chapter 4 Status. </w:t>
            </w:r>
          </w:p>
        </w:tc>
      </w:tr>
      <w:tr w:rsidR="001424F5" w:rsidRPr="00D2276A" w:rsidTr="00625935">
        <w:tc>
          <w:tcPr>
            <w:tcW w:w="2160" w:type="dxa"/>
            <w:tcBorders>
              <w:top w:val="single" w:sz="4" w:space="0" w:color="auto"/>
              <w:bottom w:val="nil"/>
              <w:right w:val="double" w:sz="4" w:space="0" w:color="auto"/>
            </w:tcBorders>
          </w:tcPr>
          <w:p w:rsidR="001424F5" w:rsidRPr="00D2276A" w:rsidRDefault="001424F5" w:rsidP="007E140B">
            <w:pPr>
              <w:pStyle w:val="TableCells"/>
            </w:pPr>
            <w:r>
              <w:t>Chapter 4 Status Description</w:t>
            </w:r>
          </w:p>
        </w:tc>
        <w:tc>
          <w:tcPr>
            <w:tcW w:w="5371" w:type="dxa"/>
            <w:tcBorders>
              <w:top w:val="single" w:sz="4" w:space="0" w:color="auto"/>
              <w:bottom w:val="nil"/>
            </w:tcBorders>
          </w:tcPr>
          <w:p w:rsidR="001424F5" w:rsidRPr="00D2276A" w:rsidRDefault="001424F5" w:rsidP="002D3BA2">
            <w:pPr>
              <w:pStyle w:val="TableCells"/>
            </w:pPr>
            <w:r>
              <w:t xml:space="preserve">Required. The long description of the Chapter 4 Status code. This will display on the Vendor document. </w:t>
            </w:r>
          </w:p>
        </w:tc>
      </w:tr>
    </w:tbl>
    <w:p w:rsidR="001424F5" w:rsidRDefault="001424F5" w:rsidP="000010BB">
      <w:pPr>
        <w:pStyle w:val="Heading3"/>
      </w:pPr>
      <w:bookmarkStart w:id="46" w:name="_Toc511309938"/>
      <w:bookmarkStart w:id="47" w:name="_D2HTopic_38"/>
      <w:r w:rsidRPr="00D2276A">
        <w:lastRenderedPageBreak/>
        <w:t>Commodity Code</w:t>
      </w:r>
      <w:bookmarkEnd w:id="46"/>
      <w:r w:rsidR="005C710B">
        <w:fldChar w:fldCharType="begin"/>
      </w:r>
      <w:r>
        <w:instrText xml:space="preserve"> XE "</w:instrText>
      </w:r>
      <w:r w:rsidRPr="00D2276A">
        <w:instrText>Commodity Code</w:instrText>
      </w:r>
      <w:r>
        <w:instrText xml:space="preserve"> document" </w:instrText>
      </w:r>
      <w:r w:rsidR="005C710B">
        <w:fldChar w:fldCharType="end"/>
      </w:r>
      <w:r w:rsidR="005C710B" w:rsidRPr="00000100">
        <w:fldChar w:fldCharType="begin"/>
      </w:r>
      <w:r w:rsidRPr="00000100">
        <w:instrText xml:space="preserve"> TC "</w:instrText>
      </w:r>
      <w:r w:rsidRPr="00D2276A">
        <w:instrText>Commodity Code</w:instrText>
      </w:r>
      <w:r w:rsidRPr="00000100">
        <w:instrText xml:space="preserve">" </w:instrText>
      </w:r>
      <w:r>
        <w:instrText>\f N \</w:instrText>
      </w:r>
      <w:r w:rsidRPr="00000100">
        <w:instrText>l "</w:instrText>
      </w:r>
      <w:r>
        <w:instrText>2</w:instrText>
      </w:r>
      <w:r w:rsidRPr="00000100">
        <w:instrText xml:space="preserve">" </w:instrText>
      </w:r>
      <w:r w:rsidR="005C710B" w:rsidRPr="00000100">
        <w:fldChar w:fldCharType="end"/>
      </w:r>
      <w:bookmarkEnd w:id="47"/>
    </w:p>
    <w:p w:rsidR="001424F5" w:rsidRPr="000F0534" w:rsidRDefault="001424F5" w:rsidP="000F0534">
      <w:pPr>
        <w:pStyle w:val="BodyText"/>
      </w:pPr>
    </w:p>
    <w:p w:rsidR="001424F5" w:rsidRPr="00D2276A" w:rsidRDefault="001424F5" w:rsidP="00E60BD6">
      <w:pPr>
        <w:pStyle w:val="BodyText"/>
      </w:pPr>
      <w:r w:rsidRPr="00D2276A">
        <w:t>The Commodity Code document defines categories of items purchased from a vendor by assigning a set of attributes to a code.</w:t>
      </w:r>
    </w:p>
    <w:p w:rsidR="001424F5" w:rsidRPr="00D2276A" w:rsidRDefault="001424F5" w:rsidP="000010BB">
      <w:pPr>
        <w:pStyle w:val="Heading4"/>
      </w:pPr>
      <w:bookmarkStart w:id="48" w:name="_D2HTopic_39"/>
      <w:r w:rsidRPr="00D2276A">
        <w:t>Document Layout</w:t>
      </w:r>
      <w:bookmarkEnd w:id="48"/>
    </w:p>
    <w:p w:rsidR="001424F5" w:rsidRDefault="001424F5" w:rsidP="000010BB">
      <w:pPr>
        <w:pStyle w:val="Heading5"/>
      </w:pPr>
      <w:bookmarkStart w:id="49" w:name="_D2HTopic_40"/>
      <w:r w:rsidRPr="00D2276A">
        <w:t>Commodity Code Tab</w:t>
      </w:r>
      <w:r w:rsidR="005C710B">
        <w:fldChar w:fldCharType="begin"/>
      </w:r>
      <w:r>
        <w:instrText xml:space="preserve"> XE "</w:instrText>
      </w:r>
      <w:r w:rsidRPr="00D2276A">
        <w:instrText>Commodity Code</w:instrText>
      </w:r>
      <w:r>
        <w:instrText xml:space="preserve"> document:</w:instrText>
      </w:r>
      <w:r w:rsidRPr="00D2276A">
        <w:instrText xml:space="preserve">Commodity Code </w:instrText>
      </w:r>
      <w:r>
        <w:instrText>t</w:instrText>
      </w:r>
      <w:r w:rsidRPr="00D2276A">
        <w:instrText>ab</w:instrText>
      </w:r>
      <w:r>
        <w:instrText xml:space="preserve">" </w:instrText>
      </w:r>
      <w:r w:rsidR="005C710B">
        <w:fldChar w:fldCharType="end"/>
      </w:r>
      <w:bookmarkEnd w:id="49"/>
    </w:p>
    <w:p w:rsidR="001424F5" w:rsidRPr="000F0534" w:rsidRDefault="001424F5" w:rsidP="000F0534"/>
    <w:p w:rsidR="001424F5" w:rsidRPr="00EC23F2" w:rsidRDefault="001424F5" w:rsidP="006E206D">
      <w:pPr>
        <w:pStyle w:val="TableHeading"/>
      </w:pPr>
      <w:r w:rsidRPr="00EC23F2">
        <w:t xml:space="preserve">Commodity Code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685"/>
        <w:gridCol w:w="6675"/>
      </w:tblGrid>
      <w:tr w:rsidR="001424F5" w:rsidRPr="00D2276A" w:rsidTr="00625935">
        <w:tc>
          <w:tcPr>
            <w:tcW w:w="2160" w:type="dxa"/>
            <w:tcBorders>
              <w:top w:val="single" w:sz="4" w:space="0" w:color="auto"/>
              <w:bottom w:val="thickThinSmallGap" w:sz="12" w:space="0" w:color="auto"/>
              <w:right w:val="double" w:sz="4" w:space="0" w:color="auto"/>
            </w:tcBorders>
          </w:tcPr>
          <w:p w:rsidR="001424F5" w:rsidRPr="00D2276A" w:rsidRDefault="001424F5" w:rsidP="00E60BD6">
            <w:pPr>
              <w:pStyle w:val="TableCells"/>
            </w:pPr>
            <w:r w:rsidRPr="00D2276A">
              <w:t xml:space="preserve">Title </w:t>
            </w:r>
          </w:p>
        </w:tc>
        <w:tc>
          <w:tcPr>
            <w:tcW w:w="5371" w:type="dxa"/>
            <w:tcBorders>
              <w:top w:val="single" w:sz="4" w:space="0" w:color="auto"/>
              <w:bottom w:val="thickThinSmallGap" w:sz="12" w:space="0" w:color="auto"/>
            </w:tcBorders>
          </w:tcPr>
          <w:p w:rsidR="001424F5" w:rsidRPr="00D2276A" w:rsidRDefault="001424F5" w:rsidP="00E60BD6">
            <w:pPr>
              <w:pStyle w:val="TableCells"/>
            </w:pPr>
            <w:r w:rsidRPr="00D2276A">
              <w:t>Description</w:t>
            </w:r>
          </w:p>
        </w:tc>
      </w:tr>
      <w:tr w:rsidR="001424F5" w:rsidRPr="00D2276A" w:rsidTr="00625935">
        <w:tc>
          <w:tcPr>
            <w:tcW w:w="2160" w:type="dxa"/>
            <w:tcBorders>
              <w:top w:val="single" w:sz="4" w:space="0" w:color="auto"/>
              <w:bottom w:val="nil"/>
              <w:right w:val="double" w:sz="4" w:space="0" w:color="auto"/>
            </w:tcBorders>
          </w:tcPr>
          <w:p w:rsidR="001424F5" w:rsidRPr="000564B1" w:rsidRDefault="001424F5" w:rsidP="0076034F">
            <w:pPr>
              <w:pStyle w:val="TableCells"/>
            </w:pPr>
            <w:r w:rsidRPr="000564B1">
              <w:rPr>
                <w:rFonts w:eastAsia="MS Mincho"/>
              </w:rPr>
              <w:t>Active Indicator</w:t>
            </w:r>
          </w:p>
        </w:tc>
        <w:tc>
          <w:tcPr>
            <w:tcW w:w="5371" w:type="dxa"/>
            <w:tcBorders>
              <w:top w:val="single" w:sz="4" w:space="0" w:color="auto"/>
              <w:bottom w:val="nil"/>
            </w:tcBorders>
          </w:tcPr>
          <w:p w:rsidR="001424F5" w:rsidRPr="00D2276A" w:rsidRDefault="001424F5" w:rsidP="0076034F">
            <w:pPr>
              <w:pStyle w:val="TableCells"/>
            </w:pPr>
            <w:r>
              <w:t>Indicates whether this commodity code is active or inactive. Remove the check mark to deactivate.</w:t>
            </w:r>
          </w:p>
        </w:tc>
      </w:tr>
      <w:tr w:rsidR="001424F5" w:rsidRPr="00D2276A" w:rsidTr="00625935">
        <w:tc>
          <w:tcPr>
            <w:tcW w:w="2160" w:type="dxa"/>
            <w:tcBorders>
              <w:right w:val="double" w:sz="4" w:space="0" w:color="auto"/>
            </w:tcBorders>
          </w:tcPr>
          <w:p w:rsidR="001424F5" w:rsidRPr="00D2276A" w:rsidRDefault="001424F5" w:rsidP="00E60BD6">
            <w:pPr>
              <w:pStyle w:val="TableCells"/>
            </w:pPr>
            <w:r w:rsidRPr="00D2276A">
              <w:t xml:space="preserve">Commodity Code </w:t>
            </w:r>
          </w:p>
        </w:tc>
        <w:tc>
          <w:tcPr>
            <w:tcW w:w="5371" w:type="dxa"/>
          </w:tcPr>
          <w:p w:rsidR="001424F5" w:rsidRPr="00D2276A" w:rsidRDefault="001424F5" w:rsidP="00E60BD6">
            <w:pPr>
              <w:pStyle w:val="TableCells"/>
            </w:pPr>
            <w:r>
              <w:t>Required. The</w:t>
            </w:r>
            <w:r w:rsidRPr="00D2276A">
              <w:t xml:space="preserve"> commodity code</w:t>
            </w:r>
            <w:r>
              <w:t xml:space="preserve">. </w:t>
            </w:r>
            <w:r w:rsidRPr="00C879FC">
              <w:t>Commodity codes can be used to categorize purchases</w:t>
            </w:r>
            <w:r>
              <w:t>. Kuali Financials</w:t>
            </w:r>
            <w:r w:rsidRPr="00C879FC">
              <w:t xml:space="preserve"> </w:t>
            </w:r>
            <w:r>
              <w:t>is not delivered with a commodity code structure, but</w:t>
            </w:r>
            <w:r w:rsidRPr="00C879FC">
              <w:t xml:space="preserve"> the system is designed so that industry standards can be loaded into the table or </w:t>
            </w:r>
            <w:r>
              <w:t>your</w:t>
            </w:r>
            <w:r w:rsidRPr="00C879FC">
              <w:t xml:space="preserve"> organization can adopt </w:t>
            </w:r>
            <w:r>
              <w:t>its</w:t>
            </w:r>
            <w:r w:rsidRPr="00C879FC">
              <w:t xml:space="preserve"> own coding structure.</w:t>
            </w:r>
          </w:p>
        </w:tc>
      </w:tr>
      <w:tr w:rsidR="001424F5" w:rsidRPr="00D2276A" w:rsidTr="00625935">
        <w:tc>
          <w:tcPr>
            <w:tcW w:w="2160" w:type="dxa"/>
            <w:tcBorders>
              <w:right w:val="double" w:sz="4" w:space="0" w:color="auto"/>
            </w:tcBorders>
          </w:tcPr>
          <w:p w:rsidR="001424F5" w:rsidRPr="00D2276A" w:rsidRDefault="001424F5" w:rsidP="00E60BD6">
            <w:pPr>
              <w:pStyle w:val="TableCells"/>
            </w:pPr>
            <w:r w:rsidRPr="00D2276A">
              <w:t>Commodity Code Description</w:t>
            </w:r>
          </w:p>
        </w:tc>
        <w:tc>
          <w:tcPr>
            <w:tcW w:w="5371" w:type="dxa"/>
          </w:tcPr>
          <w:p w:rsidR="001424F5" w:rsidRPr="00D2276A" w:rsidRDefault="001424F5" w:rsidP="00E60BD6">
            <w:pPr>
              <w:pStyle w:val="TableCells"/>
            </w:pPr>
            <w:r w:rsidRPr="00D2276A">
              <w:t xml:space="preserve">Required. </w:t>
            </w:r>
            <w:r>
              <w:t>A</w:t>
            </w:r>
            <w:r w:rsidRPr="00D2276A">
              <w:t xml:space="preserve"> description of the commodity code.</w:t>
            </w:r>
          </w:p>
        </w:tc>
      </w:tr>
      <w:tr w:rsidR="001424F5" w:rsidRPr="00D2276A" w:rsidTr="00625935">
        <w:tc>
          <w:tcPr>
            <w:tcW w:w="2160" w:type="dxa"/>
            <w:tcBorders>
              <w:bottom w:val="single" w:sz="4" w:space="0" w:color="auto"/>
              <w:right w:val="double" w:sz="4" w:space="0" w:color="auto"/>
            </w:tcBorders>
          </w:tcPr>
          <w:p w:rsidR="001424F5" w:rsidRPr="000564B1" w:rsidRDefault="001424F5" w:rsidP="0076034F">
            <w:pPr>
              <w:pStyle w:val="TableCells"/>
            </w:pPr>
            <w:r w:rsidRPr="000564B1">
              <w:rPr>
                <w:rFonts w:eastAsia="MS Mincho"/>
              </w:rPr>
              <w:t>Restricted Items Indicator</w:t>
            </w:r>
          </w:p>
        </w:tc>
        <w:tc>
          <w:tcPr>
            <w:tcW w:w="5371" w:type="dxa"/>
            <w:tcBorders>
              <w:bottom w:val="single" w:sz="4" w:space="0" w:color="auto"/>
            </w:tcBorders>
          </w:tcPr>
          <w:p w:rsidR="001424F5" w:rsidRPr="00D2276A" w:rsidRDefault="001424F5" w:rsidP="0076034F">
            <w:pPr>
              <w:pStyle w:val="TableCells"/>
            </w:pPr>
            <w:r>
              <w:t>Indicates</w:t>
            </w:r>
            <w:r w:rsidRPr="00D2276A">
              <w:t xml:space="preserve"> if this is a commodity code of restricted items. </w:t>
            </w:r>
            <w:r>
              <w:t>Remove the check mark if there are no restrictions on items associated with this commodity code.</w:t>
            </w:r>
          </w:p>
        </w:tc>
      </w:tr>
      <w:tr w:rsidR="001424F5" w:rsidRPr="00D2276A" w:rsidTr="00625935">
        <w:tc>
          <w:tcPr>
            <w:tcW w:w="2160" w:type="dxa"/>
            <w:tcBorders>
              <w:bottom w:val="single" w:sz="4" w:space="0" w:color="auto"/>
              <w:right w:val="double" w:sz="4" w:space="0" w:color="auto"/>
            </w:tcBorders>
          </w:tcPr>
          <w:p w:rsidR="001424F5" w:rsidRPr="000564B1" w:rsidRDefault="001424F5" w:rsidP="00E60BD6">
            <w:pPr>
              <w:pStyle w:val="TableCells"/>
            </w:pPr>
            <w:r w:rsidRPr="000564B1">
              <w:rPr>
                <w:rFonts w:eastAsia="MS Mincho"/>
              </w:rPr>
              <w:t>Sales Tax Indicator</w:t>
            </w:r>
          </w:p>
        </w:tc>
        <w:tc>
          <w:tcPr>
            <w:tcW w:w="5371" w:type="dxa"/>
            <w:tcBorders>
              <w:bottom w:val="single" w:sz="4" w:space="0" w:color="auto"/>
            </w:tcBorders>
          </w:tcPr>
          <w:p w:rsidR="001424F5" w:rsidRPr="00D2276A" w:rsidRDefault="001424F5" w:rsidP="00E60BD6">
            <w:pPr>
              <w:pStyle w:val="TableCells"/>
            </w:pPr>
            <w:r>
              <w:t>Indicates</w:t>
            </w:r>
            <w:r w:rsidRPr="00D2276A">
              <w:t xml:space="preserve"> if sales tax applies to this commodity code. </w:t>
            </w:r>
            <w:r>
              <w:t>Remove</w:t>
            </w:r>
            <w:r w:rsidRPr="00D2276A">
              <w:t xml:space="preserve"> the check </w:t>
            </w:r>
            <w:r>
              <w:t>mark if sales tax does not apply</w:t>
            </w:r>
            <w:r w:rsidRPr="00D2276A">
              <w:t>.</w:t>
            </w:r>
          </w:p>
        </w:tc>
      </w:tr>
      <w:tr w:rsidR="001424F5" w:rsidRPr="00D2276A" w:rsidTr="00625935">
        <w:tc>
          <w:tcPr>
            <w:tcW w:w="2160" w:type="dxa"/>
            <w:tcBorders>
              <w:top w:val="single" w:sz="4" w:space="0" w:color="auto"/>
              <w:bottom w:val="nil"/>
              <w:right w:val="double" w:sz="4" w:space="0" w:color="auto"/>
            </w:tcBorders>
          </w:tcPr>
          <w:p w:rsidR="001424F5" w:rsidRPr="00D2276A" w:rsidRDefault="001424F5" w:rsidP="00E60BD6">
            <w:pPr>
              <w:pStyle w:val="TableCells"/>
            </w:pPr>
            <w:r w:rsidRPr="00D2276A">
              <w:t>Sensitive Data</w:t>
            </w:r>
          </w:p>
        </w:tc>
        <w:tc>
          <w:tcPr>
            <w:tcW w:w="5371" w:type="dxa"/>
            <w:tcBorders>
              <w:top w:val="single" w:sz="4" w:space="0" w:color="auto"/>
              <w:bottom w:val="nil"/>
            </w:tcBorders>
          </w:tcPr>
          <w:p w:rsidR="001424F5" w:rsidRPr="00D2276A" w:rsidRDefault="001424F5" w:rsidP="00B12BF7">
            <w:pPr>
              <w:pStyle w:val="TableCells"/>
            </w:pPr>
            <w:r w:rsidRPr="00D2276A">
              <w:t xml:space="preserve">Optional. </w:t>
            </w:r>
            <w:r>
              <w:t xml:space="preserve">The type of </w:t>
            </w:r>
            <w:r w:rsidRPr="00D2276A">
              <w:t>sensitive data for the commodity code</w:t>
            </w:r>
            <w:r>
              <w:t xml:space="preserve">. Existing sensitive data descriptions may be retrieved from the list or from the </w:t>
            </w:r>
            <w:r w:rsidRPr="00A75A8D">
              <w:rPr>
                <w:rFonts w:eastAsia="MS Mincho"/>
              </w:rPr>
              <w:t>lookup</w:t>
            </w:r>
            <w:r>
              <w:rPr>
                <w:noProof/>
              </w:rPr>
              <w:t xml:space="preserve"> icon</w:t>
            </w:r>
            <w:r w:rsidRPr="00581C9C">
              <w:t>.</w:t>
            </w:r>
          </w:p>
        </w:tc>
      </w:tr>
    </w:tbl>
    <w:p w:rsidR="001424F5" w:rsidRDefault="001424F5" w:rsidP="00E60BD6">
      <w:pPr>
        <w:pStyle w:val="BodyText"/>
      </w:pPr>
    </w:p>
    <w:p w:rsidR="00E44624" w:rsidRDefault="00E44624">
      <w:pPr>
        <w:rPr>
          <w:rFonts w:ascii="Arial" w:hAnsi="Arial" w:cs="Arial"/>
          <w:b/>
          <w:sz w:val="32"/>
          <w:szCs w:val="32"/>
        </w:rPr>
      </w:pPr>
      <w:bookmarkStart w:id="50" w:name="_D2HTopic_41"/>
      <w:r>
        <w:br w:type="page"/>
      </w:r>
    </w:p>
    <w:p w:rsidR="001424F5" w:rsidRDefault="001424F5" w:rsidP="000010BB">
      <w:pPr>
        <w:pStyle w:val="Heading5"/>
      </w:pPr>
      <w:r w:rsidRPr="00D2276A">
        <w:lastRenderedPageBreak/>
        <w:t>Contract Managers Tab</w:t>
      </w:r>
      <w:r w:rsidR="005C710B">
        <w:fldChar w:fldCharType="begin"/>
      </w:r>
      <w:r>
        <w:instrText xml:space="preserve"> XE "</w:instrText>
      </w:r>
      <w:r w:rsidRPr="00D2276A">
        <w:instrText>Commodity Code</w:instrText>
      </w:r>
      <w:r>
        <w:instrText xml:space="preserve"> document:</w:instrText>
      </w:r>
      <w:r w:rsidRPr="00D2276A">
        <w:instrText xml:space="preserve">Contract Managers </w:instrText>
      </w:r>
      <w:r>
        <w:instrText>t</w:instrText>
      </w:r>
      <w:r w:rsidRPr="00D2276A">
        <w:instrText>ab</w:instrText>
      </w:r>
      <w:r>
        <w:instrText xml:space="preserve">" </w:instrText>
      </w:r>
      <w:r w:rsidR="005C710B">
        <w:fldChar w:fldCharType="end"/>
      </w:r>
      <w:bookmarkEnd w:id="50"/>
    </w:p>
    <w:p w:rsidR="001424F5" w:rsidRPr="000F0534" w:rsidRDefault="001424F5" w:rsidP="000F0534"/>
    <w:p w:rsidR="001424F5" w:rsidRDefault="001424F5" w:rsidP="00E60BD6">
      <w:pPr>
        <w:pStyle w:val="BodyText"/>
      </w:pPr>
      <w:r w:rsidRPr="00D2276A">
        <w:t xml:space="preserve">Note that </w:t>
      </w:r>
      <w:r>
        <w:t xml:space="preserve">multiple </w:t>
      </w:r>
      <w:r w:rsidRPr="00D2276A">
        <w:rPr>
          <w:b/>
        </w:rPr>
        <w:t>Campus Code/Contract Manager</w:t>
      </w:r>
      <w:r w:rsidRPr="00D2276A">
        <w:t xml:space="preserve"> combination</w:t>
      </w:r>
      <w:r>
        <w:t>s may</w:t>
      </w:r>
      <w:r w:rsidRPr="00D2276A">
        <w:t xml:space="preserve"> be assigned to the commodity code </w:t>
      </w:r>
      <w:r>
        <w:t xml:space="preserve">by clicking </w:t>
      </w:r>
      <w:r w:rsidRPr="00AE1262">
        <w:rPr>
          <w:rStyle w:val="Strong"/>
          <w:rFonts w:eastAsia="MS Mincho"/>
        </w:rPr>
        <w:t>add</w:t>
      </w:r>
      <w:r>
        <w:t xml:space="preserve"> after entering data for each combination.</w:t>
      </w:r>
    </w:p>
    <w:p w:rsidR="001424F5" w:rsidRDefault="001424F5" w:rsidP="000F0534">
      <w:pPr>
        <w:pStyle w:val="BodyText"/>
      </w:pPr>
    </w:p>
    <w:p w:rsidR="001424F5" w:rsidRPr="00511D94" w:rsidRDefault="001424F5" w:rsidP="00511D94">
      <w:pPr>
        <w:pStyle w:val="Note"/>
      </w:pPr>
      <w:r>
        <w:drawing>
          <wp:inline distT="0" distB="0" distL="0" distR="0">
            <wp:extent cx="191135" cy="191135"/>
            <wp:effectExtent l="19050" t="0" r="0" b="0"/>
            <wp:docPr id="950" name="Picture 2"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rrow-red"/>
                    <pic:cNvPicPr>
                      <a:picLocks noChangeAspect="1" noChangeArrowheads="1"/>
                    </pic:cNvPicPr>
                  </pic:nvPicPr>
                  <pic:blipFill>
                    <a:blip r:embed="rId2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r>
      <w:r w:rsidRPr="00F000CC">
        <w:t xml:space="preserve">For more </w:t>
      </w:r>
      <w:r>
        <w:t>information about</w:t>
      </w:r>
      <w:r w:rsidRPr="00F000CC">
        <w:t xml:space="preserve"> assigning multiple Campus Code/Contract Manager combinations, </w:t>
      </w:r>
      <w:r>
        <w:t xml:space="preserve">see </w:t>
      </w:r>
      <w:hyperlink w:anchor="_D2HTopic_81" w:history="1">
        <w:r w:rsidRPr="00D46212">
          <w:rPr>
            <w:rStyle w:val="Hyperlink"/>
          </w:rPr>
          <w:t>Collections</w:t>
        </w:r>
      </w:hyperlink>
      <w:r w:rsidRPr="00F000CC">
        <w:t>.</w:t>
      </w:r>
      <w:r w:rsidR="005C710B" w:rsidRPr="00511D94">
        <w:fldChar w:fldCharType="begin"/>
      </w:r>
      <w:r w:rsidRPr="00511D94">
        <w:instrText xml:space="preserve"> \MinBodyLeft 0 </w:instrText>
      </w:r>
      <w:r w:rsidR="005C710B" w:rsidRPr="00511D94">
        <w:fldChar w:fldCharType="end"/>
      </w:r>
      <w:r w:rsidR="005C710B" w:rsidRPr="00511D94">
        <w:fldChar w:fldCharType="begin"/>
      </w:r>
      <w:r w:rsidRPr="00511D94">
        <w:instrText xml:space="preserve"> \MinBodyLeft 115.2 </w:instrText>
      </w:r>
      <w:r w:rsidR="005C710B" w:rsidRPr="00511D94">
        <w:fldChar w:fldCharType="end"/>
      </w:r>
    </w:p>
    <w:p w:rsidR="001424F5" w:rsidRDefault="001424F5" w:rsidP="000F0534">
      <w:pPr>
        <w:pStyle w:val="BodyText"/>
      </w:pPr>
    </w:p>
    <w:p w:rsidR="001424F5" w:rsidRPr="00EC23F2" w:rsidRDefault="001424F5" w:rsidP="006E206D">
      <w:pPr>
        <w:pStyle w:val="TableHeading"/>
      </w:pPr>
      <w:r w:rsidRPr="00EC23F2">
        <w:t xml:space="preserve">Contract Managers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796"/>
        <w:gridCol w:w="6564"/>
      </w:tblGrid>
      <w:tr w:rsidR="001424F5" w:rsidRPr="00D2276A" w:rsidTr="00625935">
        <w:tc>
          <w:tcPr>
            <w:tcW w:w="2250" w:type="dxa"/>
            <w:tcBorders>
              <w:top w:val="single" w:sz="4" w:space="0" w:color="auto"/>
              <w:bottom w:val="thickThinSmallGap" w:sz="12" w:space="0" w:color="auto"/>
              <w:right w:val="double" w:sz="4" w:space="0" w:color="auto"/>
            </w:tcBorders>
          </w:tcPr>
          <w:p w:rsidR="001424F5" w:rsidRPr="00D2276A" w:rsidRDefault="001424F5" w:rsidP="00E60BD6">
            <w:pPr>
              <w:pStyle w:val="TableCells"/>
            </w:pPr>
            <w:r w:rsidRPr="00D2276A">
              <w:t xml:space="preserve">Title </w:t>
            </w:r>
          </w:p>
        </w:tc>
        <w:tc>
          <w:tcPr>
            <w:tcW w:w="5281" w:type="dxa"/>
            <w:tcBorders>
              <w:top w:val="single" w:sz="4" w:space="0" w:color="auto"/>
              <w:bottom w:val="thickThinSmallGap" w:sz="12" w:space="0" w:color="auto"/>
            </w:tcBorders>
          </w:tcPr>
          <w:p w:rsidR="001424F5" w:rsidRPr="00D2276A" w:rsidRDefault="001424F5" w:rsidP="00E60BD6">
            <w:pPr>
              <w:pStyle w:val="TableCells"/>
            </w:pPr>
            <w:r w:rsidRPr="00D2276A">
              <w:t>Description</w:t>
            </w:r>
          </w:p>
        </w:tc>
      </w:tr>
      <w:tr w:rsidR="001424F5" w:rsidRPr="00D2276A" w:rsidTr="00625935">
        <w:tc>
          <w:tcPr>
            <w:tcW w:w="2250" w:type="dxa"/>
            <w:tcBorders>
              <w:top w:val="single" w:sz="4" w:space="0" w:color="auto"/>
              <w:bottom w:val="nil"/>
              <w:right w:val="double" w:sz="4" w:space="0" w:color="auto"/>
            </w:tcBorders>
          </w:tcPr>
          <w:p w:rsidR="001424F5" w:rsidRPr="000564B1" w:rsidRDefault="001424F5" w:rsidP="0076034F">
            <w:pPr>
              <w:pStyle w:val="TableCells"/>
            </w:pPr>
            <w:r w:rsidRPr="000564B1">
              <w:rPr>
                <w:rFonts w:eastAsia="MS Mincho"/>
              </w:rPr>
              <w:t>Active Indicator</w:t>
            </w:r>
          </w:p>
        </w:tc>
        <w:tc>
          <w:tcPr>
            <w:tcW w:w="5281" w:type="dxa"/>
            <w:tcBorders>
              <w:top w:val="single" w:sz="4" w:space="0" w:color="auto"/>
              <w:bottom w:val="nil"/>
            </w:tcBorders>
          </w:tcPr>
          <w:p w:rsidR="001424F5" w:rsidRPr="00D2276A" w:rsidRDefault="001424F5" w:rsidP="0076034F">
            <w:pPr>
              <w:pStyle w:val="TableCells"/>
            </w:pPr>
            <w:r>
              <w:t>Indicates whether this commodity code is active or inactive. Remove the check mark to deactivate.</w:t>
            </w:r>
          </w:p>
        </w:tc>
      </w:tr>
      <w:tr w:rsidR="001424F5" w:rsidRPr="00D2276A" w:rsidTr="00625935">
        <w:tc>
          <w:tcPr>
            <w:tcW w:w="2250" w:type="dxa"/>
            <w:tcBorders>
              <w:bottom w:val="single" w:sz="4" w:space="0" w:color="auto"/>
              <w:right w:val="double" w:sz="4" w:space="0" w:color="auto"/>
            </w:tcBorders>
          </w:tcPr>
          <w:p w:rsidR="001424F5" w:rsidRPr="00D2276A" w:rsidRDefault="001424F5" w:rsidP="00E60BD6">
            <w:pPr>
              <w:pStyle w:val="TableCells"/>
            </w:pPr>
            <w:r w:rsidRPr="00D2276A">
              <w:t xml:space="preserve">Campus Code </w:t>
            </w:r>
          </w:p>
        </w:tc>
        <w:tc>
          <w:tcPr>
            <w:tcW w:w="5281" w:type="dxa"/>
            <w:tcBorders>
              <w:bottom w:val="single" w:sz="4" w:space="0" w:color="auto"/>
            </w:tcBorders>
          </w:tcPr>
          <w:p w:rsidR="001424F5" w:rsidRPr="00D2276A" w:rsidRDefault="001424F5" w:rsidP="00B12BF7">
            <w:pPr>
              <w:pStyle w:val="TableCells"/>
            </w:pPr>
            <w:r w:rsidRPr="00D2276A">
              <w:t xml:space="preserve">Required. </w:t>
            </w:r>
            <w:r>
              <w:t>The</w:t>
            </w:r>
            <w:r w:rsidRPr="00D2276A">
              <w:t xml:space="preserve"> campus for the commodity code</w:t>
            </w:r>
            <w:r>
              <w:t>. Existing campus codes may be retrieved</w:t>
            </w:r>
            <w:r w:rsidRPr="00D2276A">
              <w:t xml:space="preserve"> from </w:t>
            </w:r>
            <w:r>
              <w:t xml:space="preserve">the list or </w:t>
            </w:r>
            <w:r w:rsidRPr="00D2276A">
              <w:t>from the lookup</w:t>
            </w:r>
            <w:r>
              <w:rPr>
                <w:noProof/>
              </w:rPr>
              <w:t xml:space="preserve"> icon</w:t>
            </w:r>
            <w:r w:rsidRPr="00D2276A">
              <w:t>.</w:t>
            </w:r>
          </w:p>
        </w:tc>
      </w:tr>
      <w:tr w:rsidR="001424F5" w:rsidRPr="00D2276A" w:rsidTr="00625935">
        <w:tc>
          <w:tcPr>
            <w:tcW w:w="2250" w:type="dxa"/>
            <w:tcBorders>
              <w:top w:val="single" w:sz="4" w:space="0" w:color="auto"/>
              <w:bottom w:val="nil"/>
              <w:right w:val="double" w:sz="4" w:space="0" w:color="auto"/>
            </w:tcBorders>
          </w:tcPr>
          <w:p w:rsidR="001424F5" w:rsidRPr="000564B1" w:rsidRDefault="001424F5" w:rsidP="00E60BD6">
            <w:pPr>
              <w:pStyle w:val="TableCells"/>
            </w:pPr>
            <w:r w:rsidRPr="000564B1">
              <w:rPr>
                <w:rFonts w:eastAsia="MS Mincho"/>
              </w:rPr>
              <w:t>Contract Manager</w:t>
            </w:r>
          </w:p>
        </w:tc>
        <w:tc>
          <w:tcPr>
            <w:tcW w:w="5281" w:type="dxa"/>
            <w:tcBorders>
              <w:top w:val="single" w:sz="4" w:space="0" w:color="auto"/>
              <w:bottom w:val="nil"/>
            </w:tcBorders>
          </w:tcPr>
          <w:p w:rsidR="001424F5" w:rsidRPr="00D2276A" w:rsidRDefault="001424F5" w:rsidP="00B12BF7">
            <w:pPr>
              <w:pStyle w:val="TableCells"/>
            </w:pPr>
            <w:r w:rsidRPr="00D2276A">
              <w:t xml:space="preserve">Required. </w:t>
            </w:r>
            <w:r>
              <w:t>The</w:t>
            </w:r>
            <w:r w:rsidRPr="00D2276A">
              <w:t xml:space="preserve"> contract manager for the commodity code</w:t>
            </w:r>
            <w:r>
              <w:t>. Existing contract managers may be retrieved</w:t>
            </w:r>
            <w:r w:rsidRPr="00D2276A">
              <w:t xml:space="preserve"> from the </w:t>
            </w:r>
            <w:r>
              <w:t xml:space="preserve">list or </w:t>
            </w:r>
            <w:r w:rsidRPr="00D2276A">
              <w:t>from the lookup</w:t>
            </w:r>
            <w:r>
              <w:rPr>
                <w:noProof/>
              </w:rPr>
              <w:t xml:space="preserve"> icon</w:t>
            </w:r>
            <w:r w:rsidRPr="00D2276A">
              <w:t>.</w:t>
            </w:r>
          </w:p>
        </w:tc>
      </w:tr>
    </w:tbl>
    <w:p w:rsidR="001424F5" w:rsidRDefault="001424F5" w:rsidP="000010BB">
      <w:pPr>
        <w:pStyle w:val="Heading3"/>
      </w:pPr>
      <w:bookmarkStart w:id="51" w:name="_Toc511309939"/>
      <w:bookmarkStart w:id="52" w:name="_D2HTopic_42"/>
      <w:r w:rsidRPr="00D2276A">
        <w:lastRenderedPageBreak/>
        <w:t>Contact Type</w:t>
      </w:r>
      <w:bookmarkEnd w:id="51"/>
      <w:r w:rsidR="005C710B" w:rsidRPr="00D2276A">
        <w:fldChar w:fldCharType="begin"/>
      </w:r>
      <w:r w:rsidRPr="00D2276A">
        <w:instrText xml:space="preserve"> XE "Contact Type </w:instrText>
      </w:r>
      <w:r>
        <w:instrText>document</w:instrText>
      </w:r>
      <w:r w:rsidRPr="00D2276A">
        <w:instrText xml:space="preserve">" </w:instrText>
      </w:r>
      <w:r w:rsidR="005C710B" w:rsidRPr="00D2276A">
        <w:fldChar w:fldCharType="end"/>
      </w:r>
      <w:r w:rsidR="005C710B" w:rsidRPr="00000100">
        <w:fldChar w:fldCharType="begin"/>
      </w:r>
      <w:r w:rsidRPr="00000100">
        <w:instrText xml:space="preserve"> TC "</w:instrText>
      </w:r>
      <w:r w:rsidRPr="00D2276A">
        <w:instrText>Contact Type</w:instrText>
      </w:r>
      <w:r w:rsidRPr="00000100">
        <w:instrText xml:space="preserve">" </w:instrText>
      </w:r>
      <w:r>
        <w:instrText>\f N \</w:instrText>
      </w:r>
      <w:r w:rsidRPr="00000100">
        <w:instrText>l "</w:instrText>
      </w:r>
      <w:r>
        <w:instrText>2</w:instrText>
      </w:r>
      <w:r w:rsidRPr="00000100">
        <w:instrText xml:space="preserve">" </w:instrText>
      </w:r>
      <w:r w:rsidR="005C710B" w:rsidRPr="00000100">
        <w:fldChar w:fldCharType="end"/>
      </w:r>
      <w:bookmarkEnd w:id="52"/>
    </w:p>
    <w:p w:rsidR="001424F5" w:rsidRPr="000F0534" w:rsidRDefault="001424F5" w:rsidP="000F0534">
      <w:pPr>
        <w:pStyle w:val="BodyText"/>
      </w:pPr>
    </w:p>
    <w:p w:rsidR="001424F5" w:rsidRDefault="001424F5" w:rsidP="00E60BD6">
      <w:pPr>
        <w:pStyle w:val="BodyText"/>
      </w:pPr>
      <w:r>
        <w:t xml:space="preserve">The Contact Type document is used to establish various roles of the vendor contact, which may assist in determining how inquiries should be directed to the vendor. Examples of contact types include Accounts Receivable, Sales Rep, and Customer Service. </w:t>
      </w:r>
    </w:p>
    <w:p w:rsidR="001424F5" w:rsidRDefault="001424F5" w:rsidP="000010BB">
      <w:pPr>
        <w:pStyle w:val="Heading4"/>
      </w:pPr>
      <w:bookmarkStart w:id="53" w:name="_D2HTopic_43"/>
      <w:r>
        <w:t>Document Layout</w:t>
      </w:r>
      <w:bookmarkEnd w:id="53"/>
    </w:p>
    <w:p w:rsidR="001424F5" w:rsidRPr="000F0534" w:rsidRDefault="001424F5" w:rsidP="000F0534">
      <w:pPr>
        <w:pStyle w:val="Definition"/>
      </w:pPr>
    </w:p>
    <w:p w:rsidR="001424F5" w:rsidRPr="00EC23F2" w:rsidRDefault="001424F5" w:rsidP="006E206D">
      <w:pPr>
        <w:pStyle w:val="TableHeading"/>
      </w:pPr>
      <w:r w:rsidRPr="00EC23F2">
        <w:t xml:space="preserve">Contact Type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649"/>
        <w:gridCol w:w="6711"/>
      </w:tblGrid>
      <w:tr w:rsidR="001424F5" w:rsidTr="000010BB">
        <w:tc>
          <w:tcPr>
            <w:tcW w:w="2131" w:type="dxa"/>
            <w:tcBorders>
              <w:top w:val="single" w:sz="4" w:space="0" w:color="auto"/>
              <w:bottom w:val="thickThinSmallGap" w:sz="12" w:space="0" w:color="auto"/>
              <w:right w:val="double" w:sz="4" w:space="0" w:color="auto"/>
            </w:tcBorders>
          </w:tcPr>
          <w:p w:rsidR="001424F5" w:rsidRDefault="001424F5" w:rsidP="00E60BD6">
            <w:pPr>
              <w:pStyle w:val="TableCells"/>
            </w:pPr>
            <w:r>
              <w:t xml:space="preserve">Title </w:t>
            </w:r>
          </w:p>
        </w:tc>
        <w:tc>
          <w:tcPr>
            <w:tcW w:w="5400" w:type="dxa"/>
            <w:tcBorders>
              <w:top w:val="single" w:sz="4" w:space="0" w:color="auto"/>
              <w:bottom w:val="thickThinSmallGap" w:sz="12" w:space="0" w:color="auto"/>
            </w:tcBorders>
          </w:tcPr>
          <w:p w:rsidR="001424F5" w:rsidRDefault="001424F5" w:rsidP="00E60BD6">
            <w:pPr>
              <w:pStyle w:val="TableCells"/>
            </w:pPr>
            <w:r>
              <w:t>Description</w:t>
            </w:r>
          </w:p>
        </w:tc>
      </w:tr>
      <w:tr w:rsidR="001424F5" w:rsidTr="000010BB">
        <w:tc>
          <w:tcPr>
            <w:tcW w:w="2131" w:type="dxa"/>
            <w:tcBorders>
              <w:top w:val="single" w:sz="4" w:space="0" w:color="auto"/>
              <w:bottom w:val="nil"/>
              <w:right w:val="double" w:sz="4" w:space="0" w:color="auto"/>
            </w:tcBorders>
          </w:tcPr>
          <w:p w:rsidR="001424F5" w:rsidRDefault="001424F5" w:rsidP="0076034F">
            <w:pPr>
              <w:pStyle w:val="TableCells"/>
            </w:pPr>
            <w:r>
              <w:t>Active Indicator</w:t>
            </w:r>
          </w:p>
        </w:tc>
        <w:tc>
          <w:tcPr>
            <w:tcW w:w="5400" w:type="dxa"/>
            <w:tcBorders>
              <w:top w:val="single" w:sz="4" w:space="0" w:color="auto"/>
              <w:bottom w:val="nil"/>
            </w:tcBorders>
          </w:tcPr>
          <w:p w:rsidR="001424F5" w:rsidRDefault="001424F5" w:rsidP="0076034F">
            <w:pPr>
              <w:pStyle w:val="TableCells"/>
            </w:pPr>
            <w:r>
              <w:t>Indicates whether this contact type is active or inactive. Remove the check mark to deactivate.</w:t>
            </w:r>
          </w:p>
        </w:tc>
      </w:tr>
      <w:tr w:rsidR="001424F5" w:rsidTr="000010BB">
        <w:tc>
          <w:tcPr>
            <w:tcW w:w="2131" w:type="dxa"/>
            <w:tcBorders>
              <w:bottom w:val="single" w:sz="4" w:space="0" w:color="auto"/>
              <w:right w:val="double" w:sz="4" w:space="0" w:color="auto"/>
            </w:tcBorders>
          </w:tcPr>
          <w:p w:rsidR="001424F5" w:rsidRDefault="001424F5" w:rsidP="00E60BD6">
            <w:pPr>
              <w:pStyle w:val="TableCells"/>
            </w:pPr>
            <w:r>
              <w:t xml:space="preserve">Vendor Contact Type Code </w:t>
            </w:r>
          </w:p>
        </w:tc>
        <w:tc>
          <w:tcPr>
            <w:tcW w:w="5400" w:type="dxa"/>
            <w:tcBorders>
              <w:bottom w:val="single" w:sz="4" w:space="0" w:color="auto"/>
            </w:tcBorders>
          </w:tcPr>
          <w:p w:rsidR="001424F5" w:rsidRDefault="001424F5" w:rsidP="00E60BD6">
            <w:pPr>
              <w:pStyle w:val="TableCells"/>
            </w:pPr>
            <w:r>
              <w:t>Required. Enter the code used to identify a type of vendor contact.</w:t>
            </w:r>
          </w:p>
        </w:tc>
      </w:tr>
      <w:tr w:rsidR="001424F5" w:rsidTr="000010BB">
        <w:tc>
          <w:tcPr>
            <w:tcW w:w="2131" w:type="dxa"/>
            <w:tcBorders>
              <w:top w:val="single" w:sz="4" w:space="0" w:color="auto"/>
              <w:bottom w:val="nil"/>
              <w:right w:val="double" w:sz="4" w:space="0" w:color="auto"/>
            </w:tcBorders>
          </w:tcPr>
          <w:p w:rsidR="001424F5" w:rsidRDefault="001424F5" w:rsidP="00E60BD6">
            <w:pPr>
              <w:pStyle w:val="TableCells"/>
            </w:pPr>
            <w:r>
              <w:t xml:space="preserve">Vendor Contact Type Description </w:t>
            </w:r>
          </w:p>
        </w:tc>
        <w:tc>
          <w:tcPr>
            <w:tcW w:w="5400" w:type="dxa"/>
            <w:tcBorders>
              <w:top w:val="single" w:sz="4" w:space="0" w:color="auto"/>
              <w:bottom w:val="nil"/>
            </w:tcBorders>
          </w:tcPr>
          <w:p w:rsidR="001424F5" w:rsidRDefault="001424F5" w:rsidP="00E60BD6">
            <w:pPr>
              <w:pStyle w:val="TableCells"/>
            </w:pPr>
            <w:r>
              <w:t xml:space="preserve">Required. Enter the title of the contact type. </w:t>
            </w:r>
          </w:p>
        </w:tc>
      </w:tr>
    </w:tbl>
    <w:p w:rsidR="001424F5" w:rsidRDefault="001424F5" w:rsidP="000010BB">
      <w:pPr>
        <w:pStyle w:val="Heading3"/>
      </w:pPr>
      <w:bookmarkStart w:id="54" w:name="_Toc511309940"/>
      <w:bookmarkStart w:id="55" w:name="_D2HTopic_44"/>
      <w:r>
        <w:lastRenderedPageBreak/>
        <w:t>Contract Manager</w:t>
      </w:r>
      <w:bookmarkEnd w:id="54"/>
      <w:r w:rsidR="005C710B">
        <w:fldChar w:fldCharType="begin"/>
      </w:r>
      <w:r>
        <w:instrText xml:space="preserve"> XE "Contract Manager document" </w:instrText>
      </w:r>
      <w:r w:rsidR="005C710B">
        <w:fldChar w:fldCharType="end"/>
      </w:r>
      <w:r w:rsidR="005C710B" w:rsidRPr="00000100">
        <w:fldChar w:fldCharType="begin"/>
      </w:r>
      <w:r w:rsidRPr="00000100">
        <w:instrText xml:space="preserve"> TC "</w:instrText>
      </w:r>
      <w:r>
        <w:instrText>Contract Manager</w:instrText>
      </w:r>
      <w:r w:rsidRPr="00000100">
        <w:instrText xml:space="preserve">" </w:instrText>
      </w:r>
      <w:r>
        <w:instrText>\f N \</w:instrText>
      </w:r>
      <w:r w:rsidRPr="00000100">
        <w:instrText>l "</w:instrText>
      </w:r>
      <w:r>
        <w:instrText>2</w:instrText>
      </w:r>
      <w:r w:rsidRPr="00000100">
        <w:instrText xml:space="preserve">" </w:instrText>
      </w:r>
      <w:r w:rsidR="005C710B" w:rsidRPr="00000100">
        <w:fldChar w:fldCharType="end"/>
      </w:r>
      <w:bookmarkEnd w:id="55"/>
    </w:p>
    <w:p w:rsidR="001424F5" w:rsidRPr="000F0534" w:rsidRDefault="001424F5" w:rsidP="000F0534">
      <w:pPr>
        <w:pStyle w:val="BodyText"/>
      </w:pPr>
    </w:p>
    <w:p w:rsidR="001424F5" w:rsidRDefault="001424F5" w:rsidP="00E60BD6">
      <w:pPr>
        <w:pStyle w:val="BodyText"/>
      </w:pPr>
      <w:r>
        <w:t>The Contract Manager document is used to establish the list of individuals at the institution who are responsible for managing contracts for specific vendors. When associating a contract with a vendor in the Vendor document, a Contract Manager must be selected.</w:t>
      </w:r>
    </w:p>
    <w:p w:rsidR="001424F5" w:rsidRDefault="001424F5" w:rsidP="000010BB">
      <w:pPr>
        <w:pStyle w:val="Heading4"/>
      </w:pPr>
      <w:bookmarkStart w:id="56" w:name="_D2HTopic_45"/>
      <w:r>
        <w:t>Document Layout</w:t>
      </w:r>
      <w:bookmarkEnd w:id="56"/>
    </w:p>
    <w:p w:rsidR="001424F5" w:rsidRPr="000F0534" w:rsidRDefault="001424F5" w:rsidP="000F0534">
      <w:pPr>
        <w:pStyle w:val="Definition"/>
      </w:pPr>
    </w:p>
    <w:p w:rsidR="001424F5" w:rsidRPr="00EC23F2" w:rsidRDefault="001424F5" w:rsidP="006E206D">
      <w:pPr>
        <w:pStyle w:val="TableHeading"/>
      </w:pPr>
      <w:r w:rsidRPr="00EC23F2">
        <w:t xml:space="preserve">Contract Manager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685"/>
        <w:gridCol w:w="6675"/>
      </w:tblGrid>
      <w:tr w:rsidR="001424F5" w:rsidTr="000010BB">
        <w:tc>
          <w:tcPr>
            <w:tcW w:w="2160" w:type="dxa"/>
            <w:tcBorders>
              <w:top w:val="single" w:sz="4" w:space="0" w:color="auto"/>
              <w:bottom w:val="thickThinSmallGap" w:sz="12" w:space="0" w:color="auto"/>
              <w:right w:val="double" w:sz="4" w:space="0" w:color="auto"/>
            </w:tcBorders>
          </w:tcPr>
          <w:p w:rsidR="001424F5" w:rsidRDefault="001424F5" w:rsidP="00E60BD6">
            <w:pPr>
              <w:pStyle w:val="TableCells"/>
            </w:pPr>
            <w:r>
              <w:t xml:space="preserve">Title </w:t>
            </w:r>
          </w:p>
        </w:tc>
        <w:tc>
          <w:tcPr>
            <w:tcW w:w="5371" w:type="dxa"/>
            <w:tcBorders>
              <w:top w:val="single" w:sz="4" w:space="0" w:color="auto"/>
              <w:bottom w:val="thickThinSmallGap" w:sz="12" w:space="0" w:color="auto"/>
            </w:tcBorders>
          </w:tcPr>
          <w:p w:rsidR="001424F5" w:rsidRDefault="001424F5" w:rsidP="00E60BD6">
            <w:pPr>
              <w:pStyle w:val="TableCells"/>
            </w:pPr>
            <w:r>
              <w:t>Description</w:t>
            </w:r>
          </w:p>
        </w:tc>
      </w:tr>
      <w:tr w:rsidR="001424F5" w:rsidDel="0079689F" w:rsidTr="000010BB">
        <w:tc>
          <w:tcPr>
            <w:tcW w:w="2160" w:type="dxa"/>
            <w:tcBorders>
              <w:top w:val="single" w:sz="4" w:space="0" w:color="auto"/>
              <w:bottom w:val="nil"/>
              <w:right w:val="double" w:sz="4" w:space="0" w:color="auto"/>
            </w:tcBorders>
          </w:tcPr>
          <w:p w:rsidR="001424F5" w:rsidDel="0079689F" w:rsidRDefault="001424F5" w:rsidP="0076034F">
            <w:pPr>
              <w:pStyle w:val="TableCells"/>
            </w:pPr>
            <w:r>
              <w:t>Active Indicator</w:t>
            </w:r>
          </w:p>
        </w:tc>
        <w:tc>
          <w:tcPr>
            <w:tcW w:w="5371" w:type="dxa"/>
            <w:tcBorders>
              <w:top w:val="single" w:sz="4" w:space="0" w:color="auto"/>
              <w:bottom w:val="nil"/>
            </w:tcBorders>
          </w:tcPr>
          <w:p w:rsidR="001424F5" w:rsidDel="0079689F" w:rsidRDefault="001424F5" w:rsidP="0076034F">
            <w:pPr>
              <w:pStyle w:val="TableCells"/>
            </w:pPr>
            <w:r>
              <w:t>Indicates whether this contract manager is active or inactive. Remove the check mark to deactivate.</w:t>
            </w:r>
          </w:p>
        </w:tc>
      </w:tr>
      <w:tr w:rsidR="001424F5" w:rsidTr="000010BB">
        <w:tc>
          <w:tcPr>
            <w:tcW w:w="2160" w:type="dxa"/>
            <w:tcBorders>
              <w:right w:val="double" w:sz="4" w:space="0" w:color="auto"/>
            </w:tcBorders>
          </w:tcPr>
          <w:p w:rsidR="001424F5" w:rsidRDefault="001424F5" w:rsidP="00E60BD6">
            <w:pPr>
              <w:pStyle w:val="TableCells"/>
            </w:pPr>
            <w:r>
              <w:t xml:space="preserve">Contract Manager Code </w:t>
            </w:r>
          </w:p>
        </w:tc>
        <w:tc>
          <w:tcPr>
            <w:tcW w:w="5371" w:type="dxa"/>
          </w:tcPr>
          <w:p w:rsidR="001424F5" w:rsidRDefault="001424F5" w:rsidP="00E60BD6">
            <w:pPr>
              <w:pStyle w:val="TableCells"/>
            </w:pPr>
            <w:r>
              <w:t>Required. Enter the code used to identify this contract manager.</w:t>
            </w:r>
          </w:p>
        </w:tc>
      </w:tr>
      <w:tr w:rsidR="001424F5" w:rsidTr="000010BB">
        <w:tc>
          <w:tcPr>
            <w:tcW w:w="2160" w:type="dxa"/>
            <w:tcBorders>
              <w:bottom w:val="single" w:sz="4" w:space="0" w:color="auto"/>
              <w:right w:val="double" w:sz="4" w:space="0" w:color="auto"/>
            </w:tcBorders>
          </w:tcPr>
          <w:p w:rsidR="001424F5" w:rsidRDefault="001424F5" w:rsidP="0076034F">
            <w:pPr>
              <w:pStyle w:val="TableCells"/>
            </w:pPr>
            <w:r>
              <w:t>Contract Manager Delegation Dollar Limit</w:t>
            </w:r>
          </w:p>
        </w:tc>
        <w:tc>
          <w:tcPr>
            <w:tcW w:w="5371" w:type="dxa"/>
            <w:tcBorders>
              <w:bottom w:val="single" w:sz="4" w:space="0" w:color="auto"/>
            </w:tcBorders>
          </w:tcPr>
          <w:p w:rsidR="001424F5" w:rsidRDefault="001424F5" w:rsidP="0076034F">
            <w:pPr>
              <w:pStyle w:val="TableCells"/>
            </w:pPr>
            <w:r>
              <w:t>Required. The upper dollar amount for which this contract manager is allowed to delegate approval authority.</w:t>
            </w:r>
          </w:p>
        </w:tc>
      </w:tr>
      <w:tr w:rsidR="001424F5" w:rsidTr="000010BB">
        <w:tc>
          <w:tcPr>
            <w:tcW w:w="2160" w:type="dxa"/>
            <w:tcBorders>
              <w:right w:val="double" w:sz="4" w:space="0" w:color="auto"/>
            </w:tcBorders>
          </w:tcPr>
          <w:p w:rsidR="001424F5" w:rsidRDefault="001424F5" w:rsidP="00E60BD6">
            <w:pPr>
              <w:pStyle w:val="TableCells"/>
            </w:pPr>
            <w:r>
              <w:t>Contract Manager Name</w:t>
            </w:r>
          </w:p>
        </w:tc>
        <w:tc>
          <w:tcPr>
            <w:tcW w:w="5371" w:type="dxa"/>
          </w:tcPr>
          <w:p w:rsidR="001424F5" w:rsidRDefault="001424F5" w:rsidP="00E60BD6">
            <w:pPr>
              <w:pStyle w:val="TableCells"/>
            </w:pPr>
            <w:r>
              <w:t>Required. Enter the contract manager's name.</w:t>
            </w:r>
          </w:p>
        </w:tc>
      </w:tr>
      <w:tr w:rsidR="001424F5" w:rsidTr="000010BB">
        <w:tc>
          <w:tcPr>
            <w:tcW w:w="2160" w:type="dxa"/>
            <w:tcBorders>
              <w:right w:val="double" w:sz="4" w:space="0" w:color="auto"/>
            </w:tcBorders>
          </w:tcPr>
          <w:p w:rsidR="001424F5" w:rsidRDefault="001424F5" w:rsidP="0076034F">
            <w:pPr>
              <w:pStyle w:val="TableCells"/>
            </w:pPr>
            <w:r>
              <w:t>Published Fax Number</w:t>
            </w:r>
          </w:p>
        </w:tc>
        <w:tc>
          <w:tcPr>
            <w:tcW w:w="5371" w:type="dxa"/>
          </w:tcPr>
          <w:p w:rsidR="001424F5" w:rsidRDefault="001424F5" w:rsidP="0076034F">
            <w:pPr>
              <w:pStyle w:val="TableCells"/>
            </w:pPr>
            <w:r>
              <w:t>Required. The published fax number of the contract manager, including area code.</w:t>
            </w:r>
          </w:p>
        </w:tc>
      </w:tr>
      <w:tr w:rsidR="001424F5" w:rsidTr="000010BB">
        <w:tc>
          <w:tcPr>
            <w:tcW w:w="2160" w:type="dxa"/>
            <w:tcBorders>
              <w:right w:val="double" w:sz="4" w:space="0" w:color="auto"/>
            </w:tcBorders>
          </w:tcPr>
          <w:p w:rsidR="001424F5" w:rsidRDefault="001424F5" w:rsidP="00E60BD6">
            <w:pPr>
              <w:pStyle w:val="TableCells"/>
            </w:pPr>
            <w:r>
              <w:t>Published Phone Number</w:t>
            </w:r>
          </w:p>
        </w:tc>
        <w:tc>
          <w:tcPr>
            <w:tcW w:w="5371" w:type="dxa"/>
          </w:tcPr>
          <w:p w:rsidR="001424F5" w:rsidRDefault="001424F5" w:rsidP="00E60BD6">
            <w:pPr>
              <w:pStyle w:val="TableCells"/>
            </w:pPr>
            <w:r>
              <w:t>Required. Enter the published phone number of the contract manager, including area code.</w:t>
            </w:r>
          </w:p>
        </w:tc>
      </w:tr>
    </w:tbl>
    <w:p w:rsidR="001424F5" w:rsidRDefault="001424F5" w:rsidP="000010BB">
      <w:pPr>
        <w:pStyle w:val="Heading3"/>
      </w:pPr>
      <w:bookmarkStart w:id="57" w:name="_Toc511309941"/>
      <w:bookmarkStart w:id="58" w:name="_D2HTopic_46"/>
      <w:r>
        <w:lastRenderedPageBreak/>
        <w:t>Cost Source</w:t>
      </w:r>
      <w:bookmarkEnd w:id="57"/>
      <w:r w:rsidR="005C710B">
        <w:fldChar w:fldCharType="begin"/>
      </w:r>
      <w:r>
        <w:instrText xml:space="preserve"> XE "Purchase Order Cost Source document" </w:instrText>
      </w:r>
      <w:r w:rsidR="005C710B">
        <w:fldChar w:fldCharType="end"/>
      </w:r>
      <w:r w:rsidR="005C710B" w:rsidRPr="00000100">
        <w:fldChar w:fldCharType="begin"/>
      </w:r>
      <w:r w:rsidRPr="00000100">
        <w:instrText xml:space="preserve"> TC "</w:instrText>
      </w:r>
      <w:r>
        <w:instrText>Cost Source</w:instrText>
      </w:r>
      <w:r w:rsidRPr="00000100">
        <w:instrText xml:space="preserve">" </w:instrText>
      </w:r>
      <w:r>
        <w:instrText>\f N \</w:instrText>
      </w:r>
      <w:r w:rsidRPr="00000100">
        <w:instrText>l "</w:instrText>
      </w:r>
      <w:r>
        <w:instrText>2</w:instrText>
      </w:r>
      <w:r w:rsidRPr="00000100">
        <w:instrText xml:space="preserve">" </w:instrText>
      </w:r>
      <w:r w:rsidR="005C710B" w:rsidRPr="00000100">
        <w:fldChar w:fldCharType="end"/>
      </w:r>
      <w:bookmarkEnd w:id="58"/>
    </w:p>
    <w:p w:rsidR="001424F5" w:rsidRPr="000F0534" w:rsidRDefault="001424F5" w:rsidP="000F0534">
      <w:pPr>
        <w:pStyle w:val="BodyText"/>
      </w:pPr>
    </w:p>
    <w:p w:rsidR="001424F5" w:rsidRDefault="001424F5" w:rsidP="00E60BD6">
      <w:pPr>
        <w:pStyle w:val="BodyText"/>
      </w:pPr>
      <w:r>
        <w:t>The Cost Source document is used to establish codes that identify the method used to determine the pricing for a purchase order. Examples might include Quote, Estimate, Pricing Agreement, or the name of an affiliation that has negotiated a contract with one or more vendors.</w:t>
      </w:r>
    </w:p>
    <w:p w:rsidR="001424F5" w:rsidRDefault="001424F5" w:rsidP="000010BB">
      <w:pPr>
        <w:pStyle w:val="Heading4"/>
      </w:pPr>
      <w:bookmarkStart w:id="59" w:name="_D2HTopic_47"/>
      <w:r>
        <w:t>Document Layout</w:t>
      </w:r>
      <w:bookmarkEnd w:id="59"/>
    </w:p>
    <w:p w:rsidR="001424F5" w:rsidRPr="000F0534" w:rsidRDefault="001424F5" w:rsidP="000F0534">
      <w:pPr>
        <w:pStyle w:val="Definition"/>
      </w:pPr>
    </w:p>
    <w:p w:rsidR="001424F5" w:rsidRPr="00EC23F2" w:rsidRDefault="001424F5" w:rsidP="006E206D">
      <w:pPr>
        <w:pStyle w:val="TableHeading"/>
      </w:pPr>
      <w:r w:rsidRPr="00EC23F2">
        <w:t xml:space="preserve">Cost Source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685"/>
        <w:gridCol w:w="6675"/>
      </w:tblGrid>
      <w:tr w:rsidR="001424F5" w:rsidTr="000010BB">
        <w:tc>
          <w:tcPr>
            <w:tcW w:w="2160" w:type="dxa"/>
            <w:tcBorders>
              <w:top w:val="single" w:sz="4" w:space="0" w:color="auto"/>
              <w:bottom w:val="thickThinSmallGap" w:sz="12" w:space="0" w:color="auto"/>
              <w:right w:val="double" w:sz="4" w:space="0" w:color="auto"/>
            </w:tcBorders>
          </w:tcPr>
          <w:p w:rsidR="001424F5" w:rsidRDefault="001424F5" w:rsidP="00E60BD6">
            <w:pPr>
              <w:pStyle w:val="TableCells"/>
            </w:pPr>
            <w:r>
              <w:t xml:space="preserve">Title </w:t>
            </w:r>
          </w:p>
        </w:tc>
        <w:tc>
          <w:tcPr>
            <w:tcW w:w="5371" w:type="dxa"/>
            <w:tcBorders>
              <w:top w:val="single" w:sz="4" w:space="0" w:color="auto"/>
              <w:bottom w:val="thickThinSmallGap" w:sz="12" w:space="0" w:color="auto"/>
            </w:tcBorders>
          </w:tcPr>
          <w:p w:rsidR="001424F5" w:rsidRDefault="001424F5" w:rsidP="00E60BD6">
            <w:pPr>
              <w:pStyle w:val="TableCells"/>
            </w:pPr>
            <w:r>
              <w:t>Description</w:t>
            </w:r>
          </w:p>
        </w:tc>
      </w:tr>
      <w:tr w:rsidR="001424F5" w:rsidTr="000010BB">
        <w:tc>
          <w:tcPr>
            <w:tcW w:w="2160" w:type="dxa"/>
            <w:tcBorders>
              <w:bottom w:val="single" w:sz="4" w:space="0" w:color="auto"/>
              <w:right w:val="double" w:sz="4" w:space="0" w:color="auto"/>
            </w:tcBorders>
          </w:tcPr>
          <w:p w:rsidR="001424F5" w:rsidRDefault="001424F5" w:rsidP="0076034F">
            <w:pPr>
              <w:pStyle w:val="TableCells"/>
            </w:pPr>
            <w:r>
              <w:t>Active Indicator</w:t>
            </w:r>
          </w:p>
        </w:tc>
        <w:tc>
          <w:tcPr>
            <w:tcW w:w="5371" w:type="dxa"/>
            <w:tcBorders>
              <w:bottom w:val="single" w:sz="4" w:space="0" w:color="auto"/>
            </w:tcBorders>
          </w:tcPr>
          <w:p w:rsidR="001424F5" w:rsidRDefault="001424F5" w:rsidP="0076034F">
            <w:pPr>
              <w:pStyle w:val="TableCells"/>
            </w:pPr>
            <w:r>
              <w:t>Indicates whether this cost source code is active or inactive. Remove the check mark to deactivate.</w:t>
            </w:r>
          </w:p>
        </w:tc>
      </w:tr>
      <w:tr w:rsidR="001424F5" w:rsidTr="000010BB">
        <w:tc>
          <w:tcPr>
            <w:tcW w:w="2160" w:type="dxa"/>
            <w:tcBorders>
              <w:right w:val="double" w:sz="4" w:space="0" w:color="auto"/>
            </w:tcBorders>
          </w:tcPr>
          <w:p w:rsidR="001424F5" w:rsidRDefault="001424F5" w:rsidP="00E60BD6">
            <w:pPr>
              <w:pStyle w:val="TableCells"/>
            </w:pPr>
            <w:r>
              <w:t xml:space="preserve">Cost Source Code </w:t>
            </w:r>
          </w:p>
        </w:tc>
        <w:tc>
          <w:tcPr>
            <w:tcW w:w="5371" w:type="dxa"/>
          </w:tcPr>
          <w:p w:rsidR="001424F5" w:rsidRDefault="001424F5" w:rsidP="00E60BD6">
            <w:pPr>
              <w:pStyle w:val="TableCells"/>
            </w:pPr>
            <w:r>
              <w:t>Required. The code used to identify this purchase order cost source.</w:t>
            </w:r>
          </w:p>
        </w:tc>
      </w:tr>
      <w:tr w:rsidR="001424F5" w:rsidTr="000010BB">
        <w:tc>
          <w:tcPr>
            <w:tcW w:w="2160" w:type="dxa"/>
            <w:tcBorders>
              <w:right w:val="double" w:sz="4" w:space="0" w:color="auto"/>
            </w:tcBorders>
          </w:tcPr>
          <w:p w:rsidR="001424F5" w:rsidRDefault="001424F5" w:rsidP="00E60BD6">
            <w:pPr>
              <w:pStyle w:val="TableCells"/>
            </w:pPr>
            <w:r>
              <w:t>Cost Source Description</w:t>
            </w:r>
          </w:p>
        </w:tc>
        <w:tc>
          <w:tcPr>
            <w:tcW w:w="5371" w:type="dxa"/>
          </w:tcPr>
          <w:p w:rsidR="001424F5" w:rsidRDefault="001424F5" w:rsidP="00E60BD6">
            <w:pPr>
              <w:pStyle w:val="TableCells"/>
            </w:pPr>
            <w:r>
              <w:t xml:space="preserve">Required. The familiar title of the purchase order cost source. </w:t>
            </w:r>
          </w:p>
        </w:tc>
      </w:tr>
      <w:tr w:rsidR="001424F5" w:rsidTr="000010BB">
        <w:tc>
          <w:tcPr>
            <w:tcW w:w="2160" w:type="dxa"/>
            <w:tcBorders>
              <w:bottom w:val="single" w:sz="4" w:space="0" w:color="auto"/>
              <w:right w:val="double" w:sz="4" w:space="0" w:color="auto"/>
            </w:tcBorders>
          </w:tcPr>
          <w:p w:rsidR="001424F5" w:rsidRDefault="001424F5" w:rsidP="00E60BD6">
            <w:pPr>
              <w:pStyle w:val="TableCells"/>
            </w:pPr>
            <w:r>
              <w:t>Item Unit Price Lower Variance Percent</w:t>
            </w:r>
          </w:p>
        </w:tc>
        <w:tc>
          <w:tcPr>
            <w:tcW w:w="5371" w:type="dxa"/>
            <w:tcBorders>
              <w:bottom w:val="single" w:sz="4" w:space="0" w:color="auto"/>
            </w:tcBorders>
          </w:tcPr>
          <w:p w:rsidR="001424F5" w:rsidRDefault="001424F5" w:rsidP="00E60BD6">
            <w:pPr>
              <w:pStyle w:val="TableCells"/>
            </w:pPr>
            <w:r>
              <w:t xml:space="preserve">Required. Payment will not be made if the price variance is lower by this percentage. </w:t>
            </w:r>
          </w:p>
        </w:tc>
      </w:tr>
      <w:tr w:rsidR="001424F5" w:rsidTr="000010BB">
        <w:tc>
          <w:tcPr>
            <w:tcW w:w="2160" w:type="dxa"/>
            <w:tcBorders>
              <w:top w:val="single" w:sz="4" w:space="0" w:color="auto"/>
              <w:bottom w:val="nil"/>
              <w:right w:val="double" w:sz="4" w:space="0" w:color="auto"/>
            </w:tcBorders>
          </w:tcPr>
          <w:p w:rsidR="001424F5" w:rsidRDefault="001424F5" w:rsidP="00E60BD6">
            <w:pPr>
              <w:pStyle w:val="TableCells"/>
            </w:pPr>
            <w:r>
              <w:t>Item Unit Price Upper Variance Percent</w:t>
            </w:r>
          </w:p>
        </w:tc>
        <w:tc>
          <w:tcPr>
            <w:tcW w:w="5371" w:type="dxa"/>
            <w:tcBorders>
              <w:top w:val="single" w:sz="4" w:space="0" w:color="auto"/>
              <w:bottom w:val="nil"/>
            </w:tcBorders>
          </w:tcPr>
          <w:p w:rsidR="001424F5" w:rsidRDefault="001424F5" w:rsidP="00E60BD6">
            <w:pPr>
              <w:pStyle w:val="TableCells"/>
            </w:pPr>
            <w:r>
              <w:t xml:space="preserve">Required. Payment will not be made if the price variance is higher by this percentage. </w:t>
            </w:r>
          </w:p>
        </w:tc>
      </w:tr>
    </w:tbl>
    <w:p w:rsidR="001424F5" w:rsidRDefault="001424F5" w:rsidP="000010BB">
      <w:pPr>
        <w:pStyle w:val="Heading3"/>
      </w:pPr>
      <w:bookmarkStart w:id="60" w:name="_Toc511309942"/>
      <w:bookmarkStart w:id="61" w:name="_D2HTopic_48"/>
      <w:r>
        <w:lastRenderedPageBreak/>
        <w:t>Ownership Type</w:t>
      </w:r>
      <w:bookmarkEnd w:id="60"/>
      <w:r w:rsidR="005C710B">
        <w:fldChar w:fldCharType="begin"/>
      </w:r>
      <w:r>
        <w:instrText xml:space="preserve"> XE "Ownership Type document" </w:instrText>
      </w:r>
      <w:r w:rsidR="005C710B">
        <w:fldChar w:fldCharType="end"/>
      </w:r>
      <w:r w:rsidR="005C710B" w:rsidRPr="00000100">
        <w:fldChar w:fldCharType="begin"/>
      </w:r>
      <w:r w:rsidRPr="00000100">
        <w:instrText xml:space="preserve"> TC "</w:instrText>
      </w:r>
      <w:r>
        <w:instrText>Ownership Type</w:instrText>
      </w:r>
      <w:r w:rsidRPr="00000100">
        <w:instrText xml:space="preserve">" </w:instrText>
      </w:r>
      <w:r>
        <w:instrText>\f N \</w:instrText>
      </w:r>
      <w:r w:rsidRPr="00000100">
        <w:instrText>l "</w:instrText>
      </w:r>
      <w:r>
        <w:instrText>2</w:instrText>
      </w:r>
      <w:r w:rsidRPr="00000100">
        <w:instrText xml:space="preserve">" </w:instrText>
      </w:r>
      <w:r w:rsidR="005C710B" w:rsidRPr="00000100">
        <w:fldChar w:fldCharType="end"/>
      </w:r>
      <w:bookmarkEnd w:id="61"/>
    </w:p>
    <w:p w:rsidR="001424F5" w:rsidRPr="000F0534" w:rsidRDefault="001424F5" w:rsidP="000F0534">
      <w:pPr>
        <w:pStyle w:val="BodyText"/>
      </w:pPr>
    </w:p>
    <w:p w:rsidR="001424F5" w:rsidRDefault="001424F5" w:rsidP="00E60BD6">
      <w:pPr>
        <w:pStyle w:val="BodyText"/>
      </w:pPr>
      <w:r>
        <w:t>The Ownership Type document is used to define the vendor for tax and reporting purposes, indicating for example, that the vendor is an individual, corporation, or non-profit entity. It also indicates if vendors of this type can be further defined using an Ownership Category.</w:t>
      </w:r>
    </w:p>
    <w:p w:rsidR="001424F5" w:rsidRDefault="001424F5" w:rsidP="000010BB">
      <w:pPr>
        <w:pStyle w:val="Heading4"/>
      </w:pPr>
      <w:bookmarkStart w:id="62" w:name="_D2HTopic_49"/>
      <w:r>
        <w:t>Document Layout</w:t>
      </w:r>
      <w:bookmarkEnd w:id="62"/>
    </w:p>
    <w:p w:rsidR="001424F5" w:rsidRPr="000F0534" w:rsidRDefault="001424F5" w:rsidP="000F0534">
      <w:pPr>
        <w:pStyle w:val="Definition"/>
      </w:pPr>
    </w:p>
    <w:p w:rsidR="001424F5" w:rsidRPr="00EC23F2" w:rsidRDefault="001424F5" w:rsidP="006E206D">
      <w:pPr>
        <w:pStyle w:val="TableHeading"/>
      </w:pPr>
      <w:r w:rsidRPr="00EC23F2">
        <w:t xml:space="preserve">Ownership Type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685"/>
        <w:gridCol w:w="6675"/>
      </w:tblGrid>
      <w:tr w:rsidR="001424F5" w:rsidTr="000010BB">
        <w:tc>
          <w:tcPr>
            <w:tcW w:w="2160" w:type="dxa"/>
            <w:tcBorders>
              <w:top w:val="single" w:sz="4" w:space="0" w:color="auto"/>
              <w:bottom w:val="thickThinSmallGap" w:sz="12" w:space="0" w:color="auto"/>
              <w:right w:val="double" w:sz="4" w:space="0" w:color="auto"/>
            </w:tcBorders>
          </w:tcPr>
          <w:p w:rsidR="001424F5" w:rsidRDefault="001424F5" w:rsidP="00E60BD6">
            <w:pPr>
              <w:pStyle w:val="TableCells"/>
            </w:pPr>
            <w:r>
              <w:t xml:space="preserve">Title </w:t>
            </w:r>
          </w:p>
        </w:tc>
        <w:tc>
          <w:tcPr>
            <w:tcW w:w="5371" w:type="dxa"/>
            <w:tcBorders>
              <w:top w:val="single" w:sz="4" w:space="0" w:color="auto"/>
              <w:bottom w:val="thickThinSmallGap" w:sz="12" w:space="0" w:color="auto"/>
            </w:tcBorders>
          </w:tcPr>
          <w:p w:rsidR="001424F5" w:rsidRDefault="001424F5" w:rsidP="00E60BD6">
            <w:pPr>
              <w:pStyle w:val="TableCells"/>
            </w:pPr>
            <w:r>
              <w:t>Description</w:t>
            </w:r>
          </w:p>
        </w:tc>
      </w:tr>
      <w:tr w:rsidR="001424F5" w:rsidTr="000010BB">
        <w:tc>
          <w:tcPr>
            <w:tcW w:w="2160" w:type="dxa"/>
            <w:tcBorders>
              <w:top w:val="single" w:sz="4" w:space="0" w:color="auto"/>
              <w:bottom w:val="nil"/>
              <w:right w:val="double" w:sz="4" w:space="0" w:color="auto"/>
            </w:tcBorders>
          </w:tcPr>
          <w:p w:rsidR="001424F5" w:rsidRDefault="001424F5" w:rsidP="0076034F">
            <w:pPr>
              <w:pStyle w:val="TableCells"/>
            </w:pPr>
            <w:r>
              <w:t>Active Indicator</w:t>
            </w:r>
          </w:p>
        </w:tc>
        <w:tc>
          <w:tcPr>
            <w:tcW w:w="5371" w:type="dxa"/>
            <w:tcBorders>
              <w:top w:val="single" w:sz="4" w:space="0" w:color="auto"/>
              <w:bottom w:val="nil"/>
            </w:tcBorders>
          </w:tcPr>
          <w:p w:rsidR="001424F5" w:rsidRDefault="001424F5" w:rsidP="0076034F">
            <w:pPr>
              <w:pStyle w:val="TableCells"/>
            </w:pPr>
            <w:r>
              <w:t>Indicates whether this ownership type code is active or inactive. Remove the check mark to deactivate.</w:t>
            </w:r>
          </w:p>
        </w:tc>
      </w:tr>
      <w:tr w:rsidR="001424F5" w:rsidTr="000010BB">
        <w:tc>
          <w:tcPr>
            <w:tcW w:w="2160" w:type="dxa"/>
            <w:tcBorders>
              <w:right w:val="double" w:sz="4" w:space="0" w:color="auto"/>
            </w:tcBorders>
          </w:tcPr>
          <w:p w:rsidR="001424F5" w:rsidRDefault="001424F5" w:rsidP="00E60BD6">
            <w:pPr>
              <w:pStyle w:val="TableCells"/>
            </w:pPr>
            <w:r>
              <w:t xml:space="preserve">Ownership Code </w:t>
            </w:r>
          </w:p>
        </w:tc>
        <w:tc>
          <w:tcPr>
            <w:tcW w:w="5371" w:type="dxa"/>
          </w:tcPr>
          <w:p w:rsidR="001424F5" w:rsidRDefault="001424F5" w:rsidP="00E60BD6">
            <w:pPr>
              <w:pStyle w:val="TableCells"/>
            </w:pPr>
            <w:r>
              <w:t>Required. The code used to identify this ownership type.</w:t>
            </w:r>
          </w:p>
        </w:tc>
      </w:tr>
      <w:tr w:rsidR="001424F5" w:rsidTr="000010BB">
        <w:tc>
          <w:tcPr>
            <w:tcW w:w="2160" w:type="dxa"/>
            <w:tcBorders>
              <w:bottom w:val="single" w:sz="4" w:space="0" w:color="auto"/>
              <w:right w:val="double" w:sz="4" w:space="0" w:color="auto"/>
            </w:tcBorders>
          </w:tcPr>
          <w:p w:rsidR="001424F5" w:rsidRDefault="001424F5" w:rsidP="00E60BD6">
            <w:pPr>
              <w:pStyle w:val="TableCells"/>
            </w:pPr>
            <w:r>
              <w:t>Ownership Description</w:t>
            </w:r>
          </w:p>
        </w:tc>
        <w:tc>
          <w:tcPr>
            <w:tcW w:w="5371" w:type="dxa"/>
            <w:tcBorders>
              <w:bottom w:val="single" w:sz="4" w:space="0" w:color="auto"/>
            </w:tcBorders>
          </w:tcPr>
          <w:p w:rsidR="001424F5" w:rsidRDefault="001424F5" w:rsidP="00E60BD6">
            <w:pPr>
              <w:pStyle w:val="TableCells"/>
            </w:pPr>
            <w:r>
              <w:t xml:space="preserve">Required. The familiar title of the ownership type. </w:t>
            </w:r>
          </w:p>
        </w:tc>
      </w:tr>
      <w:tr w:rsidR="001424F5" w:rsidTr="000010BB">
        <w:tc>
          <w:tcPr>
            <w:tcW w:w="2160" w:type="dxa"/>
            <w:tcBorders>
              <w:top w:val="single" w:sz="4" w:space="0" w:color="auto"/>
              <w:bottom w:val="nil"/>
              <w:right w:val="double" w:sz="4" w:space="0" w:color="auto"/>
            </w:tcBorders>
          </w:tcPr>
          <w:p w:rsidR="001424F5" w:rsidRDefault="001424F5" w:rsidP="00E60BD6">
            <w:pPr>
              <w:pStyle w:val="TableCells"/>
            </w:pPr>
            <w:r>
              <w:t>Ownership Type Category Allowed Indicator</w:t>
            </w:r>
          </w:p>
        </w:tc>
        <w:tc>
          <w:tcPr>
            <w:tcW w:w="5371" w:type="dxa"/>
            <w:tcBorders>
              <w:top w:val="single" w:sz="4" w:space="0" w:color="auto"/>
              <w:bottom w:val="nil"/>
            </w:tcBorders>
          </w:tcPr>
          <w:p w:rsidR="001424F5" w:rsidRDefault="001424F5" w:rsidP="00E60BD6">
            <w:pPr>
              <w:pStyle w:val="TableCells"/>
            </w:pPr>
            <w:r>
              <w:t>Indicates if a vendor with this ownership type is allowed to have an ownership category. Remove the check mark if ownership category is not allowed.</w:t>
            </w:r>
          </w:p>
        </w:tc>
      </w:tr>
    </w:tbl>
    <w:p w:rsidR="001424F5" w:rsidRDefault="001424F5" w:rsidP="000010BB">
      <w:pPr>
        <w:pStyle w:val="Heading3"/>
      </w:pPr>
      <w:bookmarkStart w:id="63" w:name="_Toc511309943"/>
      <w:bookmarkStart w:id="64" w:name="_D2HTopic_50"/>
      <w:r>
        <w:lastRenderedPageBreak/>
        <w:t>Ownership Type Category</w:t>
      </w:r>
      <w:bookmarkEnd w:id="63"/>
      <w:r w:rsidR="005C710B">
        <w:fldChar w:fldCharType="begin"/>
      </w:r>
      <w:r>
        <w:instrText xml:space="preserve"> XE "Ownership Category document" </w:instrText>
      </w:r>
      <w:r w:rsidR="005C710B">
        <w:fldChar w:fldCharType="end"/>
      </w:r>
      <w:r w:rsidR="005C710B" w:rsidRPr="00000100">
        <w:fldChar w:fldCharType="begin"/>
      </w:r>
      <w:r w:rsidRPr="00000100">
        <w:instrText xml:space="preserve"> TC "</w:instrText>
      </w:r>
      <w:r>
        <w:instrText>Ownership Type Category</w:instrText>
      </w:r>
      <w:r w:rsidRPr="00000100">
        <w:instrText xml:space="preserve">" </w:instrText>
      </w:r>
      <w:r>
        <w:instrText>\f N \</w:instrText>
      </w:r>
      <w:r w:rsidRPr="00000100">
        <w:instrText>l "</w:instrText>
      </w:r>
      <w:r>
        <w:instrText>2</w:instrText>
      </w:r>
      <w:r w:rsidRPr="00000100">
        <w:instrText xml:space="preserve">" </w:instrText>
      </w:r>
      <w:r w:rsidR="005C710B" w:rsidRPr="00000100">
        <w:fldChar w:fldCharType="end"/>
      </w:r>
      <w:bookmarkEnd w:id="64"/>
    </w:p>
    <w:p w:rsidR="001424F5" w:rsidRPr="000F0534" w:rsidRDefault="001424F5" w:rsidP="000F0534">
      <w:pPr>
        <w:pStyle w:val="BodyText"/>
      </w:pPr>
    </w:p>
    <w:p w:rsidR="001424F5" w:rsidRDefault="001424F5" w:rsidP="00E60BD6">
      <w:pPr>
        <w:pStyle w:val="BodyText"/>
      </w:pPr>
      <w:r>
        <w:t>Certain ownership types allow the selection of further refining ownership type category. The Ownership Type Category document further defines a vendor's ownership within Ownership Type.</w:t>
      </w:r>
    </w:p>
    <w:p w:rsidR="001424F5" w:rsidRDefault="001424F5" w:rsidP="000010BB">
      <w:pPr>
        <w:pStyle w:val="Heading4"/>
      </w:pPr>
      <w:bookmarkStart w:id="65" w:name="_D2HTopic_51"/>
      <w:r>
        <w:t>Document Layout</w:t>
      </w:r>
      <w:bookmarkEnd w:id="65"/>
    </w:p>
    <w:p w:rsidR="001424F5" w:rsidRPr="000F0534" w:rsidRDefault="001424F5" w:rsidP="000F0534">
      <w:pPr>
        <w:pStyle w:val="Definition"/>
      </w:pPr>
    </w:p>
    <w:p w:rsidR="001424F5" w:rsidRPr="00EC23F2" w:rsidRDefault="001424F5" w:rsidP="006E206D">
      <w:pPr>
        <w:pStyle w:val="TableHeading"/>
      </w:pPr>
      <w:r w:rsidRPr="00EC23F2">
        <w:t xml:space="preserve">Ownership Category </w:t>
      </w:r>
      <w:r>
        <w:t>field definitions</w:t>
      </w:r>
    </w:p>
    <w:tbl>
      <w:tblPr>
        <w:tblW w:w="9360" w:type="dxa"/>
        <w:tblInd w:w="29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461"/>
        <w:gridCol w:w="6899"/>
      </w:tblGrid>
      <w:tr w:rsidR="001424F5" w:rsidTr="000010BB">
        <w:tc>
          <w:tcPr>
            <w:tcW w:w="1980" w:type="dxa"/>
            <w:tcBorders>
              <w:top w:val="single" w:sz="4" w:space="0" w:color="auto"/>
              <w:bottom w:val="thickThinSmallGap" w:sz="12" w:space="0" w:color="auto"/>
              <w:right w:val="double" w:sz="4" w:space="0" w:color="auto"/>
            </w:tcBorders>
          </w:tcPr>
          <w:p w:rsidR="001424F5" w:rsidRDefault="001424F5" w:rsidP="00E60BD6">
            <w:pPr>
              <w:pStyle w:val="TableCells"/>
            </w:pPr>
            <w:r>
              <w:t xml:space="preserve">Title </w:t>
            </w:r>
          </w:p>
        </w:tc>
        <w:tc>
          <w:tcPr>
            <w:tcW w:w="5551" w:type="dxa"/>
            <w:tcBorders>
              <w:top w:val="single" w:sz="4" w:space="0" w:color="auto"/>
              <w:bottom w:val="thickThinSmallGap" w:sz="12" w:space="0" w:color="auto"/>
            </w:tcBorders>
          </w:tcPr>
          <w:p w:rsidR="001424F5" w:rsidRDefault="001424F5" w:rsidP="00E60BD6">
            <w:pPr>
              <w:pStyle w:val="TableCells"/>
            </w:pPr>
            <w:r>
              <w:t>Description</w:t>
            </w:r>
          </w:p>
        </w:tc>
      </w:tr>
      <w:tr w:rsidR="001424F5" w:rsidTr="000010BB">
        <w:tc>
          <w:tcPr>
            <w:tcW w:w="1980" w:type="dxa"/>
            <w:tcBorders>
              <w:top w:val="single" w:sz="4" w:space="0" w:color="auto"/>
              <w:bottom w:val="nil"/>
              <w:right w:val="double" w:sz="4" w:space="0" w:color="auto"/>
            </w:tcBorders>
          </w:tcPr>
          <w:p w:rsidR="001424F5" w:rsidRDefault="001424F5" w:rsidP="0076034F">
            <w:pPr>
              <w:pStyle w:val="TableCells"/>
            </w:pPr>
            <w:r>
              <w:t>Active Indicator</w:t>
            </w:r>
          </w:p>
        </w:tc>
        <w:tc>
          <w:tcPr>
            <w:tcW w:w="5551" w:type="dxa"/>
            <w:tcBorders>
              <w:top w:val="single" w:sz="4" w:space="0" w:color="auto"/>
              <w:bottom w:val="nil"/>
            </w:tcBorders>
          </w:tcPr>
          <w:p w:rsidR="001424F5" w:rsidRDefault="001424F5" w:rsidP="0076034F">
            <w:pPr>
              <w:pStyle w:val="TableCells"/>
            </w:pPr>
            <w:r>
              <w:t>Indicates whether this ownership type category code is active or inactive. Remove the check mark to deactivate.</w:t>
            </w:r>
          </w:p>
        </w:tc>
      </w:tr>
      <w:tr w:rsidR="001424F5" w:rsidTr="000010BB">
        <w:tc>
          <w:tcPr>
            <w:tcW w:w="1980" w:type="dxa"/>
            <w:tcBorders>
              <w:bottom w:val="single" w:sz="4" w:space="0" w:color="auto"/>
              <w:right w:val="double" w:sz="4" w:space="0" w:color="auto"/>
            </w:tcBorders>
          </w:tcPr>
          <w:p w:rsidR="001424F5" w:rsidRDefault="001424F5" w:rsidP="00E60BD6">
            <w:pPr>
              <w:pStyle w:val="TableCells"/>
            </w:pPr>
            <w:r>
              <w:t xml:space="preserve">Ownership Type Category Code </w:t>
            </w:r>
          </w:p>
        </w:tc>
        <w:tc>
          <w:tcPr>
            <w:tcW w:w="5551" w:type="dxa"/>
            <w:tcBorders>
              <w:bottom w:val="single" w:sz="4" w:space="0" w:color="auto"/>
            </w:tcBorders>
          </w:tcPr>
          <w:p w:rsidR="001424F5" w:rsidRDefault="001424F5" w:rsidP="00E60BD6">
            <w:pPr>
              <w:pStyle w:val="TableCells"/>
            </w:pPr>
            <w:r>
              <w:t>Required. The code used to identify this ownership type category.</w:t>
            </w:r>
          </w:p>
        </w:tc>
      </w:tr>
      <w:tr w:rsidR="001424F5" w:rsidTr="000010BB">
        <w:tc>
          <w:tcPr>
            <w:tcW w:w="1980" w:type="dxa"/>
            <w:tcBorders>
              <w:top w:val="single" w:sz="4" w:space="0" w:color="auto"/>
              <w:bottom w:val="nil"/>
              <w:right w:val="double" w:sz="4" w:space="0" w:color="auto"/>
            </w:tcBorders>
          </w:tcPr>
          <w:p w:rsidR="001424F5" w:rsidRDefault="001424F5" w:rsidP="00E60BD6">
            <w:pPr>
              <w:pStyle w:val="TableCells"/>
            </w:pPr>
            <w:r>
              <w:t>Ownership Type Category Description</w:t>
            </w:r>
          </w:p>
        </w:tc>
        <w:tc>
          <w:tcPr>
            <w:tcW w:w="5551" w:type="dxa"/>
            <w:tcBorders>
              <w:top w:val="single" w:sz="4" w:space="0" w:color="auto"/>
              <w:bottom w:val="nil"/>
            </w:tcBorders>
          </w:tcPr>
          <w:p w:rsidR="001424F5" w:rsidRDefault="001424F5" w:rsidP="00E60BD6">
            <w:pPr>
              <w:pStyle w:val="TableCells"/>
            </w:pPr>
            <w:r>
              <w:t xml:space="preserve">Required. The familiar title of the ownership type category. </w:t>
            </w:r>
          </w:p>
        </w:tc>
      </w:tr>
    </w:tbl>
    <w:p w:rsidR="001424F5" w:rsidRDefault="001424F5" w:rsidP="000010BB">
      <w:pPr>
        <w:pStyle w:val="Heading3"/>
      </w:pPr>
      <w:bookmarkStart w:id="66" w:name="_Toc511309944"/>
      <w:bookmarkStart w:id="67" w:name="_D2HTopic_52"/>
      <w:r>
        <w:lastRenderedPageBreak/>
        <w:t>Payment Terms Type</w:t>
      </w:r>
      <w:bookmarkEnd w:id="66"/>
      <w:r w:rsidR="005C710B">
        <w:fldChar w:fldCharType="begin"/>
      </w:r>
      <w:r>
        <w:instrText xml:space="preserve"> XE "Payment Term Type document" </w:instrText>
      </w:r>
      <w:r w:rsidR="005C710B">
        <w:fldChar w:fldCharType="end"/>
      </w:r>
      <w:r w:rsidR="005C710B" w:rsidRPr="00000100">
        <w:fldChar w:fldCharType="begin"/>
      </w:r>
      <w:r w:rsidRPr="00000100">
        <w:instrText xml:space="preserve"> TC "</w:instrText>
      </w:r>
      <w:r>
        <w:instrText>Payment Terms Type</w:instrText>
      </w:r>
      <w:r w:rsidRPr="00000100">
        <w:instrText xml:space="preserve">" </w:instrText>
      </w:r>
      <w:r>
        <w:instrText>\f N \</w:instrText>
      </w:r>
      <w:r w:rsidRPr="00000100">
        <w:instrText>l "</w:instrText>
      </w:r>
      <w:r>
        <w:instrText>2</w:instrText>
      </w:r>
      <w:r w:rsidRPr="00000100">
        <w:instrText xml:space="preserve">" </w:instrText>
      </w:r>
      <w:r w:rsidR="005C710B" w:rsidRPr="00000100">
        <w:fldChar w:fldCharType="end"/>
      </w:r>
      <w:bookmarkEnd w:id="67"/>
    </w:p>
    <w:p w:rsidR="001424F5" w:rsidRPr="000F0534" w:rsidRDefault="001424F5" w:rsidP="000F0534">
      <w:pPr>
        <w:pStyle w:val="BodyText"/>
      </w:pPr>
    </w:p>
    <w:p w:rsidR="001424F5" w:rsidRDefault="001424F5" w:rsidP="00E60BD6">
      <w:pPr>
        <w:pStyle w:val="BodyText"/>
      </w:pPr>
      <w:r>
        <w:t>The Payment Terms Type document is used to establish codes that define a vendor's payment terms, including the number of days in which a payment is due and if a discount is available for prompt payment.</w:t>
      </w:r>
    </w:p>
    <w:p w:rsidR="001424F5" w:rsidRDefault="001424F5" w:rsidP="000010BB">
      <w:pPr>
        <w:pStyle w:val="Heading4"/>
      </w:pPr>
      <w:bookmarkStart w:id="68" w:name="_D2HTopic_53"/>
      <w:r>
        <w:t>Document Layout</w:t>
      </w:r>
      <w:bookmarkEnd w:id="68"/>
    </w:p>
    <w:p w:rsidR="001424F5" w:rsidRPr="000F0534" w:rsidRDefault="001424F5" w:rsidP="000F0534">
      <w:pPr>
        <w:pStyle w:val="Definition"/>
      </w:pPr>
    </w:p>
    <w:p w:rsidR="001424F5" w:rsidRPr="00EC23F2" w:rsidRDefault="001424F5" w:rsidP="006E206D">
      <w:pPr>
        <w:pStyle w:val="TableHeading"/>
      </w:pPr>
      <w:r w:rsidRPr="00EC23F2">
        <w:t xml:space="preserve">Payment Term Type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685"/>
        <w:gridCol w:w="6675"/>
      </w:tblGrid>
      <w:tr w:rsidR="001424F5" w:rsidTr="000010BB">
        <w:tc>
          <w:tcPr>
            <w:tcW w:w="2160" w:type="dxa"/>
            <w:tcBorders>
              <w:top w:val="single" w:sz="4" w:space="0" w:color="auto"/>
              <w:bottom w:val="thickThinSmallGap" w:sz="12" w:space="0" w:color="auto"/>
              <w:right w:val="double" w:sz="4" w:space="0" w:color="auto"/>
            </w:tcBorders>
          </w:tcPr>
          <w:p w:rsidR="001424F5" w:rsidRPr="0081596D" w:rsidRDefault="001424F5" w:rsidP="00E60BD6">
            <w:pPr>
              <w:pStyle w:val="TableCells"/>
            </w:pPr>
            <w:r w:rsidRPr="0081596D">
              <w:t xml:space="preserve">Title </w:t>
            </w:r>
          </w:p>
        </w:tc>
        <w:tc>
          <w:tcPr>
            <w:tcW w:w="5371" w:type="dxa"/>
            <w:tcBorders>
              <w:top w:val="single" w:sz="4" w:space="0" w:color="auto"/>
              <w:bottom w:val="thickThinSmallGap" w:sz="12" w:space="0" w:color="auto"/>
            </w:tcBorders>
          </w:tcPr>
          <w:p w:rsidR="001424F5" w:rsidRDefault="001424F5" w:rsidP="00E60BD6">
            <w:pPr>
              <w:pStyle w:val="TableCells"/>
            </w:pPr>
            <w:r>
              <w:t>Description</w:t>
            </w:r>
          </w:p>
        </w:tc>
      </w:tr>
      <w:tr w:rsidR="001424F5" w:rsidTr="000010BB">
        <w:tc>
          <w:tcPr>
            <w:tcW w:w="2160" w:type="dxa"/>
            <w:tcBorders>
              <w:top w:val="single" w:sz="4" w:space="0" w:color="auto"/>
              <w:bottom w:val="nil"/>
              <w:right w:val="double" w:sz="4" w:space="0" w:color="auto"/>
            </w:tcBorders>
          </w:tcPr>
          <w:p w:rsidR="001424F5" w:rsidRPr="0081596D" w:rsidRDefault="001424F5" w:rsidP="0076034F">
            <w:pPr>
              <w:pStyle w:val="TableCells"/>
            </w:pPr>
            <w:r w:rsidRPr="0081596D">
              <w:t>Active Indicator</w:t>
            </w:r>
          </w:p>
        </w:tc>
        <w:tc>
          <w:tcPr>
            <w:tcW w:w="5371" w:type="dxa"/>
            <w:tcBorders>
              <w:top w:val="single" w:sz="4" w:space="0" w:color="auto"/>
              <w:bottom w:val="nil"/>
            </w:tcBorders>
          </w:tcPr>
          <w:p w:rsidR="001424F5" w:rsidRDefault="001424F5" w:rsidP="0076034F">
            <w:pPr>
              <w:pStyle w:val="TableCells"/>
            </w:pPr>
            <w:r>
              <w:t>Select the check box if the payment term type is active. Clear the check box to inactivate the existing payment terms code.</w:t>
            </w:r>
          </w:p>
        </w:tc>
      </w:tr>
      <w:tr w:rsidR="001424F5" w:rsidTr="000010BB">
        <w:tc>
          <w:tcPr>
            <w:tcW w:w="2160" w:type="dxa"/>
            <w:tcBorders>
              <w:right w:val="double" w:sz="4" w:space="0" w:color="auto"/>
            </w:tcBorders>
          </w:tcPr>
          <w:p w:rsidR="001424F5" w:rsidRPr="0081596D" w:rsidRDefault="001424F5" w:rsidP="0076034F">
            <w:pPr>
              <w:pStyle w:val="TableCells"/>
            </w:pPr>
            <w:r w:rsidRPr="0081596D">
              <w:t>Discount Due Number</w:t>
            </w:r>
          </w:p>
        </w:tc>
        <w:tc>
          <w:tcPr>
            <w:tcW w:w="5371" w:type="dxa"/>
          </w:tcPr>
          <w:p w:rsidR="001424F5" w:rsidRDefault="001424F5" w:rsidP="0076034F">
            <w:pPr>
              <w:pStyle w:val="TableCells"/>
            </w:pPr>
            <w:r>
              <w:t>Required. Enter a number that reflects either the number of days or the date (day of the month) by which payment must be made to qualify for the discount percentage.</w:t>
            </w:r>
          </w:p>
        </w:tc>
      </w:tr>
      <w:tr w:rsidR="001424F5" w:rsidTr="000010BB">
        <w:tc>
          <w:tcPr>
            <w:tcW w:w="2160" w:type="dxa"/>
            <w:tcBorders>
              <w:right w:val="double" w:sz="4" w:space="0" w:color="auto"/>
            </w:tcBorders>
          </w:tcPr>
          <w:p w:rsidR="001424F5" w:rsidRPr="0081596D" w:rsidRDefault="001424F5" w:rsidP="0076034F">
            <w:pPr>
              <w:pStyle w:val="TableCells"/>
            </w:pPr>
            <w:r w:rsidRPr="0081596D">
              <w:t>Discount Due Type Description</w:t>
            </w:r>
          </w:p>
        </w:tc>
        <w:tc>
          <w:tcPr>
            <w:tcW w:w="5371" w:type="dxa"/>
          </w:tcPr>
          <w:p w:rsidR="001424F5" w:rsidRDefault="001424F5" w:rsidP="0076034F">
            <w:pPr>
              <w:pStyle w:val="TableCells"/>
            </w:pPr>
            <w:r>
              <w:t xml:space="preserve">Required. Select Days or Date to indicate whether the number entered in the </w:t>
            </w:r>
            <w:r w:rsidRPr="0054616D">
              <w:rPr>
                <w:rStyle w:val="Strong"/>
                <w:rFonts w:eastAsia="MS Mincho"/>
              </w:rPr>
              <w:t>Vendor Discount Due Number</w:t>
            </w:r>
            <w:r>
              <w:t xml:space="preserve"> field is a number of days or a date (defined here as a specific day of the month).</w:t>
            </w:r>
          </w:p>
        </w:tc>
      </w:tr>
      <w:tr w:rsidR="001424F5" w:rsidTr="000010BB">
        <w:tc>
          <w:tcPr>
            <w:tcW w:w="2160" w:type="dxa"/>
            <w:tcBorders>
              <w:right w:val="double" w:sz="4" w:space="0" w:color="auto"/>
            </w:tcBorders>
          </w:tcPr>
          <w:p w:rsidR="001424F5" w:rsidRPr="0081596D" w:rsidRDefault="001424F5" w:rsidP="0076034F">
            <w:pPr>
              <w:pStyle w:val="TableCells"/>
            </w:pPr>
            <w:r w:rsidRPr="0081596D">
              <w:t>Net Due Number</w:t>
            </w:r>
          </w:p>
        </w:tc>
        <w:tc>
          <w:tcPr>
            <w:tcW w:w="5371" w:type="dxa"/>
          </w:tcPr>
          <w:p w:rsidR="001424F5" w:rsidRDefault="001424F5" w:rsidP="0076034F">
            <w:pPr>
              <w:pStyle w:val="TableCells"/>
            </w:pPr>
            <w:r>
              <w:t>Required. Enter a number that reflects either the number of days or the date (day of the month) by which payment net is due.</w:t>
            </w:r>
          </w:p>
        </w:tc>
      </w:tr>
      <w:tr w:rsidR="001424F5" w:rsidTr="000010BB">
        <w:tc>
          <w:tcPr>
            <w:tcW w:w="2160" w:type="dxa"/>
            <w:tcBorders>
              <w:bottom w:val="single" w:sz="4" w:space="0" w:color="auto"/>
              <w:right w:val="double" w:sz="4" w:space="0" w:color="auto"/>
            </w:tcBorders>
          </w:tcPr>
          <w:p w:rsidR="001424F5" w:rsidRPr="0081596D" w:rsidRDefault="001424F5" w:rsidP="0076034F">
            <w:pPr>
              <w:pStyle w:val="TableCells"/>
            </w:pPr>
            <w:r w:rsidRPr="0081596D">
              <w:t>Net Due Type Description</w:t>
            </w:r>
          </w:p>
        </w:tc>
        <w:tc>
          <w:tcPr>
            <w:tcW w:w="5371" w:type="dxa"/>
            <w:tcBorders>
              <w:bottom w:val="single" w:sz="4" w:space="0" w:color="auto"/>
            </w:tcBorders>
          </w:tcPr>
          <w:p w:rsidR="001424F5" w:rsidRDefault="001424F5" w:rsidP="0076034F">
            <w:pPr>
              <w:pStyle w:val="TableCells"/>
            </w:pPr>
            <w:r>
              <w:t xml:space="preserve">Required. Select Days or Date to indicate whether the number entered in the </w:t>
            </w:r>
            <w:r w:rsidRPr="0054616D">
              <w:rPr>
                <w:rStyle w:val="Strong"/>
                <w:rFonts w:eastAsia="MS Mincho"/>
              </w:rPr>
              <w:t xml:space="preserve">Vendor Net Due Number </w:t>
            </w:r>
            <w:r>
              <w:t>field is a number of days or a date (defined here as a specific day of the month).</w:t>
            </w:r>
          </w:p>
        </w:tc>
      </w:tr>
      <w:tr w:rsidR="001424F5" w:rsidTr="000010BB">
        <w:tc>
          <w:tcPr>
            <w:tcW w:w="2160" w:type="dxa"/>
            <w:tcBorders>
              <w:right w:val="double" w:sz="4" w:space="0" w:color="auto"/>
            </w:tcBorders>
          </w:tcPr>
          <w:p w:rsidR="001424F5" w:rsidRPr="0081596D" w:rsidRDefault="001424F5" w:rsidP="00E60BD6">
            <w:pPr>
              <w:pStyle w:val="TableCells"/>
            </w:pPr>
            <w:r w:rsidRPr="0081596D">
              <w:t xml:space="preserve">Payment Terms Code </w:t>
            </w:r>
          </w:p>
        </w:tc>
        <w:tc>
          <w:tcPr>
            <w:tcW w:w="5371" w:type="dxa"/>
          </w:tcPr>
          <w:p w:rsidR="001424F5" w:rsidRDefault="001424F5" w:rsidP="00E60BD6">
            <w:pPr>
              <w:pStyle w:val="TableCells"/>
            </w:pPr>
            <w:r>
              <w:t>Required. Enter the code used to identify this payment terms type.</w:t>
            </w:r>
          </w:p>
        </w:tc>
      </w:tr>
      <w:tr w:rsidR="001424F5" w:rsidTr="000010BB">
        <w:tc>
          <w:tcPr>
            <w:tcW w:w="2160" w:type="dxa"/>
            <w:tcBorders>
              <w:right w:val="double" w:sz="4" w:space="0" w:color="auto"/>
            </w:tcBorders>
          </w:tcPr>
          <w:p w:rsidR="001424F5" w:rsidRPr="0081596D" w:rsidRDefault="001424F5" w:rsidP="00E60BD6">
            <w:pPr>
              <w:pStyle w:val="TableCells"/>
            </w:pPr>
            <w:r w:rsidRPr="0081596D">
              <w:t>Payment Terms Description</w:t>
            </w:r>
          </w:p>
        </w:tc>
        <w:tc>
          <w:tcPr>
            <w:tcW w:w="5371" w:type="dxa"/>
          </w:tcPr>
          <w:p w:rsidR="001424F5" w:rsidRDefault="001424F5" w:rsidP="00E60BD6">
            <w:pPr>
              <w:pStyle w:val="TableCells"/>
            </w:pPr>
            <w:r>
              <w:t xml:space="preserve">Required. Enter the familiar title of the payment terms. </w:t>
            </w:r>
          </w:p>
        </w:tc>
      </w:tr>
      <w:tr w:rsidR="001424F5" w:rsidTr="000010BB">
        <w:tc>
          <w:tcPr>
            <w:tcW w:w="2160" w:type="dxa"/>
            <w:tcBorders>
              <w:right w:val="double" w:sz="4" w:space="0" w:color="auto"/>
            </w:tcBorders>
          </w:tcPr>
          <w:p w:rsidR="001424F5" w:rsidRPr="0081596D" w:rsidRDefault="001424F5" w:rsidP="00E60BD6">
            <w:pPr>
              <w:pStyle w:val="TableCells"/>
            </w:pPr>
            <w:r w:rsidRPr="0081596D">
              <w:t>Payment Terms Percent</w:t>
            </w:r>
          </w:p>
        </w:tc>
        <w:tc>
          <w:tcPr>
            <w:tcW w:w="5371" w:type="dxa"/>
          </w:tcPr>
          <w:p w:rsidR="001424F5" w:rsidRDefault="001424F5" w:rsidP="00E60BD6">
            <w:pPr>
              <w:pStyle w:val="TableCells"/>
            </w:pPr>
            <w:r>
              <w:t>Required. Enter the percentage discount to be applied if the payment is made by the discount date.</w:t>
            </w:r>
          </w:p>
        </w:tc>
      </w:tr>
    </w:tbl>
    <w:p w:rsidR="001424F5" w:rsidRDefault="001424F5" w:rsidP="000010BB">
      <w:pPr>
        <w:pStyle w:val="Heading3"/>
      </w:pPr>
      <w:bookmarkStart w:id="69" w:name="_Toc511309945"/>
      <w:bookmarkStart w:id="70" w:name="_D2HTopic_54"/>
      <w:r>
        <w:lastRenderedPageBreak/>
        <w:t>Phone Type</w:t>
      </w:r>
      <w:bookmarkEnd w:id="69"/>
      <w:r w:rsidR="005C710B">
        <w:fldChar w:fldCharType="begin"/>
      </w:r>
      <w:r>
        <w:instrText xml:space="preserve"> XE "Phone Type document" </w:instrText>
      </w:r>
      <w:r w:rsidR="005C710B">
        <w:fldChar w:fldCharType="end"/>
      </w:r>
      <w:r w:rsidR="005C710B" w:rsidRPr="00000100">
        <w:fldChar w:fldCharType="begin"/>
      </w:r>
      <w:r w:rsidRPr="00000100">
        <w:instrText xml:space="preserve"> TC "</w:instrText>
      </w:r>
      <w:r>
        <w:instrText>Phone Type</w:instrText>
      </w:r>
      <w:r w:rsidRPr="00000100">
        <w:instrText xml:space="preserve">" </w:instrText>
      </w:r>
      <w:r>
        <w:instrText>\f N \</w:instrText>
      </w:r>
      <w:r w:rsidRPr="00000100">
        <w:instrText>l "</w:instrText>
      </w:r>
      <w:r>
        <w:instrText>2</w:instrText>
      </w:r>
      <w:r w:rsidRPr="00000100">
        <w:instrText xml:space="preserve">" </w:instrText>
      </w:r>
      <w:r w:rsidR="005C710B" w:rsidRPr="00000100">
        <w:fldChar w:fldCharType="end"/>
      </w:r>
      <w:bookmarkEnd w:id="70"/>
    </w:p>
    <w:p w:rsidR="001424F5" w:rsidRPr="000F0534" w:rsidRDefault="001424F5" w:rsidP="000F0534">
      <w:pPr>
        <w:pStyle w:val="BodyText"/>
      </w:pPr>
    </w:p>
    <w:p w:rsidR="001424F5" w:rsidRDefault="001424F5" w:rsidP="00E60BD6">
      <w:pPr>
        <w:pStyle w:val="BodyText"/>
      </w:pPr>
      <w:r>
        <w:t>The Phone Type document is used to establish codes that identify various types of vendor phone or fax numbers. Sample phone types might be Phone, Fax, or Mobile.</w:t>
      </w:r>
    </w:p>
    <w:p w:rsidR="001424F5" w:rsidRDefault="001424F5" w:rsidP="000010BB">
      <w:pPr>
        <w:pStyle w:val="Heading4"/>
      </w:pPr>
      <w:bookmarkStart w:id="71" w:name="_D2HTopic_55"/>
      <w:r>
        <w:t>Document Layout</w:t>
      </w:r>
      <w:bookmarkEnd w:id="71"/>
    </w:p>
    <w:p w:rsidR="001424F5" w:rsidRPr="000F0534" w:rsidRDefault="001424F5" w:rsidP="000F0534">
      <w:pPr>
        <w:pStyle w:val="Definition"/>
      </w:pPr>
    </w:p>
    <w:p w:rsidR="001424F5" w:rsidRPr="00EC23F2" w:rsidRDefault="001424F5" w:rsidP="006E206D">
      <w:pPr>
        <w:pStyle w:val="TableHeading"/>
      </w:pPr>
      <w:r w:rsidRPr="00EC23F2">
        <w:t xml:space="preserve">Phone Type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685"/>
        <w:gridCol w:w="6675"/>
      </w:tblGrid>
      <w:tr w:rsidR="001424F5" w:rsidTr="000010BB">
        <w:tc>
          <w:tcPr>
            <w:tcW w:w="2160" w:type="dxa"/>
            <w:tcBorders>
              <w:top w:val="single" w:sz="4" w:space="0" w:color="auto"/>
              <w:bottom w:val="thickThinSmallGap" w:sz="12" w:space="0" w:color="auto"/>
              <w:right w:val="double" w:sz="4" w:space="0" w:color="auto"/>
            </w:tcBorders>
          </w:tcPr>
          <w:p w:rsidR="001424F5" w:rsidRDefault="001424F5" w:rsidP="00E60BD6">
            <w:pPr>
              <w:pStyle w:val="TableCells"/>
            </w:pPr>
            <w:r>
              <w:t xml:space="preserve">Title </w:t>
            </w:r>
          </w:p>
        </w:tc>
        <w:tc>
          <w:tcPr>
            <w:tcW w:w="5371" w:type="dxa"/>
            <w:tcBorders>
              <w:top w:val="single" w:sz="4" w:space="0" w:color="auto"/>
              <w:bottom w:val="thickThinSmallGap" w:sz="12" w:space="0" w:color="auto"/>
            </w:tcBorders>
          </w:tcPr>
          <w:p w:rsidR="001424F5" w:rsidRDefault="001424F5" w:rsidP="00E60BD6">
            <w:pPr>
              <w:pStyle w:val="TableCells"/>
            </w:pPr>
            <w:r>
              <w:t>Description</w:t>
            </w:r>
          </w:p>
        </w:tc>
      </w:tr>
      <w:tr w:rsidR="001424F5" w:rsidTr="000010BB">
        <w:tc>
          <w:tcPr>
            <w:tcW w:w="2160" w:type="dxa"/>
            <w:tcBorders>
              <w:top w:val="single" w:sz="4" w:space="0" w:color="auto"/>
              <w:bottom w:val="nil"/>
              <w:right w:val="double" w:sz="4" w:space="0" w:color="auto"/>
            </w:tcBorders>
          </w:tcPr>
          <w:p w:rsidR="001424F5" w:rsidRDefault="001424F5" w:rsidP="0076034F">
            <w:pPr>
              <w:pStyle w:val="TableCells"/>
            </w:pPr>
            <w:r>
              <w:t>Active Indicator</w:t>
            </w:r>
          </w:p>
        </w:tc>
        <w:tc>
          <w:tcPr>
            <w:tcW w:w="5371" w:type="dxa"/>
            <w:tcBorders>
              <w:top w:val="single" w:sz="4" w:space="0" w:color="auto"/>
              <w:bottom w:val="nil"/>
            </w:tcBorders>
          </w:tcPr>
          <w:p w:rsidR="001424F5" w:rsidRDefault="001424F5" w:rsidP="0076034F">
            <w:pPr>
              <w:pStyle w:val="TableCells"/>
            </w:pPr>
            <w:r>
              <w:t>Indicates whether this phone type code is active or inactive. Remove the check mark to deactivate.</w:t>
            </w:r>
          </w:p>
        </w:tc>
      </w:tr>
      <w:tr w:rsidR="001424F5" w:rsidTr="000010BB">
        <w:tc>
          <w:tcPr>
            <w:tcW w:w="2160" w:type="dxa"/>
            <w:tcBorders>
              <w:bottom w:val="single" w:sz="4" w:space="0" w:color="auto"/>
              <w:right w:val="double" w:sz="4" w:space="0" w:color="auto"/>
            </w:tcBorders>
          </w:tcPr>
          <w:p w:rsidR="001424F5" w:rsidRDefault="001424F5" w:rsidP="00E60BD6">
            <w:pPr>
              <w:pStyle w:val="TableCells"/>
            </w:pPr>
            <w:r>
              <w:t xml:space="preserve">Phone Type Code </w:t>
            </w:r>
          </w:p>
        </w:tc>
        <w:tc>
          <w:tcPr>
            <w:tcW w:w="5371" w:type="dxa"/>
            <w:tcBorders>
              <w:bottom w:val="single" w:sz="4" w:space="0" w:color="auto"/>
            </w:tcBorders>
          </w:tcPr>
          <w:p w:rsidR="001424F5" w:rsidRDefault="001424F5" w:rsidP="00E60BD6">
            <w:pPr>
              <w:pStyle w:val="TableCells"/>
            </w:pPr>
            <w:r>
              <w:t>Required. The code used to identify this phone type.</w:t>
            </w:r>
          </w:p>
        </w:tc>
      </w:tr>
      <w:tr w:rsidR="001424F5" w:rsidTr="000010BB">
        <w:tc>
          <w:tcPr>
            <w:tcW w:w="2160" w:type="dxa"/>
            <w:tcBorders>
              <w:top w:val="single" w:sz="4" w:space="0" w:color="auto"/>
              <w:bottom w:val="nil"/>
              <w:right w:val="double" w:sz="4" w:space="0" w:color="auto"/>
            </w:tcBorders>
          </w:tcPr>
          <w:p w:rsidR="001424F5" w:rsidRDefault="001424F5" w:rsidP="00E60BD6">
            <w:pPr>
              <w:pStyle w:val="TableCells"/>
            </w:pPr>
            <w:r>
              <w:t>Phone Type Description</w:t>
            </w:r>
          </w:p>
        </w:tc>
        <w:tc>
          <w:tcPr>
            <w:tcW w:w="5371" w:type="dxa"/>
            <w:tcBorders>
              <w:top w:val="single" w:sz="4" w:space="0" w:color="auto"/>
              <w:bottom w:val="nil"/>
            </w:tcBorders>
          </w:tcPr>
          <w:p w:rsidR="001424F5" w:rsidRDefault="001424F5" w:rsidP="00E60BD6">
            <w:pPr>
              <w:pStyle w:val="TableCells"/>
            </w:pPr>
            <w:r>
              <w:t xml:space="preserve">Required. The familiar title of the phone type. </w:t>
            </w:r>
          </w:p>
        </w:tc>
      </w:tr>
    </w:tbl>
    <w:p w:rsidR="001424F5" w:rsidRDefault="001424F5" w:rsidP="000010BB">
      <w:pPr>
        <w:pStyle w:val="Heading3"/>
      </w:pPr>
      <w:bookmarkStart w:id="72" w:name="_Toc511309946"/>
      <w:bookmarkStart w:id="73" w:name="_D2HTopic_56"/>
      <w:r>
        <w:lastRenderedPageBreak/>
        <w:t>Shipping Payment Terms</w:t>
      </w:r>
      <w:bookmarkEnd w:id="72"/>
      <w:r w:rsidR="005C710B">
        <w:fldChar w:fldCharType="begin"/>
      </w:r>
      <w:r>
        <w:instrText xml:space="preserve"> XE "Shipping Payment Terms document" </w:instrText>
      </w:r>
      <w:r w:rsidR="005C710B">
        <w:fldChar w:fldCharType="end"/>
      </w:r>
      <w:r w:rsidR="005C710B" w:rsidRPr="00000100">
        <w:fldChar w:fldCharType="begin"/>
      </w:r>
      <w:r w:rsidRPr="00000100">
        <w:instrText xml:space="preserve"> TC "</w:instrText>
      </w:r>
      <w:r>
        <w:instrText>Shipping Payment Terms</w:instrText>
      </w:r>
      <w:r w:rsidRPr="00000100">
        <w:instrText xml:space="preserve">" </w:instrText>
      </w:r>
      <w:r>
        <w:instrText>\f N \</w:instrText>
      </w:r>
      <w:r w:rsidRPr="00000100">
        <w:instrText>l "</w:instrText>
      </w:r>
      <w:r>
        <w:instrText>2</w:instrText>
      </w:r>
      <w:r w:rsidRPr="00000100">
        <w:instrText xml:space="preserve">" </w:instrText>
      </w:r>
      <w:r w:rsidR="005C710B" w:rsidRPr="00000100">
        <w:fldChar w:fldCharType="end"/>
      </w:r>
      <w:bookmarkEnd w:id="73"/>
    </w:p>
    <w:p w:rsidR="001424F5" w:rsidRPr="000F0534" w:rsidRDefault="001424F5" w:rsidP="000F0534">
      <w:pPr>
        <w:pStyle w:val="BodyText"/>
      </w:pPr>
    </w:p>
    <w:p w:rsidR="001424F5" w:rsidRDefault="001424F5" w:rsidP="00E60BD6">
      <w:pPr>
        <w:pStyle w:val="BodyText"/>
      </w:pPr>
      <w:r>
        <w:t xml:space="preserve">The Shipping Payment Terms document establishes codes that define the various terms that specify who is responsible for the payment of shipping charges for purchases from a vendor. </w:t>
      </w:r>
      <w:r w:rsidR="00040DD5">
        <w:t xml:space="preserve">Examples might include Institute Pays, Part of PO, </w:t>
      </w:r>
      <w:proofErr w:type="gramStart"/>
      <w:r w:rsidR="00040DD5">
        <w:t>Paid</w:t>
      </w:r>
      <w:proofErr w:type="gramEnd"/>
      <w:r w:rsidR="00040DD5">
        <w:t xml:space="preserve"> by 3</w:t>
      </w:r>
      <w:r w:rsidR="00040DD5">
        <w:rPr>
          <w:vertAlign w:val="superscript"/>
        </w:rPr>
        <w:t>rd</w:t>
      </w:r>
      <w:r w:rsidR="00040DD5">
        <w:t xml:space="preserve"> Party or Vendor Pays.</w:t>
      </w:r>
    </w:p>
    <w:p w:rsidR="001424F5" w:rsidRDefault="001424F5" w:rsidP="000010BB">
      <w:pPr>
        <w:pStyle w:val="Heading4"/>
      </w:pPr>
      <w:bookmarkStart w:id="74" w:name="_D2HTopic_57"/>
      <w:r>
        <w:t>Document Layout</w:t>
      </w:r>
      <w:bookmarkEnd w:id="74"/>
    </w:p>
    <w:p w:rsidR="001424F5" w:rsidRPr="000F0534" w:rsidRDefault="001424F5" w:rsidP="000F0534">
      <w:pPr>
        <w:pStyle w:val="Definition"/>
      </w:pPr>
    </w:p>
    <w:p w:rsidR="001424F5" w:rsidRPr="00EC23F2" w:rsidRDefault="001424F5" w:rsidP="006E206D">
      <w:pPr>
        <w:pStyle w:val="TableHeading"/>
      </w:pPr>
      <w:r w:rsidRPr="00EC23F2">
        <w:t xml:space="preserve">Shipping Payment Terms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685"/>
        <w:gridCol w:w="6675"/>
      </w:tblGrid>
      <w:tr w:rsidR="001424F5" w:rsidTr="000010BB">
        <w:tc>
          <w:tcPr>
            <w:tcW w:w="2160" w:type="dxa"/>
            <w:tcBorders>
              <w:top w:val="single" w:sz="4" w:space="0" w:color="auto"/>
              <w:bottom w:val="thickThinSmallGap" w:sz="12" w:space="0" w:color="auto"/>
              <w:right w:val="double" w:sz="4" w:space="0" w:color="auto"/>
            </w:tcBorders>
          </w:tcPr>
          <w:p w:rsidR="001424F5" w:rsidRDefault="001424F5" w:rsidP="00E60BD6">
            <w:pPr>
              <w:pStyle w:val="TableCells"/>
            </w:pPr>
            <w:r>
              <w:t xml:space="preserve">Title </w:t>
            </w:r>
          </w:p>
        </w:tc>
        <w:tc>
          <w:tcPr>
            <w:tcW w:w="5371" w:type="dxa"/>
            <w:tcBorders>
              <w:top w:val="single" w:sz="4" w:space="0" w:color="auto"/>
              <w:bottom w:val="thickThinSmallGap" w:sz="12" w:space="0" w:color="auto"/>
            </w:tcBorders>
          </w:tcPr>
          <w:p w:rsidR="001424F5" w:rsidRDefault="001424F5" w:rsidP="00E60BD6">
            <w:pPr>
              <w:pStyle w:val="TableCells"/>
            </w:pPr>
            <w:r>
              <w:t>Description</w:t>
            </w:r>
          </w:p>
        </w:tc>
      </w:tr>
      <w:tr w:rsidR="001424F5" w:rsidTr="000010BB">
        <w:tc>
          <w:tcPr>
            <w:tcW w:w="2160" w:type="dxa"/>
            <w:tcBorders>
              <w:top w:val="single" w:sz="4" w:space="0" w:color="auto"/>
              <w:bottom w:val="nil"/>
              <w:right w:val="double" w:sz="4" w:space="0" w:color="auto"/>
            </w:tcBorders>
          </w:tcPr>
          <w:p w:rsidR="001424F5" w:rsidRDefault="001424F5" w:rsidP="0076034F">
            <w:pPr>
              <w:pStyle w:val="TableCells"/>
            </w:pPr>
            <w:r>
              <w:t>Active Indicator</w:t>
            </w:r>
          </w:p>
        </w:tc>
        <w:tc>
          <w:tcPr>
            <w:tcW w:w="5371" w:type="dxa"/>
            <w:tcBorders>
              <w:top w:val="single" w:sz="4" w:space="0" w:color="auto"/>
              <w:bottom w:val="nil"/>
            </w:tcBorders>
          </w:tcPr>
          <w:p w:rsidR="001424F5" w:rsidRDefault="001424F5" w:rsidP="0076034F">
            <w:pPr>
              <w:pStyle w:val="TableCells"/>
            </w:pPr>
            <w:r>
              <w:t>Indicates whether this shipping payment terms code is active or inactive. Remove the check mark to deactivate.</w:t>
            </w:r>
          </w:p>
        </w:tc>
      </w:tr>
      <w:tr w:rsidR="001424F5" w:rsidTr="000010BB">
        <w:tc>
          <w:tcPr>
            <w:tcW w:w="2160" w:type="dxa"/>
            <w:tcBorders>
              <w:right w:val="double" w:sz="4" w:space="0" w:color="auto"/>
            </w:tcBorders>
          </w:tcPr>
          <w:p w:rsidR="001424F5" w:rsidRDefault="001424F5" w:rsidP="00E60BD6">
            <w:pPr>
              <w:pStyle w:val="TableCells"/>
            </w:pPr>
            <w:r>
              <w:t xml:space="preserve">Shipping Payment Terms Code </w:t>
            </w:r>
          </w:p>
        </w:tc>
        <w:tc>
          <w:tcPr>
            <w:tcW w:w="5371" w:type="dxa"/>
          </w:tcPr>
          <w:p w:rsidR="001424F5" w:rsidRDefault="001424F5" w:rsidP="00E60BD6">
            <w:pPr>
              <w:pStyle w:val="TableCells"/>
            </w:pPr>
            <w:r>
              <w:t>Required. The code used to identify the shipping payment terms.</w:t>
            </w:r>
          </w:p>
        </w:tc>
      </w:tr>
      <w:tr w:rsidR="001424F5" w:rsidTr="000010BB">
        <w:tc>
          <w:tcPr>
            <w:tcW w:w="2160" w:type="dxa"/>
            <w:tcBorders>
              <w:bottom w:val="single" w:sz="4" w:space="0" w:color="auto"/>
              <w:right w:val="double" w:sz="4" w:space="0" w:color="auto"/>
            </w:tcBorders>
          </w:tcPr>
          <w:p w:rsidR="001424F5" w:rsidRDefault="001424F5" w:rsidP="00E60BD6">
            <w:pPr>
              <w:pStyle w:val="TableCells"/>
            </w:pPr>
            <w:r>
              <w:t>Shipping Payment Terms Description</w:t>
            </w:r>
          </w:p>
        </w:tc>
        <w:tc>
          <w:tcPr>
            <w:tcW w:w="5371" w:type="dxa"/>
            <w:tcBorders>
              <w:bottom w:val="single" w:sz="4" w:space="0" w:color="auto"/>
            </w:tcBorders>
          </w:tcPr>
          <w:p w:rsidR="001424F5" w:rsidRDefault="001424F5" w:rsidP="00E60BD6">
            <w:pPr>
              <w:pStyle w:val="TableCells"/>
            </w:pPr>
            <w:r>
              <w:t xml:space="preserve">Required. The title of the shipping payment terms. </w:t>
            </w:r>
          </w:p>
        </w:tc>
      </w:tr>
      <w:tr w:rsidR="001424F5" w:rsidTr="000010BB">
        <w:tc>
          <w:tcPr>
            <w:tcW w:w="2160" w:type="dxa"/>
            <w:tcBorders>
              <w:top w:val="single" w:sz="4" w:space="0" w:color="auto"/>
              <w:bottom w:val="nil"/>
              <w:right w:val="double" w:sz="4" w:space="0" w:color="auto"/>
            </w:tcBorders>
          </w:tcPr>
          <w:p w:rsidR="001424F5" w:rsidRDefault="001424F5" w:rsidP="00E60BD6">
            <w:pPr>
              <w:pStyle w:val="TableCells"/>
            </w:pPr>
            <w:r>
              <w:t>Shipping Payment Terms Pay Indicator</w:t>
            </w:r>
          </w:p>
        </w:tc>
        <w:tc>
          <w:tcPr>
            <w:tcW w:w="5371" w:type="dxa"/>
            <w:tcBorders>
              <w:top w:val="single" w:sz="4" w:space="0" w:color="auto"/>
              <w:bottom w:val="nil"/>
            </w:tcBorders>
          </w:tcPr>
          <w:p w:rsidR="001424F5" w:rsidRDefault="001424F5" w:rsidP="00E60BD6">
            <w:pPr>
              <w:pStyle w:val="TableCells"/>
            </w:pPr>
            <w:r>
              <w:t>Indicates if it is permissible for the vendor to add shipping charges to an invoice. Remove check mark if shipping payment terms does not apply to payments.</w:t>
            </w:r>
          </w:p>
        </w:tc>
      </w:tr>
    </w:tbl>
    <w:p w:rsidR="001424F5" w:rsidRDefault="001424F5" w:rsidP="000010BB">
      <w:pPr>
        <w:pStyle w:val="Heading3"/>
      </w:pPr>
      <w:bookmarkStart w:id="75" w:name="_Toc511309947"/>
      <w:bookmarkStart w:id="76" w:name="_D2HTopic_58"/>
      <w:r>
        <w:lastRenderedPageBreak/>
        <w:t>Shipping Special Conditions</w:t>
      </w:r>
      <w:bookmarkEnd w:id="75"/>
      <w:r w:rsidR="005C710B">
        <w:fldChar w:fldCharType="begin"/>
      </w:r>
      <w:r>
        <w:instrText xml:space="preserve"> XE "Shipping Special Conditions document" </w:instrText>
      </w:r>
      <w:r w:rsidR="005C710B">
        <w:fldChar w:fldCharType="end"/>
      </w:r>
      <w:r w:rsidR="005C710B" w:rsidRPr="00000100">
        <w:fldChar w:fldCharType="begin"/>
      </w:r>
      <w:r w:rsidRPr="00000100">
        <w:instrText xml:space="preserve"> TC "</w:instrText>
      </w:r>
      <w:r>
        <w:instrText>Shipping Special Conditions</w:instrText>
      </w:r>
      <w:r w:rsidRPr="00000100">
        <w:instrText xml:space="preserve">" </w:instrText>
      </w:r>
      <w:r>
        <w:instrText>\f N \</w:instrText>
      </w:r>
      <w:r w:rsidRPr="00000100">
        <w:instrText>l "</w:instrText>
      </w:r>
      <w:r>
        <w:instrText>2</w:instrText>
      </w:r>
      <w:r w:rsidRPr="00000100">
        <w:instrText xml:space="preserve">" </w:instrText>
      </w:r>
      <w:r w:rsidR="005C710B" w:rsidRPr="00000100">
        <w:fldChar w:fldCharType="end"/>
      </w:r>
      <w:bookmarkEnd w:id="76"/>
    </w:p>
    <w:p w:rsidR="001424F5" w:rsidRPr="000F0534" w:rsidRDefault="001424F5" w:rsidP="000F0534">
      <w:pPr>
        <w:pStyle w:val="BodyText"/>
      </w:pPr>
    </w:p>
    <w:p w:rsidR="001424F5" w:rsidRDefault="001424F5" w:rsidP="00E60BD6">
      <w:pPr>
        <w:pStyle w:val="BodyText"/>
      </w:pPr>
      <w:r>
        <w:t>The Shipping Special Conditions document establishes various categories of commodities that require special shipping considerations. Examples might include Radioactive, Hazmat or Live Animal.</w:t>
      </w:r>
    </w:p>
    <w:p w:rsidR="001424F5" w:rsidRDefault="001424F5" w:rsidP="000010BB">
      <w:pPr>
        <w:pStyle w:val="Heading4"/>
      </w:pPr>
      <w:bookmarkStart w:id="77" w:name="_D2HTopic_59"/>
      <w:r>
        <w:t>Document Layout</w:t>
      </w:r>
      <w:bookmarkEnd w:id="77"/>
    </w:p>
    <w:p w:rsidR="001424F5" w:rsidRPr="000F0534" w:rsidRDefault="001424F5" w:rsidP="000F0534">
      <w:pPr>
        <w:pStyle w:val="Definition"/>
      </w:pPr>
    </w:p>
    <w:p w:rsidR="001424F5" w:rsidRPr="00EC23F2" w:rsidRDefault="001424F5" w:rsidP="006E206D">
      <w:pPr>
        <w:pStyle w:val="TableHeading"/>
      </w:pPr>
      <w:r w:rsidRPr="00EC23F2">
        <w:t xml:space="preserve">Shipping Special Condition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649"/>
        <w:gridCol w:w="6711"/>
      </w:tblGrid>
      <w:tr w:rsidR="001424F5" w:rsidTr="000010BB">
        <w:tc>
          <w:tcPr>
            <w:tcW w:w="2131" w:type="dxa"/>
            <w:tcBorders>
              <w:top w:val="single" w:sz="4" w:space="0" w:color="auto"/>
              <w:bottom w:val="thickThinSmallGap" w:sz="12" w:space="0" w:color="auto"/>
              <w:right w:val="double" w:sz="4" w:space="0" w:color="auto"/>
            </w:tcBorders>
          </w:tcPr>
          <w:p w:rsidR="001424F5" w:rsidRDefault="001424F5" w:rsidP="00E60BD6">
            <w:pPr>
              <w:pStyle w:val="TableCells"/>
            </w:pPr>
            <w:r>
              <w:t xml:space="preserve">Title </w:t>
            </w:r>
          </w:p>
        </w:tc>
        <w:tc>
          <w:tcPr>
            <w:tcW w:w="5400" w:type="dxa"/>
            <w:tcBorders>
              <w:top w:val="single" w:sz="4" w:space="0" w:color="auto"/>
              <w:bottom w:val="thickThinSmallGap" w:sz="12" w:space="0" w:color="auto"/>
            </w:tcBorders>
          </w:tcPr>
          <w:p w:rsidR="001424F5" w:rsidRDefault="001424F5" w:rsidP="00E60BD6">
            <w:pPr>
              <w:pStyle w:val="TableCells"/>
            </w:pPr>
            <w:r>
              <w:t>Description</w:t>
            </w:r>
          </w:p>
        </w:tc>
      </w:tr>
      <w:tr w:rsidR="001424F5" w:rsidTr="000010BB">
        <w:tc>
          <w:tcPr>
            <w:tcW w:w="2131" w:type="dxa"/>
            <w:tcBorders>
              <w:top w:val="single" w:sz="4" w:space="0" w:color="auto"/>
              <w:bottom w:val="nil"/>
              <w:right w:val="double" w:sz="4" w:space="0" w:color="auto"/>
            </w:tcBorders>
          </w:tcPr>
          <w:p w:rsidR="001424F5" w:rsidRDefault="001424F5" w:rsidP="0076034F">
            <w:pPr>
              <w:pStyle w:val="TableCells"/>
            </w:pPr>
            <w:r>
              <w:t>Active Indicator</w:t>
            </w:r>
          </w:p>
        </w:tc>
        <w:tc>
          <w:tcPr>
            <w:tcW w:w="5400" w:type="dxa"/>
            <w:tcBorders>
              <w:top w:val="single" w:sz="4" w:space="0" w:color="auto"/>
              <w:bottom w:val="nil"/>
            </w:tcBorders>
          </w:tcPr>
          <w:p w:rsidR="001424F5" w:rsidRDefault="001424F5" w:rsidP="0076034F">
            <w:pPr>
              <w:pStyle w:val="TableCells"/>
            </w:pPr>
            <w:r>
              <w:t>Indicates whether this shipping special condition code is active or inactive. Remove the check mark to deactivate.</w:t>
            </w:r>
          </w:p>
        </w:tc>
      </w:tr>
      <w:tr w:rsidR="001424F5" w:rsidTr="000010BB">
        <w:tc>
          <w:tcPr>
            <w:tcW w:w="2131" w:type="dxa"/>
            <w:tcBorders>
              <w:bottom w:val="single" w:sz="4" w:space="0" w:color="auto"/>
              <w:right w:val="double" w:sz="4" w:space="0" w:color="auto"/>
            </w:tcBorders>
          </w:tcPr>
          <w:p w:rsidR="001424F5" w:rsidRDefault="001424F5" w:rsidP="00E60BD6">
            <w:pPr>
              <w:pStyle w:val="TableCells"/>
            </w:pPr>
            <w:r>
              <w:t xml:space="preserve">Shipping Special Condition Code </w:t>
            </w:r>
          </w:p>
        </w:tc>
        <w:tc>
          <w:tcPr>
            <w:tcW w:w="5400" w:type="dxa"/>
            <w:tcBorders>
              <w:bottom w:val="single" w:sz="4" w:space="0" w:color="auto"/>
            </w:tcBorders>
          </w:tcPr>
          <w:p w:rsidR="001424F5" w:rsidRDefault="001424F5" w:rsidP="00E60BD6">
            <w:pPr>
              <w:pStyle w:val="TableCells"/>
            </w:pPr>
            <w:r>
              <w:t>Required. The code used to identify the shipping special condition.</w:t>
            </w:r>
          </w:p>
        </w:tc>
      </w:tr>
      <w:tr w:rsidR="001424F5" w:rsidTr="000010BB">
        <w:tc>
          <w:tcPr>
            <w:tcW w:w="2131" w:type="dxa"/>
            <w:tcBorders>
              <w:top w:val="single" w:sz="4" w:space="0" w:color="auto"/>
              <w:bottom w:val="nil"/>
              <w:right w:val="double" w:sz="4" w:space="0" w:color="auto"/>
            </w:tcBorders>
          </w:tcPr>
          <w:p w:rsidR="001424F5" w:rsidRDefault="001424F5" w:rsidP="00E60BD6">
            <w:pPr>
              <w:pStyle w:val="TableCells"/>
            </w:pPr>
            <w:r>
              <w:t>Shipping Special Condition Description</w:t>
            </w:r>
          </w:p>
        </w:tc>
        <w:tc>
          <w:tcPr>
            <w:tcW w:w="5400" w:type="dxa"/>
            <w:tcBorders>
              <w:top w:val="single" w:sz="4" w:space="0" w:color="auto"/>
              <w:bottom w:val="nil"/>
            </w:tcBorders>
          </w:tcPr>
          <w:p w:rsidR="001424F5" w:rsidRDefault="001424F5" w:rsidP="00E60BD6">
            <w:pPr>
              <w:pStyle w:val="TableCells"/>
            </w:pPr>
            <w:r>
              <w:t xml:space="preserve">Required. The familiar title of the shipping special condition. </w:t>
            </w:r>
          </w:p>
        </w:tc>
      </w:tr>
    </w:tbl>
    <w:p w:rsidR="001424F5" w:rsidRDefault="001424F5" w:rsidP="000010BB">
      <w:pPr>
        <w:pStyle w:val="Heading3"/>
      </w:pPr>
      <w:bookmarkStart w:id="78" w:name="_Toc511309948"/>
      <w:bookmarkStart w:id="79" w:name="_D2HTopic_60"/>
      <w:r>
        <w:lastRenderedPageBreak/>
        <w:t>Shipping Title</w:t>
      </w:r>
      <w:bookmarkEnd w:id="78"/>
      <w:r w:rsidR="005C710B">
        <w:fldChar w:fldCharType="begin"/>
      </w:r>
      <w:r>
        <w:instrText xml:space="preserve"> XE "Shipping Title document" </w:instrText>
      </w:r>
      <w:r w:rsidR="005C710B">
        <w:fldChar w:fldCharType="end"/>
      </w:r>
      <w:r w:rsidR="005C710B" w:rsidRPr="00000100">
        <w:fldChar w:fldCharType="begin"/>
      </w:r>
      <w:r w:rsidRPr="00000100">
        <w:instrText xml:space="preserve"> TC "</w:instrText>
      </w:r>
      <w:r>
        <w:instrText>Shipping Title</w:instrText>
      </w:r>
      <w:r w:rsidRPr="00000100">
        <w:instrText xml:space="preserve">" </w:instrText>
      </w:r>
      <w:r>
        <w:instrText>\f N \</w:instrText>
      </w:r>
      <w:r w:rsidRPr="00000100">
        <w:instrText>l "</w:instrText>
      </w:r>
      <w:r>
        <w:instrText>2</w:instrText>
      </w:r>
      <w:r w:rsidRPr="00000100">
        <w:instrText xml:space="preserve">" </w:instrText>
      </w:r>
      <w:r w:rsidR="005C710B" w:rsidRPr="00000100">
        <w:fldChar w:fldCharType="end"/>
      </w:r>
      <w:bookmarkEnd w:id="79"/>
    </w:p>
    <w:p w:rsidR="001424F5" w:rsidRPr="000F0534" w:rsidRDefault="001424F5" w:rsidP="000F0534">
      <w:pPr>
        <w:pStyle w:val="BodyText"/>
      </w:pPr>
    </w:p>
    <w:p w:rsidR="001424F5" w:rsidRDefault="001424F5" w:rsidP="00E60BD6">
      <w:pPr>
        <w:pStyle w:val="BodyText"/>
      </w:pPr>
      <w:r>
        <w:t>The Shipping Title document establishes the codes that define the point at which shipping titles are transferred and the institution takes possession of a shipment. Examples might include Destination, Origin (Vendor Location), or Customs-US Port.</w:t>
      </w:r>
    </w:p>
    <w:p w:rsidR="001424F5" w:rsidRDefault="001424F5" w:rsidP="000010BB">
      <w:pPr>
        <w:pStyle w:val="Heading4"/>
      </w:pPr>
      <w:bookmarkStart w:id="80" w:name="_D2HTopic_61"/>
      <w:r>
        <w:t>Document Layout</w:t>
      </w:r>
      <w:bookmarkEnd w:id="80"/>
    </w:p>
    <w:p w:rsidR="001424F5" w:rsidRPr="000F0534" w:rsidRDefault="001424F5" w:rsidP="000F0534">
      <w:pPr>
        <w:pStyle w:val="Definition"/>
      </w:pPr>
    </w:p>
    <w:p w:rsidR="001424F5" w:rsidRPr="00EC23F2" w:rsidRDefault="001424F5" w:rsidP="006E206D">
      <w:pPr>
        <w:pStyle w:val="TableHeading"/>
      </w:pPr>
      <w:r w:rsidRPr="00EC23F2">
        <w:t xml:space="preserve">Shipping Title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685"/>
        <w:gridCol w:w="6675"/>
      </w:tblGrid>
      <w:tr w:rsidR="001424F5" w:rsidTr="000010BB">
        <w:tc>
          <w:tcPr>
            <w:tcW w:w="2160" w:type="dxa"/>
            <w:tcBorders>
              <w:top w:val="single" w:sz="4" w:space="0" w:color="auto"/>
              <w:bottom w:val="thickThinSmallGap" w:sz="12" w:space="0" w:color="auto"/>
              <w:right w:val="double" w:sz="4" w:space="0" w:color="auto"/>
            </w:tcBorders>
          </w:tcPr>
          <w:p w:rsidR="001424F5" w:rsidRDefault="001424F5" w:rsidP="00E60BD6">
            <w:pPr>
              <w:pStyle w:val="TableCells"/>
            </w:pPr>
            <w:r>
              <w:t xml:space="preserve">Title </w:t>
            </w:r>
          </w:p>
        </w:tc>
        <w:tc>
          <w:tcPr>
            <w:tcW w:w="5371" w:type="dxa"/>
            <w:tcBorders>
              <w:top w:val="single" w:sz="4" w:space="0" w:color="auto"/>
              <w:bottom w:val="thickThinSmallGap" w:sz="12" w:space="0" w:color="auto"/>
            </w:tcBorders>
          </w:tcPr>
          <w:p w:rsidR="001424F5" w:rsidRDefault="001424F5" w:rsidP="00E60BD6">
            <w:pPr>
              <w:pStyle w:val="TableCells"/>
            </w:pPr>
            <w:r>
              <w:t>Description</w:t>
            </w:r>
          </w:p>
        </w:tc>
      </w:tr>
      <w:tr w:rsidR="001424F5" w:rsidTr="000010BB">
        <w:tc>
          <w:tcPr>
            <w:tcW w:w="2160" w:type="dxa"/>
            <w:tcBorders>
              <w:top w:val="single" w:sz="4" w:space="0" w:color="auto"/>
              <w:bottom w:val="nil"/>
              <w:right w:val="double" w:sz="4" w:space="0" w:color="auto"/>
            </w:tcBorders>
          </w:tcPr>
          <w:p w:rsidR="001424F5" w:rsidRDefault="001424F5" w:rsidP="0076034F">
            <w:pPr>
              <w:pStyle w:val="TableCells"/>
            </w:pPr>
            <w:r>
              <w:t>Active Indicator</w:t>
            </w:r>
          </w:p>
        </w:tc>
        <w:tc>
          <w:tcPr>
            <w:tcW w:w="5371" w:type="dxa"/>
            <w:tcBorders>
              <w:top w:val="single" w:sz="4" w:space="0" w:color="auto"/>
              <w:bottom w:val="nil"/>
            </w:tcBorders>
          </w:tcPr>
          <w:p w:rsidR="001424F5" w:rsidRDefault="001424F5" w:rsidP="0076034F">
            <w:pPr>
              <w:pStyle w:val="TableCells"/>
            </w:pPr>
            <w:r>
              <w:t>Indicates whether this shipping title code is active or inactive. Remove the check mark to deactivate.</w:t>
            </w:r>
          </w:p>
        </w:tc>
      </w:tr>
      <w:tr w:rsidR="001424F5" w:rsidTr="000010BB">
        <w:tc>
          <w:tcPr>
            <w:tcW w:w="2160" w:type="dxa"/>
            <w:tcBorders>
              <w:bottom w:val="single" w:sz="4" w:space="0" w:color="auto"/>
              <w:right w:val="double" w:sz="4" w:space="0" w:color="auto"/>
            </w:tcBorders>
          </w:tcPr>
          <w:p w:rsidR="001424F5" w:rsidRDefault="001424F5" w:rsidP="00E60BD6">
            <w:pPr>
              <w:pStyle w:val="TableCells"/>
            </w:pPr>
            <w:r>
              <w:t xml:space="preserve">Shipping Title Code </w:t>
            </w:r>
          </w:p>
        </w:tc>
        <w:tc>
          <w:tcPr>
            <w:tcW w:w="5371" w:type="dxa"/>
            <w:tcBorders>
              <w:bottom w:val="single" w:sz="4" w:space="0" w:color="auto"/>
            </w:tcBorders>
          </w:tcPr>
          <w:p w:rsidR="001424F5" w:rsidRDefault="001424F5" w:rsidP="00E60BD6">
            <w:pPr>
              <w:pStyle w:val="TableCells"/>
            </w:pPr>
            <w:r>
              <w:t>Required. The code used to identify this vendor shipping title.</w:t>
            </w:r>
          </w:p>
        </w:tc>
      </w:tr>
      <w:tr w:rsidR="001424F5" w:rsidTr="000010BB">
        <w:tc>
          <w:tcPr>
            <w:tcW w:w="2160" w:type="dxa"/>
            <w:tcBorders>
              <w:top w:val="single" w:sz="4" w:space="0" w:color="auto"/>
              <w:bottom w:val="nil"/>
              <w:right w:val="double" w:sz="4" w:space="0" w:color="auto"/>
            </w:tcBorders>
          </w:tcPr>
          <w:p w:rsidR="001424F5" w:rsidRDefault="001424F5" w:rsidP="00E60BD6">
            <w:pPr>
              <w:pStyle w:val="TableCells"/>
            </w:pPr>
            <w:r>
              <w:t>Shipping Title Description</w:t>
            </w:r>
          </w:p>
        </w:tc>
        <w:tc>
          <w:tcPr>
            <w:tcW w:w="5371" w:type="dxa"/>
            <w:tcBorders>
              <w:top w:val="single" w:sz="4" w:space="0" w:color="auto"/>
              <w:bottom w:val="nil"/>
            </w:tcBorders>
          </w:tcPr>
          <w:p w:rsidR="001424F5" w:rsidRDefault="001424F5" w:rsidP="00E60BD6">
            <w:pPr>
              <w:pStyle w:val="TableCells"/>
            </w:pPr>
            <w:r>
              <w:t xml:space="preserve">Required. The familiar title of the vendor shipping title. </w:t>
            </w:r>
          </w:p>
        </w:tc>
      </w:tr>
    </w:tbl>
    <w:p w:rsidR="001424F5" w:rsidRDefault="001424F5" w:rsidP="000010BB">
      <w:pPr>
        <w:pStyle w:val="Heading3"/>
      </w:pPr>
      <w:bookmarkStart w:id="81" w:name="_Toc511309949"/>
      <w:bookmarkStart w:id="82" w:name="_D2HTopic_62"/>
      <w:r>
        <w:lastRenderedPageBreak/>
        <w:t>Supplier Diversity</w:t>
      </w:r>
      <w:bookmarkEnd w:id="81"/>
      <w:r w:rsidR="005C710B">
        <w:fldChar w:fldCharType="begin"/>
      </w:r>
      <w:r>
        <w:instrText xml:space="preserve"> XE "Supplier Diversity document" </w:instrText>
      </w:r>
      <w:r w:rsidR="005C710B">
        <w:fldChar w:fldCharType="end"/>
      </w:r>
      <w:r w:rsidR="005C710B" w:rsidRPr="00000100">
        <w:fldChar w:fldCharType="begin"/>
      </w:r>
      <w:r w:rsidRPr="00000100">
        <w:instrText xml:space="preserve"> TC "</w:instrText>
      </w:r>
      <w:r>
        <w:instrText>Supplier Diversity</w:instrText>
      </w:r>
      <w:r w:rsidRPr="00000100">
        <w:instrText xml:space="preserve">" </w:instrText>
      </w:r>
      <w:r>
        <w:instrText>\f N \</w:instrText>
      </w:r>
      <w:r w:rsidRPr="00000100">
        <w:instrText>l "</w:instrText>
      </w:r>
      <w:r>
        <w:instrText>2</w:instrText>
      </w:r>
      <w:r w:rsidRPr="00000100">
        <w:instrText xml:space="preserve">" </w:instrText>
      </w:r>
      <w:r w:rsidR="005C710B" w:rsidRPr="00000100">
        <w:fldChar w:fldCharType="end"/>
      </w:r>
      <w:bookmarkEnd w:id="82"/>
    </w:p>
    <w:p w:rsidR="001424F5" w:rsidRPr="000F0534" w:rsidRDefault="001424F5" w:rsidP="000F0534">
      <w:pPr>
        <w:pStyle w:val="BodyText"/>
      </w:pPr>
    </w:p>
    <w:p w:rsidR="001424F5" w:rsidRDefault="001424F5" w:rsidP="00E60BD6">
      <w:pPr>
        <w:pStyle w:val="BodyText"/>
      </w:pPr>
      <w:r>
        <w:t>Certain vendors may merit special consideration due to their size (small business), ownership (woman or minority owned), geographical location (local), or other factors. The Supplier Diversity document establishes the codes to identify the categories defined by the Small Business Administration.</w:t>
      </w:r>
    </w:p>
    <w:p w:rsidR="001424F5" w:rsidRDefault="001424F5" w:rsidP="000010BB">
      <w:pPr>
        <w:pStyle w:val="Heading4"/>
      </w:pPr>
      <w:bookmarkStart w:id="83" w:name="_D2HTopic_63"/>
      <w:r>
        <w:t>Document Layout</w:t>
      </w:r>
      <w:bookmarkEnd w:id="83"/>
    </w:p>
    <w:p w:rsidR="001424F5" w:rsidRPr="000F0534" w:rsidRDefault="001424F5" w:rsidP="000F0534">
      <w:pPr>
        <w:pStyle w:val="Definition"/>
      </w:pPr>
    </w:p>
    <w:p w:rsidR="001424F5" w:rsidRPr="00EC23F2" w:rsidRDefault="001424F5" w:rsidP="006E206D">
      <w:pPr>
        <w:pStyle w:val="TableHeading"/>
      </w:pPr>
      <w:r w:rsidRPr="00EC23F2">
        <w:t xml:space="preserve">Supplier Diversity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685"/>
        <w:gridCol w:w="6675"/>
      </w:tblGrid>
      <w:tr w:rsidR="001424F5" w:rsidTr="001B4FE0">
        <w:tc>
          <w:tcPr>
            <w:tcW w:w="2685" w:type="dxa"/>
            <w:tcBorders>
              <w:top w:val="single" w:sz="4" w:space="0" w:color="auto"/>
              <w:bottom w:val="thickThinSmallGap" w:sz="12" w:space="0" w:color="auto"/>
              <w:right w:val="double" w:sz="4" w:space="0" w:color="auto"/>
            </w:tcBorders>
          </w:tcPr>
          <w:p w:rsidR="001424F5" w:rsidRDefault="001424F5" w:rsidP="00E60BD6">
            <w:pPr>
              <w:pStyle w:val="TableCells"/>
            </w:pPr>
            <w:r>
              <w:t xml:space="preserve">Title </w:t>
            </w:r>
          </w:p>
        </w:tc>
        <w:tc>
          <w:tcPr>
            <w:tcW w:w="6675" w:type="dxa"/>
            <w:tcBorders>
              <w:top w:val="single" w:sz="4" w:space="0" w:color="auto"/>
              <w:bottom w:val="thickThinSmallGap" w:sz="12" w:space="0" w:color="auto"/>
            </w:tcBorders>
          </w:tcPr>
          <w:p w:rsidR="001424F5" w:rsidRDefault="001424F5" w:rsidP="00E60BD6">
            <w:pPr>
              <w:pStyle w:val="TableCells"/>
            </w:pPr>
            <w:r>
              <w:t>Description</w:t>
            </w:r>
          </w:p>
        </w:tc>
      </w:tr>
      <w:tr w:rsidR="001424F5" w:rsidTr="001B4FE0">
        <w:tc>
          <w:tcPr>
            <w:tcW w:w="2685" w:type="dxa"/>
            <w:tcBorders>
              <w:top w:val="single" w:sz="4" w:space="0" w:color="auto"/>
              <w:bottom w:val="nil"/>
              <w:right w:val="double" w:sz="4" w:space="0" w:color="auto"/>
            </w:tcBorders>
          </w:tcPr>
          <w:p w:rsidR="001424F5" w:rsidRDefault="001424F5" w:rsidP="0076034F">
            <w:pPr>
              <w:pStyle w:val="TableCells"/>
            </w:pPr>
            <w:r>
              <w:t>Active Indicator</w:t>
            </w:r>
          </w:p>
        </w:tc>
        <w:tc>
          <w:tcPr>
            <w:tcW w:w="6675" w:type="dxa"/>
            <w:tcBorders>
              <w:top w:val="single" w:sz="4" w:space="0" w:color="auto"/>
              <w:bottom w:val="nil"/>
            </w:tcBorders>
          </w:tcPr>
          <w:p w:rsidR="001424F5" w:rsidRDefault="001424F5" w:rsidP="0076034F">
            <w:pPr>
              <w:pStyle w:val="TableCells"/>
            </w:pPr>
            <w:r>
              <w:t>Indicates whether this supplier diversity code is active or inactive. Remove the check mark to deactivate.</w:t>
            </w:r>
          </w:p>
        </w:tc>
      </w:tr>
      <w:tr w:rsidR="001424F5" w:rsidTr="001B4FE0">
        <w:tc>
          <w:tcPr>
            <w:tcW w:w="2685" w:type="dxa"/>
            <w:tcBorders>
              <w:bottom w:val="single" w:sz="4" w:space="0" w:color="auto"/>
              <w:right w:val="double" w:sz="4" w:space="0" w:color="auto"/>
            </w:tcBorders>
          </w:tcPr>
          <w:p w:rsidR="001424F5" w:rsidRDefault="001424F5" w:rsidP="00E60BD6">
            <w:pPr>
              <w:pStyle w:val="TableCells"/>
            </w:pPr>
            <w:r>
              <w:t xml:space="preserve">Supplier Diversity Code </w:t>
            </w:r>
          </w:p>
        </w:tc>
        <w:tc>
          <w:tcPr>
            <w:tcW w:w="6675" w:type="dxa"/>
            <w:tcBorders>
              <w:bottom w:val="single" w:sz="4" w:space="0" w:color="auto"/>
            </w:tcBorders>
          </w:tcPr>
          <w:p w:rsidR="001424F5" w:rsidRDefault="001424F5" w:rsidP="00E60BD6">
            <w:pPr>
              <w:pStyle w:val="TableCells"/>
            </w:pPr>
            <w:r>
              <w:t>Required. The code used to identify this supplier diversity type.</w:t>
            </w:r>
          </w:p>
        </w:tc>
      </w:tr>
      <w:tr w:rsidR="001424F5" w:rsidTr="001B4FE0">
        <w:tc>
          <w:tcPr>
            <w:tcW w:w="2685" w:type="dxa"/>
            <w:tcBorders>
              <w:top w:val="single" w:sz="4" w:space="0" w:color="auto"/>
              <w:bottom w:val="nil"/>
              <w:right w:val="double" w:sz="4" w:space="0" w:color="auto"/>
            </w:tcBorders>
          </w:tcPr>
          <w:p w:rsidR="001424F5" w:rsidRDefault="001424F5" w:rsidP="00E60BD6">
            <w:pPr>
              <w:pStyle w:val="TableCells"/>
            </w:pPr>
            <w:r>
              <w:t>Supplier Diversity Description</w:t>
            </w:r>
          </w:p>
        </w:tc>
        <w:tc>
          <w:tcPr>
            <w:tcW w:w="6675" w:type="dxa"/>
            <w:tcBorders>
              <w:top w:val="single" w:sz="4" w:space="0" w:color="auto"/>
              <w:bottom w:val="nil"/>
            </w:tcBorders>
          </w:tcPr>
          <w:p w:rsidR="001424F5" w:rsidRDefault="001424F5" w:rsidP="00E60BD6">
            <w:pPr>
              <w:pStyle w:val="TableCells"/>
            </w:pPr>
            <w:r>
              <w:t xml:space="preserve">Required. The title of the supplier diversity code. </w:t>
            </w:r>
          </w:p>
        </w:tc>
      </w:tr>
    </w:tbl>
    <w:p w:rsidR="001424F5" w:rsidRDefault="001424F5" w:rsidP="001B4FE0">
      <w:pPr>
        <w:pStyle w:val="Heading3"/>
      </w:pPr>
      <w:bookmarkStart w:id="84" w:name="_Toc511309950"/>
      <w:bookmarkStart w:id="85" w:name="_D2HTopic_64"/>
      <w:r>
        <w:lastRenderedPageBreak/>
        <w:t>Vendor Exclusion</w:t>
      </w:r>
      <w:bookmarkEnd w:id="84"/>
      <w:r w:rsidR="005C710B">
        <w:fldChar w:fldCharType="begin"/>
      </w:r>
      <w:r>
        <w:instrText xml:space="preserve"> XE "Vendor Exclusion lookup" </w:instrText>
      </w:r>
      <w:r w:rsidR="005C710B">
        <w:fldChar w:fldCharType="end"/>
      </w:r>
      <w:r w:rsidR="005C710B" w:rsidRPr="00000100">
        <w:fldChar w:fldCharType="begin"/>
      </w:r>
      <w:r w:rsidRPr="00000100">
        <w:instrText xml:space="preserve"> TC "</w:instrText>
      </w:r>
      <w:r>
        <w:instrText>Vendor Exclusion</w:instrText>
      </w:r>
      <w:r w:rsidRPr="00000100">
        <w:instrText xml:space="preserve">" </w:instrText>
      </w:r>
      <w:r>
        <w:instrText>\f N \</w:instrText>
      </w:r>
      <w:r w:rsidRPr="00000100">
        <w:instrText>l "</w:instrText>
      </w:r>
      <w:r>
        <w:instrText>2</w:instrText>
      </w:r>
      <w:r w:rsidRPr="00000100">
        <w:instrText xml:space="preserve">" </w:instrText>
      </w:r>
      <w:r w:rsidR="005C710B" w:rsidRPr="00000100">
        <w:fldChar w:fldCharType="end"/>
      </w:r>
      <w:bookmarkEnd w:id="85"/>
    </w:p>
    <w:p w:rsidR="001424F5" w:rsidRPr="000F0534" w:rsidRDefault="001424F5" w:rsidP="001B4FE0">
      <w:pPr>
        <w:pStyle w:val="BodyText"/>
      </w:pPr>
    </w:p>
    <w:p w:rsidR="001424F5" w:rsidRPr="00D2276A" w:rsidRDefault="001424F5" w:rsidP="001B4FE0">
      <w:pPr>
        <w:pStyle w:val="BodyText"/>
      </w:pPr>
      <w:r w:rsidRPr="00D2276A">
        <w:t xml:space="preserve">The </w:t>
      </w:r>
      <w:r>
        <w:t xml:space="preserve">Vendor Exclusion lookup and inquiry are used to analyze </w:t>
      </w:r>
      <w:r w:rsidR="00040DD5">
        <w:t>potential</w:t>
      </w:r>
      <w:r>
        <w:t xml:space="preserve"> matches identified by the VendorExcludeJob. </w:t>
      </w:r>
      <w:r w:rsidRPr="00D2276A">
        <w:t xml:space="preserve"> </w:t>
      </w:r>
      <w:r>
        <w:t xml:space="preserve">From this lookup, the user can inquire on a record, edit the vendor record, confirm or deny the match. </w:t>
      </w:r>
    </w:p>
    <w:p w:rsidR="001424F5" w:rsidRDefault="001424F5" w:rsidP="00226884">
      <w:pPr>
        <w:pStyle w:val="Heading4"/>
      </w:pPr>
      <w:bookmarkStart w:id="86" w:name="_D2HTopic_65"/>
      <w:r>
        <w:t>Vendor Exclusion Filters and Actions</w:t>
      </w:r>
      <w:bookmarkEnd w:id="86"/>
    </w:p>
    <w:p w:rsidR="001424F5" w:rsidRPr="000F0534" w:rsidRDefault="001424F5" w:rsidP="001B4FE0"/>
    <w:p w:rsidR="001424F5" w:rsidRPr="00EC23F2" w:rsidRDefault="001424F5" w:rsidP="004A6D10">
      <w:pPr>
        <w:pStyle w:val="TableHeading"/>
      </w:pPr>
      <w:r>
        <w:t>Vendor Exclusion Lookup filters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685"/>
        <w:gridCol w:w="6675"/>
      </w:tblGrid>
      <w:tr w:rsidR="001424F5" w:rsidRPr="00D2276A" w:rsidTr="004A6D10">
        <w:tc>
          <w:tcPr>
            <w:tcW w:w="2685" w:type="dxa"/>
            <w:tcBorders>
              <w:top w:val="single" w:sz="4" w:space="0" w:color="auto"/>
              <w:bottom w:val="thickThinSmallGap" w:sz="12" w:space="0" w:color="auto"/>
              <w:right w:val="double" w:sz="4" w:space="0" w:color="auto"/>
            </w:tcBorders>
          </w:tcPr>
          <w:p w:rsidR="001424F5" w:rsidRPr="00D2276A" w:rsidRDefault="001424F5" w:rsidP="00C26584">
            <w:pPr>
              <w:pStyle w:val="TableCells"/>
            </w:pPr>
            <w:r>
              <w:t>Filter</w:t>
            </w:r>
            <w:r w:rsidRPr="00D2276A">
              <w:t xml:space="preserve"> </w:t>
            </w:r>
          </w:p>
        </w:tc>
        <w:tc>
          <w:tcPr>
            <w:tcW w:w="6675" w:type="dxa"/>
            <w:tcBorders>
              <w:top w:val="single" w:sz="4" w:space="0" w:color="auto"/>
              <w:bottom w:val="thickThinSmallGap" w:sz="12" w:space="0" w:color="auto"/>
            </w:tcBorders>
          </w:tcPr>
          <w:p w:rsidR="001424F5" w:rsidRPr="00D2276A" w:rsidRDefault="001424F5" w:rsidP="00C26584">
            <w:pPr>
              <w:pStyle w:val="TableCells"/>
            </w:pPr>
            <w:r w:rsidRPr="00D2276A">
              <w:t>Description</w:t>
            </w:r>
          </w:p>
        </w:tc>
      </w:tr>
      <w:tr w:rsidR="001424F5" w:rsidRPr="00D2276A" w:rsidTr="004A6D10">
        <w:tc>
          <w:tcPr>
            <w:tcW w:w="2685" w:type="dxa"/>
            <w:tcBorders>
              <w:top w:val="single" w:sz="4" w:space="0" w:color="auto"/>
              <w:bottom w:val="nil"/>
              <w:right w:val="double" w:sz="4" w:space="0" w:color="auto"/>
            </w:tcBorders>
          </w:tcPr>
          <w:p w:rsidR="001424F5" w:rsidRPr="000564B1" w:rsidRDefault="001424F5" w:rsidP="00C26584">
            <w:pPr>
              <w:pStyle w:val="TableCells"/>
            </w:pPr>
            <w:r>
              <w:rPr>
                <w:rFonts w:eastAsia="MS Mincho"/>
              </w:rPr>
              <w:t>Vendor Type</w:t>
            </w:r>
          </w:p>
        </w:tc>
        <w:tc>
          <w:tcPr>
            <w:tcW w:w="6675" w:type="dxa"/>
            <w:tcBorders>
              <w:top w:val="single" w:sz="4" w:space="0" w:color="auto"/>
              <w:bottom w:val="nil"/>
            </w:tcBorders>
          </w:tcPr>
          <w:p w:rsidR="001424F5" w:rsidRPr="00D2276A" w:rsidRDefault="001424F5" w:rsidP="00C26584">
            <w:pPr>
              <w:pStyle w:val="TableCells"/>
            </w:pPr>
            <w:r>
              <w:t xml:space="preserve">Optional. Vendor types included in parameter </w:t>
            </w:r>
            <w:r w:rsidRPr="004A6D10">
              <w:t>EXCLUSION_AND_DEBARRED_VENDOR_TYPES</w:t>
            </w:r>
            <w:r>
              <w:t xml:space="preserve"> that will be evaluated during the matching process. </w:t>
            </w:r>
          </w:p>
        </w:tc>
      </w:tr>
      <w:tr w:rsidR="001424F5" w:rsidRPr="00D2276A" w:rsidTr="004A6D10">
        <w:tc>
          <w:tcPr>
            <w:tcW w:w="2685" w:type="dxa"/>
            <w:tcBorders>
              <w:right w:val="double" w:sz="4" w:space="0" w:color="auto"/>
            </w:tcBorders>
          </w:tcPr>
          <w:p w:rsidR="001424F5" w:rsidRPr="00D2276A" w:rsidRDefault="001424F5" w:rsidP="00C26584">
            <w:pPr>
              <w:pStyle w:val="TableCells"/>
            </w:pPr>
            <w:r>
              <w:t>Confirm Match Status</w:t>
            </w:r>
          </w:p>
        </w:tc>
        <w:tc>
          <w:tcPr>
            <w:tcW w:w="6675" w:type="dxa"/>
          </w:tcPr>
          <w:p w:rsidR="001424F5" w:rsidRPr="00D2276A" w:rsidRDefault="001424F5" w:rsidP="00C26584">
            <w:pPr>
              <w:pStyle w:val="TableCells"/>
            </w:pPr>
            <w:r>
              <w:t>Optional. Unprocessed, confirmed or denied. Records are added to this table as unprocessed.</w:t>
            </w:r>
          </w:p>
        </w:tc>
      </w:tr>
      <w:tr w:rsidR="001424F5" w:rsidRPr="00D2276A" w:rsidTr="004A6D10">
        <w:tc>
          <w:tcPr>
            <w:tcW w:w="2685" w:type="dxa"/>
            <w:tcBorders>
              <w:right w:val="double" w:sz="4" w:space="0" w:color="auto"/>
            </w:tcBorders>
          </w:tcPr>
          <w:p w:rsidR="001424F5" w:rsidRDefault="001424F5" w:rsidP="00C26584">
            <w:pPr>
              <w:pStyle w:val="TableCells"/>
            </w:pPr>
            <w:r>
              <w:t>Vendor Exclusion Status</w:t>
            </w:r>
          </w:p>
        </w:tc>
        <w:tc>
          <w:tcPr>
            <w:tcW w:w="6675" w:type="dxa"/>
          </w:tcPr>
          <w:p w:rsidR="001424F5" w:rsidRDefault="001424F5" w:rsidP="004A6D10">
            <w:pPr>
              <w:pStyle w:val="TableCells"/>
            </w:pPr>
            <w:r>
              <w:t xml:space="preserve">Required. Values include: </w:t>
            </w:r>
          </w:p>
          <w:p w:rsidR="001424F5" w:rsidRDefault="001424F5" w:rsidP="004A6D10">
            <w:pPr>
              <w:pStyle w:val="TableCells"/>
            </w:pPr>
            <w:r w:rsidRPr="004A6D10">
              <w:rPr>
                <w:rStyle w:val="Strong"/>
              </w:rPr>
              <w:t xml:space="preserve">Excluded vendors matched with </w:t>
            </w:r>
            <w:r>
              <w:rPr>
                <w:rStyle w:val="Strong"/>
              </w:rPr>
              <w:t>SAM.GOV</w:t>
            </w:r>
            <w:r w:rsidRPr="004A6D10">
              <w:rPr>
                <w:rStyle w:val="Strong"/>
              </w:rPr>
              <w:t xml:space="preserve"> vendors:</w:t>
            </w:r>
            <w:r>
              <w:t xml:space="preserve"> Lists debarred vendors that have been matched with vendors in the SAM file. </w:t>
            </w:r>
          </w:p>
          <w:p w:rsidR="001424F5" w:rsidRPr="004A6D10" w:rsidRDefault="001424F5" w:rsidP="004A6D10">
            <w:pPr>
              <w:pStyle w:val="TableCells"/>
            </w:pPr>
            <w:r w:rsidRPr="004A6D10">
              <w:rPr>
                <w:b/>
              </w:rPr>
              <w:t>Non-ex</w:t>
            </w:r>
            <w:r>
              <w:rPr>
                <w:b/>
              </w:rPr>
              <w:t>cluded vendors matched with SAM.GOV</w:t>
            </w:r>
            <w:r w:rsidRPr="004A6D10">
              <w:rPr>
                <w:b/>
              </w:rPr>
              <w:t xml:space="preserve"> vendors: </w:t>
            </w:r>
            <w:r>
              <w:rPr>
                <w:b/>
              </w:rPr>
              <w:t xml:space="preserve"> </w:t>
            </w:r>
            <w:r>
              <w:t xml:space="preserve">Lists vendors that have not been marked as debarred that are found in the SAM file. </w:t>
            </w:r>
          </w:p>
        </w:tc>
      </w:tr>
    </w:tbl>
    <w:p w:rsidR="001424F5" w:rsidRDefault="001424F5" w:rsidP="004A6D10"/>
    <w:p w:rsidR="001424F5" w:rsidRPr="00EC23F2" w:rsidRDefault="001424F5" w:rsidP="001B4FE0">
      <w:pPr>
        <w:pStyle w:val="TableHeading"/>
      </w:pPr>
      <w:r>
        <w:t>Vendor Exclusion Lookup Actions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685"/>
        <w:gridCol w:w="6675"/>
      </w:tblGrid>
      <w:tr w:rsidR="001424F5" w:rsidRPr="00D2276A" w:rsidTr="00C26584">
        <w:tc>
          <w:tcPr>
            <w:tcW w:w="2160" w:type="dxa"/>
            <w:tcBorders>
              <w:top w:val="single" w:sz="4" w:space="0" w:color="auto"/>
              <w:bottom w:val="thickThinSmallGap" w:sz="12" w:space="0" w:color="auto"/>
              <w:right w:val="double" w:sz="4" w:space="0" w:color="auto"/>
            </w:tcBorders>
          </w:tcPr>
          <w:p w:rsidR="001424F5" w:rsidRPr="00D2276A" w:rsidRDefault="001424F5" w:rsidP="00C26584">
            <w:pPr>
              <w:pStyle w:val="TableCells"/>
            </w:pPr>
            <w:r>
              <w:t>Actions</w:t>
            </w:r>
            <w:r w:rsidRPr="00D2276A">
              <w:t xml:space="preserve"> </w:t>
            </w:r>
          </w:p>
        </w:tc>
        <w:tc>
          <w:tcPr>
            <w:tcW w:w="5371" w:type="dxa"/>
            <w:tcBorders>
              <w:top w:val="single" w:sz="4" w:space="0" w:color="auto"/>
              <w:bottom w:val="thickThinSmallGap" w:sz="12" w:space="0" w:color="auto"/>
            </w:tcBorders>
          </w:tcPr>
          <w:p w:rsidR="001424F5" w:rsidRPr="00D2276A" w:rsidRDefault="001424F5" w:rsidP="00C26584">
            <w:pPr>
              <w:pStyle w:val="TableCells"/>
            </w:pPr>
            <w:r w:rsidRPr="00D2276A">
              <w:t>Description</w:t>
            </w:r>
          </w:p>
        </w:tc>
      </w:tr>
      <w:tr w:rsidR="001424F5" w:rsidRPr="00D2276A" w:rsidTr="00C26584">
        <w:tc>
          <w:tcPr>
            <w:tcW w:w="2160" w:type="dxa"/>
            <w:tcBorders>
              <w:top w:val="single" w:sz="4" w:space="0" w:color="auto"/>
              <w:bottom w:val="nil"/>
              <w:right w:val="double" w:sz="4" w:space="0" w:color="auto"/>
            </w:tcBorders>
          </w:tcPr>
          <w:p w:rsidR="001424F5" w:rsidRPr="000564B1" w:rsidRDefault="001424F5" w:rsidP="00C26584">
            <w:pPr>
              <w:pStyle w:val="TableCells"/>
            </w:pPr>
            <w:r>
              <w:rPr>
                <w:rFonts w:eastAsia="MS Mincho"/>
              </w:rPr>
              <w:t>Inquiry</w:t>
            </w:r>
          </w:p>
        </w:tc>
        <w:tc>
          <w:tcPr>
            <w:tcW w:w="5371" w:type="dxa"/>
            <w:tcBorders>
              <w:top w:val="single" w:sz="4" w:space="0" w:color="auto"/>
              <w:bottom w:val="nil"/>
            </w:tcBorders>
          </w:tcPr>
          <w:p w:rsidR="001424F5" w:rsidRPr="00D2276A" w:rsidRDefault="001424F5" w:rsidP="005C0580">
            <w:pPr>
              <w:pStyle w:val="TableCells"/>
            </w:pPr>
            <w:r>
              <w:t>Clicking this link opens the Vendor Exclusion Inquiry which shows on which fields the vendor matched the SAM.GOV vendor.</w:t>
            </w:r>
          </w:p>
        </w:tc>
      </w:tr>
      <w:tr w:rsidR="001424F5" w:rsidRPr="00D2276A" w:rsidTr="00C26584">
        <w:tc>
          <w:tcPr>
            <w:tcW w:w="2160" w:type="dxa"/>
            <w:tcBorders>
              <w:right w:val="double" w:sz="4" w:space="0" w:color="auto"/>
            </w:tcBorders>
          </w:tcPr>
          <w:p w:rsidR="001424F5" w:rsidRPr="00D2276A" w:rsidRDefault="001424F5" w:rsidP="00C26584">
            <w:pPr>
              <w:pStyle w:val="TableCells"/>
            </w:pPr>
            <w:r>
              <w:t>Edit</w:t>
            </w:r>
          </w:p>
        </w:tc>
        <w:tc>
          <w:tcPr>
            <w:tcW w:w="5371" w:type="dxa"/>
          </w:tcPr>
          <w:p w:rsidR="001424F5" w:rsidRPr="00D2276A" w:rsidRDefault="001424F5" w:rsidP="00C26584">
            <w:pPr>
              <w:pStyle w:val="TableCells"/>
            </w:pPr>
            <w:r>
              <w:t xml:space="preserve">Clicking this link opens the Vendor document in edit mode, so that you can edit the vendor. </w:t>
            </w:r>
          </w:p>
        </w:tc>
      </w:tr>
      <w:tr w:rsidR="001424F5" w:rsidRPr="00D2276A" w:rsidTr="00C26584">
        <w:tc>
          <w:tcPr>
            <w:tcW w:w="2160" w:type="dxa"/>
            <w:tcBorders>
              <w:right w:val="double" w:sz="4" w:space="0" w:color="auto"/>
            </w:tcBorders>
          </w:tcPr>
          <w:p w:rsidR="001424F5" w:rsidRDefault="001424F5" w:rsidP="00C26584">
            <w:pPr>
              <w:pStyle w:val="TableCells"/>
            </w:pPr>
            <w:r>
              <w:t>Confirm</w:t>
            </w:r>
          </w:p>
        </w:tc>
        <w:tc>
          <w:tcPr>
            <w:tcW w:w="5371" w:type="dxa"/>
          </w:tcPr>
          <w:p w:rsidR="001424F5" w:rsidRDefault="001424F5" w:rsidP="00226884">
            <w:pPr>
              <w:pStyle w:val="TableCells"/>
            </w:pPr>
            <w:r>
              <w:t xml:space="preserve">Clicking this link changes the Confirm Match Status to Confirmed. </w:t>
            </w:r>
          </w:p>
        </w:tc>
      </w:tr>
      <w:tr w:rsidR="001424F5" w:rsidRPr="00D2276A" w:rsidTr="00C26584">
        <w:tc>
          <w:tcPr>
            <w:tcW w:w="2160" w:type="dxa"/>
            <w:tcBorders>
              <w:right w:val="double" w:sz="4" w:space="0" w:color="auto"/>
            </w:tcBorders>
          </w:tcPr>
          <w:p w:rsidR="001424F5" w:rsidRDefault="001424F5" w:rsidP="00C26584">
            <w:pPr>
              <w:pStyle w:val="TableCells"/>
            </w:pPr>
            <w:r>
              <w:t>Deny</w:t>
            </w:r>
          </w:p>
        </w:tc>
        <w:tc>
          <w:tcPr>
            <w:tcW w:w="5371" w:type="dxa"/>
          </w:tcPr>
          <w:p w:rsidR="001424F5" w:rsidRDefault="001424F5" w:rsidP="00226884">
            <w:pPr>
              <w:pStyle w:val="TableCells"/>
            </w:pPr>
            <w:r>
              <w:t xml:space="preserve">Clicking this link changes the Confirm Match Status to Denied. </w:t>
            </w:r>
          </w:p>
        </w:tc>
      </w:tr>
    </w:tbl>
    <w:p w:rsidR="001424F5" w:rsidRDefault="001424F5" w:rsidP="00226884">
      <w:pPr>
        <w:pStyle w:val="Heading4"/>
      </w:pPr>
      <w:bookmarkStart w:id="87" w:name="_D2HTopic_66"/>
      <w:r>
        <w:t>Business Rules</w:t>
      </w:r>
      <w:bookmarkEnd w:id="87"/>
    </w:p>
    <w:p w:rsidR="001424F5" w:rsidRDefault="001424F5" w:rsidP="001424F5">
      <w:pPr>
        <w:pStyle w:val="C1HBullet"/>
        <w:numPr>
          <w:ilvl w:val="0"/>
          <w:numId w:val="19"/>
        </w:numPr>
      </w:pPr>
      <w:r w:rsidRPr="00226884">
        <w:t xml:space="preserve">If more than one debarred entity is identified as a match with a KFS-VND record provide the error, </w:t>
      </w:r>
      <w:proofErr w:type="gramStart"/>
      <w:r w:rsidRPr="00226884">
        <w:t>There</w:t>
      </w:r>
      <w:proofErr w:type="gramEnd"/>
      <w:r w:rsidRPr="00226884">
        <w:t xml:space="preserve"> is already a debarred entity associated with this vendor.  Please provide only one match per vendor record.</w:t>
      </w:r>
    </w:p>
    <w:p w:rsidR="001424F5" w:rsidRPr="00226884" w:rsidRDefault="001424F5" w:rsidP="001424F5">
      <w:pPr>
        <w:pStyle w:val="C1HBullet"/>
        <w:numPr>
          <w:ilvl w:val="0"/>
          <w:numId w:val="19"/>
        </w:numPr>
      </w:pPr>
      <w:r>
        <w:t>Last Updated Date and Person are updated with the date and principal name of the person taking confirm or deny action.</w:t>
      </w:r>
    </w:p>
    <w:p w:rsidR="001424F5" w:rsidRDefault="001424F5" w:rsidP="000010BB">
      <w:pPr>
        <w:pStyle w:val="Heading3"/>
      </w:pPr>
      <w:bookmarkStart w:id="88" w:name="_Toc511309951"/>
      <w:bookmarkStart w:id="89" w:name="_D2HTopic_67"/>
      <w:r>
        <w:lastRenderedPageBreak/>
        <w:t>Vendor Inactive Reason</w:t>
      </w:r>
      <w:bookmarkEnd w:id="88"/>
      <w:r w:rsidR="005C710B">
        <w:fldChar w:fldCharType="begin"/>
      </w:r>
      <w:r>
        <w:instrText xml:space="preserve"> XE "Vendor Inactive Reason document" </w:instrText>
      </w:r>
      <w:r w:rsidR="005C710B">
        <w:fldChar w:fldCharType="end"/>
      </w:r>
      <w:r w:rsidR="005C710B" w:rsidRPr="00000100">
        <w:fldChar w:fldCharType="begin"/>
      </w:r>
      <w:r w:rsidRPr="00000100">
        <w:instrText xml:space="preserve"> TC "</w:instrText>
      </w:r>
      <w:r>
        <w:instrText>Vendor Inactive Reason</w:instrText>
      </w:r>
      <w:r w:rsidRPr="00000100">
        <w:instrText xml:space="preserve">" </w:instrText>
      </w:r>
      <w:r>
        <w:instrText>\f N \</w:instrText>
      </w:r>
      <w:r w:rsidRPr="00000100">
        <w:instrText>l "</w:instrText>
      </w:r>
      <w:r>
        <w:instrText>2</w:instrText>
      </w:r>
      <w:r w:rsidRPr="00000100">
        <w:instrText xml:space="preserve">" </w:instrText>
      </w:r>
      <w:r w:rsidR="005C710B" w:rsidRPr="00000100">
        <w:fldChar w:fldCharType="end"/>
      </w:r>
      <w:bookmarkEnd w:id="89"/>
    </w:p>
    <w:p w:rsidR="001424F5" w:rsidRPr="000F0534" w:rsidRDefault="001424F5" w:rsidP="000F0534">
      <w:pPr>
        <w:pStyle w:val="BodyText"/>
      </w:pPr>
    </w:p>
    <w:p w:rsidR="001424F5" w:rsidRDefault="001424F5" w:rsidP="00E60BD6">
      <w:pPr>
        <w:pStyle w:val="BodyText"/>
      </w:pPr>
      <w:r>
        <w:t>The Vendor Inactive Reason document establishes codes that indicate why a vendor is being inactivated in the system. Examples of codes might include Out of Business or Merged.</w:t>
      </w:r>
    </w:p>
    <w:p w:rsidR="001424F5" w:rsidRDefault="001424F5" w:rsidP="000010BB">
      <w:pPr>
        <w:pStyle w:val="Heading4"/>
      </w:pPr>
      <w:bookmarkStart w:id="90" w:name="_D2HTopic_68"/>
      <w:r>
        <w:t>Document Layout</w:t>
      </w:r>
      <w:bookmarkEnd w:id="90"/>
    </w:p>
    <w:p w:rsidR="001424F5" w:rsidRPr="000F0534" w:rsidRDefault="001424F5" w:rsidP="000F0534">
      <w:pPr>
        <w:pStyle w:val="Definition"/>
      </w:pPr>
    </w:p>
    <w:p w:rsidR="001424F5" w:rsidRPr="00EC23F2" w:rsidRDefault="001424F5" w:rsidP="006E206D">
      <w:pPr>
        <w:pStyle w:val="TableHeading"/>
      </w:pPr>
      <w:r w:rsidRPr="00EC23F2">
        <w:t xml:space="preserve">Vendor Inactive Reason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685"/>
        <w:gridCol w:w="6675"/>
      </w:tblGrid>
      <w:tr w:rsidR="001424F5" w:rsidTr="000010BB">
        <w:tc>
          <w:tcPr>
            <w:tcW w:w="2160" w:type="dxa"/>
            <w:tcBorders>
              <w:top w:val="single" w:sz="4" w:space="0" w:color="auto"/>
              <w:bottom w:val="thickThinSmallGap" w:sz="12" w:space="0" w:color="auto"/>
              <w:right w:val="double" w:sz="4" w:space="0" w:color="auto"/>
            </w:tcBorders>
          </w:tcPr>
          <w:p w:rsidR="001424F5" w:rsidRDefault="001424F5" w:rsidP="00E60BD6">
            <w:pPr>
              <w:pStyle w:val="TableCells"/>
            </w:pPr>
            <w:r>
              <w:t xml:space="preserve">Title </w:t>
            </w:r>
          </w:p>
        </w:tc>
        <w:tc>
          <w:tcPr>
            <w:tcW w:w="5371" w:type="dxa"/>
            <w:tcBorders>
              <w:top w:val="single" w:sz="4" w:space="0" w:color="auto"/>
              <w:bottom w:val="thickThinSmallGap" w:sz="12" w:space="0" w:color="auto"/>
            </w:tcBorders>
          </w:tcPr>
          <w:p w:rsidR="001424F5" w:rsidRDefault="001424F5" w:rsidP="00E60BD6">
            <w:pPr>
              <w:pStyle w:val="TableCells"/>
            </w:pPr>
            <w:r>
              <w:t>Description</w:t>
            </w:r>
          </w:p>
        </w:tc>
      </w:tr>
      <w:tr w:rsidR="001424F5" w:rsidTr="000010BB">
        <w:tc>
          <w:tcPr>
            <w:tcW w:w="2160" w:type="dxa"/>
            <w:tcBorders>
              <w:top w:val="single" w:sz="4" w:space="0" w:color="auto"/>
              <w:bottom w:val="nil"/>
              <w:right w:val="double" w:sz="4" w:space="0" w:color="auto"/>
            </w:tcBorders>
          </w:tcPr>
          <w:p w:rsidR="001424F5" w:rsidRDefault="001424F5" w:rsidP="0076034F">
            <w:pPr>
              <w:pStyle w:val="TableCells"/>
            </w:pPr>
            <w:r>
              <w:t>Active Indicator</w:t>
            </w:r>
          </w:p>
        </w:tc>
        <w:tc>
          <w:tcPr>
            <w:tcW w:w="5371" w:type="dxa"/>
            <w:tcBorders>
              <w:top w:val="single" w:sz="4" w:space="0" w:color="auto"/>
              <w:bottom w:val="nil"/>
            </w:tcBorders>
          </w:tcPr>
          <w:p w:rsidR="001424F5" w:rsidRDefault="001424F5" w:rsidP="0076034F">
            <w:pPr>
              <w:pStyle w:val="TableCells"/>
            </w:pPr>
            <w:r>
              <w:t>Indicates whether this vendor inactive reason code is active or inactive. Remove the check mark to deactivate.</w:t>
            </w:r>
          </w:p>
        </w:tc>
      </w:tr>
      <w:tr w:rsidR="001424F5" w:rsidTr="000010BB">
        <w:tc>
          <w:tcPr>
            <w:tcW w:w="2160" w:type="dxa"/>
            <w:tcBorders>
              <w:bottom w:val="single" w:sz="4" w:space="0" w:color="auto"/>
              <w:right w:val="double" w:sz="4" w:space="0" w:color="auto"/>
            </w:tcBorders>
          </w:tcPr>
          <w:p w:rsidR="001424F5" w:rsidRDefault="001424F5" w:rsidP="00E60BD6">
            <w:pPr>
              <w:pStyle w:val="TableCells"/>
            </w:pPr>
            <w:r>
              <w:t xml:space="preserve">Vendor Inactive Reason Code </w:t>
            </w:r>
          </w:p>
        </w:tc>
        <w:tc>
          <w:tcPr>
            <w:tcW w:w="5371" w:type="dxa"/>
            <w:tcBorders>
              <w:bottom w:val="single" w:sz="4" w:space="0" w:color="auto"/>
            </w:tcBorders>
          </w:tcPr>
          <w:p w:rsidR="001424F5" w:rsidRDefault="001424F5" w:rsidP="00E60BD6">
            <w:pPr>
              <w:pStyle w:val="TableCells"/>
            </w:pPr>
            <w:r>
              <w:t>Required. The code used to identify this vendor inactive reason.</w:t>
            </w:r>
          </w:p>
        </w:tc>
      </w:tr>
      <w:tr w:rsidR="001424F5" w:rsidTr="000010BB">
        <w:tc>
          <w:tcPr>
            <w:tcW w:w="2160" w:type="dxa"/>
            <w:tcBorders>
              <w:top w:val="single" w:sz="4" w:space="0" w:color="auto"/>
              <w:bottom w:val="nil"/>
              <w:right w:val="double" w:sz="4" w:space="0" w:color="auto"/>
            </w:tcBorders>
          </w:tcPr>
          <w:p w:rsidR="001424F5" w:rsidRDefault="001424F5" w:rsidP="00E60BD6">
            <w:pPr>
              <w:pStyle w:val="TableCells"/>
            </w:pPr>
            <w:r>
              <w:t>Vendor Inactive Reason Description</w:t>
            </w:r>
          </w:p>
        </w:tc>
        <w:tc>
          <w:tcPr>
            <w:tcW w:w="5371" w:type="dxa"/>
            <w:tcBorders>
              <w:top w:val="single" w:sz="4" w:space="0" w:color="auto"/>
              <w:bottom w:val="nil"/>
            </w:tcBorders>
          </w:tcPr>
          <w:p w:rsidR="001424F5" w:rsidRDefault="001424F5" w:rsidP="00E60BD6">
            <w:pPr>
              <w:pStyle w:val="TableCells"/>
            </w:pPr>
            <w:r>
              <w:t xml:space="preserve">Required. The familiar title of the vendor inactive reason code. </w:t>
            </w:r>
          </w:p>
        </w:tc>
      </w:tr>
    </w:tbl>
    <w:p w:rsidR="001424F5" w:rsidRDefault="001424F5" w:rsidP="000010BB">
      <w:pPr>
        <w:pStyle w:val="Heading3"/>
      </w:pPr>
      <w:bookmarkStart w:id="91" w:name="_Toc511309952"/>
      <w:bookmarkStart w:id="92" w:name="_D2HTopic_69"/>
      <w:r>
        <w:lastRenderedPageBreak/>
        <w:t>Vendor Type</w:t>
      </w:r>
      <w:bookmarkEnd w:id="91"/>
      <w:r w:rsidR="005C710B">
        <w:fldChar w:fldCharType="begin"/>
      </w:r>
      <w:r>
        <w:instrText xml:space="preserve"> XE "Vendor Type document" </w:instrText>
      </w:r>
      <w:r w:rsidR="005C710B">
        <w:fldChar w:fldCharType="end"/>
      </w:r>
      <w:r w:rsidR="005C710B" w:rsidRPr="00000100">
        <w:fldChar w:fldCharType="begin"/>
      </w:r>
      <w:r w:rsidRPr="00000100">
        <w:instrText xml:space="preserve"> TC "</w:instrText>
      </w:r>
      <w:r>
        <w:instrText>Vendor Type</w:instrText>
      </w:r>
      <w:r w:rsidRPr="00000100">
        <w:instrText xml:space="preserve">" </w:instrText>
      </w:r>
      <w:r>
        <w:instrText>\f N \</w:instrText>
      </w:r>
      <w:r w:rsidRPr="00000100">
        <w:instrText>l "</w:instrText>
      </w:r>
      <w:r>
        <w:instrText>2</w:instrText>
      </w:r>
      <w:r w:rsidRPr="00000100">
        <w:instrText xml:space="preserve">" </w:instrText>
      </w:r>
      <w:r w:rsidR="005C710B" w:rsidRPr="00000100">
        <w:fldChar w:fldCharType="end"/>
      </w:r>
      <w:bookmarkEnd w:id="92"/>
    </w:p>
    <w:p w:rsidR="001424F5" w:rsidRPr="000F0534" w:rsidRDefault="001424F5" w:rsidP="000F0534">
      <w:pPr>
        <w:pStyle w:val="BodyText"/>
      </w:pPr>
    </w:p>
    <w:p w:rsidR="001424F5" w:rsidRDefault="001424F5" w:rsidP="00E60BD6">
      <w:pPr>
        <w:pStyle w:val="BodyText"/>
      </w:pPr>
      <w:r>
        <w:t>The Vendor Type document establishes codes to identify different types of vendors. Common types include Disbursement Voucher and Purchase Order vendors. The selection of vendors on specific documents can be restricted based on this type.</w:t>
      </w:r>
    </w:p>
    <w:p w:rsidR="001424F5" w:rsidRDefault="001424F5" w:rsidP="000F0534">
      <w:pPr>
        <w:pStyle w:val="BodyText"/>
      </w:pPr>
    </w:p>
    <w:p w:rsidR="001424F5" w:rsidRDefault="001424F5" w:rsidP="003B08F2">
      <w:pPr>
        <w:pStyle w:val="Note"/>
      </w:pPr>
      <w:r>
        <w:drawing>
          <wp:inline distT="0" distB="0" distL="0" distR="0">
            <wp:extent cx="156845" cy="156845"/>
            <wp:effectExtent l="19050" t="0" r="0" b="0"/>
            <wp:docPr id="1446" name="Picture 674"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exclaim"/>
                    <pic:cNvPicPr>
                      <a:picLocks noChangeAspect="1" noChangeArrowheads="1"/>
                    </pic:cNvPicPr>
                  </pic:nvPicPr>
                  <pic:blipFill>
                    <a:blip r:embed="rId19"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tab/>
        <w:t xml:space="preserve">If you create new Vendor Types to be used on the Disbursement Voucher to control allowable payees by payment reasons with parameter </w:t>
      </w:r>
      <w:r w:rsidRPr="003B08F2">
        <w:t>VALID_PAYEE_TYPES_BY_PAYMENT_REASON</w:t>
      </w:r>
      <w:r>
        <w:t xml:space="preserve">, coding is required. </w:t>
      </w:r>
    </w:p>
    <w:p w:rsidR="001424F5" w:rsidRDefault="001424F5" w:rsidP="000010BB">
      <w:pPr>
        <w:pStyle w:val="Heading4"/>
      </w:pPr>
      <w:bookmarkStart w:id="93" w:name="_D2HTopic_70"/>
      <w:r>
        <w:t>Document Layout</w:t>
      </w:r>
      <w:bookmarkEnd w:id="93"/>
    </w:p>
    <w:p w:rsidR="001424F5" w:rsidRPr="000F0534" w:rsidRDefault="001424F5" w:rsidP="000F0534">
      <w:pPr>
        <w:pStyle w:val="Definition"/>
      </w:pPr>
    </w:p>
    <w:p w:rsidR="001424F5" w:rsidRPr="00EC23F2" w:rsidRDefault="001424F5" w:rsidP="006E206D">
      <w:pPr>
        <w:pStyle w:val="TableHeading"/>
      </w:pPr>
      <w:r w:rsidRPr="00EC23F2">
        <w:t xml:space="preserve">Vendor Type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685"/>
        <w:gridCol w:w="6675"/>
      </w:tblGrid>
      <w:tr w:rsidR="001424F5" w:rsidTr="000010BB">
        <w:tc>
          <w:tcPr>
            <w:tcW w:w="2160" w:type="dxa"/>
            <w:tcBorders>
              <w:top w:val="single" w:sz="4" w:space="0" w:color="auto"/>
              <w:bottom w:val="thickThinSmallGap" w:sz="12" w:space="0" w:color="auto"/>
              <w:right w:val="double" w:sz="4" w:space="0" w:color="auto"/>
            </w:tcBorders>
          </w:tcPr>
          <w:p w:rsidR="001424F5" w:rsidRDefault="001424F5" w:rsidP="00E60BD6">
            <w:pPr>
              <w:pStyle w:val="TableCells"/>
            </w:pPr>
            <w:r>
              <w:t xml:space="preserve">Title </w:t>
            </w:r>
          </w:p>
        </w:tc>
        <w:tc>
          <w:tcPr>
            <w:tcW w:w="5371" w:type="dxa"/>
            <w:tcBorders>
              <w:top w:val="single" w:sz="4" w:space="0" w:color="auto"/>
              <w:bottom w:val="thickThinSmallGap" w:sz="12" w:space="0" w:color="auto"/>
            </w:tcBorders>
          </w:tcPr>
          <w:p w:rsidR="001424F5" w:rsidRDefault="001424F5" w:rsidP="00E60BD6">
            <w:pPr>
              <w:pStyle w:val="TableCells"/>
            </w:pPr>
            <w:r>
              <w:t>Description</w:t>
            </w:r>
          </w:p>
        </w:tc>
      </w:tr>
      <w:tr w:rsidR="001424F5" w:rsidTr="000010BB">
        <w:tc>
          <w:tcPr>
            <w:tcW w:w="2160" w:type="dxa"/>
            <w:tcBorders>
              <w:right w:val="double" w:sz="4" w:space="0" w:color="auto"/>
            </w:tcBorders>
          </w:tcPr>
          <w:p w:rsidR="001424F5" w:rsidRDefault="001424F5" w:rsidP="0076034F">
            <w:pPr>
              <w:pStyle w:val="TableCells"/>
            </w:pPr>
            <w:r>
              <w:t>Address Type Required</w:t>
            </w:r>
          </w:p>
        </w:tc>
        <w:tc>
          <w:tcPr>
            <w:tcW w:w="5371" w:type="dxa"/>
          </w:tcPr>
          <w:p w:rsidR="001424F5" w:rsidRDefault="001424F5" w:rsidP="000010BB">
            <w:pPr>
              <w:pStyle w:val="TableCells"/>
            </w:pPr>
            <w:r>
              <w:t xml:space="preserve">Required. The Address type that is required for this vendor type code. Existing address types may be retrieved from the list or from the </w:t>
            </w:r>
            <w:r w:rsidRPr="00A75A8D">
              <w:rPr>
                <w:rFonts w:eastAsia="MS Mincho"/>
              </w:rPr>
              <w:t>lookup</w:t>
            </w:r>
            <w:r>
              <w:rPr>
                <w:noProof/>
              </w:rPr>
              <w:t xml:space="preserve"> icon</w:t>
            </w:r>
            <w:r w:rsidRPr="00581C9C">
              <w:t>.</w:t>
            </w:r>
          </w:p>
        </w:tc>
      </w:tr>
      <w:tr w:rsidR="001424F5" w:rsidRPr="00A55DDC" w:rsidTr="000010BB">
        <w:tc>
          <w:tcPr>
            <w:tcW w:w="2160" w:type="dxa"/>
            <w:tcBorders>
              <w:bottom w:val="single" w:sz="4" w:space="0" w:color="auto"/>
              <w:right w:val="double" w:sz="4" w:space="0" w:color="auto"/>
            </w:tcBorders>
          </w:tcPr>
          <w:p w:rsidR="001424F5" w:rsidRPr="00A55DDC" w:rsidRDefault="001424F5" w:rsidP="0076034F">
            <w:pPr>
              <w:pStyle w:val="TableCells"/>
            </w:pPr>
            <w:r>
              <w:t>Commodity Code Required</w:t>
            </w:r>
          </w:p>
        </w:tc>
        <w:tc>
          <w:tcPr>
            <w:tcW w:w="5371" w:type="dxa"/>
            <w:tcBorders>
              <w:bottom w:val="single" w:sz="4" w:space="0" w:color="auto"/>
            </w:tcBorders>
          </w:tcPr>
          <w:p w:rsidR="001424F5" w:rsidRPr="00A55DDC" w:rsidRDefault="001424F5" w:rsidP="0076034F">
            <w:pPr>
              <w:pStyle w:val="TableCells"/>
            </w:pPr>
            <w:r>
              <w:t>Indicates that a commodity code is required</w:t>
            </w:r>
            <w:r w:rsidRPr="00A55DDC">
              <w:t xml:space="preserve">. </w:t>
            </w:r>
            <w:r>
              <w:t>Remove this check mark if a commodity code is optional</w:t>
            </w:r>
            <w:r w:rsidRPr="00A55DDC">
              <w:t xml:space="preserve">. </w:t>
            </w:r>
          </w:p>
        </w:tc>
      </w:tr>
      <w:tr w:rsidR="001424F5" w:rsidRPr="00A55DDC" w:rsidTr="000010BB">
        <w:tc>
          <w:tcPr>
            <w:tcW w:w="2160" w:type="dxa"/>
            <w:tcBorders>
              <w:bottom w:val="single" w:sz="4" w:space="0" w:color="auto"/>
              <w:right w:val="double" w:sz="4" w:space="0" w:color="auto"/>
            </w:tcBorders>
          </w:tcPr>
          <w:p w:rsidR="001424F5" w:rsidRDefault="001424F5" w:rsidP="0076034F">
            <w:pPr>
              <w:pStyle w:val="TableCells"/>
            </w:pPr>
            <w:r>
              <w:t>Show Review Page</w:t>
            </w:r>
          </w:p>
        </w:tc>
        <w:tc>
          <w:tcPr>
            <w:tcW w:w="5371" w:type="dxa"/>
            <w:tcBorders>
              <w:bottom w:val="single" w:sz="4" w:space="0" w:color="auto"/>
            </w:tcBorders>
          </w:tcPr>
          <w:p w:rsidR="001424F5" w:rsidRPr="00A55DDC" w:rsidRDefault="001424F5" w:rsidP="0076034F">
            <w:pPr>
              <w:pStyle w:val="TableCells"/>
            </w:pPr>
            <w:r>
              <w:t>Indicates if the vendor review page text should be shown on the review page. Remove this check mark if not desired.</w:t>
            </w:r>
          </w:p>
        </w:tc>
      </w:tr>
      <w:tr w:rsidR="001424F5" w:rsidRPr="00A55DDC" w:rsidTr="000010BB">
        <w:tc>
          <w:tcPr>
            <w:tcW w:w="2160" w:type="dxa"/>
            <w:tcBorders>
              <w:bottom w:val="single" w:sz="4" w:space="0" w:color="auto"/>
              <w:right w:val="double" w:sz="4" w:space="0" w:color="auto"/>
            </w:tcBorders>
          </w:tcPr>
          <w:p w:rsidR="001424F5" w:rsidRDefault="001424F5" w:rsidP="0076034F">
            <w:pPr>
              <w:pStyle w:val="TableCells"/>
            </w:pPr>
            <w:r>
              <w:t>Type Change Allowed</w:t>
            </w:r>
          </w:p>
        </w:tc>
        <w:tc>
          <w:tcPr>
            <w:tcW w:w="5371" w:type="dxa"/>
            <w:tcBorders>
              <w:bottom w:val="single" w:sz="4" w:space="0" w:color="auto"/>
            </w:tcBorders>
          </w:tcPr>
          <w:p w:rsidR="001424F5" w:rsidRDefault="001424F5" w:rsidP="0076034F">
            <w:pPr>
              <w:pStyle w:val="TableCells"/>
            </w:pPr>
            <w:r>
              <w:t>Indicates if a vendor of this type can be changed to another vendor type after creation. Remove this mark if this tax type change is not allowed.</w:t>
            </w:r>
          </w:p>
        </w:tc>
      </w:tr>
      <w:tr w:rsidR="001424F5" w:rsidRPr="00A55DDC" w:rsidTr="000010BB">
        <w:tc>
          <w:tcPr>
            <w:tcW w:w="2160" w:type="dxa"/>
            <w:tcBorders>
              <w:bottom w:val="single" w:sz="4" w:space="0" w:color="auto"/>
              <w:right w:val="double" w:sz="4" w:space="0" w:color="auto"/>
            </w:tcBorders>
          </w:tcPr>
          <w:p w:rsidR="001424F5" w:rsidRDefault="001424F5" w:rsidP="0076034F">
            <w:pPr>
              <w:pStyle w:val="TableCells"/>
            </w:pPr>
            <w:r>
              <w:t>Tax Number Required</w:t>
            </w:r>
          </w:p>
        </w:tc>
        <w:tc>
          <w:tcPr>
            <w:tcW w:w="5371" w:type="dxa"/>
            <w:tcBorders>
              <w:bottom w:val="single" w:sz="4" w:space="0" w:color="auto"/>
            </w:tcBorders>
          </w:tcPr>
          <w:p w:rsidR="001424F5" w:rsidRPr="00A55DDC" w:rsidRDefault="001424F5" w:rsidP="0076034F">
            <w:pPr>
              <w:pStyle w:val="TableCells"/>
            </w:pPr>
            <w:r>
              <w:t>Indicates if a vendor of this type is required to have a tax number. Remove this check mark if this tax number is not required.</w:t>
            </w:r>
          </w:p>
        </w:tc>
      </w:tr>
      <w:tr w:rsidR="001424F5" w:rsidRPr="00A55DDC" w:rsidTr="000010BB">
        <w:tc>
          <w:tcPr>
            <w:tcW w:w="2160" w:type="dxa"/>
            <w:tcBorders>
              <w:bottom w:val="single" w:sz="4" w:space="0" w:color="auto"/>
              <w:right w:val="double" w:sz="4" w:space="0" w:color="auto"/>
            </w:tcBorders>
          </w:tcPr>
          <w:p w:rsidR="001424F5" w:rsidRDefault="001424F5" w:rsidP="0076034F">
            <w:pPr>
              <w:pStyle w:val="TableCells"/>
            </w:pPr>
            <w:r>
              <w:t>Vendor Contract Allowed</w:t>
            </w:r>
          </w:p>
        </w:tc>
        <w:tc>
          <w:tcPr>
            <w:tcW w:w="5371" w:type="dxa"/>
            <w:tcBorders>
              <w:bottom w:val="single" w:sz="4" w:space="0" w:color="auto"/>
            </w:tcBorders>
          </w:tcPr>
          <w:p w:rsidR="001424F5" w:rsidRPr="00A55DDC" w:rsidRDefault="001424F5" w:rsidP="0076034F">
            <w:pPr>
              <w:pStyle w:val="TableCells"/>
            </w:pPr>
            <w:r w:rsidRPr="00027B46">
              <w:rPr>
                <w:lang w:bidi="th-TH"/>
              </w:rPr>
              <w:t xml:space="preserve">Indicates </w:t>
            </w:r>
            <w:r>
              <w:rPr>
                <w:lang w:bidi="th-TH"/>
              </w:rPr>
              <w:t>whether</w:t>
            </w:r>
            <w:r w:rsidRPr="00027B46">
              <w:rPr>
                <w:lang w:bidi="th-TH"/>
              </w:rPr>
              <w:t xml:space="preserve"> a vendor of a specific type will allow contract</w:t>
            </w:r>
            <w:r>
              <w:rPr>
                <w:lang w:bidi="th-TH"/>
              </w:rPr>
              <w:t xml:space="preserve">s to be created and maintained. </w:t>
            </w:r>
            <w:r w:rsidRPr="004A769C">
              <w:rPr>
                <w:lang w:bidi="th-TH"/>
              </w:rPr>
              <w:t>(For example, a Disbursement Voucher type would not allow contracts</w:t>
            </w:r>
            <w:r>
              <w:rPr>
                <w:lang w:bidi="th-TH"/>
              </w:rPr>
              <w:t>.</w:t>
            </w:r>
            <w:r w:rsidRPr="004A769C">
              <w:rPr>
                <w:lang w:bidi="th-TH"/>
              </w:rPr>
              <w:t>)</w:t>
            </w:r>
          </w:p>
        </w:tc>
      </w:tr>
      <w:tr w:rsidR="001424F5" w:rsidRPr="00A55DDC" w:rsidTr="000010BB">
        <w:tc>
          <w:tcPr>
            <w:tcW w:w="2160" w:type="dxa"/>
            <w:tcBorders>
              <w:bottom w:val="single" w:sz="4" w:space="0" w:color="auto"/>
              <w:right w:val="double" w:sz="4" w:space="0" w:color="auto"/>
            </w:tcBorders>
          </w:tcPr>
          <w:p w:rsidR="001424F5" w:rsidRPr="00A55DDC" w:rsidRDefault="001424F5" w:rsidP="0076034F">
            <w:pPr>
              <w:pStyle w:val="TableCells"/>
            </w:pPr>
            <w:r w:rsidRPr="00A55DDC">
              <w:t>Vendor Review Page Text</w:t>
            </w:r>
          </w:p>
        </w:tc>
        <w:tc>
          <w:tcPr>
            <w:tcW w:w="5371" w:type="dxa"/>
            <w:tcBorders>
              <w:bottom w:val="single" w:sz="4" w:space="0" w:color="auto"/>
            </w:tcBorders>
          </w:tcPr>
          <w:p w:rsidR="001424F5" w:rsidRPr="00A55DDC" w:rsidRDefault="001424F5" w:rsidP="00C12D95">
            <w:pPr>
              <w:pStyle w:val="TableCells"/>
            </w:pPr>
            <w:r>
              <w:t>Optional. In the last stage of adding a vendor, the system displays a review page where the user sees a snapshot of the information for the vendor. Text entered in this field will be displayed to the user on the review page and is for informational purposes only. For example, you might use it to explain what will happen to the Vendor document after it is submitted and what further actions need to be taken.</w:t>
            </w:r>
            <w:r w:rsidRPr="00A55DDC">
              <w:t xml:space="preserve"> </w:t>
            </w:r>
          </w:p>
        </w:tc>
      </w:tr>
      <w:tr w:rsidR="001424F5" w:rsidTr="000010BB">
        <w:tc>
          <w:tcPr>
            <w:tcW w:w="2160" w:type="dxa"/>
            <w:tcBorders>
              <w:right w:val="double" w:sz="4" w:space="0" w:color="auto"/>
            </w:tcBorders>
          </w:tcPr>
          <w:p w:rsidR="001424F5" w:rsidRDefault="001424F5" w:rsidP="00E60BD6">
            <w:pPr>
              <w:pStyle w:val="TableCells"/>
            </w:pPr>
            <w:r>
              <w:t xml:space="preserve">Vendor Type Code </w:t>
            </w:r>
          </w:p>
        </w:tc>
        <w:tc>
          <w:tcPr>
            <w:tcW w:w="5371" w:type="dxa"/>
          </w:tcPr>
          <w:p w:rsidR="001424F5" w:rsidRDefault="001424F5" w:rsidP="00E60BD6">
            <w:pPr>
              <w:pStyle w:val="TableCells"/>
            </w:pPr>
            <w:r>
              <w:t>Required. The code used to identify this vendor type.</w:t>
            </w:r>
          </w:p>
        </w:tc>
      </w:tr>
      <w:tr w:rsidR="001424F5" w:rsidTr="000010BB">
        <w:tc>
          <w:tcPr>
            <w:tcW w:w="2160" w:type="dxa"/>
            <w:tcBorders>
              <w:right w:val="double" w:sz="4" w:space="0" w:color="auto"/>
            </w:tcBorders>
          </w:tcPr>
          <w:p w:rsidR="001424F5" w:rsidRDefault="001424F5" w:rsidP="00E60BD6">
            <w:pPr>
              <w:pStyle w:val="TableCells"/>
            </w:pPr>
            <w:r>
              <w:t>Vendor Type Description</w:t>
            </w:r>
          </w:p>
        </w:tc>
        <w:tc>
          <w:tcPr>
            <w:tcW w:w="5371" w:type="dxa"/>
          </w:tcPr>
          <w:p w:rsidR="001424F5" w:rsidRDefault="001424F5" w:rsidP="00E60BD6">
            <w:pPr>
              <w:pStyle w:val="TableCells"/>
            </w:pPr>
            <w:r>
              <w:t xml:space="preserve">Required. The familiar title of this vendor type. </w:t>
            </w:r>
          </w:p>
        </w:tc>
      </w:tr>
      <w:tr w:rsidR="001424F5" w:rsidTr="000010BB">
        <w:tc>
          <w:tcPr>
            <w:tcW w:w="2160" w:type="dxa"/>
            <w:tcBorders>
              <w:top w:val="single" w:sz="4" w:space="0" w:color="auto"/>
              <w:bottom w:val="nil"/>
              <w:right w:val="double" w:sz="4" w:space="0" w:color="auto"/>
            </w:tcBorders>
          </w:tcPr>
          <w:p w:rsidR="001424F5" w:rsidRDefault="001424F5" w:rsidP="00E60BD6">
            <w:pPr>
              <w:pStyle w:val="TableCells"/>
            </w:pPr>
            <w:r>
              <w:t>Active Indicator</w:t>
            </w:r>
          </w:p>
        </w:tc>
        <w:tc>
          <w:tcPr>
            <w:tcW w:w="5371" w:type="dxa"/>
            <w:tcBorders>
              <w:top w:val="single" w:sz="4" w:space="0" w:color="auto"/>
              <w:left w:val="single" w:sz="4" w:space="0" w:color="auto"/>
              <w:bottom w:val="nil"/>
            </w:tcBorders>
          </w:tcPr>
          <w:p w:rsidR="001424F5" w:rsidRDefault="001424F5" w:rsidP="00E60BD6">
            <w:pPr>
              <w:pStyle w:val="TableCells"/>
            </w:pPr>
            <w:r>
              <w:t>Indicates whether this vendor type code is active or inactive. Remove the check mark to deactivate.</w:t>
            </w:r>
          </w:p>
        </w:tc>
      </w:tr>
    </w:tbl>
    <w:p w:rsidR="001424F5" w:rsidRDefault="001424F5" w:rsidP="000010BB">
      <w:pPr>
        <w:pStyle w:val="Heading3"/>
      </w:pPr>
      <w:bookmarkStart w:id="94" w:name="_Toc511309953"/>
      <w:bookmarkStart w:id="95" w:name="_D2HTopic_71"/>
      <w:r>
        <w:lastRenderedPageBreak/>
        <w:t>W-8 Type</w:t>
      </w:r>
      <w:bookmarkEnd w:id="94"/>
      <w:r w:rsidR="005C710B">
        <w:fldChar w:fldCharType="begin"/>
      </w:r>
      <w:r>
        <w:instrText xml:space="preserve"> XE "W-8 Type document" </w:instrText>
      </w:r>
      <w:r w:rsidR="005C710B">
        <w:fldChar w:fldCharType="end"/>
      </w:r>
      <w:r w:rsidR="005C710B" w:rsidRPr="00000100">
        <w:fldChar w:fldCharType="begin"/>
      </w:r>
      <w:r w:rsidRPr="00000100">
        <w:instrText xml:space="preserve"> TC "</w:instrText>
      </w:r>
      <w:r>
        <w:instrText>W-8 Type</w:instrText>
      </w:r>
      <w:r w:rsidRPr="00000100">
        <w:instrText xml:space="preserve">" </w:instrText>
      </w:r>
      <w:r>
        <w:instrText>\f N \</w:instrText>
      </w:r>
      <w:r w:rsidRPr="00000100">
        <w:instrText>l "</w:instrText>
      </w:r>
      <w:r>
        <w:instrText>2</w:instrText>
      </w:r>
      <w:r w:rsidRPr="00000100">
        <w:instrText xml:space="preserve">" </w:instrText>
      </w:r>
      <w:r w:rsidR="005C710B" w:rsidRPr="00000100">
        <w:fldChar w:fldCharType="end"/>
      </w:r>
      <w:bookmarkEnd w:id="95"/>
    </w:p>
    <w:p w:rsidR="001424F5" w:rsidRPr="007B6E0A" w:rsidRDefault="001424F5" w:rsidP="007B6E0A">
      <w:pPr>
        <w:pStyle w:val="BodyText"/>
      </w:pPr>
    </w:p>
    <w:p w:rsidR="001424F5" w:rsidRDefault="001424F5" w:rsidP="00565C14">
      <w:r>
        <w:t>Defines the different types of W-8 forms and allowable Ownership Types for each.</w:t>
      </w:r>
    </w:p>
    <w:p w:rsidR="001424F5" w:rsidRDefault="001424F5" w:rsidP="000010BB">
      <w:pPr>
        <w:pStyle w:val="Heading4"/>
      </w:pPr>
      <w:bookmarkStart w:id="96" w:name="_D2HTopic_72"/>
      <w:r>
        <w:t>Document Layout</w:t>
      </w:r>
      <w:bookmarkEnd w:id="96"/>
    </w:p>
    <w:p w:rsidR="001424F5" w:rsidRPr="007B6E0A" w:rsidRDefault="001424F5" w:rsidP="007B6E0A">
      <w:pPr>
        <w:pStyle w:val="Definition"/>
      </w:pPr>
    </w:p>
    <w:p w:rsidR="001424F5" w:rsidRDefault="001424F5" w:rsidP="00D656B2">
      <w:pPr>
        <w:pStyle w:val="BodyText"/>
      </w:pPr>
      <w:r>
        <w:t xml:space="preserve">The Vendor Type document includes the </w:t>
      </w:r>
      <w:r w:rsidRPr="00537B9B">
        <w:rPr>
          <w:rStyle w:val="Strong"/>
          <w:rFonts w:eastAsia="MS Mincho"/>
        </w:rPr>
        <w:t xml:space="preserve">Edit </w:t>
      </w:r>
      <w:r>
        <w:rPr>
          <w:rStyle w:val="Strong"/>
          <w:rFonts w:eastAsia="MS Mincho"/>
        </w:rPr>
        <w:t>W-8</w:t>
      </w:r>
      <w:r w:rsidRPr="00537B9B">
        <w:rPr>
          <w:rStyle w:val="Strong"/>
          <w:rFonts w:eastAsia="MS Mincho"/>
        </w:rPr>
        <w:t xml:space="preserve"> Type</w:t>
      </w:r>
      <w:r>
        <w:rPr>
          <w:rStyle w:val="Strong"/>
          <w:rFonts w:eastAsia="MS Mincho"/>
        </w:rPr>
        <w:t xml:space="preserve"> and Ownership Types</w:t>
      </w:r>
      <w:r>
        <w:t xml:space="preserve"> tab.</w:t>
      </w:r>
    </w:p>
    <w:p w:rsidR="001424F5" w:rsidRPr="00D2276A" w:rsidRDefault="001424F5" w:rsidP="000010BB">
      <w:pPr>
        <w:pStyle w:val="Heading5"/>
      </w:pPr>
      <w:bookmarkStart w:id="97" w:name="_D2HTopic_73"/>
      <w:r>
        <w:t>W-8 Type Tab</w:t>
      </w:r>
      <w:r w:rsidR="005C710B">
        <w:fldChar w:fldCharType="begin"/>
      </w:r>
      <w:r>
        <w:instrText xml:space="preserve"> XE "W-8 Type document:W-8 Type t</w:instrText>
      </w:r>
      <w:r w:rsidRPr="00D2276A">
        <w:instrText>ab</w:instrText>
      </w:r>
      <w:r>
        <w:instrText xml:space="preserve">" </w:instrText>
      </w:r>
      <w:r w:rsidR="005C710B">
        <w:fldChar w:fldCharType="end"/>
      </w:r>
      <w:bookmarkEnd w:id="97"/>
    </w:p>
    <w:p w:rsidR="001424F5" w:rsidRDefault="001424F5" w:rsidP="007B6E0A">
      <w:pPr>
        <w:pStyle w:val="BodyText"/>
      </w:pPr>
    </w:p>
    <w:p w:rsidR="001424F5" w:rsidRPr="00EC23F2" w:rsidRDefault="001424F5" w:rsidP="00C30934">
      <w:pPr>
        <w:pStyle w:val="TableHeading"/>
      </w:pPr>
      <w:r>
        <w:t>W-8 Type</w:t>
      </w:r>
      <w:r w:rsidRPr="00EC23F2">
        <w:t xml:space="preserve"> </w:t>
      </w:r>
      <w: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685"/>
        <w:gridCol w:w="6675"/>
      </w:tblGrid>
      <w:tr w:rsidR="001424F5" w:rsidRPr="00D2276A" w:rsidTr="000010BB">
        <w:tc>
          <w:tcPr>
            <w:tcW w:w="2160" w:type="dxa"/>
            <w:tcBorders>
              <w:top w:val="single" w:sz="4" w:space="0" w:color="auto"/>
              <w:bottom w:val="thickThinSmallGap" w:sz="12" w:space="0" w:color="auto"/>
              <w:right w:val="double" w:sz="4" w:space="0" w:color="auto"/>
            </w:tcBorders>
          </w:tcPr>
          <w:p w:rsidR="001424F5" w:rsidRPr="00D2276A" w:rsidRDefault="001424F5" w:rsidP="007E140B">
            <w:pPr>
              <w:pStyle w:val="TableCells"/>
            </w:pPr>
            <w:r w:rsidRPr="00D2276A">
              <w:t xml:space="preserve">Title </w:t>
            </w:r>
          </w:p>
        </w:tc>
        <w:tc>
          <w:tcPr>
            <w:tcW w:w="5371" w:type="dxa"/>
            <w:tcBorders>
              <w:top w:val="single" w:sz="4" w:space="0" w:color="auto"/>
              <w:bottom w:val="thickThinSmallGap" w:sz="12" w:space="0" w:color="auto"/>
            </w:tcBorders>
          </w:tcPr>
          <w:p w:rsidR="001424F5" w:rsidRPr="00D2276A" w:rsidRDefault="001424F5" w:rsidP="007E140B">
            <w:pPr>
              <w:pStyle w:val="TableCells"/>
            </w:pPr>
            <w:r w:rsidRPr="00D2276A">
              <w:t>Description</w:t>
            </w:r>
          </w:p>
        </w:tc>
      </w:tr>
      <w:tr w:rsidR="001424F5" w:rsidRPr="00D2276A" w:rsidTr="000010BB">
        <w:tc>
          <w:tcPr>
            <w:tcW w:w="2160" w:type="dxa"/>
            <w:tcBorders>
              <w:top w:val="single" w:sz="4" w:space="0" w:color="auto"/>
              <w:bottom w:val="nil"/>
              <w:right w:val="double" w:sz="4" w:space="0" w:color="auto"/>
            </w:tcBorders>
          </w:tcPr>
          <w:p w:rsidR="001424F5" w:rsidRPr="000564B1" w:rsidRDefault="001424F5" w:rsidP="0076034F">
            <w:pPr>
              <w:pStyle w:val="TableCells"/>
            </w:pPr>
            <w:r w:rsidRPr="000564B1">
              <w:rPr>
                <w:rFonts w:eastAsia="MS Mincho"/>
              </w:rPr>
              <w:t>Active Indicator</w:t>
            </w:r>
          </w:p>
        </w:tc>
        <w:tc>
          <w:tcPr>
            <w:tcW w:w="5371" w:type="dxa"/>
            <w:tcBorders>
              <w:top w:val="single" w:sz="4" w:space="0" w:color="auto"/>
              <w:bottom w:val="nil"/>
            </w:tcBorders>
          </w:tcPr>
          <w:p w:rsidR="001424F5" w:rsidRPr="00D2276A" w:rsidRDefault="001424F5" w:rsidP="0076034F">
            <w:pPr>
              <w:pStyle w:val="TableCells"/>
            </w:pPr>
            <w:r>
              <w:t>Indicates whether this W-8 Type is active or inactive. Remove the check mark to deactivate.</w:t>
            </w:r>
          </w:p>
        </w:tc>
      </w:tr>
      <w:tr w:rsidR="001424F5" w:rsidRPr="00D2276A" w:rsidTr="000010BB">
        <w:tc>
          <w:tcPr>
            <w:tcW w:w="2160" w:type="dxa"/>
            <w:tcBorders>
              <w:right w:val="double" w:sz="4" w:space="0" w:color="auto"/>
            </w:tcBorders>
          </w:tcPr>
          <w:p w:rsidR="001424F5" w:rsidRPr="00D2276A" w:rsidRDefault="001424F5" w:rsidP="007E140B">
            <w:pPr>
              <w:pStyle w:val="TableCells"/>
            </w:pPr>
            <w:r>
              <w:t>W-8 Type</w:t>
            </w:r>
            <w:r w:rsidRPr="00D2276A">
              <w:t xml:space="preserve"> Code </w:t>
            </w:r>
          </w:p>
        </w:tc>
        <w:tc>
          <w:tcPr>
            <w:tcW w:w="5371" w:type="dxa"/>
          </w:tcPr>
          <w:p w:rsidR="001424F5" w:rsidRPr="00D2276A" w:rsidRDefault="001424F5" w:rsidP="002D3BA2">
            <w:pPr>
              <w:pStyle w:val="TableCells"/>
            </w:pPr>
            <w:r>
              <w:t>Required. Enter a unique code to identify the W-8.</w:t>
            </w:r>
          </w:p>
        </w:tc>
      </w:tr>
      <w:tr w:rsidR="001424F5" w:rsidRPr="00D2276A" w:rsidTr="000010BB">
        <w:tc>
          <w:tcPr>
            <w:tcW w:w="2160" w:type="dxa"/>
            <w:tcBorders>
              <w:right w:val="double" w:sz="4" w:space="0" w:color="auto"/>
            </w:tcBorders>
          </w:tcPr>
          <w:p w:rsidR="001424F5" w:rsidRPr="00D2276A" w:rsidRDefault="001424F5" w:rsidP="007E140B">
            <w:pPr>
              <w:pStyle w:val="TableCells"/>
            </w:pPr>
            <w:r>
              <w:t>W-8 Type</w:t>
            </w:r>
            <w:r w:rsidRPr="00D2276A">
              <w:t xml:space="preserve"> Description</w:t>
            </w:r>
          </w:p>
        </w:tc>
        <w:tc>
          <w:tcPr>
            <w:tcW w:w="5371" w:type="dxa"/>
          </w:tcPr>
          <w:p w:rsidR="001424F5" w:rsidRPr="00D2276A" w:rsidRDefault="001424F5" w:rsidP="002D3BA2">
            <w:pPr>
              <w:pStyle w:val="TableCells"/>
            </w:pPr>
            <w:r w:rsidRPr="00D2276A">
              <w:t xml:space="preserve">Required. </w:t>
            </w:r>
            <w:r>
              <w:t xml:space="preserve">The name of the W-8 Form. This will display on the Vendor document. </w:t>
            </w:r>
          </w:p>
        </w:tc>
      </w:tr>
    </w:tbl>
    <w:p w:rsidR="001424F5" w:rsidRDefault="001424F5" w:rsidP="007B6E0A">
      <w:pPr>
        <w:pStyle w:val="BodyText"/>
      </w:pPr>
    </w:p>
    <w:p w:rsidR="001424F5" w:rsidRDefault="001424F5" w:rsidP="000010BB">
      <w:pPr>
        <w:pStyle w:val="Heading5"/>
      </w:pPr>
      <w:bookmarkStart w:id="98" w:name="_D2HTopic_74"/>
      <w:r>
        <w:t>W-8 Ownership Types</w:t>
      </w:r>
      <w:r w:rsidRPr="00D2276A">
        <w:t xml:space="preserve"> Tab</w:t>
      </w:r>
      <w:r w:rsidR="005C710B">
        <w:fldChar w:fldCharType="begin"/>
      </w:r>
      <w:r>
        <w:instrText xml:space="preserve"> XE "</w:instrText>
      </w:r>
      <w:r w:rsidRPr="00D2276A">
        <w:instrText>Commodity Code</w:instrText>
      </w:r>
      <w:r>
        <w:instrText xml:space="preserve"> document:W-8 Ownership Typest</w:instrText>
      </w:r>
      <w:r w:rsidRPr="00D2276A">
        <w:instrText>ab</w:instrText>
      </w:r>
      <w:r>
        <w:instrText xml:space="preserve">" </w:instrText>
      </w:r>
      <w:r w:rsidR="005C710B">
        <w:fldChar w:fldCharType="end"/>
      </w:r>
      <w:bookmarkEnd w:id="98"/>
    </w:p>
    <w:p w:rsidR="001424F5" w:rsidRPr="007B6E0A" w:rsidRDefault="001424F5" w:rsidP="007B6E0A"/>
    <w:p w:rsidR="001424F5" w:rsidRDefault="001424F5" w:rsidP="00C30934">
      <w:pPr>
        <w:pStyle w:val="BodyText"/>
      </w:pPr>
      <w:r w:rsidRPr="00D2276A">
        <w:t xml:space="preserve">Note that </w:t>
      </w:r>
      <w:r>
        <w:t xml:space="preserve">multiple </w:t>
      </w:r>
      <w:r>
        <w:rPr>
          <w:b/>
        </w:rPr>
        <w:t xml:space="preserve">Ownership Codes </w:t>
      </w:r>
      <w:r>
        <w:t>can be assigned to the same W-8 Type.</w:t>
      </w:r>
    </w:p>
    <w:p w:rsidR="001424F5" w:rsidRDefault="001424F5" w:rsidP="007B6E0A">
      <w:pPr>
        <w:pStyle w:val="BodyText"/>
      </w:pPr>
    </w:p>
    <w:p w:rsidR="001424F5" w:rsidRPr="00511D94" w:rsidRDefault="001424F5" w:rsidP="00C30934">
      <w:pPr>
        <w:pStyle w:val="Note"/>
      </w:pPr>
      <w:r>
        <w:drawing>
          <wp:inline distT="0" distB="0" distL="0" distR="0">
            <wp:extent cx="191135" cy="191135"/>
            <wp:effectExtent l="19050" t="0" r="0" b="0"/>
            <wp:docPr id="1979" name="Picture 2"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rrow-red"/>
                    <pic:cNvPicPr>
                      <a:picLocks noChangeAspect="1" noChangeArrowheads="1"/>
                    </pic:cNvPicPr>
                  </pic:nvPicPr>
                  <pic:blipFill>
                    <a:blip r:embed="rId2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r>
      <w:r w:rsidRPr="00F000CC">
        <w:t xml:space="preserve">For more </w:t>
      </w:r>
      <w:r>
        <w:t>information about</w:t>
      </w:r>
      <w:r w:rsidRPr="00F000CC">
        <w:t xml:space="preserve"> assigning multiple </w:t>
      </w:r>
      <w:r>
        <w:t>Ownership Types</w:t>
      </w:r>
      <w:r w:rsidRPr="00F000CC">
        <w:t xml:space="preserve">, </w:t>
      </w:r>
      <w:r>
        <w:t xml:space="preserve">see </w:t>
      </w:r>
      <w:hyperlink w:anchor="_D2HTopic_81" w:history="1">
        <w:r w:rsidRPr="00D46212">
          <w:rPr>
            <w:rStyle w:val="Hyperlink"/>
          </w:rPr>
          <w:t>Collections</w:t>
        </w:r>
      </w:hyperlink>
      <w:r w:rsidRPr="00F000CC">
        <w:t>.</w:t>
      </w:r>
      <w:r w:rsidR="005C710B" w:rsidRPr="00511D94">
        <w:fldChar w:fldCharType="begin"/>
      </w:r>
      <w:r w:rsidRPr="00511D94">
        <w:instrText xml:space="preserve"> \MinBodyLeft 0 </w:instrText>
      </w:r>
      <w:r w:rsidR="005C710B" w:rsidRPr="00511D94">
        <w:fldChar w:fldCharType="end"/>
      </w:r>
      <w:r w:rsidR="005C710B" w:rsidRPr="00511D94">
        <w:fldChar w:fldCharType="begin"/>
      </w:r>
      <w:r w:rsidRPr="00511D94">
        <w:instrText xml:space="preserve"> \MinBodyLeft 115.2 </w:instrText>
      </w:r>
      <w:r w:rsidR="005C710B" w:rsidRPr="00511D94">
        <w:fldChar w:fldCharType="end"/>
      </w:r>
    </w:p>
    <w:p w:rsidR="001424F5" w:rsidRDefault="001424F5" w:rsidP="007B6E0A">
      <w:pPr>
        <w:pStyle w:val="BodyText"/>
      </w:pPr>
    </w:p>
    <w:p w:rsidR="001424F5" w:rsidRPr="00EC23F2" w:rsidRDefault="001424F5" w:rsidP="00C30934">
      <w:pPr>
        <w:pStyle w:val="TableHeading"/>
      </w:pPr>
      <w:r>
        <w:t>W-8 Ownership Types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796"/>
        <w:gridCol w:w="6564"/>
      </w:tblGrid>
      <w:tr w:rsidR="001424F5" w:rsidRPr="00D2276A" w:rsidTr="00440035">
        <w:tc>
          <w:tcPr>
            <w:tcW w:w="2796" w:type="dxa"/>
            <w:tcBorders>
              <w:top w:val="single" w:sz="4" w:space="0" w:color="auto"/>
              <w:bottom w:val="thickThinSmallGap" w:sz="12" w:space="0" w:color="auto"/>
              <w:right w:val="double" w:sz="4" w:space="0" w:color="auto"/>
            </w:tcBorders>
          </w:tcPr>
          <w:p w:rsidR="001424F5" w:rsidRPr="00D2276A" w:rsidRDefault="001424F5" w:rsidP="007E140B">
            <w:pPr>
              <w:pStyle w:val="TableCells"/>
            </w:pPr>
            <w:r w:rsidRPr="00D2276A">
              <w:t xml:space="preserve">Title </w:t>
            </w:r>
          </w:p>
        </w:tc>
        <w:tc>
          <w:tcPr>
            <w:tcW w:w="6564" w:type="dxa"/>
            <w:tcBorders>
              <w:top w:val="single" w:sz="4" w:space="0" w:color="auto"/>
              <w:bottom w:val="thickThinSmallGap" w:sz="12" w:space="0" w:color="auto"/>
            </w:tcBorders>
          </w:tcPr>
          <w:p w:rsidR="001424F5" w:rsidRPr="00D2276A" w:rsidRDefault="001424F5" w:rsidP="007E140B">
            <w:pPr>
              <w:pStyle w:val="TableCells"/>
            </w:pPr>
            <w:r w:rsidRPr="00D2276A">
              <w:t>Description</w:t>
            </w:r>
          </w:p>
        </w:tc>
      </w:tr>
      <w:tr w:rsidR="001424F5" w:rsidRPr="00D2276A" w:rsidTr="00440035">
        <w:tc>
          <w:tcPr>
            <w:tcW w:w="2796" w:type="dxa"/>
            <w:tcBorders>
              <w:top w:val="single" w:sz="4" w:space="0" w:color="auto"/>
              <w:bottom w:val="single" w:sz="4" w:space="0" w:color="auto"/>
              <w:right w:val="double" w:sz="4" w:space="0" w:color="auto"/>
            </w:tcBorders>
          </w:tcPr>
          <w:p w:rsidR="001424F5" w:rsidRPr="000564B1" w:rsidRDefault="001424F5" w:rsidP="0076034F">
            <w:pPr>
              <w:pStyle w:val="TableCells"/>
            </w:pPr>
            <w:r w:rsidRPr="000564B1">
              <w:rPr>
                <w:rFonts w:eastAsia="MS Mincho"/>
              </w:rPr>
              <w:t>Active Indicator</w:t>
            </w:r>
          </w:p>
        </w:tc>
        <w:tc>
          <w:tcPr>
            <w:tcW w:w="6564" w:type="dxa"/>
            <w:tcBorders>
              <w:top w:val="single" w:sz="4" w:space="0" w:color="auto"/>
              <w:bottom w:val="single" w:sz="4" w:space="0" w:color="auto"/>
            </w:tcBorders>
          </w:tcPr>
          <w:p w:rsidR="001424F5" w:rsidRPr="00D2276A" w:rsidRDefault="001424F5" w:rsidP="0076034F">
            <w:pPr>
              <w:pStyle w:val="TableCells"/>
            </w:pPr>
            <w:r>
              <w:t xml:space="preserve">Indicates whether this </w:t>
            </w:r>
            <w:r w:rsidR="00040DD5">
              <w:t>Ownership</w:t>
            </w:r>
            <w:r>
              <w:t xml:space="preserve"> Type is active or inactive. Remove the check mark to deactivate.</w:t>
            </w:r>
          </w:p>
        </w:tc>
      </w:tr>
      <w:tr w:rsidR="001424F5" w:rsidRPr="00D2276A" w:rsidTr="00440035">
        <w:tc>
          <w:tcPr>
            <w:tcW w:w="2796" w:type="dxa"/>
            <w:tcBorders>
              <w:top w:val="single" w:sz="4" w:space="0" w:color="auto"/>
              <w:bottom w:val="nil"/>
              <w:right w:val="double" w:sz="4" w:space="0" w:color="auto"/>
            </w:tcBorders>
          </w:tcPr>
          <w:p w:rsidR="001424F5" w:rsidRPr="00D2276A" w:rsidRDefault="001424F5" w:rsidP="007E140B">
            <w:pPr>
              <w:pStyle w:val="TableCells"/>
            </w:pPr>
            <w:r>
              <w:t>Ownership</w:t>
            </w:r>
            <w:r w:rsidRPr="00D2276A">
              <w:t xml:space="preserve"> Code </w:t>
            </w:r>
          </w:p>
        </w:tc>
        <w:tc>
          <w:tcPr>
            <w:tcW w:w="6564" w:type="dxa"/>
            <w:tcBorders>
              <w:top w:val="single" w:sz="4" w:space="0" w:color="auto"/>
              <w:bottom w:val="nil"/>
            </w:tcBorders>
          </w:tcPr>
          <w:p w:rsidR="001424F5" w:rsidRPr="00D2276A" w:rsidRDefault="001424F5" w:rsidP="003B6264">
            <w:pPr>
              <w:pStyle w:val="TableCells"/>
            </w:pPr>
            <w:r w:rsidRPr="00D2276A">
              <w:t xml:space="preserve">Required. </w:t>
            </w:r>
            <w:r w:rsidR="00040DD5">
              <w:t>The Ownership</w:t>
            </w:r>
            <w:r>
              <w:t xml:space="preserve"> Code that identifies the Ownership Type that should be allowed for this W-8 Type. Enter a valid value or use the </w:t>
            </w:r>
            <w:r>
              <w:rPr>
                <w:noProof/>
              </w:rPr>
              <w:t>lookup</w:t>
            </w:r>
            <w:r>
              <w:t xml:space="preserve"> icon to return a value.</w:t>
            </w:r>
          </w:p>
        </w:tc>
      </w:tr>
    </w:tbl>
    <w:p w:rsidR="001424F5" w:rsidRDefault="001424F5" w:rsidP="00440035">
      <w:pPr>
        <w:pStyle w:val="Heading2"/>
      </w:pPr>
      <w:bookmarkStart w:id="99" w:name="_Toc511309954"/>
      <w:bookmarkStart w:id="100" w:name="_D2HTopic_75"/>
      <w:r>
        <w:lastRenderedPageBreak/>
        <w:t>Vendor Batch Process</w:t>
      </w:r>
      <w:bookmarkEnd w:id="99"/>
      <w:r w:rsidR="005C710B" w:rsidRPr="00000100">
        <w:fldChar w:fldCharType="begin"/>
      </w:r>
      <w:r w:rsidRPr="00000100">
        <w:instrText xml:space="preserve"> TC "</w:instrText>
      </w:r>
      <w:r>
        <w:instrText xml:space="preserve"> Vendor Batch Process</w:instrText>
      </w:r>
      <w:r w:rsidRPr="00000100">
        <w:instrText xml:space="preserve">" \f </w:instrText>
      </w:r>
      <w:r>
        <w:instrText>N</w:instrText>
      </w:r>
      <w:r w:rsidRPr="00000100">
        <w:instrText xml:space="preserve"> \l "</w:instrText>
      </w:r>
      <w:r>
        <w:instrText>1</w:instrText>
      </w:r>
      <w:r w:rsidRPr="00000100">
        <w:instrText xml:space="preserve">" </w:instrText>
      </w:r>
      <w:r w:rsidR="005C710B" w:rsidRPr="00000100">
        <w:fldChar w:fldCharType="end"/>
      </w:r>
      <w:bookmarkEnd w:id="100"/>
    </w:p>
    <w:p w:rsidR="001424F5" w:rsidRPr="000F0534" w:rsidRDefault="001424F5" w:rsidP="00440035">
      <w:pPr>
        <w:pStyle w:val="BodyText"/>
      </w:pPr>
    </w:p>
    <w:p w:rsidR="001424F5" w:rsidRDefault="001424F5" w:rsidP="00440035">
      <w:pPr>
        <w:pStyle w:val="TableHeading"/>
      </w:pPr>
      <w:r>
        <w:t xml:space="preserve">Vendor Batch Process </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2796"/>
        <w:gridCol w:w="6564"/>
      </w:tblGrid>
      <w:tr w:rsidR="001424F5" w:rsidRPr="00C40BA1" w:rsidTr="005B6FBD">
        <w:tc>
          <w:tcPr>
            <w:tcW w:w="2796" w:type="dxa"/>
            <w:tcBorders>
              <w:top w:val="single" w:sz="4" w:space="0" w:color="auto"/>
              <w:bottom w:val="thickThinSmallGap" w:sz="12" w:space="0" w:color="auto"/>
              <w:right w:val="double" w:sz="4" w:space="0" w:color="auto"/>
            </w:tcBorders>
          </w:tcPr>
          <w:p w:rsidR="001424F5" w:rsidRPr="001F5BCC" w:rsidRDefault="001424F5" w:rsidP="00440035">
            <w:pPr>
              <w:pStyle w:val="TableCells"/>
            </w:pPr>
            <w:r>
              <w:t>Batch Job</w:t>
            </w:r>
          </w:p>
        </w:tc>
        <w:tc>
          <w:tcPr>
            <w:tcW w:w="6564" w:type="dxa"/>
            <w:tcBorders>
              <w:top w:val="single" w:sz="4" w:space="0" w:color="auto"/>
              <w:bottom w:val="thickThinSmallGap" w:sz="12" w:space="0" w:color="auto"/>
            </w:tcBorders>
          </w:tcPr>
          <w:p w:rsidR="001424F5" w:rsidRPr="001F5BCC" w:rsidRDefault="001424F5" w:rsidP="00440035">
            <w:pPr>
              <w:pStyle w:val="TableCells"/>
            </w:pPr>
            <w:r w:rsidRPr="001F5BCC">
              <w:t xml:space="preserve">Description </w:t>
            </w:r>
          </w:p>
        </w:tc>
      </w:tr>
      <w:tr w:rsidR="001424F5" w:rsidRPr="00C40BA1" w:rsidTr="005B6FBD">
        <w:tc>
          <w:tcPr>
            <w:tcW w:w="2796" w:type="dxa"/>
            <w:tcBorders>
              <w:right w:val="double" w:sz="4" w:space="0" w:color="auto"/>
            </w:tcBorders>
          </w:tcPr>
          <w:p w:rsidR="001424F5" w:rsidRPr="00844C94" w:rsidRDefault="001424F5" w:rsidP="0017477F">
            <w:pPr>
              <w:pStyle w:val="TableCells"/>
            </w:pPr>
            <w:r w:rsidRPr="0017477F">
              <w:t>VendorExcludeJob</w:t>
            </w:r>
          </w:p>
        </w:tc>
        <w:tc>
          <w:tcPr>
            <w:tcW w:w="6564" w:type="dxa"/>
          </w:tcPr>
          <w:p w:rsidR="001424F5" w:rsidRDefault="001424F5" w:rsidP="00C74854">
            <w:pPr>
              <w:pStyle w:val="TableCells"/>
            </w:pPr>
            <w:r>
              <w:t xml:space="preserve">This job compares the vendor database to the relational SAM file downloadable from the SAM.GOV website. Matching records are created and can be accessed and processed via the Vendor Exclusion lookup.  </w:t>
            </w:r>
          </w:p>
          <w:p w:rsidR="001424F5" w:rsidRDefault="001424F5" w:rsidP="00C74854">
            <w:pPr>
              <w:pStyle w:val="TableCells"/>
            </w:pPr>
            <w:r>
              <w:t xml:space="preserve">The match logic is as follows: </w:t>
            </w:r>
          </w:p>
          <w:p w:rsidR="001424F5" w:rsidRDefault="001424F5" w:rsidP="00C74854">
            <w:pPr>
              <w:pStyle w:val="C1HBullet"/>
            </w:pPr>
            <w:r>
              <w:t xml:space="preserve">Vendor Name equals SAM Vendor Name </w:t>
            </w:r>
            <w:r w:rsidRPr="001B4FE0">
              <w:rPr>
                <w:rStyle w:val="Strong"/>
              </w:rPr>
              <w:t>OR</w:t>
            </w:r>
          </w:p>
          <w:p w:rsidR="001424F5" w:rsidRDefault="001424F5" w:rsidP="00C74854">
            <w:pPr>
              <w:pStyle w:val="C1HBullet"/>
            </w:pPr>
            <w:r>
              <w:t xml:space="preserve">Vendor Alias equals SAM Vendor Name </w:t>
            </w:r>
            <w:r w:rsidRPr="001B4FE0">
              <w:rPr>
                <w:rStyle w:val="Strong"/>
              </w:rPr>
              <w:t>OR</w:t>
            </w:r>
          </w:p>
          <w:p w:rsidR="001424F5" w:rsidRDefault="001424F5" w:rsidP="00C74854">
            <w:pPr>
              <w:pStyle w:val="C1HBullet"/>
            </w:pPr>
            <w:r>
              <w:t>Address</w:t>
            </w:r>
          </w:p>
          <w:p w:rsidR="001424F5" w:rsidRDefault="001424F5" w:rsidP="00C74854">
            <w:pPr>
              <w:pStyle w:val="C1HBullet"/>
              <w:ind w:left="1080"/>
            </w:pPr>
            <w:r>
              <w:t xml:space="preserve">Vendor City equals SAM City </w:t>
            </w:r>
            <w:r w:rsidRPr="001B4FE0">
              <w:rPr>
                <w:rStyle w:val="Strong"/>
              </w:rPr>
              <w:t>AND</w:t>
            </w:r>
          </w:p>
          <w:p w:rsidR="001424F5" w:rsidRDefault="001424F5" w:rsidP="00C74854">
            <w:pPr>
              <w:pStyle w:val="C1HBullet"/>
              <w:ind w:left="1080"/>
            </w:pPr>
            <w:r>
              <w:t xml:space="preserve">Vendor State equals SAM State </w:t>
            </w:r>
            <w:r w:rsidRPr="001B4FE0">
              <w:rPr>
                <w:rStyle w:val="Strong"/>
              </w:rPr>
              <w:t>AND</w:t>
            </w:r>
          </w:p>
          <w:p w:rsidR="001424F5" w:rsidRPr="001F5BCC" w:rsidRDefault="001424F5" w:rsidP="00C74854">
            <w:pPr>
              <w:pStyle w:val="C1HBullet"/>
              <w:ind w:left="1080"/>
            </w:pPr>
            <w:r>
              <w:t xml:space="preserve">(Vendor Line 1 Address like SAM Line 1 Address) </w:t>
            </w:r>
            <w:r w:rsidRPr="001B4FE0">
              <w:rPr>
                <w:rStyle w:val="Strong"/>
              </w:rPr>
              <w:t>OR</w:t>
            </w:r>
            <w:r>
              <w:t xml:space="preserve"> (Vendor Zip + 4 equals SAM Zip)</w:t>
            </w:r>
          </w:p>
        </w:tc>
      </w:tr>
    </w:tbl>
    <w:p w:rsidR="001424F5" w:rsidRDefault="001424F5" w:rsidP="005B6FBD">
      <w:pPr>
        <w:pStyle w:val="Heading2"/>
      </w:pPr>
      <w:bookmarkStart w:id="101" w:name="_Toc511309955"/>
      <w:bookmarkStart w:id="102" w:name="_D2HTopic_76"/>
      <w:r>
        <w:lastRenderedPageBreak/>
        <w:t>Vendor Batch Upload Functions</w:t>
      </w:r>
      <w:bookmarkEnd w:id="101"/>
      <w:r w:rsidR="005C710B" w:rsidRPr="00000100">
        <w:fldChar w:fldCharType="begin"/>
      </w:r>
      <w:r w:rsidRPr="00F367EC">
        <w:instrText xml:space="preserve"> TC "</w:instrText>
      </w:r>
      <w:r>
        <w:instrText>Vendor Batch Upload Functions</w:instrText>
      </w:r>
      <w:r w:rsidRPr="00F367EC">
        <w:instrText xml:space="preserve"> "</w:instrText>
      </w:r>
      <w:r w:rsidRPr="00000100">
        <w:instrText xml:space="preserve"> \f </w:instrText>
      </w:r>
      <w:r>
        <w:instrText>I</w:instrText>
      </w:r>
      <w:r w:rsidRPr="00000100">
        <w:instrText xml:space="preserve"> \l "</w:instrText>
      </w:r>
      <w:r>
        <w:instrText>1</w:instrText>
      </w:r>
      <w:r w:rsidRPr="00000100">
        <w:instrText xml:space="preserve">" </w:instrText>
      </w:r>
      <w:r w:rsidR="005C710B" w:rsidRPr="00000100">
        <w:fldChar w:fldCharType="end"/>
      </w:r>
      <w:bookmarkEnd w:id="102"/>
    </w:p>
    <w:p w:rsidR="001424F5" w:rsidRPr="00240A8F" w:rsidRDefault="001424F5" w:rsidP="005B6FBD">
      <w:pPr>
        <w:pStyle w:val="Note"/>
      </w:pPr>
      <w:r>
        <w:drawing>
          <wp:inline distT="0" distB="0" distL="0" distR="0">
            <wp:extent cx="190500" cy="190500"/>
            <wp:effectExtent l="0" t="0" r="0" b="0"/>
            <wp:docPr id="1201" name="Picture 2" descr="Description: 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o-arrow-r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ab/>
        <w:t>For information about procedures that apply to all Kuali Financials batch uploads</w:t>
      </w:r>
      <w:r w:rsidRPr="00E45541">
        <w:t xml:space="preserve">, see Batch Upload Basics in the </w:t>
      </w:r>
      <w:r>
        <w:rPr>
          <w:rStyle w:val="Emphasis"/>
        </w:rPr>
        <w:t>Overview and Introduction</w:t>
      </w:r>
      <w:r w:rsidRPr="00E45541">
        <w:rPr>
          <w:rStyle w:val="Emphasis"/>
        </w:rPr>
        <w:t xml:space="preserve"> to the User Interface</w:t>
      </w:r>
      <w:r>
        <w:t>.</w:t>
      </w:r>
    </w:p>
    <w:p w:rsidR="001424F5" w:rsidRDefault="001424F5" w:rsidP="005B6FBD">
      <w:pPr>
        <w:pStyle w:val="TableHeading"/>
      </w:pPr>
    </w:p>
    <w:p w:rsidR="001424F5" w:rsidRDefault="001424F5" w:rsidP="005B6FBD">
      <w:pPr>
        <w:pStyle w:val="TableHeading"/>
      </w:pPr>
      <w:r>
        <w:t>Vendor batch upload functions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908"/>
        <w:gridCol w:w="6452"/>
      </w:tblGrid>
      <w:tr w:rsidR="001424F5" w:rsidRPr="00C40BA1" w:rsidTr="005B6FBD">
        <w:tc>
          <w:tcPr>
            <w:tcW w:w="2908" w:type="dxa"/>
            <w:tcBorders>
              <w:top w:val="single" w:sz="4" w:space="0" w:color="auto"/>
              <w:bottom w:val="thickThinSmallGap" w:sz="12" w:space="0" w:color="auto"/>
              <w:right w:val="double" w:sz="4" w:space="0" w:color="auto"/>
            </w:tcBorders>
          </w:tcPr>
          <w:p w:rsidR="001424F5" w:rsidRPr="0044285A" w:rsidRDefault="001424F5" w:rsidP="00C26584">
            <w:pPr>
              <w:pStyle w:val="TableCells"/>
            </w:pPr>
            <w:r w:rsidRPr="0044285A">
              <w:t xml:space="preserve">Batch Upload </w:t>
            </w:r>
          </w:p>
        </w:tc>
        <w:tc>
          <w:tcPr>
            <w:tcW w:w="6452" w:type="dxa"/>
            <w:tcBorders>
              <w:top w:val="single" w:sz="4" w:space="0" w:color="auto"/>
              <w:bottom w:val="thickThinSmallGap" w:sz="12" w:space="0" w:color="auto"/>
            </w:tcBorders>
          </w:tcPr>
          <w:p w:rsidR="001424F5" w:rsidRPr="0044285A" w:rsidRDefault="001424F5" w:rsidP="00C26584">
            <w:pPr>
              <w:pStyle w:val="TableCells"/>
            </w:pPr>
            <w:r w:rsidRPr="0044285A">
              <w:t>Description</w:t>
            </w:r>
          </w:p>
        </w:tc>
      </w:tr>
      <w:tr w:rsidR="001424F5" w:rsidRPr="00C74854" w:rsidTr="005B6FBD">
        <w:tc>
          <w:tcPr>
            <w:tcW w:w="2908" w:type="dxa"/>
            <w:tcBorders>
              <w:right w:val="double" w:sz="4" w:space="0" w:color="auto"/>
            </w:tcBorders>
          </w:tcPr>
          <w:p w:rsidR="001424F5" w:rsidRPr="00C74854" w:rsidRDefault="001424F5" w:rsidP="00C74854">
            <w:pPr>
              <w:pStyle w:val="TableCells"/>
            </w:pPr>
            <w:r w:rsidRPr="0017477F">
              <w:t>Vendor Exclusion Upload</w:t>
            </w:r>
          </w:p>
        </w:tc>
        <w:tc>
          <w:tcPr>
            <w:tcW w:w="6452" w:type="dxa"/>
          </w:tcPr>
          <w:p w:rsidR="001424F5" w:rsidRPr="00C74854" w:rsidRDefault="00040DD5" w:rsidP="00C12D95">
            <w:pPr>
              <w:pStyle w:val="TableCells"/>
            </w:pPr>
            <w:r w:rsidRPr="00C74854">
              <w:t>Facilitates</w:t>
            </w:r>
            <w:r w:rsidR="001424F5" w:rsidRPr="00C74854">
              <w:t xml:space="preserve"> uploading relational csv files downloaded </w:t>
            </w:r>
            <w:r w:rsidR="001424F5">
              <w:t xml:space="preserve">from the SAM website. </w:t>
            </w:r>
            <w:r w:rsidR="001424F5" w:rsidRPr="00C74854">
              <w:t xml:space="preserve"> </w:t>
            </w:r>
          </w:p>
        </w:tc>
      </w:tr>
    </w:tbl>
    <w:p w:rsidR="001424F5" w:rsidRDefault="001424F5" w:rsidP="00A20BAC">
      <w:pPr>
        <w:pStyle w:val="Heading2"/>
      </w:pPr>
      <w:bookmarkStart w:id="103" w:name="_Toc511309956"/>
      <w:bookmarkStart w:id="104" w:name="_D2HTopic_89"/>
      <w:r>
        <w:lastRenderedPageBreak/>
        <w:t xml:space="preserve">Vendor Tax </w:t>
      </w:r>
      <w:bookmarkEnd w:id="103"/>
      <w:r w:rsidR="000931ED">
        <w:t>ID</w:t>
      </w:r>
      <w:r w:rsidR="005C710B" w:rsidRPr="00000100">
        <w:fldChar w:fldCharType="begin"/>
      </w:r>
      <w:r w:rsidRPr="00F367EC">
        <w:instrText xml:space="preserve"> TC "</w:instrText>
      </w:r>
      <w:r>
        <w:instrText>Vendor Tax Lookup</w:instrText>
      </w:r>
      <w:r w:rsidRPr="00F367EC">
        <w:instrText xml:space="preserve"> "</w:instrText>
      </w:r>
      <w:r w:rsidRPr="00000100">
        <w:instrText xml:space="preserve"> \f </w:instrText>
      </w:r>
      <w:r>
        <w:instrText>I</w:instrText>
      </w:r>
      <w:r w:rsidRPr="00000100">
        <w:instrText xml:space="preserve"> \l "</w:instrText>
      </w:r>
      <w:r>
        <w:instrText>1</w:instrText>
      </w:r>
      <w:r w:rsidRPr="00000100">
        <w:instrText xml:space="preserve">" </w:instrText>
      </w:r>
      <w:r w:rsidR="005C710B" w:rsidRPr="00000100">
        <w:fldChar w:fldCharType="end"/>
      </w:r>
      <w:bookmarkEnd w:id="104"/>
    </w:p>
    <w:p w:rsidR="001424F5" w:rsidRDefault="001424F5" w:rsidP="00A20BAC">
      <w:pPr>
        <w:pStyle w:val="TableHeading"/>
      </w:pPr>
    </w:p>
    <w:p w:rsidR="000931ED" w:rsidRDefault="001424F5" w:rsidP="000931ED">
      <w:r>
        <w:t xml:space="preserve">The Vendor Tax </w:t>
      </w:r>
      <w:r w:rsidR="000931ED">
        <w:t>ID l</w:t>
      </w:r>
      <w:r>
        <w:t xml:space="preserve">ookup allows authorized users to access a list of vendor numbers and tax ids in order to support tax reporting. </w:t>
      </w:r>
      <w:r w:rsidR="000931ED">
        <w:t xml:space="preserve">The Tax IDs are masked in non-production environments. </w:t>
      </w:r>
    </w:p>
    <w:p w:rsidR="001424F5" w:rsidRDefault="001424F5" w:rsidP="00A20BAC">
      <w:bookmarkStart w:id="105" w:name="_GoBack"/>
      <w:bookmarkEnd w:id="105"/>
    </w:p>
    <w:p w:rsidR="001424F5" w:rsidRDefault="001424F5" w:rsidP="00A20BAC">
      <w:pPr>
        <w:pStyle w:val="TableHeading"/>
      </w:pPr>
    </w:p>
    <w:p w:rsidR="00CA659A" w:rsidRPr="00CA659A" w:rsidRDefault="00CA659A" w:rsidP="00CA659A">
      <w:pPr>
        <w:pStyle w:val="BodyText"/>
      </w:pPr>
    </w:p>
    <w:p w:rsidR="006A0EB9" w:rsidRDefault="006A0EB9" w:rsidP="006A0EB9"/>
    <w:p w:rsidR="006518FC" w:rsidRDefault="006518FC" w:rsidP="006A0EB9">
      <w:pPr>
        <w:sectPr w:rsidR="006518FC" w:rsidSect="001424F5">
          <w:headerReference w:type="even" r:id="rId22"/>
          <w:headerReference w:type="default" r:id="rId23"/>
          <w:footerReference w:type="even" r:id="rId24"/>
          <w:footerReference w:type="default" r:id="rId25"/>
          <w:headerReference w:type="first" r:id="rId26"/>
          <w:footerReference w:type="first" r:id="rId27"/>
          <w:type w:val="continuous"/>
          <w:pgSz w:w="12240" w:h="15840"/>
          <w:pgMar w:top="1440" w:right="1440" w:bottom="1440" w:left="1440" w:header="504" w:footer="720" w:gutter="0"/>
          <w:cols w:space="720"/>
        </w:sectPr>
      </w:pPr>
    </w:p>
    <w:p w:rsidR="006A0EB9" w:rsidRDefault="006A0EB9" w:rsidP="006A0EB9">
      <w:pPr>
        <w:pStyle w:val="Heading2"/>
      </w:pPr>
      <w:bookmarkStart w:id="106" w:name="IndexHeading"/>
      <w:bookmarkStart w:id="107" w:name="_Toc511309957"/>
      <w:r>
        <w:lastRenderedPageBreak/>
        <w:t>Index</w:t>
      </w:r>
      <w:bookmarkEnd w:id="106"/>
      <w:bookmarkEnd w:id="107"/>
    </w:p>
    <w:p w:rsidR="00E44624" w:rsidRDefault="005C710B">
      <w:pPr>
        <w:pStyle w:val="IndexHeading"/>
        <w:tabs>
          <w:tab w:val="right" w:leader="dot" w:pos="4310"/>
        </w:tabs>
        <w:rPr>
          <w:rFonts w:asciiTheme="minorHAnsi" w:eastAsiaTheme="minorEastAsia" w:hAnsiTheme="minorHAnsi" w:cstheme="minorBidi"/>
          <w:b w:val="0"/>
          <w:bCs/>
          <w:noProof/>
        </w:rPr>
      </w:pPr>
      <w:r>
        <w:fldChar w:fldCharType="begin"/>
      </w:r>
      <w:r w:rsidR="00B54738">
        <w:instrText>INDEX \h "A" \e" " \l", "</w:instrText>
      </w:r>
      <w:r>
        <w:fldChar w:fldCharType="separate"/>
      </w:r>
      <w:r w:rsidR="00E44624">
        <w:rPr>
          <w:noProof/>
        </w:rPr>
        <w:t>A</w:t>
      </w:r>
    </w:p>
    <w:p w:rsidR="00E44624" w:rsidRDefault="00E44624">
      <w:pPr>
        <w:pStyle w:val="Index1"/>
        <w:tabs>
          <w:tab w:val="right" w:leader="dot" w:pos="4310"/>
        </w:tabs>
        <w:rPr>
          <w:noProof/>
        </w:rPr>
      </w:pPr>
      <w:r>
        <w:rPr>
          <w:noProof/>
        </w:rPr>
        <w:t>Address Type document 24</w:t>
      </w:r>
    </w:p>
    <w:p w:rsidR="00E44624" w:rsidRDefault="00E44624">
      <w:pPr>
        <w:pStyle w:val="IndexHeading"/>
        <w:tabs>
          <w:tab w:val="right" w:leader="dot" w:pos="4310"/>
        </w:tabs>
        <w:rPr>
          <w:rFonts w:asciiTheme="minorHAnsi" w:eastAsiaTheme="minorEastAsia" w:hAnsiTheme="minorHAnsi" w:cstheme="minorBidi"/>
          <w:b w:val="0"/>
          <w:bCs/>
          <w:noProof/>
        </w:rPr>
      </w:pPr>
      <w:r>
        <w:rPr>
          <w:noProof/>
        </w:rPr>
        <w:t>B</w:t>
      </w:r>
    </w:p>
    <w:p w:rsidR="00E44624" w:rsidRDefault="00E44624">
      <w:pPr>
        <w:pStyle w:val="Index1"/>
        <w:tabs>
          <w:tab w:val="right" w:leader="dot" w:pos="4310"/>
        </w:tabs>
        <w:rPr>
          <w:noProof/>
        </w:rPr>
      </w:pPr>
      <w:r>
        <w:rPr>
          <w:noProof/>
        </w:rPr>
        <w:t>business rules</w:t>
      </w:r>
    </w:p>
    <w:p w:rsidR="00E44624" w:rsidRDefault="00E44624">
      <w:pPr>
        <w:pStyle w:val="Index2"/>
        <w:tabs>
          <w:tab w:val="right" w:leader="dot" w:pos="4310"/>
        </w:tabs>
        <w:rPr>
          <w:noProof/>
        </w:rPr>
      </w:pPr>
      <w:r>
        <w:rPr>
          <w:noProof/>
        </w:rPr>
        <w:t>Vendor (PVEN) 19</w:t>
      </w:r>
    </w:p>
    <w:p w:rsidR="00E44624" w:rsidRDefault="00E44624">
      <w:pPr>
        <w:pStyle w:val="IndexHeading"/>
        <w:tabs>
          <w:tab w:val="right" w:leader="dot" w:pos="4310"/>
        </w:tabs>
        <w:rPr>
          <w:rFonts w:asciiTheme="minorHAnsi" w:eastAsiaTheme="minorEastAsia" w:hAnsiTheme="minorHAnsi" w:cstheme="minorBidi"/>
          <w:b w:val="0"/>
          <w:bCs/>
          <w:noProof/>
        </w:rPr>
      </w:pPr>
      <w:r>
        <w:rPr>
          <w:noProof/>
        </w:rPr>
        <w:t>C</w:t>
      </w:r>
    </w:p>
    <w:p w:rsidR="00E44624" w:rsidRDefault="00E44624">
      <w:pPr>
        <w:pStyle w:val="Index1"/>
        <w:tabs>
          <w:tab w:val="right" w:leader="dot" w:pos="4310"/>
        </w:tabs>
        <w:rPr>
          <w:noProof/>
        </w:rPr>
      </w:pPr>
      <w:r>
        <w:rPr>
          <w:noProof/>
        </w:rPr>
        <w:t>Campus Parameter document 25</w:t>
      </w:r>
    </w:p>
    <w:p w:rsidR="00E44624" w:rsidRDefault="00E44624">
      <w:pPr>
        <w:pStyle w:val="Index1"/>
        <w:tabs>
          <w:tab w:val="right" w:leader="dot" w:pos="4310"/>
        </w:tabs>
        <w:rPr>
          <w:noProof/>
        </w:rPr>
      </w:pPr>
      <w:r>
        <w:rPr>
          <w:noProof/>
        </w:rPr>
        <w:t>Chapter 3 Status document 26</w:t>
      </w:r>
    </w:p>
    <w:p w:rsidR="00E44624" w:rsidRDefault="00E44624">
      <w:pPr>
        <w:pStyle w:val="Index1"/>
        <w:tabs>
          <w:tab w:val="right" w:leader="dot" w:pos="4310"/>
        </w:tabs>
        <w:rPr>
          <w:noProof/>
        </w:rPr>
      </w:pPr>
      <w:r>
        <w:rPr>
          <w:noProof/>
        </w:rPr>
        <w:t>Chapter 4 Status document 27</w:t>
      </w:r>
    </w:p>
    <w:p w:rsidR="00E44624" w:rsidRDefault="00E44624">
      <w:pPr>
        <w:pStyle w:val="Index1"/>
        <w:tabs>
          <w:tab w:val="right" w:leader="dot" w:pos="4310"/>
        </w:tabs>
        <w:rPr>
          <w:noProof/>
        </w:rPr>
      </w:pPr>
      <w:r>
        <w:rPr>
          <w:noProof/>
        </w:rPr>
        <w:t>Commodity Code document 28</w:t>
      </w:r>
    </w:p>
    <w:p w:rsidR="00E44624" w:rsidRDefault="00E44624">
      <w:pPr>
        <w:pStyle w:val="Index2"/>
        <w:tabs>
          <w:tab w:val="right" w:leader="dot" w:pos="4310"/>
        </w:tabs>
        <w:rPr>
          <w:noProof/>
        </w:rPr>
      </w:pPr>
      <w:r>
        <w:rPr>
          <w:noProof/>
        </w:rPr>
        <w:t>Commodity Code tab 28</w:t>
      </w:r>
    </w:p>
    <w:p w:rsidR="00E44624" w:rsidRDefault="00E44624">
      <w:pPr>
        <w:pStyle w:val="Index2"/>
        <w:tabs>
          <w:tab w:val="right" w:leader="dot" w:pos="4310"/>
        </w:tabs>
        <w:rPr>
          <w:noProof/>
        </w:rPr>
      </w:pPr>
      <w:r>
        <w:rPr>
          <w:noProof/>
        </w:rPr>
        <w:t>Contract Managers tab 29</w:t>
      </w:r>
    </w:p>
    <w:p w:rsidR="00E44624" w:rsidRDefault="00E44624">
      <w:pPr>
        <w:pStyle w:val="Index2"/>
        <w:tabs>
          <w:tab w:val="right" w:leader="dot" w:pos="4310"/>
        </w:tabs>
        <w:rPr>
          <w:noProof/>
        </w:rPr>
      </w:pPr>
      <w:r>
        <w:rPr>
          <w:noProof/>
        </w:rPr>
        <w:t>W-8 Ownership Typestab 44</w:t>
      </w:r>
    </w:p>
    <w:p w:rsidR="00E44624" w:rsidRDefault="00E44624">
      <w:pPr>
        <w:pStyle w:val="Index1"/>
        <w:tabs>
          <w:tab w:val="right" w:leader="dot" w:pos="4310"/>
        </w:tabs>
        <w:rPr>
          <w:noProof/>
        </w:rPr>
      </w:pPr>
      <w:r>
        <w:rPr>
          <w:noProof/>
        </w:rPr>
        <w:t>Contact Type document 30</w:t>
      </w:r>
    </w:p>
    <w:p w:rsidR="00E44624" w:rsidRDefault="00E44624">
      <w:pPr>
        <w:pStyle w:val="Index1"/>
        <w:tabs>
          <w:tab w:val="right" w:leader="dot" w:pos="4310"/>
        </w:tabs>
        <w:rPr>
          <w:noProof/>
        </w:rPr>
      </w:pPr>
      <w:r>
        <w:rPr>
          <w:noProof/>
        </w:rPr>
        <w:t>Contract Manager document 31</w:t>
      </w:r>
    </w:p>
    <w:p w:rsidR="00E44624" w:rsidRDefault="00E44624">
      <w:pPr>
        <w:pStyle w:val="Index1"/>
        <w:tabs>
          <w:tab w:val="right" w:leader="dot" w:pos="4310"/>
        </w:tabs>
        <w:rPr>
          <w:noProof/>
        </w:rPr>
      </w:pPr>
      <w:r>
        <w:rPr>
          <w:noProof/>
        </w:rPr>
        <w:t>Contracts tab 18</w:t>
      </w:r>
    </w:p>
    <w:p w:rsidR="00E44624" w:rsidRDefault="00E44624">
      <w:pPr>
        <w:pStyle w:val="Index1"/>
        <w:tabs>
          <w:tab w:val="right" w:leader="dot" w:pos="4310"/>
        </w:tabs>
        <w:rPr>
          <w:noProof/>
        </w:rPr>
      </w:pPr>
      <w:r>
        <w:rPr>
          <w:noProof/>
        </w:rPr>
        <w:t>Create Division option 7</w:t>
      </w:r>
    </w:p>
    <w:p w:rsidR="00E44624" w:rsidRDefault="00E44624">
      <w:pPr>
        <w:pStyle w:val="Index1"/>
        <w:tabs>
          <w:tab w:val="right" w:leader="dot" w:pos="4310"/>
        </w:tabs>
        <w:rPr>
          <w:noProof/>
        </w:rPr>
      </w:pPr>
      <w:r>
        <w:rPr>
          <w:noProof/>
        </w:rPr>
        <w:t>Customer Number tab 18</w:t>
      </w:r>
    </w:p>
    <w:p w:rsidR="00E44624" w:rsidRDefault="00E44624">
      <w:pPr>
        <w:pStyle w:val="IndexHeading"/>
        <w:tabs>
          <w:tab w:val="right" w:leader="dot" w:pos="4310"/>
        </w:tabs>
        <w:rPr>
          <w:rFonts w:asciiTheme="minorHAnsi" w:eastAsiaTheme="minorEastAsia" w:hAnsiTheme="minorHAnsi" w:cstheme="minorBidi"/>
          <w:b w:val="0"/>
          <w:bCs/>
          <w:noProof/>
        </w:rPr>
      </w:pPr>
      <w:r>
        <w:rPr>
          <w:noProof/>
        </w:rPr>
        <w:t>D</w:t>
      </w:r>
    </w:p>
    <w:p w:rsidR="00E44624" w:rsidRDefault="00E44624">
      <w:pPr>
        <w:pStyle w:val="Index1"/>
        <w:tabs>
          <w:tab w:val="right" w:leader="dot" w:pos="4310"/>
        </w:tabs>
        <w:rPr>
          <w:noProof/>
        </w:rPr>
      </w:pPr>
      <w:r>
        <w:rPr>
          <w:noProof/>
        </w:rPr>
        <w:t>Dun and Bradstreet 11</w:t>
      </w:r>
    </w:p>
    <w:p w:rsidR="00E44624" w:rsidRDefault="00E44624">
      <w:pPr>
        <w:pStyle w:val="IndexHeading"/>
        <w:tabs>
          <w:tab w:val="right" w:leader="dot" w:pos="4310"/>
        </w:tabs>
        <w:rPr>
          <w:rFonts w:asciiTheme="minorHAnsi" w:eastAsiaTheme="minorEastAsia" w:hAnsiTheme="minorHAnsi" w:cstheme="minorBidi"/>
          <w:b w:val="0"/>
          <w:bCs/>
          <w:noProof/>
        </w:rPr>
      </w:pPr>
      <w:r>
        <w:rPr>
          <w:noProof/>
        </w:rPr>
        <w:t>O</w:t>
      </w:r>
    </w:p>
    <w:p w:rsidR="00E44624" w:rsidRDefault="00E44624">
      <w:pPr>
        <w:pStyle w:val="Index1"/>
        <w:tabs>
          <w:tab w:val="right" w:leader="dot" w:pos="4310"/>
        </w:tabs>
        <w:rPr>
          <w:noProof/>
        </w:rPr>
      </w:pPr>
      <w:r>
        <w:rPr>
          <w:noProof/>
        </w:rPr>
        <w:t>Ownership Category document 34</w:t>
      </w:r>
    </w:p>
    <w:p w:rsidR="00E44624" w:rsidRDefault="00E44624">
      <w:pPr>
        <w:pStyle w:val="Index1"/>
        <w:tabs>
          <w:tab w:val="right" w:leader="dot" w:pos="4310"/>
        </w:tabs>
        <w:rPr>
          <w:noProof/>
        </w:rPr>
      </w:pPr>
      <w:r>
        <w:rPr>
          <w:noProof/>
        </w:rPr>
        <w:t>Ownership Type document 33</w:t>
      </w:r>
    </w:p>
    <w:p w:rsidR="00E44624" w:rsidRDefault="00E44624">
      <w:pPr>
        <w:pStyle w:val="IndexHeading"/>
        <w:tabs>
          <w:tab w:val="right" w:leader="dot" w:pos="4310"/>
        </w:tabs>
        <w:rPr>
          <w:rFonts w:asciiTheme="minorHAnsi" w:eastAsiaTheme="minorEastAsia" w:hAnsiTheme="minorHAnsi" w:cstheme="minorBidi"/>
          <w:b w:val="0"/>
          <w:bCs/>
          <w:noProof/>
        </w:rPr>
      </w:pPr>
      <w:r>
        <w:rPr>
          <w:noProof/>
        </w:rPr>
        <w:t>P</w:t>
      </w:r>
    </w:p>
    <w:p w:rsidR="00E44624" w:rsidRDefault="00E44624">
      <w:pPr>
        <w:pStyle w:val="Index1"/>
        <w:tabs>
          <w:tab w:val="right" w:leader="dot" w:pos="4310"/>
        </w:tabs>
        <w:rPr>
          <w:noProof/>
        </w:rPr>
      </w:pPr>
      <w:r>
        <w:rPr>
          <w:noProof/>
        </w:rPr>
        <w:t>Payment Term Type document 35</w:t>
      </w:r>
    </w:p>
    <w:p w:rsidR="00E44624" w:rsidRDefault="00E44624">
      <w:pPr>
        <w:pStyle w:val="Index1"/>
        <w:tabs>
          <w:tab w:val="right" w:leader="dot" w:pos="4310"/>
        </w:tabs>
        <w:rPr>
          <w:noProof/>
        </w:rPr>
      </w:pPr>
      <w:r>
        <w:rPr>
          <w:noProof/>
        </w:rPr>
        <w:t>Phone Type document 36</w:t>
      </w:r>
    </w:p>
    <w:p w:rsidR="00E44624" w:rsidRDefault="00E44624">
      <w:pPr>
        <w:pStyle w:val="Index1"/>
        <w:tabs>
          <w:tab w:val="right" w:leader="dot" w:pos="4310"/>
        </w:tabs>
        <w:rPr>
          <w:noProof/>
        </w:rPr>
      </w:pPr>
      <w:r>
        <w:rPr>
          <w:noProof/>
        </w:rPr>
        <w:t>Purchase Order Cost Source document 32</w:t>
      </w:r>
    </w:p>
    <w:p w:rsidR="00E44624" w:rsidRDefault="00E44624">
      <w:pPr>
        <w:pStyle w:val="IndexHeading"/>
        <w:tabs>
          <w:tab w:val="right" w:leader="dot" w:pos="4310"/>
        </w:tabs>
        <w:rPr>
          <w:rFonts w:asciiTheme="minorHAnsi" w:eastAsiaTheme="minorEastAsia" w:hAnsiTheme="minorHAnsi" w:cstheme="minorBidi"/>
          <w:b w:val="0"/>
          <w:bCs/>
          <w:noProof/>
        </w:rPr>
      </w:pPr>
      <w:r>
        <w:rPr>
          <w:noProof/>
        </w:rPr>
        <w:t>S</w:t>
      </w:r>
    </w:p>
    <w:p w:rsidR="00E44624" w:rsidRDefault="00E44624">
      <w:pPr>
        <w:pStyle w:val="Index1"/>
        <w:tabs>
          <w:tab w:val="right" w:leader="dot" w:pos="4310"/>
        </w:tabs>
        <w:rPr>
          <w:noProof/>
        </w:rPr>
      </w:pPr>
      <w:r>
        <w:rPr>
          <w:noProof/>
        </w:rPr>
        <w:t>Search Alias tab 17</w:t>
      </w:r>
    </w:p>
    <w:p w:rsidR="00E44624" w:rsidRDefault="00E44624">
      <w:pPr>
        <w:pStyle w:val="Index1"/>
        <w:tabs>
          <w:tab w:val="right" w:leader="dot" w:pos="4310"/>
        </w:tabs>
        <w:rPr>
          <w:noProof/>
        </w:rPr>
      </w:pPr>
      <w:r>
        <w:rPr>
          <w:noProof/>
        </w:rPr>
        <w:t>Shipping Payment Terms document 37</w:t>
      </w:r>
    </w:p>
    <w:p w:rsidR="00E44624" w:rsidRDefault="00E44624">
      <w:pPr>
        <w:pStyle w:val="Index1"/>
        <w:tabs>
          <w:tab w:val="right" w:leader="dot" w:pos="4310"/>
        </w:tabs>
        <w:rPr>
          <w:noProof/>
        </w:rPr>
      </w:pPr>
      <w:r>
        <w:rPr>
          <w:noProof/>
        </w:rPr>
        <w:t>Shipping Special Conditions document 38</w:t>
      </w:r>
    </w:p>
    <w:p w:rsidR="00E44624" w:rsidRDefault="00E44624">
      <w:pPr>
        <w:pStyle w:val="Index1"/>
        <w:tabs>
          <w:tab w:val="right" w:leader="dot" w:pos="4310"/>
        </w:tabs>
        <w:rPr>
          <w:noProof/>
        </w:rPr>
      </w:pPr>
      <w:r>
        <w:rPr>
          <w:noProof/>
        </w:rPr>
        <w:t>Shipping Special Conditions tab 15</w:t>
      </w:r>
    </w:p>
    <w:p w:rsidR="00E44624" w:rsidRDefault="00E44624">
      <w:pPr>
        <w:pStyle w:val="Index1"/>
        <w:tabs>
          <w:tab w:val="right" w:leader="dot" w:pos="4310"/>
        </w:tabs>
        <w:rPr>
          <w:noProof/>
        </w:rPr>
      </w:pPr>
      <w:r>
        <w:rPr>
          <w:noProof/>
        </w:rPr>
        <w:t>Shipping Title document 39</w:t>
      </w:r>
    </w:p>
    <w:p w:rsidR="00E44624" w:rsidRDefault="00E44624">
      <w:pPr>
        <w:pStyle w:val="Index1"/>
        <w:tabs>
          <w:tab w:val="right" w:leader="dot" w:pos="4310"/>
        </w:tabs>
        <w:rPr>
          <w:noProof/>
        </w:rPr>
      </w:pPr>
      <w:r>
        <w:rPr>
          <w:noProof/>
        </w:rPr>
        <w:t>Small Business Administration 15</w:t>
      </w:r>
    </w:p>
    <w:p w:rsidR="00E44624" w:rsidRDefault="00E44624">
      <w:pPr>
        <w:pStyle w:val="Index1"/>
        <w:tabs>
          <w:tab w:val="right" w:leader="dot" w:pos="4310"/>
        </w:tabs>
        <w:rPr>
          <w:noProof/>
        </w:rPr>
      </w:pPr>
      <w:r>
        <w:rPr>
          <w:noProof/>
        </w:rPr>
        <w:t>Special Navigation Features 7</w:t>
      </w:r>
    </w:p>
    <w:p w:rsidR="00E44624" w:rsidRDefault="00E44624">
      <w:pPr>
        <w:pStyle w:val="Index1"/>
        <w:tabs>
          <w:tab w:val="right" w:leader="dot" w:pos="4310"/>
        </w:tabs>
        <w:rPr>
          <w:noProof/>
        </w:rPr>
      </w:pPr>
      <w:r>
        <w:rPr>
          <w:noProof/>
        </w:rPr>
        <w:t>Supplier Diversity document 40</w:t>
      </w:r>
    </w:p>
    <w:p w:rsidR="00E44624" w:rsidRDefault="00E44624">
      <w:pPr>
        <w:pStyle w:val="Index1"/>
        <w:tabs>
          <w:tab w:val="right" w:leader="dot" w:pos="4310"/>
        </w:tabs>
        <w:rPr>
          <w:noProof/>
        </w:rPr>
      </w:pPr>
      <w:r>
        <w:rPr>
          <w:noProof/>
        </w:rPr>
        <w:t>Supplier Diversity tab 15</w:t>
      </w:r>
    </w:p>
    <w:p w:rsidR="00E44624" w:rsidRDefault="00E44624">
      <w:pPr>
        <w:pStyle w:val="IndexHeading"/>
        <w:tabs>
          <w:tab w:val="right" w:leader="dot" w:pos="4310"/>
        </w:tabs>
        <w:rPr>
          <w:rFonts w:asciiTheme="minorHAnsi" w:eastAsiaTheme="minorEastAsia" w:hAnsiTheme="minorHAnsi" w:cstheme="minorBidi"/>
          <w:b w:val="0"/>
          <w:bCs/>
          <w:noProof/>
        </w:rPr>
      </w:pPr>
      <w:r>
        <w:rPr>
          <w:noProof/>
        </w:rPr>
        <w:t>V</w:t>
      </w:r>
    </w:p>
    <w:p w:rsidR="00E44624" w:rsidRDefault="00E44624">
      <w:pPr>
        <w:pStyle w:val="Index1"/>
        <w:tabs>
          <w:tab w:val="right" w:leader="dot" w:pos="4310"/>
        </w:tabs>
        <w:rPr>
          <w:noProof/>
        </w:rPr>
      </w:pPr>
      <w:r>
        <w:rPr>
          <w:noProof/>
        </w:rPr>
        <w:t>Vendor (PVEN) 8</w:t>
      </w:r>
    </w:p>
    <w:p w:rsidR="00E44624" w:rsidRDefault="00E44624">
      <w:pPr>
        <w:pStyle w:val="Index2"/>
        <w:tabs>
          <w:tab w:val="right" w:leader="dot" w:pos="4310"/>
        </w:tabs>
        <w:rPr>
          <w:noProof/>
        </w:rPr>
      </w:pPr>
      <w:r>
        <w:rPr>
          <w:noProof/>
        </w:rPr>
        <w:t>Address tab 12</w:t>
      </w:r>
    </w:p>
    <w:p w:rsidR="00E44624" w:rsidRDefault="00E44624">
      <w:pPr>
        <w:pStyle w:val="Index2"/>
        <w:tabs>
          <w:tab w:val="right" w:leader="dot" w:pos="4310"/>
        </w:tabs>
        <w:rPr>
          <w:noProof/>
        </w:rPr>
      </w:pPr>
      <w:r>
        <w:rPr>
          <w:noProof/>
        </w:rPr>
        <w:t>business rules 19</w:t>
      </w:r>
    </w:p>
    <w:p w:rsidR="00E44624" w:rsidRDefault="00E44624">
      <w:pPr>
        <w:pStyle w:val="Index2"/>
        <w:tabs>
          <w:tab w:val="right" w:leader="dot" w:pos="4310"/>
        </w:tabs>
        <w:rPr>
          <w:noProof/>
        </w:rPr>
      </w:pPr>
      <w:r>
        <w:rPr>
          <w:noProof/>
        </w:rPr>
        <w:t>collections 7</w:t>
      </w:r>
    </w:p>
    <w:p w:rsidR="00E44624" w:rsidRDefault="00E44624">
      <w:pPr>
        <w:pStyle w:val="Index2"/>
        <w:tabs>
          <w:tab w:val="right" w:leader="dot" w:pos="4310"/>
        </w:tabs>
        <w:rPr>
          <w:noProof/>
        </w:rPr>
      </w:pPr>
      <w:r>
        <w:rPr>
          <w:noProof/>
        </w:rPr>
        <w:t>Contact tab 14</w:t>
      </w:r>
    </w:p>
    <w:p w:rsidR="00E44624" w:rsidRDefault="00E44624">
      <w:pPr>
        <w:pStyle w:val="Index2"/>
        <w:tabs>
          <w:tab w:val="right" w:leader="dot" w:pos="4310"/>
        </w:tabs>
        <w:rPr>
          <w:noProof/>
        </w:rPr>
      </w:pPr>
      <w:r>
        <w:rPr>
          <w:noProof/>
        </w:rPr>
        <w:t>Contracts tab 18</w:t>
      </w:r>
    </w:p>
    <w:p w:rsidR="00E44624" w:rsidRDefault="00E44624">
      <w:pPr>
        <w:pStyle w:val="Index2"/>
        <w:tabs>
          <w:tab w:val="right" w:leader="dot" w:pos="4310"/>
        </w:tabs>
        <w:rPr>
          <w:noProof/>
        </w:rPr>
      </w:pPr>
      <w:r>
        <w:rPr>
          <w:noProof/>
        </w:rPr>
        <w:t>Corporate Information section 9</w:t>
      </w:r>
    </w:p>
    <w:p w:rsidR="00E44624" w:rsidRDefault="00E44624">
      <w:pPr>
        <w:pStyle w:val="Index2"/>
        <w:tabs>
          <w:tab w:val="right" w:leader="dot" w:pos="4310"/>
        </w:tabs>
        <w:rPr>
          <w:noProof/>
        </w:rPr>
      </w:pPr>
      <w:r>
        <w:rPr>
          <w:noProof/>
        </w:rPr>
        <w:t>Create Division option 7</w:t>
      </w:r>
    </w:p>
    <w:p w:rsidR="00E44624" w:rsidRDefault="00E44624">
      <w:pPr>
        <w:pStyle w:val="Index2"/>
        <w:tabs>
          <w:tab w:val="right" w:leader="dot" w:pos="4310"/>
        </w:tabs>
        <w:rPr>
          <w:noProof/>
        </w:rPr>
      </w:pPr>
      <w:r>
        <w:rPr>
          <w:noProof/>
        </w:rPr>
        <w:t>Customer Number tab 18</w:t>
      </w:r>
    </w:p>
    <w:p w:rsidR="00E44624" w:rsidRDefault="00E44624">
      <w:pPr>
        <w:pStyle w:val="Index2"/>
        <w:tabs>
          <w:tab w:val="right" w:leader="dot" w:pos="4310"/>
        </w:tabs>
        <w:rPr>
          <w:noProof/>
        </w:rPr>
      </w:pPr>
      <w:r>
        <w:rPr>
          <w:noProof/>
        </w:rPr>
        <w:t>Detail Information section 11</w:t>
      </w:r>
    </w:p>
    <w:p w:rsidR="00E44624" w:rsidRDefault="00E44624">
      <w:pPr>
        <w:pStyle w:val="Index2"/>
        <w:tabs>
          <w:tab w:val="right" w:leader="dot" w:pos="4310"/>
        </w:tabs>
        <w:rPr>
          <w:noProof/>
        </w:rPr>
      </w:pPr>
      <w:r>
        <w:rPr>
          <w:noProof/>
        </w:rPr>
        <w:t>General Information section 8</w:t>
      </w:r>
    </w:p>
    <w:p w:rsidR="00E44624" w:rsidRDefault="00E44624">
      <w:pPr>
        <w:pStyle w:val="Index2"/>
        <w:tabs>
          <w:tab w:val="right" w:leader="dot" w:pos="4310"/>
        </w:tabs>
        <w:rPr>
          <w:noProof/>
        </w:rPr>
      </w:pPr>
      <w:r>
        <w:rPr>
          <w:noProof/>
        </w:rPr>
        <w:t>Search Alias tab 17</w:t>
      </w:r>
    </w:p>
    <w:p w:rsidR="00E44624" w:rsidRDefault="00E44624">
      <w:pPr>
        <w:pStyle w:val="Index2"/>
        <w:tabs>
          <w:tab w:val="right" w:leader="dot" w:pos="4310"/>
        </w:tabs>
        <w:rPr>
          <w:noProof/>
        </w:rPr>
      </w:pPr>
      <w:r>
        <w:rPr>
          <w:noProof/>
        </w:rPr>
        <w:t>Shipping Special Conditions tab 15</w:t>
      </w:r>
    </w:p>
    <w:p w:rsidR="00E44624" w:rsidRDefault="00E44624">
      <w:pPr>
        <w:pStyle w:val="Index2"/>
        <w:tabs>
          <w:tab w:val="right" w:leader="dot" w:pos="4310"/>
        </w:tabs>
        <w:rPr>
          <w:noProof/>
        </w:rPr>
      </w:pPr>
      <w:r>
        <w:rPr>
          <w:noProof/>
        </w:rPr>
        <w:t>Supplier Diversity tab 15</w:t>
      </w:r>
    </w:p>
    <w:p w:rsidR="00E44624" w:rsidRDefault="00E44624">
      <w:pPr>
        <w:pStyle w:val="Index2"/>
        <w:tabs>
          <w:tab w:val="right" w:leader="dot" w:pos="4310"/>
        </w:tabs>
        <w:rPr>
          <w:noProof/>
        </w:rPr>
      </w:pPr>
      <w:r>
        <w:rPr>
          <w:noProof/>
        </w:rPr>
        <w:t>Vendor Commodity Codes tab 16</w:t>
      </w:r>
    </w:p>
    <w:p w:rsidR="00E44624" w:rsidRDefault="00E44624">
      <w:pPr>
        <w:pStyle w:val="Index2"/>
        <w:tabs>
          <w:tab w:val="right" w:leader="dot" w:pos="4310"/>
        </w:tabs>
        <w:rPr>
          <w:noProof/>
        </w:rPr>
      </w:pPr>
      <w:r>
        <w:rPr>
          <w:noProof/>
        </w:rPr>
        <w:t>Vendor Phone Number tab 17</w:t>
      </w:r>
    </w:p>
    <w:p w:rsidR="00E44624" w:rsidRDefault="00E44624">
      <w:pPr>
        <w:pStyle w:val="Index2"/>
        <w:tabs>
          <w:tab w:val="right" w:leader="dot" w:pos="4310"/>
        </w:tabs>
        <w:rPr>
          <w:noProof/>
        </w:rPr>
      </w:pPr>
      <w:r>
        <w:rPr>
          <w:noProof/>
        </w:rPr>
        <w:t>Vendor tab 8</w:t>
      </w:r>
    </w:p>
    <w:p w:rsidR="00E44624" w:rsidRDefault="00E44624">
      <w:pPr>
        <w:pStyle w:val="Index1"/>
        <w:tabs>
          <w:tab w:val="right" w:leader="dot" w:pos="4310"/>
        </w:tabs>
        <w:rPr>
          <w:noProof/>
        </w:rPr>
      </w:pPr>
      <w:r>
        <w:rPr>
          <w:noProof/>
        </w:rPr>
        <w:t>Vendor (PVEN)outing 20</w:t>
      </w:r>
    </w:p>
    <w:p w:rsidR="00E44624" w:rsidRDefault="00E44624">
      <w:pPr>
        <w:pStyle w:val="Index1"/>
        <w:tabs>
          <w:tab w:val="right" w:leader="dot" w:pos="4310"/>
        </w:tabs>
        <w:rPr>
          <w:noProof/>
        </w:rPr>
      </w:pPr>
      <w:r>
        <w:rPr>
          <w:noProof/>
        </w:rPr>
        <w:t>Vendor Commodity Codes tab 16</w:t>
      </w:r>
    </w:p>
    <w:p w:rsidR="00E44624" w:rsidRDefault="00E44624">
      <w:pPr>
        <w:pStyle w:val="Index1"/>
        <w:tabs>
          <w:tab w:val="right" w:leader="dot" w:pos="4310"/>
        </w:tabs>
        <w:rPr>
          <w:noProof/>
        </w:rPr>
      </w:pPr>
      <w:r>
        <w:rPr>
          <w:noProof/>
        </w:rPr>
        <w:t>Vendor Contracts 21</w:t>
      </w:r>
    </w:p>
    <w:p w:rsidR="00E44624" w:rsidRDefault="00E44624">
      <w:pPr>
        <w:pStyle w:val="Index1"/>
        <w:tabs>
          <w:tab w:val="right" w:leader="dot" w:pos="4310"/>
        </w:tabs>
        <w:rPr>
          <w:noProof/>
        </w:rPr>
      </w:pPr>
      <w:r>
        <w:rPr>
          <w:noProof/>
        </w:rPr>
        <w:t>Vendor Exclusion lookup 41</w:t>
      </w:r>
    </w:p>
    <w:p w:rsidR="00E44624" w:rsidRDefault="00E44624">
      <w:pPr>
        <w:pStyle w:val="Index1"/>
        <w:tabs>
          <w:tab w:val="right" w:leader="dot" w:pos="4310"/>
        </w:tabs>
        <w:rPr>
          <w:noProof/>
        </w:rPr>
      </w:pPr>
      <w:r>
        <w:rPr>
          <w:noProof/>
        </w:rPr>
        <w:t>Vendor Inactive Reason document 42</w:t>
      </w:r>
    </w:p>
    <w:p w:rsidR="00E44624" w:rsidRDefault="00E44624">
      <w:pPr>
        <w:pStyle w:val="Index1"/>
        <w:tabs>
          <w:tab w:val="right" w:leader="dot" w:pos="4310"/>
        </w:tabs>
        <w:rPr>
          <w:noProof/>
        </w:rPr>
      </w:pPr>
      <w:r>
        <w:rPr>
          <w:noProof/>
        </w:rPr>
        <w:t>Vendor Phone Number tab 17</w:t>
      </w:r>
    </w:p>
    <w:p w:rsidR="00E44624" w:rsidRDefault="00E44624">
      <w:pPr>
        <w:pStyle w:val="Index1"/>
        <w:tabs>
          <w:tab w:val="right" w:leader="dot" w:pos="4310"/>
        </w:tabs>
        <w:rPr>
          <w:noProof/>
        </w:rPr>
      </w:pPr>
      <w:r>
        <w:rPr>
          <w:noProof/>
        </w:rPr>
        <w:t>Vendor tab 8</w:t>
      </w:r>
    </w:p>
    <w:p w:rsidR="00E44624" w:rsidRDefault="00E44624">
      <w:pPr>
        <w:pStyle w:val="Index1"/>
        <w:tabs>
          <w:tab w:val="right" w:leader="dot" w:pos="4310"/>
        </w:tabs>
        <w:rPr>
          <w:noProof/>
        </w:rPr>
      </w:pPr>
      <w:r>
        <w:rPr>
          <w:noProof/>
        </w:rPr>
        <w:t>Vendor Type document 43</w:t>
      </w:r>
    </w:p>
    <w:p w:rsidR="00E44624" w:rsidRDefault="00E44624">
      <w:pPr>
        <w:pStyle w:val="IndexHeading"/>
        <w:tabs>
          <w:tab w:val="right" w:leader="dot" w:pos="4310"/>
        </w:tabs>
        <w:rPr>
          <w:rFonts w:asciiTheme="minorHAnsi" w:eastAsiaTheme="minorEastAsia" w:hAnsiTheme="minorHAnsi" w:cstheme="minorBidi"/>
          <w:b w:val="0"/>
          <w:bCs/>
          <w:noProof/>
        </w:rPr>
      </w:pPr>
      <w:r>
        <w:rPr>
          <w:noProof/>
        </w:rPr>
        <w:t>W</w:t>
      </w:r>
    </w:p>
    <w:p w:rsidR="00E44624" w:rsidRDefault="00E44624">
      <w:pPr>
        <w:pStyle w:val="Index1"/>
        <w:tabs>
          <w:tab w:val="right" w:leader="dot" w:pos="4310"/>
        </w:tabs>
        <w:rPr>
          <w:noProof/>
        </w:rPr>
      </w:pPr>
      <w:r>
        <w:rPr>
          <w:noProof/>
        </w:rPr>
        <w:t>W-8 Type document 44</w:t>
      </w:r>
    </w:p>
    <w:p w:rsidR="00E44624" w:rsidRDefault="00E44624">
      <w:pPr>
        <w:pStyle w:val="Index2"/>
        <w:tabs>
          <w:tab w:val="right" w:leader="dot" w:pos="4310"/>
        </w:tabs>
        <w:rPr>
          <w:noProof/>
        </w:rPr>
      </w:pPr>
      <w:r>
        <w:rPr>
          <w:noProof/>
        </w:rPr>
        <w:t>W-8 Type tab 44</w:t>
      </w:r>
    </w:p>
    <w:p w:rsidR="00B54738" w:rsidRDefault="005C710B" w:rsidP="00B54738">
      <w:pPr>
        <w:pStyle w:val="IndexHeading"/>
      </w:pPr>
      <w:r>
        <w:fldChar w:fldCharType="end"/>
      </w:r>
    </w:p>
    <w:p w:rsidR="00A346D4" w:rsidRPr="00DE3645" w:rsidRDefault="00A346D4" w:rsidP="00DE3645"/>
    <w:sectPr w:rsidR="00A346D4" w:rsidRPr="00DE3645" w:rsidSect="0032391B">
      <w:headerReference w:type="even" r:id="rId28"/>
      <w:headerReference w:type="default" r:id="rId29"/>
      <w:footerReference w:type="default" r:id="rId30"/>
      <w:type w:val="evenPage"/>
      <w:pgSz w:w="12240" w:h="15840"/>
      <w:pgMar w:top="1440" w:right="1440" w:bottom="1440" w:left="1440" w:header="504"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CE5" w:rsidRDefault="007C0CE5">
      <w:r>
        <w:separator/>
      </w:r>
    </w:p>
    <w:p w:rsidR="007C0CE5" w:rsidRDefault="007C0CE5"/>
  </w:endnote>
  <w:endnote w:type="continuationSeparator" w:id="0">
    <w:p w:rsidR="007C0CE5" w:rsidRDefault="007C0CE5">
      <w:r>
        <w:continuationSeparator/>
      </w:r>
    </w:p>
    <w:p w:rsidR="007C0CE5" w:rsidRDefault="007C0C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Roboto">
    <w:altName w:val="Times New Roman"/>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Helvetica CY Bold">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A6E" w:rsidRPr="00235D0B" w:rsidRDefault="000D0A6E" w:rsidP="00235D0B">
    <w:pPr>
      <w:pStyle w:val="Footer"/>
      <w:pBdr>
        <w:top w:val="none" w:sz="0" w:space="0" w:color="auto"/>
        <w:between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A6E" w:rsidRPr="00235D0B" w:rsidRDefault="000D0A6E" w:rsidP="00235D0B">
    <w:pPr>
      <w:pStyle w:val="Footer"/>
      <w:pBdr>
        <w:top w:val="none" w:sz="0" w:space="0" w:color="auto"/>
        <w:between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8FC" w:rsidRDefault="006518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EB9" w:rsidRDefault="005C710B" w:rsidP="002874A4">
    <w:pPr>
      <w:pStyle w:val="Footer"/>
    </w:pPr>
    <w:r>
      <w:fldChar w:fldCharType="begin"/>
    </w:r>
    <w:r w:rsidR="00621BDD">
      <w:instrText>PAGE</w:instrText>
    </w:r>
    <w:r>
      <w:fldChar w:fldCharType="separate"/>
    </w:r>
    <w:r w:rsidR="00850405">
      <w:rPr>
        <w:noProof/>
      </w:rPr>
      <w:t>iv</w:t>
    </w:r>
    <w:r>
      <w:rPr>
        <w:noProof/>
      </w:rPr>
      <w:fldChar w:fldCharType="end"/>
    </w:r>
    <w:r>
      <w:fldChar w:fldCharType="begin"/>
    </w:r>
    <w:r w:rsidR="006A0EB9">
      <w:instrText>SYMBOL 183 \f "Symbol"</w:instrText>
    </w:r>
    <w:r>
      <w:fldChar w:fldCharType="end"/>
    </w:r>
    <w:r>
      <w:fldChar w:fldCharType="begin"/>
    </w:r>
    <w:r w:rsidR="00621BDD">
      <w:instrText>STYLEREF "TOCTitle"</w:instrText>
    </w:r>
    <w:r>
      <w:fldChar w:fldCharType="separate"/>
    </w:r>
    <w:r w:rsidR="000931ED">
      <w:rPr>
        <w:noProof/>
      </w:rPr>
      <w:t>Contents</w:t>
    </w:r>
    <w:r>
      <w:rPr>
        <w:noProof/>
      </w:rPr>
      <w:fldChar w:fldCharType="end"/>
    </w:r>
    <w:r w:rsidR="006A0EB9">
      <w:tab/>
    </w:r>
    <w:r>
      <w:fldChar w:fldCharType="begin"/>
    </w:r>
    <w:r w:rsidR="00621BDD">
      <w:instrText>TITLE</w:instrText>
    </w:r>
    <w:r>
      <w:fldChar w:fldCharType="separate"/>
    </w:r>
    <w:r w:rsidR="00850405">
      <w:t>Guide to the Vendor Module</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EB9" w:rsidRPr="002874A4" w:rsidRDefault="005C710B" w:rsidP="002874A4">
    <w:pPr>
      <w:pStyle w:val="Footer"/>
    </w:pPr>
    <w:r>
      <w:fldChar w:fldCharType="begin"/>
    </w:r>
    <w:r w:rsidR="00621BDD">
      <w:instrText>TITLE</w:instrText>
    </w:r>
    <w:r>
      <w:fldChar w:fldCharType="separate"/>
    </w:r>
    <w:r w:rsidR="00850405">
      <w:t>Guide to the Vendor Module</w:t>
    </w:r>
    <w:r>
      <w:fldChar w:fldCharType="end"/>
    </w:r>
    <w:r w:rsidR="006A0EB9" w:rsidRPr="002874A4">
      <w:tab/>
    </w:r>
    <w:r>
      <w:fldChar w:fldCharType="begin"/>
    </w:r>
    <w:r w:rsidR="00621BDD">
      <w:instrText>STYLEREF "TOCTitle"</w:instrText>
    </w:r>
    <w:r>
      <w:fldChar w:fldCharType="separate"/>
    </w:r>
    <w:r w:rsidR="000931ED">
      <w:rPr>
        <w:noProof/>
      </w:rPr>
      <w:t>Contents</w:t>
    </w:r>
    <w:r>
      <w:rPr>
        <w:noProof/>
      </w:rPr>
      <w:fldChar w:fldCharType="end"/>
    </w:r>
    <w:r w:rsidRPr="002874A4">
      <w:fldChar w:fldCharType="begin"/>
    </w:r>
    <w:r w:rsidR="006A0EB9" w:rsidRPr="002874A4">
      <w:instrText>SYMBOL 183 \f "Symbol"</w:instrText>
    </w:r>
    <w:r w:rsidRPr="002874A4">
      <w:fldChar w:fldCharType="end"/>
    </w:r>
    <w:r>
      <w:fldChar w:fldCharType="begin"/>
    </w:r>
    <w:r w:rsidR="00621BDD">
      <w:instrText>PAGE</w:instrText>
    </w:r>
    <w:r>
      <w:fldChar w:fldCharType="separate"/>
    </w:r>
    <w:r w:rsidR="00850405">
      <w:rPr>
        <w:noProof/>
      </w:rPr>
      <w:t>iii</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EB9" w:rsidRDefault="005C710B" w:rsidP="002874A4">
    <w:pPr>
      <w:pStyle w:val="Footer"/>
    </w:pPr>
    <w:r>
      <w:fldChar w:fldCharType="begin"/>
    </w:r>
    <w:r w:rsidR="00621BDD">
      <w:instrText>PAGE</w:instrText>
    </w:r>
    <w:r>
      <w:fldChar w:fldCharType="separate"/>
    </w:r>
    <w:r w:rsidR="00850405">
      <w:rPr>
        <w:noProof/>
      </w:rPr>
      <w:t>48</w:t>
    </w:r>
    <w:r>
      <w:rPr>
        <w:noProof/>
      </w:rPr>
      <w:fldChar w:fldCharType="end"/>
    </w:r>
    <w:r>
      <w:fldChar w:fldCharType="begin"/>
    </w:r>
    <w:r w:rsidR="006A0EB9">
      <w:instrText>SYMBOL 183 \f "Symbol"</w:instrText>
    </w:r>
    <w:r>
      <w:fldChar w:fldCharType="end"/>
    </w:r>
    <w:r>
      <w:fldChar w:fldCharType="begin"/>
    </w:r>
    <w:r w:rsidR="00AB048A">
      <w:instrText>STYLEREF "2"</w:instrText>
    </w:r>
    <w:r>
      <w:fldChar w:fldCharType="separate"/>
    </w:r>
    <w:r w:rsidR="000931ED">
      <w:rPr>
        <w:noProof/>
      </w:rPr>
      <w:t>Vendor Batch Upload Functions</w:t>
    </w:r>
    <w:r>
      <w:fldChar w:fldCharType="end"/>
    </w:r>
    <w:r w:rsidR="006A0EB9">
      <w:tab/>
    </w:r>
    <w:r>
      <w:fldChar w:fldCharType="begin"/>
    </w:r>
    <w:r w:rsidR="00621BDD">
      <w:instrText>TITLE</w:instrText>
    </w:r>
    <w:r>
      <w:fldChar w:fldCharType="separate"/>
    </w:r>
    <w:r w:rsidR="00850405">
      <w:t>Guide to the Vendor Module</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EB9" w:rsidRDefault="005C710B" w:rsidP="002874A4">
    <w:pPr>
      <w:pStyle w:val="Footer"/>
    </w:pPr>
    <w:r>
      <w:fldChar w:fldCharType="begin"/>
    </w:r>
    <w:r w:rsidR="00621BDD">
      <w:instrText>TITLE</w:instrText>
    </w:r>
    <w:r>
      <w:fldChar w:fldCharType="separate"/>
    </w:r>
    <w:r w:rsidR="00850405">
      <w:t>Guide to the Vendor Module</w:t>
    </w:r>
    <w:r>
      <w:fldChar w:fldCharType="end"/>
    </w:r>
    <w:r w:rsidR="006A0EB9">
      <w:tab/>
    </w:r>
    <w:r>
      <w:fldChar w:fldCharType="begin"/>
    </w:r>
    <w:r w:rsidR="00621BDD">
      <w:instrText>STYLEREF "2"</w:instrText>
    </w:r>
    <w:r>
      <w:fldChar w:fldCharType="separate"/>
    </w:r>
    <w:r w:rsidR="000931ED">
      <w:rPr>
        <w:noProof/>
      </w:rPr>
      <w:t>Vendor Batch Process</w:t>
    </w:r>
    <w:r>
      <w:rPr>
        <w:noProof/>
      </w:rPr>
      <w:fldChar w:fldCharType="end"/>
    </w:r>
    <w:r>
      <w:fldChar w:fldCharType="begin"/>
    </w:r>
    <w:r w:rsidR="006A0EB9">
      <w:instrText>SYMBOL 183 \f "Symbol"</w:instrText>
    </w:r>
    <w:r>
      <w:fldChar w:fldCharType="end"/>
    </w:r>
    <w:r>
      <w:fldChar w:fldCharType="begin"/>
    </w:r>
    <w:r w:rsidR="00621BDD">
      <w:instrText>PAGE</w:instrText>
    </w:r>
    <w:r>
      <w:fldChar w:fldCharType="separate"/>
    </w:r>
    <w:r w:rsidR="00850405">
      <w:rPr>
        <w:noProof/>
      </w:rPr>
      <w:t>47</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4F5" w:rsidRDefault="001424F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484" w:rsidRDefault="005C710B" w:rsidP="002874A4">
    <w:pPr>
      <w:pStyle w:val="Footer"/>
    </w:pPr>
    <w:r>
      <w:fldChar w:fldCharType="begin"/>
    </w:r>
    <w:r w:rsidR="00621BDD">
      <w:instrText>TITLE</w:instrText>
    </w:r>
    <w:r>
      <w:fldChar w:fldCharType="separate"/>
    </w:r>
    <w:r w:rsidR="00850405">
      <w:t>Guide to the Vendor Module</w:t>
    </w:r>
    <w:r>
      <w:fldChar w:fldCharType="end"/>
    </w:r>
    <w:r w:rsidR="004D3484">
      <w:tab/>
    </w:r>
    <w:r>
      <w:fldChar w:fldCharType="begin"/>
    </w:r>
    <w:r w:rsidR="009E6AA3">
      <w:instrText>STYLEREF "</w:instrText>
    </w:r>
    <w:r w:rsidR="008D1DDE">
      <w:instrText>2</w:instrText>
    </w:r>
    <w:r w:rsidR="009E6AA3">
      <w:instrText>"</w:instrText>
    </w:r>
    <w:r>
      <w:fldChar w:fldCharType="separate"/>
    </w:r>
    <w:r w:rsidR="00850405">
      <w:rPr>
        <w:noProof/>
      </w:rPr>
      <w:t>Vendor Tax Lookup</w:t>
    </w:r>
    <w:r>
      <w:fldChar w:fldCharType="end"/>
    </w:r>
    <w:r>
      <w:fldChar w:fldCharType="begin"/>
    </w:r>
    <w:r w:rsidR="004D3484">
      <w:instrText>SYMBOL 183 \f "Symbol"</w:instrText>
    </w:r>
    <w:r>
      <w:fldChar w:fldCharType="end"/>
    </w:r>
    <w:r>
      <w:fldChar w:fldCharType="begin"/>
    </w:r>
    <w:r w:rsidR="00621BDD">
      <w:instrText>PAGE</w:instrText>
    </w:r>
    <w:r>
      <w:fldChar w:fldCharType="separate"/>
    </w:r>
    <w:r w:rsidR="00E44624">
      <w:rPr>
        <w:noProof/>
      </w:rPr>
      <w:t>49</w:t>
    </w:r>
    <w:r>
      <w:rPr>
        <w:noProof/>
      </w:rPr>
      <w:fldChar w:fldCharType="end"/>
    </w:r>
  </w:p>
  <w:p w:rsidR="004D3484" w:rsidRDefault="004D34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CE5" w:rsidRDefault="007C0CE5">
      <w:r>
        <w:separator/>
      </w:r>
    </w:p>
    <w:p w:rsidR="007C0CE5" w:rsidRDefault="007C0CE5"/>
  </w:footnote>
  <w:footnote w:type="continuationSeparator" w:id="0">
    <w:p w:rsidR="007C0CE5" w:rsidRDefault="007C0CE5">
      <w:r>
        <w:continuationSeparator/>
      </w:r>
    </w:p>
    <w:p w:rsidR="007C0CE5" w:rsidRDefault="007C0C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8FC" w:rsidRDefault="006518F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114" w:rsidRDefault="00D30114" w:rsidP="00D30114">
    <w:pPr>
      <w:pStyle w:val="Header"/>
      <w:tabs>
        <w:tab w:val="center" w:pos="4680"/>
      </w:tabs>
    </w:pPr>
    <w:r>
      <w:tab/>
    </w:r>
    <w:r w:rsidR="00CA7582">
      <w:rPr>
        <w:noProof/>
      </w:rPr>
      <w:drawing>
        <wp:inline distT="0" distB="0" distL="0" distR="0">
          <wp:extent cx="243840" cy="243840"/>
          <wp:effectExtent l="19050" t="0" r="3810" b="0"/>
          <wp:docPr id="12" name="Picture 11"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8FC" w:rsidRDefault="006518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8FC" w:rsidRDefault="006518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2FC" w:rsidRDefault="006022FC" w:rsidP="006022FC">
    <w:pPr>
      <w:pStyle w:val="Header"/>
      <w:tabs>
        <w:tab w:val="center" w:pos="4680"/>
      </w:tabs>
    </w:pPr>
    <w:r>
      <w:tab/>
    </w:r>
    <w:r w:rsidR="0048555D">
      <w:rPr>
        <w:noProof/>
      </w:rPr>
      <w:drawing>
        <wp:inline distT="0" distB="0" distL="0" distR="0">
          <wp:extent cx="243840" cy="243840"/>
          <wp:effectExtent l="19050" t="0" r="3810" b="0"/>
          <wp:docPr id="7" name="Picture 6"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p w:rsidR="006022FC" w:rsidRPr="006022FC" w:rsidRDefault="006022FC" w:rsidP="006022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A6E" w:rsidRDefault="000D0A6E" w:rsidP="000D0A6E">
    <w:pPr>
      <w:pStyle w:val="Header"/>
      <w:tabs>
        <w:tab w:val="center" w:pos="4680"/>
      </w:tabs>
    </w:pPr>
    <w:r>
      <w:tab/>
    </w:r>
    <w:r w:rsidR="0048555D">
      <w:rPr>
        <w:noProof/>
      </w:rPr>
      <w:drawing>
        <wp:inline distT="0" distB="0" distL="0" distR="0">
          <wp:extent cx="243840" cy="243840"/>
          <wp:effectExtent l="19050" t="0" r="3810" b="0"/>
          <wp:docPr id="6" name="Picture 5"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p w:rsidR="004E7654" w:rsidRPr="000D0A6E" w:rsidRDefault="004E7654" w:rsidP="000D0A6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654" w:rsidRDefault="004E7654" w:rsidP="004E7654">
    <w:pPr>
      <w:pStyle w:val="Header"/>
      <w:tabs>
        <w:tab w:val="center" w:pos="4680"/>
      </w:tabs>
    </w:pPr>
    <w:r>
      <w:tab/>
    </w:r>
    <w:r w:rsidR="00CA7582">
      <w:rPr>
        <w:noProof/>
      </w:rPr>
      <w:drawing>
        <wp:inline distT="0" distB="0" distL="0" distR="0">
          <wp:extent cx="243840" cy="243840"/>
          <wp:effectExtent l="19050" t="0" r="3810" b="0"/>
          <wp:docPr id="9" name="Picture 8"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p w:rsidR="004E7654" w:rsidRDefault="004E765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114" w:rsidRDefault="00D30114" w:rsidP="00D30114">
    <w:pPr>
      <w:pStyle w:val="Header"/>
      <w:tabs>
        <w:tab w:val="center" w:pos="4680"/>
      </w:tabs>
    </w:pPr>
    <w:r>
      <w:tab/>
    </w:r>
    <w:r w:rsidR="00CA7582">
      <w:rPr>
        <w:noProof/>
      </w:rPr>
      <w:drawing>
        <wp:inline distT="0" distB="0" distL="0" distR="0">
          <wp:extent cx="243840" cy="243840"/>
          <wp:effectExtent l="19050" t="0" r="3810" b="0"/>
          <wp:docPr id="1" name="Picture 0"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4F5" w:rsidRDefault="001424F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287" w:rsidRDefault="00922287" w:rsidP="00922287">
    <w:pPr>
      <w:pStyle w:val="Header"/>
      <w:tabs>
        <w:tab w:val="center" w:pos="4680"/>
      </w:tabs>
    </w:pPr>
    <w:r>
      <w:tab/>
    </w:r>
    <w:r w:rsidR="00CA7582">
      <w:rPr>
        <w:noProof/>
      </w:rPr>
      <w:drawing>
        <wp:inline distT="0" distB="0" distL="0" distR="0">
          <wp:extent cx="243840" cy="243840"/>
          <wp:effectExtent l="19050" t="0" r="3810" b="0"/>
          <wp:docPr id="13" name="Picture 12"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p w:rsidR="004D3484" w:rsidRPr="00922287" w:rsidRDefault="004D3484" w:rsidP="00922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CD8194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BFE4DF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224251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158AE9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0A264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F863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A20D4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C81F2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6690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0443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1E324C"/>
    <w:multiLevelType w:val="singleLevel"/>
    <w:tmpl w:val="6EAE652E"/>
    <w:lvl w:ilvl="0">
      <w:start w:val="1"/>
      <w:numFmt w:val="decimal"/>
      <w:lvlText w:val="%1."/>
      <w:lvlJc w:val="left"/>
      <w:pPr>
        <w:tabs>
          <w:tab w:val="num" w:pos="360"/>
        </w:tabs>
        <w:ind w:left="360" w:hanging="360"/>
      </w:pPr>
    </w:lvl>
  </w:abstractNum>
  <w:abstractNum w:abstractNumId="11" w15:restartNumberingAfterBreak="0">
    <w:nsid w:val="05C76052"/>
    <w:multiLevelType w:val="hybridMultilevel"/>
    <w:tmpl w:val="0BB8D85C"/>
    <w:lvl w:ilvl="0" w:tplc="FC5AB65C">
      <w:start w:val="1"/>
      <w:numFmt w:val="bullet"/>
      <w:pStyle w:val="C1H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AF07B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CC93703"/>
    <w:multiLevelType w:val="multilevel"/>
    <w:tmpl w:val="373C8BF4"/>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0DD550C5"/>
    <w:multiLevelType w:val="singleLevel"/>
    <w:tmpl w:val="2B8AA1A6"/>
    <w:lvl w:ilvl="0">
      <w:start w:val="1"/>
      <w:numFmt w:val="decimal"/>
      <w:lvlRestart w:val="0"/>
      <w:pStyle w:val="C1HNumber"/>
      <w:lvlText w:val="%1."/>
      <w:lvlJc w:val="left"/>
      <w:pPr>
        <w:tabs>
          <w:tab w:val="num" w:pos="720"/>
        </w:tabs>
        <w:ind w:left="720" w:hanging="360"/>
      </w:pPr>
      <w:rPr>
        <w:rFonts w:hint="default"/>
      </w:rPr>
    </w:lvl>
  </w:abstractNum>
  <w:abstractNum w:abstractNumId="15" w15:restartNumberingAfterBreak="0">
    <w:nsid w:val="10E43D0B"/>
    <w:multiLevelType w:val="singleLevel"/>
    <w:tmpl w:val="964C795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25C7EB3"/>
    <w:multiLevelType w:val="singleLevel"/>
    <w:tmpl w:val="E0CA256A"/>
    <w:lvl w:ilvl="0">
      <w:start w:val="1"/>
      <w:numFmt w:val="decimal"/>
      <w:lvlText w:val="%1."/>
      <w:lvlJc w:val="left"/>
      <w:pPr>
        <w:tabs>
          <w:tab w:val="num" w:pos="360"/>
        </w:tabs>
        <w:ind w:left="360" w:hanging="360"/>
      </w:pPr>
    </w:lvl>
  </w:abstractNum>
  <w:abstractNum w:abstractNumId="17" w15:restartNumberingAfterBreak="0">
    <w:nsid w:val="17CA586B"/>
    <w:multiLevelType w:val="singleLevel"/>
    <w:tmpl w:val="1312EF2C"/>
    <w:lvl w:ilvl="0">
      <w:start w:val="1"/>
      <w:numFmt w:val="decimal"/>
      <w:lvlText w:val="%1."/>
      <w:lvlJc w:val="left"/>
      <w:pPr>
        <w:tabs>
          <w:tab w:val="num" w:pos="360"/>
        </w:tabs>
        <w:ind w:left="360" w:hanging="360"/>
      </w:pPr>
    </w:lvl>
  </w:abstractNum>
  <w:abstractNum w:abstractNumId="18" w15:restartNumberingAfterBreak="0">
    <w:nsid w:val="17FB27DF"/>
    <w:multiLevelType w:val="singleLevel"/>
    <w:tmpl w:val="974CAC8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B9C595F"/>
    <w:multiLevelType w:val="singleLevel"/>
    <w:tmpl w:val="DDACCC9C"/>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A123BA8"/>
    <w:multiLevelType w:val="singleLevel"/>
    <w:tmpl w:val="D8049AFA"/>
    <w:lvl w:ilvl="0">
      <w:start w:val="1"/>
      <w:numFmt w:val="decimal"/>
      <w:lvlRestart w:val="0"/>
      <w:pStyle w:val="C1HNumber2"/>
      <w:lvlText w:val="%1."/>
      <w:lvlJc w:val="left"/>
      <w:pPr>
        <w:tabs>
          <w:tab w:val="num" w:pos="1080"/>
        </w:tabs>
        <w:ind w:left="1080" w:hanging="360"/>
      </w:pPr>
      <w:rPr>
        <w:rFonts w:hint="default"/>
      </w:rPr>
    </w:lvl>
  </w:abstractNum>
  <w:abstractNum w:abstractNumId="21" w15:restartNumberingAfterBreak="0">
    <w:nsid w:val="2A390C40"/>
    <w:multiLevelType w:val="singleLevel"/>
    <w:tmpl w:val="2604ABB2"/>
    <w:lvl w:ilvl="0">
      <w:start w:val="1"/>
      <w:numFmt w:val="decimal"/>
      <w:lvlText w:val="%1."/>
      <w:lvlJc w:val="left"/>
      <w:pPr>
        <w:tabs>
          <w:tab w:val="num" w:pos="360"/>
        </w:tabs>
        <w:ind w:left="360" w:hanging="360"/>
      </w:pPr>
    </w:lvl>
  </w:abstractNum>
  <w:abstractNum w:abstractNumId="22" w15:restartNumberingAfterBreak="0">
    <w:nsid w:val="2EDC689C"/>
    <w:multiLevelType w:val="singleLevel"/>
    <w:tmpl w:val="178E186A"/>
    <w:lvl w:ilvl="0">
      <w:start w:val="1"/>
      <w:numFmt w:val="decimal"/>
      <w:lvlText w:val="%1."/>
      <w:lvlJc w:val="left"/>
      <w:pPr>
        <w:tabs>
          <w:tab w:val="num" w:pos="360"/>
        </w:tabs>
        <w:ind w:left="360" w:hanging="360"/>
      </w:pPr>
    </w:lvl>
  </w:abstractNum>
  <w:abstractNum w:abstractNumId="23" w15:restartNumberingAfterBreak="0">
    <w:nsid w:val="2FB15B34"/>
    <w:multiLevelType w:val="singleLevel"/>
    <w:tmpl w:val="7356191E"/>
    <w:lvl w:ilvl="0">
      <w:start w:val="1"/>
      <w:numFmt w:val="decimal"/>
      <w:lvlText w:val="%1."/>
      <w:lvlJc w:val="left"/>
      <w:pPr>
        <w:tabs>
          <w:tab w:val="num" w:pos="720"/>
        </w:tabs>
        <w:ind w:left="720" w:hanging="360"/>
      </w:pPr>
    </w:lvl>
  </w:abstractNum>
  <w:abstractNum w:abstractNumId="24" w15:restartNumberingAfterBreak="0">
    <w:nsid w:val="3C0131D4"/>
    <w:multiLevelType w:val="singleLevel"/>
    <w:tmpl w:val="096CF1A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3B3723C"/>
    <w:multiLevelType w:val="singleLevel"/>
    <w:tmpl w:val="4A145CC2"/>
    <w:lvl w:ilvl="0">
      <w:start w:val="1"/>
      <w:numFmt w:val="bullet"/>
      <w:lvlRestart w:val="0"/>
      <w:pStyle w:val="C1HBullet2A"/>
      <w:lvlText w:val="o"/>
      <w:lvlJc w:val="left"/>
      <w:pPr>
        <w:tabs>
          <w:tab w:val="num" w:pos="1080"/>
        </w:tabs>
        <w:ind w:left="1080" w:hanging="360"/>
      </w:pPr>
      <w:rPr>
        <w:rFonts w:ascii="Courier New" w:hAnsi="Courier New" w:hint="default"/>
      </w:rPr>
    </w:lvl>
  </w:abstractNum>
  <w:abstractNum w:abstractNumId="26" w15:restartNumberingAfterBreak="0">
    <w:nsid w:val="477A6351"/>
    <w:multiLevelType w:val="hybridMultilevel"/>
    <w:tmpl w:val="E63E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E4411A"/>
    <w:multiLevelType w:val="singleLevel"/>
    <w:tmpl w:val="B65EB6DE"/>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4AE02D1F"/>
    <w:multiLevelType w:val="singleLevel"/>
    <w:tmpl w:val="468CFA62"/>
    <w:lvl w:ilvl="0">
      <w:start w:val="1"/>
      <w:numFmt w:val="bullet"/>
      <w:lvlRestart w:val="0"/>
      <w:pStyle w:val="C1HBullet2"/>
      <w:lvlText w:val=""/>
      <w:lvlJc w:val="left"/>
      <w:pPr>
        <w:tabs>
          <w:tab w:val="num" w:pos="1080"/>
        </w:tabs>
        <w:ind w:left="1080" w:hanging="360"/>
      </w:pPr>
      <w:rPr>
        <w:rFonts w:ascii="Symbol" w:hAnsi="Symbol" w:hint="default"/>
      </w:rPr>
    </w:lvl>
  </w:abstractNum>
  <w:abstractNum w:abstractNumId="29" w15:restartNumberingAfterBreak="0">
    <w:nsid w:val="4BEE3C60"/>
    <w:multiLevelType w:val="multilevel"/>
    <w:tmpl w:val="C022516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0" w15:restartNumberingAfterBreak="0">
    <w:nsid w:val="64734B83"/>
    <w:multiLevelType w:val="multilevel"/>
    <w:tmpl w:val="2BC69672"/>
    <w:lvl w:ilvl="0">
      <w:start w:val="1"/>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74E37797"/>
    <w:multiLevelType w:val="singleLevel"/>
    <w:tmpl w:val="1C66FCF0"/>
    <w:lvl w:ilvl="0">
      <w:start w:val="1"/>
      <w:numFmt w:val="bullet"/>
      <w:lvlRestart w:val="0"/>
      <w:lvlText w:val=""/>
      <w:lvlJc w:val="left"/>
      <w:pPr>
        <w:tabs>
          <w:tab w:val="num" w:pos="720"/>
        </w:tabs>
        <w:ind w:left="720" w:hanging="360"/>
      </w:pPr>
      <w:rPr>
        <w:rFonts w:ascii="Symbol" w:hAnsi="Symbol" w:hint="default"/>
      </w:rPr>
    </w:lvl>
  </w:abstractNum>
  <w:num w:numId="1">
    <w:abstractNumId w:val="25"/>
  </w:num>
  <w:num w:numId="2">
    <w:abstractNumId w:val="28"/>
  </w:num>
  <w:num w:numId="3">
    <w:abstractNumId w:val="20"/>
  </w:num>
  <w:num w:numId="4">
    <w:abstractNumId w:val="11"/>
  </w:num>
  <w:num w:numId="5">
    <w:abstractNumId w:val="14"/>
    <w:lvlOverride w:ilvl="0">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31"/>
  </w:num>
  <w:num w:numId="18">
    <w:abstractNumId w:val="14"/>
  </w:num>
  <w:num w:numId="19">
    <w:abstractNumId w:val="26"/>
  </w:num>
  <w:num w:numId="20">
    <w:abstractNumId w:val="18"/>
  </w:num>
  <w:num w:numId="21">
    <w:abstractNumId w:val="27"/>
  </w:num>
  <w:num w:numId="22">
    <w:abstractNumId w:val="24"/>
  </w:num>
  <w:num w:numId="23">
    <w:abstractNumId w:val="15"/>
  </w:num>
  <w:num w:numId="24">
    <w:abstractNumId w:val="16"/>
  </w:num>
  <w:num w:numId="25">
    <w:abstractNumId w:val="23"/>
  </w:num>
  <w:num w:numId="26">
    <w:abstractNumId w:val="17"/>
  </w:num>
  <w:num w:numId="27">
    <w:abstractNumId w:val="22"/>
  </w:num>
  <w:num w:numId="28">
    <w:abstractNumId w:val="19"/>
  </w:num>
  <w:num w:numId="29">
    <w:abstractNumId w:val="10"/>
  </w:num>
  <w:num w:numId="30">
    <w:abstractNumId w:val="21"/>
  </w:num>
  <w:num w:numId="31">
    <w:abstractNumId w:val="29"/>
  </w:num>
  <w:num w:numId="32">
    <w:abstractNumId w:val="30"/>
  </w:num>
  <w:num w:numId="33">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C1HByLine" w:val="Kuali"/>
    <w:docVar w:name="C1HGenerated" w:val="1523571622"/>
    <w:docVar w:name="C1HProject" w:val="..\Guide to the Vendor Module.d2h"/>
    <w:docVar w:name="C1HSuperTitle" w:val=" "/>
    <w:docVar w:name="C1HTitle" w:val="Guide to the Vendor Module"/>
  </w:docVars>
  <w:rsids>
    <w:rsidRoot w:val="00D51FF5"/>
    <w:rsid w:val="0000289E"/>
    <w:rsid w:val="00015507"/>
    <w:rsid w:val="00017E4F"/>
    <w:rsid w:val="0002710A"/>
    <w:rsid w:val="0003167E"/>
    <w:rsid w:val="00040DD5"/>
    <w:rsid w:val="000446DD"/>
    <w:rsid w:val="00056877"/>
    <w:rsid w:val="0005769F"/>
    <w:rsid w:val="00065B13"/>
    <w:rsid w:val="000730F6"/>
    <w:rsid w:val="0008048E"/>
    <w:rsid w:val="000846B7"/>
    <w:rsid w:val="000931ED"/>
    <w:rsid w:val="00094634"/>
    <w:rsid w:val="000A7F3C"/>
    <w:rsid w:val="000B0499"/>
    <w:rsid w:val="000B7360"/>
    <w:rsid w:val="000C1385"/>
    <w:rsid w:val="000C3BB6"/>
    <w:rsid w:val="000C4D22"/>
    <w:rsid w:val="000D0A6E"/>
    <w:rsid w:val="000D5C80"/>
    <w:rsid w:val="000E27EC"/>
    <w:rsid w:val="000F07BA"/>
    <w:rsid w:val="000F3BCC"/>
    <w:rsid w:val="000F4715"/>
    <w:rsid w:val="00101C2D"/>
    <w:rsid w:val="00117D88"/>
    <w:rsid w:val="00124E11"/>
    <w:rsid w:val="00126190"/>
    <w:rsid w:val="00127F40"/>
    <w:rsid w:val="001317F2"/>
    <w:rsid w:val="001329D6"/>
    <w:rsid w:val="0014154A"/>
    <w:rsid w:val="00142264"/>
    <w:rsid w:val="0014231E"/>
    <w:rsid w:val="001424F5"/>
    <w:rsid w:val="00142C7F"/>
    <w:rsid w:val="001439ED"/>
    <w:rsid w:val="00145FC8"/>
    <w:rsid w:val="00146783"/>
    <w:rsid w:val="0014741E"/>
    <w:rsid w:val="00155BF3"/>
    <w:rsid w:val="00167725"/>
    <w:rsid w:val="001810B2"/>
    <w:rsid w:val="001827B7"/>
    <w:rsid w:val="00186391"/>
    <w:rsid w:val="001A4F94"/>
    <w:rsid w:val="001A601E"/>
    <w:rsid w:val="001B472C"/>
    <w:rsid w:val="001C091A"/>
    <w:rsid w:val="001C465E"/>
    <w:rsid w:val="001C5F9B"/>
    <w:rsid w:val="001D0A55"/>
    <w:rsid w:val="001D1BC7"/>
    <w:rsid w:val="001E4F5B"/>
    <w:rsid w:val="00200C6F"/>
    <w:rsid w:val="00206C7F"/>
    <w:rsid w:val="002253F1"/>
    <w:rsid w:val="00231C86"/>
    <w:rsid w:val="00235D0B"/>
    <w:rsid w:val="00244178"/>
    <w:rsid w:val="0024471F"/>
    <w:rsid w:val="0026531A"/>
    <w:rsid w:val="002657C5"/>
    <w:rsid w:val="00267C7D"/>
    <w:rsid w:val="00273866"/>
    <w:rsid w:val="00280112"/>
    <w:rsid w:val="002874A4"/>
    <w:rsid w:val="00295349"/>
    <w:rsid w:val="002958F8"/>
    <w:rsid w:val="002B4800"/>
    <w:rsid w:val="002B656E"/>
    <w:rsid w:val="002B79D5"/>
    <w:rsid w:val="002C421E"/>
    <w:rsid w:val="002C673F"/>
    <w:rsid w:val="002D2F73"/>
    <w:rsid w:val="002E3FD4"/>
    <w:rsid w:val="002E6E0E"/>
    <w:rsid w:val="002F1748"/>
    <w:rsid w:val="002F200C"/>
    <w:rsid w:val="002F486C"/>
    <w:rsid w:val="002F7859"/>
    <w:rsid w:val="00303E03"/>
    <w:rsid w:val="00304303"/>
    <w:rsid w:val="00304948"/>
    <w:rsid w:val="00316E37"/>
    <w:rsid w:val="00317D3D"/>
    <w:rsid w:val="0032284D"/>
    <w:rsid w:val="0032391B"/>
    <w:rsid w:val="003306BB"/>
    <w:rsid w:val="00335AE6"/>
    <w:rsid w:val="00337AB0"/>
    <w:rsid w:val="00352800"/>
    <w:rsid w:val="00352BFA"/>
    <w:rsid w:val="00360976"/>
    <w:rsid w:val="003636F2"/>
    <w:rsid w:val="00364EE2"/>
    <w:rsid w:val="003710A6"/>
    <w:rsid w:val="00376125"/>
    <w:rsid w:val="00381E87"/>
    <w:rsid w:val="0038507A"/>
    <w:rsid w:val="003A1443"/>
    <w:rsid w:val="003A3446"/>
    <w:rsid w:val="003A7089"/>
    <w:rsid w:val="003B27CF"/>
    <w:rsid w:val="003B4638"/>
    <w:rsid w:val="003C268E"/>
    <w:rsid w:val="003C5D7A"/>
    <w:rsid w:val="003D0957"/>
    <w:rsid w:val="003D479F"/>
    <w:rsid w:val="003D4926"/>
    <w:rsid w:val="003D753A"/>
    <w:rsid w:val="003E5662"/>
    <w:rsid w:val="003E661E"/>
    <w:rsid w:val="00406411"/>
    <w:rsid w:val="00407AE4"/>
    <w:rsid w:val="00422A38"/>
    <w:rsid w:val="004342A5"/>
    <w:rsid w:val="00444447"/>
    <w:rsid w:val="004621F6"/>
    <w:rsid w:val="00464AA8"/>
    <w:rsid w:val="00467045"/>
    <w:rsid w:val="00482F80"/>
    <w:rsid w:val="0048555D"/>
    <w:rsid w:val="00493B37"/>
    <w:rsid w:val="004A107F"/>
    <w:rsid w:val="004B717C"/>
    <w:rsid w:val="004C598A"/>
    <w:rsid w:val="004C5FFB"/>
    <w:rsid w:val="004C7B5C"/>
    <w:rsid w:val="004D2FE5"/>
    <w:rsid w:val="004D3484"/>
    <w:rsid w:val="004E1C7A"/>
    <w:rsid w:val="004E7654"/>
    <w:rsid w:val="005046E2"/>
    <w:rsid w:val="00513159"/>
    <w:rsid w:val="0051592F"/>
    <w:rsid w:val="005274AC"/>
    <w:rsid w:val="00530F8A"/>
    <w:rsid w:val="0053416C"/>
    <w:rsid w:val="00537A88"/>
    <w:rsid w:val="00545AAA"/>
    <w:rsid w:val="00554C39"/>
    <w:rsid w:val="00555D8B"/>
    <w:rsid w:val="00571BB6"/>
    <w:rsid w:val="00575DBF"/>
    <w:rsid w:val="00581A4D"/>
    <w:rsid w:val="00581E09"/>
    <w:rsid w:val="00584BCE"/>
    <w:rsid w:val="005865A2"/>
    <w:rsid w:val="00594F25"/>
    <w:rsid w:val="005C68B9"/>
    <w:rsid w:val="005C710B"/>
    <w:rsid w:val="005D0592"/>
    <w:rsid w:val="005D1527"/>
    <w:rsid w:val="005D45CC"/>
    <w:rsid w:val="005D7D36"/>
    <w:rsid w:val="005E7B31"/>
    <w:rsid w:val="005F5C1D"/>
    <w:rsid w:val="006022FC"/>
    <w:rsid w:val="00613DB7"/>
    <w:rsid w:val="00620F2C"/>
    <w:rsid w:val="00621BDD"/>
    <w:rsid w:val="006232FC"/>
    <w:rsid w:val="00630B5D"/>
    <w:rsid w:val="006333B1"/>
    <w:rsid w:val="00635949"/>
    <w:rsid w:val="00636224"/>
    <w:rsid w:val="00642ADB"/>
    <w:rsid w:val="0064623B"/>
    <w:rsid w:val="006518FC"/>
    <w:rsid w:val="0065382E"/>
    <w:rsid w:val="00657C74"/>
    <w:rsid w:val="006621FB"/>
    <w:rsid w:val="00667B38"/>
    <w:rsid w:val="00681044"/>
    <w:rsid w:val="00682C90"/>
    <w:rsid w:val="006875ED"/>
    <w:rsid w:val="006928EE"/>
    <w:rsid w:val="00694FE4"/>
    <w:rsid w:val="006A0EB9"/>
    <w:rsid w:val="006A2E39"/>
    <w:rsid w:val="006B35B0"/>
    <w:rsid w:val="006B73CC"/>
    <w:rsid w:val="006C65A2"/>
    <w:rsid w:val="006C6B15"/>
    <w:rsid w:val="006D286E"/>
    <w:rsid w:val="006E4629"/>
    <w:rsid w:val="006F412C"/>
    <w:rsid w:val="006F4AD7"/>
    <w:rsid w:val="006F7696"/>
    <w:rsid w:val="0070007D"/>
    <w:rsid w:val="00703235"/>
    <w:rsid w:val="007044F8"/>
    <w:rsid w:val="0072671A"/>
    <w:rsid w:val="0073533A"/>
    <w:rsid w:val="00736126"/>
    <w:rsid w:val="00741C15"/>
    <w:rsid w:val="007424E1"/>
    <w:rsid w:val="007442AB"/>
    <w:rsid w:val="00751B98"/>
    <w:rsid w:val="00765E0C"/>
    <w:rsid w:val="007733AA"/>
    <w:rsid w:val="00786AC0"/>
    <w:rsid w:val="00796B1C"/>
    <w:rsid w:val="007B5F38"/>
    <w:rsid w:val="007B6135"/>
    <w:rsid w:val="007C0CE5"/>
    <w:rsid w:val="0080302A"/>
    <w:rsid w:val="00806F8E"/>
    <w:rsid w:val="0080783F"/>
    <w:rsid w:val="008109FD"/>
    <w:rsid w:val="00817984"/>
    <w:rsid w:val="00822581"/>
    <w:rsid w:val="008434A9"/>
    <w:rsid w:val="00843CA8"/>
    <w:rsid w:val="008462F4"/>
    <w:rsid w:val="00850405"/>
    <w:rsid w:val="00857ABE"/>
    <w:rsid w:val="0086158F"/>
    <w:rsid w:val="00863027"/>
    <w:rsid w:val="008643BA"/>
    <w:rsid w:val="00870307"/>
    <w:rsid w:val="00883070"/>
    <w:rsid w:val="008870F3"/>
    <w:rsid w:val="00891278"/>
    <w:rsid w:val="00892C6F"/>
    <w:rsid w:val="008A5BD7"/>
    <w:rsid w:val="008B5BA9"/>
    <w:rsid w:val="008C61B7"/>
    <w:rsid w:val="008D1DDE"/>
    <w:rsid w:val="008D2CF5"/>
    <w:rsid w:val="008F44AB"/>
    <w:rsid w:val="00902422"/>
    <w:rsid w:val="00905D1B"/>
    <w:rsid w:val="00907EA0"/>
    <w:rsid w:val="00910D93"/>
    <w:rsid w:val="00922287"/>
    <w:rsid w:val="00927FFA"/>
    <w:rsid w:val="00953800"/>
    <w:rsid w:val="009620B6"/>
    <w:rsid w:val="009702DD"/>
    <w:rsid w:val="0097091D"/>
    <w:rsid w:val="009842BC"/>
    <w:rsid w:val="00985484"/>
    <w:rsid w:val="009A248A"/>
    <w:rsid w:val="009C505F"/>
    <w:rsid w:val="009D7167"/>
    <w:rsid w:val="009E15DC"/>
    <w:rsid w:val="009E56C0"/>
    <w:rsid w:val="009E6AA3"/>
    <w:rsid w:val="009E6D40"/>
    <w:rsid w:val="009F26C3"/>
    <w:rsid w:val="009F6AD5"/>
    <w:rsid w:val="00A02C4F"/>
    <w:rsid w:val="00A1105D"/>
    <w:rsid w:val="00A116F2"/>
    <w:rsid w:val="00A13FA0"/>
    <w:rsid w:val="00A15B6B"/>
    <w:rsid w:val="00A326A0"/>
    <w:rsid w:val="00A346D4"/>
    <w:rsid w:val="00A630AA"/>
    <w:rsid w:val="00A650C3"/>
    <w:rsid w:val="00A72D46"/>
    <w:rsid w:val="00A756D4"/>
    <w:rsid w:val="00A822D7"/>
    <w:rsid w:val="00A82305"/>
    <w:rsid w:val="00AA15B3"/>
    <w:rsid w:val="00AA63FD"/>
    <w:rsid w:val="00AB048A"/>
    <w:rsid w:val="00AC015E"/>
    <w:rsid w:val="00AC4F2F"/>
    <w:rsid w:val="00AD25C7"/>
    <w:rsid w:val="00AD3D64"/>
    <w:rsid w:val="00AE24A2"/>
    <w:rsid w:val="00AE79D2"/>
    <w:rsid w:val="00AE7FDB"/>
    <w:rsid w:val="00AF16AC"/>
    <w:rsid w:val="00B03C91"/>
    <w:rsid w:val="00B15EAE"/>
    <w:rsid w:val="00B2449A"/>
    <w:rsid w:val="00B25FA3"/>
    <w:rsid w:val="00B33DC1"/>
    <w:rsid w:val="00B54738"/>
    <w:rsid w:val="00B65C69"/>
    <w:rsid w:val="00B6696D"/>
    <w:rsid w:val="00B71AD0"/>
    <w:rsid w:val="00B85382"/>
    <w:rsid w:val="00B9483F"/>
    <w:rsid w:val="00BA6D06"/>
    <w:rsid w:val="00BB041C"/>
    <w:rsid w:val="00BB1136"/>
    <w:rsid w:val="00BB1792"/>
    <w:rsid w:val="00BB281E"/>
    <w:rsid w:val="00BB38AD"/>
    <w:rsid w:val="00BC0F85"/>
    <w:rsid w:val="00BD42B0"/>
    <w:rsid w:val="00BE652E"/>
    <w:rsid w:val="00BF7FDD"/>
    <w:rsid w:val="00C0419F"/>
    <w:rsid w:val="00C04EFB"/>
    <w:rsid w:val="00C11F76"/>
    <w:rsid w:val="00C35440"/>
    <w:rsid w:val="00C42415"/>
    <w:rsid w:val="00C72B4C"/>
    <w:rsid w:val="00C9200F"/>
    <w:rsid w:val="00C928B8"/>
    <w:rsid w:val="00C95728"/>
    <w:rsid w:val="00CA4914"/>
    <w:rsid w:val="00CA659A"/>
    <w:rsid w:val="00CA7582"/>
    <w:rsid w:val="00CB07AD"/>
    <w:rsid w:val="00CB0E26"/>
    <w:rsid w:val="00CB3486"/>
    <w:rsid w:val="00CB4732"/>
    <w:rsid w:val="00CB6426"/>
    <w:rsid w:val="00CC3668"/>
    <w:rsid w:val="00CC65C8"/>
    <w:rsid w:val="00CC6CBE"/>
    <w:rsid w:val="00CF07A1"/>
    <w:rsid w:val="00D05ADB"/>
    <w:rsid w:val="00D10D1C"/>
    <w:rsid w:val="00D14F5F"/>
    <w:rsid w:val="00D23B13"/>
    <w:rsid w:val="00D26A1E"/>
    <w:rsid w:val="00D30114"/>
    <w:rsid w:val="00D4258B"/>
    <w:rsid w:val="00D45570"/>
    <w:rsid w:val="00D507A9"/>
    <w:rsid w:val="00D51FF5"/>
    <w:rsid w:val="00D52AC6"/>
    <w:rsid w:val="00D54A58"/>
    <w:rsid w:val="00D7728F"/>
    <w:rsid w:val="00D808B6"/>
    <w:rsid w:val="00D811F7"/>
    <w:rsid w:val="00D82B63"/>
    <w:rsid w:val="00D936CC"/>
    <w:rsid w:val="00DB18BE"/>
    <w:rsid w:val="00DC04BB"/>
    <w:rsid w:val="00DC3E67"/>
    <w:rsid w:val="00DD07FC"/>
    <w:rsid w:val="00DD6B13"/>
    <w:rsid w:val="00DE3645"/>
    <w:rsid w:val="00DF356C"/>
    <w:rsid w:val="00E025A3"/>
    <w:rsid w:val="00E04EA1"/>
    <w:rsid w:val="00E174DB"/>
    <w:rsid w:val="00E245D3"/>
    <w:rsid w:val="00E33B2B"/>
    <w:rsid w:val="00E34FB6"/>
    <w:rsid w:val="00E3752C"/>
    <w:rsid w:val="00E41AB4"/>
    <w:rsid w:val="00E438D9"/>
    <w:rsid w:val="00E43BEB"/>
    <w:rsid w:val="00E44624"/>
    <w:rsid w:val="00E44F15"/>
    <w:rsid w:val="00E51AD3"/>
    <w:rsid w:val="00E52E27"/>
    <w:rsid w:val="00E53014"/>
    <w:rsid w:val="00E56664"/>
    <w:rsid w:val="00E618A9"/>
    <w:rsid w:val="00E625C5"/>
    <w:rsid w:val="00E633DC"/>
    <w:rsid w:val="00E652F2"/>
    <w:rsid w:val="00E771DD"/>
    <w:rsid w:val="00E8386E"/>
    <w:rsid w:val="00E8452B"/>
    <w:rsid w:val="00E86946"/>
    <w:rsid w:val="00E93987"/>
    <w:rsid w:val="00E9616B"/>
    <w:rsid w:val="00EA5A5C"/>
    <w:rsid w:val="00EB0E2D"/>
    <w:rsid w:val="00EB1BD9"/>
    <w:rsid w:val="00EB1CC0"/>
    <w:rsid w:val="00EC4362"/>
    <w:rsid w:val="00EF074D"/>
    <w:rsid w:val="00EF262D"/>
    <w:rsid w:val="00EF3672"/>
    <w:rsid w:val="00EF3D0B"/>
    <w:rsid w:val="00F00DC2"/>
    <w:rsid w:val="00F02F0F"/>
    <w:rsid w:val="00F04C30"/>
    <w:rsid w:val="00F112F7"/>
    <w:rsid w:val="00F175AE"/>
    <w:rsid w:val="00F25353"/>
    <w:rsid w:val="00F31C94"/>
    <w:rsid w:val="00F37B44"/>
    <w:rsid w:val="00F54FEA"/>
    <w:rsid w:val="00F61260"/>
    <w:rsid w:val="00F6281E"/>
    <w:rsid w:val="00F62C37"/>
    <w:rsid w:val="00F65859"/>
    <w:rsid w:val="00F67BFD"/>
    <w:rsid w:val="00F97960"/>
    <w:rsid w:val="00FC22E3"/>
    <w:rsid w:val="00FC75D9"/>
    <w:rsid w:val="00FE0374"/>
    <w:rsid w:val="00FF1970"/>
    <w:rsid w:val="00FF4CAB"/>
    <w:rsid w:val="00FF62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9EB40A"/>
  <w15:docId w15:val="{1D52FD06-837E-4214-B296-21488160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4FE4"/>
    <w:rPr>
      <w:rFonts w:ascii="Roboto" w:hAnsi="Roboto"/>
    </w:rPr>
  </w:style>
  <w:style w:type="paragraph" w:styleId="Heading1">
    <w:name w:val="heading 1"/>
    <w:basedOn w:val="HeadingBase"/>
    <w:next w:val="Heading2"/>
    <w:link w:val="Heading1Char"/>
    <w:qFormat/>
    <w:rsid w:val="003A7089"/>
    <w:pPr>
      <w:keepNext/>
      <w:spacing w:before="962" w:after="1682"/>
      <w:outlineLvl w:val="0"/>
    </w:pPr>
    <w:rPr>
      <w:sz w:val="60"/>
    </w:rPr>
  </w:style>
  <w:style w:type="paragraph" w:styleId="Heading2">
    <w:name w:val="heading 2"/>
    <w:basedOn w:val="HeadingBase"/>
    <w:next w:val="BodyText"/>
    <w:link w:val="Heading2Char"/>
    <w:qFormat/>
    <w:rsid w:val="00584BCE"/>
    <w:pPr>
      <w:keepNext/>
      <w:pageBreakBefore/>
      <w:pBdr>
        <w:top w:val="single" w:sz="6" w:space="1" w:color="auto"/>
      </w:pBdr>
      <w:spacing w:before="240" w:after="60"/>
      <w:outlineLvl w:val="1"/>
    </w:pPr>
    <w:rPr>
      <w:sz w:val="44"/>
      <w:szCs w:val="44"/>
    </w:rPr>
  </w:style>
  <w:style w:type="paragraph" w:styleId="Heading3">
    <w:name w:val="heading 3"/>
    <w:basedOn w:val="HeadingBase"/>
    <w:next w:val="BodyText"/>
    <w:link w:val="Heading3Char"/>
    <w:qFormat/>
    <w:rsid w:val="000B7360"/>
    <w:pPr>
      <w:keepNext/>
      <w:pageBreakBefore/>
      <w:spacing w:before="240" w:after="60"/>
      <w:outlineLvl w:val="2"/>
    </w:pPr>
    <w:rPr>
      <w:sz w:val="40"/>
      <w:szCs w:val="40"/>
    </w:rPr>
  </w:style>
  <w:style w:type="paragraph" w:styleId="Heading4">
    <w:name w:val="heading 4"/>
    <w:basedOn w:val="HeadingBase"/>
    <w:next w:val="BodyText"/>
    <w:link w:val="Heading4Char"/>
    <w:qFormat/>
    <w:rsid w:val="00040DD5"/>
    <w:pPr>
      <w:keepNext/>
      <w:spacing w:before="240" w:after="60"/>
      <w:ind w:right="360"/>
      <w:outlineLvl w:val="3"/>
    </w:pPr>
    <w:rPr>
      <w:i/>
      <w:color w:val="00B0F0"/>
      <w:sz w:val="36"/>
      <w:szCs w:val="36"/>
    </w:rPr>
  </w:style>
  <w:style w:type="paragraph" w:styleId="Heading5">
    <w:name w:val="heading 5"/>
    <w:basedOn w:val="HeadingBase"/>
    <w:next w:val="Normal"/>
    <w:link w:val="Heading5Char"/>
    <w:autoRedefine/>
    <w:qFormat/>
    <w:rsid w:val="0003167E"/>
    <w:pPr>
      <w:keepNext/>
      <w:spacing w:before="240"/>
      <w:ind w:right="360"/>
      <w:outlineLvl w:val="4"/>
    </w:pPr>
    <w:rPr>
      <w:rFonts w:cs="Arial"/>
      <w:sz w:val="32"/>
      <w:szCs w:val="32"/>
    </w:rPr>
  </w:style>
  <w:style w:type="paragraph" w:styleId="Heading6">
    <w:name w:val="heading 6"/>
    <w:basedOn w:val="Normal"/>
    <w:next w:val="Normal"/>
    <w:link w:val="Heading6Char"/>
    <w:qFormat/>
    <w:rsid w:val="00040DD5"/>
    <w:pPr>
      <w:spacing w:before="240" w:after="60"/>
      <w:ind w:right="360"/>
      <w:outlineLvl w:val="5"/>
    </w:pPr>
    <w:rPr>
      <w:rFonts w:ascii="Arial" w:hAnsi="Arial" w:cs="Arial"/>
      <w:b/>
      <w:bCs/>
      <w:i/>
      <w:color w:val="00B0F0"/>
      <w:sz w:val="28"/>
      <w:szCs w:val="28"/>
    </w:rPr>
  </w:style>
  <w:style w:type="paragraph" w:styleId="Heading7">
    <w:name w:val="heading 7"/>
    <w:basedOn w:val="Normal"/>
    <w:next w:val="Normal"/>
    <w:link w:val="Heading7Char"/>
    <w:qFormat/>
    <w:rsid w:val="000B7360"/>
    <w:pPr>
      <w:spacing w:before="360" w:after="60"/>
      <w:ind w:right="360"/>
      <w:outlineLvl w:val="6"/>
    </w:pPr>
    <w:rPr>
      <w:rFonts w:ascii="Arial" w:hAnsi="Arial" w:cs="Arial"/>
      <w:b/>
      <w:sz w:val="24"/>
      <w:szCs w:val="24"/>
    </w:rPr>
  </w:style>
  <w:style w:type="paragraph" w:styleId="Heading8">
    <w:name w:val="heading 8"/>
    <w:basedOn w:val="Normal"/>
    <w:next w:val="Normal"/>
    <w:link w:val="Heading8Char"/>
    <w:qFormat/>
    <w:rsid w:val="000B7360"/>
    <w:pPr>
      <w:spacing w:before="360" w:after="60"/>
      <w:ind w:right="360"/>
      <w:outlineLvl w:val="7"/>
    </w:pPr>
    <w:rPr>
      <w:rFonts w:ascii="Arial" w:hAnsi="Arial" w:cs="Arial"/>
      <w:b/>
      <w:i/>
    </w:rPr>
  </w:style>
  <w:style w:type="paragraph" w:styleId="Heading9">
    <w:name w:val="heading 9"/>
    <w:basedOn w:val="Normal"/>
    <w:next w:val="Normal"/>
    <w:link w:val="Heading9Char"/>
    <w:unhideWhenUsed/>
    <w:qFormat/>
    <w:rsid w:val="00E44F1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link w:val="HeadingBaseChar2"/>
    <w:rsid w:val="00BB281E"/>
    <w:rPr>
      <w:rFonts w:ascii="Arial" w:hAnsi="Arial"/>
      <w:b/>
    </w:rPr>
  </w:style>
  <w:style w:type="paragraph" w:styleId="BodyText">
    <w:name w:val="Body Text"/>
    <w:basedOn w:val="Normal"/>
    <w:link w:val="BodyTextChar"/>
    <w:rsid w:val="00667B38"/>
    <w:pPr>
      <w:spacing w:before="180"/>
    </w:pPr>
  </w:style>
  <w:style w:type="character" w:customStyle="1" w:styleId="BodyTextChar">
    <w:name w:val="Body Text Char"/>
    <w:basedOn w:val="DefaultParagraphFont"/>
    <w:link w:val="BodyText"/>
    <w:rsid w:val="000B7360"/>
  </w:style>
  <w:style w:type="character" w:customStyle="1" w:styleId="Heading5Char">
    <w:name w:val="Heading 5 Char"/>
    <w:basedOn w:val="DefaultParagraphFont"/>
    <w:link w:val="Heading5"/>
    <w:rsid w:val="0003167E"/>
    <w:rPr>
      <w:rFonts w:ascii="Arial" w:hAnsi="Arial" w:cs="Arial"/>
      <w:b/>
      <w:sz w:val="32"/>
      <w:szCs w:val="32"/>
    </w:rPr>
  </w:style>
  <w:style w:type="paragraph" w:styleId="Title">
    <w:name w:val="Title"/>
    <w:basedOn w:val="HeadingBase"/>
    <w:link w:val="TitleChar"/>
    <w:qFormat/>
    <w:rsid w:val="001B472C"/>
    <w:pPr>
      <w:spacing w:before="802" w:after="722"/>
      <w:jc w:val="center"/>
    </w:pPr>
    <w:rPr>
      <w:sz w:val="72"/>
    </w:rPr>
  </w:style>
  <w:style w:type="paragraph" w:customStyle="1" w:styleId="ByLine">
    <w:name w:val="ByLine"/>
    <w:basedOn w:val="Title"/>
    <w:link w:val="ByLineChar"/>
    <w:rsid w:val="00BB281E"/>
    <w:rPr>
      <w:sz w:val="28"/>
    </w:rPr>
  </w:style>
  <w:style w:type="paragraph" w:styleId="Caption">
    <w:name w:val="caption"/>
    <w:basedOn w:val="BodyText"/>
    <w:next w:val="BodyText"/>
    <w:link w:val="CaptionChar"/>
    <w:qFormat/>
    <w:rsid w:val="00407AE4"/>
    <w:pPr>
      <w:tabs>
        <w:tab w:val="left" w:pos="3600"/>
        <w:tab w:val="left" w:pos="3960"/>
      </w:tabs>
      <w:spacing w:before="60" w:after="160"/>
    </w:pPr>
    <w:rPr>
      <w:rFonts w:ascii="Arial" w:hAnsi="Arial"/>
      <w:sz w:val="18"/>
    </w:rPr>
  </w:style>
  <w:style w:type="character" w:customStyle="1" w:styleId="D2HNoGloss">
    <w:name w:val="D2HNoGloss"/>
    <w:rsid w:val="00BB281E"/>
  </w:style>
  <w:style w:type="paragraph" w:customStyle="1" w:styleId="HeaderBase">
    <w:name w:val="Header Base"/>
    <w:basedOn w:val="HeadingBase"/>
    <w:rsid w:val="00BB281E"/>
  </w:style>
  <w:style w:type="paragraph" w:styleId="Footer">
    <w:name w:val="footer"/>
    <w:basedOn w:val="HeaderBase"/>
    <w:link w:val="FooterChar"/>
    <w:rsid w:val="00694FE4"/>
    <w:pPr>
      <w:pBdr>
        <w:top w:val="single" w:sz="6" w:space="1" w:color="auto"/>
        <w:between w:val="single" w:sz="6" w:space="1" w:color="auto"/>
      </w:pBdr>
      <w:tabs>
        <w:tab w:val="right" w:pos="9360"/>
      </w:tabs>
    </w:pPr>
    <w:rPr>
      <w:rFonts w:ascii="Roboto" w:hAnsi="Roboto"/>
      <w:sz w:val="18"/>
    </w:rPr>
  </w:style>
  <w:style w:type="paragraph" w:customStyle="1" w:styleId="footereven">
    <w:name w:val="footer even"/>
    <w:basedOn w:val="Footer"/>
    <w:rsid w:val="00BB281E"/>
  </w:style>
  <w:style w:type="paragraph" w:customStyle="1" w:styleId="footerodd">
    <w:name w:val="footer odd"/>
    <w:basedOn w:val="Footer"/>
    <w:rsid w:val="00BB281E"/>
  </w:style>
  <w:style w:type="paragraph" w:styleId="Header">
    <w:name w:val="header"/>
    <w:basedOn w:val="HeaderBase"/>
    <w:link w:val="HeaderChar"/>
    <w:rsid w:val="00BB281E"/>
    <w:pPr>
      <w:tabs>
        <w:tab w:val="right" w:pos="9720"/>
      </w:tabs>
    </w:pPr>
    <w:rPr>
      <w:sz w:val="18"/>
    </w:rPr>
  </w:style>
  <w:style w:type="paragraph" w:customStyle="1" w:styleId="headereven">
    <w:name w:val="header even"/>
    <w:basedOn w:val="Header"/>
    <w:rsid w:val="00BB281E"/>
  </w:style>
  <w:style w:type="paragraph" w:customStyle="1" w:styleId="headerodd">
    <w:name w:val="header odd"/>
    <w:basedOn w:val="Header"/>
    <w:rsid w:val="00BB281E"/>
  </w:style>
  <w:style w:type="paragraph" w:customStyle="1" w:styleId="IndexBase">
    <w:name w:val="Index Base"/>
    <w:basedOn w:val="Normal"/>
    <w:rsid w:val="00BB281E"/>
  </w:style>
  <w:style w:type="paragraph" w:styleId="Index1">
    <w:name w:val="index 1"/>
    <w:basedOn w:val="IndexBase"/>
    <w:next w:val="Normal"/>
    <w:autoRedefine/>
    <w:uiPriority w:val="99"/>
    <w:rsid w:val="00BB281E"/>
    <w:pPr>
      <w:ind w:left="432" w:hanging="432"/>
    </w:pPr>
  </w:style>
  <w:style w:type="paragraph" w:styleId="Index2">
    <w:name w:val="index 2"/>
    <w:basedOn w:val="IndexBase"/>
    <w:next w:val="Normal"/>
    <w:autoRedefine/>
    <w:uiPriority w:val="99"/>
    <w:rsid w:val="00BB281E"/>
    <w:pPr>
      <w:ind w:left="432" w:hanging="288"/>
    </w:pPr>
  </w:style>
  <w:style w:type="paragraph" w:styleId="Index3">
    <w:name w:val="index 3"/>
    <w:basedOn w:val="IndexBase"/>
    <w:next w:val="Normal"/>
    <w:autoRedefine/>
    <w:rsid w:val="00BB281E"/>
    <w:pPr>
      <w:ind w:left="432" w:hanging="144"/>
    </w:pPr>
  </w:style>
  <w:style w:type="paragraph" w:styleId="IndexHeading">
    <w:name w:val="index heading"/>
    <w:basedOn w:val="HeadingBase"/>
    <w:next w:val="Index1"/>
    <w:uiPriority w:val="99"/>
    <w:rsid w:val="00BB281E"/>
    <w:pPr>
      <w:keepNext/>
      <w:spacing w:before="302" w:after="122"/>
    </w:pPr>
    <w:rPr>
      <w:sz w:val="22"/>
    </w:rPr>
  </w:style>
  <w:style w:type="paragraph" w:customStyle="1" w:styleId="Jump">
    <w:name w:val="Jump"/>
    <w:basedOn w:val="BodyText"/>
    <w:rsid w:val="00BB281E"/>
    <w:rPr>
      <w:rFonts w:ascii="Arial" w:hAnsi="Arial"/>
      <w:color w:val="FF00FF"/>
      <w:u w:val="double"/>
    </w:rPr>
  </w:style>
  <w:style w:type="paragraph" w:customStyle="1" w:styleId="Note">
    <w:name w:val="Note"/>
    <w:basedOn w:val="Normal"/>
    <w:link w:val="NoteChar"/>
    <w:qFormat/>
    <w:rsid w:val="0072671A"/>
    <w:pPr>
      <w:tabs>
        <w:tab w:val="left" w:pos="360"/>
      </w:tabs>
      <w:spacing w:before="180"/>
      <w:ind w:left="360" w:hanging="450"/>
    </w:pPr>
    <w:rPr>
      <w:noProof/>
    </w:rPr>
  </w:style>
  <w:style w:type="character" w:customStyle="1" w:styleId="NoteChar">
    <w:name w:val="Note Char"/>
    <w:basedOn w:val="DefaultParagraphFont"/>
    <w:link w:val="Note"/>
    <w:rsid w:val="0072671A"/>
    <w:rPr>
      <w:noProof/>
    </w:rPr>
  </w:style>
  <w:style w:type="paragraph" w:customStyle="1" w:styleId="SuperTitle">
    <w:name w:val="SuperTitle"/>
    <w:basedOn w:val="Title"/>
    <w:link w:val="SuperTitleChar"/>
    <w:rsid w:val="004A107F"/>
    <w:pPr>
      <w:spacing w:before="880" w:after="2922"/>
    </w:pPr>
    <w:rPr>
      <w:b w:val="0"/>
    </w:rPr>
  </w:style>
  <w:style w:type="paragraph" w:customStyle="1" w:styleId="TableHeading">
    <w:name w:val="TableHeading"/>
    <w:basedOn w:val="HeadingBase"/>
    <w:link w:val="TableHeadingChar"/>
    <w:rsid w:val="007733AA"/>
    <w:pPr>
      <w:keepNext/>
      <w:spacing w:before="240" w:after="60"/>
      <w:ind w:right="72"/>
    </w:pPr>
  </w:style>
  <w:style w:type="paragraph" w:customStyle="1" w:styleId="TOCBase">
    <w:name w:val="TOC Base"/>
    <w:basedOn w:val="Normal"/>
    <w:link w:val="TOCBaseChar"/>
    <w:rsid w:val="00BB281E"/>
  </w:style>
  <w:style w:type="paragraph" w:styleId="TOC1">
    <w:name w:val="toc 1"/>
    <w:basedOn w:val="TOCBase"/>
    <w:next w:val="Normal"/>
    <w:uiPriority w:val="39"/>
    <w:rsid w:val="00694FE4"/>
    <w:pPr>
      <w:tabs>
        <w:tab w:val="right" w:leader="dot" w:pos="9360"/>
      </w:tabs>
      <w:spacing w:before="180" w:after="60"/>
      <w:ind w:left="360"/>
    </w:pPr>
    <w:rPr>
      <w:b/>
      <w:noProof/>
      <w:sz w:val="22"/>
    </w:rPr>
  </w:style>
  <w:style w:type="paragraph" w:styleId="TOC2">
    <w:name w:val="toc 2"/>
    <w:basedOn w:val="TOCBase"/>
    <w:next w:val="Normal"/>
    <w:link w:val="TOC2Char"/>
    <w:uiPriority w:val="39"/>
    <w:rsid w:val="00464AA8"/>
    <w:pPr>
      <w:tabs>
        <w:tab w:val="right" w:leader="dot" w:pos="9360"/>
      </w:tabs>
      <w:ind w:left="806"/>
    </w:pPr>
    <w:rPr>
      <w:rFonts w:ascii="Arial Narrow" w:hAnsi="Arial Narrow"/>
      <w:noProof/>
    </w:rPr>
  </w:style>
  <w:style w:type="paragraph" w:styleId="TOC3">
    <w:name w:val="toc 3"/>
    <w:basedOn w:val="TOCBase"/>
    <w:next w:val="Normal"/>
    <w:autoRedefine/>
    <w:uiPriority w:val="39"/>
    <w:rsid w:val="00464AA8"/>
    <w:pPr>
      <w:tabs>
        <w:tab w:val="right" w:leader="dot" w:pos="9360"/>
      </w:tabs>
      <w:ind w:left="1166"/>
    </w:pPr>
    <w:rPr>
      <w:rFonts w:ascii="Arial Narrow" w:hAnsi="Arial Narrow"/>
      <w:noProof/>
    </w:rPr>
  </w:style>
  <w:style w:type="paragraph" w:customStyle="1" w:styleId="TOCTitle">
    <w:name w:val="TOCTitle"/>
    <w:basedOn w:val="HeadingBase"/>
    <w:link w:val="TOCTitleChar1"/>
    <w:rsid w:val="00694FE4"/>
    <w:pPr>
      <w:keepNext/>
      <w:spacing w:before="960" w:after="480"/>
    </w:pPr>
    <w:rPr>
      <w:rFonts w:ascii="Roboto" w:hAnsi="Roboto"/>
      <w:sz w:val="60"/>
    </w:rPr>
  </w:style>
  <w:style w:type="paragraph" w:customStyle="1" w:styleId="C1HBullet">
    <w:name w:val="C1H Bullet"/>
    <w:link w:val="C1HBulletChar1"/>
    <w:rsid w:val="00985484"/>
    <w:pPr>
      <w:numPr>
        <w:numId w:val="4"/>
      </w:numPr>
      <w:tabs>
        <w:tab w:val="left" w:pos="720"/>
      </w:tabs>
      <w:spacing w:before="120"/>
    </w:pPr>
  </w:style>
  <w:style w:type="paragraph" w:customStyle="1" w:styleId="C1HBullet2">
    <w:name w:val="C1H Bullet 2"/>
    <w:basedOn w:val="C1HBullet"/>
    <w:rsid w:val="00A822D7"/>
    <w:pPr>
      <w:numPr>
        <w:numId w:val="2"/>
      </w:numPr>
    </w:pPr>
  </w:style>
  <w:style w:type="paragraph" w:customStyle="1" w:styleId="C1HBullet2A">
    <w:name w:val="C1H Bullet 2A"/>
    <w:basedOn w:val="C1HBullet"/>
    <w:link w:val="C1HBullet2AChar"/>
    <w:rsid w:val="00A822D7"/>
    <w:pPr>
      <w:numPr>
        <w:numId w:val="1"/>
      </w:numPr>
    </w:pPr>
  </w:style>
  <w:style w:type="paragraph" w:customStyle="1" w:styleId="C1HNumber">
    <w:name w:val="C1H Number"/>
    <w:basedOn w:val="BodyText"/>
    <w:rsid w:val="00985484"/>
    <w:pPr>
      <w:numPr>
        <w:numId w:val="5"/>
      </w:numPr>
    </w:pPr>
  </w:style>
  <w:style w:type="paragraph" w:customStyle="1" w:styleId="C1HNumber2">
    <w:name w:val="C1H Number 2"/>
    <w:basedOn w:val="BodyText"/>
    <w:rsid w:val="00667B38"/>
    <w:pPr>
      <w:numPr>
        <w:numId w:val="3"/>
      </w:numPr>
    </w:pPr>
  </w:style>
  <w:style w:type="paragraph" w:customStyle="1" w:styleId="C1HContinue">
    <w:name w:val="C1H Continue"/>
    <w:basedOn w:val="BodyText"/>
    <w:link w:val="C1HContinueChar"/>
    <w:rsid w:val="00667B38"/>
    <w:pPr>
      <w:ind w:left="720"/>
    </w:pPr>
  </w:style>
  <w:style w:type="paragraph" w:customStyle="1" w:styleId="C1HContinue2">
    <w:name w:val="C1H Continue 2"/>
    <w:basedOn w:val="Normal"/>
    <w:link w:val="C1HContinue2Char"/>
    <w:rsid w:val="00BF7FDD"/>
    <w:pPr>
      <w:spacing w:before="120"/>
      <w:ind w:left="1080"/>
    </w:pPr>
  </w:style>
  <w:style w:type="character" w:customStyle="1" w:styleId="C1HJump">
    <w:name w:val="C1H Jump"/>
    <w:basedOn w:val="DefaultParagraphFont"/>
    <w:rsid w:val="00BB281E"/>
    <w:rPr>
      <w:color w:val="008000"/>
    </w:rPr>
  </w:style>
  <w:style w:type="character" w:customStyle="1" w:styleId="C1HPopup">
    <w:name w:val="C1H Popup"/>
    <w:basedOn w:val="DefaultParagraphFont"/>
    <w:rsid w:val="009A248A"/>
    <w:rPr>
      <w:i/>
      <w:color w:val="993300"/>
    </w:rPr>
  </w:style>
  <w:style w:type="character" w:customStyle="1" w:styleId="C1HIndex">
    <w:name w:val="C1H Index"/>
    <w:basedOn w:val="DefaultParagraphFont"/>
    <w:rsid w:val="00BB281E"/>
    <w:rPr>
      <w:color w:val="808000"/>
    </w:rPr>
  </w:style>
  <w:style w:type="character" w:customStyle="1" w:styleId="C1HIndexInvisible">
    <w:name w:val="C1H Index Invisible"/>
    <w:basedOn w:val="C1HIndex"/>
    <w:rsid w:val="00BB281E"/>
    <w:rPr>
      <w:vanish/>
      <w:color w:val="808000"/>
    </w:rPr>
  </w:style>
  <w:style w:type="paragraph" w:customStyle="1" w:styleId="MidTopic">
    <w:name w:val="MidTopic"/>
    <w:basedOn w:val="Heading3"/>
    <w:next w:val="BodyText"/>
    <w:rsid w:val="00BB281E"/>
    <w:pPr>
      <w:outlineLvl w:val="9"/>
    </w:pPr>
  </w:style>
  <w:style w:type="character" w:customStyle="1" w:styleId="C1HKeywordLink">
    <w:name w:val="C1H Keyword Link"/>
    <w:basedOn w:val="C1HIndex"/>
    <w:rsid w:val="00BB281E"/>
    <w:rPr>
      <w:color w:val="808000"/>
      <w:u w:val="single"/>
    </w:rPr>
  </w:style>
  <w:style w:type="character" w:customStyle="1" w:styleId="C1HLinkTag">
    <w:name w:val="C1H Link Tag"/>
    <w:basedOn w:val="DefaultParagraphFont"/>
    <w:rsid w:val="00E025A3"/>
    <w:rPr>
      <w:color w:val="auto"/>
    </w:rPr>
  </w:style>
  <w:style w:type="character" w:customStyle="1" w:styleId="C1HLinkTagInvisible">
    <w:name w:val="C1H Link Tag Invisible"/>
    <w:basedOn w:val="C1HLinkTag"/>
    <w:rsid w:val="00BB281E"/>
    <w:rPr>
      <w:vanish/>
      <w:color w:val="auto"/>
    </w:rPr>
  </w:style>
  <w:style w:type="character" w:customStyle="1" w:styleId="C1HContextID">
    <w:name w:val="C1H Context ID"/>
    <w:basedOn w:val="DefaultParagraphFont"/>
    <w:rsid w:val="00BB281E"/>
    <w:rPr>
      <w:vanish/>
      <w:color w:val="FF00FF"/>
    </w:rPr>
  </w:style>
  <w:style w:type="character" w:customStyle="1" w:styleId="C1HConditional">
    <w:name w:val="C1H Conditional"/>
    <w:basedOn w:val="DefaultParagraphFont"/>
    <w:rsid w:val="00BB281E"/>
    <w:rPr>
      <w:bdr w:val="none" w:sz="0" w:space="0" w:color="auto"/>
      <w:shd w:val="clear" w:color="auto" w:fill="D9D9D9"/>
    </w:rPr>
  </w:style>
  <w:style w:type="character" w:customStyle="1" w:styleId="C1HOnline">
    <w:name w:val="C1H Online"/>
    <w:basedOn w:val="DefaultParagraphFont"/>
    <w:rsid w:val="00BB281E"/>
    <w:rPr>
      <w:bdr w:val="none" w:sz="0" w:space="0" w:color="auto"/>
      <w:shd w:val="clear" w:color="auto" w:fill="99CCFF"/>
    </w:rPr>
  </w:style>
  <w:style w:type="character" w:customStyle="1" w:styleId="C1HManual">
    <w:name w:val="C1H Manual"/>
    <w:basedOn w:val="DefaultParagraphFont"/>
    <w:rsid w:val="00BB281E"/>
    <w:rPr>
      <w:bdr w:val="none" w:sz="0" w:space="0" w:color="auto"/>
      <w:shd w:val="clear" w:color="auto" w:fill="CCFFCC"/>
    </w:rPr>
  </w:style>
  <w:style w:type="paragraph" w:customStyle="1" w:styleId="C1HPopupTopicText">
    <w:name w:val="C1H Popup Topic Text"/>
    <w:basedOn w:val="BodyText"/>
    <w:link w:val="C1HPopupTopicTextChar"/>
    <w:rsid w:val="00BB281E"/>
  </w:style>
  <w:style w:type="character" w:customStyle="1" w:styleId="C1HContentsTitle">
    <w:name w:val="C1H Contents Title"/>
    <w:basedOn w:val="DefaultParagraphFont"/>
    <w:rsid w:val="00BB281E"/>
    <w:rPr>
      <w:color w:val="993300"/>
    </w:rPr>
  </w:style>
  <w:style w:type="character" w:customStyle="1" w:styleId="C1HTopicProperties">
    <w:name w:val="C1H Topic Properties"/>
    <w:basedOn w:val="DefaultParagraphFont"/>
    <w:rsid w:val="00BB281E"/>
    <w:rPr>
      <w:vanish/>
      <w:color w:val="800080"/>
    </w:rPr>
  </w:style>
  <w:style w:type="paragraph" w:customStyle="1" w:styleId="GlossaryHeading">
    <w:name w:val="Glossary Heading"/>
    <w:basedOn w:val="HeadingBase"/>
    <w:next w:val="C1HPopupTopicText"/>
    <w:rsid w:val="00BB281E"/>
    <w:pPr>
      <w:keepNext/>
      <w:spacing w:before="340"/>
      <w:outlineLvl w:val="4"/>
    </w:pPr>
    <w:rPr>
      <w:sz w:val="28"/>
    </w:rPr>
  </w:style>
  <w:style w:type="character" w:customStyle="1" w:styleId="C1HInlineExpand">
    <w:name w:val="C1H Inline Expand"/>
    <w:basedOn w:val="DefaultParagraphFont"/>
    <w:rsid w:val="00BB281E"/>
    <w:rPr>
      <w:color w:val="008080"/>
    </w:rPr>
  </w:style>
  <w:style w:type="character" w:customStyle="1" w:styleId="C1HInlinePopup">
    <w:name w:val="C1H Inline Popup"/>
    <w:basedOn w:val="C1HInlineExpand"/>
    <w:rsid w:val="00BB281E"/>
    <w:rPr>
      <w:i/>
      <w:color w:val="008080"/>
      <w:u w:val="single"/>
    </w:rPr>
  </w:style>
  <w:style w:type="character" w:customStyle="1" w:styleId="C1HExpandText">
    <w:name w:val="C1H Expand Text"/>
    <w:basedOn w:val="DefaultParagraphFont"/>
    <w:rsid w:val="00BB281E"/>
    <w:rPr>
      <w:vanish/>
      <w:bdr w:val="none" w:sz="0" w:space="0" w:color="auto"/>
      <w:shd w:val="clear" w:color="auto" w:fill="CCFFFF"/>
    </w:rPr>
  </w:style>
  <w:style w:type="character" w:customStyle="1" w:styleId="C1HPopupText">
    <w:name w:val="C1H Popup Text"/>
    <w:basedOn w:val="C1HExpandText"/>
    <w:rsid w:val="00BB281E"/>
    <w:rPr>
      <w:vanish/>
      <w:bdr w:val="none" w:sz="0" w:space="0" w:color="auto"/>
      <w:shd w:val="clear" w:color="auto" w:fill="CCFFFF"/>
    </w:rPr>
  </w:style>
  <w:style w:type="character" w:customStyle="1" w:styleId="C1HInlineDropdown">
    <w:name w:val="C1H Inline Dropdown"/>
    <w:basedOn w:val="C1HInlineExpand"/>
    <w:rsid w:val="00BB281E"/>
    <w:rPr>
      <w:color w:val="008080"/>
      <w:u w:val="single"/>
    </w:rPr>
  </w:style>
  <w:style w:type="character" w:customStyle="1" w:styleId="C1HDropdownText">
    <w:name w:val="C1H Dropdown Text"/>
    <w:basedOn w:val="C1HExpandText"/>
    <w:rsid w:val="00BB281E"/>
    <w:rPr>
      <w:vanish/>
      <w:bdr w:val="none" w:sz="0" w:space="0" w:color="auto"/>
      <w:shd w:val="clear" w:color="auto" w:fill="CCFFFF"/>
    </w:rPr>
  </w:style>
  <w:style w:type="paragraph" w:customStyle="1" w:styleId="GlossaryHeadingnoautolinks">
    <w:name w:val="Glossary Heading (no auto links)"/>
    <w:basedOn w:val="GlossaryHeading"/>
    <w:next w:val="C1HPopupTopicText"/>
    <w:rsid w:val="00BB281E"/>
    <w:rPr>
      <w:color w:val="993300"/>
    </w:rPr>
  </w:style>
  <w:style w:type="character" w:customStyle="1" w:styleId="C1HVariable">
    <w:name w:val="C1H Variable"/>
    <w:basedOn w:val="DefaultParagraphFont"/>
    <w:rsid w:val="00A756D4"/>
    <w:rPr>
      <w:i/>
      <w:color w:val="993300"/>
    </w:rPr>
  </w:style>
  <w:style w:type="paragraph" w:customStyle="1" w:styleId="C1SectionCollapsed">
    <w:name w:val="C1 Section Collapsed"/>
    <w:basedOn w:val="Heading4"/>
    <w:next w:val="BodyText"/>
    <w:rsid w:val="007424E1"/>
  </w:style>
  <w:style w:type="paragraph" w:customStyle="1" w:styleId="C1SectionExpanded">
    <w:name w:val="C1 Section Expanded"/>
    <w:basedOn w:val="Heading4"/>
    <w:next w:val="BodyText"/>
    <w:rsid w:val="007424E1"/>
  </w:style>
  <w:style w:type="paragraph" w:customStyle="1" w:styleId="C1SectionEnd">
    <w:name w:val="C1 Section End"/>
    <w:basedOn w:val="BodyText"/>
    <w:next w:val="BodyText"/>
    <w:rsid w:val="007424E1"/>
  </w:style>
  <w:style w:type="character" w:styleId="Emphasis">
    <w:name w:val="Emphasis"/>
    <w:basedOn w:val="DefaultParagraphFont"/>
    <w:qFormat/>
    <w:rsid w:val="00694FE4"/>
    <w:rPr>
      <w:rFonts w:ascii="Roboto" w:hAnsi="Roboto"/>
      <w:i/>
      <w:iCs/>
      <w:sz w:val="20"/>
    </w:rPr>
  </w:style>
  <w:style w:type="paragraph" w:customStyle="1" w:styleId="Center">
    <w:name w:val="Center"/>
    <w:basedOn w:val="Normal"/>
    <w:link w:val="CenterChar1"/>
    <w:rsid w:val="003710A6"/>
    <w:pPr>
      <w:spacing w:before="180"/>
      <w:jc w:val="center"/>
    </w:pPr>
    <w:rPr>
      <w:bCs/>
    </w:rPr>
  </w:style>
  <w:style w:type="paragraph" w:customStyle="1" w:styleId="TableCells">
    <w:name w:val="Table Cells"/>
    <w:basedOn w:val="Normal"/>
    <w:link w:val="TableCellsChar1"/>
    <w:rsid w:val="006B35B0"/>
    <w:pPr>
      <w:widowControl w:val="0"/>
      <w:spacing w:after="120"/>
    </w:pPr>
    <w:rPr>
      <w:rFonts w:ascii="Arial" w:hAnsi="Arial"/>
      <w:szCs w:val="22"/>
    </w:rPr>
  </w:style>
  <w:style w:type="paragraph" w:customStyle="1" w:styleId="TOC-Topics">
    <w:name w:val="TOC-Topics"/>
    <w:link w:val="TOC-TopicsChar"/>
    <w:rsid w:val="00101C2D"/>
    <w:pPr>
      <w:tabs>
        <w:tab w:val="right" w:leader="dot" w:pos="6750"/>
      </w:tabs>
      <w:spacing w:before="240"/>
    </w:pPr>
    <w:rPr>
      <w:rFonts w:ascii="Arial Narrow" w:hAnsi="Arial Narrow"/>
      <w:b/>
      <w:sz w:val="22"/>
    </w:rPr>
  </w:style>
  <w:style w:type="paragraph" w:customStyle="1" w:styleId="Topics">
    <w:name w:val="Topics"/>
    <w:basedOn w:val="TOC-Topics"/>
    <w:rsid w:val="00BF7FDD"/>
    <w:pPr>
      <w:pBdr>
        <w:top w:val="single" w:sz="12" w:space="1" w:color="auto"/>
      </w:pBdr>
      <w:spacing w:before="360"/>
    </w:pPr>
  </w:style>
  <w:style w:type="paragraph" w:customStyle="1" w:styleId="Heading2nopgbreakbefore">
    <w:name w:val="Heading 2 no pg break before"/>
    <w:basedOn w:val="Heading2"/>
    <w:rsid w:val="00FF4CAB"/>
    <w:pPr>
      <w:pageBreakBefore w:val="0"/>
    </w:pPr>
  </w:style>
  <w:style w:type="paragraph" w:customStyle="1" w:styleId="RelatedHead">
    <w:name w:val="RelatedHead"/>
    <w:basedOn w:val="HeadingBase"/>
    <w:next w:val="Jump"/>
    <w:rsid w:val="00DD07FC"/>
    <w:pPr>
      <w:spacing w:before="120" w:after="60"/>
    </w:pPr>
    <w:rPr>
      <w:noProof/>
      <w:color w:val="FF00FF"/>
      <w:sz w:val="24"/>
    </w:rPr>
  </w:style>
  <w:style w:type="paragraph" w:customStyle="1" w:styleId="Illustration">
    <w:name w:val="Illustration"/>
    <w:basedOn w:val="BodyText"/>
    <w:next w:val="Caption"/>
    <w:link w:val="IllustrationChar"/>
    <w:rsid w:val="000C1385"/>
    <w:pPr>
      <w:spacing w:before="240" w:after="360"/>
    </w:pPr>
  </w:style>
  <w:style w:type="paragraph" w:customStyle="1" w:styleId="Illustrationinnumberedlist">
    <w:name w:val="Illustration in numbered list"/>
    <w:basedOn w:val="Normal"/>
    <w:qFormat/>
    <w:rsid w:val="00FF620B"/>
    <w:pPr>
      <w:spacing w:before="240" w:after="360"/>
      <w:ind w:left="720"/>
    </w:pPr>
    <w:rPr>
      <w:noProof/>
    </w:rPr>
  </w:style>
  <w:style w:type="paragraph" w:customStyle="1" w:styleId="Noteindented">
    <w:name w:val="Note indented"/>
    <w:basedOn w:val="Note"/>
    <w:qFormat/>
    <w:rsid w:val="00BF7FDD"/>
    <w:pPr>
      <w:tabs>
        <w:tab w:val="left" w:pos="1260"/>
      </w:tabs>
      <w:ind w:left="1260" w:hanging="540"/>
    </w:pPr>
  </w:style>
  <w:style w:type="paragraph" w:customStyle="1" w:styleId="Noteintable">
    <w:name w:val="Note in table"/>
    <w:basedOn w:val="Note"/>
    <w:qFormat/>
    <w:rsid w:val="00554C39"/>
    <w:pPr>
      <w:tabs>
        <w:tab w:val="clear" w:pos="360"/>
        <w:tab w:val="left" w:pos="425"/>
      </w:tabs>
      <w:spacing w:after="120"/>
      <w:ind w:left="425" w:right="72" w:hanging="457"/>
    </w:pPr>
    <w:rPr>
      <w:rFonts w:ascii="Arial" w:hAnsi="Arial" w:cs="Arial"/>
    </w:rPr>
  </w:style>
  <w:style w:type="character" w:customStyle="1" w:styleId="TableCellsChar">
    <w:name w:val="Table Cells Char"/>
    <w:basedOn w:val="DefaultParagraphFont"/>
    <w:rsid w:val="002958F8"/>
  </w:style>
  <w:style w:type="paragraph" w:customStyle="1" w:styleId="BodyTable">
    <w:name w:val="BodyTable"/>
    <w:basedOn w:val="Normal"/>
    <w:rsid w:val="006A0EB9"/>
    <w:pPr>
      <w:spacing w:before="115"/>
    </w:pPr>
  </w:style>
  <w:style w:type="character" w:styleId="CommentReference">
    <w:name w:val="annotation reference"/>
    <w:basedOn w:val="DefaultParagraphFont"/>
    <w:rsid w:val="00E174DB"/>
    <w:rPr>
      <w:sz w:val="16"/>
      <w:szCs w:val="16"/>
    </w:rPr>
  </w:style>
  <w:style w:type="paragraph" w:styleId="CommentText">
    <w:name w:val="annotation text"/>
    <w:basedOn w:val="Normal"/>
    <w:link w:val="CommentTextChar"/>
    <w:rsid w:val="00E174DB"/>
  </w:style>
  <w:style w:type="character" w:customStyle="1" w:styleId="CommentTextChar">
    <w:name w:val="Comment Text Char"/>
    <w:basedOn w:val="DefaultParagraphFont"/>
    <w:link w:val="CommentText"/>
    <w:rsid w:val="00E174DB"/>
  </w:style>
  <w:style w:type="paragraph" w:styleId="CommentSubject">
    <w:name w:val="annotation subject"/>
    <w:basedOn w:val="CommentText"/>
    <w:next w:val="CommentText"/>
    <w:link w:val="CommentSubjectChar"/>
    <w:rsid w:val="00E174DB"/>
    <w:rPr>
      <w:b/>
      <w:bCs/>
    </w:rPr>
  </w:style>
  <w:style w:type="character" w:customStyle="1" w:styleId="CommentSubjectChar">
    <w:name w:val="Comment Subject Char"/>
    <w:basedOn w:val="CommentTextChar"/>
    <w:link w:val="CommentSubject"/>
    <w:rsid w:val="00E174DB"/>
    <w:rPr>
      <w:b/>
      <w:bCs/>
    </w:rPr>
  </w:style>
  <w:style w:type="paragraph" w:styleId="BalloonText">
    <w:name w:val="Balloon Text"/>
    <w:basedOn w:val="Normal"/>
    <w:link w:val="BalloonTextChar"/>
    <w:rsid w:val="00E174DB"/>
    <w:rPr>
      <w:rFonts w:ascii="Tahoma" w:hAnsi="Tahoma" w:cs="Tahoma"/>
      <w:sz w:val="16"/>
      <w:szCs w:val="16"/>
    </w:rPr>
  </w:style>
  <w:style w:type="character" w:customStyle="1" w:styleId="BalloonTextChar">
    <w:name w:val="Balloon Text Char"/>
    <w:basedOn w:val="DefaultParagraphFont"/>
    <w:link w:val="BalloonText"/>
    <w:rsid w:val="00E174DB"/>
    <w:rPr>
      <w:rFonts w:ascii="Tahoma" w:hAnsi="Tahoma" w:cs="Tahoma"/>
      <w:sz w:val="16"/>
      <w:szCs w:val="16"/>
    </w:rPr>
  </w:style>
  <w:style w:type="character" w:customStyle="1" w:styleId="TitleChar">
    <w:name w:val="Title Char"/>
    <w:basedOn w:val="DefaultParagraphFont"/>
    <w:link w:val="Title"/>
    <w:rsid w:val="001B472C"/>
    <w:rPr>
      <w:rFonts w:ascii="Arial" w:hAnsi="Arial"/>
      <w:b/>
      <w:sz w:val="72"/>
    </w:rPr>
  </w:style>
  <w:style w:type="character" w:customStyle="1" w:styleId="TableCellsChar1">
    <w:name w:val="Table Cells Char1"/>
    <w:basedOn w:val="DefaultParagraphFont"/>
    <w:link w:val="TableCells"/>
    <w:rsid w:val="00142264"/>
    <w:rPr>
      <w:rFonts w:ascii="Arial" w:hAnsi="Arial"/>
      <w:szCs w:val="22"/>
    </w:rPr>
  </w:style>
  <w:style w:type="character" w:customStyle="1" w:styleId="IllustrationChar">
    <w:name w:val="Illustration Char"/>
    <w:basedOn w:val="DefaultParagraphFont"/>
    <w:link w:val="Illustration"/>
    <w:locked/>
    <w:rsid w:val="00EC4362"/>
  </w:style>
  <w:style w:type="paragraph" w:customStyle="1" w:styleId="Indentedtableheading">
    <w:name w:val="Indented table heading"/>
    <w:basedOn w:val="TableHeading"/>
    <w:qFormat/>
    <w:rsid w:val="00142264"/>
    <w:pPr>
      <w:ind w:left="720"/>
    </w:pPr>
    <w:rPr>
      <w:lang w:bidi="th-TH"/>
    </w:rPr>
  </w:style>
  <w:style w:type="character" w:styleId="Hyperlink">
    <w:name w:val="Hyperlink"/>
    <w:basedOn w:val="DefaultParagraphFont"/>
    <w:uiPriority w:val="99"/>
    <w:rsid w:val="00CB6426"/>
    <w:rPr>
      <w:color w:val="0000FF"/>
      <w:u w:val="single"/>
    </w:rPr>
  </w:style>
  <w:style w:type="paragraph" w:styleId="Subtitle">
    <w:name w:val="Subtitle"/>
    <w:basedOn w:val="Normal"/>
    <w:next w:val="Normal"/>
    <w:link w:val="SubtitleChar"/>
    <w:qFormat/>
    <w:rsid w:val="00017E4F"/>
    <w:pPr>
      <w:spacing w:after="60"/>
      <w:jc w:val="center"/>
    </w:pPr>
    <w:rPr>
      <w:rFonts w:ascii="Arial" w:hAnsi="Arial" w:cs="Times New Roman"/>
      <w:b/>
      <w:sz w:val="52"/>
      <w:szCs w:val="24"/>
    </w:rPr>
  </w:style>
  <w:style w:type="character" w:customStyle="1" w:styleId="SubtitleChar">
    <w:name w:val="Subtitle Char"/>
    <w:basedOn w:val="DefaultParagraphFont"/>
    <w:link w:val="Subtitle"/>
    <w:rsid w:val="00017E4F"/>
    <w:rPr>
      <w:rFonts w:ascii="Arial" w:hAnsi="Arial" w:cs="Times New Roman"/>
      <w:b/>
      <w:sz w:val="52"/>
      <w:szCs w:val="24"/>
    </w:rPr>
  </w:style>
  <w:style w:type="paragraph" w:styleId="DocumentMap">
    <w:name w:val="Document Map"/>
    <w:basedOn w:val="Normal"/>
    <w:link w:val="DocumentMapChar"/>
    <w:rsid w:val="003C5D7A"/>
    <w:rPr>
      <w:rFonts w:ascii="Tahoma" w:hAnsi="Tahoma" w:cs="Tahoma"/>
      <w:sz w:val="16"/>
      <w:szCs w:val="16"/>
    </w:rPr>
  </w:style>
  <w:style w:type="character" w:customStyle="1" w:styleId="DocumentMapChar">
    <w:name w:val="Document Map Char"/>
    <w:basedOn w:val="DefaultParagraphFont"/>
    <w:link w:val="DocumentMap"/>
    <w:rsid w:val="003C5D7A"/>
    <w:rPr>
      <w:rFonts w:ascii="Tahoma" w:hAnsi="Tahoma" w:cs="Tahoma"/>
      <w:sz w:val="16"/>
      <w:szCs w:val="16"/>
    </w:rPr>
  </w:style>
  <w:style w:type="character" w:customStyle="1" w:styleId="Emphasisintable">
    <w:name w:val="Emphasis in table"/>
    <w:qFormat/>
    <w:rsid w:val="003C5D7A"/>
    <w:rPr>
      <w:i/>
    </w:rPr>
  </w:style>
  <w:style w:type="paragraph" w:styleId="Bibliography">
    <w:name w:val="Bibliography"/>
    <w:basedOn w:val="Normal"/>
    <w:next w:val="Normal"/>
    <w:uiPriority w:val="37"/>
    <w:semiHidden/>
    <w:unhideWhenUsed/>
    <w:rsid w:val="00E44F15"/>
  </w:style>
  <w:style w:type="paragraph" w:styleId="BlockText">
    <w:name w:val="Block Text"/>
    <w:basedOn w:val="Normal"/>
    <w:rsid w:val="00E44F1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E44F15"/>
    <w:pPr>
      <w:spacing w:after="120" w:line="480" w:lineRule="auto"/>
    </w:pPr>
  </w:style>
  <w:style w:type="character" w:customStyle="1" w:styleId="BodyText2Char">
    <w:name w:val="Body Text 2 Char"/>
    <w:basedOn w:val="DefaultParagraphFont"/>
    <w:link w:val="BodyText2"/>
    <w:rsid w:val="00E44F15"/>
  </w:style>
  <w:style w:type="paragraph" w:styleId="BodyText3">
    <w:name w:val="Body Text 3"/>
    <w:basedOn w:val="Normal"/>
    <w:link w:val="BodyText3Char"/>
    <w:rsid w:val="00E44F15"/>
    <w:pPr>
      <w:spacing w:after="120"/>
    </w:pPr>
    <w:rPr>
      <w:sz w:val="16"/>
      <w:szCs w:val="16"/>
    </w:rPr>
  </w:style>
  <w:style w:type="character" w:customStyle="1" w:styleId="BodyText3Char">
    <w:name w:val="Body Text 3 Char"/>
    <w:basedOn w:val="DefaultParagraphFont"/>
    <w:link w:val="BodyText3"/>
    <w:rsid w:val="00E44F15"/>
    <w:rPr>
      <w:sz w:val="16"/>
      <w:szCs w:val="16"/>
    </w:rPr>
  </w:style>
  <w:style w:type="paragraph" w:styleId="BodyTextFirstIndent">
    <w:name w:val="Body Text First Indent"/>
    <w:basedOn w:val="BodyText"/>
    <w:link w:val="BodyTextFirstIndentChar"/>
    <w:rsid w:val="00E44F15"/>
    <w:pPr>
      <w:spacing w:before="0"/>
      <w:ind w:firstLine="360"/>
    </w:pPr>
  </w:style>
  <w:style w:type="character" w:customStyle="1" w:styleId="BodyTextFirstIndentChar">
    <w:name w:val="Body Text First Indent Char"/>
    <w:basedOn w:val="BodyTextChar"/>
    <w:link w:val="BodyTextFirstIndent"/>
    <w:rsid w:val="00E44F15"/>
  </w:style>
  <w:style w:type="paragraph" w:styleId="BodyTextIndent">
    <w:name w:val="Body Text Indent"/>
    <w:aliases w:val="Body Text No Indent"/>
    <w:basedOn w:val="Normal"/>
    <w:link w:val="BodyTextIndentChar"/>
    <w:rsid w:val="00E44F15"/>
    <w:pPr>
      <w:spacing w:after="120"/>
      <w:ind w:left="360"/>
    </w:pPr>
  </w:style>
  <w:style w:type="character" w:customStyle="1" w:styleId="BodyTextIndentChar">
    <w:name w:val="Body Text Indent Char"/>
    <w:aliases w:val="Body Text No Indent Char"/>
    <w:basedOn w:val="DefaultParagraphFont"/>
    <w:link w:val="BodyTextIndent"/>
    <w:rsid w:val="00E44F15"/>
  </w:style>
  <w:style w:type="paragraph" w:styleId="BodyTextFirstIndent2">
    <w:name w:val="Body Text First Indent 2"/>
    <w:basedOn w:val="BodyTextIndent"/>
    <w:link w:val="BodyTextFirstIndent2Char"/>
    <w:rsid w:val="00E44F15"/>
    <w:pPr>
      <w:spacing w:after="0"/>
      <w:ind w:firstLine="360"/>
    </w:pPr>
  </w:style>
  <w:style w:type="character" w:customStyle="1" w:styleId="BodyTextFirstIndent2Char">
    <w:name w:val="Body Text First Indent 2 Char"/>
    <w:basedOn w:val="BodyTextIndentChar"/>
    <w:link w:val="BodyTextFirstIndent2"/>
    <w:rsid w:val="00E44F15"/>
  </w:style>
  <w:style w:type="paragraph" w:styleId="BodyTextIndent2">
    <w:name w:val="Body Text Indent 2"/>
    <w:basedOn w:val="Normal"/>
    <w:link w:val="BodyTextIndent2Char"/>
    <w:rsid w:val="00E44F15"/>
    <w:pPr>
      <w:spacing w:after="120" w:line="480" w:lineRule="auto"/>
      <w:ind w:left="360"/>
    </w:pPr>
  </w:style>
  <w:style w:type="character" w:customStyle="1" w:styleId="BodyTextIndent2Char">
    <w:name w:val="Body Text Indent 2 Char"/>
    <w:basedOn w:val="DefaultParagraphFont"/>
    <w:link w:val="BodyTextIndent2"/>
    <w:rsid w:val="00E44F15"/>
  </w:style>
  <w:style w:type="paragraph" w:styleId="BodyTextIndent3">
    <w:name w:val="Body Text Indent 3"/>
    <w:basedOn w:val="Normal"/>
    <w:link w:val="BodyTextIndent3Char"/>
    <w:rsid w:val="00E44F15"/>
    <w:pPr>
      <w:spacing w:after="120"/>
      <w:ind w:left="360"/>
    </w:pPr>
    <w:rPr>
      <w:sz w:val="16"/>
      <w:szCs w:val="16"/>
    </w:rPr>
  </w:style>
  <w:style w:type="character" w:customStyle="1" w:styleId="BodyTextIndent3Char">
    <w:name w:val="Body Text Indent 3 Char"/>
    <w:basedOn w:val="DefaultParagraphFont"/>
    <w:link w:val="BodyTextIndent3"/>
    <w:rsid w:val="00E44F15"/>
    <w:rPr>
      <w:sz w:val="16"/>
      <w:szCs w:val="16"/>
    </w:rPr>
  </w:style>
  <w:style w:type="paragraph" w:styleId="Closing">
    <w:name w:val="Closing"/>
    <w:basedOn w:val="Normal"/>
    <w:link w:val="ClosingChar"/>
    <w:rsid w:val="00E44F15"/>
    <w:pPr>
      <w:ind w:left="4320"/>
    </w:pPr>
  </w:style>
  <w:style w:type="character" w:customStyle="1" w:styleId="ClosingChar">
    <w:name w:val="Closing Char"/>
    <w:basedOn w:val="DefaultParagraphFont"/>
    <w:link w:val="Closing"/>
    <w:rsid w:val="00E44F15"/>
  </w:style>
  <w:style w:type="paragraph" w:styleId="Date">
    <w:name w:val="Date"/>
    <w:basedOn w:val="Normal"/>
    <w:next w:val="Normal"/>
    <w:link w:val="DateChar"/>
    <w:rsid w:val="00E44F15"/>
  </w:style>
  <w:style w:type="character" w:customStyle="1" w:styleId="DateChar">
    <w:name w:val="Date Char"/>
    <w:basedOn w:val="DefaultParagraphFont"/>
    <w:link w:val="Date"/>
    <w:rsid w:val="00E44F15"/>
  </w:style>
  <w:style w:type="paragraph" w:styleId="E-mailSignature">
    <w:name w:val="E-mail Signature"/>
    <w:basedOn w:val="Normal"/>
    <w:link w:val="E-mailSignatureChar"/>
    <w:rsid w:val="00E44F15"/>
  </w:style>
  <w:style w:type="character" w:customStyle="1" w:styleId="E-mailSignatureChar">
    <w:name w:val="E-mail Signature Char"/>
    <w:basedOn w:val="DefaultParagraphFont"/>
    <w:link w:val="E-mailSignature"/>
    <w:rsid w:val="00E44F15"/>
  </w:style>
  <w:style w:type="paragraph" w:styleId="EndnoteText">
    <w:name w:val="endnote text"/>
    <w:basedOn w:val="Normal"/>
    <w:link w:val="EndnoteTextChar"/>
    <w:rsid w:val="00E44F15"/>
  </w:style>
  <w:style w:type="character" w:customStyle="1" w:styleId="EndnoteTextChar">
    <w:name w:val="Endnote Text Char"/>
    <w:basedOn w:val="DefaultParagraphFont"/>
    <w:link w:val="EndnoteText"/>
    <w:rsid w:val="00E44F15"/>
  </w:style>
  <w:style w:type="paragraph" w:styleId="EnvelopeAddress">
    <w:name w:val="envelope address"/>
    <w:basedOn w:val="Normal"/>
    <w:rsid w:val="00E44F1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E44F15"/>
    <w:rPr>
      <w:rFonts w:asciiTheme="majorHAnsi" w:eastAsiaTheme="majorEastAsia" w:hAnsiTheme="majorHAnsi" w:cstheme="majorBidi"/>
    </w:rPr>
  </w:style>
  <w:style w:type="paragraph" w:styleId="FootnoteText">
    <w:name w:val="footnote text"/>
    <w:basedOn w:val="Normal"/>
    <w:link w:val="FootnoteTextChar"/>
    <w:rsid w:val="00E44F15"/>
  </w:style>
  <w:style w:type="character" w:customStyle="1" w:styleId="FootnoteTextChar">
    <w:name w:val="Footnote Text Char"/>
    <w:basedOn w:val="DefaultParagraphFont"/>
    <w:link w:val="FootnoteText"/>
    <w:rsid w:val="00E44F15"/>
  </w:style>
  <w:style w:type="character" w:customStyle="1" w:styleId="Heading9Char">
    <w:name w:val="Heading 9 Char"/>
    <w:basedOn w:val="DefaultParagraphFont"/>
    <w:link w:val="Heading9"/>
    <w:rsid w:val="00E44F15"/>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E44F15"/>
    <w:rPr>
      <w:i/>
      <w:iCs/>
    </w:rPr>
  </w:style>
  <w:style w:type="character" w:customStyle="1" w:styleId="HTMLAddressChar">
    <w:name w:val="HTML Address Char"/>
    <w:basedOn w:val="DefaultParagraphFont"/>
    <w:link w:val="HTMLAddress"/>
    <w:rsid w:val="00E44F15"/>
    <w:rPr>
      <w:i/>
      <w:iCs/>
    </w:rPr>
  </w:style>
  <w:style w:type="paragraph" w:styleId="HTMLPreformatted">
    <w:name w:val="HTML Preformatted"/>
    <w:basedOn w:val="Normal"/>
    <w:link w:val="HTMLPreformattedChar"/>
    <w:rsid w:val="00E44F15"/>
    <w:rPr>
      <w:rFonts w:ascii="Consolas" w:hAnsi="Consolas"/>
    </w:rPr>
  </w:style>
  <w:style w:type="character" w:customStyle="1" w:styleId="HTMLPreformattedChar">
    <w:name w:val="HTML Preformatted Char"/>
    <w:basedOn w:val="DefaultParagraphFont"/>
    <w:link w:val="HTMLPreformatted"/>
    <w:rsid w:val="00E44F15"/>
    <w:rPr>
      <w:rFonts w:ascii="Consolas" w:hAnsi="Consolas"/>
    </w:rPr>
  </w:style>
  <w:style w:type="paragraph" w:styleId="Index4">
    <w:name w:val="index 4"/>
    <w:basedOn w:val="Normal"/>
    <w:next w:val="Normal"/>
    <w:autoRedefine/>
    <w:rsid w:val="00E44F15"/>
    <w:pPr>
      <w:ind w:left="800" w:hanging="200"/>
    </w:pPr>
  </w:style>
  <w:style w:type="paragraph" w:styleId="Index5">
    <w:name w:val="index 5"/>
    <w:basedOn w:val="Normal"/>
    <w:next w:val="Normal"/>
    <w:autoRedefine/>
    <w:rsid w:val="00E44F15"/>
    <w:pPr>
      <w:ind w:left="1000" w:hanging="200"/>
    </w:pPr>
  </w:style>
  <w:style w:type="paragraph" w:styleId="Index6">
    <w:name w:val="index 6"/>
    <w:basedOn w:val="Normal"/>
    <w:next w:val="Normal"/>
    <w:autoRedefine/>
    <w:rsid w:val="00E44F15"/>
    <w:pPr>
      <w:ind w:left="1200" w:hanging="200"/>
    </w:pPr>
  </w:style>
  <w:style w:type="paragraph" w:styleId="Index7">
    <w:name w:val="index 7"/>
    <w:basedOn w:val="Normal"/>
    <w:next w:val="Normal"/>
    <w:autoRedefine/>
    <w:rsid w:val="00E44F15"/>
    <w:pPr>
      <w:ind w:left="1400" w:hanging="200"/>
    </w:pPr>
  </w:style>
  <w:style w:type="paragraph" w:styleId="Index8">
    <w:name w:val="index 8"/>
    <w:basedOn w:val="Normal"/>
    <w:next w:val="Normal"/>
    <w:autoRedefine/>
    <w:rsid w:val="00E44F15"/>
    <w:pPr>
      <w:ind w:left="1600" w:hanging="200"/>
    </w:pPr>
  </w:style>
  <w:style w:type="paragraph" w:styleId="Index9">
    <w:name w:val="index 9"/>
    <w:basedOn w:val="Normal"/>
    <w:next w:val="Normal"/>
    <w:autoRedefine/>
    <w:rsid w:val="00E44F15"/>
    <w:pPr>
      <w:ind w:left="1800" w:hanging="200"/>
    </w:pPr>
  </w:style>
  <w:style w:type="paragraph" w:styleId="IntenseQuote">
    <w:name w:val="Intense Quote"/>
    <w:basedOn w:val="Normal"/>
    <w:next w:val="Normal"/>
    <w:link w:val="IntenseQuoteChar"/>
    <w:uiPriority w:val="30"/>
    <w:qFormat/>
    <w:rsid w:val="00E44F1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44F15"/>
    <w:rPr>
      <w:b/>
      <w:bCs/>
      <w:i/>
      <w:iCs/>
      <w:color w:val="4F81BD" w:themeColor="accent1"/>
    </w:rPr>
  </w:style>
  <w:style w:type="paragraph" w:styleId="List">
    <w:name w:val="List"/>
    <w:basedOn w:val="Normal"/>
    <w:rsid w:val="00E44F15"/>
    <w:pPr>
      <w:ind w:left="360" w:hanging="360"/>
      <w:contextualSpacing/>
    </w:pPr>
  </w:style>
  <w:style w:type="paragraph" w:styleId="List2">
    <w:name w:val="List 2"/>
    <w:basedOn w:val="Normal"/>
    <w:rsid w:val="00E44F15"/>
    <w:pPr>
      <w:ind w:left="720" w:hanging="360"/>
      <w:contextualSpacing/>
    </w:pPr>
  </w:style>
  <w:style w:type="paragraph" w:styleId="List3">
    <w:name w:val="List 3"/>
    <w:basedOn w:val="Normal"/>
    <w:rsid w:val="00E44F15"/>
    <w:pPr>
      <w:ind w:left="1080" w:hanging="360"/>
      <w:contextualSpacing/>
    </w:pPr>
  </w:style>
  <w:style w:type="paragraph" w:styleId="List4">
    <w:name w:val="List 4"/>
    <w:basedOn w:val="Normal"/>
    <w:rsid w:val="00E44F15"/>
    <w:pPr>
      <w:ind w:left="1440" w:hanging="360"/>
      <w:contextualSpacing/>
    </w:pPr>
  </w:style>
  <w:style w:type="paragraph" w:styleId="List5">
    <w:name w:val="List 5"/>
    <w:basedOn w:val="Normal"/>
    <w:rsid w:val="00E44F15"/>
    <w:pPr>
      <w:ind w:left="1800" w:hanging="360"/>
      <w:contextualSpacing/>
    </w:pPr>
  </w:style>
  <w:style w:type="paragraph" w:styleId="ListBullet">
    <w:name w:val="List Bullet"/>
    <w:basedOn w:val="Normal"/>
    <w:rsid w:val="00E44F15"/>
    <w:pPr>
      <w:numPr>
        <w:numId w:val="6"/>
      </w:numPr>
      <w:contextualSpacing/>
    </w:pPr>
  </w:style>
  <w:style w:type="paragraph" w:styleId="ListBullet2">
    <w:name w:val="List Bullet 2"/>
    <w:basedOn w:val="Normal"/>
    <w:rsid w:val="00E44F15"/>
    <w:pPr>
      <w:numPr>
        <w:numId w:val="7"/>
      </w:numPr>
      <w:contextualSpacing/>
    </w:pPr>
  </w:style>
  <w:style w:type="paragraph" w:styleId="ListBullet3">
    <w:name w:val="List Bullet 3"/>
    <w:basedOn w:val="Normal"/>
    <w:rsid w:val="00E44F15"/>
    <w:pPr>
      <w:numPr>
        <w:numId w:val="8"/>
      </w:numPr>
      <w:contextualSpacing/>
    </w:pPr>
  </w:style>
  <w:style w:type="paragraph" w:styleId="ListBullet4">
    <w:name w:val="List Bullet 4"/>
    <w:basedOn w:val="Normal"/>
    <w:rsid w:val="00E44F15"/>
    <w:pPr>
      <w:numPr>
        <w:numId w:val="9"/>
      </w:numPr>
      <w:contextualSpacing/>
    </w:pPr>
  </w:style>
  <w:style w:type="paragraph" w:styleId="ListBullet5">
    <w:name w:val="List Bullet 5"/>
    <w:basedOn w:val="Normal"/>
    <w:rsid w:val="00E44F15"/>
    <w:pPr>
      <w:numPr>
        <w:numId w:val="10"/>
      </w:numPr>
      <w:contextualSpacing/>
    </w:pPr>
  </w:style>
  <w:style w:type="paragraph" w:styleId="ListContinue">
    <w:name w:val="List Continue"/>
    <w:basedOn w:val="Normal"/>
    <w:rsid w:val="00E44F15"/>
    <w:pPr>
      <w:spacing w:after="120"/>
      <w:ind w:left="360"/>
      <w:contextualSpacing/>
    </w:pPr>
  </w:style>
  <w:style w:type="paragraph" w:styleId="ListContinue2">
    <w:name w:val="List Continue 2"/>
    <w:basedOn w:val="Normal"/>
    <w:rsid w:val="00E44F15"/>
    <w:pPr>
      <w:spacing w:after="120"/>
      <w:ind w:left="720"/>
      <w:contextualSpacing/>
    </w:pPr>
  </w:style>
  <w:style w:type="paragraph" w:styleId="ListContinue3">
    <w:name w:val="List Continue 3"/>
    <w:basedOn w:val="Normal"/>
    <w:rsid w:val="00E44F15"/>
    <w:pPr>
      <w:spacing w:after="120"/>
      <w:ind w:left="1080"/>
      <w:contextualSpacing/>
    </w:pPr>
  </w:style>
  <w:style w:type="paragraph" w:styleId="ListContinue4">
    <w:name w:val="List Continue 4"/>
    <w:basedOn w:val="Normal"/>
    <w:rsid w:val="00E44F15"/>
    <w:pPr>
      <w:spacing w:after="120"/>
      <w:ind w:left="1440"/>
      <w:contextualSpacing/>
    </w:pPr>
  </w:style>
  <w:style w:type="paragraph" w:styleId="ListContinue5">
    <w:name w:val="List Continue 5"/>
    <w:basedOn w:val="Normal"/>
    <w:rsid w:val="00E44F15"/>
    <w:pPr>
      <w:spacing w:after="120"/>
      <w:ind w:left="1800"/>
      <w:contextualSpacing/>
    </w:pPr>
  </w:style>
  <w:style w:type="paragraph" w:styleId="ListNumber">
    <w:name w:val="List Number"/>
    <w:basedOn w:val="Normal"/>
    <w:rsid w:val="00E44F15"/>
    <w:pPr>
      <w:numPr>
        <w:numId w:val="11"/>
      </w:numPr>
      <w:contextualSpacing/>
    </w:pPr>
  </w:style>
  <w:style w:type="paragraph" w:styleId="ListNumber2">
    <w:name w:val="List Number 2"/>
    <w:basedOn w:val="Normal"/>
    <w:rsid w:val="00E44F15"/>
    <w:pPr>
      <w:numPr>
        <w:numId w:val="12"/>
      </w:numPr>
      <w:contextualSpacing/>
    </w:pPr>
  </w:style>
  <w:style w:type="paragraph" w:styleId="ListNumber3">
    <w:name w:val="List Number 3"/>
    <w:basedOn w:val="Normal"/>
    <w:rsid w:val="00E44F15"/>
    <w:pPr>
      <w:numPr>
        <w:numId w:val="13"/>
      </w:numPr>
      <w:contextualSpacing/>
    </w:pPr>
  </w:style>
  <w:style w:type="paragraph" w:styleId="ListNumber4">
    <w:name w:val="List Number 4"/>
    <w:basedOn w:val="Normal"/>
    <w:rsid w:val="00E44F15"/>
    <w:pPr>
      <w:numPr>
        <w:numId w:val="14"/>
      </w:numPr>
      <w:contextualSpacing/>
    </w:pPr>
  </w:style>
  <w:style w:type="paragraph" w:styleId="ListNumber5">
    <w:name w:val="List Number 5"/>
    <w:basedOn w:val="Normal"/>
    <w:rsid w:val="00E44F15"/>
    <w:pPr>
      <w:numPr>
        <w:numId w:val="15"/>
      </w:numPr>
      <w:contextualSpacing/>
    </w:pPr>
  </w:style>
  <w:style w:type="paragraph" w:styleId="ListParagraph">
    <w:name w:val="List Paragraph"/>
    <w:basedOn w:val="Normal"/>
    <w:uiPriority w:val="34"/>
    <w:qFormat/>
    <w:rsid w:val="00E44F15"/>
    <w:pPr>
      <w:ind w:left="720"/>
      <w:contextualSpacing/>
    </w:pPr>
  </w:style>
  <w:style w:type="paragraph" w:styleId="MacroText">
    <w:name w:val="macro"/>
    <w:link w:val="MacroTextChar"/>
    <w:rsid w:val="00E44F15"/>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E44F15"/>
    <w:rPr>
      <w:rFonts w:ascii="Consolas" w:hAnsi="Consolas"/>
    </w:rPr>
  </w:style>
  <w:style w:type="paragraph" w:styleId="MessageHeader">
    <w:name w:val="Message Header"/>
    <w:basedOn w:val="Normal"/>
    <w:link w:val="MessageHeaderChar"/>
    <w:rsid w:val="00E44F1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4F15"/>
    <w:rPr>
      <w:rFonts w:asciiTheme="majorHAnsi" w:eastAsiaTheme="majorEastAsia" w:hAnsiTheme="majorHAnsi" w:cstheme="majorBidi"/>
      <w:sz w:val="24"/>
      <w:szCs w:val="24"/>
      <w:shd w:val="pct20" w:color="auto" w:fill="auto"/>
    </w:rPr>
  </w:style>
  <w:style w:type="paragraph" w:styleId="NoSpacing">
    <w:name w:val="No Spacing"/>
    <w:uiPriority w:val="1"/>
    <w:qFormat/>
    <w:rsid w:val="00E44F15"/>
  </w:style>
  <w:style w:type="paragraph" w:styleId="NormalWeb">
    <w:name w:val="Normal (Web)"/>
    <w:basedOn w:val="Normal"/>
    <w:rsid w:val="00E44F15"/>
    <w:rPr>
      <w:rFonts w:cs="Times New Roman"/>
      <w:sz w:val="24"/>
      <w:szCs w:val="24"/>
    </w:rPr>
  </w:style>
  <w:style w:type="paragraph" w:styleId="NormalIndent">
    <w:name w:val="Normal Indent"/>
    <w:basedOn w:val="Normal"/>
    <w:rsid w:val="00E44F15"/>
    <w:pPr>
      <w:ind w:left="720"/>
    </w:pPr>
  </w:style>
  <w:style w:type="paragraph" w:styleId="NoteHeading">
    <w:name w:val="Note Heading"/>
    <w:basedOn w:val="Normal"/>
    <w:next w:val="Normal"/>
    <w:link w:val="NoteHeadingChar"/>
    <w:rsid w:val="00E44F15"/>
  </w:style>
  <w:style w:type="character" w:customStyle="1" w:styleId="NoteHeadingChar">
    <w:name w:val="Note Heading Char"/>
    <w:basedOn w:val="DefaultParagraphFont"/>
    <w:link w:val="NoteHeading"/>
    <w:rsid w:val="00E44F15"/>
  </w:style>
  <w:style w:type="paragraph" w:styleId="PlainText">
    <w:name w:val="Plain Text"/>
    <w:basedOn w:val="Normal"/>
    <w:link w:val="PlainTextChar"/>
    <w:rsid w:val="00E44F15"/>
    <w:rPr>
      <w:rFonts w:ascii="Consolas" w:hAnsi="Consolas"/>
      <w:sz w:val="21"/>
      <w:szCs w:val="21"/>
    </w:rPr>
  </w:style>
  <w:style w:type="character" w:customStyle="1" w:styleId="PlainTextChar">
    <w:name w:val="Plain Text Char"/>
    <w:basedOn w:val="DefaultParagraphFont"/>
    <w:link w:val="PlainText"/>
    <w:rsid w:val="00E44F15"/>
    <w:rPr>
      <w:rFonts w:ascii="Consolas" w:hAnsi="Consolas"/>
      <w:sz w:val="21"/>
      <w:szCs w:val="21"/>
    </w:rPr>
  </w:style>
  <w:style w:type="paragraph" w:styleId="Quote">
    <w:name w:val="Quote"/>
    <w:basedOn w:val="Normal"/>
    <w:next w:val="Normal"/>
    <w:link w:val="QuoteChar"/>
    <w:uiPriority w:val="29"/>
    <w:qFormat/>
    <w:rsid w:val="00E44F15"/>
    <w:rPr>
      <w:i/>
      <w:iCs/>
      <w:color w:val="000000" w:themeColor="text1"/>
    </w:rPr>
  </w:style>
  <w:style w:type="character" w:customStyle="1" w:styleId="QuoteChar">
    <w:name w:val="Quote Char"/>
    <w:basedOn w:val="DefaultParagraphFont"/>
    <w:link w:val="Quote"/>
    <w:uiPriority w:val="29"/>
    <w:rsid w:val="00E44F15"/>
    <w:rPr>
      <w:i/>
      <w:iCs/>
      <w:color w:val="000000" w:themeColor="text1"/>
    </w:rPr>
  </w:style>
  <w:style w:type="paragraph" w:styleId="Salutation">
    <w:name w:val="Salutation"/>
    <w:basedOn w:val="Normal"/>
    <w:next w:val="Normal"/>
    <w:link w:val="SalutationChar"/>
    <w:rsid w:val="00E44F15"/>
  </w:style>
  <w:style w:type="character" w:customStyle="1" w:styleId="SalutationChar">
    <w:name w:val="Salutation Char"/>
    <w:basedOn w:val="DefaultParagraphFont"/>
    <w:link w:val="Salutation"/>
    <w:rsid w:val="00E44F15"/>
  </w:style>
  <w:style w:type="paragraph" w:styleId="Signature">
    <w:name w:val="Signature"/>
    <w:basedOn w:val="Normal"/>
    <w:link w:val="SignatureChar"/>
    <w:rsid w:val="00E44F15"/>
    <w:pPr>
      <w:ind w:left="4320"/>
    </w:pPr>
  </w:style>
  <w:style w:type="character" w:customStyle="1" w:styleId="SignatureChar">
    <w:name w:val="Signature Char"/>
    <w:basedOn w:val="DefaultParagraphFont"/>
    <w:link w:val="Signature"/>
    <w:rsid w:val="00E44F15"/>
  </w:style>
  <w:style w:type="paragraph" w:styleId="TableofAuthorities">
    <w:name w:val="table of authorities"/>
    <w:basedOn w:val="Normal"/>
    <w:next w:val="Normal"/>
    <w:rsid w:val="00E44F15"/>
    <w:pPr>
      <w:ind w:left="200" w:hanging="200"/>
    </w:pPr>
  </w:style>
  <w:style w:type="paragraph" w:styleId="TableofFigures">
    <w:name w:val="table of figures"/>
    <w:basedOn w:val="Normal"/>
    <w:next w:val="Normal"/>
    <w:rsid w:val="00E44F15"/>
  </w:style>
  <w:style w:type="paragraph" w:styleId="TOAHeading">
    <w:name w:val="toa heading"/>
    <w:basedOn w:val="Normal"/>
    <w:next w:val="Normal"/>
    <w:rsid w:val="00E44F15"/>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rsid w:val="00E44F15"/>
    <w:pPr>
      <w:spacing w:after="100"/>
      <w:ind w:left="600"/>
    </w:pPr>
  </w:style>
  <w:style w:type="paragraph" w:styleId="TOC5">
    <w:name w:val="toc 5"/>
    <w:basedOn w:val="Normal"/>
    <w:next w:val="Normal"/>
    <w:autoRedefine/>
    <w:rsid w:val="00E44F15"/>
    <w:pPr>
      <w:spacing w:after="100"/>
      <w:ind w:left="800"/>
    </w:pPr>
  </w:style>
  <w:style w:type="paragraph" w:styleId="TOC6">
    <w:name w:val="toc 6"/>
    <w:basedOn w:val="Normal"/>
    <w:next w:val="Normal"/>
    <w:autoRedefine/>
    <w:rsid w:val="00E44F15"/>
    <w:pPr>
      <w:spacing w:after="100"/>
      <w:ind w:left="1000"/>
    </w:pPr>
  </w:style>
  <w:style w:type="paragraph" w:styleId="TOC7">
    <w:name w:val="toc 7"/>
    <w:basedOn w:val="Normal"/>
    <w:next w:val="Normal"/>
    <w:autoRedefine/>
    <w:rsid w:val="00E44F15"/>
    <w:pPr>
      <w:spacing w:after="100"/>
      <w:ind w:left="1200"/>
    </w:pPr>
  </w:style>
  <w:style w:type="paragraph" w:styleId="TOC8">
    <w:name w:val="toc 8"/>
    <w:basedOn w:val="Normal"/>
    <w:next w:val="Normal"/>
    <w:autoRedefine/>
    <w:rsid w:val="00E44F15"/>
    <w:pPr>
      <w:spacing w:after="100"/>
      <w:ind w:left="1400"/>
    </w:pPr>
  </w:style>
  <w:style w:type="paragraph" w:styleId="TOC9">
    <w:name w:val="toc 9"/>
    <w:basedOn w:val="Normal"/>
    <w:next w:val="Normal"/>
    <w:autoRedefine/>
    <w:rsid w:val="00E44F15"/>
    <w:pPr>
      <w:spacing w:after="100"/>
      <w:ind w:left="1600"/>
    </w:pPr>
  </w:style>
  <w:style w:type="paragraph" w:styleId="TOCHeading">
    <w:name w:val="TOC Heading"/>
    <w:basedOn w:val="Heading1"/>
    <w:next w:val="Normal"/>
    <w:uiPriority w:val="39"/>
    <w:semiHidden/>
    <w:unhideWhenUsed/>
    <w:qFormat/>
    <w:rsid w:val="00E44F15"/>
    <w:pPr>
      <w:keepLines/>
      <w:spacing w:before="480" w:after="0"/>
      <w:outlineLvl w:val="9"/>
    </w:pPr>
    <w:rPr>
      <w:rFonts w:asciiTheme="majorHAnsi" w:eastAsiaTheme="majorEastAsia" w:hAnsiTheme="majorHAnsi" w:cstheme="majorBidi"/>
      <w:bCs/>
      <w:color w:val="365F91" w:themeColor="accent1" w:themeShade="BF"/>
      <w:sz w:val="28"/>
      <w:szCs w:val="28"/>
    </w:rPr>
  </w:style>
  <w:style w:type="character" w:customStyle="1" w:styleId="Heading1Char">
    <w:name w:val="Heading 1 Char"/>
    <w:link w:val="Heading1"/>
    <w:rsid w:val="001424F5"/>
    <w:rPr>
      <w:rFonts w:ascii="Arial" w:hAnsi="Arial"/>
      <w:b/>
      <w:sz w:val="60"/>
    </w:rPr>
  </w:style>
  <w:style w:type="character" w:customStyle="1" w:styleId="Heading2Char">
    <w:name w:val="Heading 2 Char"/>
    <w:link w:val="Heading2"/>
    <w:rsid w:val="001424F5"/>
    <w:rPr>
      <w:rFonts w:ascii="Arial" w:hAnsi="Arial"/>
      <w:b/>
      <w:sz w:val="44"/>
      <w:szCs w:val="44"/>
    </w:rPr>
  </w:style>
  <w:style w:type="character" w:customStyle="1" w:styleId="Heading3Char">
    <w:name w:val="Heading 3 Char"/>
    <w:link w:val="Heading3"/>
    <w:rsid w:val="001424F5"/>
    <w:rPr>
      <w:rFonts w:ascii="Arial" w:hAnsi="Arial"/>
      <w:b/>
      <w:sz w:val="40"/>
      <w:szCs w:val="40"/>
    </w:rPr>
  </w:style>
  <w:style w:type="character" w:customStyle="1" w:styleId="Heading4Char">
    <w:name w:val="Heading 4 Char"/>
    <w:link w:val="Heading4"/>
    <w:rsid w:val="00040DD5"/>
    <w:rPr>
      <w:rFonts w:ascii="Arial" w:hAnsi="Arial"/>
      <w:b/>
      <w:i/>
      <w:color w:val="00B0F0"/>
      <w:sz w:val="36"/>
      <w:szCs w:val="36"/>
    </w:rPr>
  </w:style>
  <w:style w:type="character" w:customStyle="1" w:styleId="Heading6Char">
    <w:name w:val="Heading 6 Char"/>
    <w:link w:val="Heading6"/>
    <w:rsid w:val="00040DD5"/>
    <w:rPr>
      <w:rFonts w:ascii="Arial" w:hAnsi="Arial" w:cs="Arial"/>
      <w:b/>
      <w:bCs/>
      <w:i/>
      <w:color w:val="00B0F0"/>
      <w:sz w:val="28"/>
      <w:szCs w:val="28"/>
    </w:rPr>
  </w:style>
  <w:style w:type="character" w:customStyle="1" w:styleId="Heading7Char">
    <w:name w:val="Heading 7 Char"/>
    <w:link w:val="Heading7"/>
    <w:rsid w:val="001424F5"/>
    <w:rPr>
      <w:rFonts w:ascii="Arial" w:hAnsi="Arial" w:cs="Arial"/>
      <w:b/>
      <w:sz w:val="24"/>
      <w:szCs w:val="24"/>
    </w:rPr>
  </w:style>
  <w:style w:type="character" w:customStyle="1" w:styleId="Heading8Char">
    <w:name w:val="Heading 8 Char"/>
    <w:link w:val="Heading8"/>
    <w:rsid w:val="001424F5"/>
    <w:rPr>
      <w:rFonts w:ascii="Arial" w:hAnsi="Arial" w:cs="Arial"/>
      <w:b/>
      <w:i/>
    </w:rPr>
  </w:style>
  <w:style w:type="character" w:customStyle="1" w:styleId="HeadingBaseChar2">
    <w:name w:val="Heading Base Char2"/>
    <w:basedOn w:val="DefaultParagraphFont"/>
    <w:link w:val="HeadingBase"/>
    <w:rsid w:val="001424F5"/>
    <w:rPr>
      <w:rFonts w:ascii="Arial" w:hAnsi="Arial"/>
      <w:b/>
    </w:rPr>
  </w:style>
  <w:style w:type="character" w:customStyle="1" w:styleId="CaptionChar1">
    <w:name w:val="Caption Char1"/>
    <w:basedOn w:val="BodyTextChar"/>
    <w:rsid w:val="001424F5"/>
    <w:rPr>
      <w:rFonts w:ascii="Arial" w:eastAsia="Times New Roman" w:hAnsi="Arial"/>
      <w:sz w:val="18"/>
    </w:rPr>
  </w:style>
  <w:style w:type="character" w:customStyle="1" w:styleId="BalloonTextChar1">
    <w:name w:val="Balloon Text Char1"/>
    <w:basedOn w:val="DefaultParagraphFont"/>
    <w:semiHidden/>
    <w:rsid w:val="001424F5"/>
    <w:rPr>
      <w:rFonts w:ascii="Tahoma" w:eastAsia="Times New Roman" w:hAnsi="Tahoma" w:cs="Tahoma"/>
      <w:sz w:val="16"/>
      <w:szCs w:val="16"/>
    </w:rPr>
  </w:style>
  <w:style w:type="paragraph" w:customStyle="1" w:styleId="PageNumberLeft">
    <w:name w:val="Page Number Left"/>
    <w:basedOn w:val="Normal"/>
    <w:rsid w:val="001424F5"/>
    <w:pPr>
      <w:tabs>
        <w:tab w:val="center" w:pos="4252"/>
        <w:tab w:val="right" w:pos="8504"/>
      </w:tabs>
      <w:snapToGrid w:val="0"/>
      <w:spacing w:after="240"/>
    </w:pPr>
    <w:rPr>
      <w:rFonts w:ascii="Arial Narrow" w:eastAsia="MS Mincho" w:hAnsi="Arial Narrow"/>
      <w:b/>
    </w:rPr>
  </w:style>
  <w:style w:type="character" w:customStyle="1" w:styleId="HeaderChar">
    <w:name w:val="Header Char"/>
    <w:basedOn w:val="DefaultParagraphFont"/>
    <w:link w:val="Header"/>
    <w:rsid w:val="001424F5"/>
    <w:rPr>
      <w:rFonts w:ascii="Arial" w:hAnsi="Arial"/>
      <w:b/>
      <w:sz w:val="18"/>
    </w:rPr>
  </w:style>
  <w:style w:type="character" w:customStyle="1" w:styleId="CaptionFigureNumber">
    <w:name w:val="Caption Figure Number"/>
    <w:basedOn w:val="DefaultParagraphFont"/>
    <w:rsid w:val="001424F5"/>
    <w:rPr>
      <w:rFonts w:ascii="Arial Narrow" w:hAnsi="Arial Narrow"/>
      <w:b/>
      <w:sz w:val="18"/>
    </w:rPr>
  </w:style>
  <w:style w:type="character" w:customStyle="1" w:styleId="CaptionFigureText">
    <w:name w:val="Caption Figure Text"/>
    <w:basedOn w:val="DefaultParagraphFont"/>
    <w:rsid w:val="001424F5"/>
    <w:rPr>
      <w:rFonts w:ascii="Arial Narrow" w:hAnsi="Arial Narrow"/>
      <w:sz w:val="22"/>
    </w:rPr>
  </w:style>
  <w:style w:type="paragraph" w:customStyle="1" w:styleId="PageNumberRight">
    <w:name w:val="Page Number Right"/>
    <w:basedOn w:val="Normal"/>
    <w:rsid w:val="001424F5"/>
    <w:pPr>
      <w:tabs>
        <w:tab w:val="center" w:pos="4252"/>
        <w:tab w:val="right" w:pos="8504"/>
      </w:tabs>
      <w:snapToGrid w:val="0"/>
      <w:spacing w:after="240"/>
      <w:jc w:val="right"/>
    </w:pPr>
    <w:rPr>
      <w:rFonts w:ascii="Arial Narrow" w:hAnsi="Arial Narrow"/>
      <w:b/>
    </w:rPr>
  </w:style>
  <w:style w:type="paragraph" w:customStyle="1" w:styleId="TitlewoOutline">
    <w:name w:val="Title w/o Outline"/>
    <w:basedOn w:val="Normal"/>
    <w:rsid w:val="001424F5"/>
    <w:pPr>
      <w:jc w:val="both"/>
    </w:pPr>
    <w:rPr>
      <w:rFonts w:ascii="Arial Narrow" w:hAnsi="Arial Narrow"/>
      <w:b/>
      <w:sz w:val="40"/>
    </w:rPr>
  </w:style>
  <w:style w:type="paragraph" w:customStyle="1" w:styleId="DocumentTitle">
    <w:name w:val="Document Title"/>
    <w:basedOn w:val="Normal"/>
    <w:rsid w:val="001424F5"/>
    <w:pPr>
      <w:jc w:val="center"/>
    </w:pPr>
    <w:rPr>
      <w:b/>
      <w:sz w:val="96"/>
    </w:rPr>
  </w:style>
  <w:style w:type="character" w:customStyle="1" w:styleId="FooterChar">
    <w:name w:val="Footer Char"/>
    <w:basedOn w:val="DefaultParagraphFont"/>
    <w:link w:val="Footer"/>
    <w:rsid w:val="001424F5"/>
    <w:rPr>
      <w:rFonts w:ascii="Roboto" w:hAnsi="Roboto"/>
      <w:b/>
      <w:sz w:val="18"/>
    </w:rPr>
  </w:style>
  <w:style w:type="character" w:customStyle="1" w:styleId="CenterChar1">
    <w:name w:val="Center Char1"/>
    <w:basedOn w:val="DefaultParagraphFont"/>
    <w:link w:val="Center"/>
    <w:rsid w:val="001424F5"/>
    <w:rPr>
      <w:rFonts w:ascii="Roboto" w:hAnsi="Roboto"/>
      <w:bCs/>
    </w:rPr>
  </w:style>
  <w:style w:type="character" w:customStyle="1" w:styleId="ResearchLater">
    <w:name w:val="Research Later"/>
    <w:basedOn w:val="DefaultParagraphFont"/>
    <w:rsid w:val="001424F5"/>
    <w:rPr>
      <w:rFonts w:ascii="Times New Roman" w:hAnsi="Times New Roman"/>
      <w:b/>
      <w:color w:val="FF0000"/>
      <w:sz w:val="24"/>
      <w:szCs w:val="24"/>
      <w:bdr w:val="none" w:sz="0" w:space="0" w:color="auto"/>
      <w:shd w:val="clear" w:color="auto" w:fill="FFFF99"/>
    </w:rPr>
  </w:style>
  <w:style w:type="character" w:styleId="FootnoteReference">
    <w:name w:val="footnote reference"/>
    <w:basedOn w:val="DefaultParagraphFont"/>
    <w:rsid w:val="001424F5"/>
    <w:rPr>
      <w:vertAlign w:val="superscript"/>
    </w:rPr>
  </w:style>
  <w:style w:type="character" w:styleId="PageNumber">
    <w:name w:val="page number"/>
    <w:basedOn w:val="DefaultParagraphFont"/>
    <w:rsid w:val="001424F5"/>
  </w:style>
  <w:style w:type="paragraph" w:customStyle="1" w:styleId="DocumentTitle16pt">
    <w:name w:val="Document Title 16 pt"/>
    <w:basedOn w:val="DocumentTitle"/>
    <w:rsid w:val="001424F5"/>
    <w:rPr>
      <w:sz w:val="28"/>
    </w:rPr>
  </w:style>
  <w:style w:type="paragraph" w:customStyle="1" w:styleId="DocumentTitle12pt">
    <w:name w:val="Document Title 12 pt"/>
    <w:basedOn w:val="DocumentTitle"/>
    <w:rsid w:val="001424F5"/>
    <w:rPr>
      <w:sz w:val="24"/>
    </w:rPr>
  </w:style>
  <w:style w:type="paragraph" w:customStyle="1" w:styleId="MarginalNote-Symbol">
    <w:name w:val="Marginal Note-Symbol"/>
    <w:rsid w:val="001424F5"/>
    <w:pPr>
      <w:spacing w:before="180"/>
      <w:jc w:val="right"/>
    </w:pPr>
    <w:rPr>
      <w:rFonts w:eastAsia="MS Gothic" w:cs="Times New Roman"/>
      <w:kern w:val="2"/>
      <w:sz w:val="24"/>
      <w:szCs w:val="22"/>
      <w:lang w:eastAsia="ja-JP"/>
    </w:rPr>
  </w:style>
  <w:style w:type="character" w:styleId="Strong">
    <w:name w:val="Strong"/>
    <w:qFormat/>
    <w:rsid w:val="001424F5"/>
    <w:rPr>
      <w:b/>
      <w:bCs/>
    </w:rPr>
  </w:style>
  <w:style w:type="character" w:styleId="FollowedHyperlink">
    <w:name w:val="FollowedHyperlink"/>
    <w:basedOn w:val="DefaultParagraphFont"/>
    <w:rsid w:val="001424F5"/>
    <w:rPr>
      <w:color w:val="800080"/>
      <w:u w:val="single"/>
    </w:rPr>
  </w:style>
  <w:style w:type="paragraph" w:customStyle="1" w:styleId="MarginNote">
    <w:name w:val="Margin Note"/>
    <w:basedOn w:val="BodyText"/>
    <w:rsid w:val="001424F5"/>
    <w:pPr>
      <w:spacing w:before="122"/>
      <w:ind w:right="432"/>
    </w:pPr>
    <w:rPr>
      <w:i/>
    </w:rPr>
  </w:style>
  <w:style w:type="character" w:customStyle="1" w:styleId="TableHeadingChar">
    <w:name w:val="TableHeading Char"/>
    <w:link w:val="TableHeading"/>
    <w:rsid w:val="001424F5"/>
    <w:rPr>
      <w:rFonts w:ascii="Arial" w:hAnsi="Arial"/>
      <w:b/>
    </w:rPr>
  </w:style>
  <w:style w:type="character" w:customStyle="1" w:styleId="C1HContinue2Char">
    <w:name w:val="C1H Continue 2 Char"/>
    <w:basedOn w:val="DefaultParagraphFont"/>
    <w:link w:val="C1HContinue2"/>
    <w:rsid w:val="001424F5"/>
    <w:rPr>
      <w:rFonts w:ascii="Roboto" w:hAnsi="Roboto"/>
    </w:rPr>
  </w:style>
  <w:style w:type="paragraph" w:customStyle="1" w:styleId="Numbered-NoIndent">
    <w:name w:val="Numbered-No Indent"/>
    <w:basedOn w:val="Normal"/>
    <w:link w:val="Numbered-NoIndentChar1"/>
    <w:rsid w:val="001424F5"/>
    <w:pPr>
      <w:spacing w:before="180"/>
      <w:ind w:left="360" w:hanging="288"/>
    </w:pPr>
  </w:style>
  <w:style w:type="character" w:customStyle="1" w:styleId="Numbered-NoIndentChar1">
    <w:name w:val="Numbered-No Indent Char1"/>
    <w:basedOn w:val="DefaultParagraphFont"/>
    <w:link w:val="Numbered-NoIndent"/>
    <w:rsid w:val="001424F5"/>
    <w:rPr>
      <w:rFonts w:ascii="Roboto" w:hAnsi="Roboto"/>
    </w:rPr>
  </w:style>
  <w:style w:type="paragraph" w:customStyle="1" w:styleId="NoNumber-NoIndent">
    <w:name w:val="No Number-No Indent"/>
    <w:basedOn w:val="Normal"/>
    <w:link w:val="NoNumber-NoIndentChar1"/>
    <w:rsid w:val="001424F5"/>
    <w:pPr>
      <w:spacing w:before="180"/>
    </w:pPr>
  </w:style>
  <w:style w:type="character" w:customStyle="1" w:styleId="NoNumber-NoIndentChar1">
    <w:name w:val="No Number-No Indent Char1"/>
    <w:basedOn w:val="DefaultParagraphFont"/>
    <w:link w:val="NoNumber-NoIndent"/>
    <w:rsid w:val="001424F5"/>
    <w:rPr>
      <w:rFonts w:ascii="Roboto" w:hAnsi="Roboto"/>
    </w:rPr>
  </w:style>
  <w:style w:type="character" w:customStyle="1" w:styleId="HeaderBaseChar">
    <w:name w:val="Header Base Char"/>
    <w:basedOn w:val="DefaultParagraphFont"/>
    <w:rsid w:val="001424F5"/>
    <w:rPr>
      <w:rFonts w:ascii="Arial" w:hAnsi="Arial" w:cs="Angsana New"/>
      <w:b/>
      <w:lang w:val="en-US" w:eastAsia="en-US" w:bidi="ar-SA"/>
    </w:rPr>
  </w:style>
  <w:style w:type="character" w:customStyle="1" w:styleId="C1HBulletChar">
    <w:name w:val="C1H Bullet Char"/>
    <w:basedOn w:val="DefaultParagraphFont"/>
    <w:rsid w:val="001424F5"/>
    <w:rPr>
      <w:rFonts w:cs="Angsana New"/>
      <w:sz w:val="24"/>
      <w:lang w:val="en-US" w:eastAsia="en-US" w:bidi="ar-SA"/>
    </w:rPr>
  </w:style>
  <w:style w:type="paragraph" w:customStyle="1" w:styleId="MarginalNoteHeading">
    <w:name w:val="Marginal Note Heading"/>
    <w:basedOn w:val="Normal"/>
    <w:link w:val="MarginalNoteHeadingChar"/>
    <w:rsid w:val="001424F5"/>
    <w:pPr>
      <w:spacing w:before="120"/>
    </w:pPr>
    <w:rPr>
      <w:rFonts w:ascii="Arial Narrow" w:hAnsi="Arial Narrow"/>
      <w:b/>
    </w:rPr>
  </w:style>
  <w:style w:type="character" w:customStyle="1" w:styleId="C1HBullet2Char">
    <w:name w:val="C1H Bullet 2 Char"/>
    <w:basedOn w:val="DefaultParagraphFont"/>
    <w:rsid w:val="001424F5"/>
    <w:rPr>
      <w:rFonts w:cs="Angsana New"/>
      <w:sz w:val="24"/>
      <w:lang w:val="en-US" w:eastAsia="en-US" w:bidi="ar-SA"/>
    </w:rPr>
  </w:style>
  <w:style w:type="paragraph" w:styleId="Revision">
    <w:name w:val="Revision"/>
    <w:hidden/>
    <w:semiHidden/>
    <w:rsid w:val="001424F5"/>
  </w:style>
  <w:style w:type="character" w:customStyle="1" w:styleId="CommentTextChar1">
    <w:name w:val="Comment Text Char1"/>
    <w:basedOn w:val="DefaultParagraphFont"/>
    <w:locked/>
    <w:rsid w:val="001424F5"/>
    <w:rPr>
      <w:rFonts w:ascii="Times New Roman" w:hAnsi="Times New Roman" w:cs="Angsana New"/>
      <w:lang w:bidi="th-TH"/>
    </w:rPr>
  </w:style>
  <w:style w:type="paragraph" w:customStyle="1" w:styleId="FiguresTable">
    <w:name w:val="Figures Table"/>
    <w:basedOn w:val="Figures"/>
    <w:rsid w:val="001424F5"/>
  </w:style>
  <w:style w:type="character" w:customStyle="1" w:styleId="CaptionChar">
    <w:name w:val="Caption Char"/>
    <w:link w:val="Caption"/>
    <w:rsid w:val="001424F5"/>
    <w:rPr>
      <w:rFonts w:ascii="Arial" w:hAnsi="Arial"/>
      <w:sz w:val="18"/>
    </w:rPr>
  </w:style>
  <w:style w:type="paragraph" w:customStyle="1" w:styleId="Definition">
    <w:name w:val="Definition"/>
    <w:basedOn w:val="BodyText"/>
    <w:rsid w:val="001424F5"/>
  </w:style>
  <w:style w:type="paragraph" w:customStyle="1" w:styleId="BodyTextTable">
    <w:name w:val="Body Text Table"/>
    <w:basedOn w:val="BodyText"/>
    <w:link w:val="BodyTextTableChar"/>
    <w:rsid w:val="001424F5"/>
  </w:style>
  <w:style w:type="paragraph" w:customStyle="1" w:styleId="CodeBase">
    <w:name w:val="Code Base"/>
    <w:basedOn w:val="BodyText"/>
    <w:rsid w:val="001424F5"/>
    <w:rPr>
      <w:rFonts w:ascii="Courier New" w:hAnsi="Courier New"/>
    </w:rPr>
  </w:style>
  <w:style w:type="paragraph" w:customStyle="1" w:styleId="CodeExplained">
    <w:name w:val="CodeExplained"/>
    <w:basedOn w:val="CodeBase"/>
    <w:rsid w:val="001424F5"/>
    <w:pPr>
      <w:spacing w:before="0"/>
    </w:pPr>
    <w:rPr>
      <w:rFonts w:ascii="Times New Roman" w:hAnsi="Times New Roman"/>
    </w:rPr>
  </w:style>
  <w:style w:type="paragraph" w:customStyle="1" w:styleId="Figures">
    <w:name w:val="Figures"/>
    <w:basedOn w:val="BodyText"/>
    <w:next w:val="Caption"/>
    <w:link w:val="FiguresChar"/>
    <w:rsid w:val="001424F5"/>
    <w:pPr>
      <w:tabs>
        <w:tab w:val="left" w:pos="3600"/>
        <w:tab w:val="left" w:pos="3960"/>
      </w:tabs>
      <w:spacing w:before="140" w:after="60"/>
    </w:pPr>
  </w:style>
  <w:style w:type="paragraph" w:customStyle="1" w:styleId="ListTable">
    <w:name w:val="List Table"/>
    <w:basedOn w:val="List"/>
    <w:rsid w:val="001424F5"/>
    <w:pPr>
      <w:tabs>
        <w:tab w:val="left" w:pos="720"/>
      </w:tabs>
    </w:pPr>
  </w:style>
  <w:style w:type="paragraph" w:customStyle="1" w:styleId="List2Table">
    <w:name w:val="List 2 Table"/>
    <w:basedOn w:val="List2"/>
    <w:rsid w:val="001424F5"/>
    <w:pPr>
      <w:ind w:left="0" w:firstLine="0"/>
      <w:contextualSpacing w:val="0"/>
    </w:pPr>
  </w:style>
  <w:style w:type="paragraph" w:customStyle="1" w:styleId="Source">
    <w:name w:val="Source"/>
    <w:basedOn w:val="CodeBase"/>
    <w:link w:val="SourceChar"/>
    <w:rsid w:val="001424F5"/>
    <w:pPr>
      <w:spacing w:before="0"/>
    </w:pPr>
    <w:rPr>
      <w:rFonts w:ascii="Times New Roman" w:hAnsi="Times New Roman"/>
    </w:rPr>
  </w:style>
  <w:style w:type="paragraph" w:customStyle="1" w:styleId="SourceTop">
    <w:name w:val="SourceTop"/>
    <w:basedOn w:val="Source"/>
    <w:next w:val="Source"/>
    <w:link w:val="SourceTopChar"/>
    <w:rsid w:val="001424F5"/>
    <w:rPr>
      <w:rFonts w:ascii="Roboto" w:hAnsi="Roboto"/>
    </w:rPr>
  </w:style>
  <w:style w:type="paragraph" w:customStyle="1" w:styleId="TableBorder">
    <w:name w:val="TableBorder"/>
    <w:basedOn w:val="Normal"/>
    <w:next w:val="Normal"/>
    <w:link w:val="TableBorderChar"/>
    <w:rsid w:val="001424F5"/>
    <w:pPr>
      <w:spacing w:before="40" w:line="40" w:lineRule="exact"/>
    </w:pPr>
  </w:style>
  <w:style w:type="paragraph" w:customStyle="1" w:styleId="TableText">
    <w:name w:val="TableText"/>
    <w:basedOn w:val="BodyText"/>
    <w:rsid w:val="001424F5"/>
    <w:pPr>
      <w:spacing w:before="40" w:after="40"/>
      <w:ind w:left="72" w:right="72"/>
    </w:pPr>
    <w:rPr>
      <w:sz w:val="18"/>
    </w:rPr>
  </w:style>
  <w:style w:type="paragraph" w:customStyle="1" w:styleId="WhatsThis">
    <w:name w:val="WhatsThis"/>
    <w:basedOn w:val="Heading3"/>
    <w:next w:val="C1HPopupTopicText"/>
    <w:rsid w:val="001424F5"/>
    <w:pPr>
      <w:outlineLvl w:val="9"/>
    </w:pPr>
    <w:rPr>
      <w:rFonts w:ascii="Roboto" w:hAnsi="Roboto"/>
    </w:rPr>
  </w:style>
  <w:style w:type="paragraph" w:customStyle="1" w:styleId="note0">
    <w:name w:val="note"/>
    <w:basedOn w:val="Normal"/>
    <w:rsid w:val="001424F5"/>
    <w:pPr>
      <w:spacing w:before="100" w:beforeAutospacing="1" w:after="100" w:afterAutospacing="1"/>
    </w:pPr>
  </w:style>
  <w:style w:type="table" w:styleId="TableGrid">
    <w:name w:val="Table Grid"/>
    <w:basedOn w:val="TableNormal"/>
    <w:uiPriority w:val="59"/>
    <w:rsid w:val="001424F5"/>
    <w:rPr>
      <w:rFonts w:ascii="Century" w:eastAsia="MS Mincho"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0">
    <w:name w:val="Char Char10"/>
    <w:basedOn w:val="DefaultParagraphFont"/>
    <w:locked/>
    <w:rsid w:val="001424F5"/>
    <w:rPr>
      <w:rFonts w:cs="Angsana New"/>
      <w:lang w:val="en-US" w:eastAsia="en-US" w:bidi="ar-SA"/>
    </w:rPr>
  </w:style>
  <w:style w:type="character" w:customStyle="1" w:styleId="CharChar24">
    <w:name w:val="Char Char24"/>
    <w:basedOn w:val="DefaultParagraphFont"/>
    <w:rsid w:val="001424F5"/>
    <w:rPr>
      <w:rFonts w:ascii="Arial" w:eastAsia="Times New Roman" w:hAnsi="Arial" w:cs="Angsana New"/>
      <w:b/>
      <w:sz w:val="40"/>
      <w:szCs w:val="40"/>
    </w:rPr>
  </w:style>
  <w:style w:type="character" w:customStyle="1" w:styleId="ColoredLetter-Black">
    <w:name w:val="Colored Letter-Black"/>
    <w:basedOn w:val="DefaultParagraphFont"/>
    <w:rsid w:val="001424F5"/>
    <w:rPr>
      <w:rFonts w:ascii="Arial Narrow" w:hAnsi="Arial Narrow"/>
      <w:b/>
      <w:sz w:val="22"/>
    </w:rPr>
  </w:style>
  <w:style w:type="character" w:customStyle="1" w:styleId="TOC-TopicsChar">
    <w:name w:val="TOC-Topics Char"/>
    <w:basedOn w:val="DefaultParagraphFont"/>
    <w:link w:val="TOC-Topics"/>
    <w:rsid w:val="001424F5"/>
    <w:rPr>
      <w:rFonts w:ascii="Arial Narrow" w:hAnsi="Arial Narrow"/>
      <w:b/>
      <w:sz w:val="22"/>
    </w:rPr>
  </w:style>
  <w:style w:type="paragraph" w:customStyle="1" w:styleId="Pa3">
    <w:name w:val="Pa3"/>
    <w:basedOn w:val="Normal"/>
    <w:next w:val="Normal"/>
    <w:uiPriority w:val="99"/>
    <w:rsid w:val="001424F5"/>
    <w:pPr>
      <w:autoSpaceDE w:val="0"/>
      <w:autoSpaceDN w:val="0"/>
      <w:adjustRightInd w:val="0"/>
      <w:spacing w:line="241" w:lineRule="atLeast"/>
    </w:pPr>
    <w:rPr>
      <w:rFonts w:ascii="Helvetica" w:eastAsia="MS Mincho" w:hAnsi="Helvetica"/>
      <w:sz w:val="24"/>
      <w:szCs w:val="24"/>
    </w:rPr>
  </w:style>
  <w:style w:type="paragraph" w:customStyle="1" w:styleId="Pa16">
    <w:name w:val="Pa16"/>
    <w:basedOn w:val="Normal"/>
    <w:next w:val="Normal"/>
    <w:uiPriority w:val="99"/>
    <w:rsid w:val="001424F5"/>
    <w:pPr>
      <w:autoSpaceDE w:val="0"/>
      <w:autoSpaceDN w:val="0"/>
      <w:adjustRightInd w:val="0"/>
      <w:spacing w:line="241" w:lineRule="atLeast"/>
    </w:pPr>
    <w:rPr>
      <w:rFonts w:ascii="Helvetica" w:eastAsia="MS Mincho" w:hAnsi="Helvetica"/>
      <w:sz w:val="24"/>
      <w:szCs w:val="24"/>
    </w:rPr>
  </w:style>
  <w:style w:type="paragraph" w:customStyle="1" w:styleId="Pa4">
    <w:name w:val="Pa4"/>
    <w:basedOn w:val="Normal"/>
    <w:next w:val="Normal"/>
    <w:uiPriority w:val="99"/>
    <w:rsid w:val="001424F5"/>
    <w:pPr>
      <w:autoSpaceDE w:val="0"/>
      <w:autoSpaceDN w:val="0"/>
      <w:adjustRightInd w:val="0"/>
      <w:spacing w:line="241" w:lineRule="atLeast"/>
    </w:pPr>
    <w:rPr>
      <w:rFonts w:ascii="Helvetica" w:eastAsia="MS Mincho" w:hAnsi="Helvetica"/>
      <w:sz w:val="24"/>
      <w:szCs w:val="24"/>
    </w:rPr>
  </w:style>
  <w:style w:type="character" w:customStyle="1" w:styleId="A4">
    <w:name w:val="A4"/>
    <w:uiPriority w:val="99"/>
    <w:rsid w:val="001424F5"/>
    <w:rPr>
      <w:rFonts w:cs="Helvetica"/>
      <w:color w:val="000000"/>
    </w:rPr>
  </w:style>
  <w:style w:type="paragraph" w:customStyle="1" w:styleId="Default">
    <w:name w:val="Default"/>
    <w:rsid w:val="001424F5"/>
    <w:pPr>
      <w:autoSpaceDE w:val="0"/>
      <w:autoSpaceDN w:val="0"/>
      <w:adjustRightInd w:val="0"/>
    </w:pPr>
    <w:rPr>
      <w:rFonts w:ascii="Helvetica CY Bold" w:eastAsia="MS Mincho" w:hAnsi="Helvetica CY Bold" w:cs="Helvetica CY Bold"/>
      <w:color w:val="000000"/>
      <w:sz w:val="24"/>
      <w:szCs w:val="24"/>
    </w:rPr>
  </w:style>
  <w:style w:type="paragraph" w:customStyle="1" w:styleId="Pa18">
    <w:name w:val="Pa18"/>
    <w:basedOn w:val="Default"/>
    <w:next w:val="Default"/>
    <w:uiPriority w:val="99"/>
    <w:rsid w:val="001424F5"/>
    <w:pPr>
      <w:spacing w:line="201" w:lineRule="atLeast"/>
    </w:pPr>
    <w:rPr>
      <w:rFonts w:cs="Times New Roman"/>
      <w:color w:val="auto"/>
    </w:rPr>
  </w:style>
  <w:style w:type="character" w:customStyle="1" w:styleId="CaptionChar3">
    <w:name w:val="Caption Char3"/>
    <w:basedOn w:val="DefaultParagraphFont"/>
    <w:locked/>
    <w:rsid w:val="001424F5"/>
    <w:rPr>
      <w:rFonts w:ascii="Arial" w:eastAsia="Times New Roman" w:hAnsi="Arial" w:cs="Angsana New"/>
      <w:sz w:val="18"/>
      <w:lang w:val="en-US" w:eastAsia="en-US" w:bidi="ar-SA"/>
    </w:rPr>
  </w:style>
  <w:style w:type="character" w:customStyle="1" w:styleId="TOC2Char">
    <w:name w:val="TOC 2 Char"/>
    <w:link w:val="TOC2"/>
    <w:uiPriority w:val="39"/>
    <w:rsid w:val="001424F5"/>
    <w:rPr>
      <w:rFonts w:ascii="Arial Narrow" w:hAnsi="Arial Narrow"/>
      <w:noProof/>
    </w:rPr>
  </w:style>
  <w:style w:type="character" w:customStyle="1" w:styleId="CaptionChar4">
    <w:name w:val="Caption Char4"/>
    <w:basedOn w:val="DefaultParagraphFont"/>
    <w:rsid w:val="001424F5"/>
    <w:rPr>
      <w:rFonts w:ascii="Arial" w:eastAsia="Times New Roman" w:hAnsi="Arial" w:cs="Angsana New"/>
      <w:sz w:val="18"/>
      <w:lang w:val="en-US" w:eastAsia="en-US" w:bidi="ar-SA"/>
    </w:rPr>
  </w:style>
  <w:style w:type="character" w:customStyle="1" w:styleId="ColoredLetter-Gray">
    <w:name w:val="Colored Letter-Gray"/>
    <w:rsid w:val="001424F5"/>
    <w:rPr>
      <w:rFonts w:ascii="Arial Narrow" w:hAnsi="Arial Narrow" w:hint="default"/>
      <w:b/>
      <w:bCs w:val="0"/>
      <w:color w:val="999999"/>
      <w:sz w:val="22"/>
      <w:szCs w:val="22"/>
    </w:rPr>
  </w:style>
  <w:style w:type="character" w:customStyle="1" w:styleId="BodyTextChar4">
    <w:name w:val="Body Text Char4"/>
    <w:basedOn w:val="DefaultParagraphFont"/>
    <w:rsid w:val="001424F5"/>
  </w:style>
  <w:style w:type="character" w:customStyle="1" w:styleId="BodyTextTableChar">
    <w:name w:val="Body Text Table Char"/>
    <w:basedOn w:val="CharChar1"/>
    <w:link w:val="BodyTextTable"/>
    <w:locked/>
    <w:rsid w:val="001424F5"/>
    <w:rPr>
      <w:rFonts w:ascii="Roboto" w:hAnsi="Roboto" w:cs="Angsana New"/>
      <w:lang w:val="en-US" w:eastAsia="en-US" w:bidi="ar-SA"/>
    </w:rPr>
  </w:style>
  <w:style w:type="character" w:customStyle="1" w:styleId="CharChar1">
    <w:name w:val="Char Char1"/>
    <w:basedOn w:val="DefaultParagraphFont"/>
    <w:locked/>
    <w:rsid w:val="001424F5"/>
    <w:rPr>
      <w:rFonts w:cs="Angsana New"/>
      <w:lang w:val="en-US" w:eastAsia="en-US" w:bidi="ar-SA"/>
    </w:rPr>
  </w:style>
  <w:style w:type="character" w:customStyle="1" w:styleId="CharChar12">
    <w:name w:val="Char Char12"/>
    <w:basedOn w:val="DefaultParagraphFont"/>
    <w:rsid w:val="001424F5"/>
    <w:rPr>
      <w:rFonts w:cs="Angsana New"/>
      <w:lang w:val="en-US" w:eastAsia="en-US" w:bidi="ar-SA"/>
    </w:rPr>
  </w:style>
  <w:style w:type="character" w:customStyle="1" w:styleId="MarginNote-SymbolChar1">
    <w:name w:val="Margin Note-Symbol Char1"/>
    <w:basedOn w:val="DefaultParagraphFont"/>
    <w:link w:val="MarginNote-Symbol"/>
    <w:rsid w:val="001424F5"/>
  </w:style>
  <w:style w:type="paragraph" w:customStyle="1" w:styleId="MarginNote-Symbol">
    <w:name w:val="Margin Note-Symbol"/>
    <w:basedOn w:val="Normal"/>
    <w:link w:val="MarginNote-SymbolChar1"/>
    <w:rsid w:val="001424F5"/>
    <w:pPr>
      <w:spacing w:before="180"/>
      <w:jc w:val="right"/>
    </w:pPr>
    <w:rPr>
      <w:rFonts w:ascii="Times New Roman" w:hAnsi="Times New Roman"/>
    </w:rPr>
  </w:style>
  <w:style w:type="character" w:customStyle="1" w:styleId="MarginalNoteChar">
    <w:name w:val="Marginal Note Char"/>
    <w:basedOn w:val="DefaultParagraphFont"/>
    <w:rsid w:val="001424F5"/>
    <w:rPr>
      <w:rFonts w:ascii="Arial Narrow" w:hAnsi="Arial Narrow" w:cs="Angsana New"/>
      <w:sz w:val="22"/>
      <w:lang w:val="en-US" w:eastAsia="en-US" w:bidi="ar-SA"/>
    </w:rPr>
  </w:style>
  <w:style w:type="character" w:customStyle="1" w:styleId="NoNumber-NoIndentChar">
    <w:name w:val="No Number-No Indent Char"/>
    <w:basedOn w:val="DefaultParagraphFont"/>
    <w:rsid w:val="001424F5"/>
    <w:rPr>
      <w:rFonts w:ascii="Arial Narrow" w:hAnsi="Arial Narrow" w:cs="Angsana New"/>
      <w:sz w:val="24"/>
      <w:lang w:val="en-US" w:eastAsia="en-US" w:bidi="ar-SA"/>
    </w:rPr>
  </w:style>
  <w:style w:type="character" w:customStyle="1" w:styleId="SeeAlso-Inline">
    <w:name w:val="See Also-Inline"/>
    <w:basedOn w:val="DefaultParagraphFont"/>
    <w:rsid w:val="001424F5"/>
    <w:rPr>
      <w:rFonts w:ascii="Times New Roman" w:hAnsi="Times New Roman"/>
      <w:i/>
      <w:sz w:val="24"/>
    </w:rPr>
  </w:style>
  <w:style w:type="character" w:customStyle="1" w:styleId="PhaseIIChange">
    <w:name w:val="Phase II Change"/>
    <w:basedOn w:val="DefaultParagraphFont"/>
    <w:rsid w:val="001424F5"/>
    <w:rPr>
      <w:rFonts w:ascii="Times New Roman" w:hAnsi="Times New Roman"/>
      <w:color w:val="333399"/>
      <w:sz w:val="22"/>
      <w:szCs w:val="22"/>
    </w:rPr>
  </w:style>
  <w:style w:type="character" w:customStyle="1" w:styleId="CharChar">
    <w:name w:val="Char Char"/>
    <w:basedOn w:val="CharChar1"/>
    <w:locked/>
    <w:rsid w:val="001424F5"/>
    <w:rPr>
      <w:rFonts w:ascii="Arial" w:hAnsi="Arial" w:cs="Angsana New"/>
      <w:sz w:val="18"/>
      <w:lang w:val="en-US" w:eastAsia="en-US" w:bidi="ar-SA"/>
    </w:rPr>
  </w:style>
  <w:style w:type="paragraph" w:customStyle="1" w:styleId="BulletedList-NoSpace">
    <w:name w:val="Bulleted List - No Space"/>
    <w:basedOn w:val="Normal"/>
    <w:rsid w:val="001424F5"/>
    <w:pPr>
      <w:tabs>
        <w:tab w:val="num" w:pos="360"/>
      </w:tabs>
      <w:ind w:left="360" w:hanging="360"/>
    </w:pPr>
  </w:style>
  <w:style w:type="paragraph" w:customStyle="1" w:styleId="BulletedList">
    <w:name w:val="Bulleted List"/>
    <w:basedOn w:val="BulletedList-NoSpace"/>
    <w:rsid w:val="001424F5"/>
    <w:pPr>
      <w:spacing w:afterLines="100"/>
    </w:pPr>
  </w:style>
  <w:style w:type="paragraph" w:customStyle="1" w:styleId="NormalNoIndent">
    <w:name w:val="Normal No Indent"/>
    <w:basedOn w:val="Normal"/>
    <w:rsid w:val="001424F5"/>
  </w:style>
  <w:style w:type="paragraph" w:customStyle="1" w:styleId="Numbered">
    <w:name w:val="Numbered"/>
    <w:basedOn w:val="Header"/>
    <w:rsid w:val="001424F5"/>
    <w:pPr>
      <w:snapToGrid w:val="0"/>
      <w:spacing w:before="300" w:after="300"/>
      <w:ind w:left="2448" w:hanging="288"/>
    </w:pPr>
    <w:rPr>
      <w:rFonts w:ascii="Arial Narrow" w:hAnsi="Arial Narrow"/>
      <w:sz w:val="24"/>
    </w:rPr>
  </w:style>
  <w:style w:type="paragraph" w:customStyle="1" w:styleId="Cross-Reference">
    <w:name w:val="Cross-Reference"/>
    <w:basedOn w:val="Normal"/>
    <w:rsid w:val="001424F5"/>
    <w:rPr>
      <w:i/>
    </w:rPr>
  </w:style>
  <w:style w:type="paragraph" w:customStyle="1" w:styleId="Seealso">
    <w:name w:val="See also"/>
    <w:basedOn w:val="Normal"/>
    <w:rsid w:val="001424F5"/>
    <w:rPr>
      <w:rFonts w:ascii="Arial Narrow" w:eastAsia="MS Mincho" w:hAnsi="Arial Narrow"/>
      <w:sz w:val="24"/>
      <w:szCs w:val="16"/>
    </w:rPr>
  </w:style>
  <w:style w:type="paragraph" w:customStyle="1" w:styleId="Example">
    <w:name w:val="Example"/>
    <w:basedOn w:val="Normal"/>
    <w:locked/>
    <w:rsid w:val="001424F5"/>
    <w:pPr>
      <w:shd w:val="clear" w:color="auto" w:fill="E6E6E6"/>
    </w:pPr>
    <w:rPr>
      <w:rFonts w:ascii="Arial Narrow" w:hAnsi="Arial Narrow"/>
      <w:b/>
      <w:color w:val="993366"/>
      <w:sz w:val="28"/>
      <w:szCs w:val="24"/>
    </w:rPr>
  </w:style>
  <w:style w:type="paragraph" w:customStyle="1" w:styleId="Normal-NoSpaceAfter">
    <w:name w:val="Normal-No Space After"/>
    <w:basedOn w:val="Normal"/>
    <w:link w:val="Normal-NoSpaceAfterChar"/>
    <w:rsid w:val="001424F5"/>
  </w:style>
  <w:style w:type="paragraph" w:customStyle="1" w:styleId="Illustration-Indent">
    <w:name w:val="Illustration-Indent"/>
    <w:basedOn w:val="Center"/>
    <w:next w:val="Normal"/>
    <w:rsid w:val="001424F5"/>
    <w:pPr>
      <w:spacing w:before="480" w:after="60"/>
      <w:jc w:val="left"/>
    </w:pPr>
    <w:rPr>
      <w:rFonts w:hint="cs"/>
    </w:rPr>
  </w:style>
  <w:style w:type="paragraph" w:customStyle="1" w:styleId="StyleIllustration-LargeLeft">
    <w:name w:val="Style Illustration-Large + Left"/>
    <w:basedOn w:val="Normal"/>
    <w:rsid w:val="001424F5"/>
    <w:rPr>
      <w:bCs/>
    </w:rPr>
  </w:style>
  <w:style w:type="paragraph" w:customStyle="1" w:styleId="Normal-NoSpace">
    <w:name w:val="Normal-No Space"/>
    <w:basedOn w:val="Normal"/>
    <w:rsid w:val="001424F5"/>
  </w:style>
  <w:style w:type="paragraph" w:customStyle="1" w:styleId="Issues">
    <w:name w:val="Issues"/>
    <w:basedOn w:val="Normal"/>
    <w:rsid w:val="001424F5"/>
    <w:pPr>
      <w:pBdr>
        <w:top w:val="single" w:sz="4" w:space="1" w:color="auto" w:shadow="1"/>
        <w:left w:val="single" w:sz="4" w:space="4" w:color="auto" w:shadow="1"/>
        <w:bottom w:val="single" w:sz="4" w:space="1" w:color="auto" w:shadow="1"/>
        <w:right w:val="single" w:sz="4" w:space="4" w:color="auto" w:shadow="1"/>
      </w:pBdr>
    </w:pPr>
  </w:style>
  <w:style w:type="paragraph" w:customStyle="1" w:styleId="Illustration-NoIndent">
    <w:name w:val="Illustration-No Indent"/>
    <w:basedOn w:val="Illustration-Indent"/>
    <w:rsid w:val="001424F5"/>
  </w:style>
  <w:style w:type="paragraph" w:customStyle="1" w:styleId="CaptionFigure-NoIndent">
    <w:name w:val="Caption Figure-No Indent"/>
    <w:basedOn w:val="Normal"/>
    <w:rsid w:val="001424F5"/>
    <w:pPr>
      <w:tabs>
        <w:tab w:val="left" w:pos="2160"/>
      </w:tabs>
      <w:snapToGrid w:val="0"/>
      <w:spacing w:before="60" w:after="400"/>
    </w:pPr>
    <w:rPr>
      <w:rFonts w:ascii="Arial Narrow" w:hAnsi="Arial Narrow"/>
      <w:sz w:val="22"/>
    </w:rPr>
  </w:style>
  <w:style w:type="paragraph" w:customStyle="1" w:styleId="TableCells-LeftColumn">
    <w:name w:val="Table Cells-Left Column"/>
    <w:basedOn w:val="TOCTitle"/>
    <w:link w:val="TableCells-LeftColumnChar"/>
    <w:rsid w:val="001424F5"/>
    <w:pPr>
      <w:spacing w:before="0" w:after="0"/>
    </w:pPr>
    <w:rPr>
      <w:rFonts w:ascii="Arial Narrow" w:hAnsi="Arial Narrow"/>
      <w:sz w:val="22"/>
    </w:rPr>
  </w:style>
  <w:style w:type="paragraph" w:customStyle="1" w:styleId="BodyText-NoIndent">
    <w:name w:val="Body Text-No Indent"/>
    <w:basedOn w:val="BodyText"/>
    <w:rsid w:val="001424F5"/>
    <w:pPr>
      <w:tabs>
        <w:tab w:val="left" w:pos="2160"/>
      </w:tabs>
    </w:pPr>
  </w:style>
  <w:style w:type="paragraph" w:customStyle="1" w:styleId="Hiddenexpalantion">
    <w:name w:val="Hidden expalantion"/>
    <w:basedOn w:val="BodyTextIndent"/>
    <w:rsid w:val="001424F5"/>
    <w:rPr>
      <w:rFonts w:ascii="Arial Narrow" w:hAnsi="Arial Narrow"/>
      <w:vanish/>
      <w:color w:val="0000FF"/>
    </w:rPr>
  </w:style>
  <w:style w:type="paragraph" w:customStyle="1" w:styleId="MarginNoteHeading">
    <w:name w:val="Margin Note Heading"/>
    <w:basedOn w:val="SuperTitle"/>
    <w:rsid w:val="001424F5"/>
    <w:rPr>
      <w:rFonts w:ascii="Arial Narrow" w:hAnsi="Arial Narrow"/>
      <w:sz w:val="24"/>
    </w:rPr>
  </w:style>
  <w:style w:type="paragraph" w:customStyle="1" w:styleId="BulletedList-GrayBullet">
    <w:name w:val="Bulleted List-Gray Bullet"/>
    <w:basedOn w:val="Normal"/>
    <w:rsid w:val="001424F5"/>
    <w:pPr>
      <w:tabs>
        <w:tab w:val="num" w:pos="360"/>
      </w:tabs>
      <w:ind w:left="2520" w:hanging="360"/>
    </w:pPr>
  </w:style>
  <w:style w:type="paragraph" w:customStyle="1" w:styleId="BulletedList-KeyFeature">
    <w:name w:val="Bulleted List - Key Feature"/>
    <w:basedOn w:val="Normal"/>
    <w:rsid w:val="001424F5"/>
    <w:pPr>
      <w:tabs>
        <w:tab w:val="left" w:pos="360"/>
      </w:tabs>
      <w:spacing w:after="240"/>
      <w:ind w:left="360" w:hanging="360"/>
    </w:pPr>
  </w:style>
  <w:style w:type="paragraph" w:customStyle="1" w:styleId="BulletedList-Color">
    <w:name w:val="Bulleted List - Color"/>
    <w:basedOn w:val="Normal"/>
    <w:rsid w:val="001424F5"/>
    <w:pPr>
      <w:tabs>
        <w:tab w:val="num" w:pos="360"/>
      </w:tabs>
      <w:spacing w:after="240"/>
      <w:ind w:left="360" w:hanging="360"/>
    </w:pPr>
  </w:style>
  <w:style w:type="paragraph" w:customStyle="1" w:styleId="BulletedList-Sublist">
    <w:name w:val="Bulleted List-Sublist"/>
    <w:basedOn w:val="Normal"/>
    <w:rsid w:val="001424F5"/>
    <w:pPr>
      <w:tabs>
        <w:tab w:val="num" w:pos="3960"/>
      </w:tabs>
      <w:ind w:left="3960" w:hanging="360"/>
    </w:pPr>
  </w:style>
  <w:style w:type="paragraph" w:customStyle="1" w:styleId="StyleNumbered-NoIndentBold">
    <w:name w:val="Style Numbered-No Indent + Bold"/>
    <w:basedOn w:val="Numbered-NoIndent"/>
    <w:rsid w:val="001424F5"/>
    <w:rPr>
      <w:rFonts w:hint="cs"/>
      <w:bCs/>
    </w:rPr>
  </w:style>
  <w:style w:type="paragraph" w:customStyle="1" w:styleId="Donotuse-Caption">
    <w:name w:val="Do not use-Caption"/>
    <w:basedOn w:val="Normal"/>
    <w:rsid w:val="001424F5"/>
    <w:pPr>
      <w:spacing w:after="300"/>
      <w:ind w:left="2304"/>
    </w:pPr>
    <w:rPr>
      <w:rFonts w:ascii="Arial Narrow" w:hAnsi="Arial Narrow"/>
      <w:sz w:val="22"/>
    </w:rPr>
  </w:style>
  <w:style w:type="character" w:customStyle="1" w:styleId="HeadingBaseChar">
    <w:name w:val="Heading Base Char"/>
    <w:basedOn w:val="DefaultParagraphFont"/>
    <w:rsid w:val="001424F5"/>
    <w:rPr>
      <w:rFonts w:ascii="Arial" w:hAnsi="Arial" w:cs="Angsana New" w:hint="default"/>
      <w:b/>
      <w:bCs w:val="0"/>
      <w:lang w:val="en-US" w:eastAsia="en-US" w:bidi="ar-SA"/>
    </w:rPr>
  </w:style>
  <w:style w:type="character" w:customStyle="1" w:styleId="HeadingBaseChar1">
    <w:name w:val="Heading Base Char1"/>
    <w:basedOn w:val="DefaultParagraphFont"/>
    <w:rsid w:val="001424F5"/>
    <w:rPr>
      <w:rFonts w:ascii="Arial" w:hAnsi="Arial" w:cs="Angsana New" w:hint="default"/>
      <w:b/>
      <w:bCs w:val="0"/>
      <w:lang w:val="en-US" w:eastAsia="en-US" w:bidi="ar-SA"/>
    </w:rPr>
  </w:style>
  <w:style w:type="character" w:customStyle="1" w:styleId="SeealsoChar">
    <w:name w:val="See also Char"/>
    <w:basedOn w:val="DefaultParagraphFont"/>
    <w:rsid w:val="001424F5"/>
    <w:rPr>
      <w:rFonts w:ascii="Arial Narrow" w:eastAsia="MS Mincho" w:hAnsi="Arial Narrow" w:cs="Angsana New" w:hint="default"/>
      <w:sz w:val="24"/>
      <w:szCs w:val="16"/>
      <w:lang w:val="en-US" w:eastAsia="en-US" w:bidi="ar-SA"/>
    </w:rPr>
  </w:style>
  <w:style w:type="character" w:customStyle="1" w:styleId="IssuesChar">
    <w:name w:val="Issues Char"/>
    <w:basedOn w:val="DefaultParagraphFont"/>
    <w:rsid w:val="001424F5"/>
    <w:rPr>
      <w:rFonts w:cs="Angsana New" w:hint="cs"/>
      <w:lang w:val="en-US" w:eastAsia="en-US" w:bidi="ar-SA"/>
    </w:rPr>
  </w:style>
  <w:style w:type="character" w:customStyle="1" w:styleId="Number">
    <w:name w:val="Number"/>
    <w:basedOn w:val="DefaultParagraphFont"/>
    <w:rsid w:val="001424F5"/>
    <w:rPr>
      <w:rFonts w:ascii="Arial Narrow" w:hAnsi="Arial Narrow" w:hint="default"/>
      <w:b/>
      <w:bCs w:val="0"/>
      <w:color w:val="808080"/>
      <w:sz w:val="24"/>
      <w:szCs w:val="22"/>
    </w:rPr>
  </w:style>
  <w:style w:type="character" w:customStyle="1" w:styleId="TOCTitleChar">
    <w:name w:val="TOCTitle Char"/>
    <w:basedOn w:val="HeadingBaseChar"/>
    <w:rsid w:val="001424F5"/>
    <w:rPr>
      <w:rFonts w:ascii="Arial" w:hAnsi="Arial" w:cs="Angsana New" w:hint="default"/>
      <w:b/>
      <w:bCs w:val="0"/>
      <w:sz w:val="60"/>
      <w:lang w:val="en-US" w:eastAsia="en-US" w:bidi="ar-SA"/>
    </w:rPr>
  </w:style>
  <w:style w:type="character" w:customStyle="1" w:styleId="CaptionFigure-IndentChar">
    <w:name w:val="Caption Figure-Indent Char"/>
    <w:basedOn w:val="DefaultParagraphFont"/>
    <w:rsid w:val="001424F5"/>
    <w:rPr>
      <w:rFonts w:ascii="Arial Narrow" w:hAnsi="Arial Narrow" w:cs="Angsana New" w:hint="default"/>
      <w:lang w:val="en-US" w:eastAsia="en-US" w:bidi="ar-SA"/>
    </w:rPr>
  </w:style>
  <w:style w:type="character" w:customStyle="1" w:styleId="NumberedChar">
    <w:name w:val="Numbered Char"/>
    <w:basedOn w:val="HeaderChar"/>
    <w:rsid w:val="001424F5"/>
    <w:rPr>
      <w:rFonts w:ascii="Arial Narrow" w:hAnsi="Arial Narrow" w:cs="Angsana New" w:hint="default"/>
      <w:b/>
      <w:bCs w:val="0"/>
      <w:sz w:val="24"/>
      <w:lang w:val="en-US" w:eastAsia="en-US" w:bidi="ar-SA"/>
    </w:rPr>
  </w:style>
  <w:style w:type="character" w:customStyle="1" w:styleId="BodyTableChar">
    <w:name w:val="BodyTable Char"/>
    <w:basedOn w:val="DefaultParagraphFont"/>
    <w:rsid w:val="001424F5"/>
    <w:rPr>
      <w:rFonts w:cs="Angsana New" w:hint="cs"/>
      <w:lang w:val="en-US" w:eastAsia="en-US" w:bidi="ar-SA"/>
    </w:rPr>
  </w:style>
  <w:style w:type="character" w:customStyle="1" w:styleId="Numbered-NoIndentChar">
    <w:name w:val="Numbered-No Indent Char"/>
    <w:basedOn w:val="DefaultParagraphFont"/>
    <w:rsid w:val="001424F5"/>
    <w:rPr>
      <w:rFonts w:ascii="Arial Narrow" w:hAnsi="Arial Narrow" w:cs="Angsana New" w:hint="default"/>
      <w:sz w:val="24"/>
      <w:lang w:val="en-US" w:eastAsia="en-US" w:bidi="ar-SA"/>
    </w:rPr>
  </w:style>
  <w:style w:type="character" w:customStyle="1" w:styleId="nobr">
    <w:name w:val="nobr"/>
    <w:basedOn w:val="DefaultParagraphFont"/>
    <w:rsid w:val="001424F5"/>
  </w:style>
  <w:style w:type="character" w:customStyle="1" w:styleId="EditorsNote">
    <w:name w:val="Editor's Note"/>
    <w:basedOn w:val="DefaultParagraphFont"/>
    <w:rsid w:val="001424F5"/>
    <w:rPr>
      <w:rFonts w:ascii="Times New Roman" w:hAnsi="Times New Roman" w:cs="Times New Roman" w:hint="default"/>
      <w:sz w:val="22"/>
      <w:bdr w:val="none" w:sz="0" w:space="0" w:color="auto" w:frame="1"/>
      <w:shd w:val="clear" w:color="auto" w:fill="FFFF00"/>
    </w:rPr>
  </w:style>
  <w:style w:type="character" w:customStyle="1" w:styleId="StyleNumbered-NoIndentBoldChar">
    <w:name w:val="Style Numbered-No Indent + Bold Char"/>
    <w:basedOn w:val="Numbered-NoIndentChar"/>
    <w:rsid w:val="001424F5"/>
    <w:rPr>
      <w:rFonts w:ascii="Arial Narrow" w:hAnsi="Arial Narrow" w:cs="Angsana New" w:hint="default"/>
      <w:bCs/>
      <w:sz w:val="24"/>
      <w:lang w:val="en-US" w:eastAsia="en-US" w:bidi="ar-SA"/>
    </w:rPr>
  </w:style>
  <w:style w:type="character" w:customStyle="1" w:styleId="MarginNote-SymbolChar">
    <w:name w:val="Margin Note-Symbol Char"/>
    <w:basedOn w:val="DefaultParagraphFont"/>
    <w:rsid w:val="001424F5"/>
    <w:rPr>
      <w:rFonts w:cs="Angsana New" w:hint="cs"/>
      <w:lang w:val="en-US" w:eastAsia="en-US" w:bidi="ar-SA"/>
    </w:rPr>
  </w:style>
  <w:style w:type="character" w:customStyle="1" w:styleId="InsertCross-ReferenceLater">
    <w:name w:val="Insert Cross-Reference Later"/>
    <w:basedOn w:val="DefaultParagraphFont"/>
    <w:rsid w:val="001424F5"/>
    <w:rPr>
      <w:rFonts w:ascii="Arial Narrow" w:eastAsia="MS Mincho" w:hAnsi="Arial Narrow" w:hint="default"/>
      <w:b/>
      <w:bCs w:val="0"/>
      <w:color w:val="3366FF"/>
      <w:sz w:val="20"/>
      <w:szCs w:val="20"/>
      <w:bdr w:val="none" w:sz="0" w:space="0" w:color="auto" w:frame="1"/>
      <w:shd w:val="clear" w:color="auto" w:fill="FFFF99"/>
    </w:rPr>
  </w:style>
  <w:style w:type="paragraph" w:customStyle="1" w:styleId="ChapterNumber">
    <w:name w:val="Chapter Number"/>
    <w:basedOn w:val="NormalNoIndent"/>
    <w:rsid w:val="001424F5"/>
  </w:style>
  <w:style w:type="character" w:customStyle="1" w:styleId="CommentTextChar2">
    <w:name w:val="Comment Text Char2"/>
    <w:basedOn w:val="DefaultParagraphFont"/>
    <w:rsid w:val="001424F5"/>
    <w:rPr>
      <w:rFonts w:eastAsia="Times New Roman"/>
    </w:rPr>
  </w:style>
  <w:style w:type="character" w:customStyle="1" w:styleId="Heading4Char2">
    <w:name w:val="Heading 4 Char2"/>
    <w:basedOn w:val="DefaultParagraphFont"/>
    <w:rsid w:val="001424F5"/>
    <w:rPr>
      <w:rFonts w:ascii="Arial" w:eastAsia="Times New Roman" w:hAnsi="Arial"/>
      <w:b/>
      <w:i/>
      <w:color w:val="993300"/>
      <w:sz w:val="36"/>
      <w:szCs w:val="36"/>
    </w:rPr>
  </w:style>
  <w:style w:type="character" w:customStyle="1" w:styleId="Heading3Char1">
    <w:name w:val="Heading 3 Char1"/>
    <w:basedOn w:val="DefaultParagraphFont"/>
    <w:rsid w:val="001424F5"/>
    <w:rPr>
      <w:rFonts w:ascii="Arial" w:eastAsia="Times New Roman" w:hAnsi="Arial"/>
      <w:b/>
      <w:sz w:val="40"/>
      <w:szCs w:val="40"/>
    </w:rPr>
  </w:style>
  <w:style w:type="character" w:customStyle="1" w:styleId="Heading5Char1">
    <w:name w:val="Heading 5 Char1"/>
    <w:basedOn w:val="DefaultParagraphFont"/>
    <w:rsid w:val="001424F5"/>
    <w:rPr>
      <w:rFonts w:ascii="Arial" w:eastAsia="Times New Roman" w:hAnsi="Arial" w:cs="Arial"/>
      <w:b/>
      <w:sz w:val="32"/>
      <w:szCs w:val="32"/>
    </w:rPr>
  </w:style>
  <w:style w:type="paragraph" w:customStyle="1" w:styleId="Callout">
    <w:name w:val="Callout"/>
    <w:rsid w:val="001424F5"/>
    <w:pPr>
      <w:widowControl w:val="0"/>
      <w:adjustRightInd w:val="0"/>
      <w:spacing w:line="360" w:lineRule="atLeast"/>
      <w:jc w:val="both"/>
      <w:textAlignment w:val="baseline"/>
    </w:pPr>
    <w:rPr>
      <w:rFonts w:ascii="Arial Narrow" w:hAnsi="Arial Narrow" w:cs="Times New Roman"/>
      <w:b/>
      <w:sz w:val="16"/>
    </w:rPr>
  </w:style>
  <w:style w:type="character" w:customStyle="1" w:styleId="BodyTextTableChar1">
    <w:name w:val="Body Text Table Char1"/>
    <w:basedOn w:val="BodyTextChar4"/>
    <w:rsid w:val="001424F5"/>
  </w:style>
  <w:style w:type="paragraph" w:customStyle="1" w:styleId="ChapterTitle">
    <w:name w:val="Chapter Title"/>
    <w:next w:val="Heading2"/>
    <w:link w:val="ChapterTitleChar"/>
    <w:rsid w:val="001424F5"/>
    <w:pPr>
      <w:widowControl w:val="0"/>
      <w:adjustRightInd w:val="0"/>
      <w:spacing w:line="360" w:lineRule="atLeast"/>
      <w:jc w:val="both"/>
      <w:textAlignment w:val="baseline"/>
      <w:outlineLvl w:val="0"/>
    </w:pPr>
    <w:rPr>
      <w:rFonts w:ascii="Arial Narrow" w:eastAsia="Arial" w:hAnsi="Arial Narrow" w:cs="Times New Roman"/>
      <w:b/>
      <w:kern w:val="2"/>
      <w:sz w:val="52"/>
      <w:szCs w:val="52"/>
      <w:lang w:eastAsia="ja-JP"/>
    </w:rPr>
  </w:style>
  <w:style w:type="paragraph" w:customStyle="1" w:styleId="MarginalNote-Seealso">
    <w:name w:val="Marginal Note-See also"/>
    <w:basedOn w:val="Normal"/>
    <w:rsid w:val="001424F5"/>
    <w:rPr>
      <w:rFonts w:ascii="Arial Narrow" w:eastAsia="MS Mincho" w:hAnsi="Arial Narrow"/>
      <w:szCs w:val="16"/>
    </w:rPr>
  </w:style>
  <w:style w:type="character" w:customStyle="1" w:styleId="MarginalNote-SeealsoChar">
    <w:name w:val="Marginal Note-See also Char"/>
    <w:basedOn w:val="DefaultParagraphFont"/>
    <w:rsid w:val="001424F5"/>
    <w:rPr>
      <w:rFonts w:ascii="Arial Narrow" w:eastAsia="MS Mincho" w:hAnsi="Arial Narrow"/>
      <w:kern w:val="2"/>
      <w:sz w:val="24"/>
      <w:szCs w:val="16"/>
      <w:lang w:val="en-US" w:eastAsia="ja-JP" w:bidi="ar-SA"/>
    </w:rPr>
  </w:style>
  <w:style w:type="character" w:customStyle="1" w:styleId="ChapterTitleShade">
    <w:name w:val="Chapter Title Shade"/>
    <w:basedOn w:val="DefaultParagraphFont"/>
    <w:rsid w:val="001424F5"/>
    <w:rPr>
      <w:rFonts w:ascii="Arial Narrow" w:hAnsi="Arial Narrow"/>
      <w:b/>
      <w:color w:val="808080"/>
      <w:sz w:val="52"/>
      <w:szCs w:val="48"/>
    </w:rPr>
  </w:style>
  <w:style w:type="paragraph" w:customStyle="1" w:styleId="BlankLine">
    <w:name w:val="Blank Line"/>
    <w:basedOn w:val="Normal"/>
    <w:rsid w:val="001424F5"/>
    <w:rPr>
      <w:rFonts w:ascii="Arial Narrow" w:hAnsi="Arial Narrow"/>
      <w:sz w:val="12"/>
    </w:rPr>
  </w:style>
  <w:style w:type="paragraph" w:customStyle="1" w:styleId="CaptionTableIndent">
    <w:name w:val="Caption Table Indent"/>
    <w:link w:val="CaptionTableIndentChar1"/>
    <w:rsid w:val="001424F5"/>
    <w:pPr>
      <w:keepNext/>
      <w:widowControl w:val="0"/>
      <w:shd w:val="clear" w:color="auto" w:fill="E6E6E6"/>
      <w:adjustRightInd w:val="0"/>
      <w:spacing w:line="360" w:lineRule="atLeast"/>
      <w:ind w:left="2160"/>
      <w:jc w:val="both"/>
      <w:textAlignment w:val="baseline"/>
    </w:pPr>
    <w:rPr>
      <w:rFonts w:ascii="Arial Narrow" w:hAnsi="Arial Narrow" w:cs="Times New Roman"/>
      <w:b/>
      <w:sz w:val="22"/>
    </w:rPr>
  </w:style>
  <w:style w:type="paragraph" w:customStyle="1" w:styleId="Heading4NoIndent">
    <w:name w:val="Heading 4 No Indent"/>
    <w:basedOn w:val="Heading4"/>
    <w:rsid w:val="001424F5"/>
    <w:rPr>
      <w:rFonts w:ascii="Roboto" w:hAnsi="Roboto"/>
      <w:color w:val="57C7DE"/>
    </w:rPr>
  </w:style>
  <w:style w:type="paragraph" w:customStyle="1" w:styleId="Heading5NoIndent">
    <w:name w:val="Heading 5 No Indent"/>
    <w:basedOn w:val="Heading5"/>
    <w:rsid w:val="001424F5"/>
    <w:rPr>
      <w:rFonts w:ascii="Roboto" w:hAnsi="Roboto"/>
      <w:szCs w:val="28"/>
    </w:rPr>
  </w:style>
  <w:style w:type="character" w:customStyle="1" w:styleId="ByLineChar">
    <w:name w:val="ByLine Char"/>
    <w:basedOn w:val="DefaultParagraphFont"/>
    <w:link w:val="ByLine"/>
    <w:rsid w:val="001424F5"/>
    <w:rPr>
      <w:rFonts w:ascii="Arial" w:hAnsi="Arial"/>
      <w:b/>
      <w:sz w:val="28"/>
    </w:rPr>
  </w:style>
  <w:style w:type="character" w:customStyle="1" w:styleId="CaptionTableIndentChar1">
    <w:name w:val="Caption Table Indent Char1"/>
    <w:basedOn w:val="DefaultParagraphFont"/>
    <w:link w:val="CaptionTableIndent"/>
    <w:rsid w:val="001424F5"/>
    <w:rPr>
      <w:rFonts w:ascii="Arial Narrow" w:hAnsi="Arial Narrow" w:cs="Times New Roman"/>
      <w:b/>
      <w:sz w:val="22"/>
      <w:shd w:val="clear" w:color="auto" w:fill="E6E6E6"/>
    </w:rPr>
  </w:style>
  <w:style w:type="character" w:customStyle="1" w:styleId="CharChar4">
    <w:name w:val="Char Char4"/>
    <w:basedOn w:val="DefaultParagraphFont"/>
    <w:rsid w:val="001424F5"/>
    <w:rPr>
      <w:rFonts w:cs="Angsana New"/>
      <w:sz w:val="24"/>
      <w:lang w:val="en-US" w:eastAsia="en-US" w:bidi="ar-SA"/>
    </w:rPr>
  </w:style>
  <w:style w:type="character" w:customStyle="1" w:styleId="CharChar7">
    <w:name w:val="Char Char7"/>
    <w:basedOn w:val="DefaultParagraphFont"/>
    <w:rsid w:val="001424F5"/>
    <w:rPr>
      <w:rFonts w:cs="Angsana New"/>
      <w:sz w:val="24"/>
      <w:lang w:val="en-US" w:eastAsia="en-US" w:bidi="ar-SA"/>
    </w:rPr>
  </w:style>
  <w:style w:type="paragraph" w:customStyle="1" w:styleId="MarginalNote-PrintOnly">
    <w:name w:val="Marginal Note-Print Only"/>
    <w:basedOn w:val="Normal"/>
    <w:rsid w:val="001424F5"/>
    <w:pPr>
      <w:pBdr>
        <w:top w:val="single" w:sz="6" w:space="1" w:color="999999" w:shadow="1"/>
        <w:left w:val="single" w:sz="6" w:space="4" w:color="999999" w:shadow="1"/>
        <w:bottom w:val="single" w:sz="6" w:space="1" w:color="999999" w:shadow="1"/>
        <w:right w:val="single" w:sz="6" w:space="4" w:color="999999" w:shadow="1"/>
      </w:pBdr>
      <w:spacing w:before="60" w:after="60"/>
    </w:pPr>
    <w:rPr>
      <w:rFonts w:ascii="Arial Narrow" w:hAnsi="Arial Narrow"/>
      <w:sz w:val="22"/>
    </w:rPr>
  </w:style>
  <w:style w:type="paragraph" w:customStyle="1" w:styleId="CaptionFigure-Centered">
    <w:name w:val="Caption Figure-Centered"/>
    <w:link w:val="CaptionFigure-CenteredChar1"/>
    <w:rsid w:val="001424F5"/>
    <w:pPr>
      <w:widowControl w:val="0"/>
      <w:adjustRightInd w:val="0"/>
      <w:spacing w:after="300" w:line="360" w:lineRule="atLeast"/>
      <w:jc w:val="center"/>
      <w:textAlignment w:val="baseline"/>
    </w:pPr>
    <w:rPr>
      <w:rFonts w:ascii="Arial Narrow" w:hAnsi="Arial Narrow" w:cs="Times New Roman"/>
      <w:sz w:val="22"/>
    </w:rPr>
  </w:style>
  <w:style w:type="paragraph" w:customStyle="1" w:styleId="InfoBlue">
    <w:name w:val="InfoBlue"/>
    <w:basedOn w:val="Normal"/>
    <w:next w:val="BodyText"/>
    <w:link w:val="InfoBlueChar"/>
    <w:autoRedefine/>
    <w:rsid w:val="001424F5"/>
    <w:pPr>
      <w:tabs>
        <w:tab w:val="num" w:pos="540"/>
      </w:tabs>
      <w:spacing w:after="120" w:line="240" w:lineRule="atLeast"/>
      <w:ind w:left="540" w:hanging="360"/>
    </w:pPr>
    <w:rPr>
      <w:rFonts w:ascii="Arial" w:hAnsi="Arial" w:cs="Arial"/>
      <w:sz w:val="24"/>
      <w:szCs w:val="24"/>
    </w:rPr>
  </w:style>
  <w:style w:type="character" w:customStyle="1" w:styleId="CaptionFigure-CenteredChar1">
    <w:name w:val="Caption Figure-Centered Char1"/>
    <w:basedOn w:val="DefaultParagraphFont"/>
    <w:link w:val="CaptionFigure-Centered"/>
    <w:rsid w:val="001424F5"/>
    <w:rPr>
      <w:rFonts w:ascii="Arial Narrow" w:hAnsi="Arial Narrow" w:cs="Times New Roman"/>
      <w:sz w:val="22"/>
    </w:rPr>
  </w:style>
  <w:style w:type="paragraph" w:customStyle="1" w:styleId="StyleCaptionArialNarrow11pt">
    <w:name w:val="Style Caption + Arial Narrow 11 pt"/>
    <w:basedOn w:val="Caption"/>
    <w:link w:val="StyleCaptionArialNarrow11ptChar1"/>
    <w:rsid w:val="001424F5"/>
    <w:rPr>
      <w:rFonts w:ascii="Arial Narrow" w:hAnsi="Arial Narrow"/>
      <w:iCs/>
      <w:sz w:val="22"/>
    </w:rPr>
  </w:style>
  <w:style w:type="paragraph" w:customStyle="1" w:styleId="Heading1wnumbering">
    <w:name w:val="Heading 1 w numbering"/>
    <w:basedOn w:val="Heading1"/>
    <w:rsid w:val="001424F5"/>
    <w:pPr>
      <w:tabs>
        <w:tab w:val="num" w:pos="360"/>
      </w:tabs>
      <w:spacing w:before="240" w:after="60"/>
      <w:ind w:left="360" w:hanging="360"/>
    </w:pPr>
    <w:rPr>
      <w:rFonts w:ascii="Roboto" w:hAnsi="Roboto"/>
      <w:bCs/>
      <w:kern w:val="32"/>
      <w:sz w:val="28"/>
      <w:szCs w:val="28"/>
    </w:rPr>
  </w:style>
  <w:style w:type="paragraph" w:customStyle="1" w:styleId="StyleTOC-Topics14ptBold">
    <w:name w:val="Style TOC-Topics + 14 pt Bold"/>
    <w:basedOn w:val="TOC-Topics"/>
    <w:rsid w:val="001424F5"/>
    <w:pPr>
      <w:spacing w:before="120" w:after="120"/>
    </w:pPr>
    <w:rPr>
      <w:b w:val="0"/>
      <w:bCs/>
      <w:sz w:val="28"/>
    </w:rPr>
  </w:style>
  <w:style w:type="character" w:customStyle="1" w:styleId="PendingIssue">
    <w:name w:val="*Pending Issue"/>
    <w:basedOn w:val="DefaultParagraphFont"/>
    <w:rsid w:val="001424F5"/>
    <w:rPr>
      <w:rFonts w:ascii="Times New Roman" w:eastAsia="MS Mincho" w:hAnsi="Times New Roman"/>
      <w:b/>
      <w:color w:val="FF0000"/>
      <w:sz w:val="22"/>
      <w:szCs w:val="22"/>
      <w:bdr w:val="none" w:sz="0" w:space="0" w:color="auto"/>
      <w:shd w:val="clear" w:color="auto" w:fill="FFFF99"/>
    </w:rPr>
  </w:style>
  <w:style w:type="paragraph" w:customStyle="1" w:styleId="StyleHeading4NoIndentLeft">
    <w:name w:val="Style Heading 4 No Indent + Left"/>
    <w:basedOn w:val="Heading4NoIndent"/>
    <w:rsid w:val="001424F5"/>
    <w:rPr>
      <w:bCs/>
    </w:rPr>
  </w:style>
  <w:style w:type="character" w:customStyle="1" w:styleId="right1">
    <w:name w:val="right1"/>
    <w:basedOn w:val="DefaultParagraphFont"/>
    <w:rsid w:val="001424F5"/>
    <w:rPr>
      <w:rFonts w:ascii="Verdana" w:hAnsi="Verdana" w:hint="default"/>
    </w:rPr>
  </w:style>
  <w:style w:type="character" w:customStyle="1" w:styleId="CharChar2">
    <w:name w:val="Char Char2"/>
    <w:basedOn w:val="DefaultParagraphFont"/>
    <w:rsid w:val="001424F5"/>
    <w:rPr>
      <w:rFonts w:ascii="Arial Narrow" w:hAnsi="Arial Narrow" w:cs="Angsana New"/>
      <w:b/>
      <w:sz w:val="32"/>
      <w:lang w:val="en-US" w:eastAsia="en-US" w:bidi="ar-SA"/>
    </w:rPr>
  </w:style>
  <w:style w:type="character" w:customStyle="1" w:styleId="CalloutChar">
    <w:name w:val="Callout Char"/>
    <w:basedOn w:val="DefaultParagraphFont"/>
    <w:rsid w:val="001424F5"/>
    <w:rPr>
      <w:rFonts w:ascii="Arial Narrow" w:hAnsi="Arial Narrow" w:cs="Angsana New"/>
      <w:b/>
      <w:sz w:val="16"/>
      <w:lang w:val="en-US" w:eastAsia="en-US" w:bidi="ar-SA"/>
    </w:rPr>
  </w:style>
  <w:style w:type="character" w:customStyle="1" w:styleId="BodyTextChar3">
    <w:name w:val="Body Text Char3"/>
    <w:basedOn w:val="DefaultParagraphFont"/>
    <w:rsid w:val="001424F5"/>
    <w:rPr>
      <w:rFonts w:cs="Angsana New"/>
      <w:lang w:val="en-US" w:eastAsia="en-US" w:bidi="ar-SA"/>
    </w:rPr>
  </w:style>
  <w:style w:type="character" w:customStyle="1" w:styleId="CenterChar">
    <w:name w:val="Center Char"/>
    <w:basedOn w:val="DefaultParagraphFont"/>
    <w:rsid w:val="001424F5"/>
    <w:rPr>
      <w:bCs/>
      <w:kern w:val="2"/>
      <w:sz w:val="24"/>
      <w:lang w:val="en-US" w:eastAsia="ja-JP" w:bidi="ar-SA"/>
    </w:rPr>
  </w:style>
  <w:style w:type="paragraph" w:customStyle="1" w:styleId="GraphicforPrintedManualOnly">
    <w:name w:val="Graphic for Printed Manual Only"/>
    <w:basedOn w:val="NormalNoIndent"/>
    <w:rsid w:val="001424F5"/>
    <w:rPr>
      <w:rFonts w:ascii="Arial Narrow" w:hAnsi="Arial Narrow"/>
      <w:b/>
      <w:color w:val="008000"/>
      <w:sz w:val="24"/>
    </w:rPr>
  </w:style>
  <w:style w:type="character" w:customStyle="1" w:styleId="BodyTextChar1">
    <w:name w:val="Body Text Char1"/>
    <w:basedOn w:val="DefaultParagraphFont"/>
    <w:rsid w:val="001424F5"/>
    <w:rPr>
      <w:rFonts w:cs="Angsana New"/>
      <w:sz w:val="24"/>
      <w:lang w:val="en-US" w:eastAsia="en-US" w:bidi="ar-SA"/>
    </w:rPr>
  </w:style>
  <w:style w:type="character" w:customStyle="1" w:styleId="StyleCaptionArialNarrow11ptChar">
    <w:name w:val="Style Caption + Arial Narrow 11 pt Char"/>
    <w:basedOn w:val="CaptionChar3"/>
    <w:rsid w:val="001424F5"/>
    <w:rPr>
      <w:rFonts w:ascii="Arial Narrow" w:eastAsia="Times New Roman" w:hAnsi="Arial Narrow" w:cs="Angsana New"/>
      <w:i/>
      <w:iCs/>
      <w:sz w:val="22"/>
      <w:lang w:val="en-US" w:eastAsia="en-US" w:bidi="ar-SA"/>
    </w:rPr>
  </w:style>
  <w:style w:type="character" w:customStyle="1" w:styleId="CaptionTableIndentChar">
    <w:name w:val="Caption Table Indent Char"/>
    <w:basedOn w:val="DefaultParagraphFont"/>
    <w:rsid w:val="001424F5"/>
    <w:rPr>
      <w:rFonts w:ascii="Arial Narrow" w:hAnsi="Arial Narrow" w:cs="Angsana New"/>
      <w:b/>
      <w:sz w:val="22"/>
      <w:lang w:val="en-US" w:eastAsia="en-US" w:bidi="ar-SA"/>
    </w:rPr>
  </w:style>
  <w:style w:type="paragraph" w:customStyle="1" w:styleId="CaptionTable">
    <w:name w:val="Caption Table"/>
    <w:basedOn w:val="CaptionTableIndent"/>
    <w:rsid w:val="001424F5"/>
    <w:pPr>
      <w:ind w:left="0"/>
    </w:pPr>
  </w:style>
  <w:style w:type="character" w:customStyle="1" w:styleId="CharChar3">
    <w:name w:val="Char Char3"/>
    <w:basedOn w:val="DefaultParagraphFont"/>
    <w:rsid w:val="001424F5"/>
    <w:rPr>
      <w:rFonts w:ascii="Arial Narrow" w:hAnsi="Arial Narrow" w:cs="Angsana New"/>
      <w:b/>
      <w:color w:val="993300"/>
      <w:sz w:val="28"/>
      <w:szCs w:val="28"/>
      <w:lang w:val="en-US" w:eastAsia="en-US" w:bidi="ar-SA"/>
    </w:rPr>
  </w:style>
  <w:style w:type="character" w:customStyle="1" w:styleId="PendingChar">
    <w:name w:val="*Pending Char"/>
    <w:basedOn w:val="DefaultParagraphFont"/>
    <w:rsid w:val="001424F5"/>
    <w:rPr>
      <w:rFonts w:cs="Angsana New"/>
      <w:b/>
      <w:color w:val="993300"/>
      <w:sz w:val="22"/>
      <w:szCs w:val="22"/>
      <w:lang w:val="en-US" w:eastAsia="en-US" w:bidi="ar-SA"/>
    </w:rPr>
  </w:style>
  <w:style w:type="character" w:customStyle="1" w:styleId="BlankLineChar">
    <w:name w:val="Blank Line Char"/>
    <w:basedOn w:val="DefaultParagraphFont"/>
    <w:rsid w:val="001424F5"/>
    <w:rPr>
      <w:rFonts w:ascii="Arial Narrow" w:hAnsi="Arial Narrow" w:cs="Angsana New"/>
      <w:sz w:val="12"/>
      <w:lang w:val="en-US" w:eastAsia="en-US" w:bidi="ar-SA"/>
    </w:rPr>
  </w:style>
  <w:style w:type="character" w:customStyle="1" w:styleId="Heading4NoIndentChar">
    <w:name w:val="Heading 4 No Indent Char"/>
    <w:basedOn w:val="Heading4Char"/>
    <w:rsid w:val="001424F5"/>
    <w:rPr>
      <w:rFonts w:ascii="Arial Narrow" w:hAnsi="Arial Narrow" w:cs="Angsana New"/>
      <w:b/>
      <w:bCs/>
      <w:i/>
      <w:iCs/>
      <w:color w:val="993300"/>
      <w:sz w:val="28"/>
      <w:szCs w:val="28"/>
      <w:lang w:val="en-US" w:eastAsia="en-US" w:bidi="ar-SA"/>
    </w:rPr>
  </w:style>
  <w:style w:type="character" w:customStyle="1" w:styleId="BlockTextChar">
    <w:name w:val="Block Text Char"/>
    <w:basedOn w:val="DefaultParagraphFont"/>
    <w:rsid w:val="001424F5"/>
    <w:rPr>
      <w:rFonts w:cs="Angsana New"/>
      <w:lang w:val="en-US" w:eastAsia="en-US" w:bidi="ar-SA"/>
    </w:rPr>
  </w:style>
  <w:style w:type="character" w:customStyle="1" w:styleId="Heading4Char1">
    <w:name w:val="Heading 4 Char1"/>
    <w:basedOn w:val="HeadingBaseChar1"/>
    <w:rsid w:val="001424F5"/>
    <w:rPr>
      <w:rFonts w:ascii="Arial Narrow" w:hAnsi="Arial Narrow" w:cs="Angsana New" w:hint="default"/>
      <w:b/>
      <w:bCs w:val="0"/>
      <w:color w:val="993300"/>
      <w:sz w:val="28"/>
      <w:szCs w:val="28"/>
      <w:lang w:val="en-US" w:eastAsia="en-US" w:bidi="ar-SA"/>
    </w:rPr>
  </w:style>
  <w:style w:type="character" w:customStyle="1" w:styleId="CaptionTableChar">
    <w:name w:val="Caption Table Char"/>
    <w:basedOn w:val="CaptionChar3"/>
    <w:rsid w:val="001424F5"/>
    <w:rPr>
      <w:rFonts w:ascii="Arial Narrow" w:eastAsia="Times New Roman" w:hAnsi="Arial Narrow" w:cs="Arial Narrow"/>
      <w:b/>
      <w:i/>
      <w:noProof w:val="0"/>
      <w:sz w:val="22"/>
      <w:lang w:val="en-US" w:eastAsia="en-US" w:bidi="ar-SA"/>
    </w:rPr>
  </w:style>
  <w:style w:type="numbering" w:styleId="1ai">
    <w:name w:val="Outline List 1"/>
    <w:basedOn w:val="NoList"/>
    <w:rsid w:val="001424F5"/>
    <w:pPr>
      <w:numPr>
        <w:numId w:val="16"/>
      </w:numPr>
    </w:pPr>
  </w:style>
  <w:style w:type="character" w:customStyle="1" w:styleId="ChapterTitleChar">
    <w:name w:val="Chapter Title Char"/>
    <w:basedOn w:val="DefaultParagraphFont"/>
    <w:link w:val="ChapterTitle"/>
    <w:rsid w:val="001424F5"/>
    <w:rPr>
      <w:rFonts w:ascii="Arial Narrow" w:eastAsia="Arial" w:hAnsi="Arial Narrow" w:cs="Times New Roman"/>
      <w:b/>
      <w:kern w:val="2"/>
      <w:sz w:val="52"/>
      <w:szCs w:val="52"/>
      <w:lang w:eastAsia="ja-JP"/>
    </w:rPr>
  </w:style>
  <w:style w:type="paragraph" w:customStyle="1" w:styleId="MarginalNote">
    <w:name w:val="Marginal Note"/>
    <w:basedOn w:val="Normal"/>
    <w:rsid w:val="001424F5"/>
    <w:pPr>
      <w:pBdr>
        <w:top w:val="double" w:sz="2" w:space="1" w:color="auto"/>
        <w:bottom w:val="double" w:sz="2" w:space="1" w:color="auto"/>
      </w:pBdr>
      <w:spacing w:before="60" w:after="60"/>
    </w:pPr>
    <w:rPr>
      <w:rFonts w:ascii="Arial Narrow" w:hAnsi="Arial Narrow"/>
      <w:sz w:val="22"/>
    </w:rPr>
  </w:style>
  <w:style w:type="paragraph" w:customStyle="1" w:styleId="CaptionFigure-Indent">
    <w:name w:val="Caption Figure-Indent"/>
    <w:link w:val="CaptionFigure-IndentChar1"/>
    <w:rsid w:val="001424F5"/>
    <w:pPr>
      <w:widowControl w:val="0"/>
      <w:adjustRightInd w:val="0"/>
      <w:spacing w:before="60" w:after="240" w:line="360" w:lineRule="atLeast"/>
      <w:ind w:left="2304"/>
      <w:jc w:val="both"/>
      <w:textAlignment w:val="baseline"/>
    </w:pPr>
    <w:rPr>
      <w:rFonts w:ascii="Arial Narrow" w:hAnsi="Arial Narrow" w:cs="Times New Roman"/>
    </w:rPr>
  </w:style>
  <w:style w:type="paragraph" w:customStyle="1" w:styleId="Graphic-PrintableOnly">
    <w:name w:val="Graphic-Printable Only"/>
    <w:next w:val="BodyText"/>
    <w:rsid w:val="001424F5"/>
    <w:pPr>
      <w:widowControl w:val="0"/>
      <w:adjustRightInd w:val="0"/>
      <w:spacing w:line="360" w:lineRule="atLeast"/>
      <w:jc w:val="right"/>
      <w:textAlignment w:val="baseline"/>
    </w:pPr>
    <w:rPr>
      <w:rFonts w:ascii="Arial Narrow" w:hAnsi="Arial Narrow" w:cs="Arial Narrow"/>
      <w:b/>
      <w:color w:val="008000"/>
      <w:szCs w:val="24"/>
    </w:rPr>
  </w:style>
  <w:style w:type="paragraph" w:customStyle="1" w:styleId="Graphic-Centered">
    <w:name w:val="Graphic-Centered"/>
    <w:next w:val="BodyText"/>
    <w:rsid w:val="001424F5"/>
    <w:pPr>
      <w:widowControl w:val="0"/>
      <w:adjustRightInd w:val="0"/>
      <w:spacing w:line="360" w:lineRule="atLeast"/>
      <w:jc w:val="center"/>
      <w:textAlignment w:val="baseline"/>
    </w:pPr>
    <w:rPr>
      <w:rFonts w:ascii="Arial Narrow" w:hAnsi="Arial Narrow" w:cs="Times New Roman"/>
      <w:b/>
      <w:color w:val="008000"/>
      <w:szCs w:val="28"/>
    </w:rPr>
  </w:style>
  <w:style w:type="paragraph" w:customStyle="1" w:styleId="Graphic-Indent">
    <w:name w:val="Graphic-Indent"/>
    <w:basedOn w:val="BlockText"/>
    <w:rsid w:val="001424F5"/>
    <w:pPr>
      <w:ind w:left="2304"/>
    </w:pPr>
  </w:style>
  <w:style w:type="character" w:customStyle="1" w:styleId="CaptionFigure-CenteredChar">
    <w:name w:val="Caption Figure-Centered Char"/>
    <w:basedOn w:val="DefaultParagraphFont"/>
    <w:rsid w:val="001424F5"/>
    <w:rPr>
      <w:rFonts w:ascii="Arial Narrow" w:hAnsi="Arial Narrow" w:cs="Arial Narrow"/>
      <w:noProof w:val="0"/>
      <w:sz w:val="22"/>
      <w:lang w:val="en-US" w:eastAsia="en-US" w:bidi="ar-SA"/>
    </w:rPr>
  </w:style>
  <w:style w:type="character" w:customStyle="1" w:styleId="Graphic-CenteredChar">
    <w:name w:val="Graphic-Centered Char"/>
    <w:basedOn w:val="DefaultParagraphFont"/>
    <w:rsid w:val="001424F5"/>
    <w:rPr>
      <w:rFonts w:ascii="Arial Narrow" w:hAnsi="Arial Narrow" w:cs="Arial Narrow"/>
      <w:b/>
      <w:noProof w:val="0"/>
      <w:color w:val="008000"/>
      <w:szCs w:val="28"/>
      <w:lang w:val="en-US" w:eastAsia="en-US" w:bidi="ar-SA"/>
    </w:rPr>
  </w:style>
  <w:style w:type="paragraph" w:customStyle="1" w:styleId="CaptionTableFullSize">
    <w:name w:val="Caption Table Full Size"/>
    <w:basedOn w:val="CaptionTableIndent"/>
    <w:rsid w:val="001424F5"/>
    <w:pPr>
      <w:ind w:left="0"/>
    </w:pPr>
    <w:rPr>
      <w:bCs/>
    </w:rPr>
  </w:style>
  <w:style w:type="character" w:customStyle="1" w:styleId="CaptionTableFullSizeChar">
    <w:name w:val="Caption Table Full Size Char"/>
    <w:basedOn w:val="CaptionTableIndentChar"/>
    <w:rsid w:val="001424F5"/>
    <w:rPr>
      <w:rFonts w:ascii="Arial Narrow" w:hAnsi="Arial Narrow" w:cs="Arial Narrow"/>
      <w:b/>
      <w:bCs/>
      <w:noProof w:val="0"/>
      <w:sz w:val="22"/>
      <w:lang w:val="en-US" w:eastAsia="en-US" w:bidi="ar-SA"/>
    </w:rPr>
  </w:style>
  <w:style w:type="character" w:customStyle="1" w:styleId="CaptionFigure-IndentChar1">
    <w:name w:val="Caption Figure-Indent Char1"/>
    <w:basedOn w:val="DefaultParagraphFont"/>
    <w:link w:val="CaptionFigure-Indent"/>
    <w:rsid w:val="001424F5"/>
    <w:rPr>
      <w:rFonts w:ascii="Arial Narrow" w:hAnsi="Arial Narrow" w:cs="Times New Roman"/>
    </w:rPr>
  </w:style>
  <w:style w:type="character" w:customStyle="1" w:styleId="Heading1Char1">
    <w:name w:val="Heading 1 Char1"/>
    <w:basedOn w:val="DefaultParagraphFont"/>
    <w:rsid w:val="001424F5"/>
    <w:rPr>
      <w:rFonts w:ascii="Arial" w:eastAsia="Times New Roman" w:hAnsi="Arial"/>
      <w:b/>
      <w:sz w:val="60"/>
    </w:rPr>
  </w:style>
  <w:style w:type="character" w:customStyle="1" w:styleId="Heading2Char1">
    <w:name w:val="Heading 2 Char1"/>
    <w:basedOn w:val="DefaultParagraphFont"/>
    <w:rsid w:val="001424F5"/>
    <w:rPr>
      <w:rFonts w:ascii="Arial" w:eastAsia="Times New Roman" w:hAnsi="Arial"/>
      <w:b/>
      <w:sz w:val="44"/>
      <w:szCs w:val="44"/>
    </w:rPr>
  </w:style>
  <w:style w:type="character" w:customStyle="1" w:styleId="CharChar35">
    <w:name w:val="Char Char35"/>
    <w:basedOn w:val="DefaultParagraphFont"/>
    <w:rsid w:val="001424F5"/>
    <w:rPr>
      <w:rFonts w:ascii="Arial" w:eastAsia="Times New Roman" w:hAnsi="Arial" w:cs="Angsana New"/>
      <w:b/>
      <w:sz w:val="28"/>
      <w:szCs w:val="20"/>
    </w:rPr>
  </w:style>
  <w:style w:type="character" w:customStyle="1" w:styleId="CharChar33">
    <w:name w:val="Char Char33"/>
    <w:basedOn w:val="DefaultParagraphFont"/>
    <w:rsid w:val="001424F5"/>
    <w:rPr>
      <w:rFonts w:ascii="Arial Narrow" w:eastAsia="Times New Roman" w:hAnsi="Arial Narrow" w:cs="Angsana New"/>
      <w:b/>
      <w:sz w:val="24"/>
      <w:szCs w:val="20"/>
    </w:rPr>
  </w:style>
  <w:style w:type="character" w:customStyle="1" w:styleId="Heading6Char2">
    <w:name w:val="Heading 6 Char2"/>
    <w:basedOn w:val="DefaultParagraphFont"/>
    <w:rsid w:val="001424F5"/>
    <w:rPr>
      <w:rFonts w:ascii="Arial" w:eastAsia="Times New Roman" w:hAnsi="Arial" w:cs="Arial"/>
      <w:b/>
      <w:bCs/>
      <w:i/>
      <w:color w:val="993300"/>
      <w:sz w:val="28"/>
      <w:szCs w:val="28"/>
    </w:rPr>
  </w:style>
  <w:style w:type="character" w:customStyle="1" w:styleId="Heading7Char1">
    <w:name w:val="Heading 7 Char1"/>
    <w:basedOn w:val="DefaultParagraphFont"/>
    <w:rsid w:val="001424F5"/>
    <w:rPr>
      <w:rFonts w:ascii="Arial" w:eastAsia="Times New Roman" w:hAnsi="Arial" w:cs="Arial"/>
      <w:b/>
      <w:sz w:val="24"/>
      <w:szCs w:val="24"/>
    </w:rPr>
  </w:style>
  <w:style w:type="character" w:customStyle="1" w:styleId="Heading8Char1">
    <w:name w:val="Heading 8 Char1"/>
    <w:basedOn w:val="DefaultParagraphFont"/>
    <w:rsid w:val="001424F5"/>
    <w:rPr>
      <w:rFonts w:ascii="Arial" w:eastAsia="Times New Roman" w:hAnsi="Arial" w:cs="Arial"/>
      <w:b/>
      <w:i/>
    </w:rPr>
  </w:style>
  <w:style w:type="character" w:customStyle="1" w:styleId="CharChar28">
    <w:name w:val="Char Char28"/>
    <w:basedOn w:val="DefaultParagraphFont"/>
    <w:rsid w:val="001424F5"/>
    <w:rPr>
      <w:rFonts w:ascii="Times New Roman" w:eastAsia="Times New Roman" w:hAnsi="Times New Roman" w:cs="Angsana New"/>
      <w:sz w:val="20"/>
      <w:szCs w:val="20"/>
    </w:rPr>
  </w:style>
  <w:style w:type="character" w:customStyle="1" w:styleId="CharChar26">
    <w:name w:val="Char Char26"/>
    <w:basedOn w:val="DefaultParagraphFont"/>
    <w:semiHidden/>
    <w:rsid w:val="001424F5"/>
    <w:rPr>
      <w:rFonts w:ascii="Times New Roman" w:eastAsia="Times New Roman" w:hAnsi="Times New Roman" w:cs="Angsana New"/>
      <w:sz w:val="20"/>
      <w:szCs w:val="20"/>
    </w:rPr>
  </w:style>
  <w:style w:type="character" w:customStyle="1" w:styleId="HeaderChar1">
    <w:name w:val="Header Char1"/>
    <w:basedOn w:val="DefaultParagraphFont"/>
    <w:rsid w:val="001424F5"/>
    <w:rPr>
      <w:rFonts w:ascii="Arial" w:eastAsia="Times New Roman" w:hAnsi="Arial"/>
      <w:b/>
      <w:sz w:val="18"/>
    </w:rPr>
  </w:style>
  <w:style w:type="character" w:customStyle="1" w:styleId="CharChar27">
    <w:name w:val="Char Char27"/>
    <w:basedOn w:val="CharChar28"/>
    <w:rsid w:val="001424F5"/>
    <w:rPr>
      <w:rFonts w:ascii="Arial" w:eastAsia="Times New Roman" w:hAnsi="Arial" w:cs="Angsana New"/>
      <w:sz w:val="18"/>
      <w:szCs w:val="20"/>
    </w:rPr>
  </w:style>
  <w:style w:type="character" w:customStyle="1" w:styleId="FooterChar1">
    <w:name w:val="Footer Char1"/>
    <w:basedOn w:val="DefaultParagraphFont"/>
    <w:rsid w:val="001424F5"/>
    <w:rPr>
      <w:rFonts w:ascii="Arial" w:eastAsia="Times New Roman" w:hAnsi="Arial"/>
      <w:b/>
      <w:sz w:val="18"/>
    </w:rPr>
  </w:style>
  <w:style w:type="character" w:customStyle="1" w:styleId="CharChar19">
    <w:name w:val="Char Char19"/>
    <w:basedOn w:val="DefaultParagraphFont"/>
    <w:rsid w:val="001424F5"/>
    <w:rPr>
      <w:rFonts w:ascii="Times New Roman" w:eastAsia="Times New Roman" w:hAnsi="Times New Roman" w:cs="Angsana New"/>
      <w:sz w:val="20"/>
      <w:szCs w:val="20"/>
    </w:rPr>
  </w:style>
  <w:style w:type="character" w:customStyle="1" w:styleId="CharChar44">
    <w:name w:val="Char Char44"/>
    <w:basedOn w:val="DefaultParagraphFont"/>
    <w:rsid w:val="001424F5"/>
    <w:rPr>
      <w:rFonts w:cs="Angsana New"/>
      <w:sz w:val="24"/>
      <w:lang w:val="en-US" w:eastAsia="en-US" w:bidi="ar-SA"/>
    </w:rPr>
  </w:style>
  <w:style w:type="character" w:customStyle="1" w:styleId="CharChar72">
    <w:name w:val="Char Char72"/>
    <w:basedOn w:val="DefaultParagraphFont"/>
    <w:rsid w:val="001424F5"/>
    <w:rPr>
      <w:rFonts w:cs="Angsana New"/>
      <w:sz w:val="24"/>
      <w:lang w:val="en-US" w:eastAsia="en-US" w:bidi="ar-SA"/>
    </w:rPr>
  </w:style>
  <w:style w:type="character" w:customStyle="1" w:styleId="CharChar22">
    <w:name w:val="Char Char22"/>
    <w:basedOn w:val="DefaultParagraphFont"/>
    <w:rsid w:val="001424F5"/>
    <w:rPr>
      <w:rFonts w:ascii="Arial Narrow" w:hAnsi="Arial Narrow" w:cs="Angsana New"/>
      <w:b/>
      <w:sz w:val="32"/>
      <w:lang w:val="en-US" w:eastAsia="en-US" w:bidi="ar-SA"/>
    </w:rPr>
  </w:style>
  <w:style w:type="character" w:customStyle="1" w:styleId="CharChar32">
    <w:name w:val="Char Char32"/>
    <w:basedOn w:val="DefaultParagraphFont"/>
    <w:rsid w:val="001424F5"/>
    <w:rPr>
      <w:rFonts w:ascii="Arial Narrow" w:hAnsi="Arial Narrow" w:cs="Angsana New"/>
      <w:b/>
      <w:color w:val="993300"/>
      <w:sz w:val="28"/>
      <w:szCs w:val="28"/>
      <w:lang w:val="en-US" w:eastAsia="en-US" w:bidi="ar-SA"/>
    </w:rPr>
  </w:style>
  <w:style w:type="character" w:customStyle="1" w:styleId="CharChar34">
    <w:name w:val="Char Char34"/>
    <w:basedOn w:val="DefaultParagraphFont"/>
    <w:rsid w:val="001424F5"/>
    <w:rPr>
      <w:rFonts w:ascii="Arial" w:eastAsia="Times New Roman" w:hAnsi="Arial" w:cs="Angsana New"/>
      <w:b/>
      <w:i/>
      <w:sz w:val="24"/>
      <w:szCs w:val="20"/>
    </w:rPr>
  </w:style>
  <w:style w:type="paragraph" w:customStyle="1" w:styleId="tablecells0">
    <w:name w:val="tablecells"/>
    <w:basedOn w:val="Normal"/>
    <w:rsid w:val="001424F5"/>
    <w:pPr>
      <w:spacing w:after="240"/>
    </w:pPr>
    <w:rPr>
      <w:rFonts w:ascii="Arial Narrow" w:hAnsi="Arial Narrow"/>
      <w:sz w:val="22"/>
      <w:szCs w:val="22"/>
    </w:rPr>
  </w:style>
  <w:style w:type="character" w:customStyle="1" w:styleId="coloredletter-black0">
    <w:name w:val="coloredletter-black"/>
    <w:basedOn w:val="DefaultParagraphFont"/>
    <w:rsid w:val="001424F5"/>
    <w:rPr>
      <w:b/>
      <w:bCs/>
    </w:rPr>
  </w:style>
  <w:style w:type="character" w:customStyle="1" w:styleId="captionfigurenumber0">
    <w:name w:val="captionfigurenumber"/>
    <w:basedOn w:val="DefaultParagraphFont"/>
    <w:rsid w:val="001424F5"/>
    <w:rPr>
      <w:b/>
      <w:bCs/>
    </w:rPr>
  </w:style>
  <w:style w:type="character" w:customStyle="1" w:styleId="command">
    <w:name w:val="command"/>
    <w:basedOn w:val="DefaultParagraphFont"/>
    <w:rsid w:val="001424F5"/>
    <w:rPr>
      <w:b/>
      <w:bCs/>
    </w:rPr>
  </w:style>
  <w:style w:type="character" w:customStyle="1" w:styleId="captionfiguretext0">
    <w:name w:val="captionfiguretext"/>
    <w:basedOn w:val="DefaultParagraphFont"/>
    <w:rsid w:val="001424F5"/>
  </w:style>
  <w:style w:type="character" w:customStyle="1" w:styleId="C1HContinueChar">
    <w:name w:val="C1H Continue Char"/>
    <w:link w:val="C1HContinue"/>
    <w:rsid w:val="001424F5"/>
    <w:rPr>
      <w:rFonts w:ascii="Roboto" w:hAnsi="Roboto"/>
    </w:rPr>
  </w:style>
  <w:style w:type="character" w:customStyle="1" w:styleId="CharChar39">
    <w:name w:val="Char Char39"/>
    <w:basedOn w:val="DefaultParagraphFont"/>
    <w:rsid w:val="001424F5"/>
    <w:rPr>
      <w:rFonts w:ascii="Arial" w:hAnsi="Arial" w:cs="Angsana New"/>
      <w:b/>
      <w:i/>
      <w:sz w:val="24"/>
      <w:lang w:val="en-US" w:eastAsia="en-US" w:bidi="ar-SA"/>
    </w:rPr>
  </w:style>
  <w:style w:type="character" w:customStyle="1" w:styleId="CharChar40">
    <w:name w:val="Char Char40"/>
    <w:basedOn w:val="DefaultParagraphFont"/>
    <w:rsid w:val="001424F5"/>
    <w:rPr>
      <w:rFonts w:ascii="Arial" w:hAnsi="Arial" w:cs="Angsana New"/>
      <w:b/>
      <w:sz w:val="28"/>
      <w:lang w:val="en-US" w:eastAsia="en-US" w:bidi="ar-SA"/>
    </w:rPr>
  </w:style>
  <w:style w:type="character" w:customStyle="1" w:styleId="CharChar38">
    <w:name w:val="Char Char38"/>
    <w:basedOn w:val="DefaultParagraphFont"/>
    <w:rsid w:val="001424F5"/>
    <w:rPr>
      <w:rFonts w:ascii="Arial Narrow" w:hAnsi="Arial Narrow" w:cs="Angsana New"/>
      <w:b/>
      <w:sz w:val="24"/>
      <w:lang w:val="en-US" w:eastAsia="en-US" w:bidi="ar-SA"/>
    </w:rPr>
  </w:style>
  <w:style w:type="character" w:customStyle="1" w:styleId="CharChar42">
    <w:name w:val="Char Char42"/>
    <w:basedOn w:val="DefaultParagraphFont"/>
    <w:rsid w:val="001424F5"/>
    <w:rPr>
      <w:rFonts w:ascii="Arial" w:hAnsi="Arial" w:cs="Angsana New"/>
      <w:b/>
      <w:sz w:val="60"/>
      <w:lang w:val="en-US" w:eastAsia="en-US" w:bidi="ar-SA"/>
    </w:rPr>
  </w:style>
  <w:style w:type="character" w:customStyle="1" w:styleId="CharChar41">
    <w:name w:val="Char Char41"/>
    <w:basedOn w:val="DefaultParagraphFont"/>
    <w:rsid w:val="001424F5"/>
    <w:rPr>
      <w:rFonts w:ascii="Arial" w:hAnsi="Arial" w:cs="Angsana New"/>
      <w:b/>
      <w:sz w:val="36"/>
      <w:lang w:val="en-US" w:eastAsia="en-US" w:bidi="ar-SA"/>
    </w:rPr>
  </w:style>
  <w:style w:type="character" w:customStyle="1" w:styleId="Normal-NoSpaceAfterChar">
    <w:name w:val="Normal-No Space After Char"/>
    <w:basedOn w:val="DefaultParagraphFont"/>
    <w:link w:val="Normal-NoSpaceAfter"/>
    <w:rsid w:val="001424F5"/>
    <w:rPr>
      <w:rFonts w:ascii="Roboto" w:hAnsi="Roboto"/>
    </w:rPr>
  </w:style>
  <w:style w:type="character" w:customStyle="1" w:styleId="BodyTextChar2">
    <w:name w:val="Body Text Char2"/>
    <w:basedOn w:val="DefaultParagraphFont"/>
    <w:locked/>
    <w:rsid w:val="001424F5"/>
    <w:rPr>
      <w:rFonts w:cs="Angsana New"/>
      <w:lang w:val="en-US" w:eastAsia="en-US" w:bidi="ar-SA"/>
    </w:rPr>
  </w:style>
  <w:style w:type="character" w:customStyle="1" w:styleId="CaptionChar2">
    <w:name w:val="Caption Char2"/>
    <w:basedOn w:val="DefaultParagraphFont"/>
    <w:locked/>
    <w:rsid w:val="001424F5"/>
    <w:rPr>
      <w:rFonts w:ascii="Arial" w:hAnsi="Arial" w:cs="Angsana New"/>
      <w:sz w:val="18"/>
      <w:lang w:val="en-US" w:eastAsia="en-US" w:bidi="ar-SA"/>
    </w:rPr>
  </w:style>
  <w:style w:type="character" w:customStyle="1" w:styleId="Heading6Char1">
    <w:name w:val="Heading 6 Char1"/>
    <w:basedOn w:val="DefaultParagraphFont"/>
    <w:locked/>
    <w:rsid w:val="001424F5"/>
    <w:rPr>
      <w:rFonts w:ascii="Arial" w:hAnsi="Arial" w:cs="Arial"/>
      <w:b/>
      <w:bCs/>
      <w:i/>
      <w:sz w:val="28"/>
      <w:szCs w:val="28"/>
      <w:lang w:val="en-US" w:eastAsia="en-US" w:bidi="ar-SA"/>
    </w:rPr>
  </w:style>
  <w:style w:type="character" w:customStyle="1" w:styleId="CharChar50">
    <w:name w:val="Char Char50"/>
    <w:basedOn w:val="DefaultParagraphFont"/>
    <w:rsid w:val="001424F5"/>
    <w:rPr>
      <w:rFonts w:ascii="Arial" w:eastAsia="Times New Roman" w:hAnsi="Arial" w:cs="Arial"/>
      <w:b/>
      <w:bCs/>
      <w:i/>
      <w:color w:val="993300"/>
      <w:sz w:val="28"/>
      <w:szCs w:val="28"/>
    </w:rPr>
  </w:style>
  <w:style w:type="character" w:customStyle="1" w:styleId="CharChar48">
    <w:name w:val="Char Char48"/>
    <w:basedOn w:val="DefaultParagraphFont"/>
    <w:rsid w:val="001424F5"/>
    <w:rPr>
      <w:rFonts w:ascii="Arial" w:eastAsia="Times New Roman" w:hAnsi="Arial" w:cs="Arial"/>
      <w:b/>
      <w:i/>
      <w:sz w:val="20"/>
      <w:szCs w:val="20"/>
    </w:rPr>
  </w:style>
  <w:style w:type="character" w:customStyle="1" w:styleId="BodyTextChar5">
    <w:name w:val="Body Text Char5"/>
    <w:basedOn w:val="DefaultParagraphFont"/>
    <w:rsid w:val="001424F5"/>
  </w:style>
  <w:style w:type="character" w:customStyle="1" w:styleId="C1HBulletChar1">
    <w:name w:val="C1H Bullet Char1"/>
    <w:link w:val="C1HBullet"/>
    <w:rsid w:val="001424F5"/>
  </w:style>
  <w:style w:type="character" w:customStyle="1" w:styleId="CommentTextChar3">
    <w:name w:val="Comment Text Char3"/>
    <w:basedOn w:val="DefaultParagraphFont"/>
    <w:semiHidden/>
    <w:rsid w:val="001424F5"/>
  </w:style>
  <w:style w:type="character" w:customStyle="1" w:styleId="Heading4Char3">
    <w:name w:val="Heading 4 Char3"/>
    <w:basedOn w:val="DefaultParagraphFont"/>
    <w:rsid w:val="001424F5"/>
    <w:rPr>
      <w:rFonts w:ascii="Arial" w:hAnsi="Arial"/>
      <w:b/>
      <w:i/>
      <w:color w:val="993300"/>
      <w:sz w:val="36"/>
      <w:szCs w:val="36"/>
    </w:rPr>
  </w:style>
  <w:style w:type="character" w:customStyle="1" w:styleId="BodyText2Char1">
    <w:name w:val="Body Text 2 Char1"/>
    <w:basedOn w:val="DefaultParagraphFont"/>
    <w:uiPriority w:val="99"/>
    <w:rsid w:val="001424F5"/>
    <w:rPr>
      <w:rFonts w:cs="Angsana New"/>
      <w:lang w:val="en-US" w:eastAsia="en-US" w:bidi="ar-SA"/>
    </w:rPr>
  </w:style>
  <w:style w:type="character" w:customStyle="1" w:styleId="Heading1Char2">
    <w:name w:val="Heading 1 Char2"/>
    <w:basedOn w:val="DefaultParagraphFont"/>
    <w:rsid w:val="001424F5"/>
    <w:rPr>
      <w:rFonts w:ascii="Arial" w:hAnsi="Arial"/>
      <w:b/>
      <w:sz w:val="60"/>
    </w:rPr>
  </w:style>
  <w:style w:type="character" w:customStyle="1" w:styleId="Heading2Char2">
    <w:name w:val="Heading 2 Char2"/>
    <w:basedOn w:val="DefaultParagraphFont"/>
    <w:rsid w:val="001424F5"/>
    <w:rPr>
      <w:rFonts w:ascii="Arial" w:hAnsi="Arial"/>
      <w:b/>
      <w:sz w:val="44"/>
      <w:szCs w:val="44"/>
    </w:rPr>
  </w:style>
  <w:style w:type="character" w:customStyle="1" w:styleId="Heading9Char1">
    <w:name w:val="Heading 9 Char1"/>
    <w:basedOn w:val="DefaultParagraphFont"/>
    <w:rsid w:val="001424F5"/>
    <w:rPr>
      <w:rFonts w:cs="Angsana New"/>
      <w:lang w:val="en-US" w:eastAsia="en-US" w:bidi="ar-SA"/>
    </w:rPr>
  </w:style>
  <w:style w:type="character" w:customStyle="1" w:styleId="CommentSubjectChar1">
    <w:name w:val="Comment Subject Char1"/>
    <w:basedOn w:val="CharChar26"/>
    <w:semiHidden/>
    <w:rsid w:val="001424F5"/>
    <w:rPr>
      <w:rFonts w:ascii="Times New Roman" w:eastAsia="Times New Roman" w:hAnsi="Times New Roman" w:cs="Angsana New"/>
      <w:b/>
      <w:bCs/>
      <w:sz w:val="20"/>
      <w:szCs w:val="20"/>
    </w:rPr>
  </w:style>
  <w:style w:type="character" w:customStyle="1" w:styleId="HeaderChar2">
    <w:name w:val="Header Char2"/>
    <w:basedOn w:val="DefaultParagraphFont"/>
    <w:rsid w:val="001424F5"/>
    <w:rPr>
      <w:rFonts w:ascii="Arial" w:hAnsi="Arial"/>
      <w:b/>
      <w:sz w:val="18"/>
    </w:rPr>
  </w:style>
  <w:style w:type="character" w:customStyle="1" w:styleId="FooterChar2">
    <w:name w:val="Footer Char2"/>
    <w:basedOn w:val="DefaultParagraphFont"/>
    <w:rsid w:val="001424F5"/>
    <w:rPr>
      <w:rFonts w:ascii="Arial" w:hAnsi="Arial"/>
      <w:b/>
      <w:sz w:val="18"/>
    </w:rPr>
  </w:style>
  <w:style w:type="character" w:customStyle="1" w:styleId="PlainTextChar1">
    <w:name w:val="Plain Text Char1"/>
    <w:basedOn w:val="DefaultParagraphFont"/>
    <w:uiPriority w:val="99"/>
    <w:rsid w:val="001424F5"/>
    <w:rPr>
      <w:rFonts w:ascii="Courier New" w:eastAsia="MS Mincho" w:hAnsi="Courier New" w:cs="Courier New"/>
      <w:lang w:val="en-US" w:eastAsia="en-US" w:bidi="ar-SA"/>
    </w:rPr>
  </w:style>
  <w:style w:type="character" w:customStyle="1" w:styleId="DateChar1">
    <w:name w:val="Date Char1"/>
    <w:basedOn w:val="DefaultParagraphFont"/>
    <w:uiPriority w:val="99"/>
    <w:rsid w:val="001424F5"/>
    <w:rPr>
      <w:rFonts w:cs="Angsana New"/>
      <w:lang w:val="en-US" w:eastAsia="en-US" w:bidi="ar-SA"/>
    </w:rPr>
  </w:style>
  <w:style w:type="character" w:customStyle="1" w:styleId="BodyText3Char1">
    <w:name w:val="Body Text 3 Char1"/>
    <w:basedOn w:val="DefaultParagraphFont"/>
    <w:uiPriority w:val="99"/>
    <w:rsid w:val="001424F5"/>
    <w:rPr>
      <w:rFonts w:cs="Angsana New"/>
      <w:sz w:val="16"/>
      <w:szCs w:val="16"/>
      <w:lang w:val="en-US" w:eastAsia="en-US" w:bidi="ar-SA"/>
    </w:rPr>
  </w:style>
  <w:style w:type="character" w:customStyle="1" w:styleId="BodyTextFirstIndentChar1">
    <w:name w:val="Body Text First Indent Char1"/>
    <w:basedOn w:val="BodyTextChar"/>
    <w:uiPriority w:val="99"/>
    <w:rsid w:val="001424F5"/>
    <w:rPr>
      <w:rFonts w:ascii="Roboto" w:eastAsia="Times New Roman" w:hAnsi="Roboto"/>
    </w:rPr>
  </w:style>
  <w:style w:type="character" w:customStyle="1" w:styleId="BodyTextIndentChar1">
    <w:name w:val="Body Text Indent Char1"/>
    <w:aliases w:val="Body Text No Indent Char1"/>
    <w:basedOn w:val="DefaultParagraphFont"/>
    <w:uiPriority w:val="99"/>
    <w:rsid w:val="001424F5"/>
    <w:rPr>
      <w:rFonts w:cs="Angsana New"/>
      <w:lang w:val="en-US" w:eastAsia="en-US" w:bidi="ar-SA"/>
    </w:rPr>
  </w:style>
  <w:style w:type="character" w:customStyle="1" w:styleId="BodyTextFirstIndent2Char1">
    <w:name w:val="Body Text First Indent 2 Char1"/>
    <w:basedOn w:val="BodyTextIndentChar1"/>
    <w:uiPriority w:val="99"/>
    <w:rsid w:val="001424F5"/>
    <w:rPr>
      <w:rFonts w:cs="Angsana New"/>
      <w:lang w:val="en-US" w:eastAsia="en-US" w:bidi="ar-SA"/>
    </w:rPr>
  </w:style>
  <w:style w:type="character" w:customStyle="1" w:styleId="BodyTextIndent2Char1">
    <w:name w:val="Body Text Indent 2 Char1"/>
    <w:basedOn w:val="DefaultParagraphFont"/>
    <w:uiPriority w:val="99"/>
    <w:rsid w:val="001424F5"/>
    <w:rPr>
      <w:rFonts w:cs="Angsana New"/>
      <w:lang w:val="en-US" w:eastAsia="en-US" w:bidi="ar-SA"/>
    </w:rPr>
  </w:style>
  <w:style w:type="character" w:customStyle="1" w:styleId="BodyTextIndent3Char1">
    <w:name w:val="Body Text Indent 3 Char1"/>
    <w:basedOn w:val="DefaultParagraphFont"/>
    <w:uiPriority w:val="99"/>
    <w:rsid w:val="001424F5"/>
    <w:rPr>
      <w:rFonts w:cs="Angsana New"/>
      <w:sz w:val="16"/>
      <w:szCs w:val="16"/>
      <w:lang w:val="en-US" w:eastAsia="en-US" w:bidi="ar-SA"/>
    </w:rPr>
  </w:style>
  <w:style w:type="character" w:customStyle="1" w:styleId="ClosingChar1">
    <w:name w:val="Closing Char1"/>
    <w:basedOn w:val="DefaultParagraphFont"/>
    <w:uiPriority w:val="99"/>
    <w:rsid w:val="001424F5"/>
    <w:rPr>
      <w:rFonts w:cs="Angsana New"/>
      <w:lang w:val="en-US" w:eastAsia="en-US" w:bidi="ar-SA"/>
    </w:rPr>
  </w:style>
  <w:style w:type="character" w:customStyle="1" w:styleId="DocumentMapChar1">
    <w:name w:val="Document Map Char1"/>
    <w:basedOn w:val="DefaultParagraphFont"/>
    <w:uiPriority w:val="99"/>
    <w:semiHidden/>
    <w:rsid w:val="001424F5"/>
    <w:rPr>
      <w:rFonts w:ascii="Tahoma" w:hAnsi="Tahoma" w:cs="Tahoma"/>
      <w:lang w:val="en-US" w:eastAsia="en-US" w:bidi="ar-SA"/>
    </w:rPr>
  </w:style>
  <w:style w:type="character" w:customStyle="1" w:styleId="E-mailSignatureChar1">
    <w:name w:val="E-mail Signature Char1"/>
    <w:basedOn w:val="DefaultParagraphFont"/>
    <w:uiPriority w:val="99"/>
    <w:rsid w:val="001424F5"/>
    <w:rPr>
      <w:rFonts w:cs="Angsana New"/>
      <w:lang w:val="en-US" w:eastAsia="en-US" w:bidi="ar-SA"/>
    </w:rPr>
  </w:style>
  <w:style w:type="character" w:customStyle="1" w:styleId="EndnoteTextChar1">
    <w:name w:val="Endnote Text Char1"/>
    <w:basedOn w:val="DefaultParagraphFont"/>
    <w:uiPriority w:val="99"/>
    <w:semiHidden/>
    <w:rsid w:val="001424F5"/>
    <w:rPr>
      <w:rFonts w:cs="Angsana New"/>
      <w:lang w:val="en-US" w:eastAsia="en-US" w:bidi="ar-SA"/>
    </w:rPr>
  </w:style>
  <w:style w:type="character" w:customStyle="1" w:styleId="FootnoteTextChar1">
    <w:name w:val="Footnote Text Char1"/>
    <w:basedOn w:val="DefaultParagraphFont"/>
    <w:uiPriority w:val="99"/>
    <w:semiHidden/>
    <w:rsid w:val="001424F5"/>
    <w:rPr>
      <w:rFonts w:cs="Angsana New"/>
      <w:lang w:val="en-US" w:eastAsia="en-US" w:bidi="ar-SA"/>
    </w:rPr>
  </w:style>
  <w:style w:type="character" w:customStyle="1" w:styleId="MessageHeaderChar1">
    <w:name w:val="Message Header Char1"/>
    <w:basedOn w:val="DefaultParagraphFont"/>
    <w:uiPriority w:val="99"/>
    <w:rsid w:val="001424F5"/>
    <w:rPr>
      <w:rFonts w:ascii="Arial" w:hAnsi="Arial" w:cs="Arial"/>
      <w:szCs w:val="24"/>
      <w:lang w:val="en-US" w:eastAsia="en-US" w:bidi="ar-SA"/>
    </w:rPr>
  </w:style>
  <w:style w:type="character" w:customStyle="1" w:styleId="InfoBlueChar">
    <w:name w:val="InfoBlue Char"/>
    <w:basedOn w:val="DefaultParagraphFont"/>
    <w:link w:val="InfoBlue"/>
    <w:rsid w:val="001424F5"/>
    <w:rPr>
      <w:rFonts w:ascii="Arial" w:hAnsi="Arial" w:cs="Arial"/>
      <w:sz w:val="24"/>
      <w:szCs w:val="24"/>
    </w:rPr>
  </w:style>
  <w:style w:type="character" w:customStyle="1" w:styleId="TitleChar1">
    <w:name w:val="Title Char1"/>
    <w:basedOn w:val="DefaultParagraphFont"/>
    <w:locked/>
    <w:rsid w:val="001424F5"/>
    <w:rPr>
      <w:rFonts w:ascii="Arial" w:hAnsi="Arial"/>
      <w:b/>
      <w:sz w:val="72"/>
    </w:rPr>
  </w:style>
  <w:style w:type="character" w:customStyle="1" w:styleId="CharChar11">
    <w:name w:val="Char Char11"/>
    <w:basedOn w:val="DefaultParagraphFont"/>
    <w:rsid w:val="001424F5"/>
    <w:rPr>
      <w:rFonts w:cs="Angsana New"/>
      <w:lang w:val="en-US" w:eastAsia="en-US" w:bidi="ar-SA"/>
    </w:rPr>
  </w:style>
  <w:style w:type="character" w:customStyle="1" w:styleId="CharChar43">
    <w:name w:val="Char Char43"/>
    <w:basedOn w:val="DefaultParagraphFont"/>
    <w:rsid w:val="001424F5"/>
    <w:rPr>
      <w:rFonts w:cs="Angsana New"/>
      <w:sz w:val="24"/>
      <w:lang w:val="en-US" w:eastAsia="en-US" w:bidi="ar-SA"/>
    </w:rPr>
  </w:style>
  <w:style w:type="character" w:customStyle="1" w:styleId="CharChar71">
    <w:name w:val="Char Char71"/>
    <w:basedOn w:val="DefaultParagraphFont"/>
    <w:rsid w:val="001424F5"/>
    <w:rPr>
      <w:rFonts w:cs="Angsana New"/>
      <w:sz w:val="24"/>
      <w:lang w:val="en-US" w:eastAsia="en-US" w:bidi="ar-SA"/>
    </w:rPr>
  </w:style>
  <w:style w:type="character" w:customStyle="1" w:styleId="CharChar21">
    <w:name w:val="Char Char21"/>
    <w:basedOn w:val="DefaultParagraphFont"/>
    <w:rsid w:val="001424F5"/>
    <w:rPr>
      <w:rFonts w:ascii="Arial Narrow" w:hAnsi="Arial Narrow" w:cs="Angsana New"/>
      <w:b/>
      <w:sz w:val="32"/>
      <w:lang w:val="en-US" w:eastAsia="en-US" w:bidi="ar-SA"/>
    </w:rPr>
  </w:style>
  <w:style w:type="character" w:customStyle="1" w:styleId="CharChar31">
    <w:name w:val="Char Char31"/>
    <w:basedOn w:val="DefaultParagraphFont"/>
    <w:rsid w:val="001424F5"/>
    <w:rPr>
      <w:rFonts w:ascii="Arial Narrow" w:hAnsi="Arial Narrow" w:cs="Angsana New"/>
      <w:b/>
      <w:color w:val="993300"/>
      <w:sz w:val="28"/>
      <w:szCs w:val="28"/>
      <w:lang w:val="en-US" w:eastAsia="en-US" w:bidi="ar-SA"/>
    </w:rPr>
  </w:style>
  <w:style w:type="character" w:customStyle="1" w:styleId="SuperTitleChar">
    <w:name w:val="SuperTitle Char"/>
    <w:basedOn w:val="TitleChar1"/>
    <w:link w:val="SuperTitle"/>
    <w:rsid w:val="001424F5"/>
    <w:rPr>
      <w:rFonts w:ascii="Arial" w:hAnsi="Arial"/>
      <w:b/>
      <w:sz w:val="72"/>
    </w:rPr>
  </w:style>
  <w:style w:type="character" w:customStyle="1" w:styleId="StyleCaptionArialNarrow11ptChar1">
    <w:name w:val="Style Caption + Arial Narrow 11 pt Char1"/>
    <w:basedOn w:val="CaptionChar4"/>
    <w:link w:val="StyleCaptionArialNarrow11pt"/>
    <w:rsid w:val="001424F5"/>
    <w:rPr>
      <w:rFonts w:ascii="Arial Narrow" w:eastAsia="Times New Roman" w:hAnsi="Arial Narrow" w:cs="Angsana New"/>
      <w:iCs/>
      <w:sz w:val="22"/>
      <w:lang w:val="en-US" w:eastAsia="en-US" w:bidi="ar-SA"/>
    </w:rPr>
  </w:style>
  <w:style w:type="character" w:customStyle="1" w:styleId="C1HPopupTopicTextChar">
    <w:name w:val="C1H Popup Topic Text Char"/>
    <w:basedOn w:val="BodyTextChar"/>
    <w:link w:val="C1HPopupTopicText"/>
    <w:locked/>
    <w:rsid w:val="001424F5"/>
    <w:rPr>
      <w:rFonts w:ascii="Roboto" w:hAnsi="Roboto"/>
    </w:rPr>
  </w:style>
  <w:style w:type="character" w:customStyle="1" w:styleId="C1HBullet2AChar">
    <w:name w:val="C1H Bullet 2A Char"/>
    <w:link w:val="C1HBullet2A"/>
    <w:rsid w:val="001424F5"/>
  </w:style>
  <w:style w:type="character" w:customStyle="1" w:styleId="ReviewLater">
    <w:name w:val="Review Later"/>
    <w:basedOn w:val="DefaultParagraphFont"/>
    <w:rsid w:val="001424F5"/>
    <w:rPr>
      <w:color w:val="FF0000"/>
      <w:bdr w:val="none" w:sz="0" w:space="0" w:color="auto"/>
      <w:shd w:val="clear" w:color="auto" w:fill="FFFF00"/>
    </w:rPr>
  </w:style>
  <w:style w:type="character" w:customStyle="1" w:styleId="TableCellsEmphasis">
    <w:name w:val="Table Cells Emphasis"/>
    <w:basedOn w:val="TableCellsChar1"/>
    <w:qFormat/>
    <w:rsid w:val="001424F5"/>
    <w:rPr>
      <w:rFonts w:ascii="Arial" w:eastAsia="Times New Roman" w:hAnsi="Arial" w:cs="Angsana New"/>
      <w:i/>
      <w:sz w:val="20"/>
      <w:szCs w:val="22"/>
    </w:rPr>
  </w:style>
  <w:style w:type="character" w:customStyle="1" w:styleId="TOCBaseChar">
    <w:name w:val="TOC Base Char"/>
    <w:basedOn w:val="DefaultParagraphFont"/>
    <w:link w:val="TOCBase"/>
    <w:rsid w:val="001424F5"/>
    <w:rPr>
      <w:rFonts w:ascii="Roboto" w:hAnsi="Roboto"/>
    </w:rPr>
  </w:style>
  <w:style w:type="character" w:customStyle="1" w:styleId="TOCTitleChar1">
    <w:name w:val="TOCTitle Char1"/>
    <w:basedOn w:val="HeadingBaseChar1"/>
    <w:link w:val="TOCTitle"/>
    <w:rsid w:val="001424F5"/>
    <w:rPr>
      <w:rFonts w:ascii="Roboto" w:hAnsi="Roboto" w:cs="Angsana New" w:hint="default"/>
      <w:b/>
      <w:bCs w:val="0"/>
      <w:sz w:val="60"/>
      <w:lang w:val="en-US" w:eastAsia="en-US" w:bidi="ar-SA"/>
    </w:rPr>
  </w:style>
  <w:style w:type="character" w:customStyle="1" w:styleId="TableBorderChar">
    <w:name w:val="TableBorder Char"/>
    <w:basedOn w:val="DefaultParagraphFont"/>
    <w:link w:val="TableBorder"/>
    <w:rsid w:val="001424F5"/>
    <w:rPr>
      <w:rFonts w:ascii="Roboto" w:hAnsi="Roboto"/>
    </w:rPr>
  </w:style>
  <w:style w:type="character" w:customStyle="1" w:styleId="HTMLAddressChar1">
    <w:name w:val="HTML Address Char1"/>
    <w:basedOn w:val="DefaultParagraphFont"/>
    <w:uiPriority w:val="99"/>
    <w:semiHidden/>
    <w:rsid w:val="001424F5"/>
    <w:rPr>
      <w:rFonts w:eastAsia="Times New Roman"/>
      <w:i/>
      <w:iCs/>
    </w:rPr>
  </w:style>
  <w:style w:type="character" w:customStyle="1" w:styleId="HTMLPreformattedChar1">
    <w:name w:val="HTML Preformatted Char1"/>
    <w:basedOn w:val="DefaultParagraphFont"/>
    <w:uiPriority w:val="99"/>
    <w:semiHidden/>
    <w:rsid w:val="001424F5"/>
    <w:rPr>
      <w:rFonts w:ascii="Consolas" w:eastAsia="Times New Roman" w:hAnsi="Consolas"/>
    </w:rPr>
  </w:style>
  <w:style w:type="character" w:customStyle="1" w:styleId="NoteHeadingChar1">
    <w:name w:val="Note Heading Char1"/>
    <w:basedOn w:val="DefaultParagraphFont"/>
    <w:uiPriority w:val="99"/>
    <w:semiHidden/>
    <w:rsid w:val="001424F5"/>
    <w:rPr>
      <w:rFonts w:eastAsia="Times New Roman"/>
    </w:rPr>
  </w:style>
  <w:style w:type="character" w:customStyle="1" w:styleId="SalutationChar1">
    <w:name w:val="Salutation Char1"/>
    <w:basedOn w:val="DefaultParagraphFont"/>
    <w:uiPriority w:val="99"/>
    <w:semiHidden/>
    <w:rsid w:val="001424F5"/>
    <w:rPr>
      <w:rFonts w:eastAsia="Times New Roman"/>
    </w:rPr>
  </w:style>
  <w:style w:type="character" w:customStyle="1" w:styleId="SignatureChar1">
    <w:name w:val="Signature Char1"/>
    <w:basedOn w:val="DefaultParagraphFont"/>
    <w:uiPriority w:val="99"/>
    <w:semiHidden/>
    <w:rsid w:val="001424F5"/>
    <w:rPr>
      <w:rFonts w:eastAsia="Times New Roman"/>
    </w:rPr>
  </w:style>
  <w:style w:type="character" w:customStyle="1" w:styleId="TableCells-LeftColumnChar">
    <w:name w:val="Table Cells-Left Column Char"/>
    <w:basedOn w:val="TOCTitleChar1"/>
    <w:link w:val="TableCells-LeftColumn"/>
    <w:rsid w:val="001424F5"/>
    <w:rPr>
      <w:rFonts w:ascii="Arial Narrow" w:hAnsi="Arial Narrow" w:cs="Angsana New" w:hint="default"/>
      <w:b/>
      <w:bCs w:val="0"/>
      <w:sz w:val="22"/>
      <w:lang w:val="en-US" w:eastAsia="en-US" w:bidi="ar-SA"/>
    </w:rPr>
  </w:style>
  <w:style w:type="character" w:customStyle="1" w:styleId="Command0">
    <w:name w:val="Command"/>
    <w:basedOn w:val="DefaultParagraphFont"/>
    <w:rsid w:val="001424F5"/>
    <w:rPr>
      <w:rFonts w:ascii="Times New Roman" w:hAnsi="Times New Roman" w:cs="Times New Roman"/>
      <w:b/>
      <w:bCs/>
      <w:sz w:val="24"/>
      <w:szCs w:val="24"/>
    </w:rPr>
  </w:style>
  <w:style w:type="character" w:customStyle="1" w:styleId="CharChar8">
    <w:name w:val="Char Char8"/>
    <w:basedOn w:val="DefaultParagraphFont"/>
    <w:rsid w:val="001424F5"/>
    <w:rPr>
      <w:rFonts w:ascii="Arial" w:hAnsi="Arial" w:cs="Angsana New"/>
      <w:sz w:val="18"/>
      <w:lang w:val="en-US" w:eastAsia="en-US" w:bidi="ar-SA"/>
    </w:rPr>
  </w:style>
  <w:style w:type="character" w:customStyle="1" w:styleId="CharChar29">
    <w:name w:val="Char Char29"/>
    <w:basedOn w:val="BodyTextChar2"/>
    <w:rsid w:val="001424F5"/>
    <w:rPr>
      <w:rFonts w:ascii="Times New Roman" w:eastAsia="Times New Roman" w:hAnsi="Times New Roman" w:cs="Angsana New"/>
      <w:i/>
      <w:sz w:val="18"/>
      <w:lang w:val="en-US" w:eastAsia="en-US" w:bidi="ar-SA"/>
    </w:rPr>
  </w:style>
  <w:style w:type="character" w:customStyle="1" w:styleId="CharChar20">
    <w:name w:val="Char Char20"/>
    <w:basedOn w:val="CharChar21"/>
    <w:rsid w:val="001424F5"/>
    <w:rPr>
      <w:rFonts w:ascii="Arial" w:hAnsi="Arial" w:cs="Angsana New"/>
      <w:b/>
      <w:sz w:val="18"/>
      <w:lang w:val="en-US" w:eastAsia="en-US" w:bidi="ar-SA"/>
    </w:rPr>
  </w:style>
  <w:style w:type="paragraph" w:customStyle="1" w:styleId="Pending">
    <w:name w:val="*Pending"/>
    <w:basedOn w:val="Normal"/>
    <w:rsid w:val="001424F5"/>
    <w:pPr>
      <w:shd w:val="clear" w:color="auto" w:fill="FFFF99"/>
      <w:jc w:val="right"/>
    </w:pPr>
    <w:rPr>
      <w:b/>
      <w:color w:val="993300"/>
      <w:sz w:val="22"/>
      <w:szCs w:val="22"/>
    </w:rPr>
  </w:style>
  <w:style w:type="character" w:customStyle="1" w:styleId="CharChar15">
    <w:name w:val="Char Char15"/>
    <w:basedOn w:val="DefaultParagraphFont"/>
    <w:rsid w:val="001424F5"/>
    <w:rPr>
      <w:rFonts w:cs="Angsana New"/>
      <w:lang w:val="en-US" w:eastAsia="en-US" w:bidi="ar-SA"/>
    </w:rPr>
  </w:style>
  <w:style w:type="character" w:customStyle="1" w:styleId="CharChar14">
    <w:name w:val="Char Char14"/>
    <w:basedOn w:val="CharChar15"/>
    <w:rsid w:val="001424F5"/>
    <w:rPr>
      <w:rFonts w:ascii="Arial" w:hAnsi="Arial" w:cs="Angsana New"/>
      <w:sz w:val="18"/>
      <w:lang w:val="en-US" w:eastAsia="en-US" w:bidi="ar-SA"/>
    </w:rPr>
  </w:style>
  <w:style w:type="character" w:customStyle="1" w:styleId="CharChar17">
    <w:name w:val="Char Char17"/>
    <w:basedOn w:val="DefaultParagraphFont"/>
    <w:rsid w:val="001424F5"/>
    <w:rPr>
      <w:rFonts w:cs="Angsana New"/>
      <w:lang w:val="en-US" w:eastAsia="en-US" w:bidi="ar-SA"/>
    </w:rPr>
  </w:style>
  <w:style w:type="character" w:customStyle="1" w:styleId="CharChar16">
    <w:name w:val="Char Char16"/>
    <w:basedOn w:val="CharChar17"/>
    <w:rsid w:val="001424F5"/>
    <w:rPr>
      <w:rFonts w:ascii="Arial" w:hAnsi="Arial" w:cs="Angsana New"/>
      <w:sz w:val="18"/>
      <w:lang w:val="en-US" w:eastAsia="en-US" w:bidi="ar-SA"/>
    </w:rPr>
  </w:style>
  <w:style w:type="character" w:customStyle="1" w:styleId="CharChar23">
    <w:name w:val="Char Char23"/>
    <w:basedOn w:val="DefaultParagraphFont"/>
    <w:rsid w:val="001424F5"/>
    <w:rPr>
      <w:rFonts w:ascii="Times New Roman" w:eastAsia="Times New Roman" w:hAnsi="Times New Roman" w:cs="Angsana New"/>
    </w:rPr>
  </w:style>
  <w:style w:type="character" w:customStyle="1" w:styleId="CharChar13">
    <w:name w:val="Char Char13"/>
    <w:basedOn w:val="DefaultParagraphFont"/>
    <w:rsid w:val="001424F5"/>
    <w:rPr>
      <w:rFonts w:ascii="Tahoma" w:hAnsi="Tahoma" w:cs="Tahoma"/>
      <w:sz w:val="16"/>
      <w:szCs w:val="16"/>
      <w:lang w:val="en-US" w:eastAsia="en-US" w:bidi="ar-SA"/>
    </w:rPr>
  </w:style>
  <w:style w:type="character" w:customStyle="1" w:styleId="CharChar9">
    <w:name w:val="Char Char9"/>
    <w:basedOn w:val="DefaultParagraphFont"/>
    <w:rsid w:val="001424F5"/>
    <w:rPr>
      <w:rFonts w:cs="Angsana New"/>
      <w:lang w:val="en-US" w:eastAsia="en-US" w:bidi="ar-SA"/>
    </w:rPr>
  </w:style>
  <w:style w:type="character" w:customStyle="1" w:styleId="FiguresChar">
    <w:name w:val="Figures Char"/>
    <w:basedOn w:val="BodyTextChar2"/>
    <w:link w:val="Figures"/>
    <w:locked/>
    <w:rsid w:val="001424F5"/>
    <w:rPr>
      <w:rFonts w:ascii="Roboto" w:hAnsi="Roboto" w:cs="Angsana New"/>
      <w:lang w:val="en-US" w:eastAsia="en-US" w:bidi="ar-SA"/>
    </w:rPr>
  </w:style>
  <w:style w:type="character" w:customStyle="1" w:styleId="SourceChar">
    <w:name w:val="Source Char"/>
    <w:basedOn w:val="DefaultParagraphFont"/>
    <w:link w:val="Source"/>
    <w:locked/>
    <w:rsid w:val="001424F5"/>
  </w:style>
  <w:style w:type="character" w:customStyle="1" w:styleId="SourceTopChar">
    <w:name w:val="SourceTop Char"/>
    <w:basedOn w:val="SourceChar"/>
    <w:link w:val="SourceTop"/>
    <w:locked/>
    <w:rsid w:val="001424F5"/>
    <w:rPr>
      <w:rFonts w:ascii="Roboto" w:hAnsi="Roboto"/>
    </w:rPr>
  </w:style>
  <w:style w:type="paragraph" w:customStyle="1" w:styleId="MarginalNote-Symbol0">
    <w:name w:val="Marginal Note - Symbol"/>
    <w:basedOn w:val="Normal"/>
    <w:rsid w:val="001424F5"/>
    <w:pPr>
      <w:spacing w:before="180" w:after="300"/>
      <w:jc w:val="right"/>
    </w:pPr>
  </w:style>
  <w:style w:type="paragraph" w:customStyle="1" w:styleId="Header5">
    <w:name w:val="Header 5"/>
    <w:basedOn w:val="BodyText"/>
    <w:rsid w:val="001424F5"/>
    <w:pPr>
      <w:ind w:left="2160"/>
    </w:pPr>
  </w:style>
  <w:style w:type="paragraph" w:customStyle="1" w:styleId="Header3">
    <w:name w:val="Header 3"/>
    <w:basedOn w:val="BodyText"/>
    <w:rsid w:val="001424F5"/>
  </w:style>
  <w:style w:type="character" w:customStyle="1" w:styleId="CharChar37">
    <w:name w:val="Char Char37"/>
    <w:basedOn w:val="DefaultParagraphFont"/>
    <w:rsid w:val="001424F5"/>
    <w:rPr>
      <w:rFonts w:ascii="Arial" w:hAnsi="Arial" w:cs="Angsana New"/>
      <w:b/>
      <w:sz w:val="60"/>
      <w:lang w:val="en-US" w:eastAsia="en-US" w:bidi="ar-SA"/>
    </w:rPr>
  </w:style>
  <w:style w:type="character" w:customStyle="1" w:styleId="MarginalNoteHeadingChar">
    <w:name w:val="Marginal Note Heading Char"/>
    <w:basedOn w:val="DefaultParagraphFont"/>
    <w:link w:val="MarginalNoteHeading"/>
    <w:rsid w:val="001424F5"/>
    <w:rPr>
      <w:rFonts w:ascii="Arial Narrow" w:hAnsi="Arial Narrow"/>
      <w:b/>
    </w:rPr>
  </w:style>
  <w:style w:type="paragraph" w:customStyle="1" w:styleId="TableHeadingIndented">
    <w:name w:val="TableHeadingIndented"/>
    <w:basedOn w:val="Normal"/>
    <w:qFormat/>
    <w:rsid w:val="001424F5"/>
    <w:pPr>
      <w:keepNext/>
      <w:spacing w:before="240" w:after="60"/>
      <w:ind w:left="720" w:right="72"/>
    </w:pPr>
    <w:rPr>
      <w:rFonts w:ascii="Arial" w:hAnsi="Arial"/>
      <w:b/>
      <w:lang w:bidi="th-TH"/>
    </w:rPr>
  </w:style>
  <w:style w:type="paragraph" w:customStyle="1" w:styleId="Normal1">
    <w:name w:val="Normal1"/>
    <w:rsid w:val="001424F5"/>
    <w:rPr>
      <w:rFonts w:ascii="Roboto" w:hAnsi="Roboto" w:cs="Times New Roman"/>
      <w:color w:val="000000"/>
    </w:rPr>
  </w:style>
  <w:style w:type="character" w:customStyle="1" w:styleId="D2HComment">
    <w:name w:val="_D2HComment"/>
    <w:basedOn w:val="DefaultParagraphFont"/>
    <w:rsid w:val="001424F5"/>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4.png"/><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oter" Target="footer9.xml"/></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ber\AppData\Roaming\Microsoft\Templates\C1H_PRNOMARGIN_SING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06F22-0077-4FFA-9B66-FE7312DAA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C1H_PRNOMARGIN_SINGLE</Template>
  <TotalTime>8</TotalTime>
  <Pages>48</Pages>
  <Words>9422</Words>
  <Characters>50974</Characters>
  <Application>Microsoft Office Word</Application>
  <DocSecurity>0</DocSecurity>
  <Lines>1415</Lines>
  <Paragraphs>943</Paragraphs>
  <ScaleCrop>false</ScaleCrop>
  <HeadingPairs>
    <vt:vector size="2" baseType="variant">
      <vt:variant>
        <vt:lpstr>Title</vt:lpstr>
      </vt:variant>
      <vt:variant>
        <vt:i4>1</vt:i4>
      </vt:variant>
    </vt:vector>
  </HeadingPairs>
  <TitlesOfParts>
    <vt:vector size="1" baseType="lpstr">
      <vt:lpstr>Doc-To-Help Standard Template</vt:lpstr>
    </vt:vector>
  </TitlesOfParts>
  <Company>University of Arizona</Company>
  <LinksUpToDate>false</LinksUpToDate>
  <CharactersWithSpaces>59453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the Vendor Module</dc:title>
  <dc:creator>Windows User</dc:creator>
  <dc:description>Version 2009.2.0.466</dc:description>
  <cp:lastModifiedBy>Horn, Kymber L - (kymber)</cp:lastModifiedBy>
  <cp:revision>11</cp:revision>
  <cp:lastPrinted>2019-01-09T22:32:00Z</cp:lastPrinted>
  <dcterms:created xsi:type="dcterms:W3CDTF">2018-04-12T22:23:00Z</dcterms:created>
  <dcterms:modified xsi:type="dcterms:W3CDTF">2019-05-07T17:09:00Z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