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EF6675" w:rsidP="001B472C">
      <w:pPr>
        <w:pStyle w:val="Title"/>
      </w:pPr>
      <w:fldSimple w:instr=" DOCVARIABLE &quot;C1HTitle&quot; \* MERGEFORMAT ">
        <w:r w:rsidR="00AC5F80">
          <w:t>Guide to the Purchasing and Accounts Payable Module</w:t>
        </w:r>
      </w:fldSimple>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AC5F80">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30027A">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EF6675" w:rsidRPr="00EE7E09">
        <w:fldChar w:fldCharType="begin"/>
      </w:r>
      <w:r w:rsidR="003C5D7A" w:rsidRPr="00EE7E09">
        <w:instrText xml:space="preserve"> \MinBodyLeft 0 </w:instrText>
      </w:r>
      <w:r w:rsidR="00EF6675"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0318DF" w:rsidRDefault="00EF6675">
      <w:pPr>
        <w:pStyle w:val="TOC2"/>
        <w:rPr>
          <w:rFonts w:asciiTheme="minorHAnsi" w:eastAsiaTheme="minorEastAsia" w:hAnsiTheme="minorHAnsi" w:cstheme="minorBidi"/>
          <w:sz w:val="22"/>
          <w:szCs w:val="22"/>
        </w:rPr>
      </w:pPr>
      <w:r w:rsidRPr="00EF6675">
        <w:rPr>
          <w:sz w:val="22"/>
        </w:rPr>
        <w:fldChar w:fldCharType="begin"/>
      </w:r>
      <w:r w:rsidR="006A0EB9">
        <w:instrText>TOC \o "1-3" \h</w:instrText>
      </w:r>
      <w:r w:rsidRPr="00EF6675">
        <w:rPr>
          <w:sz w:val="22"/>
        </w:rPr>
        <w:fldChar w:fldCharType="separate"/>
      </w:r>
      <w:hyperlink w:anchor="_Toc517270009" w:history="1">
        <w:r w:rsidR="000318DF" w:rsidRPr="001600EE">
          <w:rPr>
            <w:rStyle w:val="Hyperlink"/>
          </w:rPr>
          <w:t>Introduction</w:t>
        </w:r>
        <w:r w:rsidR="000318DF">
          <w:tab/>
        </w:r>
        <w:r>
          <w:fldChar w:fldCharType="begin"/>
        </w:r>
        <w:r w:rsidR="000318DF">
          <w:instrText xml:space="preserve"> PAGEREF _Toc517270009 \h </w:instrText>
        </w:r>
        <w:r>
          <w:fldChar w:fldCharType="separate"/>
        </w:r>
        <w:r w:rsidR="00272E52">
          <w:t>6</w:t>
        </w:r>
        <w:r>
          <w:fldChar w:fldCharType="end"/>
        </w:r>
      </w:hyperlink>
    </w:p>
    <w:p w:rsidR="000318DF" w:rsidRDefault="00EF6675">
      <w:pPr>
        <w:pStyle w:val="TOC2"/>
        <w:rPr>
          <w:rFonts w:asciiTheme="minorHAnsi" w:eastAsiaTheme="minorEastAsia" w:hAnsiTheme="minorHAnsi" w:cstheme="minorBidi"/>
          <w:sz w:val="22"/>
          <w:szCs w:val="22"/>
        </w:rPr>
      </w:pPr>
      <w:hyperlink w:anchor="_Toc517270010" w:history="1">
        <w:r w:rsidR="000318DF" w:rsidRPr="001600EE">
          <w:rPr>
            <w:rStyle w:val="Hyperlink"/>
          </w:rPr>
          <w:t>Purchasing / Accounts Payable Batch Processes</w:t>
        </w:r>
        <w:r w:rsidR="000318DF">
          <w:tab/>
        </w:r>
        <w:r>
          <w:fldChar w:fldCharType="begin"/>
        </w:r>
        <w:r w:rsidR="000318DF">
          <w:instrText xml:space="preserve"> PAGEREF _Toc517270010 \h </w:instrText>
        </w:r>
        <w:r>
          <w:fldChar w:fldCharType="separate"/>
        </w:r>
        <w:r w:rsidR="00272E52">
          <w:t>7</w:t>
        </w:r>
        <w:r>
          <w:fldChar w:fldCharType="end"/>
        </w:r>
      </w:hyperlink>
    </w:p>
    <w:p w:rsidR="000318DF" w:rsidRDefault="00EF6675">
      <w:pPr>
        <w:pStyle w:val="TOC2"/>
        <w:rPr>
          <w:rFonts w:asciiTheme="minorHAnsi" w:eastAsiaTheme="minorEastAsia" w:hAnsiTheme="minorHAnsi" w:cstheme="minorBidi"/>
          <w:sz w:val="22"/>
          <w:szCs w:val="22"/>
        </w:rPr>
      </w:pPr>
      <w:hyperlink w:anchor="_Toc517270011" w:history="1">
        <w:r w:rsidR="000318DF" w:rsidRPr="001600EE">
          <w:rPr>
            <w:rStyle w:val="Hyperlink"/>
          </w:rPr>
          <w:t>Purchasing / Accounts Payable Transaction Documents</w:t>
        </w:r>
        <w:r w:rsidR="000318DF">
          <w:tab/>
        </w:r>
        <w:r>
          <w:fldChar w:fldCharType="begin"/>
        </w:r>
        <w:r w:rsidR="000318DF">
          <w:instrText xml:space="preserve"> PAGEREF _Toc517270011 \h </w:instrText>
        </w:r>
        <w:r>
          <w:fldChar w:fldCharType="separate"/>
        </w:r>
        <w:r w:rsidR="00272E52">
          <w:t>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2" w:history="1">
        <w:r w:rsidR="000318DF" w:rsidRPr="001600EE">
          <w:rPr>
            <w:rStyle w:val="Hyperlink"/>
          </w:rPr>
          <w:t>Bulk Receiving</w:t>
        </w:r>
        <w:r w:rsidR="000318DF">
          <w:tab/>
        </w:r>
        <w:r>
          <w:fldChar w:fldCharType="begin"/>
        </w:r>
        <w:r w:rsidR="000318DF">
          <w:instrText xml:space="preserve"> PAGEREF _Toc517270012 \h </w:instrText>
        </w:r>
        <w:r>
          <w:fldChar w:fldCharType="separate"/>
        </w:r>
        <w:r w:rsidR="00272E52">
          <w:t>10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3" w:history="1">
        <w:r w:rsidR="000318DF" w:rsidRPr="001600EE">
          <w:rPr>
            <w:rStyle w:val="Hyperlink"/>
          </w:rPr>
          <w:t>Contract Manager Assignment</w:t>
        </w:r>
        <w:r w:rsidR="000318DF">
          <w:tab/>
        </w:r>
        <w:r>
          <w:fldChar w:fldCharType="begin"/>
        </w:r>
        <w:r w:rsidR="000318DF">
          <w:instrText xml:space="preserve"> PAGEREF _Toc517270013 \h </w:instrText>
        </w:r>
        <w:r>
          <w:fldChar w:fldCharType="separate"/>
        </w:r>
        <w:r w:rsidR="00272E52">
          <w:t>15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4" w:history="1">
        <w:r w:rsidR="000318DF" w:rsidRPr="001600EE">
          <w:rPr>
            <w:rStyle w:val="Hyperlink"/>
          </w:rPr>
          <w:t>Correction Receiving</w:t>
        </w:r>
        <w:r w:rsidR="000318DF">
          <w:tab/>
        </w:r>
        <w:r>
          <w:fldChar w:fldCharType="begin"/>
        </w:r>
        <w:r w:rsidR="000318DF">
          <w:instrText xml:space="preserve"> PAGEREF _Toc517270014 \h </w:instrText>
        </w:r>
        <w:r>
          <w:fldChar w:fldCharType="separate"/>
        </w:r>
        <w:r w:rsidR="00272E52">
          <w:t>18</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5" w:history="1">
        <w:r w:rsidR="000318DF" w:rsidRPr="001600EE">
          <w:rPr>
            <w:rStyle w:val="Hyperlink"/>
          </w:rPr>
          <w:t>Payment Request</w:t>
        </w:r>
        <w:r w:rsidR="000318DF">
          <w:tab/>
        </w:r>
        <w:r>
          <w:fldChar w:fldCharType="begin"/>
        </w:r>
        <w:r w:rsidR="000318DF">
          <w:instrText xml:space="preserve"> PAGEREF _Toc517270015 \h </w:instrText>
        </w:r>
        <w:r>
          <w:fldChar w:fldCharType="separate"/>
        </w:r>
        <w:r w:rsidR="00272E52">
          <w:t>22</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6" w:history="1">
        <w:r w:rsidR="000318DF" w:rsidRPr="001600EE">
          <w:rPr>
            <w:rStyle w:val="Hyperlink"/>
          </w:rPr>
          <w:t>Electronic Invoice Reject</w:t>
        </w:r>
        <w:r w:rsidR="000318DF">
          <w:tab/>
        </w:r>
        <w:r>
          <w:fldChar w:fldCharType="begin"/>
        </w:r>
        <w:r w:rsidR="000318DF">
          <w:instrText xml:space="preserve"> PAGEREF _Toc517270016 \h </w:instrText>
        </w:r>
        <w:r>
          <w:fldChar w:fldCharType="separate"/>
        </w:r>
        <w:r w:rsidR="00272E52">
          <w:t>43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7" w:history="1">
        <w:r w:rsidR="000318DF" w:rsidRPr="001600EE">
          <w:rPr>
            <w:rStyle w:val="Hyperlink"/>
          </w:rPr>
          <w:t>Line Item Receiving</w:t>
        </w:r>
        <w:r w:rsidR="000318DF">
          <w:tab/>
        </w:r>
        <w:r>
          <w:fldChar w:fldCharType="begin"/>
        </w:r>
        <w:r w:rsidR="000318DF">
          <w:instrText xml:space="preserve"> PAGEREF _Toc517270017 \h </w:instrText>
        </w:r>
        <w:r>
          <w:fldChar w:fldCharType="separate"/>
        </w:r>
        <w:r w:rsidR="00272E52">
          <w:t>50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8" w:history="1">
        <w:r w:rsidR="000318DF" w:rsidRPr="001600EE">
          <w:rPr>
            <w:rStyle w:val="Hyperlink"/>
          </w:rPr>
          <w:t>Requisition</w:t>
        </w:r>
        <w:r w:rsidR="000318DF">
          <w:tab/>
        </w:r>
        <w:r>
          <w:fldChar w:fldCharType="begin"/>
        </w:r>
        <w:r w:rsidR="000318DF">
          <w:instrText xml:space="preserve"> PAGEREF _Toc517270018 \h </w:instrText>
        </w:r>
        <w:r>
          <w:fldChar w:fldCharType="separate"/>
        </w:r>
        <w:r w:rsidR="00272E52">
          <w:t>57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19" w:history="1">
        <w:r w:rsidR="000318DF" w:rsidRPr="001600EE">
          <w:rPr>
            <w:rStyle w:val="Hyperlink"/>
          </w:rPr>
          <w:t>Purchase Order</w:t>
        </w:r>
        <w:r w:rsidR="000318DF">
          <w:tab/>
        </w:r>
        <w:r>
          <w:fldChar w:fldCharType="begin"/>
        </w:r>
        <w:r w:rsidR="000318DF">
          <w:instrText xml:space="preserve"> PAGEREF _Toc517270019 \h </w:instrText>
        </w:r>
        <w:r>
          <w:fldChar w:fldCharType="separate"/>
        </w:r>
        <w:r w:rsidR="00272E52">
          <w:t>78</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0" w:history="1">
        <w:r w:rsidR="000318DF" w:rsidRPr="001600EE">
          <w:rPr>
            <w:rStyle w:val="Hyperlink"/>
          </w:rPr>
          <w:t>Purchase Order Amend</w:t>
        </w:r>
        <w:r w:rsidR="000318DF">
          <w:tab/>
        </w:r>
        <w:r>
          <w:fldChar w:fldCharType="begin"/>
        </w:r>
        <w:r w:rsidR="000318DF">
          <w:instrText xml:space="preserve"> PAGEREF _Toc517270020 \h </w:instrText>
        </w:r>
        <w:r>
          <w:fldChar w:fldCharType="separate"/>
        </w:r>
        <w:r w:rsidR="00272E52">
          <w:t>110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1" w:history="1">
        <w:r w:rsidR="000318DF" w:rsidRPr="001600EE">
          <w:rPr>
            <w:rStyle w:val="Hyperlink"/>
          </w:rPr>
          <w:t>Purchase Order Payment Hold</w:t>
        </w:r>
        <w:r w:rsidR="000318DF">
          <w:tab/>
        </w:r>
        <w:r>
          <w:fldChar w:fldCharType="begin"/>
        </w:r>
        <w:r w:rsidR="000318DF">
          <w:instrText xml:space="preserve"> PAGEREF _Toc517270021 \h </w:instrText>
        </w:r>
        <w:r>
          <w:fldChar w:fldCharType="separate"/>
        </w:r>
        <w:r w:rsidR="00272E52">
          <w:t>113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2" w:history="1">
        <w:r w:rsidR="000318DF" w:rsidRPr="001600EE">
          <w:rPr>
            <w:rStyle w:val="Hyperlink"/>
          </w:rPr>
          <w:t>Purchase Order Remove Payment Hold</w:t>
        </w:r>
        <w:r w:rsidR="000318DF">
          <w:tab/>
        </w:r>
        <w:r>
          <w:fldChar w:fldCharType="begin"/>
        </w:r>
        <w:r w:rsidR="000318DF">
          <w:instrText xml:space="preserve"> PAGEREF _Toc517270022 \h </w:instrText>
        </w:r>
        <w:r>
          <w:fldChar w:fldCharType="separate"/>
        </w:r>
        <w:r w:rsidR="00272E52">
          <w:t>115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3" w:history="1">
        <w:r w:rsidR="000318DF" w:rsidRPr="001600EE">
          <w:rPr>
            <w:rStyle w:val="Hyperlink"/>
          </w:rPr>
          <w:t>Purchase Order Retransmit</w:t>
        </w:r>
        <w:r w:rsidR="000318DF">
          <w:tab/>
        </w:r>
        <w:r>
          <w:fldChar w:fldCharType="begin"/>
        </w:r>
        <w:r w:rsidR="000318DF">
          <w:instrText xml:space="preserve"> PAGEREF _Toc517270023 \h </w:instrText>
        </w:r>
        <w:r>
          <w:fldChar w:fldCharType="separate"/>
        </w:r>
        <w:r w:rsidR="00272E52">
          <w:t>117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4" w:history="1">
        <w:r w:rsidR="000318DF" w:rsidRPr="001600EE">
          <w:rPr>
            <w:rStyle w:val="Hyperlink"/>
          </w:rPr>
          <w:t>Purchase Order Void</w:t>
        </w:r>
        <w:r w:rsidR="000318DF">
          <w:tab/>
        </w:r>
        <w:r>
          <w:fldChar w:fldCharType="begin"/>
        </w:r>
        <w:r w:rsidR="000318DF">
          <w:instrText xml:space="preserve"> PAGEREF _Toc517270024 \h </w:instrText>
        </w:r>
        <w:r>
          <w:fldChar w:fldCharType="separate"/>
        </w:r>
        <w:r w:rsidR="00272E52">
          <w:t>119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5" w:history="1">
        <w:r w:rsidR="000318DF" w:rsidRPr="001600EE">
          <w:rPr>
            <w:rStyle w:val="Hyperlink"/>
          </w:rPr>
          <w:t>Purchase Order Close</w:t>
        </w:r>
        <w:r w:rsidR="000318DF">
          <w:tab/>
        </w:r>
        <w:r>
          <w:fldChar w:fldCharType="begin"/>
        </w:r>
        <w:r w:rsidR="000318DF">
          <w:instrText xml:space="preserve"> PAGEREF _Toc517270025 \h </w:instrText>
        </w:r>
        <w:r>
          <w:fldChar w:fldCharType="separate"/>
        </w:r>
        <w:r w:rsidR="00272E52">
          <w:t>121</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6" w:history="1">
        <w:r w:rsidR="000318DF" w:rsidRPr="001600EE">
          <w:rPr>
            <w:rStyle w:val="Hyperlink"/>
          </w:rPr>
          <w:t>Purchase Order Reopen</w:t>
        </w:r>
        <w:r w:rsidR="000318DF">
          <w:tab/>
        </w:r>
        <w:r>
          <w:fldChar w:fldCharType="begin"/>
        </w:r>
        <w:r w:rsidR="000318DF">
          <w:instrText xml:space="preserve"> PAGEREF _Toc517270026 \h </w:instrText>
        </w:r>
        <w:r>
          <w:fldChar w:fldCharType="separate"/>
        </w:r>
        <w:r w:rsidR="00272E52">
          <w:t>123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7" w:history="1">
        <w:r w:rsidR="000318DF" w:rsidRPr="001600EE">
          <w:rPr>
            <w:rStyle w:val="Hyperlink"/>
          </w:rPr>
          <w:t>Purchase Order Split</w:t>
        </w:r>
        <w:r w:rsidR="000318DF">
          <w:tab/>
        </w:r>
        <w:r>
          <w:fldChar w:fldCharType="begin"/>
        </w:r>
        <w:r w:rsidR="000318DF">
          <w:instrText xml:space="preserve"> PAGEREF _Toc517270027 \h </w:instrText>
        </w:r>
        <w:r>
          <w:fldChar w:fldCharType="separate"/>
        </w:r>
        <w:r w:rsidR="00272E52">
          <w:t>125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8" w:history="1">
        <w:r w:rsidR="000318DF" w:rsidRPr="001600EE">
          <w:rPr>
            <w:rStyle w:val="Hyperlink"/>
          </w:rPr>
          <w:t>Shop Catalogs</w:t>
        </w:r>
        <w:r w:rsidR="000318DF">
          <w:tab/>
        </w:r>
        <w:r>
          <w:fldChar w:fldCharType="begin"/>
        </w:r>
        <w:r w:rsidR="000318DF">
          <w:instrText xml:space="preserve"> PAGEREF _Toc517270028 \h </w:instrText>
        </w:r>
        <w:r>
          <w:fldChar w:fldCharType="separate"/>
        </w:r>
        <w:r w:rsidR="00272E52">
          <w:t>127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29" w:history="1">
        <w:r w:rsidR="000318DF" w:rsidRPr="001600EE">
          <w:rPr>
            <w:rStyle w:val="Hyperlink"/>
          </w:rPr>
          <w:t>Vendor Credit Memo</w:t>
        </w:r>
        <w:r w:rsidR="000318DF">
          <w:tab/>
        </w:r>
        <w:r>
          <w:fldChar w:fldCharType="begin"/>
        </w:r>
        <w:r w:rsidR="000318DF">
          <w:instrText xml:space="preserve"> PAGEREF _Toc517270029 \h </w:instrText>
        </w:r>
        <w:r>
          <w:fldChar w:fldCharType="separate"/>
        </w:r>
        <w:r w:rsidR="00272E52">
          <w:t>129</w:t>
        </w:r>
        <w:r>
          <w:fldChar w:fldCharType="end"/>
        </w:r>
      </w:hyperlink>
    </w:p>
    <w:p w:rsidR="000318DF" w:rsidRDefault="00EF6675">
      <w:pPr>
        <w:pStyle w:val="TOC2"/>
        <w:rPr>
          <w:rFonts w:asciiTheme="minorHAnsi" w:eastAsiaTheme="minorEastAsia" w:hAnsiTheme="minorHAnsi" w:cstheme="minorBidi"/>
          <w:sz w:val="22"/>
          <w:szCs w:val="22"/>
        </w:rPr>
      </w:pPr>
      <w:hyperlink w:anchor="_Toc517270030" w:history="1">
        <w:r w:rsidR="000318DF" w:rsidRPr="001600EE">
          <w:rPr>
            <w:rStyle w:val="Hyperlink"/>
          </w:rPr>
          <w:t>Purchasing / Accounts Payable Custom Document Searches</w:t>
        </w:r>
        <w:r w:rsidR="000318DF">
          <w:tab/>
        </w:r>
        <w:r>
          <w:fldChar w:fldCharType="begin"/>
        </w:r>
        <w:r w:rsidR="000318DF">
          <w:instrText xml:space="preserve"> PAGEREF _Toc517270030 \h </w:instrText>
        </w:r>
        <w:r>
          <w:fldChar w:fldCharType="separate"/>
        </w:r>
        <w:r w:rsidR="00272E52">
          <w:t>142</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1" w:history="1">
        <w:r w:rsidR="000318DF" w:rsidRPr="001600EE">
          <w:rPr>
            <w:rStyle w:val="Hyperlink"/>
          </w:rPr>
          <w:t>Electronic Invoice Rejects</w:t>
        </w:r>
        <w:r w:rsidR="000318DF">
          <w:tab/>
        </w:r>
        <w:r>
          <w:fldChar w:fldCharType="begin"/>
        </w:r>
        <w:r w:rsidR="000318DF">
          <w:instrText xml:space="preserve"> PAGEREF _Toc517270031 \h </w:instrText>
        </w:r>
        <w:r>
          <w:fldChar w:fldCharType="separate"/>
        </w:r>
        <w:r w:rsidR="00272E52">
          <w:t>143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2" w:history="1">
        <w:r w:rsidR="000318DF" w:rsidRPr="001600EE">
          <w:rPr>
            <w:rStyle w:val="Hyperlink"/>
          </w:rPr>
          <w:t>Payment Requests</w:t>
        </w:r>
        <w:r w:rsidR="000318DF">
          <w:tab/>
        </w:r>
        <w:r>
          <w:fldChar w:fldCharType="begin"/>
        </w:r>
        <w:r w:rsidR="000318DF">
          <w:instrText xml:space="preserve"> PAGEREF _Toc517270032 \h </w:instrText>
        </w:r>
        <w:r>
          <w:fldChar w:fldCharType="separate"/>
        </w:r>
        <w:r w:rsidR="00272E52">
          <w:t>145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3" w:history="1">
        <w:r w:rsidR="000318DF" w:rsidRPr="001600EE">
          <w:rPr>
            <w:rStyle w:val="Hyperlink"/>
          </w:rPr>
          <w:t>Purchase Orders</w:t>
        </w:r>
        <w:r w:rsidR="000318DF">
          <w:tab/>
        </w:r>
        <w:r>
          <w:fldChar w:fldCharType="begin"/>
        </w:r>
        <w:r w:rsidR="000318DF">
          <w:instrText xml:space="preserve"> PAGEREF _Toc517270033 \h </w:instrText>
        </w:r>
        <w:r>
          <w:fldChar w:fldCharType="separate"/>
        </w:r>
        <w:r w:rsidR="00272E52">
          <w:t>147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4" w:history="1">
        <w:r w:rsidR="000318DF" w:rsidRPr="001600EE">
          <w:rPr>
            <w:rStyle w:val="Hyperlink"/>
          </w:rPr>
          <w:t>Receiving</w:t>
        </w:r>
        <w:r w:rsidR="000318DF">
          <w:tab/>
        </w:r>
        <w:r>
          <w:fldChar w:fldCharType="begin"/>
        </w:r>
        <w:r w:rsidR="000318DF">
          <w:instrText xml:space="preserve"> PAGEREF _Toc517270034 \h </w:instrText>
        </w:r>
        <w:r>
          <w:fldChar w:fldCharType="separate"/>
        </w:r>
        <w:r w:rsidR="00272E52">
          <w:t>149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5" w:history="1">
        <w:r w:rsidR="000318DF" w:rsidRPr="001600EE">
          <w:rPr>
            <w:rStyle w:val="Hyperlink"/>
          </w:rPr>
          <w:t>Requisitions</w:t>
        </w:r>
        <w:r w:rsidR="000318DF">
          <w:tab/>
        </w:r>
        <w:r>
          <w:fldChar w:fldCharType="begin"/>
        </w:r>
        <w:r w:rsidR="000318DF">
          <w:instrText xml:space="preserve"> PAGEREF _Toc517270035 \h </w:instrText>
        </w:r>
        <w:r>
          <w:fldChar w:fldCharType="separate"/>
        </w:r>
        <w:r w:rsidR="00272E52">
          <w:t>150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6" w:history="1">
        <w:r w:rsidR="000318DF" w:rsidRPr="001600EE">
          <w:rPr>
            <w:rStyle w:val="Hyperlink"/>
          </w:rPr>
          <w:t>Vendor Credit Memos</w:t>
        </w:r>
        <w:r w:rsidR="000318DF">
          <w:tab/>
        </w:r>
        <w:r>
          <w:fldChar w:fldCharType="begin"/>
        </w:r>
        <w:r w:rsidR="000318DF">
          <w:instrText xml:space="preserve"> PAGEREF _Toc517270036 \h </w:instrText>
        </w:r>
        <w:r>
          <w:fldChar w:fldCharType="separate"/>
        </w:r>
        <w:r w:rsidR="00272E52">
          <w:t>152</w:t>
        </w:r>
        <w:r>
          <w:fldChar w:fldCharType="end"/>
        </w:r>
      </w:hyperlink>
    </w:p>
    <w:p w:rsidR="000318DF" w:rsidRDefault="00EF6675">
      <w:pPr>
        <w:pStyle w:val="TOC2"/>
        <w:rPr>
          <w:rFonts w:asciiTheme="minorHAnsi" w:eastAsiaTheme="minorEastAsia" w:hAnsiTheme="minorHAnsi" w:cstheme="minorBidi"/>
          <w:sz w:val="22"/>
          <w:szCs w:val="22"/>
        </w:rPr>
      </w:pPr>
      <w:hyperlink w:anchor="_Toc517270037" w:history="1">
        <w:r w:rsidR="000318DF" w:rsidRPr="001600EE">
          <w:rPr>
            <w:rStyle w:val="Hyperlink"/>
          </w:rPr>
          <w:t>Purchasing / Accounts Payable Attribute Maintenance Documents</w:t>
        </w:r>
        <w:r w:rsidR="000318DF">
          <w:tab/>
        </w:r>
        <w:r>
          <w:fldChar w:fldCharType="begin"/>
        </w:r>
        <w:r w:rsidR="000318DF">
          <w:instrText xml:space="preserve"> PAGEREF _Toc517270037 \h </w:instrText>
        </w:r>
        <w:r>
          <w:fldChar w:fldCharType="separate"/>
        </w:r>
        <w:r w:rsidR="00272E52">
          <w:t>154</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8" w:history="1">
        <w:r w:rsidR="000318DF" w:rsidRPr="001600EE">
          <w:rPr>
            <w:rStyle w:val="Hyperlink"/>
          </w:rPr>
          <w:t>Billing Address</w:t>
        </w:r>
        <w:r w:rsidR="000318DF">
          <w:tab/>
        </w:r>
        <w:r>
          <w:fldChar w:fldCharType="begin"/>
        </w:r>
        <w:r w:rsidR="000318DF">
          <w:instrText xml:space="preserve"> PAGEREF _Toc517270038 \h </w:instrText>
        </w:r>
        <w:r>
          <w:fldChar w:fldCharType="separate"/>
        </w:r>
        <w:r w:rsidR="00272E52">
          <w:t>156</w:t>
        </w:r>
        <w:r>
          <w:fldChar w:fldCharType="end"/>
        </w:r>
      </w:hyperlink>
    </w:p>
    <w:p w:rsidR="000318DF" w:rsidRDefault="00EF6675">
      <w:pPr>
        <w:pStyle w:val="TOC3"/>
        <w:rPr>
          <w:rFonts w:asciiTheme="minorHAnsi" w:eastAsiaTheme="minorEastAsia" w:hAnsiTheme="minorHAnsi" w:cstheme="minorBidi"/>
          <w:sz w:val="22"/>
          <w:szCs w:val="22"/>
        </w:rPr>
      </w:pPr>
      <w:hyperlink w:anchor="_Toc517270039" w:history="1">
        <w:r w:rsidR="000318DF" w:rsidRPr="001600EE">
          <w:rPr>
            <w:rStyle w:val="Hyperlink"/>
          </w:rPr>
          <w:t>Capital Asset System State</w:t>
        </w:r>
        <w:r w:rsidR="000318DF">
          <w:tab/>
        </w:r>
        <w:r>
          <w:fldChar w:fldCharType="begin"/>
        </w:r>
        <w:r w:rsidR="000318DF">
          <w:instrText xml:space="preserve"> PAGEREF _Toc517270039 \h </w:instrText>
        </w:r>
        <w:r>
          <w:fldChar w:fldCharType="separate"/>
        </w:r>
        <w:r w:rsidR="00272E52">
          <w:t>157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0" w:history="1">
        <w:r w:rsidR="000318DF" w:rsidRPr="001600EE">
          <w:rPr>
            <w:rStyle w:val="Hyperlink"/>
          </w:rPr>
          <w:t>Capital Asset System Type</w:t>
        </w:r>
        <w:r w:rsidR="000318DF">
          <w:tab/>
        </w:r>
        <w:r>
          <w:fldChar w:fldCharType="begin"/>
        </w:r>
        <w:r w:rsidR="000318DF">
          <w:instrText xml:space="preserve"> PAGEREF _Toc517270040 \h </w:instrText>
        </w:r>
        <w:r>
          <w:fldChar w:fldCharType="separate"/>
        </w:r>
        <w:r w:rsidR="00272E52">
          <w:t>158</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1" w:history="1">
        <w:r w:rsidR="000318DF" w:rsidRPr="001600EE">
          <w:rPr>
            <w:rStyle w:val="Hyperlink"/>
          </w:rPr>
          <w:t>Carrier</w:t>
        </w:r>
        <w:r w:rsidR="000318DF">
          <w:tab/>
        </w:r>
        <w:r>
          <w:fldChar w:fldCharType="begin"/>
        </w:r>
        <w:r w:rsidR="000318DF">
          <w:instrText xml:space="preserve"> PAGEREF _Toc517270041 \h </w:instrText>
        </w:r>
        <w:r>
          <w:fldChar w:fldCharType="separate"/>
        </w:r>
        <w:r w:rsidR="00272E52">
          <w:t>159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2" w:history="1">
        <w:r w:rsidR="000318DF" w:rsidRPr="001600EE">
          <w:rPr>
            <w:rStyle w:val="Hyperlink"/>
          </w:rPr>
          <w:t>Credit Memo Status</w:t>
        </w:r>
        <w:r w:rsidR="000318DF">
          <w:tab/>
        </w:r>
        <w:r>
          <w:fldChar w:fldCharType="begin"/>
        </w:r>
        <w:r w:rsidR="000318DF">
          <w:instrText xml:space="preserve"> PAGEREF _Toc517270042 \h </w:instrText>
        </w:r>
        <w:r>
          <w:fldChar w:fldCharType="separate"/>
        </w:r>
        <w:r w:rsidR="00272E52">
          <w:t>160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3" w:history="1">
        <w:r w:rsidR="000318DF" w:rsidRPr="001600EE">
          <w:rPr>
            <w:rStyle w:val="Hyperlink"/>
          </w:rPr>
          <w:t>Delivery Required Date Reason</w:t>
        </w:r>
        <w:r w:rsidR="000318DF">
          <w:tab/>
        </w:r>
        <w:r>
          <w:fldChar w:fldCharType="begin"/>
        </w:r>
        <w:r w:rsidR="000318DF">
          <w:instrText xml:space="preserve"> PAGEREF _Toc517270043 \h </w:instrText>
        </w:r>
        <w:r>
          <w:fldChar w:fldCharType="separate"/>
        </w:r>
        <w:r w:rsidR="00272E52">
          <w:t>161</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4" w:history="1">
        <w:r w:rsidR="000318DF" w:rsidRPr="001600EE">
          <w:rPr>
            <w:rStyle w:val="Hyperlink"/>
          </w:rPr>
          <w:t>Electronic Invoice Item Mapping</w:t>
        </w:r>
        <w:r w:rsidR="000318DF">
          <w:tab/>
        </w:r>
        <w:r>
          <w:fldChar w:fldCharType="begin"/>
        </w:r>
        <w:r w:rsidR="000318DF">
          <w:instrText xml:space="preserve"> PAGEREF _Toc517270044 \h </w:instrText>
        </w:r>
        <w:r>
          <w:fldChar w:fldCharType="separate"/>
        </w:r>
        <w:r w:rsidR="00272E52">
          <w:t>162</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5" w:history="1">
        <w:r w:rsidR="000318DF" w:rsidRPr="001600EE">
          <w:rPr>
            <w:rStyle w:val="Hyperlink"/>
          </w:rPr>
          <w:t>Funding Source</w:t>
        </w:r>
        <w:r w:rsidR="000318DF">
          <w:tab/>
        </w:r>
        <w:r>
          <w:fldChar w:fldCharType="begin"/>
        </w:r>
        <w:r w:rsidR="000318DF">
          <w:instrText xml:space="preserve"> PAGEREF _Toc517270045 \h </w:instrText>
        </w:r>
        <w:r>
          <w:fldChar w:fldCharType="separate"/>
        </w:r>
        <w:r w:rsidR="00272E52">
          <w:t>163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6" w:history="1">
        <w:r w:rsidR="000318DF" w:rsidRPr="001600EE">
          <w:rPr>
            <w:rStyle w:val="Hyperlink"/>
          </w:rPr>
          <w:t>Item Reason Added</w:t>
        </w:r>
        <w:r w:rsidR="000318DF">
          <w:tab/>
        </w:r>
        <w:r>
          <w:fldChar w:fldCharType="begin"/>
        </w:r>
        <w:r w:rsidR="000318DF">
          <w:instrText xml:space="preserve"> PAGEREF _Toc517270046 \h </w:instrText>
        </w:r>
        <w:r>
          <w:fldChar w:fldCharType="separate"/>
        </w:r>
        <w:r w:rsidR="00272E52">
          <w:t>164</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7" w:history="1">
        <w:r w:rsidR="000318DF" w:rsidRPr="001600EE">
          <w:rPr>
            <w:rStyle w:val="Hyperlink"/>
          </w:rPr>
          <w:t>Item Type</w:t>
        </w:r>
        <w:r w:rsidR="000318DF">
          <w:tab/>
        </w:r>
        <w:r>
          <w:fldChar w:fldCharType="begin"/>
        </w:r>
        <w:r w:rsidR="000318DF">
          <w:instrText xml:space="preserve"> PAGEREF _Toc517270047 \h </w:instrText>
        </w:r>
        <w:r>
          <w:fldChar w:fldCharType="separate"/>
        </w:r>
        <w:r w:rsidR="00272E52">
          <w:t>165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8" w:history="1">
        <w:r w:rsidR="000318DF" w:rsidRPr="001600EE">
          <w:rPr>
            <w:rStyle w:val="Hyperlink"/>
          </w:rPr>
          <w:t>Line Item Receiving Status</w:t>
        </w:r>
        <w:r w:rsidR="000318DF">
          <w:tab/>
        </w:r>
        <w:r>
          <w:fldChar w:fldCharType="begin"/>
        </w:r>
        <w:r w:rsidR="000318DF">
          <w:instrText xml:space="preserve"> PAGEREF _Toc517270048 \h </w:instrText>
        </w:r>
        <w:r>
          <w:fldChar w:fldCharType="separate"/>
        </w:r>
        <w:r w:rsidR="00272E52">
          <w:t>166</w:t>
        </w:r>
        <w:r>
          <w:fldChar w:fldCharType="end"/>
        </w:r>
      </w:hyperlink>
    </w:p>
    <w:p w:rsidR="000318DF" w:rsidRDefault="00EF6675">
      <w:pPr>
        <w:pStyle w:val="TOC3"/>
        <w:rPr>
          <w:rFonts w:asciiTheme="minorHAnsi" w:eastAsiaTheme="minorEastAsia" w:hAnsiTheme="minorHAnsi" w:cstheme="minorBidi"/>
          <w:sz w:val="22"/>
          <w:szCs w:val="22"/>
        </w:rPr>
      </w:pPr>
      <w:hyperlink w:anchor="_Toc517270049" w:history="1">
        <w:r w:rsidR="000318DF" w:rsidRPr="001600EE">
          <w:rPr>
            <w:rStyle w:val="Hyperlink"/>
          </w:rPr>
          <w:t>Method of PO Transmission</w:t>
        </w:r>
        <w:r w:rsidR="000318DF">
          <w:tab/>
        </w:r>
        <w:r>
          <w:fldChar w:fldCharType="begin"/>
        </w:r>
        <w:r w:rsidR="000318DF">
          <w:instrText xml:space="preserve"> PAGEREF _Toc517270049 \h </w:instrText>
        </w:r>
        <w:r>
          <w:fldChar w:fldCharType="separate"/>
        </w:r>
        <w:r w:rsidR="00272E52">
          <w:t>167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0" w:history="1">
        <w:r w:rsidR="000318DF" w:rsidRPr="001600EE">
          <w:rPr>
            <w:rStyle w:val="Hyperlink"/>
          </w:rPr>
          <w:t>Negative Payment Request Approval Limit</w:t>
        </w:r>
        <w:r w:rsidR="000318DF">
          <w:tab/>
        </w:r>
        <w:r>
          <w:fldChar w:fldCharType="begin"/>
        </w:r>
        <w:r w:rsidR="000318DF">
          <w:instrText xml:space="preserve"> PAGEREF _Toc517270050 \h </w:instrText>
        </w:r>
        <w:r>
          <w:fldChar w:fldCharType="separate"/>
        </w:r>
        <w:r w:rsidR="00272E52">
          <w:t>168</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1" w:history="1">
        <w:r w:rsidR="000318DF" w:rsidRPr="001600EE">
          <w:rPr>
            <w:rStyle w:val="Hyperlink"/>
          </w:rPr>
          <w:t>Organization Parameter</w:t>
        </w:r>
        <w:r w:rsidR="000318DF">
          <w:tab/>
        </w:r>
        <w:r>
          <w:fldChar w:fldCharType="begin"/>
        </w:r>
        <w:r w:rsidR="000318DF">
          <w:instrText xml:space="preserve"> PAGEREF _Toc517270051 \h </w:instrText>
        </w:r>
        <w:r>
          <w:fldChar w:fldCharType="separate"/>
        </w:r>
        <w:r w:rsidR="00272E52">
          <w:t>169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2" w:history="1">
        <w:r w:rsidR="000318DF" w:rsidRPr="001600EE">
          <w:rPr>
            <w:rStyle w:val="Hyperlink"/>
          </w:rPr>
          <w:t>Payment Request Auto Approve Exclusions</w:t>
        </w:r>
        <w:r w:rsidR="000318DF">
          <w:tab/>
        </w:r>
        <w:r>
          <w:fldChar w:fldCharType="begin"/>
        </w:r>
        <w:r w:rsidR="000318DF">
          <w:instrText xml:space="preserve"> PAGEREF _Toc517270052 \h </w:instrText>
        </w:r>
        <w:r>
          <w:fldChar w:fldCharType="separate"/>
        </w:r>
        <w:r w:rsidR="00272E52">
          <w:t>170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3" w:history="1">
        <w:r w:rsidR="000318DF" w:rsidRPr="001600EE">
          <w:rPr>
            <w:rStyle w:val="Hyperlink"/>
          </w:rPr>
          <w:t>Payment Request Status</w:t>
        </w:r>
        <w:r w:rsidR="000318DF">
          <w:tab/>
        </w:r>
        <w:r>
          <w:fldChar w:fldCharType="begin"/>
        </w:r>
        <w:r w:rsidR="000318DF">
          <w:instrText xml:space="preserve"> PAGEREF _Toc517270053 \h </w:instrText>
        </w:r>
        <w:r>
          <w:fldChar w:fldCharType="separate"/>
        </w:r>
        <w:r w:rsidR="00272E52">
          <w:t>171</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4" w:history="1">
        <w:r w:rsidR="000318DF" w:rsidRPr="001600EE">
          <w:rPr>
            <w:rStyle w:val="Hyperlink"/>
          </w:rPr>
          <w:t>Purchase Order Contract Language</w:t>
        </w:r>
        <w:r w:rsidR="000318DF">
          <w:tab/>
        </w:r>
        <w:r>
          <w:fldChar w:fldCharType="begin"/>
        </w:r>
        <w:r w:rsidR="000318DF">
          <w:instrText xml:space="preserve"> PAGEREF _Toc517270054 \h </w:instrText>
        </w:r>
        <w:r>
          <w:fldChar w:fldCharType="separate"/>
        </w:r>
        <w:r w:rsidR="00272E52">
          <w:t>172</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5" w:history="1">
        <w:r w:rsidR="000318DF" w:rsidRPr="001600EE">
          <w:rPr>
            <w:rStyle w:val="Hyperlink"/>
          </w:rPr>
          <w:t>Purchase Order Quote Language</w:t>
        </w:r>
        <w:r w:rsidR="000318DF">
          <w:tab/>
        </w:r>
        <w:r>
          <w:fldChar w:fldCharType="begin"/>
        </w:r>
        <w:r w:rsidR="000318DF">
          <w:instrText xml:space="preserve"> PAGEREF _Toc517270055 \h </w:instrText>
        </w:r>
        <w:r>
          <w:fldChar w:fldCharType="separate"/>
        </w:r>
        <w:r w:rsidR="00272E52">
          <w:t>173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6" w:history="1">
        <w:r w:rsidR="000318DF" w:rsidRPr="001600EE">
          <w:rPr>
            <w:rStyle w:val="Hyperlink"/>
          </w:rPr>
          <w:t>Purchase Order Quote List</w:t>
        </w:r>
        <w:r w:rsidR="000318DF">
          <w:tab/>
        </w:r>
        <w:r>
          <w:fldChar w:fldCharType="begin"/>
        </w:r>
        <w:r w:rsidR="000318DF">
          <w:instrText xml:space="preserve"> PAGEREF _Toc517270056 \h </w:instrText>
        </w:r>
        <w:r>
          <w:fldChar w:fldCharType="separate"/>
        </w:r>
        <w:r w:rsidR="00272E52">
          <w:t>174</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7" w:history="1">
        <w:r w:rsidR="000318DF" w:rsidRPr="001600EE">
          <w:rPr>
            <w:rStyle w:val="Hyperlink"/>
          </w:rPr>
          <w:t>Purchase Order Quote Status</w:t>
        </w:r>
        <w:r w:rsidR="000318DF">
          <w:tab/>
        </w:r>
        <w:r>
          <w:fldChar w:fldCharType="begin"/>
        </w:r>
        <w:r w:rsidR="000318DF">
          <w:instrText xml:space="preserve"> PAGEREF _Toc517270057 \h </w:instrText>
        </w:r>
        <w:r>
          <w:fldChar w:fldCharType="separate"/>
        </w:r>
        <w:r w:rsidR="00272E52">
          <w:t>175</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8" w:history="1">
        <w:r w:rsidR="000318DF" w:rsidRPr="001600EE">
          <w:rPr>
            <w:rStyle w:val="Hyperlink"/>
          </w:rPr>
          <w:t>Purchase Order Status</w:t>
        </w:r>
        <w:r w:rsidR="000318DF">
          <w:tab/>
        </w:r>
        <w:r>
          <w:fldChar w:fldCharType="begin"/>
        </w:r>
        <w:r w:rsidR="000318DF">
          <w:instrText xml:space="preserve"> PAGEREF _Toc517270058 \h </w:instrText>
        </w:r>
        <w:r>
          <w:fldChar w:fldCharType="separate"/>
        </w:r>
        <w:r w:rsidR="00272E52">
          <w:t>176</w:t>
        </w:r>
        <w:r>
          <w:fldChar w:fldCharType="end"/>
        </w:r>
      </w:hyperlink>
    </w:p>
    <w:p w:rsidR="000318DF" w:rsidRDefault="00EF6675">
      <w:pPr>
        <w:pStyle w:val="TOC3"/>
        <w:rPr>
          <w:rFonts w:asciiTheme="minorHAnsi" w:eastAsiaTheme="minorEastAsia" w:hAnsiTheme="minorHAnsi" w:cstheme="minorBidi"/>
          <w:sz w:val="22"/>
          <w:szCs w:val="22"/>
        </w:rPr>
      </w:pPr>
      <w:hyperlink w:anchor="_Toc517270059" w:history="1">
        <w:r w:rsidR="000318DF" w:rsidRPr="001600EE">
          <w:rPr>
            <w:rStyle w:val="Hyperlink"/>
          </w:rPr>
          <w:t>Purchase Order Vendor Choice</w:t>
        </w:r>
        <w:r w:rsidR="000318DF">
          <w:tab/>
        </w:r>
        <w:r>
          <w:fldChar w:fldCharType="begin"/>
        </w:r>
        <w:r w:rsidR="000318DF">
          <w:instrText xml:space="preserve"> PAGEREF _Toc517270059 \h </w:instrText>
        </w:r>
        <w:r>
          <w:fldChar w:fldCharType="separate"/>
        </w:r>
        <w:r w:rsidR="00272E52">
          <w:t>177</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0" w:history="1">
        <w:r w:rsidR="000318DF" w:rsidRPr="001600EE">
          <w:rPr>
            <w:rStyle w:val="Hyperlink"/>
          </w:rPr>
          <w:t>Receiving Address</w:t>
        </w:r>
        <w:r w:rsidR="000318DF">
          <w:tab/>
        </w:r>
        <w:r>
          <w:fldChar w:fldCharType="begin"/>
        </w:r>
        <w:r w:rsidR="000318DF">
          <w:instrText xml:space="preserve"> PAGEREF _Toc517270060 \h </w:instrText>
        </w:r>
        <w:r>
          <w:fldChar w:fldCharType="separate"/>
        </w:r>
        <w:r w:rsidR="00272E52">
          <w:t>178</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1" w:history="1">
        <w:r w:rsidR="000318DF" w:rsidRPr="001600EE">
          <w:rPr>
            <w:rStyle w:val="Hyperlink"/>
          </w:rPr>
          <w:t>Receiving Threshold</w:t>
        </w:r>
        <w:r w:rsidR="000318DF">
          <w:tab/>
        </w:r>
        <w:r>
          <w:fldChar w:fldCharType="begin"/>
        </w:r>
        <w:r w:rsidR="000318DF">
          <w:instrText xml:space="preserve"> PAGEREF _Toc517270061 \h </w:instrText>
        </w:r>
        <w:r>
          <w:fldChar w:fldCharType="separate"/>
        </w:r>
        <w:r w:rsidR="00272E52">
          <w:t>179</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2" w:history="1">
        <w:r w:rsidR="000318DF" w:rsidRPr="001600EE">
          <w:rPr>
            <w:rStyle w:val="Hyperlink"/>
          </w:rPr>
          <w:t>Recurring Payment Frequency</w:t>
        </w:r>
        <w:r w:rsidR="000318DF">
          <w:tab/>
        </w:r>
        <w:r>
          <w:fldChar w:fldCharType="begin"/>
        </w:r>
        <w:r w:rsidR="000318DF">
          <w:instrText xml:space="preserve"> PAGEREF _Toc517270062 \h </w:instrText>
        </w:r>
        <w:r>
          <w:fldChar w:fldCharType="separate"/>
        </w:r>
        <w:r w:rsidR="00272E52">
          <w:t>180</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3" w:history="1">
        <w:r w:rsidR="000318DF" w:rsidRPr="001600EE">
          <w:rPr>
            <w:rStyle w:val="Hyperlink"/>
          </w:rPr>
          <w:t>Recurring Payment Type</w:t>
        </w:r>
        <w:r w:rsidR="000318DF">
          <w:tab/>
        </w:r>
        <w:r>
          <w:fldChar w:fldCharType="begin"/>
        </w:r>
        <w:r w:rsidR="000318DF">
          <w:instrText xml:space="preserve"> PAGEREF _Toc517270063 \h </w:instrText>
        </w:r>
        <w:r>
          <w:fldChar w:fldCharType="separate"/>
        </w:r>
        <w:r w:rsidR="00272E52">
          <w:t>181</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4" w:history="1">
        <w:r w:rsidR="000318DF" w:rsidRPr="001600EE">
          <w:rPr>
            <w:rStyle w:val="Hyperlink"/>
          </w:rPr>
          <w:t>Requisition Source</w:t>
        </w:r>
        <w:r w:rsidR="000318DF">
          <w:tab/>
        </w:r>
        <w:r>
          <w:fldChar w:fldCharType="begin"/>
        </w:r>
        <w:r w:rsidR="000318DF">
          <w:instrText xml:space="preserve"> PAGEREF _Toc517270064 \h </w:instrText>
        </w:r>
        <w:r>
          <w:fldChar w:fldCharType="separate"/>
        </w:r>
        <w:r w:rsidR="00272E52">
          <w:t>182</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5" w:history="1">
        <w:r w:rsidR="000318DF" w:rsidRPr="001600EE">
          <w:rPr>
            <w:rStyle w:val="Hyperlink"/>
          </w:rPr>
          <w:t>Requisition Status</w:t>
        </w:r>
        <w:r w:rsidR="000318DF">
          <w:tab/>
        </w:r>
        <w:r>
          <w:fldChar w:fldCharType="begin"/>
        </w:r>
        <w:r w:rsidR="000318DF">
          <w:instrText xml:space="preserve"> PAGEREF _Toc517270065 \h </w:instrText>
        </w:r>
        <w:r>
          <w:fldChar w:fldCharType="separate"/>
        </w:r>
        <w:r w:rsidR="00272E52">
          <w:t>183</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6" w:history="1">
        <w:r w:rsidR="000318DF" w:rsidRPr="001600EE">
          <w:rPr>
            <w:rStyle w:val="Hyperlink"/>
          </w:rPr>
          <w:t>Sensitive Data</w:t>
        </w:r>
        <w:r w:rsidR="000318DF">
          <w:tab/>
        </w:r>
        <w:r>
          <w:fldChar w:fldCharType="begin"/>
        </w:r>
        <w:r w:rsidR="000318DF">
          <w:instrText xml:space="preserve"> PAGEREF _Toc517270066 \h </w:instrText>
        </w:r>
        <w:r>
          <w:fldChar w:fldCharType="separate"/>
        </w:r>
        <w:r w:rsidR="00272E52">
          <w:t>184</w:t>
        </w:r>
        <w:r>
          <w:fldChar w:fldCharType="end"/>
        </w:r>
      </w:hyperlink>
    </w:p>
    <w:p w:rsidR="000318DF" w:rsidRDefault="00EF6675">
      <w:pPr>
        <w:pStyle w:val="TOC3"/>
        <w:rPr>
          <w:rFonts w:asciiTheme="minorHAnsi" w:eastAsiaTheme="minorEastAsia" w:hAnsiTheme="minorHAnsi" w:cstheme="minorBidi"/>
          <w:sz w:val="22"/>
          <w:szCs w:val="22"/>
        </w:rPr>
      </w:pPr>
      <w:hyperlink w:anchor="_Toc517270067" w:history="1">
        <w:r w:rsidR="000318DF" w:rsidRPr="001600EE">
          <w:rPr>
            <w:rStyle w:val="Hyperlink"/>
          </w:rPr>
          <w:t>Vendor Stipulation</w:t>
        </w:r>
        <w:r w:rsidR="000318DF">
          <w:tab/>
        </w:r>
        <w:r>
          <w:fldChar w:fldCharType="begin"/>
        </w:r>
        <w:r w:rsidR="000318DF">
          <w:instrText xml:space="preserve"> PAGEREF _Toc517270067 \h </w:instrText>
        </w:r>
        <w:r>
          <w:fldChar w:fldCharType="separate"/>
        </w:r>
        <w:r w:rsidR="00272E52">
          <w:t>185</w:t>
        </w:r>
        <w:r>
          <w:fldChar w:fldCharType="end"/>
        </w:r>
      </w:hyperlink>
    </w:p>
    <w:p w:rsidR="000318DF" w:rsidRDefault="00EF6675">
      <w:pPr>
        <w:pStyle w:val="TOC2"/>
        <w:rPr>
          <w:rFonts w:asciiTheme="minorHAnsi" w:eastAsiaTheme="minorEastAsia" w:hAnsiTheme="minorHAnsi" w:cstheme="minorBidi"/>
          <w:sz w:val="22"/>
          <w:szCs w:val="22"/>
        </w:rPr>
      </w:pPr>
      <w:hyperlink w:anchor="_Toc517270068" w:history="1">
        <w:r w:rsidR="000318DF" w:rsidRPr="001600EE">
          <w:rPr>
            <w:rStyle w:val="Hyperlink"/>
          </w:rPr>
          <w:t>Index</w:t>
        </w:r>
        <w:r w:rsidR="000318DF">
          <w:tab/>
        </w:r>
        <w:r>
          <w:fldChar w:fldCharType="begin"/>
        </w:r>
        <w:r w:rsidR="000318DF">
          <w:instrText xml:space="preserve"> PAGEREF _Toc517270068 \h </w:instrText>
        </w:r>
        <w:r>
          <w:fldChar w:fldCharType="separate"/>
        </w:r>
        <w:r w:rsidR="00272E52">
          <w:t>186</w:t>
        </w:r>
        <w:r>
          <w:fldChar w:fldCharType="end"/>
        </w:r>
      </w:hyperlink>
    </w:p>
    <w:p w:rsidR="00581E09" w:rsidRDefault="00EF6675"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1"/>
          <w:headerReference w:type="default" r:id="rId12"/>
          <w:footerReference w:type="even" r:id="rId13"/>
          <w:footerReference w:type="default" r:id="rId14"/>
          <w:type w:val="evenPage"/>
          <w:pgSz w:w="12240" w:h="15840"/>
          <w:pgMar w:top="1440" w:right="1440" w:bottom="1440" w:left="1440" w:header="504" w:footer="720" w:gutter="0"/>
          <w:pgNumType w:fmt="lowerRoman"/>
          <w:cols w:space="720"/>
        </w:sectPr>
      </w:pPr>
    </w:p>
    <w:p w:rsidR="00AC5F80" w:rsidRDefault="00AC5F80" w:rsidP="00640443">
      <w:pPr>
        <w:pStyle w:val="Heading2"/>
      </w:pPr>
      <w:bookmarkStart w:id="0" w:name="PlaceHolder1"/>
      <w:bookmarkStart w:id="1" w:name="ChapterHeading"/>
      <w:bookmarkStart w:id="2" w:name="_D2HTopic_3"/>
      <w:bookmarkStart w:id="3" w:name="_Toc517270009"/>
      <w:bookmarkEnd w:id="0"/>
      <w:bookmarkEnd w:id="1"/>
      <w:r>
        <w:lastRenderedPageBreak/>
        <w:t>Introduction</w:t>
      </w:r>
      <w:bookmarkEnd w:id="2"/>
      <w:bookmarkEnd w:id="3"/>
    </w:p>
    <w:p w:rsidR="00AC5F80" w:rsidRDefault="00AC5F80" w:rsidP="00584BA0">
      <w:pPr>
        <w:pStyle w:val="BodyText"/>
      </w:pPr>
      <w:r>
        <w:t xml:space="preserve">The Purchasing and Accounts Payable (PURAP) module allows users to request materials and </w:t>
      </w:r>
      <w:proofErr w:type="gramStart"/>
      <w:r>
        <w:t>services,</w:t>
      </w:r>
      <w:proofErr w:type="gramEnd"/>
      <w:r>
        <w:t xml:space="preserve"> generate and transmit purchase orders, and process invoices and credit memos received from vendors. The requisition, purchase order, payment request, purchase order amendment, and credit memo documents use Kuali Enterprise Workflow for document approval. Encumbrance, expense and liability entries post to the General Ledger as required.</w:t>
      </w:r>
    </w:p>
    <w:p w:rsidR="00AC5F80" w:rsidRDefault="00AC5F80" w:rsidP="00F25130">
      <w:pPr>
        <w:pStyle w:val="BodyText"/>
      </w:pPr>
    </w:p>
    <w:p w:rsidR="00AC5F80" w:rsidRDefault="00AC5F80" w:rsidP="00F25130">
      <w:pPr>
        <w:pStyle w:val="BodyText"/>
      </w:pPr>
      <w:r>
        <w:t>PURAP includes several documents to help your institution manage its procurement processes. Kuali Financials users may initiate Requisition documents to request that orders be placed for goods or services. Fully approved Requisition documents are then processed by departmental staff and then become purchase orders (POs). Under certain conditions (specified by your institution's business rules in the system), fully approved requisitions may become POs automatically without any additional processing.</w:t>
      </w:r>
    </w:p>
    <w:p w:rsidR="00AC5F80" w:rsidRDefault="00AC5F80" w:rsidP="00F25130">
      <w:pPr>
        <w:pStyle w:val="BodyText"/>
      </w:pPr>
    </w:p>
    <w:p w:rsidR="00AC5F80" w:rsidRDefault="00AC5F80" w:rsidP="00F25130">
      <w:pPr>
        <w:pStyle w:val="BodyText"/>
      </w:pPr>
      <w:r>
        <w:t>Each PO is an official request for goods or services to a specified vendor for an agreed-upon cost. After goods are delivered or services rendered, Financials allows for the processing of vendor invoices through the Payment Request document, which applies full or partial payment against a PO. Credits received from vendors may also be processed on a Credit Memo document. Both payments and credit memos may then be applied to outstanding invoices when payment is due.</w:t>
      </w:r>
    </w:p>
    <w:p w:rsidR="00AC5F80" w:rsidRDefault="00AC5F80" w:rsidP="00584BA0">
      <w:pPr>
        <w:pStyle w:val="BodyText"/>
      </w:pPr>
    </w:p>
    <w:p w:rsidR="00AC5F80" w:rsidRDefault="00AC5F80" w:rsidP="00B01FDA">
      <w:pPr>
        <w:pStyle w:val="Note"/>
      </w:pPr>
      <w:r>
        <w:drawing>
          <wp:inline distT="0" distB="0" distL="0" distR="0">
            <wp:extent cx="190500" cy="190500"/>
            <wp:effectExtent l="19050" t="0" r="0" b="0"/>
            <wp:docPr id="25"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In order to work efficiently in the system's PURAP screens, you need to understand the basics of the user interface. For information and instructions on logging on and off, navigating, understanding the components of screens, and performing basic operations in the screens, see the </w:t>
      </w:r>
      <w:r>
        <w:rPr>
          <w:rStyle w:val="Emphasis"/>
        </w:rPr>
        <w:t>Overview and Introduction</w:t>
      </w:r>
      <w:r w:rsidRPr="00A54B44">
        <w:rPr>
          <w:rStyle w:val="Emphasis"/>
        </w:rPr>
        <w:t xml:space="preserve"> to the User Interface</w:t>
      </w:r>
      <w:r>
        <w:t xml:space="preserve">. </w:t>
      </w:r>
    </w:p>
    <w:p w:rsidR="00AC5F80" w:rsidRDefault="00AC5F80" w:rsidP="00B01FDA">
      <w:pPr>
        <w:pStyle w:val="Heading2"/>
      </w:pPr>
      <w:bookmarkStart w:id="4" w:name="_Toc517270010"/>
      <w:bookmarkStart w:id="5" w:name="_D2HTopic_4"/>
      <w:r>
        <w:lastRenderedPageBreak/>
        <w:t>Purchasing / Accounts Payable Batch Processes</w:t>
      </w:r>
      <w:bookmarkEnd w:id="4"/>
      <w:r w:rsidR="00EF6675">
        <w:fldChar w:fldCharType="begin"/>
      </w:r>
      <w:r>
        <w:instrText xml:space="preserve">XE "batch processes " </w:instrText>
      </w:r>
      <w:r w:rsidR="00EF6675">
        <w:fldChar w:fldCharType="end"/>
      </w:r>
      <w:r w:rsidR="00EF6675" w:rsidRPr="00000100">
        <w:fldChar w:fldCharType="begin"/>
      </w:r>
      <w:r w:rsidRPr="00C50737">
        <w:instrText xml:space="preserve"> TC "</w:instrText>
      </w:r>
      <w:r>
        <w:instrText>Purchasing / Accounts Payable Batch Processes</w:instrText>
      </w:r>
      <w:r w:rsidRPr="00C50737">
        <w:instrText xml:space="preserve"> " \f J \l "2" </w:instrText>
      </w:r>
      <w:r w:rsidR="00EF6675" w:rsidRPr="00000100">
        <w:fldChar w:fldCharType="end"/>
      </w:r>
      <w:bookmarkEnd w:id="5"/>
    </w:p>
    <w:p w:rsidR="00AC5F80" w:rsidRDefault="00AC5F80" w:rsidP="001A1E88">
      <w:pPr>
        <w:pStyle w:val="BodyText"/>
      </w:pPr>
    </w:p>
    <w:p w:rsidR="00AC5F80" w:rsidRDefault="00AC5F80" w:rsidP="001A1E88">
      <w:pPr>
        <w:pStyle w:val="BodyText"/>
      </w:pPr>
      <w:r>
        <w:t>Users do not interact directly with Kuali Financials batch processes, but some users want to understand how these processes keep the data base up to date. For users who are interested, the following table summarizes the functions of the system's Purchasing/Accounts Payable batch processes. These processes, which are run according to a predetermined schedule, not only keep your data base up to date but, in some cases, generate new documents as needed to make certain types of adjustments.</w:t>
      </w:r>
    </w:p>
    <w:p w:rsidR="00AC5F80" w:rsidRDefault="00AC5F80" w:rsidP="001A1E88">
      <w:pPr>
        <w:pStyle w:val="BodyText"/>
      </w:pPr>
    </w:p>
    <w:p w:rsidR="00AC5F80" w:rsidRPr="002B0582" w:rsidRDefault="00AC5F80" w:rsidP="00616F81">
      <w:pPr>
        <w:pStyle w:val="TableHeading"/>
      </w:pPr>
      <w:r>
        <w:t>Purchasing / Accounts Payable Batch Jobs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0"/>
        <w:gridCol w:w="5580"/>
      </w:tblGrid>
      <w:tr w:rsidR="00AC5F80" w:rsidTr="00C957D9">
        <w:tc>
          <w:tcPr>
            <w:tcW w:w="3690" w:type="dxa"/>
            <w:tcBorders>
              <w:top w:val="single" w:sz="4" w:space="0" w:color="auto"/>
              <w:bottom w:val="thickThinSmallGap" w:sz="12" w:space="0" w:color="auto"/>
              <w:right w:val="double" w:sz="4" w:space="0" w:color="auto"/>
            </w:tcBorders>
          </w:tcPr>
          <w:p w:rsidR="00AC5F80" w:rsidRDefault="00AC5F80" w:rsidP="00C957D9">
            <w:pPr>
              <w:pStyle w:val="TableCells"/>
            </w:pPr>
            <w:r>
              <w:t>Job Name</w:t>
            </w:r>
          </w:p>
        </w:tc>
        <w:tc>
          <w:tcPr>
            <w:tcW w:w="558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C957D9">
        <w:tc>
          <w:tcPr>
            <w:tcW w:w="3690" w:type="dxa"/>
            <w:tcBorders>
              <w:right w:val="double" w:sz="4" w:space="0" w:color="auto"/>
            </w:tcBorders>
          </w:tcPr>
          <w:p w:rsidR="00AC5F80" w:rsidRDefault="00AC5F80" w:rsidP="00C957D9">
            <w:pPr>
              <w:pStyle w:val="TableCells"/>
            </w:pPr>
            <w:r>
              <w:t>approveLineItemReceivingJob</w:t>
            </w:r>
          </w:p>
        </w:tc>
        <w:tc>
          <w:tcPr>
            <w:tcW w:w="5580" w:type="dxa"/>
            <w:vAlign w:val="bottom"/>
          </w:tcPr>
          <w:p w:rsidR="00AC5F80" w:rsidRDefault="00AC5F80" w:rsidP="00A5077D">
            <w:pPr>
              <w:pStyle w:val="TableCells"/>
            </w:pPr>
            <w:r>
              <w:t>If unordered items have been received and noted when doing line item receiving, PURAP attempts to create a Purchase Order Amendment document to adjust for the new items. If a purchase order cannot be amended for some reason (for example, if it is closed or has pending payment requests), this job rechecks each time it is run and creates the Purchase Order Amendment document as soon as it is allowed to do so.</w:t>
            </w:r>
          </w:p>
        </w:tc>
      </w:tr>
      <w:tr w:rsidR="00AC5F80" w:rsidTr="00C957D9">
        <w:tc>
          <w:tcPr>
            <w:tcW w:w="3690" w:type="dxa"/>
            <w:tcBorders>
              <w:right w:val="double" w:sz="4" w:space="0" w:color="auto"/>
            </w:tcBorders>
          </w:tcPr>
          <w:p w:rsidR="00AC5F80" w:rsidRDefault="00AC5F80" w:rsidP="00C957D9">
            <w:pPr>
              <w:pStyle w:val="TableCells"/>
            </w:pPr>
            <w:r>
              <w:t>autoApprovePaymentRequestsJob</w:t>
            </w:r>
          </w:p>
        </w:tc>
        <w:tc>
          <w:tcPr>
            <w:tcW w:w="5580" w:type="dxa"/>
            <w:vAlign w:val="bottom"/>
          </w:tcPr>
          <w:p w:rsidR="00AC5F80" w:rsidRDefault="00AC5F80" w:rsidP="00A5077D">
            <w:pPr>
              <w:pStyle w:val="TableCells"/>
            </w:pPr>
            <w:r>
              <w:t>Automatically approves payment request documents with a current or past pay date.</w:t>
            </w:r>
          </w:p>
          <w:p w:rsidR="009B5D19" w:rsidRDefault="009B5D19" w:rsidP="009B5D19">
            <w:pPr>
              <w:pStyle w:val="TableCells"/>
            </w:pPr>
            <w:r>
              <w:t xml:space="preserve">For more information on about Payment Request Auto Approval refer to the </w:t>
            </w:r>
            <w:r w:rsidRPr="008C7B33">
              <w:rPr>
                <w:rStyle w:val="C1HJump"/>
              </w:rPr>
              <w:t xml:space="preserve">Payment Request </w:t>
            </w:r>
            <w:r>
              <w:rPr>
                <w:rStyle w:val="C1HJump"/>
              </w:rPr>
              <w:t xml:space="preserve">Automated Approval </w:t>
            </w:r>
            <w:r w:rsidRPr="008C7B33">
              <w:t>section</w:t>
            </w:r>
            <w:r>
              <w:rPr>
                <w:rStyle w:val="C1HJump"/>
                <w:vanish/>
              </w:rPr>
              <w:t>.</w:t>
            </w:r>
          </w:p>
        </w:tc>
      </w:tr>
      <w:tr w:rsidR="00AC5F80" w:rsidTr="00C957D9">
        <w:tc>
          <w:tcPr>
            <w:tcW w:w="3690" w:type="dxa"/>
            <w:tcBorders>
              <w:right w:val="double" w:sz="4" w:space="0" w:color="auto"/>
            </w:tcBorders>
          </w:tcPr>
          <w:p w:rsidR="00AC5F80" w:rsidRDefault="00AC5F80" w:rsidP="00C957D9">
            <w:pPr>
              <w:pStyle w:val="TableCells"/>
            </w:pPr>
            <w:r>
              <w:t>autoClosePurchaseOrdersJob</w:t>
            </w:r>
          </w:p>
        </w:tc>
        <w:tc>
          <w:tcPr>
            <w:tcW w:w="5580" w:type="dxa"/>
            <w:vAlign w:val="bottom"/>
          </w:tcPr>
          <w:p w:rsidR="00AC5F80" w:rsidRDefault="00AC5F80" w:rsidP="00A5077D">
            <w:pPr>
              <w:pStyle w:val="TableCells"/>
            </w:pPr>
            <w:r>
              <w:t>Closes open purchase orders with no remaining encumbrance.</w:t>
            </w:r>
          </w:p>
        </w:tc>
      </w:tr>
      <w:tr w:rsidR="00AC5F80" w:rsidTr="00C957D9">
        <w:tc>
          <w:tcPr>
            <w:tcW w:w="3690" w:type="dxa"/>
            <w:tcBorders>
              <w:right w:val="double" w:sz="4" w:space="0" w:color="auto"/>
            </w:tcBorders>
          </w:tcPr>
          <w:p w:rsidR="00AC5F80" w:rsidRDefault="00AC5F80" w:rsidP="00C957D9">
            <w:pPr>
              <w:pStyle w:val="TableCells"/>
            </w:pPr>
            <w:r>
              <w:t>autoCloseRecurringOrdersJob</w:t>
            </w:r>
          </w:p>
        </w:tc>
        <w:tc>
          <w:tcPr>
            <w:tcW w:w="5580" w:type="dxa"/>
            <w:vAlign w:val="bottom"/>
          </w:tcPr>
          <w:p w:rsidR="00AC5F80" w:rsidRDefault="00AC5F80" w:rsidP="00A5077D">
            <w:pPr>
              <w:pStyle w:val="TableCells"/>
            </w:pPr>
            <w:r>
              <w:t>Looks at the end date on a recurring order (that is, a purchase order with a recurring payment type not equal to null). If this date is less than or equal to the date defined in the AUTO_CLOSE_RECURRING_PO_DATE parameter, it closes the purchase order and disencumbers any outstanding amounts.</w:t>
            </w:r>
          </w:p>
          <w:p w:rsidR="00AC5F80" w:rsidRPr="00B02551" w:rsidRDefault="00AC5F80" w:rsidP="00B02551">
            <w:pPr>
              <w:pStyle w:val="C1HNumber"/>
              <w:rPr>
                <w:rStyle w:val="Strong"/>
              </w:rPr>
            </w:pPr>
            <w:r w:rsidRPr="00B02551">
              <w:rPr>
                <w:rStyle w:val="Strong"/>
              </w:rPr>
              <w:t>Testing Notes:</w:t>
            </w:r>
          </w:p>
          <w:p w:rsidR="00AC5F80" w:rsidRDefault="00AC5F80" w:rsidP="00AC5F80">
            <w:pPr>
              <w:pStyle w:val="C1HNumber"/>
            </w:pPr>
            <w:r>
              <w:t xml:space="preserve">There </w:t>
            </w:r>
            <w:r w:rsidRPr="00B748C3">
              <w:t>is a</w:t>
            </w:r>
            <w:r>
              <w:t xml:space="preserve"> hard coded three month delay when determining which POs to pick up, therefore when testing,  t</w:t>
            </w:r>
            <w:r w:rsidRPr="00B748C3">
              <w:t xml:space="preserve">he parameter </w:t>
            </w:r>
            <w:r>
              <w:t>and the recurring end date need</w:t>
            </w:r>
            <w:r w:rsidRPr="00B748C3">
              <w:t xml:space="preserve"> to be three months prior to today</w:t>
            </w:r>
            <w:r>
              <w:t xml:space="preserve"> in order for the job to pick them</w:t>
            </w:r>
            <w:r w:rsidRPr="00B748C3">
              <w:t xml:space="preserve"> up for closing.</w:t>
            </w:r>
            <w:r>
              <w:t xml:space="preserve"> </w:t>
            </w:r>
          </w:p>
          <w:p w:rsidR="00AC5F80" w:rsidRDefault="00AC5F80" w:rsidP="00AC5F80">
            <w:pPr>
              <w:pStyle w:val="C1HNumber"/>
            </w:pPr>
            <w:r>
              <w:t xml:space="preserve">The AUTO_CLOSE_RECURRING_PO_DATE is reset to the current date when the job runs. </w:t>
            </w:r>
          </w:p>
          <w:p w:rsidR="00AC5F80" w:rsidRDefault="00AC5F80" w:rsidP="00B02551">
            <w:pPr>
              <w:pStyle w:val="TableCells"/>
            </w:pPr>
          </w:p>
        </w:tc>
      </w:tr>
    </w:tbl>
    <w:p w:rsidR="000318DF" w:rsidRDefault="000318DF"/>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0"/>
        <w:gridCol w:w="5580"/>
      </w:tblGrid>
      <w:tr w:rsidR="00AC5F80" w:rsidTr="00C957D9">
        <w:tc>
          <w:tcPr>
            <w:tcW w:w="3690" w:type="dxa"/>
            <w:tcBorders>
              <w:right w:val="double" w:sz="4" w:space="0" w:color="auto"/>
            </w:tcBorders>
          </w:tcPr>
          <w:p w:rsidR="00AC5F80" w:rsidRDefault="00AC5F80" w:rsidP="00C957D9">
            <w:pPr>
              <w:pStyle w:val="TableCells"/>
            </w:pPr>
            <w:r>
              <w:lastRenderedPageBreak/>
              <w:t>electronicInvoiceExtractJob</w:t>
            </w:r>
          </w:p>
        </w:tc>
        <w:tc>
          <w:tcPr>
            <w:tcW w:w="5580" w:type="dxa"/>
            <w:vAlign w:val="bottom"/>
          </w:tcPr>
          <w:p w:rsidR="00AC5F80" w:rsidRDefault="00AC5F80" w:rsidP="00A5077D">
            <w:pPr>
              <w:pStyle w:val="TableCells"/>
            </w:pPr>
            <w:r>
              <w:t xml:space="preserve">Examines and validates invoices uploaded electronically by vendors. Creates Payment Request documents for valid invoices and creates Electronic Invoice Reject documents for invalid invoices. The following rules will cause an electronic invoice to reject and create an </w:t>
            </w:r>
            <w:hyperlink w:anchor="_D2HTopic_58" w:history="1">
              <w:r w:rsidRPr="00BE17ED">
                <w:rPr>
                  <w:rStyle w:val="Hyperlink"/>
                </w:rPr>
                <w:t>Electronic Invoice Reject</w:t>
              </w:r>
            </w:hyperlink>
            <w:r>
              <w:t xml:space="preserve"> Transaction (EIRT):</w:t>
            </w:r>
          </w:p>
          <w:p w:rsidR="00AC5F80" w:rsidRDefault="00AC5F80" w:rsidP="00AC5F80">
            <w:pPr>
              <w:pStyle w:val="C1HBullet"/>
            </w:pPr>
            <w:r>
              <w:t>DUNS number is not found in the vendor files.</w:t>
            </w:r>
          </w:p>
          <w:p w:rsidR="00AC5F80" w:rsidRDefault="00AC5F80" w:rsidP="00AC5F80">
            <w:pPr>
              <w:pStyle w:val="C1HBullet"/>
            </w:pPr>
            <w:r>
              <w:t>Missing PO number.</w:t>
            </w:r>
          </w:p>
          <w:p w:rsidR="00AC5F80" w:rsidRDefault="00AC5F80" w:rsidP="00AC5F80">
            <w:pPr>
              <w:pStyle w:val="C1HBullet"/>
            </w:pPr>
            <w:r>
              <w:t>Missing invoice number</w:t>
            </w:r>
          </w:p>
          <w:p w:rsidR="00AC5F80" w:rsidRDefault="00AC5F80" w:rsidP="00AC5F80">
            <w:pPr>
              <w:pStyle w:val="C1HBullet"/>
            </w:pPr>
            <w:r>
              <w:t>Duplicate invoice number.</w:t>
            </w:r>
          </w:p>
          <w:p w:rsidR="00AC5F80" w:rsidRDefault="00AC5F80" w:rsidP="00AC5F80">
            <w:pPr>
              <w:pStyle w:val="C1HBullet"/>
            </w:pPr>
            <w:r>
              <w:t xml:space="preserve">Invalid or missing invoice date. </w:t>
            </w:r>
          </w:p>
          <w:p w:rsidR="00AC5F80" w:rsidRDefault="00AC5F80" w:rsidP="00337A62">
            <w:pPr>
              <w:pStyle w:val="Noteintable"/>
            </w:pPr>
            <w:r>
              <w:drawing>
                <wp:inline distT="0" distB="0" distL="0" distR="0">
                  <wp:extent cx="156845" cy="156845"/>
                  <wp:effectExtent l="19050" t="0" r="0" b="0"/>
                  <wp:docPr id="2" name="Picture 95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3099E">
              <w:t>I</w:t>
            </w:r>
            <w:r>
              <w:t>mproperly formatted files will not be loaded or processed.</w:t>
            </w:r>
          </w:p>
        </w:tc>
      </w:tr>
      <w:tr w:rsidR="00AC5F80" w:rsidTr="00C957D9">
        <w:tc>
          <w:tcPr>
            <w:tcW w:w="3690" w:type="dxa"/>
            <w:tcBorders>
              <w:right w:val="double" w:sz="4" w:space="0" w:color="auto"/>
            </w:tcBorders>
          </w:tcPr>
          <w:p w:rsidR="00AC5F80" w:rsidRDefault="00AC5F80" w:rsidP="00C957D9">
            <w:pPr>
              <w:pStyle w:val="TableCells"/>
            </w:pPr>
            <w:r>
              <w:t>faxPendingDocumentJob</w:t>
            </w:r>
          </w:p>
        </w:tc>
        <w:tc>
          <w:tcPr>
            <w:tcW w:w="5580" w:type="dxa"/>
            <w:vAlign w:val="bottom"/>
          </w:tcPr>
          <w:p w:rsidR="00AC5F80" w:rsidRDefault="00AC5F80" w:rsidP="009818DE">
            <w:pPr>
              <w:pStyle w:val="TableCells"/>
            </w:pPr>
            <w:r>
              <w:t>Not yet supported by Financials; this job is a placeholder. Additional logic is needed to get this job fully functioning. (POs are queued electronically to be sent via fax, and this job runs every 15 minutes. If there is a problem with the fax device, the job fails. If the fax device is working normally, the POs are faxed.)</w:t>
            </w:r>
          </w:p>
        </w:tc>
      </w:tr>
      <w:tr w:rsidR="00AC5F80" w:rsidTr="00C957D9">
        <w:tc>
          <w:tcPr>
            <w:tcW w:w="3690" w:type="dxa"/>
            <w:tcBorders>
              <w:right w:val="double" w:sz="4" w:space="0" w:color="auto"/>
            </w:tcBorders>
          </w:tcPr>
          <w:p w:rsidR="00AC5F80" w:rsidRDefault="00AC5F80" w:rsidP="00C957D9">
            <w:pPr>
              <w:pStyle w:val="TableCells"/>
            </w:pPr>
            <w:r>
              <w:t>purchasingPreDisbursementExtractJob</w:t>
            </w:r>
          </w:p>
        </w:tc>
        <w:tc>
          <w:tcPr>
            <w:tcW w:w="5580" w:type="dxa"/>
            <w:vAlign w:val="bottom"/>
          </w:tcPr>
          <w:p w:rsidR="00AC5F80" w:rsidRDefault="00AC5F80" w:rsidP="00A5077D">
            <w:pPr>
              <w:pStyle w:val="TableCells"/>
            </w:pPr>
            <w:r>
              <w:t>Extracts all eligible and approved Payment Request and Credit Memos documents into the Pre-Disbursement Processor (PDP) for payment.</w:t>
            </w:r>
          </w:p>
        </w:tc>
      </w:tr>
      <w:tr w:rsidR="00AC5F80" w:rsidTr="00C957D9">
        <w:tc>
          <w:tcPr>
            <w:tcW w:w="3690" w:type="dxa"/>
            <w:tcBorders>
              <w:right w:val="double" w:sz="4" w:space="0" w:color="auto"/>
            </w:tcBorders>
          </w:tcPr>
          <w:p w:rsidR="00AC5F80" w:rsidRDefault="00AC5F80" w:rsidP="00C957D9">
            <w:pPr>
              <w:pStyle w:val="TableCells"/>
            </w:pPr>
            <w:r>
              <w:t>purchasingPreDisbursementImmediatesExtractJob</w:t>
            </w:r>
          </w:p>
        </w:tc>
        <w:tc>
          <w:tcPr>
            <w:tcW w:w="5580" w:type="dxa"/>
            <w:vAlign w:val="bottom"/>
          </w:tcPr>
          <w:p w:rsidR="00AC5F80" w:rsidRDefault="00AC5F80" w:rsidP="00A5077D">
            <w:pPr>
              <w:pStyle w:val="TableCells"/>
            </w:pPr>
            <w:r>
              <w:t>Extracts eligible and approved payment requests and credit memos flagged for immediate payment into the Pre-Disbursement Processor (PDP) for payment.</w:t>
            </w:r>
          </w:p>
        </w:tc>
      </w:tr>
      <w:tr w:rsidR="00AC5F80" w:rsidTr="00C957D9">
        <w:tc>
          <w:tcPr>
            <w:tcW w:w="3690" w:type="dxa"/>
            <w:tcBorders>
              <w:right w:val="double" w:sz="4" w:space="0" w:color="auto"/>
            </w:tcBorders>
          </w:tcPr>
          <w:p w:rsidR="00AC5F80" w:rsidRDefault="00AC5F80" w:rsidP="00C957D9">
            <w:pPr>
              <w:pStyle w:val="TableCells"/>
            </w:pPr>
            <w:r>
              <w:t>receivingPaymentRequestJob</w:t>
            </w:r>
          </w:p>
        </w:tc>
        <w:tc>
          <w:tcPr>
            <w:tcW w:w="5580" w:type="dxa"/>
            <w:vAlign w:val="bottom"/>
          </w:tcPr>
          <w:p w:rsidR="00AC5F80" w:rsidRDefault="00AC5F80" w:rsidP="00BD3308">
            <w:pPr>
              <w:pStyle w:val="TableCells"/>
            </w:pPr>
            <w:r>
              <w:t>If using receiving and if a payment request is entered that exceeds the open quantity on the purchase order, the payment request is held in Awaiting Receiving status. This job checks payment requests held in this status and releases them for normal routing when the purchase order has a sufficient open quantity.</w:t>
            </w:r>
          </w:p>
        </w:tc>
      </w:tr>
    </w:tbl>
    <w:p w:rsidR="00AC5F80" w:rsidRDefault="00AC5F80" w:rsidP="000A3243">
      <w:pPr>
        <w:pStyle w:val="Heading2"/>
      </w:pPr>
      <w:bookmarkStart w:id="6" w:name="_D2HTopic_5"/>
      <w:bookmarkStart w:id="7" w:name="_Toc517270011"/>
      <w:r>
        <w:lastRenderedPageBreak/>
        <w:t>Purchasing / Accounts Payable Transaction Documents</w:t>
      </w:r>
      <w:bookmarkEnd w:id="6"/>
      <w:bookmarkEnd w:id="7"/>
    </w:p>
    <w:p w:rsidR="00AC5F80" w:rsidRDefault="00AC5F80" w:rsidP="00616F81">
      <w:pPr>
        <w:pStyle w:val="TableHeading"/>
      </w:pPr>
    </w:p>
    <w:p w:rsidR="00AC5F80" w:rsidRPr="00EA06D9" w:rsidRDefault="00AC5F80" w:rsidP="00616F81">
      <w:pPr>
        <w:pStyle w:val="TableHeading"/>
      </w:pPr>
      <w:r>
        <w:t>Purchasing / Accounts Payable transaction document</w:t>
      </w:r>
      <w:r w:rsidRPr="00EA06D9">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908"/>
        <w:gridCol w:w="6452"/>
      </w:tblGrid>
      <w:tr w:rsidR="00AC5F80" w:rsidTr="003C4CDE">
        <w:tc>
          <w:tcPr>
            <w:tcW w:w="2340" w:type="dxa"/>
            <w:tcBorders>
              <w:top w:val="single" w:sz="4" w:space="0" w:color="auto"/>
              <w:bottom w:val="thickThinSmallGap" w:sz="12" w:space="0" w:color="auto"/>
              <w:right w:val="double" w:sz="4" w:space="0" w:color="auto"/>
            </w:tcBorders>
          </w:tcPr>
          <w:p w:rsidR="00AC5F80" w:rsidRDefault="00AC5F80" w:rsidP="00D86277">
            <w:pPr>
              <w:pStyle w:val="TableCells"/>
            </w:pPr>
            <w:r>
              <w:t>Document</w:t>
            </w:r>
          </w:p>
        </w:tc>
        <w:tc>
          <w:tcPr>
            <w:tcW w:w="5191" w:type="dxa"/>
            <w:tcBorders>
              <w:top w:val="single" w:sz="4" w:space="0" w:color="auto"/>
              <w:bottom w:val="thickThinSmallGap" w:sz="12" w:space="0" w:color="auto"/>
            </w:tcBorders>
          </w:tcPr>
          <w:p w:rsidR="00AC5F80" w:rsidRDefault="00AC5F80" w:rsidP="00A5077D">
            <w:pPr>
              <w:pStyle w:val="TableCells"/>
            </w:pPr>
            <w:r>
              <w:t>Description</w:t>
            </w:r>
          </w:p>
        </w:tc>
      </w:tr>
      <w:tr w:rsidR="00AC5F80" w:rsidRPr="005E5721" w:rsidTr="003C4CDE">
        <w:tc>
          <w:tcPr>
            <w:tcW w:w="2340" w:type="dxa"/>
            <w:tcBorders>
              <w:right w:val="double" w:sz="4" w:space="0" w:color="auto"/>
            </w:tcBorders>
          </w:tcPr>
          <w:p w:rsidR="00AC5F80" w:rsidRPr="005E5721" w:rsidRDefault="00EF6675" w:rsidP="009818DE">
            <w:pPr>
              <w:pStyle w:val="TableCells"/>
            </w:pPr>
            <w:hyperlink w:anchor="_D2HTopic_6" w:history="1">
              <w:r w:rsidR="00AC5F80" w:rsidRPr="00BE17ED">
                <w:rPr>
                  <w:rStyle w:val="Hyperlink"/>
                </w:rPr>
                <w:t>Bulk Receiving</w:t>
              </w:r>
            </w:hyperlink>
            <w:r w:rsidR="00AC5F80">
              <w:t xml:space="preserve"> (RCVB)</w:t>
            </w:r>
          </w:p>
        </w:tc>
        <w:tc>
          <w:tcPr>
            <w:tcW w:w="5191" w:type="dxa"/>
          </w:tcPr>
          <w:p w:rsidR="00AC5F80" w:rsidRPr="005E5721" w:rsidRDefault="00AC5F80" w:rsidP="00A5077D">
            <w:pPr>
              <w:pStyle w:val="TableCells"/>
            </w:pPr>
            <w:r w:rsidRPr="005E5721">
              <w:t xml:space="preserve">The bulk receiving document is used </w:t>
            </w:r>
            <w:r>
              <w:t xml:space="preserve">by a central receiving office to record the number of cartons or packages received. The printed receiving ticket is used to facilitate the delivery of the goods to the delivery address. </w:t>
            </w:r>
          </w:p>
        </w:tc>
      </w:tr>
      <w:tr w:rsidR="00AC5F80" w:rsidRPr="005E5721" w:rsidTr="003C4CDE">
        <w:tc>
          <w:tcPr>
            <w:tcW w:w="2340" w:type="dxa"/>
            <w:tcBorders>
              <w:right w:val="double" w:sz="4" w:space="0" w:color="auto"/>
            </w:tcBorders>
          </w:tcPr>
          <w:p w:rsidR="00AC5F80" w:rsidRPr="005E5721" w:rsidRDefault="00EF6675" w:rsidP="00750F41">
            <w:pPr>
              <w:pStyle w:val="TableCells"/>
            </w:pPr>
            <w:hyperlink w:anchor="_D2HTopic_17" w:history="1">
              <w:r w:rsidR="00AC5F80" w:rsidRPr="00BE17ED">
                <w:rPr>
                  <w:rStyle w:val="Hyperlink"/>
                </w:rPr>
                <w:t>Contract Manager Assignment</w:t>
              </w:r>
            </w:hyperlink>
            <w:r w:rsidR="00AC5F80">
              <w:t xml:space="preserve"> (ACM)</w:t>
            </w:r>
          </w:p>
        </w:tc>
        <w:tc>
          <w:tcPr>
            <w:tcW w:w="5191" w:type="dxa"/>
          </w:tcPr>
          <w:p w:rsidR="00AC5F80" w:rsidRPr="005E5721" w:rsidRDefault="00AC5F80" w:rsidP="00A5077D">
            <w:pPr>
              <w:pStyle w:val="TableCells"/>
            </w:pPr>
            <w:r>
              <w:t xml:space="preserve">This document creates the purchase order when a contract manager's number is associated with the requisition. </w:t>
            </w:r>
          </w:p>
        </w:tc>
      </w:tr>
      <w:tr w:rsidR="00AC5F80" w:rsidRPr="005E5721" w:rsidTr="003C4CDE">
        <w:tc>
          <w:tcPr>
            <w:tcW w:w="2340" w:type="dxa"/>
            <w:tcBorders>
              <w:right w:val="double" w:sz="4" w:space="0" w:color="auto"/>
            </w:tcBorders>
          </w:tcPr>
          <w:p w:rsidR="00AC5F80" w:rsidRPr="005A4AE7" w:rsidRDefault="00EF6675" w:rsidP="00BC7BD9">
            <w:pPr>
              <w:pStyle w:val="TableCells"/>
            </w:pPr>
            <w:hyperlink w:anchor="_D2HTopic_71" w:history="1">
              <w:r w:rsidR="00AC5F80" w:rsidRPr="00BE17ED">
                <w:rPr>
                  <w:rStyle w:val="Hyperlink"/>
                </w:rPr>
                <w:t>Line Item Receiving</w:t>
              </w:r>
            </w:hyperlink>
            <w:r w:rsidR="00AC5F80">
              <w:t xml:space="preserve"> (RVCL)</w:t>
            </w:r>
          </w:p>
        </w:tc>
        <w:tc>
          <w:tcPr>
            <w:tcW w:w="5191" w:type="dxa"/>
          </w:tcPr>
          <w:p w:rsidR="00AC5F80" w:rsidRDefault="00AC5F80" w:rsidP="00BC7BD9">
            <w:pPr>
              <w:pStyle w:val="TableCells"/>
            </w:pPr>
            <w:r w:rsidRPr="005E5721">
              <w:t xml:space="preserve">The Receiving document is used by a central receiving organization or a departmental user to </w:t>
            </w:r>
            <w:r>
              <w:t xml:space="preserve">record </w:t>
            </w:r>
            <w:r w:rsidRPr="005E5721">
              <w:t>the receipt of goods on purchase order line items where a quantity exists</w:t>
            </w:r>
            <w:r>
              <w:t xml:space="preserve">. The document is also used to record goods that were damaged, returned, or unordered. </w:t>
            </w:r>
          </w:p>
        </w:tc>
      </w:tr>
      <w:tr w:rsidR="00AC5F80" w:rsidRPr="005E5721" w:rsidTr="003C4CDE">
        <w:tc>
          <w:tcPr>
            <w:tcW w:w="2340" w:type="dxa"/>
            <w:tcBorders>
              <w:right w:val="double" w:sz="4" w:space="0" w:color="auto"/>
            </w:tcBorders>
          </w:tcPr>
          <w:p w:rsidR="00AC5F80" w:rsidRPr="005E5721" w:rsidRDefault="00EF6675" w:rsidP="00750F41">
            <w:pPr>
              <w:pStyle w:val="TableCells"/>
            </w:pPr>
            <w:hyperlink w:anchor="_D2HTopic_24" w:history="1">
              <w:r w:rsidR="00AC5F80" w:rsidRPr="00BE17ED">
                <w:rPr>
                  <w:rStyle w:val="Hyperlink"/>
                </w:rPr>
                <w:t>Payment Request</w:t>
              </w:r>
            </w:hyperlink>
            <w:r w:rsidR="00AC5F80">
              <w:t xml:space="preserve"> (PREQ)</w:t>
            </w:r>
          </w:p>
        </w:tc>
        <w:tc>
          <w:tcPr>
            <w:tcW w:w="5191" w:type="dxa"/>
          </w:tcPr>
          <w:p w:rsidR="00AC5F80" w:rsidRPr="005E5721" w:rsidRDefault="00AC5F80" w:rsidP="00BC7BD9">
            <w:pPr>
              <w:pStyle w:val="TableCells"/>
            </w:pPr>
            <w:r>
              <w:t xml:space="preserve">When an invoice against a purchase order is received from the vendor, the system generates a payment request document to initiate payment to the vendor. </w:t>
            </w:r>
          </w:p>
        </w:tc>
      </w:tr>
      <w:tr w:rsidR="00AC5F80" w:rsidTr="003C4CDE">
        <w:tc>
          <w:tcPr>
            <w:tcW w:w="2340" w:type="dxa"/>
            <w:tcBorders>
              <w:right w:val="double" w:sz="4" w:space="0" w:color="auto"/>
            </w:tcBorders>
          </w:tcPr>
          <w:p w:rsidR="00AC5F80" w:rsidRDefault="00EF6675" w:rsidP="005145A1">
            <w:pPr>
              <w:pStyle w:val="TableCells"/>
            </w:pPr>
            <w:hyperlink w:anchor="_D2HTopic_83" w:history="1">
              <w:r w:rsidR="00AC5F80" w:rsidRPr="00BE17ED">
                <w:rPr>
                  <w:rStyle w:val="Hyperlink"/>
                </w:rPr>
                <w:t>Requisition</w:t>
              </w:r>
            </w:hyperlink>
            <w:r w:rsidR="00AC5F80">
              <w:t xml:space="preserve"> (REQS)</w:t>
            </w:r>
          </w:p>
        </w:tc>
        <w:tc>
          <w:tcPr>
            <w:tcW w:w="5191" w:type="dxa"/>
          </w:tcPr>
          <w:p w:rsidR="00AC5F80" w:rsidRDefault="00AC5F80" w:rsidP="00BC7BD9">
            <w:pPr>
              <w:pStyle w:val="TableCells"/>
            </w:pPr>
            <w:r>
              <w:t>This document indicates goods or services you want to order through the system. The requisition also provides purchasing with the authority to use funds from the accounts specified.</w:t>
            </w:r>
          </w:p>
        </w:tc>
      </w:tr>
      <w:tr w:rsidR="00AC5F80" w:rsidTr="003C4CDE">
        <w:tc>
          <w:tcPr>
            <w:tcW w:w="2340" w:type="dxa"/>
            <w:tcBorders>
              <w:right w:val="double" w:sz="4" w:space="0" w:color="auto"/>
            </w:tcBorders>
          </w:tcPr>
          <w:p w:rsidR="00AC5F80" w:rsidRDefault="00EF6675" w:rsidP="00BC7BD9">
            <w:pPr>
              <w:pStyle w:val="TableCells"/>
            </w:pPr>
            <w:hyperlink w:anchor="_D2HTopic_227" w:history="1">
              <w:r w:rsidR="00AC5F80" w:rsidRPr="00BE17ED">
                <w:rPr>
                  <w:rStyle w:val="Hyperlink"/>
                </w:rPr>
                <w:t>Shop Catalogs</w:t>
              </w:r>
            </w:hyperlink>
          </w:p>
        </w:tc>
        <w:tc>
          <w:tcPr>
            <w:tcW w:w="5191" w:type="dxa"/>
          </w:tcPr>
          <w:p w:rsidR="00AC5F80" w:rsidRDefault="00AC5F80" w:rsidP="00BC7BD9">
            <w:pPr>
              <w:pStyle w:val="TableCells"/>
            </w:pPr>
            <w:r>
              <w:t>This document is used to connect to online vendor catalogs to create shopping carts. Returning the cart into Kuali creates a requisition document. This feature requires a B2B integrator.</w:t>
            </w:r>
          </w:p>
        </w:tc>
      </w:tr>
      <w:tr w:rsidR="00AC5F80" w:rsidTr="003C4CDE">
        <w:tc>
          <w:tcPr>
            <w:tcW w:w="2340" w:type="dxa"/>
            <w:tcBorders>
              <w:right w:val="double" w:sz="4" w:space="0" w:color="auto"/>
            </w:tcBorders>
          </w:tcPr>
          <w:p w:rsidR="00AC5F80" w:rsidRDefault="00EF6675" w:rsidP="00BC7BD9">
            <w:pPr>
              <w:pStyle w:val="TableCells"/>
            </w:pPr>
            <w:hyperlink w:anchor="_D2HTopic_229" w:history="1">
              <w:r w:rsidR="00AC5F80" w:rsidRPr="00BE17ED">
                <w:rPr>
                  <w:rStyle w:val="Hyperlink"/>
                </w:rPr>
                <w:t>Vendor Credit Memo</w:t>
              </w:r>
            </w:hyperlink>
            <w:r w:rsidR="00AC5F80">
              <w:t xml:space="preserve"> (CM)</w:t>
            </w:r>
          </w:p>
        </w:tc>
        <w:tc>
          <w:tcPr>
            <w:tcW w:w="5191" w:type="dxa"/>
          </w:tcPr>
          <w:p w:rsidR="00AC5F80" w:rsidRDefault="00AC5F80" w:rsidP="00BC7BD9">
            <w:pPr>
              <w:pStyle w:val="TableCells"/>
            </w:pPr>
            <w:r>
              <w:t>This document initiates adjustments or records refunds for goods or services related to invoices processed on purchase orders.</w:t>
            </w:r>
          </w:p>
        </w:tc>
      </w:tr>
    </w:tbl>
    <w:p w:rsidR="00AC5F80" w:rsidRDefault="00AC5F80" w:rsidP="00E50BC0">
      <w:pPr>
        <w:pStyle w:val="Heading3"/>
      </w:pPr>
      <w:bookmarkStart w:id="8" w:name="_Toc517270012"/>
      <w:bookmarkStart w:id="9" w:name="_D2HTopic_6"/>
      <w:r w:rsidRPr="00BC38F1">
        <w:lastRenderedPageBreak/>
        <w:t>Bulk Receiving</w:t>
      </w:r>
      <w:bookmarkEnd w:id="8"/>
      <w:r w:rsidR="00EF6675">
        <w:fldChar w:fldCharType="begin"/>
      </w:r>
      <w:r>
        <w:instrText xml:space="preserve"> XE "</w:instrText>
      </w:r>
      <w:r w:rsidRPr="0052351E">
        <w:instrText>Bulk Receiving document</w:instrText>
      </w:r>
      <w:r>
        <w:instrText xml:space="preserve">" </w:instrText>
      </w:r>
      <w:r w:rsidR="00EF6675">
        <w:fldChar w:fldCharType="end"/>
      </w:r>
      <w:r w:rsidR="00EF6675">
        <w:fldChar w:fldCharType="begin"/>
      </w:r>
      <w:r>
        <w:instrText xml:space="preserve"> XE "</w:instrText>
      </w:r>
      <w:r w:rsidRPr="0052351E">
        <w:instrText>Bulk Receiving document</w:instrText>
      </w:r>
      <w:r>
        <w:instrText xml:space="preserve">" </w:instrText>
      </w:r>
      <w:r w:rsidR="00EF6675">
        <w:fldChar w:fldCharType="end"/>
      </w:r>
      <w:r w:rsidR="00EF6675" w:rsidRPr="00000100">
        <w:fldChar w:fldCharType="begin"/>
      </w:r>
      <w:r w:rsidRPr="00C50737">
        <w:instrText xml:space="preserve"> TC "</w:instrText>
      </w:r>
      <w:r w:rsidRPr="00BC38F1">
        <w:instrText>Bulk Receiving</w:instrText>
      </w:r>
      <w:r w:rsidRPr="00C50737">
        <w:instrText xml:space="preserve">" \f J \l "2" </w:instrText>
      </w:r>
      <w:r w:rsidR="00EF6675" w:rsidRPr="00000100">
        <w:fldChar w:fldCharType="end"/>
      </w:r>
      <w:bookmarkEnd w:id="9"/>
    </w:p>
    <w:p w:rsidR="00AC5F80" w:rsidRPr="00A55626" w:rsidRDefault="00AC5F80" w:rsidP="00A55626">
      <w:pPr>
        <w:pStyle w:val="BodyText"/>
      </w:pPr>
    </w:p>
    <w:p w:rsidR="00AC5F80" w:rsidRDefault="00AC5F80" w:rsidP="00F744FC">
      <w:pPr>
        <w:pStyle w:val="BodyText"/>
      </w:pPr>
      <w:r>
        <w:rPr>
          <w:rFonts w:cs="Arial"/>
        </w:rPr>
        <w:t>Kuali Financials handles</w:t>
      </w:r>
      <w:r w:rsidRPr="00DA68B8">
        <w:rPr>
          <w:rFonts w:cs="Arial"/>
        </w:rPr>
        <w:t xml:space="preserve"> two kinds of receiving documents</w:t>
      </w:r>
      <w:r>
        <w:rPr>
          <w:rFonts w:cs="Arial"/>
        </w:rPr>
        <w:t>—</w:t>
      </w:r>
      <w:r w:rsidRPr="00DA68B8">
        <w:rPr>
          <w:rFonts w:cs="Arial"/>
        </w:rPr>
        <w:t>bulk and line item.</w:t>
      </w:r>
      <w:r w:rsidRPr="00C04C64">
        <w:t xml:space="preserve"> This </w:t>
      </w:r>
      <w:r>
        <w:t>section</w:t>
      </w:r>
      <w:r w:rsidRPr="00C04C64">
        <w:t xml:space="preserve"> address</w:t>
      </w:r>
      <w:r>
        <w:t>es bulk</w:t>
      </w:r>
      <w:r w:rsidRPr="00C04C64">
        <w:t xml:space="preserve"> receiving</w:t>
      </w:r>
      <w:r>
        <w:t xml:space="preserve"> only.</w:t>
      </w:r>
    </w:p>
    <w:p w:rsidR="00AC5F80" w:rsidRDefault="00AC5F80" w:rsidP="00F744FC">
      <w:pPr>
        <w:pStyle w:val="BodyText"/>
        <w:rPr>
          <w:rFonts w:cs="Arial"/>
        </w:rPr>
      </w:pPr>
    </w:p>
    <w:p w:rsidR="00AC5F80" w:rsidRPr="000F5052" w:rsidRDefault="00AC5F80" w:rsidP="00BC7BD9">
      <w:pPr>
        <w:pStyle w:val="Note"/>
      </w:pPr>
      <w:r>
        <w:drawing>
          <wp:inline distT="0" distB="0" distL="0" distR="0">
            <wp:extent cx="191135" cy="191135"/>
            <wp:effectExtent l="19050" t="0" r="0" b="0"/>
            <wp:docPr id="62"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information about</w:t>
      </w:r>
      <w:r w:rsidRPr="000F5052">
        <w:t xml:space="preserve"> bulk receiving, </w:t>
      </w:r>
      <w:r>
        <w:t xml:space="preserve">see </w:t>
      </w:r>
      <w:hyperlink w:anchor="_D2HTopic_71" w:history="1">
        <w:r w:rsidRPr="00BE17ED">
          <w:rPr>
            <w:rStyle w:val="Hyperlink"/>
          </w:rPr>
          <w:t>Line Item Receiving</w:t>
        </w:r>
      </w:hyperlink>
      <w:r>
        <w:t>.</w:t>
      </w:r>
      <w:r w:rsidR="00EF6675">
        <w:fldChar w:fldCharType="begin"/>
      </w:r>
      <w:r>
        <w:instrText xml:space="preserve"> \MinBodyLeft 0 </w:instrText>
      </w:r>
      <w:r w:rsidR="00EF6675">
        <w:fldChar w:fldCharType="end"/>
      </w:r>
    </w:p>
    <w:p w:rsidR="00AC5F80" w:rsidRDefault="00AC5F80" w:rsidP="00F744FC">
      <w:pPr>
        <w:pStyle w:val="BodyText"/>
        <w:rPr>
          <w:rFonts w:cs="Arial"/>
        </w:rPr>
      </w:pPr>
    </w:p>
    <w:p w:rsidR="00AC5F80" w:rsidRDefault="00AC5F80" w:rsidP="00F744FC">
      <w:pPr>
        <w:pStyle w:val="BodyText"/>
        <w:rPr>
          <w:rFonts w:cs="Arial"/>
        </w:rPr>
      </w:pPr>
      <w:r w:rsidRPr="00DA68B8">
        <w:rPr>
          <w:rFonts w:cs="Arial"/>
        </w:rPr>
        <w:t xml:space="preserve">The Bulk Receiving document </w:t>
      </w:r>
      <w:r>
        <w:rPr>
          <w:rFonts w:cs="Arial"/>
        </w:rPr>
        <w:t>allows</w:t>
      </w:r>
      <w:r w:rsidRPr="00DA68B8">
        <w:rPr>
          <w:rFonts w:cs="Arial"/>
        </w:rPr>
        <w:t xml:space="preserve"> a central receiving organization or a departmental user to record the receipt of goods. </w:t>
      </w:r>
      <w:r>
        <w:rPr>
          <w:rFonts w:cs="Arial"/>
        </w:rPr>
        <w:t>It is used to record</w:t>
      </w:r>
      <w:r w:rsidRPr="00DA68B8">
        <w:rPr>
          <w:rFonts w:cs="Arial"/>
        </w:rPr>
        <w:t xml:space="preserve"> the number of cartons received</w:t>
      </w:r>
      <w:r>
        <w:rPr>
          <w:rFonts w:cs="Arial"/>
        </w:rPr>
        <w:t>, to allow you</w:t>
      </w:r>
      <w:r w:rsidRPr="00DA68B8">
        <w:rPr>
          <w:rFonts w:cs="Arial"/>
        </w:rPr>
        <w:t xml:space="preserve"> to add notes (</w:t>
      </w:r>
      <w:r>
        <w:rPr>
          <w:rFonts w:cs="Arial"/>
        </w:rPr>
        <w:t xml:space="preserve">regarding damage to cartons, </w:t>
      </w:r>
    </w:p>
    <w:p w:rsidR="00AC5F80" w:rsidRDefault="00AC5F80" w:rsidP="00F744FC">
      <w:pPr>
        <w:pStyle w:val="BodyText"/>
        <w:rPr>
          <w:rFonts w:cs="Arial"/>
        </w:rPr>
      </w:pPr>
      <w:proofErr w:type="gramStart"/>
      <w:r>
        <w:rPr>
          <w:rFonts w:cs="Arial"/>
        </w:rPr>
        <w:t>etc</w:t>
      </w:r>
      <w:proofErr w:type="gramEnd"/>
      <w:r>
        <w:rPr>
          <w:rFonts w:cs="Arial"/>
        </w:rPr>
        <w:t>.</w:t>
      </w:r>
      <w:r w:rsidRPr="00DA68B8">
        <w:rPr>
          <w:rFonts w:cs="Arial"/>
        </w:rPr>
        <w:t xml:space="preserve">) </w:t>
      </w:r>
      <w:proofErr w:type="gramStart"/>
      <w:r>
        <w:rPr>
          <w:rFonts w:cs="Arial"/>
        </w:rPr>
        <w:t>and</w:t>
      </w:r>
      <w:proofErr w:type="gramEnd"/>
      <w:r>
        <w:rPr>
          <w:rFonts w:cs="Arial"/>
        </w:rPr>
        <w:t xml:space="preserve"> </w:t>
      </w:r>
      <w:r w:rsidRPr="00DA68B8">
        <w:rPr>
          <w:rFonts w:cs="Arial"/>
        </w:rPr>
        <w:t xml:space="preserve">print a </w:t>
      </w:r>
      <w:r>
        <w:rPr>
          <w:rFonts w:cs="Arial"/>
        </w:rPr>
        <w:t xml:space="preserve">PDF </w:t>
      </w:r>
      <w:r w:rsidRPr="00DA68B8">
        <w:rPr>
          <w:rFonts w:cs="Arial"/>
        </w:rPr>
        <w:t>receiv</w:t>
      </w:r>
      <w:r>
        <w:rPr>
          <w:rFonts w:cs="Arial"/>
        </w:rPr>
        <w:t xml:space="preserve">ing ticket. </w:t>
      </w:r>
      <w:r w:rsidRPr="00DA68B8">
        <w:rPr>
          <w:rFonts w:cs="Arial"/>
        </w:rPr>
        <w:t>Th</w:t>
      </w:r>
      <w:r>
        <w:rPr>
          <w:rFonts w:cs="Arial"/>
        </w:rPr>
        <w:t>e</w:t>
      </w:r>
      <w:r w:rsidRPr="00DA68B8">
        <w:rPr>
          <w:rFonts w:cs="Arial"/>
        </w:rPr>
        <w:t xml:space="preserve"> document is </w:t>
      </w:r>
      <w:r>
        <w:rPr>
          <w:rFonts w:cs="Arial"/>
        </w:rPr>
        <w:t>simply</w:t>
      </w:r>
      <w:r w:rsidRPr="00DA68B8">
        <w:rPr>
          <w:rFonts w:cs="Arial"/>
        </w:rPr>
        <w:t xml:space="preserve"> a </w:t>
      </w:r>
      <w:r>
        <w:rPr>
          <w:rFonts w:cs="Arial"/>
        </w:rPr>
        <w:t>recording</w:t>
      </w:r>
      <w:r w:rsidRPr="00DA68B8">
        <w:rPr>
          <w:rFonts w:cs="Arial"/>
        </w:rPr>
        <w:t xml:space="preserve"> tool</w:t>
      </w:r>
      <w:r>
        <w:rPr>
          <w:rFonts w:cs="Arial"/>
        </w:rPr>
        <w:t xml:space="preserve">; it </w:t>
      </w:r>
      <w:r w:rsidRPr="00DA68B8">
        <w:rPr>
          <w:rFonts w:cs="Arial"/>
        </w:rPr>
        <w:t>has no impact on line item receiving, the purchase order or payment request</w:t>
      </w:r>
      <w:r>
        <w:rPr>
          <w:rFonts w:cs="Arial"/>
        </w:rPr>
        <w:t xml:space="preserve">. </w:t>
      </w:r>
      <w:r w:rsidRPr="00DA68B8">
        <w:rPr>
          <w:rFonts w:cs="Arial"/>
        </w:rPr>
        <w:t>It is not a subst</w:t>
      </w:r>
      <w:r>
        <w:rPr>
          <w:rFonts w:cs="Arial"/>
        </w:rPr>
        <w:t>itute for line item receiving.</w:t>
      </w:r>
    </w:p>
    <w:p w:rsidR="00AC5F80" w:rsidRDefault="00AC5F80" w:rsidP="00F744FC">
      <w:pPr>
        <w:pStyle w:val="BodyText"/>
        <w:rPr>
          <w:rFonts w:cs="Arial"/>
        </w:rPr>
      </w:pPr>
    </w:p>
    <w:p w:rsidR="00AC5F80" w:rsidRDefault="00AC5F80" w:rsidP="00F744FC">
      <w:pPr>
        <w:pStyle w:val="BodyText"/>
      </w:pPr>
      <w:r w:rsidRPr="00DA68B8">
        <w:rPr>
          <w:rFonts w:cs="Arial"/>
        </w:rPr>
        <w:t>The Bulk Receiving document</w:t>
      </w:r>
      <w:r>
        <w:rPr>
          <w:rFonts w:cs="Arial"/>
        </w:rPr>
        <w:t xml:space="preserve"> may be initiated against a Purchase Order document; however, a purchase order is not required. This flexibility gives the receiving group the option to create these documents without a purchase order number (i.e., for credit card orders).</w:t>
      </w:r>
    </w:p>
    <w:p w:rsidR="00AC5F80" w:rsidRDefault="00AC5F80" w:rsidP="00E50BC0">
      <w:pPr>
        <w:pStyle w:val="Heading4"/>
      </w:pPr>
      <w:bookmarkStart w:id="10" w:name="_D2HTopic_7"/>
      <w:r w:rsidRPr="00DA68B8">
        <w:t>Document Layout</w:t>
      </w:r>
      <w:bookmarkEnd w:id="10"/>
    </w:p>
    <w:p w:rsidR="00AC5F80" w:rsidRDefault="00AC5F80" w:rsidP="00F744FC">
      <w:pPr>
        <w:pStyle w:val="BodyText"/>
      </w:pPr>
    </w:p>
    <w:p w:rsidR="00AC5F80" w:rsidRDefault="00AC5F80" w:rsidP="00F744FC">
      <w:pPr>
        <w:pStyle w:val="BodyText"/>
      </w:pPr>
      <w:r w:rsidRPr="0030736C">
        <w:t xml:space="preserve">Two screens are associated with this </w:t>
      </w:r>
      <w:r>
        <w:t>document</w:t>
      </w:r>
      <w:r w:rsidRPr="0030736C">
        <w:t>—an initiation screen with a single tab, followed by a main screen with multiple tabs.</w:t>
      </w:r>
    </w:p>
    <w:p w:rsidR="00AC5F80" w:rsidRPr="007435B1" w:rsidRDefault="00AC5F80" w:rsidP="00E50BC0">
      <w:pPr>
        <w:pStyle w:val="Heading5"/>
      </w:pPr>
      <w:bookmarkStart w:id="11" w:name="_D2HTopic_8"/>
      <w:r>
        <w:t>Bulk Receiving Initiation Tab</w:t>
      </w:r>
      <w:r w:rsidR="00EF6675">
        <w:fldChar w:fldCharType="begin"/>
      </w:r>
      <w:r>
        <w:instrText xml:space="preserve"> XE "</w:instrText>
      </w:r>
      <w:r w:rsidRPr="0052351E">
        <w:instrText>Bulk Receiving document</w:instrText>
      </w:r>
      <w:r>
        <w:instrText xml:space="preserve">:Bulk Receiving Initiation tab" </w:instrText>
      </w:r>
      <w:r w:rsidR="00EF6675">
        <w:fldChar w:fldCharType="end"/>
      </w:r>
      <w:bookmarkEnd w:id="11"/>
    </w:p>
    <w:p w:rsidR="00AC5F80" w:rsidRDefault="00AC5F80" w:rsidP="00F744FC">
      <w:pPr>
        <w:pStyle w:val="BodyText"/>
      </w:pPr>
    </w:p>
    <w:p w:rsidR="00AC5F80" w:rsidRDefault="00AC5F80" w:rsidP="00F744FC">
      <w:pPr>
        <w:pStyle w:val="BodyText"/>
      </w:pPr>
      <w:r>
        <w:t xml:space="preserve">When you select </w:t>
      </w:r>
      <w:r w:rsidRPr="006B1D5B">
        <w:rPr>
          <w:rStyle w:val="Strong"/>
        </w:rPr>
        <w:t>Bulk Receiving</w:t>
      </w:r>
      <w:r>
        <w:t>, the system displays the initiation screen with its single tab—</w:t>
      </w:r>
      <w:r w:rsidRPr="00D753C0">
        <w:rPr>
          <w:rStyle w:val="Strong"/>
        </w:rPr>
        <w:t>Bulk Receiving Initiation</w:t>
      </w:r>
      <w:r>
        <w:t>.</w:t>
      </w:r>
    </w:p>
    <w:p w:rsidR="00AC5F80" w:rsidRPr="00616F81" w:rsidRDefault="00AC5F80" w:rsidP="00616F81">
      <w:pPr>
        <w:pStyle w:val="TableHeading"/>
      </w:pPr>
      <w:r w:rsidRPr="00616F81">
        <w:t xml:space="preserve">Bulk Receiving Initiation tab </w:t>
      </w:r>
      <w:r>
        <w:t>field definitions</w:t>
      </w:r>
    </w:p>
    <w:tbl>
      <w:tblPr>
        <w:tblW w:w="9360" w:type="dxa"/>
        <w:tblBorders>
          <w:insideH w:val="single" w:sz="4" w:space="0" w:color="auto"/>
          <w:insideV w:val="single" w:sz="4" w:space="0" w:color="auto"/>
        </w:tblBorders>
        <w:tblLayout w:type="fixed"/>
        <w:tblCellMar>
          <w:top w:w="58" w:type="dxa"/>
          <w:left w:w="115" w:type="dxa"/>
          <w:right w:w="58" w:type="dxa"/>
        </w:tblCellMar>
        <w:tblLook w:val="01E0"/>
      </w:tblPr>
      <w:tblGrid>
        <w:gridCol w:w="2716"/>
        <w:gridCol w:w="6644"/>
      </w:tblGrid>
      <w:tr w:rsidR="00AC5F80" w:rsidRPr="00DA68B8" w:rsidTr="003C4CDE">
        <w:tc>
          <w:tcPr>
            <w:tcW w:w="2185" w:type="dxa"/>
            <w:tcBorders>
              <w:top w:val="single" w:sz="4" w:space="0" w:color="auto"/>
              <w:bottom w:val="thickThinSmallGap" w:sz="12" w:space="0" w:color="auto"/>
              <w:right w:val="double" w:sz="4" w:space="0" w:color="auto"/>
            </w:tcBorders>
          </w:tcPr>
          <w:p w:rsidR="00AC5F80" w:rsidRPr="008468DF" w:rsidRDefault="00AC5F80" w:rsidP="00A5077D">
            <w:pPr>
              <w:pStyle w:val="TableCells"/>
            </w:pPr>
            <w:r w:rsidRPr="008468DF">
              <w:t xml:space="preserve">Title </w:t>
            </w:r>
          </w:p>
        </w:tc>
        <w:tc>
          <w:tcPr>
            <w:tcW w:w="5346" w:type="dxa"/>
            <w:tcBorders>
              <w:top w:val="single" w:sz="4" w:space="0" w:color="auto"/>
              <w:bottom w:val="thickThinSmallGap" w:sz="12" w:space="0" w:color="auto"/>
            </w:tcBorders>
          </w:tcPr>
          <w:p w:rsidR="00AC5F80" w:rsidRPr="008468DF" w:rsidRDefault="00AC5F80" w:rsidP="00A5077D">
            <w:pPr>
              <w:pStyle w:val="TableCells"/>
            </w:pPr>
            <w:r w:rsidRPr="008468DF">
              <w:t>Description</w:t>
            </w:r>
          </w:p>
        </w:tc>
      </w:tr>
      <w:tr w:rsidR="00AC5F80" w:rsidRPr="00DA68B8" w:rsidTr="003C4CDE">
        <w:tc>
          <w:tcPr>
            <w:tcW w:w="2185" w:type="dxa"/>
            <w:tcBorders>
              <w:right w:val="double" w:sz="4" w:space="0" w:color="auto"/>
            </w:tcBorders>
          </w:tcPr>
          <w:p w:rsidR="00AC5F80" w:rsidRDefault="00AC5F80" w:rsidP="00BC7BD9">
            <w:pPr>
              <w:pStyle w:val="TableCells"/>
            </w:pPr>
            <w:r>
              <w:t>Bill of Lading number</w:t>
            </w:r>
          </w:p>
        </w:tc>
        <w:tc>
          <w:tcPr>
            <w:tcW w:w="5346" w:type="dxa"/>
          </w:tcPr>
          <w:p w:rsidR="00AC5F80" w:rsidRDefault="00AC5F80" w:rsidP="00BC7BD9">
            <w:pPr>
              <w:pStyle w:val="TableCells"/>
            </w:pPr>
            <w:r w:rsidRPr="008468DF">
              <w:t xml:space="preserve">The </w:t>
            </w:r>
            <w:r>
              <w:t>bill of lading number for this shipment</w:t>
            </w:r>
          </w:p>
        </w:tc>
      </w:tr>
      <w:tr w:rsidR="00AC5F80" w:rsidRPr="00DA68B8" w:rsidTr="003C4CDE">
        <w:tc>
          <w:tcPr>
            <w:tcW w:w="2185" w:type="dxa"/>
            <w:tcBorders>
              <w:right w:val="double" w:sz="4" w:space="0" w:color="auto"/>
            </w:tcBorders>
          </w:tcPr>
          <w:p w:rsidR="00AC5F80" w:rsidRDefault="00AC5F80" w:rsidP="00BC7BD9">
            <w:pPr>
              <w:pStyle w:val="TableCells"/>
            </w:pPr>
            <w:r w:rsidRPr="008468DF">
              <w:t>C</w:t>
            </w:r>
            <w:r>
              <w:t>arrier</w:t>
            </w:r>
          </w:p>
        </w:tc>
        <w:tc>
          <w:tcPr>
            <w:tcW w:w="5346" w:type="dxa"/>
          </w:tcPr>
          <w:p w:rsidR="00AC5F80" w:rsidRDefault="00AC5F80" w:rsidP="00BC7BD9">
            <w:pPr>
              <w:pStyle w:val="TableCells"/>
            </w:pPr>
            <w:r w:rsidRPr="008468DF">
              <w:t xml:space="preserve">The </w:t>
            </w:r>
            <w:r>
              <w:t>carrier for these goods</w:t>
            </w:r>
          </w:p>
        </w:tc>
      </w:tr>
      <w:tr w:rsidR="00AC5F80" w:rsidRPr="00DA68B8" w:rsidTr="003C4CDE">
        <w:tc>
          <w:tcPr>
            <w:tcW w:w="2185" w:type="dxa"/>
            <w:tcBorders>
              <w:right w:val="double" w:sz="4" w:space="0" w:color="auto"/>
            </w:tcBorders>
          </w:tcPr>
          <w:p w:rsidR="00AC5F80" w:rsidRDefault="00AC5F80" w:rsidP="00BC7BD9">
            <w:pPr>
              <w:pStyle w:val="TableCells"/>
            </w:pPr>
            <w:r>
              <w:t>Date Received</w:t>
            </w:r>
          </w:p>
        </w:tc>
        <w:tc>
          <w:tcPr>
            <w:tcW w:w="5346" w:type="dxa"/>
          </w:tcPr>
          <w:p w:rsidR="00AC5F80" w:rsidRDefault="00AC5F80" w:rsidP="00BC7BD9">
            <w:pPr>
              <w:pStyle w:val="TableCells"/>
            </w:pPr>
            <w:r>
              <w:t xml:space="preserve">Required. The date the goods were received. Enter the date or select it from the calendar </w:t>
            </w:r>
            <w:r>
              <w:rPr>
                <w:noProof/>
              </w:rPr>
              <w:t>tool</w:t>
            </w:r>
            <w:r>
              <w:t>.</w:t>
            </w:r>
          </w:p>
        </w:tc>
      </w:tr>
      <w:tr w:rsidR="00AC5F80" w:rsidRPr="00DA68B8" w:rsidTr="003C4CDE">
        <w:tc>
          <w:tcPr>
            <w:tcW w:w="2185" w:type="dxa"/>
            <w:tcBorders>
              <w:right w:val="double" w:sz="4" w:space="0" w:color="auto"/>
            </w:tcBorders>
          </w:tcPr>
          <w:p w:rsidR="00AC5F80" w:rsidRPr="008468DF" w:rsidRDefault="00AC5F80" w:rsidP="00BC7BD9">
            <w:pPr>
              <w:pStyle w:val="TableCells"/>
            </w:pPr>
            <w:r>
              <w:t>Packing Slip number</w:t>
            </w:r>
          </w:p>
        </w:tc>
        <w:tc>
          <w:tcPr>
            <w:tcW w:w="5346" w:type="dxa"/>
          </w:tcPr>
          <w:p w:rsidR="00AC5F80" w:rsidRPr="008468DF" w:rsidRDefault="00AC5F80" w:rsidP="00BC7BD9">
            <w:pPr>
              <w:pStyle w:val="TableCells"/>
            </w:pPr>
            <w:r>
              <w:t>The number on the packing slip for this shipment</w:t>
            </w:r>
          </w:p>
        </w:tc>
      </w:tr>
      <w:tr w:rsidR="00AC5F80" w:rsidRPr="00DA68B8" w:rsidTr="003C4CDE">
        <w:tc>
          <w:tcPr>
            <w:tcW w:w="2185" w:type="dxa"/>
            <w:tcBorders>
              <w:right w:val="double" w:sz="4" w:space="0" w:color="auto"/>
            </w:tcBorders>
          </w:tcPr>
          <w:p w:rsidR="00AC5F80" w:rsidRPr="008468DF" w:rsidRDefault="00AC5F80" w:rsidP="00BC7BD9">
            <w:pPr>
              <w:pStyle w:val="TableCells"/>
            </w:pPr>
            <w:r>
              <w:t>PO number</w:t>
            </w:r>
          </w:p>
        </w:tc>
        <w:tc>
          <w:tcPr>
            <w:tcW w:w="5346" w:type="dxa"/>
          </w:tcPr>
          <w:p w:rsidR="00AC5F80" w:rsidRPr="008468DF" w:rsidRDefault="00AC5F80" w:rsidP="00BC7BD9">
            <w:pPr>
              <w:pStyle w:val="TableCells"/>
            </w:pPr>
            <w:r>
              <w:t>The PO number (if any) associated with these goods</w:t>
            </w:r>
          </w:p>
        </w:tc>
      </w:tr>
    </w:tbl>
    <w:p w:rsidR="00AC5F80" w:rsidRDefault="00AC5F80" w:rsidP="00A55626">
      <w:pPr>
        <w:pStyle w:val="BodyText"/>
        <w:rPr>
          <w:rFonts w:cs="Arial"/>
        </w:rPr>
      </w:pPr>
    </w:p>
    <w:p w:rsidR="00AC5F80" w:rsidRPr="007435B1" w:rsidRDefault="00AC5F80" w:rsidP="00F744FC">
      <w:pPr>
        <w:pStyle w:val="Note"/>
      </w:pPr>
      <w:r>
        <w:drawing>
          <wp:inline distT="0" distB="0" distL="0" distR="0">
            <wp:extent cx="143510" cy="143510"/>
            <wp:effectExtent l="19050" t="0" r="8890" b="0"/>
            <wp:docPr id="918" name="Picture 93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Your</w:t>
      </w:r>
      <w:r w:rsidRPr="007435B1">
        <w:t xml:space="preserve"> institution </w:t>
      </w:r>
      <w:r>
        <w:t>may change attributes in the data dictionary to indicate</w:t>
      </w:r>
      <w:r w:rsidRPr="007435B1">
        <w:t xml:space="preserve"> whether </w:t>
      </w:r>
      <w:r w:rsidRPr="007435B1">
        <w:rPr>
          <w:rStyle w:val="Strong"/>
        </w:rPr>
        <w:t xml:space="preserve">Packing Slip </w:t>
      </w:r>
      <w:r>
        <w:rPr>
          <w:rStyle w:val="Strong"/>
        </w:rPr>
        <w:t>number</w:t>
      </w:r>
      <w:r w:rsidRPr="007435B1">
        <w:t xml:space="preserve">, </w:t>
      </w:r>
      <w:r w:rsidRPr="007435B1">
        <w:rPr>
          <w:rStyle w:val="Strong"/>
        </w:rPr>
        <w:t xml:space="preserve">Bill of Lading </w:t>
      </w:r>
      <w:r>
        <w:rPr>
          <w:rStyle w:val="Strong"/>
        </w:rPr>
        <w:t>number</w:t>
      </w:r>
      <w:r w:rsidRPr="007435B1">
        <w:t xml:space="preserve">, and/or </w:t>
      </w:r>
      <w:r w:rsidRPr="007435B1">
        <w:rPr>
          <w:rStyle w:val="Strong"/>
        </w:rPr>
        <w:t>Carrier</w:t>
      </w:r>
      <w:r w:rsidRPr="007435B1">
        <w:t xml:space="preserve"> are required.</w:t>
      </w:r>
      <w:r w:rsidR="00EF6675">
        <w:fldChar w:fldCharType="begin"/>
      </w:r>
      <w:r>
        <w:instrText xml:space="preserve"> \MinBodyLeft 0 </w:instrText>
      </w:r>
      <w:r w:rsidR="00EF6675">
        <w:fldChar w:fldCharType="end"/>
      </w:r>
    </w:p>
    <w:p w:rsidR="00AC5F80" w:rsidRDefault="00AC5F80" w:rsidP="00A55626">
      <w:pPr>
        <w:pStyle w:val="BodyText"/>
        <w:rPr>
          <w:rFonts w:cs="Arial"/>
        </w:rPr>
      </w:pPr>
    </w:p>
    <w:p w:rsidR="00AC5F80" w:rsidRDefault="00AC5F80" w:rsidP="00F744FC">
      <w:pPr>
        <w:pStyle w:val="BodyText"/>
        <w:rPr>
          <w:rFonts w:cs="Arial"/>
        </w:rPr>
      </w:pPr>
      <w:r w:rsidRPr="00F779E8">
        <w:t xml:space="preserve">To initiate a Bulk Receiving transaction, </w:t>
      </w:r>
      <w:r>
        <w:t>follow these steps:</w:t>
      </w:r>
    </w:p>
    <w:p w:rsidR="00AC5F80" w:rsidRPr="00F779E8" w:rsidRDefault="00AC5F80" w:rsidP="00AC5F80">
      <w:pPr>
        <w:pStyle w:val="C1HNumber"/>
      </w:pPr>
      <w:r>
        <w:t>E</w:t>
      </w:r>
      <w:r w:rsidRPr="00F779E8">
        <w:t>nter data as</w:t>
      </w:r>
      <w:r>
        <w:t xml:space="preserve"> appropriate for this delivery.</w:t>
      </w:r>
      <w:r w:rsidR="00EF6675" w:rsidRPr="00F779E8">
        <w:fldChar w:fldCharType="begin"/>
      </w:r>
      <w:r w:rsidRPr="00F779E8">
        <w:instrText xml:space="preserve"> \MinBodyLeft 0 </w:instrText>
      </w:r>
      <w:r w:rsidR="00EF6675" w:rsidRPr="00F779E8">
        <w:fldChar w:fldCharType="end"/>
      </w:r>
    </w:p>
    <w:p w:rsidR="00AC5F80" w:rsidRDefault="00AC5F80" w:rsidP="00AC5F80">
      <w:pPr>
        <w:pStyle w:val="C1HNumber"/>
      </w:pPr>
      <w:r>
        <w:rPr>
          <w:rFonts w:cs="Arial"/>
        </w:rPr>
        <w:t>C</w:t>
      </w:r>
      <w:r w:rsidRPr="00F779E8">
        <w:t xml:space="preserve">lick the </w:t>
      </w:r>
      <w:r>
        <w:rPr>
          <w:rStyle w:val="Strong"/>
        </w:rPr>
        <w:t>C</w:t>
      </w:r>
      <w:r w:rsidRPr="00F779E8">
        <w:rPr>
          <w:rStyle w:val="Strong"/>
        </w:rPr>
        <w:t xml:space="preserve">ontinue </w:t>
      </w:r>
      <w:r w:rsidRPr="00F779E8">
        <w:t>button</w:t>
      </w:r>
      <w:r w:rsidRPr="00F779E8">
        <w:rPr>
          <w:rStyle w:val="Strong"/>
        </w:rPr>
        <w:t>.</w:t>
      </w:r>
    </w:p>
    <w:p w:rsidR="00AC5F80" w:rsidRDefault="00AC5F80" w:rsidP="00AC5F80">
      <w:pPr>
        <w:pStyle w:val="C1HNumber"/>
      </w:pPr>
      <w:r w:rsidRPr="00F779E8">
        <w:t>The system displays the</w:t>
      </w:r>
      <w:r>
        <w:t xml:space="preserve"> main screen with the</w:t>
      </w:r>
      <w:r w:rsidRPr="00F779E8">
        <w:t xml:space="preserve"> other tabs in the Bulk Receiving document. </w:t>
      </w:r>
    </w:p>
    <w:p w:rsidR="00AC5F80" w:rsidRPr="00F779E8" w:rsidRDefault="00AC5F80" w:rsidP="00CC770D">
      <w:pPr>
        <w:pStyle w:val="Heading5"/>
      </w:pPr>
      <w:bookmarkStart w:id="12" w:name="_D2HTopic_9"/>
      <w:r>
        <w:t>Bulk Receiving Document Main Screen</w:t>
      </w:r>
      <w:r w:rsidR="00EF6675">
        <w:fldChar w:fldCharType="begin"/>
      </w:r>
      <w:r>
        <w:instrText xml:space="preserve"> XE "</w:instrText>
      </w:r>
      <w:r w:rsidRPr="0052351E">
        <w:instrText>Bulk Receiving document</w:instrText>
      </w:r>
      <w:r>
        <w:instrText xml:space="preserve">:main screen" </w:instrText>
      </w:r>
      <w:r w:rsidR="00EF6675">
        <w:fldChar w:fldCharType="end"/>
      </w:r>
      <w:bookmarkEnd w:id="12"/>
      <w:r w:rsidR="00EF6675">
        <w:fldChar w:fldCharType="begin"/>
      </w:r>
      <w:r>
        <w:instrText xml:space="preserve"> \MinBodyLeft 0 </w:instrText>
      </w:r>
      <w:r w:rsidR="00EF6675">
        <w:fldChar w:fldCharType="end"/>
      </w:r>
    </w:p>
    <w:p w:rsidR="00AC5F80" w:rsidRDefault="00AC5F80" w:rsidP="00A55626">
      <w:pPr>
        <w:pStyle w:val="BodyText"/>
        <w:rPr>
          <w:rFonts w:cs="Arial"/>
        </w:rPr>
      </w:pPr>
    </w:p>
    <w:p w:rsidR="00AC5F80" w:rsidRDefault="00AC5F80" w:rsidP="00813933">
      <w:pPr>
        <w:pStyle w:val="BodyText"/>
      </w:pPr>
      <w:r>
        <w:t xml:space="preserve">After you click </w:t>
      </w:r>
      <w:r w:rsidRPr="00F779E8">
        <w:rPr>
          <w:rStyle w:val="Strong"/>
        </w:rPr>
        <w:t>continue</w:t>
      </w:r>
      <w:r>
        <w:t xml:space="preserve"> on the </w:t>
      </w:r>
      <w:r w:rsidRPr="00F779E8">
        <w:rPr>
          <w:rStyle w:val="Strong"/>
        </w:rPr>
        <w:t>Bulk Receiving Initiatio</w:t>
      </w:r>
      <w:r>
        <w:t>n tab, the system displays several additional tabs on the Bulk Receiving document. Only two of these tabs—</w:t>
      </w:r>
      <w:r w:rsidRPr="00227260">
        <w:rPr>
          <w:rStyle w:val="Strong"/>
        </w:rPr>
        <w:t>Vendor</w:t>
      </w:r>
      <w:r>
        <w:t xml:space="preserve"> and </w:t>
      </w:r>
      <w:r w:rsidRPr="00227260">
        <w:rPr>
          <w:rStyle w:val="Strong"/>
        </w:rPr>
        <w:t>Delivery</w:t>
      </w:r>
      <w:r>
        <w:t>—contain unique fields.</w:t>
      </w:r>
    </w:p>
    <w:p w:rsidR="00AC5F80" w:rsidRDefault="00AC5F80" w:rsidP="00A55626">
      <w:pPr>
        <w:pStyle w:val="BodyText"/>
        <w:rPr>
          <w:rFonts w:cs="Arial"/>
        </w:rPr>
      </w:pPr>
    </w:p>
    <w:p w:rsidR="00AC5F80" w:rsidRPr="008A64BA" w:rsidRDefault="00AC5F80" w:rsidP="00F744FC">
      <w:pPr>
        <w:pStyle w:val="Note"/>
      </w:pPr>
      <w:r>
        <w:drawing>
          <wp:inline distT="0" distB="0" distL="0" distR="0">
            <wp:extent cx="191135" cy="191135"/>
            <wp:effectExtent l="19050" t="0" r="0" b="0"/>
            <wp:docPr id="920" name="Picture 25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about the standard</w:t>
      </w:r>
      <w:r w:rsidRPr="00227260">
        <w:rPr>
          <w:rStyle w:val="Strong"/>
        </w:rPr>
        <w:t xml:space="preserve"> Document Overview</w:t>
      </w:r>
      <w:r>
        <w:t xml:space="preserve">, </w:t>
      </w:r>
      <w:r w:rsidRPr="00227260">
        <w:rPr>
          <w:rStyle w:val="Strong"/>
        </w:rPr>
        <w:t>View Related Documents</w:t>
      </w:r>
      <w:r>
        <w:t xml:space="preserve">, </w:t>
      </w:r>
      <w:r w:rsidRPr="00227260">
        <w:rPr>
          <w:rStyle w:val="Strong"/>
        </w:rPr>
        <w:t>Notes and Attachments, Ad Hoc Recipients</w:t>
      </w:r>
      <w:r>
        <w:t xml:space="preserve">, and </w:t>
      </w:r>
      <w:r w:rsidRPr="00227260">
        <w:rPr>
          <w:rStyle w:val="Strong"/>
        </w:rPr>
        <w:t>Route Log</w:t>
      </w:r>
      <w:r w:rsidRPr="007C3272">
        <w:t xml:space="preserve"> tabs</w:t>
      </w:r>
      <w:r>
        <w:t>, see</w:t>
      </w:r>
      <w:r w:rsidRPr="00DE3709">
        <w:t xml:space="preserve"> </w:t>
      </w:r>
      <w:r w:rsidRPr="00DE3709">
        <w:rPr>
          <w:vanish/>
        </w:rPr>
        <w:t xml:space="preserve"> </w:t>
      </w:r>
      <w:r w:rsidRPr="00DE3709">
        <w:t>Standard Tabs in</w:t>
      </w:r>
      <w:r>
        <w:t xml:space="preserve"> the</w:t>
      </w:r>
      <w:r w:rsidRPr="00B709DA">
        <w:rPr>
          <w:rStyle w:val="Emphasis"/>
        </w:rPr>
        <w:t xml:space="preserve"> </w:t>
      </w:r>
      <w:r>
        <w:rPr>
          <w:rStyle w:val="Emphasis"/>
        </w:rPr>
        <w:t>Overview and Introduction</w:t>
      </w:r>
      <w:r>
        <w:rPr>
          <w:i/>
        </w:rPr>
        <w:t xml:space="preserve"> to the User Interface</w:t>
      </w:r>
      <w:r w:rsidRPr="00CC1476">
        <w:t>.</w:t>
      </w:r>
    </w:p>
    <w:p w:rsidR="00AC5F80" w:rsidRDefault="00AC5F80" w:rsidP="00E50BC0">
      <w:pPr>
        <w:pStyle w:val="Heading5"/>
      </w:pPr>
      <w:bookmarkStart w:id="13" w:name="_D2HTopic_10"/>
      <w:r>
        <w:t>Document Overview Tab</w:t>
      </w:r>
      <w:r w:rsidR="00EF6675">
        <w:fldChar w:fldCharType="begin"/>
      </w:r>
      <w:r>
        <w:instrText xml:space="preserve"> XE "</w:instrText>
      </w:r>
      <w:r w:rsidRPr="0052351E">
        <w:instrText>Bulk Receiving document</w:instrText>
      </w:r>
      <w:r>
        <w:instrText xml:space="preserve">:Document Overview tab" </w:instrText>
      </w:r>
      <w:r w:rsidR="00EF6675">
        <w:fldChar w:fldCharType="end"/>
      </w:r>
      <w:bookmarkEnd w:id="13"/>
    </w:p>
    <w:p w:rsidR="00AC5F80" w:rsidRDefault="00AC5F80" w:rsidP="00A55626">
      <w:pPr>
        <w:pStyle w:val="BodyText"/>
        <w:rPr>
          <w:rFonts w:cs="Arial"/>
        </w:rPr>
      </w:pPr>
    </w:p>
    <w:p w:rsidR="00AC5F80" w:rsidRDefault="00AC5F80" w:rsidP="00D133BC">
      <w:pPr>
        <w:pStyle w:val="BodyText"/>
      </w:pPr>
      <w:r>
        <w:t>The Document Overview tab is standard except that t</w:t>
      </w:r>
      <w:r w:rsidRPr="00C04C64">
        <w:t xml:space="preserve">he </w:t>
      </w:r>
      <w:r>
        <w:rPr>
          <w:rStyle w:val="Strong"/>
        </w:rPr>
        <w:t xml:space="preserve">Description </w:t>
      </w:r>
      <w:proofErr w:type="gramStart"/>
      <w:r>
        <w:t xml:space="preserve">field in the </w:t>
      </w:r>
      <w:r w:rsidRPr="00760E92">
        <w:rPr>
          <w:rStyle w:val="Strong"/>
        </w:rPr>
        <w:t>Document Overview</w:t>
      </w:r>
      <w:r>
        <w:t xml:space="preserve"> tab</w:t>
      </w:r>
      <w:proofErr w:type="gramEnd"/>
      <w:r w:rsidRPr="00C04C64">
        <w:t xml:space="preserve"> default</w:t>
      </w:r>
      <w:r>
        <w:t>s to</w:t>
      </w:r>
      <w:r w:rsidRPr="00C04C64">
        <w:t xml:space="preserve"> the purchase order number and vendor</w:t>
      </w:r>
      <w:r>
        <w:t>'</w:t>
      </w:r>
      <w:r w:rsidRPr="00C04C64">
        <w:t>s name if a purchase order number has been entered</w:t>
      </w:r>
      <w:r>
        <w:t xml:space="preserve">; the Description value defaults to </w:t>
      </w:r>
      <w:r w:rsidRPr="00C04C64">
        <w:t>Not associated with a PO if no PO was entered.</w:t>
      </w:r>
    </w:p>
    <w:p w:rsidR="000318DF" w:rsidRDefault="000318DF">
      <w:pPr>
        <w:rPr>
          <w:rFonts w:ascii="Arial" w:hAnsi="Arial" w:cs="Arial"/>
          <w:b/>
          <w:sz w:val="32"/>
          <w:szCs w:val="32"/>
        </w:rPr>
      </w:pPr>
      <w:bookmarkStart w:id="14" w:name="_D2HTopic_11"/>
      <w:r>
        <w:br w:type="page"/>
      </w:r>
    </w:p>
    <w:p w:rsidR="00AC5F80" w:rsidRDefault="00AC5F80" w:rsidP="00E50BC0">
      <w:pPr>
        <w:pStyle w:val="Heading5"/>
      </w:pPr>
      <w:r w:rsidRPr="00DA68B8">
        <w:lastRenderedPageBreak/>
        <w:t>Vendor Tab</w:t>
      </w:r>
      <w:r w:rsidR="00EF6675">
        <w:fldChar w:fldCharType="begin"/>
      </w:r>
      <w:r>
        <w:instrText xml:space="preserve"> XE "</w:instrText>
      </w:r>
      <w:r w:rsidRPr="0052351E">
        <w:instrText>Bulk Receiving document</w:instrText>
      </w:r>
      <w:r>
        <w:instrText>:</w:instrText>
      </w:r>
      <w:r w:rsidRPr="00DA68B8">
        <w:instrText>Vendor</w:instrText>
      </w:r>
      <w:r>
        <w:instrText xml:space="preserve"> tab" </w:instrText>
      </w:r>
      <w:r w:rsidR="00EF6675">
        <w:fldChar w:fldCharType="end"/>
      </w:r>
      <w:bookmarkEnd w:id="14"/>
    </w:p>
    <w:p w:rsidR="00AC5F80" w:rsidRDefault="00AC5F80" w:rsidP="00A55626">
      <w:pPr>
        <w:pStyle w:val="BodyText"/>
        <w:rPr>
          <w:rFonts w:cs="Arial"/>
        </w:rPr>
      </w:pPr>
    </w:p>
    <w:p w:rsidR="00AC5F80" w:rsidRPr="00DA68B8" w:rsidRDefault="00AC5F80" w:rsidP="00011DF0">
      <w:pPr>
        <w:pStyle w:val="BodyText"/>
      </w:pPr>
      <w:r w:rsidRPr="00DA68B8">
        <w:t xml:space="preserve">The </w:t>
      </w:r>
      <w:r w:rsidRPr="00227260">
        <w:rPr>
          <w:rStyle w:val="Strong"/>
        </w:rPr>
        <w:t>Vendor</w:t>
      </w:r>
      <w:r w:rsidRPr="00DA68B8">
        <w:t xml:space="preserve"> tab contains vendor details related to the items being received.</w:t>
      </w:r>
    </w:p>
    <w:p w:rsidR="00AC5F80" w:rsidRDefault="00AC5F80" w:rsidP="00A55626">
      <w:pPr>
        <w:pStyle w:val="BodyText"/>
        <w:rPr>
          <w:rFonts w:cs="Arial"/>
        </w:rPr>
      </w:pPr>
    </w:p>
    <w:p w:rsidR="00AC5F80" w:rsidRPr="008A64BA" w:rsidRDefault="00AC5F80" w:rsidP="00F744FC">
      <w:pPr>
        <w:pStyle w:val="Note"/>
      </w:pPr>
      <w:r>
        <w:drawing>
          <wp:inline distT="0" distB="0" distL="0" distR="0">
            <wp:extent cx="143510" cy="143510"/>
            <wp:effectExtent l="19050" t="0" r="8890" b="0"/>
            <wp:docPr id="922" name="Picture 94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fields on this screen are display-only </w:t>
      </w:r>
      <w:r w:rsidRPr="00227260">
        <w:t>if this document relates to a purchase order</w:t>
      </w:r>
      <w:r>
        <w:t>. If the document is not related to a PO, you may edit the fields.</w:t>
      </w:r>
    </w:p>
    <w:p w:rsidR="00AC5F80" w:rsidRDefault="00AC5F80" w:rsidP="00A55626">
      <w:pPr>
        <w:pStyle w:val="BodyText"/>
        <w:rPr>
          <w:rFonts w:cs="Arial"/>
        </w:rPr>
      </w:pPr>
    </w:p>
    <w:p w:rsidR="00AC5F80" w:rsidRPr="00227260" w:rsidRDefault="00AC5F80" w:rsidP="00D133BC">
      <w:pPr>
        <w:pStyle w:val="TableHeading"/>
      </w:pPr>
      <w:r w:rsidRPr="00227260">
        <w:t xml:space="preserve">Vendor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RPr="00DA68B8" w:rsidTr="003C4CDE">
        <w:tc>
          <w:tcPr>
            <w:tcW w:w="2250" w:type="dxa"/>
            <w:tcBorders>
              <w:top w:val="single" w:sz="4" w:space="0" w:color="auto"/>
              <w:bottom w:val="thickThinSmallGap" w:sz="12" w:space="0" w:color="auto"/>
              <w:right w:val="double" w:sz="4" w:space="0" w:color="auto"/>
            </w:tcBorders>
          </w:tcPr>
          <w:p w:rsidR="00AC5F80" w:rsidRPr="00DA68B8" w:rsidRDefault="00AC5F80" w:rsidP="00A5077D">
            <w:pPr>
              <w:pStyle w:val="TableCells"/>
            </w:pPr>
            <w:r w:rsidRPr="00DA68B8">
              <w:t>Title</w:t>
            </w:r>
          </w:p>
        </w:tc>
        <w:tc>
          <w:tcPr>
            <w:tcW w:w="5281" w:type="dxa"/>
            <w:tcBorders>
              <w:top w:val="single" w:sz="4" w:space="0" w:color="auto"/>
              <w:bottom w:val="thickThinSmallGap" w:sz="12" w:space="0" w:color="auto"/>
            </w:tcBorders>
          </w:tcPr>
          <w:p w:rsidR="00AC5F80" w:rsidRPr="00DA68B8" w:rsidRDefault="00AC5F80" w:rsidP="00A5077D">
            <w:pPr>
              <w:pStyle w:val="TableCells"/>
            </w:pPr>
            <w:r w:rsidRPr="00DA68B8">
              <w:t>Description</w:t>
            </w:r>
          </w:p>
        </w:tc>
      </w:tr>
      <w:tr w:rsidR="00AC5F80" w:rsidRPr="002774B8" w:rsidTr="003C4CDE">
        <w:tc>
          <w:tcPr>
            <w:tcW w:w="2250" w:type="dxa"/>
            <w:tcBorders>
              <w:right w:val="double" w:sz="4" w:space="0" w:color="auto"/>
            </w:tcBorders>
          </w:tcPr>
          <w:p w:rsidR="00AC5F80" w:rsidRDefault="00AC5F80" w:rsidP="00BC7BD9">
            <w:pPr>
              <w:pStyle w:val="TableCells"/>
            </w:pPr>
            <w:r>
              <w:t>number</w:t>
            </w:r>
            <w:r w:rsidRPr="00DA68B8">
              <w:t xml:space="preserve"> of Pieces</w:t>
            </w:r>
          </w:p>
        </w:tc>
        <w:tc>
          <w:tcPr>
            <w:tcW w:w="5281" w:type="dxa"/>
          </w:tcPr>
          <w:p w:rsidR="00AC5F80" w:rsidRDefault="00AC5F80" w:rsidP="00BC7BD9">
            <w:pPr>
              <w:pStyle w:val="TableCells"/>
            </w:pPr>
            <w:r>
              <w:t>Required. The number of items received.</w:t>
            </w:r>
          </w:p>
        </w:tc>
      </w:tr>
      <w:tr w:rsidR="00AC5F80" w:rsidRPr="002774B8" w:rsidTr="003C4CDE">
        <w:tc>
          <w:tcPr>
            <w:tcW w:w="2250" w:type="dxa"/>
            <w:tcBorders>
              <w:right w:val="double" w:sz="4" w:space="0" w:color="auto"/>
            </w:tcBorders>
          </w:tcPr>
          <w:p w:rsidR="00AC5F80" w:rsidRDefault="00AC5F80" w:rsidP="00BC7BD9">
            <w:pPr>
              <w:pStyle w:val="TableCells"/>
            </w:pPr>
            <w:r w:rsidRPr="00DA68B8">
              <w:t>Alternate Vendor</w:t>
            </w:r>
          </w:p>
        </w:tc>
        <w:tc>
          <w:tcPr>
            <w:tcW w:w="5281" w:type="dxa"/>
          </w:tcPr>
          <w:p w:rsidR="00AC5F80" w:rsidRDefault="00AC5F80" w:rsidP="00BC7BD9">
            <w:pPr>
              <w:pStyle w:val="TableCells"/>
            </w:pPr>
            <w:r>
              <w:t xml:space="preserve">If Purchasing has associated an alternate vendor on the purchase order, that vendor's name is displayed here. </w:t>
            </w:r>
          </w:p>
        </w:tc>
      </w:tr>
      <w:tr w:rsidR="00AC5F80" w:rsidRPr="002774B8" w:rsidTr="003C4CDE">
        <w:tc>
          <w:tcPr>
            <w:tcW w:w="2250" w:type="dxa"/>
            <w:tcBorders>
              <w:right w:val="double" w:sz="4" w:space="0" w:color="auto"/>
            </w:tcBorders>
          </w:tcPr>
          <w:p w:rsidR="00AC5F80" w:rsidRDefault="00AC5F80" w:rsidP="00BC7BD9">
            <w:pPr>
              <w:pStyle w:val="TableCells"/>
            </w:pPr>
            <w:r w:rsidRPr="00DA68B8">
              <w:t xml:space="preserve">Bill of Lading </w:t>
            </w:r>
            <w:r>
              <w:t>number</w:t>
            </w:r>
          </w:p>
        </w:tc>
        <w:tc>
          <w:tcPr>
            <w:tcW w:w="5281" w:type="dxa"/>
          </w:tcPr>
          <w:p w:rsidR="00AC5F80" w:rsidRDefault="00AC5F80" w:rsidP="00BC7BD9">
            <w:pPr>
              <w:pStyle w:val="TableCells"/>
            </w:pPr>
            <w:r>
              <w:t>The b</w:t>
            </w:r>
            <w:r w:rsidRPr="00DA68B8">
              <w:t xml:space="preserve">ill of </w:t>
            </w:r>
            <w:r>
              <w:t>lading number for the received goods.</w:t>
            </w:r>
          </w:p>
        </w:tc>
      </w:tr>
      <w:tr w:rsidR="00AC5F80" w:rsidRPr="002774B8" w:rsidTr="003C4CDE">
        <w:tc>
          <w:tcPr>
            <w:tcW w:w="2250" w:type="dxa"/>
            <w:tcBorders>
              <w:right w:val="double" w:sz="4" w:space="0" w:color="auto"/>
            </w:tcBorders>
          </w:tcPr>
          <w:p w:rsidR="00AC5F80" w:rsidRDefault="00AC5F80" w:rsidP="00BC7BD9">
            <w:pPr>
              <w:pStyle w:val="TableCells"/>
            </w:pPr>
            <w:r w:rsidRPr="00DA68B8">
              <w:t>Carrier</w:t>
            </w:r>
          </w:p>
        </w:tc>
        <w:tc>
          <w:tcPr>
            <w:tcW w:w="5281" w:type="dxa"/>
          </w:tcPr>
          <w:p w:rsidR="00AC5F80" w:rsidRDefault="00AC5F80" w:rsidP="00BC7BD9">
            <w:pPr>
              <w:pStyle w:val="TableCells"/>
            </w:pPr>
            <w:r>
              <w:t xml:space="preserve">The carrier's name that was selected on the </w:t>
            </w:r>
            <w:r w:rsidRPr="00882C2B">
              <w:rPr>
                <w:rStyle w:val="Strong"/>
              </w:rPr>
              <w:t>Initiation</w:t>
            </w:r>
            <w:r>
              <w:t xml:space="preserve"> tab.</w:t>
            </w:r>
          </w:p>
        </w:tc>
      </w:tr>
      <w:tr w:rsidR="00AC5F80" w:rsidRPr="002774B8" w:rsidTr="003C4CDE">
        <w:tc>
          <w:tcPr>
            <w:tcW w:w="2250" w:type="dxa"/>
            <w:tcBorders>
              <w:right w:val="double" w:sz="4" w:space="0" w:color="auto"/>
            </w:tcBorders>
          </w:tcPr>
          <w:p w:rsidR="00AC5F80" w:rsidRPr="00DA68B8" w:rsidRDefault="00AC5F80" w:rsidP="00BC7BD9">
            <w:pPr>
              <w:pStyle w:val="TableCells"/>
            </w:pPr>
            <w:r w:rsidRPr="00DA68B8">
              <w:t>Contacts</w:t>
            </w:r>
          </w:p>
        </w:tc>
        <w:tc>
          <w:tcPr>
            <w:tcW w:w="5281" w:type="dxa"/>
          </w:tcPr>
          <w:p w:rsidR="00AC5F80" w:rsidRPr="002774B8" w:rsidRDefault="00AC5F80" w:rsidP="00BC7BD9">
            <w:pPr>
              <w:pStyle w:val="TableCells"/>
            </w:pPr>
            <w:r>
              <w:t xml:space="preserve">This </w:t>
            </w:r>
            <w:r w:rsidRPr="00DA68B8">
              <w:t>lookup</w:t>
            </w:r>
            <w:r>
              <w:rPr>
                <w:noProof/>
              </w:rPr>
              <w:t xml:space="preserve"> allows the initiator to view contacts associated with a vendor</w:t>
            </w:r>
            <w:r>
              <w:t xml:space="preserve">. The system does not return these contacts to the document. </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Date Received</w:t>
            </w:r>
          </w:p>
        </w:tc>
        <w:tc>
          <w:tcPr>
            <w:tcW w:w="5281" w:type="dxa"/>
          </w:tcPr>
          <w:p w:rsidR="00AC5F80" w:rsidRPr="00DA68B8" w:rsidRDefault="00AC5F80" w:rsidP="00BC7BD9">
            <w:pPr>
              <w:pStyle w:val="TableCells"/>
            </w:pPr>
            <w:r>
              <w:rPr>
                <w:rFonts w:cs="Arial"/>
                <w:szCs w:val="20"/>
              </w:rPr>
              <w:t>Required. The d</w:t>
            </w:r>
            <w:r w:rsidRPr="00DA68B8">
              <w:rPr>
                <w:rFonts w:cs="Arial"/>
                <w:szCs w:val="20"/>
              </w:rPr>
              <w:t>ate these goods were received.</w:t>
            </w:r>
            <w:r w:rsidRPr="00C04C64">
              <w:t xml:space="preserve"> The default is today</w:t>
            </w:r>
            <w:r>
              <w:t>'</w:t>
            </w:r>
            <w:r w:rsidRPr="00C04C64">
              <w:t>s date</w:t>
            </w:r>
            <w:r>
              <w:t xml:space="preserve">. Enter the date or select it from the calendar </w:t>
            </w:r>
            <w:r>
              <w:rPr>
                <w:noProof/>
              </w:rPr>
              <w:t>tool</w:t>
            </w:r>
            <w:r>
              <w:t>.</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Goods Delivered By</w:t>
            </w:r>
          </w:p>
        </w:tc>
        <w:tc>
          <w:tcPr>
            <w:tcW w:w="5281" w:type="dxa"/>
          </w:tcPr>
          <w:p w:rsidR="00AC5F80" w:rsidRPr="00DA68B8" w:rsidRDefault="00AC5F80" w:rsidP="00BC7BD9">
            <w:pPr>
              <w:pStyle w:val="TableCells"/>
            </w:pPr>
            <w:r>
              <w:t xml:space="preserve">Initially displays the vendor's name, but if the alternate vendor shipped the goods and the </w:t>
            </w:r>
            <w:r>
              <w:rPr>
                <w:rStyle w:val="Strong"/>
              </w:rPr>
              <w:t>A</w:t>
            </w:r>
            <w:r w:rsidRPr="00882C2B">
              <w:rPr>
                <w:rStyle w:val="Strong"/>
              </w:rPr>
              <w:t xml:space="preserve">lternate </w:t>
            </w:r>
            <w:r>
              <w:rPr>
                <w:rStyle w:val="Strong"/>
              </w:rPr>
              <w:t>V</w:t>
            </w:r>
            <w:r w:rsidRPr="00882C2B">
              <w:rPr>
                <w:rStyle w:val="Strong"/>
              </w:rPr>
              <w:t>endor</w:t>
            </w:r>
            <w:r>
              <w:t xml:space="preserve"> button is selected, then that vendor's name is displayed here.</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 xml:space="preserve">Packing Slip </w:t>
            </w:r>
            <w:r>
              <w:t>number</w:t>
            </w:r>
          </w:p>
        </w:tc>
        <w:tc>
          <w:tcPr>
            <w:tcW w:w="5281" w:type="dxa"/>
          </w:tcPr>
          <w:p w:rsidR="00AC5F80" w:rsidRPr="00DA68B8" w:rsidRDefault="00AC5F80" w:rsidP="00BC7BD9">
            <w:pPr>
              <w:pStyle w:val="TableCells"/>
            </w:pPr>
            <w:r>
              <w:t>The p</w:t>
            </w:r>
            <w:r w:rsidRPr="00DA68B8">
              <w:t>acking</w:t>
            </w:r>
            <w:r>
              <w:t xml:space="preserve"> slip number for the received goods.</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 xml:space="preserve">Reference </w:t>
            </w:r>
            <w:r>
              <w:t>number</w:t>
            </w:r>
          </w:p>
        </w:tc>
        <w:tc>
          <w:tcPr>
            <w:tcW w:w="5281" w:type="dxa"/>
          </w:tcPr>
          <w:p w:rsidR="00AC5F80" w:rsidRPr="00DA68B8" w:rsidRDefault="00AC5F80" w:rsidP="00BC7BD9">
            <w:pPr>
              <w:pStyle w:val="TableCells"/>
            </w:pPr>
            <w:r>
              <w:t>Optional. An additional number that can be assigned to this document such as an internal tracking number that can then be used in the custom search.</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 xml:space="preserve">Tracking/Pro </w:t>
            </w:r>
            <w:r>
              <w:t>number</w:t>
            </w:r>
          </w:p>
        </w:tc>
        <w:tc>
          <w:tcPr>
            <w:tcW w:w="5281" w:type="dxa"/>
          </w:tcPr>
          <w:p w:rsidR="00AC5F80" w:rsidRPr="00DA68B8" w:rsidRDefault="00AC5F80" w:rsidP="00BC7BD9">
            <w:pPr>
              <w:pStyle w:val="TableCells"/>
            </w:pPr>
            <w:r>
              <w:t>The tracking number for this order.</w:t>
            </w:r>
          </w:p>
        </w:tc>
      </w:tr>
      <w:tr w:rsidR="00AC5F80" w:rsidRPr="00DA68B8" w:rsidTr="003C4CDE">
        <w:tc>
          <w:tcPr>
            <w:tcW w:w="2250" w:type="dxa"/>
            <w:tcBorders>
              <w:right w:val="double" w:sz="4" w:space="0" w:color="auto"/>
            </w:tcBorders>
          </w:tcPr>
          <w:p w:rsidR="00AC5F80" w:rsidRPr="00DA68B8" w:rsidRDefault="00AC5F80" w:rsidP="00BC7BD9">
            <w:pPr>
              <w:pStyle w:val="TableCells"/>
            </w:pPr>
            <w:r>
              <w:t>Vendor</w:t>
            </w:r>
          </w:p>
        </w:tc>
        <w:tc>
          <w:tcPr>
            <w:tcW w:w="5281" w:type="dxa"/>
          </w:tcPr>
          <w:p w:rsidR="00AC5F80" w:rsidRPr="00DA68B8" w:rsidRDefault="00AC5F80" w:rsidP="00BC7BD9">
            <w:pPr>
              <w:pStyle w:val="TableCells"/>
            </w:pPr>
            <w:r>
              <w:t>If a purchase order number was entered, contains the v</w:t>
            </w:r>
            <w:r w:rsidRPr="00DA68B8">
              <w:t>endor</w:t>
            </w:r>
            <w:r>
              <w:t xml:space="preserve">'s name and address. If a purchase order number was not entered in the initiation tab, the field is just for the vendor's name. The vendor's name, number, and address can be manually entered or retrieved via the </w:t>
            </w:r>
            <w:r>
              <w:rPr>
                <w:b/>
              </w:rPr>
              <w:t>Vendor</w:t>
            </w:r>
            <w:r>
              <w:t xml:space="preserve"> lookup</w:t>
            </w:r>
            <w:r>
              <w:rPr>
                <w:noProof/>
              </w:rPr>
              <w:t>.</w:t>
            </w:r>
          </w:p>
        </w:tc>
      </w:tr>
      <w:tr w:rsidR="00AC5F80" w:rsidRPr="00DA68B8" w:rsidTr="003C4CDE">
        <w:tc>
          <w:tcPr>
            <w:tcW w:w="2250" w:type="dxa"/>
            <w:tcBorders>
              <w:right w:val="double" w:sz="4" w:space="0" w:color="auto"/>
            </w:tcBorders>
          </w:tcPr>
          <w:p w:rsidR="00AC5F80" w:rsidRPr="00DA68B8" w:rsidRDefault="00AC5F80" w:rsidP="00BC7BD9">
            <w:pPr>
              <w:pStyle w:val="TableCells"/>
            </w:pPr>
            <w:r w:rsidRPr="00DA68B8">
              <w:t>Weight</w:t>
            </w:r>
          </w:p>
        </w:tc>
        <w:tc>
          <w:tcPr>
            <w:tcW w:w="5281" w:type="dxa"/>
          </w:tcPr>
          <w:p w:rsidR="00AC5F80" w:rsidRPr="00DA68B8" w:rsidRDefault="00AC5F80" w:rsidP="00BC7BD9">
            <w:pPr>
              <w:pStyle w:val="TableCells"/>
            </w:pPr>
            <w:r>
              <w:t>The w</w:t>
            </w:r>
            <w:r w:rsidRPr="00DA68B8">
              <w:t xml:space="preserve">eight of </w:t>
            </w:r>
            <w:r>
              <w:t>the received carton.</w:t>
            </w:r>
          </w:p>
        </w:tc>
      </w:tr>
    </w:tbl>
    <w:p w:rsidR="000318DF" w:rsidRDefault="000318DF" w:rsidP="00E50BC0">
      <w:pPr>
        <w:pStyle w:val="Heading5"/>
      </w:pPr>
      <w:bookmarkStart w:id="15" w:name="_D2HTopic_12"/>
    </w:p>
    <w:p w:rsidR="000318DF" w:rsidRDefault="000318DF" w:rsidP="000318DF">
      <w:pPr>
        <w:rPr>
          <w:rFonts w:ascii="Arial" w:hAnsi="Arial" w:cs="Arial"/>
          <w:sz w:val="32"/>
          <w:szCs w:val="32"/>
        </w:rPr>
      </w:pPr>
      <w:r>
        <w:br w:type="page"/>
      </w:r>
    </w:p>
    <w:p w:rsidR="00AC5F80" w:rsidRDefault="00AC5F80" w:rsidP="00E50BC0">
      <w:pPr>
        <w:pStyle w:val="Heading5"/>
      </w:pPr>
      <w:r w:rsidRPr="00DA68B8">
        <w:lastRenderedPageBreak/>
        <w:t>Delivery Tab</w:t>
      </w:r>
      <w:r w:rsidR="00EF6675">
        <w:fldChar w:fldCharType="begin"/>
      </w:r>
      <w:r>
        <w:instrText xml:space="preserve"> XE "</w:instrText>
      </w:r>
      <w:r w:rsidRPr="0052351E">
        <w:instrText>Bulk Receiving document</w:instrText>
      </w:r>
      <w:r>
        <w:instrText>:</w:instrText>
      </w:r>
      <w:r w:rsidRPr="00DA68B8">
        <w:instrText>Delivery</w:instrText>
      </w:r>
      <w:r>
        <w:instrText xml:space="preserve"> tab" </w:instrText>
      </w:r>
      <w:r w:rsidR="00EF6675">
        <w:fldChar w:fldCharType="end"/>
      </w:r>
      <w:bookmarkEnd w:id="15"/>
    </w:p>
    <w:p w:rsidR="00AC5F80" w:rsidRDefault="00AC5F80" w:rsidP="00A55626">
      <w:pPr>
        <w:pStyle w:val="BodyText"/>
        <w:rPr>
          <w:rFonts w:cs="Arial"/>
        </w:rPr>
      </w:pPr>
    </w:p>
    <w:p w:rsidR="00AC5F80" w:rsidRPr="00DA68B8" w:rsidRDefault="00AC5F80" w:rsidP="00011DF0">
      <w:pPr>
        <w:pStyle w:val="BodyText"/>
      </w:pPr>
      <w:r w:rsidRPr="00AA2BED">
        <w:t xml:space="preserve">The </w:t>
      </w:r>
      <w:r w:rsidRPr="00D72189">
        <w:rPr>
          <w:rStyle w:val="Strong"/>
        </w:rPr>
        <w:t>Delivery</w:t>
      </w:r>
      <w:r w:rsidRPr="00AA2BED">
        <w:t xml:space="preserve"> tab contains delivery details related to the items being received.</w:t>
      </w:r>
    </w:p>
    <w:p w:rsidR="00AC5F80" w:rsidRDefault="00AC5F80" w:rsidP="00A55626">
      <w:pPr>
        <w:pStyle w:val="BodyText"/>
        <w:rPr>
          <w:rFonts w:cs="Arial"/>
        </w:rPr>
      </w:pPr>
    </w:p>
    <w:p w:rsidR="00AC5F80" w:rsidRPr="00DA68B8" w:rsidRDefault="00AC5F80" w:rsidP="00616F81">
      <w:pPr>
        <w:pStyle w:val="TableHeading"/>
      </w:pPr>
      <w:r w:rsidRPr="00DA68B8">
        <w:t xml:space="preserve">Delivery </w:t>
      </w:r>
      <w:r>
        <w:t>tab field definitions</w:t>
      </w:r>
    </w:p>
    <w:tbl>
      <w:tblPr>
        <w:tblW w:w="9360" w:type="dxa"/>
        <w:tblBorders>
          <w:insideH w:val="single" w:sz="4" w:space="0" w:color="auto"/>
          <w:insideV w:val="single" w:sz="4" w:space="0" w:color="auto"/>
        </w:tblBorders>
        <w:tblLayout w:type="fixed"/>
        <w:tblCellMar>
          <w:top w:w="58" w:type="dxa"/>
          <w:left w:w="115" w:type="dxa"/>
          <w:right w:w="58" w:type="dxa"/>
        </w:tblCellMar>
        <w:tblLook w:val="01E0"/>
      </w:tblPr>
      <w:tblGrid>
        <w:gridCol w:w="2828"/>
        <w:gridCol w:w="6532"/>
      </w:tblGrid>
      <w:tr w:rsidR="00AC5F80" w:rsidRPr="008468DF" w:rsidTr="003C4CDE">
        <w:tc>
          <w:tcPr>
            <w:tcW w:w="2275" w:type="dxa"/>
            <w:tcBorders>
              <w:top w:val="single" w:sz="4" w:space="0" w:color="auto"/>
              <w:bottom w:val="thickThinSmallGap" w:sz="12" w:space="0" w:color="auto"/>
              <w:right w:val="double" w:sz="4" w:space="0" w:color="auto"/>
            </w:tcBorders>
          </w:tcPr>
          <w:p w:rsidR="00AC5F80" w:rsidRPr="008468DF" w:rsidRDefault="00AC5F80" w:rsidP="00A5077D">
            <w:pPr>
              <w:pStyle w:val="TableCells"/>
            </w:pPr>
            <w:r w:rsidRPr="008468DF">
              <w:t xml:space="preserve">Title </w:t>
            </w:r>
          </w:p>
        </w:tc>
        <w:tc>
          <w:tcPr>
            <w:tcW w:w="5256" w:type="dxa"/>
            <w:tcBorders>
              <w:top w:val="single" w:sz="4" w:space="0" w:color="auto"/>
              <w:bottom w:val="thickThinSmallGap" w:sz="12" w:space="0" w:color="auto"/>
            </w:tcBorders>
          </w:tcPr>
          <w:p w:rsidR="00AC5F80" w:rsidRPr="008468DF" w:rsidRDefault="00AC5F80" w:rsidP="00A5077D">
            <w:pPr>
              <w:pStyle w:val="TableCells"/>
            </w:pPr>
            <w:r w:rsidRPr="008468DF">
              <w:t>Description</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Additional Delivery Instructions</w:t>
            </w:r>
          </w:p>
        </w:tc>
        <w:tc>
          <w:tcPr>
            <w:tcW w:w="5256" w:type="dxa"/>
          </w:tcPr>
          <w:p w:rsidR="00AC5F80" w:rsidRDefault="00AC5F80" w:rsidP="00BC7BD9">
            <w:pPr>
              <w:pStyle w:val="TableCells"/>
            </w:pPr>
            <w:r>
              <w:t>A</w:t>
            </w:r>
            <w:r w:rsidRPr="008468DF">
              <w:t>ny additional delivery instructions for the item(s).</w:t>
            </w:r>
            <w:r>
              <w:t xml:space="preserve"> This field is editable.</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Campus</w:t>
            </w:r>
          </w:p>
        </w:tc>
        <w:tc>
          <w:tcPr>
            <w:tcW w:w="5256" w:type="dxa"/>
          </w:tcPr>
          <w:p w:rsidR="00AC5F80" w:rsidRDefault="00AC5F80" w:rsidP="00BC7BD9">
            <w:pPr>
              <w:pStyle w:val="TableCells"/>
            </w:pPr>
            <w:r w:rsidRPr="008468DF">
              <w:t>Required. The delivery campus will default to the appropriate campus for the user</w:t>
            </w:r>
            <w:r>
              <w:t>'</w:t>
            </w:r>
            <w:r w:rsidRPr="008468DF">
              <w:t>s chart/org</w:t>
            </w:r>
            <w:r>
              <w:t>anization.</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Contact Email</w:t>
            </w:r>
          </w:p>
        </w:tc>
        <w:tc>
          <w:tcPr>
            <w:tcW w:w="5256" w:type="dxa"/>
          </w:tcPr>
          <w:p w:rsidR="00AC5F80" w:rsidRDefault="00AC5F80" w:rsidP="00BC7BD9">
            <w:pPr>
              <w:pStyle w:val="TableCells"/>
            </w:pPr>
            <w:r w:rsidRPr="008468DF">
              <w:t xml:space="preserve">The </w:t>
            </w:r>
            <w:r>
              <w:t xml:space="preserve">contact's </w:t>
            </w:r>
            <w:r w:rsidRPr="008468DF">
              <w:t>email address</w:t>
            </w:r>
            <w:r>
              <w:t>.</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Contact Name</w:t>
            </w:r>
          </w:p>
        </w:tc>
        <w:tc>
          <w:tcPr>
            <w:tcW w:w="5256" w:type="dxa"/>
          </w:tcPr>
          <w:p w:rsidR="00AC5F80" w:rsidRDefault="00AC5F80" w:rsidP="00BC7BD9">
            <w:pPr>
              <w:pStyle w:val="TableCells"/>
            </w:pPr>
            <w:r w:rsidRPr="008468DF">
              <w:t>The name of the person to be contacted if there are q</w:t>
            </w:r>
            <w:r>
              <w:t>uestions about received item(s) if the requestor is not to be contacted.</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Contact Phone</w:t>
            </w:r>
          </w:p>
        </w:tc>
        <w:tc>
          <w:tcPr>
            <w:tcW w:w="5256" w:type="dxa"/>
          </w:tcPr>
          <w:p w:rsidR="00AC5F80" w:rsidRDefault="00AC5F80" w:rsidP="00BC7BD9">
            <w:pPr>
              <w:pStyle w:val="TableCells"/>
            </w:pPr>
            <w:r w:rsidRPr="008468DF">
              <w:t xml:space="preserve">The </w:t>
            </w:r>
            <w:r>
              <w:t>contact's phone number.</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Delivery</w:t>
            </w:r>
          </w:p>
        </w:tc>
        <w:tc>
          <w:tcPr>
            <w:tcW w:w="5256" w:type="dxa"/>
          </w:tcPr>
          <w:p w:rsidR="00AC5F80" w:rsidRDefault="00AC5F80" w:rsidP="00BC7BD9">
            <w:pPr>
              <w:pStyle w:val="TableCells"/>
            </w:pPr>
            <w:r>
              <w:t xml:space="preserve">The deliver-to name </w:t>
            </w:r>
            <w:r w:rsidRPr="008468DF">
              <w:t xml:space="preserve">and </w:t>
            </w:r>
            <w:r>
              <w:t xml:space="preserve">the delivery </w:t>
            </w:r>
            <w:r w:rsidRPr="008468DF">
              <w:t xml:space="preserve">address </w:t>
            </w:r>
            <w:r>
              <w:t>for</w:t>
            </w:r>
            <w:r w:rsidRPr="008468DF">
              <w:t xml:space="preserve"> recei</w:t>
            </w:r>
            <w:r>
              <w:t xml:space="preserve">pt of the order. If this Bulk Receiving document was not initiated against a PO number, you may enter delivery information manually or by using the </w:t>
            </w:r>
            <w:r>
              <w:rPr>
                <w:rFonts w:cs="Arial"/>
                <w:szCs w:val="20"/>
              </w:rPr>
              <w:t>lookups</w:t>
            </w:r>
            <w:r>
              <w:rPr>
                <w:rFonts w:cs="Arial"/>
                <w:noProof/>
                <w:szCs w:val="20"/>
              </w:rPr>
              <w:t>.</w:t>
            </w:r>
          </w:p>
        </w:tc>
      </w:tr>
      <w:tr w:rsidR="00AC5F80" w:rsidRPr="008468DF" w:rsidTr="003C4CDE">
        <w:tc>
          <w:tcPr>
            <w:tcW w:w="2275" w:type="dxa"/>
            <w:tcBorders>
              <w:right w:val="double" w:sz="4" w:space="0" w:color="auto"/>
            </w:tcBorders>
          </w:tcPr>
          <w:p w:rsidR="00AC5F80" w:rsidRPr="008468DF" w:rsidRDefault="00AC5F80" w:rsidP="00BC7BD9">
            <w:pPr>
              <w:pStyle w:val="TableCells"/>
            </w:pPr>
            <w:r w:rsidRPr="008468DF">
              <w:t>Delivery Instructions</w:t>
            </w:r>
          </w:p>
        </w:tc>
        <w:tc>
          <w:tcPr>
            <w:tcW w:w="5256" w:type="dxa"/>
          </w:tcPr>
          <w:p w:rsidR="00AC5F80" w:rsidRPr="008468DF" w:rsidRDefault="00AC5F80" w:rsidP="00BC7BD9">
            <w:pPr>
              <w:pStyle w:val="TableCells"/>
            </w:pPr>
            <w:r>
              <w:t>Additional delivery instructions or other notes (regarding damage to cartons, etc.) to be printed on the ticket. This field is editable.</w:t>
            </w:r>
          </w:p>
        </w:tc>
      </w:tr>
      <w:tr w:rsidR="00AC5F80" w:rsidRPr="008468DF" w:rsidTr="003C4CDE">
        <w:tc>
          <w:tcPr>
            <w:tcW w:w="2275" w:type="dxa"/>
            <w:tcBorders>
              <w:right w:val="double" w:sz="4" w:space="0" w:color="auto"/>
            </w:tcBorders>
          </w:tcPr>
          <w:p w:rsidR="00AC5F80" w:rsidRPr="008468DF" w:rsidRDefault="00AC5F80" w:rsidP="00620469">
            <w:pPr>
              <w:pStyle w:val="TableCells"/>
            </w:pPr>
            <w:r w:rsidRPr="008468DF">
              <w:t>Requestor</w:t>
            </w:r>
          </w:p>
        </w:tc>
        <w:tc>
          <w:tcPr>
            <w:tcW w:w="5256" w:type="dxa"/>
          </w:tcPr>
          <w:p w:rsidR="00AC5F80" w:rsidRPr="008468DF" w:rsidRDefault="00AC5F80" w:rsidP="00620469">
            <w:pPr>
              <w:pStyle w:val="TableCells"/>
            </w:pPr>
            <w:r>
              <w:t>The n</w:t>
            </w:r>
            <w:r w:rsidRPr="008468DF">
              <w:t>ame of the person requesting the good or services from the original requisition</w:t>
            </w:r>
            <w:r>
              <w:t>.</w:t>
            </w:r>
          </w:p>
        </w:tc>
      </w:tr>
      <w:tr w:rsidR="00AC5F80" w:rsidRPr="008468DF" w:rsidTr="003C4CDE">
        <w:tc>
          <w:tcPr>
            <w:tcW w:w="2275" w:type="dxa"/>
            <w:tcBorders>
              <w:right w:val="double" w:sz="4" w:space="0" w:color="auto"/>
            </w:tcBorders>
          </w:tcPr>
          <w:p w:rsidR="00AC5F80" w:rsidRPr="008468DF" w:rsidRDefault="00AC5F80" w:rsidP="00620469">
            <w:pPr>
              <w:pStyle w:val="TableCells"/>
            </w:pPr>
            <w:r w:rsidRPr="008468DF">
              <w:t>Requestor</w:t>
            </w:r>
            <w:r>
              <w:t>'</w:t>
            </w:r>
            <w:r w:rsidRPr="008468DF">
              <w:t>s Phone Number</w:t>
            </w:r>
          </w:p>
        </w:tc>
        <w:tc>
          <w:tcPr>
            <w:tcW w:w="5256" w:type="dxa"/>
          </w:tcPr>
          <w:p w:rsidR="00AC5F80" w:rsidRPr="008468DF" w:rsidRDefault="00AC5F80" w:rsidP="00620469">
            <w:pPr>
              <w:pStyle w:val="TableCells"/>
            </w:pPr>
            <w:r w:rsidRPr="008468DF">
              <w:t xml:space="preserve">The </w:t>
            </w:r>
            <w:r>
              <w:t xml:space="preserve">requestor's </w:t>
            </w:r>
            <w:r w:rsidRPr="008468DF">
              <w:t>phone number</w:t>
            </w:r>
            <w:r>
              <w:t>.</w:t>
            </w:r>
          </w:p>
        </w:tc>
      </w:tr>
      <w:tr w:rsidR="00AC5F80" w:rsidRPr="008468DF" w:rsidTr="003C4CDE">
        <w:tc>
          <w:tcPr>
            <w:tcW w:w="2275" w:type="dxa"/>
            <w:tcBorders>
              <w:right w:val="double" w:sz="4" w:space="0" w:color="auto"/>
            </w:tcBorders>
          </w:tcPr>
          <w:p w:rsidR="00AC5F80" w:rsidRPr="008468DF" w:rsidRDefault="00AC5F80" w:rsidP="00620469">
            <w:pPr>
              <w:pStyle w:val="TableCells"/>
            </w:pPr>
            <w:r w:rsidRPr="008468DF">
              <w:t>Requisition Preparer</w:t>
            </w:r>
          </w:p>
        </w:tc>
        <w:tc>
          <w:tcPr>
            <w:tcW w:w="5256" w:type="dxa"/>
          </w:tcPr>
          <w:p w:rsidR="00AC5F80" w:rsidRPr="008468DF" w:rsidRDefault="00AC5F80" w:rsidP="00620469">
            <w:pPr>
              <w:pStyle w:val="TableCells"/>
            </w:pPr>
            <w:r>
              <w:t>The n</w:t>
            </w:r>
            <w:r w:rsidRPr="008468DF">
              <w:t>ame of the u</w:t>
            </w:r>
            <w:r>
              <w:t>ser who created the requisition.</w:t>
            </w:r>
          </w:p>
        </w:tc>
      </w:tr>
    </w:tbl>
    <w:p w:rsidR="000318DF" w:rsidRDefault="000318DF" w:rsidP="00E50BC0">
      <w:pPr>
        <w:pStyle w:val="Heading4"/>
      </w:pPr>
      <w:bookmarkStart w:id="16" w:name="_D2HTopic_13"/>
    </w:p>
    <w:p w:rsidR="000318DF" w:rsidRDefault="000318DF" w:rsidP="000318DF">
      <w:pPr>
        <w:pStyle w:val="BodyText"/>
        <w:rPr>
          <w:rFonts w:ascii="Arial" w:hAnsi="Arial"/>
          <w:color w:val="993300"/>
          <w:sz w:val="36"/>
          <w:szCs w:val="36"/>
        </w:rPr>
      </w:pPr>
      <w:r>
        <w:br w:type="page"/>
      </w:r>
    </w:p>
    <w:p w:rsidR="00AC5F80" w:rsidRDefault="00AC5F80" w:rsidP="00E50BC0">
      <w:pPr>
        <w:pStyle w:val="Heading4"/>
      </w:pPr>
      <w:r w:rsidRPr="00DA68B8">
        <w:lastRenderedPageBreak/>
        <w:t>Process</w:t>
      </w:r>
      <w:r>
        <w:t xml:space="preserve"> Overview</w:t>
      </w:r>
      <w:bookmarkEnd w:id="16"/>
    </w:p>
    <w:p w:rsidR="00AC5F80" w:rsidRDefault="00AC5F80" w:rsidP="00E50BC0">
      <w:pPr>
        <w:pStyle w:val="Heading5"/>
      </w:pPr>
      <w:bookmarkStart w:id="17" w:name="_D2HTopic_14"/>
      <w:r>
        <w:t>Business Rules</w:t>
      </w:r>
      <w:r w:rsidR="00EF6675">
        <w:fldChar w:fldCharType="begin"/>
      </w:r>
      <w:r>
        <w:instrText xml:space="preserve"> XE "</w:instrText>
      </w:r>
      <w:r w:rsidRPr="0052351E">
        <w:instrText>Bulk Receiving document</w:instrText>
      </w:r>
      <w:r>
        <w:instrText xml:space="preserve">:business rules" </w:instrText>
      </w:r>
      <w:r w:rsidR="00EF6675">
        <w:fldChar w:fldCharType="end"/>
      </w:r>
      <w:r w:rsidR="00EF6675">
        <w:fldChar w:fldCharType="begin"/>
      </w:r>
      <w:r>
        <w:instrText xml:space="preserve"> XE "business rules:</w:instrText>
      </w:r>
      <w:r w:rsidRPr="0052351E">
        <w:instrText>Bulk Receiving document</w:instrText>
      </w:r>
      <w:r>
        <w:instrText xml:space="preserve">" </w:instrText>
      </w:r>
      <w:r w:rsidR="00EF6675">
        <w:fldChar w:fldCharType="end"/>
      </w:r>
      <w:bookmarkEnd w:id="17"/>
    </w:p>
    <w:p w:rsidR="00AC5F80" w:rsidRPr="00A55626" w:rsidRDefault="00AC5F80" w:rsidP="00A55626">
      <w:pPr>
        <w:pStyle w:val="Definition"/>
      </w:pPr>
    </w:p>
    <w:p w:rsidR="00AC5F80" w:rsidRDefault="00AC5F80" w:rsidP="00AC5F80">
      <w:pPr>
        <w:pStyle w:val="C1HBullet"/>
      </w:pPr>
      <w:r w:rsidRPr="00DA68B8">
        <w:t>If the items being received relate to a purchase order, the receiving document</w:t>
      </w:r>
      <w:r>
        <w:t xml:space="preserve"> is automatically</w:t>
      </w:r>
      <w:r w:rsidRPr="00DA68B8">
        <w:t xml:space="preserve"> populated with vendor and delivery information from the purchase order</w:t>
      </w:r>
      <w:r>
        <w:t xml:space="preserve">. </w:t>
      </w:r>
      <w:r w:rsidRPr="00DA68B8">
        <w:t xml:space="preserve">This document becomes a related document to </w:t>
      </w:r>
      <w:r>
        <w:t>the</w:t>
      </w:r>
      <w:r w:rsidRPr="00DA68B8">
        <w:t xml:space="preserve"> purchase order</w:t>
      </w:r>
      <w:r>
        <w:t>.</w:t>
      </w:r>
    </w:p>
    <w:p w:rsidR="00AC5F80" w:rsidRDefault="00AC5F80" w:rsidP="00AC5F80">
      <w:pPr>
        <w:pStyle w:val="C1HBullet"/>
      </w:pPr>
      <w:r>
        <w:t>A p</w:t>
      </w:r>
      <w:r w:rsidRPr="00DA68B8">
        <w:t>urchase order number is not required</w:t>
      </w:r>
      <w:r>
        <w:t xml:space="preserve">. </w:t>
      </w:r>
      <w:r w:rsidRPr="00DA68B8">
        <w:t>If the user d</w:t>
      </w:r>
      <w:r>
        <w:t>oes</w:t>
      </w:r>
      <w:r w:rsidRPr="00DA68B8">
        <w:t xml:space="preserve"> not enter a purchase order number on the init</w:t>
      </w:r>
      <w:r>
        <w:t>ial</w:t>
      </w:r>
      <w:r w:rsidRPr="00DA68B8">
        <w:t xml:space="preserve"> screen</w:t>
      </w:r>
      <w:r>
        <w:t>,</w:t>
      </w:r>
      <w:r w:rsidRPr="00DA68B8">
        <w:t xml:space="preserve"> then all fields that are stored on the receiving document are editable.</w:t>
      </w:r>
    </w:p>
    <w:p w:rsidR="00AC5F80" w:rsidRDefault="00AC5F80" w:rsidP="00AC5F80">
      <w:pPr>
        <w:pStyle w:val="C1HBullet"/>
      </w:pPr>
      <w:r w:rsidRPr="00DA68B8">
        <w:t xml:space="preserve">If the </w:t>
      </w:r>
      <w:r w:rsidRPr="00D753C0">
        <w:rPr>
          <w:rStyle w:val="Strong"/>
        </w:rPr>
        <w:t>Vendor Date</w:t>
      </w:r>
      <w:r>
        <w:t>,</w:t>
      </w:r>
      <w:r w:rsidRPr="00D753C0">
        <w:rPr>
          <w:rStyle w:val="Strong"/>
        </w:rPr>
        <w:t xml:space="preserve"> Packing List </w:t>
      </w:r>
      <w:r>
        <w:rPr>
          <w:rStyle w:val="Strong"/>
        </w:rPr>
        <w:t>number</w:t>
      </w:r>
      <w:r>
        <w:t>,</w:t>
      </w:r>
      <w:r w:rsidRPr="00DA68B8">
        <w:t xml:space="preserve"> or </w:t>
      </w:r>
      <w:r w:rsidRPr="00D753C0">
        <w:rPr>
          <w:rStyle w:val="Strong"/>
        </w:rPr>
        <w:t xml:space="preserve">Bill of Lading </w:t>
      </w:r>
      <w:r>
        <w:rPr>
          <w:rStyle w:val="Strong"/>
        </w:rPr>
        <w:t>number</w:t>
      </w:r>
      <w:r w:rsidRPr="00DA68B8">
        <w:t xml:space="preserve"> values entered on the </w:t>
      </w:r>
      <w:r w:rsidRPr="00D753C0">
        <w:rPr>
          <w:rStyle w:val="Strong"/>
        </w:rPr>
        <w:t>Bulk Receiving Initiation</w:t>
      </w:r>
      <w:r>
        <w:t xml:space="preserve"> tab already exist</w:t>
      </w:r>
      <w:r w:rsidRPr="00DA68B8">
        <w:t xml:space="preserve"> on a Bulk Receiving document for the purchase order, </w:t>
      </w:r>
      <w:r>
        <w:t>the system displays a message indicating</w:t>
      </w:r>
      <w:r w:rsidRPr="00DA68B8">
        <w:t xml:space="preserve"> that the document may be a duplicate</w:t>
      </w:r>
      <w:r>
        <w:t>.</w:t>
      </w:r>
    </w:p>
    <w:p w:rsidR="00AC5F80" w:rsidRDefault="00AC5F80" w:rsidP="00AC5F80">
      <w:pPr>
        <w:pStyle w:val="C1HBullet"/>
      </w:pPr>
      <w:r>
        <w:t xml:space="preserve">The </w:t>
      </w:r>
      <w:r>
        <w:rPr>
          <w:rStyle w:val="Strong"/>
        </w:rPr>
        <w:t>P</w:t>
      </w:r>
      <w:r w:rsidRPr="00D753C0">
        <w:rPr>
          <w:rStyle w:val="Strong"/>
        </w:rPr>
        <w:t>rint</w:t>
      </w:r>
      <w:r>
        <w:t xml:space="preserve"> button is displayed at the bottom of the screen</w:t>
      </w:r>
      <w:r w:rsidRPr="00C04C64">
        <w:t xml:space="preserve"> only after the </w:t>
      </w:r>
      <w:r>
        <w:rPr>
          <w:rStyle w:val="Strong"/>
        </w:rPr>
        <w:t>S</w:t>
      </w:r>
      <w:r w:rsidRPr="00D753C0">
        <w:rPr>
          <w:rStyle w:val="Strong"/>
        </w:rPr>
        <w:t>ubmit</w:t>
      </w:r>
      <w:r w:rsidRPr="00C04C64">
        <w:t xml:space="preserve"> button has been </w:t>
      </w:r>
      <w:r>
        <w:t>clicked</w:t>
      </w:r>
      <w:r w:rsidRPr="00C04C64">
        <w:t>.</w:t>
      </w:r>
    </w:p>
    <w:p w:rsidR="00AC5F80" w:rsidRDefault="00AC5F80" w:rsidP="00AC5F80">
      <w:pPr>
        <w:pStyle w:val="C1HBullet"/>
      </w:pPr>
      <w:r>
        <w:t>I</w:t>
      </w:r>
      <w:r w:rsidRPr="00C04C64">
        <w:t xml:space="preserve">f </w:t>
      </w:r>
      <w:r>
        <w:t>a</w:t>
      </w:r>
      <w:r w:rsidRPr="00C04C64">
        <w:t xml:space="preserve"> purchase order number was not entered</w:t>
      </w:r>
      <w:r>
        <w:t xml:space="preserve">, the </w:t>
      </w:r>
      <w:r w:rsidRPr="00D753C0">
        <w:rPr>
          <w:rStyle w:val="Strong"/>
        </w:rPr>
        <w:t>View Related Documents</w:t>
      </w:r>
      <w:r>
        <w:t xml:space="preserve"> tab contains no related documents.</w:t>
      </w:r>
    </w:p>
    <w:p w:rsidR="00AC5F80" w:rsidRDefault="00AC5F80" w:rsidP="00AC5F80">
      <w:pPr>
        <w:pStyle w:val="C1HBullet"/>
      </w:pPr>
      <w:r>
        <w:t>If there is visible damage to the packing, then notes are used to record this damage. This information is important to record if the product inside the package is also damaged. This information may assist with determining whether the product was damaged during the shipping process vs. after the delivery was made.</w:t>
      </w:r>
    </w:p>
    <w:p w:rsidR="00AC5F80" w:rsidRDefault="00AC5F80" w:rsidP="00E50BC0">
      <w:pPr>
        <w:pStyle w:val="Heading5"/>
      </w:pPr>
      <w:bookmarkStart w:id="18" w:name="_D2HTopic_15"/>
      <w:r>
        <w:t>Routing</w:t>
      </w:r>
      <w:r w:rsidR="00EF6675">
        <w:fldChar w:fldCharType="begin"/>
      </w:r>
      <w:r>
        <w:instrText xml:space="preserve"> XE "</w:instrText>
      </w:r>
      <w:r w:rsidRPr="0052351E">
        <w:instrText>Bulk Receiving document</w:instrText>
      </w:r>
      <w:r>
        <w:instrText xml:space="preserve">:routing" </w:instrText>
      </w:r>
      <w:r w:rsidR="00EF6675">
        <w:fldChar w:fldCharType="end"/>
      </w:r>
      <w:bookmarkEnd w:id="18"/>
    </w:p>
    <w:p w:rsidR="00AC5F80" w:rsidRDefault="00AC5F80" w:rsidP="00AC5F80">
      <w:pPr>
        <w:pStyle w:val="C1HBullet"/>
      </w:pPr>
      <w:r w:rsidRPr="00C04C64">
        <w:t>Any Purchasing/Accounts Payable user can create bulk receiving documents.</w:t>
      </w:r>
    </w:p>
    <w:p w:rsidR="00AC5F80" w:rsidRDefault="00AC5F80" w:rsidP="00AC5F80">
      <w:pPr>
        <w:pStyle w:val="C1HBullet"/>
      </w:pPr>
      <w:r w:rsidRPr="00C04C64">
        <w:t>Adhoc routing provides for FYI and Acknowledge only.</w:t>
      </w:r>
    </w:p>
    <w:p w:rsidR="00AC5F80" w:rsidRDefault="00AC5F80" w:rsidP="00E50BC0">
      <w:pPr>
        <w:pStyle w:val="Heading5"/>
      </w:pPr>
      <w:bookmarkStart w:id="19" w:name="_D2HTopic_16"/>
      <w:r>
        <w:t>Printing Bulk Receiving Information</w:t>
      </w:r>
      <w:r w:rsidR="00EF6675">
        <w:fldChar w:fldCharType="begin"/>
      </w:r>
      <w:r>
        <w:instrText xml:space="preserve"> XE "</w:instrText>
      </w:r>
      <w:r w:rsidRPr="0052351E">
        <w:instrText>Bulk Receiving document</w:instrText>
      </w:r>
      <w:r>
        <w:instrText xml:space="preserve">:printing" </w:instrText>
      </w:r>
      <w:r w:rsidR="00EF6675">
        <w:fldChar w:fldCharType="end"/>
      </w:r>
      <w:bookmarkEnd w:id="19"/>
    </w:p>
    <w:p w:rsidR="00AC5F80" w:rsidRDefault="00AC5F80" w:rsidP="00A55626">
      <w:pPr>
        <w:pStyle w:val="BodyText"/>
        <w:rPr>
          <w:rFonts w:cs="Arial"/>
        </w:rPr>
      </w:pPr>
    </w:p>
    <w:p w:rsidR="00AC5F80" w:rsidRDefault="00AC5F80" w:rsidP="00F744FC">
      <w:pPr>
        <w:pStyle w:val="BodyText"/>
      </w:pPr>
      <w:r>
        <w:t>T</w:t>
      </w:r>
      <w:r w:rsidRPr="00AA2BED">
        <w:t xml:space="preserve">he Bulk </w:t>
      </w:r>
      <w:r>
        <w:t>Receiving</w:t>
      </w:r>
      <w:r w:rsidRPr="00AA2BED">
        <w:t xml:space="preserve"> document provides a print option </w:t>
      </w:r>
      <w:r>
        <w:t>after</w:t>
      </w:r>
      <w:r w:rsidRPr="00AA2BED">
        <w:t xml:space="preserve"> the </w:t>
      </w:r>
      <w:r>
        <w:rPr>
          <w:rStyle w:val="Strong"/>
        </w:rPr>
        <w:t>S</w:t>
      </w:r>
      <w:r w:rsidRPr="00D72189">
        <w:rPr>
          <w:rStyle w:val="Strong"/>
        </w:rPr>
        <w:t>ubmit</w:t>
      </w:r>
      <w:r w:rsidRPr="00AA2BED">
        <w:t xml:space="preserve"> button has been selected</w:t>
      </w:r>
      <w:r>
        <w:t xml:space="preserve">. </w:t>
      </w:r>
      <w:r w:rsidRPr="00AA2BED">
        <w:t>Th</w:t>
      </w:r>
      <w:r>
        <w:t>is</w:t>
      </w:r>
      <w:r w:rsidRPr="00AA2BED">
        <w:t xml:space="preserve"> option generates a PDF</w:t>
      </w:r>
      <w:r>
        <w:t xml:space="preserve"> that</w:t>
      </w:r>
      <w:r w:rsidRPr="00AA2BED">
        <w:t xml:space="preserve"> includes delivery address, </w:t>
      </w:r>
      <w:r>
        <w:t>number</w:t>
      </w:r>
      <w:r w:rsidRPr="00AA2BED">
        <w:t xml:space="preserve"> of pieces, delivery instructions, requestor, requestor phone, institution contact, institution contact phone number, a place for a signature, and a blank space for a date to be added</w:t>
      </w:r>
      <w:r>
        <w:t>.</w:t>
      </w:r>
    </w:p>
    <w:p w:rsidR="00AC5F80" w:rsidRDefault="00AC5F80" w:rsidP="00E50BC0">
      <w:pPr>
        <w:pStyle w:val="Heading3"/>
      </w:pPr>
      <w:bookmarkStart w:id="20" w:name="_Toc517270013"/>
      <w:bookmarkStart w:id="21" w:name="_D2HTopic_17"/>
      <w:r w:rsidRPr="00BC38F1">
        <w:lastRenderedPageBreak/>
        <w:t>Contract Manager Assignment</w:t>
      </w:r>
      <w:bookmarkEnd w:id="20"/>
      <w:r w:rsidR="00EF6675">
        <w:fldChar w:fldCharType="begin"/>
      </w:r>
      <w:r>
        <w:instrText xml:space="preserve"> XE "</w:instrText>
      </w:r>
      <w:r w:rsidRPr="00F37C48">
        <w:instrText xml:space="preserve">Contract Manager Assignment </w:instrText>
      </w:r>
      <w:r>
        <w:instrText xml:space="preserve">(ACM) </w:instrText>
      </w:r>
      <w:r w:rsidRPr="00F37C48">
        <w:instrText>document</w:instrText>
      </w:r>
      <w:r>
        <w:instrText xml:space="preserve">" </w:instrText>
      </w:r>
      <w:r w:rsidR="00EF6675">
        <w:fldChar w:fldCharType="end"/>
      </w:r>
      <w:r w:rsidR="00EF6675">
        <w:fldChar w:fldCharType="begin"/>
      </w:r>
      <w:r>
        <w:instrText xml:space="preserve"> XE "Purchasing/Accounts Payable:</w:instrText>
      </w:r>
      <w:r w:rsidRPr="00F37C48">
        <w:instrText xml:space="preserve">Contract Manager Assignment </w:instrText>
      </w:r>
      <w:r>
        <w:instrText xml:space="preserve">(ACM) </w:instrText>
      </w:r>
      <w:r w:rsidRPr="00F37C48">
        <w:instrText>document</w:instrText>
      </w:r>
      <w:r>
        <w:instrText xml:space="preserve">" </w:instrText>
      </w:r>
      <w:r w:rsidR="00EF6675">
        <w:fldChar w:fldCharType="end"/>
      </w:r>
      <w:r w:rsidR="00EF6675" w:rsidRPr="00000100">
        <w:fldChar w:fldCharType="begin"/>
      </w:r>
      <w:r w:rsidRPr="00C50737">
        <w:instrText xml:space="preserve"> TC "</w:instrText>
      </w:r>
      <w:r w:rsidRPr="00BC38F1">
        <w:instrText>Contract Manager Assignment</w:instrText>
      </w:r>
      <w:r w:rsidRPr="00C50737">
        <w:instrText xml:space="preserve">" \f J \l "2" </w:instrText>
      </w:r>
      <w:r w:rsidR="00EF6675" w:rsidRPr="00000100">
        <w:fldChar w:fldCharType="end"/>
      </w:r>
      <w:bookmarkEnd w:id="21"/>
    </w:p>
    <w:p w:rsidR="00AC5F80" w:rsidRDefault="00AC5F80" w:rsidP="00A55626">
      <w:pPr>
        <w:pStyle w:val="BodyText"/>
        <w:rPr>
          <w:rFonts w:cs="Arial"/>
        </w:rPr>
      </w:pPr>
    </w:p>
    <w:p w:rsidR="00AC5F80" w:rsidRDefault="00AC5F80" w:rsidP="00F744FC">
      <w:pPr>
        <w:pStyle w:val="BodyText"/>
      </w:pPr>
      <w:r>
        <w:t xml:space="preserve">The </w:t>
      </w:r>
      <w:r w:rsidRPr="00BC38F1">
        <w:t>Contract Manager Assignment</w:t>
      </w:r>
      <w:r>
        <w:t xml:space="preserve"> (ACM</w:t>
      </w:r>
      <w:proofErr w:type="gramStart"/>
      <w:r>
        <w:t>)document</w:t>
      </w:r>
      <w:proofErr w:type="gramEnd"/>
      <w:r>
        <w:t xml:space="preserve"> enables you to see a list of fully approved requisitions that did not automatically generate a purchase order through the APO process yet are ready to begin the purchasing process. When you assign a contract manager to any of these approved requisitions on this document, the system assigns the contract manager and creates a PO.</w:t>
      </w:r>
    </w:p>
    <w:p w:rsidR="00AC5F80" w:rsidRDefault="00AC5F80" w:rsidP="00A55626">
      <w:pPr>
        <w:pStyle w:val="BodyText"/>
        <w:rPr>
          <w:rFonts w:cs="Arial"/>
        </w:rPr>
      </w:pPr>
    </w:p>
    <w:p w:rsidR="00AC5F80" w:rsidRPr="00FF166B" w:rsidRDefault="00AC5F80" w:rsidP="00F744FC">
      <w:pPr>
        <w:pStyle w:val="Note"/>
      </w:pPr>
      <w:r>
        <w:drawing>
          <wp:inline distT="0" distB="0" distL="0" distR="0">
            <wp:extent cx="191135" cy="191135"/>
            <wp:effectExtent l="19050" t="0" r="0" b="0"/>
            <wp:docPr id="933" name="Picture 95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APOs, see the business rules for the </w:t>
      </w:r>
      <w:hyperlink w:anchor="_D2HTopic_121" w:history="1">
        <w:r w:rsidRPr="00BE17ED">
          <w:rPr>
            <w:rStyle w:val="Hyperlink"/>
          </w:rPr>
          <w:t>Purchase Order</w:t>
        </w:r>
      </w:hyperlink>
      <w:r>
        <w:rPr>
          <w:vanish/>
        </w:rPr>
        <w:t xml:space="preserve"> </w:t>
      </w:r>
      <w:r>
        <w:t xml:space="preserve">document. </w:t>
      </w:r>
      <w:r w:rsidR="00EF6675">
        <w:fldChar w:fldCharType="begin"/>
      </w:r>
      <w:r>
        <w:instrText xml:space="preserve"> \MinBodyLeft 0 </w:instrText>
      </w:r>
      <w:r w:rsidR="00EF6675">
        <w:fldChar w:fldCharType="end"/>
      </w:r>
    </w:p>
    <w:p w:rsidR="00AC5F80" w:rsidRPr="00FF166B" w:rsidRDefault="00AC5F80" w:rsidP="00F744FC">
      <w:pPr>
        <w:pStyle w:val="Note"/>
      </w:pPr>
      <w:r>
        <w:drawing>
          <wp:inline distT="0" distB="0" distL="0" distR="0">
            <wp:extent cx="143510" cy="143510"/>
            <wp:effectExtent l="19050" t="0" r="8890" b="0"/>
            <wp:docPr id="935" name="Picture 95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FF166B">
        <w:t xml:space="preserve">The way a </w:t>
      </w:r>
      <w:r>
        <w:t>Purchasing Department</w:t>
      </w:r>
      <w:r w:rsidRPr="00FF166B">
        <w:t xml:space="preserve"> manages </w:t>
      </w:r>
      <w:r>
        <w:t>its</w:t>
      </w:r>
      <w:r w:rsidRPr="00FF166B">
        <w:t xml:space="preserve"> workload varies from institution to institution</w:t>
      </w:r>
      <w:r>
        <w:t xml:space="preserve">. </w:t>
      </w:r>
      <w:r w:rsidRPr="00FF166B">
        <w:t>Some institution</w:t>
      </w:r>
      <w:r>
        <w:t>s</w:t>
      </w:r>
      <w:r w:rsidRPr="00FF166B">
        <w:t xml:space="preserve"> assign work by commodity (</w:t>
      </w:r>
      <w:r>
        <w:t xml:space="preserve">for example, a </w:t>
      </w:r>
      <w:r w:rsidRPr="00FF166B">
        <w:t>computer contract manager vs. a contract manager who purchases MRO goods)</w:t>
      </w:r>
      <w:r>
        <w:t>. O</w:t>
      </w:r>
      <w:r w:rsidRPr="00FF166B">
        <w:t xml:space="preserve">ther institutions </w:t>
      </w:r>
      <w:r>
        <w:t>assign work to the person with the fewest projects. Yet others</w:t>
      </w:r>
      <w:r w:rsidRPr="00FF166B">
        <w:t xml:space="preserve"> have such a small staff that one contract manager </w:t>
      </w:r>
      <w:r>
        <w:t>handles all of the work</w:t>
      </w:r>
      <w:r w:rsidRPr="00FF166B">
        <w:t xml:space="preserve">. </w:t>
      </w:r>
      <w:r>
        <w:t xml:space="preserve">The </w:t>
      </w:r>
      <w:r w:rsidRPr="00BC38F1">
        <w:t>Contract Manager Assignment</w:t>
      </w:r>
      <w:r>
        <w:t xml:space="preserve"> document </w:t>
      </w:r>
      <w:r w:rsidRPr="00FF166B">
        <w:t>is designed to handle any type of work distribution.</w:t>
      </w:r>
      <w:r w:rsidR="00EF6675">
        <w:fldChar w:fldCharType="begin"/>
      </w:r>
      <w:r>
        <w:instrText xml:space="preserve"> \MinBodyLeft 0 </w:instrText>
      </w:r>
      <w:r w:rsidR="00EF6675">
        <w:fldChar w:fldCharType="end"/>
      </w:r>
    </w:p>
    <w:p w:rsidR="00AC5F80" w:rsidRPr="00A34253" w:rsidRDefault="00AC5F80" w:rsidP="00E50BC0">
      <w:pPr>
        <w:pStyle w:val="Heading4"/>
      </w:pPr>
      <w:bookmarkStart w:id="22" w:name="_D2HTopic_18"/>
      <w:r w:rsidRPr="00A34253">
        <w:t>Document Layout</w:t>
      </w:r>
      <w:bookmarkEnd w:id="22"/>
    </w:p>
    <w:p w:rsidR="00AC5F80" w:rsidRDefault="00AC5F80" w:rsidP="00A55626">
      <w:pPr>
        <w:pStyle w:val="BodyText"/>
        <w:rPr>
          <w:rFonts w:cs="Arial"/>
        </w:rPr>
      </w:pPr>
    </w:p>
    <w:p w:rsidR="00AC5F80" w:rsidRPr="00011DF0" w:rsidRDefault="00AC5F80" w:rsidP="00011DF0">
      <w:pPr>
        <w:pStyle w:val="BodyText"/>
        <w:rPr>
          <w:b/>
          <w:bCs/>
        </w:rPr>
      </w:pPr>
      <w:r>
        <w:t>In addition to several standard tabs, t</w:t>
      </w:r>
      <w:r w:rsidRPr="00A34253">
        <w:t xml:space="preserve">he Contract Manager </w:t>
      </w:r>
      <w:r>
        <w:t xml:space="preserve">Assignment </w:t>
      </w:r>
      <w:r w:rsidRPr="00A34253">
        <w:t xml:space="preserve">document </w:t>
      </w:r>
      <w:r>
        <w:t>contains</w:t>
      </w:r>
      <w:r w:rsidRPr="00A34253">
        <w:t xml:space="preserve"> a single</w:t>
      </w:r>
      <w:r>
        <w:t xml:space="preserve"> unique</w:t>
      </w:r>
      <w:r w:rsidRPr="00A34253">
        <w:t xml:space="preserve"> tab</w:t>
      </w:r>
      <w:r>
        <w:t>—</w:t>
      </w:r>
      <w:r>
        <w:rPr>
          <w:rStyle w:val="Strong"/>
        </w:rPr>
        <w:t>Assign a Contract Manager.</w:t>
      </w:r>
    </w:p>
    <w:p w:rsidR="00AC5F80" w:rsidRDefault="00AC5F80" w:rsidP="00A55626">
      <w:pPr>
        <w:pStyle w:val="BodyText"/>
        <w:rPr>
          <w:rFonts w:cs="Arial"/>
        </w:rPr>
      </w:pPr>
    </w:p>
    <w:p w:rsidR="00AC5F80" w:rsidRPr="008A64BA" w:rsidRDefault="00AC5F80" w:rsidP="00F744FC">
      <w:pPr>
        <w:pStyle w:val="Note"/>
      </w:pPr>
      <w:r>
        <w:drawing>
          <wp:inline distT="0" distB="0" distL="0" distR="0">
            <wp:extent cx="191135" cy="191135"/>
            <wp:effectExtent l="19050" t="0" r="0" b="0"/>
            <wp:docPr id="937" name="Picture 25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information about the standard tabs, such as</w:t>
      </w:r>
      <w:r w:rsidRPr="00227260">
        <w:rPr>
          <w:rStyle w:val="Strong"/>
        </w:rPr>
        <w:t xml:space="preserve"> Document Overview</w:t>
      </w:r>
      <w:r w:rsidRPr="00453DA9">
        <w:t>,</w:t>
      </w:r>
      <w:r w:rsidRPr="00227260">
        <w:rPr>
          <w:rStyle w:val="Strong"/>
        </w:rPr>
        <w:t xml:space="preserve"> Notes and Attachments</w:t>
      </w:r>
      <w:r w:rsidRPr="00453DA9">
        <w:t>,</w:t>
      </w:r>
      <w:r>
        <w:t xml:space="preserve"> and </w:t>
      </w:r>
      <w:r w:rsidRPr="00227260">
        <w:rPr>
          <w:rStyle w:val="Strong"/>
        </w:rPr>
        <w:t>Route Log</w:t>
      </w:r>
      <w:r>
        <w:t>, see</w:t>
      </w:r>
      <w:r w:rsidRPr="00DE3709">
        <w:t xml:space="preserve"> </w:t>
      </w:r>
      <w:r>
        <w:rPr>
          <w:vanish/>
        </w:rPr>
        <w:t xml:space="preserve"> </w:t>
      </w:r>
      <w:r w:rsidRPr="00DE3709">
        <w:t>Standard Tabs in</w:t>
      </w:r>
      <w:r>
        <w:t xml:space="preserve"> the</w:t>
      </w:r>
      <w:r>
        <w:rPr>
          <w:rStyle w:val="Emphasis"/>
        </w:rPr>
        <w:t xml:space="preserve"> Overview and Introduction</w:t>
      </w:r>
      <w:r>
        <w:rPr>
          <w:i/>
        </w:rPr>
        <w:t xml:space="preserve"> to the User Interface</w:t>
      </w:r>
      <w:r w:rsidRPr="00CC1476">
        <w:t>.</w:t>
      </w:r>
    </w:p>
    <w:p w:rsidR="000318DF" w:rsidRDefault="000318DF">
      <w:pPr>
        <w:rPr>
          <w:rFonts w:ascii="Arial" w:hAnsi="Arial" w:cs="Arial"/>
          <w:b/>
          <w:sz w:val="32"/>
          <w:szCs w:val="32"/>
        </w:rPr>
      </w:pPr>
      <w:bookmarkStart w:id="23" w:name="_D2HTopic_19"/>
      <w:r>
        <w:br w:type="page"/>
      </w:r>
    </w:p>
    <w:p w:rsidR="00AC5F80" w:rsidRPr="00A34253" w:rsidRDefault="00AC5F80" w:rsidP="00E50BC0">
      <w:pPr>
        <w:pStyle w:val="Heading5"/>
      </w:pPr>
      <w:r w:rsidRPr="00A34253">
        <w:lastRenderedPageBreak/>
        <w:t>Assign a Contract Manager Tab</w:t>
      </w:r>
      <w:r w:rsidR="00EF6675">
        <w:fldChar w:fldCharType="begin"/>
      </w:r>
      <w:r>
        <w:instrText xml:space="preserve"> XE "</w:instrText>
      </w:r>
      <w:r w:rsidRPr="00F37C48">
        <w:instrText xml:space="preserve">Contract Manager Assignment </w:instrText>
      </w:r>
      <w:r>
        <w:instrText xml:space="preserve">(ACM) </w:instrText>
      </w:r>
      <w:r w:rsidRPr="00F37C48">
        <w:instrText>document</w:instrText>
      </w:r>
      <w:r>
        <w:instrText>:</w:instrText>
      </w:r>
      <w:r w:rsidRPr="00A34253">
        <w:instrText xml:space="preserve">Assign a Contract Manager </w:instrText>
      </w:r>
      <w:r>
        <w:instrText>t</w:instrText>
      </w:r>
      <w:r w:rsidRPr="00A34253">
        <w:instrText>ab</w:instrText>
      </w:r>
      <w:r>
        <w:instrText xml:space="preserve">" </w:instrText>
      </w:r>
      <w:r w:rsidR="00EF6675">
        <w:fldChar w:fldCharType="end"/>
      </w:r>
      <w:r w:rsidR="00EF6675" w:rsidRPr="00A34253">
        <w:fldChar w:fldCharType="begin"/>
      </w:r>
      <w:r w:rsidRPr="00A34253">
        <w:instrText xml:space="preserve"> XE “Assign a Contract Manager </w:instrText>
      </w:r>
      <w:r>
        <w:instrText>t</w:instrText>
      </w:r>
      <w:r w:rsidRPr="00A34253">
        <w:instrText xml:space="preserve">ab” </w:instrText>
      </w:r>
      <w:r w:rsidR="00EF6675" w:rsidRPr="00A34253">
        <w:fldChar w:fldCharType="end"/>
      </w:r>
      <w:bookmarkEnd w:id="23"/>
    </w:p>
    <w:p w:rsidR="00AC5F80" w:rsidRDefault="00AC5F80" w:rsidP="00A55626">
      <w:pPr>
        <w:pStyle w:val="BodyText"/>
        <w:rPr>
          <w:rFonts w:cs="Arial"/>
        </w:rPr>
      </w:pPr>
    </w:p>
    <w:p w:rsidR="00AC5F80" w:rsidRDefault="00AC5F80" w:rsidP="00F744FC">
      <w:pPr>
        <w:pStyle w:val="BodyText"/>
      </w:pPr>
      <w:r w:rsidRPr="00A34253">
        <w:t xml:space="preserve">The </w:t>
      </w:r>
      <w:r w:rsidRPr="00A34253">
        <w:rPr>
          <w:rStyle w:val="Strong"/>
        </w:rPr>
        <w:t>Assign a Contract Manager</w:t>
      </w:r>
      <w:r w:rsidRPr="00A34253">
        <w:t xml:space="preserve"> tab lists all approved </w:t>
      </w:r>
      <w:r>
        <w:t>r</w:t>
      </w:r>
      <w:r w:rsidRPr="00A34253">
        <w:t>equisitions that have not yet had a contract manager assigned</w:t>
      </w:r>
      <w:r>
        <w:t xml:space="preserve"> so you can assign</w:t>
      </w:r>
      <w:r w:rsidRPr="00A34253">
        <w:t xml:space="preserve"> a contract manger</w:t>
      </w:r>
      <w:r>
        <w:t>s and</w:t>
      </w:r>
      <w:r w:rsidRPr="00A34253">
        <w:t xml:space="preserve"> initiate PO document</w:t>
      </w:r>
      <w:r>
        <w:t>s</w:t>
      </w:r>
      <w:r w:rsidRPr="00A34253">
        <w:t>.</w:t>
      </w:r>
    </w:p>
    <w:p w:rsidR="00AC5F80" w:rsidRDefault="00AC5F80" w:rsidP="00A55626">
      <w:pPr>
        <w:pStyle w:val="BodyText"/>
        <w:rPr>
          <w:rFonts w:cs="Arial"/>
        </w:rPr>
      </w:pPr>
    </w:p>
    <w:p w:rsidR="00AC5F80" w:rsidRPr="00A34253" w:rsidRDefault="00AC5F80" w:rsidP="00F744FC">
      <w:pPr>
        <w:pStyle w:val="Note"/>
      </w:pPr>
      <w:r>
        <w:drawing>
          <wp:inline distT="0" distB="0" distL="0" distR="0">
            <wp:extent cx="143510" cy="143510"/>
            <wp:effectExtent l="19050" t="0" r="8890" b="0"/>
            <wp:docPr id="938" name="Picture 95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FF166B">
        <w:t>You do not need to assign a contract manager to every req</w:t>
      </w:r>
      <w:r>
        <w:t>uisition.</w:t>
      </w:r>
      <w:r w:rsidRPr="00FF166B">
        <w:t xml:space="preserve"> Any requisitions that are not assigned will </w:t>
      </w:r>
      <w:r>
        <w:t xml:space="preserve">be </w:t>
      </w:r>
      <w:r w:rsidRPr="00FF166B">
        <w:t>display</w:t>
      </w:r>
      <w:r>
        <w:t>ed</w:t>
      </w:r>
      <w:r w:rsidRPr="00FF166B">
        <w:t xml:space="preserve"> the next time the Contract Manager Assignment document is created.</w:t>
      </w:r>
    </w:p>
    <w:p w:rsidR="00AC5F80" w:rsidRPr="0083099E" w:rsidRDefault="00AC5F80" w:rsidP="00F744FC">
      <w:pPr>
        <w:pStyle w:val="Note"/>
      </w:pPr>
      <w:r>
        <w:drawing>
          <wp:inline distT="0" distB="0" distL="0" distR="0">
            <wp:extent cx="156845" cy="156845"/>
            <wp:effectExtent l="19050" t="0" r="0" b="0"/>
            <wp:docPr id="940" name="Picture 95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3099E">
        <w:t>If no requisitions need to be assigned a contract man</w:t>
      </w:r>
      <w:r>
        <w:t>a</w:t>
      </w:r>
      <w:r w:rsidRPr="0083099E">
        <w:t>ger, an error message is displayed.</w:t>
      </w:r>
    </w:p>
    <w:p w:rsidR="00AC5F80" w:rsidRDefault="00AC5F80" w:rsidP="00A55626">
      <w:pPr>
        <w:pStyle w:val="BodyText"/>
        <w:rPr>
          <w:rFonts w:cs="Arial"/>
        </w:rPr>
      </w:pPr>
    </w:p>
    <w:p w:rsidR="00AC5F80" w:rsidRPr="00A34253" w:rsidRDefault="00AC5F80" w:rsidP="00616F81">
      <w:pPr>
        <w:pStyle w:val="TableHeading"/>
      </w:pPr>
      <w:r w:rsidRPr="00A34253">
        <w:t xml:space="preserve">Assign a Contract Manager </w:t>
      </w:r>
      <w:proofErr w:type="gramStart"/>
      <w:r w:rsidRPr="00A34253">
        <w:t>tab</w:t>
      </w:r>
      <w:proofErr w:type="gramEnd"/>
      <w:r w:rsidRPr="00A34253">
        <w:t xml:space="preserv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A34253" w:rsidTr="003C4CDE">
        <w:tc>
          <w:tcPr>
            <w:tcW w:w="2160" w:type="dxa"/>
            <w:tcBorders>
              <w:top w:val="single" w:sz="4" w:space="0" w:color="auto"/>
              <w:bottom w:val="thickThinSmallGap" w:sz="12" w:space="0" w:color="auto"/>
              <w:right w:val="double" w:sz="4" w:space="0" w:color="auto"/>
            </w:tcBorders>
          </w:tcPr>
          <w:p w:rsidR="00AC5F80" w:rsidRPr="00A34253" w:rsidRDefault="00AC5F80" w:rsidP="00A5077D">
            <w:pPr>
              <w:pStyle w:val="TableCells"/>
            </w:pPr>
            <w:r w:rsidRPr="00A34253">
              <w:t>Title</w:t>
            </w:r>
          </w:p>
        </w:tc>
        <w:tc>
          <w:tcPr>
            <w:tcW w:w="5371" w:type="dxa"/>
            <w:tcBorders>
              <w:top w:val="single" w:sz="4" w:space="0" w:color="auto"/>
              <w:bottom w:val="thickThinSmallGap" w:sz="12" w:space="0" w:color="auto"/>
            </w:tcBorders>
          </w:tcPr>
          <w:p w:rsidR="00AC5F80" w:rsidRPr="00A34253" w:rsidRDefault="00AC5F80" w:rsidP="00A5077D">
            <w:pPr>
              <w:pStyle w:val="TableCells"/>
            </w:pPr>
            <w:r w:rsidRPr="00A34253">
              <w:t>Description</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Create Date</w:t>
            </w:r>
          </w:p>
        </w:tc>
        <w:tc>
          <w:tcPr>
            <w:tcW w:w="5371" w:type="dxa"/>
          </w:tcPr>
          <w:p w:rsidR="00AC5F80" w:rsidRDefault="00AC5F80" w:rsidP="00620469">
            <w:pPr>
              <w:pStyle w:val="TableCells"/>
            </w:pPr>
            <w:r w:rsidRPr="00A34253">
              <w:t>Display-only</w:t>
            </w:r>
            <w:r>
              <w:t xml:space="preserve">. </w:t>
            </w:r>
            <w:r w:rsidRPr="00A34253">
              <w:t>The date the requisition was created.</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Contract Manager</w:t>
            </w:r>
          </w:p>
        </w:tc>
        <w:tc>
          <w:tcPr>
            <w:tcW w:w="5371" w:type="dxa"/>
          </w:tcPr>
          <w:p w:rsidR="00AC5F80" w:rsidRDefault="00AC5F80" w:rsidP="00620469">
            <w:pPr>
              <w:pStyle w:val="TableCells"/>
            </w:pPr>
            <w:r>
              <w:t xml:space="preserve">Optional. </w:t>
            </w:r>
            <w:r w:rsidRPr="00A34253">
              <w:t xml:space="preserve">Enter the contract manager code for the person you want to assign to this </w:t>
            </w:r>
            <w:r>
              <w:t>r</w:t>
            </w:r>
            <w:r w:rsidRPr="00A34253">
              <w:t xml:space="preserve">equisition or search for it from the </w:t>
            </w:r>
            <w:r w:rsidRPr="00A34253">
              <w:rPr>
                <w:rStyle w:val="Strong"/>
              </w:rPr>
              <w:t>Contract Manager</w:t>
            </w:r>
            <w:r w:rsidRPr="00A34253">
              <w:t xml:space="preserve"> lookup</w:t>
            </w:r>
            <w:r>
              <w:t>.</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Delivery Campus</w:t>
            </w:r>
          </w:p>
        </w:tc>
        <w:tc>
          <w:tcPr>
            <w:tcW w:w="5371" w:type="dxa"/>
          </w:tcPr>
          <w:p w:rsidR="00AC5F80" w:rsidRDefault="00AC5F80" w:rsidP="00620469">
            <w:pPr>
              <w:pStyle w:val="TableCells"/>
            </w:pPr>
            <w:r w:rsidRPr="00A34253">
              <w:t xml:space="preserve">Display-only. The delivery campus </w:t>
            </w:r>
            <w:r>
              <w:t>defaults</w:t>
            </w:r>
            <w:r w:rsidRPr="00A34253">
              <w:t xml:space="preserve"> based on the information in the </w:t>
            </w:r>
            <w:r>
              <w:t>r</w:t>
            </w:r>
            <w:r w:rsidRPr="00A34253">
              <w:t>equisition.</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First Item Commodity Code</w:t>
            </w:r>
          </w:p>
        </w:tc>
        <w:tc>
          <w:tcPr>
            <w:tcW w:w="5371" w:type="dxa"/>
          </w:tcPr>
          <w:p w:rsidR="00AC5F80" w:rsidRDefault="00AC5F80" w:rsidP="00620469">
            <w:pPr>
              <w:pStyle w:val="TableCells"/>
            </w:pPr>
            <w:r w:rsidRPr="00A34253">
              <w:t>Display-only</w:t>
            </w:r>
            <w:r>
              <w:t xml:space="preserve">. </w:t>
            </w:r>
            <w:r w:rsidRPr="00A34253">
              <w:t>The commodity code assigned to the first line item on the requisition.</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First Item Description</w:t>
            </w:r>
          </w:p>
        </w:tc>
        <w:tc>
          <w:tcPr>
            <w:tcW w:w="5371" w:type="dxa"/>
          </w:tcPr>
          <w:p w:rsidR="00AC5F80" w:rsidRDefault="00AC5F80" w:rsidP="00620469">
            <w:pPr>
              <w:pStyle w:val="TableCells"/>
            </w:pPr>
            <w:r w:rsidRPr="00A34253">
              <w:t xml:space="preserve">Display-only. The text </w:t>
            </w:r>
            <w:r>
              <w:t xml:space="preserve">description </w:t>
            </w:r>
            <w:r w:rsidRPr="00A34253">
              <w:t xml:space="preserve">associated with the first line item on the </w:t>
            </w:r>
            <w:r>
              <w:t>r</w:t>
            </w:r>
            <w:r w:rsidRPr="00A34253">
              <w:t>equisition.</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First Object Code</w:t>
            </w:r>
          </w:p>
        </w:tc>
        <w:tc>
          <w:tcPr>
            <w:tcW w:w="5371" w:type="dxa"/>
          </w:tcPr>
          <w:p w:rsidR="00AC5F80" w:rsidRPr="00A34253" w:rsidRDefault="00AC5F80" w:rsidP="00620469">
            <w:pPr>
              <w:pStyle w:val="TableCells"/>
            </w:pPr>
            <w:r w:rsidRPr="00A34253">
              <w:t xml:space="preserve">Display-only. The object code associated with the accounting string for the first line item on the </w:t>
            </w:r>
            <w:r>
              <w:t>r</w:t>
            </w:r>
            <w:r w:rsidRPr="00A34253">
              <w:t xml:space="preserve">equisition. </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General Description</w:t>
            </w:r>
          </w:p>
        </w:tc>
        <w:tc>
          <w:tcPr>
            <w:tcW w:w="5371" w:type="dxa"/>
          </w:tcPr>
          <w:p w:rsidR="00AC5F80" w:rsidRPr="00A34253" w:rsidRDefault="00AC5F80" w:rsidP="00620469">
            <w:pPr>
              <w:pStyle w:val="TableCells"/>
            </w:pPr>
            <w:r w:rsidRPr="00A34253">
              <w:t xml:space="preserve">Display-only. The </w:t>
            </w:r>
            <w:r w:rsidRPr="00FB479D">
              <w:t>description</w:t>
            </w:r>
            <w:r w:rsidRPr="00A34253">
              <w:t xml:space="preserve"> from the </w:t>
            </w:r>
            <w:r w:rsidRPr="00B33F24">
              <w:rPr>
                <w:rStyle w:val="Strong"/>
              </w:rPr>
              <w:t>Document Overview</w:t>
            </w:r>
            <w:r w:rsidRPr="00A34253">
              <w:t xml:space="preserve"> tab of the </w:t>
            </w:r>
            <w:r>
              <w:t>r</w:t>
            </w:r>
            <w:r w:rsidRPr="00A34253">
              <w:t>equisition document.</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Requisition Number</w:t>
            </w:r>
          </w:p>
        </w:tc>
        <w:tc>
          <w:tcPr>
            <w:tcW w:w="5371" w:type="dxa"/>
          </w:tcPr>
          <w:p w:rsidR="00AC5F80" w:rsidRPr="00A34253" w:rsidRDefault="00AC5F80" w:rsidP="00620469">
            <w:pPr>
              <w:pStyle w:val="TableCells"/>
            </w:pPr>
            <w:r w:rsidRPr="00A34253">
              <w:t>Display-only. The system-generated requisition number.</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Total</w:t>
            </w:r>
          </w:p>
        </w:tc>
        <w:tc>
          <w:tcPr>
            <w:tcW w:w="5371" w:type="dxa"/>
          </w:tcPr>
          <w:p w:rsidR="00AC5F80" w:rsidRPr="00A34253" w:rsidRDefault="00AC5F80" w:rsidP="00620469">
            <w:pPr>
              <w:pStyle w:val="TableCells"/>
            </w:pPr>
            <w:r w:rsidRPr="00A34253">
              <w:t xml:space="preserve">Display-only. The total dollar amount from the </w:t>
            </w:r>
            <w:r>
              <w:t>r</w:t>
            </w:r>
            <w:r w:rsidRPr="00A34253">
              <w:t>equisition based on all line items and misc</w:t>
            </w:r>
            <w:r>
              <w:t>ellaneous</w:t>
            </w:r>
            <w:r w:rsidRPr="00A34253">
              <w:t xml:space="preserve"> items.</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University Fiscal Year</w:t>
            </w:r>
          </w:p>
        </w:tc>
        <w:tc>
          <w:tcPr>
            <w:tcW w:w="5371" w:type="dxa"/>
          </w:tcPr>
          <w:p w:rsidR="00AC5F80" w:rsidRPr="00A34253" w:rsidRDefault="00AC5F80" w:rsidP="00620469">
            <w:pPr>
              <w:pStyle w:val="TableCells"/>
            </w:pPr>
            <w:r w:rsidRPr="00A34253">
              <w:t>Display-only</w:t>
            </w:r>
            <w:r>
              <w:t xml:space="preserve">. </w:t>
            </w:r>
            <w:r w:rsidRPr="00A34253">
              <w:t>The fiscal year assigned to the requisition.</w:t>
            </w:r>
          </w:p>
        </w:tc>
      </w:tr>
      <w:tr w:rsidR="00AC5F80" w:rsidRPr="00A34253" w:rsidTr="003C4CDE">
        <w:tc>
          <w:tcPr>
            <w:tcW w:w="2160" w:type="dxa"/>
            <w:tcBorders>
              <w:right w:val="double" w:sz="4" w:space="0" w:color="auto"/>
            </w:tcBorders>
          </w:tcPr>
          <w:p w:rsidR="00AC5F80" w:rsidRPr="00A34253" w:rsidRDefault="00AC5F80" w:rsidP="00620469">
            <w:pPr>
              <w:pStyle w:val="TableCells"/>
            </w:pPr>
            <w:r w:rsidRPr="00A34253">
              <w:t>Vendor Name</w:t>
            </w:r>
          </w:p>
        </w:tc>
        <w:tc>
          <w:tcPr>
            <w:tcW w:w="5371" w:type="dxa"/>
          </w:tcPr>
          <w:p w:rsidR="00AC5F80" w:rsidRPr="00A34253" w:rsidRDefault="00AC5F80" w:rsidP="00620469">
            <w:pPr>
              <w:pStyle w:val="TableCells"/>
            </w:pPr>
            <w:r w:rsidRPr="00A34253">
              <w:t xml:space="preserve">Display-only. The suggested </w:t>
            </w:r>
            <w:r>
              <w:t>v</w:t>
            </w:r>
            <w:r w:rsidRPr="00A34253">
              <w:t xml:space="preserve">endor name from the </w:t>
            </w:r>
            <w:r>
              <w:t>r</w:t>
            </w:r>
            <w:r w:rsidRPr="00A34253">
              <w:t>equisition.</w:t>
            </w:r>
          </w:p>
        </w:tc>
      </w:tr>
    </w:tbl>
    <w:p w:rsidR="000318DF" w:rsidRDefault="000318DF" w:rsidP="00E50BC0">
      <w:pPr>
        <w:pStyle w:val="Heading4"/>
      </w:pPr>
      <w:bookmarkStart w:id="24" w:name="_D2HTopic_20"/>
    </w:p>
    <w:p w:rsidR="000318DF" w:rsidRDefault="000318DF" w:rsidP="000318DF">
      <w:pPr>
        <w:pStyle w:val="BodyText"/>
        <w:rPr>
          <w:rFonts w:ascii="Arial" w:hAnsi="Arial"/>
          <w:color w:val="993300"/>
          <w:sz w:val="36"/>
          <w:szCs w:val="36"/>
        </w:rPr>
      </w:pPr>
      <w:r>
        <w:br w:type="page"/>
      </w:r>
    </w:p>
    <w:p w:rsidR="00AC5F80" w:rsidRPr="00A34253" w:rsidRDefault="00AC5F80" w:rsidP="00E50BC0">
      <w:pPr>
        <w:pStyle w:val="Heading4"/>
      </w:pPr>
      <w:r w:rsidRPr="00A34253">
        <w:lastRenderedPageBreak/>
        <w:t>Process Overview</w:t>
      </w:r>
      <w:bookmarkEnd w:id="24"/>
    </w:p>
    <w:p w:rsidR="00AC5F80" w:rsidRDefault="00AC5F80" w:rsidP="00E50BC0">
      <w:pPr>
        <w:pStyle w:val="Heading5"/>
      </w:pPr>
      <w:bookmarkStart w:id="25" w:name="_D2HTopic_21"/>
      <w:r w:rsidRPr="00A34253">
        <w:t>Business Rules</w:t>
      </w:r>
      <w:r w:rsidR="00EF6675">
        <w:fldChar w:fldCharType="begin"/>
      </w:r>
      <w:r>
        <w:instrText xml:space="preserve"> XE "</w:instrText>
      </w:r>
      <w:r w:rsidRPr="00F37C48">
        <w:instrText xml:space="preserve">Contract Manager Assignment </w:instrText>
      </w:r>
      <w:r>
        <w:instrText xml:space="preserve">(ACM) </w:instrText>
      </w:r>
      <w:r w:rsidRPr="00F37C48">
        <w:instrText>document</w:instrText>
      </w:r>
      <w:r>
        <w:instrText>:b</w:instrText>
      </w:r>
      <w:r w:rsidRPr="00A34253">
        <w:instrText xml:space="preserve">usiness </w:instrText>
      </w:r>
      <w:r>
        <w:instrText>r</w:instrText>
      </w:r>
      <w:r w:rsidRPr="00A34253">
        <w:instrText>ules</w:instrText>
      </w:r>
      <w:r>
        <w:instrText xml:space="preserve">" </w:instrText>
      </w:r>
      <w:r w:rsidR="00EF6675">
        <w:fldChar w:fldCharType="end"/>
      </w:r>
      <w:r w:rsidR="00EF6675">
        <w:fldChar w:fldCharType="begin"/>
      </w:r>
      <w:r>
        <w:instrText xml:space="preserve"> XE "b</w:instrText>
      </w:r>
      <w:r w:rsidRPr="00A34253">
        <w:instrText xml:space="preserve">usiness </w:instrText>
      </w:r>
      <w:r>
        <w:instrText>r</w:instrText>
      </w:r>
      <w:r w:rsidRPr="00A34253">
        <w:instrText>ules</w:instrText>
      </w:r>
      <w:r>
        <w:instrText>:</w:instrText>
      </w:r>
      <w:r w:rsidRPr="00F37C48">
        <w:instrText xml:space="preserve">Contract Manager Assignment </w:instrText>
      </w:r>
      <w:r>
        <w:instrText xml:space="preserve">(ACM) </w:instrText>
      </w:r>
      <w:r w:rsidRPr="00F37C48">
        <w:instrText>document</w:instrText>
      </w:r>
      <w:r>
        <w:instrText xml:space="preserve">" </w:instrText>
      </w:r>
      <w:r w:rsidR="00EF6675">
        <w:fldChar w:fldCharType="end"/>
      </w:r>
      <w:bookmarkEnd w:id="25"/>
    </w:p>
    <w:p w:rsidR="00AC5F80" w:rsidRPr="00A55626" w:rsidRDefault="00AC5F80" w:rsidP="00A55626">
      <w:pPr>
        <w:pStyle w:val="Definition"/>
      </w:pPr>
    </w:p>
    <w:p w:rsidR="00AC5F80" w:rsidRPr="00A34253" w:rsidRDefault="00AC5F80" w:rsidP="00AC5F80">
      <w:pPr>
        <w:pStyle w:val="C1HBullet"/>
      </w:pPr>
      <w:r w:rsidRPr="00A34253">
        <w:t>Only fully approved requisitions without a contract manager assigned may be assigned a contract manager using this document.</w:t>
      </w:r>
    </w:p>
    <w:p w:rsidR="00AC5F80" w:rsidRDefault="00AC5F80" w:rsidP="00AC5F80">
      <w:pPr>
        <w:pStyle w:val="C1HBullet"/>
      </w:pPr>
      <w:r w:rsidRPr="00A34253">
        <w:t xml:space="preserve">Multiple unassigned </w:t>
      </w:r>
      <w:r>
        <w:t>r</w:t>
      </w:r>
      <w:r w:rsidRPr="00A34253">
        <w:t>equisitions may exist at one time. Requisitions without a contract manager assigned on the document remain in the queue to be assigned at a later time.</w:t>
      </w:r>
    </w:p>
    <w:p w:rsidR="00AC5F80" w:rsidRDefault="00AC5F80" w:rsidP="00E50BC0">
      <w:pPr>
        <w:pStyle w:val="Heading5"/>
      </w:pPr>
      <w:bookmarkStart w:id="26" w:name="_D2HTopic_22"/>
      <w:r w:rsidRPr="00A34253">
        <w:t>Routing</w:t>
      </w:r>
      <w:r w:rsidR="00EF6675">
        <w:fldChar w:fldCharType="begin"/>
      </w:r>
      <w:r>
        <w:instrText xml:space="preserve"> XE "</w:instrText>
      </w:r>
      <w:r w:rsidRPr="00F37C48">
        <w:instrText xml:space="preserve">Contract Manager Assignment </w:instrText>
      </w:r>
      <w:r>
        <w:instrText xml:space="preserve">(ACM) </w:instrText>
      </w:r>
      <w:r w:rsidRPr="00F37C48">
        <w:instrText>document</w:instrText>
      </w:r>
      <w:r>
        <w:instrText xml:space="preserve">:routing" </w:instrText>
      </w:r>
      <w:r w:rsidR="00EF6675">
        <w:fldChar w:fldCharType="end"/>
      </w:r>
      <w:bookmarkEnd w:id="26"/>
    </w:p>
    <w:p w:rsidR="00AC5F80" w:rsidRPr="00A55626" w:rsidRDefault="00AC5F80" w:rsidP="00A55626">
      <w:pPr>
        <w:pStyle w:val="Definition"/>
      </w:pPr>
    </w:p>
    <w:p w:rsidR="00AC5F80" w:rsidRDefault="00AC5F80" w:rsidP="00AC5F80">
      <w:pPr>
        <w:pStyle w:val="C1HBullet"/>
      </w:pPr>
      <w:r w:rsidRPr="00A34253">
        <w:t xml:space="preserve">The Contract Manager </w:t>
      </w:r>
      <w:r>
        <w:t xml:space="preserve">Assignment </w:t>
      </w:r>
      <w:r w:rsidRPr="00A34253">
        <w:t>document does not route for approval.</w:t>
      </w:r>
    </w:p>
    <w:p w:rsidR="00AC5F80" w:rsidRDefault="00AC5F80" w:rsidP="00AC5F80">
      <w:pPr>
        <w:pStyle w:val="C1HBullet"/>
      </w:pPr>
      <w:r>
        <w:t xml:space="preserve">It is possible to ad hoc route this document as an FYI or acknowledgement. </w:t>
      </w:r>
    </w:p>
    <w:p w:rsidR="00AC5F80" w:rsidRDefault="00AC5F80" w:rsidP="00AC5F80">
      <w:pPr>
        <w:pStyle w:val="C1HBullet"/>
      </w:pPr>
      <w:r w:rsidRPr="00A34253">
        <w:t>After submission the document goes</w:t>
      </w:r>
      <w:r>
        <w:t xml:space="preserve"> to a Workflow status </w:t>
      </w:r>
      <w:proofErr w:type="gramStart"/>
      <w:r>
        <w:t>of  FINAL</w:t>
      </w:r>
      <w:proofErr w:type="gramEnd"/>
      <w:r w:rsidRPr="00A34253">
        <w:t xml:space="preserve"> and generates an In Process PO and a Workflow status of Saved</w:t>
      </w:r>
      <w:r>
        <w:t>.</w:t>
      </w:r>
    </w:p>
    <w:p w:rsidR="00AC5F80" w:rsidRPr="00A34253" w:rsidRDefault="00AC5F80" w:rsidP="0036017E">
      <w:pPr>
        <w:pStyle w:val="Illustration"/>
      </w:pPr>
    </w:p>
    <w:p w:rsidR="00AC5F80" w:rsidRPr="00FF32A4" w:rsidRDefault="00AC5F80" w:rsidP="00E50BC0">
      <w:pPr>
        <w:pStyle w:val="Heading4"/>
      </w:pPr>
      <w:bookmarkStart w:id="27" w:name="_D2HTopic_23"/>
      <w:r w:rsidRPr="009E2875">
        <w:t>Example</w:t>
      </w:r>
      <w:r w:rsidR="00EF6675">
        <w:fldChar w:fldCharType="begin"/>
      </w:r>
      <w:r>
        <w:instrText xml:space="preserve"> XE "</w:instrText>
      </w:r>
      <w:bookmarkStart w:id="28" w:name="OLE_LINK13"/>
      <w:bookmarkStart w:id="29" w:name="OLE_LINK14"/>
      <w:bookmarkStart w:id="30" w:name="_d2h_bmk_OLE_LINK13_20"/>
      <w:bookmarkStart w:id="31" w:name="_d2h_bmk_OLE_LINK14_20"/>
      <w:r w:rsidRPr="00F37C48">
        <w:instrText xml:space="preserve">Contract Manager Assignment </w:instrText>
      </w:r>
      <w:bookmarkEnd w:id="28"/>
      <w:bookmarkEnd w:id="29"/>
      <w:bookmarkEnd w:id="30"/>
      <w:bookmarkEnd w:id="31"/>
      <w:r>
        <w:instrText xml:space="preserve">(ACM) </w:instrText>
      </w:r>
      <w:r w:rsidRPr="00F37C48">
        <w:instrText>document</w:instrText>
      </w:r>
      <w:r>
        <w:instrText xml:space="preserve">:example" </w:instrText>
      </w:r>
      <w:r w:rsidR="00EF6675">
        <w:fldChar w:fldCharType="end"/>
      </w:r>
      <w:bookmarkEnd w:id="27"/>
    </w:p>
    <w:p w:rsidR="00AC5F80" w:rsidRDefault="00AC5F80" w:rsidP="00F744FC">
      <w:pPr>
        <w:pStyle w:val="BodyText"/>
      </w:pPr>
    </w:p>
    <w:p w:rsidR="00AC5F80" w:rsidRPr="00A34253" w:rsidRDefault="00AC5F80" w:rsidP="00F744FC">
      <w:pPr>
        <w:pStyle w:val="BodyText"/>
      </w:pPr>
      <w:r w:rsidRPr="00A34253">
        <w:t xml:space="preserve">A departmental user created a Requisition document to order some supplies. The </w:t>
      </w:r>
      <w:r>
        <w:t>r</w:t>
      </w:r>
      <w:r w:rsidRPr="00A34253">
        <w:t xml:space="preserve">equisition was not eligible to become an APO because the </w:t>
      </w:r>
      <w:r>
        <w:t>user</w:t>
      </w:r>
      <w:r w:rsidRPr="00A34253">
        <w:t xml:space="preserve"> was </w:t>
      </w:r>
      <w:r>
        <w:t>not sure</w:t>
      </w:r>
      <w:r w:rsidRPr="00A34253">
        <w:t xml:space="preserve"> that the price entered on the document was correc</w:t>
      </w:r>
      <w:r>
        <w:t>t. Instead, the creator of the requisition</w:t>
      </w:r>
      <w:r w:rsidRPr="00A34253">
        <w:t xml:space="preserve"> entered a </w:t>
      </w:r>
      <w:r w:rsidRPr="005F2390">
        <w:rPr>
          <w:rStyle w:val="Strong"/>
        </w:rPr>
        <w:t>PO Cannot Exceed Total</w:t>
      </w:r>
      <w:r w:rsidRPr="00A34253">
        <w:t xml:space="preserve"> amount</w:t>
      </w:r>
      <w:r>
        <w:t>, which</w:t>
      </w:r>
      <w:r w:rsidRPr="00A34253">
        <w:t xml:space="preserve"> disqualifie</w:t>
      </w:r>
      <w:r>
        <w:t>d the r</w:t>
      </w:r>
      <w:r w:rsidRPr="00A34253">
        <w:t>equisition from automatically becoming a PO.</w:t>
      </w:r>
    </w:p>
    <w:p w:rsidR="00AC5F80" w:rsidRDefault="00AC5F80" w:rsidP="00011DF0">
      <w:pPr>
        <w:pStyle w:val="BodyText"/>
      </w:pPr>
    </w:p>
    <w:p w:rsidR="00AC5F80" w:rsidRPr="00011DF0" w:rsidRDefault="00AC5F80" w:rsidP="00011DF0">
      <w:pPr>
        <w:pStyle w:val="BodyText"/>
        <w:rPr>
          <w:bCs/>
        </w:rPr>
      </w:pPr>
      <w:r w:rsidRPr="00A34253">
        <w:t xml:space="preserve">To manually assign a contract manager to the fully-approved </w:t>
      </w:r>
      <w:r>
        <w:t>r</w:t>
      </w:r>
      <w:r w:rsidRPr="00A34253">
        <w:t>equisition</w:t>
      </w:r>
      <w:r>
        <w:t>, a P</w:t>
      </w:r>
      <w:r w:rsidRPr="00A34253">
        <w:t xml:space="preserve">urchasing user logs in and creates a </w:t>
      </w:r>
      <w:r w:rsidRPr="00FE218F">
        <w:rPr>
          <w:rStyle w:val="Strong"/>
        </w:rPr>
        <w:t>Contract Manager Assignment</w:t>
      </w:r>
      <w:r w:rsidRPr="00A34253">
        <w:t xml:space="preserve"> document.</w:t>
      </w:r>
    </w:p>
    <w:p w:rsidR="00AC5F80" w:rsidRDefault="00AC5F80" w:rsidP="0035114E">
      <w:pPr>
        <w:pStyle w:val="Heading3"/>
      </w:pPr>
      <w:bookmarkStart w:id="32" w:name="_Toc517270014"/>
      <w:bookmarkStart w:id="33" w:name="_D2HTopic_332"/>
      <w:r>
        <w:lastRenderedPageBreak/>
        <w:t>Correction Receiving</w:t>
      </w:r>
      <w:bookmarkEnd w:id="32"/>
      <w:r w:rsidR="00EF6675">
        <w:fldChar w:fldCharType="begin"/>
      </w:r>
      <w:r>
        <w:instrText xml:space="preserve"> XE "Line Item </w:instrText>
      </w:r>
      <w:r w:rsidRPr="00312FD1">
        <w:instrText>Receiving</w:instrText>
      </w:r>
      <w:r>
        <w:instrText xml:space="preserve"> document" </w:instrText>
      </w:r>
      <w:r w:rsidR="00EF6675">
        <w:fldChar w:fldCharType="end"/>
      </w:r>
      <w:r w:rsidR="00EF6675">
        <w:fldChar w:fldCharType="begin"/>
      </w:r>
      <w:r>
        <w:instrText xml:space="preserve"> XE "Line Item </w:instrText>
      </w:r>
      <w:r w:rsidRPr="00312FD1">
        <w:instrText>Receiving</w:instrText>
      </w:r>
      <w:r>
        <w:instrText xml:space="preserve"> document" </w:instrText>
      </w:r>
      <w:r w:rsidR="00EF6675">
        <w:fldChar w:fldCharType="end"/>
      </w:r>
      <w:r w:rsidR="00EF6675" w:rsidRPr="00000100">
        <w:fldChar w:fldCharType="begin"/>
      </w:r>
      <w:r w:rsidRPr="00C50737">
        <w:instrText xml:space="preserve"> TC "</w:instrText>
      </w:r>
      <w:r>
        <w:instrText xml:space="preserve">Line Item </w:instrText>
      </w:r>
      <w:r w:rsidRPr="00BC38F1">
        <w:instrText>Receiving</w:instrText>
      </w:r>
      <w:r w:rsidRPr="00C50737">
        <w:instrText xml:space="preserve">" \f J \l "2" </w:instrText>
      </w:r>
      <w:r w:rsidR="00EF6675" w:rsidRPr="00000100">
        <w:fldChar w:fldCharType="end"/>
      </w:r>
      <w:bookmarkEnd w:id="33"/>
    </w:p>
    <w:p w:rsidR="00AC5F80" w:rsidRDefault="00AC5F80" w:rsidP="0035114E">
      <w:pPr>
        <w:pStyle w:val="BodyText"/>
        <w:rPr>
          <w:rFonts w:cs="Arial"/>
        </w:rPr>
      </w:pPr>
    </w:p>
    <w:p w:rsidR="00AC5F80" w:rsidRPr="00E22729" w:rsidRDefault="00AC5F80" w:rsidP="0035114E">
      <w:pPr>
        <w:pStyle w:val="BodyText"/>
      </w:pPr>
      <w:r>
        <w:t>In the event the Line Item Receiving document needs to be completed, you can click the Correction button on the Line Item Receiving document and a Correction Receiving document is created.</w:t>
      </w:r>
    </w:p>
    <w:p w:rsidR="00AC5F80" w:rsidRDefault="00AC5F80" w:rsidP="0035114E">
      <w:pPr>
        <w:pStyle w:val="Heading4"/>
      </w:pPr>
      <w:bookmarkStart w:id="34" w:name="_D2HTopic_333"/>
      <w:r>
        <w:t>Document Layout</w:t>
      </w:r>
      <w:bookmarkEnd w:id="34"/>
    </w:p>
    <w:p w:rsidR="00AC5F80" w:rsidRDefault="00AC5F80" w:rsidP="0035114E">
      <w:pPr>
        <w:pStyle w:val="BodyText"/>
        <w:rPr>
          <w:rFonts w:cs="Arial"/>
        </w:rPr>
      </w:pPr>
    </w:p>
    <w:p w:rsidR="00AC5F80" w:rsidRPr="0030736C" w:rsidRDefault="00AC5F80" w:rsidP="0035114E">
      <w:pPr>
        <w:pStyle w:val="BodyText"/>
      </w:pPr>
      <w:r>
        <w:t>The Correction Receiving document includes</w:t>
      </w:r>
      <w:r w:rsidRPr="0030736C">
        <w:t xml:space="preserve"> unique </w:t>
      </w:r>
      <w:r w:rsidRPr="0030736C">
        <w:rPr>
          <w:rStyle w:val="Strong"/>
        </w:rPr>
        <w:t>Vendor</w:t>
      </w:r>
      <w:r w:rsidRPr="0030736C">
        <w:t xml:space="preserve">, </w:t>
      </w:r>
      <w:r>
        <w:rPr>
          <w:rStyle w:val="Strong"/>
        </w:rPr>
        <w:t>Items</w:t>
      </w:r>
      <w:r w:rsidRPr="00D0783C">
        <w:t xml:space="preserve">, and </w:t>
      </w:r>
      <w:r>
        <w:rPr>
          <w:rStyle w:val="Strong"/>
        </w:rPr>
        <w:t xml:space="preserve">Delivery </w:t>
      </w:r>
      <w:r w:rsidRPr="0030736C">
        <w:t xml:space="preserve">tabs in addition to the </w:t>
      </w:r>
      <w:r>
        <w:t>standard</w:t>
      </w:r>
      <w:r w:rsidRPr="0030736C">
        <w:t xml:space="preserve"> tabs that display at the bottom of a financial transaction document.</w:t>
      </w:r>
    </w:p>
    <w:p w:rsidR="00AC5F80" w:rsidRDefault="00AC5F80" w:rsidP="0035114E">
      <w:pPr>
        <w:pStyle w:val="BodyText"/>
        <w:rPr>
          <w:rFonts w:cs="Arial"/>
        </w:rPr>
      </w:pPr>
    </w:p>
    <w:p w:rsidR="00AC5F80" w:rsidRDefault="00AC5F80" w:rsidP="0035114E">
      <w:pPr>
        <w:pStyle w:val="Note"/>
      </w:pPr>
      <w:r>
        <w:drawing>
          <wp:inline distT="0" distB="0" distL="0" distR="0">
            <wp:extent cx="191135" cy="191135"/>
            <wp:effectExtent l="19050" t="0" r="0" b="0"/>
            <wp:docPr id="743" name="Picture 105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w:t>
      </w:r>
      <w:r w:rsidRPr="001D161B">
        <w:rPr>
          <w:rStyle w:val="Strong"/>
        </w:rPr>
        <w:t>Document Overview</w:t>
      </w:r>
      <w:r>
        <w:t xml:space="preserve"> tab,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r w:rsidR="00EF6675" w:rsidRPr="0030736C">
        <w:fldChar w:fldCharType="begin"/>
      </w:r>
      <w:r w:rsidRPr="0030736C">
        <w:instrText xml:space="preserve"> \MinBodyLeft 108 </w:instrText>
      </w:r>
      <w:r w:rsidR="00EF6675" w:rsidRPr="0030736C">
        <w:fldChar w:fldCharType="end"/>
      </w:r>
    </w:p>
    <w:p w:rsidR="00AC5F80" w:rsidRDefault="00AC5F80" w:rsidP="0035114E">
      <w:pPr>
        <w:pStyle w:val="BodyText"/>
        <w:rPr>
          <w:rFonts w:cs="Arial"/>
        </w:rPr>
      </w:pPr>
    </w:p>
    <w:p w:rsidR="00AC5F80" w:rsidRDefault="00AC5F80" w:rsidP="00DD5477">
      <w:pPr>
        <w:pStyle w:val="Heading5"/>
      </w:pPr>
      <w:bookmarkStart w:id="35" w:name="_D2HTopic_334"/>
      <w:r w:rsidRPr="0030736C">
        <w:t>Document Overview Tab</w:t>
      </w:r>
      <w:r w:rsidR="00EF6675">
        <w:fldChar w:fldCharType="begin"/>
      </w:r>
      <w:r>
        <w:instrText xml:space="preserve"> XE "Line Item </w:instrText>
      </w:r>
      <w:r w:rsidRPr="00312FD1">
        <w:instrText>Receiving</w:instrText>
      </w:r>
      <w:r>
        <w:instrText xml:space="preserve"> document:</w:instrText>
      </w:r>
      <w:r w:rsidRPr="0030736C">
        <w:instrText>Document Overview</w:instrText>
      </w:r>
      <w:r>
        <w:instrText xml:space="preserve"> tab" </w:instrText>
      </w:r>
      <w:r w:rsidR="00EF6675">
        <w:fldChar w:fldCharType="end"/>
      </w:r>
      <w:bookmarkEnd w:id="35"/>
    </w:p>
    <w:p w:rsidR="00AC5F80" w:rsidRDefault="00AC5F80" w:rsidP="0035114E">
      <w:pPr>
        <w:pStyle w:val="BodyText"/>
        <w:rPr>
          <w:rFonts w:cs="Arial"/>
        </w:rPr>
      </w:pPr>
    </w:p>
    <w:p w:rsidR="00AC5F80" w:rsidRDefault="00AC5F80" w:rsidP="0035114E">
      <w:pPr>
        <w:pStyle w:val="TableCells"/>
      </w:pPr>
      <w:r>
        <w:t xml:space="preserve">The </w:t>
      </w:r>
      <w:r w:rsidRPr="000D42C2">
        <w:rPr>
          <w:rStyle w:val="Strong"/>
        </w:rPr>
        <w:t>Document Overview</w:t>
      </w:r>
      <w:r>
        <w:t xml:space="preserve"> tab is standard except that t</w:t>
      </w:r>
      <w:r w:rsidRPr="00C04C64">
        <w:t xml:space="preserve">he </w:t>
      </w:r>
      <w:r>
        <w:rPr>
          <w:rStyle w:val="Strong"/>
        </w:rPr>
        <w:t xml:space="preserve">Description </w:t>
      </w:r>
      <w:r>
        <w:t xml:space="preserve">field </w:t>
      </w:r>
      <w:r w:rsidRPr="00C04C64">
        <w:t>default</w:t>
      </w:r>
      <w:r>
        <w:t>s to</w:t>
      </w:r>
      <w:r w:rsidRPr="00C04C64">
        <w:t xml:space="preserve"> the purchase o</w:t>
      </w:r>
      <w:r>
        <w:t>rder number and vendor's name.</w:t>
      </w:r>
    </w:p>
    <w:p w:rsidR="00AC5F80" w:rsidRDefault="00AC5F80" w:rsidP="0035114E">
      <w:pPr>
        <w:pStyle w:val="BodyText"/>
        <w:rPr>
          <w:rFonts w:cs="Arial"/>
        </w:rPr>
      </w:pPr>
    </w:p>
    <w:p w:rsidR="00AC5F80" w:rsidRPr="00463788" w:rsidRDefault="00AC5F80" w:rsidP="0035114E">
      <w:pPr>
        <w:pStyle w:val="TableHeading"/>
      </w:pPr>
      <w:r>
        <w:t>Document Overview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5114E">
        <w:tc>
          <w:tcPr>
            <w:tcW w:w="1591" w:type="dxa"/>
            <w:tcBorders>
              <w:top w:val="single" w:sz="4" w:space="0" w:color="auto"/>
              <w:bottom w:val="thickThinSmallGap" w:sz="12" w:space="0" w:color="auto"/>
              <w:right w:val="double" w:sz="4" w:space="0" w:color="auto"/>
            </w:tcBorders>
          </w:tcPr>
          <w:p w:rsidR="00AC5F80" w:rsidRPr="00463788" w:rsidRDefault="00AC5F80" w:rsidP="0035114E">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35114E">
            <w:pPr>
              <w:pStyle w:val="TableCells"/>
            </w:pPr>
            <w:r w:rsidRPr="00463788">
              <w:t>Description</w:t>
            </w:r>
          </w:p>
        </w:tc>
      </w:tr>
      <w:tr w:rsidR="00AC5F80" w:rsidRPr="00463788" w:rsidTr="0035114E">
        <w:tc>
          <w:tcPr>
            <w:tcW w:w="1591" w:type="dxa"/>
            <w:tcBorders>
              <w:right w:val="double" w:sz="4" w:space="0" w:color="auto"/>
            </w:tcBorders>
          </w:tcPr>
          <w:p w:rsidR="00AC5F80" w:rsidRPr="00463788" w:rsidRDefault="00AC5F80" w:rsidP="0035114E">
            <w:pPr>
              <w:pStyle w:val="TableCells"/>
            </w:pPr>
            <w:r>
              <w:t>Description</w:t>
            </w:r>
          </w:p>
        </w:tc>
        <w:tc>
          <w:tcPr>
            <w:tcW w:w="5940" w:type="dxa"/>
          </w:tcPr>
          <w:p w:rsidR="00AC5F80" w:rsidRPr="00463788" w:rsidRDefault="00AC5F80" w:rsidP="0035114E">
            <w:pPr>
              <w:pStyle w:val="TableCells"/>
            </w:pPr>
            <w:r>
              <w:t>D</w:t>
            </w:r>
            <w:r w:rsidRPr="00C04C64">
              <w:t>efault</w:t>
            </w:r>
            <w:r>
              <w:t>s to</w:t>
            </w:r>
            <w:r w:rsidRPr="00C04C64">
              <w:t xml:space="preserve"> the purchase order number and vendor</w:t>
            </w:r>
            <w:r>
              <w:t>'</w:t>
            </w:r>
            <w:r w:rsidRPr="00C04C64">
              <w:t>s name</w:t>
            </w:r>
          </w:p>
        </w:tc>
      </w:tr>
      <w:tr w:rsidR="00AC5F80" w:rsidRPr="00463788" w:rsidTr="0035114E">
        <w:tc>
          <w:tcPr>
            <w:tcW w:w="1591" w:type="dxa"/>
            <w:tcBorders>
              <w:top w:val="single" w:sz="4" w:space="0" w:color="auto"/>
              <w:bottom w:val="single" w:sz="4" w:space="0" w:color="auto"/>
              <w:right w:val="double" w:sz="4" w:space="0" w:color="auto"/>
            </w:tcBorders>
          </w:tcPr>
          <w:p w:rsidR="00AC5F80" w:rsidRPr="00463788" w:rsidRDefault="00AC5F80" w:rsidP="0035114E">
            <w:pPr>
              <w:pStyle w:val="TableCells"/>
              <w:rPr>
                <w:lang w:bidi="th-TH"/>
              </w:rPr>
            </w:pPr>
            <w:r>
              <w:rPr>
                <w:lang w:bidi="th-TH"/>
              </w:rPr>
              <w:t>Explanation</w:t>
            </w:r>
          </w:p>
        </w:tc>
        <w:tc>
          <w:tcPr>
            <w:tcW w:w="5940" w:type="dxa"/>
            <w:tcBorders>
              <w:top w:val="single" w:sz="4" w:space="0" w:color="auto"/>
              <w:left w:val="single" w:sz="4" w:space="0" w:color="auto"/>
              <w:bottom w:val="single" w:sz="4" w:space="0" w:color="auto"/>
            </w:tcBorders>
          </w:tcPr>
          <w:p w:rsidR="00AC5F80" w:rsidRPr="00463788" w:rsidRDefault="00AC5F80" w:rsidP="0035114E">
            <w:pPr>
              <w:pStyle w:val="TableCells"/>
              <w:rPr>
                <w:lang w:bidi="th-TH"/>
              </w:rPr>
            </w:pPr>
            <w:r>
              <w:rPr>
                <w:lang w:bidi="th-TH"/>
              </w:rPr>
              <w:t>A</w:t>
            </w:r>
            <w:r w:rsidRPr="00DC4E4F">
              <w:rPr>
                <w:lang w:bidi="th-TH"/>
              </w:rPr>
              <w:t>llow</w:t>
            </w:r>
            <w:r>
              <w:rPr>
                <w:lang w:bidi="th-TH"/>
              </w:rPr>
              <w:t>s you</w:t>
            </w:r>
            <w:r w:rsidRPr="00DC4E4F">
              <w:rPr>
                <w:lang w:bidi="th-TH"/>
              </w:rPr>
              <w:t xml:space="preserve"> to include additional information about the document</w:t>
            </w:r>
            <w:r>
              <w:rPr>
                <w:lang w:bidi="th-TH"/>
              </w:rPr>
              <w:t xml:space="preserve"> that does not fit into the </w:t>
            </w:r>
            <w:r w:rsidRPr="0083465A">
              <w:rPr>
                <w:rStyle w:val="Strong"/>
              </w:rPr>
              <w:t>Description</w:t>
            </w:r>
            <w:r>
              <w:rPr>
                <w:lang w:bidi="th-TH"/>
              </w:rPr>
              <w:t xml:space="preserve"> field (which is limited to 40 characters). </w:t>
            </w:r>
          </w:p>
        </w:tc>
      </w:tr>
      <w:tr w:rsidR="00AC5F80" w:rsidRPr="00463788" w:rsidTr="0035114E">
        <w:tc>
          <w:tcPr>
            <w:tcW w:w="1591" w:type="dxa"/>
            <w:tcBorders>
              <w:top w:val="single" w:sz="4" w:space="0" w:color="auto"/>
              <w:right w:val="double" w:sz="4" w:space="0" w:color="auto"/>
            </w:tcBorders>
          </w:tcPr>
          <w:p w:rsidR="00AC5F80" w:rsidRDefault="00AC5F80" w:rsidP="0035114E">
            <w:pPr>
              <w:pStyle w:val="TableCells"/>
              <w:rPr>
                <w:lang w:bidi="th-TH"/>
              </w:rPr>
            </w:pPr>
            <w:r>
              <w:t>Org. Doc. number</w:t>
            </w:r>
          </w:p>
        </w:tc>
        <w:tc>
          <w:tcPr>
            <w:tcW w:w="5940" w:type="dxa"/>
            <w:tcBorders>
              <w:top w:val="single" w:sz="4" w:space="0" w:color="auto"/>
              <w:left w:val="single" w:sz="4" w:space="0" w:color="auto"/>
            </w:tcBorders>
          </w:tcPr>
          <w:p w:rsidR="00AC5F80" w:rsidRDefault="00AC5F80" w:rsidP="0035114E">
            <w:pPr>
              <w:pStyle w:val="TableCells"/>
              <w:rPr>
                <w:lang w:bidi="th-TH"/>
              </w:rPr>
            </w:pPr>
            <w:r>
              <w:t xml:space="preserve">The organization document number. </w:t>
            </w:r>
            <w:r w:rsidRPr="008125FB">
              <w:t>If the organization does not use an internal referencing system</w:t>
            </w:r>
            <w:r>
              <w:t>, this field is left blank.</w:t>
            </w:r>
          </w:p>
        </w:tc>
      </w:tr>
    </w:tbl>
    <w:p w:rsidR="00AC5F80" w:rsidRDefault="00AC5F80" w:rsidP="0035114E">
      <w:pPr>
        <w:pStyle w:val="BodyText"/>
        <w:rPr>
          <w:rFonts w:cs="Arial"/>
        </w:rPr>
      </w:pPr>
    </w:p>
    <w:p w:rsidR="000318DF" w:rsidRDefault="000318DF">
      <w:pPr>
        <w:rPr>
          <w:rFonts w:ascii="Arial" w:hAnsi="Arial" w:cs="Arial"/>
          <w:b/>
          <w:sz w:val="32"/>
          <w:szCs w:val="32"/>
        </w:rPr>
      </w:pPr>
      <w:bookmarkStart w:id="36" w:name="_D2HTopic_335"/>
      <w:r>
        <w:br w:type="page"/>
      </w:r>
    </w:p>
    <w:p w:rsidR="00AC5F80" w:rsidRDefault="00AC5F80" w:rsidP="00DD5477">
      <w:pPr>
        <w:pStyle w:val="Heading5"/>
      </w:pPr>
      <w:r>
        <w:lastRenderedPageBreak/>
        <w:t>Vendor Tab</w:t>
      </w:r>
      <w:r w:rsidR="00EF6675">
        <w:fldChar w:fldCharType="begin"/>
      </w:r>
      <w:r>
        <w:instrText xml:space="preserve"> XE "Line Item </w:instrText>
      </w:r>
      <w:r w:rsidRPr="00312FD1">
        <w:instrText>Receiving</w:instrText>
      </w:r>
      <w:r>
        <w:instrText xml:space="preserve"> document:Vendor tab" </w:instrText>
      </w:r>
      <w:r w:rsidR="00EF6675">
        <w:fldChar w:fldCharType="end"/>
      </w:r>
      <w:bookmarkEnd w:id="36"/>
    </w:p>
    <w:p w:rsidR="00AC5F80" w:rsidRDefault="00AC5F80" w:rsidP="0035114E">
      <w:pPr>
        <w:pStyle w:val="BodyText"/>
        <w:rPr>
          <w:rFonts w:cs="Arial"/>
        </w:rPr>
      </w:pPr>
    </w:p>
    <w:p w:rsidR="00AC5F80" w:rsidRPr="003914B2" w:rsidRDefault="00AC5F80" w:rsidP="0035114E">
      <w:pPr>
        <w:pStyle w:val="BodyText"/>
        <w:rPr>
          <w:sz w:val="18"/>
        </w:rPr>
      </w:pPr>
      <w:r w:rsidRPr="00DA68B8">
        <w:rPr>
          <w:sz w:val="18"/>
        </w:rPr>
        <w:t xml:space="preserve">The </w:t>
      </w:r>
      <w:r w:rsidRPr="00227260">
        <w:rPr>
          <w:rStyle w:val="Strong"/>
        </w:rPr>
        <w:t>Vendor</w:t>
      </w:r>
      <w:r w:rsidRPr="00DA68B8">
        <w:rPr>
          <w:sz w:val="18"/>
        </w:rPr>
        <w:t xml:space="preserve"> tab contains vendor details related to the items being received.</w:t>
      </w:r>
    </w:p>
    <w:p w:rsidR="00AC5F80" w:rsidRDefault="00AC5F80" w:rsidP="0035114E">
      <w:pPr>
        <w:pStyle w:val="BodyText"/>
        <w:rPr>
          <w:rFonts w:cs="Arial"/>
        </w:rPr>
      </w:pPr>
    </w:p>
    <w:p w:rsidR="00AC5F80" w:rsidRPr="00463788" w:rsidRDefault="00AC5F80" w:rsidP="0035114E">
      <w:pPr>
        <w:pStyle w:val="TableHeading"/>
      </w:pPr>
      <w:r>
        <w:t>Vendor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5114E">
        <w:tc>
          <w:tcPr>
            <w:tcW w:w="1977" w:type="dxa"/>
            <w:tcBorders>
              <w:top w:val="single" w:sz="4" w:space="0" w:color="auto"/>
              <w:bottom w:val="thickThinSmallGap" w:sz="12" w:space="0" w:color="auto"/>
              <w:right w:val="double" w:sz="4" w:space="0" w:color="auto"/>
            </w:tcBorders>
          </w:tcPr>
          <w:p w:rsidR="00AC5F80" w:rsidRPr="00463788" w:rsidRDefault="00AC5F80" w:rsidP="0035114E">
            <w:pPr>
              <w:pStyle w:val="TableCells"/>
            </w:pPr>
            <w:r w:rsidRPr="00463788">
              <w:t>Title</w:t>
            </w:r>
          </w:p>
        </w:tc>
        <w:tc>
          <w:tcPr>
            <w:tcW w:w="7383" w:type="dxa"/>
            <w:tcBorders>
              <w:top w:val="single" w:sz="4" w:space="0" w:color="auto"/>
              <w:bottom w:val="thickThinSmallGap" w:sz="12" w:space="0" w:color="auto"/>
            </w:tcBorders>
          </w:tcPr>
          <w:p w:rsidR="00AC5F80" w:rsidRPr="00463788" w:rsidRDefault="00AC5F80" w:rsidP="0035114E">
            <w:pPr>
              <w:pStyle w:val="TableCells"/>
            </w:pPr>
            <w:r w:rsidRPr="00463788">
              <w:t>Description</w:t>
            </w:r>
          </w:p>
        </w:tc>
      </w:tr>
      <w:tr w:rsidR="00AC5F80" w:rsidRPr="00463788" w:rsidTr="0035114E">
        <w:tc>
          <w:tcPr>
            <w:tcW w:w="1977" w:type="dxa"/>
            <w:tcBorders>
              <w:right w:val="double" w:sz="4" w:space="0" w:color="auto"/>
            </w:tcBorders>
          </w:tcPr>
          <w:p w:rsidR="00AC5F80" w:rsidRDefault="00AC5F80" w:rsidP="0035114E">
            <w:pPr>
              <w:pStyle w:val="TableCells"/>
            </w:pPr>
            <w:r>
              <w:t>Address 1</w:t>
            </w:r>
          </w:p>
        </w:tc>
        <w:tc>
          <w:tcPr>
            <w:tcW w:w="7383" w:type="dxa"/>
          </w:tcPr>
          <w:p w:rsidR="00AC5F80" w:rsidRDefault="00AC5F80" w:rsidP="0035114E">
            <w:pPr>
              <w:pStyle w:val="TableCells"/>
              <w:rPr>
                <w:lang w:bidi="th-TH"/>
              </w:rPr>
            </w:pPr>
            <w:r>
              <w:rPr>
                <w:lang w:bidi="th-TH"/>
              </w:rPr>
              <w:t>Display-only. The first line of the address for the selected vendor.</w:t>
            </w:r>
          </w:p>
        </w:tc>
      </w:tr>
      <w:tr w:rsidR="00AC5F80" w:rsidRPr="00463788" w:rsidTr="0035114E">
        <w:tc>
          <w:tcPr>
            <w:tcW w:w="1977" w:type="dxa"/>
            <w:tcBorders>
              <w:right w:val="double" w:sz="4" w:space="0" w:color="auto"/>
            </w:tcBorders>
          </w:tcPr>
          <w:p w:rsidR="00AC5F80" w:rsidRDefault="00AC5F80" w:rsidP="0035114E">
            <w:pPr>
              <w:pStyle w:val="TableCells"/>
            </w:pPr>
            <w:r>
              <w:t>Address 2</w:t>
            </w:r>
          </w:p>
        </w:tc>
        <w:tc>
          <w:tcPr>
            <w:tcW w:w="7383" w:type="dxa"/>
          </w:tcPr>
          <w:p w:rsidR="00AC5F80" w:rsidRDefault="00AC5F80" w:rsidP="0035114E">
            <w:pPr>
              <w:pStyle w:val="TableCells"/>
              <w:rPr>
                <w:lang w:bidi="th-TH"/>
              </w:rPr>
            </w:pPr>
            <w:r>
              <w:rPr>
                <w:lang w:bidi="th-TH"/>
              </w:rPr>
              <w:t>Display-only. The second line of the address for the selected vendor.</w:t>
            </w:r>
          </w:p>
        </w:tc>
      </w:tr>
      <w:tr w:rsidR="00AC5F80" w:rsidRPr="00463788" w:rsidTr="0035114E">
        <w:tc>
          <w:tcPr>
            <w:tcW w:w="1977" w:type="dxa"/>
            <w:tcBorders>
              <w:right w:val="double" w:sz="4" w:space="0" w:color="auto"/>
            </w:tcBorders>
          </w:tcPr>
          <w:p w:rsidR="00AC5F80" w:rsidRDefault="00AC5F80" w:rsidP="0035114E">
            <w:pPr>
              <w:pStyle w:val="TableCells"/>
            </w:pPr>
            <w:r>
              <w:t>Bill of Lading number</w:t>
            </w:r>
          </w:p>
        </w:tc>
        <w:tc>
          <w:tcPr>
            <w:tcW w:w="7383" w:type="dxa"/>
          </w:tcPr>
          <w:p w:rsidR="00AC5F80" w:rsidRDefault="00AC5F80" w:rsidP="0035114E">
            <w:pPr>
              <w:pStyle w:val="TableCells"/>
              <w:rPr>
                <w:lang w:bidi="th-TH"/>
              </w:rPr>
            </w:pPr>
            <w:r>
              <w:rPr>
                <w:lang w:bidi="th-TH"/>
              </w:rPr>
              <w:t xml:space="preserve">Display-only. Defaults from original Line Item Receiving document. </w:t>
            </w:r>
          </w:p>
        </w:tc>
      </w:tr>
      <w:tr w:rsidR="00AC5F80" w:rsidRPr="00463788" w:rsidTr="0035114E">
        <w:tc>
          <w:tcPr>
            <w:tcW w:w="1977" w:type="dxa"/>
            <w:tcBorders>
              <w:right w:val="double" w:sz="4" w:space="0" w:color="auto"/>
            </w:tcBorders>
          </w:tcPr>
          <w:p w:rsidR="00AC5F80" w:rsidRDefault="00AC5F80" w:rsidP="0035114E">
            <w:pPr>
              <w:pStyle w:val="TableCells"/>
            </w:pPr>
            <w:r>
              <w:t>Carrier</w:t>
            </w:r>
          </w:p>
        </w:tc>
        <w:tc>
          <w:tcPr>
            <w:tcW w:w="7383" w:type="dxa"/>
          </w:tcPr>
          <w:p w:rsidR="00AC5F80" w:rsidRDefault="00AC5F80" w:rsidP="0035114E">
            <w:pPr>
              <w:pStyle w:val="TableCells"/>
              <w:rPr>
                <w:lang w:bidi="th-TH"/>
              </w:rPr>
            </w:pPr>
            <w:r>
              <w:rPr>
                <w:lang w:bidi="th-TH"/>
              </w:rPr>
              <w:t>Display-only. Defaults from original Line Item Receiving document.</w:t>
            </w:r>
          </w:p>
        </w:tc>
      </w:tr>
      <w:tr w:rsidR="00AC5F80" w:rsidRPr="00463788" w:rsidTr="0035114E">
        <w:tc>
          <w:tcPr>
            <w:tcW w:w="1977" w:type="dxa"/>
            <w:tcBorders>
              <w:right w:val="double" w:sz="4" w:space="0" w:color="auto"/>
            </w:tcBorders>
          </w:tcPr>
          <w:p w:rsidR="00AC5F80" w:rsidRDefault="00AC5F80" w:rsidP="0035114E">
            <w:pPr>
              <w:pStyle w:val="TableCells"/>
            </w:pPr>
            <w:r>
              <w:t>City</w:t>
            </w:r>
          </w:p>
        </w:tc>
        <w:tc>
          <w:tcPr>
            <w:tcW w:w="7383" w:type="dxa"/>
          </w:tcPr>
          <w:p w:rsidR="00AC5F80" w:rsidRDefault="00AC5F80" w:rsidP="0035114E">
            <w:pPr>
              <w:pStyle w:val="TableCells"/>
              <w:rPr>
                <w:lang w:bidi="th-TH"/>
              </w:rPr>
            </w:pPr>
            <w:r>
              <w:rPr>
                <w:lang w:bidi="th-TH"/>
              </w:rPr>
              <w:t xml:space="preserve">Display-only. The city associated with this vendor. </w:t>
            </w:r>
          </w:p>
        </w:tc>
      </w:tr>
      <w:tr w:rsidR="00AC5F80" w:rsidRPr="00463788" w:rsidTr="0035114E">
        <w:tc>
          <w:tcPr>
            <w:tcW w:w="1977" w:type="dxa"/>
            <w:tcBorders>
              <w:right w:val="double" w:sz="4" w:space="0" w:color="auto"/>
            </w:tcBorders>
          </w:tcPr>
          <w:p w:rsidR="00AC5F80" w:rsidRPr="00463788" w:rsidRDefault="00AC5F80" w:rsidP="0035114E">
            <w:pPr>
              <w:pStyle w:val="TableCells"/>
            </w:pPr>
            <w:r>
              <w:t>Country</w:t>
            </w:r>
          </w:p>
        </w:tc>
        <w:tc>
          <w:tcPr>
            <w:tcW w:w="7383" w:type="dxa"/>
          </w:tcPr>
          <w:p w:rsidR="00AC5F80" w:rsidRPr="00463788" w:rsidRDefault="00AC5F80" w:rsidP="0035114E">
            <w:pPr>
              <w:pStyle w:val="TableCells"/>
              <w:rPr>
                <w:lang w:bidi="th-TH"/>
              </w:rPr>
            </w:pPr>
            <w:r>
              <w:rPr>
                <w:lang w:bidi="th-TH"/>
              </w:rPr>
              <w:t>Display-only. The country associated with this vendor.</w:t>
            </w:r>
          </w:p>
        </w:tc>
      </w:tr>
      <w:tr w:rsidR="00AC5F80" w:rsidRPr="00463788" w:rsidTr="0035114E">
        <w:tc>
          <w:tcPr>
            <w:tcW w:w="1977" w:type="dxa"/>
            <w:tcBorders>
              <w:right w:val="double" w:sz="4" w:space="0" w:color="auto"/>
            </w:tcBorders>
          </w:tcPr>
          <w:p w:rsidR="00AC5F80" w:rsidRDefault="00AC5F80" w:rsidP="0035114E">
            <w:pPr>
              <w:pStyle w:val="TableCells"/>
            </w:pPr>
            <w:r>
              <w:t>Packing Slip number</w:t>
            </w:r>
          </w:p>
        </w:tc>
        <w:tc>
          <w:tcPr>
            <w:tcW w:w="7383" w:type="dxa"/>
          </w:tcPr>
          <w:p w:rsidR="00AC5F80" w:rsidRPr="00463788" w:rsidRDefault="00AC5F80" w:rsidP="0035114E">
            <w:pPr>
              <w:pStyle w:val="TableCells"/>
              <w:rPr>
                <w:lang w:bidi="th-TH"/>
              </w:rPr>
            </w:pPr>
            <w:r>
              <w:rPr>
                <w:lang w:bidi="th-TH"/>
              </w:rPr>
              <w:t>Display-only. Defaults from original Line Item Receiving document.</w:t>
            </w:r>
          </w:p>
        </w:tc>
      </w:tr>
      <w:tr w:rsidR="00AC5F80" w:rsidRPr="00463788" w:rsidTr="0035114E">
        <w:tc>
          <w:tcPr>
            <w:tcW w:w="1977" w:type="dxa"/>
            <w:tcBorders>
              <w:right w:val="double" w:sz="4" w:space="0" w:color="auto"/>
            </w:tcBorders>
          </w:tcPr>
          <w:p w:rsidR="00AC5F80" w:rsidRDefault="00AC5F80" w:rsidP="0035114E">
            <w:pPr>
              <w:pStyle w:val="TableCells"/>
            </w:pPr>
            <w:r>
              <w:t>Postal Code</w:t>
            </w:r>
          </w:p>
        </w:tc>
        <w:tc>
          <w:tcPr>
            <w:tcW w:w="7383" w:type="dxa"/>
          </w:tcPr>
          <w:p w:rsidR="00AC5F80" w:rsidRPr="00463788" w:rsidRDefault="00AC5F80" w:rsidP="0035114E">
            <w:pPr>
              <w:pStyle w:val="TableCells"/>
              <w:rPr>
                <w:lang w:bidi="th-TH"/>
              </w:rPr>
            </w:pPr>
            <w:r>
              <w:rPr>
                <w:lang w:bidi="th-TH"/>
              </w:rPr>
              <w:t xml:space="preserve">Display-only. The postal code for this vendor address. </w:t>
            </w:r>
          </w:p>
        </w:tc>
      </w:tr>
      <w:tr w:rsidR="00AC5F80" w:rsidRPr="00463788" w:rsidTr="0035114E">
        <w:tc>
          <w:tcPr>
            <w:tcW w:w="1977" w:type="dxa"/>
            <w:tcBorders>
              <w:right w:val="double" w:sz="4" w:space="0" w:color="auto"/>
            </w:tcBorders>
          </w:tcPr>
          <w:p w:rsidR="00AC5F80" w:rsidRDefault="00AC5F80" w:rsidP="0035114E">
            <w:pPr>
              <w:pStyle w:val="TableCells"/>
            </w:pPr>
            <w:r>
              <w:t>Reference number</w:t>
            </w:r>
          </w:p>
        </w:tc>
        <w:tc>
          <w:tcPr>
            <w:tcW w:w="7383" w:type="dxa"/>
          </w:tcPr>
          <w:p w:rsidR="00AC5F80" w:rsidRPr="00463788" w:rsidRDefault="00AC5F80" w:rsidP="0035114E">
            <w:pPr>
              <w:pStyle w:val="TableCells"/>
              <w:rPr>
                <w:lang w:bidi="th-TH"/>
              </w:rPr>
            </w:pPr>
            <w:r>
              <w:rPr>
                <w:lang w:bidi="th-TH"/>
              </w:rPr>
              <w:t>Display-only. Defaults from original Line Item Receiving document.</w:t>
            </w:r>
          </w:p>
        </w:tc>
      </w:tr>
      <w:tr w:rsidR="00AC5F80" w:rsidRPr="00463788" w:rsidTr="0035114E">
        <w:tc>
          <w:tcPr>
            <w:tcW w:w="1977" w:type="dxa"/>
            <w:tcBorders>
              <w:right w:val="double" w:sz="4" w:space="0" w:color="auto"/>
            </w:tcBorders>
          </w:tcPr>
          <w:p w:rsidR="00AC5F80" w:rsidRDefault="00AC5F80" w:rsidP="0035114E">
            <w:pPr>
              <w:pStyle w:val="TableCells"/>
            </w:pPr>
            <w:r>
              <w:t>State</w:t>
            </w:r>
          </w:p>
        </w:tc>
        <w:tc>
          <w:tcPr>
            <w:tcW w:w="7383" w:type="dxa"/>
          </w:tcPr>
          <w:p w:rsidR="00AC5F80" w:rsidRPr="00463788" w:rsidRDefault="00AC5F80" w:rsidP="0035114E">
            <w:pPr>
              <w:pStyle w:val="TableCells"/>
              <w:rPr>
                <w:lang w:bidi="th-TH"/>
              </w:rPr>
            </w:pPr>
            <w:r>
              <w:rPr>
                <w:lang w:bidi="th-TH"/>
              </w:rPr>
              <w:t>Display-only. The state associated with this vendor.</w:t>
            </w:r>
          </w:p>
        </w:tc>
      </w:tr>
      <w:tr w:rsidR="00AC5F80" w:rsidRPr="00463788" w:rsidTr="0035114E">
        <w:tc>
          <w:tcPr>
            <w:tcW w:w="1977" w:type="dxa"/>
            <w:tcBorders>
              <w:right w:val="double" w:sz="4" w:space="0" w:color="auto"/>
            </w:tcBorders>
          </w:tcPr>
          <w:p w:rsidR="00AC5F80" w:rsidRDefault="00AC5F80" w:rsidP="0035114E">
            <w:pPr>
              <w:pStyle w:val="TableCells"/>
            </w:pPr>
            <w:r>
              <w:t>Vendor</w:t>
            </w:r>
          </w:p>
        </w:tc>
        <w:tc>
          <w:tcPr>
            <w:tcW w:w="7383" w:type="dxa"/>
          </w:tcPr>
          <w:p w:rsidR="00AC5F80" w:rsidRPr="00463788" w:rsidRDefault="00AC5F80" w:rsidP="0035114E">
            <w:pPr>
              <w:pStyle w:val="TableCells"/>
              <w:rPr>
                <w:lang w:bidi="th-TH"/>
              </w:rPr>
            </w:pPr>
            <w:r>
              <w:rPr>
                <w:lang w:bidi="th-TH"/>
              </w:rPr>
              <w:t>Display-only. The vendor name from the Purchase Order document.</w:t>
            </w:r>
          </w:p>
        </w:tc>
      </w:tr>
      <w:tr w:rsidR="00AC5F80" w:rsidRPr="00463788" w:rsidTr="0035114E">
        <w:tc>
          <w:tcPr>
            <w:tcW w:w="1977" w:type="dxa"/>
            <w:tcBorders>
              <w:right w:val="double" w:sz="4" w:space="0" w:color="auto"/>
            </w:tcBorders>
          </w:tcPr>
          <w:p w:rsidR="00AC5F80" w:rsidRDefault="00AC5F80" w:rsidP="0035114E">
            <w:pPr>
              <w:pStyle w:val="TableCells"/>
            </w:pPr>
            <w:r>
              <w:t>Vendor Date</w:t>
            </w:r>
          </w:p>
        </w:tc>
        <w:tc>
          <w:tcPr>
            <w:tcW w:w="7383" w:type="dxa"/>
          </w:tcPr>
          <w:p w:rsidR="00AC5F80" w:rsidRDefault="00AC5F80" w:rsidP="0035114E">
            <w:pPr>
              <w:pStyle w:val="TableCells"/>
              <w:rPr>
                <w:lang w:bidi="th-TH"/>
              </w:rPr>
            </w:pPr>
            <w:r>
              <w:rPr>
                <w:lang w:bidi="th-TH"/>
              </w:rPr>
              <w:t xml:space="preserve">Display-only. The Received date which defaults from original Line Item Receiving document. </w:t>
            </w:r>
          </w:p>
          <w:p w:rsidR="00AC5F80" w:rsidRDefault="00AC5F80" w:rsidP="0035114E">
            <w:pPr>
              <w:pStyle w:val="TableCells"/>
              <w:rPr>
                <w:lang w:bidi="th-TH"/>
              </w:rPr>
            </w:pPr>
            <w:r>
              <w:rPr>
                <w:lang w:bidi="th-TH"/>
              </w:rPr>
              <w:t>NOTE: This field is incorrectly labeled.</w:t>
            </w:r>
          </w:p>
        </w:tc>
      </w:tr>
      <w:tr w:rsidR="00AC5F80" w:rsidRPr="00463788" w:rsidTr="0035114E">
        <w:tc>
          <w:tcPr>
            <w:tcW w:w="1977" w:type="dxa"/>
            <w:tcBorders>
              <w:right w:val="double" w:sz="4" w:space="0" w:color="auto"/>
            </w:tcBorders>
          </w:tcPr>
          <w:p w:rsidR="00AC5F80" w:rsidRDefault="00AC5F80" w:rsidP="0035114E">
            <w:pPr>
              <w:pStyle w:val="TableCells"/>
            </w:pPr>
            <w:r>
              <w:t>Vendor number</w:t>
            </w:r>
          </w:p>
        </w:tc>
        <w:tc>
          <w:tcPr>
            <w:tcW w:w="7383" w:type="dxa"/>
          </w:tcPr>
          <w:p w:rsidR="00AC5F80" w:rsidRPr="00463788" w:rsidRDefault="00AC5F80" w:rsidP="0035114E">
            <w:pPr>
              <w:pStyle w:val="TableCells"/>
              <w:rPr>
                <w:lang w:bidi="th-TH"/>
              </w:rPr>
            </w:pPr>
            <w:r>
              <w:rPr>
                <w:lang w:bidi="th-TH"/>
              </w:rPr>
              <w:t>Display-only. The system generated identifying number assigned to this vendor.</w:t>
            </w:r>
          </w:p>
        </w:tc>
      </w:tr>
    </w:tbl>
    <w:p w:rsidR="00AC5F80" w:rsidRDefault="00AC5F80" w:rsidP="0035114E">
      <w:pPr>
        <w:pStyle w:val="BodyText"/>
        <w:rPr>
          <w:rFonts w:cs="Arial"/>
        </w:rPr>
      </w:pPr>
    </w:p>
    <w:p w:rsidR="000318DF" w:rsidRDefault="000318DF">
      <w:pPr>
        <w:rPr>
          <w:rFonts w:ascii="Arial" w:hAnsi="Arial" w:cs="Arial"/>
          <w:b/>
          <w:sz w:val="32"/>
          <w:szCs w:val="32"/>
        </w:rPr>
      </w:pPr>
      <w:bookmarkStart w:id="37" w:name="_D2HTopic_336"/>
      <w:r>
        <w:br w:type="page"/>
      </w:r>
    </w:p>
    <w:p w:rsidR="00AC5F80" w:rsidRPr="0030736C" w:rsidRDefault="00AC5F80" w:rsidP="00DD5477">
      <w:pPr>
        <w:pStyle w:val="Heading5"/>
      </w:pPr>
      <w:r w:rsidRPr="0030736C">
        <w:lastRenderedPageBreak/>
        <w:t>Items Tab</w:t>
      </w:r>
      <w:r w:rsidR="00EF6675">
        <w:fldChar w:fldCharType="begin"/>
      </w:r>
      <w:r>
        <w:instrText xml:space="preserve"> XE "Line Item </w:instrText>
      </w:r>
      <w:r w:rsidRPr="00312FD1">
        <w:instrText>Receiving</w:instrText>
      </w:r>
      <w:r>
        <w:instrText xml:space="preserve"> document:</w:instrText>
      </w:r>
      <w:r w:rsidRPr="0030736C">
        <w:instrText>Items</w:instrText>
      </w:r>
      <w:r>
        <w:instrText xml:space="preserve"> tab" </w:instrText>
      </w:r>
      <w:r w:rsidR="00EF6675">
        <w:fldChar w:fldCharType="end"/>
      </w:r>
      <w:bookmarkEnd w:id="37"/>
    </w:p>
    <w:p w:rsidR="00AC5F80" w:rsidRDefault="00AC5F80" w:rsidP="0035114E">
      <w:pPr>
        <w:pStyle w:val="BodyText"/>
        <w:rPr>
          <w:rFonts w:cs="Arial"/>
        </w:rPr>
      </w:pPr>
    </w:p>
    <w:p w:rsidR="00AC5F80" w:rsidRDefault="00AC5F80" w:rsidP="0035114E">
      <w:pPr>
        <w:pStyle w:val="BodyText"/>
        <w:rPr>
          <w:lang w:bidi="th-TH"/>
        </w:rPr>
      </w:pPr>
      <w:r>
        <w:rPr>
          <w:lang w:bidi="th-TH"/>
        </w:rPr>
        <w:t xml:space="preserve">The </w:t>
      </w:r>
      <w:r w:rsidRPr="0030736C">
        <w:rPr>
          <w:b/>
          <w:lang w:bidi="th-TH"/>
        </w:rPr>
        <w:t>Item</w:t>
      </w:r>
      <w:r>
        <w:rPr>
          <w:b/>
          <w:lang w:bidi="th-TH"/>
        </w:rPr>
        <w:t>s</w:t>
      </w:r>
      <w:r w:rsidRPr="0030736C">
        <w:rPr>
          <w:b/>
          <w:lang w:bidi="th-TH"/>
        </w:rPr>
        <w:t xml:space="preserve"> </w:t>
      </w:r>
      <w:r w:rsidRPr="0030736C">
        <w:rPr>
          <w:lang w:bidi="th-TH"/>
        </w:rPr>
        <w:t xml:space="preserve">tab </w:t>
      </w:r>
      <w:r>
        <w:rPr>
          <w:lang w:bidi="th-TH"/>
        </w:rPr>
        <w:t xml:space="preserve">displays the lines of from the Line Item Receiving document that is being corrected. </w:t>
      </w:r>
    </w:p>
    <w:p w:rsidR="00AC5F80" w:rsidRDefault="00AC5F80" w:rsidP="0035114E">
      <w:pPr>
        <w:pStyle w:val="BodyText"/>
        <w:rPr>
          <w:rFonts w:cs="Arial"/>
        </w:rPr>
      </w:pPr>
    </w:p>
    <w:p w:rsidR="00AC5F80" w:rsidRPr="00463788" w:rsidRDefault="00AC5F80" w:rsidP="0035114E">
      <w:pPr>
        <w:pStyle w:val="TableHeading"/>
      </w:pPr>
      <w:r>
        <w:t>Items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DD5477">
        <w:tc>
          <w:tcPr>
            <w:tcW w:w="1977" w:type="dxa"/>
            <w:tcBorders>
              <w:top w:val="single" w:sz="4" w:space="0" w:color="auto"/>
              <w:bottom w:val="thickThinSmallGap" w:sz="12" w:space="0" w:color="auto"/>
              <w:right w:val="double" w:sz="4" w:space="0" w:color="auto"/>
            </w:tcBorders>
          </w:tcPr>
          <w:p w:rsidR="00AC5F80" w:rsidRPr="00463788" w:rsidRDefault="00AC5F80" w:rsidP="0035114E">
            <w:pPr>
              <w:pStyle w:val="TableCells"/>
            </w:pPr>
            <w:r w:rsidRPr="00463788">
              <w:t>Title</w:t>
            </w:r>
          </w:p>
        </w:tc>
        <w:tc>
          <w:tcPr>
            <w:tcW w:w="7383" w:type="dxa"/>
            <w:tcBorders>
              <w:top w:val="single" w:sz="4" w:space="0" w:color="auto"/>
              <w:bottom w:val="thickThinSmallGap" w:sz="12" w:space="0" w:color="auto"/>
            </w:tcBorders>
          </w:tcPr>
          <w:p w:rsidR="00AC5F80" w:rsidRPr="00463788" w:rsidRDefault="00AC5F80" w:rsidP="0035114E">
            <w:pPr>
              <w:pStyle w:val="TableCells"/>
            </w:pPr>
            <w:r w:rsidRPr="00463788">
              <w:t>Description</w:t>
            </w:r>
          </w:p>
        </w:tc>
      </w:tr>
      <w:tr w:rsidR="00AC5F80" w:rsidRPr="00463788" w:rsidTr="00DD5477">
        <w:tc>
          <w:tcPr>
            <w:tcW w:w="1977" w:type="dxa"/>
            <w:tcBorders>
              <w:right w:val="double" w:sz="4" w:space="0" w:color="auto"/>
            </w:tcBorders>
          </w:tcPr>
          <w:p w:rsidR="00AC5F80" w:rsidRPr="00D22C41" w:rsidRDefault="00AC5F80" w:rsidP="0035114E">
            <w:pPr>
              <w:pStyle w:val="TableCells"/>
            </w:pPr>
            <w:r w:rsidRPr="00D22C41">
              <w:t xml:space="preserve">Catalog </w:t>
            </w:r>
            <w:r>
              <w:t>number</w:t>
            </w:r>
          </w:p>
        </w:tc>
        <w:tc>
          <w:tcPr>
            <w:tcW w:w="7383" w:type="dxa"/>
          </w:tcPr>
          <w:p w:rsidR="00AC5F80" w:rsidRDefault="00AC5F80" w:rsidP="00DD5477">
            <w:pPr>
              <w:pStyle w:val="TableCells"/>
            </w:pPr>
            <w:r>
              <w:rPr>
                <w:lang w:bidi="th-TH"/>
              </w:rPr>
              <w:t>Display-only. Defaults from original Line Item Receiving document.</w:t>
            </w:r>
          </w:p>
        </w:tc>
      </w:tr>
      <w:tr w:rsidR="00AC5F80" w:rsidRPr="00463788" w:rsidTr="00DD5477">
        <w:tc>
          <w:tcPr>
            <w:tcW w:w="1977" w:type="dxa"/>
            <w:tcBorders>
              <w:right w:val="double" w:sz="4" w:space="0" w:color="auto"/>
            </w:tcBorders>
          </w:tcPr>
          <w:p w:rsidR="00AC5F80" w:rsidRPr="00D22C41" w:rsidRDefault="00AC5F80" w:rsidP="0035114E">
            <w:pPr>
              <w:pStyle w:val="TableCells"/>
            </w:pPr>
            <w:r w:rsidRPr="00D22C41">
              <w:t>Description</w:t>
            </w:r>
          </w:p>
        </w:tc>
        <w:tc>
          <w:tcPr>
            <w:tcW w:w="7383" w:type="dxa"/>
          </w:tcPr>
          <w:p w:rsidR="00AC5F80" w:rsidRDefault="00AC5F80" w:rsidP="00DD5477">
            <w:pPr>
              <w:pStyle w:val="TableCells"/>
            </w:pPr>
            <w:r>
              <w:rPr>
                <w:lang w:bidi="th-TH"/>
              </w:rPr>
              <w:t>Display-only. Defaults from original Line Item Receiving document.</w:t>
            </w:r>
          </w:p>
        </w:tc>
      </w:tr>
      <w:tr w:rsidR="00AC5F80" w:rsidRPr="00463788" w:rsidTr="00DD5477">
        <w:tc>
          <w:tcPr>
            <w:tcW w:w="1977" w:type="dxa"/>
            <w:tcBorders>
              <w:right w:val="double" w:sz="4" w:space="0" w:color="auto"/>
            </w:tcBorders>
          </w:tcPr>
          <w:p w:rsidR="00AC5F80" w:rsidRPr="00D22C41" w:rsidRDefault="00AC5F80" w:rsidP="0035114E">
            <w:pPr>
              <w:pStyle w:val="TableCells"/>
            </w:pPr>
            <w:r w:rsidRPr="00D22C41">
              <w:t xml:space="preserve">Line </w:t>
            </w:r>
            <w:r>
              <w:t>number</w:t>
            </w:r>
          </w:p>
        </w:tc>
        <w:tc>
          <w:tcPr>
            <w:tcW w:w="7383" w:type="dxa"/>
          </w:tcPr>
          <w:p w:rsidR="00AC5F80" w:rsidRDefault="00AC5F80" w:rsidP="0035114E">
            <w:pPr>
              <w:pStyle w:val="TableCells"/>
            </w:pPr>
            <w:r>
              <w:rPr>
                <w:lang w:bidi="th-TH"/>
              </w:rPr>
              <w:t>Display-only. Defaults from original Line Item Receiving document.</w:t>
            </w:r>
          </w:p>
        </w:tc>
      </w:tr>
      <w:tr w:rsidR="00AC5F80" w:rsidRPr="00463788" w:rsidTr="00DD5477">
        <w:tc>
          <w:tcPr>
            <w:tcW w:w="1977" w:type="dxa"/>
            <w:tcBorders>
              <w:right w:val="double" w:sz="4" w:space="0" w:color="auto"/>
            </w:tcBorders>
          </w:tcPr>
          <w:p w:rsidR="00AC5F80" w:rsidRPr="00D22C41" w:rsidRDefault="00AC5F80" w:rsidP="00DD5477">
            <w:pPr>
              <w:pStyle w:val="TableCells"/>
            </w:pPr>
            <w:r w:rsidRPr="00D22C41">
              <w:t xml:space="preserve">Prior Qty </w:t>
            </w:r>
            <w:r>
              <w:t>Damaged</w:t>
            </w:r>
          </w:p>
        </w:tc>
        <w:tc>
          <w:tcPr>
            <w:tcW w:w="7383" w:type="dxa"/>
          </w:tcPr>
          <w:p w:rsidR="00AC5F80" w:rsidRDefault="00AC5F80" w:rsidP="00DD5477">
            <w:pPr>
              <w:pStyle w:val="TableCells"/>
            </w:pPr>
            <w:r>
              <w:rPr>
                <w:lang w:bidi="th-TH"/>
              </w:rPr>
              <w:t>Display-only. Defaults from original Line Item Receiving document and is the amount that was noted previously as damaged.</w:t>
            </w:r>
          </w:p>
        </w:tc>
      </w:tr>
      <w:tr w:rsidR="00AC5F80" w:rsidRPr="00463788" w:rsidTr="00742384">
        <w:tc>
          <w:tcPr>
            <w:tcW w:w="1977" w:type="dxa"/>
            <w:tcBorders>
              <w:right w:val="double" w:sz="4" w:space="0" w:color="auto"/>
            </w:tcBorders>
          </w:tcPr>
          <w:p w:rsidR="00AC5F80" w:rsidRPr="00D22C41" w:rsidRDefault="00AC5F80" w:rsidP="00742384">
            <w:pPr>
              <w:pStyle w:val="TableCells"/>
            </w:pPr>
            <w:r w:rsidRPr="00D22C41">
              <w:t>Prior Qty Received</w:t>
            </w:r>
          </w:p>
        </w:tc>
        <w:tc>
          <w:tcPr>
            <w:tcW w:w="7383" w:type="dxa"/>
          </w:tcPr>
          <w:p w:rsidR="00AC5F80" w:rsidRDefault="00AC5F80" w:rsidP="00742384">
            <w:pPr>
              <w:pStyle w:val="TableCells"/>
            </w:pPr>
            <w:r>
              <w:rPr>
                <w:lang w:bidi="th-TH"/>
              </w:rPr>
              <w:t>Display-only. Defaults from original Line Item Receiving document and is the amount that was noted previously as received.</w:t>
            </w:r>
          </w:p>
        </w:tc>
      </w:tr>
      <w:tr w:rsidR="00AC5F80" w:rsidRPr="00463788" w:rsidTr="00742384">
        <w:tc>
          <w:tcPr>
            <w:tcW w:w="1977" w:type="dxa"/>
            <w:tcBorders>
              <w:right w:val="double" w:sz="4" w:space="0" w:color="auto"/>
            </w:tcBorders>
          </w:tcPr>
          <w:p w:rsidR="00AC5F80" w:rsidRPr="00D22C41" w:rsidRDefault="00AC5F80" w:rsidP="00DD5477">
            <w:pPr>
              <w:pStyle w:val="TableCells"/>
            </w:pPr>
            <w:r w:rsidRPr="00D22C41">
              <w:t xml:space="preserve">Prior Qty </w:t>
            </w:r>
            <w:r>
              <w:t>Returned</w:t>
            </w:r>
          </w:p>
        </w:tc>
        <w:tc>
          <w:tcPr>
            <w:tcW w:w="7383" w:type="dxa"/>
          </w:tcPr>
          <w:p w:rsidR="00AC5F80" w:rsidRDefault="00AC5F80" w:rsidP="00742384">
            <w:pPr>
              <w:pStyle w:val="TableCells"/>
            </w:pPr>
            <w:r>
              <w:rPr>
                <w:lang w:bidi="th-TH"/>
              </w:rPr>
              <w:t>Display-only. Defaults from original Line Item Receiving document and is the amount that was noted previously as received.</w:t>
            </w:r>
          </w:p>
        </w:tc>
      </w:tr>
      <w:tr w:rsidR="00AC5F80" w:rsidRPr="00463788" w:rsidTr="00DD5477">
        <w:tc>
          <w:tcPr>
            <w:tcW w:w="1977" w:type="dxa"/>
            <w:tcBorders>
              <w:right w:val="double" w:sz="4" w:space="0" w:color="auto"/>
            </w:tcBorders>
          </w:tcPr>
          <w:p w:rsidR="00AC5F80" w:rsidRPr="00463788" w:rsidRDefault="00AC5F80" w:rsidP="0035114E">
            <w:pPr>
              <w:pStyle w:val="TableCells"/>
            </w:pPr>
            <w:r>
              <w:t xml:space="preserve">Correct </w:t>
            </w:r>
            <w:r w:rsidRPr="00D22C41">
              <w:t>Qty Damaged</w:t>
            </w:r>
          </w:p>
        </w:tc>
        <w:tc>
          <w:tcPr>
            <w:tcW w:w="7383" w:type="dxa"/>
          </w:tcPr>
          <w:p w:rsidR="00AC5F80" w:rsidRPr="00463788" w:rsidRDefault="00AC5F80" w:rsidP="0035114E">
            <w:pPr>
              <w:pStyle w:val="TableCells"/>
            </w:pPr>
            <w:r>
              <w:rPr>
                <w:lang w:bidi="th-TH"/>
              </w:rPr>
              <w:t>The quantity received that was damaged.</w:t>
            </w:r>
          </w:p>
        </w:tc>
      </w:tr>
      <w:tr w:rsidR="00AC5F80" w:rsidRPr="00463788" w:rsidTr="00DD5477">
        <w:tc>
          <w:tcPr>
            <w:tcW w:w="1977" w:type="dxa"/>
            <w:tcBorders>
              <w:right w:val="double" w:sz="4" w:space="0" w:color="auto"/>
            </w:tcBorders>
          </w:tcPr>
          <w:p w:rsidR="00AC5F80" w:rsidRPr="00463788" w:rsidRDefault="00AC5F80" w:rsidP="0035114E">
            <w:pPr>
              <w:pStyle w:val="TableCells"/>
            </w:pPr>
            <w:r>
              <w:t xml:space="preserve">Correct </w:t>
            </w:r>
            <w:r w:rsidRPr="00D22C41">
              <w:t>Qty Received</w:t>
            </w:r>
          </w:p>
        </w:tc>
        <w:tc>
          <w:tcPr>
            <w:tcW w:w="7383" w:type="dxa"/>
          </w:tcPr>
          <w:p w:rsidR="00AC5F80" w:rsidRPr="00463788" w:rsidRDefault="00AC5F80" w:rsidP="0035114E">
            <w:pPr>
              <w:pStyle w:val="TableCells"/>
              <w:rPr>
                <w:lang w:bidi="th-TH"/>
              </w:rPr>
            </w:pPr>
            <w:r>
              <w:rPr>
                <w:lang w:bidi="th-TH"/>
              </w:rPr>
              <w:t>The quantity of this item received in this shipment.</w:t>
            </w:r>
          </w:p>
        </w:tc>
      </w:tr>
      <w:tr w:rsidR="00AC5F80" w:rsidRPr="00463788" w:rsidTr="00DD5477">
        <w:tc>
          <w:tcPr>
            <w:tcW w:w="1977" w:type="dxa"/>
            <w:tcBorders>
              <w:right w:val="double" w:sz="4" w:space="0" w:color="auto"/>
            </w:tcBorders>
          </w:tcPr>
          <w:p w:rsidR="00AC5F80" w:rsidRDefault="00AC5F80" w:rsidP="0035114E">
            <w:pPr>
              <w:pStyle w:val="TableCells"/>
            </w:pPr>
            <w:r>
              <w:t xml:space="preserve">Correct </w:t>
            </w:r>
            <w:r w:rsidRPr="00D22C41">
              <w:t>Qty Returned</w:t>
            </w:r>
          </w:p>
        </w:tc>
        <w:tc>
          <w:tcPr>
            <w:tcW w:w="7383" w:type="dxa"/>
          </w:tcPr>
          <w:p w:rsidR="00AC5F80" w:rsidRPr="003E3A21" w:rsidRDefault="00AC5F80" w:rsidP="0035114E">
            <w:pPr>
              <w:pStyle w:val="TableCells"/>
            </w:pPr>
            <w:r>
              <w:rPr>
                <w:lang w:bidi="th-TH"/>
              </w:rPr>
              <w:t>The quantity to be returned to the vendor.</w:t>
            </w:r>
          </w:p>
        </w:tc>
      </w:tr>
      <w:tr w:rsidR="00AC5F80" w:rsidRPr="00463788" w:rsidTr="00DD5477">
        <w:tc>
          <w:tcPr>
            <w:tcW w:w="1977" w:type="dxa"/>
            <w:tcBorders>
              <w:right w:val="double" w:sz="4" w:space="0" w:color="auto"/>
            </w:tcBorders>
          </w:tcPr>
          <w:p w:rsidR="00AC5F80" w:rsidRDefault="00AC5F80" w:rsidP="0035114E">
            <w:pPr>
              <w:pStyle w:val="TableCells"/>
            </w:pPr>
            <w:r w:rsidRPr="00D22C41">
              <w:t>UOM</w:t>
            </w:r>
          </w:p>
        </w:tc>
        <w:tc>
          <w:tcPr>
            <w:tcW w:w="7383" w:type="dxa"/>
          </w:tcPr>
          <w:p w:rsidR="00AC5F80" w:rsidRPr="003E3A21" w:rsidRDefault="00AC5F80" w:rsidP="00DD5477">
            <w:pPr>
              <w:pStyle w:val="TableCells"/>
            </w:pPr>
            <w:r>
              <w:rPr>
                <w:lang w:bidi="th-TH"/>
              </w:rPr>
              <w:t>Display-only. Defaults from original Line Item Receiving document.</w:t>
            </w:r>
          </w:p>
        </w:tc>
      </w:tr>
    </w:tbl>
    <w:p w:rsidR="00AC5F80" w:rsidRDefault="00AC5F80" w:rsidP="0035114E">
      <w:pPr>
        <w:pStyle w:val="BodyText"/>
        <w:rPr>
          <w:rFonts w:cs="Arial"/>
        </w:rPr>
      </w:pPr>
    </w:p>
    <w:p w:rsidR="000318DF" w:rsidRDefault="000318DF">
      <w:pPr>
        <w:rPr>
          <w:rFonts w:ascii="Arial" w:hAnsi="Arial" w:cs="Arial"/>
          <w:b/>
          <w:sz w:val="32"/>
          <w:szCs w:val="32"/>
        </w:rPr>
      </w:pPr>
      <w:bookmarkStart w:id="38" w:name="_D2HTopic_337"/>
      <w:r>
        <w:br w:type="page"/>
      </w:r>
    </w:p>
    <w:p w:rsidR="00AC5F80" w:rsidRPr="00DD5477" w:rsidRDefault="00AC5F80" w:rsidP="00DD5477">
      <w:pPr>
        <w:pStyle w:val="Heading5"/>
      </w:pPr>
      <w:r w:rsidRPr="00DD5477">
        <w:lastRenderedPageBreak/>
        <w:t>Delivery Tab</w:t>
      </w:r>
      <w:r w:rsidR="00EF6675" w:rsidRPr="00DD5477">
        <w:fldChar w:fldCharType="begin"/>
      </w:r>
      <w:r w:rsidRPr="00DD5477">
        <w:instrText xml:space="preserve"> XE "Line Item Receiving document:Delivery tab" </w:instrText>
      </w:r>
      <w:r w:rsidR="00EF6675" w:rsidRPr="00DD5477">
        <w:fldChar w:fldCharType="end"/>
      </w:r>
      <w:bookmarkEnd w:id="38"/>
    </w:p>
    <w:p w:rsidR="00AC5F80" w:rsidRDefault="00AC5F80" w:rsidP="0035114E">
      <w:pPr>
        <w:pStyle w:val="BodyText"/>
        <w:rPr>
          <w:rFonts w:cs="Arial"/>
        </w:rPr>
      </w:pPr>
    </w:p>
    <w:p w:rsidR="00AC5F80" w:rsidRDefault="00AC5F80" w:rsidP="0035114E">
      <w:pPr>
        <w:pStyle w:val="BodyText"/>
        <w:rPr>
          <w:lang w:bidi="th-TH"/>
        </w:rPr>
      </w:pPr>
      <w:r>
        <w:rPr>
          <w:lang w:bidi="th-TH"/>
        </w:rPr>
        <w:t xml:space="preserve">The </w:t>
      </w:r>
      <w:r w:rsidRPr="0081732D">
        <w:rPr>
          <w:rStyle w:val="Strong"/>
          <w:lang w:bidi="th-TH"/>
        </w:rPr>
        <w:t>Delivery</w:t>
      </w:r>
      <w:r>
        <w:rPr>
          <w:lang w:bidi="th-TH"/>
        </w:rPr>
        <w:t xml:space="preserve"> tab contains information about where goods ordered on this order should be delivered. It also displays delivery contact information and any special delivery instructions. All fields in this tab come from the purchase order's </w:t>
      </w:r>
      <w:r w:rsidRPr="000F3370">
        <w:rPr>
          <w:rStyle w:val="Strong"/>
        </w:rPr>
        <w:t>Delivery</w:t>
      </w:r>
      <w:r>
        <w:rPr>
          <w:lang w:bidi="th-TH"/>
        </w:rPr>
        <w:t xml:space="preserve"> tab.</w:t>
      </w:r>
    </w:p>
    <w:p w:rsidR="00AC5F80" w:rsidRDefault="00AC5F80" w:rsidP="0035114E">
      <w:pPr>
        <w:pStyle w:val="BodyText"/>
        <w:rPr>
          <w:rFonts w:cs="Arial"/>
        </w:rPr>
      </w:pPr>
    </w:p>
    <w:p w:rsidR="00AC5F80" w:rsidRPr="00463788" w:rsidRDefault="00AC5F80" w:rsidP="0035114E">
      <w:pPr>
        <w:pStyle w:val="TableHeading"/>
      </w:pPr>
      <w:r>
        <w:t>Delivery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DD5477">
        <w:tc>
          <w:tcPr>
            <w:tcW w:w="1977" w:type="dxa"/>
            <w:tcBorders>
              <w:top w:val="single" w:sz="4" w:space="0" w:color="auto"/>
              <w:bottom w:val="thickThinSmallGap" w:sz="12" w:space="0" w:color="auto"/>
              <w:right w:val="double" w:sz="4" w:space="0" w:color="auto"/>
            </w:tcBorders>
          </w:tcPr>
          <w:p w:rsidR="00AC5F80" w:rsidRPr="00463788" w:rsidRDefault="00AC5F80" w:rsidP="0035114E">
            <w:pPr>
              <w:pStyle w:val="TableCells"/>
            </w:pPr>
            <w:r w:rsidRPr="00463788">
              <w:t>Title</w:t>
            </w:r>
          </w:p>
        </w:tc>
        <w:tc>
          <w:tcPr>
            <w:tcW w:w="7383" w:type="dxa"/>
            <w:tcBorders>
              <w:top w:val="single" w:sz="4" w:space="0" w:color="auto"/>
              <w:bottom w:val="thickThinSmallGap" w:sz="12" w:space="0" w:color="auto"/>
            </w:tcBorders>
          </w:tcPr>
          <w:p w:rsidR="00AC5F80" w:rsidRPr="00463788" w:rsidRDefault="00AC5F80" w:rsidP="0035114E">
            <w:pPr>
              <w:pStyle w:val="TableCells"/>
            </w:pPr>
            <w:r w:rsidRPr="00463788">
              <w:t>Description</w:t>
            </w:r>
          </w:p>
        </w:tc>
      </w:tr>
      <w:tr w:rsidR="00AC5F80" w:rsidRPr="00463788" w:rsidTr="00DD5477">
        <w:tc>
          <w:tcPr>
            <w:tcW w:w="1977" w:type="dxa"/>
            <w:tcBorders>
              <w:right w:val="double" w:sz="4" w:space="0" w:color="auto"/>
            </w:tcBorders>
          </w:tcPr>
          <w:p w:rsidR="00AC5F80" w:rsidRPr="00633122" w:rsidRDefault="00AC5F80" w:rsidP="0035114E">
            <w:pPr>
              <w:pStyle w:val="TableCells"/>
            </w:pPr>
            <w:r w:rsidRPr="00633122">
              <w:t>Address 1</w:t>
            </w:r>
          </w:p>
        </w:tc>
        <w:tc>
          <w:tcPr>
            <w:tcW w:w="7383" w:type="dxa"/>
          </w:tcPr>
          <w:p w:rsidR="00AC5F80" w:rsidRDefault="00AC5F80" w:rsidP="0035114E">
            <w:pPr>
              <w:pStyle w:val="TableCells"/>
              <w:rPr>
                <w:lang w:bidi="th-TH"/>
              </w:rPr>
            </w:pPr>
            <w:r>
              <w:rPr>
                <w:lang w:bidi="th-TH"/>
              </w:rPr>
              <w:t>Display-only: Address line 1 where the goods were delivered.</w:t>
            </w:r>
          </w:p>
        </w:tc>
      </w:tr>
      <w:tr w:rsidR="00AC5F80" w:rsidRPr="00463788" w:rsidTr="00DD5477">
        <w:tc>
          <w:tcPr>
            <w:tcW w:w="1977" w:type="dxa"/>
            <w:tcBorders>
              <w:right w:val="double" w:sz="4" w:space="0" w:color="auto"/>
            </w:tcBorders>
          </w:tcPr>
          <w:p w:rsidR="00AC5F80" w:rsidRPr="00633122" w:rsidRDefault="00AC5F80" w:rsidP="0035114E">
            <w:pPr>
              <w:pStyle w:val="TableCells"/>
            </w:pPr>
            <w:r w:rsidRPr="00633122">
              <w:t>Address 2</w:t>
            </w:r>
          </w:p>
        </w:tc>
        <w:tc>
          <w:tcPr>
            <w:tcW w:w="7383" w:type="dxa"/>
          </w:tcPr>
          <w:p w:rsidR="00AC5F80" w:rsidRDefault="00AC5F80" w:rsidP="0035114E">
            <w:pPr>
              <w:pStyle w:val="TableCells"/>
              <w:rPr>
                <w:lang w:bidi="th-TH"/>
              </w:rPr>
            </w:pPr>
            <w:r>
              <w:rPr>
                <w:lang w:bidi="th-TH"/>
              </w:rPr>
              <w:t>Display-only: Address line 2 where the goods were delivered.</w:t>
            </w:r>
          </w:p>
        </w:tc>
      </w:tr>
      <w:tr w:rsidR="00AC5F80" w:rsidRPr="00463788" w:rsidTr="00DD5477">
        <w:tc>
          <w:tcPr>
            <w:tcW w:w="1977" w:type="dxa"/>
            <w:tcBorders>
              <w:right w:val="double" w:sz="4" w:space="0" w:color="auto"/>
            </w:tcBorders>
          </w:tcPr>
          <w:p w:rsidR="00AC5F80" w:rsidRPr="00633122" w:rsidRDefault="00AC5F80" w:rsidP="0035114E">
            <w:pPr>
              <w:pStyle w:val="TableCells"/>
            </w:pPr>
            <w:r w:rsidRPr="00633122">
              <w:t>City</w:t>
            </w:r>
          </w:p>
        </w:tc>
        <w:tc>
          <w:tcPr>
            <w:tcW w:w="7383" w:type="dxa"/>
          </w:tcPr>
          <w:p w:rsidR="00AC5F80" w:rsidRDefault="00AC5F80" w:rsidP="0035114E">
            <w:pPr>
              <w:pStyle w:val="TableCells"/>
              <w:rPr>
                <w:lang w:bidi="th-TH"/>
              </w:rPr>
            </w:pPr>
            <w:r>
              <w:rPr>
                <w:lang w:bidi="th-TH"/>
              </w:rPr>
              <w:t>Display-only: The city where the goods were delivered.</w:t>
            </w:r>
          </w:p>
        </w:tc>
      </w:tr>
      <w:tr w:rsidR="00AC5F80" w:rsidRPr="00463788" w:rsidTr="00DD5477">
        <w:tc>
          <w:tcPr>
            <w:tcW w:w="1977" w:type="dxa"/>
            <w:tcBorders>
              <w:right w:val="double" w:sz="4" w:space="0" w:color="auto"/>
            </w:tcBorders>
          </w:tcPr>
          <w:p w:rsidR="00AC5F80" w:rsidRPr="00633122" w:rsidRDefault="00AC5F80" w:rsidP="0035114E">
            <w:pPr>
              <w:pStyle w:val="TableCells"/>
            </w:pPr>
            <w:r w:rsidRPr="00633122">
              <w:t>Country</w:t>
            </w:r>
          </w:p>
        </w:tc>
        <w:tc>
          <w:tcPr>
            <w:tcW w:w="7383" w:type="dxa"/>
          </w:tcPr>
          <w:p w:rsidR="00AC5F80" w:rsidRDefault="00AC5F80" w:rsidP="0035114E">
            <w:pPr>
              <w:pStyle w:val="TableCells"/>
              <w:rPr>
                <w:lang w:bidi="th-TH"/>
              </w:rPr>
            </w:pPr>
            <w:r>
              <w:rPr>
                <w:lang w:bidi="th-TH"/>
              </w:rPr>
              <w:t>Display-only: The country where the goods were delivered.</w:t>
            </w:r>
          </w:p>
        </w:tc>
      </w:tr>
      <w:tr w:rsidR="00AC5F80" w:rsidRPr="00463788" w:rsidTr="00DD5477">
        <w:tc>
          <w:tcPr>
            <w:tcW w:w="1977" w:type="dxa"/>
            <w:tcBorders>
              <w:right w:val="double" w:sz="4" w:space="0" w:color="auto"/>
            </w:tcBorders>
          </w:tcPr>
          <w:p w:rsidR="00AC5F80" w:rsidRPr="00633122" w:rsidRDefault="00AC5F80" w:rsidP="0035114E">
            <w:pPr>
              <w:pStyle w:val="TableCells"/>
            </w:pPr>
            <w:r w:rsidRPr="00633122">
              <w:t>Date Required</w:t>
            </w:r>
          </w:p>
        </w:tc>
        <w:tc>
          <w:tcPr>
            <w:tcW w:w="7383" w:type="dxa"/>
          </w:tcPr>
          <w:p w:rsidR="00AC5F80" w:rsidRDefault="00AC5F80" w:rsidP="0035114E">
            <w:pPr>
              <w:pStyle w:val="TableCells"/>
              <w:rPr>
                <w:lang w:bidi="th-TH"/>
              </w:rPr>
            </w:pPr>
            <w:r>
              <w:rPr>
                <w:lang w:bidi="th-TH"/>
              </w:rPr>
              <w:t>Display-only: The date the delivery was required.</w:t>
            </w:r>
          </w:p>
        </w:tc>
      </w:tr>
      <w:tr w:rsidR="00AC5F80" w:rsidRPr="00463788" w:rsidTr="00DD5477">
        <w:tc>
          <w:tcPr>
            <w:tcW w:w="1977" w:type="dxa"/>
            <w:tcBorders>
              <w:right w:val="double" w:sz="4" w:space="0" w:color="auto"/>
            </w:tcBorders>
          </w:tcPr>
          <w:p w:rsidR="00AC5F80" w:rsidRPr="00463788" w:rsidRDefault="00AC5F80" w:rsidP="0035114E">
            <w:pPr>
              <w:pStyle w:val="TableCells"/>
            </w:pPr>
            <w:r w:rsidRPr="00633122">
              <w:t>Date Required Reason</w:t>
            </w:r>
          </w:p>
        </w:tc>
        <w:tc>
          <w:tcPr>
            <w:tcW w:w="7383" w:type="dxa"/>
          </w:tcPr>
          <w:p w:rsidR="00AC5F80" w:rsidRPr="00463788" w:rsidRDefault="00AC5F80" w:rsidP="0035114E">
            <w:pPr>
              <w:pStyle w:val="TableCells"/>
              <w:rPr>
                <w:lang w:bidi="th-TH"/>
              </w:rPr>
            </w:pPr>
            <w:r>
              <w:rPr>
                <w:lang w:bidi="th-TH"/>
              </w:rPr>
              <w:t>Display-only: If a date required was entered the date required reason is displayed here.</w:t>
            </w:r>
          </w:p>
        </w:tc>
      </w:tr>
      <w:tr w:rsidR="00AC5F80" w:rsidRPr="00463788" w:rsidTr="00DD5477">
        <w:tc>
          <w:tcPr>
            <w:tcW w:w="1977" w:type="dxa"/>
            <w:tcBorders>
              <w:right w:val="double" w:sz="4" w:space="0" w:color="auto"/>
            </w:tcBorders>
          </w:tcPr>
          <w:p w:rsidR="00AC5F80" w:rsidRPr="00633122" w:rsidRDefault="00AC5F80" w:rsidP="00742384">
            <w:pPr>
              <w:pStyle w:val="TableCells"/>
            </w:pPr>
            <w:r>
              <w:t xml:space="preserve">Delivery </w:t>
            </w:r>
            <w:r w:rsidRPr="00633122">
              <w:t>Building</w:t>
            </w:r>
            <w:r>
              <w:t xml:space="preserve"> Code</w:t>
            </w:r>
          </w:p>
        </w:tc>
        <w:tc>
          <w:tcPr>
            <w:tcW w:w="7383" w:type="dxa"/>
          </w:tcPr>
          <w:p w:rsidR="00AC5F80" w:rsidRDefault="00AC5F80" w:rsidP="00742384">
            <w:pPr>
              <w:pStyle w:val="TableCells"/>
              <w:rPr>
                <w:lang w:bidi="th-TH"/>
              </w:rPr>
            </w:pPr>
            <w:r>
              <w:rPr>
                <w:lang w:bidi="th-TH"/>
              </w:rPr>
              <w:t>Display-only: The building where the goods were delivered.</w:t>
            </w:r>
          </w:p>
        </w:tc>
      </w:tr>
      <w:tr w:rsidR="00AC5F80" w:rsidRPr="00463788" w:rsidTr="00DD5477">
        <w:tc>
          <w:tcPr>
            <w:tcW w:w="1977" w:type="dxa"/>
            <w:tcBorders>
              <w:right w:val="double" w:sz="4" w:space="0" w:color="auto"/>
            </w:tcBorders>
          </w:tcPr>
          <w:p w:rsidR="00AC5F80" w:rsidRPr="00463788" w:rsidRDefault="00AC5F80" w:rsidP="0035114E">
            <w:pPr>
              <w:pStyle w:val="TableCells"/>
            </w:pPr>
            <w:r w:rsidRPr="00633122">
              <w:t>Delivery Campus</w:t>
            </w:r>
          </w:p>
        </w:tc>
        <w:tc>
          <w:tcPr>
            <w:tcW w:w="7383" w:type="dxa"/>
          </w:tcPr>
          <w:p w:rsidR="00AC5F80" w:rsidRPr="00463788" w:rsidRDefault="00AC5F80" w:rsidP="0035114E">
            <w:pPr>
              <w:pStyle w:val="TableCells"/>
              <w:rPr>
                <w:lang w:bidi="th-TH"/>
              </w:rPr>
            </w:pPr>
            <w:r>
              <w:rPr>
                <w:lang w:bidi="th-TH"/>
              </w:rPr>
              <w:t>Display-only: T</w:t>
            </w:r>
            <w:r w:rsidRPr="00E4253A">
              <w:rPr>
                <w:lang w:bidi="th-TH"/>
              </w:rPr>
              <w:t xml:space="preserve">he campus code </w:t>
            </w:r>
            <w:r>
              <w:rPr>
                <w:lang w:bidi="th-TH"/>
              </w:rPr>
              <w:t xml:space="preserve">where the goods were delivered. </w:t>
            </w:r>
          </w:p>
        </w:tc>
      </w:tr>
      <w:tr w:rsidR="00AC5F80" w:rsidRPr="00463788" w:rsidTr="00DD5477">
        <w:tc>
          <w:tcPr>
            <w:tcW w:w="1977" w:type="dxa"/>
            <w:tcBorders>
              <w:right w:val="double" w:sz="4" w:space="0" w:color="auto"/>
            </w:tcBorders>
          </w:tcPr>
          <w:p w:rsidR="00AC5F80" w:rsidRPr="00463788" w:rsidRDefault="00AC5F80" w:rsidP="0035114E">
            <w:pPr>
              <w:pStyle w:val="TableCells"/>
            </w:pPr>
            <w:r w:rsidRPr="00633122">
              <w:t>Delivery Instructions</w:t>
            </w:r>
          </w:p>
        </w:tc>
        <w:tc>
          <w:tcPr>
            <w:tcW w:w="7383" w:type="dxa"/>
          </w:tcPr>
          <w:p w:rsidR="00AC5F80" w:rsidRPr="00463788" w:rsidRDefault="00AC5F80" w:rsidP="0035114E">
            <w:pPr>
              <w:pStyle w:val="TableCells"/>
              <w:rPr>
                <w:lang w:bidi="th-TH"/>
              </w:rPr>
            </w:pPr>
            <w:r>
              <w:rPr>
                <w:lang w:bidi="th-TH"/>
              </w:rPr>
              <w:t>Display-only: Displays any special delivery instructions for the items.</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Delivery To</w:t>
            </w:r>
          </w:p>
        </w:tc>
        <w:tc>
          <w:tcPr>
            <w:tcW w:w="7383" w:type="dxa"/>
          </w:tcPr>
          <w:p w:rsidR="00AC5F80" w:rsidRPr="00463788" w:rsidRDefault="00AC5F80" w:rsidP="0035114E">
            <w:pPr>
              <w:pStyle w:val="TableCells"/>
              <w:rPr>
                <w:lang w:bidi="th-TH"/>
              </w:rPr>
            </w:pPr>
            <w:r>
              <w:rPr>
                <w:lang w:bidi="th-TH"/>
              </w:rPr>
              <w:t>Display-only: The person to whom the delivery was made.</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Email</w:t>
            </w:r>
          </w:p>
        </w:tc>
        <w:tc>
          <w:tcPr>
            <w:tcW w:w="7383" w:type="dxa"/>
          </w:tcPr>
          <w:p w:rsidR="00AC5F80" w:rsidRPr="00463788" w:rsidRDefault="00AC5F80" w:rsidP="0035114E">
            <w:pPr>
              <w:pStyle w:val="TableCells"/>
              <w:rPr>
                <w:lang w:bidi="th-TH"/>
              </w:rPr>
            </w:pPr>
            <w:r>
              <w:rPr>
                <w:lang w:bidi="th-TH"/>
              </w:rPr>
              <w:t>Display-only: The email address of the delivery-to person.</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Phone Number</w:t>
            </w:r>
          </w:p>
        </w:tc>
        <w:tc>
          <w:tcPr>
            <w:tcW w:w="7383" w:type="dxa"/>
          </w:tcPr>
          <w:p w:rsidR="00AC5F80" w:rsidRPr="00463788" w:rsidRDefault="00AC5F80" w:rsidP="0035114E">
            <w:pPr>
              <w:pStyle w:val="TableCells"/>
              <w:rPr>
                <w:lang w:bidi="th-TH"/>
              </w:rPr>
            </w:pPr>
            <w:r>
              <w:rPr>
                <w:lang w:bidi="th-TH"/>
              </w:rPr>
              <w:t>Display-only: The phone number of the delivery-to person.</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Postal Code</w:t>
            </w:r>
          </w:p>
        </w:tc>
        <w:tc>
          <w:tcPr>
            <w:tcW w:w="7383" w:type="dxa"/>
          </w:tcPr>
          <w:p w:rsidR="00AC5F80" w:rsidRPr="00463788" w:rsidRDefault="00AC5F80" w:rsidP="0035114E">
            <w:pPr>
              <w:pStyle w:val="TableCells"/>
              <w:rPr>
                <w:lang w:bidi="th-TH"/>
              </w:rPr>
            </w:pPr>
            <w:r>
              <w:rPr>
                <w:lang w:bidi="th-TH"/>
              </w:rPr>
              <w:t>Display-only: The postal code where the goods were delivered.</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Room</w:t>
            </w:r>
          </w:p>
        </w:tc>
        <w:tc>
          <w:tcPr>
            <w:tcW w:w="7383" w:type="dxa"/>
          </w:tcPr>
          <w:p w:rsidR="00AC5F80" w:rsidRPr="00463788" w:rsidRDefault="00AC5F80" w:rsidP="0035114E">
            <w:pPr>
              <w:pStyle w:val="TableCells"/>
              <w:rPr>
                <w:lang w:bidi="th-TH"/>
              </w:rPr>
            </w:pPr>
            <w:r>
              <w:rPr>
                <w:lang w:bidi="th-TH"/>
              </w:rPr>
              <w:t>Display-only: The room number where the goods were delivered.</w:t>
            </w:r>
          </w:p>
        </w:tc>
      </w:tr>
      <w:tr w:rsidR="00AC5F80" w:rsidRPr="00463788" w:rsidTr="00DD5477">
        <w:tc>
          <w:tcPr>
            <w:tcW w:w="1977" w:type="dxa"/>
            <w:tcBorders>
              <w:right w:val="double" w:sz="4" w:space="0" w:color="auto"/>
            </w:tcBorders>
          </w:tcPr>
          <w:p w:rsidR="00AC5F80" w:rsidRDefault="00AC5F80" w:rsidP="0035114E">
            <w:pPr>
              <w:pStyle w:val="TableCells"/>
            </w:pPr>
            <w:r w:rsidRPr="00633122">
              <w:t>State</w:t>
            </w:r>
          </w:p>
        </w:tc>
        <w:tc>
          <w:tcPr>
            <w:tcW w:w="7383" w:type="dxa"/>
          </w:tcPr>
          <w:p w:rsidR="00AC5F80" w:rsidRPr="00463788" w:rsidRDefault="00AC5F80" w:rsidP="0035114E">
            <w:pPr>
              <w:pStyle w:val="TableCells"/>
              <w:rPr>
                <w:lang w:bidi="th-TH"/>
              </w:rPr>
            </w:pPr>
            <w:r>
              <w:rPr>
                <w:lang w:bidi="th-TH"/>
              </w:rPr>
              <w:t>Display-only: The state where the goods were delivered.</w:t>
            </w:r>
          </w:p>
        </w:tc>
      </w:tr>
    </w:tbl>
    <w:p w:rsidR="00AC5F80" w:rsidRPr="003F1962" w:rsidRDefault="00AC5F80" w:rsidP="00011DF0">
      <w:pPr>
        <w:pStyle w:val="Heading3"/>
      </w:pPr>
      <w:bookmarkStart w:id="39" w:name="_Toc517270015"/>
      <w:bookmarkStart w:id="40" w:name="_D2HTopic_24"/>
      <w:r w:rsidRPr="00BC38F1">
        <w:lastRenderedPageBreak/>
        <w:t>Payment Request</w:t>
      </w:r>
      <w:bookmarkEnd w:id="39"/>
      <w:r w:rsidR="00EF6675">
        <w:fldChar w:fldCharType="begin"/>
      </w:r>
      <w:r>
        <w:instrText xml:space="preserve"> XE "</w:instrText>
      </w:r>
      <w:r w:rsidRPr="00BC7701">
        <w:instrText>Payment Request (PREQ) document</w:instrText>
      </w:r>
      <w:r>
        <w:instrText xml:space="preserve">" </w:instrText>
      </w:r>
      <w:r w:rsidR="00EF6675">
        <w:fldChar w:fldCharType="end"/>
      </w:r>
      <w:r w:rsidR="00EF6675">
        <w:fldChar w:fldCharType="begin"/>
      </w:r>
      <w:r>
        <w:instrText xml:space="preserve"> XE "</w:instrText>
      </w:r>
      <w:r w:rsidRPr="00BC7701">
        <w:instrText>Payment Request (PREQ) document</w:instrText>
      </w:r>
      <w:r>
        <w:instrText xml:space="preserve">" </w:instrText>
      </w:r>
      <w:r w:rsidR="00EF6675">
        <w:fldChar w:fldCharType="end"/>
      </w:r>
      <w:r w:rsidR="00EF6675" w:rsidRPr="00000100">
        <w:fldChar w:fldCharType="begin"/>
      </w:r>
      <w:r w:rsidRPr="00C50737">
        <w:instrText xml:space="preserve"> TC "</w:instrText>
      </w:r>
      <w:r w:rsidRPr="00BC38F1">
        <w:instrText>Payment Request</w:instrText>
      </w:r>
      <w:r w:rsidRPr="00C50737">
        <w:instrText xml:space="preserve">" \f J \l "2" </w:instrText>
      </w:r>
      <w:r w:rsidR="00EF6675" w:rsidRPr="00000100">
        <w:fldChar w:fldCharType="end"/>
      </w:r>
      <w:bookmarkEnd w:id="40"/>
    </w:p>
    <w:p w:rsidR="00AC5F80" w:rsidRDefault="00AC5F80" w:rsidP="00A55626">
      <w:pPr>
        <w:pStyle w:val="BodyText"/>
        <w:rPr>
          <w:rFonts w:cs="Arial"/>
        </w:rPr>
      </w:pPr>
    </w:p>
    <w:p w:rsidR="00AC5F80" w:rsidRPr="00863A6D" w:rsidRDefault="00AC5F80" w:rsidP="00F744FC">
      <w:pPr>
        <w:pStyle w:val="Note"/>
      </w:pPr>
      <w:r>
        <w:drawing>
          <wp:inline distT="0" distB="0" distL="0" distR="0">
            <wp:extent cx="156845" cy="156845"/>
            <wp:effectExtent l="19050" t="0" r="0" b="0"/>
            <wp:docPr id="950" name="Picture 96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63A6D">
        <w:t xml:space="preserve">In order for users to submit the </w:t>
      </w:r>
      <w:r w:rsidRPr="0030736C">
        <w:t xml:space="preserve">Payment Request </w:t>
      </w:r>
      <w:r w:rsidRPr="00863A6D">
        <w:t xml:space="preserve">document, the ENABLE_BANK_SPECIFICATION_IND parameter must be set to Y and the DEFAULT_BANK_BY_DOCUMENT_TYPE parameter must be completed. Even if your institution is not planning to use the Bank Offset feature in </w:t>
      </w:r>
      <w:r>
        <w:t>Financials</w:t>
      </w:r>
      <w:r w:rsidRPr="00863A6D">
        <w:t xml:space="preserve">, the DEFAULT_BANK_BY_DOCUMENT_TYPE parameter must be completed if your users plan to use the </w:t>
      </w:r>
      <w:r w:rsidRPr="0030736C">
        <w:t xml:space="preserve">Payment Request </w:t>
      </w:r>
      <w:r w:rsidRPr="00863A6D">
        <w:t>document. Bank offsets will not be created if the Bank Offset feature has not been configured.</w:t>
      </w:r>
      <w:r w:rsidR="00EF6675">
        <w:fldChar w:fldCharType="begin"/>
      </w:r>
      <w:r>
        <w:instrText xml:space="preserve"> \MinBodyLeft 0 </w:instrText>
      </w:r>
      <w:r w:rsidR="00EF6675">
        <w:fldChar w:fldCharType="end"/>
      </w:r>
    </w:p>
    <w:p w:rsidR="00AC5F80" w:rsidRDefault="00AC5F80" w:rsidP="00A55626">
      <w:pPr>
        <w:pStyle w:val="BodyText"/>
        <w:rPr>
          <w:rFonts w:cs="Arial"/>
        </w:rPr>
      </w:pPr>
    </w:p>
    <w:p w:rsidR="00AC5F80" w:rsidRDefault="00AC5F80" w:rsidP="00F744FC">
      <w:pPr>
        <w:pStyle w:val="BodyText"/>
      </w:pPr>
      <w:r w:rsidRPr="0030736C">
        <w:t>The Payment Request (PREQ) document is created in response to receiving an invoice for goods or services requested from a vendor on a PO. The system provides two ways of creating a payment request:</w:t>
      </w:r>
    </w:p>
    <w:p w:rsidR="00AC5F80" w:rsidRPr="0030736C" w:rsidRDefault="00AC5F80" w:rsidP="00F744FC">
      <w:pPr>
        <w:pStyle w:val="BodyText"/>
        <w:rPr>
          <w:color w:val="0000FF"/>
        </w:rPr>
      </w:pPr>
    </w:p>
    <w:p w:rsidR="00AC5F80" w:rsidRDefault="00AC5F80" w:rsidP="00AC5F80">
      <w:pPr>
        <w:pStyle w:val="C1HBullet"/>
      </w:pPr>
      <w:r w:rsidRPr="0030736C">
        <w:t xml:space="preserve">One is automated through the electronic invoicing process. If the electronic invoice passes all matching and validation criteria with the PO, the system generates the PREQ document automatically. If a discrepancy is found during matching and validation, </w:t>
      </w:r>
      <w:r w:rsidRPr="0030736C">
        <w:rPr>
          <w:lang w:bidi="th-TH"/>
        </w:rPr>
        <w:t xml:space="preserve">the electronic invoice </w:t>
      </w:r>
      <w:r>
        <w:rPr>
          <w:lang w:bidi="th-TH"/>
        </w:rPr>
        <w:t xml:space="preserve">data </w:t>
      </w:r>
      <w:r w:rsidRPr="0030736C">
        <w:rPr>
          <w:lang w:bidi="th-TH"/>
        </w:rPr>
        <w:t xml:space="preserve">may be processed </w:t>
      </w:r>
      <w:r>
        <w:rPr>
          <w:lang w:bidi="th-TH"/>
        </w:rPr>
        <w:t>via</w:t>
      </w:r>
      <w:r w:rsidRPr="0030736C">
        <w:rPr>
          <w:lang w:bidi="th-TH"/>
        </w:rPr>
        <w:t xml:space="preserve"> the </w:t>
      </w:r>
      <w:r>
        <w:rPr>
          <w:lang w:bidi="th-TH"/>
        </w:rPr>
        <w:t>Electronic Invoice Reject document in the action list of an Accounts Payable Processor. This user researches the reasons for the rejection. Subsequent editing and approving the Electronic Invoice Reject document initiates a payment request document if validation rules can be satisfied.</w:t>
      </w:r>
    </w:p>
    <w:p w:rsidR="00AC5F80" w:rsidRPr="0030736C" w:rsidRDefault="00AC5F80" w:rsidP="00AC5F80">
      <w:pPr>
        <w:pStyle w:val="C1HBullet"/>
      </w:pPr>
      <w:r w:rsidRPr="0030736C">
        <w:t xml:space="preserve">The </w:t>
      </w:r>
      <w:r>
        <w:t>other approach</w:t>
      </w:r>
      <w:r w:rsidRPr="0030736C">
        <w:t xml:space="preserve"> is to complete the Payment Request document manually</w:t>
      </w:r>
      <w:r>
        <w:t xml:space="preserve"> using the screen described in this section</w:t>
      </w:r>
      <w:r w:rsidRPr="0030736C">
        <w:t>.</w:t>
      </w:r>
    </w:p>
    <w:p w:rsidR="00AC5F80" w:rsidRDefault="00AC5F80" w:rsidP="00A55626">
      <w:pPr>
        <w:pStyle w:val="C1HBullet"/>
        <w:numPr>
          <w:ilvl w:val="0"/>
          <w:numId w:val="0"/>
        </w:numPr>
        <w:ind w:left="720"/>
      </w:pPr>
    </w:p>
    <w:p w:rsidR="00AC5F80" w:rsidRPr="0030736C" w:rsidRDefault="00AC5F80" w:rsidP="00F744FC">
      <w:pPr>
        <w:pStyle w:val="BodyText"/>
      </w:pPr>
      <w:r w:rsidRPr="0030736C">
        <w:t xml:space="preserve">If invoices are processed centrally by your institution, initiation of a Payment Request document is likely restricted to </w:t>
      </w:r>
      <w:r>
        <w:rPr>
          <w:lang w:bidi="th-TH"/>
        </w:rPr>
        <w:t>users having the Accounts Payable Processor role</w:t>
      </w:r>
      <w:r w:rsidRPr="0030736C">
        <w:rPr>
          <w:lang w:bidi="th-TH"/>
        </w:rPr>
        <w:t>.</w:t>
      </w:r>
    </w:p>
    <w:p w:rsidR="00AC5F80" w:rsidRDefault="00AC5F80" w:rsidP="00E50BC0">
      <w:pPr>
        <w:pStyle w:val="Heading4"/>
      </w:pPr>
      <w:bookmarkStart w:id="41" w:name="_D2HTopic_25"/>
      <w:r>
        <w:t>Document Layout</w:t>
      </w:r>
      <w:bookmarkEnd w:id="41"/>
    </w:p>
    <w:p w:rsidR="00AC5F80" w:rsidRDefault="00AC5F80" w:rsidP="00A55626">
      <w:pPr>
        <w:pStyle w:val="BodyText"/>
        <w:rPr>
          <w:rFonts w:cs="Arial"/>
        </w:rPr>
      </w:pPr>
    </w:p>
    <w:p w:rsidR="00AC5F80" w:rsidRPr="0030736C" w:rsidRDefault="00AC5F80" w:rsidP="00F744FC">
      <w:pPr>
        <w:pStyle w:val="BodyText"/>
      </w:pPr>
      <w:r w:rsidRPr="0030736C">
        <w:t>Two screens are associated with th</w:t>
      </w:r>
      <w:r>
        <w:t>e Payment Request document</w:t>
      </w:r>
      <w:r w:rsidRPr="0030736C">
        <w:t>—an initiation screen with a single tab followed by a main screen with multiple tabs.</w:t>
      </w:r>
    </w:p>
    <w:p w:rsidR="00AC5F80" w:rsidRDefault="00AC5F80" w:rsidP="00A55626">
      <w:pPr>
        <w:pStyle w:val="BodyText"/>
        <w:rPr>
          <w:rFonts w:cs="Arial"/>
        </w:rPr>
      </w:pPr>
    </w:p>
    <w:p w:rsidR="000318DF" w:rsidRDefault="000318DF">
      <w:pPr>
        <w:rPr>
          <w:rFonts w:ascii="Arial" w:hAnsi="Arial" w:cs="Arial"/>
          <w:b/>
          <w:sz w:val="32"/>
          <w:szCs w:val="32"/>
        </w:rPr>
      </w:pPr>
      <w:bookmarkStart w:id="42" w:name="_D2HTopic_26"/>
      <w:r>
        <w:br w:type="page"/>
      </w:r>
    </w:p>
    <w:p w:rsidR="00AC5F80" w:rsidRPr="0030736C" w:rsidRDefault="00AC5F80" w:rsidP="00E50BC0">
      <w:pPr>
        <w:pStyle w:val="Heading5"/>
      </w:pPr>
      <w:r w:rsidRPr="0030736C">
        <w:lastRenderedPageBreak/>
        <w:t>Payment Request Init</w:t>
      </w:r>
      <w:r>
        <w:t xml:space="preserve">iation </w:t>
      </w:r>
      <w:r w:rsidRPr="0030736C">
        <w:t>Tab</w:t>
      </w:r>
      <w:r w:rsidR="00EF6675" w:rsidRPr="0030736C">
        <w:fldChar w:fldCharType="begin"/>
      </w:r>
      <w:r w:rsidRPr="0030736C">
        <w:instrText xml:space="preserve"> XE “</w:instrText>
      </w:r>
      <w:r w:rsidRPr="00BC7701">
        <w:instrText>Payment Request (PREQ) document</w:instrText>
      </w:r>
      <w:r>
        <w:instrText>:</w:instrText>
      </w:r>
      <w:r w:rsidRPr="0030736C">
        <w:instrText>Payment Request Init</w:instrText>
      </w:r>
      <w:r>
        <w:instrText xml:space="preserve">iation </w:instrText>
      </w:r>
      <w:r w:rsidRPr="0030736C">
        <w:instrText xml:space="preserve">tab” </w:instrText>
      </w:r>
      <w:r w:rsidR="00EF6675" w:rsidRPr="0030736C">
        <w:fldChar w:fldCharType="end"/>
      </w:r>
      <w:bookmarkEnd w:id="42"/>
    </w:p>
    <w:p w:rsidR="00AC5F80" w:rsidRDefault="00AC5F80" w:rsidP="00A55626">
      <w:pPr>
        <w:pStyle w:val="BodyText"/>
        <w:rPr>
          <w:rFonts w:cs="Arial"/>
        </w:rPr>
      </w:pPr>
    </w:p>
    <w:p w:rsidR="00AC5F80" w:rsidRDefault="00AC5F80" w:rsidP="00F744FC">
      <w:pPr>
        <w:pStyle w:val="BodyText"/>
      </w:pPr>
      <w:r>
        <w:t xml:space="preserve">When you select </w:t>
      </w:r>
      <w:r w:rsidRPr="003534C7">
        <w:rPr>
          <w:rStyle w:val="Strong"/>
        </w:rPr>
        <w:t>Payment Request</w:t>
      </w:r>
      <w:r>
        <w:t xml:space="preserve"> the system opens a screen containing the </w:t>
      </w:r>
      <w:r w:rsidRPr="0030736C">
        <w:rPr>
          <w:rStyle w:val="Strong"/>
        </w:rPr>
        <w:t>Payment Request Init</w:t>
      </w:r>
      <w:r>
        <w:rPr>
          <w:rStyle w:val="Strong"/>
        </w:rPr>
        <w:t>iation</w:t>
      </w:r>
      <w:r>
        <w:t xml:space="preserve"> tab. </w:t>
      </w:r>
      <w:r w:rsidRPr="0030736C">
        <w:t>Th</w:t>
      </w:r>
      <w:r>
        <w:t>is</w:t>
      </w:r>
      <w:r w:rsidRPr="0030736C">
        <w:t xml:space="preserve"> tab </w:t>
      </w:r>
      <w:r>
        <w:t xml:space="preserve">allows you to </w:t>
      </w:r>
      <w:r w:rsidRPr="0030736C">
        <w:t>specif</w:t>
      </w:r>
      <w:r>
        <w:t>y</w:t>
      </w:r>
      <w:r w:rsidRPr="0030736C">
        <w:t xml:space="preserve"> details about the invoice and the PO to which it applies.</w:t>
      </w:r>
    </w:p>
    <w:p w:rsidR="00AC5F80" w:rsidRDefault="00AC5F80" w:rsidP="00A55626">
      <w:pPr>
        <w:pStyle w:val="BodyText"/>
        <w:rPr>
          <w:rFonts w:cs="Arial"/>
        </w:rPr>
      </w:pPr>
    </w:p>
    <w:p w:rsidR="00AC5F80" w:rsidRPr="007E5DD7" w:rsidRDefault="00AC5F80" w:rsidP="00616F81">
      <w:pPr>
        <w:pStyle w:val="TableHeading"/>
      </w:pPr>
      <w:r w:rsidRPr="007E5DD7">
        <w:t>Payment Request Ini</w:t>
      </w:r>
      <w:r>
        <w:t>tiation</w:t>
      </w:r>
      <w:r w:rsidRPr="007E5DD7">
        <w:t xml:space="preserve">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3C4CDE">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Invoice Date</w:t>
            </w:r>
          </w:p>
        </w:tc>
        <w:tc>
          <w:tcPr>
            <w:tcW w:w="5400" w:type="dxa"/>
          </w:tcPr>
          <w:p w:rsidR="00AC5F80" w:rsidRPr="0030736C" w:rsidRDefault="00AC5F80" w:rsidP="00620469">
            <w:pPr>
              <w:pStyle w:val="TableCells"/>
            </w:pPr>
            <w:r w:rsidRPr="0030736C">
              <w:t xml:space="preserve">Required. Enter the invoice date from the vendor invoice or select the date from </w:t>
            </w:r>
            <w:r>
              <w:t>the calendar</w:t>
            </w:r>
            <w:r>
              <w:rPr>
                <w:noProof/>
              </w:rPr>
              <w:t xml:space="preserve"> tool</w:t>
            </w:r>
            <w:r w:rsidRPr="0030736C">
              <w:rPr>
                <w:rStyle w:val="Strong"/>
              </w:rPr>
              <w:t>.</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Invoice Number</w:t>
            </w:r>
          </w:p>
        </w:tc>
        <w:tc>
          <w:tcPr>
            <w:tcW w:w="5400" w:type="dxa"/>
          </w:tcPr>
          <w:p w:rsidR="00AC5F80" w:rsidRPr="0030736C" w:rsidRDefault="00AC5F80" w:rsidP="00620469">
            <w:pPr>
              <w:pStyle w:val="TableCells"/>
            </w:pPr>
            <w:r w:rsidRPr="0030736C">
              <w:t xml:space="preserve">Required. Enter the identifying </w:t>
            </w:r>
            <w:r>
              <w:t>i</w:t>
            </w:r>
            <w:r w:rsidRPr="0030736C">
              <w:t>nvoice number from the vendor invoice.</w:t>
            </w:r>
          </w:p>
        </w:tc>
      </w:tr>
      <w:tr w:rsidR="00AC5F80" w:rsidRPr="0030736C" w:rsidTr="003C4CDE">
        <w:tc>
          <w:tcPr>
            <w:tcW w:w="2131" w:type="dxa"/>
            <w:tcBorders>
              <w:right w:val="double" w:sz="4" w:space="0" w:color="auto"/>
            </w:tcBorders>
          </w:tcPr>
          <w:p w:rsidR="00AC5F80" w:rsidRPr="0030736C" w:rsidRDefault="00AC5F80" w:rsidP="00620469">
            <w:pPr>
              <w:pStyle w:val="TableCells"/>
            </w:pPr>
            <w:r>
              <w:t>Purchase Order Number</w:t>
            </w:r>
          </w:p>
        </w:tc>
        <w:tc>
          <w:tcPr>
            <w:tcW w:w="5400" w:type="dxa"/>
          </w:tcPr>
          <w:p w:rsidR="00AC5F80" w:rsidRPr="0030736C" w:rsidRDefault="00AC5F80" w:rsidP="00620469">
            <w:pPr>
              <w:pStyle w:val="TableCells"/>
            </w:pPr>
            <w:r w:rsidRPr="0030736C">
              <w:t xml:space="preserve">Required. Enter the PO </w:t>
            </w:r>
            <w:r>
              <w:t>n</w:t>
            </w:r>
            <w:r w:rsidRPr="0030736C">
              <w:t>umber to which th</w:t>
            </w:r>
            <w:r>
              <w:t>e</w:t>
            </w:r>
            <w:r w:rsidRPr="0030736C">
              <w:t xml:space="preserve"> invoice applies.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Special Handling Instructions</w:t>
            </w:r>
          </w:p>
        </w:tc>
        <w:tc>
          <w:tcPr>
            <w:tcW w:w="5400" w:type="dxa"/>
          </w:tcPr>
          <w:p w:rsidR="00AC5F80" w:rsidRPr="0030736C" w:rsidRDefault="00AC5F80" w:rsidP="00620469">
            <w:pPr>
              <w:pStyle w:val="TableCells"/>
            </w:pPr>
            <w:r w:rsidRPr="0030736C">
              <w:t xml:space="preserve">Optional. Enter text into any of the special handling fields to indicate a special check delivery requirement for the </w:t>
            </w:r>
            <w:r>
              <w:t>payment</w:t>
            </w:r>
            <w:r w:rsidRPr="0030736C">
              <w:t>.</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Vendor Invoice Amount</w:t>
            </w:r>
          </w:p>
        </w:tc>
        <w:tc>
          <w:tcPr>
            <w:tcW w:w="5400" w:type="dxa"/>
          </w:tcPr>
          <w:p w:rsidR="00AC5F80" w:rsidRPr="0030736C" w:rsidRDefault="00AC5F80" w:rsidP="00620469">
            <w:pPr>
              <w:pStyle w:val="TableCells"/>
            </w:pPr>
            <w:r w:rsidRPr="0030736C">
              <w:t>Required. Enter the net dollar amount of the invoice to be processed.</w:t>
            </w:r>
          </w:p>
        </w:tc>
      </w:tr>
    </w:tbl>
    <w:p w:rsidR="00AC5F80" w:rsidRDefault="00AC5F80" w:rsidP="00A55626">
      <w:pPr>
        <w:pStyle w:val="BodyText"/>
        <w:rPr>
          <w:rFonts w:cs="Arial"/>
        </w:rPr>
      </w:pPr>
    </w:p>
    <w:p w:rsidR="00AC5F80" w:rsidRPr="00757514" w:rsidRDefault="00AC5F80" w:rsidP="007A0E73">
      <w:pPr>
        <w:pStyle w:val="BodyText"/>
      </w:pPr>
      <w:r w:rsidRPr="0030736C">
        <w:t>Click</w:t>
      </w:r>
      <w:r w:rsidRPr="00011DF0">
        <w:rPr>
          <w:rStyle w:val="Strong"/>
        </w:rPr>
        <w:t xml:space="preserve"> Continue</w:t>
      </w:r>
      <w:r>
        <w:t xml:space="preserve"> button</w:t>
      </w:r>
      <w:r w:rsidRPr="0030736C">
        <w:t xml:space="preserve"> to </w:t>
      </w:r>
      <w:r>
        <w:t>initiate</w:t>
      </w:r>
      <w:r w:rsidRPr="0030736C">
        <w:t xml:space="preserve"> this payment request.</w:t>
      </w:r>
      <w:r w:rsidRPr="00757514">
        <w:t xml:space="preserve"> The system displays the main screen for the Payment Request document.</w:t>
      </w:r>
      <w:r w:rsidR="00EF6675" w:rsidRPr="00757514">
        <w:fldChar w:fldCharType="begin"/>
      </w:r>
      <w:r w:rsidRPr="00757514">
        <w:instrText xml:space="preserve"> \MinBodyLeft 115.2 </w:instrText>
      </w:r>
      <w:r w:rsidR="00EF6675" w:rsidRPr="00757514">
        <w:fldChar w:fldCharType="end"/>
      </w:r>
    </w:p>
    <w:p w:rsidR="00AC5F80" w:rsidRDefault="00AC5F80" w:rsidP="00E50BC0">
      <w:pPr>
        <w:pStyle w:val="Heading5"/>
      </w:pPr>
      <w:bookmarkStart w:id="43" w:name="_D2HTopic_27"/>
      <w:r>
        <w:t>Main Screen</w:t>
      </w:r>
      <w:bookmarkEnd w:id="43"/>
    </w:p>
    <w:p w:rsidR="00AC5F80" w:rsidRDefault="00AC5F80" w:rsidP="00A55626">
      <w:pPr>
        <w:pStyle w:val="BodyText"/>
        <w:rPr>
          <w:rFonts w:cs="Arial"/>
        </w:rPr>
      </w:pPr>
    </w:p>
    <w:p w:rsidR="00AC5F80" w:rsidRPr="0030736C" w:rsidRDefault="00AC5F80" w:rsidP="00F744FC">
      <w:pPr>
        <w:pStyle w:val="BodyText"/>
      </w:pPr>
      <w:r>
        <w:t>This screen includes</w:t>
      </w:r>
      <w:r w:rsidRPr="0030736C">
        <w:t xml:space="preserve"> unique </w:t>
      </w:r>
      <w:r w:rsidRPr="0030736C">
        <w:rPr>
          <w:rStyle w:val="Strong"/>
        </w:rPr>
        <w:t>Document Overview, Vendor</w:t>
      </w:r>
      <w:r w:rsidRPr="0030736C">
        <w:t xml:space="preserve">, </w:t>
      </w:r>
      <w:r w:rsidRPr="0030736C">
        <w:rPr>
          <w:rStyle w:val="Strong"/>
        </w:rPr>
        <w:t>Invoice Info</w:t>
      </w:r>
      <w:r w:rsidRPr="0030736C">
        <w:t>,</w:t>
      </w:r>
      <w:r w:rsidRPr="0030736C">
        <w:rPr>
          <w:rStyle w:val="Strong"/>
        </w:rPr>
        <w:t xml:space="preserve"> Process Items</w:t>
      </w:r>
      <w:r w:rsidRPr="0093753A">
        <w:rPr>
          <w:rStyle w:val="Strong"/>
        </w:rPr>
        <w:t xml:space="preserve"> and </w:t>
      </w:r>
      <w:r>
        <w:rPr>
          <w:rStyle w:val="Strong"/>
        </w:rPr>
        <w:t>View Payment History</w:t>
      </w:r>
      <w:r w:rsidRPr="0030736C">
        <w:t xml:space="preserve"> tabs in addition to the </w:t>
      </w:r>
      <w:r>
        <w:t>standard</w:t>
      </w:r>
      <w:r w:rsidRPr="0030736C">
        <w:t xml:space="preserve"> tabs that display at the bottom of a financial transaction document.</w:t>
      </w:r>
    </w:p>
    <w:p w:rsidR="00AC5F80" w:rsidRDefault="00AC5F80" w:rsidP="00A55626">
      <w:pPr>
        <w:pStyle w:val="BodyText"/>
        <w:rPr>
          <w:rFonts w:cs="Arial"/>
        </w:rPr>
      </w:pPr>
    </w:p>
    <w:p w:rsidR="00AC5F80" w:rsidRPr="0030736C" w:rsidRDefault="00AC5F80" w:rsidP="00F744FC">
      <w:pPr>
        <w:pStyle w:val="Note"/>
      </w:pPr>
      <w:r>
        <w:drawing>
          <wp:inline distT="0" distB="0" distL="0" distR="0">
            <wp:extent cx="191135" cy="191135"/>
            <wp:effectExtent l="19050" t="0" r="0" b="0"/>
            <wp:docPr id="955" name="Picture 97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w:t>
      </w:r>
      <w:r w:rsidRPr="001D161B">
        <w:rPr>
          <w:rStyle w:val="Strong"/>
        </w:rPr>
        <w:t>Document Overview</w:t>
      </w:r>
      <w:r>
        <w:t xml:space="preserve"> tab,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p>
    <w:p w:rsidR="00AC5F80" w:rsidRPr="0030736C" w:rsidRDefault="00AC5F80" w:rsidP="00E50BC0">
      <w:pPr>
        <w:pStyle w:val="Heading5"/>
      </w:pPr>
      <w:bookmarkStart w:id="44" w:name="_D2HTopic_28"/>
      <w:r w:rsidRPr="0030736C">
        <w:t>Document Overview Tab</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Document Overview </w:instrText>
      </w:r>
      <w:r>
        <w:instrText>t</w:instrText>
      </w:r>
      <w:r w:rsidRPr="0030736C">
        <w:instrText xml:space="preserve">ab” </w:instrText>
      </w:r>
      <w:r w:rsidR="00EF6675" w:rsidRPr="0030736C">
        <w:fldChar w:fldCharType="end"/>
      </w:r>
      <w:bookmarkEnd w:id="44"/>
    </w:p>
    <w:p w:rsidR="00AC5F80" w:rsidRDefault="00AC5F80" w:rsidP="00A55626">
      <w:pPr>
        <w:pStyle w:val="BodyText"/>
        <w:rPr>
          <w:rFonts w:cs="Arial"/>
        </w:rPr>
      </w:pPr>
    </w:p>
    <w:p w:rsidR="00AC5F80" w:rsidRDefault="00AC5F80" w:rsidP="00F744FC">
      <w:pPr>
        <w:pStyle w:val="BodyText"/>
        <w:rPr>
          <w:color w:val="0000FF"/>
        </w:rPr>
      </w:pPr>
      <w:r w:rsidRPr="0030736C">
        <w:t>The</w:t>
      </w:r>
      <w:r w:rsidRPr="0030736C">
        <w:rPr>
          <w:rStyle w:val="Strong"/>
        </w:rPr>
        <w:t xml:space="preserve"> Document Overview</w:t>
      </w:r>
      <w:r w:rsidRPr="0030736C">
        <w:t xml:space="preserve"> tab for the</w:t>
      </w:r>
      <w:r>
        <w:t xml:space="preserve"> Payment Request</w:t>
      </w:r>
      <w:r w:rsidRPr="0030736C">
        <w:t xml:space="preserve"> document is different from the standard </w:t>
      </w:r>
      <w:r w:rsidRPr="0030736C">
        <w:rPr>
          <w:rStyle w:val="Strong"/>
        </w:rPr>
        <w:t>Document Overview</w:t>
      </w:r>
      <w:r w:rsidRPr="0030736C">
        <w:t xml:space="preserve"> tab.</w:t>
      </w:r>
      <w:r>
        <w:rPr>
          <w:lang w:bidi="th-TH"/>
        </w:rPr>
        <w:t xml:space="preserve"> The </w:t>
      </w:r>
      <w:r w:rsidRPr="001D3A53">
        <w:rPr>
          <w:rStyle w:val="Strong"/>
        </w:rPr>
        <w:t>Description</w:t>
      </w:r>
      <w:r>
        <w:rPr>
          <w:lang w:bidi="th-TH"/>
        </w:rPr>
        <w:t xml:space="preserve"> field defaults to the purchase order number and the vendor name.</w:t>
      </w:r>
    </w:p>
    <w:p w:rsidR="00AC5F80" w:rsidRDefault="00AC5F80" w:rsidP="00A55626">
      <w:pPr>
        <w:pStyle w:val="BodyText"/>
        <w:rPr>
          <w:rFonts w:cs="Arial"/>
        </w:rPr>
      </w:pPr>
    </w:p>
    <w:p w:rsidR="00AC5F80" w:rsidRPr="00011DF0" w:rsidRDefault="00AC5F80" w:rsidP="00011DF0">
      <w:pPr>
        <w:pStyle w:val="BodyText"/>
        <w:rPr>
          <w:color w:val="0000FF"/>
        </w:rPr>
      </w:pPr>
      <w:r w:rsidRPr="0030736C">
        <w:t xml:space="preserve">On </w:t>
      </w:r>
      <w:r>
        <w:t>the Payment Request</w:t>
      </w:r>
      <w:r w:rsidRPr="0030736C">
        <w:t xml:space="preserve"> document, th</w:t>
      </w:r>
      <w:r>
        <w:t>is</w:t>
      </w:r>
      <w:r w:rsidRPr="0030736C">
        <w:t xml:space="preserve"> tab is made up of three sections—</w:t>
      </w:r>
      <w:r w:rsidRPr="0030736C">
        <w:rPr>
          <w:rStyle w:val="Strong"/>
        </w:rPr>
        <w:t>Document Overview</w:t>
      </w:r>
      <w:r w:rsidRPr="0030736C">
        <w:t>,</w:t>
      </w:r>
      <w:r w:rsidRPr="0030736C">
        <w:rPr>
          <w:rStyle w:val="Strong"/>
        </w:rPr>
        <w:t xml:space="preserve"> Financial Document Detail</w:t>
      </w:r>
      <w:r w:rsidRPr="0030736C">
        <w:t xml:space="preserve">, and </w:t>
      </w:r>
      <w:r w:rsidRPr="0030736C">
        <w:rPr>
          <w:rStyle w:val="Strong"/>
        </w:rPr>
        <w:t>Payment Request Detail</w:t>
      </w:r>
      <w:r w:rsidRPr="0030736C">
        <w:rPr>
          <w:color w:val="0000FF"/>
        </w:rPr>
        <w:t xml:space="preserve">. </w:t>
      </w:r>
      <w:r w:rsidRPr="0030736C">
        <w:t>Th</w:t>
      </w:r>
      <w:r>
        <w:t>e</w:t>
      </w:r>
      <w:r w:rsidRPr="0030736C">
        <w:rPr>
          <w:rStyle w:val="Strong"/>
        </w:rPr>
        <w:t xml:space="preserve"> Document Overview</w:t>
      </w:r>
      <w:r w:rsidRPr="0030736C">
        <w:t xml:space="preserve"> section is the same as the standard </w:t>
      </w:r>
      <w:r w:rsidRPr="0030736C">
        <w:rPr>
          <w:rStyle w:val="Strong"/>
        </w:rPr>
        <w:t>Document Overview</w:t>
      </w:r>
      <w:r w:rsidRPr="0030736C">
        <w:t xml:space="preserve"> tab</w:t>
      </w:r>
      <w:r w:rsidRPr="0030736C">
        <w:rPr>
          <w:color w:val="0000FF"/>
        </w:rPr>
        <w:t>.</w:t>
      </w:r>
    </w:p>
    <w:p w:rsidR="00AC5F80" w:rsidRDefault="00AC5F80" w:rsidP="00A55626">
      <w:pPr>
        <w:pStyle w:val="BodyText"/>
        <w:rPr>
          <w:rFonts w:cs="Arial"/>
        </w:rPr>
      </w:pPr>
    </w:p>
    <w:p w:rsidR="00AC5F80" w:rsidRPr="0030736C" w:rsidRDefault="00AC5F80" w:rsidP="00E50BC0">
      <w:pPr>
        <w:pStyle w:val="Heading6"/>
      </w:pPr>
      <w:bookmarkStart w:id="45" w:name="_D2HTopic_29"/>
      <w:r w:rsidRPr="0030736C">
        <w:t>Financial Document Detail Section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Financial Document Detail </w:instrText>
      </w:r>
      <w:r>
        <w:instrText>s</w:instrText>
      </w:r>
      <w:r w:rsidRPr="0030736C">
        <w:instrText>ection</w:instrText>
      </w:r>
      <w:r>
        <w:instrText xml:space="preserve">, </w:instrText>
      </w:r>
      <w:r w:rsidRPr="0030736C">
        <w:instrText xml:space="preserve">Document Overview </w:instrText>
      </w:r>
      <w:r>
        <w:instrText>t</w:instrText>
      </w:r>
      <w:r w:rsidRPr="0030736C">
        <w:instrText xml:space="preserve">ab” </w:instrText>
      </w:r>
      <w:r w:rsidR="00EF6675" w:rsidRPr="0030736C">
        <w:fldChar w:fldCharType="end"/>
      </w:r>
      <w:bookmarkEnd w:id="45"/>
    </w:p>
    <w:p w:rsidR="00AC5F80" w:rsidRDefault="00AC5F80" w:rsidP="00A55626">
      <w:pPr>
        <w:pStyle w:val="BodyText"/>
        <w:rPr>
          <w:rFonts w:cs="Arial"/>
        </w:rPr>
      </w:pPr>
    </w:p>
    <w:p w:rsidR="00AC5F80" w:rsidRPr="0030736C" w:rsidRDefault="00AC5F80" w:rsidP="00616F81">
      <w:pPr>
        <w:pStyle w:val="TableHeading"/>
      </w:pPr>
      <w:r w:rsidRPr="0030736C">
        <w:t xml:space="preserve">Financial Document Detail section </w:t>
      </w:r>
      <w:r>
        <w:t>field definitions</w:t>
      </w:r>
    </w:p>
    <w:tbl>
      <w:tblPr>
        <w:tblW w:w="7531"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31"/>
        <w:gridCol w:w="5400"/>
      </w:tblGrid>
      <w:tr w:rsidR="00AC5F80" w:rsidRPr="0030736C" w:rsidTr="00A5077D">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A55626">
        <w:tc>
          <w:tcPr>
            <w:tcW w:w="2131" w:type="dxa"/>
            <w:tcBorders>
              <w:top w:val="single" w:sz="4" w:space="0" w:color="auto"/>
              <w:bottom w:val="single" w:sz="4" w:space="0" w:color="auto"/>
              <w:right w:val="double" w:sz="4" w:space="0" w:color="auto"/>
            </w:tcBorders>
          </w:tcPr>
          <w:p w:rsidR="00AC5F80" w:rsidRPr="0030736C" w:rsidRDefault="00AC5F80" w:rsidP="00A5077D">
            <w:pPr>
              <w:pStyle w:val="TableCells"/>
            </w:pPr>
            <w:r w:rsidRPr="0030736C">
              <w:t>Total Amount</w:t>
            </w:r>
          </w:p>
        </w:tc>
        <w:tc>
          <w:tcPr>
            <w:tcW w:w="5400" w:type="dxa"/>
            <w:tcBorders>
              <w:top w:val="single" w:sz="4" w:space="0" w:color="auto"/>
              <w:bottom w:val="single" w:sz="4" w:space="0" w:color="auto"/>
            </w:tcBorders>
          </w:tcPr>
          <w:p w:rsidR="00AC5F80" w:rsidRPr="0030736C" w:rsidRDefault="00AC5F80" w:rsidP="00A5077D">
            <w:pPr>
              <w:pStyle w:val="TableCells"/>
            </w:pPr>
            <w:r w:rsidRPr="0030736C">
              <w:t>Display-only. The total amount of the payment request</w:t>
            </w:r>
            <w:r>
              <w:t xml:space="preserve"> after the request has been submitted</w:t>
            </w:r>
            <w:r w:rsidRPr="0030736C">
              <w:t>.</w:t>
            </w:r>
          </w:p>
        </w:tc>
      </w:tr>
      <w:tr w:rsidR="00AC5F80" w:rsidRPr="0030736C" w:rsidTr="00A55626">
        <w:tc>
          <w:tcPr>
            <w:tcW w:w="2131" w:type="dxa"/>
            <w:tcBorders>
              <w:top w:val="single" w:sz="4" w:space="0" w:color="auto"/>
              <w:bottom w:val="nil"/>
              <w:right w:val="double" w:sz="4" w:space="0" w:color="auto"/>
            </w:tcBorders>
          </w:tcPr>
          <w:p w:rsidR="00AC5F80" w:rsidRPr="0030736C" w:rsidRDefault="00AC5F80" w:rsidP="00620469">
            <w:pPr>
              <w:pStyle w:val="TableCells"/>
            </w:pPr>
            <w:r w:rsidRPr="0030736C">
              <w:t>Year</w:t>
            </w:r>
          </w:p>
        </w:tc>
        <w:tc>
          <w:tcPr>
            <w:tcW w:w="5400" w:type="dxa"/>
            <w:tcBorders>
              <w:top w:val="single" w:sz="4" w:space="0" w:color="auto"/>
              <w:bottom w:val="nil"/>
            </w:tcBorders>
          </w:tcPr>
          <w:p w:rsidR="00AC5F80" w:rsidRPr="0030736C" w:rsidRDefault="00AC5F80" w:rsidP="00620469">
            <w:pPr>
              <w:pStyle w:val="TableCells"/>
            </w:pPr>
            <w:r w:rsidRPr="0030736C">
              <w:t xml:space="preserve">Display-only. The fiscal year of the </w:t>
            </w:r>
            <w:r>
              <w:t>purchase order referenced by the Payment Request</w:t>
            </w:r>
            <w:r w:rsidRPr="0030736C">
              <w:t xml:space="preserve"> document.</w:t>
            </w:r>
          </w:p>
        </w:tc>
      </w:tr>
    </w:tbl>
    <w:p w:rsidR="00AC5F80" w:rsidRDefault="00AC5F80" w:rsidP="00A55626">
      <w:pPr>
        <w:pStyle w:val="BodyText"/>
        <w:rPr>
          <w:rFonts w:cs="Arial"/>
        </w:rPr>
      </w:pPr>
    </w:p>
    <w:p w:rsidR="00AC5F80" w:rsidRPr="0030736C" w:rsidRDefault="00AC5F80" w:rsidP="00E50BC0">
      <w:pPr>
        <w:pStyle w:val="Heading6"/>
      </w:pPr>
      <w:bookmarkStart w:id="46" w:name="_D2HTopic_30"/>
      <w:r w:rsidRPr="0030736C">
        <w:t>Payment Request Detail Section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Payment Request Detail </w:instrText>
      </w:r>
      <w:r>
        <w:instrText>s</w:instrText>
      </w:r>
      <w:r w:rsidRPr="0030736C">
        <w:instrText>ection</w:instrText>
      </w:r>
      <w:r>
        <w:instrText xml:space="preserve">, </w:instrText>
      </w:r>
      <w:r w:rsidRPr="0030736C">
        <w:instrText xml:space="preserve">Document Overview </w:instrText>
      </w:r>
      <w:r>
        <w:instrText>t</w:instrText>
      </w:r>
      <w:r w:rsidRPr="0030736C">
        <w:instrText xml:space="preserve">ab” </w:instrText>
      </w:r>
      <w:r w:rsidR="00EF6675" w:rsidRPr="0030736C">
        <w:fldChar w:fldCharType="end"/>
      </w:r>
      <w:bookmarkEnd w:id="46"/>
    </w:p>
    <w:p w:rsidR="00AC5F80" w:rsidRDefault="00AC5F80" w:rsidP="00A55626">
      <w:pPr>
        <w:pStyle w:val="BodyText"/>
        <w:rPr>
          <w:rFonts w:cs="Arial"/>
        </w:rPr>
      </w:pPr>
    </w:p>
    <w:p w:rsidR="00AC5F80" w:rsidRPr="0030736C" w:rsidRDefault="00AC5F80" w:rsidP="00616F81">
      <w:pPr>
        <w:pStyle w:val="TableHeading"/>
      </w:pPr>
      <w:r w:rsidRPr="0030736C">
        <w:t xml:space="preserve">Payment Request Detail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3C4CDE">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2131" w:type="dxa"/>
            <w:tcBorders>
              <w:top w:val="single" w:sz="4" w:space="0" w:color="auto"/>
              <w:bottom w:val="single" w:sz="4" w:space="0" w:color="auto"/>
              <w:right w:val="double" w:sz="4" w:space="0" w:color="auto"/>
            </w:tcBorders>
          </w:tcPr>
          <w:p w:rsidR="00AC5F80" w:rsidRPr="0030736C" w:rsidRDefault="00AC5F80" w:rsidP="00620469">
            <w:pPr>
              <w:pStyle w:val="TableCells"/>
            </w:pPr>
            <w:r>
              <w:t>Account Distribution Method</w:t>
            </w:r>
          </w:p>
        </w:tc>
        <w:tc>
          <w:tcPr>
            <w:tcW w:w="5400" w:type="dxa"/>
            <w:tcBorders>
              <w:top w:val="single" w:sz="4" w:space="0" w:color="auto"/>
              <w:bottom w:val="single" w:sz="4" w:space="0" w:color="auto"/>
            </w:tcBorders>
          </w:tcPr>
          <w:p w:rsidR="00AC5F80" w:rsidRPr="0030736C" w:rsidRDefault="00AC5F80" w:rsidP="00620469">
            <w:pPr>
              <w:pStyle w:val="TableCells"/>
            </w:pPr>
            <w:r>
              <w:t xml:space="preserve">Defaults to the Account Distribution Method (either proportional or sequential) on the Purchase Order document. </w:t>
            </w:r>
          </w:p>
        </w:tc>
      </w:tr>
      <w:tr w:rsidR="00AC5F80" w:rsidRPr="0030736C" w:rsidTr="003C4CDE">
        <w:tc>
          <w:tcPr>
            <w:tcW w:w="2131" w:type="dxa"/>
            <w:tcBorders>
              <w:top w:val="single" w:sz="4" w:space="0" w:color="auto"/>
              <w:bottom w:val="single" w:sz="4" w:space="0" w:color="auto"/>
              <w:right w:val="double" w:sz="4" w:space="0" w:color="auto"/>
            </w:tcBorders>
          </w:tcPr>
          <w:p w:rsidR="00AC5F80" w:rsidRPr="0030736C" w:rsidRDefault="00AC5F80" w:rsidP="00620469">
            <w:pPr>
              <w:pStyle w:val="TableCells"/>
            </w:pPr>
            <w:r w:rsidRPr="0030736C">
              <w:t>Payment Request Positive Approval Required</w:t>
            </w:r>
          </w:p>
        </w:tc>
        <w:tc>
          <w:tcPr>
            <w:tcW w:w="5400" w:type="dxa"/>
            <w:tcBorders>
              <w:top w:val="single" w:sz="4" w:space="0" w:color="auto"/>
              <w:bottom w:val="single" w:sz="4" w:space="0" w:color="auto"/>
            </w:tcBorders>
          </w:tcPr>
          <w:p w:rsidR="00AC5F80" w:rsidRDefault="00AC5F80" w:rsidP="00620469">
            <w:pPr>
              <w:pStyle w:val="TableCells"/>
            </w:pPr>
            <w:r w:rsidRPr="0030736C">
              <w:t xml:space="preserve">Display-only. </w:t>
            </w:r>
            <w:r>
              <w:t>An indicator showing</w:t>
            </w:r>
            <w:r w:rsidRPr="0030736C">
              <w:t xml:space="preserve"> whether positive approval is required.</w:t>
            </w:r>
          </w:p>
          <w:p w:rsidR="00AC5F80" w:rsidRPr="0030736C" w:rsidRDefault="00AC5F80" w:rsidP="00B40830">
            <w:pPr>
              <w:pStyle w:val="Noteintable"/>
            </w:pPr>
            <w:r>
              <w:drawing>
                <wp:inline distT="0" distB="0" distL="0" distR="0">
                  <wp:extent cx="143510" cy="143510"/>
                  <wp:effectExtent l="19050" t="0" r="8890" b="0"/>
                  <wp:docPr id="11"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Payment Request Positive Approval Require</w:t>
            </w:r>
            <w:r>
              <w:t xml:space="preserve"> field is displayed only if the PAYMENT_REQUEST_POSITIVE_APPROVAL_IND parameter is set to Y. This parameter controls whether PREQ positive approval functionality is invoked.</w:t>
            </w:r>
          </w:p>
        </w:tc>
      </w:tr>
      <w:tr w:rsidR="00AC5F80" w:rsidRPr="0030736C" w:rsidTr="003C4CDE">
        <w:tc>
          <w:tcPr>
            <w:tcW w:w="2131" w:type="dxa"/>
            <w:tcBorders>
              <w:top w:val="single" w:sz="4" w:space="0" w:color="auto"/>
              <w:bottom w:val="single" w:sz="4" w:space="0" w:color="auto"/>
              <w:right w:val="double" w:sz="4" w:space="0" w:color="auto"/>
            </w:tcBorders>
          </w:tcPr>
          <w:p w:rsidR="00AC5F80" w:rsidRPr="0030736C" w:rsidRDefault="00AC5F80" w:rsidP="00620469">
            <w:pPr>
              <w:pStyle w:val="TableCells"/>
            </w:pPr>
            <w:r w:rsidRPr="0030736C">
              <w:t>Receiving Required</w:t>
            </w:r>
          </w:p>
        </w:tc>
        <w:tc>
          <w:tcPr>
            <w:tcW w:w="5400" w:type="dxa"/>
            <w:tcBorders>
              <w:top w:val="single" w:sz="4" w:space="0" w:color="auto"/>
              <w:bottom w:val="single" w:sz="4" w:space="0" w:color="auto"/>
            </w:tcBorders>
          </w:tcPr>
          <w:p w:rsidR="00AC5F80" w:rsidRDefault="00AC5F80" w:rsidP="00620469">
            <w:pPr>
              <w:pStyle w:val="TableCells"/>
            </w:pPr>
            <w:r w:rsidRPr="0030736C">
              <w:t xml:space="preserve">Display-only. </w:t>
            </w:r>
            <w:r>
              <w:t>An indicator showing</w:t>
            </w:r>
            <w:r w:rsidRPr="0030736C">
              <w:t xml:space="preserve"> whether receiving is required.</w:t>
            </w:r>
          </w:p>
          <w:p w:rsidR="00AC5F80" w:rsidRPr="0030736C" w:rsidRDefault="00AC5F80" w:rsidP="00B40830">
            <w:pPr>
              <w:pStyle w:val="Noteintable"/>
            </w:pPr>
            <w:r>
              <w:drawing>
                <wp:inline distT="0" distB="0" distL="0" distR="0">
                  <wp:extent cx="143510" cy="143510"/>
                  <wp:effectExtent l="19050" t="0" r="8890" b="0"/>
                  <wp:docPr id="14"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Receiving Required</w:t>
            </w:r>
            <w:r>
              <w:t xml:space="preserve"> field is displayed only if the RECEIVING_DOCUMENT_REQUIRED_IND parameter is set to Y. This parameter controls whether receiving required functionality is invoked.</w:t>
            </w:r>
          </w:p>
        </w:tc>
      </w:tr>
      <w:tr w:rsidR="00AC5F80" w:rsidRPr="0030736C" w:rsidTr="003C4CDE">
        <w:tc>
          <w:tcPr>
            <w:tcW w:w="2131" w:type="dxa"/>
            <w:tcBorders>
              <w:top w:val="single" w:sz="4" w:space="0" w:color="auto"/>
              <w:bottom w:val="nil"/>
              <w:right w:val="double" w:sz="4" w:space="0" w:color="auto"/>
            </w:tcBorders>
          </w:tcPr>
          <w:p w:rsidR="00AC5F80" w:rsidRPr="0030736C" w:rsidRDefault="00AC5F80" w:rsidP="00620469">
            <w:pPr>
              <w:pStyle w:val="TableCells"/>
            </w:pPr>
            <w:r w:rsidRPr="0030736C">
              <w:t>Use Tax Indicator</w:t>
            </w:r>
          </w:p>
        </w:tc>
        <w:tc>
          <w:tcPr>
            <w:tcW w:w="5400" w:type="dxa"/>
            <w:tcBorders>
              <w:top w:val="single" w:sz="4" w:space="0" w:color="auto"/>
              <w:bottom w:val="nil"/>
            </w:tcBorders>
          </w:tcPr>
          <w:p w:rsidR="00AC5F80" w:rsidRDefault="00AC5F80" w:rsidP="00620469">
            <w:pPr>
              <w:pStyle w:val="Noteintable"/>
            </w:pPr>
            <w:r>
              <w:drawing>
                <wp:inline distT="0" distB="0" distL="0" distR="0">
                  <wp:extent cx="143510" cy="143510"/>
                  <wp:effectExtent l="19050" t="0" r="8890" b="0"/>
                  <wp:docPr id="958"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sidRPr="00C632E1">
              <w:rPr>
                <w:rStyle w:val="Strong"/>
              </w:rPr>
              <w:t>Use Tax Indicator</w:t>
            </w:r>
            <w:r>
              <w:t xml:space="preserve"> field is displayed only if the ENABLE_SALES_TAX_IND parameter is set to Y. This parameter controls whether tax service is invoked and whether tax-related fields and columns display.</w:t>
            </w:r>
          </w:p>
          <w:p w:rsidR="00AC5F80" w:rsidRDefault="00AC5F80" w:rsidP="00620469">
            <w:pPr>
              <w:pStyle w:val="TableCells"/>
            </w:pPr>
            <w:r w:rsidRPr="0030736C">
              <w:t xml:space="preserve">Display-only. </w:t>
            </w:r>
            <w:r>
              <w:t>An indicator showing</w:t>
            </w:r>
            <w:r>
              <w:rPr>
                <w:lang w:bidi="th-TH"/>
              </w:rPr>
              <w:t xml:space="preserve"> whether use tax or sales tax is calculated</w:t>
            </w:r>
            <w:r w:rsidRPr="0030736C">
              <w:t>.</w:t>
            </w:r>
          </w:p>
          <w:p w:rsidR="00AC5F80" w:rsidRDefault="00AC5F80" w:rsidP="00620469">
            <w:pPr>
              <w:pStyle w:val="TableCells"/>
            </w:pPr>
            <w:r>
              <w:t>Yes - Use tax is calculated.</w:t>
            </w:r>
            <w:r>
              <w:br/>
              <w:t>No - Sales tax is calculated.</w:t>
            </w:r>
          </w:p>
          <w:p w:rsidR="00AC5F80" w:rsidRDefault="00AC5F80" w:rsidP="00620469">
            <w:pPr>
              <w:pStyle w:val="TableCells"/>
            </w:pPr>
            <w:r w:rsidRPr="0030736C">
              <w:t>The</w:t>
            </w:r>
            <w:r w:rsidRPr="003036E2">
              <w:rPr>
                <w:rStyle w:val="Strong"/>
              </w:rPr>
              <w:t xml:space="preserve"> Change to Sales Tax</w:t>
            </w:r>
            <w:r>
              <w:t xml:space="preserve"> and </w:t>
            </w:r>
            <w:r w:rsidRPr="003036E2">
              <w:rPr>
                <w:rStyle w:val="Strong"/>
              </w:rPr>
              <w:t>Change to Use Tax</w:t>
            </w:r>
            <w:r>
              <w:t xml:space="preserve"> buttons</w:t>
            </w:r>
            <w:r w:rsidRPr="0030736C">
              <w:t xml:space="preserve"> allow </w:t>
            </w:r>
            <w:r>
              <w:t>you</w:t>
            </w:r>
            <w:r w:rsidRPr="0030736C">
              <w:t xml:space="preserve"> to t</w:t>
            </w:r>
            <w:r>
              <w:t>oggle between the two settings.</w:t>
            </w:r>
          </w:p>
          <w:p w:rsidR="00AC5F80" w:rsidRDefault="00AC5F80" w:rsidP="00620469">
            <w:pPr>
              <w:pStyle w:val="TableCells"/>
            </w:pPr>
            <w:r>
              <w:rPr>
                <w:lang w:bidi="th-TH"/>
              </w:rPr>
              <w:lastRenderedPageBreak/>
              <w:t>The system displays different fields in this document depending upon whether tax is enabled or disabled.</w:t>
            </w:r>
          </w:p>
          <w:p w:rsidR="00AC5F80" w:rsidRPr="0036017E" w:rsidRDefault="00AC5F80" w:rsidP="00620469">
            <w:pPr>
              <w:pStyle w:val="TableCells"/>
              <w:rPr>
                <w:rStyle w:val="CaptionFigure-CenteredChar"/>
              </w:rPr>
            </w:pPr>
            <w:r w:rsidRPr="0030736C">
              <w:t xml:space="preserve">When the </w:t>
            </w:r>
            <w:r w:rsidRPr="0030736C">
              <w:rPr>
                <w:rStyle w:val="Strong"/>
              </w:rPr>
              <w:t>Use Tax Indicator</w:t>
            </w:r>
            <w:r w:rsidRPr="0030736C">
              <w:t xml:space="preserve"> is set to Yes,</w:t>
            </w:r>
            <w:r>
              <w:t xml:space="preserve"> in the</w:t>
            </w:r>
            <w:r w:rsidRPr="0030736C">
              <w:rPr>
                <w:rStyle w:val="Strong"/>
              </w:rPr>
              <w:t xml:space="preserve"> Total</w:t>
            </w:r>
            <w:r w:rsidRPr="0030736C">
              <w:t xml:space="preserve"> lines show that the vendor remit amount is the </w:t>
            </w:r>
            <w:r w:rsidRPr="0030736C">
              <w:rPr>
                <w:rStyle w:val="Strong"/>
              </w:rPr>
              <w:t>Grand Total Prior to Tax</w:t>
            </w:r>
            <w:r w:rsidRPr="0030736C">
              <w:t xml:space="preserve"> in the </w:t>
            </w:r>
            <w:r w:rsidRPr="0030736C">
              <w:rPr>
                <w:rStyle w:val="Strong"/>
              </w:rPr>
              <w:t xml:space="preserve">Process Items </w:t>
            </w:r>
            <w:r>
              <w:t>tab</w:t>
            </w:r>
            <w:r w:rsidRPr="0030736C">
              <w:t>.</w:t>
            </w:r>
            <w:r>
              <w:rPr>
                <w:color w:val="0000FF"/>
              </w:rPr>
              <w:br/>
            </w:r>
            <w:r>
              <w:rPr>
                <w:color w:val="0000FF"/>
              </w:rPr>
              <w:br/>
            </w:r>
            <w:r w:rsidRPr="0030736C">
              <w:t xml:space="preserve">When the </w:t>
            </w:r>
            <w:r w:rsidRPr="0030736C">
              <w:rPr>
                <w:rStyle w:val="Strong"/>
              </w:rPr>
              <w:t>Use Tax Indicator</w:t>
            </w:r>
            <w:r w:rsidRPr="0030736C">
              <w:t xml:space="preserve"> is set to No</w:t>
            </w:r>
            <w:r>
              <w:t xml:space="preserve"> (</w:t>
            </w:r>
            <w:r w:rsidRPr="0030736C">
              <w:t>indicating Sales Tax</w:t>
            </w:r>
            <w:r>
              <w:t>)</w:t>
            </w:r>
            <w:r w:rsidRPr="0030736C">
              <w:t xml:space="preserve">, </w:t>
            </w:r>
            <w:r>
              <w:t xml:space="preserve">in </w:t>
            </w:r>
            <w:r w:rsidRPr="0030736C">
              <w:t xml:space="preserve">the total lines show that the </w:t>
            </w:r>
            <w:r w:rsidRPr="0030736C">
              <w:rPr>
                <w:rStyle w:val="Strong"/>
              </w:rPr>
              <w:t>Vendor Remit Amount</w:t>
            </w:r>
            <w:r w:rsidRPr="0030736C">
              <w:t xml:space="preserve"> is the </w:t>
            </w:r>
            <w:r w:rsidRPr="0030736C">
              <w:rPr>
                <w:rStyle w:val="Strong"/>
              </w:rPr>
              <w:t>Grand Total</w:t>
            </w:r>
            <w:r w:rsidRPr="0030736C">
              <w:t xml:space="preserve"> (which includes tax) in the </w:t>
            </w:r>
            <w:r w:rsidRPr="0030736C">
              <w:rPr>
                <w:rStyle w:val="Strong"/>
              </w:rPr>
              <w:t>Process Items</w:t>
            </w:r>
            <w:r>
              <w:t xml:space="preserve"> tab</w:t>
            </w:r>
            <w:r w:rsidRPr="0030736C">
              <w:t>.</w:t>
            </w:r>
          </w:p>
        </w:tc>
      </w:tr>
    </w:tbl>
    <w:p w:rsidR="00AC5F80" w:rsidRPr="0030736C" w:rsidRDefault="00AC5F80" w:rsidP="00E50BC0">
      <w:pPr>
        <w:pStyle w:val="Heading5"/>
      </w:pPr>
      <w:bookmarkStart w:id="47" w:name="_D2HTopic_31"/>
      <w:r w:rsidRPr="0030736C">
        <w:lastRenderedPageBreak/>
        <w:t>Vendor Tab</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Vendor </w:instrText>
      </w:r>
      <w:r>
        <w:instrText>t</w:instrText>
      </w:r>
      <w:r w:rsidRPr="0030736C">
        <w:instrText xml:space="preserve">ab” </w:instrText>
      </w:r>
      <w:r w:rsidR="00EF6675" w:rsidRPr="0030736C">
        <w:fldChar w:fldCharType="end"/>
      </w:r>
      <w:bookmarkEnd w:id="47"/>
    </w:p>
    <w:p w:rsidR="00AC5F80" w:rsidRDefault="00AC5F80" w:rsidP="002E6F7E">
      <w:pPr>
        <w:pStyle w:val="BodyText"/>
        <w:rPr>
          <w:rFonts w:cs="Arial"/>
        </w:rPr>
      </w:pPr>
    </w:p>
    <w:p w:rsidR="00AC5F80" w:rsidRPr="0030736C" w:rsidRDefault="00AC5F80" w:rsidP="003036E2">
      <w:pPr>
        <w:pStyle w:val="BodyText"/>
      </w:pPr>
      <w:r w:rsidRPr="0030736C">
        <w:t xml:space="preserve">The </w:t>
      </w:r>
      <w:r w:rsidRPr="0030736C">
        <w:rPr>
          <w:rStyle w:val="Strong"/>
        </w:rPr>
        <w:t xml:space="preserve">Vendor </w:t>
      </w:r>
      <w:r w:rsidRPr="0030736C">
        <w:t>tab contains information about the vendor associated with the PO and allows you to modify vendor address i</w:t>
      </w:r>
      <w:r>
        <w:t>nformation.</w:t>
      </w:r>
    </w:p>
    <w:p w:rsidR="00AC5F80" w:rsidRDefault="00AC5F80" w:rsidP="002E6F7E">
      <w:pPr>
        <w:pStyle w:val="BodyText"/>
        <w:rPr>
          <w:rFonts w:cs="Arial"/>
        </w:rPr>
      </w:pPr>
    </w:p>
    <w:p w:rsidR="00AC5F80" w:rsidRPr="0030736C" w:rsidRDefault="00AC5F80" w:rsidP="00F744FC">
      <w:pPr>
        <w:pStyle w:val="BodyText"/>
      </w:pPr>
      <w:r w:rsidRPr="0030736C">
        <w:t xml:space="preserve">The </w:t>
      </w:r>
      <w:r w:rsidRPr="0030736C">
        <w:rPr>
          <w:rStyle w:val="Strong"/>
        </w:rPr>
        <w:t xml:space="preserve">Vendor </w:t>
      </w:r>
      <w:r w:rsidRPr="0030736C">
        <w:t xml:space="preserve">tab has two sections: </w:t>
      </w:r>
      <w:r w:rsidRPr="0030736C">
        <w:rPr>
          <w:rStyle w:val="Strong"/>
        </w:rPr>
        <w:t>Vendor Address</w:t>
      </w:r>
      <w:r w:rsidRPr="0030736C">
        <w:t xml:space="preserve"> and </w:t>
      </w:r>
      <w:r w:rsidRPr="0030736C">
        <w:rPr>
          <w:rStyle w:val="Strong"/>
        </w:rPr>
        <w:t>Vendor Info</w:t>
      </w:r>
      <w:r w:rsidRPr="0030736C">
        <w:t>.</w:t>
      </w:r>
    </w:p>
    <w:p w:rsidR="00AC5F80" w:rsidRDefault="00AC5F80" w:rsidP="002E6F7E">
      <w:pPr>
        <w:pStyle w:val="BodyText"/>
        <w:rPr>
          <w:rFonts w:cs="Arial"/>
        </w:rPr>
      </w:pPr>
    </w:p>
    <w:p w:rsidR="00AC5F80" w:rsidRPr="0030736C" w:rsidRDefault="00AC5F80" w:rsidP="00E50BC0">
      <w:pPr>
        <w:pStyle w:val="Heading6"/>
      </w:pPr>
      <w:bookmarkStart w:id="48" w:name="_D2HTopic_32"/>
      <w:r w:rsidRPr="0030736C">
        <w:t>Vendor Address Section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Vendor Address </w:instrText>
      </w:r>
      <w:r>
        <w:instrText>s</w:instrText>
      </w:r>
      <w:r w:rsidRPr="0030736C">
        <w:instrText>ection</w:instrText>
      </w:r>
      <w:r>
        <w:instrText>, Vendor tab</w:instrText>
      </w:r>
      <w:r w:rsidRPr="0030736C">
        <w:instrText xml:space="preserve">” </w:instrText>
      </w:r>
      <w:r w:rsidR="00EF6675" w:rsidRPr="0030736C">
        <w:fldChar w:fldCharType="end"/>
      </w:r>
      <w:bookmarkEnd w:id="48"/>
    </w:p>
    <w:p w:rsidR="00AC5F80" w:rsidRDefault="00AC5F80" w:rsidP="002E6F7E">
      <w:pPr>
        <w:pStyle w:val="BodyText"/>
        <w:rPr>
          <w:rFonts w:cs="Arial"/>
        </w:rPr>
      </w:pPr>
    </w:p>
    <w:p w:rsidR="00AC5F80" w:rsidRPr="0030736C" w:rsidRDefault="00AC5F80" w:rsidP="00616F81">
      <w:pPr>
        <w:pStyle w:val="TableHeading"/>
      </w:pPr>
      <w:r w:rsidRPr="0030736C">
        <w:t xml:space="preserve">Vendor Address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3C4CDE">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Address 1</w:t>
            </w:r>
          </w:p>
        </w:tc>
        <w:tc>
          <w:tcPr>
            <w:tcW w:w="5400" w:type="dxa"/>
          </w:tcPr>
          <w:p w:rsidR="00AC5F80" w:rsidRPr="0030736C" w:rsidRDefault="00AC5F80" w:rsidP="00620469">
            <w:pPr>
              <w:pStyle w:val="TableCells"/>
            </w:pPr>
            <w:r w:rsidRPr="0030736C">
              <w:t xml:space="preserve">Required. </w:t>
            </w:r>
            <w:r>
              <w:t>The d</w:t>
            </w:r>
            <w:r w:rsidRPr="0030736C">
              <w:t xml:space="preserve">efault </w:t>
            </w:r>
            <w:r>
              <w:t>r</w:t>
            </w:r>
            <w:r w:rsidRPr="0030736C">
              <w:t>emit</w:t>
            </w:r>
            <w:r>
              <w:t>-to address is ordinarily populated</w:t>
            </w:r>
            <w:r w:rsidRPr="0030736C">
              <w:t xml:space="preserve"> from </w:t>
            </w:r>
            <w:r>
              <w:t xml:space="preserve">the </w:t>
            </w:r>
            <w:r w:rsidRPr="0030736C">
              <w:t xml:space="preserve">Vendor </w:t>
            </w:r>
            <w:r>
              <w:t>document</w:t>
            </w:r>
            <w:r w:rsidRPr="0030736C">
              <w:t xml:space="preserve">. </w:t>
            </w:r>
            <w:r>
              <w:rPr>
                <w:lang w:bidi="th-TH"/>
              </w:rPr>
              <w:t xml:space="preserve">The purchase order address will display here instead if there is not a remit-to address in the Vendor record. </w:t>
            </w:r>
            <w:r w:rsidRPr="0030736C">
              <w:t xml:space="preserve">Override the default by entering a different address in this field or by searching for it from the </w:t>
            </w:r>
            <w:r w:rsidRPr="0030736C">
              <w:rPr>
                <w:rStyle w:val="Strong"/>
              </w:rPr>
              <w:t>Address</w:t>
            </w:r>
            <w:r w:rsidRPr="0030736C">
              <w:t xml:space="preserve"> lookup.</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Address 2</w:t>
            </w:r>
          </w:p>
        </w:tc>
        <w:tc>
          <w:tcPr>
            <w:tcW w:w="5400" w:type="dxa"/>
          </w:tcPr>
          <w:p w:rsidR="00AC5F80" w:rsidRPr="0030736C" w:rsidRDefault="00AC5F80" w:rsidP="00620469">
            <w:pPr>
              <w:pStyle w:val="TableCells"/>
            </w:pPr>
            <w:r w:rsidRPr="0030736C">
              <w:t>Optional. Override the default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Attention</w:t>
            </w:r>
          </w:p>
        </w:tc>
        <w:tc>
          <w:tcPr>
            <w:tcW w:w="5400" w:type="dxa"/>
          </w:tcPr>
          <w:p w:rsidR="00AC5F80" w:rsidRPr="0030736C" w:rsidRDefault="00AC5F80" w:rsidP="00620469">
            <w:pPr>
              <w:pStyle w:val="TableCells"/>
            </w:pPr>
            <w:r w:rsidRPr="0030736C">
              <w:t>Optional. Override the default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City</w:t>
            </w:r>
          </w:p>
        </w:tc>
        <w:tc>
          <w:tcPr>
            <w:tcW w:w="5400" w:type="dxa"/>
          </w:tcPr>
          <w:p w:rsidR="00AC5F80" w:rsidRPr="0030736C" w:rsidRDefault="00AC5F80" w:rsidP="00620469">
            <w:pPr>
              <w:pStyle w:val="TableCells"/>
            </w:pPr>
            <w:r w:rsidRPr="0030736C">
              <w:t>Required. Override the default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Country</w:t>
            </w:r>
          </w:p>
        </w:tc>
        <w:tc>
          <w:tcPr>
            <w:tcW w:w="5400" w:type="dxa"/>
          </w:tcPr>
          <w:p w:rsidR="00AC5F80" w:rsidRPr="0030736C" w:rsidRDefault="00AC5F80" w:rsidP="00620469">
            <w:pPr>
              <w:pStyle w:val="TableCells"/>
            </w:pPr>
            <w:r w:rsidRPr="0030736C">
              <w:t xml:space="preserve">Required. Override the default by selecting a country from the </w:t>
            </w:r>
            <w:r w:rsidRPr="0030736C">
              <w:rPr>
                <w:rStyle w:val="Strong"/>
              </w:rPr>
              <w:t xml:space="preserve">Country </w:t>
            </w:r>
            <w:r w:rsidRPr="0030736C">
              <w:t>list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Postal Code</w:t>
            </w:r>
          </w:p>
        </w:tc>
        <w:tc>
          <w:tcPr>
            <w:tcW w:w="5400" w:type="dxa"/>
          </w:tcPr>
          <w:p w:rsidR="00AC5F80" w:rsidRPr="0030736C" w:rsidRDefault="00AC5F80" w:rsidP="00620469">
            <w:pPr>
              <w:pStyle w:val="TableCells"/>
            </w:pPr>
            <w:r w:rsidRPr="0030736C">
              <w:t>Required for U</w:t>
            </w:r>
            <w:r>
              <w:t>.</w:t>
            </w:r>
            <w:r w:rsidRPr="0030736C">
              <w:t>S.</w:t>
            </w:r>
            <w:r>
              <w:t xml:space="preserve"> addresses</w:t>
            </w:r>
            <w:r w:rsidRPr="0030736C">
              <w:t>. Override the default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Province</w:t>
            </w:r>
          </w:p>
        </w:tc>
        <w:tc>
          <w:tcPr>
            <w:tcW w:w="5400" w:type="dxa"/>
          </w:tcPr>
          <w:p w:rsidR="00AC5F80" w:rsidRPr="0030736C" w:rsidRDefault="00AC5F80" w:rsidP="00620469">
            <w:pPr>
              <w:pStyle w:val="TableCells"/>
            </w:pPr>
            <w:r w:rsidRPr="0030736C">
              <w:t>Optional. Override the default or leave it as is.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State</w:t>
            </w:r>
          </w:p>
        </w:tc>
        <w:tc>
          <w:tcPr>
            <w:tcW w:w="5400" w:type="dxa"/>
          </w:tcPr>
          <w:p w:rsidR="00AC5F80" w:rsidRPr="0030736C" w:rsidRDefault="00AC5F80" w:rsidP="00620469">
            <w:pPr>
              <w:pStyle w:val="TableCells"/>
            </w:pPr>
            <w:r w:rsidRPr="0030736C">
              <w:t>Required for U</w:t>
            </w:r>
            <w:r>
              <w:t>.</w:t>
            </w:r>
            <w:r w:rsidRPr="0030736C">
              <w:t>S.</w:t>
            </w:r>
            <w:r>
              <w:t xml:space="preserve"> addresses.</w:t>
            </w:r>
            <w:r w:rsidRPr="0030736C">
              <w:t xml:space="preserve"> Override the default by selecting the state from the </w:t>
            </w:r>
            <w:r w:rsidRPr="0030736C">
              <w:rPr>
                <w:rStyle w:val="Strong"/>
              </w:rPr>
              <w:t>State</w:t>
            </w:r>
            <w:r>
              <w:t xml:space="preserve"> list</w:t>
            </w:r>
            <w:r w:rsidRPr="0030736C">
              <w:t xml:space="preserve"> or leave it as is.</w:t>
            </w:r>
          </w:p>
        </w:tc>
      </w:tr>
      <w:tr w:rsidR="00AC5F80" w:rsidRPr="0030736C" w:rsidTr="003C4CDE">
        <w:tc>
          <w:tcPr>
            <w:tcW w:w="2131" w:type="dxa"/>
            <w:tcBorders>
              <w:bottom w:val="single" w:sz="4" w:space="0" w:color="auto"/>
              <w:right w:val="double" w:sz="4" w:space="0" w:color="auto"/>
            </w:tcBorders>
          </w:tcPr>
          <w:p w:rsidR="00AC5F80" w:rsidRPr="0030736C" w:rsidRDefault="00AC5F80" w:rsidP="00620469">
            <w:pPr>
              <w:pStyle w:val="TableCells"/>
            </w:pPr>
            <w:r w:rsidRPr="0030736C">
              <w:t>Vendor</w:t>
            </w:r>
          </w:p>
        </w:tc>
        <w:tc>
          <w:tcPr>
            <w:tcW w:w="5400" w:type="dxa"/>
            <w:tcBorders>
              <w:bottom w:val="single" w:sz="4" w:space="0" w:color="auto"/>
            </w:tcBorders>
          </w:tcPr>
          <w:p w:rsidR="00AC5F80" w:rsidRPr="0030736C" w:rsidRDefault="00AC5F80" w:rsidP="00620469">
            <w:pPr>
              <w:pStyle w:val="TableCells"/>
            </w:pPr>
            <w:r w:rsidRPr="0030736C">
              <w:t xml:space="preserve">Display-only. The name of the vendor is automatically populated based on </w:t>
            </w:r>
            <w:r>
              <w:t xml:space="preserve">information in the </w:t>
            </w:r>
            <w:r w:rsidRPr="0030736C">
              <w:t>purchase order.</w:t>
            </w:r>
          </w:p>
        </w:tc>
      </w:tr>
      <w:tr w:rsidR="00AC5F80" w:rsidRPr="0030736C" w:rsidTr="003C4CDE">
        <w:tc>
          <w:tcPr>
            <w:tcW w:w="2131" w:type="dxa"/>
            <w:tcBorders>
              <w:top w:val="single" w:sz="4" w:space="0" w:color="auto"/>
              <w:bottom w:val="nil"/>
              <w:right w:val="double" w:sz="4" w:space="0" w:color="auto"/>
            </w:tcBorders>
          </w:tcPr>
          <w:p w:rsidR="00AC5F80" w:rsidRPr="0030736C" w:rsidRDefault="00AC5F80" w:rsidP="00620469">
            <w:pPr>
              <w:pStyle w:val="TableCells"/>
            </w:pPr>
            <w:r w:rsidRPr="0030736C">
              <w:lastRenderedPageBreak/>
              <w:t>Vendor Number</w:t>
            </w:r>
          </w:p>
        </w:tc>
        <w:tc>
          <w:tcPr>
            <w:tcW w:w="5400" w:type="dxa"/>
            <w:tcBorders>
              <w:top w:val="single" w:sz="4" w:space="0" w:color="auto"/>
              <w:bottom w:val="nil"/>
            </w:tcBorders>
          </w:tcPr>
          <w:p w:rsidR="00AC5F80" w:rsidRPr="0030736C" w:rsidRDefault="00AC5F80" w:rsidP="00620469">
            <w:pPr>
              <w:pStyle w:val="TableCells"/>
            </w:pPr>
            <w:r w:rsidRPr="0030736C">
              <w:t>Display-only. The vendor number followed by a hyphen and the division number</w:t>
            </w:r>
            <w:r>
              <w:t>.</w:t>
            </w:r>
          </w:p>
        </w:tc>
      </w:tr>
    </w:tbl>
    <w:p w:rsidR="00AC5F80" w:rsidRDefault="00AC5F80" w:rsidP="002E6F7E">
      <w:pPr>
        <w:pStyle w:val="BodyText"/>
        <w:rPr>
          <w:rFonts w:cs="Arial"/>
        </w:rPr>
      </w:pPr>
    </w:p>
    <w:p w:rsidR="00AC5F80" w:rsidRPr="0030736C" w:rsidRDefault="00AC5F80" w:rsidP="00E50BC0">
      <w:pPr>
        <w:pStyle w:val="Heading6"/>
      </w:pPr>
      <w:bookmarkStart w:id="49" w:name="_D2HTopic_33"/>
      <w:r w:rsidRPr="0030736C">
        <w:t xml:space="preserve">Vendor Info </w:t>
      </w:r>
      <w:r>
        <w:t>S</w:t>
      </w:r>
      <w:r w:rsidRPr="0030736C">
        <w:t>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Vendor Info </w:instrText>
      </w:r>
      <w:r>
        <w:instrText>s</w:instrText>
      </w:r>
      <w:r w:rsidRPr="0030736C">
        <w:instrText>ection</w:instrText>
      </w:r>
      <w:r>
        <w:instrText>, Vendor tab</w:instrText>
      </w:r>
      <w:r w:rsidRPr="0030736C">
        <w:instrText xml:space="preserve">” </w:instrText>
      </w:r>
      <w:r w:rsidR="00EF6675" w:rsidRPr="0030736C">
        <w:fldChar w:fldCharType="end"/>
      </w:r>
      <w:bookmarkEnd w:id="49"/>
    </w:p>
    <w:p w:rsidR="00AC5F80" w:rsidRDefault="00AC5F80" w:rsidP="002E6F7E">
      <w:pPr>
        <w:pStyle w:val="BodyText"/>
        <w:rPr>
          <w:rFonts w:cs="Arial"/>
        </w:rPr>
      </w:pPr>
    </w:p>
    <w:p w:rsidR="00AC5F80" w:rsidRPr="0030736C" w:rsidRDefault="00AC5F80" w:rsidP="00616F81">
      <w:pPr>
        <w:pStyle w:val="TableHeading"/>
      </w:pPr>
      <w:r w:rsidRPr="0030736C">
        <w:t xml:space="preserve">Vendor Info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3C4CDE">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2131" w:type="dxa"/>
            <w:tcBorders>
              <w:right w:val="double" w:sz="4" w:space="0" w:color="auto"/>
            </w:tcBorders>
          </w:tcPr>
          <w:p w:rsidR="00AC5F80" w:rsidRPr="0030736C" w:rsidRDefault="00AC5F80" w:rsidP="00620469">
            <w:pPr>
              <w:pStyle w:val="TableCells"/>
            </w:pPr>
            <w:r>
              <w:t>Active ACH Payee</w:t>
            </w:r>
          </w:p>
        </w:tc>
        <w:tc>
          <w:tcPr>
            <w:tcW w:w="5400" w:type="dxa"/>
          </w:tcPr>
          <w:p w:rsidR="00AC5F80" w:rsidRPr="0030736C" w:rsidRDefault="00AC5F80" w:rsidP="00620469">
            <w:pPr>
              <w:pStyle w:val="TableCells"/>
            </w:pPr>
            <w:r>
              <w:t>Display Only. This field appears only when the document is in Initiated, Saved, and Enroute status.  If the vendor has an active Payee ACH Account, Yes is displayed.  If the vendor does not have an active Payee ACH Account, No is displayed.</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Check Stub Notes</w:t>
            </w:r>
          </w:p>
        </w:tc>
        <w:tc>
          <w:tcPr>
            <w:tcW w:w="5400" w:type="dxa"/>
          </w:tcPr>
          <w:p w:rsidR="00AC5F80" w:rsidRPr="0030736C" w:rsidRDefault="00AC5F80" w:rsidP="00620469">
            <w:pPr>
              <w:pStyle w:val="TableCells"/>
            </w:pPr>
            <w:r w:rsidRPr="0030736C">
              <w:t xml:space="preserve">Optional. Enter text to </w:t>
            </w:r>
            <w:r>
              <w:t xml:space="preserve">be </w:t>
            </w:r>
            <w:r w:rsidRPr="0030736C">
              <w:t>print</w:t>
            </w:r>
            <w:r>
              <w:t>ed</w:t>
            </w:r>
            <w:r w:rsidRPr="0030736C">
              <w:t xml:space="preserve"> on the check stub.</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Customer Number</w:t>
            </w:r>
          </w:p>
        </w:tc>
        <w:tc>
          <w:tcPr>
            <w:tcW w:w="5400" w:type="dxa"/>
          </w:tcPr>
          <w:p w:rsidR="00AC5F80" w:rsidRPr="0030736C" w:rsidRDefault="00AC5F80" w:rsidP="00620469">
            <w:pPr>
              <w:pStyle w:val="TableCells"/>
            </w:pPr>
            <w:r w:rsidRPr="0030736C">
              <w:t xml:space="preserve">Optional. Populated from the PO. Override </w:t>
            </w:r>
            <w:r>
              <w:t xml:space="preserve">it </w:t>
            </w:r>
            <w:r w:rsidRPr="0030736C">
              <w:t xml:space="preserve">by entering the customer number directly or searching for it from the </w:t>
            </w:r>
            <w:r w:rsidRPr="0030736C">
              <w:rPr>
                <w:rStyle w:val="Strong"/>
              </w:rPr>
              <w:t xml:space="preserve">vendor </w:t>
            </w:r>
            <w:r w:rsidRPr="0030736C">
              <w:t>lookup.</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Payment Terms</w:t>
            </w:r>
          </w:p>
        </w:tc>
        <w:tc>
          <w:tcPr>
            <w:tcW w:w="5400" w:type="dxa"/>
          </w:tcPr>
          <w:p w:rsidR="00AC5F80" w:rsidRPr="0030736C" w:rsidRDefault="00AC5F80" w:rsidP="00620469">
            <w:pPr>
              <w:pStyle w:val="TableCells"/>
            </w:pPr>
            <w:r w:rsidRPr="0030736C">
              <w:t xml:space="preserve">Optional. Populated from the PO. Override </w:t>
            </w:r>
            <w:r>
              <w:t xml:space="preserve">it </w:t>
            </w:r>
            <w:r w:rsidRPr="0030736C">
              <w:t>by selecting the payment term</w:t>
            </w:r>
            <w:r>
              <w:t>s</w:t>
            </w:r>
            <w:r w:rsidRPr="0030736C">
              <w:t xml:space="preserve"> from the </w:t>
            </w:r>
            <w:r w:rsidRPr="0030736C">
              <w:rPr>
                <w:rStyle w:val="Strong"/>
              </w:rPr>
              <w:t>Payment Terms</w:t>
            </w:r>
            <w:r w:rsidRPr="0030736C">
              <w:t xml:space="preserve"> list.</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Shipping Payment Terms</w:t>
            </w:r>
          </w:p>
        </w:tc>
        <w:tc>
          <w:tcPr>
            <w:tcW w:w="5400" w:type="dxa"/>
          </w:tcPr>
          <w:p w:rsidR="00AC5F80" w:rsidRPr="0030736C" w:rsidRDefault="00AC5F80" w:rsidP="00620469">
            <w:pPr>
              <w:pStyle w:val="TableCells"/>
            </w:pPr>
            <w:r w:rsidRPr="0030736C">
              <w:t>Optional. Populated from the PO</w:t>
            </w:r>
            <w:r>
              <w:t>; identifies the</w:t>
            </w:r>
            <w:r w:rsidRPr="0030736C">
              <w:t xml:space="preserve"> entity </w:t>
            </w:r>
            <w:r>
              <w:t xml:space="preserve">that </w:t>
            </w:r>
            <w:r w:rsidRPr="0030736C">
              <w:t xml:space="preserve">pays for shipping (the vendor or the institution). Override </w:t>
            </w:r>
            <w:r>
              <w:t xml:space="preserve">the entry </w:t>
            </w:r>
            <w:r w:rsidRPr="0030736C">
              <w:t>by selecting the term</w:t>
            </w:r>
            <w:r>
              <w:t>s</w:t>
            </w:r>
            <w:r w:rsidRPr="0030736C">
              <w:t xml:space="preserve"> from the </w:t>
            </w:r>
            <w:r w:rsidRPr="0030736C">
              <w:rPr>
                <w:rStyle w:val="Strong"/>
              </w:rPr>
              <w:t>Shipping Payment Terms</w:t>
            </w:r>
            <w:r w:rsidRPr="0030736C">
              <w:t xml:space="preserve"> list.</w:t>
            </w:r>
          </w:p>
        </w:tc>
      </w:tr>
      <w:tr w:rsidR="00AC5F80" w:rsidRPr="0030736C" w:rsidTr="003C4CDE">
        <w:tc>
          <w:tcPr>
            <w:tcW w:w="2131" w:type="dxa"/>
            <w:tcBorders>
              <w:bottom w:val="single" w:sz="4" w:space="0" w:color="auto"/>
              <w:right w:val="double" w:sz="4" w:space="0" w:color="auto"/>
            </w:tcBorders>
          </w:tcPr>
          <w:p w:rsidR="00AC5F80" w:rsidRPr="0030736C" w:rsidRDefault="00AC5F80" w:rsidP="00620469">
            <w:pPr>
              <w:pStyle w:val="TableCells"/>
            </w:pPr>
            <w:r w:rsidRPr="0030736C">
              <w:t>Shipping Title</w:t>
            </w:r>
          </w:p>
        </w:tc>
        <w:tc>
          <w:tcPr>
            <w:tcW w:w="5400" w:type="dxa"/>
            <w:tcBorders>
              <w:bottom w:val="single" w:sz="4" w:space="0" w:color="auto"/>
            </w:tcBorders>
          </w:tcPr>
          <w:p w:rsidR="00AC5F80" w:rsidRPr="0030736C" w:rsidRDefault="00AC5F80" w:rsidP="00620469">
            <w:pPr>
              <w:pStyle w:val="TableCells"/>
            </w:pPr>
            <w:r w:rsidRPr="0030736C">
              <w:t xml:space="preserve">Display-only. </w:t>
            </w:r>
            <w:r>
              <w:t>This entry indicates</w:t>
            </w:r>
            <w:r w:rsidRPr="0030736C">
              <w:t xml:space="preserve"> when the items associated with a PO become the property of the ordering institution. </w:t>
            </w:r>
          </w:p>
        </w:tc>
      </w:tr>
      <w:tr w:rsidR="00AC5F80" w:rsidRPr="0030736C" w:rsidTr="003C4CDE">
        <w:tc>
          <w:tcPr>
            <w:tcW w:w="2131" w:type="dxa"/>
            <w:tcBorders>
              <w:top w:val="single" w:sz="4" w:space="0" w:color="auto"/>
              <w:bottom w:val="nil"/>
              <w:right w:val="double" w:sz="4" w:space="0" w:color="auto"/>
            </w:tcBorders>
          </w:tcPr>
          <w:p w:rsidR="00AC5F80" w:rsidRPr="0030736C" w:rsidRDefault="00AC5F80" w:rsidP="00620469">
            <w:pPr>
              <w:pStyle w:val="TableCells"/>
            </w:pPr>
            <w:r w:rsidRPr="0030736C">
              <w:t>Special Handling Instructions</w:t>
            </w:r>
          </w:p>
        </w:tc>
        <w:tc>
          <w:tcPr>
            <w:tcW w:w="5400" w:type="dxa"/>
            <w:tcBorders>
              <w:top w:val="single" w:sz="4" w:space="0" w:color="auto"/>
              <w:bottom w:val="nil"/>
            </w:tcBorders>
          </w:tcPr>
          <w:p w:rsidR="00AC5F80" w:rsidRPr="0030736C" w:rsidRDefault="00AC5F80" w:rsidP="00620469">
            <w:pPr>
              <w:pStyle w:val="TableCells"/>
            </w:pPr>
            <w:r w:rsidRPr="0030736C">
              <w:t xml:space="preserve">Optional. Enter the </w:t>
            </w:r>
            <w:r>
              <w:t xml:space="preserve">handling </w:t>
            </w:r>
            <w:r w:rsidRPr="0030736C">
              <w:t>instructions to be printed on the check.</w:t>
            </w:r>
          </w:p>
        </w:tc>
      </w:tr>
    </w:tbl>
    <w:p w:rsidR="00AC5F80" w:rsidRPr="0030736C" w:rsidRDefault="00AC5F80" w:rsidP="00E50BC0">
      <w:pPr>
        <w:pStyle w:val="Heading5"/>
      </w:pPr>
      <w:bookmarkStart w:id="50" w:name="_D2HTopic_34"/>
      <w:r w:rsidRPr="0030736C">
        <w:t>Invoice Info Tab</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Invoice Info </w:instrText>
      </w:r>
      <w:r>
        <w:instrText>t</w:instrText>
      </w:r>
      <w:r w:rsidRPr="0030736C">
        <w:instrText xml:space="preserve">ab” </w:instrText>
      </w:r>
      <w:r w:rsidR="00EF6675" w:rsidRPr="0030736C">
        <w:fldChar w:fldCharType="end"/>
      </w:r>
      <w:bookmarkEnd w:id="50"/>
    </w:p>
    <w:p w:rsidR="00AC5F80" w:rsidRDefault="00AC5F80" w:rsidP="002E6F7E">
      <w:pPr>
        <w:pStyle w:val="BodyText"/>
        <w:rPr>
          <w:rFonts w:cs="Arial"/>
        </w:rPr>
      </w:pPr>
    </w:p>
    <w:p w:rsidR="00AC5F80" w:rsidRDefault="00AC5F80" w:rsidP="003036E2">
      <w:pPr>
        <w:pStyle w:val="BodyText"/>
      </w:pPr>
      <w:r w:rsidRPr="0030736C">
        <w:t xml:space="preserve">The </w:t>
      </w:r>
      <w:r w:rsidRPr="0030736C">
        <w:rPr>
          <w:rStyle w:val="Strong"/>
        </w:rPr>
        <w:t xml:space="preserve">Invoice Info </w:t>
      </w:r>
      <w:r w:rsidRPr="0030736C">
        <w:t xml:space="preserve">tab provides a means for display and modification of </w:t>
      </w:r>
      <w:r>
        <w:t>invoice</w:t>
      </w:r>
      <w:r w:rsidRPr="0030736C">
        <w:t xml:space="preserve"> information.</w:t>
      </w:r>
    </w:p>
    <w:p w:rsidR="00AC5F80" w:rsidRDefault="00AC5F80" w:rsidP="002E6F7E">
      <w:pPr>
        <w:pStyle w:val="BodyText"/>
        <w:rPr>
          <w:rFonts w:cs="Arial"/>
        </w:rPr>
      </w:pPr>
    </w:p>
    <w:p w:rsidR="00AC5F80" w:rsidRPr="0030736C" w:rsidRDefault="00AC5F80" w:rsidP="00616F81">
      <w:pPr>
        <w:pStyle w:val="TableHeading"/>
      </w:pPr>
      <w:r w:rsidRPr="0030736C">
        <w:t xml:space="preserve">Invoice Info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3C4CDE">
        <w:tc>
          <w:tcPr>
            <w:tcW w:w="213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40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AP Processed Date</w:t>
            </w:r>
          </w:p>
        </w:tc>
        <w:tc>
          <w:tcPr>
            <w:tcW w:w="5400" w:type="dxa"/>
          </w:tcPr>
          <w:p w:rsidR="00AC5F80" w:rsidRPr="0030736C" w:rsidRDefault="00AC5F80" w:rsidP="00620469">
            <w:pPr>
              <w:pStyle w:val="TableCells"/>
            </w:pPr>
            <w:r w:rsidRPr="0030736C">
              <w:rPr>
                <w:lang w:bidi="th-TH"/>
              </w:rPr>
              <w:t xml:space="preserve">Display-only. The date </w:t>
            </w:r>
            <w:r>
              <w:rPr>
                <w:lang w:bidi="th-TH"/>
              </w:rPr>
              <w:t>the PREQ was submitted by an Accounts Payable processor.</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Bank Code</w:t>
            </w:r>
          </w:p>
        </w:tc>
        <w:tc>
          <w:tcPr>
            <w:tcW w:w="5400" w:type="dxa"/>
          </w:tcPr>
          <w:p w:rsidR="00AC5F80" w:rsidRPr="0030736C" w:rsidRDefault="00AC5F80" w:rsidP="009C2242">
            <w:pPr>
              <w:pStyle w:val="TableCells"/>
            </w:pPr>
            <w:r w:rsidRPr="0030736C">
              <w:t xml:space="preserve">Required. </w:t>
            </w:r>
            <w:r>
              <w:rPr>
                <w:lang w:bidi="th-TH"/>
              </w:rPr>
              <w:t xml:space="preserve">The bank code will be displayed only if the BANK_CODE_DOCUMENT_TYPES includes PREQ and ENABLE_BANK_SPEFICIATION_IND is set to Y. The default bank is determined by the DEFAULT_BANK_BY_DOCUMENT_TYPE parameter. </w:t>
            </w:r>
            <w:r>
              <w:t>You may o</w:t>
            </w:r>
            <w:r w:rsidRPr="0030736C">
              <w:t xml:space="preserve">verride </w:t>
            </w:r>
            <w:r>
              <w:t xml:space="preserve">this value </w:t>
            </w:r>
            <w:r w:rsidRPr="0030736C">
              <w:t xml:space="preserve">by entering </w:t>
            </w:r>
            <w:r>
              <w:t>another</w:t>
            </w:r>
            <w:r w:rsidRPr="0030736C">
              <w:t xml:space="preserve"> bank code or selecting it </w:t>
            </w:r>
            <w:r w:rsidRPr="0030736C">
              <w:lastRenderedPageBreak/>
              <w:t xml:space="preserve">from the </w:t>
            </w:r>
            <w:r w:rsidRPr="0030736C">
              <w:rPr>
                <w:rStyle w:val="Strong"/>
              </w:rPr>
              <w:t xml:space="preserve">Bank </w:t>
            </w:r>
            <w:r w:rsidRPr="0030736C">
              <w:t>lookup.</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lastRenderedPageBreak/>
              <w:t>Extract Date</w:t>
            </w:r>
          </w:p>
        </w:tc>
        <w:tc>
          <w:tcPr>
            <w:tcW w:w="5400" w:type="dxa"/>
          </w:tcPr>
          <w:p w:rsidR="00AC5F80" w:rsidRPr="0030736C" w:rsidRDefault="00AC5F80" w:rsidP="00620469">
            <w:pPr>
              <w:pStyle w:val="TableCells"/>
            </w:pPr>
            <w:r w:rsidRPr="00D66F1B">
              <w:t xml:space="preserve">Display-only. </w:t>
            </w:r>
            <w:r w:rsidRPr="00D66F1B">
              <w:rPr>
                <w:lang w:bidi="th-TH"/>
              </w:rPr>
              <w:t xml:space="preserve">The date </w:t>
            </w:r>
            <w:r>
              <w:rPr>
                <w:lang w:bidi="th-TH"/>
              </w:rPr>
              <w:t>the Payment record is extracted to the Pre-Disbursement Processor.</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(Immediate Pay)</w:t>
            </w:r>
          </w:p>
        </w:tc>
        <w:tc>
          <w:tcPr>
            <w:tcW w:w="5400" w:type="dxa"/>
          </w:tcPr>
          <w:p w:rsidR="00AC5F80" w:rsidRPr="0030736C" w:rsidRDefault="00AC5F80" w:rsidP="00620469">
            <w:pPr>
              <w:pStyle w:val="TableCells"/>
            </w:pPr>
            <w:r w:rsidRPr="0030736C">
              <w:t>Optional. Select the Immediate Pay check box if a check is needed on the same day.</w:t>
            </w:r>
            <w:r>
              <w:rPr>
                <w:lang w:bidi="th-TH"/>
              </w:rPr>
              <w:t xml:space="preserve"> This indicator allows for an approved payment request to be extracted for payment during the day.</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Invoice Date</w:t>
            </w:r>
          </w:p>
        </w:tc>
        <w:tc>
          <w:tcPr>
            <w:tcW w:w="5400" w:type="dxa"/>
          </w:tcPr>
          <w:p w:rsidR="00AC5F80" w:rsidRPr="0030736C" w:rsidRDefault="00AC5F80" w:rsidP="00620469">
            <w:pPr>
              <w:pStyle w:val="TableCells"/>
            </w:pPr>
            <w:r w:rsidRPr="0030736C">
              <w:t xml:space="preserve">Display-only. Populated from the </w:t>
            </w:r>
            <w:r w:rsidRPr="0030736C">
              <w:rPr>
                <w:rStyle w:val="Strong"/>
              </w:rPr>
              <w:t>Payment Request Init</w:t>
            </w:r>
            <w:r>
              <w:rPr>
                <w:rStyle w:val="Strong"/>
              </w:rPr>
              <w:t>iation</w:t>
            </w:r>
            <w:r w:rsidRPr="0030736C">
              <w:t xml:space="preserve"> tab.</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Invoice Number</w:t>
            </w:r>
          </w:p>
        </w:tc>
        <w:tc>
          <w:tcPr>
            <w:tcW w:w="5400" w:type="dxa"/>
          </w:tcPr>
          <w:p w:rsidR="00AC5F80" w:rsidRPr="0030736C" w:rsidRDefault="00AC5F80" w:rsidP="00620469">
            <w:pPr>
              <w:pStyle w:val="TableCells"/>
            </w:pPr>
            <w:r w:rsidRPr="0030736C">
              <w:t xml:space="preserve">Display-only. Populated from the </w:t>
            </w:r>
            <w:r w:rsidRPr="0030736C">
              <w:rPr>
                <w:rStyle w:val="Strong"/>
              </w:rPr>
              <w:t>Payment Request Init</w:t>
            </w:r>
            <w:r>
              <w:rPr>
                <w:rStyle w:val="Strong"/>
              </w:rPr>
              <w:t>iation</w:t>
            </w:r>
            <w:r w:rsidRPr="0030736C">
              <w:t xml:space="preserve"> tab.</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Pay Date</w:t>
            </w:r>
          </w:p>
        </w:tc>
        <w:tc>
          <w:tcPr>
            <w:tcW w:w="5400" w:type="dxa"/>
          </w:tcPr>
          <w:p w:rsidR="00AC5F80" w:rsidRPr="0030736C" w:rsidRDefault="00AC5F80" w:rsidP="00620469">
            <w:pPr>
              <w:pStyle w:val="TableCells"/>
            </w:pPr>
            <w:r w:rsidRPr="0030736C">
              <w:t xml:space="preserve">Defaults to the </w:t>
            </w:r>
            <w:r>
              <w:t xml:space="preserve">date </w:t>
            </w:r>
            <w:r w:rsidRPr="0030736C">
              <w:t>automatically calculated by the system. If payment terms are edited, the system repopulates th</w:t>
            </w:r>
            <w:r>
              <w:t>is</w:t>
            </w:r>
            <w:r w:rsidRPr="0030736C">
              <w:t xml:space="preserve"> field only if it is blank. Override </w:t>
            </w:r>
            <w:r>
              <w:t xml:space="preserve">the automatic entry </w:t>
            </w:r>
            <w:r w:rsidRPr="0030736C">
              <w:t xml:space="preserve">by entering </w:t>
            </w:r>
            <w:r>
              <w:t>a</w:t>
            </w:r>
            <w:r w:rsidRPr="0030736C">
              <w:t xml:space="preserve"> pay date or selecting it from </w:t>
            </w:r>
            <w:r>
              <w:t xml:space="preserve">the calendar </w:t>
            </w:r>
            <w:r>
              <w:rPr>
                <w:noProof/>
              </w:rPr>
              <w:t>tool</w:t>
            </w:r>
            <w:r w:rsidRPr="0030736C">
              <w:t>.</w:t>
            </w:r>
          </w:p>
          <w:p w:rsidR="00AC5F80" w:rsidRPr="0030736C" w:rsidRDefault="00AC5F80" w:rsidP="00620469">
            <w:pPr>
              <w:pStyle w:val="Noteintable"/>
            </w:pPr>
            <w:r>
              <w:drawing>
                <wp:inline distT="0" distB="0" distL="0" distR="0">
                  <wp:extent cx="143510" cy="143510"/>
                  <wp:effectExtent l="19050" t="0" r="8890" b="0"/>
                  <wp:docPr id="968" name="Picture 98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62B62">
              <w:rPr>
                <w:rStyle w:val="Strong"/>
              </w:rPr>
              <w:t>Pay Date Calculations</w:t>
            </w:r>
            <w:r>
              <w:rPr>
                <w:rStyle w:val="Strong"/>
              </w:rPr>
              <w:t xml:space="preserve">: </w:t>
            </w:r>
            <w:r w:rsidRPr="0030736C">
              <w:t xml:space="preserve">The pay date is calculated automatically </w:t>
            </w:r>
            <w:r>
              <w:t>as follows</w:t>
            </w:r>
            <w:r w:rsidRPr="0030736C">
              <w:t xml:space="preserve">. The payment terms </w:t>
            </w:r>
            <w:r>
              <w:t xml:space="preserve">specified </w:t>
            </w:r>
            <w:r w:rsidRPr="0030736C">
              <w:t>are applied to the invoice date to generate a pay date.</w:t>
            </w:r>
            <w:r>
              <w:t xml:space="preserve"> The payment terms parameters are in the Payment Terms Type table. Additionally, t</w:t>
            </w:r>
            <w:r w:rsidRPr="0030736C">
              <w:t>en days (or another institutionally defined default number of days) are added to the current date to generate a pay date.</w:t>
            </w:r>
            <w:r>
              <w:t xml:space="preserve"> Financials</w:t>
            </w:r>
            <w:r w:rsidRPr="0030736C">
              <w:t xml:space="preserve"> selects the later of these two dates and use</w:t>
            </w:r>
            <w:r>
              <w:t>s it</w:t>
            </w:r>
            <w:r w:rsidRPr="0030736C">
              <w:t xml:space="preserve"> as the default pay date for this Payment Request document.</w:t>
            </w:r>
          </w:p>
          <w:p w:rsidR="00AC5F80" w:rsidRPr="0030736C" w:rsidRDefault="00AC5F80" w:rsidP="00620469">
            <w:pPr>
              <w:pStyle w:val="TableCells"/>
            </w:pPr>
            <w:r>
              <w:t xml:space="preserve">The </w:t>
            </w:r>
            <w:r w:rsidRPr="0030736C">
              <w:t xml:space="preserve">pay date may be entered manually, </w:t>
            </w:r>
            <w:r>
              <w:t>but it</w:t>
            </w:r>
            <w:r w:rsidRPr="0030736C">
              <w:t xml:space="preserve"> must not be a past date</w:t>
            </w:r>
            <w:r>
              <w:t xml:space="preserve">. If the date is more than 60 days from the current date, the system displays </w:t>
            </w:r>
            <w:r w:rsidRPr="0030736C">
              <w:t>a warning message.</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Payment Attachment Indicator</w:t>
            </w:r>
          </w:p>
        </w:tc>
        <w:tc>
          <w:tcPr>
            <w:tcW w:w="5400" w:type="dxa"/>
          </w:tcPr>
          <w:p w:rsidR="00AC5F80" w:rsidRPr="00D66F1B" w:rsidRDefault="00AC5F80" w:rsidP="00620469">
            <w:pPr>
              <w:pStyle w:val="TableCells"/>
            </w:pPr>
            <w:r>
              <w:t>Optional. Select the check box</w:t>
            </w:r>
            <w:r w:rsidRPr="0030736C">
              <w:t xml:space="preserve"> if an attachment (such as a copy of the invoice) must be returned to the Vendor with this payment.</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Payment Classification</w:t>
            </w:r>
          </w:p>
        </w:tc>
        <w:tc>
          <w:tcPr>
            <w:tcW w:w="5400" w:type="dxa"/>
          </w:tcPr>
          <w:p w:rsidR="00AC5F80" w:rsidRPr="0030736C" w:rsidRDefault="00AC5F80" w:rsidP="00620469">
            <w:pPr>
              <w:pStyle w:val="TableCells"/>
            </w:pPr>
            <w:r w:rsidRPr="0030736C">
              <w:rPr>
                <w:lang w:bidi="th-TH"/>
              </w:rPr>
              <w:t>Display-only</w:t>
            </w:r>
            <w:r>
              <w:rPr>
                <w:lang w:bidi="th-TH"/>
              </w:rPr>
              <w:t>. Not currently used.</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Payment Request Cost Source</w:t>
            </w:r>
          </w:p>
        </w:tc>
        <w:tc>
          <w:tcPr>
            <w:tcW w:w="5400" w:type="dxa"/>
          </w:tcPr>
          <w:p w:rsidR="00AC5F80" w:rsidRPr="0030736C" w:rsidRDefault="00AC5F80" w:rsidP="00620469">
            <w:pPr>
              <w:pStyle w:val="TableCells"/>
            </w:pPr>
            <w:r w:rsidRPr="0030736C">
              <w:t>Display-only. Automatically populated from the PO</w:t>
            </w:r>
            <w:r>
              <w:t xml:space="preserve"> if it exists.</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PO End Date</w:t>
            </w:r>
          </w:p>
        </w:tc>
        <w:tc>
          <w:tcPr>
            <w:tcW w:w="5400" w:type="dxa"/>
          </w:tcPr>
          <w:p w:rsidR="00AC5F80" w:rsidRPr="0030736C" w:rsidRDefault="00AC5F80" w:rsidP="00620469">
            <w:pPr>
              <w:pStyle w:val="TableCells"/>
            </w:pPr>
            <w:r w:rsidRPr="0030736C">
              <w:t xml:space="preserve">Display-only. The purchase order end date, if any, is automatically populated from the PO. </w:t>
            </w:r>
          </w:p>
        </w:tc>
      </w:tr>
      <w:tr w:rsidR="00AC5F80" w:rsidRPr="0030736C" w:rsidTr="003C4CDE">
        <w:tc>
          <w:tcPr>
            <w:tcW w:w="2131" w:type="dxa"/>
            <w:tcBorders>
              <w:right w:val="double" w:sz="4" w:space="0" w:color="auto"/>
            </w:tcBorders>
          </w:tcPr>
          <w:p w:rsidR="00AC5F80" w:rsidRPr="0030736C" w:rsidRDefault="00AC5F80" w:rsidP="00620469">
            <w:pPr>
              <w:pStyle w:val="TableCells"/>
            </w:pPr>
            <w:r w:rsidRPr="0030736C">
              <w:t>PO Notes</w:t>
            </w:r>
          </w:p>
        </w:tc>
        <w:tc>
          <w:tcPr>
            <w:tcW w:w="5400" w:type="dxa"/>
          </w:tcPr>
          <w:p w:rsidR="00AC5F80" w:rsidRPr="0030736C" w:rsidRDefault="00AC5F80" w:rsidP="00620469">
            <w:pPr>
              <w:pStyle w:val="TableCells"/>
            </w:pPr>
            <w:r w:rsidRPr="0030736C">
              <w:t xml:space="preserve">Display-only. If notes have been added to the PO, this field </w:t>
            </w:r>
            <w:r>
              <w:t xml:space="preserve">contains the value </w:t>
            </w:r>
            <w:r w:rsidRPr="0030736C">
              <w:t>Yes</w:t>
            </w:r>
            <w:r>
              <w:t>.</w:t>
            </w:r>
          </w:p>
        </w:tc>
      </w:tr>
      <w:tr w:rsidR="00AC5F80" w:rsidRPr="0030736C" w:rsidTr="003C4CDE">
        <w:tc>
          <w:tcPr>
            <w:tcW w:w="2131" w:type="dxa"/>
            <w:tcBorders>
              <w:bottom w:val="single" w:sz="4" w:space="0" w:color="auto"/>
              <w:right w:val="double" w:sz="4" w:space="0" w:color="auto"/>
            </w:tcBorders>
          </w:tcPr>
          <w:p w:rsidR="00AC5F80" w:rsidRPr="0030736C" w:rsidRDefault="00AC5F80" w:rsidP="00620469">
            <w:pPr>
              <w:pStyle w:val="TableCells"/>
            </w:pPr>
            <w:r>
              <w:t>Purchase Order Number</w:t>
            </w:r>
          </w:p>
        </w:tc>
        <w:tc>
          <w:tcPr>
            <w:tcW w:w="5400" w:type="dxa"/>
            <w:tcBorders>
              <w:bottom w:val="single" w:sz="4" w:space="0" w:color="auto"/>
            </w:tcBorders>
          </w:tcPr>
          <w:p w:rsidR="00AC5F80" w:rsidRDefault="00AC5F80" w:rsidP="00620469">
            <w:pPr>
              <w:pStyle w:val="TableCells"/>
              <w:rPr>
                <w:rFonts w:ascii="Times New Roman" w:hAnsi="Times New Roman"/>
                <w:szCs w:val="20"/>
                <w:lang w:bidi="th-TH"/>
              </w:rPr>
            </w:pPr>
            <w:r w:rsidRPr="0030736C">
              <w:t>Display-only. The PO number associated with this invoice.</w:t>
            </w:r>
            <w:r>
              <w:rPr>
                <w:lang w:bidi="th-TH"/>
              </w:rPr>
              <w:t xml:space="preserve"> This is the PO number used on the initiation screen.</w:t>
            </w:r>
          </w:p>
        </w:tc>
      </w:tr>
      <w:tr w:rsidR="00AC5F80" w:rsidRPr="0030736C" w:rsidTr="003C4CDE">
        <w:tc>
          <w:tcPr>
            <w:tcW w:w="2131" w:type="dxa"/>
            <w:tcBorders>
              <w:top w:val="single" w:sz="4" w:space="0" w:color="auto"/>
              <w:bottom w:val="nil"/>
              <w:right w:val="double" w:sz="4" w:space="0" w:color="auto"/>
            </w:tcBorders>
          </w:tcPr>
          <w:p w:rsidR="00AC5F80" w:rsidRPr="0030736C" w:rsidRDefault="00AC5F80" w:rsidP="00620469">
            <w:pPr>
              <w:pStyle w:val="TableCells"/>
            </w:pPr>
            <w:r w:rsidRPr="0030736C">
              <w:t>Vendor Invoice Amount</w:t>
            </w:r>
          </w:p>
        </w:tc>
        <w:tc>
          <w:tcPr>
            <w:tcW w:w="5400" w:type="dxa"/>
            <w:tcBorders>
              <w:top w:val="single" w:sz="4" w:space="0" w:color="auto"/>
              <w:bottom w:val="nil"/>
            </w:tcBorders>
          </w:tcPr>
          <w:p w:rsidR="00AC5F80" w:rsidRPr="0030736C" w:rsidRDefault="00AC5F80" w:rsidP="00620469">
            <w:pPr>
              <w:pStyle w:val="TableCells"/>
              <w:rPr>
                <w:lang w:bidi="th-TH"/>
              </w:rPr>
            </w:pPr>
            <w:r w:rsidRPr="0030736C">
              <w:rPr>
                <w:lang w:bidi="th-TH"/>
              </w:rPr>
              <w:t xml:space="preserve">Display-only. The vendor total invoice amount as entered on the </w:t>
            </w:r>
            <w:r w:rsidRPr="00DC1A21">
              <w:rPr>
                <w:rStyle w:val="Strong"/>
              </w:rPr>
              <w:t>Payment Request Initiation</w:t>
            </w:r>
            <w:r>
              <w:rPr>
                <w:lang w:bidi="th-TH"/>
              </w:rPr>
              <w:t xml:space="preserve"> tab. This field is displayed only on an In Process PREQ document. When the document is submitted, the system no longer carries the field and the value forward.</w:t>
            </w:r>
          </w:p>
        </w:tc>
      </w:tr>
    </w:tbl>
    <w:p w:rsidR="000318DF" w:rsidRDefault="000318DF" w:rsidP="00EC7D46">
      <w:pPr>
        <w:pStyle w:val="Heading5"/>
      </w:pPr>
      <w:bookmarkStart w:id="51" w:name="_D2HTopic_35"/>
    </w:p>
    <w:p w:rsidR="000318DF" w:rsidRDefault="000318DF" w:rsidP="000318DF">
      <w:pPr>
        <w:rPr>
          <w:rFonts w:ascii="Arial" w:hAnsi="Arial" w:cs="Arial"/>
          <w:sz w:val="32"/>
          <w:szCs w:val="32"/>
        </w:rPr>
      </w:pPr>
      <w:r>
        <w:br w:type="page"/>
      </w:r>
    </w:p>
    <w:p w:rsidR="00AC5F80" w:rsidRPr="0030736C" w:rsidRDefault="00AC5F80" w:rsidP="00EC7D46">
      <w:pPr>
        <w:pStyle w:val="Heading5"/>
      </w:pPr>
      <w:r>
        <w:lastRenderedPageBreak/>
        <w:t>Tax Information</w:t>
      </w:r>
      <w:r w:rsidRPr="0030736C">
        <w:t xml:space="preserve"> Tab</w:t>
      </w:r>
      <w:r w:rsidR="00EF6675" w:rsidRPr="0030736C">
        <w:fldChar w:fldCharType="begin"/>
      </w:r>
      <w:r w:rsidRPr="0030736C">
        <w:instrText xml:space="preserve"> XE “</w:instrText>
      </w:r>
      <w:r w:rsidRPr="00BC7701">
        <w:instrText>Payment Request (PREQ) document</w:instrText>
      </w:r>
      <w:r>
        <w:instrText xml:space="preserve">:Tax Information </w:instrText>
      </w:r>
      <w:r w:rsidRPr="0030736C">
        <w:instrText xml:space="preserve">tab” </w:instrText>
      </w:r>
      <w:r w:rsidR="00EF6675" w:rsidRPr="0030736C">
        <w:fldChar w:fldCharType="end"/>
      </w:r>
      <w:bookmarkEnd w:id="51"/>
    </w:p>
    <w:p w:rsidR="00AC5F80" w:rsidRDefault="00AC5F80" w:rsidP="002E6F7E">
      <w:pPr>
        <w:pStyle w:val="BodyText"/>
        <w:rPr>
          <w:rFonts w:cs="Arial"/>
        </w:rPr>
      </w:pPr>
    </w:p>
    <w:p w:rsidR="00AC5F80" w:rsidRPr="003036E2" w:rsidRDefault="00AC5F80" w:rsidP="003036E2">
      <w:pPr>
        <w:pStyle w:val="BodyText"/>
        <w:rPr>
          <w:rFonts w:eastAsiaTheme="minorHAnsi"/>
          <w:sz w:val="24"/>
          <w:szCs w:val="24"/>
        </w:rPr>
      </w:pPr>
      <w:r>
        <w:t xml:space="preserve">The </w:t>
      </w:r>
      <w:r>
        <w:rPr>
          <w:rStyle w:val="Strong"/>
        </w:rPr>
        <w:t xml:space="preserve">Tax Information </w:t>
      </w:r>
      <w:r>
        <w:t>tab is displayed only when the PREQ is routed to the Tax Manager. This tab allows the tax manager to review and change tax information</w:t>
      </w:r>
      <w:r w:rsidRPr="0030736C">
        <w:t>.</w:t>
      </w:r>
    </w:p>
    <w:p w:rsidR="00AC5F80" w:rsidRDefault="00AC5F80" w:rsidP="002E6F7E">
      <w:pPr>
        <w:pStyle w:val="BodyText"/>
        <w:rPr>
          <w:rFonts w:cs="Arial"/>
        </w:rPr>
      </w:pPr>
    </w:p>
    <w:p w:rsidR="00AC5F80" w:rsidRPr="0030736C" w:rsidRDefault="00AC5F80" w:rsidP="00616F81">
      <w:pPr>
        <w:pStyle w:val="TableHeading"/>
      </w:pPr>
      <w:r>
        <w:t>Tax Information</w:t>
      </w:r>
      <w:r w:rsidRPr="0030736C">
        <w:t xml:space="preserve">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0318DF">
        <w:tc>
          <w:tcPr>
            <w:tcW w:w="2649" w:type="dxa"/>
            <w:tcBorders>
              <w:top w:val="single" w:sz="4" w:space="0" w:color="auto"/>
              <w:bottom w:val="thickThinSmallGap" w:sz="12" w:space="0" w:color="auto"/>
              <w:right w:val="double" w:sz="4" w:space="0" w:color="auto"/>
            </w:tcBorders>
          </w:tcPr>
          <w:p w:rsidR="00AC5F80" w:rsidRPr="0030736C" w:rsidRDefault="00AC5F80" w:rsidP="007A0E73">
            <w:pPr>
              <w:pStyle w:val="TableCells"/>
            </w:pPr>
            <w:r w:rsidRPr="0030736C">
              <w:t>Title</w:t>
            </w:r>
          </w:p>
        </w:tc>
        <w:tc>
          <w:tcPr>
            <w:tcW w:w="6711" w:type="dxa"/>
            <w:tcBorders>
              <w:top w:val="single" w:sz="4" w:space="0" w:color="auto"/>
              <w:bottom w:val="thickThinSmallGap" w:sz="12" w:space="0" w:color="auto"/>
            </w:tcBorders>
          </w:tcPr>
          <w:p w:rsidR="00AC5F80" w:rsidRPr="0030736C" w:rsidRDefault="00AC5F80" w:rsidP="007A0E73">
            <w:pPr>
              <w:pStyle w:val="TableCells"/>
            </w:pPr>
            <w:r w:rsidRPr="0030736C">
              <w:t>Description</w:t>
            </w:r>
          </w:p>
        </w:tc>
      </w:tr>
      <w:tr w:rsidR="00AC5F80" w:rsidRPr="0030736C" w:rsidTr="000318DF">
        <w:tc>
          <w:tcPr>
            <w:tcW w:w="2649" w:type="dxa"/>
            <w:tcBorders>
              <w:right w:val="double" w:sz="4" w:space="0" w:color="auto"/>
            </w:tcBorders>
          </w:tcPr>
          <w:p w:rsidR="00AC5F80" w:rsidRDefault="00AC5F80" w:rsidP="00620469">
            <w:pPr>
              <w:pStyle w:val="TableCells"/>
            </w:pPr>
            <w:r>
              <w:t>Country</w:t>
            </w:r>
          </w:p>
        </w:tc>
        <w:tc>
          <w:tcPr>
            <w:tcW w:w="6711" w:type="dxa"/>
          </w:tcPr>
          <w:p w:rsidR="00AC5F80" w:rsidRPr="008F2E92" w:rsidRDefault="00AC5F80" w:rsidP="00620469">
            <w:pPr>
              <w:pStyle w:val="TableCells"/>
            </w:pPr>
            <w:r>
              <w:t xml:space="preserve">Required if the </w:t>
            </w:r>
            <w:r w:rsidRPr="00D10564">
              <w:rPr>
                <w:rStyle w:val="Strong"/>
              </w:rPr>
              <w:t xml:space="preserve">Income Class </w:t>
            </w:r>
            <w:r w:rsidRPr="008F2E92">
              <w:t xml:space="preserve">entry </w:t>
            </w:r>
            <w:r>
              <w:t xml:space="preserve">is Fellowship or Independent Contractor. No entry is allowed if the </w:t>
            </w:r>
            <w:r w:rsidRPr="00D10564">
              <w:rPr>
                <w:rStyle w:val="Strong"/>
              </w:rPr>
              <w:t>Income Class</w:t>
            </w:r>
            <w:r w:rsidRPr="008F2E92">
              <w:t xml:space="preserve"> entry </w:t>
            </w:r>
            <w:r>
              <w:t>is N</w:t>
            </w:r>
            <w:r w:rsidRPr="008F2E92">
              <w:t xml:space="preserve">on-Reportable. </w:t>
            </w:r>
            <w:r>
              <w:t>T</w:t>
            </w:r>
            <w:r w:rsidRPr="008F2E92">
              <w:t>he nonresident alien payee</w:t>
            </w:r>
            <w:r>
              <w:t>’</w:t>
            </w:r>
            <w:r w:rsidRPr="008F2E92">
              <w:t>s country of citizenship</w:t>
            </w:r>
            <w:r>
              <w:t>. Select the country</w:t>
            </w:r>
            <w:r w:rsidRPr="008F2E92">
              <w:t xml:space="preserve"> from the list.</w:t>
            </w:r>
          </w:p>
          <w:p w:rsidR="00AC5F80" w:rsidRPr="00D10564" w:rsidRDefault="00AC5F80" w:rsidP="00620469">
            <w:pPr>
              <w:pStyle w:val="Noteintable"/>
            </w:pPr>
            <w:r>
              <w:drawing>
                <wp:inline distT="0" distB="0" distL="0" distR="0">
                  <wp:extent cx="152400" cy="152400"/>
                  <wp:effectExtent l="0" t="0" r="0" b="0"/>
                  <wp:docPr id="50" name="Picture 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im"/>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ab/>
            </w:r>
            <w:r w:rsidRPr="008F2E92">
              <w:t>The payee</w:t>
            </w:r>
            <w:r>
              <w:t>'</w:t>
            </w:r>
            <w:r w:rsidRPr="008F2E92">
              <w:t xml:space="preserve">s country of citizenship is not necessarily </w:t>
            </w:r>
            <w:r>
              <w:t>the payee's country of residence.</w:t>
            </w:r>
          </w:p>
        </w:tc>
      </w:tr>
      <w:tr w:rsidR="00AC5F80" w:rsidRPr="0030736C" w:rsidTr="000318DF">
        <w:tc>
          <w:tcPr>
            <w:tcW w:w="2649" w:type="dxa"/>
            <w:tcBorders>
              <w:right w:val="double" w:sz="4" w:space="0" w:color="auto"/>
            </w:tcBorders>
          </w:tcPr>
          <w:p w:rsidR="00AC5F80" w:rsidRDefault="00AC5F80" w:rsidP="00620469">
            <w:pPr>
              <w:pStyle w:val="TableCells"/>
            </w:pPr>
            <w:r>
              <w:t>Exempt Under Other Code</w:t>
            </w:r>
          </w:p>
        </w:tc>
        <w:tc>
          <w:tcPr>
            <w:tcW w:w="6711" w:type="dxa"/>
          </w:tcPr>
          <w:p w:rsidR="00AC5F80" w:rsidRPr="00D10564" w:rsidRDefault="00AC5F80" w:rsidP="00620469">
            <w:pPr>
              <w:pStyle w:val="TableCells"/>
            </w:pPr>
            <w:r>
              <w:t xml:space="preserve">Optional, except no entry is allowed if the </w:t>
            </w:r>
            <w:r w:rsidRPr="00D10564">
              <w:rPr>
                <w:rStyle w:val="Strong"/>
              </w:rPr>
              <w:t>Income Class</w:t>
            </w:r>
            <w:r>
              <w:t xml:space="preserve"> entry is Non-Reportable. Check this box if the payment is tax exempt under another code, as specified by the IRS. </w:t>
            </w:r>
          </w:p>
        </w:tc>
      </w:tr>
      <w:tr w:rsidR="00AC5F80" w:rsidRPr="0030736C" w:rsidTr="000318DF">
        <w:tc>
          <w:tcPr>
            <w:tcW w:w="2649" w:type="dxa"/>
            <w:tcBorders>
              <w:right w:val="double" w:sz="4" w:space="0" w:color="auto"/>
            </w:tcBorders>
          </w:tcPr>
          <w:p w:rsidR="00AC5F80" w:rsidRDefault="00AC5F80" w:rsidP="00620469">
            <w:pPr>
              <w:pStyle w:val="TableCells"/>
            </w:pPr>
            <w:r>
              <w:t>Federal Tax Percent</w:t>
            </w:r>
          </w:p>
        </w:tc>
        <w:tc>
          <w:tcPr>
            <w:tcW w:w="6711" w:type="dxa"/>
          </w:tcPr>
          <w:p w:rsidR="00AC5F80" w:rsidRPr="00D10564" w:rsidRDefault="00AC5F80" w:rsidP="00620469">
            <w:pPr>
              <w:pStyle w:val="TableCells"/>
            </w:pPr>
            <w:r>
              <w:t xml:space="preserve">Required if the </w:t>
            </w:r>
            <w:r w:rsidRPr="00D10564">
              <w:rPr>
                <w:rStyle w:val="Strong"/>
              </w:rPr>
              <w:t>Income Class</w:t>
            </w:r>
            <w:r>
              <w:t xml:space="preserve"> entry is Fellowship or Independent Contractor. No entry is allowed if the </w:t>
            </w:r>
            <w:r w:rsidRPr="00D10564">
              <w:rPr>
                <w:rStyle w:val="Strong"/>
              </w:rPr>
              <w:t>Income Class</w:t>
            </w:r>
            <w:r>
              <w:t xml:space="preserve"> entry is Non-Reportable. The percentage of federal tax to be withheld from the payment. Either enter the appropriate percentage for the income class or use the lookup to search for it. The default entry is 0.</w:t>
            </w:r>
          </w:p>
        </w:tc>
      </w:tr>
      <w:tr w:rsidR="00AC5F80" w:rsidRPr="0030736C" w:rsidTr="000318DF">
        <w:tc>
          <w:tcPr>
            <w:tcW w:w="2649" w:type="dxa"/>
            <w:tcBorders>
              <w:right w:val="double" w:sz="4" w:space="0" w:color="auto"/>
            </w:tcBorders>
          </w:tcPr>
          <w:p w:rsidR="00AC5F80" w:rsidRDefault="00AC5F80" w:rsidP="00620469">
            <w:pPr>
              <w:pStyle w:val="TableCells"/>
            </w:pPr>
            <w:r>
              <w:t>Foreign Source</w:t>
            </w:r>
          </w:p>
        </w:tc>
        <w:tc>
          <w:tcPr>
            <w:tcW w:w="6711" w:type="dxa"/>
          </w:tcPr>
          <w:p w:rsidR="00AC5F80" w:rsidRDefault="00AC5F80" w:rsidP="00620469">
            <w:pPr>
              <w:pStyle w:val="TableCells"/>
            </w:pPr>
            <w:r>
              <w:t xml:space="preserve">Optional, except no entry is allowed if the </w:t>
            </w:r>
            <w:r w:rsidRPr="00D10564">
              <w:rPr>
                <w:rStyle w:val="Strong"/>
              </w:rPr>
              <w:t>Income Class</w:t>
            </w:r>
            <w:r>
              <w:t xml:space="preserve"> entry is Non-Reportable. Select this check box if the payment is defined as foreign source based on U.S. income sourcing rules. </w:t>
            </w:r>
          </w:p>
          <w:p w:rsidR="00AC5F80" w:rsidRPr="00D10564" w:rsidRDefault="00AC5F80" w:rsidP="00620469">
            <w:pPr>
              <w:pStyle w:val="TableCells"/>
            </w:pPr>
            <w:r>
              <w:t>Selecting this check box indicates that there is no tax withholding on the payment.</w:t>
            </w:r>
          </w:p>
        </w:tc>
      </w:tr>
      <w:tr w:rsidR="00AC5F80" w:rsidRPr="0030736C" w:rsidTr="000318DF">
        <w:tc>
          <w:tcPr>
            <w:tcW w:w="2649" w:type="dxa"/>
            <w:tcBorders>
              <w:right w:val="double" w:sz="4" w:space="0" w:color="auto"/>
            </w:tcBorders>
          </w:tcPr>
          <w:p w:rsidR="00AC5F80" w:rsidRPr="0030736C" w:rsidRDefault="00AC5F80" w:rsidP="00FD7E74">
            <w:pPr>
              <w:pStyle w:val="TableCells"/>
            </w:pPr>
            <w:r>
              <w:t>Gross Up Payment</w:t>
            </w:r>
          </w:p>
        </w:tc>
        <w:tc>
          <w:tcPr>
            <w:tcW w:w="6711" w:type="dxa"/>
          </w:tcPr>
          <w:p w:rsidR="00AC5F80" w:rsidRDefault="00AC5F80" w:rsidP="00FD7E74">
            <w:pPr>
              <w:pStyle w:val="TableCells"/>
            </w:pPr>
            <w:r>
              <w:t xml:space="preserve">Optional, except no entry is allowed if the </w:t>
            </w:r>
            <w:r w:rsidRPr="00D10564">
              <w:rPr>
                <w:rStyle w:val="Strong"/>
              </w:rPr>
              <w:t>Income Class</w:t>
            </w:r>
            <w:r>
              <w:t xml:space="preserve"> entry is Non-Reportable. Select this check box if the payee is to receive the stated check amount regardless of any required tax withholding.</w:t>
            </w:r>
          </w:p>
          <w:p w:rsidR="00AC5F80" w:rsidRPr="003757C4" w:rsidRDefault="00AC5F80" w:rsidP="00FD7E74">
            <w:pPr>
              <w:pStyle w:val="Noteintable"/>
            </w:pPr>
            <w:r>
              <w:drawing>
                <wp:inline distT="0" distB="0" distL="0" distR="0">
                  <wp:extent cx="146050" cy="146050"/>
                  <wp:effectExtent l="0" t="0" r="0" b="0"/>
                  <wp:docPr id="1885" name="Picture 1885"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ab/>
              <w:t xml:space="preserve">Any taxes required to be withheld are calculated and added to the original amount of the disbursement voucher by charging an additional matching amount to the first account listed in the </w:t>
            </w:r>
            <w:r>
              <w:rPr>
                <w:rStyle w:val="Strong"/>
              </w:rPr>
              <w:t>Accounting Lines</w:t>
            </w:r>
            <w:r>
              <w:t xml:space="preserve"> section.</w:t>
            </w:r>
          </w:p>
        </w:tc>
      </w:tr>
      <w:tr w:rsidR="00AC5F80" w:rsidRPr="0030736C" w:rsidTr="000318DF">
        <w:trPr>
          <w:trHeight w:val="1606"/>
        </w:trPr>
        <w:tc>
          <w:tcPr>
            <w:tcW w:w="2649" w:type="dxa"/>
            <w:tcBorders>
              <w:right w:val="double" w:sz="4" w:space="0" w:color="auto"/>
            </w:tcBorders>
          </w:tcPr>
          <w:p w:rsidR="00AC5F80" w:rsidRPr="0030736C" w:rsidRDefault="00AC5F80" w:rsidP="00FD7E74">
            <w:pPr>
              <w:pStyle w:val="TableCells"/>
            </w:pPr>
            <w:r>
              <w:t>Income Class</w:t>
            </w:r>
          </w:p>
        </w:tc>
        <w:tc>
          <w:tcPr>
            <w:tcW w:w="6711" w:type="dxa"/>
          </w:tcPr>
          <w:p w:rsidR="00AC5F80" w:rsidRPr="0030736C" w:rsidRDefault="00AC5F80" w:rsidP="00FD7E74">
            <w:pPr>
              <w:pStyle w:val="TableCells"/>
            </w:pPr>
            <w:r w:rsidRPr="00D10564">
              <w:t xml:space="preserve">Required. </w:t>
            </w:r>
            <w:r w:rsidRPr="003757C4">
              <w:t xml:space="preserve">The type of activity this disbursement is for. Select the type of activity from the list. Values may vary, but examples </w:t>
            </w:r>
            <w:r>
              <w:t>include</w:t>
            </w:r>
            <w:r w:rsidRPr="003757C4">
              <w:t>:</w:t>
            </w:r>
            <w:r w:rsidRPr="003757C4">
              <w:br/>
            </w:r>
            <w:r w:rsidRPr="00D10564">
              <w:t>Fellowships</w:t>
            </w:r>
            <w:r>
              <w:t xml:space="preserve"> - </w:t>
            </w:r>
            <w:r w:rsidRPr="003757C4">
              <w:t>Non-service related payment</w:t>
            </w:r>
            <w:r>
              <w:t>s</w:t>
            </w:r>
            <w:r w:rsidRPr="003757C4">
              <w:br/>
            </w:r>
            <w:r w:rsidRPr="00D10564">
              <w:t>Independent Contractor</w:t>
            </w:r>
            <w:r>
              <w:t xml:space="preserve"> - </w:t>
            </w:r>
            <w:r w:rsidRPr="003757C4">
              <w:t>Service</w:t>
            </w:r>
            <w:r>
              <w:t>-</w:t>
            </w:r>
            <w:r w:rsidRPr="003757C4">
              <w:t>related payment</w:t>
            </w:r>
            <w:r w:rsidRPr="003757C4">
              <w:br/>
            </w:r>
            <w:r w:rsidRPr="00D10564">
              <w:t>Non-Reportable</w:t>
            </w:r>
            <w:r>
              <w:t xml:space="preserve"> - </w:t>
            </w:r>
            <w:r w:rsidRPr="003757C4">
              <w:t>Goods or accountable plan travel</w:t>
            </w:r>
            <w:r w:rsidRPr="003757C4">
              <w:br/>
            </w:r>
            <w:r w:rsidRPr="00D10564">
              <w:t>Royalties</w:t>
            </w:r>
            <w:r>
              <w:t xml:space="preserve"> - </w:t>
            </w:r>
            <w:r w:rsidRPr="003757C4">
              <w:t>Royalty, rights or permission payment</w:t>
            </w:r>
            <w:r>
              <w:t>s</w:t>
            </w:r>
          </w:p>
        </w:tc>
      </w:tr>
    </w:tbl>
    <w:p w:rsidR="000318DF" w:rsidRDefault="000318DF">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RPr="0030736C" w:rsidTr="000318DF">
        <w:tc>
          <w:tcPr>
            <w:tcW w:w="2649" w:type="dxa"/>
            <w:tcBorders>
              <w:right w:val="double" w:sz="4" w:space="0" w:color="auto"/>
            </w:tcBorders>
          </w:tcPr>
          <w:p w:rsidR="00AC5F80" w:rsidRPr="0030736C" w:rsidRDefault="00AC5F80" w:rsidP="00FD7E74">
            <w:pPr>
              <w:pStyle w:val="TableCells"/>
            </w:pPr>
            <w:r>
              <w:lastRenderedPageBreak/>
              <w:t>NQI Id</w:t>
            </w:r>
          </w:p>
        </w:tc>
        <w:tc>
          <w:tcPr>
            <w:tcW w:w="6711" w:type="dxa"/>
          </w:tcPr>
          <w:p w:rsidR="00AC5F80" w:rsidRDefault="00AC5F80" w:rsidP="00FD7E74">
            <w:pPr>
              <w:pStyle w:val="TableCells"/>
            </w:pPr>
            <w:r>
              <w:t xml:space="preserve">Optional, except no entry is allowed if the </w:t>
            </w:r>
            <w:r w:rsidRPr="00D10564">
              <w:rPr>
                <w:rStyle w:val="Strong"/>
              </w:rPr>
              <w:t>Income Class</w:t>
            </w:r>
            <w:r>
              <w:t xml:space="preserve"> entry is Non-Reportable.  Select this box if the payment is defined as a nonqualified intermediate.  </w:t>
            </w:r>
          </w:p>
          <w:p w:rsidR="00AC5F80" w:rsidRPr="0030736C" w:rsidRDefault="00AC5F80" w:rsidP="00FD7E74">
            <w:pPr>
              <w:pStyle w:val="TableCells"/>
            </w:pPr>
            <w:r>
              <w:t xml:space="preserve">Selecting this check box indicates that there is no tax withholding on the payment. </w:t>
            </w:r>
          </w:p>
        </w:tc>
      </w:tr>
      <w:tr w:rsidR="00AC5F80" w:rsidRPr="0030736C" w:rsidTr="000318DF">
        <w:tc>
          <w:tcPr>
            <w:tcW w:w="2649" w:type="dxa"/>
            <w:tcBorders>
              <w:right w:val="double" w:sz="4" w:space="0" w:color="auto"/>
            </w:tcBorders>
          </w:tcPr>
          <w:p w:rsidR="00AC5F80" w:rsidRPr="0030736C" w:rsidRDefault="00AC5F80" w:rsidP="00FD7E74">
            <w:pPr>
              <w:pStyle w:val="TableCells"/>
            </w:pPr>
            <w:r>
              <w:t>Special W-4 Amount</w:t>
            </w:r>
          </w:p>
        </w:tc>
        <w:tc>
          <w:tcPr>
            <w:tcW w:w="6711" w:type="dxa"/>
          </w:tcPr>
          <w:p w:rsidR="00AC5F80" w:rsidRPr="0030736C" w:rsidRDefault="00AC5F80" w:rsidP="00FD7E74">
            <w:pPr>
              <w:pStyle w:val="TableCells"/>
            </w:pPr>
            <w:r>
              <w:t xml:space="preserve">Optional, except no entry is allowed if the </w:t>
            </w:r>
            <w:r w:rsidRPr="00D10564">
              <w:rPr>
                <w:rStyle w:val="Strong"/>
              </w:rPr>
              <w:t>Income Class</w:t>
            </w:r>
            <w:r>
              <w:t xml:space="preserve"> entry is Non-Reportable. Enter the special W-4 amount to be withheld.</w:t>
            </w:r>
          </w:p>
        </w:tc>
      </w:tr>
      <w:tr w:rsidR="00AC5F80" w:rsidRPr="0030736C" w:rsidTr="000318DF">
        <w:tc>
          <w:tcPr>
            <w:tcW w:w="2649" w:type="dxa"/>
            <w:tcBorders>
              <w:right w:val="double" w:sz="4" w:space="0" w:color="auto"/>
            </w:tcBorders>
          </w:tcPr>
          <w:p w:rsidR="00AC5F80" w:rsidRPr="0030736C" w:rsidRDefault="00AC5F80" w:rsidP="00FD7E74">
            <w:pPr>
              <w:pStyle w:val="TableCells"/>
            </w:pPr>
            <w:r>
              <w:t>State Tax Percent</w:t>
            </w:r>
          </w:p>
        </w:tc>
        <w:tc>
          <w:tcPr>
            <w:tcW w:w="6711" w:type="dxa"/>
          </w:tcPr>
          <w:p w:rsidR="00AC5F80" w:rsidRPr="00D66F1B" w:rsidRDefault="00AC5F80" w:rsidP="00FD7E74">
            <w:pPr>
              <w:pStyle w:val="TableCells"/>
            </w:pPr>
            <w:r>
              <w:t xml:space="preserve">Required if the </w:t>
            </w:r>
            <w:r w:rsidRPr="00D10564">
              <w:rPr>
                <w:rStyle w:val="Strong"/>
              </w:rPr>
              <w:t xml:space="preserve">Income Class </w:t>
            </w:r>
            <w:r>
              <w:t xml:space="preserve">entry is Fellowship or Independent Contractor. No entry is allowed if the </w:t>
            </w:r>
            <w:r w:rsidRPr="00D10564">
              <w:rPr>
                <w:rStyle w:val="Strong"/>
              </w:rPr>
              <w:t xml:space="preserve">Income Class </w:t>
            </w:r>
            <w:r>
              <w:t xml:space="preserve">entry is </w:t>
            </w:r>
            <w:r w:rsidRPr="008F2E92">
              <w:t>Non-Reportable. The percentage of state tax to be withheld from the payment. Either enter the appropriate percentage for the</w:t>
            </w:r>
            <w:r>
              <w:t xml:space="preserve"> income class or use the lookup</w:t>
            </w:r>
            <w:r w:rsidRPr="008F2E92">
              <w:t xml:space="preserve"> to search for it. The default entry is 0.</w:t>
            </w:r>
          </w:p>
        </w:tc>
      </w:tr>
      <w:tr w:rsidR="00AC5F80" w:rsidRPr="0030736C" w:rsidTr="000318DF">
        <w:trPr>
          <w:trHeight w:val="796"/>
        </w:trPr>
        <w:tc>
          <w:tcPr>
            <w:tcW w:w="2649" w:type="dxa"/>
            <w:tcBorders>
              <w:right w:val="double" w:sz="4" w:space="0" w:color="auto"/>
            </w:tcBorders>
          </w:tcPr>
          <w:p w:rsidR="00AC5F80" w:rsidRPr="0030736C" w:rsidRDefault="00AC5F80" w:rsidP="00FD7E74">
            <w:pPr>
              <w:pStyle w:val="TableCells"/>
            </w:pPr>
            <w:r>
              <w:t>Treaty Exempt</w:t>
            </w:r>
          </w:p>
        </w:tc>
        <w:tc>
          <w:tcPr>
            <w:tcW w:w="6711" w:type="dxa"/>
          </w:tcPr>
          <w:p w:rsidR="00AC5F80" w:rsidRDefault="00AC5F80" w:rsidP="00FD7E74">
            <w:pPr>
              <w:pStyle w:val="TableCells"/>
            </w:pPr>
            <w:r>
              <w:t xml:space="preserve">Optional, except no entry is allowed if the </w:t>
            </w:r>
            <w:r w:rsidRPr="00D10564">
              <w:rPr>
                <w:rStyle w:val="Strong"/>
              </w:rPr>
              <w:t>Income Class</w:t>
            </w:r>
            <w:r>
              <w:t xml:space="preserve"> entry is Non-Reportable. Select this check box if there is a tax treaty with the nonresident alien payee's country.</w:t>
            </w:r>
          </w:p>
          <w:p w:rsidR="00AC5F80" w:rsidRPr="0030736C" w:rsidRDefault="00AC5F80" w:rsidP="00FD7E74">
            <w:pPr>
              <w:pStyle w:val="TableCells"/>
            </w:pPr>
            <w:r>
              <w:t>Selecting this check box indicates that there is no tax withholding on the payment.</w:t>
            </w:r>
          </w:p>
        </w:tc>
      </w:tr>
      <w:tr w:rsidR="00AC5F80" w:rsidRPr="0030736C" w:rsidTr="000318DF">
        <w:tc>
          <w:tcPr>
            <w:tcW w:w="2649" w:type="dxa"/>
            <w:tcBorders>
              <w:right w:val="double" w:sz="4" w:space="0" w:color="auto"/>
            </w:tcBorders>
          </w:tcPr>
          <w:p w:rsidR="00AC5F80" w:rsidRPr="0030736C" w:rsidRDefault="00AC5F80" w:rsidP="00FD7E74">
            <w:pPr>
              <w:pStyle w:val="TableCells"/>
            </w:pPr>
            <w:r>
              <w:t>USAID Per Diem</w:t>
            </w:r>
          </w:p>
        </w:tc>
        <w:tc>
          <w:tcPr>
            <w:tcW w:w="6711" w:type="dxa"/>
          </w:tcPr>
          <w:p w:rsidR="00AC5F80" w:rsidRDefault="00AC5F80" w:rsidP="00FD7E74">
            <w:pPr>
              <w:pStyle w:val="TableCells"/>
            </w:pPr>
            <w:r>
              <w:t xml:space="preserve">Optional, except no entry is allowed if the </w:t>
            </w:r>
            <w:r w:rsidRPr="00D10564">
              <w:rPr>
                <w:rStyle w:val="Strong"/>
              </w:rPr>
              <w:t>Income Class</w:t>
            </w:r>
            <w:r>
              <w:t xml:space="preserve"> entry is Non-Reportable. Check this box if the USAID per diem exemption applies, as specified by the IRS.</w:t>
            </w:r>
          </w:p>
          <w:p w:rsidR="00AC5F80" w:rsidRPr="0030736C" w:rsidRDefault="00AC5F80" w:rsidP="00FD7E74">
            <w:pPr>
              <w:pStyle w:val="TableCells"/>
            </w:pPr>
            <w:r>
              <w:t>Selecting this check box indicates that there is no tax withholding on the payment.</w:t>
            </w:r>
          </w:p>
        </w:tc>
      </w:tr>
    </w:tbl>
    <w:p w:rsidR="000318DF" w:rsidRDefault="000318DF" w:rsidP="00E50BC0">
      <w:pPr>
        <w:pStyle w:val="Heading5"/>
      </w:pPr>
      <w:bookmarkStart w:id="52" w:name="_D2HTopic_36"/>
    </w:p>
    <w:p w:rsidR="000318DF" w:rsidRDefault="000318DF" w:rsidP="000318DF">
      <w:pPr>
        <w:rPr>
          <w:rFonts w:ascii="Arial" w:hAnsi="Arial" w:cs="Arial"/>
          <w:sz w:val="32"/>
          <w:szCs w:val="32"/>
        </w:rPr>
      </w:pPr>
      <w:r>
        <w:br w:type="page"/>
      </w:r>
    </w:p>
    <w:p w:rsidR="00AC5F80" w:rsidRPr="0030736C" w:rsidRDefault="00AC5F80" w:rsidP="00E50BC0">
      <w:pPr>
        <w:pStyle w:val="Heading5"/>
      </w:pPr>
      <w:r w:rsidRPr="0030736C">
        <w:lastRenderedPageBreak/>
        <w:t>Process Items Tab</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Process Items </w:instrText>
      </w:r>
      <w:r>
        <w:instrText>t</w:instrText>
      </w:r>
      <w:r w:rsidRPr="0030736C">
        <w:instrText xml:space="preserve">ab” </w:instrText>
      </w:r>
      <w:r w:rsidR="00EF6675" w:rsidRPr="0030736C">
        <w:fldChar w:fldCharType="end"/>
      </w:r>
      <w:bookmarkEnd w:id="52"/>
    </w:p>
    <w:p w:rsidR="00AC5F80" w:rsidRDefault="00AC5F80" w:rsidP="002E6F7E">
      <w:pPr>
        <w:pStyle w:val="BodyText"/>
        <w:rPr>
          <w:rFonts w:cs="Arial"/>
        </w:rPr>
      </w:pPr>
    </w:p>
    <w:p w:rsidR="00AC5F80" w:rsidRPr="0030736C" w:rsidRDefault="00AC5F80" w:rsidP="003036E2">
      <w:pPr>
        <w:pStyle w:val="BodyText"/>
      </w:pPr>
      <w:r w:rsidRPr="0030736C">
        <w:t xml:space="preserve">The </w:t>
      </w:r>
      <w:r w:rsidRPr="0030736C">
        <w:rPr>
          <w:b/>
        </w:rPr>
        <w:t xml:space="preserve">Process Item </w:t>
      </w:r>
      <w:r w:rsidRPr="0030736C">
        <w:t>stab indicate</w:t>
      </w:r>
      <w:r>
        <w:t>s the</w:t>
      </w:r>
      <w:r w:rsidRPr="0030736C">
        <w:t xml:space="preserve"> lines of the PO</w:t>
      </w:r>
      <w:r>
        <w:t xml:space="preserve"> that</w:t>
      </w:r>
      <w:r w:rsidRPr="0030736C">
        <w:t xml:space="preserve"> this </w:t>
      </w:r>
      <w:r>
        <w:t>i</w:t>
      </w:r>
      <w:r w:rsidRPr="0030736C">
        <w:t>nvoice relates to</w:t>
      </w:r>
      <w:r>
        <w:t xml:space="preserve"> and the</w:t>
      </w:r>
      <w:r w:rsidRPr="0030736C">
        <w:t xml:space="preserve"> dollar amounts to be paid on this payment request</w:t>
      </w:r>
      <w:r>
        <w:t>. The tab also</w:t>
      </w:r>
      <w:r w:rsidRPr="0030736C">
        <w:t xml:space="preserve"> provide</w:t>
      </w:r>
      <w:r>
        <w:t>s</w:t>
      </w:r>
      <w:r w:rsidRPr="0030736C">
        <w:t xml:space="preserve"> a means to edit accounting information associated with these lines</w:t>
      </w:r>
      <w:r>
        <w:t xml:space="preserve"> and</w:t>
      </w:r>
      <w:r w:rsidRPr="0030736C">
        <w:t xml:space="preserve"> allows for the entry of additional invoiced items such as fr</w:t>
      </w:r>
      <w:r>
        <w:t>eight or shipping and handling.</w:t>
      </w:r>
    </w:p>
    <w:p w:rsidR="00AC5F80" w:rsidRDefault="00AC5F80" w:rsidP="002E6F7E">
      <w:pPr>
        <w:pStyle w:val="BodyText"/>
        <w:rPr>
          <w:rFonts w:cs="Arial"/>
        </w:rPr>
      </w:pPr>
    </w:p>
    <w:p w:rsidR="00AC5F80" w:rsidRDefault="00AC5F80" w:rsidP="00F744FC">
      <w:pPr>
        <w:pStyle w:val="BodyText"/>
      </w:pPr>
      <w:r>
        <w:t>T</w:t>
      </w:r>
      <w:r w:rsidRPr="0030736C">
        <w:t xml:space="preserve">he </w:t>
      </w:r>
      <w:r w:rsidRPr="0030736C">
        <w:rPr>
          <w:rStyle w:val="Strong"/>
        </w:rPr>
        <w:t>Process Item</w:t>
      </w:r>
      <w:r>
        <w:rPr>
          <w:rStyle w:val="Strong"/>
        </w:rPr>
        <w:t>s</w:t>
      </w:r>
      <w:r w:rsidRPr="0030736C">
        <w:t xml:space="preserve"> tab includes three sections: </w:t>
      </w:r>
      <w:r w:rsidRPr="0030736C">
        <w:rPr>
          <w:rStyle w:val="Strong"/>
        </w:rPr>
        <w:t>Purchase Order Line Item Totals</w:t>
      </w:r>
      <w:r w:rsidRPr="0030736C">
        <w:t xml:space="preserve">, </w:t>
      </w:r>
      <w:r w:rsidRPr="0030736C">
        <w:rPr>
          <w:rStyle w:val="Strong"/>
        </w:rPr>
        <w:t>Items</w:t>
      </w:r>
      <w:r w:rsidRPr="0030736C">
        <w:t xml:space="preserve">, and </w:t>
      </w:r>
      <w:r w:rsidRPr="0030736C">
        <w:rPr>
          <w:rStyle w:val="Strong"/>
        </w:rPr>
        <w:t>Additional Charges</w:t>
      </w:r>
      <w:r w:rsidRPr="0030736C">
        <w:t>.</w:t>
      </w:r>
    </w:p>
    <w:p w:rsidR="00AC5F80" w:rsidRDefault="00AC5F80" w:rsidP="002E6F7E">
      <w:pPr>
        <w:pStyle w:val="BodyText"/>
        <w:rPr>
          <w:rFonts w:cs="Arial"/>
        </w:rPr>
      </w:pPr>
    </w:p>
    <w:p w:rsidR="00AC5F80" w:rsidRPr="0030736C" w:rsidRDefault="00AC5F80" w:rsidP="00E50BC0">
      <w:pPr>
        <w:pStyle w:val="Heading6"/>
      </w:pPr>
      <w:bookmarkStart w:id="53" w:name="_D2HTopic_37"/>
      <w:r w:rsidRPr="0030736C">
        <w:t xml:space="preserve">Purchase Order Line Item Totals </w:t>
      </w:r>
      <w:r>
        <w:t>S</w:t>
      </w:r>
      <w:r w:rsidRPr="0030736C">
        <w:t>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Purchase Order Line Item Totals </w:instrText>
      </w:r>
      <w:r>
        <w:instrText>s</w:instrText>
      </w:r>
      <w:r w:rsidRPr="0030736C">
        <w:instrText>ection</w:instrText>
      </w:r>
      <w:r>
        <w:instrText xml:space="preserve">, </w:instrText>
      </w:r>
      <w:r w:rsidRPr="0030736C">
        <w:instrText xml:space="preserve">Process Items </w:instrText>
      </w:r>
      <w:r>
        <w:instrText>t</w:instrText>
      </w:r>
      <w:r w:rsidRPr="0030736C">
        <w:instrText xml:space="preserve">ab” </w:instrText>
      </w:r>
      <w:r w:rsidR="00EF6675" w:rsidRPr="0030736C">
        <w:fldChar w:fldCharType="end"/>
      </w:r>
      <w:bookmarkEnd w:id="53"/>
    </w:p>
    <w:p w:rsidR="00AC5F80" w:rsidRDefault="00AC5F80" w:rsidP="002E6F7E">
      <w:pPr>
        <w:pStyle w:val="BodyText"/>
        <w:rPr>
          <w:rFonts w:cs="Arial"/>
        </w:rPr>
      </w:pPr>
    </w:p>
    <w:p w:rsidR="00AC5F80" w:rsidRPr="0030736C" w:rsidRDefault="00AC5F80" w:rsidP="00616F81">
      <w:pPr>
        <w:pStyle w:val="TableHeading"/>
      </w:pPr>
      <w:r w:rsidRPr="0030736C">
        <w:t xml:space="preserve">Process Items </w:t>
      </w:r>
      <w:r>
        <w:t>t</w:t>
      </w:r>
      <w:r w:rsidRPr="0030736C">
        <w:t xml:space="preserve">ab, Purchase Order Line Item Totals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69"/>
        <w:gridCol w:w="7391"/>
      </w:tblGrid>
      <w:tr w:rsidR="00AC5F80" w:rsidRPr="0030736C" w:rsidTr="003C4CDE">
        <w:tc>
          <w:tcPr>
            <w:tcW w:w="1584"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947"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1584" w:type="dxa"/>
            <w:tcBorders>
              <w:right w:val="double" w:sz="4" w:space="0" w:color="auto"/>
            </w:tcBorders>
          </w:tcPr>
          <w:p w:rsidR="00AC5F80" w:rsidRPr="0030736C" w:rsidRDefault="00AC5F80" w:rsidP="00A5077D">
            <w:pPr>
              <w:pStyle w:val="TableCells"/>
            </w:pPr>
            <w:r w:rsidRPr="0030736C">
              <w:t xml:space="preserve">Encumbrance excluding freight </w:t>
            </w:r>
            <w:r>
              <w:t>and</w:t>
            </w:r>
            <w:r w:rsidRPr="0030736C">
              <w:t xml:space="preserve"> s/h</w:t>
            </w:r>
          </w:p>
        </w:tc>
        <w:tc>
          <w:tcPr>
            <w:tcW w:w="5947" w:type="dxa"/>
          </w:tcPr>
          <w:p w:rsidR="00AC5F80" w:rsidRPr="0030736C" w:rsidRDefault="00AC5F80" w:rsidP="00A5077D">
            <w:pPr>
              <w:pStyle w:val="TableCells"/>
            </w:pPr>
            <w:r w:rsidRPr="0030736C">
              <w:t>Display-only. The total dollar amount encumbered for this PO excluding freight, shipping and handling.</w:t>
            </w:r>
          </w:p>
        </w:tc>
      </w:tr>
      <w:tr w:rsidR="00AC5F80" w:rsidRPr="0030736C" w:rsidTr="003C4CDE">
        <w:tc>
          <w:tcPr>
            <w:tcW w:w="1584" w:type="dxa"/>
            <w:tcBorders>
              <w:bottom w:val="single" w:sz="4" w:space="0" w:color="auto"/>
              <w:right w:val="double" w:sz="4" w:space="0" w:color="auto"/>
            </w:tcBorders>
          </w:tcPr>
          <w:p w:rsidR="00AC5F80" w:rsidRPr="0030736C" w:rsidRDefault="00AC5F80" w:rsidP="00A5077D">
            <w:pPr>
              <w:pStyle w:val="TableCells"/>
            </w:pPr>
            <w:r w:rsidRPr="0030736C">
              <w:t>Total Encumbrance Amount Relieved</w:t>
            </w:r>
          </w:p>
        </w:tc>
        <w:tc>
          <w:tcPr>
            <w:tcW w:w="5947" w:type="dxa"/>
            <w:tcBorders>
              <w:bottom w:val="single" w:sz="4" w:space="0" w:color="auto"/>
            </w:tcBorders>
          </w:tcPr>
          <w:p w:rsidR="00AC5F80" w:rsidRPr="0030736C" w:rsidRDefault="00AC5F80" w:rsidP="00A5077D">
            <w:pPr>
              <w:pStyle w:val="TableCells"/>
            </w:pPr>
            <w:r w:rsidRPr="0030736C">
              <w:t>Display-only. The total dollar amount of the encumbrance that has thus far been relieved from this PO</w:t>
            </w:r>
            <w:r>
              <w:t>,</w:t>
            </w:r>
            <w:r w:rsidRPr="0030736C">
              <w:t xml:space="preserve"> excluding </w:t>
            </w:r>
            <w:r>
              <w:t xml:space="preserve">any additional charges </w:t>
            </w:r>
            <w:r w:rsidRPr="0030736C">
              <w:t>processing.</w:t>
            </w:r>
          </w:p>
        </w:tc>
      </w:tr>
      <w:tr w:rsidR="00AC5F80" w:rsidRPr="0030736C" w:rsidTr="003C4CDE">
        <w:tc>
          <w:tcPr>
            <w:tcW w:w="1584" w:type="dxa"/>
            <w:tcBorders>
              <w:top w:val="single" w:sz="4" w:space="0" w:color="auto"/>
              <w:bottom w:val="nil"/>
              <w:right w:val="double" w:sz="4" w:space="0" w:color="auto"/>
            </w:tcBorders>
          </w:tcPr>
          <w:p w:rsidR="00AC5F80" w:rsidRPr="0030736C" w:rsidRDefault="00AC5F80" w:rsidP="00A5077D">
            <w:pPr>
              <w:pStyle w:val="TableCells"/>
            </w:pPr>
            <w:r w:rsidRPr="0030736C">
              <w:t>Total Paid Amount</w:t>
            </w:r>
          </w:p>
        </w:tc>
        <w:tc>
          <w:tcPr>
            <w:tcW w:w="5947" w:type="dxa"/>
            <w:tcBorders>
              <w:top w:val="single" w:sz="4" w:space="0" w:color="auto"/>
              <w:bottom w:val="nil"/>
            </w:tcBorders>
          </w:tcPr>
          <w:p w:rsidR="00AC5F80" w:rsidRPr="0030736C" w:rsidRDefault="00AC5F80" w:rsidP="00A5077D">
            <w:pPr>
              <w:pStyle w:val="TableCells"/>
            </w:pPr>
            <w:r w:rsidRPr="0030736C">
              <w:t xml:space="preserve">Display-only. The dollar amount total for line item payments excluding freight, shipping and handling, discount and miscellaneous </w:t>
            </w:r>
            <w:r>
              <w:t xml:space="preserve">payments </w:t>
            </w:r>
            <w:r w:rsidRPr="0030736C">
              <w:t xml:space="preserve">made thus far against this purchase order. The difference in amounts between Total Encumbered Amount Relieved and Total Paid Amount is the difference between the PO unit cost and the </w:t>
            </w:r>
            <w:r>
              <w:t>payment request</w:t>
            </w:r>
            <w:r w:rsidRPr="0030736C">
              <w:t xml:space="preserve"> unit cost.</w:t>
            </w:r>
          </w:p>
        </w:tc>
      </w:tr>
    </w:tbl>
    <w:p w:rsidR="000318DF" w:rsidRDefault="000318DF" w:rsidP="00E50BC0">
      <w:pPr>
        <w:pStyle w:val="Heading6"/>
      </w:pPr>
      <w:bookmarkStart w:id="54" w:name="_D2HTopic_38"/>
    </w:p>
    <w:p w:rsidR="000318DF" w:rsidRDefault="000318DF" w:rsidP="000318DF">
      <w:pPr>
        <w:rPr>
          <w:rFonts w:ascii="Arial" w:hAnsi="Arial" w:cs="Arial"/>
          <w:color w:val="993300"/>
          <w:sz w:val="28"/>
          <w:szCs w:val="28"/>
        </w:rPr>
      </w:pPr>
      <w:r>
        <w:br w:type="page"/>
      </w:r>
    </w:p>
    <w:p w:rsidR="00AC5F80" w:rsidRPr="0030736C" w:rsidRDefault="00AC5F80" w:rsidP="00E50BC0">
      <w:pPr>
        <w:pStyle w:val="Heading6"/>
      </w:pPr>
      <w:r w:rsidRPr="0030736C">
        <w:lastRenderedPageBreak/>
        <w:t>Edit Items Section</w:t>
      </w:r>
      <w:r w:rsidR="00EF6675" w:rsidRPr="0030736C">
        <w:fldChar w:fldCharType="begin"/>
      </w:r>
      <w:r w:rsidRPr="0030736C">
        <w:instrText xml:space="preserve"> XE “</w:instrText>
      </w:r>
      <w:r w:rsidRPr="00BC7701">
        <w:instrText>Payment Request (PREQ) document</w:instrText>
      </w:r>
      <w:r>
        <w:instrText>:</w:instrText>
      </w:r>
      <w:r w:rsidRPr="0030736C">
        <w:instrText>Edit Items</w:instrText>
      </w:r>
      <w:r>
        <w:instrText xml:space="preserve"> s</w:instrText>
      </w:r>
      <w:r w:rsidRPr="0030736C">
        <w:instrText>ection</w:instrText>
      </w:r>
      <w:r>
        <w:instrText xml:space="preserve">, </w:instrText>
      </w:r>
      <w:r w:rsidRPr="0030736C">
        <w:instrText xml:space="preserve">Process Items </w:instrText>
      </w:r>
      <w:r>
        <w:instrText>t</w:instrText>
      </w:r>
      <w:r w:rsidRPr="0030736C">
        <w:instrText xml:space="preserve">ab” </w:instrText>
      </w:r>
      <w:r w:rsidR="00EF6675" w:rsidRPr="0030736C">
        <w:fldChar w:fldCharType="end"/>
      </w:r>
      <w:r w:rsidRPr="0030736C">
        <w:tab/>
      </w:r>
      <w:bookmarkEnd w:id="54"/>
    </w:p>
    <w:p w:rsidR="00AC5F80" w:rsidRDefault="00AC5F80" w:rsidP="002E6F7E">
      <w:pPr>
        <w:pStyle w:val="BodyText"/>
        <w:rPr>
          <w:rFonts w:cs="Arial"/>
        </w:rPr>
      </w:pPr>
    </w:p>
    <w:p w:rsidR="00AC5F80" w:rsidRPr="0030736C" w:rsidRDefault="00AC5F80" w:rsidP="00616F81">
      <w:pPr>
        <w:pStyle w:val="TableHeading"/>
      </w:pPr>
      <w:r>
        <w:t>I</w:t>
      </w:r>
      <w:r w:rsidRPr="0030736C">
        <w:t xml:space="preserve">tems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30736C" w:rsidTr="003C4CDE">
        <w:tc>
          <w:tcPr>
            <w:tcW w:w="159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94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Assigned To Trade In</w:t>
            </w:r>
          </w:p>
        </w:tc>
        <w:tc>
          <w:tcPr>
            <w:tcW w:w="5940" w:type="dxa"/>
          </w:tcPr>
          <w:p w:rsidR="00AC5F80" w:rsidRPr="0030736C" w:rsidRDefault="00AC5F80" w:rsidP="00FD7E74">
            <w:pPr>
              <w:pStyle w:val="TableCells"/>
            </w:pPr>
            <w:r w:rsidRPr="0030736C">
              <w:t>Display-only</w:t>
            </w:r>
            <w:r>
              <w:t xml:space="preserve">. </w:t>
            </w:r>
            <w:r>
              <w:rPr>
                <w:lang w:bidi="th-TH"/>
              </w:rPr>
              <w:t xml:space="preserve">This </w:t>
            </w:r>
            <w:r w:rsidRPr="0030736C">
              <w:rPr>
                <w:lang w:bidi="th-TH"/>
              </w:rPr>
              <w:t>Yes/No</w:t>
            </w:r>
            <w:r>
              <w:rPr>
                <w:lang w:bidi="th-TH"/>
              </w:rPr>
              <w:t xml:space="preserve"> in</w:t>
            </w:r>
            <w:r w:rsidRPr="0030736C">
              <w:rPr>
                <w:lang w:bidi="th-TH"/>
              </w:rPr>
              <w:t>dicator</w:t>
            </w:r>
            <w:r>
              <w:rPr>
                <w:lang w:bidi="th-TH"/>
              </w:rPr>
              <w:t xml:space="preserve"> is based on the PO</w:t>
            </w:r>
            <w:r w:rsidRPr="0030736C">
              <w:rPr>
                <w:lang w:bidi="th-TH"/>
              </w:rPr>
              <w:t>.</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 xml:space="preserve">Catalog </w:t>
            </w:r>
            <w:r>
              <w:t>number</w:t>
            </w:r>
          </w:p>
        </w:tc>
        <w:tc>
          <w:tcPr>
            <w:tcW w:w="5940" w:type="dxa"/>
          </w:tcPr>
          <w:p w:rsidR="00AC5F80" w:rsidRPr="0030736C" w:rsidRDefault="00AC5F80" w:rsidP="00FD7E74">
            <w:pPr>
              <w:pStyle w:val="TableCells"/>
            </w:pPr>
            <w:r w:rsidRPr="0030736C">
              <w:t>Display-only. The catalog number for this item on the PO.</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Description</w:t>
            </w:r>
          </w:p>
        </w:tc>
        <w:tc>
          <w:tcPr>
            <w:tcW w:w="5940" w:type="dxa"/>
          </w:tcPr>
          <w:p w:rsidR="00AC5F80" w:rsidRPr="0030736C" w:rsidRDefault="00AC5F80" w:rsidP="00FD7E74">
            <w:pPr>
              <w:pStyle w:val="TableCells"/>
            </w:pPr>
            <w:r w:rsidRPr="0030736C">
              <w:t xml:space="preserve">Display-only. The </w:t>
            </w:r>
            <w:r>
              <w:t xml:space="preserve">description </w:t>
            </w:r>
            <w:r w:rsidRPr="0030736C">
              <w:t>for this item on the PO.</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Extended Cost</w:t>
            </w:r>
          </w:p>
        </w:tc>
        <w:tc>
          <w:tcPr>
            <w:tcW w:w="5940" w:type="dxa"/>
          </w:tcPr>
          <w:p w:rsidR="00AC5F80" w:rsidRDefault="00AC5F80" w:rsidP="00FD7E74">
            <w:pPr>
              <w:pStyle w:val="TableCells"/>
              <w:rPr>
                <w:lang w:bidi="th-TH"/>
              </w:rPr>
            </w:pPr>
            <w:r>
              <w:rPr>
                <w:lang w:bidi="th-TH"/>
              </w:rPr>
              <w:t xml:space="preserve">If this field is blank and if the quantity invoiced is populated, the system calculates the extended cost for this line item when you click the </w:t>
            </w:r>
            <w:r>
              <w:rPr>
                <w:rStyle w:val="Strong"/>
                <w:lang w:bidi="th-TH"/>
              </w:rPr>
              <w:t>C</w:t>
            </w:r>
            <w:r w:rsidRPr="008C4273">
              <w:rPr>
                <w:rStyle w:val="Strong"/>
                <w:lang w:bidi="th-TH"/>
              </w:rPr>
              <w:t>alculate</w:t>
            </w:r>
            <w:r>
              <w:rPr>
                <w:lang w:bidi="th-TH"/>
              </w:rPr>
              <w:t xml:space="preserve"> button.</w:t>
            </w:r>
          </w:p>
          <w:p w:rsidR="00AC5F80" w:rsidRPr="0030736C" w:rsidRDefault="00AC5F80" w:rsidP="00FD7E74">
            <w:pPr>
              <w:pStyle w:val="Noteintable"/>
            </w:pPr>
            <w:r>
              <w:drawing>
                <wp:inline distT="0" distB="0" distL="0" distR="0">
                  <wp:extent cx="143510" cy="143510"/>
                  <wp:effectExtent l="19050" t="0" r="8890" b="0"/>
                  <wp:docPr id="972" name="Picture 99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A2615">
              <w:t xml:space="preserve">If the field already contains a value, </w:t>
            </w:r>
            <w:r>
              <w:t>you</w:t>
            </w:r>
            <w:r w:rsidRPr="00AA2615">
              <w:t xml:space="preserve"> must delete the value in order to populate a new value by clicking </w:t>
            </w:r>
            <w:r>
              <w:rPr>
                <w:rStyle w:val="Strong"/>
              </w:rPr>
              <w:t>C</w:t>
            </w:r>
            <w:r w:rsidRPr="00AA2615">
              <w:rPr>
                <w:rStyle w:val="Strong"/>
              </w:rPr>
              <w:t>alculate</w:t>
            </w:r>
            <w:r>
              <w:t xml:space="preserve"> button.</w:t>
            </w:r>
            <w:r w:rsidRPr="007B3D4F">
              <w:t xml:space="preserve"> Override the amount as needed.</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Invoice Total Prior to Additional Charges</w:t>
            </w:r>
          </w:p>
        </w:tc>
        <w:tc>
          <w:tcPr>
            <w:tcW w:w="5940" w:type="dxa"/>
          </w:tcPr>
          <w:p w:rsidR="00AC5F80" w:rsidRPr="0030736C" w:rsidRDefault="00AC5F80" w:rsidP="00FD7E74">
            <w:pPr>
              <w:pStyle w:val="TableCells"/>
            </w:pPr>
            <w:r w:rsidRPr="0030736C">
              <w:t xml:space="preserve">Display-only. The calculated sum of the </w:t>
            </w:r>
            <w:r w:rsidRPr="00FB479D">
              <w:rPr>
                <w:rStyle w:val="Strong"/>
              </w:rPr>
              <w:t>Total Amount</w:t>
            </w:r>
            <w:r w:rsidRPr="0030736C">
              <w:t xml:space="preserve"> fields of all the line items.</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 xml:space="preserve">Item Line </w:t>
            </w:r>
            <w:r>
              <w:t>number</w:t>
            </w:r>
          </w:p>
        </w:tc>
        <w:tc>
          <w:tcPr>
            <w:tcW w:w="5940" w:type="dxa"/>
          </w:tcPr>
          <w:p w:rsidR="00AC5F80" w:rsidRPr="0030736C" w:rsidRDefault="00AC5F80" w:rsidP="00FD7E74">
            <w:pPr>
              <w:pStyle w:val="TableCells"/>
            </w:pPr>
            <w:r w:rsidRPr="0030736C">
              <w:t>Display-only. The actual Item line number from this PO</w:t>
            </w:r>
            <w:r>
              <w:t>.</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Open Qty</w:t>
            </w:r>
          </w:p>
        </w:tc>
        <w:tc>
          <w:tcPr>
            <w:tcW w:w="5940" w:type="dxa"/>
          </w:tcPr>
          <w:p w:rsidR="00AC5F80" w:rsidRPr="0030736C" w:rsidRDefault="00AC5F80" w:rsidP="00FD7E74">
            <w:pPr>
              <w:pStyle w:val="TableCells"/>
            </w:pPr>
            <w:r w:rsidRPr="0030736C">
              <w:t>Display-only. The quantity of items that have yet to be invoiced for this line item</w:t>
            </w:r>
            <w:r>
              <w:t>.</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PO Unit/Ext Price</w:t>
            </w:r>
          </w:p>
        </w:tc>
        <w:tc>
          <w:tcPr>
            <w:tcW w:w="5940" w:type="dxa"/>
          </w:tcPr>
          <w:p w:rsidR="00AC5F80" w:rsidRPr="0030736C" w:rsidRDefault="00AC5F80" w:rsidP="00FD7E74">
            <w:pPr>
              <w:pStyle w:val="TableCells"/>
            </w:pPr>
            <w:r w:rsidRPr="0030736C">
              <w:t>Display-only. The cost per unit from the PO for this line item.</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Qty Invoiced</w:t>
            </w:r>
          </w:p>
        </w:tc>
        <w:tc>
          <w:tcPr>
            <w:tcW w:w="5940" w:type="dxa"/>
          </w:tcPr>
          <w:p w:rsidR="00AC5F80" w:rsidRPr="0030736C" w:rsidRDefault="00AC5F80" w:rsidP="00FD7E74">
            <w:pPr>
              <w:pStyle w:val="TableCells"/>
            </w:pPr>
            <w:r w:rsidRPr="0030736C">
              <w:t xml:space="preserve">Optional. Enter the number of items </w:t>
            </w:r>
            <w:r>
              <w:t xml:space="preserve">being invoiced </w:t>
            </w:r>
            <w:r w:rsidRPr="0030736C">
              <w:t>for th</w:t>
            </w:r>
            <w:r>
              <w:t>is</w:t>
            </w:r>
            <w:r w:rsidRPr="0030736C">
              <w:t xml:space="preserve"> line. This </w:t>
            </w:r>
            <w:r>
              <w:t xml:space="preserve">entry </w:t>
            </w:r>
            <w:r w:rsidRPr="0030736C">
              <w:t xml:space="preserve">reduces the </w:t>
            </w:r>
            <w:r>
              <w:t>o</w:t>
            </w:r>
            <w:r w:rsidRPr="0030736C">
              <w:t xml:space="preserve">pen </w:t>
            </w:r>
            <w:r>
              <w:t>quantity</w:t>
            </w:r>
            <w:r w:rsidRPr="0030736C">
              <w:t xml:space="preserve"> for this line item on the PO.</w:t>
            </w:r>
          </w:p>
        </w:tc>
      </w:tr>
      <w:tr w:rsidR="00AC5F80" w:rsidRPr="0030736C" w:rsidTr="003C4CDE">
        <w:tc>
          <w:tcPr>
            <w:tcW w:w="1591" w:type="dxa"/>
            <w:tcBorders>
              <w:top w:val="single" w:sz="4" w:space="0" w:color="auto"/>
              <w:bottom w:val="single" w:sz="4" w:space="0" w:color="auto"/>
              <w:right w:val="double" w:sz="4" w:space="0" w:color="auto"/>
            </w:tcBorders>
          </w:tcPr>
          <w:p w:rsidR="00AC5F80" w:rsidRPr="0030736C" w:rsidRDefault="00AC5F80" w:rsidP="00FD7E74">
            <w:pPr>
              <w:pStyle w:val="TableCells"/>
            </w:pPr>
            <w:r w:rsidRPr="0030736C">
              <w:t>Tax Amount</w:t>
            </w:r>
          </w:p>
        </w:tc>
        <w:tc>
          <w:tcPr>
            <w:tcW w:w="5940" w:type="dxa"/>
            <w:tcBorders>
              <w:top w:val="single" w:sz="4" w:space="0" w:color="auto"/>
              <w:left w:val="single" w:sz="4" w:space="0" w:color="auto"/>
              <w:bottom w:val="single" w:sz="4" w:space="0" w:color="auto"/>
            </w:tcBorders>
          </w:tcPr>
          <w:p w:rsidR="00AC5F80" w:rsidRDefault="00AC5F80" w:rsidP="00FD7E74">
            <w:pPr>
              <w:pStyle w:val="TableCells"/>
              <w:rPr>
                <w:lang w:bidi="th-TH"/>
              </w:rPr>
            </w:pPr>
            <w:r>
              <w:rPr>
                <w:lang w:bidi="th-TH"/>
              </w:rPr>
              <w:t>Calculated automatically when tax service is called. This field may be edited by the AP Processor.</w:t>
            </w:r>
          </w:p>
          <w:p w:rsidR="00AC5F80" w:rsidRPr="0030736C" w:rsidRDefault="00AC5F80" w:rsidP="00FD7E74">
            <w:pPr>
              <w:pStyle w:val="Noteintable"/>
            </w:pPr>
            <w:r>
              <w:drawing>
                <wp:inline distT="0" distB="0" distL="0" distR="0">
                  <wp:extent cx="136525" cy="136525"/>
                  <wp:effectExtent l="19050" t="0" r="0" b="0"/>
                  <wp:docPr id="973"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small"/>
                          <pic:cNvPicPr>
                            <a:picLocks noChangeAspect="1" noChangeArrowheads="1"/>
                          </pic:cNvPicPr>
                        </pic:nvPicPr>
                        <pic:blipFill>
                          <a:blip r:embed="rId18"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B963AC">
              <w:t>This column is displayed only</w:t>
            </w:r>
            <w:r>
              <w:t xml:space="preserve"> if the ENABLE_SALES_TAX_IND is set to Y.</w:t>
            </w:r>
          </w:p>
        </w:tc>
      </w:tr>
      <w:tr w:rsidR="00AC5F80" w:rsidRPr="0030736C" w:rsidTr="003C4CDE">
        <w:tc>
          <w:tcPr>
            <w:tcW w:w="1591" w:type="dxa"/>
            <w:tcBorders>
              <w:top w:val="single" w:sz="4" w:space="0" w:color="auto"/>
              <w:bottom w:val="single" w:sz="4" w:space="0" w:color="auto"/>
              <w:right w:val="double" w:sz="4" w:space="0" w:color="auto"/>
            </w:tcBorders>
          </w:tcPr>
          <w:p w:rsidR="00AC5F80" w:rsidRPr="0030736C" w:rsidRDefault="00AC5F80" w:rsidP="00FD7E74">
            <w:pPr>
              <w:pStyle w:val="TableCells"/>
            </w:pPr>
            <w:r w:rsidRPr="0030736C">
              <w:t>Total Amount</w:t>
            </w:r>
          </w:p>
        </w:tc>
        <w:tc>
          <w:tcPr>
            <w:tcW w:w="5940" w:type="dxa"/>
            <w:tcBorders>
              <w:top w:val="single" w:sz="4" w:space="0" w:color="auto"/>
              <w:left w:val="single" w:sz="4" w:space="0" w:color="auto"/>
              <w:bottom w:val="single" w:sz="4" w:space="0" w:color="auto"/>
            </w:tcBorders>
          </w:tcPr>
          <w:p w:rsidR="00AC5F80" w:rsidRPr="0030736C" w:rsidRDefault="00AC5F80" w:rsidP="00FD7E74">
            <w:pPr>
              <w:pStyle w:val="TableCells"/>
            </w:pPr>
            <w:r w:rsidRPr="0030736C">
              <w:t>Display-only. The calculated sum of the extended cost and the tax amount.</w:t>
            </w:r>
          </w:p>
        </w:tc>
      </w:tr>
      <w:tr w:rsidR="00AC5F80" w:rsidRPr="0030736C" w:rsidTr="003C4CDE">
        <w:tc>
          <w:tcPr>
            <w:tcW w:w="1591" w:type="dxa"/>
            <w:tcBorders>
              <w:top w:val="single" w:sz="4" w:space="0" w:color="auto"/>
              <w:bottom w:val="single" w:sz="4" w:space="0" w:color="auto"/>
              <w:right w:val="double" w:sz="4" w:space="0" w:color="auto"/>
            </w:tcBorders>
          </w:tcPr>
          <w:p w:rsidR="00AC5F80" w:rsidRPr="0030736C" w:rsidRDefault="00AC5F80" w:rsidP="00FD7E74">
            <w:pPr>
              <w:pStyle w:val="TableCells"/>
            </w:pPr>
            <w:r w:rsidRPr="0030736C">
              <w:t>Unit Cost</w:t>
            </w:r>
          </w:p>
        </w:tc>
        <w:tc>
          <w:tcPr>
            <w:tcW w:w="5940" w:type="dxa"/>
            <w:tcBorders>
              <w:top w:val="single" w:sz="4" w:space="0" w:color="auto"/>
              <w:left w:val="single" w:sz="4" w:space="0" w:color="auto"/>
              <w:bottom w:val="single" w:sz="4" w:space="0" w:color="auto"/>
            </w:tcBorders>
          </w:tcPr>
          <w:p w:rsidR="00AC5F80" w:rsidRPr="0030736C" w:rsidRDefault="00AC5F80" w:rsidP="00FD7E74">
            <w:pPr>
              <w:pStyle w:val="TableCells"/>
            </w:pPr>
            <w:r w:rsidRPr="0030736C">
              <w:t xml:space="preserve">Optional The unit price for this line item as it appears on the invoice. This field is automatically populated using the price from the PO, </w:t>
            </w:r>
            <w:r>
              <w:t>but</w:t>
            </w:r>
            <w:r w:rsidRPr="0030736C">
              <w:t xml:space="preserve"> it may be changed if the invoice reflects a different price.</w:t>
            </w:r>
          </w:p>
        </w:tc>
      </w:tr>
      <w:tr w:rsidR="00AC5F80" w:rsidRPr="0030736C" w:rsidTr="003C4CDE">
        <w:tc>
          <w:tcPr>
            <w:tcW w:w="1591" w:type="dxa"/>
            <w:tcBorders>
              <w:top w:val="single" w:sz="4" w:space="0" w:color="auto"/>
              <w:bottom w:val="nil"/>
              <w:right w:val="double" w:sz="4" w:space="0" w:color="auto"/>
            </w:tcBorders>
          </w:tcPr>
          <w:p w:rsidR="00AC5F80" w:rsidRPr="0030736C" w:rsidRDefault="00AC5F80" w:rsidP="00FD7E74">
            <w:pPr>
              <w:pStyle w:val="TableCells"/>
            </w:pPr>
            <w:r w:rsidRPr="0030736C">
              <w:t>UOM</w:t>
            </w:r>
          </w:p>
        </w:tc>
        <w:tc>
          <w:tcPr>
            <w:tcW w:w="5940" w:type="dxa"/>
            <w:tcBorders>
              <w:top w:val="single" w:sz="4" w:space="0" w:color="auto"/>
              <w:left w:val="single" w:sz="4" w:space="0" w:color="auto"/>
              <w:bottom w:val="nil"/>
            </w:tcBorders>
          </w:tcPr>
          <w:p w:rsidR="00AC5F80" w:rsidRPr="0030736C" w:rsidRDefault="00AC5F80" w:rsidP="00FD7E74">
            <w:pPr>
              <w:pStyle w:val="TableCells"/>
            </w:pPr>
            <w:r w:rsidRPr="0030736C">
              <w:t>Display-only. The unit of measure copied from the PO for this line item.</w:t>
            </w:r>
          </w:p>
        </w:tc>
      </w:tr>
    </w:tbl>
    <w:p w:rsidR="000318DF" w:rsidRDefault="000318DF" w:rsidP="00E50BC0">
      <w:pPr>
        <w:pStyle w:val="Heading6"/>
      </w:pPr>
      <w:bookmarkStart w:id="55" w:name="_D2HTopic_39"/>
    </w:p>
    <w:p w:rsidR="000318DF" w:rsidRDefault="000318DF" w:rsidP="000318DF">
      <w:pPr>
        <w:rPr>
          <w:rFonts w:ascii="Arial" w:hAnsi="Arial" w:cs="Arial"/>
          <w:color w:val="993300"/>
          <w:sz w:val="28"/>
          <w:szCs w:val="28"/>
        </w:rPr>
      </w:pPr>
      <w:r>
        <w:br w:type="page"/>
      </w:r>
    </w:p>
    <w:p w:rsidR="00AC5F80" w:rsidRPr="0030736C" w:rsidRDefault="00AC5F80" w:rsidP="00E50BC0">
      <w:pPr>
        <w:pStyle w:val="Heading6"/>
      </w:pPr>
      <w:r w:rsidRPr="0030736C">
        <w:lastRenderedPageBreak/>
        <w:t>Additional Charges Section</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Additional Charges </w:instrText>
      </w:r>
      <w:r>
        <w:instrText>s</w:instrText>
      </w:r>
      <w:r w:rsidRPr="0030736C">
        <w:instrText>ection</w:instrText>
      </w:r>
      <w:r>
        <w:instrText xml:space="preserve">, </w:instrText>
      </w:r>
      <w:r w:rsidRPr="0030736C">
        <w:instrText xml:space="preserve">Process Items </w:instrText>
      </w:r>
      <w:r>
        <w:instrText>t</w:instrText>
      </w:r>
      <w:r w:rsidRPr="0030736C">
        <w:instrText xml:space="preserve">ab” </w:instrText>
      </w:r>
      <w:r w:rsidR="00EF6675" w:rsidRPr="0030736C">
        <w:fldChar w:fldCharType="end"/>
      </w:r>
      <w:bookmarkEnd w:id="55"/>
    </w:p>
    <w:p w:rsidR="00AC5F80" w:rsidRDefault="00AC5F80" w:rsidP="002E6F7E">
      <w:pPr>
        <w:pStyle w:val="BodyText"/>
        <w:rPr>
          <w:rFonts w:cs="Arial"/>
        </w:rPr>
      </w:pPr>
    </w:p>
    <w:p w:rsidR="00AC5F80" w:rsidRPr="0030736C" w:rsidRDefault="00AC5F80" w:rsidP="00616F81">
      <w:pPr>
        <w:pStyle w:val="TableHeading"/>
      </w:pPr>
      <w:r w:rsidRPr="0030736C">
        <w:t xml:space="preserve">Additional Charges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30736C" w:rsidTr="003C4CDE">
        <w:tc>
          <w:tcPr>
            <w:tcW w:w="1591"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940"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Description</w:t>
            </w:r>
          </w:p>
        </w:tc>
        <w:tc>
          <w:tcPr>
            <w:tcW w:w="5940" w:type="dxa"/>
          </w:tcPr>
          <w:p w:rsidR="00AC5F80" w:rsidRDefault="00AC5F80" w:rsidP="00FD7E74">
            <w:pPr>
              <w:pStyle w:val="TableCells"/>
              <w:rPr>
                <w:lang w:bidi="th-TH"/>
              </w:rPr>
            </w:pPr>
            <w:r w:rsidRPr="0030736C">
              <w:rPr>
                <w:lang w:bidi="th-TH"/>
              </w:rPr>
              <w:t xml:space="preserve">Required for </w:t>
            </w:r>
            <w:r>
              <w:rPr>
                <w:lang w:bidi="th-TH"/>
              </w:rPr>
              <w:t>m</w:t>
            </w:r>
            <w:r w:rsidRPr="0030736C">
              <w:rPr>
                <w:lang w:bidi="th-TH"/>
              </w:rPr>
              <w:t>iscellaneous charges</w:t>
            </w:r>
            <w:r>
              <w:rPr>
                <w:lang w:bidi="th-TH"/>
              </w:rPr>
              <w:t xml:space="preserve">. </w:t>
            </w:r>
            <w:r w:rsidRPr="0030736C">
              <w:rPr>
                <w:lang w:bidi="th-TH"/>
              </w:rPr>
              <w:t xml:space="preserve">A </w:t>
            </w:r>
            <w:r>
              <w:rPr>
                <w:lang w:bidi="th-TH"/>
              </w:rPr>
              <w:t xml:space="preserve">description </w:t>
            </w:r>
            <w:r w:rsidRPr="0030736C">
              <w:rPr>
                <w:lang w:bidi="th-TH"/>
              </w:rPr>
              <w:t>is optional for freight charges, shipping and handling</w:t>
            </w:r>
            <w:r>
              <w:rPr>
                <w:lang w:bidi="th-TH"/>
              </w:rPr>
              <w:t>,</w:t>
            </w:r>
            <w:r w:rsidRPr="0030736C">
              <w:rPr>
                <w:lang w:bidi="th-TH"/>
              </w:rPr>
              <w:t xml:space="preserve"> and minimum order charges.</w:t>
            </w:r>
          </w:p>
          <w:p w:rsidR="00AC5F80" w:rsidRPr="0030736C" w:rsidRDefault="00AC5F80" w:rsidP="00FD7E74">
            <w:pPr>
              <w:pStyle w:val="Noteintable"/>
            </w:pPr>
            <w:r>
              <w:drawing>
                <wp:inline distT="0" distB="0" distL="0" distR="0">
                  <wp:extent cx="143510" cy="143510"/>
                  <wp:effectExtent l="19050" t="0" r="8890" b="0"/>
                  <wp:docPr id="975" name="Picture 99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ITEM_TYPES_REQUIRING_USER_ENTERED_ DESCRIPTION parameter controls whether the description is required or optional.</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Extended Cost</w:t>
            </w:r>
          </w:p>
        </w:tc>
        <w:tc>
          <w:tcPr>
            <w:tcW w:w="5940" w:type="dxa"/>
          </w:tcPr>
          <w:p w:rsidR="00AC5F80" w:rsidRPr="0030736C" w:rsidRDefault="00AC5F80" w:rsidP="00FD7E74">
            <w:pPr>
              <w:pStyle w:val="TableCells"/>
            </w:pPr>
            <w:r w:rsidRPr="0030736C">
              <w:t>Optional. Enter the extended amount charged on this invoice for this additional charge item.</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Item Type</w:t>
            </w:r>
          </w:p>
        </w:tc>
        <w:tc>
          <w:tcPr>
            <w:tcW w:w="5940" w:type="dxa"/>
          </w:tcPr>
          <w:p w:rsidR="00AC5F80" w:rsidRPr="0030736C" w:rsidRDefault="00AC5F80" w:rsidP="00FD7E74">
            <w:pPr>
              <w:pStyle w:val="TableCells"/>
            </w:pPr>
            <w:r w:rsidRPr="0030736C">
              <w:t>Display-only. T</w:t>
            </w:r>
            <w:r>
              <w:t>he t</w:t>
            </w:r>
            <w:r w:rsidRPr="0030736C">
              <w:t>ype of item to be charged.</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Original Amount from PO</w:t>
            </w:r>
          </w:p>
        </w:tc>
        <w:tc>
          <w:tcPr>
            <w:tcW w:w="5940" w:type="dxa"/>
          </w:tcPr>
          <w:p w:rsidR="00AC5F80" w:rsidRPr="0030736C" w:rsidRDefault="00AC5F80" w:rsidP="00FD7E74">
            <w:pPr>
              <w:pStyle w:val="TableCells"/>
            </w:pPr>
            <w:r w:rsidRPr="0030736C">
              <w:t>Display-only. The total extended amount of the additional charges for the item type on this PO.</w:t>
            </w:r>
          </w:p>
        </w:tc>
      </w:tr>
      <w:tr w:rsidR="00AC5F80" w:rsidRPr="0030736C" w:rsidTr="003C4CDE">
        <w:tc>
          <w:tcPr>
            <w:tcW w:w="1591" w:type="dxa"/>
            <w:tcBorders>
              <w:right w:val="double" w:sz="4" w:space="0" w:color="auto"/>
            </w:tcBorders>
          </w:tcPr>
          <w:p w:rsidR="00AC5F80" w:rsidRPr="0030736C" w:rsidRDefault="00AC5F80" w:rsidP="00FD7E74">
            <w:pPr>
              <w:pStyle w:val="TableCells"/>
            </w:pPr>
            <w:r w:rsidRPr="0030736C">
              <w:t>Outstanding Encumbered Amount</w:t>
            </w:r>
          </w:p>
        </w:tc>
        <w:tc>
          <w:tcPr>
            <w:tcW w:w="5940" w:type="dxa"/>
          </w:tcPr>
          <w:p w:rsidR="00AC5F80" w:rsidRPr="0030736C" w:rsidRDefault="00AC5F80" w:rsidP="00FD7E74">
            <w:pPr>
              <w:pStyle w:val="TableCells"/>
            </w:pPr>
            <w:r>
              <w:t>Display-only</w:t>
            </w:r>
            <w:r w:rsidRPr="0030736C">
              <w:t>. The outstanding encumbrance amount of the additional charges for the item type on this PO.</w:t>
            </w:r>
          </w:p>
        </w:tc>
      </w:tr>
      <w:tr w:rsidR="00AC5F80" w:rsidRPr="0030736C" w:rsidTr="003C4CDE">
        <w:tc>
          <w:tcPr>
            <w:tcW w:w="1591" w:type="dxa"/>
            <w:tcBorders>
              <w:right w:val="double" w:sz="4" w:space="0" w:color="auto"/>
            </w:tcBorders>
          </w:tcPr>
          <w:p w:rsidR="00AC5F80" w:rsidRPr="0030736C" w:rsidRDefault="00AC5F80" w:rsidP="00FD7E74">
            <w:pPr>
              <w:pStyle w:val="TableCells"/>
            </w:pPr>
            <w:r>
              <w:t>Tax Amount</w:t>
            </w:r>
          </w:p>
        </w:tc>
        <w:tc>
          <w:tcPr>
            <w:tcW w:w="5940" w:type="dxa"/>
          </w:tcPr>
          <w:p w:rsidR="00AC5F80" w:rsidRDefault="00AC5F80" w:rsidP="00FD7E74">
            <w:pPr>
              <w:pStyle w:val="TableCells"/>
              <w:rPr>
                <w:lang w:bidi="th-TH"/>
              </w:rPr>
            </w:pPr>
            <w:r>
              <w:rPr>
                <w:lang w:bidi="th-TH"/>
              </w:rPr>
              <w:t>Calculated automatically when tax service is called. This field may be edited by the AP Processor.</w:t>
            </w:r>
          </w:p>
          <w:p w:rsidR="00AC5F80" w:rsidRPr="0030736C" w:rsidRDefault="00AC5F80" w:rsidP="00FD7E74">
            <w:pPr>
              <w:pStyle w:val="Noteintable"/>
            </w:pPr>
            <w:r>
              <w:drawing>
                <wp:inline distT="0" distB="0" distL="0" distR="0">
                  <wp:extent cx="143510" cy="143510"/>
                  <wp:effectExtent l="19050" t="0" r="8890" b="0"/>
                  <wp:docPr id="974" name="Picture 99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This column is displayed only if the ENABLE_SALES_TAX_IND is set to Y.</w:t>
            </w:r>
          </w:p>
        </w:tc>
      </w:tr>
      <w:tr w:rsidR="00AC5F80" w:rsidRPr="0030736C" w:rsidTr="003C4CDE">
        <w:tc>
          <w:tcPr>
            <w:tcW w:w="1591" w:type="dxa"/>
            <w:tcBorders>
              <w:right w:val="double" w:sz="4" w:space="0" w:color="auto"/>
            </w:tcBorders>
          </w:tcPr>
          <w:p w:rsidR="00AC5F80" w:rsidRPr="0030736C" w:rsidRDefault="00AC5F80" w:rsidP="00FD7E74">
            <w:pPr>
              <w:pStyle w:val="TableCells"/>
            </w:pPr>
            <w:r>
              <w:t>Total Amount</w:t>
            </w:r>
          </w:p>
        </w:tc>
        <w:tc>
          <w:tcPr>
            <w:tcW w:w="5940" w:type="dxa"/>
          </w:tcPr>
          <w:p w:rsidR="00AC5F80" w:rsidRPr="0030736C" w:rsidRDefault="00AC5F80" w:rsidP="00FD7E74">
            <w:pPr>
              <w:pStyle w:val="TableCells"/>
            </w:pPr>
            <w:r>
              <w:rPr>
                <w:lang w:bidi="th-TH"/>
              </w:rPr>
              <w:t>The calculated sum of the additional item extended cost plus the item tax amount, if applicable.</w:t>
            </w:r>
          </w:p>
        </w:tc>
      </w:tr>
    </w:tbl>
    <w:p w:rsidR="00AC5F80" w:rsidRDefault="00AC5F80" w:rsidP="002E6F7E">
      <w:pPr>
        <w:pStyle w:val="BodyText"/>
        <w:rPr>
          <w:rFonts w:cs="Arial"/>
        </w:rPr>
      </w:pPr>
    </w:p>
    <w:p w:rsidR="00AC5F80" w:rsidRDefault="00AC5F80" w:rsidP="002E6F7E">
      <w:r>
        <w:t>T</w:t>
      </w:r>
      <w:r w:rsidRPr="0030736C">
        <w:t xml:space="preserve">o display Item Accounting Lines </w:t>
      </w:r>
      <w:r>
        <w:t xml:space="preserve">information in order </w:t>
      </w:r>
      <w:r w:rsidRPr="0030736C">
        <w:t xml:space="preserve">to </w:t>
      </w:r>
      <w:r>
        <w:t>see</w:t>
      </w:r>
      <w:r w:rsidRPr="0030736C">
        <w:t xml:space="preserve"> where the charges are to be posted</w:t>
      </w:r>
      <w:r>
        <w:t>, c</w:t>
      </w:r>
      <w:r w:rsidRPr="0030736C">
        <w:t>lick</w:t>
      </w:r>
      <w:r w:rsidRPr="003036E2">
        <w:rPr>
          <w:rStyle w:val="Strong"/>
        </w:rPr>
        <w:t xml:space="preserve"> Show</w:t>
      </w:r>
      <w:r>
        <w:t xml:space="preserve"> button.</w:t>
      </w:r>
    </w:p>
    <w:p w:rsidR="00AC5F80" w:rsidRPr="0089187F" w:rsidRDefault="00AC5F80" w:rsidP="00E50BC0">
      <w:pPr>
        <w:pStyle w:val="Heading5"/>
      </w:pPr>
      <w:bookmarkStart w:id="56" w:name="_D2HTopic_40"/>
      <w:r w:rsidRPr="0089187F">
        <w:t xml:space="preserve">View Related Documents Tab </w:t>
      </w:r>
      <w:r w:rsidR="00EF6675" w:rsidRPr="0089187F">
        <w:fldChar w:fldCharType="begin"/>
      </w:r>
      <w:r w:rsidRPr="0089187F">
        <w:instrText xml:space="preserve"> XE “View Related Documents Tab” </w:instrText>
      </w:r>
      <w:r w:rsidR="00EF6675" w:rsidRPr="0089187F">
        <w:fldChar w:fldCharType="end"/>
      </w:r>
      <w:bookmarkEnd w:id="56"/>
    </w:p>
    <w:p w:rsidR="00AC5F80" w:rsidRDefault="00AC5F80" w:rsidP="002E6F7E">
      <w:pPr>
        <w:pStyle w:val="BodyText"/>
        <w:rPr>
          <w:rFonts w:cs="Arial"/>
        </w:rPr>
      </w:pPr>
    </w:p>
    <w:p w:rsidR="00AC5F80" w:rsidRPr="003036E2" w:rsidRDefault="00AC5F80" w:rsidP="003036E2">
      <w:pPr>
        <w:pStyle w:val="BodyText"/>
        <w:rPr>
          <w:color w:val="0000FF"/>
          <w:lang w:bidi="th-TH"/>
        </w:rPr>
      </w:pPr>
      <w:r w:rsidRPr="0030736C">
        <w:rPr>
          <w:lang w:bidi="th-TH"/>
        </w:rPr>
        <w:t xml:space="preserve">The </w:t>
      </w:r>
      <w:r w:rsidRPr="0030736C">
        <w:rPr>
          <w:rStyle w:val="Strong"/>
          <w:lang w:bidi="th-TH"/>
        </w:rPr>
        <w:t>View Related Documents</w:t>
      </w:r>
      <w:r w:rsidRPr="0030736C">
        <w:rPr>
          <w:lang w:bidi="th-TH"/>
        </w:rPr>
        <w:t xml:space="preserve"> tab collects information about </w:t>
      </w:r>
      <w:r>
        <w:rPr>
          <w:lang w:bidi="th-TH"/>
        </w:rPr>
        <w:t>PURAP</w:t>
      </w:r>
      <w:r w:rsidRPr="0030736C">
        <w:rPr>
          <w:lang w:bidi="th-TH"/>
        </w:rPr>
        <w:t xml:space="preserve"> documents related to this document. </w:t>
      </w:r>
      <w:r>
        <w:rPr>
          <w:lang w:bidi="th-TH"/>
        </w:rPr>
        <w:t>F</w:t>
      </w:r>
      <w:r w:rsidRPr="0030736C">
        <w:rPr>
          <w:lang w:bidi="th-TH"/>
        </w:rPr>
        <w:t xml:space="preserve">or example, </w:t>
      </w:r>
      <w:r>
        <w:rPr>
          <w:lang w:bidi="th-TH"/>
        </w:rPr>
        <w:t xml:space="preserve">it </w:t>
      </w:r>
      <w:r w:rsidRPr="0030736C">
        <w:rPr>
          <w:lang w:bidi="th-TH"/>
        </w:rPr>
        <w:t xml:space="preserve">displays identifying information and any pertinent notes for associated requisitions, </w:t>
      </w:r>
      <w:r>
        <w:rPr>
          <w:lang w:bidi="th-TH"/>
        </w:rPr>
        <w:t xml:space="preserve">the </w:t>
      </w:r>
      <w:r w:rsidRPr="0030736C">
        <w:rPr>
          <w:lang w:bidi="th-TH"/>
        </w:rPr>
        <w:t>purchase order</w:t>
      </w:r>
      <w:r>
        <w:rPr>
          <w:lang w:bidi="th-TH"/>
        </w:rPr>
        <w:t>, receiving documents, other payment requests for this PO, and</w:t>
      </w:r>
      <w:r w:rsidRPr="0030736C">
        <w:rPr>
          <w:lang w:bidi="th-TH"/>
        </w:rPr>
        <w:t xml:space="preserve"> credit memo</w:t>
      </w:r>
      <w:r>
        <w:rPr>
          <w:lang w:bidi="th-TH"/>
        </w:rPr>
        <w:t>s</w:t>
      </w:r>
      <w:r w:rsidRPr="0030736C">
        <w:rPr>
          <w:lang w:bidi="th-TH"/>
        </w:rPr>
        <w:t xml:space="preserve">. </w:t>
      </w:r>
      <w:r>
        <w:rPr>
          <w:lang w:bidi="th-TH"/>
        </w:rPr>
        <w:t>Within each document type the documents are listed in order, with the most recent first.</w:t>
      </w:r>
    </w:p>
    <w:p w:rsidR="00AC5F80" w:rsidRPr="0030736C" w:rsidRDefault="00AC5F80" w:rsidP="00E50BC0">
      <w:pPr>
        <w:pStyle w:val="Heading5"/>
      </w:pPr>
      <w:bookmarkStart w:id="57" w:name="_D2HTopic_41"/>
      <w:r w:rsidRPr="0030736C">
        <w:t>View Payment History Tab</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View Payment History </w:instrText>
      </w:r>
      <w:r>
        <w:instrText>t</w:instrText>
      </w:r>
      <w:r w:rsidRPr="0030736C">
        <w:instrText xml:space="preserve">ab” </w:instrText>
      </w:r>
      <w:r w:rsidR="00EF6675" w:rsidRPr="0030736C">
        <w:fldChar w:fldCharType="end"/>
      </w:r>
      <w:bookmarkEnd w:id="57"/>
    </w:p>
    <w:p w:rsidR="00AC5F80" w:rsidRDefault="00AC5F80" w:rsidP="002E6F7E">
      <w:pPr>
        <w:pStyle w:val="BodyText"/>
        <w:rPr>
          <w:rFonts w:cs="Arial"/>
        </w:rPr>
      </w:pPr>
    </w:p>
    <w:p w:rsidR="00AC5F80" w:rsidRPr="0030736C" w:rsidRDefault="00AC5F80" w:rsidP="003036E2">
      <w:pPr>
        <w:pStyle w:val="BodyText"/>
      </w:pPr>
      <w:r w:rsidRPr="0030736C">
        <w:t xml:space="preserve">The </w:t>
      </w:r>
      <w:r w:rsidRPr="0030736C">
        <w:rPr>
          <w:rStyle w:val="Strong"/>
        </w:rPr>
        <w:t>View Payment History</w:t>
      </w:r>
      <w:r w:rsidRPr="0030736C">
        <w:t xml:space="preserve"> tab tracks payment information related to the purchase order associated with this </w:t>
      </w:r>
      <w:r>
        <w:t>Payment Request</w:t>
      </w:r>
      <w:r w:rsidRPr="0030736C">
        <w:t xml:space="preserve"> document. It shows pending payment information and </w:t>
      </w:r>
      <w:r>
        <w:t xml:space="preserve">is </w:t>
      </w:r>
      <w:r w:rsidRPr="0030736C">
        <w:t>updat</w:t>
      </w:r>
      <w:r>
        <w:t>ed automatically</w:t>
      </w:r>
      <w:r w:rsidRPr="0030736C">
        <w:t xml:space="preserve"> to show when a payment has been processed through the Pre-Disbursement Processor (PDP). </w:t>
      </w:r>
      <w:r w:rsidRPr="0030736C">
        <w:rPr>
          <w:lang w:bidi="th-TH"/>
        </w:rPr>
        <w:t>This tab also shows any credit memos that have been processed against the related purchase order</w:t>
      </w:r>
      <w:r>
        <w:rPr>
          <w:lang w:bidi="th-TH"/>
        </w:rPr>
        <w:t>, including detail with an</w:t>
      </w:r>
      <w:r w:rsidRPr="0030736C">
        <w:rPr>
          <w:lang w:bidi="th-TH"/>
        </w:rPr>
        <w:t xml:space="preserve"> associated payment request</w:t>
      </w:r>
      <w:r>
        <w:rPr>
          <w:lang w:bidi="th-TH"/>
        </w:rPr>
        <w:t xml:space="preserve"> referenced by the credit memo</w:t>
      </w:r>
      <w:r w:rsidRPr="0030736C">
        <w:rPr>
          <w:lang w:bidi="th-TH"/>
        </w:rPr>
        <w:t>.</w:t>
      </w:r>
    </w:p>
    <w:p w:rsidR="00AC5F80" w:rsidRDefault="00AC5F80" w:rsidP="002E6F7E">
      <w:pPr>
        <w:pStyle w:val="BodyText"/>
        <w:rPr>
          <w:rFonts w:cs="Arial"/>
        </w:rPr>
      </w:pPr>
    </w:p>
    <w:p w:rsidR="00AC5F80" w:rsidRDefault="00AC5F80" w:rsidP="00E50BC0">
      <w:pPr>
        <w:pStyle w:val="Heading6"/>
      </w:pPr>
      <w:bookmarkStart w:id="58" w:name="_D2HTopic_42"/>
      <w:r>
        <w:t>Payment Requests Section</w:t>
      </w:r>
      <w:bookmarkEnd w:id="58"/>
    </w:p>
    <w:p w:rsidR="00AC5F80" w:rsidRDefault="00AC5F80" w:rsidP="002E6F7E">
      <w:pPr>
        <w:pStyle w:val="BodyText"/>
        <w:rPr>
          <w:rFonts w:cs="Arial"/>
        </w:rPr>
      </w:pPr>
    </w:p>
    <w:p w:rsidR="00AC5F80" w:rsidRPr="0030736C" w:rsidRDefault="00AC5F80" w:rsidP="00616F81">
      <w:pPr>
        <w:pStyle w:val="TableHeading"/>
      </w:pPr>
      <w:r w:rsidRPr="0030736C">
        <w:t xml:space="preserve">Payment Requests </w:t>
      </w:r>
      <w:r>
        <w:t>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400"/>
        <w:gridCol w:w="6960"/>
      </w:tblGrid>
      <w:tr w:rsidR="00AC5F80" w:rsidRPr="0030736C" w:rsidTr="003C4CDE">
        <w:tc>
          <w:tcPr>
            <w:tcW w:w="1946"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643"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1946" w:type="dxa"/>
            <w:tcBorders>
              <w:right w:val="double" w:sz="4" w:space="0" w:color="auto"/>
            </w:tcBorders>
          </w:tcPr>
          <w:p w:rsidR="00AC5F80" w:rsidRDefault="00AC5F80" w:rsidP="00FD7E74">
            <w:pPr>
              <w:pStyle w:val="TableCells"/>
            </w:pPr>
            <w:r w:rsidRPr="0030736C">
              <w:t>Amount</w:t>
            </w:r>
          </w:p>
        </w:tc>
        <w:tc>
          <w:tcPr>
            <w:tcW w:w="5643" w:type="dxa"/>
          </w:tcPr>
          <w:p w:rsidR="00AC5F80" w:rsidRPr="0030736C" w:rsidRDefault="00AC5F80" w:rsidP="00FD7E74">
            <w:pPr>
              <w:pStyle w:val="TableCells"/>
            </w:pPr>
            <w:r w:rsidRPr="0030736C">
              <w:t>Display-only</w:t>
            </w:r>
            <w:r>
              <w:t xml:space="preserve">. </w:t>
            </w:r>
            <w:r w:rsidRPr="0030736C">
              <w:t xml:space="preserve">The </w:t>
            </w:r>
            <w:r>
              <w:t>dollar</w:t>
            </w:r>
            <w:r w:rsidRPr="0030736C">
              <w:t xml:space="preserve"> amount</w:t>
            </w:r>
            <w:r>
              <w:t xml:space="preserve"> associated with this payment request.</w:t>
            </w:r>
          </w:p>
        </w:tc>
      </w:tr>
      <w:tr w:rsidR="00AC5F80" w:rsidRPr="0030736C" w:rsidTr="003C4CDE">
        <w:tc>
          <w:tcPr>
            <w:tcW w:w="1946" w:type="dxa"/>
            <w:tcBorders>
              <w:right w:val="double" w:sz="4" w:space="0" w:color="auto"/>
            </w:tcBorders>
          </w:tcPr>
          <w:p w:rsidR="00AC5F80" w:rsidRDefault="00AC5F80" w:rsidP="004C7813">
            <w:pPr>
              <w:pStyle w:val="TableCells"/>
            </w:pPr>
            <w:r>
              <w:t>Customer number</w:t>
            </w:r>
          </w:p>
        </w:tc>
        <w:tc>
          <w:tcPr>
            <w:tcW w:w="5643" w:type="dxa"/>
          </w:tcPr>
          <w:p w:rsidR="00AC5F80" w:rsidRPr="0030736C" w:rsidRDefault="00AC5F80" w:rsidP="00FD7E74">
            <w:pPr>
              <w:pStyle w:val="TableCells"/>
            </w:pPr>
            <w:r w:rsidRPr="0030736C">
              <w:t>Display-only</w:t>
            </w:r>
            <w:r>
              <w:t xml:space="preserve">. The </w:t>
            </w:r>
            <w:r w:rsidRPr="0030736C">
              <w:t>customer number</w:t>
            </w:r>
            <w:r>
              <w:t xml:space="preserve"> associated with this payment request.</w:t>
            </w:r>
          </w:p>
        </w:tc>
      </w:tr>
      <w:tr w:rsidR="00AC5F80" w:rsidRPr="0030736C" w:rsidTr="003C4CDE">
        <w:tc>
          <w:tcPr>
            <w:tcW w:w="1946" w:type="dxa"/>
            <w:tcBorders>
              <w:right w:val="double" w:sz="4" w:space="0" w:color="auto"/>
            </w:tcBorders>
          </w:tcPr>
          <w:p w:rsidR="00AC5F80" w:rsidRDefault="00AC5F80" w:rsidP="00FD7E74">
            <w:pPr>
              <w:pStyle w:val="TableCells"/>
            </w:pPr>
            <w:r w:rsidRPr="0030736C">
              <w:t>Hold</w:t>
            </w:r>
          </w:p>
        </w:tc>
        <w:tc>
          <w:tcPr>
            <w:tcW w:w="5643" w:type="dxa"/>
          </w:tcPr>
          <w:p w:rsidR="00AC5F80" w:rsidRPr="0030736C" w:rsidRDefault="00AC5F80" w:rsidP="00FD7E74">
            <w:pPr>
              <w:pStyle w:val="TableCells"/>
            </w:pPr>
            <w:r w:rsidRPr="0030736C">
              <w:t>Display-only</w:t>
            </w:r>
            <w:r>
              <w:t xml:space="preserve">. </w:t>
            </w:r>
            <w:r w:rsidRPr="0030736C">
              <w:t xml:space="preserve">Displays </w:t>
            </w:r>
            <w:r>
              <w:t>yes</w:t>
            </w:r>
            <w:r w:rsidRPr="0030736C">
              <w:t xml:space="preserve"> if the payment requ</w:t>
            </w:r>
            <w:r>
              <w:t>est in on hold. Displays no</w:t>
            </w:r>
            <w:r w:rsidRPr="0030736C">
              <w:t xml:space="preserve"> if the payment request is not on hold.</w:t>
            </w:r>
          </w:p>
        </w:tc>
      </w:tr>
      <w:tr w:rsidR="00AC5F80" w:rsidRPr="0030736C" w:rsidTr="003C4CDE">
        <w:tc>
          <w:tcPr>
            <w:tcW w:w="1946" w:type="dxa"/>
            <w:tcBorders>
              <w:right w:val="double" w:sz="4" w:space="0" w:color="auto"/>
            </w:tcBorders>
          </w:tcPr>
          <w:p w:rsidR="00AC5F80" w:rsidRDefault="00AC5F80" w:rsidP="004C7813">
            <w:pPr>
              <w:pStyle w:val="TableCells"/>
            </w:pPr>
            <w:r>
              <w:t>Invoice number</w:t>
            </w:r>
          </w:p>
        </w:tc>
        <w:tc>
          <w:tcPr>
            <w:tcW w:w="5643" w:type="dxa"/>
          </w:tcPr>
          <w:p w:rsidR="00AC5F80" w:rsidRPr="0030736C" w:rsidRDefault="00AC5F80" w:rsidP="00FD7E74">
            <w:pPr>
              <w:pStyle w:val="TableCells"/>
            </w:pPr>
            <w:r w:rsidRPr="0030736C">
              <w:t xml:space="preserve">Display-only. </w:t>
            </w:r>
            <w:r>
              <w:t>The i</w:t>
            </w:r>
            <w:r w:rsidRPr="0030736C">
              <w:t>nvoice number</w:t>
            </w:r>
            <w:r>
              <w:t xml:space="preserve"> associated with this payment request.</w:t>
            </w:r>
          </w:p>
        </w:tc>
      </w:tr>
      <w:tr w:rsidR="00AC5F80" w:rsidRPr="0030736C" w:rsidTr="003C4CDE">
        <w:tc>
          <w:tcPr>
            <w:tcW w:w="1946" w:type="dxa"/>
            <w:tcBorders>
              <w:right w:val="double" w:sz="4" w:space="0" w:color="auto"/>
            </w:tcBorders>
          </w:tcPr>
          <w:p w:rsidR="00AC5F80" w:rsidRDefault="00AC5F80" w:rsidP="00FD7E74">
            <w:pPr>
              <w:pStyle w:val="TableCells"/>
            </w:pPr>
            <w:r w:rsidRPr="0030736C">
              <w:t>Paid?</w:t>
            </w:r>
          </w:p>
        </w:tc>
        <w:tc>
          <w:tcPr>
            <w:tcW w:w="5643" w:type="dxa"/>
          </w:tcPr>
          <w:p w:rsidR="00AC5F80" w:rsidRPr="0030736C" w:rsidRDefault="00AC5F80" w:rsidP="00FD7E74">
            <w:pPr>
              <w:pStyle w:val="TableCells"/>
            </w:pPr>
            <w:r w:rsidRPr="0030736C">
              <w:t>Display-only</w:t>
            </w:r>
            <w:r>
              <w:t xml:space="preserve">. </w:t>
            </w:r>
            <w:r w:rsidRPr="0030736C">
              <w:rPr>
                <w:lang w:bidi="th-TH"/>
              </w:rPr>
              <w:t xml:space="preserve">Displays </w:t>
            </w:r>
            <w:r>
              <w:rPr>
                <w:lang w:bidi="th-TH"/>
              </w:rPr>
              <w:t>yes</w:t>
            </w:r>
            <w:r w:rsidRPr="0030736C">
              <w:rPr>
                <w:lang w:bidi="th-TH"/>
              </w:rPr>
              <w:t xml:space="preserve"> if the payment has been </w:t>
            </w:r>
            <w:r>
              <w:rPr>
                <w:lang w:bidi="th-TH"/>
              </w:rPr>
              <w:t>disbursed</w:t>
            </w:r>
            <w:r w:rsidRPr="0030736C">
              <w:rPr>
                <w:lang w:bidi="th-TH"/>
              </w:rPr>
              <w:t xml:space="preserve">. Displays </w:t>
            </w:r>
            <w:r>
              <w:rPr>
                <w:lang w:bidi="th-TH"/>
              </w:rPr>
              <w:t>no</w:t>
            </w:r>
            <w:r w:rsidRPr="0030736C">
              <w:rPr>
                <w:lang w:bidi="th-TH"/>
              </w:rPr>
              <w:t xml:space="preserve"> if the payment has not been </w:t>
            </w:r>
            <w:r>
              <w:rPr>
                <w:lang w:bidi="th-TH"/>
              </w:rPr>
              <w:t>disbursed.</w:t>
            </w:r>
          </w:p>
        </w:tc>
      </w:tr>
      <w:tr w:rsidR="00AC5F80" w:rsidRPr="0030736C" w:rsidTr="003C4CDE">
        <w:tc>
          <w:tcPr>
            <w:tcW w:w="1946" w:type="dxa"/>
            <w:tcBorders>
              <w:right w:val="double" w:sz="4" w:space="0" w:color="auto"/>
            </w:tcBorders>
          </w:tcPr>
          <w:p w:rsidR="00AC5F80" w:rsidRDefault="00AC5F80" w:rsidP="00FD7E74">
            <w:pPr>
              <w:pStyle w:val="TableCells"/>
            </w:pPr>
            <w:r w:rsidRPr="0030736C">
              <w:t>Pay Date</w:t>
            </w:r>
          </w:p>
        </w:tc>
        <w:tc>
          <w:tcPr>
            <w:tcW w:w="5643" w:type="dxa"/>
          </w:tcPr>
          <w:p w:rsidR="00AC5F80" w:rsidRPr="0030736C" w:rsidRDefault="00AC5F80" w:rsidP="00FD7E74">
            <w:pPr>
              <w:pStyle w:val="TableCells"/>
            </w:pPr>
            <w:r w:rsidRPr="0030736C">
              <w:t>Display-only</w:t>
            </w:r>
            <w:r>
              <w:t xml:space="preserve">. </w:t>
            </w:r>
            <w:r w:rsidRPr="0030736C">
              <w:rPr>
                <w:lang w:bidi="th-TH"/>
              </w:rPr>
              <w:t xml:space="preserve">The date </w:t>
            </w:r>
            <w:r>
              <w:rPr>
                <w:lang w:bidi="th-TH"/>
              </w:rPr>
              <w:t>the</w:t>
            </w:r>
            <w:r w:rsidRPr="0030736C">
              <w:rPr>
                <w:lang w:bidi="th-TH"/>
              </w:rPr>
              <w:t xml:space="preserve"> payment </w:t>
            </w:r>
            <w:r>
              <w:rPr>
                <w:lang w:bidi="th-TH"/>
              </w:rPr>
              <w:t>is scheduled to extract to the Pre-Disbursement Processor.</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 xml:space="preserve">PDP Extract </w:t>
            </w:r>
            <w:r>
              <w:t>Date</w:t>
            </w:r>
          </w:p>
        </w:tc>
        <w:tc>
          <w:tcPr>
            <w:tcW w:w="5643" w:type="dxa"/>
          </w:tcPr>
          <w:p w:rsidR="00AC5F80" w:rsidRDefault="00AC5F80" w:rsidP="00FD7E74">
            <w:pPr>
              <w:pStyle w:val="TableCells"/>
              <w:rPr>
                <w:lang w:bidi="th-TH"/>
              </w:rPr>
            </w:pPr>
            <w:r w:rsidRPr="0030736C">
              <w:t>Display-only</w:t>
            </w:r>
            <w:r>
              <w:t xml:space="preserve">. </w:t>
            </w:r>
            <w:r w:rsidRPr="0030736C">
              <w:rPr>
                <w:lang w:bidi="th-TH"/>
              </w:rPr>
              <w:t xml:space="preserve">The date the payment request </w:t>
            </w:r>
            <w:r>
              <w:rPr>
                <w:lang w:bidi="th-TH"/>
              </w:rPr>
              <w:t>was extracted to the Pre-Disbursement Processor for disbursement processing.</w:t>
            </w:r>
          </w:p>
          <w:p w:rsidR="00AC5F80" w:rsidRPr="0030736C" w:rsidRDefault="00AC5F80" w:rsidP="00753BED">
            <w:pPr>
              <w:pStyle w:val="Noteintable"/>
            </w:pPr>
            <w:r>
              <w:drawing>
                <wp:inline distT="0" distB="0" distL="0" distR="0">
                  <wp:extent cx="143510" cy="143510"/>
                  <wp:effectExtent l="19050" t="0" r="8890" b="0"/>
                  <wp:docPr id="21"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PO</w:t>
            </w:r>
            <w:r>
              <w:t xml:space="preserve"> number</w:t>
            </w:r>
          </w:p>
        </w:tc>
        <w:tc>
          <w:tcPr>
            <w:tcW w:w="5643" w:type="dxa"/>
          </w:tcPr>
          <w:p w:rsidR="00AC5F80" w:rsidRPr="0030736C" w:rsidRDefault="00AC5F80" w:rsidP="00FD7E74">
            <w:pPr>
              <w:pStyle w:val="TableCells"/>
            </w:pPr>
            <w:r w:rsidRPr="0030736C">
              <w:t>Display-only. The PO number associated with this</w:t>
            </w:r>
            <w:r>
              <w:t xml:space="preserve"> payment request.</w:t>
            </w:r>
          </w:p>
        </w:tc>
      </w:tr>
      <w:tr w:rsidR="00AC5F80" w:rsidRPr="0030736C" w:rsidTr="003C4CDE">
        <w:tc>
          <w:tcPr>
            <w:tcW w:w="1946" w:type="dxa"/>
            <w:tcBorders>
              <w:right w:val="double" w:sz="4" w:space="0" w:color="auto"/>
            </w:tcBorders>
          </w:tcPr>
          <w:p w:rsidR="00AC5F80" w:rsidRPr="0030736C" w:rsidRDefault="00AC5F80" w:rsidP="004C7813">
            <w:pPr>
              <w:pStyle w:val="TableCells"/>
            </w:pPr>
            <w:r>
              <w:t>PREQ number</w:t>
            </w:r>
          </w:p>
        </w:tc>
        <w:tc>
          <w:tcPr>
            <w:tcW w:w="5643" w:type="dxa"/>
          </w:tcPr>
          <w:p w:rsidR="00AC5F80" w:rsidRPr="0030736C" w:rsidRDefault="00AC5F80" w:rsidP="00FD7E74">
            <w:pPr>
              <w:pStyle w:val="TableCells"/>
            </w:pPr>
            <w:r w:rsidRPr="0030736C">
              <w:t>Display-only</w:t>
            </w:r>
            <w:r>
              <w:t>. The p</w:t>
            </w:r>
            <w:r w:rsidRPr="0030736C">
              <w:t>ayment request number</w:t>
            </w:r>
            <w:r>
              <w:t>.</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PREQ Status</w:t>
            </w:r>
          </w:p>
        </w:tc>
        <w:tc>
          <w:tcPr>
            <w:tcW w:w="5643" w:type="dxa"/>
          </w:tcPr>
          <w:p w:rsidR="00AC5F80" w:rsidRPr="0030736C" w:rsidRDefault="00AC5F80" w:rsidP="00FD7E74">
            <w:pPr>
              <w:pStyle w:val="TableCells"/>
            </w:pPr>
            <w:r w:rsidRPr="0030736C">
              <w:t xml:space="preserve">Display-only. </w:t>
            </w:r>
            <w:r>
              <w:t>The status of the payment request.</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Req</w:t>
            </w:r>
            <w:r>
              <w:t xml:space="preserve">uest </w:t>
            </w:r>
            <w:r w:rsidRPr="0030736C">
              <w:t>Canc</w:t>
            </w:r>
            <w:r>
              <w:t>el</w:t>
            </w:r>
          </w:p>
        </w:tc>
        <w:tc>
          <w:tcPr>
            <w:tcW w:w="5643" w:type="dxa"/>
          </w:tcPr>
          <w:p w:rsidR="00AC5F80" w:rsidRPr="0030736C" w:rsidRDefault="00AC5F80" w:rsidP="00FD7E74">
            <w:pPr>
              <w:pStyle w:val="TableCells"/>
            </w:pPr>
            <w:r w:rsidRPr="0030736C">
              <w:t xml:space="preserve">Display-only. Displays </w:t>
            </w:r>
            <w:r>
              <w:t>yes</w:t>
            </w:r>
            <w:r w:rsidRPr="0030736C">
              <w:t xml:space="preserve"> if the payment request has been </w:t>
            </w:r>
            <w:r>
              <w:t xml:space="preserve">requested canceled. </w:t>
            </w:r>
            <w:r w:rsidRPr="0030736C">
              <w:t xml:space="preserve">Displays </w:t>
            </w:r>
            <w:r>
              <w:t>no</w:t>
            </w:r>
            <w:r w:rsidRPr="0030736C">
              <w:t xml:space="preserve"> if the pay</w:t>
            </w:r>
            <w:r>
              <w:t>ment request has not been cance</w:t>
            </w:r>
            <w:r w:rsidRPr="0030736C">
              <w:t>led</w:t>
            </w:r>
            <w:r>
              <w:rPr>
                <w:lang w:bidi="th-TH"/>
              </w:rPr>
              <w:t xml:space="preserve"> or if request cancel has been removed</w:t>
            </w:r>
            <w:r w:rsidRPr="0030736C">
              <w:rPr>
                <w:lang w:bidi="th-TH"/>
              </w:rPr>
              <w:t>.</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Vendor Name</w:t>
            </w:r>
          </w:p>
        </w:tc>
        <w:tc>
          <w:tcPr>
            <w:tcW w:w="5643" w:type="dxa"/>
          </w:tcPr>
          <w:p w:rsidR="00AC5F80" w:rsidRPr="0030736C" w:rsidRDefault="00AC5F80" w:rsidP="00FD7E74">
            <w:pPr>
              <w:pStyle w:val="TableCells"/>
            </w:pPr>
            <w:r w:rsidRPr="0030736C">
              <w:t>Display-only</w:t>
            </w:r>
            <w:r>
              <w:t xml:space="preserve">. The </w:t>
            </w:r>
            <w:r w:rsidRPr="0030736C">
              <w:t xml:space="preserve">vendor </w:t>
            </w:r>
            <w:r>
              <w:t>name associated with this payment request.</w:t>
            </w:r>
          </w:p>
        </w:tc>
      </w:tr>
    </w:tbl>
    <w:p w:rsidR="000318DF" w:rsidRDefault="000318DF" w:rsidP="00E50BC0">
      <w:pPr>
        <w:pStyle w:val="Heading6"/>
      </w:pPr>
      <w:bookmarkStart w:id="59" w:name="_D2HTopic_43"/>
    </w:p>
    <w:p w:rsidR="000318DF" w:rsidRDefault="000318DF" w:rsidP="000318DF">
      <w:pPr>
        <w:rPr>
          <w:rFonts w:ascii="Arial" w:hAnsi="Arial" w:cs="Arial"/>
          <w:color w:val="993300"/>
          <w:sz w:val="28"/>
          <w:szCs w:val="28"/>
        </w:rPr>
      </w:pPr>
      <w:r>
        <w:br w:type="page"/>
      </w:r>
    </w:p>
    <w:p w:rsidR="00AC5F80" w:rsidRDefault="00AC5F80" w:rsidP="00E50BC0">
      <w:pPr>
        <w:pStyle w:val="Heading6"/>
      </w:pPr>
      <w:r>
        <w:lastRenderedPageBreak/>
        <w:t>Credit Memos Section</w:t>
      </w:r>
      <w:bookmarkEnd w:id="59"/>
    </w:p>
    <w:p w:rsidR="00AC5F80" w:rsidRDefault="00AC5F80" w:rsidP="002E6F7E">
      <w:pPr>
        <w:pStyle w:val="BodyText"/>
        <w:rPr>
          <w:rFonts w:cs="Arial"/>
        </w:rPr>
      </w:pPr>
    </w:p>
    <w:p w:rsidR="00AC5F80" w:rsidRPr="0030736C" w:rsidRDefault="00AC5F80" w:rsidP="00616F81">
      <w:pPr>
        <w:pStyle w:val="TableHeading"/>
      </w:pPr>
      <w:r w:rsidRPr="0030736C">
        <w:t xml:space="preserve">Credit Memos </w:t>
      </w:r>
      <w:r>
        <w:t>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400"/>
        <w:gridCol w:w="6960"/>
      </w:tblGrid>
      <w:tr w:rsidR="00AC5F80" w:rsidRPr="0030736C" w:rsidTr="003C4CDE">
        <w:tc>
          <w:tcPr>
            <w:tcW w:w="1946" w:type="dxa"/>
            <w:tcBorders>
              <w:top w:val="single" w:sz="4" w:space="0" w:color="auto"/>
              <w:bottom w:val="thickThinSmallGap" w:sz="12" w:space="0" w:color="auto"/>
              <w:right w:val="double" w:sz="4" w:space="0" w:color="auto"/>
            </w:tcBorders>
          </w:tcPr>
          <w:p w:rsidR="00AC5F80" w:rsidRPr="0030736C" w:rsidRDefault="00AC5F80" w:rsidP="00A5077D">
            <w:pPr>
              <w:pStyle w:val="TableCells"/>
            </w:pPr>
            <w:r w:rsidRPr="0030736C">
              <w:t>Title</w:t>
            </w:r>
          </w:p>
        </w:tc>
        <w:tc>
          <w:tcPr>
            <w:tcW w:w="5643" w:type="dxa"/>
            <w:tcBorders>
              <w:top w:val="single" w:sz="4" w:space="0" w:color="auto"/>
              <w:bottom w:val="thickThinSmallGap" w:sz="12" w:space="0" w:color="auto"/>
            </w:tcBorders>
          </w:tcPr>
          <w:p w:rsidR="00AC5F80" w:rsidRPr="0030736C" w:rsidRDefault="00AC5F80" w:rsidP="00A5077D">
            <w:pPr>
              <w:pStyle w:val="TableCells"/>
            </w:pPr>
            <w:r w:rsidRPr="0030736C">
              <w:t>Description</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Amount</w:t>
            </w:r>
          </w:p>
        </w:tc>
        <w:tc>
          <w:tcPr>
            <w:tcW w:w="5643" w:type="dxa"/>
          </w:tcPr>
          <w:p w:rsidR="00AC5F80" w:rsidRPr="0030736C" w:rsidRDefault="00AC5F80" w:rsidP="00FD7E74">
            <w:pPr>
              <w:pStyle w:val="TableCells"/>
              <w:rPr>
                <w:lang w:bidi="th-TH"/>
              </w:rPr>
            </w:pPr>
            <w:r w:rsidRPr="0030736C">
              <w:rPr>
                <w:lang w:bidi="th-TH"/>
              </w:rPr>
              <w:t xml:space="preserve">Display-only. The </w:t>
            </w:r>
            <w:r>
              <w:rPr>
                <w:lang w:bidi="th-TH"/>
              </w:rPr>
              <w:t xml:space="preserve">dollar </w:t>
            </w:r>
            <w:r w:rsidRPr="0030736C">
              <w:rPr>
                <w:lang w:bidi="th-TH"/>
              </w:rPr>
              <w:t>amount</w:t>
            </w:r>
            <w:r>
              <w:rPr>
                <w:lang w:bidi="th-TH"/>
              </w:rPr>
              <w:t xml:space="preserve"> associated with this credit memo.</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APAD Date</w:t>
            </w:r>
          </w:p>
        </w:tc>
        <w:tc>
          <w:tcPr>
            <w:tcW w:w="5643" w:type="dxa"/>
          </w:tcPr>
          <w:p w:rsidR="00AC5F80" w:rsidRPr="0030736C" w:rsidRDefault="00AC5F80" w:rsidP="00FD7E74">
            <w:pPr>
              <w:pStyle w:val="TableCells"/>
              <w:rPr>
                <w:lang w:bidi="th-TH"/>
              </w:rPr>
            </w:pPr>
            <w:r w:rsidRPr="0030736C">
              <w:rPr>
                <w:lang w:bidi="th-TH"/>
              </w:rPr>
              <w:t>Display-only</w:t>
            </w:r>
            <w:r>
              <w:rPr>
                <w:lang w:bidi="th-TH"/>
              </w:rPr>
              <w:t>. The</w:t>
            </w:r>
            <w:r w:rsidRPr="0030736C">
              <w:rPr>
                <w:lang w:bidi="th-TH"/>
              </w:rPr>
              <w:t xml:space="preserve"> Accounts Payable approved date</w:t>
            </w:r>
            <w:r w:rsidR="00EF6675" w:rsidRPr="0030736C">
              <w:rPr>
                <w:lang w:bidi="th-TH"/>
              </w:rPr>
              <w:fldChar w:fldCharType="begin"/>
            </w:r>
            <w:r w:rsidRPr="0030736C">
              <w:rPr>
                <w:lang w:bidi="th-TH"/>
              </w:rPr>
              <w:instrText xml:space="preserve"> XE “Accounts Payable Approved Date (APAD)” </w:instrText>
            </w:r>
            <w:r w:rsidR="00EF6675" w:rsidRPr="0030736C">
              <w:rPr>
                <w:lang w:bidi="th-TH"/>
              </w:rPr>
              <w:fldChar w:fldCharType="end"/>
            </w:r>
            <w:r>
              <w:rPr>
                <w:lang w:bidi="th-TH"/>
              </w:rPr>
              <w:t xml:space="preserve"> (that is, t</w:t>
            </w:r>
            <w:r w:rsidRPr="0030736C">
              <w:rPr>
                <w:lang w:bidi="th-TH"/>
              </w:rPr>
              <w:t>he date</w:t>
            </w:r>
            <w:r>
              <w:rPr>
                <w:lang w:bidi="th-TH"/>
              </w:rPr>
              <w:t xml:space="preserve"> an Accounts Payable processor submitted </w:t>
            </w:r>
            <w:r w:rsidRPr="0030736C">
              <w:rPr>
                <w:lang w:bidi="th-TH"/>
              </w:rPr>
              <w:t>the credit memo</w:t>
            </w:r>
            <w:r>
              <w:rPr>
                <w:lang w:bidi="th-TH"/>
              </w:rPr>
              <w:t>).</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CM</w:t>
            </w:r>
            <w:r>
              <w:t xml:space="preserve"> number</w:t>
            </w:r>
          </w:p>
        </w:tc>
        <w:tc>
          <w:tcPr>
            <w:tcW w:w="5643" w:type="dxa"/>
          </w:tcPr>
          <w:p w:rsidR="00AC5F80" w:rsidRPr="0030736C" w:rsidRDefault="00AC5F80" w:rsidP="00FD7E74">
            <w:pPr>
              <w:pStyle w:val="TableCells"/>
              <w:rPr>
                <w:lang w:bidi="th-TH"/>
              </w:rPr>
            </w:pPr>
            <w:r w:rsidRPr="0030736C">
              <w:rPr>
                <w:lang w:bidi="th-TH"/>
              </w:rPr>
              <w:t xml:space="preserve">Display-only. </w:t>
            </w:r>
            <w:r>
              <w:rPr>
                <w:lang w:bidi="th-TH"/>
              </w:rPr>
              <w:t>The c</w:t>
            </w:r>
            <w:r w:rsidRPr="0030736C">
              <w:rPr>
                <w:lang w:bidi="th-TH"/>
              </w:rPr>
              <w:t xml:space="preserve">redit memo number </w:t>
            </w:r>
            <w:r>
              <w:rPr>
                <w:lang w:bidi="th-TH"/>
              </w:rPr>
              <w:t>assigned byte system.</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Credit Memo Status</w:t>
            </w:r>
          </w:p>
        </w:tc>
        <w:tc>
          <w:tcPr>
            <w:tcW w:w="5643" w:type="dxa"/>
          </w:tcPr>
          <w:p w:rsidR="00AC5F80" w:rsidRPr="0030736C" w:rsidRDefault="00AC5F80" w:rsidP="00FD7E74">
            <w:pPr>
              <w:pStyle w:val="TableCells"/>
              <w:rPr>
                <w:lang w:bidi="th-TH"/>
              </w:rPr>
            </w:pPr>
            <w:r w:rsidRPr="0030736C">
              <w:rPr>
                <w:lang w:bidi="th-TH"/>
              </w:rPr>
              <w:t xml:space="preserve">Display-only. </w:t>
            </w:r>
            <w:r>
              <w:rPr>
                <w:lang w:bidi="th-TH"/>
              </w:rPr>
              <w:t>The status of the credit memo.</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 xml:space="preserve">Customer </w:t>
            </w:r>
            <w:r>
              <w:t>number</w:t>
            </w:r>
          </w:p>
        </w:tc>
        <w:tc>
          <w:tcPr>
            <w:tcW w:w="5643" w:type="dxa"/>
          </w:tcPr>
          <w:p w:rsidR="00AC5F80" w:rsidRPr="0030736C" w:rsidRDefault="00AC5F80" w:rsidP="00FD7E74">
            <w:pPr>
              <w:pStyle w:val="TableCells"/>
              <w:rPr>
                <w:lang w:bidi="th-TH"/>
              </w:rPr>
            </w:pPr>
            <w:r w:rsidRPr="0030736C">
              <w:rPr>
                <w:lang w:bidi="th-TH"/>
              </w:rPr>
              <w:t xml:space="preserve">Display-only. </w:t>
            </w:r>
            <w:r>
              <w:rPr>
                <w:lang w:bidi="th-TH"/>
              </w:rPr>
              <w:t>The c</w:t>
            </w:r>
            <w:r w:rsidRPr="0030736C">
              <w:rPr>
                <w:lang w:bidi="th-TH"/>
              </w:rPr>
              <w:t>ustomer number</w:t>
            </w:r>
            <w:r>
              <w:rPr>
                <w:lang w:bidi="th-TH"/>
              </w:rPr>
              <w:t xml:space="preserve"> associated with this credit memo.</w:t>
            </w:r>
          </w:p>
        </w:tc>
      </w:tr>
      <w:tr w:rsidR="00AC5F80" w:rsidRPr="0030736C" w:rsidTr="003C4CDE">
        <w:tc>
          <w:tcPr>
            <w:tcW w:w="1946" w:type="dxa"/>
            <w:tcBorders>
              <w:right w:val="double" w:sz="4" w:space="0" w:color="auto"/>
            </w:tcBorders>
          </w:tcPr>
          <w:p w:rsidR="00AC5F80" w:rsidRPr="0030736C" w:rsidRDefault="00AC5F80" w:rsidP="00FD7E74">
            <w:pPr>
              <w:pStyle w:val="TableCells"/>
            </w:pPr>
            <w:r w:rsidRPr="0030736C">
              <w:t>Hold</w:t>
            </w:r>
          </w:p>
        </w:tc>
        <w:tc>
          <w:tcPr>
            <w:tcW w:w="5643" w:type="dxa"/>
          </w:tcPr>
          <w:p w:rsidR="00AC5F80" w:rsidRPr="0030736C" w:rsidRDefault="00AC5F80" w:rsidP="00FD7E74">
            <w:pPr>
              <w:pStyle w:val="TableCells"/>
              <w:rPr>
                <w:lang w:bidi="th-TH"/>
              </w:rPr>
            </w:pPr>
            <w:r w:rsidRPr="0030736C">
              <w:rPr>
                <w:lang w:bidi="th-TH"/>
              </w:rPr>
              <w:t xml:space="preserve">Display-only. Displays </w:t>
            </w:r>
            <w:r>
              <w:rPr>
                <w:lang w:bidi="th-TH"/>
              </w:rPr>
              <w:t>yes</w:t>
            </w:r>
            <w:r w:rsidRPr="0030736C">
              <w:rPr>
                <w:lang w:bidi="th-TH"/>
              </w:rPr>
              <w:t xml:space="preserve"> if the credit memo i</w:t>
            </w:r>
            <w:r>
              <w:rPr>
                <w:lang w:bidi="th-TH"/>
              </w:rPr>
              <w:t>s</w:t>
            </w:r>
            <w:r w:rsidRPr="0030736C">
              <w:rPr>
                <w:lang w:bidi="th-TH"/>
              </w:rPr>
              <w:t xml:space="preserve"> on hold. Displays </w:t>
            </w:r>
            <w:r>
              <w:rPr>
                <w:lang w:bidi="th-TH"/>
              </w:rPr>
              <w:t>no</w:t>
            </w:r>
            <w:r w:rsidRPr="0030736C">
              <w:rPr>
                <w:lang w:bidi="th-TH"/>
              </w:rPr>
              <w:t xml:space="preserve"> if it is not on hold.</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Paid?</w:t>
            </w:r>
          </w:p>
        </w:tc>
        <w:tc>
          <w:tcPr>
            <w:tcW w:w="5643" w:type="dxa"/>
          </w:tcPr>
          <w:p w:rsidR="00AC5F80" w:rsidRPr="0030736C" w:rsidRDefault="00AC5F80" w:rsidP="004C7813">
            <w:pPr>
              <w:pStyle w:val="TableCells"/>
              <w:rPr>
                <w:lang w:bidi="th-TH"/>
              </w:rPr>
            </w:pPr>
            <w:r w:rsidRPr="0030736C">
              <w:rPr>
                <w:lang w:bidi="th-TH"/>
              </w:rPr>
              <w:t>Display-only</w:t>
            </w:r>
            <w:r>
              <w:rPr>
                <w:lang w:bidi="th-TH"/>
              </w:rPr>
              <w:t xml:space="preserve">. </w:t>
            </w:r>
            <w:r w:rsidRPr="0030736C">
              <w:rPr>
                <w:lang w:bidi="th-TH"/>
              </w:rPr>
              <w:t xml:space="preserve">Displays </w:t>
            </w:r>
            <w:r>
              <w:rPr>
                <w:lang w:bidi="th-TH"/>
              </w:rPr>
              <w:t>yes</w:t>
            </w:r>
            <w:r w:rsidRPr="0030736C">
              <w:rPr>
                <w:lang w:bidi="th-TH"/>
              </w:rPr>
              <w:t xml:space="preserve"> if the credit </w:t>
            </w:r>
            <w:r>
              <w:rPr>
                <w:lang w:bidi="th-TH"/>
              </w:rPr>
              <w:t>has been disbursed</w:t>
            </w:r>
            <w:r w:rsidRPr="0030736C">
              <w:rPr>
                <w:lang w:bidi="th-TH"/>
              </w:rPr>
              <w:t xml:space="preserve">. Displays </w:t>
            </w:r>
            <w:r>
              <w:rPr>
                <w:lang w:bidi="th-TH"/>
              </w:rPr>
              <w:t>no</w:t>
            </w:r>
            <w:r w:rsidRPr="0030736C">
              <w:rPr>
                <w:lang w:bidi="th-TH"/>
              </w:rPr>
              <w:t xml:space="preserve"> if it </w:t>
            </w:r>
            <w:r>
              <w:rPr>
                <w:lang w:bidi="th-TH"/>
              </w:rPr>
              <w:t xml:space="preserve">has </w:t>
            </w:r>
            <w:r w:rsidRPr="0030736C">
              <w:rPr>
                <w:lang w:bidi="th-TH"/>
              </w:rPr>
              <w:t xml:space="preserve">not been </w:t>
            </w:r>
            <w:r>
              <w:rPr>
                <w:lang w:bidi="th-TH"/>
              </w:rPr>
              <w:t>disbursed.</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PDP Extract Date</w:t>
            </w:r>
          </w:p>
        </w:tc>
        <w:tc>
          <w:tcPr>
            <w:tcW w:w="5643" w:type="dxa"/>
          </w:tcPr>
          <w:p w:rsidR="00AC5F80" w:rsidRDefault="00AC5F80" w:rsidP="00753BED">
            <w:pPr>
              <w:pStyle w:val="TableCells"/>
              <w:rPr>
                <w:lang w:bidi="th-TH"/>
              </w:rPr>
            </w:pPr>
            <w:r w:rsidRPr="0030736C">
              <w:rPr>
                <w:lang w:bidi="th-TH"/>
              </w:rPr>
              <w:t xml:space="preserve">Display-only. The date the credit memo was </w:t>
            </w:r>
            <w:r>
              <w:rPr>
                <w:lang w:bidi="th-TH"/>
              </w:rPr>
              <w:t xml:space="preserve">extracted to the Pre-Disbursement Processor for disbursement processing. </w:t>
            </w:r>
          </w:p>
          <w:p w:rsidR="00AC5F80" w:rsidRPr="0030736C" w:rsidRDefault="00AC5F80" w:rsidP="00753BED">
            <w:pPr>
              <w:pStyle w:val="Noteintable"/>
              <w:rPr>
                <w:lang w:bidi="th-TH"/>
              </w:rPr>
            </w:pPr>
            <w:r>
              <w:drawing>
                <wp:inline distT="0" distB="0" distL="0" distR="0">
                  <wp:extent cx="143510" cy="143510"/>
                  <wp:effectExtent l="19050" t="0" r="8890" b="0"/>
                  <wp:docPr id="22"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PO</w:t>
            </w:r>
            <w:r>
              <w:t xml:space="preserve"> number</w:t>
            </w:r>
          </w:p>
        </w:tc>
        <w:tc>
          <w:tcPr>
            <w:tcW w:w="5643" w:type="dxa"/>
          </w:tcPr>
          <w:p w:rsidR="00AC5F80" w:rsidRPr="0030736C" w:rsidRDefault="00AC5F80" w:rsidP="004C7813">
            <w:pPr>
              <w:pStyle w:val="TableCells"/>
              <w:rPr>
                <w:lang w:bidi="th-TH"/>
              </w:rPr>
            </w:pPr>
            <w:r w:rsidRPr="0030736C">
              <w:rPr>
                <w:lang w:bidi="th-TH"/>
              </w:rPr>
              <w:t xml:space="preserve">Display-only. </w:t>
            </w:r>
            <w:r>
              <w:rPr>
                <w:lang w:bidi="th-TH"/>
              </w:rPr>
              <w:t>The p</w:t>
            </w:r>
            <w:r w:rsidRPr="0030736C">
              <w:rPr>
                <w:lang w:bidi="th-TH"/>
              </w:rPr>
              <w:t>urchase order number</w:t>
            </w:r>
            <w:r>
              <w:rPr>
                <w:lang w:bidi="th-TH"/>
              </w:rPr>
              <w:t xml:space="preserve"> associated with this credit memo.</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PREQ</w:t>
            </w:r>
            <w:r>
              <w:t xml:space="preserve"> number</w:t>
            </w:r>
          </w:p>
        </w:tc>
        <w:tc>
          <w:tcPr>
            <w:tcW w:w="5643" w:type="dxa"/>
          </w:tcPr>
          <w:p w:rsidR="00AC5F80" w:rsidRPr="0030736C" w:rsidRDefault="00AC5F80" w:rsidP="004C7813">
            <w:pPr>
              <w:pStyle w:val="TableCells"/>
              <w:rPr>
                <w:lang w:bidi="th-TH"/>
              </w:rPr>
            </w:pPr>
            <w:r w:rsidRPr="0030736C">
              <w:rPr>
                <w:lang w:bidi="th-TH"/>
              </w:rPr>
              <w:t xml:space="preserve">Display-only. </w:t>
            </w:r>
            <w:r>
              <w:rPr>
                <w:lang w:bidi="th-TH"/>
              </w:rPr>
              <w:t>The p</w:t>
            </w:r>
            <w:r w:rsidRPr="0030736C">
              <w:rPr>
                <w:lang w:bidi="th-TH"/>
              </w:rPr>
              <w:t>ayment request number</w:t>
            </w:r>
            <w:r>
              <w:rPr>
                <w:lang w:bidi="th-TH"/>
              </w:rPr>
              <w:t xml:space="preserve"> if a payment request was referenced in processing the credit memo.</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Vendor CM</w:t>
            </w:r>
            <w:r>
              <w:t xml:space="preserve"> number</w:t>
            </w:r>
          </w:p>
        </w:tc>
        <w:tc>
          <w:tcPr>
            <w:tcW w:w="5643" w:type="dxa"/>
          </w:tcPr>
          <w:p w:rsidR="00AC5F80" w:rsidRPr="0030736C" w:rsidRDefault="00AC5F80" w:rsidP="004C7813">
            <w:pPr>
              <w:pStyle w:val="TableCells"/>
              <w:rPr>
                <w:lang w:bidi="th-TH"/>
              </w:rPr>
            </w:pPr>
            <w:r w:rsidRPr="0030736C">
              <w:rPr>
                <w:lang w:bidi="th-TH"/>
              </w:rPr>
              <w:t xml:space="preserve">Display-only. </w:t>
            </w:r>
            <w:r>
              <w:rPr>
                <w:lang w:bidi="th-TH"/>
              </w:rPr>
              <w:t>The c</w:t>
            </w:r>
            <w:r w:rsidRPr="0030736C">
              <w:rPr>
                <w:lang w:bidi="th-TH"/>
              </w:rPr>
              <w:t xml:space="preserve">redit memo number </w:t>
            </w:r>
            <w:r>
              <w:rPr>
                <w:lang w:bidi="th-TH"/>
              </w:rPr>
              <w:t>assigned</w:t>
            </w:r>
            <w:r w:rsidRPr="0030736C">
              <w:rPr>
                <w:lang w:bidi="th-TH"/>
              </w:rPr>
              <w:t xml:space="preserve"> by </w:t>
            </w:r>
            <w:r>
              <w:rPr>
                <w:lang w:bidi="th-TH"/>
              </w:rPr>
              <w:t xml:space="preserve">the </w:t>
            </w:r>
            <w:r w:rsidRPr="0030736C">
              <w:rPr>
                <w:lang w:bidi="th-TH"/>
              </w:rPr>
              <w:t>vendor</w:t>
            </w:r>
            <w:r>
              <w:rPr>
                <w:lang w:bidi="th-TH"/>
              </w:rPr>
              <w:t>.</w:t>
            </w:r>
          </w:p>
        </w:tc>
      </w:tr>
      <w:tr w:rsidR="00AC5F80" w:rsidRPr="0030736C" w:rsidTr="003C4CDE">
        <w:tc>
          <w:tcPr>
            <w:tcW w:w="1946" w:type="dxa"/>
            <w:tcBorders>
              <w:right w:val="double" w:sz="4" w:space="0" w:color="auto"/>
            </w:tcBorders>
          </w:tcPr>
          <w:p w:rsidR="00AC5F80" w:rsidRPr="0030736C" w:rsidRDefault="00AC5F80" w:rsidP="004C7813">
            <w:pPr>
              <w:pStyle w:val="TableCells"/>
            </w:pPr>
            <w:r w:rsidRPr="0030736C">
              <w:t>Vendor Name</w:t>
            </w:r>
          </w:p>
        </w:tc>
        <w:tc>
          <w:tcPr>
            <w:tcW w:w="5643" w:type="dxa"/>
          </w:tcPr>
          <w:p w:rsidR="00AC5F80" w:rsidRPr="0030736C" w:rsidRDefault="00AC5F80" w:rsidP="004C7813">
            <w:pPr>
              <w:pStyle w:val="TableCells"/>
              <w:rPr>
                <w:lang w:bidi="th-TH"/>
              </w:rPr>
            </w:pPr>
            <w:r w:rsidRPr="0030736C">
              <w:rPr>
                <w:lang w:bidi="th-TH"/>
              </w:rPr>
              <w:t xml:space="preserve">Display-only. </w:t>
            </w:r>
            <w:r>
              <w:rPr>
                <w:lang w:bidi="th-TH"/>
              </w:rPr>
              <w:t>The v</w:t>
            </w:r>
            <w:r w:rsidRPr="0030736C">
              <w:rPr>
                <w:lang w:bidi="th-TH"/>
              </w:rPr>
              <w:t xml:space="preserve">endor </w:t>
            </w:r>
            <w:r>
              <w:rPr>
                <w:lang w:bidi="th-TH"/>
              </w:rPr>
              <w:t>name associated with this credit memo.</w:t>
            </w:r>
          </w:p>
        </w:tc>
      </w:tr>
    </w:tbl>
    <w:p w:rsidR="000318DF" w:rsidRDefault="000318DF" w:rsidP="00E50BC0">
      <w:pPr>
        <w:pStyle w:val="Heading4"/>
      </w:pPr>
      <w:bookmarkStart w:id="60" w:name="_D2HTopic_44"/>
    </w:p>
    <w:p w:rsidR="000318DF" w:rsidRDefault="000318DF" w:rsidP="000318DF">
      <w:pPr>
        <w:pStyle w:val="BodyText"/>
        <w:rPr>
          <w:rFonts w:ascii="Arial" w:hAnsi="Arial"/>
          <w:color w:val="993300"/>
          <w:sz w:val="36"/>
          <w:szCs w:val="36"/>
        </w:rPr>
      </w:pPr>
      <w:r>
        <w:br w:type="page"/>
      </w:r>
    </w:p>
    <w:p w:rsidR="00AC5F80" w:rsidRPr="0030736C" w:rsidRDefault="00AC5F80" w:rsidP="00E50BC0">
      <w:pPr>
        <w:pStyle w:val="Heading4"/>
      </w:pPr>
      <w:r w:rsidRPr="0030736C">
        <w:lastRenderedPageBreak/>
        <w:t>Process Overview</w:t>
      </w:r>
      <w:bookmarkEnd w:id="60"/>
    </w:p>
    <w:p w:rsidR="00AC5F80" w:rsidRDefault="00AC5F80" w:rsidP="00E50BC0">
      <w:pPr>
        <w:pStyle w:val="Heading5"/>
      </w:pPr>
      <w:bookmarkStart w:id="61" w:name="_D2HTopic_45"/>
      <w:r w:rsidRPr="0030736C">
        <w:t>Business Rules</w:t>
      </w:r>
      <w:r w:rsidR="00EF6675" w:rsidRPr="0030736C">
        <w:fldChar w:fldCharType="begin"/>
      </w:r>
      <w:r w:rsidRPr="0030736C">
        <w:instrText xml:space="preserve"> XE “business rules:</w:instrText>
      </w:r>
      <w:r w:rsidRPr="00BC7701">
        <w:instrText>Payment Request (PREQ) document</w:instrText>
      </w:r>
      <w:r w:rsidRPr="0030736C">
        <w:instrText xml:space="preserve">” </w:instrText>
      </w:r>
      <w:r w:rsidR="00EF6675" w:rsidRPr="0030736C">
        <w:fldChar w:fldCharType="end"/>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business rules” </w:instrText>
      </w:r>
      <w:r w:rsidR="00EF6675" w:rsidRPr="0030736C">
        <w:fldChar w:fldCharType="end"/>
      </w:r>
      <w:bookmarkEnd w:id="61"/>
    </w:p>
    <w:p w:rsidR="00AC5F80" w:rsidRPr="002E6F7E" w:rsidRDefault="00AC5F80" w:rsidP="002E6F7E">
      <w:pPr>
        <w:pStyle w:val="Definition"/>
      </w:pPr>
    </w:p>
    <w:p w:rsidR="00AC5F80" w:rsidRPr="0030736C" w:rsidRDefault="00AC5F80" w:rsidP="00AC5F80">
      <w:pPr>
        <w:pStyle w:val="C1HBullet"/>
      </w:pPr>
      <w:r>
        <w:t>Every p</w:t>
      </w:r>
      <w:r w:rsidRPr="0030736C">
        <w:t>ayment request</w:t>
      </w:r>
      <w:r>
        <w:t xml:space="preserve"> must be</w:t>
      </w:r>
      <w:r w:rsidRPr="0030736C">
        <w:t xml:space="preserve"> processed against a specific </w:t>
      </w:r>
      <w:r>
        <w:t xml:space="preserve">open </w:t>
      </w:r>
      <w:r w:rsidRPr="0030736C">
        <w:t>PO document. Th</w:t>
      </w:r>
      <w:r>
        <w:t xml:space="preserve">is </w:t>
      </w:r>
      <w:r w:rsidRPr="0030736C">
        <w:t xml:space="preserve">PO must be </w:t>
      </w:r>
      <w:r>
        <w:t>specified</w:t>
      </w:r>
      <w:r w:rsidRPr="0030736C">
        <w:t xml:space="preserve"> when the payment request is initiated.</w:t>
      </w:r>
    </w:p>
    <w:p w:rsidR="00605356" w:rsidRDefault="00605356" w:rsidP="00605356">
      <w:pPr>
        <w:pStyle w:val="C1HBullet"/>
        <w:tabs>
          <w:tab w:val="num" w:pos="720"/>
        </w:tabs>
        <w:spacing w:before="115"/>
      </w:pPr>
      <w:r>
        <w:t xml:space="preserve">The </w:t>
      </w:r>
      <w:r w:rsidRPr="003A2609">
        <w:t>duplicate</w:t>
      </w:r>
      <w:r>
        <w:t xml:space="preserve"> payment check is performed on the Payment Request Initiation screen and parameters DUPLICATE_PAYMENT_CHECK_INCLUDE_DISBURSEMENT_VOUCHER_IND and / or DUPLICATE_PAYMENT_CHECK_INCLUDE_PAYMENT_REQUEST_IND are set to Y. A warning is returned when: </w:t>
      </w:r>
    </w:p>
    <w:p w:rsidR="00605356" w:rsidRDefault="00605356" w:rsidP="00605356">
      <w:pPr>
        <w:pStyle w:val="C1HBullet"/>
        <w:numPr>
          <w:ilvl w:val="0"/>
          <w:numId w:val="32"/>
        </w:numPr>
        <w:tabs>
          <w:tab w:val="clear" w:pos="720"/>
        </w:tabs>
        <w:spacing w:before="115"/>
        <w:ind w:left="1080"/>
      </w:pPr>
      <w:r>
        <w:t>T</w:t>
      </w:r>
      <w:r w:rsidRPr="003A2609">
        <w:t>he</w:t>
      </w:r>
      <w:r>
        <w:t xml:space="preserve"> </w:t>
      </w:r>
      <w:r w:rsidRPr="0030736C">
        <w:t xml:space="preserve">vendor number and invoice number match </w:t>
      </w:r>
      <w:r>
        <w:t>values</w:t>
      </w:r>
      <w:r w:rsidRPr="0030736C">
        <w:t xml:space="preserve"> previously processed</w:t>
      </w:r>
      <w:r>
        <w:t xml:space="preserve"> on other Payment Requests and / or Disbursement Vouchers. </w:t>
      </w:r>
    </w:p>
    <w:p w:rsidR="00605356" w:rsidRDefault="00605356" w:rsidP="00605356">
      <w:pPr>
        <w:pStyle w:val="C1HBullet"/>
        <w:tabs>
          <w:tab w:val="clear" w:pos="720"/>
          <w:tab w:val="num" w:pos="1080"/>
        </w:tabs>
        <w:spacing w:before="115"/>
        <w:ind w:left="1080"/>
      </w:pPr>
      <w:r>
        <w:t>T</w:t>
      </w:r>
      <w:r w:rsidRPr="0030736C">
        <w:t xml:space="preserve">he invoice amount and invoice date match </w:t>
      </w:r>
      <w:r>
        <w:t>values</w:t>
      </w:r>
      <w:r w:rsidRPr="0030736C">
        <w:t xml:space="preserve"> previously processed for this vendor</w:t>
      </w:r>
      <w:r w:rsidRPr="003A2609">
        <w:t xml:space="preserve"> </w:t>
      </w:r>
      <w:r>
        <w:t xml:space="preserve">on other Payment Requests and / or Disbursement Vouchers. </w:t>
      </w:r>
    </w:p>
    <w:p w:rsidR="00605356" w:rsidRDefault="00605356" w:rsidP="00605356">
      <w:pPr>
        <w:pStyle w:val="C1HBullet"/>
        <w:tabs>
          <w:tab w:val="clear" w:pos="720"/>
          <w:tab w:val="num" w:pos="1080"/>
        </w:tabs>
        <w:spacing w:before="115"/>
        <w:ind w:left="1080"/>
      </w:pPr>
      <w:r>
        <w:t xml:space="preserve">The warning only displays when the Payment Request is initiated. </w:t>
      </w:r>
    </w:p>
    <w:p w:rsidR="00AC5F80" w:rsidRPr="0030736C" w:rsidRDefault="00AC5F80" w:rsidP="00AC5F80">
      <w:pPr>
        <w:pStyle w:val="C1HBullet"/>
      </w:pPr>
      <w:r>
        <w:t xml:space="preserve">Fiscal Officers are warned when a PREQ contains one or more expired accounts that were not replaced by a continuation account. The Fiscal Officer has the option to either check the </w:t>
      </w:r>
      <w:r w:rsidRPr="00161B2F">
        <w:rPr>
          <w:rStyle w:val="Strong"/>
        </w:rPr>
        <w:t>Expired Account Override</w:t>
      </w:r>
      <w:r>
        <w:t xml:space="preserve"> box or change the account. AP users are not warned about expired accounts that are not replaced by a continuation account.</w:t>
      </w:r>
    </w:p>
    <w:p w:rsidR="00AC5F80" w:rsidRDefault="00AC5F80" w:rsidP="00AC5F80">
      <w:pPr>
        <w:pStyle w:val="C1HBullet"/>
      </w:pPr>
      <w:r>
        <w:t>Based on the setting of the SHOW_CONTINUATION_ACCOUNT_WARNING_AP_USERS_IND parameter, AP users and Fiscal Officers are warned when one or more expired or closed accounts on a PREQ are replaced by a continuation account. When the parameter value is Y, a warning is presented. When an expired account is replaced by a continuation account, the accounting line shows the current accounts being used and includes a note indicating that the expired/closed account has been added to the PREQ. Users can refer to either the notes or the original PO to see the original accounts.</w:t>
      </w:r>
    </w:p>
    <w:p w:rsidR="00AC5F80" w:rsidRPr="0030736C" w:rsidRDefault="00AC5F80" w:rsidP="00AC5F80">
      <w:pPr>
        <w:pStyle w:val="C1HBullet"/>
      </w:pPr>
      <w:r w:rsidRPr="0030736C">
        <w:t xml:space="preserve">Pay Date may not be a past date. If </w:t>
      </w:r>
      <w:r>
        <w:t xml:space="preserve">the </w:t>
      </w:r>
      <w:r w:rsidRPr="0030736C">
        <w:t>pay date is more than 60 days in the future, a warning is received.</w:t>
      </w:r>
    </w:p>
    <w:p w:rsidR="00AC5F80" w:rsidRDefault="00AC5F80" w:rsidP="00AC5F80">
      <w:pPr>
        <w:pStyle w:val="C1HBullet"/>
      </w:pPr>
      <w:r w:rsidRPr="0030736C">
        <w:t>Discounts applied from payment terms do not apply to freight or shipping and handling charges.</w:t>
      </w:r>
    </w:p>
    <w:p w:rsidR="00AC5F80" w:rsidRPr="0030736C" w:rsidRDefault="00AC5F80" w:rsidP="00AC5F80">
      <w:pPr>
        <w:pStyle w:val="C1HBullet"/>
      </w:pPr>
      <w:r w:rsidRPr="0030736C">
        <w:t xml:space="preserve">Additional </w:t>
      </w:r>
      <w:r>
        <w:t>c</w:t>
      </w:r>
      <w:r w:rsidRPr="0030736C">
        <w:t>harges items that were not specifically funded on the purchase order are allocated to accounting lines in proportion to the item amounts on the purchase order.</w:t>
      </w:r>
    </w:p>
    <w:p w:rsidR="00AC5F80" w:rsidRDefault="00AC5F80" w:rsidP="00AC5F80">
      <w:pPr>
        <w:pStyle w:val="C1HBullet"/>
      </w:pPr>
      <w:r w:rsidRPr="0030736C">
        <w:t xml:space="preserve">The </w:t>
      </w:r>
      <w:r>
        <w:rPr>
          <w:rStyle w:val="Strong"/>
        </w:rPr>
        <w:t>C</w:t>
      </w:r>
      <w:r w:rsidRPr="0030736C">
        <w:rPr>
          <w:rStyle w:val="Strong"/>
        </w:rPr>
        <w:t>alculate</w:t>
      </w:r>
      <w:r w:rsidRPr="0030736C">
        <w:t xml:space="preserve"> button must be pressed prior to submitting the payment request.</w:t>
      </w:r>
    </w:p>
    <w:p w:rsidR="00AC5F80" w:rsidRPr="0030736C" w:rsidRDefault="00AC5F80" w:rsidP="00AC5F80">
      <w:pPr>
        <w:pStyle w:val="C1HBullet"/>
        <w:rPr>
          <w:lang w:bidi="th-TH"/>
        </w:rPr>
      </w:pPr>
      <w:r>
        <w:t xml:space="preserve">AP has the ability to close a non-recurring payment PO at the time the PREQ is submitted if they know that the order is complete, using the </w:t>
      </w:r>
      <w:r w:rsidRPr="009C3CE9">
        <w:rPr>
          <w:rStyle w:val="Strong"/>
        </w:rPr>
        <w:t>Close PO</w:t>
      </w:r>
      <w:r>
        <w:t xml:space="preserve"> checkbox. There is no validation to require that all lines and/or below-the-line items on the PO are complete. The </w:t>
      </w:r>
      <w:r w:rsidRPr="009C3CE9">
        <w:rPr>
          <w:rStyle w:val="Strong"/>
        </w:rPr>
        <w:t>Close PO</w:t>
      </w:r>
      <w:r>
        <w:t xml:space="preserve"> checkbox is available only on non-recurring payment orders.</w:t>
      </w:r>
    </w:p>
    <w:p w:rsidR="00AC5F80" w:rsidRPr="0030736C" w:rsidRDefault="00AC5F80" w:rsidP="00AC5F80">
      <w:pPr>
        <w:pStyle w:val="C1HBullet"/>
      </w:pPr>
      <w:r w:rsidRPr="0030736C">
        <w:t xml:space="preserve">The following G/L entries are created </w:t>
      </w:r>
      <w:r>
        <w:t>when the p</w:t>
      </w:r>
      <w:r w:rsidRPr="0030736C">
        <w:t xml:space="preserve">ayment </w:t>
      </w:r>
      <w:r>
        <w:t>r</w:t>
      </w:r>
      <w:r w:rsidRPr="0030736C">
        <w:t xml:space="preserve">equest </w:t>
      </w:r>
      <w:r>
        <w:t xml:space="preserve">is </w:t>
      </w:r>
      <w:r w:rsidRPr="0030736C">
        <w:t>submit</w:t>
      </w:r>
      <w:r>
        <w:t>ted</w:t>
      </w:r>
      <w:r w:rsidRPr="0030736C">
        <w:t>.</w:t>
      </w:r>
    </w:p>
    <w:p w:rsidR="00AC5F80" w:rsidRDefault="00AC5F80" w:rsidP="00AC5F80">
      <w:pPr>
        <w:pStyle w:val="C1HBullet2A"/>
      </w:pPr>
      <w:r w:rsidRPr="00DE3D6C">
        <w:t xml:space="preserve">Debit entry:  </w:t>
      </w:r>
      <w:r w:rsidRPr="0030736C">
        <w:t xml:space="preserve">The expense accounts (full accounting string) on the payment request are debited in the G/L </w:t>
      </w:r>
      <w:r>
        <w:t>when the</w:t>
      </w:r>
      <w:r w:rsidRPr="0030736C">
        <w:t xml:space="preserve"> initiator submit</w:t>
      </w:r>
      <w:r>
        <w:t>s the document</w:t>
      </w:r>
      <w:r w:rsidRPr="0030736C">
        <w:t xml:space="preserve">. The G/L entry is made in summary for each accounting string. </w:t>
      </w:r>
      <w:r>
        <w:t>Consequently,</w:t>
      </w:r>
      <w:r w:rsidRPr="0030736C">
        <w:t xml:space="preserve"> if three line </w:t>
      </w:r>
      <w:r>
        <w:t>items on a payment request</w:t>
      </w:r>
      <w:r w:rsidRPr="0030736C">
        <w:t xml:space="preserve"> use the same accounting string</w:t>
      </w:r>
      <w:r>
        <w:t>,</w:t>
      </w:r>
      <w:r w:rsidRPr="0030736C">
        <w:t xml:space="preserve"> only one debit </w:t>
      </w:r>
      <w:r>
        <w:t xml:space="preserve">(not three) </w:t>
      </w:r>
      <w:r w:rsidRPr="0030736C">
        <w:t>is created in the G/L for that accounting string.</w:t>
      </w:r>
      <w:r>
        <w:t>)</w:t>
      </w:r>
    </w:p>
    <w:p w:rsidR="00AC5F80" w:rsidRDefault="00AC5F80" w:rsidP="00AC5F80">
      <w:pPr>
        <w:pStyle w:val="C1HBullet2A"/>
      </w:pPr>
      <w:r w:rsidRPr="00DE3D6C">
        <w:t>Credit entry</w:t>
      </w:r>
      <w:r>
        <w:t xml:space="preserve">: One offset to object code 9041 is created </w:t>
      </w:r>
      <w:r w:rsidRPr="0030736C">
        <w:t xml:space="preserve">for each account/sub-account combination on a </w:t>
      </w:r>
      <w:r>
        <w:t>payment request</w:t>
      </w:r>
      <w:r w:rsidRPr="0030736C">
        <w:t>.</w:t>
      </w:r>
    </w:p>
    <w:p w:rsidR="00AC5F80" w:rsidRPr="0030736C" w:rsidRDefault="00AC5F80" w:rsidP="00AC5F80">
      <w:pPr>
        <w:pStyle w:val="C1HBullet"/>
        <w:rPr>
          <w:lang w:bidi="th-TH"/>
        </w:rPr>
      </w:pPr>
      <w:r w:rsidRPr="0030736C">
        <w:rPr>
          <w:lang w:bidi="th-TH"/>
        </w:rPr>
        <w:t xml:space="preserve">During </w:t>
      </w:r>
      <w:r>
        <w:rPr>
          <w:lang w:bidi="th-TH"/>
        </w:rPr>
        <w:t>fiscal officer approval routing of the PREQ</w:t>
      </w:r>
      <w:r w:rsidRPr="0030736C">
        <w:rPr>
          <w:lang w:bidi="th-TH"/>
        </w:rPr>
        <w:t>, the fiscal officer/</w:t>
      </w:r>
      <w:r>
        <w:rPr>
          <w:lang w:bidi="th-TH"/>
        </w:rPr>
        <w:t xml:space="preserve">PREQ </w:t>
      </w:r>
      <w:r w:rsidRPr="0030736C">
        <w:rPr>
          <w:lang w:bidi="th-TH"/>
        </w:rPr>
        <w:t xml:space="preserve">delegate may </w:t>
      </w:r>
      <w:r>
        <w:rPr>
          <w:lang w:bidi="th-TH"/>
        </w:rPr>
        <w:t>edit</w:t>
      </w:r>
      <w:r w:rsidRPr="0030736C">
        <w:rPr>
          <w:lang w:bidi="th-TH"/>
        </w:rPr>
        <w:t xml:space="preserve"> the accounts/sub-account/object codes and amounts</w:t>
      </w:r>
      <w:r>
        <w:rPr>
          <w:lang w:bidi="th-TH"/>
        </w:rPr>
        <w:t xml:space="preserve">. </w:t>
      </w:r>
      <w:r w:rsidRPr="0030736C">
        <w:rPr>
          <w:lang w:bidi="th-TH"/>
        </w:rPr>
        <w:t>The existing account string is reversed</w:t>
      </w:r>
      <w:r>
        <w:rPr>
          <w:lang w:bidi="th-TH"/>
        </w:rPr>
        <w:t xml:space="preserve">. </w:t>
      </w:r>
      <w:r w:rsidRPr="0030736C">
        <w:rPr>
          <w:lang w:bidi="th-TH"/>
        </w:rPr>
        <w:t xml:space="preserve">The new account string debits the expense and credits </w:t>
      </w:r>
      <w:r>
        <w:rPr>
          <w:lang w:bidi="th-TH"/>
        </w:rPr>
        <w:t xml:space="preserve">object code </w:t>
      </w:r>
      <w:r w:rsidRPr="0030736C">
        <w:rPr>
          <w:lang w:bidi="th-TH"/>
        </w:rPr>
        <w:t>9041</w:t>
      </w:r>
      <w:proofErr w:type="gramStart"/>
      <w:r>
        <w:rPr>
          <w:lang w:bidi="th-TH"/>
        </w:rPr>
        <w:t>,the</w:t>
      </w:r>
      <w:proofErr w:type="gramEnd"/>
      <w:r>
        <w:rPr>
          <w:lang w:bidi="th-TH"/>
        </w:rPr>
        <w:t xml:space="preserve"> liability </w:t>
      </w:r>
      <w:r w:rsidRPr="0030736C">
        <w:rPr>
          <w:lang w:bidi="th-TH"/>
        </w:rPr>
        <w:t>offset.</w:t>
      </w:r>
    </w:p>
    <w:p w:rsidR="00AC5F80" w:rsidRDefault="00AC5F80" w:rsidP="00AC5F80">
      <w:pPr>
        <w:pStyle w:val="C1HBullet"/>
      </w:pPr>
      <w:r>
        <w:rPr>
          <w:lang w:bidi="th-TH"/>
        </w:rPr>
        <w:lastRenderedPageBreak/>
        <w:t xml:space="preserve">After being </w:t>
      </w:r>
      <w:r w:rsidRPr="0030736C">
        <w:rPr>
          <w:lang w:bidi="th-TH"/>
        </w:rPr>
        <w:t>canceled, the G/</w:t>
      </w:r>
      <w:r>
        <w:rPr>
          <w:lang w:bidi="th-TH"/>
        </w:rPr>
        <w:t>L entries are reversed, any dis</w:t>
      </w:r>
      <w:r w:rsidRPr="0030736C">
        <w:rPr>
          <w:lang w:bidi="th-TH"/>
        </w:rPr>
        <w:t>encumbrance created from AP submi</w:t>
      </w:r>
      <w:r>
        <w:rPr>
          <w:lang w:bidi="th-TH"/>
        </w:rPr>
        <w:t>ssion</w:t>
      </w:r>
      <w:r w:rsidRPr="0030736C">
        <w:rPr>
          <w:lang w:bidi="th-TH"/>
        </w:rPr>
        <w:t xml:space="preserve"> of the payment request </w:t>
      </w:r>
      <w:r>
        <w:rPr>
          <w:lang w:bidi="th-TH"/>
        </w:rPr>
        <w:t xml:space="preserve">is </w:t>
      </w:r>
      <w:r w:rsidRPr="0030736C">
        <w:rPr>
          <w:lang w:bidi="th-TH"/>
        </w:rPr>
        <w:t>reversed</w:t>
      </w:r>
      <w:r>
        <w:rPr>
          <w:lang w:bidi="th-TH"/>
        </w:rPr>
        <w:t>,</w:t>
      </w:r>
      <w:r w:rsidRPr="0030736C">
        <w:rPr>
          <w:lang w:bidi="th-TH"/>
        </w:rPr>
        <w:t xml:space="preserve"> and the PO open quantities that were decremented from the creation of the payment request are increased. </w:t>
      </w:r>
    </w:p>
    <w:p w:rsidR="00AC5F80" w:rsidRDefault="00AC5F80" w:rsidP="00AC5F80">
      <w:pPr>
        <w:pStyle w:val="C1HBullet"/>
      </w:pPr>
      <w:r w:rsidRPr="0030736C">
        <w:rPr>
          <w:lang w:bidi="th-TH"/>
        </w:rPr>
        <w:t xml:space="preserve">Only AP </w:t>
      </w:r>
      <w:r>
        <w:rPr>
          <w:lang w:bidi="th-TH"/>
        </w:rPr>
        <w:t>u</w:t>
      </w:r>
      <w:r w:rsidRPr="0030736C">
        <w:rPr>
          <w:lang w:bidi="th-TH"/>
        </w:rPr>
        <w:t xml:space="preserve">sers may cancel a </w:t>
      </w:r>
      <w:r>
        <w:rPr>
          <w:lang w:bidi="th-TH"/>
        </w:rPr>
        <w:t>Payment Request document</w:t>
      </w:r>
      <w:r>
        <w:t>, and they may do so only if it has not yet been extracted. AP Users may cancel a PREQ with or without a request cancel if it is in saved or final status and if the PO is not closed. AP Managers may cancel a PREQ when it is in enroute status. AP Processors may not cancel a PREQ in enroute status if there is no request cancel on the doc, but they may put the PREQ on hold</w:t>
      </w:r>
      <w:r>
        <w:rPr>
          <w:lang w:bidi="th-TH"/>
        </w:rPr>
        <w:t>.</w:t>
      </w:r>
    </w:p>
    <w:p w:rsidR="00AC5F80" w:rsidRDefault="00AC5F80" w:rsidP="00AC5F80">
      <w:pPr>
        <w:pStyle w:val="C1HBullet"/>
      </w:pPr>
      <w:r>
        <w:t>Only AP users may modify a payment request's pay date, attachment flag, special handling instructions, immediate pay flag, check stub notes and bank code. This action may be taken at any point following AP submit and preceding extract to PDP.</w:t>
      </w:r>
    </w:p>
    <w:p w:rsidR="00AC5F80" w:rsidRDefault="00AC5F80" w:rsidP="00AC5F80">
      <w:pPr>
        <w:pStyle w:val="C1HBullet"/>
      </w:pPr>
      <w:r>
        <w:rPr>
          <w:lang w:bidi="th-TH"/>
        </w:rPr>
        <w:t>Payment request searches are available to all users.</w:t>
      </w:r>
    </w:p>
    <w:p w:rsidR="00AC5F80" w:rsidRPr="0030736C" w:rsidRDefault="00AC5F80" w:rsidP="00AC5F80">
      <w:pPr>
        <w:pStyle w:val="C1HBullet"/>
      </w:pPr>
      <w:r w:rsidRPr="0030736C">
        <w:rPr>
          <w:lang w:bidi="th-TH"/>
        </w:rPr>
        <w:t xml:space="preserve">A payment request that is </w:t>
      </w:r>
      <w:r>
        <w:rPr>
          <w:lang w:bidi="th-TH"/>
        </w:rPr>
        <w:t xml:space="preserve">held or has a pending request cancel </w:t>
      </w:r>
      <w:r w:rsidRPr="0030736C">
        <w:rPr>
          <w:lang w:bidi="th-TH"/>
        </w:rPr>
        <w:t xml:space="preserve">does not continue through workflow routing </w:t>
      </w:r>
      <w:r>
        <w:rPr>
          <w:lang w:bidi="th-TH"/>
        </w:rPr>
        <w:t>and cannot be</w:t>
      </w:r>
      <w:r w:rsidRPr="0030736C">
        <w:rPr>
          <w:lang w:bidi="th-TH"/>
        </w:rPr>
        <w:t xml:space="preserve"> paid until the hold or request cancel is removed</w:t>
      </w:r>
      <w:r>
        <w:rPr>
          <w:lang w:bidi="th-TH"/>
        </w:rPr>
        <w:t>.</w:t>
      </w:r>
    </w:p>
    <w:p w:rsidR="00AC5F80" w:rsidRPr="0030736C" w:rsidRDefault="00AC5F80" w:rsidP="00AC5F80">
      <w:pPr>
        <w:pStyle w:val="C1HBullet"/>
      </w:pPr>
      <w:r>
        <w:t>If</w:t>
      </w:r>
      <w:r w:rsidRPr="0030736C">
        <w:t xml:space="preserve"> payment requests total less than </w:t>
      </w:r>
      <w:r>
        <w:t xml:space="preserve">the </w:t>
      </w:r>
      <w:r w:rsidRPr="0030736C">
        <w:t xml:space="preserve">threshold established by </w:t>
      </w:r>
      <w:r>
        <w:t>the i</w:t>
      </w:r>
      <w:r w:rsidRPr="0030736C">
        <w:t>nstitution and do not have any accounts requiring positive approval, the</w:t>
      </w:r>
      <w:r>
        <w:t>y</w:t>
      </w:r>
      <w:r w:rsidRPr="0030736C">
        <w:t xml:space="preserve"> may be auto</w:t>
      </w:r>
      <w:r>
        <w:t>matically</w:t>
      </w:r>
      <w:r w:rsidRPr="0030736C">
        <w:t xml:space="preserve"> approved.</w:t>
      </w:r>
    </w:p>
    <w:p w:rsidR="00AC5F80" w:rsidRDefault="00AC5F80" w:rsidP="00AC5F80">
      <w:pPr>
        <w:pStyle w:val="C1HBullet"/>
      </w:pPr>
      <w:r>
        <w:t>After being</w:t>
      </w:r>
      <w:r w:rsidRPr="0030736C">
        <w:t xml:space="preserve"> extracted</w:t>
      </w:r>
      <w:r>
        <w:t>,</w:t>
      </w:r>
      <w:r w:rsidRPr="0030736C">
        <w:t xml:space="preserve"> a payment request cannot be put on hold.</w:t>
      </w:r>
    </w:p>
    <w:p w:rsidR="00AC5F80" w:rsidRPr="0030736C" w:rsidRDefault="00AC5F80" w:rsidP="00AC5F80">
      <w:pPr>
        <w:pStyle w:val="C1HBullet"/>
      </w:pPr>
      <w:r w:rsidRPr="0030736C">
        <w:t>A payment request is extracted for payment if the following conditions are met:</w:t>
      </w:r>
    </w:p>
    <w:p w:rsidR="00AC5F80" w:rsidRPr="0030736C" w:rsidRDefault="00AC5F80" w:rsidP="00AC5F80">
      <w:pPr>
        <w:pStyle w:val="C1HBullet2A"/>
      </w:pPr>
      <w:r w:rsidRPr="0030736C">
        <w:t>The PREQ is department-approved or auto-approved</w:t>
      </w:r>
      <w:r>
        <w:t>.</w:t>
      </w:r>
    </w:p>
    <w:p w:rsidR="00AC5F80" w:rsidRPr="0030736C" w:rsidRDefault="00AC5F80" w:rsidP="00AC5F80">
      <w:pPr>
        <w:pStyle w:val="C1HBullet2A"/>
      </w:pPr>
      <w:r>
        <w:t xml:space="preserve">The </w:t>
      </w:r>
      <w:r w:rsidRPr="0030736C">
        <w:t xml:space="preserve">Pay Date is today or a prior date </w:t>
      </w:r>
      <w:r>
        <w:t xml:space="preserve">or </w:t>
      </w:r>
      <w:r w:rsidRPr="0030736C">
        <w:t xml:space="preserve">immediate pay is indicated and the payment </w:t>
      </w:r>
      <w:r>
        <w:t>h</w:t>
      </w:r>
      <w:r w:rsidRPr="0030736C">
        <w:t>as departmental approval.</w:t>
      </w:r>
    </w:p>
    <w:p w:rsidR="00AC5F80" w:rsidRPr="0030736C" w:rsidRDefault="00AC5F80" w:rsidP="00AC5F80">
      <w:pPr>
        <w:pStyle w:val="C1HBullet2A"/>
      </w:pPr>
      <w:r>
        <w:t>The p</w:t>
      </w:r>
      <w:r w:rsidRPr="0030736C">
        <w:t xml:space="preserve">ayment is not </w:t>
      </w:r>
      <w:r>
        <w:t>held.</w:t>
      </w:r>
    </w:p>
    <w:p w:rsidR="00AC5F80" w:rsidRPr="0030736C" w:rsidRDefault="00AC5F80" w:rsidP="00AC5F80">
      <w:pPr>
        <w:pStyle w:val="C1HBullet2A"/>
      </w:pPr>
      <w:r>
        <w:t>If the</w:t>
      </w:r>
      <w:r w:rsidRPr="0030736C">
        <w:t xml:space="preserve"> payment request includes accounts that are excluded from auto-approval</w:t>
      </w:r>
      <w:r>
        <w:t xml:space="preserve">, </w:t>
      </w:r>
      <w:r>
        <w:rPr>
          <w:lang w:bidi="th-TH"/>
        </w:rPr>
        <w:t>it must be</w:t>
      </w:r>
      <w:r w:rsidRPr="0030736C">
        <w:rPr>
          <w:lang w:bidi="th-TH"/>
        </w:rPr>
        <w:t xml:space="preserve"> department-approved.</w:t>
      </w:r>
    </w:p>
    <w:p w:rsidR="00AC5F80" w:rsidRPr="0030736C" w:rsidRDefault="00AC5F80" w:rsidP="00AC5F80">
      <w:pPr>
        <w:pStyle w:val="C1HBullet"/>
      </w:pPr>
      <w:r>
        <w:rPr>
          <w:lang w:bidi="th-TH"/>
        </w:rPr>
        <w:t>The f</w:t>
      </w:r>
      <w:r w:rsidRPr="0030736C">
        <w:rPr>
          <w:lang w:bidi="th-TH"/>
        </w:rPr>
        <w:t xml:space="preserve">ollowing </w:t>
      </w:r>
      <w:r>
        <w:rPr>
          <w:lang w:bidi="th-TH"/>
        </w:rPr>
        <w:t>rules</w:t>
      </w:r>
      <w:r w:rsidRPr="0030736C">
        <w:rPr>
          <w:lang w:bidi="th-TH"/>
        </w:rPr>
        <w:t xml:space="preserve"> apply</w:t>
      </w:r>
      <w:r>
        <w:rPr>
          <w:lang w:bidi="th-TH"/>
        </w:rPr>
        <w:t xml:space="preserve"> for allowable accounts to be charged on a PREQ. These are the same rules used for the PO. The specific codes for these rules may be specified via parameters</w:t>
      </w:r>
      <w:r>
        <w:t>.</w:t>
      </w:r>
    </w:p>
    <w:p w:rsidR="00AC5F80" w:rsidRPr="0030736C" w:rsidRDefault="00AC5F80" w:rsidP="00AC5F80">
      <w:pPr>
        <w:pStyle w:val="C1HBullet2A"/>
      </w:pPr>
      <w:r>
        <w:t>Only expense (EE, ES or EX object types) or asset (AS object type) object codes are allowed. Asset object codes must be in the INV or OASS object level.</w:t>
      </w:r>
    </w:p>
    <w:p w:rsidR="00AC5F80" w:rsidRPr="0030736C" w:rsidRDefault="00AC5F80" w:rsidP="00AC5F80">
      <w:pPr>
        <w:pStyle w:val="C1HBullet2A"/>
      </w:pPr>
      <w:r w:rsidRPr="0030736C">
        <w:t>Object codes in the consolidations</w:t>
      </w:r>
      <w:r w:rsidR="00EF6675" w:rsidRPr="0030736C">
        <w:fldChar w:fldCharType="begin"/>
      </w:r>
      <w:r w:rsidRPr="0030736C">
        <w:instrText xml:space="preserve"> XE “object consolidation restrictions” </w:instrText>
      </w:r>
      <w:r w:rsidR="00EF6675" w:rsidRPr="0030736C">
        <w:fldChar w:fldCharType="end"/>
      </w:r>
      <w:r w:rsidRPr="0030736C">
        <w:t xml:space="preserve"> of Compensation (CMPN), Financial Aid (SCHL), Reserves (RSRX) and Assessments Expenditures (ASEX) are not allowed.</w:t>
      </w:r>
    </w:p>
    <w:p w:rsidR="00AC5F80" w:rsidRDefault="00AC5F80" w:rsidP="00AC5F80">
      <w:pPr>
        <w:pStyle w:val="C1HBullet2A"/>
      </w:pPr>
      <w:r w:rsidRPr="0030736C">
        <w:t>Object codes in the levels</w:t>
      </w:r>
      <w:r w:rsidR="00EF6675" w:rsidRPr="0030736C">
        <w:fldChar w:fldCharType="begin"/>
      </w:r>
      <w:r w:rsidRPr="0030736C">
        <w:instrText xml:space="preserve"> XE “object level restrictions” </w:instrText>
      </w:r>
      <w:r w:rsidR="00EF6675" w:rsidRPr="0030736C">
        <w:fldChar w:fldCharType="end"/>
      </w:r>
      <w:r w:rsidRPr="0030736C">
        <w:t xml:space="preserve"> of Depreciation (DEPR), Indirect Cost Expense (ICOE), Valuations and Adjustments (VADJ) and Taxes (TAX) are not allowed.</w:t>
      </w:r>
    </w:p>
    <w:p w:rsidR="00AC5F80" w:rsidRDefault="00AC5F80" w:rsidP="00AC5F80">
      <w:pPr>
        <w:pStyle w:val="C1HBullet2A"/>
      </w:pPr>
      <w:r w:rsidRPr="0030736C">
        <w:t>Object codes with a sub-type</w:t>
      </w:r>
      <w:r w:rsidR="00EF6675" w:rsidRPr="0030736C">
        <w:fldChar w:fldCharType="begin"/>
      </w:r>
      <w:r w:rsidRPr="0030736C">
        <w:instrText xml:space="preserve"> XE “object sub-type restrictions” </w:instrText>
      </w:r>
      <w:r w:rsidR="00EF6675" w:rsidRPr="0030736C">
        <w:fldChar w:fldCharType="end"/>
      </w:r>
      <w:r w:rsidRPr="0030736C">
        <w:t xml:space="preserve"> code for Transfers (TN) are allowed.</w:t>
      </w:r>
    </w:p>
    <w:p w:rsidR="00AC5F80" w:rsidRDefault="00AC5F80" w:rsidP="00AC5F80">
      <w:pPr>
        <w:pStyle w:val="C1HBullet"/>
      </w:pPr>
      <w:r>
        <w:t xml:space="preserve">When the PREQ routes to the Tax Manager for review, the </w:t>
      </w:r>
      <w:r w:rsidRPr="00266FA2">
        <w:rPr>
          <w:rStyle w:val="Strong"/>
        </w:rPr>
        <w:t>Income Class</w:t>
      </w:r>
      <w:r>
        <w:t xml:space="preserve"> field is required and the following rules apply, depending on what is selected:</w:t>
      </w:r>
    </w:p>
    <w:p w:rsidR="00AC5F80" w:rsidRDefault="00AC5F80" w:rsidP="00AC5F80">
      <w:pPr>
        <w:pStyle w:val="C1HBullet2A"/>
      </w:pPr>
      <w:r w:rsidRPr="009B08F9">
        <w:t xml:space="preserve">If the </w:t>
      </w:r>
      <w:r w:rsidRPr="00266FA2">
        <w:rPr>
          <w:rStyle w:val="Strong"/>
        </w:rPr>
        <w:t>Income Class</w:t>
      </w:r>
      <w:r w:rsidRPr="009B08F9">
        <w:t xml:space="preserve"> </w:t>
      </w:r>
      <w:r>
        <w:t>equals</w:t>
      </w:r>
      <w:r w:rsidRPr="009B08F9">
        <w:t xml:space="preserve"> Non Reportable, </w:t>
      </w:r>
      <w:r>
        <w:t>all other fields should be blank.</w:t>
      </w:r>
    </w:p>
    <w:p w:rsidR="00AC5F80" w:rsidRPr="00DC1486" w:rsidRDefault="00AC5F80" w:rsidP="00AC5F80">
      <w:pPr>
        <w:pStyle w:val="C1HBullet2A"/>
      </w:pPr>
      <w:r w:rsidRPr="00DC1486">
        <w:rPr>
          <w:rStyle w:val="Emphasis"/>
        </w:rPr>
        <w:t>For all other income classes</w:t>
      </w:r>
      <w:r w:rsidRPr="00DC1486">
        <w:t>:</w:t>
      </w:r>
    </w:p>
    <w:p w:rsidR="00AC5F80" w:rsidRDefault="00AC5F80" w:rsidP="00AC5F80">
      <w:pPr>
        <w:pStyle w:val="C1HBullet"/>
        <w:tabs>
          <w:tab w:val="clear" w:pos="720"/>
          <w:tab w:val="num" w:pos="1440"/>
        </w:tabs>
        <w:ind w:left="1440"/>
      </w:pPr>
      <w:r>
        <w:t xml:space="preserve">If </w:t>
      </w:r>
      <w:r w:rsidRPr="00266FA2">
        <w:rPr>
          <w:rStyle w:val="Strong"/>
        </w:rPr>
        <w:t>Foreign Source</w:t>
      </w:r>
      <w:r>
        <w:t xml:space="preserve"> is checked, </w:t>
      </w:r>
      <w:r w:rsidRPr="00266FA2">
        <w:rPr>
          <w:rStyle w:val="Strong"/>
        </w:rPr>
        <w:t>Federal Tax Percent</w:t>
      </w:r>
      <w:r>
        <w:t xml:space="preserve"> and </w:t>
      </w:r>
      <w:r w:rsidRPr="00266FA2">
        <w:rPr>
          <w:rStyle w:val="Strong"/>
        </w:rPr>
        <w:t>State Tax Percent</w:t>
      </w:r>
      <w:r>
        <w:t xml:space="preserve"> must be 0.00. </w:t>
      </w:r>
      <w:r w:rsidRPr="00266FA2">
        <w:rPr>
          <w:rStyle w:val="Strong"/>
        </w:rPr>
        <w:t>Treaty Exempt</w:t>
      </w:r>
      <w:r>
        <w:t xml:space="preserve"> and </w:t>
      </w:r>
      <w:r w:rsidRPr="00266FA2">
        <w:rPr>
          <w:rStyle w:val="Strong"/>
        </w:rPr>
        <w:t>Gross Up</w:t>
      </w:r>
      <w:r>
        <w:t xml:space="preserve"> cannot be checked.</w:t>
      </w:r>
    </w:p>
    <w:p w:rsidR="00AC5F80" w:rsidRDefault="00AC5F80" w:rsidP="00AC5F80">
      <w:pPr>
        <w:pStyle w:val="C1HBullet"/>
        <w:tabs>
          <w:tab w:val="clear" w:pos="720"/>
          <w:tab w:val="num" w:pos="1440"/>
        </w:tabs>
        <w:ind w:left="1440"/>
      </w:pPr>
      <w:r>
        <w:t xml:space="preserve">If </w:t>
      </w:r>
      <w:r w:rsidRPr="00266FA2">
        <w:rPr>
          <w:rStyle w:val="Strong"/>
        </w:rPr>
        <w:t>Treaty Exempt</w:t>
      </w:r>
      <w:r>
        <w:t xml:space="preserve"> is checked, </w:t>
      </w:r>
      <w:r w:rsidRPr="00266FA2">
        <w:rPr>
          <w:rStyle w:val="Strong"/>
        </w:rPr>
        <w:t xml:space="preserve">Federal Tax Percent </w:t>
      </w:r>
      <w:r>
        <w:t xml:space="preserve">and </w:t>
      </w:r>
      <w:r w:rsidRPr="00266FA2">
        <w:rPr>
          <w:rStyle w:val="Strong"/>
        </w:rPr>
        <w:t>State Tax Percent</w:t>
      </w:r>
      <w:r>
        <w:t xml:space="preserve"> must be 0.00. </w:t>
      </w:r>
      <w:r w:rsidRPr="00266FA2">
        <w:rPr>
          <w:rStyle w:val="Strong"/>
        </w:rPr>
        <w:t>Foreign Source</w:t>
      </w:r>
      <w:r>
        <w:t xml:space="preserve"> and </w:t>
      </w:r>
      <w:r w:rsidRPr="00266FA2">
        <w:rPr>
          <w:rStyle w:val="Strong"/>
        </w:rPr>
        <w:t xml:space="preserve">Gross </w:t>
      </w:r>
      <w:proofErr w:type="gramStart"/>
      <w:r w:rsidRPr="00266FA2">
        <w:rPr>
          <w:rStyle w:val="Strong"/>
        </w:rPr>
        <w:t>Up</w:t>
      </w:r>
      <w:proofErr w:type="gramEnd"/>
      <w:r>
        <w:rPr>
          <w:rStyle w:val="Strong"/>
        </w:rPr>
        <w:t xml:space="preserve"> Payment</w:t>
      </w:r>
      <w:r>
        <w:t xml:space="preserve"> cannot be checked.</w:t>
      </w:r>
    </w:p>
    <w:p w:rsidR="00AC5F80" w:rsidRDefault="00AC5F80" w:rsidP="00AC5F80">
      <w:pPr>
        <w:pStyle w:val="C1HBullet"/>
        <w:tabs>
          <w:tab w:val="clear" w:pos="720"/>
          <w:tab w:val="num" w:pos="1440"/>
        </w:tabs>
        <w:ind w:left="1440"/>
      </w:pPr>
      <w:r>
        <w:t xml:space="preserve">If </w:t>
      </w:r>
      <w:r w:rsidRPr="00266FA2">
        <w:rPr>
          <w:rStyle w:val="Strong"/>
        </w:rPr>
        <w:t xml:space="preserve">Exempt </w:t>
      </w:r>
      <w:proofErr w:type="gramStart"/>
      <w:r w:rsidRPr="00266FA2">
        <w:rPr>
          <w:rStyle w:val="Strong"/>
        </w:rPr>
        <w:t>Under</w:t>
      </w:r>
      <w:proofErr w:type="gramEnd"/>
      <w:r w:rsidRPr="00266FA2">
        <w:rPr>
          <w:rStyle w:val="Strong"/>
        </w:rPr>
        <w:t xml:space="preserve"> Other Code</w:t>
      </w:r>
      <w:r>
        <w:t xml:space="preserve"> is checked, </w:t>
      </w:r>
      <w:r w:rsidRPr="00266FA2">
        <w:rPr>
          <w:rStyle w:val="Strong"/>
        </w:rPr>
        <w:t xml:space="preserve">Federal Tax Percent </w:t>
      </w:r>
      <w:r>
        <w:t xml:space="preserve">and </w:t>
      </w:r>
      <w:r w:rsidRPr="00266FA2">
        <w:rPr>
          <w:rStyle w:val="Strong"/>
        </w:rPr>
        <w:t>State Tax Percent</w:t>
      </w:r>
      <w:r>
        <w:t xml:space="preserve"> must be 0.00 and </w:t>
      </w:r>
      <w:r w:rsidRPr="00266FA2">
        <w:rPr>
          <w:rStyle w:val="Strong"/>
        </w:rPr>
        <w:t>Treaty Exempt</w:t>
      </w:r>
      <w:r>
        <w:t xml:space="preserve">, </w:t>
      </w:r>
      <w:r w:rsidRPr="00266FA2">
        <w:rPr>
          <w:rStyle w:val="Strong"/>
        </w:rPr>
        <w:t>Foreign Source</w:t>
      </w:r>
      <w:r>
        <w:t xml:space="preserve"> and </w:t>
      </w:r>
      <w:r w:rsidRPr="00266FA2">
        <w:rPr>
          <w:rStyle w:val="Strong"/>
        </w:rPr>
        <w:t>Gross Up Payment</w:t>
      </w:r>
      <w:r>
        <w:t xml:space="preserve"> cannot be checked.</w:t>
      </w:r>
    </w:p>
    <w:p w:rsidR="00AC5F80" w:rsidRDefault="00AC5F80" w:rsidP="00AC5F80">
      <w:pPr>
        <w:pStyle w:val="C1HBullet"/>
        <w:tabs>
          <w:tab w:val="clear" w:pos="720"/>
          <w:tab w:val="num" w:pos="1440"/>
        </w:tabs>
        <w:ind w:left="1440"/>
      </w:pPr>
      <w:r>
        <w:lastRenderedPageBreak/>
        <w:t xml:space="preserve">If </w:t>
      </w:r>
      <w:r w:rsidRPr="00266FA2">
        <w:rPr>
          <w:rStyle w:val="Strong"/>
        </w:rPr>
        <w:t>USAID Per Diem</w:t>
      </w:r>
      <w:r>
        <w:t xml:space="preserve"> is checked, </w:t>
      </w:r>
      <w:r w:rsidRPr="00266FA2">
        <w:rPr>
          <w:rStyle w:val="Strong"/>
        </w:rPr>
        <w:t>Income Class</w:t>
      </w:r>
      <w:r>
        <w:t xml:space="preserve"> must be Fellowship, </w:t>
      </w:r>
      <w:r w:rsidRPr="00266FA2">
        <w:rPr>
          <w:rStyle w:val="Strong"/>
        </w:rPr>
        <w:t>Federal Tax Percent</w:t>
      </w:r>
      <w:r>
        <w:t xml:space="preserve"> and </w:t>
      </w:r>
      <w:r w:rsidRPr="00266FA2">
        <w:rPr>
          <w:rStyle w:val="Strong"/>
        </w:rPr>
        <w:t>State Tax Percent</w:t>
      </w:r>
      <w:r>
        <w:t xml:space="preserve"> must be 0.00 and </w:t>
      </w:r>
      <w:r w:rsidRPr="00266FA2">
        <w:rPr>
          <w:rStyle w:val="Strong"/>
        </w:rPr>
        <w:t>Treaty Exempt</w:t>
      </w:r>
      <w:r>
        <w:t>,</w:t>
      </w:r>
      <w:r w:rsidRPr="00266FA2">
        <w:rPr>
          <w:rStyle w:val="Strong"/>
        </w:rPr>
        <w:t xml:space="preserve"> Foreign Source</w:t>
      </w:r>
      <w:r>
        <w:t xml:space="preserve">, </w:t>
      </w:r>
      <w:r w:rsidRPr="00266FA2">
        <w:rPr>
          <w:rStyle w:val="Strong"/>
        </w:rPr>
        <w:t xml:space="preserve">Gross </w:t>
      </w:r>
      <w:proofErr w:type="gramStart"/>
      <w:r w:rsidRPr="00266FA2">
        <w:rPr>
          <w:rStyle w:val="Strong"/>
        </w:rPr>
        <w:t>Up</w:t>
      </w:r>
      <w:proofErr w:type="gramEnd"/>
      <w:r w:rsidRPr="00266FA2">
        <w:rPr>
          <w:rStyle w:val="Strong"/>
        </w:rPr>
        <w:t xml:space="preserve"> Payment </w:t>
      </w:r>
      <w:r>
        <w:t xml:space="preserve">and </w:t>
      </w:r>
      <w:r w:rsidRPr="00266FA2">
        <w:rPr>
          <w:rStyle w:val="Strong"/>
        </w:rPr>
        <w:t>Exempt Under Other Code</w:t>
      </w:r>
      <w:r>
        <w:t xml:space="preserve"> cannot be checked.</w:t>
      </w:r>
    </w:p>
    <w:p w:rsidR="00AC5F80" w:rsidRDefault="00AC5F80" w:rsidP="00AC5F80">
      <w:pPr>
        <w:pStyle w:val="C1HBullet"/>
        <w:tabs>
          <w:tab w:val="clear" w:pos="720"/>
          <w:tab w:val="num" w:pos="1440"/>
        </w:tabs>
        <w:ind w:left="1440"/>
      </w:pPr>
      <w:r>
        <w:t xml:space="preserve">If </w:t>
      </w:r>
      <w:r w:rsidRPr="00266FA2">
        <w:rPr>
          <w:rStyle w:val="Strong"/>
        </w:rPr>
        <w:t>Special W-4 Amount</w:t>
      </w:r>
      <w:r>
        <w:t xml:space="preserve"> is completed, </w:t>
      </w:r>
      <w:r w:rsidRPr="00266FA2">
        <w:rPr>
          <w:rStyle w:val="Strong"/>
        </w:rPr>
        <w:t>Income Class</w:t>
      </w:r>
      <w:r>
        <w:t xml:space="preserve"> must be Fellowship, </w:t>
      </w:r>
      <w:r w:rsidRPr="00266FA2">
        <w:rPr>
          <w:rStyle w:val="Strong"/>
        </w:rPr>
        <w:t xml:space="preserve">Exempt </w:t>
      </w:r>
      <w:proofErr w:type="gramStart"/>
      <w:r w:rsidRPr="00266FA2">
        <w:rPr>
          <w:rStyle w:val="Strong"/>
        </w:rPr>
        <w:t>Under</w:t>
      </w:r>
      <w:proofErr w:type="gramEnd"/>
      <w:r w:rsidRPr="00266FA2">
        <w:rPr>
          <w:rStyle w:val="Strong"/>
        </w:rPr>
        <w:t xml:space="preserve"> Other Code</w:t>
      </w:r>
      <w:r>
        <w:t xml:space="preserve"> must be checked, </w:t>
      </w:r>
      <w:r w:rsidRPr="00266FA2">
        <w:rPr>
          <w:rStyle w:val="Strong"/>
        </w:rPr>
        <w:t>Federal Tax Percent</w:t>
      </w:r>
      <w:r>
        <w:t xml:space="preserve"> and </w:t>
      </w:r>
      <w:r w:rsidRPr="00266FA2">
        <w:rPr>
          <w:rStyle w:val="Strong"/>
        </w:rPr>
        <w:t>State Tax Percent</w:t>
      </w:r>
      <w:r>
        <w:t xml:space="preserve"> must be 0.00 and </w:t>
      </w:r>
      <w:r w:rsidRPr="00266FA2">
        <w:rPr>
          <w:rStyle w:val="Strong"/>
        </w:rPr>
        <w:t>Treaty Exempt</w:t>
      </w:r>
      <w:r>
        <w:t xml:space="preserve">, </w:t>
      </w:r>
      <w:r w:rsidRPr="00266FA2">
        <w:rPr>
          <w:rStyle w:val="Strong"/>
        </w:rPr>
        <w:t>Foreign Source</w:t>
      </w:r>
      <w:r>
        <w:t xml:space="preserve">, </w:t>
      </w:r>
      <w:r w:rsidRPr="00266FA2">
        <w:rPr>
          <w:rStyle w:val="Strong"/>
        </w:rPr>
        <w:t>Gross Up Payment</w:t>
      </w:r>
      <w:r>
        <w:t xml:space="preserve"> and </w:t>
      </w:r>
      <w:r w:rsidRPr="00266FA2">
        <w:rPr>
          <w:rStyle w:val="Strong"/>
        </w:rPr>
        <w:t>USAID Per Diem</w:t>
      </w:r>
      <w:r>
        <w:t xml:space="preserve"> cannot be checked.</w:t>
      </w:r>
    </w:p>
    <w:p w:rsidR="00AC5F80" w:rsidRDefault="00AC5F80" w:rsidP="00E50BC0">
      <w:pPr>
        <w:pStyle w:val="Heading5"/>
      </w:pPr>
      <w:bookmarkStart w:id="62" w:name="_D2HTopic_338"/>
      <w:r>
        <w:t>Year End Post Back Rules</w:t>
      </w:r>
      <w:bookmarkEnd w:id="62"/>
    </w:p>
    <w:p w:rsidR="00AC5F80" w:rsidRPr="00A3071A" w:rsidRDefault="00AC5F80" w:rsidP="00A3071A">
      <w:pPr>
        <w:pStyle w:val="Note"/>
      </w:pPr>
      <w:r>
        <w:drawing>
          <wp:inline distT="0" distB="0" distL="0" distR="0">
            <wp:extent cx="145415" cy="145415"/>
            <wp:effectExtent l="19050" t="0" r="6985" b="0"/>
            <wp:docPr id="3" name="Picture 99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pencil-small"/>
                    <pic:cNvPicPr>
                      <a:picLocks noChangeAspect="1" noChangeArrowheads="1"/>
                    </pic:cNvPicPr>
                  </pic:nvPicPr>
                  <pic:blipFill>
                    <a:blip r:embed="rId18"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r>
        <w:tab/>
        <w:t xml:space="preserve">The number of post back days allowed is specified in parameter </w:t>
      </w:r>
      <w:r w:rsidRPr="00A3071A">
        <w:t>ALLOW_BACKPOST_DAYS</w:t>
      </w:r>
    </w:p>
    <w:p w:rsidR="00AC5F80" w:rsidRDefault="00AC5F80" w:rsidP="00AC5F80">
      <w:pPr>
        <w:pStyle w:val="C1HBullet"/>
        <w:rPr>
          <w:rFonts w:eastAsiaTheme="minorHAnsi"/>
        </w:rPr>
      </w:pPr>
      <w:r w:rsidRPr="00A3071A">
        <w:rPr>
          <w:rFonts w:eastAsiaTheme="minorHAnsi"/>
        </w:rPr>
        <w:t>When</w:t>
      </w:r>
      <w:r>
        <w:rPr>
          <w:rFonts w:eastAsiaTheme="minorHAnsi"/>
        </w:rPr>
        <w:t xml:space="preserve"> the PO is created and approved and </w:t>
      </w:r>
      <w:r w:rsidRPr="00A3071A">
        <w:rPr>
          <w:rFonts w:eastAsiaTheme="minorHAnsi"/>
        </w:rPr>
        <w:t xml:space="preserve">the invoice </w:t>
      </w:r>
      <w:r>
        <w:rPr>
          <w:rFonts w:eastAsiaTheme="minorHAnsi"/>
        </w:rPr>
        <w:t>is dated in the old fiscal year:</w:t>
      </w:r>
    </w:p>
    <w:p w:rsidR="00AC5F80" w:rsidRDefault="00AC5F80" w:rsidP="00AC5F80">
      <w:pPr>
        <w:pStyle w:val="C1HBullet"/>
        <w:tabs>
          <w:tab w:val="clear" w:pos="720"/>
          <w:tab w:val="num" w:pos="1080"/>
        </w:tabs>
        <w:ind w:left="1080"/>
        <w:rPr>
          <w:rFonts w:eastAsiaTheme="minorHAnsi"/>
        </w:rPr>
      </w:pPr>
      <w:r>
        <w:rPr>
          <w:rFonts w:eastAsiaTheme="minorHAnsi"/>
        </w:rPr>
        <w:t xml:space="preserve">If </w:t>
      </w:r>
      <w:r w:rsidRPr="00A3071A">
        <w:rPr>
          <w:rFonts w:eastAsiaTheme="minorHAnsi"/>
        </w:rPr>
        <w:t xml:space="preserve">the PREQ is created in the new fiscal year after </w:t>
      </w:r>
      <w:r>
        <w:rPr>
          <w:rFonts w:eastAsiaTheme="minorHAnsi"/>
        </w:rPr>
        <w:t xml:space="preserve">the </w:t>
      </w:r>
      <w:r w:rsidRPr="00A3071A">
        <w:rPr>
          <w:rFonts w:eastAsiaTheme="minorHAnsi"/>
        </w:rPr>
        <w:t xml:space="preserve">post back </w:t>
      </w:r>
      <w:r>
        <w:rPr>
          <w:rFonts w:eastAsiaTheme="minorHAnsi"/>
        </w:rPr>
        <w:t>period</w:t>
      </w:r>
      <w:r w:rsidRPr="00A3071A">
        <w:rPr>
          <w:rFonts w:eastAsiaTheme="minorHAnsi"/>
        </w:rPr>
        <w:t>, transactions post in the new fiscal year.</w:t>
      </w:r>
    </w:p>
    <w:p w:rsidR="00AC5F80" w:rsidRDefault="00AC5F80" w:rsidP="00AC5F80">
      <w:pPr>
        <w:pStyle w:val="C1HBullet"/>
        <w:tabs>
          <w:tab w:val="clear" w:pos="720"/>
          <w:tab w:val="num" w:pos="1080"/>
        </w:tabs>
        <w:ind w:left="1080"/>
        <w:rPr>
          <w:rFonts w:eastAsiaTheme="minorHAnsi"/>
        </w:rPr>
      </w:pPr>
      <w:r>
        <w:rPr>
          <w:rFonts w:eastAsiaTheme="minorHAnsi"/>
        </w:rPr>
        <w:t xml:space="preserve">If </w:t>
      </w:r>
      <w:r w:rsidRPr="00A3071A">
        <w:rPr>
          <w:rFonts w:eastAsiaTheme="minorHAnsi"/>
        </w:rPr>
        <w:t>the PRE</w:t>
      </w:r>
      <w:r>
        <w:rPr>
          <w:rFonts w:eastAsiaTheme="minorHAnsi"/>
        </w:rPr>
        <w:t>Q is created in the new fiscal y</w:t>
      </w:r>
      <w:r w:rsidRPr="00A3071A">
        <w:rPr>
          <w:rFonts w:eastAsiaTheme="minorHAnsi"/>
        </w:rPr>
        <w:t>ear within the post back period</w:t>
      </w:r>
      <w:r>
        <w:rPr>
          <w:rFonts w:eastAsiaTheme="minorHAnsi"/>
        </w:rPr>
        <w:t xml:space="preserve">, </w:t>
      </w:r>
      <w:r w:rsidRPr="00A3071A">
        <w:rPr>
          <w:rFonts w:eastAsiaTheme="minorHAnsi"/>
        </w:rPr>
        <w:t>transactions post in the old</w:t>
      </w:r>
      <w:r>
        <w:rPr>
          <w:rFonts w:eastAsiaTheme="minorHAnsi"/>
        </w:rPr>
        <w:t xml:space="preserve"> fiscal</w:t>
      </w:r>
      <w:r w:rsidRPr="00A3071A">
        <w:rPr>
          <w:rFonts w:eastAsiaTheme="minorHAnsi"/>
        </w:rPr>
        <w:t xml:space="preserve"> year.</w:t>
      </w:r>
    </w:p>
    <w:p w:rsidR="00AC5F80" w:rsidRPr="00A3071A" w:rsidRDefault="00AC5F80" w:rsidP="00AC5F80">
      <w:pPr>
        <w:pStyle w:val="C1HBullet"/>
        <w:tabs>
          <w:tab w:val="clear" w:pos="720"/>
          <w:tab w:val="num" w:pos="1080"/>
        </w:tabs>
        <w:ind w:left="1080"/>
        <w:rPr>
          <w:rFonts w:eastAsiaTheme="minorHAnsi"/>
        </w:rPr>
      </w:pPr>
      <w:r>
        <w:rPr>
          <w:rFonts w:eastAsiaTheme="minorHAnsi"/>
        </w:rPr>
        <w:t xml:space="preserve">If the </w:t>
      </w:r>
      <w:r w:rsidRPr="00A3071A">
        <w:rPr>
          <w:rFonts w:eastAsiaTheme="minorHAnsi"/>
        </w:rPr>
        <w:t xml:space="preserve">PREQ </w:t>
      </w:r>
      <w:r>
        <w:rPr>
          <w:rFonts w:eastAsiaTheme="minorHAnsi"/>
        </w:rPr>
        <w:t>is created in the old fiscal year, transactions post in the old fiscal y</w:t>
      </w:r>
      <w:r w:rsidRPr="00A3071A">
        <w:rPr>
          <w:rFonts w:eastAsiaTheme="minorHAnsi"/>
        </w:rPr>
        <w:t>ear.</w:t>
      </w:r>
    </w:p>
    <w:p w:rsidR="00AC5F80" w:rsidRPr="00A3071A" w:rsidRDefault="00AC5F80" w:rsidP="00AC5F80">
      <w:pPr>
        <w:pStyle w:val="C1HBullet"/>
        <w:rPr>
          <w:rFonts w:eastAsiaTheme="minorHAnsi"/>
        </w:rPr>
      </w:pPr>
      <w:r w:rsidRPr="00A3071A">
        <w:rPr>
          <w:rFonts w:eastAsiaTheme="minorHAnsi"/>
        </w:rPr>
        <w:t xml:space="preserve">When the PO is created and approved </w:t>
      </w:r>
      <w:r>
        <w:rPr>
          <w:rFonts w:eastAsiaTheme="minorHAnsi"/>
        </w:rPr>
        <w:t>in the old fiscal year and the i</w:t>
      </w:r>
      <w:r w:rsidRPr="00A3071A">
        <w:rPr>
          <w:rFonts w:eastAsiaTheme="minorHAnsi"/>
        </w:rPr>
        <w:t xml:space="preserve">nvoice is dated </w:t>
      </w:r>
      <w:r>
        <w:rPr>
          <w:rFonts w:eastAsiaTheme="minorHAnsi"/>
        </w:rPr>
        <w:t xml:space="preserve">in the new fiscal year </w:t>
      </w:r>
      <w:r w:rsidRPr="00A3071A">
        <w:rPr>
          <w:rFonts w:eastAsiaTheme="minorHAnsi"/>
        </w:rPr>
        <w:t>and the PREQ is creat</w:t>
      </w:r>
      <w:r>
        <w:rPr>
          <w:rFonts w:eastAsiaTheme="minorHAnsi"/>
        </w:rPr>
        <w:t xml:space="preserve">ed in the new fiscal year, </w:t>
      </w:r>
      <w:r w:rsidRPr="00A3071A">
        <w:rPr>
          <w:rFonts w:eastAsiaTheme="minorHAnsi"/>
        </w:rPr>
        <w:t>transactions post in the new fiscal year.</w:t>
      </w:r>
    </w:p>
    <w:p w:rsidR="00AC5F80" w:rsidRDefault="00AC5F80" w:rsidP="00AC5F80">
      <w:pPr>
        <w:pStyle w:val="C1HBullet"/>
        <w:rPr>
          <w:rFonts w:eastAsiaTheme="minorHAnsi"/>
        </w:rPr>
      </w:pPr>
      <w:r w:rsidRPr="00A3071A">
        <w:rPr>
          <w:rFonts w:eastAsiaTheme="minorHAnsi"/>
        </w:rPr>
        <w:t>When the PO is created in the old fiscal year</w:t>
      </w:r>
      <w:r>
        <w:rPr>
          <w:rFonts w:eastAsiaTheme="minorHAnsi"/>
        </w:rPr>
        <w:t xml:space="preserve"> and approved in the new fiscal year:</w:t>
      </w:r>
    </w:p>
    <w:p w:rsidR="00AC5F80" w:rsidRDefault="00AC5F80" w:rsidP="00AC5F80">
      <w:pPr>
        <w:pStyle w:val="C1HBullet"/>
        <w:tabs>
          <w:tab w:val="clear" w:pos="720"/>
          <w:tab w:val="num" w:pos="1080"/>
        </w:tabs>
        <w:ind w:left="1080"/>
        <w:rPr>
          <w:rFonts w:eastAsiaTheme="minorHAnsi"/>
        </w:rPr>
      </w:pPr>
      <w:r>
        <w:rPr>
          <w:rFonts w:eastAsiaTheme="minorHAnsi"/>
        </w:rPr>
        <w:t>T</w:t>
      </w:r>
      <w:r w:rsidRPr="00A3071A">
        <w:rPr>
          <w:rFonts w:eastAsiaTheme="minorHAnsi"/>
        </w:rPr>
        <w:t>he invoice is dated in t</w:t>
      </w:r>
      <w:r>
        <w:rPr>
          <w:rFonts w:eastAsiaTheme="minorHAnsi"/>
        </w:rPr>
        <w:t>he old fiscal year</w:t>
      </w:r>
      <w:r w:rsidRPr="00A3071A">
        <w:rPr>
          <w:rFonts w:eastAsiaTheme="minorHAnsi"/>
        </w:rPr>
        <w:t xml:space="preserve"> and the </w:t>
      </w:r>
      <w:r>
        <w:rPr>
          <w:rFonts w:eastAsiaTheme="minorHAnsi"/>
        </w:rPr>
        <w:t xml:space="preserve">PREQ is created within the </w:t>
      </w:r>
      <w:r w:rsidRPr="00A3071A">
        <w:rPr>
          <w:rFonts w:eastAsiaTheme="minorHAnsi"/>
        </w:rPr>
        <w:t>post back period, the transactions post to the old fiscal year.</w:t>
      </w:r>
    </w:p>
    <w:p w:rsidR="00AC5F80" w:rsidRPr="00806D4C" w:rsidRDefault="00AC5F80" w:rsidP="00AC5F80">
      <w:pPr>
        <w:pStyle w:val="C1HBullet"/>
        <w:tabs>
          <w:tab w:val="clear" w:pos="720"/>
          <w:tab w:val="num" w:pos="1080"/>
        </w:tabs>
        <w:ind w:left="1080"/>
        <w:rPr>
          <w:rFonts w:eastAsiaTheme="minorHAnsi"/>
        </w:rPr>
      </w:pPr>
      <w:r>
        <w:rPr>
          <w:rFonts w:eastAsiaTheme="minorHAnsi"/>
        </w:rPr>
        <w:t>The i</w:t>
      </w:r>
      <w:r w:rsidRPr="00806D4C">
        <w:rPr>
          <w:rFonts w:eastAsiaTheme="minorHAnsi"/>
        </w:rPr>
        <w:t xml:space="preserve">nvoice is dated in the new fiscal year and the PREQ is created after the post back period, transactions post to the </w:t>
      </w:r>
      <w:proofErr w:type="gramStart"/>
      <w:r w:rsidRPr="00806D4C">
        <w:rPr>
          <w:rFonts w:eastAsiaTheme="minorHAnsi"/>
        </w:rPr>
        <w:t>new year</w:t>
      </w:r>
      <w:proofErr w:type="gramEnd"/>
      <w:r w:rsidRPr="00806D4C">
        <w:rPr>
          <w:rFonts w:eastAsiaTheme="minorHAnsi"/>
        </w:rPr>
        <w:t>.</w:t>
      </w:r>
    </w:p>
    <w:p w:rsidR="00AC5F80" w:rsidRDefault="00AC5F80" w:rsidP="00AC5F80">
      <w:pPr>
        <w:pStyle w:val="C1HBullet"/>
        <w:rPr>
          <w:rFonts w:eastAsiaTheme="minorHAnsi"/>
        </w:rPr>
      </w:pPr>
      <w:r w:rsidRPr="00EA344D">
        <w:rPr>
          <w:rFonts w:eastAsiaTheme="minorHAnsi"/>
        </w:rPr>
        <w:t>When the PO is created and approved in the new fiscal year and the PREQ is created in the new fiscal year during the post back period</w:t>
      </w:r>
      <w:r>
        <w:rPr>
          <w:rFonts w:eastAsiaTheme="minorHAnsi"/>
        </w:rPr>
        <w:t>:</w:t>
      </w:r>
    </w:p>
    <w:p w:rsidR="00AC5F80" w:rsidRDefault="00AC5F80" w:rsidP="00AC5F80">
      <w:pPr>
        <w:pStyle w:val="C1HBullet"/>
        <w:tabs>
          <w:tab w:val="clear" w:pos="720"/>
          <w:tab w:val="num" w:pos="1080"/>
        </w:tabs>
        <w:ind w:left="1080"/>
        <w:rPr>
          <w:rFonts w:eastAsiaTheme="minorHAnsi"/>
        </w:rPr>
      </w:pPr>
      <w:r>
        <w:rPr>
          <w:rFonts w:eastAsiaTheme="minorHAnsi"/>
        </w:rPr>
        <w:t>T</w:t>
      </w:r>
      <w:r w:rsidRPr="00EA344D">
        <w:rPr>
          <w:rFonts w:eastAsiaTheme="minorHAnsi"/>
        </w:rPr>
        <w:t>he invoice is dated in the new fiscal year, transactions post in the new fiscal year.</w:t>
      </w:r>
    </w:p>
    <w:p w:rsidR="00AC5F80" w:rsidRPr="00EA344D" w:rsidRDefault="00AC5F80" w:rsidP="00AC5F80">
      <w:pPr>
        <w:pStyle w:val="C1HBullet"/>
        <w:tabs>
          <w:tab w:val="clear" w:pos="720"/>
          <w:tab w:val="num" w:pos="1080"/>
        </w:tabs>
        <w:ind w:left="1080"/>
        <w:rPr>
          <w:rFonts w:eastAsiaTheme="minorHAnsi"/>
        </w:rPr>
      </w:pPr>
      <w:r>
        <w:rPr>
          <w:rFonts w:eastAsiaTheme="minorHAnsi"/>
        </w:rPr>
        <w:t>T</w:t>
      </w:r>
      <w:r w:rsidRPr="00EA344D">
        <w:rPr>
          <w:rFonts w:eastAsiaTheme="minorHAnsi"/>
        </w:rPr>
        <w:t>he invoice is dated in the old fiscal y</w:t>
      </w:r>
      <w:r>
        <w:rPr>
          <w:rFonts w:eastAsiaTheme="minorHAnsi"/>
        </w:rPr>
        <w:t xml:space="preserve">ear, </w:t>
      </w:r>
      <w:r w:rsidRPr="00EA344D">
        <w:rPr>
          <w:rFonts w:eastAsiaTheme="minorHAnsi"/>
        </w:rPr>
        <w:t xml:space="preserve">transactions post to the </w:t>
      </w:r>
      <w:proofErr w:type="gramStart"/>
      <w:r w:rsidRPr="00EA344D">
        <w:rPr>
          <w:rFonts w:eastAsiaTheme="minorHAnsi"/>
        </w:rPr>
        <w:t>new year</w:t>
      </w:r>
      <w:proofErr w:type="gramEnd"/>
      <w:r w:rsidRPr="00EA344D">
        <w:rPr>
          <w:rFonts w:eastAsiaTheme="minorHAnsi"/>
        </w:rPr>
        <w:t>.</w:t>
      </w:r>
    </w:p>
    <w:p w:rsidR="00AC5F80" w:rsidRDefault="00AC5F80" w:rsidP="00E50BC0">
      <w:pPr>
        <w:pStyle w:val="Heading5"/>
      </w:pPr>
      <w:bookmarkStart w:id="63" w:name="_D2HTopic_47"/>
      <w:r w:rsidRPr="0030736C">
        <w:t>Routing</w:t>
      </w:r>
      <w:r w:rsidR="00EF6675" w:rsidRPr="0030736C">
        <w:fldChar w:fldCharType="begin"/>
      </w:r>
      <w:r w:rsidRPr="0030736C">
        <w:instrText xml:space="preserve"> XE “</w:instrText>
      </w:r>
      <w:r w:rsidRPr="00BC7701">
        <w:instrText>Payment Request (PREQ) document</w:instrText>
      </w:r>
      <w:r>
        <w:instrText>:</w:instrText>
      </w:r>
      <w:r w:rsidRPr="0030736C">
        <w:instrText>r</w:instrText>
      </w:r>
      <w:r>
        <w:instrText>outing</w:instrText>
      </w:r>
      <w:r w:rsidRPr="0030736C">
        <w:instrText xml:space="preserve">” </w:instrText>
      </w:r>
      <w:r w:rsidR="00EF6675" w:rsidRPr="0030736C">
        <w:fldChar w:fldCharType="end"/>
      </w:r>
      <w:bookmarkEnd w:id="63"/>
    </w:p>
    <w:p w:rsidR="00AC5F80" w:rsidRPr="002E6F7E" w:rsidRDefault="00AC5F80" w:rsidP="002E6F7E">
      <w:pPr>
        <w:pStyle w:val="Definition"/>
      </w:pPr>
    </w:p>
    <w:p w:rsidR="00AC5F80" w:rsidRPr="0030736C" w:rsidRDefault="00AC5F80" w:rsidP="00AC5F80">
      <w:pPr>
        <w:pStyle w:val="C1HBullet"/>
        <w:rPr>
          <w:lang w:bidi="th-TH"/>
        </w:rPr>
      </w:pPr>
      <w:r>
        <w:rPr>
          <w:lang w:bidi="th-TH"/>
        </w:rPr>
        <w:t>An AP Processor selects</w:t>
      </w:r>
      <w:r w:rsidRPr="0030736C">
        <w:rPr>
          <w:lang w:bidi="th-TH"/>
        </w:rPr>
        <w:t xml:space="preserve"> the </w:t>
      </w:r>
      <w:r>
        <w:rPr>
          <w:rStyle w:val="Strong"/>
          <w:lang w:bidi="th-TH"/>
        </w:rPr>
        <w:t>S</w:t>
      </w:r>
      <w:r w:rsidRPr="00E932AB">
        <w:rPr>
          <w:rStyle w:val="Strong"/>
          <w:lang w:bidi="th-TH"/>
        </w:rPr>
        <w:t>ubmit</w:t>
      </w:r>
      <w:r w:rsidRPr="0030736C">
        <w:rPr>
          <w:lang w:bidi="th-TH"/>
        </w:rPr>
        <w:t xml:space="preserve"> button </w:t>
      </w:r>
      <w:r>
        <w:rPr>
          <w:lang w:bidi="th-TH"/>
        </w:rPr>
        <w:t>to complete the processing of</w:t>
      </w:r>
      <w:r w:rsidRPr="0030736C">
        <w:rPr>
          <w:lang w:bidi="th-TH"/>
        </w:rPr>
        <w:t xml:space="preserve"> a </w:t>
      </w:r>
      <w:r>
        <w:rPr>
          <w:lang w:bidi="th-TH"/>
        </w:rPr>
        <w:t>payment request</w:t>
      </w:r>
      <w:r w:rsidRPr="0030736C">
        <w:rPr>
          <w:lang w:bidi="th-TH"/>
        </w:rPr>
        <w:t xml:space="preserve"> document</w:t>
      </w:r>
      <w:r>
        <w:rPr>
          <w:lang w:bidi="th-TH"/>
        </w:rPr>
        <w:t>. The document routes to Awaiting AP Review</w:t>
      </w:r>
      <w:r w:rsidRPr="0030736C">
        <w:rPr>
          <w:lang w:bidi="th-TH"/>
        </w:rPr>
        <w:t xml:space="preserve"> status</w:t>
      </w:r>
      <w:r>
        <w:rPr>
          <w:lang w:bidi="th-TH"/>
        </w:rPr>
        <w:t xml:space="preserve"> if REQUIRE_ATTACHMENT_IND is set to Y</w:t>
      </w:r>
      <w:r w:rsidRPr="0030736C">
        <w:rPr>
          <w:lang w:bidi="th-TH"/>
        </w:rPr>
        <w:t xml:space="preserve">. The AP Review status may be satisfied by an image attachment or in another fashion (configurable at </w:t>
      </w:r>
      <w:r>
        <w:rPr>
          <w:lang w:bidi="th-TH"/>
        </w:rPr>
        <w:t>your</w:t>
      </w:r>
      <w:r w:rsidRPr="0030736C">
        <w:rPr>
          <w:lang w:bidi="th-TH"/>
        </w:rPr>
        <w:t xml:space="preserve"> institution). After AP </w:t>
      </w:r>
      <w:r>
        <w:rPr>
          <w:lang w:bidi="th-TH"/>
        </w:rPr>
        <w:t>r</w:t>
      </w:r>
      <w:r w:rsidRPr="0030736C">
        <w:rPr>
          <w:lang w:bidi="th-TH"/>
        </w:rPr>
        <w:t>eview</w:t>
      </w:r>
      <w:r>
        <w:rPr>
          <w:lang w:bidi="th-TH"/>
        </w:rPr>
        <w:t>,</w:t>
      </w:r>
      <w:r w:rsidRPr="0030736C">
        <w:rPr>
          <w:lang w:bidi="th-TH"/>
        </w:rPr>
        <w:t xml:space="preserve"> the document routes for fiscal officer or fiscal officer delegate approval</w:t>
      </w:r>
      <w:r>
        <w:rPr>
          <w:lang w:bidi="th-TH"/>
        </w:rPr>
        <w:t>. At the AP Review routing level, a</w:t>
      </w:r>
      <w:r w:rsidRPr="004C14B3">
        <w:rPr>
          <w:lang w:bidi="th-TH"/>
        </w:rPr>
        <w:t>pprovers cannot change conte</w:t>
      </w:r>
      <w:r>
        <w:rPr>
          <w:lang w:bidi="th-TH"/>
        </w:rPr>
        <w:t xml:space="preserve">nt on the document. </w:t>
      </w:r>
      <w:r w:rsidRPr="004C14B3">
        <w:rPr>
          <w:lang w:bidi="th-TH"/>
        </w:rPr>
        <w:t xml:space="preserve">They </w:t>
      </w:r>
      <w:r>
        <w:rPr>
          <w:lang w:bidi="th-TH"/>
        </w:rPr>
        <w:t>may</w:t>
      </w:r>
      <w:r w:rsidRPr="004C14B3">
        <w:rPr>
          <w:lang w:bidi="th-TH"/>
        </w:rPr>
        <w:t xml:space="preserve"> only add notes/attachments and approve or cancel.</w:t>
      </w:r>
    </w:p>
    <w:p w:rsidR="00AC5F80" w:rsidRDefault="00AC5F80" w:rsidP="00AC5F80">
      <w:pPr>
        <w:pStyle w:val="C1HBullet"/>
        <w:rPr>
          <w:lang w:bidi="th-TH"/>
        </w:rPr>
      </w:pPr>
      <w:r>
        <w:rPr>
          <w:lang w:bidi="th-TH"/>
        </w:rPr>
        <w:t>If receiving is required for the Purchase Order, the Payment Request routes to Awaiting Receiving. A batch process will move the Payment Request to the next route node once the receiving requirement has been met.</w:t>
      </w:r>
    </w:p>
    <w:p w:rsidR="00AC5F80" w:rsidRDefault="00AC5F80" w:rsidP="002E6F7E">
      <w:pPr>
        <w:pStyle w:val="C1HBullet"/>
        <w:numPr>
          <w:ilvl w:val="0"/>
          <w:numId w:val="0"/>
        </w:numPr>
        <w:ind w:left="720"/>
      </w:pPr>
    </w:p>
    <w:p w:rsidR="00AC5F80" w:rsidRDefault="00AC5F80" w:rsidP="00BD3308">
      <w:pPr>
        <w:pStyle w:val="Note"/>
      </w:pPr>
      <w:r>
        <w:drawing>
          <wp:inline distT="0" distB="0" distL="0" distR="0">
            <wp:extent cx="191135" cy="191135"/>
            <wp:effectExtent l="19050" t="0" r="0" b="0"/>
            <wp:docPr id="1889"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information about how Payment Requests are impacted by Receiving</w:t>
      </w:r>
      <w:r w:rsidRPr="000F5052">
        <w:t xml:space="preserve">, </w:t>
      </w:r>
      <w:r>
        <w:t xml:space="preserve">see </w:t>
      </w:r>
      <w:hyperlink w:anchor="_D2HTopic_71" w:history="1">
        <w:r w:rsidRPr="00BE17ED">
          <w:rPr>
            <w:rStyle w:val="Hyperlink"/>
          </w:rPr>
          <w:t>Line Item Receiving</w:t>
        </w:r>
      </w:hyperlink>
      <w:r>
        <w:t>.</w:t>
      </w:r>
    </w:p>
    <w:p w:rsidR="00AC5F80" w:rsidRDefault="00AC5F80" w:rsidP="00BD3308">
      <w:pPr>
        <w:pStyle w:val="Note"/>
      </w:pPr>
      <w:r>
        <w:drawing>
          <wp:inline distT="0" distB="0" distL="0" distR="0">
            <wp:extent cx="191135" cy="191135"/>
            <wp:effectExtent l="19050" t="0" r="0" b="0"/>
            <wp:docPr id="1890"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information about PURAP batch processes</w:t>
      </w:r>
      <w:r w:rsidRPr="000F5052">
        <w:t xml:space="preserve">, </w:t>
      </w:r>
      <w:r>
        <w:t xml:space="preserve">see </w:t>
      </w:r>
      <w:hyperlink w:anchor="_D2HTopic_4" w:history="1">
        <w:r w:rsidRPr="00BE17ED">
          <w:rPr>
            <w:rStyle w:val="Hyperlink"/>
          </w:rPr>
          <w:t>Batch Processes</w:t>
        </w:r>
      </w:hyperlink>
      <w:r>
        <w:t>.</w:t>
      </w:r>
    </w:p>
    <w:p w:rsidR="00AC5F80" w:rsidRDefault="00AC5F80" w:rsidP="002E6F7E">
      <w:pPr>
        <w:pStyle w:val="C1HBullet"/>
        <w:numPr>
          <w:ilvl w:val="0"/>
          <w:numId w:val="0"/>
        </w:numPr>
        <w:ind w:left="720"/>
      </w:pPr>
    </w:p>
    <w:p w:rsidR="00AC5F80" w:rsidRPr="0030736C" w:rsidRDefault="00AC5F80" w:rsidP="00AC5F80">
      <w:pPr>
        <w:pStyle w:val="C1HBullet"/>
        <w:rPr>
          <w:lang w:bidi="th-TH"/>
        </w:rPr>
      </w:pPr>
      <w:r w:rsidRPr="0030736C">
        <w:rPr>
          <w:lang w:bidi="th-TH"/>
        </w:rPr>
        <w:t>In addition to normal account review and org</w:t>
      </w:r>
      <w:r>
        <w:rPr>
          <w:lang w:bidi="th-TH"/>
        </w:rPr>
        <w:t>anization</w:t>
      </w:r>
      <w:r w:rsidRPr="0030736C">
        <w:rPr>
          <w:lang w:bidi="th-TH"/>
        </w:rPr>
        <w:t xml:space="preserve"> review, the </w:t>
      </w:r>
      <w:r>
        <w:rPr>
          <w:lang w:bidi="th-TH"/>
        </w:rPr>
        <w:t xml:space="preserve">Payment Request document </w:t>
      </w:r>
      <w:r w:rsidRPr="0030736C">
        <w:rPr>
          <w:lang w:bidi="th-TH"/>
        </w:rPr>
        <w:t>includes the following special condition routing:</w:t>
      </w:r>
    </w:p>
    <w:p w:rsidR="00AC5F80" w:rsidRPr="00660EB2" w:rsidRDefault="00AC5F80" w:rsidP="00AC5F80">
      <w:pPr>
        <w:pStyle w:val="C1HBullet2A"/>
      </w:pPr>
      <w:r w:rsidRPr="00660EB2">
        <w:t>Sub-Account Manager:  An optional role that allows users to receive workflow action requests for documents that involve a specific account number and sub-account number</w:t>
      </w:r>
      <w:r>
        <w:t xml:space="preserve">. </w:t>
      </w:r>
      <w:r w:rsidRPr="00660EB2">
        <w:t xml:space="preserve">The role name is Sub-Account Reviewer. Approvers at this level </w:t>
      </w:r>
      <w:r>
        <w:t>may</w:t>
      </w:r>
      <w:r w:rsidRPr="00660EB2">
        <w:t xml:space="preserve"> only approve</w:t>
      </w:r>
      <w:r>
        <w:t xml:space="preserve">, </w:t>
      </w:r>
      <w:r w:rsidRPr="00660EB2">
        <w:t>request cancel</w:t>
      </w:r>
      <w:r>
        <w:t xml:space="preserve">, and </w:t>
      </w:r>
      <w:r w:rsidRPr="00660EB2">
        <w:t>hold the document. They cannot change content.</w:t>
      </w:r>
    </w:p>
    <w:p w:rsidR="00AC5F80" w:rsidRPr="00660EB2" w:rsidRDefault="00AC5F80" w:rsidP="00AC5F80">
      <w:pPr>
        <w:pStyle w:val="C1HBullet2A"/>
      </w:pPr>
      <w:r w:rsidRPr="00660EB2">
        <w:t>Chart Approval</w:t>
      </w:r>
      <w:r>
        <w:t>:</w:t>
      </w:r>
      <w:r w:rsidRPr="00660EB2">
        <w:t xml:space="preserve"> An optional role that allows users to receive workflow action requests for documents of a specified type that contain accounts belonging to a specified chart and organization (including the organization hierarchy) and within a certain dollar amount or involving a specified override code</w:t>
      </w:r>
      <w:r>
        <w:t xml:space="preserve">. </w:t>
      </w:r>
      <w:r w:rsidRPr="00660EB2">
        <w:t>The role name is Accounting Reviewer</w:t>
      </w:r>
      <w:r>
        <w:t xml:space="preserve">. </w:t>
      </w:r>
      <w:r w:rsidRPr="00660EB2">
        <w:t xml:space="preserve">Approvers at this level </w:t>
      </w:r>
      <w:r>
        <w:t>may</w:t>
      </w:r>
      <w:r w:rsidRPr="00660EB2">
        <w:t xml:space="preserve"> only approve</w:t>
      </w:r>
      <w:r>
        <w:t xml:space="preserve">, </w:t>
      </w:r>
      <w:r w:rsidRPr="00660EB2">
        <w:t>request cancel</w:t>
      </w:r>
      <w:r>
        <w:t xml:space="preserve">, and </w:t>
      </w:r>
      <w:r w:rsidRPr="00660EB2">
        <w:t>hold the document. They cannot change content.</w:t>
      </w:r>
    </w:p>
    <w:p w:rsidR="00AC5F80" w:rsidRDefault="00AC5F80" w:rsidP="00AC5F80">
      <w:pPr>
        <w:pStyle w:val="C1HBullet2A"/>
      </w:pPr>
      <w:r w:rsidRPr="00660EB2">
        <w:t xml:space="preserve">Tax Approval: </w:t>
      </w:r>
      <w:r>
        <w:t>This role r</w:t>
      </w:r>
      <w:r w:rsidRPr="00660EB2">
        <w:t>epresents a central tax area that receives workflow action requests for payment requests involving payments to non-resident aliens or employees</w:t>
      </w:r>
      <w:r>
        <w:t xml:space="preserve">. </w:t>
      </w:r>
      <w:r w:rsidRPr="00660EB2">
        <w:t>The role name is Tax Manager</w:t>
      </w:r>
      <w:r>
        <w:t xml:space="preserve">. </w:t>
      </w:r>
      <w:r w:rsidRPr="00660EB2">
        <w:t xml:space="preserve">Approvers at this level </w:t>
      </w:r>
      <w:r>
        <w:t xml:space="preserve">may </w:t>
      </w:r>
      <w:r w:rsidRPr="00660EB2">
        <w:t>approve</w:t>
      </w:r>
      <w:r>
        <w:t xml:space="preserve">, </w:t>
      </w:r>
      <w:r w:rsidRPr="00660EB2">
        <w:t>request cancel</w:t>
      </w:r>
      <w:r>
        <w:t xml:space="preserve">, and </w:t>
      </w:r>
      <w:r w:rsidRPr="00660EB2">
        <w:t>hold the document</w:t>
      </w:r>
      <w:r>
        <w:t xml:space="preserve">. </w:t>
      </w:r>
      <w:r w:rsidRPr="00660EB2">
        <w:t xml:space="preserve">They </w:t>
      </w:r>
      <w:r>
        <w:t xml:space="preserve">are required to complete </w:t>
      </w:r>
      <w:r w:rsidRPr="00660EB2">
        <w:t xml:space="preserve">the </w:t>
      </w:r>
      <w:r>
        <w:t>t</w:t>
      </w:r>
      <w:r w:rsidRPr="00660EB2">
        <w:t>ax tab on Payment Request documents.</w:t>
      </w:r>
    </w:p>
    <w:p w:rsidR="00AC5F80" w:rsidRPr="006D17C0" w:rsidRDefault="00AC5F80" w:rsidP="00A81D10">
      <w:pPr>
        <w:pStyle w:val="C1HBullet2A"/>
        <w:numPr>
          <w:ilvl w:val="0"/>
          <w:numId w:val="0"/>
        </w:numPr>
        <w:ind w:left="1080"/>
      </w:pPr>
    </w:p>
    <w:p w:rsidR="00AC5F80" w:rsidRDefault="00AC5F80" w:rsidP="00A81D10">
      <w:pPr>
        <w:pStyle w:val="Noteindented"/>
      </w:pPr>
      <w:r>
        <w:drawing>
          <wp:inline distT="0" distB="0" distL="0" distR="0">
            <wp:extent cx="156845" cy="156845"/>
            <wp:effectExtent l="19050" t="0" r="0" b="0"/>
            <wp:docPr id="4" name="Picture 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30736C">
        <w:rPr>
          <w:rStyle w:val="Strong"/>
        </w:rPr>
        <w:t>The Timing of G/L</w:t>
      </w:r>
      <w:r w:rsidR="00EF6675" w:rsidRPr="0030736C">
        <w:rPr>
          <w:rStyle w:val="Strong"/>
        </w:rPr>
        <w:fldChar w:fldCharType="begin"/>
      </w:r>
      <w:r w:rsidRPr="0030736C">
        <w:rPr>
          <w:rStyle w:val="Strong"/>
        </w:rPr>
        <w:instrText xml:space="preserve"> XE “G/L” </w:instrText>
      </w:r>
      <w:r w:rsidR="00EF6675" w:rsidRPr="0030736C">
        <w:rPr>
          <w:rStyle w:val="Strong"/>
        </w:rPr>
        <w:fldChar w:fldCharType="end"/>
      </w:r>
      <w:r w:rsidRPr="0030736C">
        <w:rPr>
          <w:rStyle w:val="Strong"/>
        </w:rPr>
        <w:t xml:space="preserve"> Update</w:t>
      </w:r>
      <w:r>
        <w:rPr>
          <w:rStyle w:val="Strong"/>
        </w:rPr>
        <w:t xml:space="preserve">: </w:t>
      </w:r>
      <w:r w:rsidRPr="0030736C">
        <w:t xml:space="preserve">After a </w:t>
      </w:r>
      <w:r>
        <w:t>Payment Request</w:t>
      </w:r>
      <w:r w:rsidRPr="0030736C">
        <w:t xml:space="preserve"> document has been created and submitted</w:t>
      </w:r>
      <w:r>
        <w:t>,</w:t>
      </w:r>
      <w:r w:rsidRPr="0030736C">
        <w:t xml:space="preserve"> it updates the G/L the next time a batch process runs. Note that this </w:t>
      </w:r>
      <w:r>
        <w:t>timing is different from that of</w:t>
      </w:r>
      <w:r w:rsidRPr="0030736C">
        <w:t xml:space="preserve"> most </w:t>
      </w:r>
      <w:r>
        <w:t>Kuali Financials documents,</w:t>
      </w:r>
      <w:r w:rsidRPr="0030736C">
        <w:t xml:space="preserve"> which do not update the G/L until the document receives all approvals. If accounting entries on the document change before it reaches </w:t>
      </w:r>
      <w:r>
        <w:t>F</w:t>
      </w:r>
      <w:r w:rsidRPr="0030736C">
        <w:t>inal status</w:t>
      </w:r>
      <w:r>
        <w:t>,</w:t>
      </w:r>
      <w:r w:rsidRPr="0030736C">
        <w:t xml:space="preserve"> the G/L entries is updated accordingly the next time a batch process runs.</w:t>
      </w:r>
    </w:p>
    <w:p w:rsidR="00AC5F80" w:rsidRDefault="00AC5F80" w:rsidP="00E50BC0">
      <w:pPr>
        <w:pStyle w:val="Heading5"/>
      </w:pPr>
      <w:bookmarkStart w:id="64" w:name="_D2HTopic_48"/>
      <w:r>
        <w:t>Post Processing</w:t>
      </w:r>
      <w:r w:rsidR="00EF6675" w:rsidRPr="0030736C">
        <w:fldChar w:fldCharType="begin"/>
      </w:r>
      <w:r w:rsidRPr="0030736C">
        <w:instrText xml:space="preserve"> XE “</w:instrText>
      </w:r>
      <w:r w:rsidRPr="00BC7701">
        <w:instrText>Payment Request (PREQ) document</w:instrText>
      </w:r>
      <w:r>
        <w:instrText>:post processing</w:instrText>
      </w:r>
      <w:r w:rsidRPr="0030736C">
        <w:instrText xml:space="preserve">” </w:instrText>
      </w:r>
      <w:r w:rsidR="00EF6675" w:rsidRPr="0030736C">
        <w:fldChar w:fldCharType="end"/>
      </w:r>
      <w:bookmarkEnd w:id="64"/>
    </w:p>
    <w:p w:rsidR="00AC5F80" w:rsidRPr="002E6F7E" w:rsidRDefault="00AC5F80" w:rsidP="002E6F7E">
      <w:pPr>
        <w:pStyle w:val="Definition"/>
      </w:pPr>
    </w:p>
    <w:p w:rsidR="00AC5F80" w:rsidRPr="006D17C0" w:rsidRDefault="00AC5F80" w:rsidP="00AC5F80">
      <w:pPr>
        <w:pStyle w:val="C1HBullet"/>
      </w:pPr>
      <w:r w:rsidRPr="006D17C0">
        <w:t>Unlike other documents, G/L entries for this document are created prior to final approval. Upon document submission to Workflow, disencumbrance entries and actual charges are generated, written to the G/L pending entry table, and posted in the nightly G/L batch cycle. If fiscal officers change accounting strings or redistribute the charges within their accounts, G/L entries are generated to reverse the original actual entries and recreate them (encumbrances are not altered) and these entries are written to the GL Pending table for posting in the next batch cycle.</w:t>
      </w:r>
    </w:p>
    <w:p w:rsidR="00AC5F80" w:rsidRPr="006D17C0" w:rsidRDefault="00AC5F80" w:rsidP="00AC5F80">
      <w:pPr>
        <w:pStyle w:val="C1HBullet"/>
      </w:pPr>
      <w:r w:rsidRPr="006D17C0">
        <w:t>Upon document submission, PO line item details (open quantity, amount paid, etc.) are adjusted to reflect materials/services that have been paid.</w:t>
      </w:r>
    </w:p>
    <w:p w:rsidR="00AC5F80" w:rsidRPr="006D17C0" w:rsidRDefault="00AC5F80" w:rsidP="00AC5F80">
      <w:pPr>
        <w:pStyle w:val="C1HBullet"/>
      </w:pPr>
      <w:r w:rsidRPr="006D17C0">
        <w:t>Up</w:t>
      </w:r>
      <w:r>
        <w:t xml:space="preserve">on document submission, the </w:t>
      </w:r>
      <w:r w:rsidRPr="006D17C0">
        <w:t>approved timestamp will be updated.</w:t>
      </w:r>
    </w:p>
    <w:p w:rsidR="00AC5F80" w:rsidRPr="006D17C0" w:rsidRDefault="00AC5F80" w:rsidP="00AC5F80">
      <w:pPr>
        <w:pStyle w:val="C1HBullet"/>
      </w:pPr>
      <w:r w:rsidRPr="006D17C0">
        <w:t>If the department completes all of the approvals through Workflow, the payment request status is updated to Dept-Approved during post-processing. If the document is automatically approved through the batch auto-approve script, its status is updated to Auto-Approved.</w:t>
      </w:r>
    </w:p>
    <w:p w:rsidR="00AC5F80" w:rsidRDefault="00AC5F80" w:rsidP="00AC5F80">
      <w:pPr>
        <w:pStyle w:val="C1HBullet"/>
      </w:pPr>
      <w:r w:rsidRPr="006D17C0">
        <w:t>Canceling a payment request that has already received some level of approval will result in reversing G/L entries (encumbrances and actuals) and reversing updates to the PO line items affected (open quantity, amount paid, etc.).</w:t>
      </w:r>
    </w:p>
    <w:p w:rsidR="00AC5F80" w:rsidRDefault="00AC5F80" w:rsidP="00E50BC0">
      <w:pPr>
        <w:pStyle w:val="Heading5"/>
      </w:pPr>
      <w:bookmarkStart w:id="65" w:name="_D2HTopic_49"/>
      <w:r w:rsidRPr="00E4325B">
        <w:t>Initiating a Payment Request Document</w:t>
      </w:r>
      <w:r w:rsidR="00EF6675" w:rsidRPr="00E4325B">
        <w:fldChar w:fldCharType="begin"/>
      </w:r>
      <w:r w:rsidRPr="00E4325B">
        <w:instrText xml:space="preserve"> XE “Payment Request (PREQ) document:initiating” </w:instrText>
      </w:r>
      <w:r w:rsidR="00EF6675" w:rsidRPr="00E4325B">
        <w:fldChar w:fldCharType="end"/>
      </w:r>
      <w:bookmarkEnd w:id="65"/>
    </w:p>
    <w:p w:rsidR="00AC5F80" w:rsidRPr="002E6F7E" w:rsidRDefault="00AC5F80" w:rsidP="002E6F7E">
      <w:pPr>
        <w:pStyle w:val="Definition"/>
      </w:pPr>
    </w:p>
    <w:p w:rsidR="00AC5F80" w:rsidRPr="00DC5EC4" w:rsidRDefault="00AC5F80" w:rsidP="00AC5F80">
      <w:pPr>
        <w:pStyle w:val="C1HNumber"/>
        <w:numPr>
          <w:ilvl w:val="0"/>
          <w:numId w:val="20"/>
        </w:numPr>
      </w:pPr>
      <w:r w:rsidRPr="00DC5EC4">
        <w:t xml:space="preserve">Select </w:t>
      </w:r>
      <w:r w:rsidRPr="00FE218F">
        <w:rPr>
          <w:rStyle w:val="Strong"/>
        </w:rPr>
        <w:t>Payment Request</w:t>
      </w:r>
      <w:r w:rsidRPr="00DC5EC4">
        <w:t>.</w:t>
      </w:r>
    </w:p>
    <w:p w:rsidR="00AC5F80" w:rsidRDefault="00AC5F80" w:rsidP="00AC5F80">
      <w:pPr>
        <w:pStyle w:val="C1HNumber"/>
        <w:numPr>
          <w:ilvl w:val="0"/>
          <w:numId w:val="20"/>
        </w:numPr>
      </w:pPr>
      <w:r>
        <w:lastRenderedPageBreak/>
        <w:t xml:space="preserve">Log into Financials </w:t>
      </w:r>
      <w:r w:rsidRPr="00DC5EC4">
        <w:t>as necessary.</w:t>
      </w:r>
    </w:p>
    <w:p w:rsidR="00AC5F80" w:rsidRDefault="00AC5F80" w:rsidP="00DC5EC4">
      <w:pPr>
        <w:pStyle w:val="C1HContinue"/>
      </w:pPr>
      <w:r>
        <w:t>The system displays a</w:t>
      </w:r>
      <w:r w:rsidRPr="00FF5350">
        <w:t xml:space="preserve"> blank </w:t>
      </w:r>
      <w:r w:rsidRPr="00FF5350">
        <w:rPr>
          <w:rStyle w:val="Strong"/>
        </w:rPr>
        <w:t>Payment Request</w:t>
      </w:r>
      <w:r>
        <w:rPr>
          <w:rStyle w:val="Strong"/>
        </w:rPr>
        <w:t xml:space="preserve"> </w:t>
      </w:r>
      <w:r w:rsidRPr="00FF5350">
        <w:rPr>
          <w:rStyle w:val="Strong"/>
        </w:rPr>
        <w:t>Init</w:t>
      </w:r>
      <w:r>
        <w:rPr>
          <w:rStyle w:val="Strong"/>
        </w:rPr>
        <w:t xml:space="preserve">iation </w:t>
      </w:r>
      <w:r w:rsidRPr="00FF5350">
        <w:t xml:space="preserve">tab with a new </w:t>
      </w:r>
      <w:r>
        <w:t>d</w:t>
      </w:r>
      <w:r w:rsidRPr="00FF5350">
        <w:t>ocument ID.</w:t>
      </w:r>
    </w:p>
    <w:p w:rsidR="00AC5F80" w:rsidRPr="00DC5EC4" w:rsidRDefault="00AC5F80" w:rsidP="00AC5F80">
      <w:pPr>
        <w:pStyle w:val="C1HNumber"/>
        <w:rPr>
          <w:rStyle w:val="Strong"/>
          <w:b w:val="0"/>
          <w:bCs w:val="0"/>
        </w:rPr>
      </w:pPr>
      <w:r w:rsidRPr="00E50BC0">
        <w:t xml:space="preserve">Enter the purchase order number, invoice number, invoice date, and vendor invoice amount on the </w:t>
      </w:r>
      <w:r w:rsidRPr="00E50BC0">
        <w:rPr>
          <w:rStyle w:val="Strong"/>
        </w:rPr>
        <w:t>Payment Request Initiation</w:t>
      </w:r>
      <w:r w:rsidRPr="00E50BC0">
        <w:t xml:space="preserve"> tab.</w:t>
      </w:r>
    </w:p>
    <w:p w:rsidR="00AC5F80" w:rsidRPr="00FF5350" w:rsidRDefault="00AC5F80" w:rsidP="00AC5F80">
      <w:pPr>
        <w:pStyle w:val="C1HNumber"/>
      </w:pPr>
      <w:r w:rsidRPr="00FF5350">
        <w:t>Click</w:t>
      </w:r>
      <w:r w:rsidRPr="003036E2">
        <w:rPr>
          <w:rStyle w:val="Strong"/>
        </w:rPr>
        <w:t xml:space="preserve"> Continue</w:t>
      </w:r>
      <w:r>
        <w:t xml:space="preserve"> button.</w:t>
      </w:r>
    </w:p>
    <w:p w:rsidR="00AC5F80" w:rsidRPr="00FF5350" w:rsidRDefault="00AC5F80" w:rsidP="00AC5F80">
      <w:pPr>
        <w:pStyle w:val="C1HNumber"/>
      </w:pPr>
      <w:r w:rsidRPr="00FF5350">
        <w:t xml:space="preserve">Complete the </w:t>
      </w:r>
      <w:r w:rsidRPr="00FF5350">
        <w:rPr>
          <w:rStyle w:val="Strong"/>
        </w:rPr>
        <w:t>Vendor</w:t>
      </w:r>
      <w:r w:rsidRPr="00FF5350">
        <w:t xml:space="preserve"> tab.</w:t>
      </w:r>
    </w:p>
    <w:p w:rsidR="00AC5F80" w:rsidRPr="006F5FDB" w:rsidRDefault="00AC5F80" w:rsidP="00D133BC">
      <w:pPr>
        <w:pStyle w:val="C1HContinue"/>
      </w:pPr>
      <w:r w:rsidRPr="006F5FDB">
        <w:t>a) Verify that the address on invoice is the same as the one on the Vendor file.</w:t>
      </w:r>
    </w:p>
    <w:p w:rsidR="00AC5F80" w:rsidRPr="006F5FDB" w:rsidRDefault="00AC5F80" w:rsidP="00D133BC">
      <w:pPr>
        <w:pStyle w:val="C1HContinue"/>
      </w:pPr>
      <w:r w:rsidRPr="006F5FDB">
        <w:t>b) Enter the customer number as needed.</w:t>
      </w:r>
    </w:p>
    <w:p w:rsidR="00AC5F80" w:rsidRPr="006F5FDB" w:rsidRDefault="00AC5F80" w:rsidP="00D133BC">
      <w:pPr>
        <w:pStyle w:val="C1HContinue"/>
      </w:pPr>
      <w:r w:rsidRPr="006F5FDB">
        <w:t>c) Modify payment terms as needed.</w:t>
      </w:r>
    </w:p>
    <w:p w:rsidR="00AC5F80" w:rsidRPr="006F5FDB" w:rsidRDefault="00AC5F80" w:rsidP="00D133BC">
      <w:pPr>
        <w:pStyle w:val="C1HContinue"/>
      </w:pPr>
      <w:r w:rsidRPr="006F5FDB">
        <w:t>d) Add check stub notes or special handling instructions if requested.</w:t>
      </w:r>
    </w:p>
    <w:p w:rsidR="00AC5F80" w:rsidRPr="00FF5350" w:rsidRDefault="00AC5F80" w:rsidP="00AC5F80">
      <w:pPr>
        <w:pStyle w:val="C1HNumber"/>
      </w:pPr>
      <w:r w:rsidRPr="00FF5350">
        <w:t xml:space="preserve">Complete the </w:t>
      </w:r>
      <w:r w:rsidRPr="00FF5350">
        <w:rPr>
          <w:rStyle w:val="Strong"/>
        </w:rPr>
        <w:t>Invoice Info</w:t>
      </w:r>
      <w:r w:rsidRPr="00FF5350">
        <w:t xml:space="preserve"> tab</w:t>
      </w:r>
      <w:r>
        <w:t>.</w:t>
      </w:r>
    </w:p>
    <w:p w:rsidR="00AC5F80" w:rsidRPr="00FF5350" w:rsidRDefault="00AC5F80" w:rsidP="00D133BC">
      <w:pPr>
        <w:pStyle w:val="C1HContinue"/>
      </w:pPr>
      <w:r w:rsidRPr="00FF5350">
        <w:t xml:space="preserve">a) Select </w:t>
      </w:r>
      <w:r w:rsidRPr="008410C3">
        <w:rPr>
          <w:rStyle w:val="Strong"/>
        </w:rPr>
        <w:t>Immediate Pay</w:t>
      </w:r>
      <w:r w:rsidRPr="00FF5350">
        <w:t xml:space="preserve"> if applicable</w:t>
      </w:r>
      <w:r>
        <w:t>.</w:t>
      </w:r>
    </w:p>
    <w:p w:rsidR="00AC5F80" w:rsidRPr="00FF5350" w:rsidRDefault="00AC5F80" w:rsidP="00D133BC">
      <w:pPr>
        <w:pStyle w:val="C1HContinue"/>
      </w:pPr>
      <w:r w:rsidRPr="00FF5350">
        <w:t xml:space="preserve">b) Select </w:t>
      </w:r>
      <w:r w:rsidRPr="008410C3">
        <w:rPr>
          <w:rStyle w:val="Strong"/>
        </w:rPr>
        <w:t>Payment Attachment Indicator,</w:t>
      </w:r>
      <w:r w:rsidRPr="00FF5350">
        <w:t xml:space="preserve"> if applicable.</w:t>
      </w:r>
    </w:p>
    <w:p w:rsidR="00AC5F80" w:rsidRPr="00FF5350" w:rsidRDefault="00AC5F80" w:rsidP="00D133BC">
      <w:pPr>
        <w:pStyle w:val="C1HContinue"/>
      </w:pPr>
      <w:r w:rsidRPr="00FF5350">
        <w:t xml:space="preserve">c) Clear the pay date if the payment terms </w:t>
      </w:r>
      <w:r>
        <w:t>have been</w:t>
      </w:r>
      <w:r w:rsidRPr="00FF5350">
        <w:t xml:space="preserve"> modified and the system-calculated pay date is desired.</w:t>
      </w:r>
    </w:p>
    <w:p w:rsidR="00AC5F80" w:rsidRPr="00FF5350" w:rsidRDefault="00AC5F80" w:rsidP="00AC5F80">
      <w:pPr>
        <w:pStyle w:val="C1HNumber"/>
      </w:pPr>
      <w:r w:rsidRPr="00FF5350">
        <w:t xml:space="preserve">Complete the </w:t>
      </w:r>
      <w:r w:rsidRPr="00FF5350">
        <w:rPr>
          <w:rStyle w:val="Strong"/>
        </w:rPr>
        <w:t>Process Items</w:t>
      </w:r>
      <w:r w:rsidRPr="00FF5350">
        <w:t xml:space="preserve"> tab</w:t>
      </w:r>
      <w:r>
        <w:t>:</w:t>
      </w:r>
    </w:p>
    <w:p w:rsidR="00AC5F80" w:rsidRPr="006F5FDB" w:rsidRDefault="00AC5F80" w:rsidP="00D133BC">
      <w:pPr>
        <w:pStyle w:val="C1HContinue"/>
      </w:pPr>
      <w:r>
        <w:t xml:space="preserve">a) </w:t>
      </w:r>
      <w:r w:rsidRPr="009366C8">
        <w:t>In the</w:t>
      </w:r>
      <w:r w:rsidRPr="009366C8">
        <w:rPr>
          <w:rStyle w:val="Strong"/>
        </w:rPr>
        <w:t xml:space="preserve"> Edit Items</w:t>
      </w:r>
      <w:r w:rsidRPr="009366C8">
        <w:rPr>
          <w:rStyle w:val="Emphasis"/>
        </w:rPr>
        <w:t xml:space="preserve"> section</w:t>
      </w:r>
      <w:r w:rsidRPr="006F5FDB">
        <w:t>, for quantity-specified line items enter the quantity invoiced from the vendor invoice. For non-quantity line items, enter the extended cost amount using the vendor invoice amount.</w:t>
      </w:r>
    </w:p>
    <w:p w:rsidR="00AC5F80" w:rsidRDefault="00AC5F80" w:rsidP="00D133BC">
      <w:pPr>
        <w:pStyle w:val="C1HContinue"/>
      </w:pPr>
      <w:r>
        <w:t xml:space="preserve">b) </w:t>
      </w:r>
      <w:r w:rsidRPr="008410C3">
        <w:t xml:space="preserve">In the </w:t>
      </w:r>
      <w:r w:rsidRPr="008410C3">
        <w:rPr>
          <w:rStyle w:val="Strong"/>
        </w:rPr>
        <w:t>Additional Charges</w:t>
      </w:r>
      <w:r>
        <w:rPr>
          <w:rStyle w:val="Emphasis"/>
        </w:rPr>
        <w:t xml:space="preserve"> </w:t>
      </w:r>
      <w:r w:rsidRPr="00FF5350">
        <w:rPr>
          <w:rStyle w:val="Emphasis"/>
        </w:rPr>
        <w:t>section</w:t>
      </w:r>
      <w:r>
        <w:rPr>
          <w:rStyle w:val="Emphasis"/>
        </w:rPr>
        <w:t xml:space="preserve">, </w:t>
      </w:r>
      <w:r w:rsidRPr="00EC66F6">
        <w:rPr>
          <w:rStyle w:val="Emphasis"/>
        </w:rPr>
        <w:t>e</w:t>
      </w:r>
      <w:r w:rsidRPr="00FF5350">
        <w:t>nter an extended cost amount if needed</w:t>
      </w:r>
      <w:r>
        <w:t xml:space="preserve">. </w:t>
      </w:r>
      <w:r w:rsidRPr="00FF5350">
        <w:t xml:space="preserve">Miscellaneous </w:t>
      </w:r>
      <w:r>
        <w:t xml:space="preserve">charges </w:t>
      </w:r>
      <w:r w:rsidRPr="00FF5350">
        <w:t>require a description.</w:t>
      </w:r>
    </w:p>
    <w:p w:rsidR="00AC5F80" w:rsidRDefault="0030027A" w:rsidP="00705A6D">
      <w:pPr>
        <w:pStyle w:val="Noteindented"/>
        <w:rPr>
          <w:rStyle w:val="BodyTextIndent2Char"/>
        </w:rPr>
      </w:pPr>
      <w:r>
        <w:pict>
          <v:shape id="Picture 994" o:spid="_x0000_i1025" type="#_x0000_t75" alt="pencil-small" style="width:11.4pt;height:11.4pt;visibility:visible;mso-wrap-style:square">
            <v:imagedata r:id="rId21" o:title="pencil-small"/>
          </v:shape>
        </w:pict>
      </w:r>
      <w:r w:rsidR="00AC5F80">
        <w:tab/>
      </w:r>
      <w:r w:rsidR="00AC5F80" w:rsidRPr="002B11BA">
        <w:rPr>
          <w:rStyle w:val="BodyTextIndent2Char"/>
        </w:rPr>
        <w:t xml:space="preserve">When SHOW_CLEAR_AND_LOAD_QUANTITY_BUTTONS_IND is set to Y, then </w:t>
      </w:r>
      <w:r w:rsidR="00AC5F80" w:rsidRPr="002B11BA">
        <w:rPr>
          <w:rStyle w:val="Strong"/>
        </w:rPr>
        <w:t>Load Qty Invoiced</w:t>
      </w:r>
      <w:r w:rsidR="00AC5F80" w:rsidRPr="002B11BA">
        <w:rPr>
          <w:rStyle w:val="BodyTextIndent2Char"/>
        </w:rPr>
        <w:t xml:space="preserve"> and </w:t>
      </w:r>
      <w:r w:rsidR="00AC5F80" w:rsidRPr="002B11BA">
        <w:rPr>
          <w:rStyle w:val="Strong"/>
        </w:rPr>
        <w:t>Clear Qty Invoiced</w:t>
      </w:r>
      <w:r w:rsidR="00AC5F80">
        <w:rPr>
          <w:rStyle w:val="BodyTextIndent2Char"/>
        </w:rPr>
        <w:t xml:space="preserve"> will display on the Payment Request.</w:t>
      </w:r>
    </w:p>
    <w:p w:rsidR="00AC5F80" w:rsidRPr="00705A6D" w:rsidRDefault="00AC5F80" w:rsidP="00705A6D">
      <w:pPr>
        <w:pStyle w:val="Noteindented"/>
        <w:rPr>
          <w:rStyle w:val="BodyTextIndent2Char"/>
        </w:rPr>
      </w:pPr>
      <w:r>
        <w:drawing>
          <wp:inline distT="0" distB="0" distL="0" distR="0">
            <wp:extent cx="145415" cy="145415"/>
            <wp:effectExtent l="19050" t="0" r="6985" b="0"/>
            <wp:docPr id="8" name="Picture 99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pencil-small"/>
                    <pic:cNvPicPr>
                      <a:picLocks noChangeAspect="1" noChangeArrowheads="1"/>
                    </pic:cNvPicPr>
                  </pic:nvPicPr>
                  <pic:blipFill>
                    <a:blip r:embed="rId18"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r>
        <w:tab/>
      </w:r>
      <w:r w:rsidRPr="00883BFF">
        <w:rPr>
          <w:rStyle w:val="Strong"/>
        </w:rPr>
        <w:t>Load Qty Invoiced</w:t>
      </w:r>
      <w:r w:rsidRPr="00705A6D">
        <w:rPr>
          <w:rStyle w:val="BodyTextIndent2Char"/>
        </w:rPr>
        <w:t xml:space="preserve"> button functions as follows: For line items that are quantity driven, the open quantity will populate the Qty Invoiced field for each line item in the amount equal to the open quantity</w:t>
      </w:r>
      <w:r>
        <w:rPr>
          <w:rStyle w:val="BodyTextIndent2Char"/>
        </w:rPr>
        <w:t xml:space="preserve">. </w:t>
      </w:r>
      <w:r w:rsidRPr="00705A6D">
        <w:rPr>
          <w:rStyle w:val="BodyTextIndent2Char"/>
        </w:rPr>
        <w:t>For line items that are non-quanti</w:t>
      </w:r>
      <w:r>
        <w:rPr>
          <w:rStyle w:val="BodyTextIndent2Char"/>
        </w:rPr>
        <w:t>ty, the remaining encumbrance</w:t>
      </w:r>
      <w:r w:rsidRPr="00705A6D">
        <w:rPr>
          <w:rStyle w:val="BodyTextIndent2Char"/>
        </w:rPr>
        <w:t xml:space="preserve"> will populate the Extended Cost field for that line</w:t>
      </w:r>
      <w:r>
        <w:rPr>
          <w:rStyle w:val="BodyTextIndent2Char"/>
        </w:rPr>
        <w:t>.</w:t>
      </w:r>
      <w:bookmarkStart w:id="66" w:name="_GoBack"/>
      <w:bookmarkStart w:id="67" w:name="_d2h_bmk__GoBack_20"/>
      <w:bookmarkEnd w:id="66"/>
      <w:bookmarkEnd w:id="67"/>
    </w:p>
    <w:p w:rsidR="00AC5F80" w:rsidRPr="002B11BA" w:rsidRDefault="00AC5F80" w:rsidP="00705A6D">
      <w:pPr>
        <w:pStyle w:val="Noteindented"/>
        <w:rPr>
          <w:rStyle w:val="BodyTextIndent2Char"/>
        </w:rPr>
      </w:pPr>
      <w:r>
        <w:drawing>
          <wp:inline distT="0" distB="0" distL="0" distR="0">
            <wp:extent cx="145415" cy="145415"/>
            <wp:effectExtent l="19050" t="0" r="6985" b="0"/>
            <wp:docPr id="15" name="Picture 99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pencil-small"/>
                    <pic:cNvPicPr>
                      <a:picLocks noChangeAspect="1" noChangeArrowheads="1"/>
                    </pic:cNvPicPr>
                  </pic:nvPicPr>
                  <pic:blipFill>
                    <a:blip r:embed="rId18"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r>
        <w:tab/>
      </w:r>
      <w:r w:rsidRPr="00883BFF">
        <w:rPr>
          <w:rStyle w:val="Strong"/>
        </w:rPr>
        <w:t>Clear Qty Invoiced</w:t>
      </w:r>
      <w:r w:rsidRPr="00705A6D">
        <w:rPr>
          <w:rStyle w:val="BodyTextIndent2Char"/>
        </w:rPr>
        <w:t xml:space="preserve"> button will clear out the editable fields in the Items tab.</w:t>
      </w:r>
    </w:p>
    <w:p w:rsidR="00AC5F80" w:rsidRPr="0030736C" w:rsidRDefault="00AC5F80" w:rsidP="00AC5F80">
      <w:pPr>
        <w:pStyle w:val="C1HNumber"/>
      </w:pPr>
      <w:r w:rsidRPr="0030736C">
        <w:t>Click</w:t>
      </w:r>
      <w:r>
        <w:rPr>
          <w:rStyle w:val="Strong"/>
        </w:rPr>
        <w:t xml:space="preserve"> Calculate</w:t>
      </w:r>
      <w:r>
        <w:t xml:space="preserve"> button</w:t>
      </w:r>
      <w:r w:rsidRPr="0030736C">
        <w:t>.</w:t>
      </w:r>
    </w:p>
    <w:p w:rsidR="00AC5F80" w:rsidRPr="0030736C" w:rsidRDefault="00AC5F80" w:rsidP="00AC5F80">
      <w:pPr>
        <w:pStyle w:val="C1HNumber"/>
      </w:pPr>
      <w:r w:rsidRPr="0030736C">
        <w:t>Click</w:t>
      </w:r>
      <w:r>
        <w:rPr>
          <w:rStyle w:val="Strong"/>
        </w:rPr>
        <w:t xml:space="preserve"> Submit</w:t>
      </w:r>
      <w:r>
        <w:t xml:space="preserve"> button</w:t>
      </w:r>
      <w:r>
        <w:rPr>
          <w:noProof/>
        </w:rPr>
        <w:t>.</w:t>
      </w:r>
    </w:p>
    <w:p w:rsidR="00AC5F80" w:rsidRPr="0030736C" w:rsidRDefault="00AC5F80" w:rsidP="00AC5F80">
      <w:pPr>
        <w:pStyle w:val="C1HNumber"/>
      </w:pPr>
      <w:r w:rsidRPr="0030736C">
        <w:t>Appropriate Sub-Account,</w:t>
      </w:r>
      <w:r>
        <w:t xml:space="preserve"> fiscal officer</w:t>
      </w:r>
      <w:r w:rsidRPr="0030736C">
        <w:t xml:space="preserve">s, and </w:t>
      </w:r>
      <w:r>
        <w:t>organization reviewer</w:t>
      </w:r>
      <w:r w:rsidRPr="0030736C">
        <w:t>s approve the document.</w:t>
      </w:r>
    </w:p>
    <w:p w:rsidR="00AC5F80" w:rsidRPr="0030736C" w:rsidRDefault="00AC5F80" w:rsidP="00F744FC">
      <w:pPr>
        <w:pStyle w:val="Noteindented"/>
      </w:pPr>
      <w:r>
        <w:drawing>
          <wp:inline distT="0" distB="0" distL="0" distR="0">
            <wp:extent cx="191135" cy="191135"/>
            <wp:effectExtent l="19050" t="0" r="0" b="0"/>
            <wp:docPr id="985" name="Picture 100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For more information about how to approve a document, see</w:t>
      </w:r>
      <w:r w:rsidRPr="00840177">
        <w:t xml:space="preserve"> </w:t>
      </w:r>
      <w:r w:rsidRPr="00F437C8">
        <w:t>Workflow Action Buttons</w:t>
      </w:r>
      <w:r>
        <w:t xml:space="preserve"> in the </w:t>
      </w:r>
      <w:r>
        <w:rPr>
          <w:i/>
        </w:rPr>
        <w:t>Overview and Introduction to the User Interface</w:t>
      </w:r>
      <w:r w:rsidRPr="007A4029">
        <w:t>.</w:t>
      </w:r>
    </w:p>
    <w:p w:rsidR="000318DF" w:rsidRDefault="000318DF">
      <w:pPr>
        <w:rPr>
          <w:rFonts w:ascii="Arial" w:hAnsi="Arial" w:cs="Arial"/>
          <w:b/>
          <w:sz w:val="32"/>
          <w:szCs w:val="32"/>
        </w:rPr>
      </w:pPr>
      <w:bookmarkStart w:id="68" w:name="_D2HTopic_50"/>
      <w:r>
        <w:br w:type="page"/>
      </w:r>
    </w:p>
    <w:p w:rsidR="00AC5F80" w:rsidRPr="0030736C" w:rsidRDefault="00AC5F80" w:rsidP="00D22B51">
      <w:pPr>
        <w:pStyle w:val="Heading5"/>
      </w:pPr>
      <w:r>
        <w:lastRenderedPageBreak/>
        <w:t>Displaying Detailed Payment Information</w:t>
      </w:r>
      <w:r w:rsidR="00EF6675" w:rsidRPr="0030736C">
        <w:fldChar w:fldCharType="begin"/>
      </w:r>
      <w:r w:rsidRPr="0030736C">
        <w:instrText xml:space="preserve"> XE “</w:instrText>
      </w:r>
      <w:r w:rsidRPr="00BC7701">
        <w:instrText>Payment Request (PREQ) document</w:instrText>
      </w:r>
      <w:r>
        <w:instrText>:displaying detailed payment information</w:instrText>
      </w:r>
      <w:r w:rsidRPr="0030736C">
        <w:instrText xml:space="preserve">” </w:instrText>
      </w:r>
      <w:r w:rsidR="00EF6675" w:rsidRPr="0030736C">
        <w:fldChar w:fldCharType="end"/>
      </w:r>
      <w:bookmarkEnd w:id="68"/>
    </w:p>
    <w:p w:rsidR="00AC5F80" w:rsidRDefault="00AC5F80" w:rsidP="002E6F7E">
      <w:pPr>
        <w:pStyle w:val="BodyText"/>
        <w:rPr>
          <w:rFonts w:cs="Arial"/>
        </w:rPr>
      </w:pPr>
    </w:p>
    <w:p w:rsidR="00AC5F80" w:rsidRDefault="00AC5F80" w:rsidP="003036E2">
      <w:pPr>
        <w:pStyle w:val="BodyText"/>
      </w:pPr>
      <w:r>
        <w:t>After one or more payments have been extracted, you may access detailed information about them. To view detail about the most recent payment associated with the PO, click</w:t>
      </w:r>
      <w:r>
        <w:rPr>
          <w:rStyle w:val="Strong"/>
        </w:rPr>
        <w:t xml:space="preserve"> Disbursement Info</w:t>
      </w:r>
      <w:r>
        <w:t xml:space="preserve"> button in the </w:t>
      </w:r>
      <w:r w:rsidRPr="00D22B51">
        <w:rPr>
          <w:rStyle w:val="Strong"/>
        </w:rPr>
        <w:t>Invoice Info</w:t>
      </w:r>
      <w:r>
        <w:t xml:space="preserve"> tab.</w:t>
      </w:r>
    </w:p>
    <w:p w:rsidR="00AC5F80" w:rsidRDefault="00AC5F80" w:rsidP="002E6F7E">
      <w:pPr>
        <w:pStyle w:val="BodyText"/>
        <w:rPr>
          <w:rFonts w:cs="Arial"/>
        </w:rPr>
      </w:pPr>
    </w:p>
    <w:p w:rsidR="00AC5F80" w:rsidRDefault="00AC5F80" w:rsidP="003036E2">
      <w:pPr>
        <w:pStyle w:val="BodyText"/>
      </w:pPr>
      <w:r>
        <w:t>Alternatively, to view detail about any payment associated with the PO, click</w:t>
      </w:r>
      <w:r>
        <w:rPr>
          <w:rStyle w:val="Strong"/>
        </w:rPr>
        <w:t xml:space="preserve"> Disbursement Info</w:t>
      </w:r>
      <w:r>
        <w:t xml:space="preserve"> button in the </w:t>
      </w:r>
      <w:r>
        <w:rPr>
          <w:rStyle w:val="Strong"/>
        </w:rPr>
        <w:t>View Payment History</w:t>
      </w:r>
      <w:r>
        <w:t xml:space="preserve"> tab.</w:t>
      </w:r>
    </w:p>
    <w:p w:rsidR="00AC5F80" w:rsidRPr="0030736C" w:rsidRDefault="00AC5F80" w:rsidP="00E50BC0">
      <w:pPr>
        <w:pStyle w:val="Heading5"/>
      </w:pPr>
      <w:bookmarkStart w:id="69" w:name="_D2HTopic_51"/>
      <w:r>
        <w:t xml:space="preserve">Putting a </w:t>
      </w:r>
      <w:r w:rsidRPr="0030736C">
        <w:t xml:space="preserve">Payment </w:t>
      </w:r>
      <w:r>
        <w:t xml:space="preserve">Request on </w:t>
      </w:r>
      <w:r w:rsidRPr="0030736C">
        <w:t>Hold</w:t>
      </w:r>
      <w:r w:rsidR="00EF6675" w:rsidRPr="0030736C">
        <w:fldChar w:fldCharType="begin"/>
      </w:r>
      <w:r w:rsidRPr="0030736C">
        <w:instrText xml:space="preserve"> XE “</w:instrText>
      </w:r>
      <w:r w:rsidRPr="00BC7701">
        <w:instrText>Payment Request (PREQ) document</w:instrText>
      </w:r>
      <w:r>
        <w:instrText>:p</w:instrText>
      </w:r>
      <w:r w:rsidRPr="0030736C">
        <w:instrText xml:space="preserve">ayment </w:instrText>
      </w:r>
      <w:r>
        <w:instrText>h</w:instrText>
      </w:r>
      <w:r w:rsidRPr="0030736C">
        <w:instrText xml:space="preserve">old” </w:instrText>
      </w:r>
      <w:r w:rsidR="00EF6675" w:rsidRPr="0030736C">
        <w:fldChar w:fldCharType="end"/>
      </w:r>
      <w:bookmarkEnd w:id="69"/>
    </w:p>
    <w:p w:rsidR="00AC5F80" w:rsidRDefault="00AC5F80" w:rsidP="002E6F7E">
      <w:pPr>
        <w:pStyle w:val="BodyText"/>
        <w:rPr>
          <w:rFonts w:cs="Arial"/>
        </w:rPr>
      </w:pPr>
    </w:p>
    <w:p w:rsidR="00AC5F80" w:rsidRPr="0030736C" w:rsidRDefault="00AC5F80" w:rsidP="00F744FC">
      <w:pPr>
        <w:pStyle w:val="BodyText"/>
      </w:pPr>
      <w:r w:rsidRPr="0030736C">
        <w:t xml:space="preserve">An </w:t>
      </w:r>
      <w:r>
        <w:t xml:space="preserve">AP user or an </w:t>
      </w:r>
      <w:r w:rsidRPr="0030736C">
        <w:t xml:space="preserve">approver who receives </w:t>
      </w:r>
      <w:r>
        <w:t xml:space="preserve">a </w:t>
      </w:r>
      <w:r w:rsidRPr="0030736C">
        <w:t xml:space="preserve">payment request for approval may choose to put the payment request on hold or remove </w:t>
      </w:r>
      <w:r>
        <w:t>a</w:t>
      </w:r>
      <w:r w:rsidRPr="0030736C">
        <w:t xml:space="preserve"> hold from the payment request.</w:t>
      </w:r>
    </w:p>
    <w:p w:rsidR="00AC5F80" w:rsidRDefault="00AC5F80" w:rsidP="002E6F7E">
      <w:pPr>
        <w:pStyle w:val="BodyText"/>
        <w:rPr>
          <w:rFonts w:cs="Arial"/>
        </w:rPr>
      </w:pPr>
    </w:p>
    <w:p w:rsidR="00AC5F80" w:rsidRPr="0030736C" w:rsidRDefault="00AC5F80" w:rsidP="00F744FC">
      <w:pPr>
        <w:pStyle w:val="BodyText"/>
      </w:pPr>
      <w:r>
        <w:t>T</w:t>
      </w:r>
      <w:r w:rsidRPr="0030736C">
        <w:t xml:space="preserve">o place a payment request on hold, </w:t>
      </w:r>
      <w:r>
        <w:t xml:space="preserve">you must attach </w:t>
      </w:r>
      <w:r w:rsidRPr="0030736C">
        <w:t xml:space="preserve">a note to the document explaining the reason it has been put on hold. The payment request </w:t>
      </w:r>
      <w:r w:rsidRPr="008410C3">
        <w:rPr>
          <w:rStyle w:val="Strong"/>
        </w:rPr>
        <w:t>Hold</w:t>
      </w:r>
      <w:r>
        <w:rPr>
          <w:rStyle w:val="Strong"/>
        </w:rPr>
        <w:t xml:space="preserve"> </w:t>
      </w:r>
      <w:r w:rsidRPr="001B3A5B">
        <w:t>indicator is set to Yes</w:t>
      </w:r>
      <w:r>
        <w:t>. The document's</w:t>
      </w:r>
      <w:r w:rsidRPr="0030736C">
        <w:t xml:space="preserve"> status does not change.</w:t>
      </w:r>
    </w:p>
    <w:p w:rsidR="00AC5F80" w:rsidRDefault="00AC5F80" w:rsidP="002E6F7E">
      <w:pPr>
        <w:pStyle w:val="BodyText"/>
        <w:rPr>
          <w:rFonts w:cs="Arial"/>
        </w:rPr>
      </w:pPr>
    </w:p>
    <w:p w:rsidR="00AC5F80" w:rsidRDefault="00AC5F80" w:rsidP="003036E2">
      <w:pPr>
        <w:pStyle w:val="BodyText"/>
        <w:rPr>
          <w:lang w:bidi="th-TH"/>
        </w:rPr>
      </w:pPr>
      <w:r w:rsidRPr="0030736C">
        <w:rPr>
          <w:lang w:bidi="th-TH"/>
        </w:rPr>
        <w:t>The hold flag prevents a payment request from being extracted and paid. A payment request may be put on hold</w:t>
      </w:r>
      <w:r>
        <w:rPr>
          <w:lang w:bidi="th-TH"/>
        </w:rPr>
        <w:t xml:space="preserve"> any time between submit and the time it is extracted to the Pre-Disbursement Processor</w:t>
      </w:r>
      <w:r w:rsidRPr="0030736C">
        <w:rPr>
          <w:lang w:bidi="th-TH"/>
        </w:rPr>
        <w:t>. When a document is taken off hold</w:t>
      </w:r>
      <w:r>
        <w:rPr>
          <w:lang w:bidi="th-TH"/>
        </w:rPr>
        <w:t>,</w:t>
      </w:r>
      <w:r w:rsidRPr="0030736C">
        <w:rPr>
          <w:lang w:bidi="th-TH"/>
        </w:rPr>
        <w:t xml:space="preserve"> it retains the status it had when the hold flag was </w:t>
      </w:r>
      <w:r>
        <w:rPr>
          <w:lang w:bidi="th-TH"/>
        </w:rPr>
        <w:t>turned on.</w:t>
      </w:r>
    </w:p>
    <w:p w:rsidR="00AC5F80" w:rsidRPr="0030736C" w:rsidRDefault="00AC5F80" w:rsidP="003036E2">
      <w:pPr>
        <w:pStyle w:val="BodyText"/>
        <w:rPr>
          <w:lang w:bidi="th-TH"/>
        </w:rPr>
      </w:pPr>
    </w:p>
    <w:p w:rsidR="00AC5F80" w:rsidRPr="002E6F7E" w:rsidRDefault="00AC5F80" w:rsidP="00AC5F80">
      <w:pPr>
        <w:pStyle w:val="C1HNumber"/>
        <w:numPr>
          <w:ilvl w:val="0"/>
          <w:numId w:val="50"/>
        </w:numPr>
      </w:pPr>
      <w:r w:rsidRPr="002E6F7E">
        <w:t>Click the</w:t>
      </w:r>
      <w:r w:rsidRPr="002E6F7E">
        <w:rPr>
          <w:rStyle w:val="Strong"/>
        </w:rPr>
        <w:t xml:space="preserve"> Hold</w:t>
      </w:r>
      <w:r w:rsidRPr="002E6F7E">
        <w:t xml:space="preserve"> button.</w:t>
      </w:r>
      <w:r w:rsidR="00EF6675" w:rsidRPr="002E6F7E">
        <w:fldChar w:fldCharType="begin"/>
      </w:r>
      <w:r w:rsidRPr="002E6F7E">
        <w:instrText xml:space="preserve"> \MinBodyLeft 0 </w:instrText>
      </w:r>
      <w:r w:rsidR="00EF6675" w:rsidRPr="002E6F7E">
        <w:fldChar w:fldCharType="end"/>
      </w:r>
    </w:p>
    <w:p w:rsidR="00AC5F80" w:rsidRPr="002E6F7E" w:rsidRDefault="00AC5F80" w:rsidP="00AC5F80">
      <w:pPr>
        <w:pStyle w:val="C1HNumber"/>
      </w:pPr>
      <w:r w:rsidRPr="002E6F7E">
        <w:t>In the field displayed, enter a reason for putting the payment on hold.</w:t>
      </w:r>
      <w:r w:rsidR="00EF6675" w:rsidRPr="002E6F7E">
        <w:fldChar w:fldCharType="begin"/>
      </w:r>
      <w:r w:rsidRPr="002E6F7E">
        <w:instrText xml:space="preserve"> \MinBodyLeft 0 </w:instrText>
      </w:r>
      <w:r w:rsidR="00EF6675" w:rsidRPr="002E6F7E">
        <w:fldChar w:fldCharType="end"/>
      </w:r>
    </w:p>
    <w:p w:rsidR="00AC5F80" w:rsidRPr="002E6F7E" w:rsidRDefault="00AC5F80" w:rsidP="00AC5F80">
      <w:pPr>
        <w:pStyle w:val="C1HNumber"/>
      </w:pPr>
      <w:r w:rsidRPr="002E6F7E">
        <w:t>Click</w:t>
      </w:r>
      <w:r w:rsidRPr="002E6F7E">
        <w:rPr>
          <w:rStyle w:val="Strong"/>
        </w:rPr>
        <w:t xml:space="preserve"> Yes</w:t>
      </w:r>
      <w:r w:rsidRPr="002E6F7E">
        <w:t xml:space="preserve"> button to put the payment request on hold.</w:t>
      </w:r>
      <w:r w:rsidR="00EF6675" w:rsidRPr="002E6F7E">
        <w:fldChar w:fldCharType="begin"/>
      </w:r>
      <w:r w:rsidRPr="002E6F7E">
        <w:instrText xml:space="preserve"> \MinBodyLeft 115.2 </w:instrText>
      </w:r>
      <w:r w:rsidR="00EF6675" w:rsidRPr="002E6F7E">
        <w:fldChar w:fldCharType="end"/>
      </w:r>
    </w:p>
    <w:p w:rsidR="00AC5F80" w:rsidRPr="0030736C" w:rsidRDefault="00AC5F80" w:rsidP="00AC5F80">
      <w:pPr>
        <w:pStyle w:val="C1HNumber"/>
      </w:pPr>
      <w:r w:rsidRPr="002E6F7E">
        <w:t>The paym</w:t>
      </w:r>
      <w:r>
        <w:t>ent request is held</w:t>
      </w:r>
      <w:r w:rsidRPr="002E6F7E">
        <w:t xml:space="preserve"> and a large header appears at the document indicating who placed the</w:t>
      </w:r>
      <w:r>
        <w:t xml:space="preserve"> order on hold.</w:t>
      </w:r>
    </w:p>
    <w:p w:rsidR="00AC5F80" w:rsidRDefault="00AC5F80" w:rsidP="00E50BC0">
      <w:pPr>
        <w:pStyle w:val="Heading5"/>
      </w:pPr>
      <w:bookmarkStart w:id="70" w:name="_D2HTopic_52"/>
      <w:r w:rsidRPr="0030736C">
        <w:t>Removing a Hold from the Payment Request</w:t>
      </w:r>
      <w:r w:rsidR="00EF6675" w:rsidRPr="0030736C">
        <w:fldChar w:fldCharType="begin"/>
      </w:r>
      <w:r w:rsidRPr="0030736C">
        <w:instrText xml:space="preserve"> XE “</w:instrText>
      </w:r>
      <w:r w:rsidRPr="00BC7701">
        <w:instrText>Payment Request (PREQ) document</w:instrText>
      </w:r>
      <w:r>
        <w:instrText>:</w:instrText>
      </w:r>
      <w:r w:rsidRPr="0030736C">
        <w:instrText>removing</w:instrText>
      </w:r>
      <w:r>
        <w:instrText xml:space="preserve"> </w:instrText>
      </w:r>
      <w:r w:rsidRPr="0030736C">
        <w:instrText xml:space="preserve">payment request hold” </w:instrText>
      </w:r>
      <w:r w:rsidR="00EF6675" w:rsidRPr="0030736C">
        <w:fldChar w:fldCharType="end"/>
      </w:r>
      <w:bookmarkEnd w:id="70"/>
    </w:p>
    <w:p w:rsidR="00AC5F80" w:rsidRDefault="00AC5F80" w:rsidP="002E6F7E">
      <w:pPr>
        <w:pStyle w:val="BodyText"/>
        <w:rPr>
          <w:rFonts w:cs="Arial"/>
        </w:rPr>
      </w:pPr>
    </w:p>
    <w:p w:rsidR="00AC5F80" w:rsidRDefault="00AC5F80" w:rsidP="00F744FC">
      <w:pPr>
        <w:pStyle w:val="BodyText"/>
      </w:pPr>
      <w:r w:rsidRPr="00757514">
        <w:t xml:space="preserve">Either the person who placed a payment request on hold or an AP supervisor may take a payment request off hold. This user must provide a reason for taking the payment request off hold. </w:t>
      </w:r>
    </w:p>
    <w:p w:rsidR="00AC5F80" w:rsidRPr="00757514" w:rsidRDefault="00AC5F80" w:rsidP="00F744FC">
      <w:pPr>
        <w:pStyle w:val="BodyText"/>
      </w:pPr>
    </w:p>
    <w:p w:rsidR="00AC5F80" w:rsidRPr="00144BF3" w:rsidRDefault="00AC5F80" w:rsidP="00AC5F80">
      <w:pPr>
        <w:pStyle w:val="C1HNumber"/>
        <w:numPr>
          <w:ilvl w:val="0"/>
          <w:numId w:val="19"/>
        </w:numPr>
      </w:pPr>
      <w:r>
        <w:t>Open the document and click</w:t>
      </w:r>
      <w:r w:rsidRPr="0030736C">
        <w:t xml:space="preserve"> the</w:t>
      </w:r>
      <w:r>
        <w:rPr>
          <w:rStyle w:val="Strong"/>
        </w:rPr>
        <w:t xml:space="preserve"> Remove Hold</w:t>
      </w:r>
      <w:r w:rsidRPr="0030736C">
        <w:t xml:space="preserve"> button.</w:t>
      </w:r>
      <w:r w:rsidR="00EF6675" w:rsidRPr="00144BF3">
        <w:fldChar w:fldCharType="begin"/>
      </w:r>
      <w:r w:rsidRPr="00144BF3">
        <w:instrText xml:space="preserve"> \MinBodyLeft 115.2 </w:instrText>
      </w:r>
      <w:r w:rsidR="00EF6675" w:rsidRPr="00144BF3">
        <w:fldChar w:fldCharType="end"/>
      </w:r>
    </w:p>
    <w:p w:rsidR="00AC5F80" w:rsidRPr="00144BF3" w:rsidRDefault="00AC5F80" w:rsidP="00AC5F80">
      <w:pPr>
        <w:pStyle w:val="C1HNumber"/>
        <w:numPr>
          <w:ilvl w:val="0"/>
          <w:numId w:val="19"/>
        </w:numPr>
      </w:pPr>
      <w:r w:rsidRPr="001A2D0F">
        <w:t>In the window displayed, provide a reason for taking the payment request off hold.</w:t>
      </w:r>
      <w:r w:rsidR="00EF6675" w:rsidRPr="001A2D0F">
        <w:fldChar w:fldCharType="begin"/>
      </w:r>
      <w:r w:rsidRPr="001A2D0F">
        <w:instrText xml:space="preserve"> \MinBodyLeft 0 </w:instrText>
      </w:r>
      <w:r w:rsidR="00EF6675" w:rsidRPr="001A2D0F">
        <w:fldChar w:fldCharType="end"/>
      </w:r>
    </w:p>
    <w:p w:rsidR="00AC5F80" w:rsidRPr="0030736C" w:rsidRDefault="00AC5F80" w:rsidP="00AC5F80">
      <w:pPr>
        <w:pStyle w:val="C1HNumber"/>
        <w:numPr>
          <w:ilvl w:val="0"/>
          <w:numId w:val="19"/>
        </w:numPr>
      </w:pPr>
      <w:r>
        <w:t>C</w:t>
      </w:r>
      <w:r w:rsidRPr="0030736C">
        <w:t>lick</w:t>
      </w:r>
      <w:r>
        <w:rPr>
          <w:rStyle w:val="Strong"/>
        </w:rPr>
        <w:t xml:space="preserve"> Yes</w:t>
      </w:r>
      <w:r>
        <w:t xml:space="preserve"> button</w:t>
      </w:r>
      <w:r w:rsidRPr="0030736C">
        <w:t xml:space="preserve"> to take the payment request off hold.</w:t>
      </w:r>
      <w:r w:rsidR="00EF6675" w:rsidRPr="0030736C">
        <w:fldChar w:fldCharType="begin"/>
      </w:r>
      <w:r w:rsidRPr="0030736C">
        <w:instrText xml:space="preserve"> \MinBodyLeft 115.2 </w:instrText>
      </w:r>
      <w:r w:rsidR="00EF6675" w:rsidRPr="0030736C">
        <w:fldChar w:fldCharType="end"/>
      </w:r>
    </w:p>
    <w:p w:rsidR="00AC5F80" w:rsidRPr="0030736C" w:rsidRDefault="00AC5F80" w:rsidP="00E50BC0">
      <w:pPr>
        <w:pStyle w:val="Heading5"/>
      </w:pPr>
      <w:bookmarkStart w:id="71" w:name="_D2HTopic_53"/>
      <w:r>
        <w:lastRenderedPageBreak/>
        <w:t>Cancellation</w:t>
      </w:r>
      <w:r w:rsidRPr="0030736C">
        <w:t xml:space="preserve"> of Payment Request</w:t>
      </w:r>
      <w:r w:rsidR="00EF6675" w:rsidRPr="0030736C">
        <w:fldChar w:fldCharType="begin"/>
      </w:r>
      <w:r w:rsidRPr="0030736C">
        <w:instrText xml:space="preserve"> XE “</w:instrText>
      </w:r>
      <w:r w:rsidRPr="00BC7701">
        <w:instrText>Payment Request (PREQ) document</w:instrText>
      </w:r>
      <w:r>
        <w:instrText>:</w:instrText>
      </w:r>
      <w:r w:rsidRPr="0030736C">
        <w:instrText>cancellation</w:instrText>
      </w:r>
      <w:r>
        <w:instrText xml:space="preserve"> of </w:instrText>
      </w:r>
      <w:r w:rsidRPr="0030736C">
        <w:instrText xml:space="preserve">payment request” </w:instrText>
      </w:r>
      <w:r w:rsidR="00EF6675" w:rsidRPr="0030736C">
        <w:fldChar w:fldCharType="end"/>
      </w:r>
      <w:bookmarkEnd w:id="71"/>
    </w:p>
    <w:p w:rsidR="00AC5F80" w:rsidRDefault="00AC5F80" w:rsidP="002E6F7E">
      <w:pPr>
        <w:pStyle w:val="BodyText"/>
        <w:rPr>
          <w:rFonts w:cs="Arial"/>
        </w:rPr>
      </w:pPr>
    </w:p>
    <w:p w:rsidR="00AC5F80" w:rsidRPr="0030736C" w:rsidRDefault="00AC5F80" w:rsidP="00F744FC">
      <w:pPr>
        <w:pStyle w:val="BodyText"/>
      </w:pPr>
      <w:r w:rsidRPr="0030736C">
        <w:t xml:space="preserve">An approver who receives </w:t>
      </w:r>
      <w:r>
        <w:t>a</w:t>
      </w:r>
      <w:r w:rsidRPr="0030736C">
        <w:t xml:space="preserve"> payment request may choose to request cancellation of the payment request or </w:t>
      </w:r>
      <w:r>
        <w:t xml:space="preserve">may </w:t>
      </w:r>
      <w:r w:rsidRPr="0030736C">
        <w:t xml:space="preserve">remove the </w:t>
      </w:r>
      <w:r>
        <w:t xml:space="preserve">request </w:t>
      </w:r>
      <w:r w:rsidRPr="0030736C">
        <w:t>cancellation of the payment request.</w:t>
      </w:r>
    </w:p>
    <w:p w:rsidR="00AC5F80" w:rsidRDefault="00AC5F80" w:rsidP="002E6F7E">
      <w:pPr>
        <w:pStyle w:val="BodyText"/>
        <w:rPr>
          <w:rFonts w:cs="Arial"/>
        </w:rPr>
      </w:pPr>
    </w:p>
    <w:p w:rsidR="00AC5F80" w:rsidRDefault="00AC5F80" w:rsidP="00E50BC0">
      <w:pPr>
        <w:pStyle w:val="Heading6"/>
      </w:pPr>
      <w:bookmarkStart w:id="72" w:name="_D2HTopic_54"/>
      <w:r>
        <w:t>Requesting to</w:t>
      </w:r>
      <w:r w:rsidRPr="0030736C">
        <w:t xml:space="preserve"> Cancel a Payment Request</w:t>
      </w:r>
      <w:bookmarkEnd w:id="72"/>
    </w:p>
    <w:p w:rsidR="00AC5F80" w:rsidRDefault="00AC5F80" w:rsidP="002E6F7E">
      <w:pPr>
        <w:pStyle w:val="BodyText"/>
        <w:rPr>
          <w:rFonts w:cs="Arial"/>
        </w:rPr>
      </w:pPr>
    </w:p>
    <w:p w:rsidR="00AC5F80" w:rsidRDefault="00AC5F80" w:rsidP="00F744FC">
      <w:pPr>
        <w:pStyle w:val="BodyText"/>
      </w:pPr>
      <w:r w:rsidRPr="0030736C">
        <w:t xml:space="preserve">An approver who receives the payment request may choose to request that it be canceled. </w:t>
      </w:r>
      <w:r>
        <w:t>After a request cancel has been made</w:t>
      </w:r>
      <w:r w:rsidRPr="0030736C">
        <w:t>, the payment request cannot be routed or paid until</w:t>
      </w:r>
      <w:r>
        <w:t xml:space="preserve"> the cancel request is</w:t>
      </w:r>
      <w:r w:rsidRPr="0030736C">
        <w:t xml:space="preserve"> remov</w:t>
      </w:r>
      <w:r>
        <w:t>ed</w:t>
      </w:r>
      <w:r w:rsidRPr="0030736C">
        <w:t>.</w:t>
      </w:r>
    </w:p>
    <w:p w:rsidR="00AC5F80" w:rsidRDefault="00AC5F80" w:rsidP="002E6F7E">
      <w:pPr>
        <w:pStyle w:val="BodyText"/>
        <w:rPr>
          <w:rFonts w:cs="Arial"/>
        </w:rPr>
      </w:pPr>
    </w:p>
    <w:p w:rsidR="00AC5F80" w:rsidRDefault="00AC5F80" w:rsidP="00F744FC">
      <w:pPr>
        <w:pStyle w:val="BodyText"/>
        <w:rPr>
          <w:lang w:bidi="th-TH"/>
        </w:rPr>
      </w:pPr>
      <w:r w:rsidRPr="0030736C">
        <w:rPr>
          <w:lang w:bidi="th-TH"/>
        </w:rPr>
        <w:t xml:space="preserve">A request </w:t>
      </w:r>
      <w:r>
        <w:rPr>
          <w:lang w:bidi="th-TH"/>
        </w:rPr>
        <w:t xml:space="preserve">cancel </w:t>
      </w:r>
      <w:r w:rsidRPr="0030736C">
        <w:rPr>
          <w:lang w:bidi="th-TH"/>
        </w:rPr>
        <w:t xml:space="preserve">may be </w:t>
      </w:r>
      <w:r>
        <w:rPr>
          <w:lang w:bidi="th-TH"/>
        </w:rPr>
        <w:t>made any time after the payment request has begun routing for approval and before it has received fiscal officer approval. After a request cancel has been made, the actual cancellation is performed by Accounts Payable.</w:t>
      </w:r>
    </w:p>
    <w:p w:rsidR="00AC5F80" w:rsidRDefault="00AC5F80" w:rsidP="002E6F7E">
      <w:pPr>
        <w:pStyle w:val="BodyText"/>
        <w:rPr>
          <w:rFonts w:cs="Arial"/>
        </w:rPr>
      </w:pPr>
    </w:p>
    <w:p w:rsidR="00AC5F80" w:rsidRPr="00AB5208" w:rsidRDefault="00AC5F80" w:rsidP="00F744FC">
      <w:pPr>
        <w:pStyle w:val="Note"/>
      </w:pPr>
      <w:r>
        <w:drawing>
          <wp:inline distT="0" distB="0" distL="0" distR="0">
            <wp:extent cx="143510" cy="143510"/>
            <wp:effectExtent l="19050" t="0" r="8890" b="0"/>
            <wp:docPr id="995" name="Picture 101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AB5208">
        <w:t xml:space="preserve">After </w:t>
      </w:r>
      <w:r>
        <w:t>a</w:t>
      </w:r>
      <w:r w:rsidRPr="00AB5208">
        <w:t xml:space="preserve"> payment request has received fiscal officer approval, it may still be canceled by Accounts Payable </w:t>
      </w:r>
      <w:r>
        <w:t>until it is</w:t>
      </w:r>
      <w:r w:rsidRPr="00AB5208">
        <w:t xml:space="preserve"> extracted to the Pre-Disbursement Processor. </w:t>
      </w:r>
      <w:r w:rsidR="00EF6675">
        <w:fldChar w:fldCharType="begin"/>
      </w:r>
      <w:r>
        <w:instrText xml:space="preserve"> \MinBodyLeft 0 </w:instrText>
      </w:r>
      <w:r w:rsidR="00EF6675">
        <w:fldChar w:fldCharType="end"/>
      </w:r>
    </w:p>
    <w:p w:rsidR="00AC5F80" w:rsidRDefault="00AC5F80" w:rsidP="002E6F7E">
      <w:pPr>
        <w:pStyle w:val="BodyText"/>
        <w:rPr>
          <w:rFonts w:cs="Arial"/>
        </w:rPr>
      </w:pPr>
    </w:p>
    <w:p w:rsidR="00AC5F80" w:rsidRDefault="00AC5F80" w:rsidP="00F744FC">
      <w:pPr>
        <w:pStyle w:val="BodyText"/>
      </w:pPr>
      <w:r w:rsidRPr="0030736C">
        <w:t xml:space="preserve">To request </w:t>
      </w:r>
      <w:r>
        <w:t>cancellation:</w:t>
      </w:r>
    </w:p>
    <w:p w:rsidR="00AC5F80" w:rsidRPr="00144BF3" w:rsidRDefault="00AC5F80" w:rsidP="00AC5F80">
      <w:pPr>
        <w:pStyle w:val="C1HNumber"/>
      </w:pPr>
      <w:r>
        <w:t>Open the document and click</w:t>
      </w:r>
      <w:r w:rsidRPr="0030736C">
        <w:t xml:space="preserve"> the</w:t>
      </w:r>
      <w:r>
        <w:rPr>
          <w:rStyle w:val="Strong"/>
        </w:rPr>
        <w:t xml:space="preserve"> Request Cancel</w:t>
      </w:r>
      <w:r>
        <w:t xml:space="preserve"> button</w:t>
      </w:r>
      <w:r w:rsidRPr="0030736C">
        <w:t>.</w:t>
      </w:r>
      <w:r w:rsidR="00EF6675" w:rsidRPr="0030736C">
        <w:fldChar w:fldCharType="begin"/>
      </w:r>
      <w:r w:rsidRPr="0030736C">
        <w:instrText xml:space="preserve"> \MinBodyLeft 115.2 </w:instrText>
      </w:r>
      <w:r w:rsidR="00EF6675" w:rsidRPr="0030736C">
        <w:fldChar w:fldCharType="end"/>
      </w:r>
    </w:p>
    <w:p w:rsidR="00AC5F80" w:rsidRPr="0030736C" w:rsidRDefault="00AC5F80" w:rsidP="00AC5F80">
      <w:pPr>
        <w:pStyle w:val="Illustrationinnumberedlist"/>
        <w:numPr>
          <w:ilvl w:val="0"/>
          <w:numId w:val="5"/>
        </w:numPr>
      </w:pPr>
      <w:r>
        <w:t>In the window displayed, p</w:t>
      </w:r>
      <w:r w:rsidRPr="00DE3D6C">
        <w:t xml:space="preserve">rovide a reason for </w:t>
      </w:r>
      <w:r>
        <w:t>canceling the request</w:t>
      </w:r>
      <w:r w:rsidRPr="00DE3D6C">
        <w:t>.</w:t>
      </w:r>
      <w:r w:rsidR="00EF6675">
        <w:fldChar w:fldCharType="begin"/>
      </w:r>
      <w:r>
        <w:instrText xml:space="preserve"> \MinBodyLeft 0 </w:instrText>
      </w:r>
      <w:r w:rsidR="00EF6675">
        <w:fldChar w:fldCharType="end"/>
      </w:r>
    </w:p>
    <w:p w:rsidR="00AC5F80" w:rsidRPr="0030736C" w:rsidRDefault="00AC5F80" w:rsidP="00AC5F80">
      <w:pPr>
        <w:pStyle w:val="Illustrationinnumberedlist"/>
        <w:numPr>
          <w:ilvl w:val="0"/>
          <w:numId w:val="5"/>
        </w:numPr>
      </w:pPr>
      <w:r>
        <w:t>C</w:t>
      </w:r>
      <w:r w:rsidRPr="0030736C">
        <w:t>lick</w:t>
      </w:r>
      <w:r>
        <w:rPr>
          <w:rStyle w:val="Strong"/>
        </w:rPr>
        <w:t>Yes</w:t>
      </w:r>
      <w:r>
        <w:t xml:space="preserve"> button</w:t>
      </w:r>
      <w:r w:rsidRPr="0030736C">
        <w:t>to cancel the payment request.</w:t>
      </w:r>
      <w:r w:rsidR="00EF6675" w:rsidRPr="0030736C">
        <w:fldChar w:fldCharType="begin"/>
      </w:r>
      <w:r w:rsidRPr="0030736C">
        <w:instrText xml:space="preserve"> \MinBodyLeft 115.2 </w:instrText>
      </w:r>
      <w:r w:rsidR="00EF6675" w:rsidRPr="0030736C">
        <w:fldChar w:fldCharType="end"/>
      </w:r>
    </w:p>
    <w:p w:rsidR="00AC5F80" w:rsidRPr="0030736C" w:rsidRDefault="00AC5F80" w:rsidP="003036E2">
      <w:pPr>
        <w:pStyle w:val="C1HContinue"/>
      </w:pPr>
      <w:r>
        <w:t>A note is added to the document indicating</w:t>
      </w:r>
      <w:r>
        <w:rPr>
          <w:lang w:bidi="th-TH"/>
        </w:rPr>
        <w:t xml:space="preserve"> who has requested cancel of the document.</w:t>
      </w:r>
    </w:p>
    <w:p w:rsidR="00AC5F80" w:rsidRDefault="00AC5F80" w:rsidP="002E6F7E">
      <w:pPr>
        <w:pStyle w:val="BodyText"/>
        <w:rPr>
          <w:rFonts w:cs="Arial"/>
        </w:rPr>
      </w:pPr>
    </w:p>
    <w:p w:rsidR="00AC5F80" w:rsidRPr="0030736C" w:rsidRDefault="00AC5F80" w:rsidP="00E50BC0">
      <w:pPr>
        <w:pStyle w:val="Heading6"/>
      </w:pPr>
      <w:bookmarkStart w:id="73" w:name="_D2HTopic_55"/>
      <w:r w:rsidRPr="0030736C">
        <w:t>Removing a Request to Cancel</w:t>
      </w:r>
      <w:r w:rsidR="00EF6675" w:rsidRPr="0030736C">
        <w:fldChar w:fldCharType="begin"/>
      </w:r>
      <w:r w:rsidRPr="0030736C">
        <w:instrText xml:space="preserve"> XE “</w:instrText>
      </w:r>
      <w:r w:rsidRPr="00BC7701">
        <w:instrText>Payment Request (PREQ) document</w:instrText>
      </w:r>
      <w:r>
        <w:instrText>:</w:instrText>
      </w:r>
      <w:r w:rsidRPr="0030736C">
        <w:instrText xml:space="preserve">removing a request to cancel” </w:instrText>
      </w:r>
      <w:r w:rsidR="00EF6675" w:rsidRPr="0030736C">
        <w:fldChar w:fldCharType="end"/>
      </w:r>
      <w:bookmarkEnd w:id="73"/>
    </w:p>
    <w:p w:rsidR="00AC5F80" w:rsidRDefault="00AC5F80" w:rsidP="002E6F7E">
      <w:pPr>
        <w:pStyle w:val="BodyText"/>
        <w:rPr>
          <w:rFonts w:cs="Arial"/>
        </w:rPr>
      </w:pPr>
    </w:p>
    <w:p w:rsidR="00AC5F80" w:rsidRPr="0030736C" w:rsidRDefault="00AC5F80" w:rsidP="003036E2">
      <w:pPr>
        <w:pStyle w:val="BodyText"/>
      </w:pPr>
      <w:r w:rsidRPr="0030736C">
        <w:t xml:space="preserve">Only the AP </w:t>
      </w:r>
      <w:r>
        <w:t>s</w:t>
      </w:r>
      <w:r w:rsidRPr="0030736C">
        <w:t xml:space="preserve">upervisor </w:t>
      </w:r>
      <w:r>
        <w:t xml:space="preserve">or the </w:t>
      </w:r>
      <w:r w:rsidRPr="0030736C">
        <w:t xml:space="preserve">approver who </w:t>
      </w:r>
      <w:r>
        <w:t xml:space="preserve">originally requested cancellation </w:t>
      </w:r>
      <w:r w:rsidRPr="0030736C">
        <w:t>may remove</w:t>
      </w:r>
      <w:r>
        <w:t xml:space="preserve"> the cancellation</w:t>
      </w:r>
      <w:r w:rsidRPr="0030736C">
        <w:t xml:space="preserve"> request.</w:t>
      </w:r>
    </w:p>
    <w:p w:rsidR="00AC5F80" w:rsidRPr="0030736C" w:rsidRDefault="00AC5F80" w:rsidP="00AC5F80">
      <w:pPr>
        <w:pStyle w:val="C1HNumber"/>
        <w:numPr>
          <w:ilvl w:val="0"/>
          <w:numId w:val="49"/>
        </w:numPr>
      </w:pPr>
      <w:r w:rsidRPr="0030736C">
        <w:t>Click</w:t>
      </w:r>
      <w:r>
        <w:rPr>
          <w:rStyle w:val="Strong"/>
        </w:rPr>
        <w:t xml:space="preserve"> Remove Request Cancel</w:t>
      </w:r>
      <w:r>
        <w:t xml:space="preserve"> button</w:t>
      </w:r>
      <w:r w:rsidR="00EF6675" w:rsidRPr="0030736C">
        <w:rPr>
          <w:rStyle w:val="Strong"/>
        </w:rPr>
        <w:fldChar w:fldCharType="begin"/>
      </w:r>
      <w:r w:rsidRPr="0030736C">
        <w:rPr>
          <w:rStyle w:val="Strong"/>
        </w:rPr>
        <w:instrText xml:space="preserve"> XE “remove request cancel button” </w:instrText>
      </w:r>
      <w:r w:rsidR="00EF6675" w:rsidRPr="0030736C">
        <w:rPr>
          <w:rStyle w:val="Strong"/>
        </w:rPr>
        <w:fldChar w:fldCharType="end"/>
      </w:r>
      <w:r w:rsidRPr="0030736C">
        <w:rPr>
          <w:rStyle w:val="Strong"/>
        </w:rPr>
        <w:t>.</w:t>
      </w:r>
    </w:p>
    <w:p w:rsidR="00AC5F80" w:rsidRPr="0030736C" w:rsidRDefault="00AC5F80" w:rsidP="00AC5F80">
      <w:pPr>
        <w:pStyle w:val="C1HNumber"/>
      </w:pPr>
      <w:r w:rsidRPr="0030736C">
        <w:t xml:space="preserve">Enter the reason for </w:t>
      </w:r>
      <w:r>
        <w:t>removing the request cancellation request</w:t>
      </w:r>
      <w:r w:rsidRPr="0030736C">
        <w:t>.</w:t>
      </w:r>
      <w:r w:rsidR="00EF6675" w:rsidRPr="0030736C">
        <w:fldChar w:fldCharType="begin"/>
      </w:r>
      <w:r w:rsidRPr="0030736C">
        <w:instrText xml:space="preserve"> \MinBodyLeft 115.2 </w:instrText>
      </w:r>
      <w:r w:rsidR="00EF6675" w:rsidRPr="0030736C">
        <w:fldChar w:fldCharType="end"/>
      </w:r>
    </w:p>
    <w:p w:rsidR="00AC5F80" w:rsidRPr="0030736C" w:rsidRDefault="00AC5F80" w:rsidP="00F744FC">
      <w:pPr>
        <w:pStyle w:val="C1HContinue"/>
      </w:pPr>
      <w:r w:rsidRPr="0030736C">
        <w:t>When the request cancel is removed</w:t>
      </w:r>
      <w:r>
        <w:t>, the</w:t>
      </w:r>
      <w:r w:rsidRPr="0030736C">
        <w:t xml:space="preserve"> document retains the status it had before the </w:t>
      </w:r>
      <w:r w:rsidRPr="002A4342">
        <w:rPr>
          <w:rStyle w:val="Strong"/>
        </w:rPr>
        <w:t>request cancel</w:t>
      </w:r>
      <w:r w:rsidRPr="0030736C">
        <w:t xml:space="preserve"> flag was </w:t>
      </w:r>
      <w:r>
        <w:t>set</w:t>
      </w:r>
      <w:r w:rsidRPr="0030736C">
        <w:t>.</w:t>
      </w:r>
    </w:p>
    <w:p w:rsidR="00AC5F80" w:rsidRPr="0030736C" w:rsidRDefault="00AC5F80" w:rsidP="00E50BC0">
      <w:pPr>
        <w:pStyle w:val="Heading5"/>
      </w:pPr>
      <w:bookmarkStart w:id="74" w:name="_D2HTopic_56"/>
      <w:r w:rsidRPr="0030736C">
        <w:lastRenderedPageBreak/>
        <w:t>Automated Approval</w:t>
      </w:r>
      <w:r w:rsidR="00EF6675" w:rsidRPr="0030736C">
        <w:fldChar w:fldCharType="begin"/>
      </w:r>
      <w:r w:rsidRPr="0030736C">
        <w:instrText xml:space="preserve"> XE “</w:instrText>
      </w:r>
      <w:r w:rsidRPr="00BC7701">
        <w:instrText>Payment Request (PREQ) document</w:instrText>
      </w:r>
      <w:r>
        <w:instrText>:a</w:instrText>
      </w:r>
      <w:r w:rsidRPr="0030736C">
        <w:instrText xml:space="preserve">utomated </w:instrText>
      </w:r>
      <w:r>
        <w:instrText>a</w:instrText>
      </w:r>
      <w:r w:rsidRPr="0030736C">
        <w:instrText xml:space="preserve">pproval” </w:instrText>
      </w:r>
      <w:r w:rsidR="00EF6675" w:rsidRPr="0030736C">
        <w:fldChar w:fldCharType="end"/>
      </w:r>
      <w:bookmarkEnd w:id="74"/>
    </w:p>
    <w:p w:rsidR="00AC5F80" w:rsidRDefault="00AC5F80" w:rsidP="002E6F7E">
      <w:pPr>
        <w:pStyle w:val="BodyText"/>
        <w:rPr>
          <w:rFonts w:cs="Arial"/>
        </w:rPr>
      </w:pPr>
    </w:p>
    <w:p w:rsidR="00AC5F80" w:rsidRPr="0030736C" w:rsidRDefault="00AC5F80" w:rsidP="00F744FC">
      <w:pPr>
        <w:pStyle w:val="BodyText"/>
      </w:pPr>
      <w:r>
        <w:t>Your institution may us</w:t>
      </w:r>
      <w:r w:rsidRPr="0030736C">
        <w:t xml:space="preserve">e an automated approval function for payment request documents. </w:t>
      </w:r>
      <w:r>
        <w:t>For p</w:t>
      </w:r>
      <w:r w:rsidRPr="0030736C">
        <w:t xml:space="preserve">ayment requests </w:t>
      </w:r>
      <w:r>
        <w:t>that</w:t>
      </w:r>
      <w:r w:rsidRPr="0030736C">
        <w:t xml:space="preserve"> qualify for auto-approval</w:t>
      </w:r>
      <w:r>
        <w:t>, the system</w:t>
      </w:r>
      <w:r w:rsidRPr="0030736C">
        <w:t xml:space="preserve"> automatically enter</w:t>
      </w:r>
      <w:r>
        <w:t xml:space="preserve">s </w:t>
      </w:r>
      <w:proofErr w:type="gramStart"/>
      <w:r w:rsidRPr="0030736C">
        <w:t>Processed</w:t>
      </w:r>
      <w:proofErr w:type="gramEnd"/>
      <w:r w:rsidRPr="0030736C">
        <w:t xml:space="preserve"> st</w:t>
      </w:r>
      <w:r>
        <w:t>atus on the pay date. Any user</w:t>
      </w:r>
      <w:r w:rsidRPr="0030736C">
        <w:t xml:space="preserve"> who normally would have received the document for </w:t>
      </w:r>
      <w:r>
        <w:t xml:space="preserve">fiscal officer </w:t>
      </w:r>
      <w:r w:rsidRPr="0030736C">
        <w:t xml:space="preserve">approval </w:t>
      </w:r>
      <w:r>
        <w:t>will receive</w:t>
      </w:r>
      <w:r w:rsidRPr="0030736C">
        <w:t xml:space="preserve"> an </w:t>
      </w:r>
      <w:r>
        <w:t>FYI request</w:t>
      </w:r>
      <w:r w:rsidRPr="0030736C">
        <w:t xml:space="preserve"> of the </w:t>
      </w:r>
      <w:r>
        <w:t>payment request</w:t>
      </w:r>
      <w:r w:rsidRPr="0030736C">
        <w:t xml:space="preserve"> in </w:t>
      </w:r>
      <w:r>
        <w:t>his or her</w:t>
      </w:r>
      <w:r>
        <w:rPr>
          <w:rStyle w:val="Strong"/>
        </w:rPr>
        <w:t xml:space="preserve"> action list</w:t>
      </w:r>
      <w:r w:rsidRPr="0030736C">
        <w:t>.</w:t>
      </w:r>
    </w:p>
    <w:p w:rsidR="00AC5F80" w:rsidRDefault="00AC5F80" w:rsidP="002E6F7E">
      <w:pPr>
        <w:pStyle w:val="BodyText"/>
        <w:rPr>
          <w:rFonts w:cs="Arial"/>
        </w:rPr>
      </w:pPr>
    </w:p>
    <w:p w:rsidR="00AC5F80" w:rsidRDefault="00AC5F80" w:rsidP="00F744FC">
      <w:pPr>
        <w:pStyle w:val="Note"/>
      </w:pPr>
      <w:r>
        <w:drawing>
          <wp:inline distT="0" distB="0" distL="0" distR="0">
            <wp:extent cx="191135" cy="191135"/>
            <wp:effectExtent l="19050" t="0" r="0" b="0"/>
            <wp:docPr id="1004" name="Picture 1026"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30736C">
        <w:t xml:space="preserve">Specific accounts may be excluded from auto-approval by adding them to the </w:t>
      </w:r>
      <w:r>
        <w:t>Payment Request Auto Approve Exclusions maintenance</w:t>
      </w:r>
      <w:r w:rsidRPr="0030736C">
        <w:t xml:space="preserve"> table.</w:t>
      </w:r>
    </w:p>
    <w:p w:rsidR="00AC5F80" w:rsidRDefault="00AC5F80" w:rsidP="00EC7F2A">
      <w:pPr>
        <w:pStyle w:val="Note"/>
      </w:pPr>
      <w:r>
        <w:drawing>
          <wp:inline distT="0" distB="0" distL="0" distR="0">
            <wp:extent cx="191135" cy="191135"/>
            <wp:effectExtent l="19050" t="0" r="0" b="0"/>
            <wp:docPr id="1882" name="Picture 1026"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Specific Charts, Organizations and Accounts for specified amounts can be excluded from auto-approval by adding them to the Negative Payment Request Approval Limit maintenance table. </w:t>
      </w:r>
    </w:p>
    <w:p w:rsidR="00AC5F80" w:rsidRPr="0030736C" w:rsidRDefault="00AC5F80" w:rsidP="00EC7F2A">
      <w:pPr>
        <w:pStyle w:val="Note"/>
      </w:pPr>
      <w:r>
        <w:drawing>
          <wp:inline distT="0" distB="0" distL="0" distR="0">
            <wp:extent cx="143510" cy="143510"/>
            <wp:effectExtent l="19050" t="0" r="8890" b="0"/>
            <wp:docPr id="1886" name="Picture 101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0736C">
        <w:t>If one account on a PREQ document is excluded from auto-approval, the entire document is excluded.</w:t>
      </w:r>
      <w:r w:rsidR="00EF6675" w:rsidRPr="0030736C">
        <w:fldChar w:fldCharType="begin"/>
      </w:r>
      <w:r w:rsidRPr="0030736C">
        <w:instrText xml:space="preserve"> \MinBodyLeft 115.2 </w:instrText>
      </w:r>
      <w:r w:rsidR="00EF6675" w:rsidRPr="0030736C">
        <w:fldChar w:fldCharType="end"/>
      </w:r>
    </w:p>
    <w:p w:rsidR="00AC5F80" w:rsidRDefault="00AC5F80" w:rsidP="002E6F7E">
      <w:pPr>
        <w:pStyle w:val="BodyText"/>
        <w:rPr>
          <w:rFonts w:cs="Arial"/>
        </w:rPr>
      </w:pPr>
    </w:p>
    <w:p w:rsidR="00AC5F80" w:rsidRPr="0030736C" w:rsidRDefault="00AC5F80" w:rsidP="00F744FC">
      <w:pPr>
        <w:pStyle w:val="BodyText"/>
      </w:pPr>
      <w:r w:rsidRPr="0030736C">
        <w:t>A payment request is eligible for auto-approval if:</w:t>
      </w:r>
    </w:p>
    <w:p w:rsidR="00AC5F80" w:rsidRDefault="00AC5F80" w:rsidP="00AC5F80">
      <w:pPr>
        <w:pStyle w:val="C1HBullet"/>
      </w:pPr>
      <w:r w:rsidRPr="0030736C">
        <w:t>The total invoice amount is less than the auto-approve threshold designated by your institution.</w:t>
      </w:r>
    </w:p>
    <w:p w:rsidR="00AC5F80" w:rsidRDefault="00AC5F80" w:rsidP="00AC5F80">
      <w:pPr>
        <w:pStyle w:val="C1HBullet"/>
      </w:pPr>
      <w:r w:rsidRPr="0030736C">
        <w:t>All accounts on the Payment Request document allow for auto-approval.</w:t>
      </w:r>
    </w:p>
    <w:p w:rsidR="00AC5F80" w:rsidRDefault="00AC5F80" w:rsidP="00AC5F80">
      <w:pPr>
        <w:pStyle w:val="C1HBullet"/>
        <w:rPr>
          <w:lang w:bidi="th-TH"/>
        </w:rPr>
      </w:pPr>
      <w:r>
        <w:rPr>
          <w:lang w:bidi="th-TH"/>
        </w:rPr>
        <w:t>The payment is not on hold.</w:t>
      </w:r>
    </w:p>
    <w:p w:rsidR="00AC5F80" w:rsidRDefault="00AC5F80" w:rsidP="00AC5F80">
      <w:pPr>
        <w:pStyle w:val="C1HBullet"/>
        <w:rPr>
          <w:lang w:bidi="th-TH"/>
        </w:rPr>
      </w:pPr>
      <w:r>
        <w:rPr>
          <w:lang w:bidi="th-TH"/>
        </w:rPr>
        <w:t>The payment is not on request cancel.</w:t>
      </w:r>
    </w:p>
    <w:p w:rsidR="00AC5F80" w:rsidRPr="0030736C" w:rsidRDefault="00AC5F80" w:rsidP="00AC5F80">
      <w:pPr>
        <w:pStyle w:val="C1HBullet"/>
        <w:rPr>
          <w:lang w:bidi="th-TH"/>
        </w:rPr>
      </w:pPr>
      <w:r>
        <w:rPr>
          <w:lang w:bidi="th-TH"/>
        </w:rPr>
        <w:t xml:space="preserve">The Receiving </w:t>
      </w:r>
      <w:proofErr w:type="gramStart"/>
      <w:r>
        <w:rPr>
          <w:lang w:bidi="th-TH"/>
        </w:rPr>
        <w:t>Required</w:t>
      </w:r>
      <w:proofErr w:type="gramEnd"/>
      <w:r>
        <w:rPr>
          <w:lang w:bidi="th-TH"/>
        </w:rPr>
        <w:t xml:space="preserve"> flag on the Payment Request = Yes and a Line Item Receiving document has been completed.</w:t>
      </w:r>
    </w:p>
    <w:p w:rsidR="00AC5F80" w:rsidRPr="00211471" w:rsidRDefault="00AC5F80" w:rsidP="00E50BC0">
      <w:pPr>
        <w:pStyle w:val="Heading4"/>
      </w:pPr>
      <w:bookmarkStart w:id="75" w:name="_D2HTopic_57"/>
      <w:r w:rsidRPr="0030736C">
        <w:t>Example</w:t>
      </w:r>
      <w:r w:rsidR="00EF6675" w:rsidRPr="0030736C">
        <w:fldChar w:fldCharType="begin"/>
      </w:r>
      <w:r w:rsidRPr="0030736C">
        <w:instrText xml:space="preserve"> XE “</w:instrText>
      </w:r>
      <w:r w:rsidRPr="00BC7701">
        <w:instrText>Payment Request (PREQ) document</w:instrText>
      </w:r>
      <w:r>
        <w:instrText>:e</w:instrText>
      </w:r>
      <w:r w:rsidRPr="0030736C">
        <w:instrText xml:space="preserve">xample” </w:instrText>
      </w:r>
      <w:r w:rsidR="00EF6675" w:rsidRPr="0030736C">
        <w:fldChar w:fldCharType="end"/>
      </w:r>
      <w:bookmarkEnd w:id="75"/>
    </w:p>
    <w:p w:rsidR="00AC5F80" w:rsidRPr="006F53FF" w:rsidRDefault="00AC5F80" w:rsidP="003036E2">
      <w:pPr>
        <w:pStyle w:val="BodyText"/>
        <w:rPr>
          <w:lang w:bidi="th-TH"/>
        </w:rPr>
      </w:pPr>
      <w:r>
        <w:rPr>
          <w:lang w:bidi="th-TH"/>
        </w:rPr>
        <w:t>The example below shows the warning message that is displayed when the amount of the processed payment request does not match the amount entered on the initiation screen. In this case, the AP processor entered 127.90 on the initiation screen but processed the invoice for Line 1 - 49.90, Line 2 - 14.00 and Line 3 - 50.00 for a total of 113.90.</w:t>
      </w:r>
    </w:p>
    <w:p w:rsidR="00AC5F80" w:rsidRDefault="00AC5F80" w:rsidP="00F744FC">
      <w:pPr>
        <w:pStyle w:val="BodyText"/>
      </w:pPr>
      <w:r w:rsidRPr="0030736C">
        <w:t xml:space="preserve">The initiator (a </w:t>
      </w:r>
      <w:r>
        <w:t>user assigned</w:t>
      </w:r>
      <w:r w:rsidRPr="0030736C">
        <w:t xml:space="preserve"> the</w:t>
      </w:r>
      <w:r>
        <w:rPr>
          <w:lang w:bidi="th-TH"/>
        </w:rPr>
        <w:t xml:space="preserve"> Accounts Payable Processor role) c</w:t>
      </w:r>
      <w:r w:rsidRPr="0030736C">
        <w:t xml:space="preserve">reates a new Payment Request document </w:t>
      </w:r>
      <w:r>
        <w:t xml:space="preserve">and </w:t>
      </w:r>
      <w:r w:rsidRPr="0030736C">
        <w:t>enter</w:t>
      </w:r>
      <w:r>
        <w:t>s</w:t>
      </w:r>
      <w:r w:rsidRPr="0030736C">
        <w:t xml:space="preserve"> the PO number, invoice number, amount and date. When the initiator clicks </w:t>
      </w:r>
      <w:r w:rsidRPr="0030736C">
        <w:rPr>
          <w:rStyle w:val="Strong"/>
        </w:rPr>
        <w:t>continue</w:t>
      </w:r>
      <w:r>
        <w:t xml:space="preserve">, </w:t>
      </w:r>
      <w:r w:rsidRPr="0030736C">
        <w:t xml:space="preserve">the Payment Request document is generated. In the </w:t>
      </w:r>
      <w:r w:rsidRPr="0030736C">
        <w:rPr>
          <w:rStyle w:val="Strong"/>
        </w:rPr>
        <w:t>Process Items</w:t>
      </w:r>
      <w:r w:rsidRPr="0030736C">
        <w:t xml:space="preserve"> tab</w:t>
      </w:r>
      <w:r>
        <w:t>,</w:t>
      </w:r>
      <w:r w:rsidRPr="0030736C">
        <w:t xml:space="preserve"> the initiator enters the quantity being invoiced and clicks </w:t>
      </w:r>
      <w:r w:rsidRPr="0030736C">
        <w:rPr>
          <w:rStyle w:val="Strong"/>
        </w:rPr>
        <w:t>calculate</w:t>
      </w:r>
      <w:r w:rsidRPr="0030736C">
        <w:t>. At this point, the document is ready for submission and routing.</w:t>
      </w:r>
    </w:p>
    <w:p w:rsidR="00AC5F80" w:rsidRDefault="00AC5F80" w:rsidP="002E6F7E">
      <w:pPr>
        <w:pStyle w:val="BodyText"/>
        <w:rPr>
          <w:rFonts w:cs="Arial"/>
        </w:rPr>
      </w:pPr>
    </w:p>
    <w:p w:rsidR="00AC5F80" w:rsidRDefault="00AC5F80" w:rsidP="003914B2">
      <w:pPr>
        <w:pStyle w:val="BodyText"/>
      </w:pPr>
      <w:r>
        <w:t>Because the payment request total does not match the amount</w:t>
      </w:r>
      <w:r>
        <w:rPr>
          <w:lang w:bidi="th-TH"/>
        </w:rPr>
        <w:t xml:space="preserve"> entered on the PREQ initiation screen</w:t>
      </w:r>
      <w:r>
        <w:t xml:space="preserve">, the user receives a warning message and must click </w:t>
      </w:r>
      <w:r w:rsidRPr="002A4342">
        <w:rPr>
          <w:rStyle w:val="Strong"/>
        </w:rPr>
        <w:t>Yes</w:t>
      </w:r>
      <w:r>
        <w:t xml:space="preserve"> or </w:t>
      </w:r>
      <w:r w:rsidRPr="002A4342">
        <w:rPr>
          <w:rStyle w:val="Strong"/>
        </w:rPr>
        <w:t>No</w:t>
      </w:r>
      <w:r>
        <w:t xml:space="preserve"> to proceed:</w:t>
      </w:r>
    </w:p>
    <w:p w:rsidR="00AC5F80" w:rsidRDefault="00AC5F80" w:rsidP="002E6F7E">
      <w:pPr>
        <w:pStyle w:val="BodyText"/>
        <w:rPr>
          <w:rFonts w:cs="Arial"/>
        </w:rPr>
      </w:pPr>
    </w:p>
    <w:p w:rsidR="00AC5F80" w:rsidRPr="0030736C" w:rsidRDefault="00AC5F80" w:rsidP="00F744FC">
      <w:pPr>
        <w:pStyle w:val="BodyText"/>
      </w:pPr>
      <w:r>
        <w:t xml:space="preserve">Clicking </w:t>
      </w:r>
      <w:r>
        <w:rPr>
          <w:rStyle w:val="Strong"/>
        </w:rPr>
        <w:t>y</w:t>
      </w:r>
      <w:r w:rsidRPr="002A4342">
        <w:rPr>
          <w:rStyle w:val="Strong"/>
        </w:rPr>
        <w:t>es</w:t>
      </w:r>
      <w:r>
        <w:t xml:space="preserve"> submits the document and creates appropriate routing.</w:t>
      </w:r>
    </w:p>
    <w:p w:rsidR="00AC5F80" w:rsidRDefault="00AC5F80" w:rsidP="00E50BC0">
      <w:pPr>
        <w:pStyle w:val="Heading3"/>
      </w:pPr>
      <w:bookmarkStart w:id="76" w:name="_Toc517270016"/>
      <w:bookmarkStart w:id="77" w:name="_D2HTopic_58"/>
      <w:r>
        <w:lastRenderedPageBreak/>
        <w:t>Electronic Invoice Reject</w:t>
      </w:r>
      <w:bookmarkEnd w:id="76"/>
      <w:r w:rsidR="00EF6675">
        <w:fldChar w:fldCharType="begin"/>
      </w:r>
      <w:r>
        <w:instrText xml:space="preserve"> XE “Electronic Invoice Reject (EIRT) document” </w:instrText>
      </w:r>
      <w:r w:rsidR="00EF6675">
        <w:fldChar w:fldCharType="end"/>
      </w:r>
      <w:r w:rsidR="00EF6675">
        <w:fldChar w:fldCharType="begin"/>
      </w:r>
      <w:r>
        <w:instrText xml:space="preserve"> XE “</w:instrText>
      </w:r>
      <w:r w:rsidRPr="00BC7701">
        <w:instrText>Payment Request (PREQ) document</w:instrText>
      </w:r>
      <w:r>
        <w:instrText xml:space="preserve">:Electronic Invoice Reject (EIRT) document” </w:instrText>
      </w:r>
      <w:r w:rsidR="00EF6675">
        <w:fldChar w:fldCharType="end"/>
      </w:r>
      <w:r w:rsidR="00EF6675" w:rsidRPr="00000100">
        <w:fldChar w:fldCharType="begin"/>
      </w:r>
      <w:r w:rsidRPr="00C50737">
        <w:instrText xml:space="preserve"> TC "</w:instrText>
      </w:r>
      <w:r>
        <w:instrText>Electronic Invoice Rejects</w:instrText>
      </w:r>
      <w:r w:rsidRPr="00C50737">
        <w:instrText xml:space="preserve">" \f J \l "2" </w:instrText>
      </w:r>
      <w:r w:rsidR="00EF6675" w:rsidRPr="00000100">
        <w:fldChar w:fldCharType="end"/>
      </w:r>
      <w:bookmarkEnd w:id="77"/>
    </w:p>
    <w:p w:rsidR="00AC5F80" w:rsidRDefault="00AC5F80" w:rsidP="002E6F7E">
      <w:pPr>
        <w:pStyle w:val="BodyText"/>
        <w:rPr>
          <w:rFonts w:cs="Arial"/>
        </w:rPr>
      </w:pPr>
    </w:p>
    <w:p w:rsidR="00AC5F80" w:rsidRDefault="00AC5F80" w:rsidP="00F744FC">
      <w:pPr>
        <w:pStyle w:val="BodyText"/>
      </w:pPr>
      <w:r>
        <w:t>Kuali Financials</w:t>
      </w:r>
      <w:r w:rsidRPr="00D42222">
        <w:t xml:space="preserve"> includes an automated batch process to create payment requests through the Electronic Invoicing process. When an electronic invoice passes all the matching and validation criteria with the PO, the system generates the Payment Request document automatically. If a discrepancy is found during matching and validation, the invoice is rejected</w:t>
      </w:r>
      <w:r>
        <w:t xml:space="preserve"> and the system creates </w:t>
      </w:r>
      <w:r w:rsidRPr="00D42222">
        <w:t xml:space="preserve">an Electronic Invoice Reject </w:t>
      </w:r>
      <w:r>
        <w:t xml:space="preserve">(EIRT) </w:t>
      </w:r>
      <w:r w:rsidRPr="00D42222">
        <w:t>document</w:t>
      </w:r>
      <w:r>
        <w:t xml:space="preserve"> instead</w:t>
      </w:r>
      <w:r w:rsidRPr="00D42222">
        <w:t xml:space="preserve">. </w:t>
      </w:r>
    </w:p>
    <w:p w:rsidR="00AC5F80" w:rsidRDefault="00AC5F80" w:rsidP="002E6F7E">
      <w:pPr>
        <w:pStyle w:val="BodyText"/>
        <w:rPr>
          <w:rFonts w:cs="Arial"/>
        </w:rPr>
      </w:pPr>
    </w:p>
    <w:p w:rsidR="00AC5F80" w:rsidRPr="00410458" w:rsidRDefault="00AC5F80" w:rsidP="00F744FC">
      <w:pPr>
        <w:pStyle w:val="Note"/>
      </w:pPr>
      <w:r>
        <w:drawing>
          <wp:inline distT="0" distB="0" distL="0" distR="0">
            <wp:extent cx="191135" cy="191135"/>
            <wp:effectExtent l="19050" t="0" r="0" b="0"/>
            <wp:docPr id="1007" name="Picture 102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410458">
        <w:t xml:space="preserve">For information </w:t>
      </w:r>
      <w:r>
        <w:t>about</w:t>
      </w:r>
      <w:r w:rsidRPr="00410458">
        <w:t xml:space="preserve"> using the Electronic Invoice Rejects custom document search, see </w:t>
      </w:r>
      <w:hyperlink w:anchor="_D2HTopic_248" w:history="1">
        <w:r w:rsidRPr="00BE17ED">
          <w:rPr>
            <w:rStyle w:val="Hyperlink"/>
          </w:rPr>
          <w:t>Electronic Invoice Rejects,</w:t>
        </w:r>
      </w:hyperlink>
      <w:r>
        <w:t xml:space="preserve"> in Purchasing / Accounts Payable Custom Document Searches.</w:t>
      </w:r>
    </w:p>
    <w:p w:rsidR="00AC5F80" w:rsidRDefault="00AC5F80" w:rsidP="002E6F7E">
      <w:pPr>
        <w:pStyle w:val="BodyText"/>
        <w:rPr>
          <w:rFonts w:cs="Arial"/>
        </w:rPr>
      </w:pPr>
    </w:p>
    <w:p w:rsidR="00AC5F80" w:rsidRDefault="00AC5F80" w:rsidP="00F744FC">
      <w:pPr>
        <w:pStyle w:val="BodyText"/>
      </w:pPr>
      <w:r w:rsidRPr="00C96121">
        <w:t>During the system processing of the electronic invoice file</w:t>
      </w:r>
      <w:r>
        <w:t xml:space="preserve">, the system evaluates </w:t>
      </w:r>
      <w:r w:rsidRPr="00C96121">
        <w:t>several matching criteria</w:t>
      </w:r>
      <w:r>
        <w:t xml:space="preserve">. </w:t>
      </w:r>
      <w:r w:rsidRPr="00C96121">
        <w:t>If one of the matching criteria is not met, the</w:t>
      </w:r>
      <w:r>
        <w:t xml:space="preserve"> system will reject the invoice and create an Electronic Invoice Reject (EIRT) document.</w:t>
      </w:r>
    </w:p>
    <w:p w:rsidR="00AC5F80" w:rsidRDefault="00AC5F80" w:rsidP="003914B2">
      <w:pPr>
        <w:pStyle w:val="Heading4"/>
        <w:rPr>
          <w:lang w:bidi="th-TH"/>
        </w:rPr>
      </w:pPr>
      <w:bookmarkStart w:id="78" w:name="_D2HTopic_59"/>
      <w:r w:rsidRPr="00307CD4">
        <w:rPr>
          <w:lang w:bidi="th-TH"/>
        </w:rPr>
        <w:t>Document Layout</w:t>
      </w:r>
      <w:bookmarkEnd w:id="78"/>
    </w:p>
    <w:p w:rsidR="00AC5F80" w:rsidRDefault="00AC5F80" w:rsidP="002E6F7E">
      <w:pPr>
        <w:pStyle w:val="BodyText"/>
        <w:rPr>
          <w:rFonts w:cs="Arial"/>
        </w:rPr>
      </w:pPr>
    </w:p>
    <w:p w:rsidR="00AC5F80" w:rsidRDefault="00AC5F80" w:rsidP="00F744FC">
      <w:pPr>
        <w:pStyle w:val="BodyText"/>
      </w:pPr>
      <w:r>
        <w:t>The Electronic Invoice Reject document contains one unique tab—</w:t>
      </w:r>
      <w:r w:rsidRPr="00024801">
        <w:rPr>
          <w:rStyle w:val="Strong"/>
        </w:rPr>
        <w:t>Comparison Data</w:t>
      </w:r>
      <w:r>
        <w:rPr>
          <w:rStyle w:val="Strong"/>
        </w:rPr>
        <w:t>—</w:t>
      </w:r>
      <w:r>
        <w:t>and two tabs—</w:t>
      </w:r>
      <w:r w:rsidRPr="00024801">
        <w:rPr>
          <w:rStyle w:val="Strong"/>
        </w:rPr>
        <w:t>View Related Documents</w:t>
      </w:r>
      <w:r>
        <w:t xml:space="preserve"> and </w:t>
      </w:r>
      <w:r w:rsidRPr="00024801">
        <w:rPr>
          <w:rStyle w:val="Strong"/>
        </w:rPr>
        <w:t>View Payment History</w:t>
      </w:r>
      <w:r>
        <w:t xml:space="preserve"> that are unique to Purchasing / Accounts Payable documents. The document also contains the </w:t>
      </w:r>
      <w:r w:rsidRPr="00996C26">
        <w:t>standard financial transaction tabs.</w:t>
      </w:r>
    </w:p>
    <w:p w:rsidR="00AC5F80" w:rsidRDefault="00AC5F80" w:rsidP="00F744FC">
      <w:pPr>
        <w:pStyle w:val="BodyText"/>
      </w:pPr>
    </w:p>
    <w:p w:rsidR="00AC5F80" w:rsidRDefault="00AC5F80" w:rsidP="00F744FC">
      <w:pPr>
        <w:pStyle w:val="Note"/>
      </w:pPr>
      <w:r>
        <w:drawing>
          <wp:inline distT="0" distB="0" distL="0" distR="0">
            <wp:extent cx="163830" cy="163830"/>
            <wp:effectExtent l="19050" t="0" r="7620" b="0"/>
            <wp:docPr id="1009"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23"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tab/>
        <w:t>For information about the standard Document Overview tab,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r w:rsidR="00EF6675">
        <w:rPr>
          <w:rStyle w:val="ResearchLater"/>
        </w:rPr>
        <w:fldChar w:fldCharType="begin"/>
      </w:r>
      <w:r>
        <w:rPr>
          <w:rStyle w:val="ResearchLater"/>
        </w:rPr>
        <w:instrText xml:space="preserve"> \MinBodyLeft 108 </w:instrText>
      </w:r>
      <w:r w:rsidR="00EF6675">
        <w:rPr>
          <w:rStyle w:val="ResearchLater"/>
        </w:rPr>
        <w:fldChar w:fldCharType="end"/>
      </w:r>
    </w:p>
    <w:p w:rsidR="00AC5F80" w:rsidRDefault="00AC5F80" w:rsidP="003914B2">
      <w:pPr>
        <w:pStyle w:val="Heading5"/>
      </w:pPr>
      <w:bookmarkStart w:id="79" w:name="_D2HTopic_60"/>
      <w:r>
        <w:t xml:space="preserve">Document Overview </w:t>
      </w:r>
      <w:r w:rsidRPr="008547A6">
        <w:t>Tab</w:t>
      </w:r>
      <w:r w:rsidR="00EF6675">
        <w:fldChar w:fldCharType="begin"/>
      </w:r>
      <w:r>
        <w:instrText xml:space="preserve"> XE “Electronic Invoice Reject (EIRT) document:Document Overview t</w:instrText>
      </w:r>
      <w:r w:rsidRPr="008547A6">
        <w:instrText>ab</w:instrText>
      </w:r>
      <w:r>
        <w:instrText xml:space="preserve">” </w:instrText>
      </w:r>
      <w:r w:rsidR="00EF6675">
        <w:fldChar w:fldCharType="end"/>
      </w:r>
      <w:bookmarkEnd w:id="79"/>
    </w:p>
    <w:p w:rsidR="00AC5F80" w:rsidRDefault="00AC5F80" w:rsidP="00F744FC">
      <w:pPr>
        <w:pStyle w:val="BodyText"/>
        <w:rPr>
          <w:lang w:bidi="th-TH"/>
        </w:rPr>
      </w:pPr>
      <w:r>
        <w:rPr>
          <w:lang w:bidi="th-TH"/>
        </w:rPr>
        <w:t xml:space="preserve">The </w:t>
      </w:r>
      <w:r w:rsidRPr="0081732D">
        <w:rPr>
          <w:rStyle w:val="Strong"/>
          <w:lang w:bidi="th-TH"/>
        </w:rPr>
        <w:t>Document Overview</w:t>
      </w:r>
      <w:r>
        <w:rPr>
          <w:lang w:bidi="th-TH"/>
        </w:rPr>
        <w:t xml:space="preserve"> tab on the EIRT contains three fields.</w:t>
      </w:r>
    </w:p>
    <w:p w:rsidR="00AC5F80" w:rsidRDefault="00AC5F80" w:rsidP="002E6F7E">
      <w:pPr>
        <w:pStyle w:val="BodyText"/>
        <w:rPr>
          <w:rFonts w:cs="Arial"/>
        </w:rPr>
      </w:pPr>
    </w:p>
    <w:p w:rsidR="00AC5F80" w:rsidRDefault="00AC5F80" w:rsidP="00616F81">
      <w:pPr>
        <w:pStyle w:val="TableHeading"/>
      </w:pPr>
      <w:r>
        <w:t>Document Overview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AC5F80" w:rsidTr="003C4CDE">
        <w:tc>
          <w:tcPr>
            <w:tcW w:w="2311" w:type="dxa"/>
            <w:tcBorders>
              <w:top w:val="single" w:sz="4" w:space="0" w:color="auto"/>
              <w:bottom w:val="thickThinSmallGap" w:sz="12" w:space="0" w:color="auto"/>
              <w:right w:val="double" w:sz="4" w:space="0" w:color="auto"/>
            </w:tcBorders>
          </w:tcPr>
          <w:p w:rsidR="00AC5F80" w:rsidRPr="0025382D" w:rsidRDefault="00AC5F80" w:rsidP="00A5077D">
            <w:pPr>
              <w:pStyle w:val="TableCells"/>
            </w:pPr>
            <w:r w:rsidRPr="0025382D">
              <w:t>Title</w:t>
            </w:r>
          </w:p>
        </w:tc>
        <w:tc>
          <w:tcPr>
            <w:tcW w:w="5220" w:type="dxa"/>
            <w:tcBorders>
              <w:top w:val="single" w:sz="4" w:space="0" w:color="auto"/>
              <w:bottom w:val="thickThinSmallGap" w:sz="12" w:space="0" w:color="auto"/>
            </w:tcBorders>
          </w:tcPr>
          <w:p w:rsidR="00AC5F80" w:rsidRPr="0025382D" w:rsidRDefault="00AC5F80" w:rsidP="00A5077D">
            <w:pPr>
              <w:pStyle w:val="TableCells"/>
            </w:pPr>
            <w:r w:rsidRPr="0025382D">
              <w:t>Description</w:t>
            </w:r>
          </w:p>
        </w:tc>
      </w:tr>
      <w:tr w:rsidR="00AC5F80" w:rsidTr="003C4CDE">
        <w:tc>
          <w:tcPr>
            <w:tcW w:w="2311" w:type="dxa"/>
            <w:tcBorders>
              <w:right w:val="double" w:sz="4" w:space="0" w:color="auto"/>
            </w:tcBorders>
          </w:tcPr>
          <w:p w:rsidR="00AC5F80" w:rsidRPr="0025382D" w:rsidRDefault="00AC5F80" w:rsidP="00A5077D">
            <w:pPr>
              <w:pStyle w:val="TableCells"/>
            </w:pPr>
            <w:r w:rsidRPr="0025382D">
              <w:t>Description</w:t>
            </w:r>
          </w:p>
        </w:tc>
        <w:tc>
          <w:tcPr>
            <w:tcW w:w="5220" w:type="dxa"/>
          </w:tcPr>
          <w:p w:rsidR="00AC5F80" w:rsidRPr="0025382D" w:rsidRDefault="00AC5F80" w:rsidP="00A5077D">
            <w:pPr>
              <w:pStyle w:val="TableCells"/>
            </w:pPr>
            <w:r w:rsidRPr="0025382D">
              <w:t>Required</w:t>
            </w:r>
            <w:r>
              <w:t xml:space="preserve">. </w:t>
            </w:r>
            <w:r w:rsidRPr="0025382D">
              <w:t xml:space="preserve">Defaults to the purchase order number and the vendor name. </w:t>
            </w:r>
            <w:r>
              <w:t>If the PO and/or vendor data is not available, the system prints UNKNOWN in place of the missing information.</w:t>
            </w:r>
          </w:p>
        </w:tc>
      </w:tr>
      <w:tr w:rsidR="00AC5F80" w:rsidTr="003C4CDE">
        <w:tc>
          <w:tcPr>
            <w:tcW w:w="2311" w:type="dxa"/>
            <w:tcBorders>
              <w:right w:val="double" w:sz="4" w:space="0" w:color="auto"/>
            </w:tcBorders>
          </w:tcPr>
          <w:p w:rsidR="00AC5F80" w:rsidRPr="0025382D" w:rsidRDefault="00AC5F80" w:rsidP="004C7813">
            <w:pPr>
              <w:pStyle w:val="TableCells"/>
            </w:pPr>
            <w:r w:rsidRPr="0025382D">
              <w:t>Explanation</w:t>
            </w:r>
          </w:p>
        </w:tc>
        <w:tc>
          <w:tcPr>
            <w:tcW w:w="5220" w:type="dxa"/>
          </w:tcPr>
          <w:p w:rsidR="00AC5F80" w:rsidRPr="0025382D" w:rsidRDefault="00AC5F80" w:rsidP="004C7813">
            <w:pPr>
              <w:pStyle w:val="TableCells"/>
            </w:pPr>
            <w:r w:rsidRPr="0025382D">
              <w:t xml:space="preserve">Allows </w:t>
            </w:r>
            <w:r>
              <w:t>you</w:t>
            </w:r>
            <w:r w:rsidRPr="0025382D">
              <w:t xml:space="preserve"> to include additional information about the document that does not fit into the </w:t>
            </w:r>
            <w:r w:rsidRPr="00294EA6">
              <w:rPr>
                <w:rStyle w:val="Strong"/>
              </w:rPr>
              <w:t>Description</w:t>
            </w:r>
            <w:r w:rsidRPr="0025382D">
              <w:t xml:space="preserve"> field (which is limited to 40 characters).</w:t>
            </w:r>
          </w:p>
        </w:tc>
      </w:tr>
      <w:tr w:rsidR="00AC5F80" w:rsidTr="003C4CDE">
        <w:tc>
          <w:tcPr>
            <w:tcW w:w="2311" w:type="dxa"/>
            <w:tcBorders>
              <w:right w:val="double" w:sz="4" w:space="0" w:color="auto"/>
            </w:tcBorders>
          </w:tcPr>
          <w:p w:rsidR="00AC5F80" w:rsidRPr="0025382D" w:rsidRDefault="00AC5F80" w:rsidP="004C7813">
            <w:pPr>
              <w:pStyle w:val="TableCells"/>
            </w:pPr>
            <w:r w:rsidRPr="0025382D">
              <w:t xml:space="preserve">Org. Doc. </w:t>
            </w:r>
            <w:r>
              <w:t>number</w:t>
            </w:r>
          </w:p>
        </w:tc>
        <w:tc>
          <w:tcPr>
            <w:tcW w:w="5220" w:type="dxa"/>
          </w:tcPr>
          <w:p w:rsidR="00AC5F80" w:rsidRPr="0025382D" w:rsidRDefault="00AC5F80" w:rsidP="004C7813">
            <w:pPr>
              <w:pStyle w:val="TableCells"/>
            </w:pPr>
            <w:r w:rsidRPr="0025382D">
              <w:t>The organization document number. If the organization does not use an internal referencing system, this field is left blank.</w:t>
            </w:r>
          </w:p>
        </w:tc>
      </w:tr>
    </w:tbl>
    <w:p w:rsidR="00AC5F80" w:rsidRDefault="00AC5F80" w:rsidP="003914B2">
      <w:pPr>
        <w:pStyle w:val="Heading5"/>
      </w:pPr>
      <w:bookmarkStart w:id="80" w:name="_D2HTopic_61"/>
      <w:r>
        <w:lastRenderedPageBreak/>
        <w:t xml:space="preserve">Comparison Data </w:t>
      </w:r>
      <w:r w:rsidRPr="008547A6">
        <w:t>Tab</w:t>
      </w:r>
      <w:r w:rsidR="00EF6675">
        <w:fldChar w:fldCharType="begin"/>
      </w:r>
      <w:r>
        <w:instrText xml:space="preserve"> XE “Electronic Invoice Reject (EIRT) document:Comparison Data t</w:instrText>
      </w:r>
      <w:r w:rsidRPr="008547A6">
        <w:instrText>ab</w:instrText>
      </w:r>
      <w:r>
        <w:instrText xml:space="preserve">” </w:instrText>
      </w:r>
      <w:r w:rsidR="00EF6675">
        <w:fldChar w:fldCharType="end"/>
      </w:r>
      <w:bookmarkEnd w:id="80"/>
    </w:p>
    <w:p w:rsidR="00AC5F80" w:rsidRDefault="00AC5F80" w:rsidP="002E6F7E">
      <w:pPr>
        <w:pStyle w:val="BodyText"/>
        <w:rPr>
          <w:rFonts w:cs="Arial"/>
        </w:rPr>
      </w:pPr>
    </w:p>
    <w:p w:rsidR="00AC5F80" w:rsidRPr="003914B2" w:rsidRDefault="00AC5F80" w:rsidP="003914B2">
      <w:pPr>
        <w:pStyle w:val="BodyText"/>
      </w:pPr>
      <w:r w:rsidRPr="003914B2">
        <w:rPr>
          <w:rStyle w:val="Strong"/>
        </w:rPr>
        <w:t>The Comparison Data</w:t>
      </w:r>
      <w:r w:rsidRPr="003914B2">
        <w:t xml:space="preserve"> tab displays electronic invoice data, information from the corresponding purchase order, and a message indicating why the invoice was rejected.</w:t>
      </w:r>
    </w:p>
    <w:p w:rsidR="00AC5F80" w:rsidRDefault="00AC5F80" w:rsidP="002E6F7E">
      <w:pPr>
        <w:pStyle w:val="BodyText"/>
        <w:rPr>
          <w:rFonts w:cs="Arial"/>
        </w:rPr>
      </w:pPr>
    </w:p>
    <w:p w:rsidR="00AC5F80" w:rsidRDefault="00AC5F80" w:rsidP="00616F81">
      <w:pPr>
        <w:pStyle w:val="TableHeading"/>
      </w:pPr>
      <w:r>
        <w:t>Comparison Data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Pr="00205583" w:rsidRDefault="00AC5F80" w:rsidP="00A5077D">
            <w:pPr>
              <w:pStyle w:val="TableCells"/>
            </w:pPr>
            <w:r w:rsidRPr="00205583">
              <w:t>Title</w:t>
            </w:r>
          </w:p>
        </w:tc>
        <w:tc>
          <w:tcPr>
            <w:tcW w:w="5400" w:type="dxa"/>
            <w:tcBorders>
              <w:top w:val="single" w:sz="4" w:space="0" w:color="auto"/>
              <w:left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RPr="00031D10" w:rsidTr="003C4CDE">
        <w:tc>
          <w:tcPr>
            <w:tcW w:w="2131" w:type="dxa"/>
            <w:tcBorders>
              <w:top w:val="thickThinSmallGap" w:sz="12" w:space="0" w:color="auto"/>
              <w:bottom w:val="nil"/>
              <w:right w:val="double" w:sz="4" w:space="0" w:color="auto"/>
            </w:tcBorders>
          </w:tcPr>
          <w:p w:rsidR="00AC5F80" w:rsidRPr="00205583" w:rsidRDefault="00AC5F80" w:rsidP="00A5077D">
            <w:pPr>
              <w:pStyle w:val="TableCells"/>
            </w:pPr>
            <w:r w:rsidRPr="00205583">
              <w:t>Reject Reasons</w:t>
            </w:r>
          </w:p>
        </w:tc>
        <w:tc>
          <w:tcPr>
            <w:tcW w:w="5400" w:type="dxa"/>
            <w:tcBorders>
              <w:top w:val="thickThinSmallGap" w:sz="12" w:space="0" w:color="auto"/>
              <w:left w:val="single" w:sz="4" w:space="0" w:color="auto"/>
              <w:bottom w:val="nil"/>
            </w:tcBorders>
          </w:tcPr>
          <w:p w:rsidR="00AC5F80" w:rsidRDefault="00AC5F80" w:rsidP="00A5077D">
            <w:pPr>
              <w:pStyle w:val="TableCells"/>
              <w:rPr>
                <w:lang w:bidi="th-TH"/>
              </w:rPr>
            </w:pPr>
            <w:r w:rsidRPr="00B406F6">
              <w:rPr>
                <w:lang w:bidi="th-TH"/>
              </w:rPr>
              <w:t>The reason this electronic invoice failed the matching process</w:t>
            </w:r>
            <w:r>
              <w:rPr>
                <w:lang w:bidi="th-TH"/>
              </w:rPr>
              <w:t xml:space="preserve">. </w:t>
            </w:r>
          </w:p>
          <w:p w:rsidR="00AC5F80" w:rsidRDefault="00AC5F80" w:rsidP="00A5077D">
            <w:pPr>
              <w:pStyle w:val="Noteintable"/>
            </w:pPr>
            <w:r>
              <w:drawing>
                <wp:inline distT="0" distB="0" distL="0" distR="0">
                  <wp:extent cx="143510" cy="143510"/>
                  <wp:effectExtent l="19050" t="0" r="8890" b="0"/>
                  <wp:docPr id="1012" name="Picture 103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If the document was rejected for multiple reasons, when the AP processor has resolved the initial reject reason and attempts to approve, the system displays the next reject reason.)</w:t>
            </w:r>
          </w:p>
        </w:tc>
      </w:tr>
    </w:tbl>
    <w:p w:rsidR="00AC5F80" w:rsidRDefault="00AC5F80" w:rsidP="00E50BC0">
      <w:pPr>
        <w:pStyle w:val="Heading6"/>
      </w:pPr>
      <w:bookmarkStart w:id="81" w:name="_D2HTopic_62"/>
      <w:r w:rsidRPr="00205583">
        <w:t>Electronic Invoice Data</w:t>
      </w:r>
      <w:r>
        <w:t xml:space="preserve"> Section</w:t>
      </w:r>
      <w:bookmarkEnd w:id="81"/>
    </w:p>
    <w:p w:rsidR="00AC5F80" w:rsidRDefault="00AC5F80" w:rsidP="002E6F7E">
      <w:pPr>
        <w:pStyle w:val="BodyText"/>
        <w:rPr>
          <w:rFonts w:cs="Arial"/>
        </w:rPr>
      </w:pPr>
    </w:p>
    <w:p w:rsidR="00AC5F80" w:rsidRDefault="00AC5F80" w:rsidP="00F744FC">
      <w:pPr>
        <w:pStyle w:val="BodyText"/>
        <w:rPr>
          <w:lang w:bidi="th-TH"/>
        </w:rPr>
      </w:pPr>
      <w:r w:rsidRPr="00B406F6">
        <w:rPr>
          <w:lang w:bidi="th-TH"/>
        </w:rPr>
        <w:t xml:space="preserve">The fields </w:t>
      </w:r>
      <w:r>
        <w:rPr>
          <w:lang w:bidi="th-TH"/>
        </w:rPr>
        <w:t>in this section present</w:t>
      </w:r>
      <w:r w:rsidRPr="00B406F6">
        <w:rPr>
          <w:lang w:bidi="th-TH"/>
        </w:rPr>
        <w:t xml:space="preserve"> information pulled from the electronic invoice for this purchase or</w:t>
      </w:r>
      <w:r>
        <w:rPr>
          <w:lang w:bidi="th-TH"/>
        </w:rPr>
        <w:t>d</w:t>
      </w:r>
      <w:r w:rsidRPr="00B406F6">
        <w:rPr>
          <w:lang w:bidi="th-TH"/>
        </w:rPr>
        <w:t>er.</w:t>
      </w:r>
    </w:p>
    <w:p w:rsidR="00AC5F80" w:rsidRDefault="00AC5F80" w:rsidP="002E6F7E">
      <w:pPr>
        <w:pStyle w:val="BodyText"/>
        <w:rPr>
          <w:rFonts w:cs="Arial"/>
        </w:rPr>
      </w:pPr>
    </w:p>
    <w:p w:rsidR="00AC5F80" w:rsidRDefault="00AC5F80" w:rsidP="00616F81">
      <w:pPr>
        <w:pStyle w:val="TableHeading"/>
      </w:pPr>
      <w:r w:rsidRPr="00205583">
        <w:t>Electronic Invoice Data</w:t>
      </w:r>
      <w:r>
        <w:t xml:space="preserve">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Pr="00205583" w:rsidRDefault="00AC5F80" w:rsidP="00A5077D">
            <w:pPr>
              <w:pStyle w:val="TableCells"/>
            </w:pPr>
            <w:r w:rsidRPr="00205583">
              <w:t>Title</w:t>
            </w:r>
          </w:p>
        </w:tc>
        <w:tc>
          <w:tcPr>
            <w:tcW w:w="5400" w:type="dxa"/>
            <w:tcBorders>
              <w:top w:val="single" w:sz="4" w:space="0" w:color="auto"/>
              <w:left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Invoice Date</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invoice date from the electronic invoice.</w:t>
            </w:r>
            <w:r>
              <w:rPr>
                <w:lang w:bidi="th-TH"/>
              </w:rPr>
              <w:t xml:space="preserve"> This value may be edited.</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Invoice Number</w:t>
            </w:r>
          </w:p>
        </w:tc>
        <w:tc>
          <w:tcPr>
            <w:tcW w:w="5400" w:type="dxa"/>
            <w:tcBorders>
              <w:top w:val="single" w:sz="4" w:space="0" w:color="auto"/>
              <w:left w:val="single" w:sz="4" w:space="0" w:color="auto"/>
              <w:bottom w:val="single" w:sz="4" w:space="0" w:color="auto"/>
            </w:tcBorders>
          </w:tcPr>
          <w:p w:rsidR="00AC5F80" w:rsidRDefault="00AC5F80" w:rsidP="004C7813">
            <w:pPr>
              <w:pStyle w:val="TableCells"/>
              <w:rPr>
                <w:lang w:bidi="th-TH"/>
              </w:rPr>
            </w:pPr>
            <w:r w:rsidRPr="00B406F6">
              <w:rPr>
                <w:lang w:bidi="th-TH"/>
              </w:rPr>
              <w:t>The invoice number on the electronic invoice.</w:t>
            </w:r>
            <w:r>
              <w:rPr>
                <w:lang w:bidi="th-TH"/>
              </w:rPr>
              <w:t xml:space="preserve"> This field can be edited by the processor.</w:t>
            </w:r>
          </w:p>
          <w:p w:rsidR="00AC5F80" w:rsidRPr="00B406F6" w:rsidRDefault="00AC5F80" w:rsidP="004C7813">
            <w:pPr>
              <w:pStyle w:val="Noteintable"/>
            </w:pPr>
            <w:r>
              <w:drawing>
                <wp:inline distT="0" distB="0" distL="0" distR="0">
                  <wp:extent cx="143510" cy="143510"/>
                  <wp:effectExtent l="19050" t="0" r="8890" b="0"/>
                  <wp:docPr id="1013" name="Picture 103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To override all duplicate invoice number validation during subsequent processing, check the </w:t>
            </w:r>
            <w:r w:rsidRPr="009A467E">
              <w:rPr>
                <w:rStyle w:val="Strong"/>
              </w:rPr>
              <w:t xml:space="preserve">Accept Value </w:t>
            </w:r>
            <w:r>
              <w:t>box. For example, if you check this box, the duplicate invoice number check will not be performed when the AP Processor next approves the document.</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 xml:space="preserve">Invoice Purchase Order </w:t>
            </w:r>
            <w:r>
              <w:t>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purchase or</w:t>
            </w:r>
            <w:r>
              <w:rPr>
                <w:lang w:bidi="th-TH"/>
              </w:rPr>
              <w:t>d</w:t>
            </w:r>
            <w:r w:rsidRPr="00B406F6">
              <w:rPr>
                <w:lang w:bidi="th-TH"/>
              </w:rPr>
              <w:t>er number from the electronic invoice.</w:t>
            </w:r>
            <w:r>
              <w:rPr>
                <w:lang w:bidi="th-TH"/>
              </w:rPr>
              <w:t xml:space="preserve"> This value may be edited.</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Vendor DUNS 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Vendor DUNS number from the electronic invoice.</w:t>
            </w:r>
            <w:r>
              <w:rPr>
                <w:lang w:bidi="th-TH"/>
              </w:rPr>
              <w:t xml:space="preserve"> This field may be changed.</w:t>
            </w:r>
          </w:p>
        </w:tc>
      </w:tr>
      <w:tr w:rsidR="00AC5F80" w:rsidRPr="00031D10" w:rsidTr="003C4CDE">
        <w:tc>
          <w:tcPr>
            <w:tcW w:w="2131" w:type="dxa"/>
            <w:tcBorders>
              <w:top w:val="single" w:sz="4" w:space="0" w:color="auto"/>
              <w:bottom w:val="nil"/>
              <w:right w:val="double" w:sz="4" w:space="0" w:color="auto"/>
            </w:tcBorders>
          </w:tcPr>
          <w:p w:rsidR="00AC5F80" w:rsidRPr="00205583" w:rsidRDefault="00AC5F80" w:rsidP="004C7813">
            <w:pPr>
              <w:pStyle w:val="TableCells"/>
            </w:pPr>
            <w:r w:rsidRPr="00205583">
              <w:t>Vendor Name</w:t>
            </w:r>
          </w:p>
        </w:tc>
        <w:tc>
          <w:tcPr>
            <w:tcW w:w="5400" w:type="dxa"/>
            <w:tcBorders>
              <w:top w:val="single" w:sz="4" w:space="0" w:color="auto"/>
              <w:left w:val="single" w:sz="4" w:space="0" w:color="auto"/>
              <w:bottom w:val="nil"/>
            </w:tcBorders>
          </w:tcPr>
          <w:p w:rsidR="00AC5F80" w:rsidRPr="00B406F6" w:rsidRDefault="00AC5F80" w:rsidP="004C7813">
            <w:pPr>
              <w:pStyle w:val="TableCells"/>
              <w:rPr>
                <w:lang w:bidi="th-TH"/>
              </w:rPr>
            </w:pPr>
            <w:r w:rsidRPr="00B406F6">
              <w:rPr>
                <w:lang w:bidi="th-TH"/>
              </w:rPr>
              <w:t>The vendor name from the electronic invoice.</w:t>
            </w:r>
          </w:p>
        </w:tc>
      </w:tr>
    </w:tbl>
    <w:p w:rsidR="00AC5F80" w:rsidRDefault="00AC5F80" w:rsidP="002E6F7E">
      <w:pPr>
        <w:pStyle w:val="BodyText"/>
        <w:rPr>
          <w:rFonts w:cs="Arial"/>
        </w:rPr>
      </w:pPr>
    </w:p>
    <w:p w:rsidR="000318DF" w:rsidRDefault="000318DF">
      <w:pPr>
        <w:rPr>
          <w:rFonts w:ascii="Arial" w:hAnsi="Arial" w:cs="Arial"/>
          <w:b/>
          <w:bCs/>
          <w:i/>
          <w:color w:val="993300"/>
          <w:sz w:val="28"/>
          <w:szCs w:val="28"/>
        </w:rPr>
      </w:pPr>
      <w:bookmarkStart w:id="82" w:name="_D2HTopic_63"/>
      <w:r>
        <w:br w:type="page"/>
      </w:r>
    </w:p>
    <w:p w:rsidR="00AC5F80" w:rsidRDefault="00AC5F80" w:rsidP="00E50BC0">
      <w:pPr>
        <w:pStyle w:val="Heading6"/>
      </w:pPr>
      <w:r w:rsidRPr="00205583">
        <w:lastRenderedPageBreak/>
        <w:t>Electronic Invoice Items</w:t>
      </w:r>
      <w:r>
        <w:t xml:space="preserve"> Section</w:t>
      </w:r>
      <w:bookmarkEnd w:id="82"/>
    </w:p>
    <w:p w:rsidR="00AC5F80" w:rsidRDefault="00AC5F80" w:rsidP="002E6F7E">
      <w:pPr>
        <w:pStyle w:val="BodyText"/>
        <w:rPr>
          <w:rFonts w:cs="Arial"/>
        </w:rPr>
      </w:pPr>
    </w:p>
    <w:p w:rsidR="00AC5F80" w:rsidRDefault="00AC5F80" w:rsidP="00F744FC">
      <w:pPr>
        <w:pStyle w:val="BodyText"/>
        <w:rPr>
          <w:lang w:bidi="th-TH"/>
        </w:rPr>
      </w:pPr>
      <w:r w:rsidRPr="00B406F6">
        <w:rPr>
          <w:lang w:bidi="th-TH"/>
        </w:rPr>
        <w:t>Th</w:t>
      </w:r>
      <w:r>
        <w:rPr>
          <w:lang w:bidi="th-TH"/>
        </w:rPr>
        <w:t>is section displays</w:t>
      </w:r>
      <w:r w:rsidRPr="00B406F6">
        <w:rPr>
          <w:lang w:bidi="th-TH"/>
        </w:rPr>
        <w:t xml:space="preserve"> line item details pulled from the electronic invoice for this purchase or</w:t>
      </w:r>
      <w:r>
        <w:rPr>
          <w:lang w:bidi="th-TH"/>
        </w:rPr>
        <w:t>d</w:t>
      </w:r>
      <w:r w:rsidRPr="00B406F6">
        <w:rPr>
          <w:lang w:bidi="th-TH"/>
        </w:rPr>
        <w:t>er.</w:t>
      </w:r>
    </w:p>
    <w:p w:rsidR="00AC5F80" w:rsidRDefault="00AC5F80" w:rsidP="002E6F7E">
      <w:pPr>
        <w:pStyle w:val="BodyText"/>
        <w:rPr>
          <w:rFonts w:cs="Arial"/>
        </w:rPr>
      </w:pPr>
    </w:p>
    <w:p w:rsidR="00AC5F80" w:rsidRDefault="00AC5F80" w:rsidP="00616F81">
      <w:pPr>
        <w:pStyle w:val="TableHeading"/>
      </w:pPr>
      <w:r w:rsidRPr="00205583">
        <w:t>Electronic Invoice Items</w:t>
      </w:r>
      <w:r>
        <w:t xml:space="preserve">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Pr="00205583" w:rsidRDefault="00AC5F80" w:rsidP="00A5077D">
            <w:pPr>
              <w:pStyle w:val="TableCells"/>
            </w:pPr>
            <w:r w:rsidRPr="00205583">
              <w:t>Title</w:t>
            </w:r>
          </w:p>
        </w:tc>
        <w:tc>
          <w:tcPr>
            <w:tcW w:w="5400" w:type="dxa"/>
            <w:tcBorders>
              <w:top w:val="single" w:sz="4" w:space="0" w:color="auto"/>
              <w:left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A5077D">
            <w:pPr>
              <w:pStyle w:val="TableCells"/>
            </w:pPr>
            <w:r w:rsidRPr="00205583">
              <w:t>Catalog Number</w:t>
            </w:r>
          </w:p>
        </w:tc>
        <w:tc>
          <w:tcPr>
            <w:tcW w:w="5400" w:type="dxa"/>
            <w:tcBorders>
              <w:top w:val="single" w:sz="4" w:space="0" w:color="auto"/>
              <w:left w:val="single" w:sz="4" w:space="0" w:color="auto"/>
              <w:bottom w:val="single" w:sz="4" w:space="0" w:color="auto"/>
            </w:tcBorders>
          </w:tcPr>
          <w:p w:rsidR="00AC5F80" w:rsidRDefault="00AC5F80" w:rsidP="00A5077D">
            <w:pPr>
              <w:pStyle w:val="TableCells"/>
              <w:rPr>
                <w:lang w:bidi="th-TH"/>
              </w:rPr>
            </w:pPr>
            <w:r w:rsidRPr="00B406F6">
              <w:rPr>
                <w:lang w:bidi="th-TH"/>
              </w:rPr>
              <w:t>The catalog number from the electronic invoice</w:t>
            </w:r>
            <w:r>
              <w:rPr>
                <w:lang w:bidi="th-TH"/>
              </w:rPr>
              <w:t xml:space="preserve">. </w:t>
            </w:r>
          </w:p>
          <w:p w:rsidR="00AC5F80" w:rsidRPr="00B406F6" w:rsidRDefault="00AC5F80" w:rsidP="00A5077D">
            <w:pPr>
              <w:pStyle w:val="Noteintable"/>
            </w:pPr>
            <w:r>
              <w:drawing>
                <wp:inline distT="0" distB="0" distL="0" distR="0">
                  <wp:extent cx="143510" cy="143510"/>
                  <wp:effectExtent l="19050" t="0" r="8890" b="0"/>
                  <wp:docPr id="1015" name="Picture 103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To retain the invoice file catalog number and override subsequent </w:t>
            </w:r>
            <w:r w:rsidRPr="00F25F84">
              <w:t>validation checks</w:t>
            </w:r>
            <w:r w:rsidRPr="00B406F6">
              <w:t xml:space="preserve"> for this field</w:t>
            </w:r>
            <w:r>
              <w:t>, c</w:t>
            </w:r>
            <w:r w:rsidRPr="00B406F6">
              <w:t xml:space="preserve">heck the </w:t>
            </w:r>
            <w:r w:rsidRPr="009A467E">
              <w:rPr>
                <w:rStyle w:val="Strong"/>
              </w:rPr>
              <w:t>Accept Value</w:t>
            </w:r>
            <w:r w:rsidRPr="00B406F6">
              <w:t xml:space="preserve"> box.</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Description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 xml:space="preserve">The </w:t>
            </w:r>
            <w:r>
              <w:rPr>
                <w:lang w:bidi="th-TH"/>
              </w:rPr>
              <w:t>d</w:t>
            </w:r>
            <w:r w:rsidRPr="00B406F6">
              <w:rPr>
                <w:lang w:bidi="th-TH"/>
              </w:rPr>
              <w:t>escription from the electronic invoice.</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Discount</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A</w:t>
            </w:r>
            <w:r w:rsidRPr="00B406F6">
              <w:rPr>
                <w:lang w:bidi="th-TH"/>
              </w:rPr>
              <w:t>ny applicable discounts from the electronic invoice.</w:t>
            </w:r>
            <w:r>
              <w:rPr>
                <w:lang w:bidi="th-TH"/>
              </w:rPr>
              <w:t xml:space="preserve"> This field can be edited.</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Net Amount</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Display-only. The system recalculates this value depending on your changes to the price, number, and quantity.</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line number from the electronic invoice.</w:t>
            </w:r>
            <w:r>
              <w:rPr>
                <w:lang w:bidi="th-TH"/>
              </w:rPr>
              <w:t xml:space="preserve"> This field may be edited.</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Quantity</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 xml:space="preserve">The </w:t>
            </w:r>
            <w:r>
              <w:rPr>
                <w:lang w:bidi="th-TH"/>
              </w:rPr>
              <w:t>q</w:t>
            </w:r>
            <w:r w:rsidRPr="00B406F6">
              <w:rPr>
                <w:lang w:bidi="th-TH"/>
              </w:rPr>
              <w:t>uantity from the electronic invoice.</w:t>
            </w:r>
            <w:r>
              <w:rPr>
                <w:lang w:bidi="th-TH"/>
              </w:rPr>
              <w:t xml:space="preserve"> This field may be edited.</w:t>
            </w:r>
          </w:p>
        </w:tc>
      </w:tr>
      <w:tr w:rsidR="00AC5F80" w:rsidRPr="00031D10"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Shipping</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C</w:t>
            </w:r>
            <w:r w:rsidRPr="00B406F6">
              <w:rPr>
                <w:lang w:bidi="th-TH"/>
              </w:rPr>
              <w:t xml:space="preserve">harges for </w:t>
            </w:r>
            <w:r>
              <w:rPr>
                <w:lang w:bidi="th-TH"/>
              </w:rPr>
              <w:t>s</w:t>
            </w:r>
            <w:r w:rsidRPr="00B406F6">
              <w:rPr>
                <w:lang w:bidi="th-TH"/>
              </w:rPr>
              <w:t>hipping from the electronic invoice.</w:t>
            </w:r>
            <w:r>
              <w:rPr>
                <w:lang w:bidi="th-TH"/>
              </w:rPr>
              <w:t xml:space="preserve"> This field can be edited.</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Special Handling</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C</w:t>
            </w:r>
            <w:r w:rsidRPr="00B406F6">
              <w:rPr>
                <w:lang w:bidi="th-TH"/>
              </w:rPr>
              <w:t>harges for special handling from the electronic invoice.</w:t>
            </w:r>
            <w:r>
              <w:rPr>
                <w:lang w:bidi="th-TH"/>
              </w:rPr>
              <w:t xml:space="preserve"> This field can be edited.</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Sub Total</w:t>
            </w:r>
          </w:p>
        </w:tc>
        <w:tc>
          <w:tcPr>
            <w:tcW w:w="5400" w:type="dxa"/>
            <w:tcBorders>
              <w:top w:val="single" w:sz="4" w:space="0" w:color="auto"/>
              <w:left w:val="single" w:sz="4" w:space="0" w:color="auto"/>
              <w:bottom w:val="single" w:sz="4" w:space="0" w:color="auto"/>
            </w:tcBorders>
          </w:tcPr>
          <w:p w:rsidR="00AC5F80" w:rsidRDefault="00AC5F80" w:rsidP="004C7813">
            <w:pPr>
              <w:pStyle w:val="TableCells"/>
              <w:rPr>
                <w:lang w:bidi="th-TH"/>
              </w:rPr>
            </w:pPr>
            <w:r>
              <w:rPr>
                <w:lang w:bidi="th-TH"/>
              </w:rPr>
              <w:t>Display-only. The system recalculates this value if quantity or unit price has been changed.</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Sub Total</w:t>
            </w:r>
            <w:r>
              <w:t xml:space="preserve"> (totals section)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Display-only. The system recalculates this value depending on your changes to the price, number, and quantity.</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Tax</w:t>
            </w:r>
          </w:p>
        </w:tc>
        <w:tc>
          <w:tcPr>
            <w:tcW w:w="5400" w:type="dxa"/>
            <w:tcBorders>
              <w:top w:val="single" w:sz="4" w:space="0" w:color="auto"/>
              <w:left w:val="single" w:sz="4" w:space="0" w:color="auto"/>
              <w:bottom w:val="single" w:sz="4" w:space="0" w:color="auto"/>
            </w:tcBorders>
          </w:tcPr>
          <w:p w:rsidR="00AC5F80" w:rsidRDefault="00AC5F80" w:rsidP="004C7813">
            <w:pPr>
              <w:pStyle w:val="TableCells"/>
              <w:rPr>
                <w:lang w:bidi="th-TH"/>
              </w:rPr>
            </w:pPr>
            <w:r>
              <w:rPr>
                <w:lang w:bidi="th-TH"/>
              </w:rPr>
              <w:t>Tax applied to the item. This field may be edited.</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Tax</w:t>
            </w:r>
            <w:r>
              <w:t xml:space="preserve"> (totals section)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 xml:space="preserve">Display-only. </w:t>
            </w:r>
            <w:r w:rsidRPr="00B406F6">
              <w:rPr>
                <w:lang w:bidi="th-TH"/>
              </w:rPr>
              <w:t xml:space="preserve">The </w:t>
            </w:r>
            <w:r>
              <w:rPr>
                <w:lang w:bidi="th-TH"/>
              </w:rPr>
              <w:t>sum of the t</w:t>
            </w:r>
            <w:r w:rsidRPr="00B406F6">
              <w:rPr>
                <w:lang w:bidi="th-TH"/>
              </w:rPr>
              <w:t>ax</w:t>
            </w:r>
            <w:r>
              <w:rPr>
                <w:lang w:bidi="th-TH"/>
              </w:rPr>
              <w:t xml:space="preserve"> for each line.</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Total</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total of all amounts</w:t>
            </w:r>
            <w:r>
              <w:rPr>
                <w:lang w:bidi="th-TH"/>
              </w:rPr>
              <w:t>. The system recalculates this value depending on your changes in number, quantity, price, tax, etc.</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t>Totals area</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The following field descriptions apply to the Totals area in the lower right of the section.</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Unit Price</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unit price from the electronic invoice.</w:t>
            </w:r>
            <w:r>
              <w:rPr>
                <w:lang w:bidi="th-TH"/>
              </w:rPr>
              <w:t xml:space="preserve"> This field may be edited.</w:t>
            </w:r>
          </w:p>
        </w:tc>
      </w:tr>
      <w:tr w:rsidR="00AC5F80" w:rsidRPr="000335F3" w:rsidTr="003C4CDE">
        <w:tc>
          <w:tcPr>
            <w:tcW w:w="2131" w:type="dxa"/>
            <w:tcBorders>
              <w:top w:val="single" w:sz="4" w:space="0" w:color="auto"/>
              <w:bottom w:val="nil"/>
              <w:right w:val="double" w:sz="4" w:space="0" w:color="auto"/>
            </w:tcBorders>
          </w:tcPr>
          <w:p w:rsidR="00AC5F80" w:rsidRPr="00205583" w:rsidRDefault="00AC5F80" w:rsidP="004C7813">
            <w:pPr>
              <w:pStyle w:val="TableCells"/>
            </w:pPr>
            <w:r w:rsidRPr="00205583">
              <w:t>UOM Code</w:t>
            </w:r>
          </w:p>
        </w:tc>
        <w:tc>
          <w:tcPr>
            <w:tcW w:w="5400" w:type="dxa"/>
            <w:tcBorders>
              <w:top w:val="single" w:sz="4" w:space="0" w:color="auto"/>
              <w:left w:val="single" w:sz="4" w:space="0" w:color="auto"/>
              <w:bottom w:val="nil"/>
            </w:tcBorders>
          </w:tcPr>
          <w:p w:rsidR="00AC5F80" w:rsidRDefault="00AC5F80" w:rsidP="004C7813">
            <w:pPr>
              <w:pStyle w:val="TableCells"/>
              <w:rPr>
                <w:lang w:bidi="th-TH"/>
              </w:rPr>
            </w:pPr>
            <w:r w:rsidRPr="00B406F6">
              <w:rPr>
                <w:lang w:bidi="th-TH"/>
              </w:rPr>
              <w:t xml:space="preserve">The UOM </w:t>
            </w:r>
            <w:r>
              <w:rPr>
                <w:lang w:bidi="th-TH"/>
              </w:rPr>
              <w:t>c</w:t>
            </w:r>
            <w:r w:rsidRPr="00B406F6">
              <w:rPr>
                <w:lang w:bidi="th-TH"/>
              </w:rPr>
              <w:t>ode from the electronic invoice</w:t>
            </w:r>
            <w:r>
              <w:rPr>
                <w:lang w:bidi="th-TH"/>
              </w:rPr>
              <w:t xml:space="preserve">. </w:t>
            </w:r>
          </w:p>
          <w:p w:rsidR="00AC5F80" w:rsidRPr="00B406F6" w:rsidRDefault="00AC5F80" w:rsidP="004C7813">
            <w:pPr>
              <w:pStyle w:val="Noteintable"/>
              <w:rPr>
                <w:lang w:bidi="th-TH"/>
              </w:rPr>
            </w:pPr>
            <w:r>
              <w:drawing>
                <wp:inline distT="0" distB="0" distL="0" distR="0">
                  <wp:extent cx="143510" cy="143510"/>
                  <wp:effectExtent l="19050" t="0" r="8890" b="0"/>
                  <wp:docPr id="1014" name="Picture 103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To retain the invoice file UOM code and override subsequent </w:t>
            </w:r>
            <w:r w:rsidRPr="00F25F84">
              <w:t>validation checks</w:t>
            </w:r>
            <w:r w:rsidRPr="00B406F6">
              <w:t xml:space="preserve"> for th</w:t>
            </w:r>
            <w:r>
              <w:t xml:space="preserve">e </w:t>
            </w:r>
            <w:r w:rsidRPr="009A467E">
              <w:rPr>
                <w:rStyle w:val="Strong"/>
              </w:rPr>
              <w:t xml:space="preserve">UOM Code </w:t>
            </w:r>
            <w:r w:rsidRPr="00B406F6">
              <w:t>field</w:t>
            </w:r>
            <w:r>
              <w:t>, c</w:t>
            </w:r>
            <w:r w:rsidRPr="00B406F6">
              <w:t xml:space="preserve">heck the </w:t>
            </w:r>
            <w:r w:rsidRPr="009A467E">
              <w:rPr>
                <w:rStyle w:val="Strong"/>
              </w:rPr>
              <w:t>Accept Value</w:t>
            </w:r>
            <w:r w:rsidRPr="00B406F6">
              <w:t xml:space="preserve"> box.</w:t>
            </w:r>
          </w:p>
        </w:tc>
      </w:tr>
    </w:tbl>
    <w:p w:rsidR="00AC5F80" w:rsidRDefault="00AC5F80" w:rsidP="002E6F7E">
      <w:pPr>
        <w:pStyle w:val="BodyText"/>
        <w:rPr>
          <w:rFonts w:cs="Arial"/>
        </w:rPr>
      </w:pPr>
    </w:p>
    <w:p w:rsidR="00AC5F80" w:rsidRDefault="00AC5F80" w:rsidP="00E50BC0">
      <w:pPr>
        <w:pStyle w:val="Heading6"/>
      </w:pPr>
      <w:bookmarkStart w:id="83" w:name="_D2HTopic_64"/>
      <w:r w:rsidRPr="00205583">
        <w:lastRenderedPageBreak/>
        <w:t>Purchase Order Data</w:t>
      </w:r>
      <w:r>
        <w:t xml:space="preserve"> Section</w:t>
      </w:r>
      <w:bookmarkEnd w:id="83"/>
    </w:p>
    <w:p w:rsidR="00AC5F80" w:rsidRDefault="00AC5F80" w:rsidP="002E6F7E">
      <w:pPr>
        <w:pStyle w:val="BodyText"/>
        <w:rPr>
          <w:rFonts w:cs="Arial"/>
        </w:rPr>
      </w:pPr>
    </w:p>
    <w:p w:rsidR="00AC5F80" w:rsidRDefault="00AC5F80" w:rsidP="00F744FC">
      <w:pPr>
        <w:pStyle w:val="BodyText"/>
        <w:rPr>
          <w:lang w:bidi="th-TH"/>
        </w:rPr>
      </w:pPr>
      <w:r w:rsidRPr="00B406F6">
        <w:rPr>
          <w:lang w:bidi="th-TH"/>
        </w:rPr>
        <w:t xml:space="preserve">The fields </w:t>
      </w:r>
      <w:r>
        <w:rPr>
          <w:lang w:bidi="th-TH"/>
        </w:rPr>
        <w:t xml:space="preserve">in the </w:t>
      </w:r>
      <w:r w:rsidRPr="00205583">
        <w:t>Purchase Order Data</w:t>
      </w:r>
      <w:r>
        <w:t xml:space="preserve"> section</w:t>
      </w:r>
      <w:r>
        <w:rPr>
          <w:lang w:bidi="th-TH"/>
        </w:rPr>
        <w:t xml:space="preserve"> </w:t>
      </w:r>
      <w:proofErr w:type="gramStart"/>
      <w:r>
        <w:rPr>
          <w:lang w:bidi="th-TH"/>
        </w:rPr>
        <w:t>present(</w:t>
      </w:r>
      <w:proofErr w:type="gramEnd"/>
      <w:r>
        <w:rPr>
          <w:lang w:bidi="th-TH"/>
        </w:rPr>
        <w:t xml:space="preserve">in display-only mode) </w:t>
      </w:r>
      <w:r w:rsidRPr="00B406F6">
        <w:rPr>
          <w:lang w:bidi="th-TH"/>
        </w:rPr>
        <w:t>purchase order data</w:t>
      </w:r>
      <w:r>
        <w:rPr>
          <w:lang w:bidi="th-TH"/>
        </w:rPr>
        <w:t xml:space="preserve"> in order to facilitate researching the Electronic Invoicing Reject document.</w:t>
      </w:r>
    </w:p>
    <w:p w:rsidR="00AC5F80" w:rsidRDefault="00AC5F80" w:rsidP="002E6F7E">
      <w:pPr>
        <w:pStyle w:val="BodyText"/>
        <w:rPr>
          <w:rFonts w:cs="Arial"/>
        </w:rPr>
      </w:pPr>
    </w:p>
    <w:p w:rsidR="00AC5F80" w:rsidRDefault="00AC5F80" w:rsidP="00616F81">
      <w:pPr>
        <w:pStyle w:val="TableHeading"/>
      </w:pPr>
      <w:r w:rsidRPr="00205583">
        <w:t>Purchase Order Data</w:t>
      </w:r>
      <w:r>
        <w:t xml:space="preserve">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Pr="00205583" w:rsidRDefault="00AC5F80" w:rsidP="00A5077D">
            <w:pPr>
              <w:pStyle w:val="TableCells"/>
            </w:pPr>
            <w:r w:rsidRPr="00205583">
              <w:t>Title</w:t>
            </w:r>
          </w:p>
        </w:tc>
        <w:tc>
          <w:tcPr>
            <w:tcW w:w="5400" w:type="dxa"/>
            <w:tcBorders>
              <w:top w:val="single" w:sz="4" w:space="0" w:color="auto"/>
              <w:left w:val="single" w:sz="4" w:space="0" w:color="auto"/>
              <w:bottom w:val="thickThinSmallGap" w:sz="12" w:space="0" w:color="auto"/>
            </w:tcBorders>
          </w:tcPr>
          <w:p w:rsidR="00AC5F80" w:rsidRPr="00757514" w:rsidRDefault="00AC5F80" w:rsidP="00A5077D">
            <w:pPr>
              <w:pStyle w:val="TableCells"/>
            </w:pPr>
            <w:r w:rsidRPr="00757514">
              <w:t xml:space="preserve">Description </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Description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 xml:space="preserve">The description </w:t>
            </w:r>
            <w:r>
              <w:rPr>
                <w:lang w:bidi="th-TH"/>
              </w:rPr>
              <w:t>is the status of</w:t>
            </w:r>
            <w:r w:rsidRPr="00B406F6">
              <w:rPr>
                <w:lang w:bidi="th-TH"/>
              </w:rPr>
              <w:t xml:space="preserve">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DUNS 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 xml:space="preserve">The </w:t>
            </w:r>
            <w:r>
              <w:rPr>
                <w:lang w:bidi="th-TH"/>
              </w:rPr>
              <w:t>v</w:t>
            </w:r>
            <w:r w:rsidRPr="00B406F6">
              <w:rPr>
                <w:lang w:bidi="th-TH"/>
              </w:rPr>
              <w:t>endor DUNS number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Funding Source</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funding source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 xml:space="preserve">Purchase Order </w:t>
            </w:r>
            <w:r>
              <w:t>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purchase order number from the corresponding purchase order.</w:t>
            </w:r>
          </w:p>
        </w:tc>
      </w:tr>
      <w:tr w:rsidR="00AC5F80" w:rsidRPr="000335F3" w:rsidTr="003C4CDE">
        <w:tc>
          <w:tcPr>
            <w:tcW w:w="2131" w:type="dxa"/>
            <w:tcBorders>
              <w:top w:val="single" w:sz="4" w:space="0" w:color="auto"/>
              <w:bottom w:val="nil"/>
              <w:right w:val="double" w:sz="4" w:space="0" w:color="auto"/>
            </w:tcBorders>
          </w:tcPr>
          <w:p w:rsidR="00AC5F80" w:rsidRPr="00205583" w:rsidRDefault="00AC5F80" w:rsidP="004C7813">
            <w:pPr>
              <w:pStyle w:val="TableCells"/>
            </w:pPr>
            <w:r w:rsidRPr="00205583">
              <w:t>Vendor Name</w:t>
            </w:r>
          </w:p>
        </w:tc>
        <w:tc>
          <w:tcPr>
            <w:tcW w:w="5400" w:type="dxa"/>
            <w:tcBorders>
              <w:top w:val="single" w:sz="4" w:space="0" w:color="auto"/>
              <w:left w:val="single" w:sz="4" w:space="0" w:color="auto"/>
              <w:bottom w:val="nil"/>
            </w:tcBorders>
          </w:tcPr>
          <w:p w:rsidR="00AC5F80" w:rsidRPr="00B406F6" w:rsidRDefault="00AC5F80" w:rsidP="004C7813">
            <w:pPr>
              <w:pStyle w:val="TableCells"/>
              <w:rPr>
                <w:lang w:bidi="th-TH"/>
              </w:rPr>
            </w:pPr>
            <w:r w:rsidRPr="00B406F6">
              <w:rPr>
                <w:lang w:bidi="th-TH"/>
              </w:rPr>
              <w:t>The vendor name from the corresponding purchase order.</w:t>
            </w:r>
          </w:p>
        </w:tc>
      </w:tr>
    </w:tbl>
    <w:p w:rsidR="00AC5F80" w:rsidRDefault="00AC5F80" w:rsidP="002E6F7E">
      <w:pPr>
        <w:pStyle w:val="BodyText"/>
        <w:rPr>
          <w:rFonts w:cs="Arial"/>
        </w:rPr>
      </w:pPr>
    </w:p>
    <w:p w:rsidR="00AC5F80" w:rsidRDefault="00AC5F80" w:rsidP="00E50BC0">
      <w:pPr>
        <w:pStyle w:val="Heading6"/>
      </w:pPr>
      <w:bookmarkStart w:id="84" w:name="_D2HTopic_65"/>
      <w:r w:rsidRPr="00205583">
        <w:t>Purchase Order Items</w:t>
      </w:r>
      <w:r>
        <w:t xml:space="preserve"> Section</w:t>
      </w:r>
      <w:bookmarkEnd w:id="84"/>
    </w:p>
    <w:p w:rsidR="00AC5F80" w:rsidRDefault="00AC5F80" w:rsidP="002E6F7E">
      <w:pPr>
        <w:pStyle w:val="BodyText"/>
        <w:rPr>
          <w:rFonts w:cs="Arial"/>
        </w:rPr>
      </w:pPr>
    </w:p>
    <w:p w:rsidR="00AC5F80" w:rsidRDefault="00AC5F80" w:rsidP="00F744FC">
      <w:pPr>
        <w:pStyle w:val="BodyText"/>
        <w:rPr>
          <w:lang w:bidi="th-TH"/>
        </w:rPr>
      </w:pPr>
      <w:r w:rsidRPr="00B406F6">
        <w:rPr>
          <w:lang w:bidi="th-TH"/>
        </w:rPr>
        <w:t xml:space="preserve">The fields </w:t>
      </w:r>
      <w:r>
        <w:rPr>
          <w:lang w:bidi="th-TH"/>
        </w:rPr>
        <w:t xml:space="preserve">of the </w:t>
      </w:r>
      <w:r w:rsidRPr="00205583">
        <w:t>Purchase Order Items</w:t>
      </w:r>
      <w:r>
        <w:t xml:space="preserve"> section present (in display-only mode)</w:t>
      </w:r>
      <w:r w:rsidRPr="00B406F6">
        <w:rPr>
          <w:lang w:bidi="th-TH"/>
        </w:rPr>
        <w:t xml:space="preserve"> the line item details from the corresponding purchase order.</w:t>
      </w:r>
    </w:p>
    <w:p w:rsidR="00AC5F80" w:rsidRDefault="00AC5F80" w:rsidP="00616F81">
      <w:pPr>
        <w:pStyle w:val="TableHeading"/>
      </w:pPr>
      <w:r w:rsidRPr="00205583">
        <w:t>Purchase Order Items</w:t>
      </w:r>
      <w:r>
        <w:t xml:space="preserve">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Pr="00205583" w:rsidRDefault="00AC5F80" w:rsidP="00A5077D">
            <w:pPr>
              <w:pStyle w:val="TableCells"/>
            </w:pPr>
            <w:r w:rsidRPr="00205583">
              <w:t>Title</w:t>
            </w:r>
          </w:p>
        </w:tc>
        <w:tc>
          <w:tcPr>
            <w:tcW w:w="5400" w:type="dxa"/>
            <w:tcBorders>
              <w:top w:val="single" w:sz="4" w:space="0" w:color="auto"/>
              <w:left w:val="single" w:sz="4" w:space="0" w:color="auto"/>
              <w:bottom w:val="thickThinSmallGap" w:sz="12" w:space="0" w:color="auto"/>
            </w:tcBorders>
          </w:tcPr>
          <w:p w:rsidR="00AC5F80" w:rsidRPr="00757514" w:rsidRDefault="00AC5F80" w:rsidP="00A5077D">
            <w:pPr>
              <w:pStyle w:val="TableCells"/>
            </w:pPr>
            <w:r w:rsidRPr="00757514">
              <w:t xml:space="preserve">Description </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 xml:space="preserve">Catalog </w:t>
            </w:r>
            <w:r>
              <w:t>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catalog number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Description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line item description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Freight</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The</w:t>
            </w:r>
            <w:r w:rsidRPr="00B406F6">
              <w:rPr>
                <w:lang w:bidi="th-TH"/>
              </w:rPr>
              <w:t xml:space="preserve"> freight charges</w:t>
            </w:r>
            <w:r>
              <w:rPr>
                <w:lang w:bidi="th-TH"/>
              </w:rPr>
              <w:t>, if any,</w:t>
            </w:r>
            <w:r w:rsidRPr="00B406F6">
              <w:rPr>
                <w:lang w:bidi="th-TH"/>
              </w:rPr>
              <w:t xml:space="preserve">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Full Order Discount</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 xml:space="preserve">The </w:t>
            </w:r>
            <w:r w:rsidRPr="00B406F6">
              <w:rPr>
                <w:lang w:bidi="th-TH"/>
              </w:rPr>
              <w:t>full order discount amount</w:t>
            </w:r>
            <w:r>
              <w:rPr>
                <w:lang w:bidi="th-TH"/>
              </w:rPr>
              <w:t xml:space="preserve">, if any, </w:t>
            </w:r>
            <w:r w:rsidRPr="00B406F6">
              <w:rPr>
                <w:lang w:bidi="th-TH"/>
              </w:rPr>
              <w:t>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Grand Total</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w:t>
            </w:r>
            <w:r>
              <w:rPr>
                <w:lang w:bidi="th-TH"/>
              </w:rPr>
              <w:t>he to</w:t>
            </w:r>
            <w:r w:rsidRPr="00B406F6">
              <w:rPr>
                <w:lang w:bidi="th-TH"/>
              </w:rPr>
              <w:t xml:space="preserve">tal of all amounts from the purchase </w:t>
            </w:r>
            <w:proofErr w:type="gramStart"/>
            <w:r w:rsidRPr="00B406F6">
              <w:rPr>
                <w:lang w:bidi="th-TH"/>
              </w:rPr>
              <w:t>order .</w:t>
            </w:r>
            <w:proofErr w:type="gramEnd"/>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 xml:space="preserve">Item Line </w:t>
            </w:r>
            <w:r>
              <w:t>number</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line item number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Open Qty</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open quantity 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Shipping and Handling</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The</w:t>
            </w:r>
            <w:r w:rsidRPr="00B406F6">
              <w:rPr>
                <w:lang w:bidi="th-TH"/>
              </w:rPr>
              <w:t xml:space="preserve"> shipping </w:t>
            </w:r>
            <w:r>
              <w:rPr>
                <w:lang w:bidi="th-TH"/>
              </w:rPr>
              <w:t>and</w:t>
            </w:r>
            <w:r w:rsidRPr="00B406F6">
              <w:rPr>
                <w:lang w:bidi="th-TH"/>
              </w:rPr>
              <w:t xml:space="preserve"> handling charges</w:t>
            </w:r>
            <w:r>
              <w:rPr>
                <w:lang w:bidi="th-TH"/>
              </w:rPr>
              <w:t xml:space="preserve">, if any, </w:t>
            </w:r>
            <w:r w:rsidRPr="00B406F6">
              <w:rPr>
                <w:lang w:bidi="th-TH"/>
              </w:rPr>
              <w:t>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Trade In</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Pr>
                <w:lang w:bidi="th-TH"/>
              </w:rPr>
              <w:t>The</w:t>
            </w:r>
            <w:r w:rsidRPr="00B406F6">
              <w:rPr>
                <w:lang w:bidi="th-TH"/>
              </w:rPr>
              <w:t xml:space="preserve"> trade</w:t>
            </w:r>
            <w:r>
              <w:rPr>
                <w:lang w:bidi="th-TH"/>
              </w:rPr>
              <w:t>-</w:t>
            </w:r>
            <w:r w:rsidRPr="00B406F6">
              <w:rPr>
                <w:lang w:bidi="th-TH"/>
              </w:rPr>
              <w:t>in amount</w:t>
            </w:r>
            <w:r>
              <w:rPr>
                <w:lang w:bidi="th-TH"/>
              </w:rPr>
              <w:t xml:space="preserve">, if any, </w:t>
            </w:r>
            <w:r w:rsidRPr="00B406F6">
              <w:rPr>
                <w:lang w:bidi="th-TH"/>
              </w:rPr>
              <w:t>from the corresponding purchase order</w:t>
            </w:r>
          </w:p>
        </w:tc>
      </w:tr>
      <w:tr w:rsidR="00AC5F80" w:rsidRPr="000335F3"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205583">
              <w:t>Unit Cost</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406F6">
              <w:rPr>
                <w:lang w:bidi="th-TH"/>
              </w:rPr>
              <w:t>The unit cost from the corresponding purchase order.</w:t>
            </w:r>
          </w:p>
        </w:tc>
      </w:tr>
      <w:tr w:rsidR="00AC5F80" w:rsidRPr="000335F3" w:rsidTr="003C4CDE">
        <w:tc>
          <w:tcPr>
            <w:tcW w:w="2131" w:type="dxa"/>
            <w:tcBorders>
              <w:top w:val="single" w:sz="4" w:space="0" w:color="auto"/>
              <w:bottom w:val="nil"/>
              <w:right w:val="double" w:sz="4" w:space="0" w:color="auto"/>
            </w:tcBorders>
          </w:tcPr>
          <w:p w:rsidR="00AC5F80" w:rsidRPr="00205583" w:rsidRDefault="00AC5F80" w:rsidP="004C7813">
            <w:pPr>
              <w:pStyle w:val="TableCells"/>
            </w:pPr>
            <w:r w:rsidRPr="00205583">
              <w:t>UOM</w:t>
            </w:r>
          </w:p>
        </w:tc>
        <w:tc>
          <w:tcPr>
            <w:tcW w:w="5400" w:type="dxa"/>
            <w:tcBorders>
              <w:top w:val="single" w:sz="4" w:space="0" w:color="auto"/>
              <w:left w:val="single" w:sz="4" w:space="0" w:color="auto"/>
              <w:bottom w:val="nil"/>
            </w:tcBorders>
          </w:tcPr>
          <w:p w:rsidR="00AC5F80" w:rsidRPr="00B406F6" w:rsidRDefault="00AC5F80" w:rsidP="004C7813">
            <w:pPr>
              <w:pStyle w:val="TableCells"/>
              <w:rPr>
                <w:lang w:bidi="th-TH"/>
              </w:rPr>
            </w:pPr>
            <w:r w:rsidRPr="00B406F6">
              <w:rPr>
                <w:lang w:bidi="th-TH"/>
              </w:rPr>
              <w:t xml:space="preserve">The </w:t>
            </w:r>
            <w:proofErr w:type="gramStart"/>
            <w:r w:rsidRPr="00B406F6">
              <w:rPr>
                <w:lang w:bidi="th-TH"/>
              </w:rPr>
              <w:t>unit of measure from the corresponding purchase</w:t>
            </w:r>
            <w:proofErr w:type="gramEnd"/>
            <w:r w:rsidRPr="00B406F6">
              <w:rPr>
                <w:lang w:bidi="th-TH"/>
              </w:rPr>
              <w:t xml:space="preserve"> order.</w:t>
            </w:r>
          </w:p>
        </w:tc>
      </w:tr>
    </w:tbl>
    <w:p w:rsidR="00AC5F80" w:rsidRPr="00597236" w:rsidRDefault="00AC5F80" w:rsidP="00E50BC0">
      <w:pPr>
        <w:pStyle w:val="Heading4"/>
        <w:rPr>
          <w:lang w:bidi="th-TH"/>
        </w:rPr>
      </w:pPr>
      <w:bookmarkStart w:id="85" w:name="_D2HTopic_66"/>
      <w:r w:rsidRPr="00597236">
        <w:rPr>
          <w:lang w:bidi="th-TH"/>
        </w:rPr>
        <w:lastRenderedPageBreak/>
        <w:t>Process Overview</w:t>
      </w:r>
      <w:bookmarkEnd w:id="85"/>
    </w:p>
    <w:p w:rsidR="00AC5F80" w:rsidRDefault="00AC5F80" w:rsidP="00E50BC0">
      <w:pPr>
        <w:pStyle w:val="Heading5"/>
      </w:pPr>
      <w:bookmarkStart w:id="86" w:name="_D2HTopic_67"/>
      <w:r>
        <w:t>Business Rules</w:t>
      </w:r>
      <w:r w:rsidR="00EF6675">
        <w:fldChar w:fldCharType="begin"/>
      </w:r>
      <w:r>
        <w:instrText xml:space="preserve"> XE “Electronic Invoice Reject (EIRT) document:business rules” </w:instrText>
      </w:r>
      <w:r w:rsidR="00EF6675">
        <w:fldChar w:fldCharType="end"/>
      </w:r>
      <w:r w:rsidR="00EF6675">
        <w:fldChar w:fldCharType="begin"/>
      </w:r>
      <w:r>
        <w:instrText xml:space="preserve"> XE “business rules:Electronic Invoice Reject (EIRT) document” </w:instrText>
      </w:r>
      <w:r w:rsidR="00EF6675">
        <w:fldChar w:fldCharType="end"/>
      </w:r>
      <w:bookmarkEnd w:id="86"/>
    </w:p>
    <w:p w:rsidR="00AC5F80" w:rsidRPr="001E3AE8" w:rsidRDefault="00AC5F80" w:rsidP="001E3AE8">
      <w:pPr>
        <w:pStyle w:val="Definition"/>
      </w:pPr>
    </w:p>
    <w:p w:rsidR="00AC5F80" w:rsidRDefault="00AC5F80" w:rsidP="00AC5F80">
      <w:pPr>
        <w:pStyle w:val="C1HBullet"/>
      </w:pPr>
      <w:r>
        <w:t>The EIRT document is visible only to users in the Accounts Payable Processor role.</w:t>
      </w:r>
    </w:p>
    <w:p w:rsidR="00AC5F80" w:rsidRDefault="00AC5F80" w:rsidP="00AC5F80">
      <w:pPr>
        <w:pStyle w:val="C1HBullet"/>
      </w:pPr>
      <w:r>
        <w:t>The cxml attachment is visible only to users in the Accounts Payable Processor role.</w:t>
      </w:r>
    </w:p>
    <w:p w:rsidR="00AC5F80" w:rsidRPr="0030736C" w:rsidRDefault="00AC5F80" w:rsidP="00AC5F80">
      <w:pPr>
        <w:pStyle w:val="C1HBullet"/>
      </w:pPr>
      <w:r>
        <w:t xml:space="preserve">Only users in the Accounts Payable Processor role may link to the Electronic Invoice Reject document from the EIRT search. </w:t>
      </w:r>
    </w:p>
    <w:p w:rsidR="00AC5F80" w:rsidRDefault="00AC5F80" w:rsidP="00AC5F80">
      <w:pPr>
        <w:pStyle w:val="C1HBullet"/>
      </w:pPr>
      <w:r>
        <w:t xml:space="preserve">The system adds the original reject reason to the </w:t>
      </w:r>
      <w:r w:rsidRPr="00F97064">
        <w:rPr>
          <w:rStyle w:val="Strong"/>
        </w:rPr>
        <w:t>Notes and Attachment</w:t>
      </w:r>
      <w:r>
        <w:t xml:space="preserve"> tab.</w:t>
      </w:r>
    </w:p>
    <w:p w:rsidR="00AC5F80" w:rsidRDefault="00AC5F80" w:rsidP="00AC5F80">
      <w:pPr>
        <w:pStyle w:val="C1HBullet"/>
      </w:pPr>
      <w:r>
        <w:t xml:space="preserve">The </w:t>
      </w:r>
      <w:r w:rsidRPr="00F97064">
        <w:rPr>
          <w:rStyle w:val="Strong"/>
        </w:rPr>
        <w:t>Accept Value</w:t>
      </w:r>
      <w:r>
        <w:t xml:space="preserve"> flag allows authorized users to approve the EIRT document with a value from the invoice file and override subsequent validation checks for that field.</w:t>
      </w:r>
    </w:p>
    <w:p w:rsidR="00AC5F80" w:rsidRDefault="00AC5F80" w:rsidP="00AC5F80">
      <w:pPr>
        <w:pStyle w:val="C1HBullet"/>
      </w:pPr>
      <w:r>
        <w:t xml:space="preserve">When the document is in ENROUTE status, authorized users may edit the following fields in the </w:t>
      </w:r>
      <w:r w:rsidRPr="00F97064">
        <w:rPr>
          <w:rStyle w:val="Strong"/>
        </w:rPr>
        <w:t>Electronic Invoice Data</w:t>
      </w:r>
      <w:r>
        <w:t xml:space="preserve"> section: </w:t>
      </w:r>
      <w:r w:rsidRPr="00F97064">
        <w:rPr>
          <w:rStyle w:val="Strong"/>
        </w:rPr>
        <w:t xml:space="preserve">DUNS </w:t>
      </w:r>
      <w:r>
        <w:rPr>
          <w:rStyle w:val="Strong"/>
        </w:rPr>
        <w:t>N</w:t>
      </w:r>
      <w:r w:rsidRPr="00F97064">
        <w:rPr>
          <w:rStyle w:val="Strong"/>
        </w:rPr>
        <w:t>umber</w:t>
      </w:r>
      <w:r>
        <w:t xml:space="preserve">, </w:t>
      </w:r>
      <w:r w:rsidRPr="00F97064">
        <w:rPr>
          <w:rStyle w:val="Strong"/>
        </w:rPr>
        <w:t>Purchase Order Number</w:t>
      </w:r>
      <w:r>
        <w:t xml:space="preserve">, </w:t>
      </w:r>
      <w:r w:rsidRPr="00F97064">
        <w:rPr>
          <w:rStyle w:val="Strong"/>
        </w:rPr>
        <w:t>Invoice Number</w:t>
      </w:r>
      <w:r>
        <w:t xml:space="preserve">, and </w:t>
      </w:r>
      <w:r w:rsidRPr="00F97064">
        <w:rPr>
          <w:rStyle w:val="Strong"/>
        </w:rPr>
        <w:t>Invoice Date</w:t>
      </w:r>
      <w:r>
        <w:t xml:space="preserve">. The user may also edit these fields in the </w:t>
      </w:r>
      <w:r w:rsidRPr="00F97064">
        <w:rPr>
          <w:rStyle w:val="Strong"/>
        </w:rPr>
        <w:t>Electronic Invoice Items</w:t>
      </w:r>
      <w:r>
        <w:t xml:space="preserve"> section: </w:t>
      </w:r>
      <w:r w:rsidRPr="00F97064">
        <w:rPr>
          <w:rStyle w:val="Strong"/>
        </w:rPr>
        <w:t>Number</w:t>
      </w:r>
      <w:r>
        <w:t xml:space="preserve">, </w:t>
      </w:r>
      <w:r w:rsidRPr="00F97064">
        <w:rPr>
          <w:rStyle w:val="Strong"/>
        </w:rPr>
        <w:t>Quantity</w:t>
      </w:r>
      <w:r>
        <w:t xml:space="preserve">, </w:t>
      </w:r>
      <w:r w:rsidRPr="00F97064">
        <w:rPr>
          <w:rStyle w:val="Strong"/>
        </w:rPr>
        <w:t>Unit Price</w:t>
      </w:r>
      <w:r>
        <w:t xml:space="preserve">, </w:t>
      </w:r>
      <w:r w:rsidRPr="00F97064">
        <w:rPr>
          <w:rStyle w:val="Strong"/>
        </w:rPr>
        <w:t>Tax</w:t>
      </w:r>
      <w:r>
        <w:t xml:space="preserve">, </w:t>
      </w:r>
      <w:r w:rsidRPr="00F97064">
        <w:rPr>
          <w:rStyle w:val="Strong"/>
        </w:rPr>
        <w:t>Special Handling</w:t>
      </w:r>
      <w:r>
        <w:t xml:space="preserve">, </w:t>
      </w:r>
      <w:r w:rsidRPr="00F97064">
        <w:rPr>
          <w:rStyle w:val="Strong"/>
        </w:rPr>
        <w:t>Shipping</w:t>
      </w:r>
      <w:r>
        <w:t xml:space="preserve">, and </w:t>
      </w:r>
      <w:r w:rsidRPr="00F97064">
        <w:rPr>
          <w:rStyle w:val="Strong"/>
        </w:rPr>
        <w:t>Discount</w:t>
      </w:r>
      <w:r>
        <w:t>.</w:t>
      </w:r>
    </w:p>
    <w:p w:rsidR="00AC5F80" w:rsidRDefault="00AC5F80" w:rsidP="00AC5F80">
      <w:pPr>
        <w:pStyle w:val="C1HBullet"/>
      </w:pPr>
      <w:r>
        <w:t>The system generates a note when research and complete research actions are taken. Research does not lock the document. Any approver may edit this document.</w:t>
      </w:r>
    </w:p>
    <w:p w:rsidR="00AC5F80" w:rsidRDefault="00AC5F80" w:rsidP="00AC5F80">
      <w:pPr>
        <w:pStyle w:val="C1HBullet"/>
      </w:pPr>
      <w:r>
        <w:t>The system stores the user ID of the individual who created the payment request document from the Electronic Invoice Reject document.</w:t>
      </w:r>
    </w:p>
    <w:p w:rsidR="00AC5F80" w:rsidRDefault="00AC5F80" w:rsidP="00AC5F80">
      <w:pPr>
        <w:pStyle w:val="C1HBullet"/>
      </w:pPr>
      <w:r>
        <w:t>No G/L entries are created for this document. These entries are posted with the payment request.</w:t>
      </w:r>
    </w:p>
    <w:p w:rsidR="00AC5F80" w:rsidRDefault="00AC5F80" w:rsidP="00AC5F80">
      <w:pPr>
        <w:pStyle w:val="C1HBullet"/>
      </w:pPr>
      <w:r>
        <w:t xml:space="preserve">The </w:t>
      </w:r>
      <w:r w:rsidRPr="00F97064">
        <w:rPr>
          <w:rStyle w:val="Strong"/>
        </w:rPr>
        <w:t>View Related Documents</w:t>
      </w:r>
      <w:r>
        <w:t xml:space="preserve"> tab on the EIRT document displays the Electronic Invoice Reject documents associated with the purchase order. Other PURAP </w:t>
      </w:r>
      <w:r w:rsidRPr="00F97064">
        <w:rPr>
          <w:rStyle w:val="Strong"/>
        </w:rPr>
        <w:t>View Related Documents</w:t>
      </w:r>
      <w:r>
        <w:t xml:space="preserve"> tabs do not show these documents.</w:t>
      </w:r>
    </w:p>
    <w:p w:rsidR="000318DF" w:rsidRDefault="000318DF">
      <w:pPr>
        <w:rPr>
          <w:rFonts w:ascii="Arial" w:hAnsi="Arial" w:cs="Arial"/>
          <w:b/>
          <w:sz w:val="32"/>
          <w:szCs w:val="32"/>
        </w:rPr>
      </w:pPr>
      <w:bookmarkStart w:id="87" w:name="_D2HTopic_68"/>
      <w:r>
        <w:br w:type="page"/>
      </w:r>
    </w:p>
    <w:p w:rsidR="00AC5F80" w:rsidRPr="00597236" w:rsidRDefault="00AC5F80" w:rsidP="00E50BC0">
      <w:pPr>
        <w:pStyle w:val="Heading5"/>
      </w:pPr>
      <w:r w:rsidRPr="00597236">
        <w:lastRenderedPageBreak/>
        <w:t>Routing</w:t>
      </w:r>
      <w:r w:rsidR="00EF6675">
        <w:fldChar w:fldCharType="begin"/>
      </w:r>
      <w:r>
        <w:instrText xml:space="preserve"> XE “Electronic Invoice Reject (EIRT) document:routing” </w:instrText>
      </w:r>
      <w:r w:rsidR="00EF6675">
        <w:fldChar w:fldCharType="end"/>
      </w:r>
      <w:bookmarkEnd w:id="87"/>
    </w:p>
    <w:p w:rsidR="00AC5F80" w:rsidRDefault="00AC5F80" w:rsidP="00F744FC">
      <w:pPr>
        <w:pStyle w:val="BodyText"/>
        <w:rPr>
          <w:lang w:bidi="th-TH"/>
        </w:rPr>
      </w:pPr>
    </w:p>
    <w:p w:rsidR="00AC5F80" w:rsidRDefault="00AC5F80" w:rsidP="00F744FC">
      <w:pPr>
        <w:pStyle w:val="BodyText"/>
        <w:rPr>
          <w:lang w:bidi="th-TH"/>
        </w:rPr>
      </w:pPr>
      <w:r>
        <w:rPr>
          <w:lang w:bidi="th-TH"/>
        </w:rPr>
        <w:t>The electronic invoice batch job creates an EIRT document upon unsuccessful matching to a purchase order and routes the document to members in the KFS-PURAP Accounts Payable Processor action list. Your institution may also configure routing rules based on reject reasons.</w:t>
      </w:r>
    </w:p>
    <w:p w:rsidR="00AC5F80" w:rsidRDefault="00AC5F80" w:rsidP="00F744FC">
      <w:pPr>
        <w:pStyle w:val="BodyText"/>
        <w:rPr>
          <w:lang w:bidi="th-TH"/>
        </w:rPr>
      </w:pPr>
    </w:p>
    <w:p w:rsidR="00AC5F80" w:rsidRDefault="00AC5F80" w:rsidP="00F744FC">
      <w:pPr>
        <w:pStyle w:val="BodyText"/>
        <w:rPr>
          <w:lang w:bidi="th-TH"/>
        </w:rPr>
      </w:pPr>
      <w:r>
        <w:rPr>
          <w:lang w:bidi="th-TH"/>
        </w:rPr>
        <w:t xml:space="preserve">At AP approval, the document status is Final. At AP disapproval, the document status is </w:t>
      </w:r>
      <w:proofErr w:type="gramStart"/>
      <w:r>
        <w:rPr>
          <w:lang w:bidi="th-TH"/>
        </w:rPr>
        <w:t>Disapproved</w:t>
      </w:r>
      <w:proofErr w:type="gramEnd"/>
      <w:r>
        <w:rPr>
          <w:lang w:bidi="th-TH"/>
        </w:rPr>
        <w:t>.</w:t>
      </w:r>
    </w:p>
    <w:p w:rsidR="00AC5F80" w:rsidRDefault="00AC5F80" w:rsidP="00E50BC0">
      <w:pPr>
        <w:pStyle w:val="Heading5"/>
      </w:pPr>
      <w:bookmarkStart w:id="88" w:name="_D2HTopic_69"/>
      <w:r w:rsidRPr="00063DF2">
        <w:t>Instructions for Performing Activities</w:t>
      </w:r>
      <w:r w:rsidR="00EF6675">
        <w:fldChar w:fldCharType="begin"/>
      </w:r>
      <w:r>
        <w:instrText xml:space="preserve"> XE “Electronic Invoice Reject (EIRT) document:buttons for performing activities” </w:instrText>
      </w:r>
      <w:r w:rsidR="00EF6675">
        <w:fldChar w:fldCharType="end"/>
      </w:r>
      <w:bookmarkEnd w:id="88"/>
    </w:p>
    <w:p w:rsidR="00AC5F80" w:rsidRDefault="00AC5F80" w:rsidP="00616F81">
      <w:pPr>
        <w:pStyle w:val="TableHeading"/>
      </w:pPr>
    </w:p>
    <w:p w:rsidR="00AC5F80" w:rsidRDefault="00AC5F80" w:rsidP="00616F81">
      <w:pPr>
        <w:pStyle w:val="TableHeading"/>
      </w:pPr>
      <w:r>
        <w:t xml:space="preserve">Buttons on the </w:t>
      </w:r>
      <w:r w:rsidRPr="00D42222">
        <w:t>Electronic Invoice Reject</w:t>
      </w:r>
      <w:r>
        <w:t xml:space="preserve"> document</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AC5F80" w:rsidRPr="00757514" w:rsidTr="003C4CDE">
        <w:tc>
          <w:tcPr>
            <w:tcW w:w="2131" w:type="dxa"/>
            <w:tcBorders>
              <w:top w:val="single" w:sz="4" w:space="0" w:color="auto"/>
              <w:bottom w:val="thickThinSmallGap" w:sz="12" w:space="0" w:color="auto"/>
              <w:right w:val="double" w:sz="4" w:space="0" w:color="auto"/>
            </w:tcBorders>
          </w:tcPr>
          <w:p w:rsidR="00AC5F80" w:rsidRPr="00205583" w:rsidRDefault="00AC5F80" w:rsidP="004C7813">
            <w:pPr>
              <w:pStyle w:val="TableCells"/>
            </w:pPr>
            <w:r>
              <w:t>Button</w:t>
            </w:r>
          </w:p>
        </w:tc>
        <w:tc>
          <w:tcPr>
            <w:tcW w:w="5400" w:type="dxa"/>
            <w:tcBorders>
              <w:top w:val="single" w:sz="4" w:space="0" w:color="auto"/>
              <w:left w:val="single" w:sz="4" w:space="0" w:color="auto"/>
              <w:bottom w:val="thickThinSmallGap" w:sz="12" w:space="0" w:color="auto"/>
            </w:tcBorders>
          </w:tcPr>
          <w:p w:rsidR="00AC5F80" w:rsidRPr="00757514" w:rsidRDefault="00AC5F80" w:rsidP="004C7813">
            <w:pPr>
              <w:pStyle w:val="TableCells"/>
            </w:pPr>
            <w:r>
              <w:t>Purpose</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B05089">
              <w:t>Approve</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05089">
              <w:t>Signifies that the document represents a valid business transaction in accordance with institutional needs and policies in the user's judgment</w:t>
            </w:r>
            <w:r>
              <w:t xml:space="preserve">. </w:t>
            </w:r>
            <w:r w:rsidRPr="00B05089">
              <w:t>Upon approv</w:t>
            </w:r>
            <w:r>
              <w:t>al</w:t>
            </w:r>
            <w:r w:rsidRPr="00B05089">
              <w:t>, validation will proce</w:t>
            </w:r>
            <w:r>
              <w:t>ed</w:t>
            </w:r>
            <w:r w:rsidRPr="00B05089">
              <w:t>. If there are no additional validation warnings, the document becomes final and generates a payment request document.</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B05089">
              <w:t>Close</w:t>
            </w:r>
          </w:p>
        </w:tc>
        <w:tc>
          <w:tcPr>
            <w:tcW w:w="5400" w:type="dxa"/>
            <w:tcBorders>
              <w:top w:val="single" w:sz="4" w:space="0" w:color="auto"/>
              <w:left w:val="single" w:sz="4" w:space="0" w:color="auto"/>
              <w:bottom w:val="single" w:sz="4" w:space="0" w:color="auto"/>
            </w:tcBorders>
          </w:tcPr>
          <w:p w:rsidR="00AC5F80" w:rsidRPr="00B406F6" w:rsidRDefault="00AC5F80" w:rsidP="00FE218F">
            <w:pPr>
              <w:pStyle w:val="TableCells"/>
              <w:rPr>
                <w:lang w:bidi="th-TH"/>
              </w:rPr>
            </w:pPr>
            <w:r w:rsidRPr="00B05089">
              <w:t>The system prompt</w:t>
            </w:r>
            <w:r>
              <w:t>s you to</w:t>
            </w:r>
            <w:r w:rsidRPr="00B05089">
              <w:t xml:space="preserve"> save</w:t>
            </w:r>
            <w:r>
              <w:t xml:space="preserve"> the document</w:t>
            </w:r>
            <w:r w:rsidRPr="00B05089">
              <w:t>. On a no response, the system discard</w:t>
            </w:r>
            <w:r>
              <w:t>s</w:t>
            </w:r>
            <w:r w:rsidRPr="00B05089">
              <w:t xml:space="preserve"> any changes from the last save and </w:t>
            </w:r>
            <w:r>
              <w:t>returns you to the Dashboard.</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C7813">
            <w:pPr>
              <w:pStyle w:val="TableCells"/>
            </w:pPr>
            <w:r w:rsidRPr="00B05089">
              <w:t>Disapprove</w:t>
            </w:r>
          </w:p>
        </w:tc>
        <w:tc>
          <w:tcPr>
            <w:tcW w:w="5400" w:type="dxa"/>
            <w:tcBorders>
              <w:top w:val="single" w:sz="4" w:space="0" w:color="auto"/>
              <w:left w:val="single" w:sz="4" w:space="0" w:color="auto"/>
              <w:bottom w:val="single" w:sz="4" w:space="0" w:color="auto"/>
            </w:tcBorders>
          </w:tcPr>
          <w:p w:rsidR="00AC5F80" w:rsidRPr="00B406F6" w:rsidRDefault="00AC5F80" w:rsidP="004C7813">
            <w:pPr>
              <w:pStyle w:val="TableCells"/>
              <w:rPr>
                <w:lang w:bidi="th-TH"/>
              </w:rPr>
            </w:pPr>
            <w:r w:rsidRPr="00B05089">
              <w:t xml:space="preserve">Signifies that the document does not represent a valid business transaction in the user's judgment. A disapproved EIRT document </w:t>
            </w:r>
            <w:r>
              <w:t>does</w:t>
            </w:r>
            <w:r w:rsidRPr="00B05089">
              <w:t xml:space="preserve"> not generate a payment request document.</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57317">
            <w:pPr>
              <w:pStyle w:val="TableCells"/>
            </w:pPr>
            <w:r w:rsidRPr="00B05089">
              <w:t>Reload</w:t>
            </w:r>
          </w:p>
        </w:tc>
        <w:tc>
          <w:tcPr>
            <w:tcW w:w="5400" w:type="dxa"/>
            <w:tcBorders>
              <w:top w:val="single" w:sz="4" w:space="0" w:color="auto"/>
              <w:left w:val="single" w:sz="4" w:space="0" w:color="auto"/>
              <w:bottom w:val="single" w:sz="4" w:space="0" w:color="auto"/>
            </w:tcBorders>
          </w:tcPr>
          <w:p w:rsidR="00AC5F80" w:rsidRPr="00B406F6" w:rsidRDefault="00AC5F80" w:rsidP="00457317">
            <w:pPr>
              <w:pStyle w:val="TableCells"/>
              <w:rPr>
                <w:lang w:bidi="th-TH"/>
              </w:rPr>
            </w:pPr>
            <w:r w:rsidRPr="00B05089">
              <w:t>The system reset</w:t>
            </w:r>
            <w:r>
              <w:t>s</w:t>
            </w:r>
            <w:r w:rsidRPr="00B05089">
              <w:t xml:space="preserve"> values to what they were at the time of the last save and update</w:t>
            </w:r>
            <w:r>
              <w:t>s</w:t>
            </w:r>
            <w:r w:rsidRPr="00B05089">
              <w:t xml:space="preserve"> the status, if it has changed.</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57317">
            <w:pPr>
              <w:pStyle w:val="TableCells"/>
            </w:pPr>
            <w:r w:rsidRPr="00B05089">
              <w:t>Research</w:t>
            </w:r>
          </w:p>
        </w:tc>
        <w:tc>
          <w:tcPr>
            <w:tcW w:w="5400" w:type="dxa"/>
            <w:tcBorders>
              <w:top w:val="single" w:sz="4" w:space="0" w:color="auto"/>
              <w:left w:val="single" w:sz="4" w:space="0" w:color="auto"/>
              <w:bottom w:val="single" w:sz="4" w:space="0" w:color="auto"/>
            </w:tcBorders>
          </w:tcPr>
          <w:p w:rsidR="00AC5F80" w:rsidRPr="00B406F6" w:rsidRDefault="00AC5F80" w:rsidP="00457317">
            <w:pPr>
              <w:pStyle w:val="TableCells"/>
              <w:rPr>
                <w:lang w:bidi="th-TH"/>
              </w:rPr>
            </w:pPr>
            <w:r w:rsidRPr="00B05089">
              <w:t>Sets the Research</w:t>
            </w:r>
            <w:r w:rsidRPr="00B05089">
              <w:rPr>
                <w:rStyle w:val="Strong"/>
              </w:rPr>
              <w:t xml:space="preserve"> Indicator</w:t>
            </w:r>
            <w:r w:rsidRPr="00B05089">
              <w:t xml:space="preserve"> to Yes</w:t>
            </w:r>
            <w:r>
              <w:t xml:space="preserve">. </w:t>
            </w:r>
            <w:r w:rsidRPr="00B05089">
              <w:t xml:space="preserve">The document cannot be approved if </w:t>
            </w:r>
            <w:r>
              <w:t xml:space="preserve">the </w:t>
            </w:r>
            <w:r w:rsidRPr="00B05089">
              <w:t xml:space="preserve">Research Indicator is </w:t>
            </w:r>
            <w:r>
              <w:t>Y</w:t>
            </w:r>
            <w:r w:rsidRPr="00B05089">
              <w:t>es</w:t>
            </w:r>
            <w:r>
              <w:t>.</w:t>
            </w:r>
          </w:p>
        </w:tc>
      </w:tr>
      <w:tr w:rsidR="00AC5F80" w:rsidRPr="00B406F6" w:rsidTr="003C4CDE">
        <w:tc>
          <w:tcPr>
            <w:tcW w:w="2131" w:type="dxa"/>
            <w:tcBorders>
              <w:top w:val="single" w:sz="4" w:space="0" w:color="auto"/>
              <w:bottom w:val="single" w:sz="4" w:space="0" w:color="auto"/>
              <w:right w:val="double" w:sz="4" w:space="0" w:color="auto"/>
            </w:tcBorders>
          </w:tcPr>
          <w:p w:rsidR="00AC5F80" w:rsidRPr="00205583" w:rsidRDefault="00AC5F80" w:rsidP="00457317">
            <w:pPr>
              <w:pStyle w:val="TableCells"/>
            </w:pPr>
            <w:r w:rsidRPr="00B05089">
              <w:t>Save</w:t>
            </w:r>
          </w:p>
        </w:tc>
        <w:tc>
          <w:tcPr>
            <w:tcW w:w="5400" w:type="dxa"/>
            <w:tcBorders>
              <w:top w:val="single" w:sz="4" w:space="0" w:color="auto"/>
              <w:left w:val="single" w:sz="4" w:space="0" w:color="auto"/>
              <w:bottom w:val="single" w:sz="4" w:space="0" w:color="auto"/>
            </w:tcBorders>
          </w:tcPr>
          <w:p w:rsidR="00AC5F80" w:rsidRPr="00B406F6" w:rsidRDefault="00AC5F80" w:rsidP="00457317">
            <w:pPr>
              <w:pStyle w:val="TableCells"/>
              <w:rPr>
                <w:lang w:bidi="th-TH"/>
              </w:rPr>
            </w:pPr>
            <w:r w:rsidRPr="00B05089">
              <w:t>The system edit</w:t>
            </w:r>
            <w:r>
              <w:t>s</w:t>
            </w:r>
            <w:r w:rsidRPr="00B05089">
              <w:t xml:space="preserve"> and save</w:t>
            </w:r>
            <w:r>
              <w:t>s</w:t>
            </w:r>
            <w:r w:rsidRPr="00B05089">
              <w:t xml:space="preserve"> the document and leave</w:t>
            </w:r>
            <w:r>
              <w:t>s</w:t>
            </w:r>
            <w:r w:rsidRPr="00B05089">
              <w:t xml:space="preserve"> it </w:t>
            </w:r>
            <w:proofErr w:type="gramStart"/>
            <w:r w:rsidRPr="00B05089">
              <w:t>open</w:t>
            </w:r>
            <w:proofErr w:type="gramEnd"/>
            <w:r w:rsidRPr="00B05089">
              <w:t xml:space="preserve"> in edit mode with a message indicating</w:t>
            </w:r>
            <w:r>
              <w:t xml:space="preserve"> that</w:t>
            </w:r>
            <w:r w:rsidRPr="00B05089">
              <w:t xml:space="preserve"> it was saved. The document </w:t>
            </w:r>
            <w:r>
              <w:t>remains</w:t>
            </w:r>
            <w:r w:rsidRPr="00B05089">
              <w:t xml:space="preserve"> in the user's Workflow inbox.</w:t>
            </w:r>
          </w:p>
        </w:tc>
      </w:tr>
      <w:tr w:rsidR="00AC5F80" w:rsidRPr="00B406F6" w:rsidTr="003C4CDE">
        <w:tc>
          <w:tcPr>
            <w:tcW w:w="2131" w:type="dxa"/>
            <w:tcBorders>
              <w:top w:val="single" w:sz="4" w:space="0" w:color="auto"/>
              <w:bottom w:val="nil"/>
              <w:right w:val="double" w:sz="4" w:space="0" w:color="auto"/>
            </w:tcBorders>
          </w:tcPr>
          <w:p w:rsidR="00AC5F80" w:rsidRPr="00205583" w:rsidRDefault="00AC5F80" w:rsidP="00457317">
            <w:pPr>
              <w:pStyle w:val="TableCells"/>
            </w:pPr>
            <w:r w:rsidRPr="00B05089">
              <w:t>Send ad hoc request</w:t>
            </w:r>
          </w:p>
        </w:tc>
        <w:tc>
          <w:tcPr>
            <w:tcW w:w="5400" w:type="dxa"/>
            <w:tcBorders>
              <w:top w:val="single" w:sz="4" w:space="0" w:color="auto"/>
              <w:left w:val="single" w:sz="4" w:space="0" w:color="auto"/>
              <w:bottom w:val="nil"/>
            </w:tcBorders>
          </w:tcPr>
          <w:p w:rsidR="00AC5F80" w:rsidRPr="00B406F6" w:rsidRDefault="00AC5F80" w:rsidP="00457317">
            <w:pPr>
              <w:pStyle w:val="TableCells"/>
              <w:rPr>
                <w:lang w:bidi="th-TH"/>
              </w:rPr>
            </w:pPr>
            <w:r w:rsidRPr="00B05089">
              <w:t>Routes the document to specified users on an ad hoc basis.</w:t>
            </w:r>
          </w:p>
        </w:tc>
      </w:tr>
    </w:tbl>
    <w:p w:rsidR="000318DF" w:rsidRDefault="000318DF" w:rsidP="00E50BC0">
      <w:pPr>
        <w:pStyle w:val="Heading4"/>
        <w:rPr>
          <w:lang w:bidi="th-TH"/>
        </w:rPr>
      </w:pPr>
      <w:bookmarkStart w:id="89" w:name="_D2HTopic_70"/>
    </w:p>
    <w:p w:rsidR="000318DF" w:rsidRDefault="000318DF" w:rsidP="000318DF">
      <w:pPr>
        <w:pStyle w:val="BodyText"/>
        <w:rPr>
          <w:rFonts w:ascii="Arial" w:hAnsi="Arial"/>
          <w:color w:val="993300"/>
          <w:sz w:val="36"/>
          <w:szCs w:val="36"/>
          <w:lang w:bidi="th-TH"/>
        </w:rPr>
      </w:pPr>
      <w:r>
        <w:rPr>
          <w:lang w:bidi="th-TH"/>
        </w:rPr>
        <w:br w:type="page"/>
      </w:r>
    </w:p>
    <w:p w:rsidR="00AC5F80" w:rsidRPr="008547A6" w:rsidRDefault="00AC5F80" w:rsidP="00E50BC0">
      <w:pPr>
        <w:pStyle w:val="Heading4"/>
        <w:rPr>
          <w:lang w:bidi="th-TH"/>
        </w:rPr>
      </w:pPr>
      <w:r w:rsidRPr="008547A6">
        <w:rPr>
          <w:lang w:bidi="th-TH"/>
        </w:rPr>
        <w:lastRenderedPageBreak/>
        <w:t>Example</w:t>
      </w:r>
      <w:r w:rsidR="00EF6675">
        <w:fldChar w:fldCharType="begin"/>
      </w:r>
      <w:r>
        <w:instrText xml:space="preserve"> XE “Electronic Invoice Reject (EIRT) document:examples” </w:instrText>
      </w:r>
      <w:r w:rsidR="00EF6675">
        <w:fldChar w:fldCharType="end"/>
      </w:r>
      <w:bookmarkEnd w:id="89"/>
    </w:p>
    <w:p w:rsidR="00AC5F80" w:rsidRDefault="00AC5F80" w:rsidP="00F744FC">
      <w:pPr>
        <w:pStyle w:val="BodyText"/>
      </w:pPr>
    </w:p>
    <w:p w:rsidR="00AC5F80" w:rsidRDefault="00AC5F80" w:rsidP="00F744FC">
      <w:pPr>
        <w:pStyle w:val="BodyText"/>
      </w:pPr>
      <w:r w:rsidRPr="001E3AE8">
        <w:rPr>
          <w:rStyle w:val="Strong"/>
        </w:rPr>
        <w:t>Example 1:</w:t>
      </w:r>
      <w:r>
        <w:t xml:space="preserve"> The Electronic Invoice Reject document is created if, in the course of processing an electronic invoice, the matching criteria are not satisfied or processing validation fails. For example, if a match on catalog number is required and the PO is populated with </w:t>
      </w:r>
      <w:r w:rsidRPr="00E14FA4">
        <w:rPr>
          <w:rStyle w:val="Strong"/>
        </w:rPr>
        <w:t>Catalog Number</w:t>
      </w:r>
      <w:r>
        <w:t xml:space="preserve"> - 12345ABC, but the invoice file arrives with </w:t>
      </w:r>
      <w:r w:rsidRPr="00E14FA4">
        <w:rPr>
          <w:rStyle w:val="Strong"/>
        </w:rPr>
        <w:t>Catalog Number</w:t>
      </w:r>
      <w:r>
        <w:t xml:space="preserve"> - 12245ABC, the system creates the Electronic Invoice Reject document and routes it for research and resolution. The processor might accept the invoice catalog number and, if this is the only validation issue, subsequent approval of the EIRT document results in the creation of a Payment Request document that can route for approval. </w:t>
      </w:r>
    </w:p>
    <w:p w:rsidR="00AC5F80" w:rsidRDefault="00AC5F80" w:rsidP="00F744FC">
      <w:pPr>
        <w:pStyle w:val="BodyText"/>
      </w:pPr>
    </w:p>
    <w:p w:rsidR="00AC5F80" w:rsidRDefault="00AC5F80" w:rsidP="00F744FC">
      <w:pPr>
        <w:pStyle w:val="BodyText"/>
      </w:pPr>
      <w:r w:rsidRPr="001E3AE8">
        <w:rPr>
          <w:rStyle w:val="Strong"/>
        </w:rPr>
        <w:t>Example 2:</w:t>
      </w:r>
      <w:r>
        <w:t xml:space="preserve"> Payment processing requires that the purchase order be in open status. If a related electronic invoice is processed while the PO is closed, the system creates an EIRT document and routes it for research. If research determines the PO was closed prematurely or otherwise should be open, then upon the reopen of the PO the EIRT can be approved. If there are no other validation issues, the system will then create a payment request that can route for approval.</w:t>
      </w:r>
    </w:p>
    <w:p w:rsidR="00AC5F80" w:rsidRDefault="00AC5F80" w:rsidP="00E50BC0">
      <w:pPr>
        <w:pStyle w:val="Heading3"/>
      </w:pPr>
      <w:bookmarkStart w:id="90" w:name="_Toc517270017"/>
      <w:bookmarkStart w:id="91" w:name="_D2HTopic_71"/>
      <w:r>
        <w:lastRenderedPageBreak/>
        <w:t>Line Item Receiving</w:t>
      </w:r>
      <w:bookmarkEnd w:id="90"/>
      <w:r w:rsidR="00EF6675">
        <w:fldChar w:fldCharType="begin"/>
      </w:r>
      <w:r>
        <w:instrText xml:space="preserve"> XE "Line Item </w:instrText>
      </w:r>
      <w:r w:rsidRPr="00312FD1">
        <w:instrText>Receiving</w:instrText>
      </w:r>
      <w:r>
        <w:instrText xml:space="preserve"> document" </w:instrText>
      </w:r>
      <w:r w:rsidR="00EF6675">
        <w:fldChar w:fldCharType="end"/>
      </w:r>
      <w:r w:rsidR="00EF6675">
        <w:fldChar w:fldCharType="begin"/>
      </w:r>
      <w:r>
        <w:instrText xml:space="preserve"> XE "Line Item </w:instrText>
      </w:r>
      <w:r w:rsidRPr="00312FD1">
        <w:instrText>Receiving</w:instrText>
      </w:r>
      <w:r>
        <w:instrText xml:space="preserve"> document" </w:instrText>
      </w:r>
      <w:r w:rsidR="00EF6675">
        <w:fldChar w:fldCharType="end"/>
      </w:r>
      <w:r w:rsidR="00EF6675" w:rsidRPr="00000100">
        <w:fldChar w:fldCharType="begin"/>
      </w:r>
      <w:r w:rsidRPr="00C50737">
        <w:instrText xml:space="preserve"> TC "</w:instrText>
      </w:r>
      <w:r>
        <w:instrText xml:space="preserve">Line Item </w:instrText>
      </w:r>
      <w:r w:rsidRPr="00BC38F1">
        <w:instrText>Receiving</w:instrText>
      </w:r>
      <w:r w:rsidRPr="00C50737">
        <w:instrText xml:space="preserve">" \f J \l "2" </w:instrText>
      </w:r>
      <w:r w:rsidR="00EF6675" w:rsidRPr="00000100">
        <w:fldChar w:fldCharType="end"/>
      </w:r>
      <w:bookmarkEnd w:id="91"/>
    </w:p>
    <w:p w:rsidR="00AC5F80" w:rsidRDefault="00AC5F80" w:rsidP="001E3AE8">
      <w:pPr>
        <w:pStyle w:val="BodyText"/>
        <w:rPr>
          <w:rFonts w:cs="Arial"/>
        </w:rPr>
      </w:pPr>
    </w:p>
    <w:p w:rsidR="00AC5F80" w:rsidRDefault="00AC5F80" w:rsidP="00F744FC">
      <w:pPr>
        <w:pStyle w:val="BodyText"/>
      </w:pPr>
      <w:r w:rsidRPr="00C04C64">
        <w:t xml:space="preserve">The </w:t>
      </w:r>
      <w:r>
        <w:t xml:space="preserve">Line Item </w:t>
      </w:r>
      <w:r w:rsidRPr="00C04C64">
        <w:t xml:space="preserve">Receiving </w:t>
      </w:r>
      <w:r>
        <w:t xml:space="preserve">(RCV) </w:t>
      </w:r>
      <w:r w:rsidRPr="00C04C64">
        <w:t xml:space="preserve">document is used to acknowledge the receipt of goods or services on purchase order line items </w:t>
      </w:r>
      <w:r>
        <w:t>for which</w:t>
      </w:r>
      <w:r w:rsidRPr="00C04C64">
        <w:t xml:space="preserve"> a quantity </w:t>
      </w:r>
      <w:r>
        <w:t xml:space="preserve">is given. </w:t>
      </w:r>
      <w:r w:rsidRPr="00C04C64">
        <w:t>There are t</w:t>
      </w:r>
      <w:r>
        <w:t>wo kinds of receiving documents—</w:t>
      </w:r>
      <w:r w:rsidRPr="00C04C64">
        <w:t>bulk and line item</w:t>
      </w:r>
      <w:r>
        <w:t xml:space="preserve">. </w:t>
      </w:r>
      <w:r w:rsidRPr="00C04C64">
        <w:t xml:space="preserve">This </w:t>
      </w:r>
      <w:r>
        <w:t>section</w:t>
      </w:r>
      <w:r w:rsidRPr="00C04C64">
        <w:t xml:space="preserve"> address</w:t>
      </w:r>
      <w:r>
        <w:t>es</w:t>
      </w:r>
      <w:r w:rsidRPr="00C04C64">
        <w:t xml:space="preserve"> line item receiving</w:t>
      </w:r>
      <w:r>
        <w:t xml:space="preserve"> only. </w:t>
      </w:r>
      <w:r w:rsidRPr="00C04C64">
        <w:t xml:space="preserve">Line item receiving is used to </w:t>
      </w:r>
      <w:r>
        <w:t>record</w:t>
      </w:r>
      <w:r w:rsidRPr="00C04C64">
        <w:t xml:space="preserve"> the quantities of items received</w:t>
      </w:r>
      <w:r>
        <w:t>, damaged, returned or unordered</w:t>
      </w:r>
      <w:r w:rsidRPr="00C04C64">
        <w:t xml:space="preserve"> on </w:t>
      </w:r>
      <w:r>
        <w:t>a</w:t>
      </w:r>
      <w:r w:rsidRPr="00C04C64">
        <w:t xml:space="preserve"> purchase order</w:t>
      </w:r>
      <w:r>
        <w:t xml:space="preserve">. </w:t>
      </w:r>
    </w:p>
    <w:p w:rsidR="00AC5F80" w:rsidRDefault="00AC5F80" w:rsidP="001E3AE8">
      <w:pPr>
        <w:pStyle w:val="BodyText"/>
        <w:rPr>
          <w:rFonts w:cs="Arial"/>
        </w:rPr>
      </w:pPr>
    </w:p>
    <w:p w:rsidR="00AC5F80" w:rsidRPr="000F5052" w:rsidRDefault="00AC5F80" w:rsidP="00F744FC">
      <w:pPr>
        <w:pStyle w:val="Note"/>
      </w:pPr>
      <w:r>
        <w:drawing>
          <wp:inline distT="0" distB="0" distL="0" distR="0">
            <wp:extent cx="191135" cy="191135"/>
            <wp:effectExtent l="19050" t="0" r="0" b="0"/>
            <wp:docPr id="1022"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information about</w:t>
      </w:r>
      <w:r w:rsidRPr="000F5052">
        <w:t xml:space="preserve"> bulk receiving, </w:t>
      </w:r>
      <w:r>
        <w:t xml:space="preserve">see </w:t>
      </w:r>
      <w:hyperlink w:anchor="_D2HTopic_6" w:history="1">
        <w:r w:rsidRPr="00BE17ED">
          <w:rPr>
            <w:rStyle w:val="Hyperlink"/>
          </w:rPr>
          <w:t>Bulk Receiving</w:t>
        </w:r>
      </w:hyperlink>
      <w:r>
        <w:t>.</w:t>
      </w:r>
      <w:r w:rsidR="00EF6675">
        <w:fldChar w:fldCharType="begin"/>
      </w:r>
      <w:r>
        <w:instrText xml:space="preserve"> \MinBodyLeft 0 </w:instrText>
      </w:r>
      <w:r w:rsidR="00EF6675">
        <w:fldChar w:fldCharType="end"/>
      </w:r>
    </w:p>
    <w:p w:rsidR="00AC5F80" w:rsidRDefault="00AC5F80" w:rsidP="001E3AE8">
      <w:pPr>
        <w:pStyle w:val="BodyText"/>
        <w:rPr>
          <w:rFonts w:cs="Arial"/>
        </w:rPr>
      </w:pPr>
    </w:p>
    <w:p w:rsidR="00AC5F80" w:rsidRDefault="00AC5F80" w:rsidP="00F744FC">
      <w:pPr>
        <w:pStyle w:val="BodyText"/>
      </w:pPr>
      <w:r w:rsidRPr="00C04C64">
        <w:t xml:space="preserve">When the purchase order </w:t>
      </w:r>
      <w:r>
        <w:t>routing is completed and the PO becomes fully</w:t>
      </w:r>
      <w:r w:rsidRPr="00C04C64">
        <w:t xml:space="preserve"> approved</w:t>
      </w:r>
      <w:r>
        <w:t>, if</w:t>
      </w:r>
      <w:r w:rsidRPr="00C04C64">
        <w:t xml:space="preserve"> the </w:t>
      </w:r>
      <w:r w:rsidRPr="000F5052">
        <w:rPr>
          <w:rStyle w:val="Strong"/>
          <w:lang w:bidi="th-TH"/>
        </w:rPr>
        <w:t xml:space="preserve">Receiving </w:t>
      </w:r>
      <w:proofErr w:type="gramStart"/>
      <w:r w:rsidRPr="000F5052">
        <w:rPr>
          <w:rStyle w:val="Strong"/>
          <w:lang w:bidi="th-TH"/>
        </w:rPr>
        <w:t>Required</w:t>
      </w:r>
      <w:proofErr w:type="gramEnd"/>
      <w:r w:rsidRPr="000F5052">
        <w:rPr>
          <w:rStyle w:val="Strong"/>
          <w:lang w:bidi="th-TH"/>
        </w:rPr>
        <w:t xml:space="preserve"> </w:t>
      </w:r>
      <w:r w:rsidRPr="00C04C64">
        <w:t>flag is not Yes</w:t>
      </w:r>
      <w:r>
        <w:t>, the</w:t>
      </w:r>
      <w:r w:rsidRPr="00C04C64">
        <w:t xml:space="preserve"> attributes of the purchase order are compared to the Receiving Thresholds table</w:t>
      </w:r>
      <w:r>
        <w:t xml:space="preserve">. </w:t>
      </w:r>
      <w:r w:rsidRPr="00C04C64">
        <w:t xml:space="preserve">If one of the attributes on the purchase order matches the </w:t>
      </w:r>
      <w:r>
        <w:t>T</w:t>
      </w:r>
      <w:r w:rsidRPr="00C04C64">
        <w:t>hreshold</w:t>
      </w:r>
      <w:r>
        <w:t>s</w:t>
      </w:r>
      <w:r w:rsidRPr="00C04C64">
        <w:t xml:space="preserve"> table</w:t>
      </w:r>
      <w:r>
        <w:t>,</w:t>
      </w:r>
      <w:r w:rsidRPr="00C04C64">
        <w:t xml:space="preserve"> then the </w:t>
      </w:r>
      <w:r w:rsidRPr="000F5052">
        <w:rPr>
          <w:rStyle w:val="Strong"/>
          <w:lang w:bidi="th-TH"/>
        </w:rPr>
        <w:t xml:space="preserve">Receiving </w:t>
      </w:r>
      <w:proofErr w:type="gramStart"/>
      <w:r w:rsidRPr="000F5052">
        <w:rPr>
          <w:rStyle w:val="Strong"/>
          <w:lang w:bidi="th-TH"/>
        </w:rPr>
        <w:t>Required</w:t>
      </w:r>
      <w:proofErr w:type="gramEnd"/>
      <w:r w:rsidRPr="000F5052">
        <w:rPr>
          <w:rStyle w:val="Strong"/>
          <w:lang w:bidi="th-TH"/>
        </w:rPr>
        <w:t xml:space="preserve"> </w:t>
      </w:r>
      <w:r w:rsidRPr="00C04C64">
        <w:t xml:space="preserve">flag </w:t>
      </w:r>
      <w:r>
        <w:t>is set to Yes. A</w:t>
      </w:r>
      <w:r w:rsidRPr="00C04C64">
        <w:t xml:space="preserve">mendments </w:t>
      </w:r>
      <w:r>
        <w:t>are also</w:t>
      </w:r>
      <w:r w:rsidRPr="00C04C64">
        <w:t xml:space="preserve"> evaluated to determine </w:t>
      </w:r>
      <w:r>
        <w:t>whether</w:t>
      </w:r>
      <w:r w:rsidRPr="00C04C64">
        <w:t xml:space="preserve"> the flag should be set if </w:t>
      </w:r>
      <w:r>
        <w:t xml:space="preserve">payment requests </w:t>
      </w:r>
      <w:r w:rsidRPr="00C04C64">
        <w:t xml:space="preserve">have </w:t>
      </w:r>
      <w:r>
        <w:t xml:space="preserve">not yet </w:t>
      </w:r>
      <w:r w:rsidRPr="00C04C64">
        <w:t>been processed against the purchase order</w:t>
      </w:r>
      <w:r>
        <w:t>.</w:t>
      </w:r>
    </w:p>
    <w:p w:rsidR="00AC5F80" w:rsidRDefault="00AC5F80" w:rsidP="001E3AE8">
      <w:pPr>
        <w:pStyle w:val="BodyText"/>
        <w:rPr>
          <w:rFonts w:cs="Arial"/>
        </w:rPr>
      </w:pPr>
    </w:p>
    <w:p w:rsidR="00AC5F80" w:rsidRDefault="00AC5F80" w:rsidP="00F744FC">
      <w:pPr>
        <w:pStyle w:val="BodyText"/>
      </w:pPr>
      <w:r w:rsidRPr="003E3A21">
        <w:t xml:space="preserve">When receiving is required, the </w:t>
      </w:r>
      <w:r>
        <w:t>R</w:t>
      </w:r>
      <w:r w:rsidRPr="003E3A21">
        <w:t>eceiving document is processed against a purchase order</w:t>
      </w:r>
      <w:r>
        <w:t xml:space="preserve"> to satisfy confirmation of satisfactory receipt of the goods. </w:t>
      </w:r>
    </w:p>
    <w:p w:rsidR="00AC5F80" w:rsidRDefault="00AC5F80" w:rsidP="001E3AE8">
      <w:pPr>
        <w:pStyle w:val="BodyText"/>
        <w:rPr>
          <w:rFonts w:cs="Arial"/>
        </w:rPr>
      </w:pPr>
    </w:p>
    <w:p w:rsidR="009B5D19" w:rsidRDefault="00AC5F80" w:rsidP="009B5D19">
      <w:pPr>
        <w:pStyle w:val="Note"/>
        <w:rPr>
          <w:rStyle w:val="Strong"/>
        </w:rPr>
      </w:pPr>
      <w:r>
        <w:drawing>
          <wp:inline distT="0" distB="0" distL="0" distR="0">
            <wp:extent cx="156845" cy="156845"/>
            <wp:effectExtent l="19050" t="0" r="0" b="0"/>
            <wp:docPr id="1023" name="Picture 104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009B5D19" w:rsidRPr="00D40C51">
        <w:rPr>
          <w:rStyle w:val="Strong"/>
        </w:rPr>
        <w:t xml:space="preserve">When receiving is satisfied, the payment request is eligible for auto approval for payment </w:t>
      </w:r>
      <w:r w:rsidR="009B5D19">
        <w:rPr>
          <w:rStyle w:val="Strong"/>
        </w:rPr>
        <w:t>regardless of</w:t>
      </w:r>
      <w:r w:rsidR="009B5D19" w:rsidRPr="00D40C51">
        <w:rPr>
          <w:rStyle w:val="Strong"/>
        </w:rPr>
        <w:t xml:space="preserve"> dollar amount limits</w:t>
      </w:r>
      <w:r w:rsidR="009B5D19">
        <w:rPr>
          <w:rStyle w:val="Strong"/>
        </w:rPr>
        <w:t xml:space="preserve"> or other exclusions.</w:t>
      </w:r>
    </w:p>
    <w:p w:rsidR="00AC5F80" w:rsidRPr="00F41F93" w:rsidRDefault="00AC5F80" w:rsidP="00F744FC">
      <w:pPr>
        <w:pStyle w:val="Note"/>
      </w:pPr>
      <w:r>
        <w:drawing>
          <wp:inline distT="0" distB="0" distL="0" distR="0">
            <wp:extent cx="143510" cy="143510"/>
            <wp:effectExtent l="19050" t="0" r="8890" b="0"/>
            <wp:docPr id="1024" name="Picture 104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F41F93">
        <w:t>When receiving required is Yes, the payment request document does not route for fiscal officer approval until sufficient quantity has been documented as received.</w:t>
      </w:r>
      <w:r w:rsidR="00EF6675">
        <w:fldChar w:fldCharType="begin"/>
      </w:r>
      <w:r>
        <w:instrText xml:space="preserve"> \MinBodyLeft 0 </w:instrText>
      </w:r>
      <w:r w:rsidR="00EF6675">
        <w:fldChar w:fldCharType="end"/>
      </w:r>
    </w:p>
    <w:p w:rsidR="00AC5F80" w:rsidRPr="00E22729" w:rsidRDefault="00EF6675" w:rsidP="009B5D19">
      <w:pPr>
        <w:pStyle w:val="Note"/>
        <w:ind w:left="0" w:firstLine="0"/>
      </w:pPr>
      <w:r>
        <w:fldChar w:fldCharType="begin"/>
      </w:r>
      <w:r w:rsidR="00AC5F80">
        <w:instrText xml:space="preserve"> \MinBodyLeft 18 </w:instrText>
      </w:r>
      <w:r>
        <w:fldChar w:fldCharType="end"/>
      </w:r>
    </w:p>
    <w:p w:rsidR="000318DF" w:rsidRDefault="000318DF">
      <w:pPr>
        <w:rPr>
          <w:rFonts w:ascii="Arial" w:hAnsi="Arial"/>
          <w:b/>
          <w:i/>
          <w:color w:val="993300"/>
          <w:sz w:val="36"/>
          <w:szCs w:val="36"/>
        </w:rPr>
      </w:pPr>
      <w:bookmarkStart w:id="92" w:name="_D2HTopic_72"/>
      <w:r>
        <w:br w:type="page"/>
      </w:r>
    </w:p>
    <w:p w:rsidR="00AC5F80" w:rsidRDefault="00AC5F80" w:rsidP="00E50BC0">
      <w:pPr>
        <w:pStyle w:val="Heading4"/>
      </w:pPr>
      <w:r>
        <w:lastRenderedPageBreak/>
        <w:t>Document Layout</w:t>
      </w:r>
      <w:bookmarkEnd w:id="92"/>
    </w:p>
    <w:p w:rsidR="00AC5F80" w:rsidRDefault="00AC5F80" w:rsidP="001E3AE8">
      <w:pPr>
        <w:pStyle w:val="BodyText"/>
        <w:rPr>
          <w:rFonts w:cs="Arial"/>
        </w:rPr>
      </w:pPr>
    </w:p>
    <w:p w:rsidR="00AC5F80" w:rsidRDefault="00AC5F80" w:rsidP="00F744FC">
      <w:pPr>
        <w:pStyle w:val="BodyText"/>
      </w:pPr>
      <w:r w:rsidRPr="00A9481E">
        <w:t xml:space="preserve">Line Item </w:t>
      </w:r>
      <w:proofErr w:type="gramStart"/>
      <w:r w:rsidRPr="00A9481E">
        <w:t>Receiving</w:t>
      </w:r>
      <w:proofErr w:type="gramEnd"/>
      <w:r w:rsidRPr="00A9481E">
        <w:t xml:space="preserve"> </w:t>
      </w:r>
      <w:r>
        <w:t>d</w:t>
      </w:r>
      <w:r w:rsidRPr="00A9481E">
        <w:t xml:space="preserve">ocuments </w:t>
      </w:r>
      <w:r>
        <w:t>may be</w:t>
      </w:r>
      <w:r w:rsidRPr="00A9481E">
        <w:t xml:space="preserve"> created </w:t>
      </w:r>
      <w:r>
        <w:t xml:space="preserve">in two ways—by </w:t>
      </w:r>
      <w:r w:rsidRPr="00A9481E">
        <w:t xml:space="preserve">selecting the </w:t>
      </w:r>
      <w:r w:rsidRPr="00090213">
        <w:rPr>
          <w:rStyle w:val="Strong"/>
        </w:rPr>
        <w:t>Line Item Receiving</w:t>
      </w:r>
      <w:r w:rsidRPr="00A9481E">
        <w:t xml:space="preserve"> link </w:t>
      </w:r>
      <w:r>
        <w:t>or</w:t>
      </w:r>
      <w:r w:rsidRPr="00A9481E">
        <w:t xml:space="preserve"> by viewing the purchase order and then </w:t>
      </w:r>
      <w:r>
        <w:t xml:space="preserve">clicking the </w:t>
      </w:r>
      <w:r>
        <w:rPr>
          <w:rStyle w:val="Strong"/>
        </w:rPr>
        <w:t>R</w:t>
      </w:r>
      <w:r w:rsidRPr="00815835">
        <w:rPr>
          <w:rStyle w:val="Strong"/>
        </w:rPr>
        <w:t>eceiving</w:t>
      </w:r>
      <w:r w:rsidRPr="00A9481E">
        <w:t xml:space="preserve"> button</w:t>
      </w:r>
      <w:r>
        <w:t>.</w:t>
      </w:r>
    </w:p>
    <w:p w:rsidR="00AC5F80" w:rsidRDefault="00AC5F80" w:rsidP="00E50BC0">
      <w:pPr>
        <w:pStyle w:val="Heading5"/>
      </w:pPr>
      <w:bookmarkStart w:id="93" w:name="_D2HTopic_73"/>
      <w:r w:rsidRPr="0036644B">
        <w:t>Line Item Receiving</w:t>
      </w:r>
      <w:r>
        <w:t xml:space="preserve"> Initiation Tab</w:t>
      </w:r>
      <w:r w:rsidR="00EF6675">
        <w:fldChar w:fldCharType="begin"/>
      </w:r>
      <w:r>
        <w:instrText xml:space="preserve"> XE "Line Item </w:instrText>
      </w:r>
      <w:r w:rsidRPr="00312FD1">
        <w:instrText>Receiving</w:instrText>
      </w:r>
      <w:r>
        <w:instrText xml:space="preserve"> document:</w:instrText>
      </w:r>
      <w:r w:rsidRPr="0036644B">
        <w:instrText>Line Item Receiving Initiation tab</w:instrText>
      </w:r>
      <w:r>
        <w:instrText xml:space="preserve">" </w:instrText>
      </w:r>
      <w:r w:rsidR="00EF6675">
        <w:fldChar w:fldCharType="end"/>
      </w:r>
      <w:bookmarkEnd w:id="93"/>
    </w:p>
    <w:p w:rsidR="00AC5F80" w:rsidRDefault="00AC5F80" w:rsidP="001E3AE8">
      <w:pPr>
        <w:pStyle w:val="BodyText"/>
        <w:rPr>
          <w:rFonts w:cs="Arial"/>
        </w:rPr>
      </w:pPr>
    </w:p>
    <w:p w:rsidR="00AC5F80" w:rsidRDefault="00AC5F80" w:rsidP="003914B2">
      <w:pPr>
        <w:pStyle w:val="BodyText"/>
        <w:rPr>
          <w:lang w:bidi="th-TH"/>
        </w:rPr>
      </w:pPr>
      <w:r>
        <w:rPr>
          <w:lang w:bidi="th-TH"/>
        </w:rPr>
        <w:t xml:space="preserve">When you first access the Line Item Receiving document, the system displays the </w:t>
      </w:r>
      <w:r w:rsidRPr="00815835">
        <w:rPr>
          <w:rStyle w:val="Strong"/>
          <w:lang w:bidi="th-TH"/>
        </w:rPr>
        <w:t>Line Item Receiving Initiation</w:t>
      </w:r>
      <w:r w:rsidRPr="008935B2">
        <w:t xml:space="preserve"> tab. </w:t>
      </w:r>
      <w:r>
        <w:rPr>
          <w:lang w:bidi="th-TH"/>
        </w:rPr>
        <w:t>The fields on the initiation screen are used to detect duplicate entries. Initiating the Line Item Receiving document in this manner allows the system to provide feedback to you regarding potential duplicate entries.</w:t>
      </w:r>
    </w:p>
    <w:p w:rsidR="00AC5F80" w:rsidRDefault="00AC5F80" w:rsidP="001E3AE8">
      <w:pPr>
        <w:pStyle w:val="BodyText"/>
        <w:rPr>
          <w:rFonts w:cs="Arial"/>
        </w:rPr>
      </w:pPr>
    </w:p>
    <w:p w:rsidR="00AC5F80" w:rsidRDefault="00AC5F80" w:rsidP="00F744FC">
      <w:pPr>
        <w:pStyle w:val="BodyText"/>
        <w:rPr>
          <w:noProof/>
        </w:rPr>
      </w:pPr>
      <w:r>
        <w:rPr>
          <w:noProof/>
        </w:rPr>
        <w:t>Here you enter information to create a new Line Item Receiving document.</w:t>
      </w:r>
    </w:p>
    <w:p w:rsidR="00AC5F80" w:rsidRDefault="00AC5F80" w:rsidP="001E3AE8">
      <w:pPr>
        <w:pStyle w:val="BodyText"/>
        <w:rPr>
          <w:rFonts w:cs="Arial"/>
        </w:rPr>
      </w:pPr>
    </w:p>
    <w:p w:rsidR="00AC5F80" w:rsidRPr="00463788" w:rsidRDefault="00AC5F80" w:rsidP="00616F81">
      <w:pPr>
        <w:pStyle w:val="TableHeading"/>
      </w:pPr>
      <w:r w:rsidRPr="00B46E85">
        <w:t xml:space="preserve">Line Item Receiving Initiation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C4CDE">
        <w:tc>
          <w:tcPr>
            <w:tcW w:w="1591" w:type="dxa"/>
            <w:tcBorders>
              <w:top w:val="single" w:sz="4" w:space="0" w:color="auto"/>
              <w:bottom w:val="thickThinSmallGap" w:sz="12" w:space="0" w:color="auto"/>
              <w:right w:val="double" w:sz="4" w:space="0" w:color="auto"/>
            </w:tcBorders>
          </w:tcPr>
          <w:p w:rsidR="00AC5F80" w:rsidRPr="00463788" w:rsidRDefault="00AC5F80" w:rsidP="00A5077D">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A5077D">
            <w:pPr>
              <w:pStyle w:val="TableCells"/>
            </w:pPr>
            <w:r w:rsidRPr="00463788">
              <w:t>Description</w:t>
            </w:r>
          </w:p>
        </w:tc>
      </w:tr>
      <w:tr w:rsidR="00AC5F80" w:rsidRPr="00463788" w:rsidTr="003C4CDE">
        <w:tc>
          <w:tcPr>
            <w:tcW w:w="1591" w:type="dxa"/>
            <w:tcBorders>
              <w:right w:val="double" w:sz="4" w:space="0" w:color="auto"/>
            </w:tcBorders>
          </w:tcPr>
          <w:p w:rsidR="00AC5F80" w:rsidRDefault="00AC5F80" w:rsidP="00457317">
            <w:pPr>
              <w:pStyle w:val="TableCells"/>
            </w:pPr>
            <w:r>
              <w:t>Bill of Lading number</w:t>
            </w:r>
          </w:p>
        </w:tc>
        <w:tc>
          <w:tcPr>
            <w:tcW w:w="5940" w:type="dxa"/>
          </w:tcPr>
          <w:p w:rsidR="00AC5F80" w:rsidRDefault="00AC5F80" w:rsidP="00457317">
            <w:pPr>
              <w:pStyle w:val="TableCells"/>
            </w:pPr>
            <w:r>
              <w:t>Enter the bill of lading number if included on the receiving document.</w:t>
            </w:r>
          </w:p>
        </w:tc>
      </w:tr>
      <w:tr w:rsidR="00AC5F80" w:rsidRPr="00463788" w:rsidTr="003C4CDE">
        <w:tc>
          <w:tcPr>
            <w:tcW w:w="1591" w:type="dxa"/>
            <w:tcBorders>
              <w:right w:val="double" w:sz="4" w:space="0" w:color="auto"/>
            </w:tcBorders>
          </w:tcPr>
          <w:p w:rsidR="00AC5F80" w:rsidRDefault="00AC5F80" w:rsidP="00457317">
            <w:pPr>
              <w:pStyle w:val="TableCells"/>
            </w:pPr>
            <w:r>
              <w:t>Carrier</w:t>
            </w:r>
          </w:p>
        </w:tc>
        <w:tc>
          <w:tcPr>
            <w:tcW w:w="5940" w:type="dxa"/>
          </w:tcPr>
          <w:p w:rsidR="00AC5F80" w:rsidRDefault="00AC5F80" w:rsidP="00457317">
            <w:pPr>
              <w:pStyle w:val="TableCells"/>
            </w:pPr>
            <w:r>
              <w:t xml:space="preserve">Select from the list to specify the freight carrier used by the Purchasing Department. </w:t>
            </w:r>
          </w:p>
        </w:tc>
      </w:tr>
      <w:tr w:rsidR="00AC5F80" w:rsidRPr="00463788" w:rsidTr="003C4CDE">
        <w:tc>
          <w:tcPr>
            <w:tcW w:w="1591" w:type="dxa"/>
            <w:tcBorders>
              <w:right w:val="double" w:sz="4" w:space="0" w:color="auto"/>
            </w:tcBorders>
          </w:tcPr>
          <w:p w:rsidR="00AC5F80" w:rsidRDefault="00AC5F80" w:rsidP="00457317">
            <w:pPr>
              <w:pStyle w:val="TableCells"/>
            </w:pPr>
            <w:r>
              <w:t>Date Received</w:t>
            </w:r>
          </w:p>
        </w:tc>
        <w:tc>
          <w:tcPr>
            <w:tcW w:w="5940" w:type="dxa"/>
          </w:tcPr>
          <w:p w:rsidR="00AC5F80" w:rsidRDefault="00AC5F80" w:rsidP="00457317">
            <w:pPr>
              <w:pStyle w:val="TableCells"/>
            </w:pPr>
            <w:r>
              <w:t>Required: Enter the date the order was received.</w:t>
            </w:r>
          </w:p>
        </w:tc>
      </w:tr>
      <w:tr w:rsidR="00AC5F80" w:rsidRPr="00463788" w:rsidTr="003C4CDE">
        <w:tc>
          <w:tcPr>
            <w:tcW w:w="1591" w:type="dxa"/>
            <w:tcBorders>
              <w:right w:val="double" w:sz="4" w:space="0" w:color="auto"/>
            </w:tcBorders>
          </w:tcPr>
          <w:p w:rsidR="00AC5F80" w:rsidRDefault="00AC5F80" w:rsidP="00457317">
            <w:pPr>
              <w:pStyle w:val="TableCells"/>
            </w:pPr>
            <w:r>
              <w:t>Packing Slip number</w:t>
            </w:r>
          </w:p>
        </w:tc>
        <w:tc>
          <w:tcPr>
            <w:tcW w:w="5940" w:type="dxa"/>
          </w:tcPr>
          <w:p w:rsidR="00AC5F80" w:rsidRDefault="00AC5F80" w:rsidP="00457317">
            <w:pPr>
              <w:pStyle w:val="TableCells"/>
            </w:pPr>
            <w:r>
              <w:t>Enter the packing slip number if included on the receiving document.</w:t>
            </w:r>
          </w:p>
        </w:tc>
      </w:tr>
      <w:tr w:rsidR="00AC5F80" w:rsidRPr="00463788" w:rsidTr="003C4CDE">
        <w:tc>
          <w:tcPr>
            <w:tcW w:w="1591" w:type="dxa"/>
            <w:tcBorders>
              <w:right w:val="double" w:sz="4" w:space="0" w:color="auto"/>
            </w:tcBorders>
          </w:tcPr>
          <w:p w:rsidR="00AC5F80" w:rsidRPr="00463788" w:rsidRDefault="00AC5F80" w:rsidP="00457317">
            <w:pPr>
              <w:pStyle w:val="TableCells"/>
            </w:pPr>
            <w:r>
              <w:t>Purchase Order number</w:t>
            </w:r>
          </w:p>
        </w:tc>
        <w:tc>
          <w:tcPr>
            <w:tcW w:w="5940" w:type="dxa"/>
          </w:tcPr>
          <w:p w:rsidR="00AC5F80" w:rsidRPr="00463788" w:rsidRDefault="00AC5F80" w:rsidP="00457317">
            <w:pPr>
              <w:pStyle w:val="TableCells"/>
            </w:pPr>
            <w:r>
              <w:t xml:space="preserve">Required. </w:t>
            </w:r>
            <w:r>
              <w:rPr>
                <w:lang w:bidi="th-TH"/>
              </w:rPr>
              <w:t>Enter the PO number associated with the goods for which line item receiving is being processed.</w:t>
            </w:r>
          </w:p>
        </w:tc>
      </w:tr>
    </w:tbl>
    <w:p w:rsidR="00AC5F80" w:rsidRDefault="00AC5F80" w:rsidP="001E3AE8">
      <w:pPr>
        <w:pStyle w:val="BodyText"/>
        <w:rPr>
          <w:rFonts w:cs="Arial"/>
        </w:rPr>
      </w:pPr>
    </w:p>
    <w:p w:rsidR="00AC5F80" w:rsidRPr="00815835" w:rsidRDefault="00AC5F80" w:rsidP="00F744FC">
      <w:pPr>
        <w:pStyle w:val="BodyText"/>
      </w:pPr>
      <w:r>
        <w:t>Click the</w:t>
      </w:r>
      <w:r>
        <w:rPr>
          <w:rStyle w:val="Strong"/>
        </w:rPr>
        <w:t xml:space="preserve"> Continue</w:t>
      </w:r>
      <w:r>
        <w:t xml:space="preserve"> button to display tabs of the main</w:t>
      </w:r>
      <w:r w:rsidRPr="00815835">
        <w:t xml:space="preserve"> Line Item Receiving </w:t>
      </w:r>
      <w:r>
        <w:t>d</w:t>
      </w:r>
      <w:r w:rsidRPr="00815835">
        <w:t>ocument.</w:t>
      </w:r>
      <w:r w:rsidR="00EF6675">
        <w:fldChar w:fldCharType="begin"/>
      </w:r>
      <w:r>
        <w:instrText xml:space="preserve"> \MinBodyLeft 0 </w:instrText>
      </w:r>
      <w:r w:rsidR="00EF6675">
        <w:fldChar w:fldCharType="end"/>
      </w:r>
    </w:p>
    <w:p w:rsidR="00AC5F80" w:rsidRDefault="00AC5F80" w:rsidP="00E50BC0">
      <w:pPr>
        <w:pStyle w:val="Heading5"/>
      </w:pPr>
      <w:bookmarkStart w:id="94" w:name="_D2HTopic_74"/>
      <w:r>
        <w:t>Main Screen</w:t>
      </w:r>
      <w:bookmarkEnd w:id="94"/>
    </w:p>
    <w:p w:rsidR="00AC5F80" w:rsidRDefault="00AC5F80" w:rsidP="001E3AE8">
      <w:pPr>
        <w:pStyle w:val="BodyText"/>
        <w:rPr>
          <w:rFonts w:cs="Arial"/>
        </w:rPr>
      </w:pPr>
    </w:p>
    <w:p w:rsidR="00AC5F80" w:rsidRPr="0030736C" w:rsidRDefault="00AC5F80" w:rsidP="00F744FC">
      <w:pPr>
        <w:pStyle w:val="BodyText"/>
      </w:pPr>
      <w:r>
        <w:t>This main screen for the Line Item Receiving document includes</w:t>
      </w:r>
      <w:r w:rsidRPr="0030736C">
        <w:t xml:space="preserve"> unique </w:t>
      </w:r>
      <w:r w:rsidRPr="0030736C">
        <w:rPr>
          <w:rStyle w:val="Strong"/>
        </w:rPr>
        <w:t>Vendor</w:t>
      </w:r>
      <w:r w:rsidRPr="0030736C">
        <w:t xml:space="preserve">, </w:t>
      </w:r>
      <w:r>
        <w:rPr>
          <w:rStyle w:val="Strong"/>
        </w:rPr>
        <w:t>Items</w:t>
      </w:r>
      <w:r w:rsidRPr="00D0783C">
        <w:t xml:space="preserve">, and </w:t>
      </w:r>
      <w:r>
        <w:rPr>
          <w:rStyle w:val="Strong"/>
        </w:rPr>
        <w:t xml:space="preserve">Delivery </w:t>
      </w:r>
      <w:r w:rsidRPr="0030736C">
        <w:t xml:space="preserve">tabs in addition to the </w:t>
      </w:r>
      <w:r>
        <w:t>standard</w:t>
      </w:r>
      <w:r w:rsidRPr="0030736C">
        <w:t xml:space="preserve"> tabs that display at the bottom of a financial transaction document.</w:t>
      </w:r>
    </w:p>
    <w:p w:rsidR="00AC5F80" w:rsidRDefault="00AC5F80" w:rsidP="001E3AE8">
      <w:pPr>
        <w:pStyle w:val="BodyText"/>
        <w:rPr>
          <w:rFonts w:cs="Arial"/>
        </w:rPr>
      </w:pPr>
    </w:p>
    <w:p w:rsidR="00AC5F80" w:rsidRDefault="00AC5F80" w:rsidP="003914B2">
      <w:pPr>
        <w:pStyle w:val="Note"/>
      </w:pPr>
      <w:r>
        <w:drawing>
          <wp:inline distT="0" distB="0" distL="0" distR="0">
            <wp:extent cx="191135" cy="191135"/>
            <wp:effectExtent l="19050" t="0" r="0" b="0"/>
            <wp:docPr id="1028" name="Picture 1050"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w:t>
      </w:r>
      <w:r w:rsidRPr="001D161B">
        <w:rPr>
          <w:rStyle w:val="Strong"/>
        </w:rPr>
        <w:t>Document Overview</w:t>
      </w:r>
      <w:r>
        <w:t xml:space="preserve"> tab,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r w:rsidR="00EF6675" w:rsidRPr="0030736C">
        <w:fldChar w:fldCharType="begin"/>
      </w:r>
      <w:r w:rsidRPr="0030736C">
        <w:instrText xml:space="preserve"> \MinBodyLeft 108 </w:instrText>
      </w:r>
      <w:r w:rsidR="00EF6675" w:rsidRPr="0030736C">
        <w:fldChar w:fldCharType="end"/>
      </w:r>
    </w:p>
    <w:p w:rsidR="00AC5F80" w:rsidRDefault="00AC5F80" w:rsidP="001E3AE8">
      <w:pPr>
        <w:pStyle w:val="BodyText"/>
        <w:rPr>
          <w:rFonts w:cs="Arial"/>
        </w:rPr>
      </w:pPr>
    </w:p>
    <w:p w:rsidR="00AC5F80" w:rsidRDefault="00AC5F80" w:rsidP="00E50BC0">
      <w:pPr>
        <w:pStyle w:val="Heading6"/>
      </w:pPr>
      <w:bookmarkStart w:id="95" w:name="_D2HTopic_75"/>
      <w:r w:rsidRPr="0030736C">
        <w:t>Document Overview Tab</w:t>
      </w:r>
      <w:r w:rsidR="00EF6675">
        <w:fldChar w:fldCharType="begin"/>
      </w:r>
      <w:r>
        <w:instrText xml:space="preserve"> XE "Line Item </w:instrText>
      </w:r>
      <w:r w:rsidRPr="00312FD1">
        <w:instrText>Receiving</w:instrText>
      </w:r>
      <w:r>
        <w:instrText xml:space="preserve"> document:</w:instrText>
      </w:r>
      <w:r w:rsidRPr="0030736C">
        <w:instrText>Document Overview</w:instrText>
      </w:r>
      <w:r>
        <w:instrText xml:space="preserve"> tab" </w:instrText>
      </w:r>
      <w:r w:rsidR="00EF6675">
        <w:fldChar w:fldCharType="end"/>
      </w:r>
      <w:bookmarkEnd w:id="95"/>
    </w:p>
    <w:p w:rsidR="00AC5F80" w:rsidRDefault="00AC5F80" w:rsidP="001E3AE8">
      <w:pPr>
        <w:pStyle w:val="BodyText"/>
        <w:rPr>
          <w:rFonts w:cs="Arial"/>
        </w:rPr>
      </w:pPr>
    </w:p>
    <w:p w:rsidR="00AC5F80" w:rsidRDefault="00AC5F80" w:rsidP="003914B2">
      <w:pPr>
        <w:pStyle w:val="TableCells"/>
      </w:pPr>
      <w:r>
        <w:t xml:space="preserve">The </w:t>
      </w:r>
      <w:r w:rsidRPr="000D42C2">
        <w:rPr>
          <w:rStyle w:val="Strong"/>
        </w:rPr>
        <w:t>Document Overview</w:t>
      </w:r>
      <w:r>
        <w:t xml:space="preserve"> tab is standard except that t</w:t>
      </w:r>
      <w:r w:rsidRPr="00C04C64">
        <w:t xml:space="preserve">he </w:t>
      </w:r>
      <w:r>
        <w:rPr>
          <w:rStyle w:val="Strong"/>
        </w:rPr>
        <w:t xml:space="preserve">Description </w:t>
      </w:r>
      <w:r>
        <w:t xml:space="preserve">field </w:t>
      </w:r>
      <w:r w:rsidRPr="00C04C64">
        <w:t>default</w:t>
      </w:r>
      <w:r>
        <w:t>s to</w:t>
      </w:r>
      <w:r w:rsidRPr="00C04C64">
        <w:t xml:space="preserve"> the purchase o</w:t>
      </w:r>
      <w:r>
        <w:t>rder number and vendor's name.</w:t>
      </w:r>
    </w:p>
    <w:p w:rsidR="00AC5F80" w:rsidRDefault="00AC5F80" w:rsidP="001E3AE8">
      <w:pPr>
        <w:pStyle w:val="BodyText"/>
        <w:rPr>
          <w:rFonts w:cs="Arial"/>
        </w:rPr>
      </w:pPr>
    </w:p>
    <w:p w:rsidR="00AC5F80" w:rsidRPr="00463788" w:rsidRDefault="00AC5F80" w:rsidP="00616F81">
      <w:pPr>
        <w:pStyle w:val="TableHeading"/>
      </w:pPr>
      <w:r>
        <w:t>Document Overview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C4CDE">
        <w:tc>
          <w:tcPr>
            <w:tcW w:w="1591" w:type="dxa"/>
            <w:tcBorders>
              <w:top w:val="single" w:sz="4" w:space="0" w:color="auto"/>
              <w:bottom w:val="thickThinSmallGap" w:sz="12" w:space="0" w:color="auto"/>
              <w:right w:val="double" w:sz="4" w:space="0" w:color="auto"/>
            </w:tcBorders>
          </w:tcPr>
          <w:p w:rsidR="00AC5F80" w:rsidRPr="00463788" w:rsidRDefault="00AC5F80" w:rsidP="00A5077D">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A5077D">
            <w:pPr>
              <w:pStyle w:val="TableCells"/>
            </w:pPr>
            <w:r w:rsidRPr="00463788">
              <w:t>Description</w:t>
            </w:r>
          </w:p>
        </w:tc>
      </w:tr>
      <w:tr w:rsidR="00AC5F80" w:rsidRPr="00463788" w:rsidTr="003C4CDE">
        <w:tc>
          <w:tcPr>
            <w:tcW w:w="1591" w:type="dxa"/>
            <w:tcBorders>
              <w:right w:val="double" w:sz="4" w:space="0" w:color="auto"/>
            </w:tcBorders>
          </w:tcPr>
          <w:p w:rsidR="00AC5F80" w:rsidRPr="00463788" w:rsidRDefault="00AC5F80" w:rsidP="00A5077D">
            <w:pPr>
              <w:pStyle w:val="TableCells"/>
            </w:pPr>
            <w:r>
              <w:t>Description</w:t>
            </w:r>
          </w:p>
        </w:tc>
        <w:tc>
          <w:tcPr>
            <w:tcW w:w="5940" w:type="dxa"/>
          </w:tcPr>
          <w:p w:rsidR="00AC5F80" w:rsidRPr="00463788" w:rsidRDefault="00AC5F80" w:rsidP="00A5077D">
            <w:pPr>
              <w:pStyle w:val="TableCells"/>
            </w:pPr>
            <w:r>
              <w:t>D</w:t>
            </w:r>
            <w:r w:rsidRPr="00C04C64">
              <w:t>efault</w:t>
            </w:r>
            <w:r>
              <w:t>s to</w:t>
            </w:r>
            <w:r w:rsidRPr="00C04C64">
              <w:t xml:space="preserve"> the purchase order number and vendor</w:t>
            </w:r>
            <w:r>
              <w:t>'</w:t>
            </w:r>
            <w:r w:rsidRPr="00C04C64">
              <w:t>s name</w:t>
            </w:r>
          </w:p>
        </w:tc>
      </w:tr>
      <w:tr w:rsidR="00AC5F80" w:rsidRPr="00463788" w:rsidTr="003C4CDE">
        <w:tc>
          <w:tcPr>
            <w:tcW w:w="1591" w:type="dxa"/>
            <w:tcBorders>
              <w:top w:val="single" w:sz="4" w:space="0" w:color="auto"/>
              <w:bottom w:val="single" w:sz="4" w:space="0" w:color="auto"/>
              <w:right w:val="double" w:sz="4" w:space="0" w:color="auto"/>
            </w:tcBorders>
          </w:tcPr>
          <w:p w:rsidR="00AC5F80" w:rsidRPr="00463788" w:rsidRDefault="00AC5F80" w:rsidP="00A5077D">
            <w:pPr>
              <w:pStyle w:val="TableCells"/>
              <w:rPr>
                <w:lang w:bidi="th-TH"/>
              </w:rPr>
            </w:pPr>
            <w:r>
              <w:rPr>
                <w:lang w:bidi="th-TH"/>
              </w:rPr>
              <w:t>Explanation</w:t>
            </w:r>
          </w:p>
        </w:tc>
        <w:tc>
          <w:tcPr>
            <w:tcW w:w="5940" w:type="dxa"/>
            <w:tcBorders>
              <w:top w:val="single" w:sz="4" w:space="0" w:color="auto"/>
              <w:left w:val="single" w:sz="4" w:space="0" w:color="auto"/>
              <w:bottom w:val="single" w:sz="4" w:space="0" w:color="auto"/>
            </w:tcBorders>
          </w:tcPr>
          <w:p w:rsidR="00AC5F80" w:rsidRPr="00463788" w:rsidRDefault="00AC5F80" w:rsidP="00A5077D">
            <w:pPr>
              <w:pStyle w:val="TableCells"/>
              <w:rPr>
                <w:lang w:bidi="th-TH"/>
              </w:rPr>
            </w:pPr>
            <w:r>
              <w:rPr>
                <w:lang w:bidi="th-TH"/>
              </w:rPr>
              <w:t>A</w:t>
            </w:r>
            <w:r w:rsidRPr="00DC4E4F">
              <w:rPr>
                <w:lang w:bidi="th-TH"/>
              </w:rPr>
              <w:t>llow</w:t>
            </w:r>
            <w:r>
              <w:rPr>
                <w:lang w:bidi="th-TH"/>
              </w:rPr>
              <w:t>s you</w:t>
            </w:r>
            <w:r w:rsidRPr="00DC4E4F">
              <w:rPr>
                <w:lang w:bidi="th-TH"/>
              </w:rPr>
              <w:t xml:space="preserve"> to include additional information about the document</w:t>
            </w:r>
            <w:r>
              <w:rPr>
                <w:lang w:bidi="th-TH"/>
              </w:rPr>
              <w:t xml:space="preserve"> that does not fit into the </w:t>
            </w:r>
            <w:r w:rsidRPr="0083465A">
              <w:rPr>
                <w:rStyle w:val="Strong"/>
              </w:rPr>
              <w:t>Description</w:t>
            </w:r>
            <w:r>
              <w:rPr>
                <w:lang w:bidi="th-TH"/>
              </w:rPr>
              <w:t xml:space="preserve"> field (which is limited to 40 characters). </w:t>
            </w:r>
          </w:p>
        </w:tc>
      </w:tr>
      <w:tr w:rsidR="00AC5F80" w:rsidRPr="00463788" w:rsidTr="003C4CDE">
        <w:tc>
          <w:tcPr>
            <w:tcW w:w="1591" w:type="dxa"/>
            <w:tcBorders>
              <w:top w:val="single" w:sz="4" w:space="0" w:color="auto"/>
              <w:right w:val="double" w:sz="4" w:space="0" w:color="auto"/>
            </w:tcBorders>
          </w:tcPr>
          <w:p w:rsidR="00AC5F80" w:rsidRDefault="00AC5F80" w:rsidP="00457317">
            <w:pPr>
              <w:pStyle w:val="TableCells"/>
              <w:rPr>
                <w:lang w:bidi="th-TH"/>
              </w:rPr>
            </w:pPr>
            <w:r>
              <w:t>Org. Doc. number</w:t>
            </w:r>
          </w:p>
        </w:tc>
        <w:tc>
          <w:tcPr>
            <w:tcW w:w="5940" w:type="dxa"/>
            <w:tcBorders>
              <w:top w:val="single" w:sz="4" w:space="0" w:color="auto"/>
              <w:left w:val="single" w:sz="4" w:space="0" w:color="auto"/>
            </w:tcBorders>
          </w:tcPr>
          <w:p w:rsidR="00AC5F80" w:rsidRDefault="00AC5F80" w:rsidP="00457317">
            <w:pPr>
              <w:pStyle w:val="TableCells"/>
              <w:rPr>
                <w:lang w:bidi="th-TH"/>
              </w:rPr>
            </w:pPr>
            <w:r>
              <w:t xml:space="preserve">The organization document number. </w:t>
            </w:r>
            <w:r w:rsidRPr="008125FB">
              <w:t>If the organization does not use an internal referencing system</w:t>
            </w:r>
            <w:r>
              <w:t>, this field is left blank.</w:t>
            </w:r>
          </w:p>
        </w:tc>
      </w:tr>
    </w:tbl>
    <w:p w:rsidR="00AC5F80" w:rsidRDefault="00AC5F80" w:rsidP="001E3AE8">
      <w:pPr>
        <w:pStyle w:val="BodyText"/>
        <w:rPr>
          <w:rFonts w:cs="Arial"/>
        </w:rPr>
      </w:pPr>
    </w:p>
    <w:p w:rsidR="00AC5F80" w:rsidRDefault="00AC5F80" w:rsidP="00E50BC0">
      <w:pPr>
        <w:pStyle w:val="Heading6"/>
      </w:pPr>
      <w:bookmarkStart w:id="96" w:name="_D2HTopic_76"/>
      <w:r>
        <w:t>Vendor Tab</w:t>
      </w:r>
      <w:r w:rsidR="00EF6675">
        <w:fldChar w:fldCharType="begin"/>
      </w:r>
      <w:r>
        <w:instrText xml:space="preserve"> XE "Line Item </w:instrText>
      </w:r>
      <w:r w:rsidRPr="00312FD1">
        <w:instrText>Receiving</w:instrText>
      </w:r>
      <w:r>
        <w:instrText xml:space="preserve"> document:Vendor tab" </w:instrText>
      </w:r>
      <w:r w:rsidR="00EF6675">
        <w:fldChar w:fldCharType="end"/>
      </w:r>
      <w:bookmarkEnd w:id="96"/>
    </w:p>
    <w:p w:rsidR="00AC5F80" w:rsidRDefault="00AC5F80" w:rsidP="001E3AE8">
      <w:pPr>
        <w:pStyle w:val="BodyText"/>
        <w:rPr>
          <w:rFonts w:cs="Arial"/>
        </w:rPr>
      </w:pPr>
    </w:p>
    <w:p w:rsidR="00AC5F80" w:rsidRPr="003914B2" w:rsidRDefault="00AC5F80" w:rsidP="003914B2">
      <w:pPr>
        <w:pStyle w:val="BodyText"/>
        <w:rPr>
          <w:sz w:val="18"/>
        </w:rPr>
      </w:pPr>
      <w:r w:rsidRPr="00DA68B8">
        <w:rPr>
          <w:sz w:val="18"/>
        </w:rPr>
        <w:t xml:space="preserve">The </w:t>
      </w:r>
      <w:r w:rsidRPr="00227260">
        <w:rPr>
          <w:rStyle w:val="Strong"/>
        </w:rPr>
        <w:t>Vendor</w:t>
      </w:r>
      <w:r w:rsidRPr="00DA68B8">
        <w:rPr>
          <w:sz w:val="18"/>
        </w:rPr>
        <w:t xml:space="preserve"> tab contains vendor details related to the items being received.</w:t>
      </w:r>
    </w:p>
    <w:p w:rsidR="00AC5F80" w:rsidRDefault="00AC5F80" w:rsidP="001E3AE8">
      <w:pPr>
        <w:pStyle w:val="BodyText"/>
        <w:rPr>
          <w:rFonts w:cs="Arial"/>
        </w:rPr>
      </w:pPr>
    </w:p>
    <w:p w:rsidR="00AC5F80" w:rsidRPr="00463788" w:rsidRDefault="00AC5F80" w:rsidP="00616F81">
      <w:pPr>
        <w:pStyle w:val="TableHeading"/>
      </w:pPr>
      <w:r>
        <w:t>Vendor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C4CDE">
        <w:tc>
          <w:tcPr>
            <w:tcW w:w="1591" w:type="dxa"/>
            <w:tcBorders>
              <w:top w:val="single" w:sz="4" w:space="0" w:color="auto"/>
              <w:bottom w:val="thickThinSmallGap" w:sz="12" w:space="0" w:color="auto"/>
              <w:right w:val="double" w:sz="4" w:space="0" w:color="auto"/>
            </w:tcBorders>
          </w:tcPr>
          <w:p w:rsidR="00AC5F80" w:rsidRPr="00463788" w:rsidRDefault="00AC5F80" w:rsidP="00A5077D">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A5077D">
            <w:pPr>
              <w:pStyle w:val="TableCells"/>
            </w:pPr>
            <w:r w:rsidRPr="00463788">
              <w:t>Description</w:t>
            </w:r>
          </w:p>
        </w:tc>
      </w:tr>
      <w:tr w:rsidR="00AC5F80" w:rsidRPr="00463788" w:rsidTr="003C4CDE">
        <w:tc>
          <w:tcPr>
            <w:tcW w:w="1591" w:type="dxa"/>
            <w:tcBorders>
              <w:right w:val="double" w:sz="4" w:space="0" w:color="auto"/>
            </w:tcBorders>
          </w:tcPr>
          <w:p w:rsidR="00AC5F80" w:rsidRDefault="00AC5F80" w:rsidP="00457317">
            <w:pPr>
              <w:pStyle w:val="TableCells"/>
            </w:pPr>
            <w:r>
              <w:t>Address 1</w:t>
            </w:r>
          </w:p>
        </w:tc>
        <w:tc>
          <w:tcPr>
            <w:tcW w:w="5940" w:type="dxa"/>
          </w:tcPr>
          <w:p w:rsidR="00AC5F80" w:rsidRDefault="00AC5F80" w:rsidP="00457317">
            <w:pPr>
              <w:pStyle w:val="TableCells"/>
              <w:rPr>
                <w:lang w:bidi="th-TH"/>
              </w:rPr>
            </w:pPr>
            <w:r>
              <w:rPr>
                <w:lang w:bidi="th-TH"/>
              </w:rPr>
              <w:t>Display-only. The first line of the address for the selected vendor.</w:t>
            </w:r>
          </w:p>
        </w:tc>
      </w:tr>
      <w:tr w:rsidR="00AC5F80" w:rsidRPr="00463788" w:rsidTr="003C4CDE">
        <w:tc>
          <w:tcPr>
            <w:tcW w:w="1591" w:type="dxa"/>
            <w:tcBorders>
              <w:right w:val="double" w:sz="4" w:space="0" w:color="auto"/>
            </w:tcBorders>
          </w:tcPr>
          <w:p w:rsidR="00AC5F80" w:rsidRDefault="00AC5F80" w:rsidP="00457317">
            <w:pPr>
              <w:pStyle w:val="TableCells"/>
            </w:pPr>
            <w:r>
              <w:t>Address 2</w:t>
            </w:r>
          </w:p>
        </w:tc>
        <w:tc>
          <w:tcPr>
            <w:tcW w:w="5940" w:type="dxa"/>
          </w:tcPr>
          <w:p w:rsidR="00AC5F80" w:rsidRDefault="00AC5F80" w:rsidP="00457317">
            <w:pPr>
              <w:pStyle w:val="TableCells"/>
              <w:rPr>
                <w:lang w:bidi="th-TH"/>
              </w:rPr>
            </w:pPr>
            <w:r>
              <w:rPr>
                <w:lang w:bidi="th-TH"/>
              </w:rPr>
              <w:t>Display-only. The second line of the address for the selected vendor.</w:t>
            </w:r>
          </w:p>
        </w:tc>
      </w:tr>
      <w:tr w:rsidR="00AC5F80" w:rsidRPr="00463788" w:rsidTr="003C4CDE">
        <w:tc>
          <w:tcPr>
            <w:tcW w:w="1591" w:type="dxa"/>
            <w:tcBorders>
              <w:right w:val="double" w:sz="4" w:space="0" w:color="auto"/>
            </w:tcBorders>
          </w:tcPr>
          <w:p w:rsidR="00AC5F80" w:rsidRDefault="00AC5F80" w:rsidP="00457317">
            <w:pPr>
              <w:pStyle w:val="TableCells"/>
            </w:pPr>
            <w:r>
              <w:t>Bill of Lading number</w:t>
            </w:r>
          </w:p>
        </w:tc>
        <w:tc>
          <w:tcPr>
            <w:tcW w:w="5940" w:type="dxa"/>
          </w:tcPr>
          <w:p w:rsidR="00AC5F80" w:rsidRDefault="00AC5F80" w:rsidP="00457317">
            <w:pPr>
              <w:pStyle w:val="TableCells"/>
              <w:rPr>
                <w:lang w:bidi="th-TH"/>
              </w:rPr>
            </w:pPr>
            <w:r>
              <w:rPr>
                <w:lang w:bidi="th-TH"/>
              </w:rPr>
              <w:t xml:space="preserve">Defaults from the </w:t>
            </w:r>
            <w:r w:rsidRPr="000F3370">
              <w:rPr>
                <w:rStyle w:val="Strong"/>
              </w:rPr>
              <w:t>Line Item Receiving Initiation</w:t>
            </w:r>
            <w:r>
              <w:rPr>
                <w:lang w:bidi="th-TH"/>
              </w:rPr>
              <w:t xml:space="preserve"> tab but can be edited.</w:t>
            </w:r>
          </w:p>
        </w:tc>
      </w:tr>
      <w:tr w:rsidR="00AC5F80" w:rsidRPr="00463788" w:rsidTr="003C4CDE">
        <w:tc>
          <w:tcPr>
            <w:tcW w:w="1591" w:type="dxa"/>
            <w:tcBorders>
              <w:right w:val="double" w:sz="4" w:space="0" w:color="auto"/>
            </w:tcBorders>
          </w:tcPr>
          <w:p w:rsidR="00AC5F80" w:rsidRDefault="00AC5F80" w:rsidP="00457317">
            <w:pPr>
              <w:pStyle w:val="TableCells"/>
            </w:pPr>
            <w:r>
              <w:t>Carrier</w:t>
            </w:r>
          </w:p>
        </w:tc>
        <w:tc>
          <w:tcPr>
            <w:tcW w:w="5940" w:type="dxa"/>
          </w:tcPr>
          <w:p w:rsidR="00AC5F80" w:rsidRDefault="00AC5F80" w:rsidP="00457317">
            <w:pPr>
              <w:pStyle w:val="TableCells"/>
              <w:rPr>
                <w:lang w:bidi="th-TH"/>
              </w:rPr>
            </w:pPr>
            <w:r>
              <w:rPr>
                <w:lang w:bidi="th-TH"/>
              </w:rPr>
              <w:t xml:space="preserve">Defaults from the </w:t>
            </w:r>
            <w:r w:rsidRPr="000F3370">
              <w:rPr>
                <w:rStyle w:val="Strong"/>
              </w:rPr>
              <w:t>Line Item Receiving Initiation</w:t>
            </w:r>
            <w:r>
              <w:rPr>
                <w:lang w:bidi="th-TH"/>
              </w:rPr>
              <w:t xml:space="preserve"> tab but can be edited.</w:t>
            </w:r>
          </w:p>
        </w:tc>
      </w:tr>
      <w:tr w:rsidR="00AC5F80" w:rsidRPr="00463788" w:rsidTr="003C4CDE">
        <w:tc>
          <w:tcPr>
            <w:tcW w:w="1591" w:type="dxa"/>
            <w:tcBorders>
              <w:right w:val="double" w:sz="4" w:space="0" w:color="auto"/>
            </w:tcBorders>
          </w:tcPr>
          <w:p w:rsidR="00AC5F80" w:rsidRDefault="00AC5F80" w:rsidP="00457317">
            <w:pPr>
              <w:pStyle w:val="TableCells"/>
            </w:pPr>
            <w:r>
              <w:t>City</w:t>
            </w:r>
          </w:p>
        </w:tc>
        <w:tc>
          <w:tcPr>
            <w:tcW w:w="5940" w:type="dxa"/>
          </w:tcPr>
          <w:p w:rsidR="00AC5F80" w:rsidRDefault="00AC5F80" w:rsidP="00DD5477">
            <w:pPr>
              <w:pStyle w:val="TableCells"/>
              <w:rPr>
                <w:lang w:bidi="th-TH"/>
              </w:rPr>
            </w:pPr>
            <w:r>
              <w:rPr>
                <w:lang w:bidi="th-TH"/>
              </w:rPr>
              <w:t xml:space="preserve">Display-only. The city associated with this vendor. </w:t>
            </w:r>
          </w:p>
        </w:tc>
      </w:tr>
      <w:tr w:rsidR="00AC5F80" w:rsidRPr="00463788" w:rsidTr="003C4CDE">
        <w:tc>
          <w:tcPr>
            <w:tcW w:w="1591" w:type="dxa"/>
            <w:tcBorders>
              <w:right w:val="double" w:sz="4" w:space="0" w:color="auto"/>
            </w:tcBorders>
          </w:tcPr>
          <w:p w:rsidR="00AC5F80" w:rsidRPr="00463788" w:rsidRDefault="00AC5F80" w:rsidP="00457317">
            <w:pPr>
              <w:pStyle w:val="TableCells"/>
            </w:pPr>
            <w:r>
              <w:t>Country</w:t>
            </w:r>
          </w:p>
        </w:tc>
        <w:tc>
          <w:tcPr>
            <w:tcW w:w="5940" w:type="dxa"/>
          </w:tcPr>
          <w:p w:rsidR="00AC5F80" w:rsidRPr="00463788" w:rsidRDefault="00AC5F80" w:rsidP="00457317">
            <w:pPr>
              <w:pStyle w:val="TableCells"/>
              <w:rPr>
                <w:lang w:bidi="th-TH"/>
              </w:rPr>
            </w:pPr>
            <w:r>
              <w:rPr>
                <w:lang w:bidi="th-TH"/>
              </w:rPr>
              <w:t>Display-only. The country associated with this vendor.</w:t>
            </w:r>
          </w:p>
        </w:tc>
      </w:tr>
      <w:tr w:rsidR="00AC5F80" w:rsidRPr="00463788" w:rsidTr="003C4CDE">
        <w:tc>
          <w:tcPr>
            <w:tcW w:w="1591" w:type="dxa"/>
            <w:tcBorders>
              <w:right w:val="double" w:sz="4" w:space="0" w:color="auto"/>
            </w:tcBorders>
          </w:tcPr>
          <w:p w:rsidR="00AC5F80" w:rsidRDefault="00AC5F80" w:rsidP="003F4BAF">
            <w:pPr>
              <w:pStyle w:val="TableCells"/>
            </w:pPr>
            <w:r>
              <w:t>Date Received</w:t>
            </w:r>
          </w:p>
        </w:tc>
        <w:tc>
          <w:tcPr>
            <w:tcW w:w="5940" w:type="dxa"/>
          </w:tcPr>
          <w:p w:rsidR="00AC5F80" w:rsidRDefault="00AC5F80" w:rsidP="003F4BAF">
            <w:pPr>
              <w:pStyle w:val="TableCells"/>
              <w:rPr>
                <w:lang w:bidi="th-TH"/>
              </w:rPr>
            </w:pPr>
            <w:r>
              <w:t>Required: Enter the date the order was received.</w:t>
            </w:r>
          </w:p>
        </w:tc>
      </w:tr>
      <w:tr w:rsidR="00AC5F80" w:rsidRPr="00463788" w:rsidTr="003C4CDE">
        <w:tc>
          <w:tcPr>
            <w:tcW w:w="1591" w:type="dxa"/>
            <w:tcBorders>
              <w:right w:val="double" w:sz="4" w:space="0" w:color="auto"/>
            </w:tcBorders>
          </w:tcPr>
          <w:p w:rsidR="00AC5F80" w:rsidRDefault="00AC5F80" w:rsidP="003F4BAF">
            <w:pPr>
              <w:pStyle w:val="TableCells"/>
            </w:pPr>
            <w:r>
              <w:t>Packing Slip number</w:t>
            </w:r>
          </w:p>
        </w:tc>
        <w:tc>
          <w:tcPr>
            <w:tcW w:w="5940" w:type="dxa"/>
          </w:tcPr>
          <w:p w:rsidR="00AC5F80" w:rsidRPr="00463788" w:rsidRDefault="00AC5F80" w:rsidP="003F4BAF">
            <w:pPr>
              <w:pStyle w:val="TableCells"/>
              <w:rPr>
                <w:lang w:bidi="th-TH"/>
              </w:rPr>
            </w:pPr>
            <w:r>
              <w:rPr>
                <w:lang w:bidi="th-TH"/>
              </w:rPr>
              <w:t xml:space="preserve">Defaults from the </w:t>
            </w:r>
            <w:r w:rsidRPr="000F3370">
              <w:rPr>
                <w:rStyle w:val="Strong"/>
              </w:rPr>
              <w:t>Line Item Receiving Initiation</w:t>
            </w:r>
            <w:r>
              <w:rPr>
                <w:lang w:bidi="th-TH"/>
              </w:rPr>
              <w:t xml:space="preserve"> tab but can be edited.</w:t>
            </w:r>
          </w:p>
        </w:tc>
      </w:tr>
      <w:tr w:rsidR="00AC5F80" w:rsidRPr="00463788" w:rsidTr="003C4CDE">
        <w:tc>
          <w:tcPr>
            <w:tcW w:w="1591" w:type="dxa"/>
            <w:tcBorders>
              <w:right w:val="double" w:sz="4" w:space="0" w:color="auto"/>
            </w:tcBorders>
          </w:tcPr>
          <w:p w:rsidR="00AC5F80" w:rsidRDefault="00AC5F80" w:rsidP="003F4BAF">
            <w:pPr>
              <w:pStyle w:val="TableCells"/>
            </w:pPr>
            <w:r>
              <w:t>Postal Code</w:t>
            </w:r>
          </w:p>
        </w:tc>
        <w:tc>
          <w:tcPr>
            <w:tcW w:w="5940" w:type="dxa"/>
          </w:tcPr>
          <w:p w:rsidR="00AC5F80" w:rsidRPr="00463788" w:rsidRDefault="00AC5F80" w:rsidP="00DD5477">
            <w:pPr>
              <w:pStyle w:val="TableCells"/>
              <w:rPr>
                <w:lang w:bidi="th-TH"/>
              </w:rPr>
            </w:pPr>
            <w:r>
              <w:rPr>
                <w:lang w:bidi="th-TH"/>
              </w:rPr>
              <w:t xml:space="preserve">Display-only. The postal code for this vendor address. </w:t>
            </w:r>
          </w:p>
        </w:tc>
      </w:tr>
      <w:tr w:rsidR="00AC5F80" w:rsidRPr="00463788" w:rsidTr="003C4CDE">
        <w:tc>
          <w:tcPr>
            <w:tcW w:w="1591" w:type="dxa"/>
            <w:tcBorders>
              <w:right w:val="double" w:sz="4" w:space="0" w:color="auto"/>
            </w:tcBorders>
          </w:tcPr>
          <w:p w:rsidR="00AC5F80" w:rsidRDefault="00AC5F80" w:rsidP="003F4BAF">
            <w:pPr>
              <w:pStyle w:val="TableCells"/>
            </w:pPr>
            <w:r>
              <w:t>Reference number</w:t>
            </w:r>
          </w:p>
        </w:tc>
        <w:tc>
          <w:tcPr>
            <w:tcW w:w="5940" w:type="dxa"/>
          </w:tcPr>
          <w:p w:rsidR="00AC5F80" w:rsidRPr="00463788" w:rsidRDefault="00AC5F80" w:rsidP="003F4BAF">
            <w:pPr>
              <w:pStyle w:val="TableCells"/>
              <w:rPr>
                <w:lang w:bidi="th-TH"/>
              </w:rPr>
            </w:pPr>
            <w:r>
              <w:rPr>
                <w:lang w:bidi="th-TH"/>
              </w:rPr>
              <w:t xml:space="preserve">Allows you to add additional information that will assist with document searching. </w:t>
            </w:r>
          </w:p>
        </w:tc>
      </w:tr>
      <w:tr w:rsidR="00AC5F80" w:rsidRPr="00463788" w:rsidTr="003C4CDE">
        <w:tc>
          <w:tcPr>
            <w:tcW w:w="1591" w:type="dxa"/>
            <w:tcBorders>
              <w:right w:val="double" w:sz="4" w:space="0" w:color="auto"/>
            </w:tcBorders>
          </w:tcPr>
          <w:p w:rsidR="00AC5F80" w:rsidRDefault="00AC5F80" w:rsidP="003F4BAF">
            <w:pPr>
              <w:pStyle w:val="TableCells"/>
            </w:pPr>
            <w:r>
              <w:lastRenderedPageBreak/>
              <w:t>State</w:t>
            </w:r>
          </w:p>
        </w:tc>
        <w:tc>
          <w:tcPr>
            <w:tcW w:w="5940" w:type="dxa"/>
          </w:tcPr>
          <w:p w:rsidR="00AC5F80" w:rsidRPr="00463788" w:rsidRDefault="00AC5F80" w:rsidP="003F4BAF">
            <w:pPr>
              <w:pStyle w:val="TableCells"/>
              <w:rPr>
                <w:lang w:bidi="th-TH"/>
              </w:rPr>
            </w:pPr>
            <w:r>
              <w:rPr>
                <w:lang w:bidi="th-TH"/>
              </w:rPr>
              <w:t>Display-only. The state associated with this vendor.</w:t>
            </w:r>
          </w:p>
        </w:tc>
      </w:tr>
      <w:tr w:rsidR="00AC5F80" w:rsidRPr="00463788" w:rsidTr="003C4CDE">
        <w:tc>
          <w:tcPr>
            <w:tcW w:w="1591" w:type="dxa"/>
            <w:tcBorders>
              <w:right w:val="double" w:sz="4" w:space="0" w:color="auto"/>
            </w:tcBorders>
          </w:tcPr>
          <w:p w:rsidR="00AC5F80" w:rsidRDefault="00AC5F80" w:rsidP="003F4BAF">
            <w:pPr>
              <w:pStyle w:val="TableCells"/>
            </w:pPr>
            <w:r>
              <w:t>Vendor</w:t>
            </w:r>
          </w:p>
        </w:tc>
        <w:tc>
          <w:tcPr>
            <w:tcW w:w="5940" w:type="dxa"/>
          </w:tcPr>
          <w:p w:rsidR="00AC5F80" w:rsidRPr="00463788" w:rsidRDefault="00AC5F80" w:rsidP="003F4BAF">
            <w:pPr>
              <w:pStyle w:val="TableCells"/>
              <w:rPr>
                <w:lang w:bidi="th-TH"/>
              </w:rPr>
            </w:pPr>
            <w:r>
              <w:rPr>
                <w:lang w:bidi="th-TH"/>
              </w:rPr>
              <w:t>Display-only. The vendor name from the Purchase Order document.</w:t>
            </w:r>
          </w:p>
        </w:tc>
      </w:tr>
      <w:tr w:rsidR="00AC5F80" w:rsidRPr="00463788" w:rsidTr="003C4CDE">
        <w:tc>
          <w:tcPr>
            <w:tcW w:w="1591" w:type="dxa"/>
            <w:tcBorders>
              <w:right w:val="double" w:sz="4" w:space="0" w:color="auto"/>
            </w:tcBorders>
          </w:tcPr>
          <w:p w:rsidR="00AC5F80" w:rsidRDefault="00AC5F80" w:rsidP="003F4BAF">
            <w:pPr>
              <w:pStyle w:val="TableCells"/>
            </w:pPr>
            <w:r>
              <w:t>Vendor number</w:t>
            </w:r>
          </w:p>
        </w:tc>
        <w:tc>
          <w:tcPr>
            <w:tcW w:w="5940" w:type="dxa"/>
          </w:tcPr>
          <w:p w:rsidR="00AC5F80" w:rsidRPr="00463788" w:rsidRDefault="00AC5F80" w:rsidP="003F4BAF">
            <w:pPr>
              <w:pStyle w:val="TableCells"/>
              <w:rPr>
                <w:lang w:bidi="th-TH"/>
              </w:rPr>
            </w:pPr>
            <w:r>
              <w:rPr>
                <w:lang w:bidi="th-TH"/>
              </w:rPr>
              <w:t>Display-only. The system generated identifying number assigned to this vendor.</w:t>
            </w:r>
          </w:p>
        </w:tc>
      </w:tr>
    </w:tbl>
    <w:p w:rsidR="00AC5F80" w:rsidRDefault="00AC5F80" w:rsidP="001E3AE8">
      <w:pPr>
        <w:pStyle w:val="BodyText"/>
        <w:rPr>
          <w:rFonts w:cs="Arial"/>
        </w:rPr>
      </w:pPr>
    </w:p>
    <w:p w:rsidR="00AC5F80" w:rsidRPr="0030736C" w:rsidRDefault="00AC5F80" w:rsidP="00E50BC0">
      <w:pPr>
        <w:pStyle w:val="Heading6"/>
      </w:pPr>
      <w:bookmarkStart w:id="97" w:name="_D2HTopic_77"/>
      <w:r w:rsidRPr="0030736C">
        <w:t>Items Tab</w:t>
      </w:r>
      <w:r w:rsidR="00EF6675">
        <w:fldChar w:fldCharType="begin"/>
      </w:r>
      <w:r>
        <w:instrText xml:space="preserve"> XE "Line Item </w:instrText>
      </w:r>
      <w:r w:rsidRPr="00312FD1">
        <w:instrText>Receiving</w:instrText>
      </w:r>
      <w:r>
        <w:instrText xml:space="preserve"> document:</w:instrText>
      </w:r>
      <w:r w:rsidRPr="0030736C">
        <w:instrText>Items</w:instrText>
      </w:r>
      <w:r>
        <w:instrText xml:space="preserve"> tab" </w:instrText>
      </w:r>
      <w:r w:rsidR="00EF6675">
        <w:fldChar w:fldCharType="end"/>
      </w:r>
      <w:bookmarkEnd w:id="97"/>
    </w:p>
    <w:p w:rsidR="00AC5F80" w:rsidRDefault="00AC5F80" w:rsidP="001E3AE8">
      <w:pPr>
        <w:pStyle w:val="BodyText"/>
        <w:rPr>
          <w:rFonts w:cs="Arial"/>
        </w:rPr>
      </w:pPr>
    </w:p>
    <w:p w:rsidR="00AC5F80" w:rsidRDefault="00AC5F80" w:rsidP="003914B2">
      <w:pPr>
        <w:pStyle w:val="BodyText"/>
        <w:rPr>
          <w:lang w:bidi="th-TH"/>
        </w:rPr>
      </w:pPr>
      <w:r>
        <w:rPr>
          <w:lang w:bidi="th-TH"/>
        </w:rPr>
        <w:t xml:space="preserve">The </w:t>
      </w:r>
      <w:r w:rsidRPr="0030736C">
        <w:rPr>
          <w:b/>
          <w:lang w:bidi="th-TH"/>
        </w:rPr>
        <w:t xml:space="preserve">Item </w:t>
      </w:r>
      <w:r w:rsidRPr="0030736C">
        <w:rPr>
          <w:lang w:bidi="th-TH"/>
        </w:rPr>
        <w:t xml:space="preserve">stab </w:t>
      </w:r>
      <w:r>
        <w:rPr>
          <w:lang w:bidi="th-TH"/>
        </w:rPr>
        <w:t xml:space="preserve">displays the </w:t>
      </w:r>
      <w:r w:rsidRPr="0030736C">
        <w:rPr>
          <w:lang w:bidi="th-TH"/>
        </w:rPr>
        <w:t>lines of the PO</w:t>
      </w:r>
      <w:r>
        <w:rPr>
          <w:lang w:bidi="th-TH"/>
        </w:rPr>
        <w:t xml:space="preserve"> that</w:t>
      </w:r>
      <w:r w:rsidRPr="0030736C">
        <w:rPr>
          <w:lang w:bidi="th-TH"/>
        </w:rPr>
        <w:t xml:space="preserve"> this </w:t>
      </w:r>
      <w:r>
        <w:rPr>
          <w:lang w:bidi="th-TH"/>
        </w:rPr>
        <w:t xml:space="preserve">receiving document </w:t>
      </w:r>
      <w:r w:rsidRPr="0030736C">
        <w:rPr>
          <w:lang w:bidi="th-TH"/>
        </w:rPr>
        <w:t>relates to</w:t>
      </w:r>
      <w:r>
        <w:rPr>
          <w:lang w:bidi="th-TH"/>
        </w:rPr>
        <w:t xml:space="preserve"> and provides a way to add lines for unordered items to the Receiving document. On this tab the quantity received for each line item number is recorded. If known at this time, quantity returned and quantity damaged are also recorded; otherwise, this information can be added later by using the Receiving Correction document. When adding lines to the Receiving document, enter all required information and then select the </w:t>
      </w:r>
      <w:r>
        <w:rPr>
          <w:b/>
          <w:lang w:bidi="th-TH"/>
        </w:rPr>
        <w:t>A</w:t>
      </w:r>
      <w:r w:rsidRPr="00FF5A09">
        <w:rPr>
          <w:b/>
          <w:lang w:bidi="th-TH"/>
        </w:rPr>
        <w:t>dd</w:t>
      </w:r>
      <w:r>
        <w:rPr>
          <w:lang w:bidi="th-TH"/>
        </w:rPr>
        <w:t xml:space="preserve"> button.</w:t>
      </w:r>
    </w:p>
    <w:p w:rsidR="00AC5F80" w:rsidRDefault="00AC5F80" w:rsidP="001E3AE8">
      <w:pPr>
        <w:pStyle w:val="BodyText"/>
        <w:rPr>
          <w:rFonts w:cs="Arial"/>
        </w:rPr>
      </w:pPr>
    </w:p>
    <w:p w:rsidR="00AC5F80" w:rsidRPr="00463788" w:rsidRDefault="00AC5F80" w:rsidP="00616F81">
      <w:pPr>
        <w:pStyle w:val="TableHeading"/>
      </w:pPr>
      <w:r>
        <w:t>Items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C4CDE">
        <w:tc>
          <w:tcPr>
            <w:tcW w:w="1591" w:type="dxa"/>
            <w:tcBorders>
              <w:top w:val="single" w:sz="4" w:space="0" w:color="auto"/>
              <w:bottom w:val="thickThinSmallGap" w:sz="12" w:space="0" w:color="auto"/>
              <w:right w:val="double" w:sz="4" w:space="0" w:color="auto"/>
            </w:tcBorders>
          </w:tcPr>
          <w:p w:rsidR="00AC5F80" w:rsidRPr="00463788" w:rsidRDefault="00AC5F80" w:rsidP="00A5077D">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A5077D">
            <w:pPr>
              <w:pStyle w:val="TableCells"/>
            </w:pPr>
            <w:r w:rsidRPr="00463788">
              <w:t>Description</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Actions</w:t>
            </w:r>
          </w:p>
        </w:tc>
        <w:tc>
          <w:tcPr>
            <w:tcW w:w="5940" w:type="dxa"/>
          </w:tcPr>
          <w:p w:rsidR="00AC5F80" w:rsidRDefault="00AC5F80" w:rsidP="00457317">
            <w:pPr>
              <w:pStyle w:val="TableCells"/>
              <w:rPr>
                <w:lang w:bidi="th-TH"/>
              </w:rPr>
            </w:pPr>
            <w:r>
              <w:rPr>
                <w:lang w:bidi="th-TH"/>
              </w:rPr>
              <w:t xml:space="preserve">Click the </w:t>
            </w:r>
            <w:r>
              <w:rPr>
                <w:rStyle w:val="Strong"/>
                <w:lang w:bidi="th-TH"/>
              </w:rPr>
              <w:t>A</w:t>
            </w:r>
            <w:r w:rsidRPr="00A41FE6">
              <w:rPr>
                <w:rStyle w:val="Strong"/>
                <w:lang w:bidi="th-TH"/>
              </w:rPr>
              <w:t>dd</w:t>
            </w:r>
            <w:r>
              <w:rPr>
                <w:lang w:bidi="th-TH"/>
              </w:rPr>
              <w:t xml:space="preserve"> button to add this line item to the receiving document.</w:t>
            </w:r>
          </w:p>
          <w:p w:rsidR="00AC5F80" w:rsidRDefault="00AC5F80" w:rsidP="00CF2DD0">
            <w:pPr>
              <w:pStyle w:val="Noteintable"/>
            </w:pPr>
            <w:r>
              <w:drawing>
                <wp:inline distT="0" distB="0" distL="0" distR="0">
                  <wp:extent cx="143510" cy="143510"/>
                  <wp:effectExtent l="19050" t="0" r="8890" b="0"/>
                  <wp:docPr id="1893"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Only displayed when adding a new item.</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Addition Reason</w:t>
            </w:r>
          </w:p>
        </w:tc>
        <w:tc>
          <w:tcPr>
            <w:tcW w:w="5940" w:type="dxa"/>
          </w:tcPr>
          <w:p w:rsidR="00AC5F80" w:rsidRDefault="00AC5F80" w:rsidP="00457317">
            <w:pPr>
              <w:pStyle w:val="TableCells"/>
              <w:rPr>
                <w:lang w:bidi="th-TH"/>
              </w:rPr>
            </w:pPr>
            <w:r>
              <w:rPr>
                <w:lang w:bidi="th-TH"/>
              </w:rPr>
              <w:t>Required when adding new items. Indicates the reason this line item is being added (i.e., substitution or not on order).</w:t>
            </w:r>
          </w:p>
          <w:p w:rsidR="00AC5F80" w:rsidRDefault="00AC5F80" w:rsidP="00CF2DD0">
            <w:pPr>
              <w:pStyle w:val="Noteintable"/>
            </w:pPr>
            <w:r>
              <w:drawing>
                <wp:inline distT="0" distB="0" distL="0" distR="0">
                  <wp:extent cx="143510" cy="143510"/>
                  <wp:effectExtent l="19050" t="0" r="8890" b="0"/>
                  <wp:docPr id="1894"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Only editable when adding a new item.</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 xml:space="preserve">Catalog </w:t>
            </w:r>
            <w:r>
              <w:t>number</w:t>
            </w:r>
          </w:p>
        </w:tc>
        <w:tc>
          <w:tcPr>
            <w:tcW w:w="5940" w:type="dxa"/>
          </w:tcPr>
          <w:p w:rsidR="00AC5F80" w:rsidRDefault="00AC5F80" w:rsidP="00457317">
            <w:pPr>
              <w:pStyle w:val="TableCells"/>
              <w:rPr>
                <w:rFonts w:cs="Arial"/>
              </w:rPr>
            </w:pPr>
            <w:r w:rsidRPr="0030736C">
              <w:rPr>
                <w:lang w:bidi="th-TH"/>
              </w:rPr>
              <w:t>The catalog number for this item on th</w:t>
            </w:r>
            <w:r>
              <w:rPr>
                <w:lang w:bidi="th-TH"/>
              </w:rPr>
              <w:t xml:space="preserve">e </w:t>
            </w:r>
            <w:r>
              <w:rPr>
                <w:rFonts w:cs="Arial"/>
              </w:rPr>
              <w:t>Receiving document.</w:t>
            </w:r>
          </w:p>
          <w:p w:rsidR="00AC5F80" w:rsidRDefault="00AC5F80" w:rsidP="00CF2DD0">
            <w:pPr>
              <w:pStyle w:val="Noteintable"/>
            </w:pPr>
            <w:r>
              <w:drawing>
                <wp:inline distT="0" distB="0" distL="0" distR="0">
                  <wp:extent cx="143510" cy="143510"/>
                  <wp:effectExtent l="19050" t="0" r="8890" b="0"/>
                  <wp:docPr id="1897"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Only editable when adding a new item.</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Description</w:t>
            </w:r>
          </w:p>
        </w:tc>
        <w:tc>
          <w:tcPr>
            <w:tcW w:w="5940" w:type="dxa"/>
          </w:tcPr>
          <w:p w:rsidR="00AC5F80" w:rsidRDefault="00AC5F80" w:rsidP="00457317">
            <w:pPr>
              <w:pStyle w:val="TableCells"/>
              <w:rPr>
                <w:lang w:bidi="th-TH"/>
              </w:rPr>
            </w:pPr>
            <w:r w:rsidRPr="0030736C">
              <w:rPr>
                <w:lang w:bidi="th-TH"/>
              </w:rPr>
              <w:t xml:space="preserve">The </w:t>
            </w:r>
            <w:r>
              <w:rPr>
                <w:lang w:bidi="th-TH"/>
              </w:rPr>
              <w:t>description from the purchase order or a detailed description of the unordered item that was received.</w:t>
            </w:r>
          </w:p>
          <w:p w:rsidR="00AC5F80" w:rsidRDefault="00AC5F80" w:rsidP="00CF2DD0">
            <w:pPr>
              <w:pStyle w:val="Noteintable"/>
            </w:pPr>
            <w:r>
              <w:drawing>
                <wp:inline distT="0" distB="0" distL="0" distR="0">
                  <wp:extent cx="143510" cy="143510"/>
                  <wp:effectExtent l="19050" t="0" r="8890" b="0"/>
                  <wp:docPr id="1895"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Required when adding a new item.</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 xml:space="preserve">Line </w:t>
            </w:r>
            <w:r>
              <w:t>number</w:t>
            </w:r>
          </w:p>
        </w:tc>
        <w:tc>
          <w:tcPr>
            <w:tcW w:w="5940" w:type="dxa"/>
          </w:tcPr>
          <w:p w:rsidR="00AC5F80" w:rsidRDefault="00AC5F80" w:rsidP="00457317">
            <w:pPr>
              <w:pStyle w:val="TableCells"/>
            </w:pPr>
            <w:r>
              <w:t>Display-only. The line number on the receiving document. The line number corresponds to the line number on the purchase order.</w:t>
            </w:r>
          </w:p>
        </w:tc>
      </w:tr>
      <w:tr w:rsidR="00AC5F80" w:rsidRPr="00463788" w:rsidTr="003C4CDE">
        <w:tc>
          <w:tcPr>
            <w:tcW w:w="1591" w:type="dxa"/>
            <w:tcBorders>
              <w:right w:val="double" w:sz="4" w:space="0" w:color="auto"/>
            </w:tcBorders>
          </w:tcPr>
          <w:p w:rsidR="00AC5F80" w:rsidRPr="00D22C41" w:rsidRDefault="00AC5F80" w:rsidP="00457317">
            <w:pPr>
              <w:pStyle w:val="TableCells"/>
            </w:pPr>
            <w:r w:rsidRPr="00D22C41">
              <w:t>Prior Qty Received</w:t>
            </w:r>
          </w:p>
        </w:tc>
        <w:tc>
          <w:tcPr>
            <w:tcW w:w="5940" w:type="dxa"/>
          </w:tcPr>
          <w:p w:rsidR="00AC5F80" w:rsidRDefault="00AC5F80" w:rsidP="00457317">
            <w:pPr>
              <w:pStyle w:val="TableCells"/>
            </w:pPr>
            <w:r w:rsidRPr="003E3A21">
              <w:t>Display-only</w:t>
            </w:r>
            <w:r>
              <w:t xml:space="preserve">. </w:t>
            </w:r>
            <w:r w:rsidRPr="003E3A21">
              <w:t>Indicates the sum of total quantity received minus total quantity returned from all previously submitted Line Item Receiving documents</w:t>
            </w:r>
            <w:r w:rsidRPr="00780036">
              <w:t xml:space="preserve">. </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D22C41">
              <w:t>Qty Damaged</w:t>
            </w:r>
          </w:p>
        </w:tc>
        <w:tc>
          <w:tcPr>
            <w:tcW w:w="5940" w:type="dxa"/>
          </w:tcPr>
          <w:p w:rsidR="00AC5F80" w:rsidRPr="00463788" w:rsidRDefault="00AC5F80" w:rsidP="00457317">
            <w:pPr>
              <w:pStyle w:val="TableCells"/>
            </w:pPr>
            <w:r>
              <w:rPr>
                <w:lang w:bidi="th-TH"/>
              </w:rPr>
              <w:t>The quantity received that was damaged.</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D22C41">
              <w:t>Qty Ordered</w:t>
            </w:r>
          </w:p>
        </w:tc>
        <w:tc>
          <w:tcPr>
            <w:tcW w:w="5940" w:type="dxa"/>
          </w:tcPr>
          <w:p w:rsidR="00AC5F80" w:rsidRPr="00463788" w:rsidRDefault="00AC5F80" w:rsidP="00457317">
            <w:pPr>
              <w:pStyle w:val="TableCells"/>
              <w:rPr>
                <w:lang w:bidi="th-TH"/>
              </w:rPr>
            </w:pPr>
            <w:r w:rsidRPr="003E3A21">
              <w:t>Display-only</w:t>
            </w:r>
            <w:r>
              <w:t xml:space="preserve">. </w:t>
            </w:r>
            <w:r w:rsidRPr="003E3A21">
              <w:t>Indicates the original quantity ordered from the purchase order.</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D22C41">
              <w:t>Qty Received</w:t>
            </w:r>
          </w:p>
        </w:tc>
        <w:tc>
          <w:tcPr>
            <w:tcW w:w="5940" w:type="dxa"/>
          </w:tcPr>
          <w:p w:rsidR="00AC5F80" w:rsidRPr="00463788" w:rsidRDefault="00AC5F80" w:rsidP="00457317">
            <w:pPr>
              <w:pStyle w:val="TableCells"/>
              <w:rPr>
                <w:lang w:bidi="th-TH"/>
              </w:rPr>
            </w:pPr>
            <w:r>
              <w:rPr>
                <w:lang w:bidi="th-TH"/>
              </w:rPr>
              <w:t>The quantity of this item received in this shipment.</w:t>
            </w:r>
          </w:p>
        </w:tc>
      </w:tr>
      <w:tr w:rsidR="00AC5F80" w:rsidRPr="00463788" w:rsidTr="003C4CDE">
        <w:tc>
          <w:tcPr>
            <w:tcW w:w="1591" w:type="dxa"/>
            <w:tcBorders>
              <w:right w:val="double" w:sz="4" w:space="0" w:color="auto"/>
            </w:tcBorders>
          </w:tcPr>
          <w:p w:rsidR="00AC5F80" w:rsidRDefault="00AC5F80" w:rsidP="00457317">
            <w:pPr>
              <w:pStyle w:val="TableCells"/>
            </w:pPr>
            <w:r w:rsidRPr="00D22C41">
              <w:t>Qty Returned</w:t>
            </w:r>
          </w:p>
        </w:tc>
        <w:tc>
          <w:tcPr>
            <w:tcW w:w="5940" w:type="dxa"/>
          </w:tcPr>
          <w:p w:rsidR="00AC5F80" w:rsidRPr="003E3A21" w:rsidRDefault="00AC5F80" w:rsidP="00457317">
            <w:pPr>
              <w:pStyle w:val="TableCells"/>
            </w:pPr>
            <w:r>
              <w:rPr>
                <w:lang w:bidi="th-TH"/>
              </w:rPr>
              <w:t>The quantity to be returned to the vendor.</w:t>
            </w:r>
          </w:p>
        </w:tc>
      </w:tr>
      <w:tr w:rsidR="00AC5F80" w:rsidRPr="00463788" w:rsidTr="003C4CDE">
        <w:tc>
          <w:tcPr>
            <w:tcW w:w="1591" w:type="dxa"/>
            <w:tcBorders>
              <w:right w:val="double" w:sz="4" w:space="0" w:color="auto"/>
            </w:tcBorders>
          </w:tcPr>
          <w:p w:rsidR="00AC5F80" w:rsidRDefault="00AC5F80" w:rsidP="00457317">
            <w:pPr>
              <w:pStyle w:val="TableCells"/>
            </w:pPr>
            <w:r w:rsidRPr="00D22C41">
              <w:t>To be Received</w:t>
            </w:r>
          </w:p>
        </w:tc>
        <w:tc>
          <w:tcPr>
            <w:tcW w:w="5940" w:type="dxa"/>
          </w:tcPr>
          <w:p w:rsidR="00AC5F80" w:rsidRPr="006D17C0" w:rsidRDefault="00AC5F80" w:rsidP="00457317">
            <w:pPr>
              <w:pStyle w:val="TableCells"/>
            </w:pPr>
            <w:r>
              <w:rPr>
                <w:rFonts w:cs="Arial"/>
                <w:szCs w:val="20"/>
              </w:rPr>
              <w:t xml:space="preserve">Display-only. </w:t>
            </w:r>
            <w:r w:rsidRPr="00FF5A09">
              <w:rPr>
                <w:rFonts w:cs="Arial"/>
                <w:szCs w:val="20"/>
              </w:rPr>
              <w:t xml:space="preserve">The </w:t>
            </w:r>
            <w:r w:rsidRPr="000F3370">
              <w:rPr>
                <w:rStyle w:val="Strong"/>
              </w:rPr>
              <w:t xml:space="preserve">Quantity Ordered </w:t>
            </w:r>
            <w:r w:rsidRPr="00FF5A09">
              <w:rPr>
                <w:rFonts w:cs="Arial"/>
                <w:szCs w:val="20"/>
              </w:rPr>
              <w:t xml:space="preserve">minus the </w:t>
            </w:r>
            <w:r w:rsidRPr="000F3370">
              <w:rPr>
                <w:rStyle w:val="Strong"/>
              </w:rPr>
              <w:t>Prior Quantity Received</w:t>
            </w:r>
            <w:r w:rsidRPr="00FF5A09">
              <w:rPr>
                <w:rFonts w:cs="Arial"/>
                <w:szCs w:val="20"/>
              </w:rPr>
              <w:t>.</w:t>
            </w:r>
          </w:p>
        </w:tc>
      </w:tr>
      <w:tr w:rsidR="00AC5F80" w:rsidRPr="00463788" w:rsidTr="003C4CDE">
        <w:tc>
          <w:tcPr>
            <w:tcW w:w="1591" w:type="dxa"/>
            <w:tcBorders>
              <w:right w:val="double" w:sz="4" w:space="0" w:color="auto"/>
            </w:tcBorders>
          </w:tcPr>
          <w:p w:rsidR="00AC5F80" w:rsidRDefault="00AC5F80" w:rsidP="00457317">
            <w:pPr>
              <w:pStyle w:val="TableCells"/>
            </w:pPr>
            <w:r w:rsidRPr="00D22C41">
              <w:lastRenderedPageBreak/>
              <w:t>UOM</w:t>
            </w:r>
          </w:p>
        </w:tc>
        <w:tc>
          <w:tcPr>
            <w:tcW w:w="5940" w:type="dxa"/>
          </w:tcPr>
          <w:p w:rsidR="00AC5F80" w:rsidRDefault="00AC5F80" w:rsidP="00457317">
            <w:pPr>
              <w:pStyle w:val="TableCells"/>
            </w:pPr>
            <w:r w:rsidRPr="006D17C0">
              <w:t>Identifies the unit of measure for this line item. For a new item, enter a valid unit of measure code (i.e., EA)</w:t>
            </w:r>
            <w:r>
              <w:t xml:space="preserve"> for the item or use the lookup</w:t>
            </w:r>
            <w:r w:rsidRPr="006D17C0">
              <w:t xml:space="preserve"> to find valid </w:t>
            </w:r>
            <w:r>
              <w:t>unit of measure codes.</w:t>
            </w:r>
          </w:p>
          <w:p w:rsidR="00AC5F80" w:rsidRPr="003E3A21" w:rsidRDefault="00AC5F80" w:rsidP="00CF2DD0">
            <w:pPr>
              <w:pStyle w:val="Noteintable"/>
            </w:pPr>
            <w:r>
              <w:drawing>
                <wp:inline distT="0" distB="0" distL="0" distR="0">
                  <wp:extent cx="143510" cy="143510"/>
                  <wp:effectExtent l="19050" t="0" r="8890" b="0"/>
                  <wp:docPr id="1896"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Pr>
                <w:lang w:bidi="th-TH"/>
              </w:rPr>
              <w:t>Required when adding a new item.</w:t>
            </w:r>
          </w:p>
        </w:tc>
      </w:tr>
    </w:tbl>
    <w:p w:rsidR="00AC5F80" w:rsidRDefault="00AC5F80" w:rsidP="001E3AE8">
      <w:pPr>
        <w:pStyle w:val="BodyText"/>
        <w:rPr>
          <w:rFonts w:cs="Arial"/>
        </w:rPr>
      </w:pPr>
    </w:p>
    <w:p w:rsidR="00AC5F80" w:rsidRDefault="00AC5F80" w:rsidP="00CF2DD0">
      <w:pPr>
        <w:pStyle w:val="Heading6"/>
      </w:pPr>
      <w:bookmarkStart w:id="98" w:name="_D2HTopic_78"/>
      <w:r>
        <w:t>Delivery Tab</w:t>
      </w:r>
      <w:r w:rsidR="00EF6675">
        <w:fldChar w:fldCharType="begin"/>
      </w:r>
      <w:r>
        <w:instrText xml:space="preserve"> XE "Line Item </w:instrText>
      </w:r>
      <w:r w:rsidRPr="00312FD1">
        <w:instrText>Receiving</w:instrText>
      </w:r>
      <w:r>
        <w:instrText xml:space="preserve"> document:Delivery tab" </w:instrText>
      </w:r>
      <w:r w:rsidR="00EF6675">
        <w:fldChar w:fldCharType="end"/>
      </w:r>
      <w:bookmarkEnd w:id="98"/>
    </w:p>
    <w:p w:rsidR="00AC5F80" w:rsidRDefault="00AC5F80" w:rsidP="001E3AE8">
      <w:pPr>
        <w:pStyle w:val="BodyText"/>
        <w:rPr>
          <w:rFonts w:cs="Arial"/>
        </w:rPr>
      </w:pPr>
    </w:p>
    <w:p w:rsidR="00AC5F80" w:rsidRDefault="00AC5F80" w:rsidP="003914B2">
      <w:pPr>
        <w:pStyle w:val="BodyText"/>
        <w:rPr>
          <w:lang w:bidi="th-TH"/>
        </w:rPr>
      </w:pPr>
      <w:r>
        <w:rPr>
          <w:lang w:bidi="th-TH"/>
        </w:rPr>
        <w:t xml:space="preserve">The </w:t>
      </w:r>
      <w:r w:rsidRPr="0081732D">
        <w:rPr>
          <w:rStyle w:val="Strong"/>
          <w:lang w:bidi="th-TH"/>
        </w:rPr>
        <w:t>Delivery</w:t>
      </w:r>
      <w:r>
        <w:rPr>
          <w:lang w:bidi="th-TH"/>
        </w:rPr>
        <w:t xml:space="preserve"> tab contains information about where goods ordered on this order should be delivered. It also displays delivery contact information and any special delivery instructions. All fields in this tab come from the purchase order's </w:t>
      </w:r>
      <w:r w:rsidRPr="000F3370">
        <w:rPr>
          <w:rStyle w:val="Strong"/>
        </w:rPr>
        <w:t>Delivery</w:t>
      </w:r>
      <w:r>
        <w:rPr>
          <w:lang w:bidi="th-TH"/>
        </w:rPr>
        <w:t xml:space="preserve"> tab.</w:t>
      </w:r>
    </w:p>
    <w:p w:rsidR="00AC5F80" w:rsidRDefault="00AC5F80" w:rsidP="001E3AE8">
      <w:pPr>
        <w:pStyle w:val="BodyText"/>
        <w:rPr>
          <w:rFonts w:cs="Arial"/>
        </w:rPr>
      </w:pPr>
    </w:p>
    <w:p w:rsidR="00AC5F80" w:rsidRPr="00463788" w:rsidRDefault="00AC5F80" w:rsidP="00616F81">
      <w:pPr>
        <w:pStyle w:val="TableHeading"/>
      </w:pPr>
      <w:r>
        <w:t>Delivery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RPr="00463788" w:rsidTr="003C4CDE">
        <w:tc>
          <w:tcPr>
            <w:tcW w:w="1591" w:type="dxa"/>
            <w:tcBorders>
              <w:top w:val="single" w:sz="4" w:space="0" w:color="auto"/>
              <w:bottom w:val="thickThinSmallGap" w:sz="12" w:space="0" w:color="auto"/>
              <w:right w:val="double" w:sz="4" w:space="0" w:color="auto"/>
            </w:tcBorders>
          </w:tcPr>
          <w:p w:rsidR="00AC5F80" w:rsidRPr="00463788" w:rsidRDefault="00AC5F80" w:rsidP="00A5077D">
            <w:pPr>
              <w:pStyle w:val="TableCells"/>
            </w:pPr>
            <w:r w:rsidRPr="00463788">
              <w:t>Title</w:t>
            </w:r>
          </w:p>
        </w:tc>
        <w:tc>
          <w:tcPr>
            <w:tcW w:w="5940" w:type="dxa"/>
            <w:tcBorders>
              <w:top w:val="single" w:sz="4" w:space="0" w:color="auto"/>
              <w:bottom w:val="thickThinSmallGap" w:sz="12" w:space="0" w:color="auto"/>
            </w:tcBorders>
          </w:tcPr>
          <w:p w:rsidR="00AC5F80" w:rsidRPr="00463788" w:rsidRDefault="00AC5F80" w:rsidP="00A5077D">
            <w:pPr>
              <w:pStyle w:val="TableCells"/>
            </w:pPr>
            <w:r w:rsidRPr="00463788">
              <w:t>Description</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Address 1</w:t>
            </w:r>
          </w:p>
        </w:tc>
        <w:tc>
          <w:tcPr>
            <w:tcW w:w="5940" w:type="dxa"/>
          </w:tcPr>
          <w:p w:rsidR="00AC5F80" w:rsidRDefault="00AC5F80" w:rsidP="00457317">
            <w:pPr>
              <w:pStyle w:val="TableCells"/>
              <w:rPr>
                <w:lang w:bidi="th-TH"/>
              </w:rPr>
            </w:pPr>
            <w:r>
              <w:rPr>
                <w:lang w:bidi="th-TH"/>
              </w:rPr>
              <w:t xml:space="preserve"> Address line 1 where the goods were delivered.</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Address 2</w:t>
            </w:r>
          </w:p>
        </w:tc>
        <w:tc>
          <w:tcPr>
            <w:tcW w:w="5940" w:type="dxa"/>
          </w:tcPr>
          <w:p w:rsidR="00AC5F80" w:rsidRDefault="00AC5F80" w:rsidP="00457317">
            <w:pPr>
              <w:pStyle w:val="TableCells"/>
              <w:rPr>
                <w:lang w:bidi="th-TH"/>
              </w:rPr>
            </w:pPr>
            <w:r>
              <w:rPr>
                <w:lang w:bidi="th-TH"/>
              </w:rPr>
              <w:t>Address line 2 where the goods were delivered.</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Building</w:t>
            </w:r>
          </w:p>
        </w:tc>
        <w:tc>
          <w:tcPr>
            <w:tcW w:w="5940" w:type="dxa"/>
          </w:tcPr>
          <w:p w:rsidR="00AC5F80" w:rsidRDefault="00AC5F80" w:rsidP="00457317">
            <w:pPr>
              <w:pStyle w:val="TableCells"/>
              <w:rPr>
                <w:lang w:bidi="th-TH"/>
              </w:rPr>
            </w:pPr>
            <w:r>
              <w:rPr>
                <w:lang w:bidi="th-TH"/>
              </w:rPr>
              <w:t>The building where the goods were delivered.</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City</w:t>
            </w:r>
          </w:p>
        </w:tc>
        <w:tc>
          <w:tcPr>
            <w:tcW w:w="5940" w:type="dxa"/>
          </w:tcPr>
          <w:p w:rsidR="00AC5F80" w:rsidRDefault="00AC5F80" w:rsidP="00457317">
            <w:pPr>
              <w:pStyle w:val="TableCells"/>
              <w:rPr>
                <w:lang w:bidi="th-TH"/>
              </w:rPr>
            </w:pPr>
            <w:r>
              <w:rPr>
                <w:lang w:bidi="th-TH"/>
              </w:rPr>
              <w:t>The city where the goods were delivered.</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Country</w:t>
            </w:r>
          </w:p>
        </w:tc>
        <w:tc>
          <w:tcPr>
            <w:tcW w:w="5940" w:type="dxa"/>
          </w:tcPr>
          <w:p w:rsidR="00AC5F80" w:rsidRDefault="00AC5F80" w:rsidP="00457317">
            <w:pPr>
              <w:pStyle w:val="TableCells"/>
              <w:rPr>
                <w:lang w:bidi="th-TH"/>
              </w:rPr>
            </w:pPr>
            <w:r>
              <w:rPr>
                <w:lang w:bidi="th-TH"/>
              </w:rPr>
              <w:t>The country where the goods were delivered.</w:t>
            </w:r>
          </w:p>
        </w:tc>
      </w:tr>
      <w:tr w:rsidR="00AC5F80" w:rsidRPr="00463788" w:rsidTr="003C4CDE">
        <w:tc>
          <w:tcPr>
            <w:tcW w:w="1591" w:type="dxa"/>
            <w:tcBorders>
              <w:right w:val="double" w:sz="4" w:space="0" w:color="auto"/>
            </w:tcBorders>
          </w:tcPr>
          <w:p w:rsidR="00AC5F80" w:rsidRPr="00633122" w:rsidRDefault="00AC5F80" w:rsidP="00457317">
            <w:pPr>
              <w:pStyle w:val="TableCells"/>
            </w:pPr>
            <w:r w:rsidRPr="00633122">
              <w:t>Date Required</w:t>
            </w:r>
          </w:p>
        </w:tc>
        <w:tc>
          <w:tcPr>
            <w:tcW w:w="5940" w:type="dxa"/>
          </w:tcPr>
          <w:p w:rsidR="00AC5F80" w:rsidRDefault="00AC5F80" w:rsidP="00457317">
            <w:pPr>
              <w:pStyle w:val="TableCells"/>
              <w:rPr>
                <w:lang w:bidi="th-TH"/>
              </w:rPr>
            </w:pPr>
            <w:r>
              <w:rPr>
                <w:lang w:bidi="th-TH"/>
              </w:rPr>
              <w:t>The date the delivery was required.</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633122">
              <w:t>Date Required Reason</w:t>
            </w:r>
          </w:p>
        </w:tc>
        <w:tc>
          <w:tcPr>
            <w:tcW w:w="5940" w:type="dxa"/>
          </w:tcPr>
          <w:p w:rsidR="00AC5F80" w:rsidRPr="00463788" w:rsidRDefault="00AC5F80" w:rsidP="00457317">
            <w:pPr>
              <w:pStyle w:val="TableCells"/>
              <w:rPr>
                <w:lang w:bidi="th-TH"/>
              </w:rPr>
            </w:pPr>
            <w:r>
              <w:rPr>
                <w:lang w:bidi="th-TH"/>
              </w:rPr>
              <w:t>If a date required was entered the date required reason is displayed here.</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633122">
              <w:t>Delivery Campus</w:t>
            </w:r>
          </w:p>
        </w:tc>
        <w:tc>
          <w:tcPr>
            <w:tcW w:w="5940" w:type="dxa"/>
          </w:tcPr>
          <w:p w:rsidR="00AC5F80" w:rsidRPr="00463788" w:rsidRDefault="00AC5F80" w:rsidP="00457317">
            <w:pPr>
              <w:pStyle w:val="TableCells"/>
              <w:rPr>
                <w:lang w:bidi="th-TH"/>
              </w:rPr>
            </w:pPr>
            <w:r>
              <w:rPr>
                <w:lang w:bidi="th-TH"/>
              </w:rPr>
              <w:t>T</w:t>
            </w:r>
            <w:r w:rsidRPr="00E4253A">
              <w:rPr>
                <w:lang w:bidi="th-TH"/>
              </w:rPr>
              <w:t xml:space="preserve">he campus code </w:t>
            </w:r>
            <w:r>
              <w:rPr>
                <w:lang w:bidi="th-TH"/>
              </w:rPr>
              <w:t xml:space="preserve">where the goods were delivered. </w:t>
            </w:r>
          </w:p>
        </w:tc>
      </w:tr>
      <w:tr w:rsidR="00AC5F80" w:rsidRPr="00463788" w:rsidTr="003C4CDE">
        <w:tc>
          <w:tcPr>
            <w:tcW w:w="1591" w:type="dxa"/>
            <w:tcBorders>
              <w:right w:val="double" w:sz="4" w:space="0" w:color="auto"/>
            </w:tcBorders>
          </w:tcPr>
          <w:p w:rsidR="00AC5F80" w:rsidRPr="00463788" w:rsidRDefault="00AC5F80" w:rsidP="00457317">
            <w:pPr>
              <w:pStyle w:val="TableCells"/>
            </w:pPr>
            <w:r w:rsidRPr="00633122">
              <w:t>Delivery Instructions</w:t>
            </w:r>
          </w:p>
        </w:tc>
        <w:tc>
          <w:tcPr>
            <w:tcW w:w="5940" w:type="dxa"/>
          </w:tcPr>
          <w:p w:rsidR="00AC5F80" w:rsidRPr="00463788" w:rsidRDefault="00AC5F80" w:rsidP="00457317">
            <w:pPr>
              <w:pStyle w:val="TableCells"/>
              <w:rPr>
                <w:lang w:bidi="th-TH"/>
              </w:rPr>
            </w:pPr>
            <w:r>
              <w:rPr>
                <w:lang w:bidi="th-TH"/>
              </w:rPr>
              <w:t>Displays any special delivery instructions for the items.</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Delivery To</w:t>
            </w:r>
          </w:p>
        </w:tc>
        <w:tc>
          <w:tcPr>
            <w:tcW w:w="5940" w:type="dxa"/>
          </w:tcPr>
          <w:p w:rsidR="00AC5F80" w:rsidRPr="00463788" w:rsidRDefault="00AC5F80" w:rsidP="00457317">
            <w:pPr>
              <w:pStyle w:val="TableCells"/>
              <w:rPr>
                <w:lang w:bidi="th-TH"/>
              </w:rPr>
            </w:pPr>
            <w:r>
              <w:rPr>
                <w:lang w:bidi="th-TH"/>
              </w:rPr>
              <w:t>The person to whom the delivery was made.</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Email</w:t>
            </w:r>
          </w:p>
        </w:tc>
        <w:tc>
          <w:tcPr>
            <w:tcW w:w="5940" w:type="dxa"/>
          </w:tcPr>
          <w:p w:rsidR="00AC5F80" w:rsidRPr="00463788" w:rsidRDefault="00AC5F80" w:rsidP="00457317">
            <w:pPr>
              <w:pStyle w:val="TableCells"/>
              <w:rPr>
                <w:lang w:bidi="th-TH"/>
              </w:rPr>
            </w:pPr>
            <w:r>
              <w:rPr>
                <w:lang w:bidi="th-TH"/>
              </w:rPr>
              <w:t>The email address of the delivery-to person.</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Phone Number</w:t>
            </w:r>
          </w:p>
        </w:tc>
        <w:tc>
          <w:tcPr>
            <w:tcW w:w="5940" w:type="dxa"/>
          </w:tcPr>
          <w:p w:rsidR="00AC5F80" w:rsidRPr="00463788" w:rsidRDefault="00AC5F80" w:rsidP="00457317">
            <w:pPr>
              <w:pStyle w:val="TableCells"/>
              <w:rPr>
                <w:lang w:bidi="th-TH"/>
              </w:rPr>
            </w:pPr>
            <w:r>
              <w:rPr>
                <w:lang w:bidi="th-TH"/>
              </w:rPr>
              <w:t xml:space="preserve"> The phone number of the delivery-to person.</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Postal Code</w:t>
            </w:r>
          </w:p>
        </w:tc>
        <w:tc>
          <w:tcPr>
            <w:tcW w:w="5940" w:type="dxa"/>
          </w:tcPr>
          <w:p w:rsidR="00AC5F80" w:rsidRPr="00463788" w:rsidRDefault="00AC5F80" w:rsidP="00457317">
            <w:pPr>
              <w:pStyle w:val="TableCells"/>
              <w:rPr>
                <w:lang w:bidi="th-TH"/>
              </w:rPr>
            </w:pPr>
            <w:r>
              <w:rPr>
                <w:lang w:bidi="th-TH"/>
              </w:rPr>
              <w:t>The postal code where the goods were delivered.</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Room</w:t>
            </w:r>
          </w:p>
        </w:tc>
        <w:tc>
          <w:tcPr>
            <w:tcW w:w="5940" w:type="dxa"/>
          </w:tcPr>
          <w:p w:rsidR="00AC5F80" w:rsidRPr="00463788" w:rsidRDefault="00AC5F80" w:rsidP="00457317">
            <w:pPr>
              <w:pStyle w:val="TableCells"/>
              <w:rPr>
                <w:lang w:bidi="th-TH"/>
              </w:rPr>
            </w:pPr>
            <w:r>
              <w:rPr>
                <w:lang w:bidi="th-TH"/>
              </w:rPr>
              <w:t>The room number where the goods were delivered.</w:t>
            </w:r>
          </w:p>
        </w:tc>
      </w:tr>
      <w:tr w:rsidR="00AC5F80" w:rsidRPr="00463788" w:rsidTr="003C4CDE">
        <w:tc>
          <w:tcPr>
            <w:tcW w:w="1591" w:type="dxa"/>
            <w:tcBorders>
              <w:right w:val="double" w:sz="4" w:space="0" w:color="auto"/>
            </w:tcBorders>
          </w:tcPr>
          <w:p w:rsidR="00AC5F80" w:rsidRDefault="00AC5F80" w:rsidP="00457317">
            <w:pPr>
              <w:pStyle w:val="TableCells"/>
            </w:pPr>
            <w:r w:rsidRPr="00633122">
              <w:t>State</w:t>
            </w:r>
          </w:p>
        </w:tc>
        <w:tc>
          <w:tcPr>
            <w:tcW w:w="5940" w:type="dxa"/>
          </w:tcPr>
          <w:p w:rsidR="00AC5F80" w:rsidRPr="00463788" w:rsidRDefault="00AC5F80" w:rsidP="00457317">
            <w:pPr>
              <w:pStyle w:val="TableCells"/>
              <w:rPr>
                <w:lang w:bidi="th-TH"/>
              </w:rPr>
            </w:pPr>
            <w:r>
              <w:rPr>
                <w:lang w:bidi="th-TH"/>
              </w:rPr>
              <w:t>The state where the goods were delivered.</w:t>
            </w:r>
          </w:p>
        </w:tc>
      </w:tr>
    </w:tbl>
    <w:p w:rsidR="00AC5F80" w:rsidRDefault="00AC5F80" w:rsidP="00E50BC0">
      <w:pPr>
        <w:pStyle w:val="Heading4"/>
      </w:pPr>
      <w:bookmarkStart w:id="99" w:name="_D2HTopic_79"/>
      <w:r>
        <w:lastRenderedPageBreak/>
        <w:t>Process Overview</w:t>
      </w:r>
      <w:bookmarkEnd w:id="99"/>
    </w:p>
    <w:p w:rsidR="00AC5F80" w:rsidRDefault="00AC5F80" w:rsidP="00E50BC0">
      <w:pPr>
        <w:pStyle w:val="Heading5"/>
      </w:pPr>
      <w:bookmarkStart w:id="100" w:name="_D2HTopic_80"/>
      <w:r>
        <w:t>Business Rules</w:t>
      </w:r>
      <w:r w:rsidR="00EF6675">
        <w:fldChar w:fldCharType="begin"/>
      </w:r>
      <w:r>
        <w:instrText xml:space="preserve"> XE "Line Item </w:instrText>
      </w:r>
      <w:r w:rsidRPr="00312FD1">
        <w:instrText>Receiving</w:instrText>
      </w:r>
      <w:r>
        <w:instrText xml:space="preserve"> document:business rules" </w:instrText>
      </w:r>
      <w:r w:rsidR="00EF6675">
        <w:fldChar w:fldCharType="end"/>
      </w:r>
      <w:r w:rsidR="00EF6675">
        <w:fldChar w:fldCharType="begin"/>
      </w:r>
      <w:r>
        <w:instrText xml:space="preserve"> XE "business rules:Line Item </w:instrText>
      </w:r>
      <w:r w:rsidRPr="00312FD1">
        <w:instrText>Receiving</w:instrText>
      </w:r>
      <w:r>
        <w:instrText xml:space="preserve"> document" </w:instrText>
      </w:r>
      <w:r w:rsidR="00EF6675">
        <w:fldChar w:fldCharType="end"/>
      </w:r>
      <w:bookmarkEnd w:id="100"/>
    </w:p>
    <w:p w:rsidR="00AC5F80" w:rsidRPr="001E3AE8" w:rsidRDefault="00AC5F80" w:rsidP="001E3AE8">
      <w:pPr>
        <w:pStyle w:val="Definition"/>
      </w:pPr>
    </w:p>
    <w:p w:rsidR="00AC5F80" w:rsidRPr="00A9481E" w:rsidRDefault="00AC5F80" w:rsidP="00AC5F80">
      <w:pPr>
        <w:pStyle w:val="C1HBullet"/>
        <w:rPr>
          <w:lang w:bidi="th-TH"/>
        </w:rPr>
      </w:pPr>
      <w:r>
        <w:rPr>
          <w:lang w:bidi="th-TH"/>
        </w:rPr>
        <w:t xml:space="preserve">Only </w:t>
      </w:r>
      <w:r w:rsidRPr="00A9481E">
        <w:rPr>
          <w:lang w:bidi="th-TH"/>
        </w:rPr>
        <w:t>active, quantity</w:t>
      </w:r>
      <w:r>
        <w:rPr>
          <w:lang w:bidi="th-TH"/>
        </w:rPr>
        <w:t>-</w:t>
      </w:r>
      <w:r w:rsidRPr="00A9481E">
        <w:rPr>
          <w:lang w:bidi="th-TH"/>
        </w:rPr>
        <w:t xml:space="preserve">based line items on the purchase order </w:t>
      </w:r>
      <w:r>
        <w:rPr>
          <w:lang w:bidi="th-TH"/>
        </w:rPr>
        <w:t>will load when</w:t>
      </w:r>
      <w:r w:rsidRPr="00A9481E">
        <w:rPr>
          <w:lang w:bidi="th-TH"/>
        </w:rPr>
        <w:t xml:space="preserve"> the </w:t>
      </w:r>
      <w:r>
        <w:rPr>
          <w:lang w:bidi="th-TH"/>
        </w:rPr>
        <w:t>R</w:t>
      </w:r>
      <w:r w:rsidRPr="00A9481E">
        <w:rPr>
          <w:lang w:bidi="th-TH"/>
        </w:rPr>
        <w:t>eceiving document is initiated.</w:t>
      </w:r>
    </w:p>
    <w:p w:rsidR="00AC5F80" w:rsidRDefault="00AC5F80" w:rsidP="00AC5F80">
      <w:pPr>
        <w:pStyle w:val="C1HBullet"/>
        <w:rPr>
          <w:lang w:bidi="th-TH"/>
        </w:rPr>
      </w:pPr>
      <w:r w:rsidRPr="00A9481E">
        <w:rPr>
          <w:lang w:bidi="th-TH"/>
        </w:rPr>
        <w:t xml:space="preserve">When the </w:t>
      </w:r>
      <w:r>
        <w:rPr>
          <w:lang w:bidi="th-TH"/>
        </w:rPr>
        <w:t>R</w:t>
      </w:r>
      <w:r w:rsidRPr="00A9481E">
        <w:rPr>
          <w:lang w:bidi="th-TH"/>
        </w:rPr>
        <w:t xml:space="preserve">eceiving document is </w:t>
      </w:r>
      <w:r>
        <w:rPr>
          <w:lang w:bidi="th-TH"/>
        </w:rPr>
        <w:t>submitted,</w:t>
      </w:r>
      <w:r w:rsidRPr="00A9481E">
        <w:rPr>
          <w:lang w:bidi="th-TH"/>
        </w:rPr>
        <w:t xml:space="preserve"> the </w:t>
      </w:r>
      <w:r w:rsidRPr="00A41FE6">
        <w:rPr>
          <w:rStyle w:val="Strong"/>
          <w:lang w:bidi="th-TH"/>
        </w:rPr>
        <w:t>Qty Received</w:t>
      </w:r>
      <w:r w:rsidRPr="00A9481E">
        <w:rPr>
          <w:lang w:bidi="th-TH"/>
        </w:rPr>
        <w:t xml:space="preserve"> and </w:t>
      </w:r>
      <w:r w:rsidRPr="00A41FE6">
        <w:rPr>
          <w:rStyle w:val="Strong"/>
          <w:lang w:bidi="th-TH"/>
        </w:rPr>
        <w:t>Qty Damaged</w:t>
      </w:r>
      <w:r>
        <w:rPr>
          <w:lang w:bidi="th-TH"/>
        </w:rPr>
        <w:t xml:space="preserve"> are</w:t>
      </w:r>
      <w:r w:rsidRPr="00A9481E">
        <w:rPr>
          <w:lang w:bidi="th-TH"/>
        </w:rPr>
        <w:t xml:space="preserve"> updated </w:t>
      </w:r>
      <w:r>
        <w:rPr>
          <w:lang w:bidi="th-TH"/>
        </w:rPr>
        <w:t>i</w:t>
      </w:r>
      <w:r w:rsidRPr="00A9481E">
        <w:rPr>
          <w:lang w:bidi="th-TH"/>
        </w:rPr>
        <w:t>n the purchase order</w:t>
      </w:r>
      <w:r>
        <w:rPr>
          <w:lang w:bidi="th-TH"/>
        </w:rPr>
        <w:t xml:space="preserve"> table (but not displayed)</w:t>
      </w:r>
      <w:r w:rsidRPr="00A9481E">
        <w:rPr>
          <w:lang w:bidi="th-TH"/>
        </w:rPr>
        <w:t xml:space="preserve"> with the </w:t>
      </w:r>
      <w:r w:rsidRPr="00A41FE6">
        <w:rPr>
          <w:rStyle w:val="Strong"/>
          <w:lang w:bidi="th-TH"/>
        </w:rPr>
        <w:t>Qty Received</w:t>
      </w:r>
      <w:r>
        <w:rPr>
          <w:lang w:bidi="th-TH"/>
        </w:rPr>
        <w:t>-</w:t>
      </w:r>
      <w:r w:rsidRPr="00A41FE6">
        <w:rPr>
          <w:rStyle w:val="Strong"/>
          <w:lang w:bidi="th-TH"/>
        </w:rPr>
        <w:t>Qty Returned</w:t>
      </w:r>
      <w:r w:rsidRPr="00A9481E">
        <w:rPr>
          <w:lang w:bidi="th-TH"/>
        </w:rPr>
        <w:t xml:space="preserve"> and </w:t>
      </w:r>
      <w:r w:rsidRPr="00A41FE6">
        <w:rPr>
          <w:rStyle w:val="Strong"/>
          <w:lang w:bidi="th-TH"/>
        </w:rPr>
        <w:t>Qty Damaged</w:t>
      </w:r>
      <w:r w:rsidRPr="00A9481E">
        <w:rPr>
          <w:lang w:bidi="th-TH"/>
        </w:rPr>
        <w:t xml:space="preserve"> value</w:t>
      </w:r>
      <w:r>
        <w:rPr>
          <w:lang w:bidi="th-TH"/>
        </w:rPr>
        <w:t>s</w:t>
      </w:r>
      <w:r w:rsidRPr="00A9481E">
        <w:rPr>
          <w:lang w:bidi="th-TH"/>
        </w:rPr>
        <w:t xml:space="preserve"> on the </w:t>
      </w:r>
      <w:r>
        <w:rPr>
          <w:lang w:bidi="th-TH"/>
        </w:rPr>
        <w:t>R</w:t>
      </w:r>
      <w:r w:rsidRPr="00A9481E">
        <w:rPr>
          <w:lang w:bidi="th-TH"/>
        </w:rPr>
        <w:t>eceiving document</w:t>
      </w:r>
      <w:r>
        <w:rPr>
          <w:lang w:bidi="th-TH"/>
        </w:rPr>
        <w:t>.</w:t>
      </w:r>
    </w:p>
    <w:p w:rsidR="00AC5F80" w:rsidRDefault="00AC5F80" w:rsidP="00AC5F80">
      <w:pPr>
        <w:pStyle w:val="C1HBullet"/>
        <w:rPr>
          <w:lang w:bidi="th-TH"/>
        </w:rPr>
      </w:pPr>
      <w:r w:rsidRPr="00A9481E">
        <w:rPr>
          <w:lang w:bidi="th-TH"/>
        </w:rPr>
        <w:t xml:space="preserve">When the </w:t>
      </w:r>
      <w:r>
        <w:rPr>
          <w:lang w:bidi="th-TH"/>
        </w:rPr>
        <w:t>R</w:t>
      </w:r>
      <w:r w:rsidRPr="00A9481E">
        <w:rPr>
          <w:lang w:bidi="th-TH"/>
        </w:rPr>
        <w:t>eceiving document is submitted</w:t>
      </w:r>
      <w:r>
        <w:rPr>
          <w:lang w:bidi="th-TH"/>
        </w:rPr>
        <w:t>,</w:t>
      </w:r>
      <w:r w:rsidRPr="00A9481E">
        <w:rPr>
          <w:lang w:bidi="th-TH"/>
        </w:rPr>
        <w:t xml:space="preserve"> all line items that have no receiving activity </w:t>
      </w:r>
      <w:r>
        <w:rPr>
          <w:lang w:bidi="th-TH"/>
        </w:rPr>
        <w:t>are</w:t>
      </w:r>
      <w:r w:rsidRPr="00A9481E">
        <w:rPr>
          <w:lang w:bidi="th-TH"/>
        </w:rPr>
        <w:t xml:space="preserve"> deleted from the document</w:t>
      </w:r>
      <w:r>
        <w:rPr>
          <w:lang w:bidi="th-TH"/>
        </w:rPr>
        <w:t>.</w:t>
      </w:r>
    </w:p>
    <w:p w:rsidR="00AC5F80" w:rsidRPr="00A9481E" w:rsidRDefault="00AC5F80" w:rsidP="00AC5F80">
      <w:pPr>
        <w:pStyle w:val="C1HBullet"/>
        <w:rPr>
          <w:lang w:bidi="th-TH"/>
        </w:rPr>
      </w:pPr>
      <w:r w:rsidRPr="00EB07AE">
        <w:rPr>
          <w:rStyle w:val="Strong"/>
          <w:lang w:bidi="th-TH"/>
        </w:rPr>
        <w:t>The syste</w:t>
      </w:r>
      <w:r>
        <w:rPr>
          <w:rStyle w:val="Strong"/>
          <w:lang w:bidi="th-TH"/>
        </w:rPr>
        <w:t xml:space="preserve">m does not allow the </w:t>
      </w:r>
      <w:r w:rsidRPr="00A41FE6">
        <w:rPr>
          <w:rStyle w:val="Strong"/>
          <w:lang w:bidi="th-TH"/>
        </w:rPr>
        <w:t>Qty Received</w:t>
      </w:r>
      <w:r w:rsidRPr="00A9481E">
        <w:rPr>
          <w:lang w:bidi="th-TH"/>
        </w:rPr>
        <w:t xml:space="preserve">, </w:t>
      </w:r>
      <w:r w:rsidRPr="00A41FE6">
        <w:rPr>
          <w:rStyle w:val="Strong"/>
          <w:lang w:bidi="th-TH"/>
        </w:rPr>
        <w:t>Qty Returned</w:t>
      </w:r>
      <w:r>
        <w:rPr>
          <w:lang w:bidi="th-TH"/>
        </w:rPr>
        <w:t xml:space="preserve">, or </w:t>
      </w:r>
      <w:r w:rsidRPr="00A41FE6">
        <w:rPr>
          <w:rStyle w:val="Strong"/>
          <w:lang w:bidi="th-TH"/>
        </w:rPr>
        <w:t>Qty Damaged</w:t>
      </w:r>
      <w:r>
        <w:rPr>
          <w:lang w:bidi="th-TH"/>
        </w:rPr>
        <w:t xml:space="preserve"> to be less than </w:t>
      </w:r>
      <w:r w:rsidRPr="00A9481E">
        <w:rPr>
          <w:lang w:bidi="th-TH"/>
        </w:rPr>
        <w:t>0.</w:t>
      </w:r>
    </w:p>
    <w:p w:rsidR="00AC5F80" w:rsidRPr="00A9481E" w:rsidRDefault="00AC5F80" w:rsidP="00AC5F80">
      <w:pPr>
        <w:pStyle w:val="C1HBullet"/>
        <w:rPr>
          <w:lang w:bidi="th-TH"/>
        </w:rPr>
      </w:pPr>
      <w:r w:rsidRPr="00A9481E">
        <w:rPr>
          <w:lang w:bidi="th-TH"/>
        </w:rPr>
        <w:t xml:space="preserve">Notes </w:t>
      </w:r>
      <w:r>
        <w:rPr>
          <w:lang w:bidi="th-TH"/>
        </w:rPr>
        <w:t xml:space="preserve">in the </w:t>
      </w:r>
      <w:r w:rsidRPr="00BF6992">
        <w:rPr>
          <w:rStyle w:val="Strong"/>
        </w:rPr>
        <w:t>Notes and Attachments</w:t>
      </w:r>
      <w:r>
        <w:rPr>
          <w:lang w:bidi="th-TH"/>
        </w:rPr>
        <w:t xml:space="preserve"> tab can be</w:t>
      </w:r>
      <w:r w:rsidRPr="00A9481E">
        <w:rPr>
          <w:lang w:bidi="th-TH"/>
        </w:rPr>
        <w:t xml:space="preserve"> used to record any additi</w:t>
      </w:r>
      <w:r>
        <w:rPr>
          <w:lang w:bidi="th-TH"/>
        </w:rPr>
        <w:t>onal detail about damaged goods, but there is no validation requiring further detail.</w:t>
      </w:r>
    </w:p>
    <w:p w:rsidR="00AC5F80" w:rsidRDefault="00AC5F80" w:rsidP="00AC5F80">
      <w:pPr>
        <w:pStyle w:val="C1HBullet"/>
        <w:rPr>
          <w:lang w:bidi="th-TH"/>
        </w:rPr>
      </w:pPr>
      <w:r w:rsidRPr="00A9481E">
        <w:rPr>
          <w:lang w:bidi="th-TH"/>
        </w:rPr>
        <w:t xml:space="preserve">If </w:t>
      </w:r>
      <w:r w:rsidRPr="00A41FE6">
        <w:rPr>
          <w:rStyle w:val="Strong"/>
          <w:lang w:bidi="th-TH"/>
        </w:rPr>
        <w:t>Qty Returned</w:t>
      </w:r>
      <w:r w:rsidRPr="00A9481E">
        <w:rPr>
          <w:lang w:bidi="th-TH"/>
        </w:rPr>
        <w:t xml:space="preserve"> or </w:t>
      </w:r>
      <w:r w:rsidRPr="00A41FE6">
        <w:rPr>
          <w:rStyle w:val="Strong"/>
          <w:lang w:bidi="th-TH"/>
        </w:rPr>
        <w:t>Qty Damaged</w:t>
      </w:r>
      <w:r w:rsidRPr="00A9481E">
        <w:rPr>
          <w:lang w:bidi="th-TH"/>
        </w:rPr>
        <w:t xml:space="preserve"> is &gt; 0 on any</w:t>
      </w:r>
      <w:r>
        <w:rPr>
          <w:lang w:bidi="th-TH"/>
        </w:rPr>
        <w:t xml:space="preserve"> line item, a note is automatically added when the document is submitted.</w:t>
      </w:r>
    </w:p>
    <w:p w:rsidR="00AC5F80" w:rsidRPr="00A9481E" w:rsidRDefault="00AC5F80" w:rsidP="00AC5F80">
      <w:pPr>
        <w:pStyle w:val="C1HBullet"/>
        <w:rPr>
          <w:lang w:bidi="th-TH"/>
        </w:rPr>
      </w:pPr>
      <w:r>
        <w:rPr>
          <w:lang w:bidi="th-TH"/>
        </w:rPr>
        <w:t>Unordered items generate a purchase order amendment. The new line item is added to the purchase order and purchasing will add the unit cost and the accounting string.</w:t>
      </w:r>
    </w:p>
    <w:p w:rsidR="00AC5F80" w:rsidRPr="00A9481E" w:rsidRDefault="00AC5F80" w:rsidP="00AC5F80">
      <w:pPr>
        <w:pStyle w:val="C1HBullet"/>
        <w:rPr>
          <w:lang w:bidi="th-TH"/>
        </w:rPr>
      </w:pPr>
      <w:r>
        <w:rPr>
          <w:lang w:bidi="th-TH"/>
        </w:rPr>
        <w:t>After the document has been submitted, a correction document needs to be processed to reduce or increase the quantity received, returned, and/or damaged if the original entered amounts are determined to be in error.</w:t>
      </w:r>
    </w:p>
    <w:p w:rsidR="00AC5F80" w:rsidRDefault="00AC5F80" w:rsidP="00AC5F80">
      <w:pPr>
        <w:pStyle w:val="C1HBullet"/>
        <w:rPr>
          <w:lang w:bidi="th-TH"/>
        </w:rPr>
      </w:pPr>
      <w:r>
        <w:rPr>
          <w:lang w:bidi="th-TH"/>
        </w:rPr>
        <w:t>The fiscal officer receives an FYI from the submitted Receiving document if any item has damaged quantities and/or if any item's total received is more than was ordered.</w:t>
      </w:r>
    </w:p>
    <w:p w:rsidR="00AC5F80" w:rsidRDefault="00AC5F80" w:rsidP="001E3AE8">
      <w:pPr>
        <w:pStyle w:val="C1HBullet"/>
        <w:numPr>
          <w:ilvl w:val="0"/>
          <w:numId w:val="0"/>
        </w:numPr>
        <w:ind w:left="720"/>
      </w:pPr>
    </w:p>
    <w:p w:rsidR="00AC5F80" w:rsidRPr="00A41FE6" w:rsidRDefault="00AC5F80" w:rsidP="00F744FC">
      <w:pPr>
        <w:pStyle w:val="Note"/>
      </w:pPr>
      <w:r>
        <w:drawing>
          <wp:inline distT="0" distB="0" distL="0" distR="0">
            <wp:extent cx="143510" cy="143510"/>
            <wp:effectExtent l="19050" t="0" r="8890" b="0"/>
            <wp:docPr id="1035" name="Picture 1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FYI routing </w:t>
      </w:r>
      <w:r w:rsidRPr="00A41FE6">
        <w:t xml:space="preserve">is not possible </w:t>
      </w:r>
      <w:r>
        <w:t>for</w:t>
      </w:r>
      <w:r w:rsidRPr="00A41FE6">
        <w:t xml:space="preserve"> unordered items because </w:t>
      </w:r>
      <w:r>
        <w:t xml:space="preserve">there are </w:t>
      </w:r>
      <w:r w:rsidRPr="00A41FE6">
        <w:t>no accounts</w:t>
      </w:r>
      <w:r>
        <w:t xml:space="preserve"> associated with them</w:t>
      </w:r>
      <w:r w:rsidRPr="00A41FE6">
        <w:t xml:space="preserve">. </w:t>
      </w:r>
      <w:r>
        <w:t xml:space="preserve">The unordered item generates a purchase order amendment so that accounts and unit costs can be added to the PO. </w:t>
      </w:r>
      <w:r w:rsidRPr="00A41FE6">
        <w:t xml:space="preserve">When Purchasing </w:t>
      </w:r>
      <w:r>
        <w:t xml:space="preserve">completes the purchase order amendment, an FYI will be sent to </w:t>
      </w:r>
      <w:r w:rsidRPr="00A41FE6">
        <w:t>the fiscal officer</w:t>
      </w:r>
      <w:r>
        <w:t xml:space="preserve"> at that time</w:t>
      </w:r>
      <w:r w:rsidRPr="00A41FE6">
        <w:t xml:space="preserve">. </w:t>
      </w:r>
      <w:r w:rsidR="00EF6675">
        <w:fldChar w:fldCharType="begin"/>
      </w:r>
      <w:r>
        <w:instrText xml:space="preserve"> \MinBodyLeft 0 </w:instrText>
      </w:r>
      <w:r w:rsidR="00EF6675">
        <w:fldChar w:fldCharType="end"/>
      </w:r>
    </w:p>
    <w:p w:rsidR="00AC5F80" w:rsidRDefault="00AC5F80" w:rsidP="00CF2DD0">
      <w:pPr>
        <w:pStyle w:val="Heading5"/>
      </w:pPr>
      <w:bookmarkStart w:id="101" w:name="_D2HTopic_81"/>
      <w:r>
        <w:t>Adding New Unordered Item</w:t>
      </w:r>
      <w:r w:rsidR="00EF6675">
        <w:fldChar w:fldCharType="begin"/>
      </w:r>
      <w:r>
        <w:instrText xml:space="preserve"> XE "Line Item </w:instrText>
      </w:r>
      <w:r w:rsidRPr="00312FD1">
        <w:instrText>Receiving</w:instrText>
      </w:r>
      <w:r>
        <w:instrText xml:space="preserve"> document:adding new undordered item" </w:instrText>
      </w:r>
      <w:r w:rsidR="00EF6675">
        <w:fldChar w:fldCharType="end"/>
      </w:r>
      <w:r w:rsidR="00EF6675">
        <w:fldChar w:fldCharType="begin"/>
      </w:r>
      <w:r>
        <w:instrText xml:space="preserve"> XE "adding new unordered item:Line Item </w:instrText>
      </w:r>
      <w:r w:rsidRPr="00312FD1">
        <w:instrText>Receiving</w:instrText>
      </w:r>
      <w:r>
        <w:instrText xml:space="preserve"> document" </w:instrText>
      </w:r>
      <w:r w:rsidR="00EF6675">
        <w:fldChar w:fldCharType="end"/>
      </w:r>
      <w:bookmarkEnd w:id="101"/>
    </w:p>
    <w:p w:rsidR="00AC5F80" w:rsidRDefault="00AC5F80" w:rsidP="001E3AE8">
      <w:pPr>
        <w:pStyle w:val="BodyText"/>
        <w:rPr>
          <w:rFonts w:cs="Arial"/>
        </w:rPr>
      </w:pPr>
    </w:p>
    <w:p w:rsidR="00AC5F80" w:rsidRDefault="00AC5F80" w:rsidP="00CF2DD0">
      <w:pPr>
        <w:pStyle w:val="BodyText"/>
      </w:pPr>
      <w:r>
        <w:t>Line Item Receiving provides the ability for departments to add unordered items to the document which also adds the item to the Purchase Order.</w:t>
      </w:r>
    </w:p>
    <w:p w:rsidR="00AC5F80" w:rsidRDefault="00AC5F80" w:rsidP="00CF2DD0">
      <w:pPr>
        <w:pStyle w:val="BodyText"/>
      </w:pPr>
    </w:p>
    <w:p w:rsidR="00AC5F80" w:rsidRDefault="00AC5F80" w:rsidP="00AC5F80">
      <w:pPr>
        <w:pStyle w:val="C1HNumber"/>
        <w:numPr>
          <w:ilvl w:val="0"/>
          <w:numId w:val="48"/>
        </w:numPr>
      </w:pPr>
      <w:r>
        <w:t xml:space="preserve">Select </w:t>
      </w:r>
      <w:r w:rsidRPr="00AD3079">
        <w:rPr>
          <w:rStyle w:val="Strong"/>
        </w:rPr>
        <w:t>Add Unordered Item</w:t>
      </w:r>
      <w:r>
        <w:t xml:space="preserve"> button.</w:t>
      </w:r>
    </w:p>
    <w:p w:rsidR="00AC5F80" w:rsidRDefault="00AC5F80" w:rsidP="00AC5F80">
      <w:pPr>
        <w:pStyle w:val="C1HNumber"/>
      </w:pPr>
      <w:r>
        <w:t xml:space="preserve">If parameter </w:t>
      </w:r>
      <w:r w:rsidRPr="00C041CF">
        <w:t>UNORDERED_ITEM_WARNING_IND</w:t>
      </w:r>
      <w:r>
        <w:t xml:space="preserve"> is set to Y, a warning is displayed. Select </w:t>
      </w:r>
      <w:r w:rsidRPr="0048352D">
        <w:rPr>
          <w:rStyle w:val="Strong"/>
        </w:rPr>
        <w:t>Yes</w:t>
      </w:r>
      <w:r>
        <w:t xml:space="preserve"> button to continue. Select </w:t>
      </w:r>
      <w:r w:rsidRPr="006F2609">
        <w:rPr>
          <w:rStyle w:val="Strong"/>
        </w:rPr>
        <w:t>No</w:t>
      </w:r>
      <w:r>
        <w:t xml:space="preserve"> to return to the document without adding a new line item.</w:t>
      </w:r>
    </w:p>
    <w:p w:rsidR="00AC5F80" w:rsidRDefault="00AC5F80" w:rsidP="00AC5F80">
      <w:pPr>
        <w:pStyle w:val="C1HNumber"/>
      </w:pPr>
      <w:r>
        <w:t>Provide details about the item (description and UOM are required), details about the quantity received and the reason for adding the item to the order.</w:t>
      </w:r>
    </w:p>
    <w:p w:rsidR="00AC5F80" w:rsidRDefault="00AC5F80" w:rsidP="00AC5F80">
      <w:pPr>
        <w:pStyle w:val="C1HNumber"/>
      </w:pPr>
      <w:r>
        <w:t xml:space="preserve">Select </w:t>
      </w:r>
      <w:r w:rsidRPr="00AD3079">
        <w:rPr>
          <w:rStyle w:val="Strong"/>
        </w:rPr>
        <w:t>Add</w:t>
      </w:r>
      <w:r>
        <w:t xml:space="preserve"> button.</w:t>
      </w:r>
    </w:p>
    <w:p w:rsidR="00AC5F80" w:rsidRPr="001E3AE8" w:rsidRDefault="00AC5F80" w:rsidP="001E3AE8">
      <w:pPr>
        <w:pStyle w:val="C1HNumber"/>
        <w:ind w:left="720"/>
        <w:rPr>
          <w:rFonts w:cs="Arial"/>
        </w:rPr>
      </w:pPr>
    </w:p>
    <w:p w:rsidR="00AC5F80" w:rsidRDefault="00AC5F80" w:rsidP="00AD3079">
      <w:pPr>
        <w:pStyle w:val="BodyText"/>
      </w:pPr>
      <w:r>
        <w:t xml:space="preserve">Once document is submitted, if PO is in a state to be amended, then a Purchase Order Amendment document is created to add the item to the PO and the document is routed to Purchasing Processor to complete the required details about the item. If the PO is not in a state to be amended, then the Line Item Receiving document routes to an Awaiting Purchase Order Open status and the </w:t>
      </w:r>
      <w:r w:rsidRPr="00A772A5">
        <w:t>approveLineItemReceivingJob</w:t>
      </w:r>
      <w:r>
        <w:t xml:space="preserve"> batch job will push the document forward when the PO becomes eligible for an amendment.</w:t>
      </w:r>
    </w:p>
    <w:p w:rsidR="00AC5F80" w:rsidRDefault="00AC5F80" w:rsidP="001E3AE8">
      <w:pPr>
        <w:pStyle w:val="BodyText"/>
        <w:rPr>
          <w:rFonts w:cs="Arial"/>
        </w:rPr>
      </w:pPr>
    </w:p>
    <w:p w:rsidR="00AC5F80" w:rsidRPr="000F5052" w:rsidRDefault="00AC5F80" w:rsidP="00A772A5">
      <w:pPr>
        <w:pStyle w:val="Note"/>
      </w:pPr>
      <w:r>
        <w:drawing>
          <wp:inline distT="0" distB="0" distL="0" distR="0">
            <wp:extent cx="191135" cy="191135"/>
            <wp:effectExtent l="19050" t="0" r="0" b="0"/>
            <wp:docPr id="1898"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 xml:space="preserve">information about the </w:t>
      </w:r>
      <w:r w:rsidRPr="00A772A5">
        <w:t>approveLineItemReceivingJob</w:t>
      </w:r>
      <w:r w:rsidRPr="000F5052">
        <w:t xml:space="preserve">, </w:t>
      </w:r>
      <w:r>
        <w:t xml:space="preserve">see </w:t>
      </w:r>
      <w:hyperlink w:anchor="_D2HTopic_4" w:history="1">
        <w:r w:rsidRPr="00BE17ED">
          <w:rPr>
            <w:rStyle w:val="Hyperlink"/>
          </w:rPr>
          <w:t>Batch Processes</w:t>
        </w:r>
      </w:hyperlink>
      <w:r>
        <w:t>.</w:t>
      </w:r>
      <w:r w:rsidR="00EF6675">
        <w:fldChar w:fldCharType="begin"/>
      </w:r>
      <w:r>
        <w:instrText xml:space="preserve"> \MinBodyLeft 0 </w:instrText>
      </w:r>
      <w:r w:rsidR="00EF6675">
        <w:fldChar w:fldCharType="end"/>
      </w:r>
    </w:p>
    <w:p w:rsidR="00AC5F80" w:rsidRPr="00504E9B" w:rsidRDefault="00AC5F80" w:rsidP="00E50BC0">
      <w:pPr>
        <w:pStyle w:val="Heading4"/>
      </w:pPr>
      <w:bookmarkStart w:id="102" w:name="_D2HTopic_82"/>
      <w:r>
        <w:t>Example</w:t>
      </w:r>
      <w:bookmarkEnd w:id="102"/>
    </w:p>
    <w:p w:rsidR="00AC5F80" w:rsidRDefault="00AC5F80" w:rsidP="001E3AE8">
      <w:pPr>
        <w:pStyle w:val="BodyText"/>
        <w:rPr>
          <w:rFonts w:cs="Arial"/>
        </w:rPr>
      </w:pPr>
    </w:p>
    <w:p w:rsidR="00AC5F80" w:rsidRDefault="00AC5F80" w:rsidP="003914B2">
      <w:pPr>
        <w:pStyle w:val="BodyText"/>
        <w:rPr>
          <w:lang w:bidi="th-TH"/>
        </w:rPr>
      </w:pPr>
      <w:r>
        <w:rPr>
          <w:lang w:bidi="th-TH"/>
        </w:rPr>
        <w:t>A user has ordered books from Barnes and Noble. Two copies each of three books were ordered. The package contains five books that were ordered and one book that was not. The user uses the Line Item Receiving document to indicate the quantity received for each book. The user also provides details on the book that was mistakenly shipped. Finally, the user includes a text explanation regarding the problem with the shipment.</w:t>
      </w:r>
    </w:p>
    <w:p w:rsidR="00AC5F80" w:rsidRDefault="00AC5F80" w:rsidP="001E3AE8">
      <w:pPr>
        <w:pStyle w:val="BodyText"/>
        <w:rPr>
          <w:rFonts w:cs="Arial"/>
        </w:rPr>
      </w:pPr>
    </w:p>
    <w:p w:rsidR="00AC5F80" w:rsidRDefault="00AC5F80" w:rsidP="003914B2">
      <w:pPr>
        <w:pStyle w:val="BodyText"/>
      </w:pPr>
      <w:r>
        <w:t xml:space="preserve">The user uses the </w:t>
      </w:r>
      <w:r w:rsidRPr="00E22729">
        <w:rPr>
          <w:rStyle w:val="Strong"/>
        </w:rPr>
        <w:t>Notes and Attachments</w:t>
      </w:r>
      <w:r>
        <w:t xml:space="preserve"> tab to add a note of explanation for the missing items as well as items that were not on the original order.</w:t>
      </w:r>
    </w:p>
    <w:p w:rsidR="00AC5F80" w:rsidRDefault="00AC5F80" w:rsidP="00E50BC0">
      <w:pPr>
        <w:pStyle w:val="Heading3"/>
      </w:pPr>
      <w:bookmarkStart w:id="103" w:name="_Toc517270018"/>
      <w:bookmarkStart w:id="104" w:name="_D2HTopic_83"/>
      <w:r w:rsidRPr="00BC38F1">
        <w:lastRenderedPageBreak/>
        <w:t>Requisition</w:t>
      </w:r>
      <w:bookmarkEnd w:id="103"/>
      <w:r w:rsidR="00EF6675">
        <w:fldChar w:fldCharType="begin"/>
      </w:r>
      <w:r>
        <w:instrText xml:space="preserve"> XE "</w:instrText>
      </w:r>
      <w:r w:rsidRPr="006B7095">
        <w:instrText>Requisition (REQS) document</w:instrText>
      </w:r>
      <w:r>
        <w:instrText xml:space="preserve">" </w:instrText>
      </w:r>
      <w:r w:rsidR="00EF6675">
        <w:fldChar w:fldCharType="end"/>
      </w:r>
      <w:r w:rsidR="00EF6675">
        <w:fldChar w:fldCharType="begin"/>
      </w:r>
      <w:r>
        <w:instrText xml:space="preserve"> XE "</w:instrText>
      </w:r>
      <w:r w:rsidRPr="006B7095">
        <w:instrText>Requisition (REQS) document</w:instrText>
      </w:r>
      <w:r>
        <w:instrText xml:space="preserve">" </w:instrText>
      </w:r>
      <w:r w:rsidR="00EF6675">
        <w:fldChar w:fldCharType="end"/>
      </w:r>
      <w:r w:rsidR="00EF6675" w:rsidRPr="00000100">
        <w:fldChar w:fldCharType="begin"/>
      </w:r>
      <w:r w:rsidRPr="00C50737">
        <w:instrText xml:space="preserve"> TC "</w:instrText>
      </w:r>
      <w:r w:rsidRPr="00BC38F1">
        <w:instrText>Requisition</w:instrText>
      </w:r>
      <w:r w:rsidRPr="00C50737">
        <w:instrText xml:space="preserve">" \f J \l "2" </w:instrText>
      </w:r>
      <w:r w:rsidR="00EF6675" w:rsidRPr="00000100">
        <w:fldChar w:fldCharType="end"/>
      </w:r>
      <w:bookmarkEnd w:id="104"/>
    </w:p>
    <w:p w:rsidR="00AC5F80" w:rsidRDefault="00AC5F80" w:rsidP="001E3AE8">
      <w:pPr>
        <w:pStyle w:val="BodyText"/>
        <w:rPr>
          <w:rFonts w:cs="Arial"/>
        </w:rPr>
      </w:pPr>
    </w:p>
    <w:p w:rsidR="00AC5F80" w:rsidRDefault="00AC5F80" w:rsidP="00F744FC">
      <w:pPr>
        <w:pStyle w:val="BodyText"/>
        <w:rPr>
          <w:lang w:bidi="th-TH"/>
        </w:rPr>
      </w:pPr>
      <w:r>
        <w:rPr>
          <w:lang w:bidi="th-TH"/>
        </w:rPr>
        <w:t xml:space="preserve">Creating a requisition is the first step in the procurement process. The Requisition (REQS) document collects information about the desired items or services, possible vendors to fulfill the order, delivery instructions, contact information, and related accounting details. The approved Requisition document is used to generate the purchase order. </w:t>
      </w:r>
    </w:p>
    <w:p w:rsidR="00AC5F80" w:rsidRDefault="00AC5F80" w:rsidP="001E3AE8">
      <w:pPr>
        <w:pStyle w:val="BodyText"/>
        <w:rPr>
          <w:rFonts w:cs="Arial"/>
        </w:rPr>
      </w:pPr>
    </w:p>
    <w:p w:rsidR="00AC5F80" w:rsidRPr="00357B54" w:rsidRDefault="00AC5F80" w:rsidP="00F744FC">
      <w:pPr>
        <w:pStyle w:val="Note"/>
      </w:pPr>
      <w:r>
        <w:drawing>
          <wp:inline distT="0" distB="0" distL="0" distR="0">
            <wp:extent cx="143510" cy="143510"/>
            <wp:effectExtent l="19050" t="0" r="8890" b="0"/>
            <wp:docPr id="1044" name="Picture 106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57B54">
        <w:t>After the requisition is approved, a contract manager within your institution</w:t>
      </w:r>
      <w:r>
        <w:t>'</w:t>
      </w:r>
      <w:r w:rsidRPr="00357B54">
        <w:t xml:space="preserve">s procurement organization is assigned. This assignment process updates the </w:t>
      </w:r>
      <w:r w:rsidRPr="00357B54">
        <w:rPr>
          <w:rStyle w:val="Strong"/>
        </w:rPr>
        <w:t>Contract Manager</w:t>
      </w:r>
      <w:r w:rsidRPr="00357B54">
        <w:t xml:space="preserve"> field on the requisition and </w:t>
      </w:r>
      <w:r>
        <w:t xml:space="preserve">causes the system to automatically </w:t>
      </w:r>
      <w:r w:rsidRPr="00357B54">
        <w:t>create the Purchase Order (PO) document</w:t>
      </w:r>
      <w:r>
        <w:t xml:space="preserve"> and encumber the account</w:t>
      </w:r>
      <w:r w:rsidRPr="00357B54">
        <w:t xml:space="preserve">. </w:t>
      </w:r>
      <w:r w:rsidR="00EF6675">
        <w:fldChar w:fldCharType="begin"/>
      </w:r>
      <w:r>
        <w:instrText xml:space="preserve"> \MinBodyLeft 0 </w:instrText>
      </w:r>
      <w:r w:rsidR="00EF6675">
        <w:fldChar w:fldCharType="end"/>
      </w:r>
    </w:p>
    <w:p w:rsidR="00AC5F80" w:rsidRDefault="00AC5F80" w:rsidP="00E50BC0">
      <w:pPr>
        <w:pStyle w:val="Heading4"/>
      </w:pPr>
      <w:bookmarkStart w:id="105" w:name="_D2HTopic_84"/>
      <w:r>
        <w:t>Document Layout</w:t>
      </w:r>
      <w:bookmarkEnd w:id="105"/>
    </w:p>
    <w:p w:rsidR="00AC5F80" w:rsidRDefault="00AC5F80" w:rsidP="001E3AE8">
      <w:pPr>
        <w:pStyle w:val="BodyText"/>
        <w:rPr>
          <w:rFonts w:cs="Arial"/>
        </w:rPr>
      </w:pPr>
    </w:p>
    <w:p w:rsidR="00AC5F80" w:rsidRPr="001E3AE8" w:rsidRDefault="00AC5F80" w:rsidP="00F744FC">
      <w:pPr>
        <w:pStyle w:val="BodyText"/>
        <w:rPr>
          <w:rFonts w:cs="Arial"/>
        </w:rPr>
      </w:pPr>
      <w:r>
        <w:t>The Requisition document includes several unique tabs—</w:t>
      </w:r>
      <w:r w:rsidRPr="00F12214">
        <w:rPr>
          <w:rStyle w:val="Strong"/>
        </w:rPr>
        <w:t>Delivery</w:t>
      </w:r>
      <w:r>
        <w:t xml:space="preserve">, </w:t>
      </w:r>
      <w:r w:rsidRPr="0081732D">
        <w:rPr>
          <w:rStyle w:val="Strong"/>
        </w:rPr>
        <w:t>Vendor</w:t>
      </w:r>
      <w:r>
        <w:t xml:space="preserve">, </w:t>
      </w:r>
      <w:r w:rsidRPr="0081732D">
        <w:rPr>
          <w:rStyle w:val="Strong"/>
        </w:rPr>
        <w:t>Items</w:t>
      </w:r>
      <w:r>
        <w:t xml:space="preserve">, </w:t>
      </w:r>
      <w:r w:rsidRPr="00F12214">
        <w:rPr>
          <w:rStyle w:val="Strong"/>
        </w:rPr>
        <w:t>Capital Asset</w:t>
      </w:r>
      <w:r>
        <w:t xml:space="preserve">, </w:t>
      </w:r>
      <w:r w:rsidRPr="0081732D">
        <w:rPr>
          <w:rStyle w:val="Strong"/>
        </w:rPr>
        <w:t>Payment Info</w:t>
      </w:r>
      <w:r>
        <w:t xml:space="preserve">, </w:t>
      </w:r>
      <w:r w:rsidRPr="0081732D">
        <w:rPr>
          <w:rStyle w:val="Strong"/>
        </w:rPr>
        <w:t>Additional Institution Info</w:t>
      </w:r>
      <w:r>
        <w:t xml:space="preserve">, </w:t>
      </w:r>
      <w:r w:rsidRPr="0081732D">
        <w:rPr>
          <w:rStyle w:val="Strong"/>
        </w:rPr>
        <w:t>Account Summary</w:t>
      </w:r>
      <w:r>
        <w:t xml:space="preserve">, </w:t>
      </w:r>
      <w:r w:rsidRPr="0081732D">
        <w:rPr>
          <w:rStyle w:val="Strong"/>
        </w:rPr>
        <w:t>View Related Documents</w:t>
      </w:r>
      <w:r>
        <w:t xml:space="preserve">, and </w:t>
      </w:r>
      <w:r w:rsidRPr="0081732D">
        <w:rPr>
          <w:rStyle w:val="Strong"/>
        </w:rPr>
        <w:t>View Payment History</w:t>
      </w:r>
      <w:r>
        <w:t>.</w:t>
      </w:r>
    </w:p>
    <w:p w:rsidR="00AC5F80" w:rsidRDefault="00AC5F80" w:rsidP="001E3AE8">
      <w:pPr>
        <w:pStyle w:val="BodyText"/>
        <w:rPr>
          <w:rFonts w:cs="Arial"/>
        </w:rPr>
      </w:pPr>
    </w:p>
    <w:p w:rsidR="00AC5F80" w:rsidRDefault="00AC5F80" w:rsidP="001E3AE8">
      <w:pPr>
        <w:pStyle w:val="BodyText"/>
        <w:rPr>
          <w:rFonts w:cs="Arial"/>
        </w:rPr>
      </w:pPr>
      <w:r>
        <w:t xml:space="preserve">Unlike a standard financial document, there is no </w:t>
      </w:r>
      <w:r w:rsidRPr="0081732D">
        <w:rPr>
          <w:rStyle w:val="Strong"/>
        </w:rPr>
        <w:t>Accounting Lines</w:t>
      </w:r>
      <w:r>
        <w:t xml:space="preserve"> tab, and th</w:t>
      </w:r>
      <w:r w:rsidRPr="00B62BFF">
        <w:t>e document header a</w:t>
      </w:r>
      <w:r>
        <w:t xml:space="preserve">nd the </w:t>
      </w:r>
    </w:p>
    <w:p w:rsidR="00AC5F80" w:rsidRDefault="00AC5F80" w:rsidP="00F744FC">
      <w:pPr>
        <w:pStyle w:val="BodyText"/>
      </w:pPr>
      <w:r w:rsidRPr="0081732D">
        <w:rPr>
          <w:rStyle w:val="Strong"/>
        </w:rPr>
        <w:t>Document Overview</w:t>
      </w:r>
      <w:r>
        <w:t xml:space="preserve"> tab are slightly different.</w:t>
      </w:r>
    </w:p>
    <w:p w:rsidR="00AC5F80" w:rsidRDefault="00AC5F80" w:rsidP="001E3AE8">
      <w:pPr>
        <w:pStyle w:val="BodyText"/>
        <w:rPr>
          <w:rFonts w:cs="Arial"/>
        </w:rPr>
      </w:pPr>
    </w:p>
    <w:p w:rsidR="00AC5F80" w:rsidRDefault="00AC5F80" w:rsidP="00616F81">
      <w:pPr>
        <w:pStyle w:val="TableHeading"/>
      </w:pPr>
      <w:r>
        <w:t xml:space="preserve">Requisition document tabs and purposes </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04"/>
        <w:gridCol w:w="7256"/>
      </w:tblGrid>
      <w:tr w:rsidR="00AC5F80" w:rsidTr="003C4CDE">
        <w:tc>
          <w:tcPr>
            <w:tcW w:w="1693" w:type="dxa"/>
            <w:tcBorders>
              <w:top w:val="single" w:sz="4" w:space="0" w:color="auto"/>
              <w:bottom w:val="thickThinSmallGap" w:sz="12" w:space="0" w:color="auto"/>
              <w:right w:val="double" w:sz="4" w:space="0" w:color="auto"/>
            </w:tcBorders>
          </w:tcPr>
          <w:p w:rsidR="00AC5F80" w:rsidRDefault="00AC5F80" w:rsidP="00A5077D">
            <w:pPr>
              <w:pStyle w:val="TableCells"/>
            </w:pPr>
            <w:r>
              <w:t>Tab Name</w:t>
            </w:r>
          </w:p>
        </w:tc>
        <w:tc>
          <w:tcPr>
            <w:tcW w:w="5838" w:type="dxa"/>
            <w:tcBorders>
              <w:top w:val="single" w:sz="4" w:space="0" w:color="auto"/>
              <w:bottom w:val="thickThinSmallGap" w:sz="12" w:space="0" w:color="auto"/>
            </w:tcBorders>
          </w:tcPr>
          <w:p w:rsidR="00AC5F80" w:rsidRDefault="00AC5F80" w:rsidP="00A5077D">
            <w:pPr>
              <w:pStyle w:val="TableCells"/>
            </w:pPr>
            <w:r>
              <w:t>Purpose</w:t>
            </w:r>
          </w:p>
        </w:tc>
      </w:tr>
      <w:tr w:rsidR="00AC5F80" w:rsidTr="003C4CDE">
        <w:tc>
          <w:tcPr>
            <w:tcW w:w="1693" w:type="dxa"/>
            <w:tcBorders>
              <w:right w:val="double" w:sz="4" w:space="0" w:color="auto"/>
            </w:tcBorders>
          </w:tcPr>
          <w:p w:rsidR="00AC5F80" w:rsidRDefault="00AC5F80" w:rsidP="003F703A">
            <w:pPr>
              <w:pStyle w:val="TableCells"/>
            </w:pPr>
            <w:r>
              <w:t>Account Summary</w:t>
            </w:r>
          </w:p>
        </w:tc>
        <w:tc>
          <w:tcPr>
            <w:tcW w:w="5838" w:type="dxa"/>
          </w:tcPr>
          <w:p w:rsidR="00AC5F80" w:rsidRDefault="00AC5F80" w:rsidP="003F703A">
            <w:pPr>
              <w:pStyle w:val="TableCells"/>
              <w:rPr>
                <w:lang w:bidi="th-TH"/>
              </w:rPr>
            </w:pPr>
            <w:r>
              <w:rPr>
                <w:lang w:bidi="th-TH"/>
              </w:rPr>
              <w:t>Summarizes the accounting information for all line items on the requisition. The line items that make up the summary display here.</w:t>
            </w:r>
          </w:p>
        </w:tc>
      </w:tr>
      <w:tr w:rsidR="00AC5F80" w:rsidTr="003C4CDE">
        <w:tc>
          <w:tcPr>
            <w:tcW w:w="1693" w:type="dxa"/>
            <w:tcBorders>
              <w:right w:val="double" w:sz="4" w:space="0" w:color="auto"/>
            </w:tcBorders>
          </w:tcPr>
          <w:p w:rsidR="00AC5F80" w:rsidRDefault="00AC5F80" w:rsidP="003F703A">
            <w:pPr>
              <w:pStyle w:val="TableCells"/>
            </w:pPr>
            <w:r>
              <w:t xml:space="preserve">Additional </w:t>
            </w:r>
            <w:r w:rsidRPr="00A934EA">
              <w:t>Institutional Info</w:t>
            </w:r>
          </w:p>
        </w:tc>
        <w:tc>
          <w:tcPr>
            <w:tcW w:w="5838" w:type="dxa"/>
          </w:tcPr>
          <w:p w:rsidR="00AC5F80" w:rsidRDefault="00AC5F80" w:rsidP="003F703A">
            <w:pPr>
              <w:pStyle w:val="TableCells"/>
              <w:rPr>
                <w:lang w:bidi="th-TH"/>
              </w:rPr>
            </w:pPr>
            <w:r>
              <w:rPr>
                <w:lang w:bidi="th-TH"/>
              </w:rPr>
              <w:t>Collects information about the organization at your institution that has requested the goods or services for this requisition as well as the internal contact information.</w:t>
            </w:r>
          </w:p>
        </w:tc>
      </w:tr>
      <w:tr w:rsidR="00AC5F80" w:rsidTr="003C4CDE">
        <w:tc>
          <w:tcPr>
            <w:tcW w:w="1693" w:type="dxa"/>
            <w:tcBorders>
              <w:right w:val="double" w:sz="4" w:space="0" w:color="auto"/>
            </w:tcBorders>
          </w:tcPr>
          <w:p w:rsidR="00AC5F80" w:rsidRDefault="00AC5F80" w:rsidP="003F703A">
            <w:pPr>
              <w:pStyle w:val="TableCells"/>
            </w:pPr>
            <w:r w:rsidRPr="00A934EA">
              <w:t>Capital Asset</w:t>
            </w:r>
          </w:p>
        </w:tc>
        <w:tc>
          <w:tcPr>
            <w:tcW w:w="5838" w:type="dxa"/>
          </w:tcPr>
          <w:p w:rsidR="00AC5F80" w:rsidRDefault="00AC5F80" w:rsidP="003F703A">
            <w:pPr>
              <w:pStyle w:val="TableCells"/>
              <w:rPr>
                <w:lang w:bidi="th-TH"/>
              </w:rPr>
            </w:pPr>
            <w:r>
              <w:rPr>
                <w:lang w:bidi="th-TH"/>
              </w:rPr>
              <w:t>Collects infor</w:t>
            </w:r>
            <w:r w:rsidRPr="004B4522">
              <w:rPr>
                <w:lang w:bidi="th-TH"/>
              </w:rPr>
              <w:t>mation about high-value assets that must be accounted for as capital investments</w:t>
            </w:r>
            <w:r>
              <w:rPr>
                <w:lang w:bidi="th-TH"/>
              </w:rPr>
              <w:t>.</w:t>
            </w:r>
          </w:p>
        </w:tc>
      </w:tr>
      <w:tr w:rsidR="00AC5F80" w:rsidTr="003C4CDE">
        <w:tc>
          <w:tcPr>
            <w:tcW w:w="1693" w:type="dxa"/>
            <w:tcBorders>
              <w:right w:val="double" w:sz="4" w:space="0" w:color="auto"/>
            </w:tcBorders>
          </w:tcPr>
          <w:p w:rsidR="00AC5F80" w:rsidRDefault="00AC5F80" w:rsidP="003F703A">
            <w:pPr>
              <w:pStyle w:val="TableCells"/>
            </w:pPr>
            <w:r w:rsidRPr="00A934EA">
              <w:t>Delivery</w:t>
            </w:r>
          </w:p>
        </w:tc>
        <w:tc>
          <w:tcPr>
            <w:tcW w:w="5838" w:type="dxa"/>
          </w:tcPr>
          <w:p w:rsidR="00AC5F80" w:rsidRDefault="00AC5F80" w:rsidP="003F703A">
            <w:pPr>
              <w:pStyle w:val="TableCells"/>
              <w:rPr>
                <w:lang w:bidi="th-TH"/>
              </w:rPr>
            </w:pPr>
            <w:r>
              <w:rPr>
                <w:lang w:bidi="th-TH"/>
              </w:rPr>
              <w:t xml:space="preserve">Contains information about the final delivery and central receiving addresses. </w:t>
            </w:r>
          </w:p>
        </w:tc>
      </w:tr>
      <w:tr w:rsidR="00AC5F80" w:rsidTr="003C4CDE">
        <w:tc>
          <w:tcPr>
            <w:tcW w:w="1693" w:type="dxa"/>
            <w:tcBorders>
              <w:right w:val="double" w:sz="4" w:space="0" w:color="auto"/>
            </w:tcBorders>
          </w:tcPr>
          <w:p w:rsidR="00AC5F80" w:rsidRDefault="00AC5F80" w:rsidP="003F703A">
            <w:pPr>
              <w:pStyle w:val="TableCells"/>
            </w:pPr>
            <w:r>
              <w:t>Document Overview</w:t>
            </w:r>
          </w:p>
        </w:tc>
        <w:tc>
          <w:tcPr>
            <w:tcW w:w="5838" w:type="dxa"/>
          </w:tcPr>
          <w:p w:rsidR="00AC5F80" w:rsidRDefault="00AC5F80" w:rsidP="003F703A">
            <w:pPr>
              <w:pStyle w:val="TableCells"/>
              <w:rPr>
                <w:lang w:bidi="th-TH"/>
              </w:rPr>
            </w:pPr>
            <w:r>
              <w:rPr>
                <w:lang w:bidi="th-TH"/>
              </w:rPr>
              <w:t>In addition to the standard document overview information (description, explanation, and organization document number), contains the fiscal year, line item receiving requirements, use tax indicator, funding source, and the payment request positive approval required override flag.</w:t>
            </w:r>
          </w:p>
        </w:tc>
      </w:tr>
      <w:tr w:rsidR="00AC5F80" w:rsidTr="003C4CDE">
        <w:tc>
          <w:tcPr>
            <w:tcW w:w="1693" w:type="dxa"/>
            <w:tcBorders>
              <w:right w:val="double" w:sz="4" w:space="0" w:color="auto"/>
            </w:tcBorders>
          </w:tcPr>
          <w:p w:rsidR="00AC5F80" w:rsidRPr="00A934EA" w:rsidRDefault="00AC5F80" w:rsidP="003F703A">
            <w:pPr>
              <w:pStyle w:val="TableCells"/>
            </w:pPr>
            <w:r>
              <w:t>Items</w:t>
            </w:r>
          </w:p>
        </w:tc>
        <w:tc>
          <w:tcPr>
            <w:tcW w:w="5838" w:type="dxa"/>
          </w:tcPr>
          <w:p w:rsidR="00AC5F80" w:rsidRPr="00A934EA" w:rsidRDefault="00AC5F80" w:rsidP="003F703A">
            <w:pPr>
              <w:pStyle w:val="TableCells"/>
              <w:rPr>
                <w:lang w:bidi="th-TH"/>
              </w:rPr>
            </w:pPr>
            <w:r>
              <w:rPr>
                <w:lang w:bidi="th-TH"/>
              </w:rPr>
              <w:t>Identifies what is being ordered on this requisition and establishes an accounting distribution indicating how those items should be charged.</w:t>
            </w:r>
          </w:p>
        </w:tc>
      </w:tr>
      <w:tr w:rsidR="00AC5F80" w:rsidTr="003C4CDE">
        <w:tc>
          <w:tcPr>
            <w:tcW w:w="1693" w:type="dxa"/>
            <w:tcBorders>
              <w:right w:val="double" w:sz="4" w:space="0" w:color="auto"/>
            </w:tcBorders>
          </w:tcPr>
          <w:p w:rsidR="00AC5F80" w:rsidRDefault="00AC5F80" w:rsidP="003F703A">
            <w:pPr>
              <w:pStyle w:val="TableCells"/>
            </w:pPr>
            <w:r>
              <w:lastRenderedPageBreak/>
              <w:t xml:space="preserve">Payment Info </w:t>
            </w:r>
          </w:p>
        </w:tc>
        <w:tc>
          <w:tcPr>
            <w:tcW w:w="5838" w:type="dxa"/>
          </w:tcPr>
          <w:p w:rsidR="00AC5F80" w:rsidRDefault="00AC5F80" w:rsidP="003F703A">
            <w:pPr>
              <w:pStyle w:val="TableCells"/>
              <w:rPr>
                <w:lang w:bidi="th-TH"/>
              </w:rPr>
            </w:pPr>
            <w:r>
              <w:rPr>
                <w:lang w:bidi="th-TH"/>
              </w:rPr>
              <w:t>Indicates the type of payment schedule required and the duration of that schedule if recurring payments are required for the items on this requisition.</w:t>
            </w:r>
          </w:p>
        </w:tc>
      </w:tr>
      <w:tr w:rsidR="00AC5F80" w:rsidTr="003C4CDE">
        <w:tc>
          <w:tcPr>
            <w:tcW w:w="1693" w:type="dxa"/>
            <w:tcBorders>
              <w:right w:val="double" w:sz="4" w:space="0" w:color="auto"/>
            </w:tcBorders>
          </w:tcPr>
          <w:p w:rsidR="00AC5F80" w:rsidRDefault="00AC5F80" w:rsidP="003F703A">
            <w:pPr>
              <w:pStyle w:val="TableCells"/>
            </w:pPr>
            <w:r>
              <w:t>Vendor</w:t>
            </w:r>
          </w:p>
        </w:tc>
        <w:tc>
          <w:tcPr>
            <w:tcW w:w="5838" w:type="dxa"/>
          </w:tcPr>
          <w:p w:rsidR="00AC5F80" w:rsidRDefault="00AC5F80" w:rsidP="003F703A">
            <w:pPr>
              <w:pStyle w:val="TableCells"/>
              <w:rPr>
                <w:lang w:bidi="th-TH"/>
              </w:rPr>
            </w:pPr>
            <w:r>
              <w:rPr>
                <w:lang w:bidi="th-TH"/>
              </w:rPr>
              <w:t>Suggests a vendor or a list of vendors who might provide the goods or services being requisitioned.</w:t>
            </w:r>
          </w:p>
        </w:tc>
      </w:tr>
      <w:tr w:rsidR="00AC5F80" w:rsidTr="003C4CDE">
        <w:tc>
          <w:tcPr>
            <w:tcW w:w="1693" w:type="dxa"/>
            <w:tcBorders>
              <w:right w:val="double" w:sz="4" w:space="0" w:color="auto"/>
            </w:tcBorders>
          </w:tcPr>
          <w:p w:rsidR="00AC5F80" w:rsidRDefault="00AC5F80" w:rsidP="003F703A">
            <w:pPr>
              <w:pStyle w:val="TableCells"/>
            </w:pPr>
            <w:r>
              <w:t>View Related Documents</w:t>
            </w:r>
          </w:p>
        </w:tc>
        <w:tc>
          <w:tcPr>
            <w:tcW w:w="5838" w:type="dxa"/>
            <w:tcBorders>
              <w:bottom w:val="single" w:sz="4" w:space="0" w:color="auto"/>
            </w:tcBorders>
          </w:tcPr>
          <w:p w:rsidR="00AC5F80" w:rsidRDefault="00AC5F80" w:rsidP="003F703A">
            <w:pPr>
              <w:pStyle w:val="TableCells"/>
              <w:rPr>
                <w:lang w:bidi="th-TH"/>
              </w:rPr>
            </w:pPr>
            <w:r>
              <w:rPr>
                <w:lang w:bidi="th-TH"/>
              </w:rPr>
              <w:t xml:space="preserve">Lists all documents related to a requisition, such as the purchase order, receiving documents, payments, credit memos. </w:t>
            </w:r>
          </w:p>
        </w:tc>
      </w:tr>
      <w:tr w:rsidR="00AC5F80" w:rsidTr="003C4CDE">
        <w:tc>
          <w:tcPr>
            <w:tcW w:w="1693" w:type="dxa"/>
            <w:tcBorders>
              <w:right w:val="double" w:sz="4" w:space="0" w:color="auto"/>
            </w:tcBorders>
          </w:tcPr>
          <w:p w:rsidR="00AC5F80" w:rsidRDefault="00AC5F80" w:rsidP="003F703A">
            <w:pPr>
              <w:pStyle w:val="TableCells"/>
            </w:pPr>
            <w:r>
              <w:t>View Payment History</w:t>
            </w:r>
          </w:p>
        </w:tc>
        <w:tc>
          <w:tcPr>
            <w:tcW w:w="5838" w:type="dxa"/>
            <w:tcBorders>
              <w:top w:val="single" w:sz="4" w:space="0" w:color="auto"/>
              <w:bottom w:val="nil"/>
            </w:tcBorders>
            <w:shd w:val="clear" w:color="auto" w:fill="auto"/>
          </w:tcPr>
          <w:p w:rsidR="00AC5F80" w:rsidRPr="004B38FE" w:rsidRDefault="00AC5F80" w:rsidP="003F703A">
            <w:pPr>
              <w:pStyle w:val="TableCells"/>
            </w:pPr>
            <w:r w:rsidRPr="004B38FE">
              <w:t>Lists all payment requests and credit memos related to a requisition document.</w:t>
            </w:r>
          </w:p>
        </w:tc>
      </w:tr>
    </w:tbl>
    <w:p w:rsidR="00AC5F80" w:rsidRDefault="00AC5F80" w:rsidP="00E50BC0">
      <w:pPr>
        <w:pStyle w:val="Heading5"/>
      </w:pPr>
      <w:bookmarkStart w:id="106" w:name="_D2HTopic_85"/>
      <w:r>
        <w:t>Document Header</w:t>
      </w:r>
      <w:r w:rsidR="00EF6675">
        <w:fldChar w:fldCharType="begin"/>
      </w:r>
      <w:r>
        <w:instrText xml:space="preserve"> XE "</w:instrText>
      </w:r>
      <w:r w:rsidRPr="006B7095">
        <w:instrText>Requisition (REQS) document</w:instrText>
      </w:r>
      <w:r>
        <w:instrText xml:space="preserve">:document header" </w:instrText>
      </w:r>
      <w:r w:rsidR="00EF6675">
        <w:fldChar w:fldCharType="end"/>
      </w:r>
      <w:bookmarkEnd w:id="106"/>
    </w:p>
    <w:p w:rsidR="00AC5F80" w:rsidRDefault="00AC5F80" w:rsidP="001E3AE8">
      <w:pPr>
        <w:pStyle w:val="BodyText"/>
        <w:rPr>
          <w:rFonts w:cs="Arial"/>
        </w:rPr>
      </w:pPr>
    </w:p>
    <w:p w:rsidR="00AC5F80" w:rsidRDefault="00AC5F80" w:rsidP="00F744FC">
      <w:pPr>
        <w:pStyle w:val="BodyText"/>
      </w:pPr>
      <w:r>
        <w:t xml:space="preserve">As in other Financials documents, the header section contains basic identification and status information about the document as well as who created it. The Requisition document has two additional fields in the document header that do not appear in other documents: </w:t>
      </w:r>
      <w:r w:rsidRPr="00F12214">
        <w:rPr>
          <w:rStyle w:val="Strong"/>
        </w:rPr>
        <w:t>R</w:t>
      </w:r>
      <w:r>
        <w:rPr>
          <w:rStyle w:val="Strong"/>
        </w:rPr>
        <w:t>equisition number</w:t>
      </w:r>
      <w:r>
        <w:t xml:space="preserve"> and </w:t>
      </w:r>
      <w:r w:rsidRPr="00F12214">
        <w:rPr>
          <w:rStyle w:val="Strong"/>
        </w:rPr>
        <w:t>R</w:t>
      </w:r>
      <w:r>
        <w:rPr>
          <w:rStyle w:val="Strong"/>
        </w:rPr>
        <w:t>equisition Doc</w:t>
      </w:r>
      <w:r w:rsidRPr="00F12214">
        <w:rPr>
          <w:rStyle w:val="Strong"/>
        </w:rPr>
        <w:t xml:space="preserve"> Status</w:t>
      </w:r>
      <w:r>
        <w:t>.</w:t>
      </w:r>
    </w:p>
    <w:p w:rsidR="00AC5F80" w:rsidRDefault="00AC5F80" w:rsidP="001E3AE8">
      <w:pPr>
        <w:pStyle w:val="BodyText"/>
        <w:rPr>
          <w:rFonts w:cs="Arial"/>
        </w:rPr>
      </w:pPr>
    </w:p>
    <w:p w:rsidR="00AC5F80" w:rsidRDefault="00AC5F80" w:rsidP="003914B2">
      <w:pPr>
        <w:pStyle w:val="BodyText"/>
      </w:pPr>
      <w:r>
        <w:t>Like the other fields in the document header, these fields are completed and updated automatically by the system.</w:t>
      </w:r>
    </w:p>
    <w:p w:rsidR="00AC5F80" w:rsidRDefault="00AC5F80" w:rsidP="001E3AE8">
      <w:pPr>
        <w:pStyle w:val="BodyText"/>
        <w:rPr>
          <w:rFonts w:cs="Arial"/>
        </w:rPr>
      </w:pPr>
    </w:p>
    <w:p w:rsidR="00AC5F80" w:rsidRDefault="00AC5F80" w:rsidP="00616F81">
      <w:pPr>
        <w:pStyle w:val="TableHeading"/>
      </w:pPr>
      <w:r>
        <w:t>Document header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01"/>
        <w:gridCol w:w="7159"/>
      </w:tblGrid>
      <w:tr w:rsidR="00AC5F80" w:rsidTr="003C4CDE">
        <w:tc>
          <w:tcPr>
            <w:tcW w:w="1771"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76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1771" w:type="dxa"/>
            <w:tcBorders>
              <w:bottom w:val="single" w:sz="4" w:space="0" w:color="auto"/>
              <w:right w:val="double" w:sz="4" w:space="0" w:color="auto"/>
            </w:tcBorders>
          </w:tcPr>
          <w:p w:rsidR="00AC5F80" w:rsidRDefault="00AC5F80" w:rsidP="00A5077D">
            <w:pPr>
              <w:pStyle w:val="TableCells"/>
            </w:pPr>
            <w:r>
              <w:rPr>
                <w:lang w:bidi="th-TH"/>
              </w:rPr>
              <w:t>Requisition number</w:t>
            </w:r>
          </w:p>
        </w:tc>
        <w:tc>
          <w:tcPr>
            <w:tcW w:w="5760" w:type="dxa"/>
            <w:tcBorders>
              <w:bottom w:val="single" w:sz="4" w:space="0" w:color="auto"/>
            </w:tcBorders>
          </w:tcPr>
          <w:p w:rsidR="00AC5F80" w:rsidRDefault="00AC5F80" w:rsidP="001C2A26">
            <w:pPr>
              <w:pStyle w:val="TableCells"/>
            </w:pPr>
            <w:r>
              <w:t>An identifying number assigned to this requisition. This number, which may be used for queries specific to the PURAP module, differs from the Doc Nbr, which identifies the requisition as a unique document for general Financials and Workflow queries.</w:t>
            </w:r>
          </w:p>
        </w:tc>
      </w:tr>
      <w:tr w:rsidR="00AC5F80" w:rsidTr="003C4CDE">
        <w:tc>
          <w:tcPr>
            <w:tcW w:w="1771" w:type="dxa"/>
            <w:tcBorders>
              <w:top w:val="single" w:sz="4" w:space="0" w:color="auto"/>
              <w:bottom w:val="nil"/>
              <w:right w:val="double" w:sz="4" w:space="0" w:color="auto"/>
            </w:tcBorders>
          </w:tcPr>
          <w:p w:rsidR="00AC5F80" w:rsidRDefault="00AC5F80" w:rsidP="00A5077D">
            <w:pPr>
              <w:pStyle w:val="TableCells"/>
            </w:pPr>
            <w:r>
              <w:rPr>
                <w:lang w:bidi="th-TH"/>
              </w:rPr>
              <w:t xml:space="preserve">Requisition Doc </w:t>
            </w:r>
            <w:r>
              <w:t>Status</w:t>
            </w:r>
          </w:p>
        </w:tc>
        <w:tc>
          <w:tcPr>
            <w:tcW w:w="5760" w:type="dxa"/>
            <w:tcBorders>
              <w:top w:val="single" w:sz="4" w:space="0" w:color="auto"/>
              <w:bottom w:val="nil"/>
            </w:tcBorders>
          </w:tcPr>
          <w:p w:rsidR="00AC5F80" w:rsidRDefault="00AC5F80" w:rsidP="00A5077D">
            <w:pPr>
              <w:pStyle w:val="TableCells"/>
            </w:pPr>
            <w:r>
              <w:t>A status that indicates where in the PURAP process a requisition is at any given time. This is similar to the status a document receives in Workflow but is specific to the purchasing process. Examples of REQ Status might include Awaiting Fiscal Officer, In Process, and Closed.</w:t>
            </w:r>
          </w:p>
        </w:tc>
      </w:tr>
    </w:tbl>
    <w:p w:rsidR="00AC5F80" w:rsidRDefault="00AC5F80" w:rsidP="001E3AE8">
      <w:pPr>
        <w:pStyle w:val="BodyText"/>
        <w:rPr>
          <w:rFonts w:cs="Arial"/>
        </w:rPr>
      </w:pPr>
    </w:p>
    <w:p w:rsidR="00AC5F80" w:rsidRDefault="00AC5F80" w:rsidP="00F744FC">
      <w:pPr>
        <w:pStyle w:val="Note"/>
      </w:pPr>
      <w:r>
        <w:drawing>
          <wp:inline distT="0" distB="0" distL="0" distR="0">
            <wp:extent cx="191135" cy="191135"/>
            <wp:effectExtent l="19050" t="0" r="0" b="0"/>
            <wp:docPr id="1050" name="Picture 107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document header, see </w:t>
      </w:r>
      <w:r w:rsidRPr="00F437C8">
        <w:t>Document Header</w:t>
      </w:r>
      <w:r>
        <w:t xml:space="preserve"> in the </w:t>
      </w:r>
      <w:r>
        <w:rPr>
          <w:i/>
        </w:rPr>
        <w:t>Overview and Introduction to the User Interface</w:t>
      </w:r>
      <w:r w:rsidRPr="007A4029">
        <w:t>.</w:t>
      </w:r>
      <w:r w:rsidR="00EF6675">
        <w:fldChar w:fldCharType="begin"/>
      </w:r>
      <w:r>
        <w:instrText xml:space="preserve"> \MinBodyLeft 0 </w:instrText>
      </w:r>
      <w:r w:rsidR="00EF6675">
        <w:fldChar w:fldCharType="end"/>
      </w:r>
    </w:p>
    <w:p w:rsidR="000318DF" w:rsidRDefault="000318DF">
      <w:pPr>
        <w:rPr>
          <w:rFonts w:ascii="Arial" w:hAnsi="Arial" w:cs="Arial"/>
          <w:b/>
          <w:sz w:val="32"/>
          <w:szCs w:val="32"/>
        </w:rPr>
      </w:pPr>
      <w:bookmarkStart w:id="107" w:name="_D2HTopic_86"/>
      <w:r>
        <w:br w:type="page"/>
      </w:r>
    </w:p>
    <w:p w:rsidR="00AC5F80" w:rsidRDefault="00AC5F80" w:rsidP="00E50BC0">
      <w:pPr>
        <w:pStyle w:val="Heading5"/>
      </w:pPr>
      <w:r>
        <w:lastRenderedPageBreak/>
        <w:t>Document Overview Tab</w:t>
      </w:r>
      <w:r w:rsidR="00EF6675">
        <w:fldChar w:fldCharType="begin"/>
      </w:r>
      <w:r>
        <w:instrText xml:space="preserve"> XE “</w:instrText>
      </w:r>
      <w:r w:rsidRPr="006B7095">
        <w:instrText>Requisition (REQS) document</w:instrText>
      </w:r>
      <w:r>
        <w:instrText xml:space="preserve">:Document Overview tab” </w:instrText>
      </w:r>
      <w:r w:rsidR="00EF6675">
        <w:fldChar w:fldCharType="end"/>
      </w:r>
      <w:bookmarkEnd w:id="107"/>
    </w:p>
    <w:p w:rsidR="00AC5F80" w:rsidRDefault="00AC5F80" w:rsidP="001E3AE8">
      <w:pPr>
        <w:pStyle w:val="BodyText"/>
        <w:rPr>
          <w:rFonts w:cs="Arial"/>
        </w:rPr>
      </w:pPr>
    </w:p>
    <w:p w:rsidR="00AC5F80" w:rsidRDefault="00AC5F80" w:rsidP="003914B2">
      <w:pPr>
        <w:pStyle w:val="BodyText"/>
      </w:pPr>
      <w:r>
        <w:t xml:space="preserve">Unlike the </w:t>
      </w:r>
      <w:r w:rsidRPr="0081732D">
        <w:rPr>
          <w:rStyle w:val="Strong"/>
        </w:rPr>
        <w:t>Document Overview</w:t>
      </w:r>
      <w:r>
        <w:t xml:space="preserve"> tab in other financial documents, a special </w:t>
      </w:r>
      <w:r w:rsidRPr="00F12214">
        <w:rPr>
          <w:rStyle w:val="Strong"/>
        </w:rPr>
        <w:t>Fiscal Year</w:t>
      </w:r>
      <w:r>
        <w:t xml:space="preserve"> field is included in this tab on the Requisition document because, in some circumstances, users may be able to select from more than one fiscal year to which a Requisition should be applied. The tab also includes the </w:t>
      </w:r>
      <w:r w:rsidRPr="0081732D">
        <w:rPr>
          <w:rStyle w:val="Strong"/>
        </w:rPr>
        <w:t>Requisition Detail</w:t>
      </w:r>
      <w:r>
        <w:t xml:space="preserve"> section</w:t>
      </w:r>
      <w:r w:rsidR="00EF6675">
        <w:fldChar w:fldCharType="begin"/>
      </w:r>
      <w:r>
        <w:instrText xml:space="preserve"> XE “</w:instrText>
      </w:r>
      <w:r w:rsidRPr="008C4273">
        <w:rPr>
          <w:rStyle w:val="Strong"/>
        </w:rPr>
        <w:instrText>Requisition Detail</w:instrText>
      </w:r>
      <w:r>
        <w:instrText xml:space="preserve"> section” </w:instrText>
      </w:r>
      <w:r w:rsidR="00EF6675">
        <w:fldChar w:fldCharType="end"/>
      </w:r>
      <w:r>
        <w:t>, which identifies the contract manager and funding source for this requisition.</w:t>
      </w:r>
    </w:p>
    <w:p w:rsidR="00AC5F80" w:rsidRDefault="00AC5F80" w:rsidP="001E3AE8">
      <w:pPr>
        <w:pStyle w:val="BodyText"/>
        <w:rPr>
          <w:rFonts w:cs="Arial"/>
        </w:rPr>
      </w:pPr>
    </w:p>
    <w:p w:rsidR="00AC5F80" w:rsidRPr="008C4273" w:rsidRDefault="00AC5F80" w:rsidP="00616F81">
      <w:pPr>
        <w:pStyle w:val="TableHeading"/>
      </w:pPr>
      <w:r w:rsidRPr="008C4273">
        <w:t xml:space="preserve">Document Overview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Tr="000318DF">
        <w:tc>
          <w:tcPr>
            <w:tcW w:w="2425"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6935"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0318DF">
        <w:tc>
          <w:tcPr>
            <w:tcW w:w="2425" w:type="dxa"/>
            <w:tcBorders>
              <w:right w:val="double" w:sz="4" w:space="0" w:color="auto"/>
            </w:tcBorders>
          </w:tcPr>
          <w:p w:rsidR="00AC5F80" w:rsidRPr="00816BDD" w:rsidRDefault="00AC5F80" w:rsidP="003F703A">
            <w:pPr>
              <w:pStyle w:val="TableCells"/>
            </w:pPr>
            <w:r>
              <w:t>Account Distribution Method</w:t>
            </w:r>
          </w:p>
        </w:tc>
        <w:tc>
          <w:tcPr>
            <w:tcW w:w="6935" w:type="dxa"/>
          </w:tcPr>
          <w:p w:rsidR="00AC5F80" w:rsidRDefault="00AC5F80" w:rsidP="003F703A">
            <w:pPr>
              <w:pStyle w:val="TableCells"/>
              <w:rPr>
                <w:lang w:bidi="th-TH"/>
              </w:rPr>
            </w:pPr>
            <w:r>
              <w:rPr>
                <w:lang w:bidi="th-TH"/>
              </w:rPr>
              <w:t>Required. Payments made against purchase orders funded via proportional account distribution will disencumber accounts proportionally, based on the percentages entered for each line. Payments made against purchase orders funded via the sequential account distribution method will disencumber accounts in the sequence that they are listed, up to the dollar amount specified. Any excess will be funded proportionally, based on the percentages.</w:t>
            </w:r>
          </w:p>
          <w:p w:rsidR="00AC5F80" w:rsidRDefault="00AC5F80" w:rsidP="003F703A">
            <w:pPr>
              <w:pStyle w:val="TableCells"/>
              <w:rPr>
                <w:lang w:bidi="th-TH"/>
              </w:rPr>
            </w:pPr>
            <w:r>
              <w:rPr>
                <w:lang w:bidi="th-TH"/>
              </w:rPr>
              <w:t xml:space="preserve">Valid value(s) are derived from the </w:t>
            </w:r>
            <w:r w:rsidRPr="001A25D2">
              <w:rPr>
                <w:lang w:bidi="th-TH"/>
              </w:rPr>
              <w:t>DISTRIBUTION_METHOD_FOR_ACCOUNTING_LINES</w:t>
            </w:r>
            <w:r>
              <w:rPr>
                <w:lang w:bidi="th-TH"/>
              </w:rPr>
              <w:t xml:space="preserve"> parameter. The possible values for this parameter include:</w:t>
            </w:r>
          </w:p>
          <w:p w:rsidR="00AC5F80" w:rsidRPr="00010483" w:rsidRDefault="00AC5F80" w:rsidP="003F703A">
            <w:pPr>
              <w:pStyle w:val="TableCells"/>
              <w:rPr>
                <w:lang w:bidi="th-TH"/>
              </w:rPr>
            </w:pPr>
            <w:r w:rsidRPr="00010483">
              <w:rPr>
                <w:lang w:bidi="th-TH"/>
              </w:rPr>
              <w:t xml:space="preserve">P – All </w:t>
            </w:r>
            <w:r>
              <w:rPr>
                <w:lang w:bidi="th-TH"/>
              </w:rPr>
              <w:t>r</w:t>
            </w:r>
            <w:r w:rsidRPr="00010483">
              <w:rPr>
                <w:lang w:bidi="th-TH"/>
              </w:rPr>
              <w:t xml:space="preserve">equisitions will be set to use the </w:t>
            </w:r>
            <w:r>
              <w:rPr>
                <w:lang w:bidi="th-TH"/>
              </w:rPr>
              <w:t>p</w:t>
            </w:r>
            <w:r w:rsidRPr="00010483">
              <w:rPr>
                <w:lang w:bidi="th-TH"/>
              </w:rPr>
              <w:t>roportional account distribution method.</w:t>
            </w:r>
          </w:p>
          <w:p w:rsidR="00AC5F80" w:rsidRPr="00010483" w:rsidRDefault="00AC5F80" w:rsidP="003F703A">
            <w:pPr>
              <w:pStyle w:val="TableCells"/>
              <w:rPr>
                <w:lang w:bidi="th-TH"/>
              </w:rPr>
            </w:pPr>
            <w:r w:rsidRPr="00010483">
              <w:rPr>
                <w:lang w:bidi="th-TH"/>
              </w:rPr>
              <w:t xml:space="preserve">S – All </w:t>
            </w:r>
            <w:r>
              <w:rPr>
                <w:lang w:bidi="th-TH"/>
              </w:rPr>
              <w:t>r</w:t>
            </w:r>
            <w:r w:rsidRPr="00010483">
              <w:rPr>
                <w:lang w:bidi="th-TH"/>
              </w:rPr>
              <w:t xml:space="preserve">equisitions will be set to use the </w:t>
            </w:r>
            <w:r>
              <w:rPr>
                <w:lang w:bidi="th-TH"/>
              </w:rPr>
              <w:t>s</w:t>
            </w:r>
            <w:r w:rsidRPr="00010483">
              <w:rPr>
                <w:lang w:bidi="th-TH"/>
              </w:rPr>
              <w:t>equential account distribution method.</w:t>
            </w:r>
          </w:p>
          <w:p w:rsidR="00AC5F80" w:rsidRPr="00010483" w:rsidRDefault="00AC5F80" w:rsidP="003F703A">
            <w:pPr>
              <w:pStyle w:val="TableCells"/>
              <w:rPr>
                <w:lang w:bidi="th-TH"/>
              </w:rPr>
            </w:pPr>
            <w:r w:rsidRPr="00010483">
              <w:rPr>
                <w:lang w:bidi="th-TH"/>
              </w:rPr>
              <w:t>P</w:t>
            </w:r>
            <w:proofErr w:type="gramStart"/>
            <w:r w:rsidRPr="00010483">
              <w:rPr>
                <w:lang w:bidi="th-TH"/>
              </w:rPr>
              <w:t>;S</w:t>
            </w:r>
            <w:proofErr w:type="gramEnd"/>
            <w:r w:rsidRPr="00010483">
              <w:rPr>
                <w:lang w:bidi="th-TH"/>
              </w:rPr>
              <w:t xml:space="preserve"> – The user will have the option to choose between </w:t>
            </w:r>
            <w:r>
              <w:rPr>
                <w:lang w:bidi="th-TH"/>
              </w:rPr>
              <w:t>p</w:t>
            </w:r>
            <w:r w:rsidRPr="00010483">
              <w:rPr>
                <w:lang w:bidi="th-TH"/>
              </w:rPr>
              <w:t xml:space="preserve">roportional </w:t>
            </w:r>
            <w:r>
              <w:rPr>
                <w:lang w:bidi="th-TH"/>
              </w:rPr>
              <w:t xml:space="preserve">and </w:t>
            </w:r>
            <w:r w:rsidRPr="00010483">
              <w:rPr>
                <w:lang w:bidi="th-TH"/>
              </w:rPr>
              <w:t>sequenti</w:t>
            </w:r>
            <w:r>
              <w:rPr>
                <w:lang w:bidi="th-TH"/>
              </w:rPr>
              <w:t>al.</w:t>
            </w:r>
            <w:r w:rsidRPr="00010483">
              <w:rPr>
                <w:lang w:bidi="th-TH"/>
              </w:rPr>
              <w:t xml:space="preserve"> Proportional will be the default value.</w:t>
            </w:r>
          </w:p>
          <w:p w:rsidR="00AC5F80" w:rsidRPr="00816BDD" w:rsidRDefault="00AC5F80" w:rsidP="003F703A">
            <w:pPr>
              <w:pStyle w:val="TableCells"/>
              <w:rPr>
                <w:lang w:bidi="th-TH"/>
              </w:rPr>
            </w:pPr>
            <w:r w:rsidRPr="00010483">
              <w:rPr>
                <w:lang w:bidi="th-TH"/>
              </w:rPr>
              <w:t>S</w:t>
            </w:r>
            <w:proofErr w:type="gramStart"/>
            <w:r w:rsidRPr="00010483">
              <w:rPr>
                <w:lang w:bidi="th-TH"/>
              </w:rPr>
              <w:t>;P</w:t>
            </w:r>
            <w:proofErr w:type="gramEnd"/>
            <w:r w:rsidRPr="00010483">
              <w:rPr>
                <w:lang w:bidi="th-TH"/>
              </w:rPr>
              <w:t xml:space="preserve"> – The user will have the option to choose between </w:t>
            </w:r>
            <w:r>
              <w:rPr>
                <w:lang w:bidi="th-TH"/>
              </w:rPr>
              <w:t xml:space="preserve">proportional and sequential. </w:t>
            </w:r>
            <w:r w:rsidRPr="00010483">
              <w:rPr>
                <w:lang w:bidi="th-TH"/>
              </w:rPr>
              <w:t>Sequential will be the default value.</w:t>
            </w:r>
          </w:p>
        </w:tc>
      </w:tr>
      <w:tr w:rsidR="00AC5F80" w:rsidTr="000318DF">
        <w:tc>
          <w:tcPr>
            <w:tcW w:w="2425" w:type="dxa"/>
            <w:tcBorders>
              <w:right w:val="double" w:sz="4" w:space="0" w:color="auto"/>
            </w:tcBorders>
          </w:tcPr>
          <w:p w:rsidR="00AC5F80" w:rsidRPr="00816BDD" w:rsidRDefault="00AC5F80" w:rsidP="003F703A">
            <w:pPr>
              <w:pStyle w:val="TableCells"/>
            </w:pPr>
            <w:r w:rsidRPr="0046040C">
              <w:t>Chart/Org</w:t>
            </w:r>
          </w:p>
        </w:tc>
        <w:tc>
          <w:tcPr>
            <w:tcW w:w="6935" w:type="dxa"/>
          </w:tcPr>
          <w:p w:rsidR="00AC5F80" w:rsidRPr="00816BDD" w:rsidRDefault="00AC5F80" w:rsidP="003F703A">
            <w:pPr>
              <w:pStyle w:val="TableCells"/>
              <w:rPr>
                <w:lang w:bidi="th-TH"/>
              </w:rPr>
            </w:pPr>
            <w:r w:rsidRPr="0046040C">
              <w:rPr>
                <w:lang w:bidi="th-TH"/>
              </w:rPr>
              <w:t>Required</w:t>
            </w:r>
            <w:r>
              <w:rPr>
                <w:lang w:bidi="th-TH"/>
              </w:rPr>
              <w:t>. A</w:t>
            </w:r>
            <w:r w:rsidRPr="0046040C">
              <w:rPr>
                <w:lang w:bidi="th-TH"/>
              </w:rPr>
              <w:t xml:space="preserve">utomatically completed based on the </w:t>
            </w:r>
            <w:r>
              <w:rPr>
                <w:lang w:bidi="th-TH"/>
              </w:rPr>
              <w:t>initiator's</w:t>
            </w:r>
            <w:r w:rsidRPr="0046040C">
              <w:rPr>
                <w:lang w:bidi="th-TH"/>
              </w:rPr>
              <w:t xml:space="preserve"> chart/org</w:t>
            </w:r>
            <w:r>
              <w:rPr>
                <w:lang w:bidi="th-TH"/>
              </w:rPr>
              <w:t>. This value may be</w:t>
            </w:r>
            <w:r w:rsidRPr="0046040C">
              <w:rPr>
                <w:lang w:bidi="th-TH"/>
              </w:rPr>
              <w:t xml:space="preserve"> changed manually </w:t>
            </w:r>
            <w:r>
              <w:rPr>
                <w:lang w:bidi="th-TH"/>
              </w:rPr>
              <w:t>via the lookup. This value is also the chart/org that is used for the Content Review route level.</w:t>
            </w:r>
          </w:p>
        </w:tc>
      </w:tr>
      <w:tr w:rsidR="00AC5F80" w:rsidTr="000318DF">
        <w:tc>
          <w:tcPr>
            <w:tcW w:w="2425" w:type="dxa"/>
            <w:tcBorders>
              <w:right w:val="double" w:sz="4" w:space="0" w:color="auto"/>
            </w:tcBorders>
          </w:tcPr>
          <w:p w:rsidR="00AC5F80" w:rsidRPr="00816BDD" w:rsidRDefault="00AC5F80" w:rsidP="003F703A">
            <w:pPr>
              <w:pStyle w:val="TableCells"/>
            </w:pPr>
            <w:r>
              <w:t>Funding Source</w:t>
            </w:r>
          </w:p>
        </w:tc>
        <w:tc>
          <w:tcPr>
            <w:tcW w:w="6935" w:type="dxa"/>
          </w:tcPr>
          <w:p w:rsidR="00AC5F80" w:rsidRPr="00816BDD" w:rsidRDefault="00AC5F80" w:rsidP="003F703A">
            <w:pPr>
              <w:pStyle w:val="TableCells"/>
              <w:rPr>
                <w:lang w:bidi="th-TH"/>
              </w:rPr>
            </w:pPr>
            <w:r w:rsidRPr="0046040C">
              <w:rPr>
                <w:lang w:bidi="th-TH"/>
              </w:rPr>
              <w:t>Required</w:t>
            </w:r>
            <w:r>
              <w:rPr>
                <w:lang w:bidi="th-TH"/>
              </w:rPr>
              <w:t>. D</w:t>
            </w:r>
            <w:r w:rsidRPr="0046040C">
              <w:rPr>
                <w:lang w:bidi="th-TH"/>
              </w:rPr>
              <w:t>efaults to Institution Account</w:t>
            </w:r>
            <w:r>
              <w:rPr>
                <w:lang w:bidi="th-TH"/>
              </w:rPr>
              <w:t>. May be</w:t>
            </w:r>
            <w:r w:rsidRPr="0046040C">
              <w:rPr>
                <w:lang w:bidi="th-TH"/>
              </w:rPr>
              <w:t xml:space="preserve"> changed by selecting another option </w:t>
            </w:r>
            <w:r>
              <w:rPr>
                <w:lang w:bidi="th-TH"/>
              </w:rPr>
              <w:t xml:space="preserve">from </w:t>
            </w:r>
            <w:r w:rsidRPr="0046040C">
              <w:rPr>
                <w:lang w:bidi="th-TH"/>
              </w:rPr>
              <w:t xml:space="preserve">the </w:t>
            </w:r>
            <w:r>
              <w:rPr>
                <w:lang w:bidi="th-TH"/>
              </w:rPr>
              <w:t>list</w:t>
            </w:r>
            <w:r w:rsidRPr="0046040C">
              <w:rPr>
                <w:lang w:bidi="th-TH"/>
              </w:rPr>
              <w:t>.</w:t>
            </w:r>
          </w:p>
        </w:tc>
      </w:tr>
      <w:tr w:rsidR="00AC5F80" w:rsidTr="000318DF">
        <w:tc>
          <w:tcPr>
            <w:tcW w:w="2425" w:type="dxa"/>
            <w:tcBorders>
              <w:right w:val="double" w:sz="4" w:space="0" w:color="auto"/>
            </w:tcBorders>
          </w:tcPr>
          <w:p w:rsidR="00AC5F80" w:rsidRPr="00816BDD" w:rsidRDefault="00AC5F80" w:rsidP="003F703A">
            <w:pPr>
              <w:pStyle w:val="TableCells"/>
            </w:pPr>
            <w:r w:rsidRPr="0046040C">
              <w:t>Payment Request Positive Approval Required</w:t>
            </w:r>
          </w:p>
        </w:tc>
        <w:tc>
          <w:tcPr>
            <w:tcW w:w="6935" w:type="dxa"/>
          </w:tcPr>
          <w:p w:rsidR="00AC5F80" w:rsidRDefault="00AC5F80" w:rsidP="003F703A">
            <w:pPr>
              <w:pStyle w:val="TableCells"/>
              <w:rPr>
                <w:lang w:bidi="th-TH"/>
              </w:rPr>
            </w:pPr>
            <w:r w:rsidRPr="0046040C">
              <w:rPr>
                <w:lang w:bidi="th-TH"/>
              </w:rPr>
              <w:t>Optional</w:t>
            </w:r>
            <w:r>
              <w:rPr>
                <w:lang w:bidi="th-TH"/>
              </w:rPr>
              <w:t>. The DEFAULT POS APPRVL LMT parameter determines the dollar limit where payment requests must receive positive approval from a fiscal officer. If this field is selected, positive approval on the payment request is required regardless of the total of the payment.</w:t>
            </w:r>
          </w:p>
          <w:p w:rsidR="00AC5F80" w:rsidRPr="00816BDD" w:rsidRDefault="00AC5F80" w:rsidP="00B40830">
            <w:pPr>
              <w:pStyle w:val="Noteintable"/>
              <w:rPr>
                <w:lang w:bidi="th-TH"/>
              </w:rPr>
            </w:pPr>
            <w:r>
              <w:drawing>
                <wp:inline distT="0" distB="0" distL="0" distR="0">
                  <wp:extent cx="143510" cy="143510"/>
                  <wp:effectExtent l="19050" t="0" r="8890" b="0"/>
                  <wp:docPr id="19"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Payment Request Positive Approval Require</w:t>
            </w:r>
            <w:r>
              <w:t xml:space="preserve"> field is displayed only if the PAYMENT_REQUEST_POSITIVE_APPROVAL_IND parameter is set to Y. This parameter controls whether PREQ positive approval functionality is invoked.</w:t>
            </w:r>
          </w:p>
        </w:tc>
      </w:tr>
    </w:tbl>
    <w:p w:rsidR="000318DF" w:rsidRDefault="000318DF">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RPr="0046040C" w:rsidTr="000318DF">
        <w:tc>
          <w:tcPr>
            <w:tcW w:w="2425" w:type="dxa"/>
            <w:tcBorders>
              <w:right w:val="double" w:sz="4" w:space="0" w:color="auto"/>
            </w:tcBorders>
          </w:tcPr>
          <w:p w:rsidR="00AC5F80" w:rsidRPr="0046040C" w:rsidRDefault="00AC5F80" w:rsidP="003F703A">
            <w:pPr>
              <w:pStyle w:val="TableCells"/>
            </w:pPr>
            <w:r w:rsidRPr="0046040C">
              <w:lastRenderedPageBreak/>
              <w:t>Receiving Required</w:t>
            </w:r>
          </w:p>
        </w:tc>
        <w:tc>
          <w:tcPr>
            <w:tcW w:w="6935" w:type="dxa"/>
          </w:tcPr>
          <w:p w:rsidR="00AC5F80" w:rsidRDefault="00AC5F80" w:rsidP="003F703A">
            <w:pPr>
              <w:pStyle w:val="TableCells"/>
              <w:rPr>
                <w:lang w:bidi="th-TH"/>
              </w:rPr>
            </w:pPr>
            <w:r w:rsidRPr="0046040C">
              <w:rPr>
                <w:lang w:bidi="th-TH"/>
              </w:rPr>
              <w:t>Optional</w:t>
            </w:r>
            <w:r>
              <w:rPr>
                <w:lang w:bidi="th-TH"/>
              </w:rPr>
              <w:t xml:space="preserve">. </w:t>
            </w:r>
            <w:r w:rsidRPr="0046040C">
              <w:rPr>
                <w:lang w:bidi="th-TH"/>
              </w:rPr>
              <w:t xml:space="preserve">Select the check box </w:t>
            </w:r>
            <w:r>
              <w:rPr>
                <w:lang w:bidi="th-TH"/>
              </w:rPr>
              <w:t xml:space="preserve">to ignore the receiving thresholds on the approved purchase order. If the field is checked, then a Line Item Receiving document must be processed with sufficient quantities received before a payment will route to the fiscal officer. </w:t>
            </w:r>
          </w:p>
          <w:p w:rsidR="00AC5F80" w:rsidRPr="0046040C" w:rsidRDefault="00AC5F80" w:rsidP="00B40830">
            <w:pPr>
              <w:pStyle w:val="Noteintable"/>
              <w:rPr>
                <w:lang w:bidi="th-TH"/>
              </w:rPr>
            </w:pPr>
            <w:r>
              <w:drawing>
                <wp:inline distT="0" distB="0" distL="0" distR="0">
                  <wp:extent cx="143510" cy="143510"/>
                  <wp:effectExtent l="19050" t="0" r="8890" b="0"/>
                  <wp:docPr id="17"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Receiving Required</w:t>
            </w:r>
            <w:r>
              <w:t xml:space="preserve"> field is displayed only if the RECEIVING_DOCUMENT_REQUIRED_IND parameter is set to Y. This parameter controls whether receiving required functionality is invoked.</w:t>
            </w:r>
          </w:p>
        </w:tc>
      </w:tr>
      <w:tr w:rsidR="00AC5F80" w:rsidRPr="0046040C" w:rsidTr="000318DF">
        <w:tc>
          <w:tcPr>
            <w:tcW w:w="2425" w:type="dxa"/>
            <w:tcBorders>
              <w:right w:val="double" w:sz="4" w:space="0" w:color="auto"/>
            </w:tcBorders>
          </w:tcPr>
          <w:p w:rsidR="00AC5F80" w:rsidRPr="0046040C" w:rsidRDefault="00AC5F80" w:rsidP="003F703A">
            <w:pPr>
              <w:pStyle w:val="TableCells"/>
            </w:pPr>
            <w:r w:rsidRPr="00816BDD">
              <w:t>Total Amount</w:t>
            </w:r>
          </w:p>
        </w:tc>
        <w:tc>
          <w:tcPr>
            <w:tcW w:w="6935" w:type="dxa"/>
          </w:tcPr>
          <w:p w:rsidR="00AC5F80" w:rsidRPr="0046040C" w:rsidRDefault="00AC5F80" w:rsidP="003F703A">
            <w:pPr>
              <w:pStyle w:val="TableCells"/>
              <w:rPr>
                <w:lang w:bidi="th-TH"/>
              </w:rPr>
            </w:pPr>
            <w:r w:rsidRPr="0046040C">
              <w:rPr>
                <w:lang w:bidi="th-TH"/>
              </w:rPr>
              <w:t>Display</w:t>
            </w:r>
            <w:r>
              <w:rPr>
                <w:lang w:bidi="th-TH"/>
              </w:rPr>
              <w:t>-o</w:t>
            </w:r>
            <w:r w:rsidRPr="0046040C">
              <w:rPr>
                <w:lang w:bidi="th-TH"/>
              </w:rPr>
              <w:t>nly</w:t>
            </w:r>
            <w:r>
              <w:rPr>
                <w:lang w:bidi="th-TH"/>
              </w:rPr>
              <w:t>. D</w:t>
            </w:r>
            <w:r w:rsidRPr="0046040C">
              <w:rPr>
                <w:lang w:bidi="th-TH"/>
              </w:rPr>
              <w:t>isplays the total amount of the requisition after tax and fees.</w:t>
            </w:r>
          </w:p>
        </w:tc>
      </w:tr>
      <w:tr w:rsidR="00AC5F80" w:rsidRPr="0046040C" w:rsidTr="000318DF">
        <w:tc>
          <w:tcPr>
            <w:tcW w:w="2425" w:type="dxa"/>
            <w:tcBorders>
              <w:right w:val="double" w:sz="4" w:space="0" w:color="auto"/>
            </w:tcBorders>
          </w:tcPr>
          <w:p w:rsidR="00AC5F80" w:rsidRPr="0046040C" w:rsidRDefault="00AC5F80" w:rsidP="003F703A">
            <w:pPr>
              <w:pStyle w:val="TableCells"/>
            </w:pPr>
            <w:r w:rsidRPr="0046040C">
              <w:t>Use Tax Indicator</w:t>
            </w:r>
          </w:p>
        </w:tc>
        <w:tc>
          <w:tcPr>
            <w:tcW w:w="6935" w:type="dxa"/>
          </w:tcPr>
          <w:p w:rsidR="00AC5F80" w:rsidRPr="0046040C" w:rsidRDefault="00AC5F80" w:rsidP="003F703A">
            <w:pPr>
              <w:pStyle w:val="TableCells"/>
              <w:rPr>
                <w:lang w:bidi="th-TH"/>
              </w:rPr>
            </w:pPr>
            <w:r w:rsidRPr="0046040C">
              <w:rPr>
                <w:lang w:bidi="th-TH"/>
              </w:rPr>
              <w:t>Required</w:t>
            </w:r>
            <w:r>
              <w:rPr>
                <w:lang w:bidi="th-TH"/>
              </w:rPr>
              <w:t xml:space="preserve"> if the ENABLE SALES TAX IND parameter is set to Y, Otherwise, this field does not display at all. Indicates whether or not sales or use tax applies to the requisition.</w:t>
            </w:r>
          </w:p>
        </w:tc>
      </w:tr>
      <w:tr w:rsidR="00AC5F80" w:rsidRPr="0046040C" w:rsidTr="000318DF">
        <w:tc>
          <w:tcPr>
            <w:tcW w:w="2425" w:type="dxa"/>
            <w:tcBorders>
              <w:top w:val="single" w:sz="4" w:space="0" w:color="auto"/>
              <w:right w:val="double" w:sz="4" w:space="0" w:color="auto"/>
            </w:tcBorders>
          </w:tcPr>
          <w:p w:rsidR="00AC5F80" w:rsidRPr="0046040C" w:rsidRDefault="00AC5F80" w:rsidP="003F703A">
            <w:pPr>
              <w:pStyle w:val="TableCells"/>
            </w:pPr>
            <w:r w:rsidRPr="00816BDD">
              <w:t>Year</w:t>
            </w:r>
          </w:p>
        </w:tc>
        <w:tc>
          <w:tcPr>
            <w:tcW w:w="6935" w:type="dxa"/>
            <w:tcBorders>
              <w:top w:val="single" w:sz="4" w:space="0" w:color="auto"/>
              <w:left w:val="single" w:sz="4" w:space="0" w:color="auto"/>
            </w:tcBorders>
          </w:tcPr>
          <w:p w:rsidR="00AC5F80" w:rsidRDefault="00AC5F80" w:rsidP="003F703A">
            <w:pPr>
              <w:pStyle w:val="TableCells"/>
              <w:rPr>
                <w:lang w:bidi="th-TH"/>
              </w:rPr>
            </w:pPr>
            <w:r w:rsidRPr="00816BDD">
              <w:rPr>
                <w:lang w:bidi="th-TH"/>
              </w:rPr>
              <w:t>Required</w:t>
            </w:r>
            <w:r>
              <w:rPr>
                <w:lang w:bidi="th-TH"/>
              </w:rPr>
              <w:t xml:space="preserve">. The default is the current fiscal year. </w:t>
            </w:r>
            <w:proofErr w:type="gramStart"/>
            <w:r>
              <w:rPr>
                <w:lang w:bidi="th-TH"/>
              </w:rPr>
              <w:t>this</w:t>
            </w:r>
            <w:proofErr w:type="gramEnd"/>
            <w:r>
              <w:rPr>
                <w:lang w:bidi="th-TH"/>
              </w:rPr>
              <w:t xml:space="preserve"> field is not editable until the ALLOW ENCUMBER NEXT FY DAYS parameter has been met.</w:t>
            </w:r>
          </w:p>
          <w:p w:rsidR="00AC5F80" w:rsidRPr="001212F7" w:rsidRDefault="00AC5F80" w:rsidP="003F703A">
            <w:pPr>
              <w:pStyle w:val="TableCells"/>
              <w:rPr>
                <w:lang w:bidi="th-TH"/>
              </w:rPr>
            </w:pPr>
            <w:r>
              <w:rPr>
                <w:lang w:bidi="th-TH"/>
              </w:rPr>
              <w:t>Setting the year to the next fiscal year can affect the requisition in several ways. The requisition may not become an APO if the ALLOW APO NEXT FY DAYS parameter has not been met, and the funds will not be encumbered until the next fiscal year once a PO is fully approved.</w:t>
            </w:r>
          </w:p>
        </w:tc>
      </w:tr>
    </w:tbl>
    <w:p w:rsidR="00AC5F80" w:rsidRDefault="00AC5F80" w:rsidP="00E50BC0">
      <w:pPr>
        <w:pStyle w:val="Heading5"/>
      </w:pPr>
      <w:bookmarkStart w:id="108" w:name="_D2HTopic_87"/>
      <w:r>
        <w:t>Delivery Tab</w:t>
      </w:r>
      <w:r w:rsidR="00EF6675">
        <w:fldChar w:fldCharType="begin"/>
      </w:r>
      <w:r>
        <w:instrText xml:space="preserve"> XE “</w:instrText>
      </w:r>
      <w:r w:rsidRPr="006B7095">
        <w:instrText>Requisition (REQS) document</w:instrText>
      </w:r>
      <w:r>
        <w:instrText xml:space="preserve">:Delivery tab” </w:instrText>
      </w:r>
      <w:r w:rsidR="00EF6675">
        <w:fldChar w:fldCharType="end"/>
      </w:r>
      <w:bookmarkEnd w:id="108"/>
    </w:p>
    <w:p w:rsidR="00AC5F80" w:rsidRDefault="00AC5F80" w:rsidP="001E3AE8">
      <w:pPr>
        <w:pStyle w:val="BodyText"/>
        <w:rPr>
          <w:rFonts w:cs="Arial"/>
        </w:rPr>
      </w:pPr>
    </w:p>
    <w:p w:rsidR="00AC5F80" w:rsidRDefault="00AC5F80" w:rsidP="003914B2">
      <w:pPr>
        <w:pStyle w:val="BodyText"/>
      </w:pPr>
      <w:r>
        <w:t xml:space="preserve">The </w:t>
      </w:r>
      <w:r w:rsidRPr="0081732D">
        <w:rPr>
          <w:rStyle w:val="Strong"/>
        </w:rPr>
        <w:t>Delivery</w:t>
      </w:r>
      <w:r>
        <w:t xml:space="preserve"> tab contains information about where goods ordered on this requisition should be delivered. It also collects delivery contact information and any special delivery instructions. The system provides two ways for you to specify the delivery address: select the building from the </w:t>
      </w:r>
      <w:r w:rsidRPr="0081732D">
        <w:rPr>
          <w:rStyle w:val="Strong"/>
        </w:rPr>
        <w:t xml:space="preserve">building </w:t>
      </w:r>
      <w:r>
        <w:t xml:space="preserve">lookup or enter a different address by entering the address after selecting the </w:t>
      </w:r>
      <w:r w:rsidRPr="0081732D">
        <w:rPr>
          <w:rStyle w:val="Strong"/>
        </w:rPr>
        <w:t>Other Building</w:t>
      </w:r>
      <w:r>
        <w:t xml:space="preserve"> option.</w:t>
      </w:r>
    </w:p>
    <w:p w:rsidR="00AC5F80" w:rsidRDefault="00AC5F80" w:rsidP="001E3AE8">
      <w:pPr>
        <w:pStyle w:val="BodyText"/>
        <w:rPr>
          <w:rFonts w:cs="Arial"/>
        </w:rPr>
      </w:pPr>
    </w:p>
    <w:p w:rsidR="00AC5F80" w:rsidRDefault="00AC5F80" w:rsidP="00616F81">
      <w:pPr>
        <w:pStyle w:val="TableHeading"/>
      </w:pPr>
      <w:r>
        <w:t>Delivery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Tr="003C4CDE">
        <w:tc>
          <w:tcPr>
            <w:tcW w:w="1951"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580" w:type="dxa"/>
            <w:tcBorders>
              <w:top w:val="single" w:sz="4" w:space="0" w:color="auto"/>
              <w:bottom w:val="thickThinSmallGap" w:sz="12" w:space="0" w:color="auto"/>
            </w:tcBorders>
          </w:tcPr>
          <w:p w:rsidR="00AC5F80" w:rsidRDefault="00AC5F80" w:rsidP="00A5077D">
            <w:pPr>
              <w:pStyle w:val="TableCells"/>
            </w:pPr>
            <w:r>
              <w:t>Description</w:t>
            </w:r>
          </w:p>
        </w:tc>
      </w:tr>
      <w:tr w:rsidR="00AC5F80" w:rsidRPr="0046040C" w:rsidTr="003C4CDE">
        <w:tc>
          <w:tcPr>
            <w:tcW w:w="1951" w:type="dxa"/>
            <w:tcBorders>
              <w:right w:val="double" w:sz="4" w:space="0" w:color="auto"/>
            </w:tcBorders>
          </w:tcPr>
          <w:p w:rsidR="00AC5F80" w:rsidRDefault="00AC5F80" w:rsidP="003F703A">
            <w:pPr>
              <w:pStyle w:val="TableCells"/>
            </w:pPr>
            <w:r>
              <w:t>Address 1</w:t>
            </w:r>
          </w:p>
        </w:tc>
        <w:tc>
          <w:tcPr>
            <w:tcW w:w="5580" w:type="dxa"/>
          </w:tcPr>
          <w:p w:rsidR="00AC5F80" w:rsidRPr="0046040C" w:rsidRDefault="00AC5F80" w:rsidP="003F703A">
            <w:pPr>
              <w:pStyle w:val="TableCells"/>
            </w:pPr>
            <w:r>
              <w:t xml:space="preserve">Required; automatically populated from data for the </w:t>
            </w:r>
            <w:r w:rsidRPr="0046040C">
              <w:rPr>
                <w:rStyle w:val="Strong"/>
              </w:rPr>
              <w:t>Building</w:t>
            </w:r>
            <w:r>
              <w:t xml:space="preserve"> value. May be</w:t>
            </w:r>
            <w:r w:rsidRPr="0046040C">
              <w:t xml:space="preserve"> entered manually if the user select</w:t>
            </w:r>
            <w:r>
              <w:t>s</w:t>
            </w:r>
            <w:r w:rsidRPr="0046040C">
              <w:t xml:space="preserve"> the </w:t>
            </w:r>
            <w:r w:rsidRPr="0046040C">
              <w:rPr>
                <w:rStyle w:val="Strong"/>
              </w:rPr>
              <w:t>Building Not Found</w:t>
            </w:r>
            <w:r w:rsidRPr="0046040C">
              <w:t xml:space="preserve"> button.</w:t>
            </w:r>
          </w:p>
        </w:tc>
      </w:tr>
      <w:tr w:rsidR="00AC5F80" w:rsidRPr="0046040C" w:rsidTr="003C4CDE">
        <w:tc>
          <w:tcPr>
            <w:tcW w:w="1951" w:type="dxa"/>
            <w:tcBorders>
              <w:right w:val="double" w:sz="4" w:space="0" w:color="auto"/>
            </w:tcBorders>
          </w:tcPr>
          <w:p w:rsidR="00AC5F80" w:rsidRDefault="00AC5F80" w:rsidP="003F703A">
            <w:pPr>
              <w:pStyle w:val="TableCells"/>
            </w:pPr>
            <w:r>
              <w:t>Address 2</w:t>
            </w:r>
          </w:p>
        </w:tc>
        <w:tc>
          <w:tcPr>
            <w:tcW w:w="5580" w:type="dxa"/>
          </w:tcPr>
          <w:p w:rsidR="00AC5F80" w:rsidRPr="0046040C" w:rsidRDefault="00AC5F80" w:rsidP="003F703A">
            <w:pPr>
              <w:pStyle w:val="TableCells"/>
            </w:pPr>
            <w:r>
              <w:t xml:space="preserve">Optional. </w:t>
            </w:r>
            <w:r>
              <w:rPr>
                <w:lang w:bidi="th-TH"/>
              </w:rPr>
              <w:t>E</w:t>
            </w:r>
            <w:r w:rsidRPr="00334EF9">
              <w:rPr>
                <w:lang w:bidi="th-TH"/>
              </w:rPr>
              <w:t>ntered manually</w:t>
            </w:r>
            <w:r>
              <w:rPr>
                <w:lang w:bidi="th-TH"/>
              </w:rPr>
              <w:t xml:space="preserve"> if an additional line of address is needed.</w:t>
            </w:r>
          </w:p>
        </w:tc>
      </w:tr>
      <w:tr w:rsidR="00AC5F80" w:rsidRPr="0046040C" w:rsidTr="003C4CDE">
        <w:tc>
          <w:tcPr>
            <w:tcW w:w="1951" w:type="dxa"/>
            <w:tcBorders>
              <w:right w:val="double" w:sz="4" w:space="0" w:color="auto"/>
            </w:tcBorders>
          </w:tcPr>
          <w:p w:rsidR="00AC5F80" w:rsidRDefault="00AC5F80" w:rsidP="003F703A">
            <w:pPr>
              <w:pStyle w:val="TableCells"/>
            </w:pPr>
            <w:r>
              <w:t>Building</w:t>
            </w:r>
          </w:p>
        </w:tc>
        <w:tc>
          <w:tcPr>
            <w:tcW w:w="5580" w:type="dxa"/>
          </w:tcPr>
          <w:p w:rsidR="00AC5F80" w:rsidRPr="0046040C" w:rsidRDefault="00AC5F80" w:rsidP="003F703A">
            <w:pPr>
              <w:pStyle w:val="TableCells"/>
            </w:pPr>
            <w:r>
              <w:t xml:space="preserve">Required. Enter a valid Building code or use the Lookup Icon to search for the building to which goods should be delivered. </w:t>
            </w:r>
            <w:r w:rsidRPr="0046040C">
              <w:t>Only buildings that correspond with the delivery campus will display.</w:t>
            </w:r>
            <w:r>
              <w:t xml:space="preserve"> Selection of a building automatically completes the </w:t>
            </w:r>
            <w:r w:rsidRPr="0046040C">
              <w:rPr>
                <w:rStyle w:val="Strong"/>
              </w:rPr>
              <w:t>Address</w:t>
            </w:r>
            <w:r>
              <w:t xml:space="preserve">, </w:t>
            </w:r>
            <w:r w:rsidRPr="0046040C">
              <w:rPr>
                <w:rStyle w:val="Strong"/>
              </w:rPr>
              <w:t>City</w:t>
            </w:r>
            <w:r>
              <w:t xml:space="preserve">, </w:t>
            </w:r>
            <w:r w:rsidRPr="0046040C">
              <w:rPr>
                <w:rStyle w:val="Strong"/>
              </w:rPr>
              <w:t>State</w:t>
            </w:r>
            <w:r>
              <w:t xml:space="preserve"> and </w:t>
            </w:r>
            <w:r w:rsidRPr="0046040C">
              <w:rPr>
                <w:rStyle w:val="Strong"/>
              </w:rPr>
              <w:t>Postal Code</w:t>
            </w:r>
            <w:r>
              <w:t xml:space="preserve"> fields.</w:t>
            </w:r>
          </w:p>
        </w:tc>
      </w:tr>
      <w:tr w:rsidR="00AC5F80" w:rsidRPr="0046040C" w:rsidTr="003C4CDE">
        <w:tc>
          <w:tcPr>
            <w:tcW w:w="1951" w:type="dxa"/>
            <w:tcBorders>
              <w:right w:val="double" w:sz="4" w:space="0" w:color="auto"/>
            </w:tcBorders>
          </w:tcPr>
          <w:p w:rsidR="00AC5F80" w:rsidRDefault="00AC5F80" w:rsidP="003F703A">
            <w:pPr>
              <w:pStyle w:val="TableCells"/>
            </w:pPr>
            <w:r>
              <w:rPr>
                <w:lang w:bidi="th-TH"/>
              </w:rPr>
              <w:t>City</w:t>
            </w:r>
          </w:p>
        </w:tc>
        <w:tc>
          <w:tcPr>
            <w:tcW w:w="5580" w:type="dxa"/>
          </w:tcPr>
          <w:p w:rsidR="00AC5F80" w:rsidRPr="0046040C" w:rsidRDefault="00AC5F80" w:rsidP="003F703A">
            <w:pPr>
              <w:pStyle w:val="TableCells"/>
            </w:pPr>
            <w:r>
              <w:t xml:space="preserve">Required; automatically populated from data for the </w:t>
            </w:r>
            <w:r w:rsidRPr="0046040C">
              <w:rPr>
                <w:rStyle w:val="Strong"/>
              </w:rPr>
              <w:t>Building</w:t>
            </w:r>
            <w:r>
              <w:t xml:space="preserve"> value. May be</w:t>
            </w:r>
            <w:r w:rsidRPr="0046040C">
              <w:t xml:space="preserve"> entered manually if the user select</w:t>
            </w:r>
            <w:r>
              <w:t>s</w:t>
            </w:r>
            <w:r w:rsidRPr="0046040C">
              <w:t xml:space="preserve"> the </w:t>
            </w:r>
            <w:r w:rsidRPr="0046040C">
              <w:rPr>
                <w:rStyle w:val="Strong"/>
              </w:rPr>
              <w:t>Building Not Found</w:t>
            </w:r>
            <w:r w:rsidRPr="0046040C">
              <w:t xml:space="preserve"> button.</w:t>
            </w:r>
          </w:p>
        </w:tc>
      </w:tr>
      <w:tr w:rsidR="00AC5F80" w:rsidRPr="0046040C" w:rsidTr="003C4CDE">
        <w:tc>
          <w:tcPr>
            <w:tcW w:w="1951" w:type="dxa"/>
            <w:tcBorders>
              <w:right w:val="double" w:sz="4" w:space="0" w:color="auto"/>
            </w:tcBorders>
          </w:tcPr>
          <w:p w:rsidR="00AC5F80" w:rsidRDefault="00AC5F80" w:rsidP="003F703A">
            <w:pPr>
              <w:pStyle w:val="TableCells"/>
            </w:pPr>
            <w:r w:rsidRPr="0046040C">
              <w:rPr>
                <w:lang w:bidi="th-TH"/>
              </w:rPr>
              <w:t>Country</w:t>
            </w:r>
          </w:p>
        </w:tc>
        <w:tc>
          <w:tcPr>
            <w:tcW w:w="5580" w:type="dxa"/>
          </w:tcPr>
          <w:p w:rsidR="00AC5F80" w:rsidRPr="0046040C" w:rsidRDefault="00AC5F80" w:rsidP="003F703A">
            <w:pPr>
              <w:pStyle w:val="TableCells"/>
            </w:pPr>
            <w:r>
              <w:t xml:space="preserve">Automatically populated from data for the </w:t>
            </w:r>
            <w:r w:rsidRPr="0046040C">
              <w:rPr>
                <w:rStyle w:val="Strong"/>
              </w:rPr>
              <w:t>Building</w:t>
            </w:r>
            <w:r>
              <w:t xml:space="preserve"> value. May be</w:t>
            </w:r>
            <w:r w:rsidRPr="0046040C">
              <w:t xml:space="preserve"> entered manually if the user select</w:t>
            </w:r>
            <w:r>
              <w:t>s</w:t>
            </w:r>
            <w:r w:rsidRPr="0046040C">
              <w:t xml:space="preserve"> the </w:t>
            </w:r>
            <w:r w:rsidRPr="0046040C">
              <w:rPr>
                <w:rStyle w:val="Strong"/>
              </w:rPr>
              <w:t>Building Not Found</w:t>
            </w:r>
            <w:r w:rsidRPr="0046040C">
              <w:t xml:space="preserve"> button</w:t>
            </w:r>
            <w:r>
              <w:t xml:space="preserve">. </w:t>
            </w:r>
          </w:p>
        </w:tc>
      </w:tr>
      <w:tr w:rsidR="00AC5F80" w:rsidRPr="0046040C" w:rsidTr="003C4CDE">
        <w:tc>
          <w:tcPr>
            <w:tcW w:w="1951" w:type="dxa"/>
            <w:tcBorders>
              <w:right w:val="double" w:sz="4" w:space="0" w:color="auto"/>
            </w:tcBorders>
          </w:tcPr>
          <w:p w:rsidR="00AC5F80" w:rsidRDefault="00AC5F80" w:rsidP="009F76AE">
            <w:pPr>
              <w:pStyle w:val="TableCells"/>
            </w:pPr>
            <w:r w:rsidRPr="00A10392">
              <w:rPr>
                <w:lang w:bidi="th-TH"/>
              </w:rPr>
              <w:t>Date Required</w:t>
            </w:r>
          </w:p>
        </w:tc>
        <w:tc>
          <w:tcPr>
            <w:tcW w:w="5580" w:type="dxa"/>
          </w:tcPr>
          <w:p w:rsidR="00AC5F80" w:rsidRDefault="00AC5F80" w:rsidP="009F76AE">
            <w:pPr>
              <w:pStyle w:val="TableCells"/>
            </w:pPr>
            <w:r>
              <w:rPr>
                <w:lang w:bidi="th-TH"/>
              </w:rPr>
              <w:t>Optional. Enter a date on which delivery is required or choose the date from the calendar</w:t>
            </w:r>
            <w:r>
              <w:rPr>
                <w:noProof/>
              </w:rPr>
              <w:t xml:space="preserve"> tool</w:t>
            </w:r>
            <w:r>
              <w:rPr>
                <w:lang w:bidi="th-TH"/>
              </w:rPr>
              <w:t>.</w:t>
            </w:r>
          </w:p>
        </w:tc>
      </w:tr>
      <w:tr w:rsidR="00AC5F80" w:rsidRPr="0046040C" w:rsidTr="003C4CDE">
        <w:tc>
          <w:tcPr>
            <w:tcW w:w="1951" w:type="dxa"/>
            <w:tcBorders>
              <w:right w:val="double" w:sz="4" w:space="0" w:color="auto"/>
            </w:tcBorders>
          </w:tcPr>
          <w:p w:rsidR="00AC5F80" w:rsidRDefault="00AC5F80" w:rsidP="009F76AE">
            <w:pPr>
              <w:pStyle w:val="TableCells"/>
            </w:pPr>
            <w:r w:rsidRPr="00A10392">
              <w:rPr>
                <w:lang w:bidi="th-TH"/>
              </w:rPr>
              <w:lastRenderedPageBreak/>
              <w:t>Date Required Reason</w:t>
            </w:r>
          </w:p>
        </w:tc>
        <w:tc>
          <w:tcPr>
            <w:tcW w:w="5580" w:type="dxa"/>
          </w:tcPr>
          <w:p w:rsidR="00AC5F80" w:rsidRDefault="00AC5F80" w:rsidP="009F76AE">
            <w:pPr>
              <w:pStyle w:val="TableCells"/>
            </w:pPr>
            <w:r>
              <w:rPr>
                <w:lang w:bidi="th-TH"/>
              </w:rPr>
              <w:t>Optional. If a date required has been specified, select the appropriate date required reason from the list.</w:t>
            </w:r>
          </w:p>
        </w:tc>
      </w:tr>
      <w:tr w:rsidR="00AC5F80" w:rsidRPr="0046040C" w:rsidTr="003C4CDE">
        <w:tc>
          <w:tcPr>
            <w:tcW w:w="1951" w:type="dxa"/>
            <w:tcBorders>
              <w:right w:val="double" w:sz="4" w:space="0" w:color="auto"/>
            </w:tcBorders>
          </w:tcPr>
          <w:p w:rsidR="00AC5F80" w:rsidRDefault="00AC5F80" w:rsidP="009F76AE">
            <w:pPr>
              <w:pStyle w:val="TableCells"/>
            </w:pPr>
            <w:r>
              <w:t>Delivery Campus</w:t>
            </w:r>
          </w:p>
        </w:tc>
        <w:tc>
          <w:tcPr>
            <w:tcW w:w="5580" w:type="dxa"/>
          </w:tcPr>
          <w:p w:rsidR="00AC5F80" w:rsidRDefault="00AC5F80" w:rsidP="009F76AE">
            <w:pPr>
              <w:pStyle w:val="TableCells"/>
            </w:pPr>
            <w:r w:rsidRPr="0046040C">
              <w:t xml:space="preserve">Required. </w:t>
            </w:r>
            <w:r>
              <w:t>D</w:t>
            </w:r>
            <w:r w:rsidRPr="0046040C">
              <w:t>efault</w:t>
            </w:r>
            <w:r>
              <w:t>s</w:t>
            </w:r>
            <w:r w:rsidRPr="0046040C">
              <w:t xml:space="preserve"> to the appropriate campus for the </w:t>
            </w:r>
            <w:proofErr w:type="gramStart"/>
            <w:r w:rsidRPr="0046040C">
              <w:t>users</w:t>
            </w:r>
            <w:proofErr w:type="gramEnd"/>
            <w:r w:rsidRPr="0046040C">
              <w:t xml:space="preserve"> chart/org. </w:t>
            </w:r>
            <w:r>
              <w:t>You may also s</w:t>
            </w:r>
            <w:r w:rsidRPr="0046040C">
              <w:t xml:space="preserve">earch for another campus </w:t>
            </w:r>
            <w:r>
              <w:t>from</w:t>
            </w:r>
            <w:r w:rsidRPr="0046040C">
              <w:t xml:space="preserve"> the </w:t>
            </w:r>
            <w:r w:rsidRPr="004A76E7">
              <w:rPr>
                <w:rStyle w:val="Strong"/>
              </w:rPr>
              <w:t>Delivery Campus</w:t>
            </w:r>
            <w:r w:rsidRPr="0046040C">
              <w:t xml:space="preserve"> lookup.</w:t>
            </w:r>
          </w:p>
        </w:tc>
      </w:tr>
      <w:tr w:rsidR="00AC5F80" w:rsidRPr="0046040C" w:rsidTr="003C4CDE">
        <w:tc>
          <w:tcPr>
            <w:tcW w:w="1951" w:type="dxa"/>
            <w:tcBorders>
              <w:right w:val="double" w:sz="4" w:space="0" w:color="auto"/>
            </w:tcBorders>
          </w:tcPr>
          <w:p w:rsidR="00AC5F80" w:rsidRDefault="00AC5F80" w:rsidP="009F76AE">
            <w:pPr>
              <w:pStyle w:val="TableCells"/>
            </w:pPr>
            <w:r w:rsidRPr="00A10392">
              <w:rPr>
                <w:lang w:bidi="th-TH"/>
              </w:rPr>
              <w:t>Delivery Instructions</w:t>
            </w:r>
          </w:p>
        </w:tc>
        <w:tc>
          <w:tcPr>
            <w:tcW w:w="5580" w:type="dxa"/>
          </w:tcPr>
          <w:p w:rsidR="00AC5F80" w:rsidRDefault="00AC5F80" w:rsidP="009F76AE">
            <w:pPr>
              <w:pStyle w:val="TableCells"/>
            </w:pPr>
            <w:r>
              <w:rPr>
                <w:lang w:bidi="th-TH"/>
              </w:rPr>
              <w:t>Optional. Enter text describing any special delivery instructions for the item(s).</w:t>
            </w:r>
          </w:p>
        </w:tc>
      </w:tr>
      <w:tr w:rsidR="00AC5F80" w:rsidRPr="0046040C" w:rsidTr="003C4CDE">
        <w:tc>
          <w:tcPr>
            <w:tcW w:w="1951" w:type="dxa"/>
            <w:tcBorders>
              <w:right w:val="double" w:sz="4" w:space="0" w:color="auto"/>
            </w:tcBorders>
          </w:tcPr>
          <w:p w:rsidR="00AC5F80" w:rsidRDefault="00AC5F80" w:rsidP="009F76AE">
            <w:pPr>
              <w:pStyle w:val="TableCells"/>
              <w:rPr>
                <w:lang w:bidi="th-TH"/>
              </w:rPr>
            </w:pPr>
            <w:r w:rsidRPr="00A10392">
              <w:rPr>
                <w:lang w:bidi="th-TH"/>
              </w:rPr>
              <w:t>Delivery To</w:t>
            </w:r>
          </w:p>
        </w:tc>
        <w:tc>
          <w:tcPr>
            <w:tcW w:w="5580" w:type="dxa"/>
          </w:tcPr>
          <w:p w:rsidR="00AC5F80" w:rsidRDefault="00AC5F80" w:rsidP="009F76AE">
            <w:pPr>
              <w:pStyle w:val="TableCells"/>
            </w:pPr>
            <w:r>
              <w:rPr>
                <w:lang w:bidi="th-TH"/>
              </w:rPr>
              <w:t>Required. D</w:t>
            </w:r>
            <w:r w:rsidRPr="0046040C">
              <w:rPr>
                <w:lang w:bidi="th-TH"/>
              </w:rPr>
              <w:t xml:space="preserve">efaults to the </w:t>
            </w:r>
            <w:r>
              <w:rPr>
                <w:lang w:bidi="th-TH"/>
              </w:rPr>
              <w:t xml:space="preserve">initiator's </w:t>
            </w:r>
            <w:r w:rsidRPr="0046040C">
              <w:rPr>
                <w:lang w:bidi="th-TH"/>
              </w:rPr>
              <w:t xml:space="preserve">user name. </w:t>
            </w:r>
            <w:r>
              <w:rPr>
                <w:lang w:bidi="th-TH"/>
              </w:rPr>
              <w:t>You may enter another name or use t</w:t>
            </w:r>
            <w:r w:rsidRPr="00334EF9">
              <w:rPr>
                <w:lang w:bidi="th-TH"/>
              </w:rPr>
              <w:t xml:space="preserve">he </w:t>
            </w:r>
            <w:r w:rsidRPr="00334EF9">
              <w:rPr>
                <w:rStyle w:val="Strong"/>
                <w:lang w:bidi="th-TH"/>
              </w:rPr>
              <w:t>User</w:t>
            </w:r>
            <w:r>
              <w:rPr>
                <w:lang w:bidi="th-TH"/>
              </w:rPr>
              <w:t xml:space="preserve"> lookup to find it.</w:t>
            </w:r>
          </w:p>
        </w:tc>
      </w:tr>
      <w:tr w:rsidR="00AC5F80" w:rsidRPr="0046040C" w:rsidTr="003C4CDE">
        <w:tc>
          <w:tcPr>
            <w:tcW w:w="1951" w:type="dxa"/>
            <w:tcBorders>
              <w:right w:val="double" w:sz="4" w:space="0" w:color="auto"/>
            </w:tcBorders>
          </w:tcPr>
          <w:p w:rsidR="00AC5F80" w:rsidRDefault="00AC5F80" w:rsidP="009F76AE">
            <w:pPr>
              <w:pStyle w:val="TableCells"/>
              <w:rPr>
                <w:lang w:bidi="th-TH"/>
              </w:rPr>
            </w:pPr>
            <w:r w:rsidRPr="00A10392">
              <w:rPr>
                <w:lang w:bidi="th-TH"/>
              </w:rPr>
              <w:t>Email</w:t>
            </w:r>
          </w:p>
        </w:tc>
        <w:tc>
          <w:tcPr>
            <w:tcW w:w="5580" w:type="dxa"/>
          </w:tcPr>
          <w:p w:rsidR="00AC5F80" w:rsidRDefault="00AC5F80" w:rsidP="009F76AE">
            <w:pPr>
              <w:pStyle w:val="TableCells"/>
            </w:pPr>
            <w:r w:rsidRPr="0046040C">
              <w:rPr>
                <w:lang w:bidi="th-TH"/>
              </w:rPr>
              <w:t>Optional</w:t>
            </w:r>
            <w:r>
              <w:rPr>
                <w:lang w:bidi="th-TH"/>
              </w:rPr>
              <w:t>. D</w:t>
            </w:r>
            <w:r w:rsidRPr="0046040C">
              <w:rPr>
                <w:lang w:bidi="th-TH"/>
              </w:rPr>
              <w:t xml:space="preserve">efaults to </w:t>
            </w:r>
            <w:r>
              <w:rPr>
                <w:lang w:bidi="th-TH"/>
              </w:rPr>
              <w:t xml:space="preserve">the initiator's </w:t>
            </w:r>
            <w:r w:rsidRPr="0046040C">
              <w:rPr>
                <w:lang w:bidi="th-TH"/>
              </w:rPr>
              <w:t xml:space="preserve">user e-mail </w:t>
            </w:r>
            <w:r>
              <w:rPr>
                <w:lang w:bidi="th-TH"/>
              </w:rPr>
              <w:t>address but may be changed.</w:t>
            </w:r>
          </w:p>
        </w:tc>
      </w:tr>
      <w:tr w:rsidR="00AC5F80" w:rsidRPr="0046040C" w:rsidTr="003C4CDE">
        <w:tc>
          <w:tcPr>
            <w:tcW w:w="1951" w:type="dxa"/>
            <w:tcBorders>
              <w:right w:val="double" w:sz="4" w:space="0" w:color="auto"/>
            </w:tcBorders>
          </w:tcPr>
          <w:p w:rsidR="00AC5F80" w:rsidRDefault="00AC5F80" w:rsidP="009F76AE">
            <w:pPr>
              <w:pStyle w:val="TableCells"/>
              <w:rPr>
                <w:lang w:bidi="th-TH"/>
              </w:rPr>
            </w:pPr>
            <w:r w:rsidRPr="00A10392">
              <w:rPr>
                <w:lang w:bidi="th-TH"/>
              </w:rPr>
              <w:t>Phone Number</w:t>
            </w:r>
          </w:p>
        </w:tc>
        <w:tc>
          <w:tcPr>
            <w:tcW w:w="5580" w:type="dxa"/>
          </w:tcPr>
          <w:p w:rsidR="00AC5F80" w:rsidRDefault="00AC5F80" w:rsidP="009F76AE">
            <w:pPr>
              <w:pStyle w:val="TableCells"/>
            </w:pPr>
            <w:r w:rsidRPr="0046040C">
              <w:rPr>
                <w:lang w:bidi="th-TH"/>
              </w:rPr>
              <w:t>Optional</w:t>
            </w:r>
            <w:r>
              <w:rPr>
                <w:lang w:bidi="th-TH"/>
              </w:rPr>
              <w:t xml:space="preserve">. </w:t>
            </w:r>
            <w:r w:rsidRPr="0046040C">
              <w:rPr>
                <w:lang w:bidi="th-TH"/>
              </w:rPr>
              <w:t xml:space="preserve">Automatically populated from </w:t>
            </w:r>
            <w:r>
              <w:rPr>
                <w:lang w:bidi="th-TH"/>
              </w:rPr>
              <w:t>the initiator's phone number but may be changed.</w:t>
            </w:r>
          </w:p>
        </w:tc>
      </w:tr>
      <w:tr w:rsidR="00AC5F80" w:rsidRPr="0046040C" w:rsidTr="003C4CDE">
        <w:tc>
          <w:tcPr>
            <w:tcW w:w="1951" w:type="dxa"/>
            <w:tcBorders>
              <w:right w:val="double" w:sz="4" w:space="0" w:color="auto"/>
            </w:tcBorders>
          </w:tcPr>
          <w:p w:rsidR="00AC5F80" w:rsidRDefault="00AC5F80" w:rsidP="009F76AE">
            <w:pPr>
              <w:pStyle w:val="TableCells"/>
              <w:rPr>
                <w:lang w:bidi="th-TH"/>
              </w:rPr>
            </w:pPr>
            <w:r>
              <w:rPr>
                <w:lang w:bidi="th-TH"/>
              </w:rPr>
              <w:t>Postal Code</w:t>
            </w:r>
          </w:p>
        </w:tc>
        <w:tc>
          <w:tcPr>
            <w:tcW w:w="5580" w:type="dxa"/>
          </w:tcPr>
          <w:p w:rsidR="00AC5F80" w:rsidRDefault="00AC5F80" w:rsidP="009F76AE">
            <w:pPr>
              <w:pStyle w:val="TableCells"/>
            </w:pPr>
            <w:r>
              <w:t xml:space="preserve">Required; automatically populated from data for the </w:t>
            </w:r>
            <w:r w:rsidRPr="0046040C">
              <w:rPr>
                <w:rStyle w:val="Strong"/>
              </w:rPr>
              <w:t>Building</w:t>
            </w:r>
            <w:r>
              <w:t xml:space="preserve"> value. May be</w:t>
            </w:r>
            <w:r w:rsidRPr="0046040C">
              <w:t xml:space="preserve"> entered manually if the user select</w:t>
            </w:r>
            <w:r>
              <w:t>s</w:t>
            </w:r>
            <w:r w:rsidRPr="0046040C">
              <w:t xml:space="preserve"> the </w:t>
            </w:r>
            <w:r w:rsidRPr="0046040C">
              <w:rPr>
                <w:rStyle w:val="Strong"/>
              </w:rPr>
              <w:t>Building Not Found</w:t>
            </w:r>
            <w:r w:rsidRPr="0046040C">
              <w:t xml:space="preserve"> button.</w:t>
            </w:r>
          </w:p>
        </w:tc>
      </w:tr>
      <w:tr w:rsidR="00AC5F80" w:rsidRPr="0046040C" w:rsidTr="003C4CDE">
        <w:tc>
          <w:tcPr>
            <w:tcW w:w="1951" w:type="dxa"/>
            <w:tcBorders>
              <w:right w:val="double" w:sz="4" w:space="0" w:color="auto"/>
            </w:tcBorders>
          </w:tcPr>
          <w:p w:rsidR="00AC5F80" w:rsidRPr="0046040C" w:rsidRDefault="00AC5F80" w:rsidP="009F76AE">
            <w:pPr>
              <w:pStyle w:val="TableCells"/>
              <w:rPr>
                <w:lang w:bidi="th-TH"/>
              </w:rPr>
            </w:pPr>
            <w:r w:rsidRPr="00A10392">
              <w:rPr>
                <w:lang w:bidi="th-TH"/>
              </w:rPr>
              <w:t>Receiving Address</w:t>
            </w:r>
          </w:p>
        </w:tc>
        <w:tc>
          <w:tcPr>
            <w:tcW w:w="5580" w:type="dxa"/>
          </w:tcPr>
          <w:p w:rsidR="00AC5F80" w:rsidRPr="0046040C" w:rsidRDefault="00AC5F80" w:rsidP="009F76AE">
            <w:pPr>
              <w:pStyle w:val="TableCells"/>
            </w:pPr>
            <w:r>
              <w:rPr>
                <w:lang w:bidi="th-TH"/>
              </w:rPr>
              <w:t>If this field does not display, it is because the ENABLE RECEIVING ADDRESS INDICATOR parameter is set to N. If it does display, the d</w:t>
            </w:r>
            <w:r w:rsidRPr="0046040C">
              <w:rPr>
                <w:lang w:bidi="th-TH"/>
              </w:rPr>
              <w:t>efault</w:t>
            </w:r>
            <w:r>
              <w:rPr>
                <w:lang w:bidi="th-TH"/>
              </w:rPr>
              <w:t xml:space="preserve"> is determined by the receiving address that has been set up for the initiator's organization. May be</w:t>
            </w:r>
            <w:r w:rsidRPr="0046040C">
              <w:rPr>
                <w:lang w:bidi="th-TH"/>
              </w:rPr>
              <w:t xml:space="preserve"> changed by using the lookup.</w:t>
            </w:r>
          </w:p>
        </w:tc>
      </w:tr>
      <w:tr w:rsidR="00AC5F80" w:rsidRPr="0046040C" w:rsidTr="003C4CDE">
        <w:tc>
          <w:tcPr>
            <w:tcW w:w="1951" w:type="dxa"/>
            <w:tcBorders>
              <w:right w:val="double" w:sz="4" w:space="0" w:color="auto"/>
            </w:tcBorders>
          </w:tcPr>
          <w:p w:rsidR="00AC5F80" w:rsidRPr="00A10392" w:rsidRDefault="00AC5F80" w:rsidP="009F76AE">
            <w:pPr>
              <w:pStyle w:val="TableCells"/>
              <w:rPr>
                <w:lang w:bidi="th-TH"/>
              </w:rPr>
            </w:pPr>
            <w:r>
              <w:rPr>
                <w:lang w:bidi="th-TH"/>
              </w:rPr>
              <w:t>Room</w:t>
            </w:r>
          </w:p>
        </w:tc>
        <w:tc>
          <w:tcPr>
            <w:tcW w:w="5580" w:type="dxa"/>
          </w:tcPr>
          <w:p w:rsidR="00AC5F80" w:rsidRPr="0046040C" w:rsidRDefault="00AC5F80" w:rsidP="009F76AE">
            <w:pPr>
              <w:pStyle w:val="TableCells"/>
              <w:rPr>
                <w:lang w:bidi="th-TH"/>
              </w:rPr>
            </w:pPr>
            <w:r>
              <w:t>Required. Enter the room number to which delivery should be made.</w:t>
            </w:r>
          </w:p>
        </w:tc>
      </w:tr>
      <w:tr w:rsidR="00AC5F80" w:rsidRPr="0046040C" w:rsidTr="003C4CDE">
        <w:tc>
          <w:tcPr>
            <w:tcW w:w="1951" w:type="dxa"/>
            <w:tcBorders>
              <w:right w:val="double" w:sz="4" w:space="0" w:color="auto"/>
            </w:tcBorders>
          </w:tcPr>
          <w:p w:rsidR="00AC5F80" w:rsidRPr="00A10392" w:rsidRDefault="00AC5F80" w:rsidP="009F76AE">
            <w:pPr>
              <w:pStyle w:val="TableCells"/>
              <w:rPr>
                <w:lang w:bidi="th-TH"/>
              </w:rPr>
            </w:pPr>
            <w:r w:rsidRPr="00A10392">
              <w:rPr>
                <w:lang w:bidi="th-TH"/>
              </w:rPr>
              <w:t>Shipping Address Presented to Vendor</w:t>
            </w:r>
          </w:p>
        </w:tc>
        <w:tc>
          <w:tcPr>
            <w:tcW w:w="5580" w:type="dxa"/>
          </w:tcPr>
          <w:p w:rsidR="00AC5F80" w:rsidRDefault="00AC5F80" w:rsidP="009F76AE">
            <w:pPr>
              <w:pStyle w:val="TableCells"/>
              <w:rPr>
                <w:lang w:bidi="th-TH"/>
              </w:rPr>
            </w:pPr>
            <w:r>
              <w:rPr>
                <w:lang w:bidi="th-TH"/>
              </w:rPr>
              <w:t>D</w:t>
            </w:r>
            <w:r w:rsidRPr="0046040C">
              <w:rPr>
                <w:lang w:bidi="th-TH"/>
              </w:rPr>
              <w:t xml:space="preserve">efaults to </w:t>
            </w:r>
            <w:r>
              <w:rPr>
                <w:lang w:bidi="th-TH"/>
              </w:rPr>
              <w:t xml:space="preserve">the </w:t>
            </w:r>
            <w:r w:rsidRPr="0046040C">
              <w:rPr>
                <w:lang w:bidi="th-TH"/>
              </w:rPr>
              <w:t>receiving address</w:t>
            </w:r>
            <w:r>
              <w:rPr>
                <w:lang w:bidi="th-TH"/>
              </w:rPr>
              <w:t xml:space="preserve">. May be changed to the </w:t>
            </w:r>
            <w:r w:rsidRPr="0046040C">
              <w:rPr>
                <w:lang w:bidi="th-TH"/>
              </w:rPr>
              <w:t>final delivery address.</w:t>
            </w:r>
          </w:p>
          <w:p w:rsidR="00AC5F80" w:rsidRPr="0046040C" w:rsidRDefault="00AC5F80" w:rsidP="009F76AE">
            <w:pPr>
              <w:pStyle w:val="Noteintable"/>
              <w:rPr>
                <w:lang w:bidi="th-TH"/>
              </w:rPr>
            </w:pPr>
            <w:r>
              <w:drawing>
                <wp:inline distT="0" distB="0" distL="0" distR="0">
                  <wp:extent cx="191135" cy="191135"/>
                  <wp:effectExtent l="19050" t="0" r="0" b="0"/>
                  <wp:docPr id="1888"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Pr>
                <w:lang w:bidi="th-TH"/>
              </w:rPr>
              <w:t xml:space="preserve">If this field is read-only, it is because the ENABLE ADDRESS TO VENDOR SELECTION INDICATOR parameter is set to No. </w:t>
            </w:r>
          </w:p>
        </w:tc>
      </w:tr>
      <w:tr w:rsidR="00AC5F80" w:rsidRPr="0046040C" w:rsidTr="003C4CDE">
        <w:tc>
          <w:tcPr>
            <w:tcW w:w="1951" w:type="dxa"/>
            <w:tcBorders>
              <w:right w:val="double" w:sz="4" w:space="0" w:color="auto"/>
            </w:tcBorders>
          </w:tcPr>
          <w:p w:rsidR="00AC5F80" w:rsidRPr="00A10392" w:rsidRDefault="00AC5F80" w:rsidP="009F76AE">
            <w:pPr>
              <w:pStyle w:val="TableCells"/>
              <w:rPr>
                <w:lang w:bidi="th-TH"/>
              </w:rPr>
            </w:pPr>
            <w:r>
              <w:rPr>
                <w:lang w:bidi="th-TH"/>
              </w:rPr>
              <w:t>State</w:t>
            </w:r>
          </w:p>
        </w:tc>
        <w:tc>
          <w:tcPr>
            <w:tcW w:w="5580" w:type="dxa"/>
          </w:tcPr>
          <w:p w:rsidR="00AC5F80" w:rsidRPr="0046040C" w:rsidRDefault="00AC5F80" w:rsidP="009F76AE">
            <w:pPr>
              <w:pStyle w:val="TableCells"/>
              <w:rPr>
                <w:lang w:bidi="th-TH"/>
              </w:rPr>
            </w:pPr>
            <w:r>
              <w:t xml:space="preserve">Required; automatically populated from data for the </w:t>
            </w:r>
            <w:r w:rsidRPr="0046040C">
              <w:rPr>
                <w:rStyle w:val="Strong"/>
              </w:rPr>
              <w:t>Building</w:t>
            </w:r>
            <w:r>
              <w:t xml:space="preserve"> value. May be</w:t>
            </w:r>
            <w:r w:rsidRPr="0046040C">
              <w:t xml:space="preserve"> entered manually if the user select</w:t>
            </w:r>
            <w:r>
              <w:t>s</w:t>
            </w:r>
            <w:r w:rsidRPr="0046040C">
              <w:t xml:space="preserve"> the </w:t>
            </w:r>
            <w:r w:rsidRPr="0046040C">
              <w:rPr>
                <w:rStyle w:val="Strong"/>
              </w:rPr>
              <w:t>Building Not Found</w:t>
            </w:r>
            <w:r w:rsidRPr="0046040C">
              <w:t xml:space="preserve"> button.</w:t>
            </w:r>
          </w:p>
        </w:tc>
      </w:tr>
    </w:tbl>
    <w:p w:rsidR="00AC5F80" w:rsidRDefault="00AC5F80" w:rsidP="00E50BC0">
      <w:pPr>
        <w:pStyle w:val="Heading5"/>
      </w:pPr>
      <w:bookmarkStart w:id="109" w:name="_D2HTopic_88"/>
      <w:r>
        <w:t>Vendor Tab</w:t>
      </w:r>
      <w:r w:rsidR="00EF6675">
        <w:fldChar w:fldCharType="begin"/>
      </w:r>
      <w:r>
        <w:instrText xml:space="preserve"> XE “</w:instrText>
      </w:r>
      <w:r w:rsidRPr="006B7095">
        <w:instrText>Requisition (REQS) document</w:instrText>
      </w:r>
      <w:r>
        <w:instrText xml:space="preserve">:Vendor tab” </w:instrText>
      </w:r>
      <w:r w:rsidR="00EF6675">
        <w:fldChar w:fldCharType="end"/>
      </w:r>
      <w:bookmarkEnd w:id="109"/>
    </w:p>
    <w:p w:rsidR="00AC5F80" w:rsidRDefault="00AC5F80" w:rsidP="001E3AE8">
      <w:pPr>
        <w:pStyle w:val="BodyText"/>
        <w:rPr>
          <w:rFonts w:cs="Arial"/>
        </w:rPr>
      </w:pPr>
    </w:p>
    <w:p w:rsidR="00AC5F80" w:rsidRDefault="00AC5F80" w:rsidP="003914B2">
      <w:pPr>
        <w:pStyle w:val="BodyText"/>
      </w:pPr>
      <w:r>
        <w:t xml:space="preserve">The </w:t>
      </w:r>
      <w:r w:rsidRPr="0081732D">
        <w:rPr>
          <w:rStyle w:val="Strong"/>
        </w:rPr>
        <w:t xml:space="preserve">Vendor </w:t>
      </w:r>
      <w:r>
        <w:t xml:space="preserve">tab includes three sections: </w:t>
      </w:r>
      <w:r w:rsidRPr="0081732D">
        <w:rPr>
          <w:rStyle w:val="Strong"/>
        </w:rPr>
        <w:t>Vendor Address</w:t>
      </w:r>
      <w:r>
        <w:t xml:space="preserve">, </w:t>
      </w:r>
      <w:r w:rsidRPr="0081732D">
        <w:rPr>
          <w:rStyle w:val="Strong"/>
        </w:rPr>
        <w:t>Vendor Info</w:t>
      </w:r>
      <w:r>
        <w:t xml:space="preserve">, and </w:t>
      </w:r>
      <w:r w:rsidRPr="0081732D">
        <w:rPr>
          <w:rStyle w:val="Strong"/>
        </w:rPr>
        <w:t>Additional Suggested Vendor Names</w:t>
      </w:r>
      <w:r>
        <w:t>.</w:t>
      </w:r>
    </w:p>
    <w:p w:rsidR="00AC5F80" w:rsidRDefault="00AC5F80" w:rsidP="001E3AE8">
      <w:pPr>
        <w:pStyle w:val="BodyText"/>
        <w:rPr>
          <w:rFonts w:cs="Arial"/>
        </w:rPr>
      </w:pPr>
    </w:p>
    <w:p w:rsidR="00AC5F80" w:rsidRDefault="00AC5F80" w:rsidP="00E50BC0">
      <w:pPr>
        <w:pStyle w:val="Heading6"/>
      </w:pPr>
      <w:bookmarkStart w:id="110" w:name="_D2HTopic_89"/>
      <w:r>
        <w:t>Vendor Address Section</w:t>
      </w:r>
      <w:r w:rsidR="00EF6675">
        <w:fldChar w:fldCharType="begin"/>
      </w:r>
      <w:r>
        <w:instrText xml:space="preserve"> XE “</w:instrText>
      </w:r>
      <w:r w:rsidRPr="006B7095">
        <w:instrText>Requisition (REQS) document</w:instrText>
      </w:r>
      <w:r>
        <w:instrText xml:space="preserve">:Vendor Address section, Vendor tab” </w:instrText>
      </w:r>
      <w:r w:rsidR="00EF6675">
        <w:fldChar w:fldCharType="end"/>
      </w:r>
      <w:bookmarkEnd w:id="110"/>
    </w:p>
    <w:p w:rsidR="00AC5F80" w:rsidRDefault="00AC5F80" w:rsidP="001E3AE8">
      <w:pPr>
        <w:pStyle w:val="BodyText"/>
        <w:rPr>
          <w:rFonts w:cs="Arial"/>
        </w:rPr>
      </w:pPr>
    </w:p>
    <w:p w:rsidR="00AC5F80" w:rsidRDefault="00AC5F80" w:rsidP="00616F81">
      <w:pPr>
        <w:pStyle w:val="TableHeading"/>
      </w:pPr>
      <w:r>
        <w:t>Vendor Address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1977"/>
        <w:gridCol w:w="7383"/>
      </w:tblGrid>
      <w:tr w:rsidR="00AC5F80" w:rsidTr="003C4CDE">
        <w:tc>
          <w:tcPr>
            <w:tcW w:w="1591"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94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1591" w:type="dxa"/>
            <w:tcBorders>
              <w:right w:val="double" w:sz="4" w:space="0" w:color="auto"/>
            </w:tcBorders>
          </w:tcPr>
          <w:p w:rsidR="00AC5F80" w:rsidRDefault="00AC5F80" w:rsidP="009F76AE">
            <w:pPr>
              <w:pStyle w:val="TableCells"/>
            </w:pPr>
            <w:r>
              <w:t>Address 1</w:t>
            </w:r>
          </w:p>
        </w:tc>
        <w:tc>
          <w:tcPr>
            <w:tcW w:w="5940" w:type="dxa"/>
          </w:tcPr>
          <w:p w:rsidR="00AC5F80" w:rsidRDefault="00AC5F80" w:rsidP="009F76AE">
            <w:pPr>
              <w:pStyle w:val="TableCells"/>
            </w:pPr>
            <w:r>
              <w:t xml:space="preserve">Optional. Enter the first line of the address for the suggested vendor. If a vendor has been selected from the vendor table this field is automatically populated. If you want to select a different vendor address than the default, choose one of the </w:t>
            </w:r>
            <w:r>
              <w:lastRenderedPageBreak/>
              <w:t xml:space="preserve">addresses entered for this vendor from the </w:t>
            </w:r>
            <w:r w:rsidRPr="008C4273">
              <w:rPr>
                <w:rStyle w:val="Strong"/>
              </w:rPr>
              <w:t>Address</w:t>
            </w:r>
            <w:r>
              <w:t xml:space="preserve"> lookup.</w:t>
            </w:r>
          </w:p>
        </w:tc>
      </w:tr>
      <w:tr w:rsidR="00AC5F80" w:rsidTr="003C4CDE">
        <w:tc>
          <w:tcPr>
            <w:tcW w:w="1591" w:type="dxa"/>
            <w:tcBorders>
              <w:right w:val="double" w:sz="4" w:space="0" w:color="auto"/>
            </w:tcBorders>
          </w:tcPr>
          <w:p w:rsidR="00AC5F80" w:rsidRDefault="00AC5F80" w:rsidP="009F76AE">
            <w:pPr>
              <w:pStyle w:val="TableCells"/>
            </w:pPr>
            <w:r>
              <w:lastRenderedPageBreak/>
              <w:t>Address 2</w:t>
            </w:r>
          </w:p>
        </w:tc>
        <w:tc>
          <w:tcPr>
            <w:tcW w:w="5940" w:type="dxa"/>
          </w:tcPr>
          <w:p w:rsidR="00AC5F80" w:rsidRDefault="00AC5F80" w:rsidP="009F76AE">
            <w:pPr>
              <w:pStyle w:val="TableCells"/>
            </w:pPr>
            <w:r>
              <w:t xml:space="preserve">Optional. Enter the second line of the address for the suggested vendor. If a vendor has been selected from the vendor table this field is automatically populated. </w:t>
            </w:r>
          </w:p>
        </w:tc>
      </w:tr>
      <w:tr w:rsidR="00AC5F80" w:rsidTr="003C4CDE">
        <w:tc>
          <w:tcPr>
            <w:tcW w:w="1591" w:type="dxa"/>
            <w:tcBorders>
              <w:right w:val="double" w:sz="4" w:space="0" w:color="auto"/>
            </w:tcBorders>
          </w:tcPr>
          <w:p w:rsidR="00AC5F80" w:rsidRDefault="00AC5F80" w:rsidP="009F76AE">
            <w:pPr>
              <w:pStyle w:val="TableCells"/>
            </w:pPr>
            <w:r>
              <w:t>Attention</w:t>
            </w:r>
          </w:p>
        </w:tc>
        <w:tc>
          <w:tcPr>
            <w:tcW w:w="5940" w:type="dxa"/>
          </w:tcPr>
          <w:p w:rsidR="00AC5F80" w:rsidRDefault="00AC5F80" w:rsidP="009F76AE">
            <w:pPr>
              <w:pStyle w:val="TableCells"/>
            </w:pPr>
            <w:r>
              <w:t>Optional. Enter the name of the person to whom the delivery is to be directed.</w:t>
            </w:r>
          </w:p>
        </w:tc>
      </w:tr>
      <w:tr w:rsidR="00AC5F80" w:rsidTr="003C4CDE">
        <w:tc>
          <w:tcPr>
            <w:tcW w:w="1591" w:type="dxa"/>
            <w:tcBorders>
              <w:right w:val="double" w:sz="4" w:space="0" w:color="auto"/>
            </w:tcBorders>
          </w:tcPr>
          <w:p w:rsidR="00AC5F80" w:rsidRDefault="00AC5F80" w:rsidP="009F76AE">
            <w:pPr>
              <w:pStyle w:val="TableCells"/>
            </w:pPr>
            <w:r>
              <w:t>City</w:t>
            </w:r>
          </w:p>
        </w:tc>
        <w:tc>
          <w:tcPr>
            <w:tcW w:w="5940" w:type="dxa"/>
          </w:tcPr>
          <w:p w:rsidR="00AC5F80" w:rsidRDefault="00AC5F80" w:rsidP="009F76AE">
            <w:pPr>
              <w:pStyle w:val="TableCells"/>
            </w:pPr>
            <w:r>
              <w:t>Optional. Enter the suggested vendor's city. If a vendor has been selected from the vendor table this field is automatically populated.</w:t>
            </w:r>
          </w:p>
        </w:tc>
      </w:tr>
      <w:tr w:rsidR="00AC5F80" w:rsidTr="003C4CDE">
        <w:tc>
          <w:tcPr>
            <w:tcW w:w="1591" w:type="dxa"/>
            <w:tcBorders>
              <w:right w:val="double" w:sz="4" w:space="0" w:color="auto"/>
            </w:tcBorders>
          </w:tcPr>
          <w:p w:rsidR="00AC5F80" w:rsidRDefault="00AC5F80" w:rsidP="009F76AE">
            <w:pPr>
              <w:pStyle w:val="TableCells"/>
            </w:pPr>
            <w:r>
              <w:t>Country</w:t>
            </w:r>
          </w:p>
        </w:tc>
        <w:tc>
          <w:tcPr>
            <w:tcW w:w="5940" w:type="dxa"/>
          </w:tcPr>
          <w:p w:rsidR="00AC5F80" w:rsidRDefault="00AC5F80" w:rsidP="009F76AE">
            <w:pPr>
              <w:pStyle w:val="TableCells"/>
            </w:pPr>
            <w:r>
              <w:t>Optional. Enter the selected vendor's country. If a vendor has been selected from the vendor table, this field is automatically populated.</w:t>
            </w:r>
          </w:p>
        </w:tc>
      </w:tr>
      <w:tr w:rsidR="00AC5F80" w:rsidTr="003C4CDE">
        <w:tc>
          <w:tcPr>
            <w:tcW w:w="1591" w:type="dxa"/>
            <w:tcBorders>
              <w:right w:val="double" w:sz="4" w:space="0" w:color="auto"/>
            </w:tcBorders>
          </w:tcPr>
          <w:p w:rsidR="00AC5F80" w:rsidRDefault="00AC5F80" w:rsidP="009F76AE">
            <w:pPr>
              <w:pStyle w:val="TableCells"/>
            </w:pPr>
            <w:r>
              <w:t>Postal Code</w:t>
            </w:r>
          </w:p>
        </w:tc>
        <w:tc>
          <w:tcPr>
            <w:tcW w:w="5940" w:type="dxa"/>
          </w:tcPr>
          <w:p w:rsidR="00AC5F80" w:rsidRDefault="00AC5F80" w:rsidP="009F76AE">
            <w:pPr>
              <w:pStyle w:val="TableCells"/>
            </w:pPr>
            <w:r>
              <w:t>Optional. Enter the selected vendor's postal code. If a vendor has been selected from the vendor table, this field is automatically populated.</w:t>
            </w:r>
          </w:p>
        </w:tc>
      </w:tr>
      <w:tr w:rsidR="00AC5F80" w:rsidTr="003C4CDE">
        <w:tc>
          <w:tcPr>
            <w:tcW w:w="1591" w:type="dxa"/>
            <w:tcBorders>
              <w:right w:val="double" w:sz="4" w:space="0" w:color="auto"/>
            </w:tcBorders>
          </w:tcPr>
          <w:p w:rsidR="00AC5F80" w:rsidRDefault="00AC5F80" w:rsidP="009F76AE">
            <w:pPr>
              <w:pStyle w:val="TableCells"/>
            </w:pPr>
            <w:r w:rsidRPr="004A76E7">
              <w:t>Province</w:t>
            </w:r>
          </w:p>
        </w:tc>
        <w:tc>
          <w:tcPr>
            <w:tcW w:w="5940" w:type="dxa"/>
          </w:tcPr>
          <w:p w:rsidR="00AC5F80" w:rsidRDefault="00AC5F80" w:rsidP="009F76AE">
            <w:pPr>
              <w:pStyle w:val="TableCells"/>
            </w:pPr>
            <w:r w:rsidRPr="004A76E7">
              <w:t>Optional. Enter the province if vendor is located outside of the United States.</w:t>
            </w:r>
          </w:p>
        </w:tc>
      </w:tr>
      <w:tr w:rsidR="00AC5F80" w:rsidTr="003C4CDE">
        <w:tc>
          <w:tcPr>
            <w:tcW w:w="1591" w:type="dxa"/>
            <w:tcBorders>
              <w:right w:val="double" w:sz="4" w:space="0" w:color="auto"/>
            </w:tcBorders>
          </w:tcPr>
          <w:p w:rsidR="00AC5F80" w:rsidRDefault="00AC5F80" w:rsidP="009F76AE">
            <w:pPr>
              <w:pStyle w:val="TableCells"/>
            </w:pPr>
            <w:r>
              <w:t>State</w:t>
            </w:r>
          </w:p>
        </w:tc>
        <w:tc>
          <w:tcPr>
            <w:tcW w:w="5940" w:type="dxa"/>
          </w:tcPr>
          <w:p w:rsidR="00AC5F80" w:rsidRDefault="00AC5F80" w:rsidP="009F76AE">
            <w:pPr>
              <w:pStyle w:val="TableCells"/>
            </w:pPr>
            <w:r>
              <w:t>Optional. Enter the suggested vendor's state. If a vendor has been selected from the vendor table, this field is automatically populated.</w:t>
            </w:r>
          </w:p>
        </w:tc>
      </w:tr>
      <w:tr w:rsidR="00AC5F80" w:rsidTr="003C4CDE">
        <w:tc>
          <w:tcPr>
            <w:tcW w:w="1591" w:type="dxa"/>
            <w:tcBorders>
              <w:right w:val="double" w:sz="4" w:space="0" w:color="auto"/>
            </w:tcBorders>
          </w:tcPr>
          <w:p w:rsidR="00AC5F80" w:rsidRDefault="00AC5F80" w:rsidP="009F76AE">
            <w:pPr>
              <w:pStyle w:val="TableCells"/>
            </w:pPr>
            <w:r>
              <w:t xml:space="preserve">Suggested Vendor </w:t>
            </w:r>
          </w:p>
        </w:tc>
        <w:tc>
          <w:tcPr>
            <w:tcW w:w="5940" w:type="dxa"/>
          </w:tcPr>
          <w:p w:rsidR="00AC5F80" w:rsidRDefault="00AC5F80" w:rsidP="009F76AE">
            <w:pPr>
              <w:pStyle w:val="TableCells"/>
            </w:pPr>
            <w:r>
              <w:t>Optional. Enter the name of a vendor that is able to fulfill this requisition or search for it from the</w:t>
            </w:r>
            <w:r w:rsidRPr="008C4273">
              <w:rPr>
                <w:rStyle w:val="Strong"/>
              </w:rPr>
              <w:t xml:space="preserve"> Vendor</w:t>
            </w:r>
            <w:r>
              <w:t xml:space="preserve"> lookup. Selecting a vendor from the table populates other fields in this tab based on the information already on file for this vendor. Alternately, you may select a contract (see below) and the vendor associated with that contract is automatically populated.</w:t>
            </w:r>
          </w:p>
        </w:tc>
      </w:tr>
      <w:tr w:rsidR="00AC5F80" w:rsidTr="003C4CDE">
        <w:tc>
          <w:tcPr>
            <w:tcW w:w="1591" w:type="dxa"/>
            <w:tcBorders>
              <w:right w:val="double" w:sz="4" w:space="0" w:color="auto"/>
            </w:tcBorders>
          </w:tcPr>
          <w:p w:rsidR="00AC5F80" w:rsidRDefault="00AC5F80" w:rsidP="009F76AE">
            <w:pPr>
              <w:pStyle w:val="TableCells"/>
            </w:pPr>
            <w:r>
              <w:t>Vendor number</w:t>
            </w:r>
          </w:p>
        </w:tc>
        <w:tc>
          <w:tcPr>
            <w:tcW w:w="5940" w:type="dxa"/>
          </w:tcPr>
          <w:p w:rsidR="00AC5F80" w:rsidRDefault="00AC5F80" w:rsidP="009F76AE">
            <w:pPr>
              <w:pStyle w:val="TableCells"/>
            </w:pPr>
            <w:r>
              <w:t>Display-only. Completed automatically when a suggested vendor is selected from the vendor table.</w:t>
            </w:r>
          </w:p>
        </w:tc>
      </w:tr>
    </w:tbl>
    <w:p w:rsidR="00AC5F80" w:rsidRDefault="00AC5F80" w:rsidP="001E3AE8">
      <w:pPr>
        <w:pStyle w:val="BodyText"/>
        <w:rPr>
          <w:rFonts w:cs="Arial"/>
        </w:rPr>
      </w:pPr>
    </w:p>
    <w:p w:rsidR="00AC5F80" w:rsidRDefault="00AC5F80" w:rsidP="00E50BC0">
      <w:pPr>
        <w:pStyle w:val="Heading6"/>
      </w:pPr>
      <w:bookmarkStart w:id="111" w:name="_D2HTopic_90"/>
      <w:r>
        <w:t>Vendor Info Section</w:t>
      </w:r>
      <w:r w:rsidR="00EF6675">
        <w:fldChar w:fldCharType="begin"/>
      </w:r>
      <w:r>
        <w:instrText xml:space="preserve"> XE “</w:instrText>
      </w:r>
      <w:r w:rsidRPr="006B7095">
        <w:instrText>Requisition (REQS) document</w:instrText>
      </w:r>
      <w:r>
        <w:instrText xml:space="preserve">:Vendor Info section, Vendor tab” </w:instrText>
      </w:r>
      <w:r w:rsidR="00EF6675">
        <w:fldChar w:fldCharType="end"/>
      </w:r>
      <w:bookmarkEnd w:id="111"/>
    </w:p>
    <w:p w:rsidR="00AC5F80" w:rsidRDefault="00AC5F80" w:rsidP="001E3AE8">
      <w:pPr>
        <w:pStyle w:val="BodyText"/>
        <w:rPr>
          <w:rFonts w:cs="Arial"/>
        </w:rPr>
      </w:pPr>
    </w:p>
    <w:p w:rsidR="00AC5F80" w:rsidRDefault="00AC5F80" w:rsidP="00616F81">
      <w:pPr>
        <w:pStyle w:val="TableHeading"/>
      </w:pPr>
      <w:r>
        <w:t>Vendor Info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0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31" w:type="dxa"/>
            <w:tcBorders>
              <w:right w:val="double" w:sz="4" w:space="0" w:color="auto"/>
            </w:tcBorders>
          </w:tcPr>
          <w:p w:rsidR="00AC5F80" w:rsidRDefault="00AC5F80" w:rsidP="009F76AE">
            <w:pPr>
              <w:pStyle w:val="TableCells"/>
            </w:pPr>
            <w:r>
              <w:t>Contacts</w:t>
            </w:r>
          </w:p>
        </w:tc>
        <w:tc>
          <w:tcPr>
            <w:tcW w:w="5400" w:type="dxa"/>
          </w:tcPr>
          <w:p w:rsidR="00AC5F80" w:rsidRDefault="00AC5F80" w:rsidP="009F76AE">
            <w:pPr>
              <w:pStyle w:val="TableCells"/>
              <w:rPr>
                <w:lang w:bidi="th-TH"/>
              </w:rPr>
            </w:pPr>
            <w:r>
              <w:rPr>
                <w:lang w:bidi="th-TH"/>
              </w:rPr>
              <w:t xml:space="preserve">Optional. If a vendor has been selected from the Vendor table or a contract, the </w:t>
            </w:r>
            <w:r w:rsidRPr="008C4273">
              <w:rPr>
                <w:rStyle w:val="Strong"/>
                <w:lang w:bidi="th-TH"/>
              </w:rPr>
              <w:t xml:space="preserve">Contact </w:t>
            </w:r>
            <w:r>
              <w:rPr>
                <w:lang w:bidi="th-TH"/>
              </w:rPr>
              <w:t xml:space="preserve">lookup will list all the contacts for the vendor. </w:t>
            </w:r>
          </w:p>
          <w:p w:rsidR="00AC5F80" w:rsidRDefault="00AC5F80" w:rsidP="009F76AE">
            <w:pPr>
              <w:pStyle w:val="Noteintable"/>
            </w:pPr>
            <w:r>
              <w:drawing>
                <wp:inline distT="0" distB="0" distL="0" distR="0">
                  <wp:extent cx="143510" cy="143510"/>
                  <wp:effectExtent l="19050" t="0" r="8890" b="0"/>
                  <wp:docPr id="1068" name="Picture 109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w:t>
            </w:r>
            <w:r w:rsidRPr="006F710E">
              <w:t xml:space="preserve">he lookup is </w:t>
            </w:r>
            <w:r>
              <w:t xml:space="preserve">simply </w:t>
            </w:r>
            <w:r w:rsidRPr="006F710E">
              <w:t>a conven</w:t>
            </w:r>
            <w:r>
              <w:t>ience that allows you to view the contacts list. It</w:t>
            </w:r>
            <w:r w:rsidRPr="006F710E">
              <w:t xml:space="preserve"> does not provide a </w:t>
            </w:r>
            <w:r w:rsidRPr="00922F80">
              <w:rPr>
                <w:rStyle w:val="Strong"/>
              </w:rPr>
              <w:t>return value</w:t>
            </w:r>
            <w:r w:rsidRPr="006F710E">
              <w:t xml:space="preserve"> link.</w:t>
            </w:r>
          </w:p>
        </w:tc>
      </w:tr>
      <w:tr w:rsidR="00AC5F80" w:rsidTr="003C4CDE">
        <w:tc>
          <w:tcPr>
            <w:tcW w:w="2131" w:type="dxa"/>
            <w:tcBorders>
              <w:right w:val="double" w:sz="4" w:space="0" w:color="auto"/>
            </w:tcBorders>
          </w:tcPr>
          <w:p w:rsidR="00AC5F80" w:rsidRDefault="00AC5F80" w:rsidP="009F76AE">
            <w:pPr>
              <w:pStyle w:val="TableCells"/>
            </w:pPr>
            <w:r>
              <w:t>Contract Name</w:t>
            </w:r>
          </w:p>
        </w:tc>
        <w:tc>
          <w:tcPr>
            <w:tcW w:w="5400" w:type="dxa"/>
          </w:tcPr>
          <w:p w:rsidR="00AC5F80" w:rsidRDefault="00AC5F80" w:rsidP="009F76AE">
            <w:pPr>
              <w:pStyle w:val="TableCells"/>
            </w:pPr>
            <w:r>
              <w:t xml:space="preserve">Optional. If a contract exists with the vendor for these goods or services, select one from the </w:t>
            </w:r>
            <w:r w:rsidRPr="008C4273">
              <w:rPr>
                <w:rStyle w:val="Strong"/>
              </w:rPr>
              <w:t>Contract</w:t>
            </w:r>
            <w:r>
              <w:t xml:space="preserve"> lookup. Selecting a contract also populates the vendor associated with that contract.</w:t>
            </w:r>
          </w:p>
          <w:p w:rsidR="00AC5F80" w:rsidRDefault="00AC5F80" w:rsidP="009F76AE">
            <w:pPr>
              <w:pStyle w:val="Noteintable"/>
            </w:pPr>
            <w:r>
              <w:drawing>
                <wp:inline distT="0" distB="0" distL="0" distR="0">
                  <wp:extent cx="143510" cy="143510"/>
                  <wp:effectExtent l="19050" t="0" r="8890" b="0"/>
                  <wp:docPr id="1064" name="Picture 108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9436CE">
              <w:t>The contracts are campus-specific. A requisition returns results only for the campus associated with the Chart/Org found on the</w:t>
            </w:r>
            <w:r w:rsidRPr="00A10392">
              <w:rPr>
                <w:rStyle w:val="Strong"/>
              </w:rPr>
              <w:t xml:space="preserve"> Additional Institutional Info</w:t>
            </w:r>
            <w:r w:rsidRPr="00E21C5E">
              <w:t xml:space="preserve"> tab (see below)</w:t>
            </w:r>
            <w:r>
              <w:t xml:space="preserve">. </w:t>
            </w:r>
            <w:r w:rsidRPr="00E21C5E">
              <w:t>Selecting a contract affects the APO limit</w:t>
            </w:r>
            <w:r>
              <w:t>,</w:t>
            </w:r>
            <w:r w:rsidRPr="00E21C5E">
              <w:t xml:space="preserve"> depending on how the contract has been set up for the organization</w:t>
            </w:r>
            <w:r>
              <w:t xml:space="preserve">. </w:t>
            </w:r>
            <w:r w:rsidRPr="00E21C5E">
              <w:t>The APO limit is usually increased when a contract is selected.</w:t>
            </w:r>
          </w:p>
        </w:tc>
      </w:tr>
      <w:tr w:rsidR="00AC5F80" w:rsidTr="003C4CDE">
        <w:tc>
          <w:tcPr>
            <w:tcW w:w="2131" w:type="dxa"/>
            <w:tcBorders>
              <w:right w:val="double" w:sz="4" w:space="0" w:color="auto"/>
            </w:tcBorders>
          </w:tcPr>
          <w:p w:rsidR="00AC5F80" w:rsidRDefault="00AC5F80" w:rsidP="009F76AE">
            <w:pPr>
              <w:pStyle w:val="TableCells"/>
            </w:pPr>
            <w:r>
              <w:lastRenderedPageBreak/>
              <w:t>Customer number</w:t>
            </w:r>
          </w:p>
        </w:tc>
        <w:tc>
          <w:tcPr>
            <w:tcW w:w="5400" w:type="dxa"/>
          </w:tcPr>
          <w:p w:rsidR="00AC5F80" w:rsidRDefault="00AC5F80" w:rsidP="009F76AE">
            <w:pPr>
              <w:pStyle w:val="TableCells"/>
            </w:pPr>
            <w:r>
              <w:t>Optional. Enter a customer number that identifies your institution or department for this vendor's reference or search for it from the</w:t>
            </w:r>
            <w:r w:rsidRPr="008C4273">
              <w:rPr>
                <w:rStyle w:val="Strong"/>
              </w:rPr>
              <w:t xml:space="preserve"> Customer Number</w:t>
            </w:r>
            <w:r>
              <w:t xml:space="preserve"> lookup.</w:t>
            </w:r>
          </w:p>
        </w:tc>
      </w:tr>
      <w:tr w:rsidR="00AC5F80" w:rsidTr="003C4CDE">
        <w:tc>
          <w:tcPr>
            <w:tcW w:w="2131" w:type="dxa"/>
            <w:tcBorders>
              <w:right w:val="double" w:sz="4" w:space="0" w:color="auto"/>
            </w:tcBorders>
          </w:tcPr>
          <w:p w:rsidR="00AC5F80" w:rsidRDefault="00AC5F80" w:rsidP="009F76AE">
            <w:pPr>
              <w:pStyle w:val="TableCells"/>
            </w:pPr>
            <w:r>
              <w:t>Fax Number</w:t>
            </w:r>
          </w:p>
        </w:tc>
        <w:tc>
          <w:tcPr>
            <w:tcW w:w="5400" w:type="dxa"/>
          </w:tcPr>
          <w:p w:rsidR="00AC5F80" w:rsidRDefault="00AC5F80" w:rsidP="009F76AE">
            <w:pPr>
              <w:pStyle w:val="TableCells"/>
            </w:pPr>
            <w:r>
              <w:t>Optional. Enter the selected vendor's fax number. If a vendor has been selected from the vendor table, this field may automatically be populated.</w:t>
            </w:r>
          </w:p>
        </w:tc>
      </w:tr>
      <w:tr w:rsidR="00AC5F80" w:rsidTr="003C4CDE">
        <w:tc>
          <w:tcPr>
            <w:tcW w:w="2131" w:type="dxa"/>
            <w:tcBorders>
              <w:right w:val="double" w:sz="4" w:space="0" w:color="auto"/>
            </w:tcBorders>
          </w:tcPr>
          <w:p w:rsidR="00AC5F80" w:rsidRDefault="00AC5F80" w:rsidP="009F76AE">
            <w:pPr>
              <w:pStyle w:val="TableCells"/>
            </w:pPr>
            <w:r>
              <w:t>Notes to Vendor</w:t>
            </w:r>
          </w:p>
        </w:tc>
        <w:tc>
          <w:tcPr>
            <w:tcW w:w="5400" w:type="dxa"/>
          </w:tcPr>
          <w:p w:rsidR="00AC5F80" w:rsidRDefault="00AC5F80" w:rsidP="009F76AE">
            <w:pPr>
              <w:pStyle w:val="TableCells"/>
            </w:pPr>
            <w:r>
              <w:t>Optional. Include any text notes you want the vendor to see on the PO.</w:t>
            </w:r>
          </w:p>
        </w:tc>
      </w:tr>
      <w:tr w:rsidR="00AC5F80" w:rsidTr="003C4CDE">
        <w:tc>
          <w:tcPr>
            <w:tcW w:w="2131" w:type="dxa"/>
            <w:tcBorders>
              <w:right w:val="double" w:sz="4" w:space="0" w:color="auto"/>
            </w:tcBorders>
          </w:tcPr>
          <w:p w:rsidR="00AC5F80" w:rsidRDefault="00AC5F80" w:rsidP="009F76AE">
            <w:pPr>
              <w:pStyle w:val="TableCells"/>
            </w:pPr>
            <w:r>
              <w:t>Payment Terms</w:t>
            </w:r>
          </w:p>
        </w:tc>
        <w:tc>
          <w:tcPr>
            <w:tcW w:w="5400" w:type="dxa"/>
          </w:tcPr>
          <w:p w:rsidR="00AC5F80" w:rsidRDefault="00AC5F80" w:rsidP="009F76AE">
            <w:pPr>
              <w:pStyle w:val="TableCells"/>
            </w:pPr>
            <w:r>
              <w:rPr>
                <w:lang w:bidi="th-TH"/>
              </w:rPr>
              <w:t>Display-only. If a vendor has been selected from the Vendor table or a contract, this field may be populated automatically.</w:t>
            </w:r>
          </w:p>
        </w:tc>
      </w:tr>
      <w:tr w:rsidR="00AC5F80" w:rsidTr="003C4CDE">
        <w:tc>
          <w:tcPr>
            <w:tcW w:w="2131" w:type="dxa"/>
            <w:tcBorders>
              <w:right w:val="double" w:sz="4" w:space="0" w:color="auto"/>
            </w:tcBorders>
          </w:tcPr>
          <w:p w:rsidR="00AC5F80" w:rsidRDefault="00AC5F80" w:rsidP="009F76AE">
            <w:pPr>
              <w:pStyle w:val="TableCells"/>
            </w:pPr>
            <w:r>
              <w:t>Phone Number</w:t>
            </w:r>
          </w:p>
        </w:tc>
        <w:tc>
          <w:tcPr>
            <w:tcW w:w="5400" w:type="dxa"/>
          </w:tcPr>
          <w:p w:rsidR="00AC5F80" w:rsidRDefault="00AC5F80" w:rsidP="009F76AE">
            <w:pPr>
              <w:pStyle w:val="TableCells"/>
              <w:rPr>
                <w:lang w:bidi="th-TH"/>
              </w:rPr>
            </w:pPr>
            <w:r>
              <w:rPr>
                <w:lang w:bidi="th-TH"/>
              </w:rPr>
              <w:t xml:space="preserve">Optional. If a vendor has been selected from the Vendor table, this field may automatically be populated or the </w:t>
            </w:r>
            <w:r w:rsidRPr="00922F80">
              <w:rPr>
                <w:rStyle w:val="Strong"/>
              </w:rPr>
              <w:t>Phone Number</w:t>
            </w:r>
            <w:r>
              <w:rPr>
                <w:lang w:bidi="th-TH"/>
              </w:rPr>
              <w:t xml:space="preserve"> lookup will list all the Phone Numbers for this Vendor. </w:t>
            </w:r>
          </w:p>
          <w:p w:rsidR="00AC5F80" w:rsidRDefault="00AC5F80" w:rsidP="009F76AE">
            <w:pPr>
              <w:pStyle w:val="Noteintable"/>
            </w:pPr>
            <w:r>
              <w:drawing>
                <wp:inline distT="0" distB="0" distL="0" distR="0">
                  <wp:extent cx="143510" cy="143510"/>
                  <wp:effectExtent l="19050" t="0" r="8890" b="0"/>
                  <wp:docPr id="1066" name="Picture 108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w:t>
            </w:r>
            <w:r w:rsidRPr="006F710E">
              <w:t xml:space="preserve">he lookup is </w:t>
            </w:r>
            <w:r>
              <w:t xml:space="preserve">simply </w:t>
            </w:r>
            <w:r w:rsidRPr="006F710E">
              <w:t>a conven</w:t>
            </w:r>
            <w:r>
              <w:t>ience that allows you to view the</w:t>
            </w:r>
            <w:r w:rsidRPr="006F710E">
              <w:t xml:space="preserve"> phone number</w:t>
            </w:r>
            <w:r>
              <w:t>. It</w:t>
            </w:r>
            <w:r w:rsidRPr="006F710E">
              <w:t xml:space="preserve"> does not provide a </w:t>
            </w:r>
            <w:r w:rsidRPr="00922F80">
              <w:rPr>
                <w:rStyle w:val="Strong"/>
              </w:rPr>
              <w:t>return value</w:t>
            </w:r>
            <w:r w:rsidRPr="006F710E">
              <w:t xml:space="preserve"> link.</w:t>
            </w:r>
          </w:p>
        </w:tc>
      </w:tr>
      <w:tr w:rsidR="00AC5F80" w:rsidTr="003C4CDE">
        <w:tc>
          <w:tcPr>
            <w:tcW w:w="2131" w:type="dxa"/>
            <w:tcBorders>
              <w:right w:val="double" w:sz="4" w:space="0" w:color="auto"/>
            </w:tcBorders>
          </w:tcPr>
          <w:p w:rsidR="00AC5F80" w:rsidRDefault="00AC5F80" w:rsidP="009F76AE">
            <w:pPr>
              <w:pStyle w:val="TableCells"/>
            </w:pPr>
            <w:r>
              <w:t>Shipping Payment Terms</w:t>
            </w:r>
          </w:p>
        </w:tc>
        <w:tc>
          <w:tcPr>
            <w:tcW w:w="5400" w:type="dxa"/>
          </w:tcPr>
          <w:p w:rsidR="00AC5F80" w:rsidRDefault="00AC5F80" w:rsidP="009F76AE">
            <w:pPr>
              <w:pStyle w:val="TableCells"/>
            </w:pPr>
            <w:r>
              <w:rPr>
                <w:lang w:bidi="th-TH"/>
              </w:rPr>
              <w:t>Display-only. If a vendor has been selected from the Vendor table or a contract, this field may be populated automatically.</w:t>
            </w:r>
          </w:p>
        </w:tc>
      </w:tr>
      <w:tr w:rsidR="00AC5F80" w:rsidTr="003C4CDE">
        <w:tc>
          <w:tcPr>
            <w:tcW w:w="2131" w:type="dxa"/>
            <w:tcBorders>
              <w:bottom w:val="single" w:sz="4" w:space="0" w:color="auto"/>
              <w:right w:val="double" w:sz="4" w:space="0" w:color="auto"/>
            </w:tcBorders>
          </w:tcPr>
          <w:p w:rsidR="00AC5F80" w:rsidRDefault="00AC5F80" w:rsidP="009F76AE">
            <w:pPr>
              <w:pStyle w:val="TableCells"/>
            </w:pPr>
            <w:r>
              <w:t>Shipping Title</w:t>
            </w:r>
          </w:p>
        </w:tc>
        <w:tc>
          <w:tcPr>
            <w:tcW w:w="5400" w:type="dxa"/>
            <w:tcBorders>
              <w:bottom w:val="single" w:sz="4" w:space="0" w:color="auto"/>
            </w:tcBorders>
          </w:tcPr>
          <w:p w:rsidR="00AC5F80" w:rsidRDefault="00AC5F80" w:rsidP="009F76AE">
            <w:pPr>
              <w:pStyle w:val="TableCells"/>
              <w:rPr>
                <w:lang w:bidi="th-TH"/>
              </w:rPr>
            </w:pPr>
            <w:r>
              <w:rPr>
                <w:lang w:bidi="th-TH"/>
              </w:rPr>
              <w:t>Display-only. If a vendor has been selected from the Vendor table or a contract, this field may be populated automatically.</w:t>
            </w:r>
          </w:p>
        </w:tc>
      </w:tr>
      <w:tr w:rsidR="00AC5F80" w:rsidTr="003C4CDE">
        <w:tc>
          <w:tcPr>
            <w:tcW w:w="2131" w:type="dxa"/>
            <w:tcBorders>
              <w:top w:val="single" w:sz="4" w:space="0" w:color="auto"/>
              <w:bottom w:val="nil"/>
              <w:right w:val="double" w:sz="4" w:space="0" w:color="auto"/>
            </w:tcBorders>
          </w:tcPr>
          <w:p w:rsidR="00AC5F80" w:rsidRDefault="00AC5F80" w:rsidP="009F76AE">
            <w:pPr>
              <w:pStyle w:val="TableCells"/>
            </w:pPr>
            <w:r>
              <w:t>Supplier Diversity</w:t>
            </w:r>
          </w:p>
        </w:tc>
        <w:tc>
          <w:tcPr>
            <w:tcW w:w="5400" w:type="dxa"/>
            <w:tcBorders>
              <w:top w:val="single" w:sz="4" w:space="0" w:color="auto"/>
              <w:bottom w:val="nil"/>
            </w:tcBorders>
          </w:tcPr>
          <w:p w:rsidR="00AC5F80" w:rsidRDefault="00AC5F80" w:rsidP="009F76AE">
            <w:pPr>
              <w:pStyle w:val="TableCells"/>
              <w:rPr>
                <w:lang w:bidi="th-TH"/>
              </w:rPr>
            </w:pPr>
            <w:r>
              <w:rPr>
                <w:lang w:bidi="th-TH"/>
              </w:rPr>
              <w:t>Display-only. If a vendor has been selected from the Vendor table or a contract, this field may be populated automatically.</w:t>
            </w:r>
          </w:p>
        </w:tc>
      </w:tr>
    </w:tbl>
    <w:p w:rsidR="00AC5F80" w:rsidRDefault="00AC5F80" w:rsidP="001E3AE8">
      <w:pPr>
        <w:pStyle w:val="BodyText"/>
        <w:rPr>
          <w:rFonts w:cs="Arial"/>
        </w:rPr>
      </w:pPr>
    </w:p>
    <w:p w:rsidR="00AC5F80" w:rsidRDefault="00AC5F80" w:rsidP="00E50BC0">
      <w:pPr>
        <w:pStyle w:val="Heading6"/>
      </w:pPr>
      <w:bookmarkStart w:id="112" w:name="_D2HTopic_91"/>
      <w:r>
        <w:t>Additional Suggested Vendor Name Section</w:t>
      </w:r>
      <w:r w:rsidR="00EF6675">
        <w:fldChar w:fldCharType="begin"/>
      </w:r>
      <w:r>
        <w:instrText xml:space="preserve"> XE “</w:instrText>
      </w:r>
      <w:r w:rsidRPr="006B7095">
        <w:instrText>Requisition (REQS) document</w:instrText>
      </w:r>
      <w:r>
        <w:instrText xml:space="preserve">:Additional Suggested Vendor Name section, Vendor tab” </w:instrText>
      </w:r>
      <w:r w:rsidR="00EF6675">
        <w:fldChar w:fldCharType="end"/>
      </w:r>
      <w:bookmarkEnd w:id="112"/>
    </w:p>
    <w:p w:rsidR="00AC5F80" w:rsidRDefault="00AC5F80" w:rsidP="001E3AE8">
      <w:pPr>
        <w:pStyle w:val="BodyText"/>
        <w:rPr>
          <w:rFonts w:cs="Arial"/>
        </w:rPr>
      </w:pPr>
    </w:p>
    <w:p w:rsidR="00AC5F80" w:rsidRDefault="00AC5F80" w:rsidP="00616F81">
      <w:pPr>
        <w:pStyle w:val="TableHeading"/>
      </w:pPr>
      <w:r>
        <w:t>Additional Suggested Vendor Name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3C4CDE">
        <w:tc>
          <w:tcPr>
            <w:tcW w:w="213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0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31" w:type="dxa"/>
            <w:tcBorders>
              <w:top w:val="thickThinSmallGap" w:sz="12" w:space="0" w:color="auto"/>
              <w:bottom w:val="nil"/>
              <w:right w:val="double" w:sz="4" w:space="0" w:color="auto"/>
            </w:tcBorders>
          </w:tcPr>
          <w:p w:rsidR="00AC5F80" w:rsidRDefault="00AC5F80" w:rsidP="00A5077D">
            <w:pPr>
              <w:pStyle w:val="TableCells"/>
            </w:pPr>
            <w:r>
              <w:t>Vendor Name (1-5)</w:t>
            </w:r>
          </w:p>
        </w:tc>
        <w:tc>
          <w:tcPr>
            <w:tcW w:w="5400" w:type="dxa"/>
            <w:tcBorders>
              <w:top w:val="thickThinSmallGap" w:sz="12" w:space="0" w:color="auto"/>
              <w:bottom w:val="nil"/>
            </w:tcBorders>
          </w:tcPr>
          <w:p w:rsidR="00AC5F80" w:rsidRDefault="00AC5F80" w:rsidP="00A5077D">
            <w:pPr>
              <w:pStyle w:val="TableCells"/>
            </w:pPr>
            <w:r>
              <w:t>Optional. Enter up to five additional suggested vendors that may be able to fulfill this requisition.</w:t>
            </w:r>
          </w:p>
        </w:tc>
      </w:tr>
    </w:tbl>
    <w:p w:rsidR="00AC5F80" w:rsidRDefault="00AC5F80" w:rsidP="00E50BC0">
      <w:pPr>
        <w:pStyle w:val="Heading5"/>
      </w:pPr>
      <w:bookmarkStart w:id="113" w:name="_D2HTopic_92"/>
      <w:r>
        <w:t>Items Tab</w:t>
      </w:r>
      <w:r w:rsidR="00EF6675">
        <w:fldChar w:fldCharType="begin"/>
      </w:r>
      <w:r>
        <w:instrText xml:space="preserve"> XE “</w:instrText>
      </w:r>
      <w:r w:rsidRPr="006B7095">
        <w:instrText>Requisition (REQS) document</w:instrText>
      </w:r>
      <w:r>
        <w:instrText xml:space="preserve">:Items tab” </w:instrText>
      </w:r>
      <w:r w:rsidR="00EF6675">
        <w:fldChar w:fldCharType="end"/>
      </w:r>
      <w:bookmarkEnd w:id="113"/>
    </w:p>
    <w:p w:rsidR="00AC5F80" w:rsidRDefault="00AC5F80" w:rsidP="001E3AE8">
      <w:pPr>
        <w:pStyle w:val="BodyText"/>
        <w:rPr>
          <w:rFonts w:cs="Arial"/>
        </w:rPr>
      </w:pPr>
    </w:p>
    <w:p w:rsidR="00AC5F80" w:rsidRDefault="00AC5F80" w:rsidP="00F744FC">
      <w:pPr>
        <w:pStyle w:val="BodyText"/>
      </w:pPr>
      <w:r>
        <w:t>The</w:t>
      </w:r>
      <w:r w:rsidRPr="0081732D">
        <w:rPr>
          <w:rStyle w:val="Strong"/>
        </w:rPr>
        <w:t xml:space="preserve"> Items</w:t>
      </w:r>
      <w:r>
        <w:t xml:space="preserve"> tab identifies what is being ordered on this requisition and establishes an accounting distribution indicating how those items should be charged. It allows multiple items and accounting distributions to be added on a single requisition.</w:t>
      </w:r>
    </w:p>
    <w:p w:rsidR="00AC5F80" w:rsidRDefault="00AC5F80" w:rsidP="001E3AE8">
      <w:pPr>
        <w:pStyle w:val="BodyText"/>
        <w:rPr>
          <w:rFonts w:cs="Arial"/>
        </w:rPr>
      </w:pPr>
    </w:p>
    <w:p w:rsidR="00AC5F80" w:rsidRDefault="00AC5F80" w:rsidP="003914B2">
      <w:pPr>
        <w:pStyle w:val="BodyText"/>
      </w:pPr>
      <w:r>
        <w:t xml:space="preserve">The </w:t>
      </w:r>
      <w:r w:rsidRPr="0081732D">
        <w:rPr>
          <w:rStyle w:val="Strong"/>
        </w:rPr>
        <w:t>Items</w:t>
      </w:r>
      <w:r>
        <w:t xml:space="preserve"> tab includes four sections: </w:t>
      </w:r>
      <w:r w:rsidRPr="0081732D">
        <w:rPr>
          <w:rStyle w:val="Strong"/>
        </w:rPr>
        <w:t>Add Item</w:t>
      </w:r>
      <w:r>
        <w:t xml:space="preserve">, </w:t>
      </w:r>
      <w:r w:rsidRPr="0081732D">
        <w:rPr>
          <w:rStyle w:val="Strong"/>
        </w:rPr>
        <w:t>Current Items</w:t>
      </w:r>
      <w:r>
        <w:t xml:space="preserve">, </w:t>
      </w:r>
      <w:r w:rsidRPr="0081732D">
        <w:rPr>
          <w:rStyle w:val="Strong"/>
        </w:rPr>
        <w:t>Additional Charges</w:t>
      </w:r>
      <w:r>
        <w:t xml:space="preserve">, and </w:t>
      </w:r>
      <w:r w:rsidRPr="0081732D">
        <w:rPr>
          <w:rStyle w:val="Strong"/>
        </w:rPr>
        <w:t>Totals</w:t>
      </w:r>
      <w:r>
        <w:t>.</w:t>
      </w:r>
    </w:p>
    <w:p w:rsidR="00AC5F80" w:rsidRDefault="00AC5F80" w:rsidP="001E3AE8">
      <w:pPr>
        <w:pStyle w:val="BodyText"/>
        <w:rPr>
          <w:rFonts w:cs="Arial"/>
        </w:rPr>
      </w:pPr>
    </w:p>
    <w:p w:rsidR="000318DF" w:rsidRDefault="000318DF">
      <w:pPr>
        <w:rPr>
          <w:rFonts w:ascii="Arial" w:hAnsi="Arial" w:cs="Arial"/>
          <w:b/>
          <w:bCs/>
          <w:i/>
          <w:color w:val="993300"/>
          <w:sz w:val="28"/>
          <w:szCs w:val="28"/>
        </w:rPr>
      </w:pPr>
      <w:bookmarkStart w:id="114" w:name="_D2HTopic_93"/>
      <w:r>
        <w:br w:type="page"/>
      </w:r>
    </w:p>
    <w:p w:rsidR="00AC5F80" w:rsidRDefault="00AC5F80" w:rsidP="00E50BC0">
      <w:pPr>
        <w:pStyle w:val="Heading6"/>
      </w:pPr>
      <w:r>
        <w:lastRenderedPageBreak/>
        <w:t>Add Item and Current Items Sections</w:t>
      </w:r>
      <w:r w:rsidR="00EF6675">
        <w:fldChar w:fldCharType="begin"/>
      </w:r>
      <w:r>
        <w:instrText xml:space="preserve"> XE “</w:instrText>
      </w:r>
      <w:r w:rsidRPr="006B7095">
        <w:instrText>Requisition (REQS) document</w:instrText>
      </w:r>
      <w:r>
        <w:instrText xml:space="preserve">:Add Item and Current Items sections, Items tab” </w:instrText>
      </w:r>
      <w:r w:rsidR="00EF6675">
        <w:fldChar w:fldCharType="end"/>
      </w:r>
      <w:bookmarkEnd w:id="114"/>
    </w:p>
    <w:p w:rsidR="00AC5F80" w:rsidRDefault="00AC5F80" w:rsidP="001E3AE8">
      <w:pPr>
        <w:pStyle w:val="BodyText"/>
        <w:rPr>
          <w:rFonts w:cs="Arial"/>
        </w:rPr>
      </w:pPr>
    </w:p>
    <w:p w:rsidR="00AC5F80" w:rsidRDefault="00AC5F80" w:rsidP="00616F81">
      <w:pPr>
        <w:pStyle w:val="TableHeading"/>
      </w:pPr>
      <w:r>
        <w:t>Add Item and Current Items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01"/>
        <w:gridCol w:w="7159"/>
      </w:tblGrid>
      <w:tr w:rsidR="00AC5F80" w:rsidTr="003C4CDE">
        <w:tc>
          <w:tcPr>
            <w:tcW w:w="1771"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76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1771" w:type="dxa"/>
            <w:tcBorders>
              <w:right w:val="double" w:sz="4" w:space="0" w:color="auto"/>
            </w:tcBorders>
          </w:tcPr>
          <w:p w:rsidR="00AC5F80" w:rsidRDefault="00AC5F80" w:rsidP="009F76AE">
            <w:pPr>
              <w:pStyle w:val="TableCells"/>
            </w:pPr>
            <w:r>
              <w:t>Actions</w:t>
            </w:r>
          </w:p>
        </w:tc>
        <w:tc>
          <w:tcPr>
            <w:tcW w:w="5760" w:type="dxa"/>
          </w:tcPr>
          <w:p w:rsidR="00AC5F80" w:rsidRDefault="00AC5F80" w:rsidP="009F76AE">
            <w:pPr>
              <w:pStyle w:val="TableCells"/>
            </w:pPr>
            <w:r>
              <w:rPr>
                <w:lang w:bidi="th-TH"/>
              </w:rPr>
              <w:t xml:space="preserve">Add or delete lines as appropriate. After a line has been added, it is moved to the </w:t>
            </w:r>
            <w:r w:rsidRPr="00904AA5">
              <w:rPr>
                <w:rStyle w:val="Strong"/>
              </w:rPr>
              <w:t>Current Items</w:t>
            </w:r>
            <w:r>
              <w:rPr>
                <w:lang w:bidi="th-TH"/>
              </w:rPr>
              <w:t xml:space="preserve"> section, where the details may be viewed or modified by opening the item using the </w:t>
            </w:r>
            <w:r>
              <w:rPr>
                <w:rStyle w:val="Strong"/>
                <w:lang w:bidi="th-TH"/>
              </w:rPr>
              <w:t>S</w:t>
            </w:r>
            <w:r w:rsidRPr="00D14957">
              <w:rPr>
                <w:rStyle w:val="Strong"/>
                <w:lang w:bidi="th-TH"/>
              </w:rPr>
              <w:t>how</w:t>
            </w:r>
            <w:r>
              <w:rPr>
                <w:lang w:bidi="th-TH"/>
              </w:rPr>
              <w:t xml:space="preserve"> button.</w:t>
            </w:r>
          </w:p>
        </w:tc>
      </w:tr>
      <w:tr w:rsidR="00AC5F80" w:rsidTr="003C4CDE">
        <w:tc>
          <w:tcPr>
            <w:tcW w:w="1771" w:type="dxa"/>
            <w:tcBorders>
              <w:right w:val="double" w:sz="4" w:space="0" w:color="auto"/>
            </w:tcBorders>
          </w:tcPr>
          <w:p w:rsidR="00AC5F80" w:rsidRDefault="00AC5F80" w:rsidP="009F76AE">
            <w:pPr>
              <w:pStyle w:val="TableCells"/>
            </w:pPr>
            <w:r w:rsidRPr="00D14957">
              <w:t>Assigned to Trade In</w:t>
            </w:r>
          </w:p>
        </w:tc>
        <w:tc>
          <w:tcPr>
            <w:tcW w:w="5760" w:type="dxa"/>
          </w:tcPr>
          <w:p w:rsidR="00AC5F80" w:rsidRDefault="00AC5F80" w:rsidP="009F76AE">
            <w:pPr>
              <w:pStyle w:val="TableCells"/>
            </w:pPr>
            <w:r w:rsidRPr="00D14957">
              <w:rPr>
                <w:lang w:bidi="th-TH"/>
              </w:rPr>
              <w:t>Optional</w:t>
            </w:r>
            <w:r>
              <w:rPr>
                <w:lang w:bidi="th-TH"/>
              </w:rPr>
              <w:t xml:space="preserve">. </w:t>
            </w:r>
            <w:r w:rsidRPr="00D14957">
              <w:rPr>
                <w:lang w:bidi="th-TH"/>
              </w:rPr>
              <w:t xml:space="preserve">Select the checkbox if </w:t>
            </w:r>
            <w:r>
              <w:rPr>
                <w:lang w:bidi="th-TH"/>
              </w:rPr>
              <w:t xml:space="preserve">a trade-in line item in </w:t>
            </w:r>
            <w:r w:rsidRPr="00904AA5">
              <w:rPr>
                <w:rStyle w:val="Strong"/>
              </w:rPr>
              <w:t>Additional Charges</w:t>
            </w:r>
            <w:r>
              <w:rPr>
                <w:lang w:bidi="th-TH"/>
              </w:rPr>
              <w:t xml:space="preserve"> has been entered and the trade-in is associated with the line item. This indicator determines the accounts that will be used to prorate the accounts string for the trade-in line item. </w:t>
            </w:r>
          </w:p>
        </w:tc>
      </w:tr>
      <w:tr w:rsidR="00AC5F80" w:rsidTr="003C4CDE">
        <w:tc>
          <w:tcPr>
            <w:tcW w:w="1771" w:type="dxa"/>
            <w:tcBorders>
              <w:right w:val="double" w:sz="4" w:space="0" w:color="auto"/>
            </w:tcBorders>
          </w:tcPr>
          <w:p w:rsidR="00AC5F80" w:rsidRDefault="00AC5F80" w:rsidP="009F76AE">
            <w:pPr>
              <w:pStyle w:val="TableCells"/>
            </w:pPr>
            <w:r>
              <w:t>Catalog number</w:t>
            </w:r>
          </w:p>
        </w:tc>
        <w:tc>
          <w:tcPr>
            <w:tcW w:w="5760" w:type="dxa"/>
          </w:tcPr>
          <w:p w:rsidR="00AC5F80" w:rsidRDefault="00AC5F80" w:rsidP="009F76AE">
            <w:pPr>
              <w:pStyle w:val="TableCells"/>
            </w:pPr>
            <w:r>
              <w:rPr>
                <w:lang w:bidi="th-TH"/>
              </w:rPr>
              <w:t>Optional. Enter the vendor catalog number for this item.</w:t>
            </w:r>
          </w:p>
        </w:tc>
      </w:tr>
      <w:tr w:rsidR="00AC5F80" w:rsidTr="003C4CDE">
        <w:tc>
          <w:tcPr>
            <w:tcW w:w="1771" w:type="dxa"/>
            <w:tcBorders>
              <w:right w:val="double" w:sz="4" w:space="0" w:color="auto"/>
            </w:tcBorders>
          </w:tcPr>
          <w:p w:rsidR="00AC5F80" w:rsidRDefault="00AC5F80" w:rsidP="009F76AE">
            <w:pPr>
              <w:pStyle w:val="TableCells"/>
            </w:pPr>
            <w:r w:rsidRPr="00D14957">
              <w:t>Commodity Code</w:t>
            </w:r>
          </w:p>
        </w:tc>
        <w:tc>
          <w:tcPr>
            <w:tcW w:w="5760" w:type="dxa"/>
          </w:tcPr>
          <w:p w:rsidR="00AC5F80" w:rsidRDefault="00AC5F80" w:rsidP="009F76AE">
            <w:pPr>
              <w:pStyle w:val="TableCells"/>
              <w:rPr>
                <w:lang w:bidi="th-TH"/>
              </w:rPr>
            </w:pPr>
            <w:r>
              <w:rPr>
                <w:lang w:bidi="th-TH"/>
              </w:rPr>
              <w:t>May be Required. If the Commodity Code column is not present it is because the ENABLE COMMODITY CODE IND parameter is set to N. Whether the Commodity Code is required is determined by whether the ITEMS REQUIRE COMMODITY CODE IND parameter is set to N or Y. If the column exists, then the information that is entered is validated against the commodity codes that have been defined in the Commodity Code maintenance table. The Commodity Code lookup can be used to find valid commodity codes</w:t>
            </w:r>
          </w:p>
          <w:p w:rsidR="00AC5F80" w:rsidRDefault="00AC5F80" w:rsidP="00DF3B63">
            <w:pPr>
              <w:pStyle w:val="Noteintable"/>
            </w:pPr>
            <w:r>
              <w:drawing>
                <wp:inline distT="0" distB="0" distL="0" distR="0">
                  <wp:extent cx="143510" cy="143510"/>
                  <wp:effectExtent l="19050" t="0" r="8890" b="0"/>
                  <wp:docPr id="16" name="Picture 110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Commodity code will default to the vendor’s default commodity code if one is assigned. </w:t>
            </w:r>
          </w:p>
        </w:tc>
      </w:tr>
      <w:tr w:rsidR="00AC5F80" w:rsidTr="003C4CDE">
        <w:tc>
          <w:tcPr>
            <w:tcW w:w="1771" w:type="dxa"/>
            <w:tcBorders>
              <w:right w:val="double" w:sz="4" w:space="0" w:color="auto"/>
            </w:tcBorders>
          </w:tcPr>
          <w:p w:rsidR="00AC5F80" w:rsidRDefault="00AC5F80" w:rsidP="009F76AE">
            <w:pPr>
              <w:pStyle w:val="TableCells"/>
            </w:pPr>
            <w:r>
              <w:t>Description</w:t>
            </w:r>
          </w:p>
        </w:tc>
        <w:tc>
          <w:tcPr>
            <w:tcW w:w="5760" w:type="dxa"/>
          </w:tcPr>
          <w:p w:rsidR="00AC5F80" w:rsidRDefault="00AC5F80" w:rsidP="009F76AE">
            <w:pPr>
              <w:pStyle w:val="TableCells"/>
            </w:pPr>
            <w:r>
              <w:rPr>
                <w:lang w:bidi="th-TH"/>
              </w:rPr>
              <w:t>Required. Provide a text description of the item or service being ordered.</w:t>
            </w:r>
          </w:p>
        </w:tc>
      </w:tr>
      <w:tr w:rsidR="00AC5F80" w:rsidTr="003C4CDE">
        <w:tc>
          <w:tcPr>
            <w:tcW w:w="1771" w:type="dxa"/>
            <w:tcBorders>
              <w:right w:val="double" w:sz="4" w:space="0" w:color="auto"/>
            </w:tcBorders>
          </w:tcPr>
          <w:p w:rsidR="00AC5F80" w:rsidRDefault="00AC5F80" w:rsidP="009F76AE">
            <w:pPr>
              <w:pStyle w:val="TableCells"/>
            </w:pPr>
            <w:r>
              <w:t>Extended Cost</w:t>
            </w:r>
          </w:p>
        </w:tc>
        <w:tc>
          <w:tcPr>
            <w:tcW w:w="5760" w:type="dxa"/>
          </w:tcPr>
          <w:p w:rsidR="00AC5F80" w:rsidRDefault="00AC5F80" w:rsidP="009F76AE">
            <w:pPr>
              <w:pStyle w:val="TableCells"/>
            </w:pPr>
            <w:r>
              <w:rPr>
                <w:lang w:bidi="th-TH"/>
              </w:rPr>
              <w:t>Display-only. If a UOM and unit cost have been provided, the system automatically calculates the extended cost for this line (</w:t>
            </w:r>
            <w:r w:rsidRPr="00904AA5">
              <w:rPr>
                <w:rStyle w:val="Strong"/>
              </w:rPr>
              <w:t>UOM</w:t>
            </w:r>
            <w:r>
              <w:rPr>
                <w:lang w:bidi="th-TH"/>
              </w:rPr>
              <w:t xml:space="preserve"> x </w:t>
            </w:r>
            <w:r w:rsidRPr="00904AA5">
              <w:rPr>
                <w:rStyle w:val="Strong"/>
              </w:rPr>
              <w:t>Unit Cost</w:t>
            </w:r>
            <w:r>
              <w:rPr>
                <w:lang w:bidi="th-TH"/>
              </w:rPr>
              <w:t>).</w:t>
            </w:r>
          </w:p>
        </w:tc>
      </w:tr>
      <w:tr w:rsidR="00AC5F80" w:rsidTr="003C4CDE">
        <w:tc>
          <w:tcPr>
            <w:tcW w:w="1771" w:type="dxa"/>
            <w:tcBorders>
              <w:right w:val="double" w:sz="4" w:space="0" w:color="auto"/>
            </w:tcBorders>
          </w:tcPr>
          <w:p w:rsidR="00AC5F80" w:rsidRDefault="00AC5F80" w:rsidP="009F76AE">
            <w:pPr>
              <w:pStyle w:val="TableCells"/>
            </w:pPr>
            <w:r>
              <w:t>Item Line number</w:t>
            </w:r>
          </w:p>
        </w:tc>
        <w:tc>
          <w:tcPr>
            <w:tcW w:w="5760" w:type="dxa"/>
          </w:tcPr>
          <w:p w:rsidR="00AC5F80" w:rsidRDefault="00AC5F80" w:rsidP="009F76AE">
            <w:pPr>
              <w:pStyle w:val="TableCells"/>
            </w:pPr>
            <w:r>
              <w:t xml:space="preserve">The system assigns the item number when the </w:t>
            </w:r>
            <w:r>
              <w:rPr>
                <w:rStyle w:val="Strong"/>
              </w:rPr>
              <w:t>A</w:t>
            </w:r>
            <w:r w:rsidRPr="008C4273">
              <w:rPr>
                <w:rStyle w:val="Strong"/>
              </w:rPr>
              <w:t>dd</w:t>
            </w:r>
            <w:r>
              <w:t xml:space="preserve"> button is clicked. After a line is added, a number is assigned and the item number may be increased or decreased using the arrow buttons.</w:t>
            </w:r>
          </w:p>
        </w:tc>
      </w:tr>
      <w:tr w:rsidR="00AC5F80" w:rsidTr="003C4CDE">
        <w:tc>
          <w:tcPr>
            <w:tcW w:w="1771" w:type="dxa"/>
            <w:tcBorders>
              <w:right w:val="double" w:sz="4" w:space="0" w:color="auto"/>
            </w:tcBorders>
          </w:tcPr>
          <w:p w:rsidR="00AC5F80" w:rsidRDefault="00AC5F80" w:rsidP="009F76AE">
            <w:pPr>
              <w:pStyle w:val="TableCells"/>
            </w:pPr>
            <w:r>
              <w:t>Item Type</w:t>
            </w:r>
          </w:p>
        </w:tc>
        <w:tc>
          <w:tcPr>
            <w:tcW w:w="5760" w:type="dxa"/>
          </w:tcPr>
          <w:p w:rsidR="00AC5F80" w:rsidRDefault="00AC5F80" w:rsidP="009F76AE">
            <w:pPr>
              <w:pStyle w:val="TableCells"/>
              <w:rPr>
                <w:lang w:bidi="th-TH"/>
              </w:rPr>
            </w:pPr>
            <w:r>
              <w:rPr>
                <w:lang w:bidi="th-TH"/>
              </w:rPr>
              <w:t>Required. Select the type of item being specified on this line, such as Qty or No Qty. The default is Qty.</w:t>
            </w:r>
          </w:p>
        </w:tc>
      </w:tr>
      <w:tr w:rsidR="00AC5F80" w:rsidTr="003C4CDE">
        <w:tc>
          <w:tcPr>
            <w:tcW w:w="1771" w:type="dxa"/>
            <w:tcBorders>
              <w:right w:val="double" w:sz="4" w:space="0" w:color="auto"/>
            </w:tcBorders>
          </w:tcPr>
          <w:p w:rsidR="00AC5F80" w:rsidRDefault="00AC5F80" w:rsidP="009F76AE">
            <w:pPr>
              <w:pStyle w:val="TableCells"/>
            </w:pPr>
            <w:r>
              <w:t>Quantity</w:t>
            </w:r>
          </w:p>
        </w:tc>
        <w:tc>
          <w:tcPr>
            <w:tcW w:w="5760" w:type="dxa"/>
          </w:tcPr>
          <w:p w:rsidR="00AC5F80" w:rsidRDefault="00AC5F80" w:rsidP="009F76AE">
            <w:pPr>
              <w:pStyle w:val="TableCells"/>
              <w:rPr>
                <w:lang w:bidi="th-TH"/>
              </w:rPr>
            </w:pPr>
            <w:r>
              <w:rPr>
                <w:lang w:bidi="th-TH"/>
              </w:rPr>
              <w:t xml:space="preserve">Required if the </w:t>
            </w:r>
            <w:r w:rsidRPr="00D14957">
              <w:rPr>
                <w:rStyle w:val="Strong"/>
                <w:lang w:bidi="th-TH"/>
              </w:rPr>
              <w:t>Item Type</w:t>
            </w:r>
            <w:r>
              <w:rPr>
                <w:lang w:bidi="th-TH"/>
              </w:rPr>
              <w:t xml:space="preserve"> value is Qty. Enter the quantity of the item in this field. Quantity should not be entered for No Qty.</w:t>
            </w:r>
          </w:p>
        </w:tc>
      </w:tr>
      <w:tr w:rsidR="00AC5F80" w:rsidTr="003C4CDE">
        <w:tc>
          <w:tcPr>
            <w:tcW w:w="1771" w:type="dxa"/>
            <w:tcBorders>
              <w:right w:val="double" w:sz="4" w:space="0" w:color="auto"/>
            </w:tcBorders>
          </w:tcPr>
          <w:p w:rsidR="00AC5F80" w:rsidRDefault="00AC5F80" w:rsidP="009F76AE">
            <w:pPr>
              <w:pStyle w:val="TableCells"/>
            </w:pPr>
            <w:r>
              <w:t>Restricted</w:t>
            </w:r>
          </w:p>
        </w:tc>
        <w:tc>
          <w:tcPr>
            <w:tcW w:w="5760" w:type="dxa"/>
          </w:tcPr>
          <w:p w:rsidR="00AC5F80" w:rsidRDefault="00AC5F80" w:rsidP="009F76AE">
            <w:pPr>
              <w:pStyle w:val="TableCells"/>
              <w:rPr>
                <w:lang w:bidi="th-TH"/>
              </w:rPr>
            </w:pPr>
            <w:r>
              <w:rPr>
                <w:lang w:bidi="th-TH"/>
              </w:rPr>
              <w:t xml:space="preserve">Optional. Select the checkbox if the item or service (such as, flowers or guns) being ordered on this line is restricted. </w:t>
            </w:r>
          </w:p>
          <w:p w:rsidR="00AC5F80" w:rsidRDefault="00AC5F80" w:rsidP="009F76AE">
            <w:pPr>
              <w:pStyle w:val="Noteintable"/>
              <w:rPr>
                <w:lang w:bidi="th-TH"/>
              </w:rPr>
            </w:pPr>
            <w:r>
              <w:drawing>
                <wp:inline distT="0" distB="0" distL="0" distR="0">
                  <wp:extent cx="156845" cy="156845"/>
                  <wp:effectExtent l="19050" t="0" r="0" b="0"/>
                  <wp:docPr id="1073" name="Picture 3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The field definitions of restricted item vary by institution. If your institution has defined restricted items, it is important to check this box. Checking the box makes the requisition ineligible for an APO. </w:t>
            </w:r>
          </w:p>
        </w:tc>
      </w:tr>
      <w:tr w:rsidR="00AC5F80" w:rsidTr="003C4CDE">
        <w:tc>
          <w:tcPr>
            <w:tcW w:w="1771" w:type="dxa"/>
            <w:tcBorders>
              <w:right w:val="double" w:sz="4" w:space="0" w:color="auto"/>
            </w:tcBorders>
          </w:tcPr>
          <w:p w:rsidR="00AC5F80" w:rsidRDefault="00AC5F80" w:rsidP="009F76AE">
            <w:pPr>
              <w:pStyle w:val="TableCells"/>
            </w:pPr>
            <w:r w:rsidRPr="00D14957">
              <w:t>Tax Amount</w:t>
            </w:r>
          </w:p>
        </w:tc>
        <w:tc>
          <w:tcPr>
            <w:tcW w:w="5760" w:type="dxa"/>
          </w:tcPr>
          <w:p w:rsidR="00AC5F80" w:rsidRDefault="00AC5F80" w:rsidP="009F76AE">
            <w:pPr>
              <w:pStyle w:val="TableCells"/>
              <w:rPr>
                <w:lang w:bidi="th-TH"/>
              </w:rPr>
            </w:pPr>
            <w:r>
              <w:rPr>
                <w:lang w:bidi="th-TH"/>
              </w:rPr>
              <w:t xml:space="preserve">Display-only. If the ENABLE SALES TAX IND is N. this column will not be </w:t>
            </w:r>
            <w:proofErr w:type="gramStart"/>
            <w:r>
              <w:rPr>
                <w:lang w:bidi="th-TH"/>
              </w:rPr>
              <w:t>displayed.</w:t>
            </w:r>
            <w:proofErr w:type="gramEnd"/>
            <w:r>
              <w:rPr>
                <w:lang w:bidi="th-TH"/>
              </w:rPr>
              <w:t xml:space="preserve"> If sales tax is turned on, the amount that </w:t>
            </w:r>
            <w:proofErr w:type="gramStart"/>
            <w:r>
              <w:rPr>
                <w:lang w:bidi="th-TH"/>
              </w:rPr>
              <w:t>displays here is</w:t>
            </w:r>
            <w:proofErr w:type="gramEnd"/>
            <w:r>
              <w:rPr>
                <w:lang w:bidi="th-TH"/>
              </w:rPr>
              <w:t xml:space="preserve"> a</w:t>
            </w:r>
            <w:r w:rsidRPr="009853D7">
              <w:rPr>
                <w:lang w:bidi="th-TH"/>
              </w:rPr>
              <w:t xml:space="preserve">utomatically calculated based </w:t>
            </w:r>
            <w:r>
              <w:rPr>
                <w:lang w:bidi="th-TH"/>
              </w:rPr>
              <w:t xml:space="preserve">the delivery address. </w:t>
            </w:r>
          </w:p>
        </w:tc>
      </w:tr>
      <w:tr w:rsidR="00AC5F80" w:rsidRPr="00D14957" w:rsidTr="003C4CDE">
        <w:tc>
          <w:tcPr>
            <w:tcW w:w="1771" w:type="dxa"/>
            <w:tcBorders>
              <w:right w:val="double" w:sz="4" w:space="0" w:color="auto"/>
            </w:tcBorders>
          </w:tcPr>
          <w:p w:rsidR="00AC5F80" w:rsidRPr="00D14957" w:rsidRDefault="00AC5F80" w:rsidP="009F76AE">
            <w:pPr>
              <w:pStyle w:val="TableCells"/>
            </w:pPr>
            <w:r w:rsidRPr="00D14957">
              <w:t>Total Amount</w:t>
            </w:r>
          </w:p>
        </w:tc>
        <w:tc>
          <w:tcPr>
            <w:tcW w:w="5760" w:type="dxa"/>
          </w:tcPr>
          <w:p w:rsidR="00AC5F80" w:rsidRPr="00D14957" w:rsidRDefault="00AC5F80" w:rsidP="009F76AE">
            <w:pPr>
              <w:pStyle w:val="TableCells"/>
              <w:rPr>
                <w:lang w:bidi="th-TH"/>
              </w:rPr>
            </w:pPr>
            <w:r w:rsidRPr="00D14957">
              <w:rPr>
                <w:lang w:bidi="th-TH"/>
              </w:rPr>
              <w:t>Display-only</w:t>
            </w:r>
            <w:r>
              <w:rPr>
                <w:lang w:bidi="th-TH"/>
              </w:rPr>
              <w:t xml:space="preserve">. If tax has been calculated this will be the </w:t>
            </w:r>
            <w:r w:rsidRPr="00904AA5">
              <w:rPr>
                <w:rStyle w:val="Strong"/>
              </w:rPr>
              <w:t>Extended Cost</w:t>
            </w:r>
            <w:r>
              <w:rPr>
                <w:lang w:bidi="th-TH"/>
              </w:rPr>
              <w:t xml:space="preserve"> plus </w:t>
            </w:r>
            <w:r w:rsidRPr="00904AA5">
              <w:rPr>
                <w:rStyle w:val="Strong"/>
              </w:rPr>
              <w:t>Tax Amount</w:t>
            </w:r>
            <w:r>
              <w:rPr>
                <w:lang w:bidi="th-TH"/>
              </w:rPr>
              <w:t xml:space="preserve">. Otherwise, it will be the </w:t>
            </w:r>
            <w:r w:rsidRPr="00757514">
              <w:t>Extended Cost</w:t>
            </w:r>
            <w:r>
              <w:rPr>
                <w:lang w:bidi="th-TH"/>
              </w:rPr>
              <w:t>.</w:t>
            </w:r>
          </w:p>
        </w:tc>
      </w:tr>
      <w:tr w:rsidR="00AC5F80" w:rsidTr="003C4CDE">
        <w:tc>
          <w:tcPr>
            <w:tcW w:w="1771" w:type="dxa"/>
            <w:tcBorders>
              <w:right w:val="double" w:sz="4" w:space="0" w:color="auto"/>
            </w:tcBorders>
          </w:tcPr>
          <w:p w:rsidR="00AC5F80" w:rsidRDefault="00AC5F80" w:rsidP="009F76AE">
            <w:pPr>
              <w:pStyle w:val="TableCells"/>
            </w:pPr>
            <w:r>
              <w:lastRenderedPageBreak/>
              <w:t>Unit Cost</w:t>
            </w:r>
          </w:p>
        </w:tc>
        <w:tc>
          <w:tcPr>
            <w:tcW w:w="5760" w:type="dxa"/>
          </w:tcPr>
          <w:p w:rsidR="00AC5F80" w:rsidRDefault="00AC5F80" w:rsidP="009F76AE">
            <w:pPr>
              <w:pStyle w:val="TableCells"/>
              <w:rPr>
                <w:lang w:bidi="th-TH"/>
              </w:rPr>
            </w:pPr>
            <w:r>
              <w:rPr>
                <w:lang w:bidi="th-TH"/>
              </w:rPr>
              <w:t>Required. Enter the cost per unit for QTY item types or the total cost for No Qty item types.</w:t>
            </w:r>
          </w:p>
        </w:tc>
      </w:tr>
      <w:tr w:rsidR="00AC5F80" w:rsidTr="003C4CDE">
        <w:tc>
          <w:tcPr>
            <w:tcW w:w="1771" w:type="dxa"/>
            <w:tcBorders>
              <w:right w:val="double" w:sz="4" w:space="0" w:color="auto"/>
            </w:tcBorders>
          </w:tcPr>
          <w:p w:rsidR="00AC5F80" w:rsidRDefault="00AC5F80" w:rsidP="009F76AE">
            <w:pPr>
              <w:pStyle w:val="TableCells"/>
            </w:pPr>
            <w:r>
              <w:t>UOM</w:t>
            </w:r>
          </w:p>
        </w:tc>
        <w:tc>
          <w:tcPr>
            <w:tcW w:w="5760" w:type="dxa"/>
          </w:tcPr>
          <w:p w:rsidR="00AC5F80" w:rsidRDefault="00AC5F80" w:rsidP="009F76AE">
            <w:pPr>
              <w:pStyle w:val="TableCells"/>
              <w:rPr>
                <w:lang w:bidi="th-TH"/>
              </w:rPr>
            </w:pPr>
            <w:r>
              <w:rPr>
                <w:lang w:bidi="th-TH"/>
              </w:rPr>
              <w:t xml:space="preserve">Required if the </w:t>
            </w:r>
            <w:r w:rsidRPr="00D14957">
              <w:rPr>
                <w:rStyle w:val="Strong"/>
                <w:lang w:bidi="th-TH"/>
              </w:rPr>
              <w:t>Item Type</w:t>
            </w:r>
            <w:r>
              <w:rPr>
                <w:lang w:bidi="th-TH"/>
              </w:rPr>
              <w:t xml:space="preserve"> value is Qty. Enter the UOM (unit of measure) or use the lookup to find the UOM. </w:t>
            </w:r>
          </w:p>
        </w:tc>
      </w:tr>
    </w:tbl>
    <w:p w:rsidR="00AC5F80" w:rsidRDefault="00AC5F80" w:rsidP="001E3AE8">
      <w:pPr>
        <w:pStyle w:val="BodyText"/>
        <w:rPr>
          <w:rFonts w:cs="Arial"/>
        </w:rPr>
      </w:pPr>
    </w:p>
    <w:p w:rsidR="00AC5F80" w:rsidRPr="00D14957" w:rsidRDefault="00AC5F80" w:rsidP="00E50BC0">
      <w:pPr>
        <w:pStyle w:val="Heading6"/>
      </w:pPr>
      <w:bookmarkStart w:id="115" w:name="_D2HTopic_94"/>
      <w:r w:rsidRPr="00D14957">
        <w:t>Additional Charges Section</w:t>
      </w:r>
      <w:r w:rsidR="00EF6675">
        <w:fldChar w:fldCharType="begin"/>
      </w:r>
      <w:r>
        <w:instrText xml:space="preserve"> XE “</w:instrText>
      </w:r>
      <w:r w:rsidRPr="006B7095">
        <w:instrText>Requisition (REQS) document</w:instrText>
      </w:r>
      <w:r>
        <w:instrText>:</w:instrText>
      </w:r>
      <w:r w:rsidRPr="00D14957">
        <w:instrText>Additional Charges</w:instrText>
      </w:r>
      <w:r>
        <w:instrText xml:space="preserve"> section, Items tab” </w:instrText>
      </w:r>
      <w:r w:rsidR="00EF6675">
        <w:fldChar w:fldCharType="end"/>
      </w:r>
      <w:bookmarkEnd w:id="115"/>
    </w:p>
    <w:p w:rsidR="00AC5F80" w:rsidRDefault="00AC5F80" w:rsidP="001E3AE8">
      <w:pPr>
        <w:pStyle w:val="BodyText"/>
        <w:rPr>
          <w:rFonts w:cs="Arial"/>
        </w:rPr>
      </w:pPr>
    </w:p>
    <w:p w:rsidR="00AC5F80" w:rsidRDefault="00AC5F80" w:rsidP="00616F81">
      <w:pPr>
        <w:pStyle w:val="TableHeading"/>
      </w:pPr>
      <w:r>
        <w:t>Additional Charges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01"/>
        <w:gridCol w:w="7159"/>
      </w:tblGrid>
      <w:tr w:rsidR="00AC5F80" w:rsidTr="003C4CDE">
        <w:tc>
          <w:tcPr>
            <w:tcW w:w="177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76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1771" w:type="dxa"/>
            <w:tcBorders>
              <w:right w:val="double" w:sz="4" w:space="0" w:color="auto"/>
            </w:tcBorders>
          </w:tcPr>
          <w:p w:rsidR="00AC5F80" w:rsidRDefault="00AC5F80" w:rsidP="009F76AE">
            <w:pPr>
              <w:pStyle w:val="TableCells"/>
            </w:pPr>
            <w:r>
              <w:t>Description</w:t>
            </w:r>
          </w:p>
        </w:tc>
        <w:tc>
          <w:tcPr>
            <w:tcW w:w="5760" w:type="dxa"/>
          </w:tcPr>
          <w:p w:rsidR="00AC5F80" w:rsidRDefault="00AC5F80" w:rsidP="009F76AE">
            <w:pPr>
              <w:pStyle w:val="TableCells"/>
            </w:pPr>
            <w:r>
              <w:t>Required if the extended cost has been entered. Enter text describing the additional charges item line.</w:t>
            </w:r>
          </w:p>
        </w:tc>
      </w:tr>
      <w:tr w:rsidR="00AC5F80" w:rsidTr="003C4CDE">
        <w:tc>
          <w:tcPr>
            <w:tcW w:w="1771" w:type="dxa"/>
            <w:tcBorders>
              <w:right w:val="double" w:sz="4" w:space="0" w:color="auto"/>
            </w:tcBorders>
          </w:tcPr>
          <w:p w:rsidR="00AC5F80" w:rsidRDefault="00AC5F80" w:rsidP="009F76AE">
            <w:pPr>
              <w:pStyle w:val="TableCells"/>
            </w:pPr>
            <w:r>
              <w:t>Extended Cost</w:t>
            </w:r>
          </w:p>
        </w:tc>
        <w:tc>
          <w:tcPr>
            <w:tcW w:w="5760" w:type="dxa"/>
          </w:tcPr>
          <w:p w:rsidR="00AC5F80" w:rsidRDefault="00AC5F80" w:rsidP="009F76AE">
            <w:pPr>
              <w:pStyle w:val="TableCells"/>
            </w:pPr>
            <w:r>
              <w:t xml:space="preserve">Required. Enter the dollar amount for this item line. </w:t>
            </w:r>
          </w:p>
        </w:tc>
      </w:tr>
      <w:tr w:rsidR="00AC5F80" w:rsidTr="003C4CDE">
        <w:tc>
          <w:tcPr>
            <w:tcW w:w="1771" w:type="dxa"/>
            <w:tcBorders>
              <w:right w:val="double" w:sz="4" w:space="0" w:color="auto"/>
            </w:tcBorders>
          </w:tcPr>
          <w:p w:rsidR="00AC5F80" w:rsidRDefault="00AC5F80" w:rsidP="009F76AE">
            <w:pPr>
              <w:pStyle w:val="TableCells"/>
            </w:pPr>
            <w:r>
              <w:t>Item Type</w:t>
            </w:r>
          </w:p>
        </w:tc>
        <w:tc>
          <w:tcPr>
            <w:tcW w:w="5760" w:type="dxa"/>
          </w:tcPr>
          <w:p w:rsidR="00AC5F80" w:rsidRDefault="00AC5F80" w:rsidP="009F76AE">
            <w:pPr>
              <w:pStyle w:val="TableCells"/>
            </w:pPr>
            <w:r>
              <w:t>Display-only. Describes the type of miscellaneous item (freight or shipping and handling) being defined in this line.</w:t>
            </w:r>
          </w:p>
        </w:tc>
      </w:tr>
      <w:tr w:rsidR="00AC5F80" w:rsidTr="003C4CDE">
        <w:tc>
          <w:tcPr>
            <w:tcW w:w="1771" w:type="dxa"/>
            <w:tcBorders>
              <w:right w:val="double" w:sz="4" w:space="0" w:color="auto"/>
            </w:tcBorders>
          </w:tcPr>
          <w:p w:rsidR="00AC5F80" w:rsidRDefault="00AC5F80" w:rsidP="009F76AE">
            <w:pPr>
              <w:pStyle w:val="TableCells"/>
            </w:pPr>
            <w:r w:rsidRPr="009853D7">
              <w:t>Tax Amount</w:t>
            </w:r>
          </w:p>
        </w:tc>
        <w:tc>
          <w:tcPr>
            <w:tcW w:w="5760" w:type="dxa"/>
          </w:tcPr>
          <w:p w:rsidR="00AC5F80" w:rsidRDefault="00AC5F80" w:rsidP="009F76AE">
            <w:pPr>
              <w:pStyle w:val="TableCells"/>
            </w:pPr>
            <w:r>
              <w:t xml:space="preserve">Display-only. </w:t>
            </w:r>
            <w:r w:rsidRPr="009853D7">
              <w:t>Automatically calculated based on responses in other fields.</w:t>
            </w:r>
          </w:p>
        </w:tc>
      </w:tr>
      <w:tr w:rsidR="00AC5F80" w:rsidTr="003C4CDE">
        <w:tc>
          <w:tcPr>
            <w:tcW w:w="1771" w:type="dxa"/>
            <w:tcBorders>
              <w:right w:val="double" w:sz="4" w:space="0" w:color="auto"/>
            </w:tcBorders>
          </w:tcPr>
          <w:p w:rsidR="00AC5F80" w:rsidRDefault="00AC5F80" w:rsidP="009F76AE">
            <w:pPr>
              <w:pStyle w:val="TableCells"/>
            </w:pPr>
            <w:r w:rsidRPr="009853D7">
              <w:t>Total Amount</w:t>
            </w:r>
          </w:p>
        </w:tc>
        <w:tc>
          <w:tcPr>
            <w:tcW w:w="5760" w:type="dxa"/>
          </w:tcPr>
          <w:p w:rsidR="00AC5F80" w:rsidRDefault="00AC5F80" w:rsidP="009F76AE">
            <w:pPr>
              <w:pStyle w:val="TableCells"/>
            </w:pPr>
            <w:r>
              <w:t xml:space="preserve">Display-only. </w:t>
            </w:r>
            <w:r w:rsidRPr="009853D7">
              <w:t>Automatically calculated based on responses in other fields</w:t>
            </w:r>
            <w:r>
              <w:t xml:space="preserve">. </w:t>
            </w:r>
            <w:r w:rsidRPr="009853D7">
              <w:t>Displays the total of the requisition after taxes and fees.</w:t>
            </w:r>
          </w:p>
        </w:tc>
      </w:tr>
    </w:tbl>
    <w:p w:rsidR="00AC5F80" w:rsidRDefault="00AC5F80" w:rsidP="001E3AE8">
      <w:pPr>
        <w:pStyle w:val="BodyText"/>
        <w:rPr>
          <w:rFonts w:cs="Arial"/>
        </w:rPr>
      </w:pPr>
    </w:p>
    <w:p w:rsidR="00AC5F80" w:rsidRDefault="00AC5F80" w:rsidP="00E50BC0">
      <w:pPr>
        <w:pStyle w:val="Heading6"/>
      </w:pPr>
      <w:bookmarkStart w:id="116" w:name="_D2HTopic_95"/>
      <w:r>
        <w:t>Totals Section</w:t>
      </w:r>
      <w:r w:rsidR="00EF6675">
        <w:fldChar w:fldCharType="begin"/>
      </w:r>
      <w:r>
        <w:instrText xml:space="preserve"> XE “</w:instrText>
      </w:r>
      <w:r w:rsidRPr="006B7095">
        <w:instrText>Requisition (REQS) document</w:instrText>
      </w:r>
      <w:r>
        <w:instrText xml:space="preserve">:Totals section, Items tab” </w:instrText>
      </w:r>
      <w:r w:rsidR="00EF6675">
        <w:fldChar w:fldCharType="end"/>
      </w:r>
      <w:bookmarkEnd w:id="116"/>
    </w:p>
    <w:p w:rsidR="00AC5F80" w:rsidRDefault="00AC5F80" w:rsidP="001E3AE8">
      <w:pPr>
        <w:pStyle w:val="BodyText"/>
        <w:rPr>
          <w:rFonts w:cs="Arial"/>
        </w:rPr>
      </w:pPr>
    </w:p>
    <w:p w:rsidR="00AC5F80" w:rsidRDefault="00AC5F80" w:rsidP="00616F81">
      <w:pPr>
        <w:pStyle w:val="TableHeading"/>
      </w:pPr>
      <w:r>
        <w:t>Totals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201"/>
        <w:gridCol w:w="7159"/>
      </w:tblGrid>
      <w:tr w:rsidR="00AC5F80" w:rsidTr="003C4CDE">
        <w:tc>
          <w:tcPr>
            <w:tcW w:w="177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76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1771" w:type="dxa"/>
            <w:tcBorders>
              <w:right w:val="double" w:sz="4" w:space="0" w:color="auto"/>
            </w:tcBorders>
          </w:tcPr>
          <w:p w:rsidR="00AC5F80" w:rsidRDefault="00AC5F80" w:rsidP="0001267D">
            <w:pPr>
              <w:pStyle w:val="TableCells"/>
            </w:pPr>
            <w:r>
              <w:t>APO Limit</w:t>
            </w:r>
          </w:p>
        </w:tc>
        <w:tc>
          <w:tcPr>
            <w:tcW w:w="5760" w:type="dxa"/>
          </w:tcPr>
          <w:p w:rsidR="00AC5F80" w:rsidRDefault="00AC5F80" w:rsidP="0001267D">
            <w:pPr>
              <w:pStyle w:val="TableCells"/>
            </w:pPr>
            <w:r>
              <w:t>Display-only. This field displays the upper dollar limit for the creation of an automatic PO from this requisition. This dollar amount is based on a system default or, if a contract has been specified, on a contract-specific dollar amount.</w:t>
            </w:r>
          </w:p>
        </w:tc>
      </w:tr>
      <w:tr w:rsidR="00AC5F80" w:rsidTr="003C4CDE">
        <w:tc>
          <w:tcPr>
            <w:tcW w:w="1771" w:type="dxa"/>
            <w:tcBorders>
              <w:right w:val="double" w:sz="4" w:space="0" w:color="auto"/>
            </w:tcBorders>
          </w:tcPr>
          <w:p w:rsidR="00AC5F80" w:rsidRDefault="00AC5F80" w:rsidP="0001267D">
            <w:pPr>
              <w:pStyle w:val="TableCells"/>
            </w:pPr>
            <w:r>
              <w:t>Grand Total</w:t>
            </w:r>
          </w:p>
        </w:tc>
        <w:tc>
          <w:tcPr>
            <w:tcW w:w="5760" w:type="dxa"/>
          </w:tcPr>
          <w:p w:rsidR="00AC5F80" w:rsidRDefault="00AC5F80" w:rsidP="0001267D">
            <w:pPr>
              <w:pStyle w:val="TableCells"/>
            </w:pPr>
            <w:r>
              <w:t>Display-only. This field displays a total of all item lines and miscellaneous item lines plus taxes.</w:t>
            </w:r>
          </w:p>
        </w:tc>
      </w:tr>
      <w:tr w:rsidR="00AC5F80" w:rsidTr="003C4CDE">
        <w:tc>
          <w:tcPr>
            <w:tcW w:w="1771" w:type="dxa"/>
            <w:tcBorders>
              <w:right w:val="double" w:sz="4" w:space="0" w:color="auto"/>
            </w:tcBorders>
          </w:tcPr>
          <w:p w:rsidR="00AC5F80" w:rsidRDefault="00AC5F80" w:rsidP="0001267D">
            <w:pPr>
              <w:pStyle w:val="TableCells"/>
            </w:pPr>
            <w:r>
              <w:t>Total Prior to Tax</w:t>
            </w:r>
          </w:p>
        </w:tc>
        <w:tc>
          <w:tcPr>
            <w:tcW w:w="5760" w:type="dxa"/>
          </w:tcPr>
          <w:p w:rsidR="00AC5F80" w:rsidRDefault="00AC5F80" w:rsidP="0001267D">
            <w:pPr>
              <w:pStyle w:val="TableCells"/>
            </w:pPr>
            <w:r>
              <w:t>Display-only. This field displays a total of all item lines and miscellaneous item lines.</w:t>
            </w:r>
          </w:p>
        </w:tc>
      </w:tr>
      <w:tr w:rsidR="00AC5F80" w:rsidTr="003C4CDE">
        <w:tc>
          <w:tcPr>
            <w:tcW w:w="1771" w:type="dxa"/>
            <w:tcBorders>
              <w:right w:val="double" w:sz="4" w:space="0" w:color="auto"/>
            </w:tcBorders>
          </w:tcPr>
          <w:p w:rsidR="00AC5F80" w:rsidRDefault="00AC5F80" w:rsidP="0001267D">
            <w:pPr>
              <w:pStyle w:val="TableCells"/>
            </w:pPr>
            <w:r>
              <w:t>Total Tax</w:t>
            </w:r>
          </w:p>
        </w:tc>
        <w:tc>
          <w:tcPr>
            <w:tcW w:w="5760" w:type="dxa"/>
          </w:tcPr>
          <w:p w:rsidR="00AC5F80" w:rsidRDefault="00AC5F80" w:rsidP="0001267D">
            <w:pPr>
              <w:pStyle w:val="TableCells"/>
            </w:pPr>
            <w:r>
              <w:t>Display-only. This field displays a total of all tax applied.</w:t>
            </w:r>
          </w:p>
        </w:tc>
      </w:tr>
    </w:tbl>
    <w:p w:rsidR="00AC5F80" w:rsidRDefault="00AC5F80" w:rsidP="001E3AE8">
      <w:pPr>
        <w:pStyle w:val="BodyText"/>
        <w:rPr>
          <w:rFonts w:cs="Arial"/>
        </w:rPr>
      </w:pPr>
    </w:p>
    <w:p w:rsidR="000318DF" w:rsidRDefault="000318DF">
      <w:pPr>
        <w:rPr>
          <w:rFonts w:ascii="Arial" w:hAnsi="Arial" w:cs="Arial"/>
          <w:b/>
          <w:bCs/>
          <w:i/>
          <w:color w:val="993300"/>
          <w:sz w:val="28"/>
          <w:szCs w:val="28"/>
        </w:rPr>
      </w:pPr>
      <w:bookmarkStart w:id="117" w:name="_D2HTopic_96"/>
      <w:r>
        <w:br w:type="page"/>
      </w:r>
    </w:p>
    <w:p w:rsidR="00AC5F80" w:rsidRDefault="00AC5F80" w:rsidP="00E50BC0">
      <w:pPr>
        <w:pStyle w:val="Heading6"/>
      </w:pPr>
      <w:r>
        <w:lastRenderedPageBreak/>
        <w:t>Working in the Items Tab</w:t>
      </w:r>
      <w:bookmarkEnd w:id="117"/>
    </w:p>
    <w:p w:rsidR="00AC5F80" w:rsidRDefault="00AC5F80" w:rsidP="00E50BC0">
      <w:pPr>
        <w:pStyle w:val="Heading7"/>
      </w:pPr>
      <w:bookmarkStart w:id="118" w:name="_D2HTopic_97"/>
      <w:r>
        <w:t>Importing Item and Account Information</w:t>
      </w:r>
      <w:r w:rsidR="00EF6675">
        <w:fldChar w:fldCharType="begin"/>
      </w:r>
      <w:r>
        <w:instrText xml:space="preserve"> XE “</w:instrText>
      </w:r>
      <w:r w:rsidRPr="006B7095">
        <w:instrText>Requisition (REQS) document</w:instrText>
      </w:r>
      <w:r>
        <w:instrText xml:space="preserve">:importing item and account information” </w:instrText>
      </w:r>
      <w:r w:rsidR="00EF6675">
        <w:fldChar w:fldCharType="end"/>
      </w:r>
      <w:bookmarkEnd w:id="118"/>
    </w:p>
    <w:p w:rsidR="00AC5F80" w:rsidRDefault="00AC5F80" w:rsidP="001E3AE8">
      <w:pPr>
        <w:pStyle w:val="BodyText"/>
        <w:rPr>
          <w:rFonts w:cs="Arial"/>
        </w:rPr>
      </w:pPr>
    </w:p>
    <w:p w:rsidR="00AC5F80" w:rsidRDefault="00AC5F80" w:rsidP="00F744FC">
      <w:pPr>
        <w:pStyle w:val="BodyText"/>
        <w:rPr>
          <w:lang w:bidi="th-TH"/>
        </w:rPr>
      </w:pPr>
      <w:r>
        <w:t xml:space="preserve">If you have a number of items or accounts to enter, you may create a .csv file containing the information and import it into the requisition. </w:t>
      </w:r>
      <w:r>
        <w:rPr>
          <w:lang w:bidi="th-TH"/>
        </w:rPr>
        <w:t>The two types of templates available are:</w:t>
      </w:r>
    </w:p>
    <w:p w:rsidR="00AC5F80" w:rsidRPr="00257EB4" w:rsidRDefault="00AC5F80" w:rsidP="00AC5F80">
      <w:pPr>
        <w:pStyle w:val="C1HBullet"/>
      </w:pPr>
      <w:r>
        <w:t>Requisition (REQS) items.</w:t>
      </w:r>
    </w:p>
    <w:p w:rsidR="00AC5F80" w:rsidRPr="00257EB4" w:rsidRDefault="00AC5F80" w:rsidP="00AC5F80">
      <w:pPr>
        <w:pStyle w:val="C1HBullet"/>
      </w:pPr>
      <w:r>
        <w:t>Requisition (REQS) accounts.</w:t>
      </w:r>
    </w:p>
    <w:p w:rsidR="00AC5F80" w:rsidRDefault="00AC5F80" w:rsidP="001E3AE8">
      <w:pPr>
        <w:pStyle w:val="C1HBullet"/>
        <w:numPr>
          <w:ilvl w:val="0"/>
          <w:numId w:val="0"/>
        </w:numPr>
        <w:ind w:left="720"/>
      </w:pPr>
    </w:p>
    <w:p w:rsidR="00AC5F80" w:rsidRPr="003C466B" w:rsidRDefault="00AC5F80" w:rsidP="00F744FC">
      <w:pPr>
        <w:pStyle w:val="Note"/>
      </w:pPr>
      <w:r>
        <w:drawing>
          <wp:inline distT="0" distB="0" distL="0" distR="0">
            <wp:extent cx="191135" cy="191135"/>
            <wp:effectExtent l="19050" t="0" r="0" b="0"/>
            <wp:docPr id="1074" name="Picture 1096"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more information about the layout of these templates, see </w:t>
      </w:r>
      <w:hyperlink r:id="rId24" w:history="1">
        <w:r w:rsidRPr="009655CD">
          <w:rPr>
            <w:rStyle w:val="Hyperlink"/>
          </w:rPr>
          <w:t>PURAP_Item_Import.xls</w:t>
        </w:r>
      </w:hyperlink>
      <w:r>
        <w:t xml:space="preserve"> and </w:t>
      </w:r>
      <w:hyperlink r:id="rId25" w:history="1">
        <w:r w:rsidRPr="009655CD">
          <w:rPr>
            <w:rStyle w:val="Hyperlink"/>
          </w:rPr>
          <w:t>PURAP_Account_Import.xls</w:t>
        </w:r>
      </w:hyperlink>
      <w:r>
        <w:t xml:space="preserve"> in the </w:t>
      </w:r>
      <w:r>
        <w:rPr>
          <w:i/>
        </w:rPr>
        <w:t>Overview and Introduction to the User Interface</w:t>
      </w:r>
      <w:r>
        <w:t xml:space="preserve">. </w:t>
      </w:r>
    </w:p>
    <w:p w:rsidR="00AC5F80" w:rsidRDefault="00AC5F80" w:rsidP="001E3AE8">
      <w:pPr>
        <w:pStyle w:val="BodyText"/>
        <w:rPr>
          <w:rFonts w:cs="Arial"/>
        </w:rPr>
      </w:pPr>
    </w:p>
    <w:p w:rsidR="00AC5F80" w:rsidRDefault="00AC5F80" w:rsidP="00F744FC">
      <w:pPr>
        <w:pStyle w:val="BodyText"/>
      </w:pPr>
      <w:r>
        <w:rPr>
          <w:lang w:bidi="th-TH"/>
        </w:rPr>
        <w:t>The procedure for accessing and using these templates is much the same as the procedure for using accounting line import templates.</w:t>
      </w:r>
    </w:p>
    <w:p w:rsidR="00AC5F80" w:rsidRDefault="00AC5F80" w:rsidP="001E3AE8">
      <w:pPr>
        <w:pStyle w:val="BodyText"/>
        <w:rPr>
          <w:rFonts w:cs="Arial"/>
        </w:rPr>
      </w:pPr>
    </w:p>
    <w:p w:rsidR="00AC5F80" w:rsidRPr="003C466B" w:rsidRDefault="00AC5F80" w:rsidP="00F744FC">
      <w:pPr>
        <w:pStyle w:val="Note"/>
      </w:pPr>
      <w:r>
        <w:drawing>
          <wp:inline distT="0" distB="0" distL="0" distR="0">
            <wp:extent cx="191135" cy="191135"/>
            <wp:effectExtent l="19050" t="0" r="0" b="0"/>
            <wp:docPr id="1075" name="Picture 109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on using a template to import items or accounts, </w:t>
      </w:r>
      <w:r>
        <w:rPr>
          <w:rFonts w:eastAsia="MS PGothic"/>
        </w:rPr>
        <w:t xml:space="preserve">see </w:t>
      </w:r>
      <w:r w:rsidRPr="006E2E73">
        <w:t>Data Import Templates</w:t>
      </w:r>
      <w:r>
        <w:t xml:space="preserve"> in the </w:t>
      </w:r>
      <w:r>
        <w:rPr>
          <w:rStyle w:val="Emphasis"/>
        </w:rPr>
        <w:t>Overview and Introduction</w:t>
      </w:r>
      <w:r>
        <w:rPr>
          <w:i/>
        </w:rPr>
        <w:t xml:space="preserve"> to the User Interface</w:t>
      </w:r>
      <w:r w:rsidRPr="00092ED2">
        <w:t>.</w:t>
      </w:r>
    </w:p>
    <w:p w:rsidR="00AC5F80" w:rsidRDefault="00AC5F80" w:rsidP="00E50BC0">
      <w:pPr>
        <w:pStyle w:val="Heading7"/>
      </w:pPr>
      <w:bookmarkStart w:id="119" w:name="_D2HTopic_98"/>
      <w:r>
        <w:t>Creating Accounting Distributions in the Items Section</w:t>
      </w:r>
      <w:r w:rsidR="00EF6675">
        <w:fldChar w:fldCharType="begin"/>
      </w:r>
      <w:r>
        <w:instrText xml:space="preserve"> XE “</w:instrText>
      </w:r>
      <w:r w:rsidRPr="006B7095">
        <w:instrText>Requisition (REQS) document</w:instrText>
      </w:r>
      <w:r>
        <w:instrText xml:space="preserve">:accounting distributions in the Items section ( Items tab), creating” </w:instrText>
      </w:r>
      <w:r w:rsidR="00EF6675">
        <w:fldChar w:fldCharType="end"/>
      </w:r>
      <w:bookmarkEnd w:id="119"/>
    </w:p>
    <w:p w:rsidR="00AC5F80" w:rsidRDefault="00AC5F80" w:rsidP="001E3AE8">
      <w:pPr>
        <w:pStyle w:val="BodyText"/>
        <w:rPr>
          <w:rFonts w:cs="Arial"/>
        </w:rPr>
      </w:pPr>
    </w:p>
    <w:p w:rsidR="00AC5F80" w:rsidRDefault="00AC5F80" w:rsidP="00F744FC">
      <w:pPr>
        <w:pStyle w:val="BodyText"/>
        <w:rPr>
          <w:lang w:bidi="th-TH"/>
        </w:rPr>
      </w:pPr>
      <w:r>
        <w:rPr>
          <w:lang w:bidi="th-TH"/>
        </w:rPr>
        <w:t xml:space="preserve">Accounting distributions for item lines may be created individually or a single accounting distribution may be copied to all line items on the requisition. A valid account string contains a chart, an account and an object code. The account must be active and the expiration date must not have been reached. The object code must be valid. Valid object codes are not only active codes in the object code table but are also not included in the OBJECT CONSOLIDATION parameter. </w:t>
      </w:r>
    </w:p>
    <w:p w:rsidR="00AC5F80" w:rsidRDefault="00AC5F80" w:rsidP="001E3AE8">
      <w:pPr>
        <w:pStyle w:val="BodyText"/>
        <w:rPr>
          <w:rFonts w:cs="Arial"/>
        </w:rPr>
      </w:pPr>
    </w:p>
    <w:p w:rsidR="00AC5F80" w:rsidRDefault="00AC5F80" w:rsidP="00F744FC">
      <w:pPr>
        <w:pStyle w:val="BodyText"/>
      </w:pPr>
      <w:r>
        <w:t>To create accounting distributions for individual item lines, follow these steps.</w:t>
      </w:r>
    </w:p>
    <w:p w:rsidR="00AC5F80" w:rsidRPr="00182ECF" w:rsidRDefault="00AC5F80" w:rsidP="00AC5F80">
      <w:pPr>
        <w:pStyle w:val="C1HNumber"/>
        <w:numPr>
          <w:ilvl w:val="0"/>
          <w:numId w:val="47"/>
        </w:numPr>
      </w:pPr>
      <w:r w:rsidRPr="00182ECF">
        <w:t>Add the item line to the requisition.</w:t>
      </w:r>
      <w:r w:rsidR="00EF6675" w:rsidRPr="00182ECF">
        <w:fldChar w:fldCharType="begin"/>
      </w:r>
      <w:r w:rsidRPr="00182ECF">
        <w:instrText xml:space="preserve"> \MinBodyLeft 18 </w:instrText>
      </w:r>
      <w:r w:rsidR="00EF6675" w:rsidRPr="00182ECF">
        <w:fldChar w:fldCharType="end"/>
      </w:r>
    </w:p>
    <w:p w:rsidR="00AC5F80" w:rsidRDefault="00AC5F80" w:rsidP="00AC5F80">
      <w:pPr>
        <w:pStyle w:val="C1HNumber"/>
      </w:pPr>
      <w:r>
        <w:t xml:space="preserve">In the </w:t>
      </w:r>
      <w:r w:rsidRPr="00DD0367">
        <w:rPr>
          <w:rStyle w:val="Strong"/>
        </w:rPr>
        <w:t>Current Items</w:t>
      </w:r>
      <w:r>
        <w:t xml:space="preserve"> section, click the </w:t>
      </w:r>
      <w:r w:rsidRPr="003914B2">
        <w:rPr>
          <w:rStyle w:val="Strong"/>
        </w:rPr>
        <w:t>Show</w:t>
      </w:r>
      <w:r>
        <w:rPr>
          <w:rStyle w:val="Strong"/>
        </w:rPr>
        <w:t xml:space="preserve"> </w:t>
      </w:r>
      <w:r>
        <w:t xml:space="preserve">button for the line to which you want to add an accounting distribution. </w:t>
      </w:r>
    </w:p>
    <w:p w:rsidR="00AC5F80" w:rsidRDefault="00AC5F80" w:rsidP="00AC5F80">
      <w:pPr>
        <w:pStyle w:val="C1HNumber"/>
      </w:pPr>
      <w:r>
        <w:t xml:space="preserve">In the </w:t>
      </w:r>
      <w:r>
        <w:rPr>
          <w:rStyle w:val="Strong"/>
        </w:rPr>
        <w:t>Item Accounting L</w:t>
      </w:r>
      <w:r w:rsidRPr="00DD0367">
        <w:rPr>
          <w:rStyle w:val="Strong"/>
        </w:rPr>
        <w:t>ines</w:t>
      </w:r>
      <w:r>
        <w:t xml:space="preserve"> section, click the </w:t>
      </w:r>
      <w:r w:rsidRPr="003914B2">
        <w:rPr>
          <w:rStyle w:val="Strong"/>
        </w:rPr>
        <w:t>Show</w:t>
      </w:r>
      <w:r>
        <w:t xml:space="preserve"> button.</w:t>
      </w:r>
    </w:p>
    <w:p w:rsidR="00AC5F80" w:rsidRDefault="00AC5F80" w:rsidP="00AC5F80">
      <w:pPr>
        <w:pStyle w:val="C1HNumber"/>
      </w:pPr>
      <w:r w:rsidRPr="00462E97">
        <w:t xml:space="preserve">Complete the accounting line and indicate a percent </w:t>
      </w:r>
      <w:r>
        <w:t xml:space="preserve">and/or amount </w:t>
      </w:r>
      <w:r w:rsidRPr="00462E97">
        <w:t>of this item line that should be charged to this accounting line</w:t>
      </w:r>
      <w:r>
        <w:t>.</w:t>
      </w:r>
    </w:p>
    <w:p w:rsidR="00AC5F80" w:rsidRDefault="00AC5F80" w:rsidP="00AC5F80">
      <w:pPr>
        <w:pStyle w:val="C1HNumber"/>
        <w:numPr>
          <w:ilvl w:val="0"/>
          <w:numId w:val="22"/>
        </w:numPr>
      </w:pPr>
      <w:r>
        <w:t xml:space="preserve">If the </w:t>
      </w:r>
      <w:r w:rsidRPr="0041777A">
        <w:rPr>
          <w:rStyle w:val="Strong"/>
        </w:rPr>
        <w:t>Account Distribution Method</w:t>
      </w:r>
      <w:r>
        <w:t xml:space="preserve"> is set to Proportional, you must enter either percent or amount, and the other field will be calculated by the system. If there is a single accounting line for this item, the percent should be 100 or the amount should equal the line item amount.</w:t>
      </w:r>
    </w:p>
    <w:p w:rsidR="00AC5F80" w:rsidRDefault="00AC5F80" w:rsidP="00AC5F80">
      <w:pPr>
        <w:pStyle w:val="C1HNumber"/>
        <w:numPr>
          <w:ilvl w:val="0"/>
          <w:numId w:val="22"/>
        </w:numPr>
      </w:pPr>
      <w:r>
        <w:lastRenderedPageBreak/>
        <w:t xml:space="preserve">If the </w:t>
      </w:r>
      <w:r w:rsidRPr="0041777A">
        <w:rPr>
          <w:rStyle w:val="Strong"/>
        </w:rPr>
        <w:t>Account Distribution Method</w:t>
      </w:r>
      <w:r>
        <w:t xml:space="preserve"> is set to Sequential, amounts are required and must equal the amount of the line item.  Percentages are also required and must total 100. The percentages indicate how to fund an invoice that exceeds the remaining encumbrances.</w:t>
      </w:r>
    </w:p>
    <w:p w:rsidR="00AC5F80" w:rsidRDefault="00AC5F80" w:rsidP="00AC5F80">
      <w:pPr>
        <w:pStyle w:val="C1HNumber"/>
      </w:pPr>
      <w:r>
        <w:t xml:space="preserve">Click </w:t>
      </w:r>
      <w:r>
        <w:rPr>
          <w:rStyle w:val="Strong"/>
        </w:rPr>
        <w:t>Add</w:t>
      </w:r>
      <w:r>
        <w:t xml:space="preserve"> to add an accounting line. </w:t>
      </w:r>
    </w:p>
    <w:p w:rsidR="00AC5F80" w:rsidRDefault="00AC5F80" w:rsidP="00AC5F80">
      <w:pPr>
        <w:pStyle w:val="C1HNumber"/>
      </w:pPr>
      <w:r>
        <w:t>If the items need to be distributed to more than one accounting line, repeat steps 4 and 5.</w:t>
      </w:r>
    </w:p>
    <w:p w:rsidR="00AC5F80" w:rsidRDefault="00AC5F80" w:rsidP="00F744FC">
      <w:pPr>
        <w:pStyle w:val="Noteindented"/>
      </w:pPr>
      <w:r>
        <w:drawing>
          <wp:inline distT="0" distB="0" distL="0" distR="0">
            <wp:extent cx="156845" cy="156845"/>
            <wp:effectExtent l="19050" t="0" r="0" b="0"/>
            <wp:docPr id="48" name="Picture 110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All the accounting lines should total 100 percent and the amounts should equal the item total amount when you have completed their accounting line distribution and calculated the document.</w:t>
      </w:r>
    </w:p>
    <w:p w:rsidR="00AC5F80" w:rsidRPr="00757514" w:rsidRDefault="00AC5F80" w:rsidP="00F744FC">
      <w:pPr>
        <w:pStyle w:val="Noteindented"/>
        <w:rPr>
          <w:rStyle w:val="NoteChar"/>
        </w:rPr>
      </w:pPr>
      <w:r>
        <w:drawing>
          <wp:inline distT="0" distB="0" distL="0" distR="0">
            <wp:extent cx="143510" cy="143510"/>
            <wp:effectExtent l="19050" t="0" r="8890" b="0"/>
            <wp:docPr id="1081" name="Picture 110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57514">
        <w:rPr>
          <w:rStyle w:val="NoteChar"/>
        </w:rPr>
        <w:t xml:space="preserve">This process may also be followed to add accounting distribution lines for items in the </w:t>
      </w:r>
      <w:r w:rsidRPr="00757514">
        <w:rPr>
          <w:rStyle w:val="Strong"/>
          <w:rFonts w:eastAsia="MS Mincho"/>
        </w:rPr>
        <w:t>Additional Charges</w:t>
      </w:r>
      <w:r w:rsidRPr="00757514">
        <w:rPr>
          <w:rStyle w:val="NoteChar"/>
        </w:rPr>
        <w:t xml:space="preserve"> section. Open the </w:t>
      </w:r>
      <w:r w:rsidRPr="00757514">
        <w:rPr>
          <w:rStyle w:val="Strong"/>
          <w:rFonts w:eastAsia="MS Mincho"/>
        </w:rPr>
        <w:t>Accounting Line Items</w:t>
      </w:r>
      <w:r w:rsidRPr="00757514">
        <w:rPr>
          <w:rStyle w:val="NoteChar"/>
        </w:rPr>
        <w:t xml:space="preserve"> section for that miscellaneous line item and follow steps 4-6 above.</w:t>
      </w:r>
      <w:r w:rsidR="00EF6675" w:rsidRPr="00757514">
        <w:rPr>
          <w:rStyle w:val="NoteChar"/>
        </w:rPr>
        <w:fldChar w:fldCharType="begin"/>
      </w:r>
      <w:r w:rsidRPr="00757514">
        <w:rPr>
          <w:rStyle w:val="NoteChar"/>
        </w:rPr>
        <w:instrText xml:space="preserve"> \MinBodyLeft 115.2 </w:instrText>
      </w:r>
      <w:r w:rsidR="00EF6675" w:rsidRPr="00757514">
        <w:rPr>
          <w:rStyle w:val="NoteChar"/>
        </w:rPr>
        <w:fldChar w:fldCharType="end"/>
      </w:r>
      <w:r w:rsidR="00EF6675" w:rsidRPr="00757514">
        <w:rPr>
          <w:rStyle w:val="NoteChar"/>
        </w:rPr>
        <w:fldChar w:fldCharType="begin"/>
      </w:r>
      <w:r w:rsidRPr="00757514">
        <w:rPr>
          <w:rStyle w:val="NoteChar"/>
        </w:rPr>
        <w:instrText xml:space="preserve"> \MinBodyLeft 0 </w:instrText>
      </w:r>
      <w:r w:rsidR="00EF6675" w:rsidRPr="00757514">
        <w:rPr>
          <w:rStyle w:val="NoteChar"/>
        </w:rPr>
        <w:fldChar w:fldCharType="end"/>
      </w:r>
    </w:p>
    <w:p w:rsidR="00AC5F80" w:rsidRDefault="00AC5F80" w:rsidP="001E3AE8">
      <w:pPr>
        <w:pStyle w:val="BodyText"/>
        <w:rPr>
          <w:rFonts w:cs="Arial"/>
        </w:rPr>
      </w:pPr>
    </w:p>
    <w:p w:rsidR="00AC5F80" w:rsidRDefault="00AC5F80" w:rsidP="00F744FC">
      <w:pPr>
        <w:pStyle w:val="BodyText"/>
        <w:rPr>
          <w:lang w:bidi="th-TH"/>
        </w:rPr>
      </w:pPr>
      <w:r>
        <w:rPr>
          <w:lang w:bidi="th-TH"/>
        </w:rPr>
        <w:t>Line item accounting and line item commodity codes could create a lot of repetitive data entry. For example, if there are 100 line items but only one account/object code and one commodity code is being used, Kuali Financials allows you to load the information to all the line items rather than entering the information to each line item. The steps below describe how to distribute this information.</w:t>
      </w:r>
    </w:p>
    <w:p w:rsidR="00AC5F80" w:rsidRDefault="00AC5F80" w:rsidP="001E3AE8">
      <w:pPr>
        <w:pStyle w:val="BodyText"/>
        <w:rPr>
          <w:rFonts w:cs="Arial"/>
        </w:rPr>
      </w:pPr>
    </w:p>
    <w:p w:rsidR="00AC5F80" w:rsidRPr="005905D3" w:rsidRDefault="00AC5F80" w:rsidP="00F744FC">
      <w:pPr>
        <w:pStyle w:val="Note"/>
      </w:pPr>
      <w:r>
        <w:drawing>
          <wp:inline distT="0" distB="0" distL="0" distR="0">
            <wp:extent cx="156845" cy="156845"/>
            <wp:effectExtent l="19050" t="0" r="0" b="0"/>
            <wp:docPr id="1082" name="Picture 110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5905D3">
        <w:t>Accounts and commodity codes are distributed only to the line items where there are no accounts or no commodity code</w:t>
      </w:r>
      <w:r>
        <w:t xml:space="preserve">. </w:t>
      </w:r>
      <w:r w:rsidRPr="005905D3">
        <w:t>This process does not replace the accounts or commodity codes that have been setup for individual line items.</w:t>
      </w:r>
      <w:r w:rsidR="00EF6675">
        <w:fldChar w:fldCharType="begin"/>
      </w:r>
      <w:r>
        <w:instrText xml:space="preserve"> \MinBodyLeft 0 </w:instrText>
      </w:r>
      <w:r w:rsidR="00EF6675">
        <w:fldChar w:fldCharType="end"/>
      </w:r>
    </w:p>
    <w:p w:rsidR="00AC5F80" w:rsidRDefault="00AC5F80" w:rsidP="001E3AE8">
      <w:pPr>
        <w:pStyle w:val="C1HNumber"/>
        <w:ind w:left="720"/>
        <w:rPr>
          <w:lang w:bidi="th-TH"/>
        </w:rPr>
      </w:pPr>
    </w:p>
    <w:p w:rsidR="00AC5F80" w:rsidRDefault="00AC5F80" w:rsidP="00AC5F80">
      <w:pPr>
        <w:pStyle w:val="C1HNumber"/>
        <w:numPr>
          <w:ilvl w:val="0"/>
          <w:numId w:val="17"/>
        </w:numPr>
        <w:rPr>
          <w:lang w:bidi="th-TH"/>
        </w:rPr>
      </w:pPr>
      <w:r>
        <w:t xml:space="preserve">Click </w:t>
      </w:r>
      <w:r>
        <w:rPr>
          <w:rStyle w:val="Strong"/>
        </w:rPr>
        <w:t>Add</w:t>
      </w:r>
      <w:r>
        <w:t xml:space="preserve"> to add the item line to the requisition.</w:t>
      </w:r>
      <w:r w:rsidR="00EF6675">
        <w:fldChar w:fldCharType="begin"/>
      </w:r>
      <w:r>
        <w:instrText xml:space="preserve"> \MinBodyLeft 18 </w:instrText>
      </w:r>
      <w:r w:rsidR="00EF6675">
        <w:fldChar w:fldCharType="end"/>
      </w:r>
    </w:p>
    <w:p w:rsidR="00AC5F80" w:rsidRDefault="00AC5F80" w:rsidP="00AC5F80">
      <w:pPr>
        <w:pStyle w:val="C1HNumber"/>
        <w:numPr>
          <w:ilvl w:val="0"/>
          <w:numId w:val="17"/>
        </w:numPr>
        <w:rPr>
          <w:lang w:bidi="th-TH"/>
        </w:rPr>
      </w:pPr>
      <w:r>
        <w:rPr>
          <w:lang w:bidi="th-TH"/>
        </w:rPr>
        <w:t xml:space="preserve">In the </w:t>
      </w:r>
      <w:r w:rsidRPr="008C4273">
        <w:rPr>
          <w:rStyle w:val="Strong"/>
          <w:lang w:bidi="th-TH"/>
        </w:rPr>
        <w:t>Add Item</w:t>
      </w:r>
      <w:r>
        <w:rPr>
          <w:lang w:bidi="th-TH"/>
        </w:rPr>
        <w:t xml:space="preserve"> section, click the</w:t>
      </w:r>
      <w:r w:rsidRPr="003914B2">
        <w:rPr>
          <w:rStyle w:val="Strong"/>
        </w:rPr>
        <w:t xml:space="preserve"> </w:t>
      </w:r>
      <w:r>
        <w:rPr>
          <w:rStyle w:val="Strong"/>
        </w:rPr>
        <w:t>Setup Distribution</w:t>
      </w:r>
      <w:r>
        <w:rPr>
          <w:lang w:bidi="th-TH"/>
        </w:rPr>
        <w:t xml:space="preserve"> button.</w:t>
      </w:r>
    </w:p>
    <w:p w:rsidR="00AC5F80" w:rsidRDefault="00AC5F80" w:rsidP="007C1D4D">
      <w:pPr>
        <w:pStyle w:val="C1HNumber"/>
        <w:ind w:left="720"/>
        <w:rPr>
          <w:lang w:bidi="th-TH"/>
        </w:rPr>
      </w:pPr>
      <w:r>
        <w:rPr>
          <w:lang w:bidi="th-TH"/>
        </w:rPr>
        <w:t xml:space="preserve">The system opens a new </w:t>
      </w:r>
      <w:r w:rsidRPr="0081732D">
        <w:rPr>
          <w:rStyle w:val="Strong"/>
          <w:lang w:bidi="th-TH"/>
        </w:rPr>
        <w:t>Accounting Lines</w:t>
      </w:r>
      <w:r>
        <w:rPr>
          <w:lang w:bidi="th-TH"/>
        </w:rPr>
        <w:t xml:space="preserve"> section and a blank </w:t>
      </w:r>
      <w:r w:rsidRPr="007971D6">
        <w:rPr>
          <w:b/>
          <w:lang w:bidi="th-TH"/>
        </w:rPr>
        <w:t>Commodity Code</w:t>
      </w:r>
      <w:r>
        <w:rPr>
          <w:lang w:bidi="th-TH"/>
        </w:rPr>
        <w:t xml:space="preserve"> field.</w:t>
      </w:r>
    </w:p>
    <w:p w:rsidR="00AC5F80" w:rsidRDefault="00AC5F80" w:rsidP="00AC5F80">
      <w:pPr>
        <w:pStyle w:val="C1HNumber"/>
        <w:numPr>
          <w:ilvl w:val="0"/>
          <w:numId w:val="17"/>
        </w:numPr>
        <w:rPr>
          <w:lang w:bidi="th-TH"/>
        </w:rPr>
      </w:pPr>
      <w:r>
        <w:rPr>
          <w:lang w:bidi="th-TH"/>
        </w:rPr>
        <w:t xml:space="preserve">Complete the </w:t>
      </w:r>
      <w:r w:rsidRPr="005905D3">
        <w:rPr>
          <w:rStyle w:val="Strong"/>
        </w:rPr>
        <w:t>Commodity Code</w:t>
      </w:r>
      <w:r>
        <w:rPr>
          <w:lang w:bidi="th-TH"/>
        </w:rPr>
        <w:t xml:space="preserve"> field and accounting line and indicate the percent of this item line that is distributed to the items on this requisition. </w:t>
      </w:r>
    </w:p>
    <w:p w:rsidR="00AC5F80" w:rsidRDefault="00AC5F80" w:rsidP="007971D6">
      <w:pPr>
        <w:pStyle w:val="C1HContinue"/>
        <w:rPr>
          <w:lang w:bidi="th-TH"/>
        </w:rPr>
      </w:pPr>
      <w:r>
        <w:rPr>
          <w:lang w:bidi="th-TH"/>
        </w:rPr>
        <w:t>The system validates values as you enter them.</w:t>
      </w:r>
    </w:p>
    <w:p w:rsidR="00AC5F80" w:rsidRDefault="00AC5F80" w:rsidP="00AC5F80">
      <w:pPr>
        <w:pStyle w:val="C1HNumber"/>
        <w:numPr>
          <w:ilvl w:val="0"/>
          <w:numId w:val="17"/>
        </w:numPr>
        <w:rPr>
          <w:lang w:bidi="th-TH"/>
        </w:rPr>
      </w:pPr>
      <w:r>
        <w:t xml:space="preserve">Click </w:t>
      </w:r>
      <w:r>
        <w:rPr>
          <w:rStyle w:val="Strong"/>
        </w:rPr>
        <w:t xml:space="preserve">Add </w:t>
      </w:r>
      <w:r>
        <w:rPr>
          <w:noProof/>
        </w:rPr>
        <w:t xml:space="preserve">button </w:t>
      </w:r>
      <w:r>
        <w:t>to add the accounting line.</w:t>
      </w:r>
    </w:p>
    <w:p w:rsidR="00AC5F80" w:rsidRDefault="00AC5F80" w:rsidP="00AC5F80">
      <w:pPr>
        <w:pStyle w:val="C1HNumber"/>
        <w:numPr>
          <w:ilvl w:val="0"/>
          <w:numId w:val="17"/>
        </w:numPr>
        <w:rPr>
          <w:lang w:bidi="th-TH"/>
        </w:rPr>
      </w:pPr>
      <w:r>
        <w:t>If the items need to be distributed to more than one accounting line, repeat steps 3 and 4.</w:t>
      </w:r>
    </w:p>
    <w:p w:rsidR="00AC5F80" w:rsidRDefault="00AC5F80" w:rsidP="003E6986">
      <w:pPr>
        <w:pStyle w:val="Noteindented"/>
      </w:pPr>
      <w:r>
        <w:drawing>
          <wp:inline distT="0" distB="0" distL="0" distR="0">
            <wp:extent cx="143510" cy="143510"/>
            <wp:effectExtent l="19050" t="0" r="8890" b="0"/>
            <wp:docPr id="1087" name="Picture 11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All the accounting lines should total 100 percent and the amounts should equal the item total amount when you have completed the distribution and calculated the document.</w:t>
      </w:r>
    </w:p>
    <w:p w:rsidR="00AC5F80" w:rsidRDefault="00AC5F80" w:rsidP="00AC5F80">
      <w:pPr>
        <w:pStyle w:val="C1HNumber"/>
        <w:numPr>
          <w:ilvl w:val="0"/>
          <w:numId w:val="17"/>
        </w:numPr>
        <w:rPr>
          <w:lang w:bidi="th-TH"/>
        </w:rPr>
      </w:pPr>
      <w:r w:rsidRPr="001F7A7A">
        <w:t>Click</w:t>
      </w:r>
      <w:r>
        <w:t xml:space="preserve"> </w:t>
      </w:r>
      <w:r>
        <w:rPr>
          <w:rStyle w:val="Strong"/>
        </w:rPr>
        <w:t xml:space="preserve">Distribute to Items </w:t>
      </w:r>
      <w:r>
        <w:rPr>
          <w:noProof/>
        </w:rPr>
        <w:t>button</w:t>
      </w:r>
      <w:r w:rsidRPr="001F7A7A">
        <w:t>to apply this distribution to all item lines that do not already have an accounting distribution specified</w:t>
      </w:r>
      <w:r>
        <w:t>.</w:t>
      </w:r>
    </w:p>
    <w:p w:rsidR="00AC5F80" w:rsidRPr="001F7A7A" w:rsidRDefault="00AC5F80" w:rsidP="007C1D4D">
      <w:pPr>
        <w:pStyle w:val="C1HNumber"/>
        <w:ind w:left="720"/>
      </w:pPr>
      <w:r>
        <w:t>The system displays</w:t>
      </w:r>
      <w:r w:rsidRPr="001F7A7A">
        <w:t xml:space="preserve"> the top of the document </w:t>
      </w:r>
      <w:r>
        <w:t>along with</w:t>
      </w:r>
      <w:r w:rsidRPr="001F7A7A">
        <w:t xml:space="preserve"> a message indicating that </w:t>
      </w:r>
      <w:r>
        <w:t>t</w:t>
      </w:r>
      <w:r w:rsidRPr="001F7A7A">
        <w:t>he accounts were successfully distributed to all items.</w:t>
      </w:r>
    </w:p>
    <w:p w:rsidR="00AC5F80" w:rsidRDefault="00AC5F80" w:rsidP="001E3AE8">
      <w:pPr>
        <w:pStyle w:val="BodyText"/>
        <w:rPr>
          <w:rFonts w:cs="Arial"/>
        </w:rPr>
      </w:pPr>
    </w:p>
    <w:p w:rsidR="00AC5F80" w:rsidRPr="005905D3" w:rsidRDefault="00AC5F80" w:rsidP="00391E88">
      <w:pPr>
        <w:pStyle w:val="Note"/>
      </w:pPr>
      <w:r>
        <w:lastRenderedPageBreak/>
        <w:drawing>
          <wp:inline distT="0" distB="0" distL="0" distR="0">
            <wp:extent cx="156845" cy="156845"/>
            <wp:effectExtent l="19050" t="0" r="0" b="0"/>
            <wp:docPr id="46" name="Picture 110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When using the sequential account distribution method, the setup distribution method simply copies the percentages and amounts to each line item.  Therefore, when entering account distribution by line item, you will then need to adjust these amounts for each line item, per the requirements specified above.</w:t>
      </w:r>
      <w:r w:rsidR="00EF6675">
        <w:fldChar w:fldCharType="begin"/>
      </w:r>
      <w:r>
        <w:instrText xml:space="preserve"> \MinBodyLeft 0 </w:instrText>
      </w:r>
      <w:r w:rsidR="00EF6675">
        <w:fldChar w:fldCharType="end"/>
      </w:r>
    </w:p>
    <w:p w:rsidR="00AC5F80" w:rsidRDefault="00AC5F80" w:rsidP="00E50BC0">
      <w:pPr>
        <w:pStyle w:val="Heading7"/>
      </w:pPr>
      <w:bookmarkStart w:id="120" w:name="_D2HTopic_99"/>
      <w:r>
        <w:t>Removing Accounts from all Item Lines</w:t>
      </w:r>
      <w:r w:rsidR="00EF6675">
        <w:fldChar w:fldCharType="begin"/>
      </w:r>
      <w:r>
        <w:instrText xml:space="preserve"> XE “</w:instrText>
      </w:r>
      <w:r w:rsidRPr="006B7095">
        <w:instrText>Requisition (REQS) document</w:instrText>
      </w:r>
      <w:r>
        <w:instrText xml:space="preserve">:remove accounts from all items” </w:instrText>
      </w:r>
      <w:r w:rsidR="00EF6675">
        <w:fldChar w:fldCharType="end"/>
      </w:r>
      <w:bookmarkEnd w:id="120"/>
    </w:p>
    <w:p w:rsidR="00AC5F80" w:rsidRDefault="00AC5F80" w:rsidP="001E3AE8">
      <w:pPr>
        <w:pStyle w:val="BodyText"/>
        <w:rPr>
          <w:rFonts w:cs="Arial"/>
        </w:rPr>
      </w:pPr>
    </w:p>
    <w:p w:rsidR="00AC5F80" w:rsidRDefault="00AC5F80" w:rsidP="00F744FC">
      <w:pPr>
        <w:pStyle w:val="BodyText"/>
      </w:pPr>
      <w:r>
        <w:t xml:space="preserve">If line items have accounts set up and those accounts need to be modified, the individual accounting lines may be modified by following the steps for </w:t>
      </w:r>
      <w:r w:rsidRPr="00DD0367">
        <w:t>creating an accounting distribution for an individual item line</w:t>
      </w:r>
      <w:r>
        <w:t xml:space="preserve"> as described above.</w:t>
      </w:r>
    </w:p>
    <w:p w:rsidR="00AC5F80" w:rsidRDefault="00AC5F80" w:rsidP="001E3AE8">
      <w:pPr>
        <w:pStyle w:val="BodyText"/>
        <w:rPr>
          <w:rFonts w:cs="Arial"/>
        </w:rPr>
      </w:pPr>
    </w:p>
    <w:p w:rsidR="00AC5F80" w:rsidRDefault="00AC5F80" w:rsidP="00F744FC">
      <w:pPr>
        <w:pStyle w:val="BodyText"/>
      </w:pPr>
      <w:r>
        <w:t xml:space="preserve">If you feel that it is more efficient to remove all the accounts, however, use the steps for </w:t>
      </w:r>
      <w:r w:rsidRPr="00AC64D2">
        <w:t>creating an accounting distribution for multiple line items</w:t>
      </w:r>
      <w:r>
        <w:t xml:space="preserve"> to recreate the accounting for the line items.</w:t>
      </w:r>
    </w:p>
    <w:p w:rsidR="00AC5F80" w:rsidRDefault="00AC5F80" w:rsidP="001E3AE8">
      <w:pPr>
        <w:pStyle w:val="BodyText"/>
        <w:rPr>
          <w:rFonts w:cs="Arial"/>
        </w:rPr>
      </w:pPr>
    </w:p>
    <w:p w:rsidR="00AC5F80" w:rsidRDefault="00AC5F80" w:rsidP="00F744FC">
      <w:pPr>
        <w:pStyle w:val="BodyText"/>
      </w:pPr>
      <w:r>
        <w:t xml:space="preserve">Follow these steps to remove all accounts. </w:t>
      </w:r>
    </w:p>
    <w:p w:rsidR="00AC5F80" w:rsidRDefault="00AC5F80" w:rsidP="00AC5F80">
      <w:pPr>
        <w:pStyle w:val="C1HNumber"/>
        <w:numPr>
          <w:ilvl w:val="0"/>
          <w:numId w:val="46"/>
        </w:numPr>
      </w:pPr>
      <w:r w:rsidRPr="007C1D4D">
        <w:t>Click</w:t>
      </w:r>
      <w:r>
        <w:rPr>
          <w:rStyle w:val="Strong"/>
        </w:rPr>
        <w:t xml:space="preserve"> Remove Accounts from all Items</w:t>
      </w:r>
      <w:r>
        <w:rPr>
          <w:noProof/>
        </w:rPr>
        <w:t xml:space="preserve"> button</w:t>
      </w:r>
      <w:r w:rsidRPr="007C1D4D">
        <w:t>.</w:t>
      </w:r>
      <w:r w:rsidR="00EF6675" w:rsidRPr="007C1D4D">
        <w:fldChar w:fldCharType="begin"/>
      </w:r>
      <w:r w:rsidRPr="007C1D4D">
        <w:instrText xml:space="preserve"> \MinBodyLeft 18 </w:instrText>
      </w:r>
      <w:r w:rsidR="00EF6675" w:rsidRPr="007C1D4D">
        <w:fldChar w:fldCharType="end"/>
      </w:r>
    </w:p>
    <w:p w:rsidR="00AC5F80" w:rsidRPr="007C1D4D" w:rsidRDefault="00AC5F80" w:rsidP="00AC5F80">
      <w:pPr>
        <w:pStyle w:val="C1HNumber"/>
      </w:pPr>
      <w:r w:rsidRPr="007C1D4D">
        <w:t>Click</w:t>
      </w:r>
      <w:r>
        <w:t xml:space="preserve"> </w:t>
      </w:r>
      <w:r>
        <w:rPr>
          <w:rStyle w:val="Strong"/>
        </w:rPr>
        <w:t xml:space="preserve">Yes </w:t>
      </w:r>
      <w:r>
        <w:rPr>
          <w:noProof/>
        </w:rPr>
        <w:t>button</w:t>
      </w:r>
      <w:r w:rsidRPr="007C1D4D">
        <w:t xml:space="preserve"> in response to the question</w:t>
      </w:r>
      <w:r>
        <w:t>:</w:t>
      </w:r>
      <w:r w:rsidRPr="007C1D4D">
        <w:t xml:space="preserve"> Are you sure you want to remove the accounts from ALL items?</w:t>
      </w:r>
    </w:p>
    <w:p w:rsidR="00AC5F80" w:rsidRPr="001E3AE8" w:rsidRDefault="00AC5F80" w:rsidP="001E3AE8">
      <w:pPr>
        <w:pStyle w:val="C1HNumber"/>
        <w:ind w:left="720"/>
        <w:rPr>
          <w:rFonts w:cs="Arial"/>
        </w:rPr>
      </w:pPr>
    </w:p>
    <w:p w:rsidR="00AC5F80" w:rsidRDefault="00AC5F80" w:rsidP="006C27B5">
      <w:pPr>
        <w:pStyle w:val="BodyText"/>
      </w:pPr>
      <w:r>
        <w:t>All the accounting lines are removed.</w:t>
      </w:r>
    </w:p>
    <w:p w:rsidR="00AC5F80" w:rsidRPr="00E4253A" w:rsidRDefault="00AC5F80" w:rsidP="00E50BC0">
      <w:pPr>
        <w:pStyle w:val="Heading7"/>
      </w:pPr>
      <w:bookmarkStart w:id="121" w:name="_D2HTopic_100"/>
      <w:r w:rsidRPr="00E4253A">
        <w:t>Removing Commodity Codes from all Items</w:t>
      </w:r>
      <w:r w:rsidR="00EF6675">
        <w:fldChar w:fldCharType="begin"/>
      </w:r>
      <w:r>
        <w:instrText xml:space="preserve"> XE "</w:instrText>
      </w:r>
      <w:r w:rsidRPr="006B7095">
        <w:instrText>Requisition (REQS) document</w:instrText>
      </w:r>
      <w:r>
        <w:instrText>:r</w:instrText>
      </w:r>
      <w:r w:rsidRPr="0073468E">
        <w:instrText>emov</w:instrText>
      </w:r>
      <w:r>
        <w:instrText>e c</w:instrText>
      </w:r>
      <w:r w:rsidRPr="0073468E">
        <w:instrText xml:space="preserve">ommodity </w:instrText>
      </w:r>
      <w:r>
        <w:instrText>c</w:instrText>
      </w:r>
      <w:r w:rsidRPr="0073468E">
        <w:instrText xml:space="preserve">odes from all </w:instrText>
      </w:r>
      <w:r>
        <w:instrText>i</w:instrText>
      </w:r>
      <w:r w:rsidRPr="0073468E">
        <w:instrText>tems</w:instrText>
      </w:r>
      <w:r>
        <w:instrText xml:space="preserve">" </w:instrText>
      </w:r>
      <w:r w:rsidR="00EF6675">
        <w:fldChar w:fldCharType="end"/>
      </w:r>
      <w:bookmarkEnd w:id="121"/>
    </w:p>
    <w:p w:rsidR="00AC5F80" w:rsidRDefault="00AC5F80" w:rsidP="001E3AE8">
      <w:pPr>
        <w:pStyle w:val="BodyText"/>
        <w:rPr>
          <w:rFonts w:cs="Arial"/>
        </w:rPr>
      </w:pPr>
    </w:p>
    <w:p w:rsidR="00AC5F80" w:rsidRDefault="00AC5F80" w:rsidP="00F744FC">
      <w:pPr>
        <w:pStyle w:val="BodyText"/>
      </w:pPr>
      <w:r w:rsidRPr="00E4253A">
        <w:t xml:space="preserve">If you need to start again in the assignment of commodity codes, or if commodity codes are not appropriate for this vendor, you </w:t>
      </w:r>
      <w:r>
        <w:t>may</w:t>
      </w:r>
      <w:r w:rsidRPr="00E4253A">
        <w:t xml:space="preserve"> clear the commodity code for all the accounting lines using the </w:t>
      </w:r>
      <w:r>
        <w:rPr>
          <w:rStyle w:val="Strong"/>
        </w:rPr>
        <w:t>R</w:t>
      </w:r>
      <w:r w:rsidRPr="0081732D">
        <w:rPr>
          <w:rStyle w:val="Strong"/>
        </w:rPr>
        <w:t xml:space="preserve">emove </w:t>
      </w:r>
      <w:r>
        <w:rPr>
          <w:rStyle w:val="Strong"/>
        </w:rPr>
        <w:t>C</w:t>
      </w:r>
      <w:r w:rsidRPr="0081732D">
        <w:rPr>
          <w:rStyle w:val="Strong"/>
        </w:rPr>
        <w:t xml:space="preserve">ommodity </w:t>
      </w:r>
      <w:r>
        <w:rPr>
          <w:rStyle w:val="Strong"/>
        </w:rPr>
        <w:t>C</w:t>
      </w:r>
      <w:r w:rsidRPr="0081732D">
        <w:rPr>
          <w:rStyle w:val="Strong"/>
        </w:rPr>
        <w:t xml:space="preserve">odes from all </w:t>
      </w:r>
      <w:r>
        <w:rPr>
          <w:rStyle w:val="Strong"/>
        </w:rPr>
        <w:t>I</w:t>
      </w:r>
      <w:r w:rsidRPr="0081732D">
        <w:rPr>
          <w:rStyle w:val="Strong"/>
        </w:rPr>
        <w:t>tems</w:t>
      </w:r>
      <w:r w:rsidRPr="00E4253A">
        <w:t xml:space="preserve"> button.</w:t>
      </w:r>
    </w:p>
    <w:p w:rsidR="00AC5F80" w:rsidRDefault="00AC5F80" w:rsidP="001E3AE8">
      <w:pPr>
        <w:pStyle w:val="BodyText"/>
        <w:rPr>
          <w:rFonts w:cs="Arial"/>
        </w:rPr>
      </w:pPr>
    </w:p>
    <w:p w:rsidR="00AC5F80" w:rsidRPr="00E4253A" w:rsidRDefault="00AC5F80" w:rsidP="00F744FC">
      <w:pPr>
        <w:pStyle w:val="BodyText"/>
      </w:pPr>
      <w:r w:rsidRPr="00E4253A">
        <w:t xml:space="preserve">Follow these steps to remove all commodity codes. </w:t>
      </w:r>
    </w:p>
    <w:p w:rsidR="00AC5F80" w:rsidRDefault="00AC5F80" w:rsidP="00AC5F80">
      <w:pPr>
        <w:pStyle w:val="C1HNumber"/>
        <w:numPr>
          <w:ilvl w:val="0"/>
          <w:numId w:val="45"/>
        </w:numPr>
      </w:pPr>
      <w:r w:rsidRPr="00E4253A">
        <w:t>Click</w:t>
      </w:r>
      <w:r>
        <w:rPr>
          <w:rStyle w:val="Strong"/>
        </w:rPr>
        <w:t xml:space="preserve"> Remove Commodity Codes from all Items</w:t>
      </w:r>
      <w:r>
        <w:rPr>
          <w:noProof/>
        </w:rPr>
        <w:t xml:space="preserve"> button</w:t>
      </w:r>
      <w:r w:rsidRPr="00E4253A">
        <w:t>.</w:t>
      </w:r>
      <w:r w:rsidR="00EF6675" w:rsidRPr="00E4253A">
        <w:fldChar w:fldCharType="begin"/>
      </w:r>
      <w:r w:rsidRPr="00E4253A">
        <w:instrText xml:space="preserve"> \MinBodyLeft 18 </w:instrText>
      </w:r>
      <w:r w:rsidR="00EF6675" w:rsidRPr="00E4253A">
        <w:fldChar w:fldCharType="end"/>
      </w:r>
    </w:p>
    <w:p w:rsidR="00AC5F80" w:rsidRPr="00E4253A" w:rsidRDefault="00AC5F80" w:rsidP="00AC5F80">
      <w:pPr>
        <w:pStyle w:val="C1HNumber"/>
      </w:pPr>
      <w:r w:rsidRPr="00E4253A">
        <w:t>Click</w:t>
      </w:r>
      <w:r>
        <w:t xml:space="preserve"> </w:t>
      </w:r>
      <w:r>
        <w:rPr>
          <w:rStyle w:val="Strong"/>
        </w:rPr>
        <w:t xml:space="preserve">Yes </w:t>
      </w:r>
      <w:r>
        <w:rPr>
          <w:noProof/>
        </w:rPr>
        <w:t xml:space="preserve">button </w:t>
      </w:r>
      <w:r>
        <w:t xml:space="preserve">in response </w:t>
      </w:r>
      <w:r w:rsidRPr="00E4253A">
        <w:t>to the question Are you sure you want to clear the commodity codes from ALL items?</w:t>
      </w:r>
    </w:p>
    <w:p w:rsidR="00AC5F80" w:rsidRPr="001E3AE8" w:rsidRDefault="00AC5F80" w:rsidP="001E3AE8">
      <w:pPr>
        <w:pStyle w:val="C1HNumber"/>
        <w:ind w:left="720"/>
        <w:rPr>
          <w:rFonts w:cs="Arial"/>
        </w:rPr>
      </w:pPr>
    </w:p>
    <w:p w:rsidR="00AC5F80" w:rsidRPr="00E4253A" w:rsidRDefault="00AC5F80" w:rsidP="006C27B5">
      <w:pPr>
        <w:pStyle w:val="BodyText"/>
      </w:pPr>
      <w:r w:rsidRPr="00E4253A">
        <w:t>All commodity codes are cleared.</w:t>
      </w:r>
    </w:p>
    <w:p w:rsidR="000318DF" w:rsidRDefault="000318DF">
      <w:pPr>
        <w:rPr>
          <w:rFonts w:ascii="Arial" w:hAnsi="Arial" w:cs="Arial"/>
          <w:b/>
          <w:sz w:val="32"/>
          <w:szCs w:val="32"/>
        </w:rPr>
      </w:pPr>
      <w:bookmarkStart w:id="122" w:name="_D2HTopic_103"/>
      <w:r>
        <w:br w:type="page"/>
      </w:r>
    </w:p>
    <w:p w:rsidR="00AC5F80" w:rsidRPr="00E61C85" w:rsidRDefault="00AC5F80" w:rsidP="00E61C85">
      <w:pPr>
        <w:pStyle w:val="Heading5"/>
      </w:pPr>
      <w:r w:rsidRPr="00E61C85">
        <w:lastRenderedPageBreak/>
        <w:t>Capital Asset Tab</w:t>
      </w:r>
      <w:r w:rsidR="00EF6675" w:rsidRPr="00E61C85">
        <w:fldChar w:fldCharType="begin"/>
      </w:r>
      <w:r w:rsidRPr="00E61C85">
        <w:instrText xml:space="preserve"> XE "Requisition (REQS) document:Capital Asset tab" </w:instrText>
      </w:r>
      <w:r w:rsidR="00EF6675" w:rsidRPr="00E61C85">
        <w:fldChar w:fldCharType="end"/>
      </w:r>
      <w:bookmarkEnd w:id="122"/>
    </w:p>
    <w:p w:rsidR="00AC5F80" w:rsidRDefault="00AC5F80" w:rsidP="001E3AE8">
      <w:pPr>
        <w:pStyle w:val="BodyText"/>
        <w:rPr>
          <w:rFonts w:cs="Arial"/>
        </w:rPr>
      </w:pPr>
    </w:p>
    <w:p w:rsidR="00AC5F80" w:rsidRDefault="00AC5F80" w:rsidP="006C27B5">
      <w:pPr>
        <w:pStyle w:val="BodyText"/>
        <w:rPr>
          <w:lang w:bidi="th-TH"/>
        </w:rPr>
      </w:pPr>
      <w:r w:rsidRPr="00E4253A">
        <w:rPr>
          <w:lang w:bidi="th-TH"/>
        </w:rPr>
        <w:t>The Capital Asset tab identifies high-value assets that must be accounted for as capital investments</w:t>
      </w:r>
      <w:r>
        <w:rPr>
          <w:lang w:bidi="th-TH"/>
        </w:rPr>
        <w:t xml:space="preserve">. </w:t>
      </w:r>
      <w:r w:rsidRPr="00B9387F">
        <w:rPr>
          <w:lang w:bidi="th-TH"/>
        </w:rPr>
        <w:t>Initially, this tab contains a single section—</w:t>
      </w:r>
      <w:r w:rsidRPr="00B9387F">
        <w:rPr>
          <w:rStyle w:val="Strong"/>
          <w:lang w:bidi="th-TH"/>
        </w:rPr>
        <w:t>System Selection</w:t>
      </w:r>
      <w:r>
        <w:rPr>
          <w:lang w:bidi="th-TH"/>
        </w:rPr>
        <w:t xml:space="preserve">. </w:t>
      </w:r>
    </w:p>
    <w:p w:rsidR="00AC5F80" w:rsidRPr="00757514" w:rsidRDefault="00AC5F80" w:rsidP="00AC5F80">
      <w:pPr>
        <w:pStyle w:val="BodyText"/>
        <w:numPr>
          <w:ilvl w:val="0"/>
          <w:numId w:val="23"/>
        </w:numPr>
      </w:pPr>
      <w:r>
        <w:rPr>
          <w:lang w:bidi="th-TH"/>
        </w:rPr>
        <w:t xml:space="preserve">The CAPITALIZATION_LIMIT_AMOUNT, PURCHASING_ACCOUNTS_PAYABLE_OBJECT_LEVELS and </w:t>
      </w:r>
      <w:r w:rsidRPr="00A92EFA">
        <w:rPr>
          <w:lang w:bidi="th-TH"/>
        </w:rPr>
        <w:t>PURCHASING_OBJECT_SUB_TYPES</w:t>
      </w:r>
      <w:r>
        <w:rPr>
          <w:lang w:bidi="th-TH"/>
        </w:rPr>
        <w:t xml:space="preserve"> parameters determine when asset information is required to be collected in the Capital Asset tab if required by the CHARTS_REQUIRING… parameters.</w:t>
      </w:r>
    </w:p>
    <w:p w:rsidR="00AC5F80" w:rsidRDefault="00AC5F80" w:rsidP="001E3AE8">
      <w:pPr>
        <w:pStyle w:val="BodyText"/>
        <w:rPr>
          <w:rFonts w:cs="Arial"/>
        </w:rPr>
      </w:pPr>
    </w:p>
    <w:p w:rsidR="00AC5F80" w:rsidRPr="00E4253A" w:rsidRDefault="00AC5F80" w:rsidP="00616F81">
      <w:pPr>
        <w:pStyle w:val="TableHeading"/>
      </w:pPr>
      <w:r w:rsidRPr="00E4253A">
        <w:t xml:space="preserve">Capital Asset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RPr="00E4253A" w:rsidTr="003C4CDE">
        <w:tc>
          <w:tcPr>
            <w:tcW w:w="1951" w:type="dxa"/>
            <w:tcBorders>
              <w:top w:val="single" w:sz="4" w:space="0" w:color="auto"/>
              <w:bottom w:val="thickThinSmallGap" w:sz="12" w:space="0" w:color="auto"/>
              <w:right w:val="double" w:sz="4" w:space="0" w:color="auto"/>
            </w:tcBorders>
          </w:tcPr>
          <w:p w:rsidR="00AC5F80" w:rsidRPr="00E4253A" w:rsidRDefault="00AC5F80" w:rsidP="00A5077D">
            <w:pPr>
              <w:pStyle w:val="TableCells"/>
            </w:pPr>
            <w:r w:rsidRPr="00E4253A">
              <w:t xml:space="preserve">Title </w:t>
            </w:r>
          </w:p>
        </w:tc>
        <w:tc>
          <w:tcPr>
            <w:tcW w:w="5580" w:type="dxa"/>
            <w:tcBorders>
              <w:top w:val="single" w:sz="4" w:space="0" w:color="auto"/>
              <w:bottom w:val="thickThinSmallGap" w:sz="12" w:space="0" w:color="auto"/>
            </w:tcBorders>
          </w:tcPr>
          <w:p w:rsidR="00AC5F80" w:rsidRPr="00E4253A" w:rsidRDefault="00AC5F80" w:rsidP="00A5077D">
            <w:pPr>
              <w:pStyle w:val="TableCells"/>
            </w:pPr>
            <w:r w:rsidRPr="00E4253A">
              <w:t>Description</w:t>
            </w:r>
          </w:p>
        </w:tc>
      </w:tr>
      <w:tr w:rsidR="00AC5F80" w:rsidRPr="00E4253A" w:rsidTr="003C4CDE">
        <w:tc>
          <w:tcPr>
            <w:tcW w:w="1951" w:type="dxa"/>
            <w:tcBorders>
              <w:right w:val="double" w:sz="4" w:space="0" w:color="auto"/>
            </w:tcBorders>
          </w:tcPr>
          <w:p w:rsidR="00AC5F80" w:rsidRPr="00E4253A" w:rsidRDefault="00AC5F80" w:rsidP="00A5077D">
            <w:pPr>
              <w:pStyle w:val="TableCells"/>
            </w:pPr>
            <w:r w:rsidRPr="00E4253A">
              <w:t>Action</w:t>
            </w:r>
          </w:p>
        </w:tc>
        <w:tc>
          <w:tcPr>
            <w:tcW w:w="5580" w:type="dxa"/>
          </w:tcPr>
          <w:p w:rsidR="00AC5F80" w:rsidRPr="00E4253A" w:rsidRDefault="00AC5F80" w:rsidP="006C27B5">
            <w:pPr>
              <w:pStyle w:val="TableCells"/>
            </w:pPr>
            <w:r w:rsidRPr="00E4253A">
              <w:t>Optional. Click the</w:t>
            </w:r>
            <w:r>
              <w:rPr>
                <w:rStyle w:val="Strong"/>
              </w:rPr>
              <w:t xml:space="preserve"> Selec</w:t>
            </w:r>
            <w:r w:rsidRPr="00E4253A">
              <w:t>t button to identify the items in this requisition as capital assets. Both of the above fields are required in order for the</w:t>
            </w:r>
            <w:r>
              <w:rPr>
                <w:rStyle w:val="Strong"/>
              </w:rPr>
              <w:t xml:space="preserve"> Selec</w:t>
            </w:r>
            <w:r w:rsidRPr="00E4253A">
              <w:t>t button to work.</w:t>
            </w:r>
          </w:p>
        </w:tc>
      </w:tr>
      <w:tr w:rsidR="00AC5F80" w:rsidRPr="00E4253A" w:rsidTr="003C4CDE">
        <w:tc>
          <w:tcPr>
            <w:tcW w:w="1951" w:type="dxa"/>
            <w:tcBorders>
              <w:right w:val="double" w:sz="4" w:space="0" w:color="auto"/>
            </w:tcBorders>
          </w:tcPr>
          <w:p w:rsidR="00AC5F80" w:rsidRPr="00E4253A" w:rsidRDefault="00AC5F80" w:rsidP="0001267D">
            <w:pPr>
              <w:pStyle w:val="TableCells"/>
            </w:pPr>
            <w:r w:rsidRPr="00E4253A">
              <w:t>Capital Asset System State</w:t>
            </w:r>
          </w:p>
        </w:tc>
        <w:tc>
          <w:tcPr>
            <w:tcW w:w="5580" w:type="dxa"/>
          </w:tcPr>
          <w:p w:rsidR="00AC5F80" w:rsidRPr="00E4253A" w:rsidRDefault="00AC5F80" w:rsidP="0001267D">
            <w:pPr>
              <w:pStyle w:val="TableCells"/>
            </w:pPr>
            <w:r>
              <w:t>Required</w:t>
            </w:r>
            <w:r w:rsidRPr="00E4253A">
              <w:t xml:space="preserve">. Select the system state from the </w:t>
            </w:r>
            <w:r>
              <w:t>list</w:t>
            </w:r>
            <w:r w:rsidRPr="00E4253A">
              <w:t>. For example, the user may choose to modify an existing system by adding items from this requisition or use this requisition to start a new system.</w:t>
            </w:r>
          </w:p>
        </w:tc>
      </w:tr>
      <w:tr w:rsidR="00AC5F80" w:rsidRPr="00E4253A" w:rsidTr="003C4CDE">
        <w:tc>
          <w:tcPr>
            <w:tcW w:w="1951" w:type="dxa"/>
            <w:tcBorders>
              <w:right w:val="double" w:sz="4" w:space="0" w:color="auto"/>
            </w:tcBorders>
          </w:tcPr>
          <w:p w:rsidR="00AC5F80" w:rsidRPr="00E4253A" w:rsidRDefault="00AC5F80" w:rsidP="0001267D">
            <w:pPr>
              <w:pStyle w:val="TableCells"/>
            </w:pPr>
            <w:r w:rsidRPr="00E4253A">
              <w:t>Capital Asset System Type</w:t>
            </w:r>
          </w:p>
        </w:tc>
        <w:tc>
          <w:tcPr>
            <w:tcW w:w="5580" w:type="dxa"/>
          </w:tcPr>
          <w:p w:rsidR="00AC5F80" w:rsidRPr="00E4253A" w:rsidRDefault="00AC5F80" w:rsidP="0001267D">
            <w:pPr>
              <w:pStyle w:val="TableCells"/>
            </w:pPr>
            <w:r>
              <w:t>Required</w:t>
            </w:r>
            <w:r w:rsidRPr="00E4253A">
              <w:t>. Select the type of system that the capital asset belongs to.</w:t>
            </w:r>
          </w:p>
        </w:tc>
      </w:tr>
    </w:tbl>
    <w:p w:rsidR="00AC5F80" w:rsidRDefault="00AC5F80" w:rsidP="001E3AE8">
      <w:pPr>
        <w:pStyle w:val="BodyText"/>
        <w:rPr>
          <w:rFonts w:cs="Arial"/>
        </w:rPr>
      </w:pPr>
    </w:p>
    <w:p w:rsidR="00AC5F80" w:rsidRDefault="00AC5F80" w:rsidP="00C03111">
      <w:pPr>
        <w:pStyle w:val="Note"/>
      </w:pPr>
      <w:r>
        <w:drawing>
          <wp:inline distT="0" distB="0" distL="0" distR="0">
            <wp:extent cx="143510" cy="143510"/>
            <wp:effectExtent l="19050" t="0" r="8890" b="0"/>
            <wp:docPr id="18" name="Picture 11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Valid combinations of Capital Asset System State and Capital Asset System Type are controlled by the Capital Asset System Type table </w:t>
      </w:r>
      <w:r w:rsidRPr="00C03111">
        <w:t xml:space="preserve">Allowed Capital Asset System State Codes </w:t>
      </w:r>
      <w:r>
        <w:t>field.</w:t>
      </w:r>
    </w:p>
    <w:p w:rsidR="00AC5F80" w:rsidRDefault="00AC5F80" w:rsidP="00F744FC">
      <w:pPr>
        <w:pStyle w:val="BodyText"/>
      </w:pPr>
    </w:p>
    <w:p w:rsidR="00AC5F80" w:rsidRPr="00E4253A" w:rsidRDefault="00AC5F80" w:rsidP="00F744FC">
      <w:pPr>
        <w:pStyle w:val="BodyText"/>
      </w:pPr>
      <w:r w:rsidRPr="00E4253A">
        <w:t xml:space="preserve">When there are qualifying items on the requisition, </w:t>
      </w:r>
      <w:r>
        <w:t>clicking</w:t>
      </w:r>
      <w:r w:rsidRPr="00E4253A">
        <w:t xml:space="preserve"> the </w:t>
      </w:r>
      <w:r>
        <w:rPr>
          <w:rStyle w:val="Strong"/>
        </w:rPr>
        <w:t>S</w:t>
      </w:r>
      <w:r w:rsidRPr="0081732D">
        <w:rPr>
          <w:rStyle w:val="Strong"/>
        </w:rPr>
        <w:t>elect</w:t>
      </w:r>
      <w:r w:rsidRPr="00E4253A">
        <w:t xml:space="preserve"> button in the </w:t>
      </w:r>
      <w:r w:rsidRPr="0081732D">
        <w:rPr>
          <w:rStyle w:val="Strong"/>
        </w:rPr>
        <w:t>Action</w:t>
      </w:r>
      <w:r w:rsidRPr="00E4253A">
        <w:t xml:space="preserve"> field display</w:t>
      </w:r>
      <w:r>
        <w:t>s</w:t>
      </w:r>
      <w:r w:rsidRPr="00E4253A">
        <w:t xml:space="preserve"> a </w:t>
      </w:r>
      <w:r w:rsidRPr="006954A9">
        <w:rPr>
          <w:rStyle w:val="Strong"/>
        </w:rPr>
        <w:t>Capital Asset</w:t>
      </w:r>
      <w:r w:rsidRPr="00980BAA">
        <w:rPr>
          <w:rStyle w:val="Strong"/>
        </w:rPr>
        <w:t xml:space="preserve"> Items</w:t>
      </w:r>
      <w:r w:rsidRPr="00E4253A">
        <w:t xml:space="preserve"> section in the </w:t>
      </w:r>
      <w:r w:rsidRPr="0081732D">
        <w:rPr>
          <w:rStyle w:val="Strong"/>
        </w:rPr>
        <w:t>Capital Asset</w:t>
      </w:r>
      <w:r w:rsidRPr="00E4253A">
        <w:t xml:space="preserve"> tab. Only qualifying items appear here</w:t>
      </w:r>
      <w:r>
        <w:t>, and there may</w:t>
      </w:r>
      <w:r w:rsidRPr="00E4253A">
        <w:t xml:space="preserve"> be multiple items. To qualify</w:t>
      </w:r>
      <w:r>
        <w:t>, each</w:t>
      </w:r>
      <w:r w:rsidRPr="00E4253A">
        <w:t xml:space="preserve"> item</w:t>
      </w:r>
      <w:r>
        <w:t>'</w:t>
      </w:r>
      <w:r w:rsidRPr="00E4253A">
        <w:t xml:space="preserve">s total amount must exceed the </w:t>
      </w:r>
      <w:r>
        <w:t>institution's capital asset threshold defined in parameter CAPITALIZATION_LIMIT_AMOUNT</w:t>
      </w:r>
      <w:r w:rsidRPr="00E4253A">
        <w:t xml:space="preserve"> and the object code used in the accounting line must</w:t>
      </w:r>
      <w:r>
        <w:t xml:space="preserve"> be a capital asset object code as determined by </w:t>
      </w:r>
      <w:r>
        <w:rPr>
          <w:lang w:bidi="th-TH"/>
        </w:rPr>
        <w:t xml:space="preserve">PURCHASING_ACCOUNTS_PAYABLE_OBJECT_LEVELS and </w:t>
      </w:r>
      <w:r w:rsidRPr="00A92EFA">
        <w:rPr>
          <w:lang w:bidi="th-TH"/>
        </w:rPr>
        <w:t>PURCHASING_OBJECT_SUB_TYPES</w:t>
      </w:r>
      <w:r>
        <w:rPr>
          <w:lang w:bidi="th-TH"/>
        </w:rPr>
        <w:t>.</w:t>
      </w:r>
    </w:p>
    <w:p w:rsidR="00AC5F80" w:rsidRDefault="00AC5F80" w:rsidP="001E3AE8">
      <w:pPr>
        <w:pStyle w:val="BodyText"/>
        <w:rPr>
          <w:rFonts w:cs="Arial"/>
        </w:rPr>
      </w:pPr>
    </w:p>
    <w:p w:rsidR="00AC5F80" w:rsidRDefault="00AC5F80" w:rsidP="006C27B5">
      <w:pPr>
        <w:pStyle w:val="BodyText"/>
      </w:pPr>
      <w:r w:rsidRPr="00E4253A">
        <w:t>Initially the items are list</w:t>
      </w:r>
      <w:r>
        <w:t>ed</w:t>
      </w:r>
      <w:r w:rsidRPr="00E4253A">
        <w:t xml:space="preserve"> in this section with the detail fields hidden. </w:t>
      </w:r>
      <w:r>
        <w:t>Clicking</w:t>
      </w:r>
      <w:r w:rsidRPr="00E4253A">
        <w:t xml:space="preserve"> the </w:t>
      </w:r>
      <w:r>
        <w:rPr>
          <w:rStyle w:val="Strong"/>
        </w:rPr>
        <w:t>S</w:t>
      </w:r>
      <w:r w:rsidRPr="0081732D">
        <w:rPr>
          <w:rStyle w:val="Strong"/>
        </w:rPr>
        <w:t>how</w:t>
      </w:r>
      <w:r w:rsidRPr="00E4253A">
        <w:t xml:space="preserve"> button expand</w:t>
      </w:r>
      <w:r>
        <w:t xml:space="preserve">s the </w:t>
      </w:r>
      <w:r w:rsidRPr="00E4253A">
        <w:t xml:space="preserve">display </w:t>
      </w:r>
      <w:r>
        <w:t>to show the available fields.</w:t>
      </w:r>
    </w:p>
    <w:p w:rsidR="00AC5F80" w:rsidRDefault="00AC5F80" w:rsidP="001E3AE8">
      <w:pPr>
        <w:pStyle w:val="BodyText"/>
        <w:rPr>
          <w:rFonts w:cs="Arial"/>
        </w:rPr>
      </w:pPr>
    </w:p>
    <w:p w:rsidR="00AC5F80" w:rsidRPr="00E4253A" w:rsidRDefault="00AC5F80" w:rsidP="00F744FC">
      <w:pPr>
        <w:pStyle w:val="BodyText"/>
      </w:pPr>
      <w:r w:rsidRPr="00E4253A">
        <w:t xml:space="preserve">Two new buttons </w:t>
      </w:r>
      <w:r>
        <w:t>are displayed</w:t>
      </w:r>
      <w:r w:rsidRPr="00E4253A">
        <w:t xml:space="preserve"> in the </w:t>
      </w:r>
      <w:r w:rsidRPr="0081732D">
        <w:rPr>
          <w:rStyle w:val="Strong"/>
        </w:rPr>
        <w:t>Action</w:t>
      </w:r>
      <w:r w:rsidRPr="00E4253A">
        <w:t xml:space="preserve"> field </w:t>
      </w:r>
      <w:r w:rsidRPr="006535BC">
        <w:t>o</w:t>
      </w:r>
      <w:r w:rsidRPr="00E4253A">
        <w:t xml:space="preserve">f the </w:t>
      </w:r>
      <w:r w:rsidRPr="006954A9">
        <w:rPr>
          <w:rStyle w:val="Strong"/>
        </w:rPr>
        <w:t>System Selection</w:t>
      </w:r>
      <w:r w:rsidRPr="00E4253A">
        <w:t xml:space="preserve"> section</w:t>
      </w:r>
      <w:r>
        <w:t>—</w:t>
      </w:r>
      <w:r>
        <w:rPr>
          <w:rStyle w:val="Strong"/>
        </w:rPr>
        <w:t>Update Vi</w:t>
      </w:r>
      <w:r w:rsidRPr="0081732D">
        <w:rPr>
          <w:rStyle w:val="Strong"/>
        </w:rPr>
        <w:t>ew</w:t>
      </w:r>
      <w:r>
        <w:t xml:space="preserve"> and </w:t>
      </w:r>
      <w:r>
        <w:rPr>
          <w:rStyle w:val="Strong"/>
        </w:rPr>
        <w:t>C</w:t>
      </w:r>
      <w:r w:rsidRPr="0081732D">
        <w:rPr>
          <w:rStyle w:val="Strong"/>
        </w:rPr>
        <w:t>hange</w:t>
      </w:r>
      <w:r>
        <w:t>.</w:t>
      </w:r>
      <w:r w:rsidRPr="00E4253A">
        <w:t xml:space="preserve"> The </w:t>
      </w:r>
      <w:r>
        <w:rPr>
          <w:rStyle w:val="Strong"/>
        </w:rPr>
        <w:t>C</w:t>
      </w:r>
      <w:r w:rsidRPr="0081732D">
        <w:rPr>
          <w:rStyle w:val="Strong"/>
        </w:rPr>
        <w:t>hange</w:t>
      </w:r>
      <w:r w:rsidRPr="00E4253A">
        <w:t xml:space="preserve"> button display</w:t>
      </w:r>
      <w:r>
        <w:t>s</w:t>
      </w:r>
      <w:r w:rsidRPr="00E4253A">
        <w:t xml:space="preserve"> a new screen asking, </w:t>
      </w:r>
      <w:proofErr w:type="gramStart"/>
      <w:r w:rsidRPr="00E4253A">
        <w:t>If</w:t>
      </w:r>
      <w:proofErr w:type="gramEnd"/>
      <w:r w:rsidRPr="00E4253A">
        <w:t xml:space="preserve"> you continue, the Capital Asset System State, System Type, and all information in the </w:t>
      </w:r>
      <w:r w:rsidRPr="00F94288">
        <w:rPr>
          <w:rStyle w:val="Strong"/>
        </w:rPr>
        <w:t>Capital Asset</w:t>
      </w:r>
      <w:r w:rsidRPr="00E4253A">
        <w:t xml:space="preserve"> tab will be cleared. Do you want to continue?</w:t>
      </w:r>
      <w:r w:rsidRPr="0081732D">
        <w:rPr>
          <w:rStyle w:val="Strong"/>
        </w:rPr>
        <w:t xml:space="preserve"> Yes</w:t>
      </w:r>
      <w:r w:rsidRPr="00E4253A">
        <w:t xml:space="preserve"> and </w:t>
      </w:r>
      <w:r w:rsidRPr="0081732D">
        <w:rPr>
          <w:rStyle w:val="Strong"/>
        </w:rPr>
        <w:t>No</w:t>
      </w:r>
      <w:r w:rsidRPr="00E4253A">
        <w:t xml:space="preserve"> buttons follow. </w:t>
      </w:r>
      <w:r w:rsidRPr="0081732D">
        <w:rPr>
          <w:rStyle w:val="Strong"/>
        </w:rPr>
        <w:t>No</w:t>
      </w:r>
      <w:r w:rsidRPr="00E4253A">
        <w:t xml:space="preserve"> retur</w:t>
      </w:r>
      <w:r>
        <w:t xml:space="preserve">ns the user </w:t>
      </w:r>
      <w:r w:rsidRPr="00E4253A">
        <w:t xml:space="preserve">to the Requisition document. </w:t>
      </w:r>
      <w:r w:rsidRPr="0081732D">
        <w:rPr>
          <w:rStyle w:val="Strong"/>
        </w:rPr>
        <w:t>Yes</w:t>
      </w:r>
      <w:r w:rsidRPr="00E4253A">
        <w:t xml:space="preserve"> clea</w:t>
      </w:r>
      <w:r>
        <w:t>rs</w:t>
      </w:r>
      <w:r w:rsidRPr="00E4253A">
        <w:t xml:space="preserve"> the </w:t>
      </w:r>
      <w:r w:rsidRPr="0081732D">
        <w:rPr>
          <w:rStyle w:val="Strong"/>
        </w:rPr>
        <w:t>Capital Asset</w:t>
      </w:r>
      <w:r w:rsidRPr="00E4253A">
        <w:t xml:space="preserve"> tab and then return</w:t>
      </w:r>
      <w:r>
        <w:t>s you</w:t>
      </w:r>
      <w:r w:rsidRPr="00E4253A">
        <w:t xml:space="preserve"> to the Requisition document.</w:t>
      </w:r>
    </w:p>
    <w:p w:rsidR="00AC5F80" w:rsidRDefault="00AC5F80" w:rsidP="001E3AE8">
      <w:pPr>
        <w:pStyle w:val="BodyText"/>
        <w:rPr>
          <w:rFonts w:cs="Arial"/>
        </w:rPr>
      </w:pPr>
    </w:p>
    <w:p w:rsidR="00AC5F80" w:rsidRDefault="00AC5F80" w:rsidP="00F744FC">
      <w:pPr>
        <w:pStyle w:val="BodyText"/>
      </w:pPr>
      <w:r w:rsidRPr="00E4253A">
        <w:lastRenderedPageBreak/>
        <w:t xml:space="preserve">The </w:t>
      </w:r>
      <w:r>
        <w:rPr>
          <w:rStyle w:val="Strong"/>
        </w:rPr>
        <w:t>Update V</w:t>
      </w:r>
      <w:r w:rsidRPr="0081732D">
        <w:rPr>
          <w:rStyle w:val="Strong"/>
        </w:rPr>
        <w:t>iew</w:t>
      </w:r>
      <w:r w:rsidRPr="00E4253A">
        <w:t xml:space="preserve"> button refresh</w:t>
      </w:r>
      <w:r>
        <w:t>es</w:t>
      </w:r>
      <w:r w:rsidRPr="00E4253A">
        <w:t xml:space="preserve"> the </w:t>
      </w:r>
      <w:r w:rsidRPr="0081732D">
        <w:rPr>
          <w:rStyle w:val="Strong"/>
        </w:rPr>
        <w:t>Capital Asset</w:t>
      </w:r>
      <w:r w:rsidRPr="00E4253A">
        <w:t xml:space="preserve"> tab. If, for example, </w:t>
      </w:r>
      <w:r>
        <w:t>you</w:t>
      </w:r>
      <w:r w:rsidRPr="00E4253A">
        <w:t xml:space="preserve"> went back to the </w:t>
      </w:r>
      <w:r w:rsidRPr="0081732D">
        <w:rPr>
          <w:rStyle w:val="Strong"/>
        </w:rPr>
        <w:t>Requisition Items</w:t>
      </w:r>
      <w:r w:rsidRPr="00E4253A">
        <w:t xml:space="preserve"> tab and added another capital item to the </w:t>
      </w:r>
      <w:r>
        <w:t>requisition</w:t>
      </w:r>
      <w:r w:rsidRPr="00E4253A">
        <w:t xml:space="preserve">, the </w:t>
      </w:r>
      <w:r>
        <w:rPr>
          <w:rStyle w:val="Strong"/>
        </w:rPr>
        <w:t>Update V</w:t>
      </w:r>
      <w:r w:rsidRPr="0081732D">
        <w:rPr>
          <w:rStyle w:val="Strong"/>
        </w:rPr>
        <w:t>iew</w:t>
      </w:r>
      <w:r w:rsidRPr="00E4253A">
        <w:t xml:space="preserve"> button would cause the new item to be displayed in the </w:t>
      </w:r>
      <w:r w:rsidRPr="006954A9">
        <w:rPr>
          <w:rStyle w:val="Strong"/>
        </w:rPr>
        <w:t>Capital Asset</w:t>
      </w:r>
      <w:r w:rsidRPr="00980BAA">
        <w:rPr>
          <w:rStyle w:val="Strong"/>
        </w:rPr>
        <w:t xml:space="preserve"> Items</w:t>
      </w:r>
      <w:r w:rsidRPr="00E4253A">
        <w:t xml:space="preserve"> section of the </w:t>
      </w:r>
      <w:r w:rsidRPr="0081732D">
        <w:rPr>
          <w:rStyle w:val="Strong"/>
        </w:rPr>
        <w:t xml:space="preserve">Capital Asset </w:t>
      </w:r>
      <w:r w:rsidRPr="00E4253A">
        <w:t>tab as well.</w:t>
      </w:r>
    </w:p>
    <w:p w:rsidR="00AC5F80" w:rsidRDefault="00AC5F80" w:rsidP="001E3AE8">
      <w:pPr>
        <w:pStyle w:val="BodyText"/>
        <w:rPr>
          <w:rFonts w:cs="Arial"/>
        </w:rPr>
      </w:pPr>
    </w:p>
    <w:p w:rsidR="00AC5F80" w:rsidRPr="00E4253A" w:rsidRDefault="00AC5F80" w:rsidP="00E50BC0">
      <w:pPr>
        <w:pStyle w:val="Heading6"/>
      </w:pPr>
      <w:bookmarkStart w:id="123" w:name="_D2HTopic_104"/>
      <w:r>
        <w:t>System Detail Section</w:t>
      </w:r>
      <w:r w:rsidR="00EF6675">
        <w:fldChar w:fldCharType="begin"/>
      </w:r>
      <w:r>
        <w:instrText xml:space="preserve"> XE "</w:instrText>
      </w:r>
      <w:r w:rsidRPr="006B7095">
        <w:instrText>Requisition (REQS) document</w:instrText>
      </w:r>
      <w:r>
        <w:instrText xml:space="preserve">:System Detail section, </w:instrText>
      </w:r>
      <w:r w:rsidRPr="00D25DA9">
        <w:instrText>Capital Asset tab</w:instrText>
      </w:r>
      <w:r>
        <w:instrText xml:space="preserve">" </w:instrText>
      </w:r>
      <w:r w:rsidR="00EF6675">
        <w:fldChar w:fldCharType="end"/>
      </w:r>
      <w:bookmarkEnd w:id="123"/>
    </w:p>
    <w:p w:rsidR="00AC5F80" w:rsidRDefault="00AC5F80" w:rsidP="001E3AE8">
      <w:pPr>
        <w:pStyle w:val="BodyText"/>
        <w:rPr>
          <w:rFonts w:cs="Arial"/>
        </w:rPr>
      </w:pPr>
    </w:p>
    <w:p w:rsidR="00AC5F80" w:rsidRPr="00E4253A" w:rsidRDefault="00AC5F80" w:rsidP="00616F81">
      <w:pPr>
        <w:pStyle w:val="TableHeading"/>
      </w:pPr>
      <w:r>
        <w:t>System Detail</w:t>
      </w:r>
      <w:r w:rsidRPr="00E4253A">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E4253A" w:rsidTr="003C4CDE">
        <w:tc>
          <w:tcPr>
            <w:tcW w:w="2160" w:type="dxa"/>
            <w:tcBorders>
              <w:top w:val="single" w:sz="4" w:space="0" w:color="auto"/>
              <w:bottom w:val="thickThinSmallGap" w:sz="12" w:space="0" w:color="auto"/>
              <w:right w:val="double" w:sz="4" w:space="0" w:color="auto"/>
            </w:tcBorders>
          </w:tcPr>
          <w:p w:rsidR="00AC5F80" w:rsidRPr="00E4253A" w:rsidRDefault="00AC5F80" w:rsidP="00A5077D">
            <w:pPr>
              <w:pStyle w:val="TableCells"/>
            </w:pPr>
            <w:r w:rsidRPr="00E4253A">
              <w:t xml:space="preserve">Title </w:t>
            </w:r>
          </w:p>
        </w:tc>
        <w:tc>
          <w:tcPr>
            <w:tcW w:w="5371" w:type="dxa"/>
            <w:tcBorders>
              <w:top w:val="single" w:sz="4" w:space="0" w:color="auto"/>
              <w:bottom w:val="thickThinSmallGap" w:sz="12" w:space="0" w:color="auto"/>
            </w:tcBorders>
          </w:tcPr>
          <w:p w:rsidR="00AC5F80" w:rsidRPr="00E4253A" w:rsidRDefault="00AC5F80" w:rsidP="00A5077D">
            <w:pPr>
              <w:pStyle w:val="TableCells"/>
            </w:pPr>
            <w:r w:rsidRPr="00E4253A">
              <w:t>Description</w:t>
            </w:r>
          </w:p>
        </w:tc>
      </w:tr>
      <w:tr w:rsidR="00AC5F80" w:rsidRPr="00E4253A" w:rsidTr="003C4CDE">
        <w:tc>
          <w:tcPr>
            <w:tcW w:w="2160" w:type="dxa"/>
            <w:tcBorders>
              <w:right w:val="double" w:sz="4" w:space="0" w:color="auto"/>
            </w:tcBorders>
          </w:tcPr>
          <w:p w:rsidR="00AC5F80" w:rsidRPr="00E4253A" w:rsidRDefault="00AC5F80" w:rsidP="0001267D">
            <w:pPr>
              <w:pStyle w:val="TableCells"/>
              <w:rPr>
                <w:lang w:bidi="th-TH"/>
              </w:rPr>
            </w:pPr>
            <w:r w:rsidRPr="00512685">
              <w:t>Asset Type Code</w:t>
            </w:r>
          </w:p>
        </w:tc>
        <w:tc>
          <w:tcPr>
            <w:tcW w:w="5371" w:type="dxa"/>
          </w:tcPr>
          <w:p w:rsidR="00AC5F80" w:rsidRPr="00E4253A" w:rsidRDefault="00AC5F80" w:rsidP="0001267D">
            <w:pPr>
              <w:pStyle w:val="TableCells"/>
              <w:rPr>
                <w:lang w:bidi="th-TH"/>
              </w:rPr>
            </w:pPr>
            <w:r w:rsidRPr="00E4253A">
              <w:rPr>
                <w:lang w:bidi="th-TH"/>
              </w:rPr>
              <w:t>Optional</w:t>
            </w:r>
            <w:r>
              <w:rPr>
                <w:lang w:bidi="th-TH"/>
              </w:rPr>
              <w:t xml:space="preserve">. </w:t>
            </w:r>
            <w:r w:rsidRPr="00E4253A">
              <w:rPr>
                <w:lang w:bidi="th-TH"/>
              </w:rPr>
              <w:t>Enter the asset type code or search for it from the</w:t>
            </w:r>
            <w:r w:rsidRPr="008C4273">
              <w:rPr>
                <w:rStyle w:val="Strong"/>
                <w:lang w:bidi="th-TH"/>
              </w:rPr>
              <w:t xml:space="preserve"> Asset Type</w:t>
            </w:r>
            <w:r w:rsidRPr="00E4253A">
              <w:rPr>
                <w:lang w:bidi="th-TH"/>
              </w:rPr>
              <w:t xml:space="preserve"> lookup.</w:t>
            </w:r>
          </w:p>
        </w:tc>
      </w:tr>
      <w:tr w:rsidR="00AC5F80" w:rsidRPr="00E4253A" w:rsidTr="003C4CDE">
        <w:tc>
          <w:tcPr>
            <w:tcW w:w="2160" w:type="dxa"/>
            <w:tcBorders>
              <w:right w:val="double" w:sz="4" w:space="0" w:color="auto"/>
            </w:tcBorders>
          </w:tcPr>
          <w:p w:rsidR="00AC5F80" w:rsidRPr="00E4253A" w:rsidRDefault="00AC5F80" w:rsidP="0001267D">
            <w:pPr>
              <w:pStyle w:val="TableCells"/>
              <w:rPr>
                <w:lang w:bidi="th-TH"/>
              </w:rPr>
            </w:pPr>
            <w:r w:rsidRPr="00E4253A">
              <w:rPr>
                <w:lang w:bidi="th-TH"/>
              </w:rPr>
              <w:t>Capital Asset Note Text</w:t>
            </w:r>
          </w:p>
        </w:tc>
        <w:tc>
          <w:tcPr>
            <w:tcW w:w="5371" w:type="dxa"/>
          </w:tcPr>
          <w:p w:rsidR="00AC5F80" w:rsidRPr="00E4253A" w:rsidRDefault="00AC5F80" w:rsidP="0001267D">
            <w:pPr>
              <w:pStyle w:val="TableCells"/>
              <w:rPr>
                <w:lang w:bidi="th-TH"/>
              </w:rPr>
            </w:pPr>
            <w:r w:rsidRPr="00E4253A">
              <w:rPr>
                <w:lang w:bidi="th-TH"/>
              </w:rPr>
              <w:t>Optional</w:t>
            </w:r>
            <w:r>
              <w:rPr>
                <w:lang w:bidi="th-TH"/>
              </w:rPr>
              <w:t xml:space="preserve">. </w:t>
            </w:r>
            <w:r w:rsidRPr="00E4253A">
              <w:rPr>
                <w:lang w:bidi="th-TH"/>
              </w:rPr>
              <w:t>Enter text specific to this asset.</w:t>
            </w:r>
          </w:p>
        </w:tc>
      </w:tr>
      <w:tr w:rsidR="00AC5F80" w:rsidRPr="00E4253A" w:rsidTr="003C4CDE">
        <w:tc>
          <w:tcPr>
            <w:tcW w:w="2160" w:type="dxa"/>
            <w:tcBorders>
              <w:right w:val="double" w:sz="4" w:space="0" w:color="auto"/>
            </w:tcBorders>
          </w:tcPr>
          <w:p w:rsidR="00AC5F80" w:rsidRPr="00E4253A" w:rsidRDefault="00AC5F80" w:rsidP="0001267D">
            <w:pPr>
              <w:pStyle w:val="TableCells"/>
              <w:rPr>
                <w:lang w:bidi="th-TH"/>
              </w:rPr>
            </w:pPr>
            <w:r>
              <w:rPr>
                <w:lang w:bidi="th-TH"/>
              </w:rPr>
              <w:t>How Many Assets</w:t>
            </w:r>
          </w:p>
        </w:tc>
        <w:tc>
          <w:tcPr>
            <w:tcW w:w="5371" w:type="dxa"/>
          </w:tcPr>
          <w:p w:rsidR="00AC5F80" w:rsidRPr="00E4253A" w:rsidRDefault="00AC5F80" w:rsidP="0001267D">
            <w:pPr>
              <w:pStyle w:val="TableCells"/>
              <w:rPr>
                <w:lang w:bidi="th-TH"/>
              </w:rPr>
            </w:pPr>
            <w:r>
              <w:rPr>
                <w:lang w:bidi="th-TH"/>
              </w:rPr>
              <w:t>Optional. Enter the number of assets that are being affected.</w:t>
            </w:r>
          </w:p>
        </w:tc>
      </w:tr>
      <w:tr w:rsidR="00AC5F80" w:rsidRPr="00E4253A" w:rsidTr="003C4CDE">
        <w:tc>
          <w:tcPr>
            <w:tcW w:w="2160" w:type="dxa"/>
            <w:tcBorders>
              <w:right w:val="double" w:sz="4" w:space="0" w:color="auto"/>
            </w:tcBorders>
          </w:tcPr>
          <w:p w:rsidR="00AC5F80" w:rsidRPr="00E4253A" w:rsidRDefault="00AC5F80" w:rsidP="0001267D">
            <w:pPr>
              <w:pStyle w:val="TableCells"/>
              <w:rPr>
                <w:lang w:bidi="th-TH"/>
              </w:rPr>
            </w:pPr>
            <w:r w:rsidRPr="00BC3B63">
              <w:rPr>
                <w:lang w:bidi="th-TH"/>
              </w:rPr>
              <w:t>Manufacturer</w:t>
            </w:r>
          </w:p>
        </w:tc>
        <w:tc>
          <w:tcPr>
            <w:tcW w:w="5371" w:type="dxa"/>
          </w:tcPr>
          <w:p w:rsidR="00AC5F80" w:rsidRPr="00E4253A" w:rsidRDefault="00AC5F80" w:rsidP="0001267D">
            <w:pPr>
              <w:pStyle w:val="TableCells"/>
              <w:rPr>
                <w:lang w:bidi="th-TH"/>
              </w:rPr>
            </w:pPr>
            <w:r w:rsidRPr="00BC3B63">
              <w:rPr>
                <w:lang w:bidi="th-TH"/>
              </w:rPr>
              <w:t>Optional</w:t>
            </w:r>
            <w:r>
              <w:rPr>
                <w:lang w:bidi="th-TH"/>
              </w:rPr>
              <w:t xml:space="preserve">. </w:t>
            </w:r>
            <w:r w:rsidRPr="00BC3B63">
              <w:rPr>
                <w:lang w:bidi="th-TH"/>
              </w:rPr>
              <w:t xml:space="preserve">Enter the name of the manufacturer. </w:t>
            </w:r>
            <w:r>
              <w:rPr>
                <w:lang w:bidi="th-TH"/>
              </w:rPr>
              <w:t>Clicking</w:t>
            </w:r>
            <w:r w:rsidRPr="00BC3B63">
              <w:rPr>
                <w:lang w:bidi="th-TH"/>
              </w:rPr>
              <w:t xml:space="preserve"> the </w:t>
            </w:r>
            <w:r>
              <w:rPr>
                <w:rStyle w:val="Strong"/>
                <w:lang w:bidi="th-TH"/>
              </w:rPr>
              <w:t>Same as V</w:t>
            </w:r>
            <w:r w:rsidRPr="00A3173C">
              <w:rPr>
                <w:rStyle w:val="Strong"/>
                <w:lang w:bidi="th-TH"/>
              </w:rPr>
              <w:t>endor</w:t>
            </w:r>
            <w:r w:rsidRPr="00BC3B63">
              <w:rPr>
                <w:lang w:bidi="th-TH"/>
              </w:rPr>
              <w:t xml:space="preserve"> button populate</w:t>
            </w:r>
            <w:r>
              <w:rPr>
                <w:lang w:bidi="th-TH"/>
              </w:rPr>
              <w:t>s</w:t>
            </w:r>
            <w:r w:rsidRPr="00BC3B63">
              <w:rPr>
                <w:lang w:bidi="th-TH"/>
              </w:rPr>
              <w:t xml:space="preserve"> this field with the vendor name on the </w:t>
            </w:r>
            <w:r w:rsidRPr="00A3173C">
              <w:rPr>
                <w:rStyle w:val="Strong"/>
                <w:lang w:bidi="th-TH"/>
              </w:rPr>
              <w:t>Vendor</w:t>
            </w:r>
            <w:r w:rsidRPr="00BC3B63">
              <w:rPr>
                <w:lang w:bidi="th-TH"/>
              </w:rPr>
              <w:t xml:space="preserve"> tab of the document.</w:t>
            </w:r>
          </w:p>
        </w:tc>
      </w:tr>
      <w:tr w:rsidR="00AC5F80" w:rsidRPr="00E4253A" w:rsidTr="003C4CDE">
        <w:tc>
          <w:tcPr>
            <w:tcW w:w="2160" w:type="dxa"/>
            <w:tcBorders>
              <w:right w:val="double" w:sz="4" w:space="0" w:color="auto"/>
            </w:tcBorders>
          </w:tcPr>
          <w:p w:rsidR="00AC5F80" w:rsidRPr="00E4253A" w:rsidRDefault="00AC5F80" w:rsidP="0001267D">
            <w:pPr>
              <w:pStyle w:val="TableCells"/>
              <w:rPr>
                <w:lang w:bidi="th-TH"/>
              </w:rPr>
            </w:pPr>
            <w:r w:rsidRPr="00BC3B63">
              <w:rPr>
                <w:lang w:bidi="th-TH"/>
              </w:rPr>
              <w:t>Model Number</w:t>
            </w:r>
          </w:p>
        </w:tc>
        <w:tc>
          <w:tcPr>
            <w:tcW w:w="5371" w:type="dxa"/>
          </w:tcPr>
          <w:p w:rsidR="00AC5F80" w:rsidRPr="00E4253A" w:rsidRDefault="00AC5F80" w:rsidP="0001267D">
            <w:pPr>
              <w:pStyle w:val="TableCells"/>
              <w:rPr>
                <w:lang w:bidi="th-TH"/>
              </w:rPr>
            </w:pPr>
            <w:r w:rsidRPr="00BC3B63">
              <w:rPr>
                <w:lang w:bidi="th-TH"/>
              </w:rPr>
              <w:t>Optional</w:t>
            </w:r>
            <w:r>
              <w:rPr>
                <w:lang w:bidi="th-TH"/>
              </w:rPr>
              <w:t xml:space="preserve">. </w:t>
            </w:r>
            <w:r w:rsidRPr="00BC3B63">
              <w:rPr>
                <w:lang w:bidi="th-TH"/>
              </w:rPr>
              <w:t>Enter the model number of the asset.</w:t>
            </w:r>
          </w:p>
        </w:tc>
      </w:tr>
      <w:tr w:rsidR="00AC5F80" w:rsidRPr="00E4253A" w:rsidTr="003C4CDE">
        <w:tc>
          <w:tcPr>
            <w:tcW w:w="2160" w:type="dxa"/>
            <w:tcBorders>
              <w:right w:val="double" w:sz="4" w:space="0" w:color="auto"/>
            </w:tcBorders>
          </w:tcPr>
          <w:p w:rsidR="00AC5F80" w:rsidRPr="00512685" w:rsidRDefault="00AC5F80" w:rsidP="0001267D">
            <w:pPr>
              <w:pStyle w:val="TableCells"/>
            </w:pPr>
            <w:r w:rsidRPr="00E4253A">
              <w:rPr>
                <w:lang w:bidi="th-TH"/>
              </w:rPr>
              <w:t>Receiving Outside of Current Fiscal Year</w:t>
            </w:r>
          </w:p>
        </w:tc>
        <w:tc>
          <w:tcPr>
            <w:tcW w:w="5371" w:type="dxa"/>
          </w:tcPr>
          <w:p w:rsidR="00AC5F80" w:rsidRPr="00E4253A" w:rsidRDefault="00AC5F80" w:rsidP="00B94657">
            <w:pPr>
              <w:pStyle w:val="TableCells"/>
              <w:rPr>
                <w:lang w:bidi="th-TH"/>
              </w:rPr>
            </w:pPr>
            <w:r w:rsidRPr="00E4253A">
              <w:rPr>
                <w:lang w:bidi="th-TH"/>
              </w:rPr>
              <w:t>Optional. Defaults to No with a</w:t>
            </w:r>
            <w:r>
              <w:rPr>
                <w:rStyle w:val="Strong"/>
                <w:lang w:bidi="th-TH"/>
              </w:rPr>
              <w:t xml:space="preserve"> S</w:t>
            </w:r>
            <w:r w:rsidRPr="00012165">
              <w:rPr>
                <w:rStyle w:val="Strong"/>
                <w:lang w:bidi="th-TH"/>
              </w:rPr>
              <w:t>elect</w:t>
            </w:r>
            <w:r w:rsidRPr="00E4253A">
              <w:rPr>
                <w:lang w:bidi="th-TH"/>
              </w:rPr>
              <w:t xml:space="preserve"> button available. </w:t>
            </w:r>
            <w:r>
              <w:rPr>
                <w:lang w:bidi="th-TH"/>
              </w:rPr>
              <w:t>Clicking</w:t>
            </w:r>
            <w:r w:rsidRPr="00E4253A">
              <w:rPr>
                <w:lang w:bidi="th-TH"/>
              </w:rPr>
              <w:t xml:space="preserve"> the</w:t>
            </w:r>
            <w:r>
              <w:rPr>
                <w:rStyle w:val="Strong"/>
                <w:lang w:bidi="th-TH"/>
              </w:rPr>
              <w:t xml:space="preserve"> S</w:t>
            </w:r>
            <w:r w:rsidRPr="00012165">
              <w:rPr>
                <w:rStyle w:val="Strong"/>
                <w:lang w:bidi="th-TH"/>
              </w:rPr>
              <w:t>elec</w:t>
            </w:r>
            <w:r>
              <w:rPr>
                <w:lang w:bidi="th-TH"/>
              </w:rPr>
              <w:t>t button</w:t>
            </w:r>
            <w:r w:rsidRPr="00E4253A">
              <w:rPr>
                <w:lang w:bidi="th-TH"/>
              </w:rPr>
              <w:t xml:space="preserve"> toggles this field to Yes</w:t>
            </w:r>
            <w:r>
              <w:rPr>
                <w:lang w:bidi="th-TH"/>
              </w:rPr>
              <w:t>,</w:t>
            </w:r>
            <w:r w:rsidRPr="00E4253A">
              <w:rPr>
                <w:lang w:bidi="th-TH"/>
              </w:rPr>
              <w:t xml:space="preserve"> changes the button to </w:t>
            </w:r>
            <w:r>
              <w:rPr>
                <w:rStyle w:val="Strong"/>
                <w:lang w:bidi="th-TH"/>
              </w:rPr>
              <w:t>C</w:t>
            </w:r>
            <w:r w:rsidRPr="00012165">
              <w:rPr>
                <w:rStyle w:val="Strong"/>
                <w:lang w:bidi="th-TH"/>
              </w:rPr>
              <w:t>lear</w:t>
            </w:r>
            <w:r w:rsidRPr="00E4253A">
              <w:rPr>
                <w:lang w:bidi="th-TH"/>
              </w:rPr>
              <w:t xml:space="preserve">, and </w:t>
            </w:r>
            <w:r>
              <w:rPr>
                <w:lang w:bidi="th-TH"/>
              </w:rPr>
              <w:t>sets</w:t>
            </w:r>
            <w:r w:rsidRPr="00E4253A">
              <w:rPr>
                <w:lang w:bidi="th-TH"/>
              </w:rPr>
              <w:t xml:space="preserve"> the </w:t>
            </w:r>
            <w:r w:rsidRPr="00980BAA">
              <w:rPr>
                <w:rStyle w:val="Strong"/>
                <w:lang w:bidi="th-TH"/>
              </w:rPr>
              <w:t>Asset Type Code</w:t>
            </w:r>
            <w:r w:rsidRPr="00E4253A">
              <w:rPr>
                <w:lang w:bidi="th-TH"/>
              </w:rPr>
              <w:t xml:space="preserve"> field to </w:t>
            </w:r>
            <w:r>
              <w:rPr>
                <w:lang w:bidi="th-TH"/>
              </w:rPr>
              <w:t xml:space="preserve">the value specified in parameter </w:t>
            </w:r>
            <w:r w:rsidRPr="00B94657">
              <w:rPr>
                <w:lang w:bidi="th-TH"/>
              </w:rPr>
              <w:t>PURCHASING_DEFAULT_ASSET_TYPE_WHEN_NOT_THIS_FISCAL_YEAR</w:t>
            </w:r>
            <w:r w:rsidRPr="00E4253A">
              <w:rPr>
                <w:lang w:bidi="th-TH"/>
              </w:rPr>
              <w:t xml:space="preserve">. </w:t>
            </w:r>
            <w:r>
              <w:rPr>
                <w:lang w:bidi="th-TH"/>
              </w:rPr>
              <w:t>Clicking</w:t>
            </w:r>
            <w:r w:rsidRPr="00E4253A">
              <w:rPr>
                <w:lang w:bidi="th-TH"/>
              </w:rPr>
              <w:t xml:space="preserve"> the </w:t>
            </w:r>
            <w:r>
              <w:rPr>
                <w:rStyle w:val="Strong"/>
                <w:lang w:bidi="th-TH"/>
              </w:rPr>
              <w:t>C</w:t>
            </w:r>
            <w:r w:rsidRPr="00012165">
              <w:rPr>
                <w:rStyle w:val="Strong"/>
                <w:lang w:bidi="th-TH"/>
              </w:rPr>
              <w:t>lear</w:t>
            </w:r>
            <w:r w:rsidRPr="00E4253A">
              <w:rPr>
                <w:lang w:bidi="th-TH"/>
              </w:rPr>
              <w:t xml:space="preserve"> button reverse</w:t>
            </w:r>
            <w:r>
              <w:rPr>
                <w:lang w:bidi="th-TH"/>
              </w:rPr>
              <w:t>s</w:t>
            </w:r>
            <w:r w:rsidRPr="00E4253A">
              <w:rPr>
                <w:lang w:bidi="th-TH"/>
              </w:rPr>
              <w:t xml:space="preserve"> the </w:t>
            </w:r>
            <w:r>
              <w:rPr>
                <w:rStyle w:val="Strong"/>
                <w:lang w:bidi="th-TH"/>
              </w:rPr>
              <w:t>S</w:t>
            </w:r>
            <w:r w:rsidRPr="00012165">
              <w:rPr>
                <w:rStyle w:val="Strong"/>
                <w:lang w:bidi="th-TH"/>
              </w:rPr>
              <w:t>elect</w:t>
            </w:r>
            <w:r w:rsidRPr="00E4253A">
              <w:rPr>
                <w:lang w:bidi="th-TH"/>
              </w:rPr>
              <w:t>.</w:t>
            </w:r>
          </w:p>
        </w:tc>
      </w:tr>
    </w:tbl>
    <w:p w:rsidR="00AC5F80" w:rsidRDefault="00AC5F80" w:rsidP="001E3AE8">
      <w:pPr>
        <w:pStyle w:val="BodyText"/>
        <w:rPr>
          <w:rFonts w:cs="Arial"/>
        </w:rPr>
      </w:pPr>
    </w:p>
    <w:p w:rsidR="00AC5F80" w:rsidRPr="00E4253A" w:rsidRDefault="00AC5F80" w:rsidP="00E50BC0">
      <w:pPr>
        <w:pStyle w:val="Heading6"/>
      </w:pPr>
      <w:bookmarkStart w:id="124" w:name="_D2HTopic_105"/>
      <w:r>
        <w:t>Location Section</w:t>
      </w:r>
      <w:r w:rsidR="00EF6675">
        <w:fldChar w:fldCharType="begin"/>
      </w:r>
      <w:r>
        <w:instrText xml:space="preserve"> XE "</w:instrText>
      </w:r>
      <w:r w:rsidRPr="006B7095">
        <w:instrText>Requisition (REQS) document</w:instrText>
      </w:r>
      <w:r>
        <w:instrText xml:space="preserve">:Location section, </w:instrText>
      </w:r>
      <w:r w:rsidRPr="00D25DA9">
        <w:instrText>Capital Asset tab</w:instrText>
      </w:r>
      <w:r>
        <w:instrText xml:space="preserve">" </w:instrText>
      </w:r>
      <w:r w:rsidR="00EF6675">
        <w:fldChar w:fldCharType="end"/>
      </w:r>
      <w:bookmarkEnd w:id="124"/>
    </w:p>
    <w:p w:rsidR="00AC5F80" w:rsidRDefault="00AC5F80" w:rsidP="001E3AE8">
      <w:pPr>
        <w:pStyle w:val="BodyText"/>
        <w:rPr>
          <w:rFonts w:cs="Arial"/>
        </w:rPr>
      </w:pPr>
    </w:p>
    <w:p w:rsidR="00AC5F80" w:rsidRDefault="00AC5F80" w:rsidP="00034DF4">
      <w:pPr>
        <w:pStyle w:val="TableHeading"/>
      </w:pPr>
      <w:r>
        <w:t>Location</w:t>
      </w:r>
      <w:r w:rsidRPr="00BC3B63">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BC3B63" w:rsidTr="00753BED">
        <w:tc>
          <w:tcPr>
            <w:tcW w:w="2160" w:type="dxa"/>
            <w:tcBorders>
              <w:top w:val="single" w:sz="4" w:space="0" w:color="auto"/>
              <w:bottom w:val="thickThinSmallGap" w:sz="12" w:space="0" w:color="auto"/>
              <w:right w:val="double" w:sz="4" w:space="0" w:color="auto"/>
            </w:tcBorders>
          </w:tcPr>
          <w:p w:rsidR="00AC5F80" w:rsidRPr="00BC3B63" w:rsidRDefault="00AC5F80" w:rsidP="00753BED">
            <w:pPr>
              <w:pStyle w:val="TableCells"/>
              <w:rPr>
                <w:lang w:bidi="th-TH"/>
              </w:rPr>
            </w:pPr>
            <w:r w:rsidRPr="00BC3B63">
              <w:rPr>
                <w:lang w:bidi="th-TH"/>
              </w:rPr>
              <w:t xml:space="preserve">Title </w:t>
            </w:r>
          </w:p>
        </w:tc>
        <w:tc>
          <w:tcPr>
            <w:tcW w:w="5371" w:type="dxa"/>
            <w:tcBorders>
              <w:top w:val="single" w:sz="4" w:space="0" w:color="auto"/>
              <w:bottom w:val="thickThinSmallGap" w:sz="12" w:space="0" w:color="auto"/>
            </w:tcBorders>
          </w:tcPr>
          <w:p w:rsidR="00AC5F80" w:rsidRPr="00BC3B63" w:rsidRDefault="00AC5F80" w:rsidP="00753BED">
            <w:pPr>
              <w:pStyle w:val="TableCells"/>
              <w:rPr>
                <w:lang w:bidi="th-TH"/>
              </w:rPr>
            </w:pPr>
            <w:r w:rsidRPr="00BC3B63">
              <w:rPr>
                <w:lang w:bidi="th-TH"/>
              </w:rPr>
              <w:t>Description</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Address</w:t>
            </w:r>
          </w:p>
        </w:tc>
        <w:tc>
          <w:tcPr>
            <w:tcW w:w="5371" w:type="dxa"/>
          </w:tcPr>
          <w:p w:rsidR="00AC5F80" w:rsidRPr="00BC3B63" w:rsidRDefault="00AC5F80" w:rsidP="00753BED">
            <w:pPr>
              <w:pStyle w:val="TableCells"/>
              <w:rPr>
                <w:lang w:bidi="th-TH"/>
              </w:rPr>
            </w:pPr>
            <w:r>
              <w:rPr>
                <w:lang w:bidi="th-TH"/>
              </w:rPr>
              <w:t xml:space="preserve">Completed and read only based on the Building code. If Off Campus is selected, enter the Address where the asset will be located. </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Building</w:t>
            </w:r>
          </w:p>
        </w:tc>
        <w:tc>
          <w:tcPr>
            <w:tcW w:w="5371" w:type="dxa"/>
          </w:tcPr>
          <w:p w:rsidR="00AC5F80" w:rsidRPr="00BC3B63" w:rsidRDefault="00AC5F80" w:rsidP="00753BED">
            <w:pPr>
              <w:pStyle w:val="TableCells"/>
              <w:rPr>
                <w:lang w:bidi="th-TH"/>
              </w:rPr>
            </w:pPr>
            <w:r w:rsidRPr="00BC3B63">
              <w:rPr>
                <w:lang w:bidi="th-TH"/>
              </w:rPr>
              <w:t>Optional</w:t>
            </w:r>
            <w:r>
              <w:rPr>
                <w:lang w:bidi="th-TH"/>
              </w:rPr>
              <w:t xml:space="preserve">. Enter a valid value or use the Lookup Icon to find a valid value. When Off Campus is selected, the Building Code is not allowed. If Off Campus was selected and the asset should be located On Campus, use the Lookup Icon to return a valid building. </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Campus</w:t>
            </w:r>
          </w:p>
        </w:tc>
        <w:tc>
          <w:tcPr>
            <w:tcW w:w="5371" w:type="dxa"/>
          </w:tcPr>
          <w:p w:rsidR="00AC5F80" w:rsidRPr="00BC3B63" w:rsidRDefault="00AC5F80" w:rsidP="00753BED">
            <w:pPr>
              <w:pStyle w:val="TableCells"/>
              <w:rPr>
                <w:lang w:bidi="th-TH"/>
              </w:rPr>
            </w:pPr>
            <w:r w:rsidRPr="00BC3B63">
              <w:rPr>
                <w:lang w:bidi="th-TH"/>
              </w:rPr>
              <w:t>Optional</w:t>
            </w:r>
            <w:r>
              <w:rPr>
                <w:lang w:bidi="th-TH"/>
              </w:rPr>
              <w:t xml:space="preserve">. </w:t>
            </w:r>
            <w:r w:rsidRPr="00BC3B63">
              <w:rPr>
                <w:lang w:bidi="th-TH"/>
              </w:rPr>
              <w:t xml:space="preserve">Defaults to the </w:t>
            </w:r>
            <w:r>
              <w:rPr>
                <w:lang w:bidi="th-TH"/>
              </w:rPr>
              <w:t>campus</w:t>
            </w:r>
            <w:r w:rsidRPr="00BC3B63">
              <w:rPr>
                <w:lang w:bidi="th-TH"/>
              </w:rPr>
              <w:t xml:space="preserve"> code</w:t>
            </w:r>
            <w:r>
              <w:rPr>
                <w:lang w:bidi="th-TH"/>
              </w:rPr>
              <w:t xml:space="preserve"> associated with the account</w:t>
            </w:r>
            <w:r w:rsidRPr="00BC3B63">
              <w:rPr>
                <w:lang w:bidi="th-TH"/>
              </w:rPr>
              <w:t xml:space="preserve"> used in the item accounting line, but </w:t>
            </w:r>
            <w:r>
              <w:rPr>
                <w:lang w:bidi="th-TH"/>
              </w:rPr>
              <w:t>may</w:t>
            </w:r>
            <w:r w:rsidRPr="00BC3B63">
              <w:rPr>
                <w:lang w:bidi="th-TH"/>
              </w:rPr>
              <w:t xml:space="preserve"> be changed via the </w:t>
            </w:r>
            <w:r w:rsidRPr="00596EA9">
              <w:rPr>
                <w:rStyle w:val="Strong"/>
                <w:lang w:bidi="th-TH"/>
              </w:rPr>
              <w:t>Campus</w:t>
            </w:r>
            <w:r w:rsidRPr="00BC3B63">
              <w:rPr>
                <w:lang w:bidi="th-TH"/>
              </w:rPr>
              <w:t xml:space="preserve"> lookup.</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City</w:t>
            </w:r>
          </w:p>
        </w:tc>
        <w:tc>
          <w:tcPr>
            <w:tcW w:w="5371" w:type="dxa"/>
          </w:tcPr>
          <w:p w:rsidR="00AC5F80" w:rsidRPr="00BC3B63" w:rsidRDefault="00AC5F80" w:rsidP="00753BED">
            <w:pPr>
              <w:pStyle w:val="TableCells"/>
              <w:rPr>
                <w:lang w:bidi="th-TH"/>
              </w:rPr>
            </w:pPr>
            <w:r>
              <w:rPr>
                <w:lang w:bidi="th-TH"/>
              </w:rPr>
              <w:t xml:space="preserve">Completed and read only based on the building code. If Off Campus Selected, enter the city where the asset will be located. </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lastRenderedPageBreak/>
              <w:t>Country</w:t>
            </w:r>
          </w:p>
        </w:tc>
        <w:tc>
          <w:tcPr>
            <w:tcW w:w="5371" w:type="dxa"/>
          </w:tcPr>
          <w:p w:rsidR="00AC5F80" w:rsidRPr="00BC3B63" w:rsidRDefault="00AC5F80" w:rsidP="00753BED">
            <w:pPr>
              <w:pStyle w:val="TableCells"/>
              <w:rPr>
                <w:lang w:bidi="th-TH"/>
              </w:rPr>
            </w:pPr>
            <w:r>
              <w:rPr>
                <w:lang w:bidi="th-TH"/>
              </w:rPr>
              <w:t>Completed and read only based on the building code. If Off Campus Selected, select the country where the asset will be located.</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Item Quantity</w:t>
            </w:r>
          </w:p>
        </w:tc>
        <w:tc>
          <w:tcPr>
            <w:tcW w:w="5371" w:type="dxa"/>
          </w:tcPr>
          <w:p w:rsidR="00AC5F80" w:rsidRPr="00BC3B63" w:rsidRDefault="00AC5F80" w:rsidP="00753BED">
            <w:pPr>
              <w:pStyle w:val="TableCells"/>
              <w:rPr>
                <w:lang w:bidi="th-TH"/>
              </w:rPr>
            </w:pPr>
            <w:r w:rsidRPr="00BC3B63">
              <w:rPr>
                <w:lang w:bidi="th-TH"/>
              </w:rPr>
              <w:t>Optional</w:t>
            </w:r>
            <w:r>
              <w:rPr>
                <w:lang w:bidi="th-TH"/>
              </w:rPr>
              <w:t xml:space="preserve">. </w:t>
            </w:r>
            <w:r w:rsidRPr="00BC3B63">
              <w:rPr>
                <w:lang w:bidi="th-TH"/>
              </w:rPr>
              <w:t>Enter the quantity of the item to be stored at this location.</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Postal Code</w:t>
            </w:r>
          </w:p>
        </w:tc>
        <w:tc>
          <w:tcPr>
            <w:tcW w:w="5371" w:type="dxa"/>
          </w:tcPr>
          <w:p w:rsidR="00AC5F80" w:rsidRPr="00BC3B63" w:rsidRDefault="00AC5F80" w:rsidP="00753BED">
            <w:pPr>
              <w:pStyle w:val="TableCells"/>
              <w:rPr>
                <w:lang w:bidi="th-TH"/>
              </w:rPr>
            </w:pPr>
            <w:r>
              <w:rPr>
                <w:lang w:bidi="th-TH"/>
              </w:rPr>
              <w:t>Completed and read only based on the building code. If Off Campus Selected, enter the postal code where the asset will be located.</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Room</w:t>
            </w:r>
          </w:p>
        </w:tc>
        <w:tc>
          <w:tcPr>
            <w:tcW w:w="5371" w:type="dxa"/>
          </w:tcPr>
          <w:p w:rsidR="00AC5F80" w:rsidRPr="00BC3B63" w:rsidRDefault="00AC5F80" w:rsidP="00753BED">
            <w:pPr>
              <w:pStyle w:val="TableCells"/>
              <w:rPr>
                <w:lang w:bidi="th-TH"/>
              </w:rPr>
            </w:pPr>
            <w:r>
              <w:rPr>
                <w:lang w:bidi="th-TH"/>
              </w:rPr>
              <w:t xml:space="preserve">Required. Enter the room number where the asset will be located. Once the location is added, use the Lookup Icon to return a valid room. </w:t>
            </w:r>
          </w:p>
        </w:tc>
      </w:tr>
      <w:tr w:rsidR="00AC5F80" w:rsidRPr="00BC3B63" w:rsidTr="00753BED">
        <w:tc>
          <w:tcPr>
            <w:tcW w:w="2160" w:type="dxa"/>
            <w:tcBorders>
              <w:right w:val="double" w:sz="4" w:space="0" w:color="auto"/>
            </w:tcBorders>
          </w:tcPr>
          <w:p w:rsidR="00AC5F80" w:rsidRPr="00BC3B63" w:rsidRDefault="00AC5F80" w:rsidP="00753BED">
            <w:pPr>
              <w:pStyle w:val="TableCells"/>
              <w:rPr>
                <w:lang w:bidi="th-TH"/>
              </w:rPr>
            </w:pPr>
            <w:r w:rsidRPr="00BC3B63">
              <w:rPr>
                <w:lang w:bidi="th-TH"/>
              </w:rPr>
              <w:t>State</w:t>
            </w:r>
          </w:p>
        </w:tc>
        <w:tc>
          <w:tcPr>
            <w:tcW w:w="5371" w:type="dxa"/>
          </w:tcPr>
          <w:p w:rsidR="00AC5F80" w:rsidRPr="00BC3B63" w:rsidRDefault="00AC5F80" w:rsidP="00753BED">
            <w:pPr>
              <w:pStyle w:val="TableCells"/>
              <w:rPr>
                <w:lang w:bidi="th-TH"/>
              </w:rPr>
            </w:pPr>
            <w:r>
              <w:rPr>
                <w:lang w:bidi="th-TH"/>
              </w:rPr>
              <w:t>Completed and read only based on the building code. If Off Campus Selected, select the state where the asset will be located.</w:t>
            </w:r>
          </w:p>
        </w:tc>
      </w:tr>
    </w:tbl>
    <w:p w:rsidR="00AC5F80" w:rsidRDefault="00AC5F80" w:rsidP="00616F81">
      <w:pPr>
        <w:pStyle w:val="TableHeading"/>
      </w:pPr>
    </w:p>
    <w:p w:rsidR="00AC5F80" w:rsidRDefault="00AC5F80" w:rsidP="001E3AE8">
      <w:pPr>
        <w:pStyle w:val="BodyText"/>
        <w:rPr>
          <w:rFonts w:cs="Arial"/>
        </w:rPr>
      </w:pPr>
    </w:p>
    <w:p w:rsidR="00AC5F80" w:rsidRPr="00512685" w:rsidRDefault="00AC5F80" w:rsidP="00F744FC">
      <w:pPr>
        <w:pStyle w:val="Note"/>
      </w:pPr>
      <w:r>
        <w:drawing>
          <wp:inline distT="0" distB="0" distL="0" distR="0">
            <wp:extent cx="143510" cy="143510"/>
            <wp:effectExtent l="19050" t="0" r="8890" b="0"/>
            <wp:docPr id="1107" name="Picture 11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512685">
        <w:t xml:space="preserve">The </w:t>
      </w:r>
      <w:r>
        <w:rPr>
          <w:rStyle w:val="Strong"/>
        </w:rPr>
        <w:t>A</w:t>
      </w:r>
      <w:r w:rsidRPr="00512685">
        <w:rPr>
          <w:rStyle w:val="Strong"/>
        </w:rPr>
        <w:t>dd</w:t>
      </w:r>
      <w:r w:rsidRPr="00512685">
        <w:t xml:space="preserve"> button at the bottom of this section applies only to the </w:t>
      </w:r>
      <w:r w:rsidRPr="00512685">
        <w:rPr>
          <w:rStyle w:val="Strong"/>
        </w:rPr>
        <w:t>Location</w:t>
      </w:r>
      <w:r w:rsidRPr="00512685">
        <w:t xml:space="preserve"> section. Adding a location creates a section for that address showing only the heading line with a </w:t>
      </w:r>
      <w:r>
        <w:rPr>
          <w:rStyle w:val="Strong"/>
        </w:rPr>
        <w:t>S</w:t>
      </w:r>
      <w:r w:rsidRPr="00512685">
        <w:rPr>
          <w:rStyle w:val="Strong"/>
        </w:rPr>
        <w:t>how</w:t>
      </w:r>
      <w:r w:rsidRPr="00512685">
        <w:t xml:space="preserve"> button that expands the address detail below the </w:t>
      </w:r>
      <w:r w:rsidRPr="00512685">
        <w:rPr>
          <w:rStyle w:val="Strong"/>
        </w:rPr>
        <w:t>Location</w:t>
      </w:r>
      <w:r w:rsidRPr="00512685">
        <w:t xml:space="preserve"> section. You may enter additional locations as needed, each with a specified quantity of the item.</w:t>
      </w:r>
      <w:r w:rsidR="00EF6675">
        <w:fldChar w:fldCharType="begin"/>
      </w:r>
      <w:r>
        <w:instrText xml:space="preserve"> \MinBodyLeft 0 </w:instrText>
      </w:r>
      <w:r w:rsidR="00EF6675">
        <w:fldChar w:fldCharType="end"/>
      </w:r>
    </w:p>
    <w:p w:rsidR="00AC5F80" w:rsidRPr="00E4253A" w:rsidRDefault="00AC5F80" w:rsidP="00E50BC0">
      <w:pPr>
        <w:pStyle w:val="Heading6"/>
      </w:pPr>
      <w:bookmarkStart w:id="125" w:name="_D2HTopic_106"/>
      <w:r>
        <w:rPr>
          <w:lang w:bidi="th-TH"/>
        </w:rPr>
        <w:t>Capital Asset Items</w:t>
      </w:r>
      <w:r>
        <w:t xml:space="preserve"> Section</w:t>
      </w:r>
      <w:r w:rsidR="00EF6675">
        <w:fldChar w:fldCharType="begin"/>
      </w:r>
      <w:r>
        <w:instrText xml:space="preserve"> XE "</w:instrText>
      </w:r>
      <w:r w:rsidRPr="006B7095">
        <w:instrText>Requisition (REQS) document</w:instrText>
      </w:r>
      <w:r>
        <w:instrText>:</w:instrText>
      </w:r>
      <w:r>
        <w:rPr>
          <w:lang w:bidi="th-TH"/>
        </w:rPr>
        <w:instrText>Capital Asset Items</w:instrText>
      </w:r>
      <w:r>
        <w:instrText xml:space="preserve"> section, </w:instrText>
      </w:r>
      <w:r w:rsidRPr="00D25DA9">
        <w:instrText>Capital Asset tab</w:instrText>
      </w:r>
      <w:r>
        <w:instrText xml:space="preserve">" </w:instrText>
      </w:r>
      <w:r w:rsidR="00EF6675">
        <w:fldChar w:fldCharType="end"/>
      </w:r>
      <w:bookmarkEnd w:id="125"/>
    </w:p>
    <w:p w:rsidR="00AC5F80" w:rsidRDefault="00AC5F80" w:rsidP="001E3AE8">
      <w:pPr>
        <w:pStyle w:val="BodyText"/>
        <w:rPr>
          <w:rFonts w:cs="Arial"/>
        </w:rPr>
      </w:pPr>
    </w:p>
    <w:p w:rsidR="00AC5F80" w:rsidRDefault="00AC5F80" w:rsidP="00F744FC">
      <w:pPr>
        <w:pStyle w:val="BodyText"/>
        <w:rPr>
          <w:lang w:bidi="th-TH"/>
        </w:rPr>
      </w:pPr>
      <w:r>
        <w:rPr>
          <w:lang w:bidi="th-TH"/>
        </w:rPr>
        <w:t xml:space="preserve">All display-only line item information in this section is from the PO line item. Only line items that qualify as capital assets are displayed here. </w:t>
      </w:r>
    </w:p>
    <w:p w:rsidR="00AC5F80" w:rsidRDefault="00AC5F80" w:rsidP="001E3AE8">
      <w:pPr>
        <w:pStyle w:val="BodyText"/>
        <w:rPr>
          <w:rFonts w:cs="Arial"/>
        </w:rPr>
      </w:pPr>
    </w:p>
    <w:p w:rsidR="00AC5F80" w:rsidRDefault="00AC5F80" w:rsidP="00616F81">
      <w:pPr>
        <w:pStyle w:val="TableHeading"/>
      </w:pPr>
      <w:r>
        <w:t>Capital Asset Items</w:t>
      </w:r>
      <w:r w:rsidRPr="00BC3B63">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BC3B63" w:rsidTr="003C4CDE">
        <w:tc>
          <w:tcPr>
            <w:tcW w:w="2160" w:type="dxa"/>
            <w:tcBorders>
              <w:top w:val="single" w:sz="4" w:space="0" w:color="auto"/>
              <w:bottom w:val="thickThinSmallGap" w:sz="12" w:space="0" w:color="auto"/>
              <w:right w:val="double" w:sz="4" w:space="0" w:color="auto"/>
            </w:tcBorders>
          </w:tcPr>
          <w:p w:rsidR="00AC5F80" w:rsidRPr="00BC3B63" w:rsidRDefault="00AC5F80" w:rsidP="00A5077D">
            <w:pPr>
              <w:pStyle w:val="TableCells"/>
              <w:rPr>
                <w:lang w:bidi="th-TH"/>
              </w:rPr>
            </w:pPr>
            <w:r w:rsidRPr="00BC3B63">
              <w:rPr>
                <w:lang w:bidi="th-TH"/>
              </w:rPr>
              <w:t xml:space="preserve">Title </w:t>
            </w:r>
          </w:p>
        </w:tc>
        <w:tc>
          <w:tcPr>
            <w:tcW w:w="5371" w:type="dxa"/>
            <w:tcBorders>
              <w:top w:val="single" w:sz="4" w:space="0" w:color="auto"/>
              <w:bottom w:val="thickThinSmallGap" w:sz="12" w:space="0" w:color="auto"/>
            </w:tcBorders>
          </w:tcPr>
          <w:p w:rsidR="00AC5F80" w:rsidRPr="00BC3B63" w:rsidRDefault="00AC5F80" w:rsidP="00A5077D">
            <w:pPr>
              <w:pStyle w:val="TableCells"/>
              <w:rPr>
                <w:lang w:bidi="th-TH"/>
              </w:rPr>
            </w:pPr>
            <w:r w:rsidRPr="00BC3B63">
              <w:rPr>
                <w:lang w:bidi="th-TH"/>
              </w:rPr>
              <w:t>Description</w:t>
            </w:r>
          </w:p>
        </w:tc>
      </w:tr>
      <w:tr w:rsidR="00AC5F80" w:rsidRPr="00BC3B63" w:rsidTr="003C4CDE">
        <w:tc>
          <w:tcPr>
            <w:tcW w:w="2160" w:type="dxa"/>
            <w:tcBorders>
              <w:right w:val="double" w:sz="4" w:space="0" w:color="auto"/>
            </w:tcBorders>
          </w:tcPr>
          <w:p w:rsidR="00AC5F80" w:rsidRPr="00BC3B63" w:rsidRDefault="00AC5F80" w:rsidP="00A5077D">
            <w:pPr>
              <w:pStyle w:val="TableCells"/>
              <w:rPr>
                <w:lang w:bidi="th-TH"/>
              </w:rPr>
            </w:pPr>
            <w:r>
              <w:rPr>
                <w:lang w:bidi="th-TH"/>
              </w:rPr>
              <w:t>Capital Asset Transaction Type</w:t>
            </w:r>
          </w:p>
        </w:tc>
        <w:tc>
          <w:tcPr>
            <w:tcW w:w="5371" w:type="dxa"/>
          </w:tcPr>
          <w:p w:rsidR="00AC5F80" w:rsidRPr="00E21C5E" w:rsidRDefault="00AC5F80" w:rsidP="00A5077D">
            <w:pPr>
              <w:pStyle w:val="TableCells"/>
            </w:pPr>
            <w:r w:rsidRPr="00E21C5E">
              <w:t>Optional</w:t>
            </w:r>
            <w:r>
              <w:t xml:space="preserve">. </w:t>
            </w:r>
            <w:r w:rsidRPr="00E21C5E">
              <w:t>This defines asset</w:t>
            </w:r>
            <w:r>
              <w:t xml:space="preserve"> transaction type. </w:t>
            </w:r>
            <w:r w:rsidRPr="00E21C5E">
              <w:t xml:space="preserve">On movable equipments purchases the Capital Asset Transaction Type is used to identify the asset category (for example, movable, fabrication, capital lease). </w:t>
            </w:r>
          </w:p>
        </w:tc>
      </w:tr>
    </w:tbl>
    <w:p w:rsidR="00AC5F80" w:rsidRDefault="00AC5F80" w:rsidP="00E50BC0">
      <w:pPr>
        <w:pStyle w:val="Heading5"/>
      </w:pPr>
      <w:bookmarkStart w:id="126" w:name="_D2HTopic_107"/>
      <w:r>
        <w:t>Payment Info Tab</w:t>
      </w:r>
      <w:r w:rsidR="00EF6675">
        <w:fldChar w:fldCharType="begin"/>
      </w:r>
      <w:r>
        <w:instrText xml:space="preserve"> XE “</w:instrText>
      </w:r>
      <w:r w:rsidRPr="006B7095">
        <w:instrText>Requisition (REQS) document</w:instrText>
      </w:r>
      <w:r>
        <w:instrText xml:space="preserve">:Payment Info tab” </w:instrText>
      </w:r>
      <w:r w:rsidR="00EF6675">
        <w:fldChar w:fldCharType="end"/>
      </w:r>
      <w:bookmarkEnd w:id="126"/>
    </w:p>
    <w:p w:rsidR="00AC5F80" w:rsidRDefault="00AC5F80" w:rsidP="001E3AE8">
      <w:pPr>
        <w:pStyle w:val="BodyText"/>
        <w:rPr>
          <w:rFonts w:cs="Arial"/>
        </w:rPr>
      </w:pPr>
    </w:p>
    <w:p w:rsidR="00AC5F80" w:rsidRDefault="00AC5F80" w:rsidP="00F744FC">
      <w:pPr>
        <w:pStyle w:val="BodyText"/>
      </w:pPr>
      <w:r>
        <w:t xml:space="preserve">The </w:t>
      </w:r>
      <w:r w:rsidRPr="0081732D">
        <w:rPr>
          <w:rStyle w:val="Strong"/>
        </w:rPr>
        <w:t>Payment Info</w:t>
      </w:r>
      <w:r>
        <w:t xml:space="preserve"> tab is used to indicate the type of payment schedule required and the duration of that schedule, if recurring payments are required for the items on this requisition.</w:t>
      </w:r>
    </w:p>
    <w:p w:rsidR="00AC5F80" w:rsidRDefault="00AC5F80" w:rsidP="001E3AE8">
      <w:pPr>
        <w:pStyle w:val="BodyText"/>
        <w:rPr>
          <w:rFonts w:cs="Arial"/>
        </w:rPr>
      </w:pPr>
    </w:p>
    <w:p w:rsidR="00AC5F80" w:rsidRDefault="00AC5F80" w:rsidP="006C27B5">
      <w:pPr>
        <w:pStyle w:val="BodyText"/>
      </w:pPr>
      <w:r>
        <w:t xml:space="preserve">The </w:t>
      </w:r>
      <w:r w:rsidRPr="0081732D">
        <w:rPr>
          <w:rStyle w:val="Strong"/>
        </w:rPr>
        <w:t>Payment</w:t>
      </w:r>
      <w:r w:rsidRPr="00980BAA">
        <w:rPr>
          <w:rStyle w:val="Strong"/>
        </w:rPr>
        <w:t xml:space="preserve"> Info</w:t>
      </w:r>
      <w:r>
        <w:t xml:space="preserve"> tab includes two sections: </w:t>
      </w:r>
      <w:r w:rsidRPr="0081732D">
        <w:rPr>
          <w:rStyle w:val="Strong"/>
        </w:rPr>
        <w:t>Payment Info</w:t>
      </w:r>
      <w:r>
        <w:t xml:space="preserve"> and </w:t>
      </w:r>
      <w:r w:rsidRPr="0081732D">
        <w:rPr>
          <w:rStyle w:val="Strong"/>
        </w:rPr>
        <w:t>Billing Address</w:t>
      </w:r>
      <w:r>
        <w:t>.</w:t>
      </w:r>
    </w:p>
    <w:p w:rsidR="00AC5F80" w:rsidRDefault="00AC5F80" w:rsidP="001E3AE8">
      <w:pPr>
        <w:pStyle w:val="BodyText"/>
        <w:rPr>
          <w:rFonts w:cs="Arial"/>
        </w:rPr>
      </w:pPr>
    </w:p>
    <w:p w:rsidR="000318DF" w:rsidRDefault="000318DF">
      <w:pPr>
        <w:rPr>
          <w:rFonts w:ascii="Arial" w:hAnsi="Arial" w:cs="Arial"/>
          <w:b/>
          <w:bCs/>
          <w:i/>
          <w:color w:val="993300"/>
          <w:sz w:val="28"/>
          <w:szCs w:val="28"/>
        </w:rPr>
      </w:pPr>
      <w:bookmarkStart w:id="127" w:name="_D2HTopic_108"/>
      <w:r>
        <w:br w:type="page"/>
      </w:r>
    </w:p>
    <w:p w:rsidR="00AC5F80" w:rsidRDefault="00AC5F80" w:rsidP="00E50BC0">
      <w:pPr>
        <w:pStyle w:val="Heading6"/>
      </w:pPr>
      <w:r>
        <w:lastRenderedPageBreak/>
        <w:t>Payment Info Section</w:t>
      </w:r>
      <w:bookmarkEnd w:id="127"/>
    </w:p>
    <w:p w:rsidR="00AC5F80" w:rsidRDefault="00AC5F80" w:rsidP="001E3AE8">
      <w:pPr>
        <w:pStyle w:val="BodyText"/>
        <w:rPr>
          <w:rFonts w:cs="Arial"/>
        </w:rPr>
      </w:pPr>
    </w:p>
    <w:p w:rsidR="00AC5F80" w:rsidRDefault="00AC5F80" w:rsidP="00616F81">
      <w:pPr>
        <w:pStyle w:val="TableHeading"/>
      </w:pPr>
      <w:r>
        <w:t>Payment Info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60" w:type="dxa"/>
            <w:tcBorders>
              <w:bottom w:val="single" w:sz="4" w:space="0" w:color="auto"/>
              <w:right w:val="double" w:sz="4" w:space="0" w:color="auto"/>
            </w:tcBorders>
          </w:tcPr>
          <w:p w:rsidR="00AC5F80" w:rsidRDefault="00AC5F80" w:rsidP="00A5077D">
            <w:pPr>
              <w:pStyle w:val="TableCells"/>
            </w:pPr>
            <w:r>
              <w:t>Begin/End Date</w:t>
            </w:r>
          </w:p>
        </w:tc>
        <w:tc>
          <w:tcPr>
            <w:tcW w:w="5371" w:type="dxa"/>
            <w:tcBorders>
              <w:bottom w:val="single" w:sz="4" w:space="0" w:color="auto"/>
            </w:tcBorders>
          </w:tcPr>
          <w:p w:rsidR="00AC5F80" w:rsidRDefault="00AC5F80" w:rsidP="006C27B5">
            <w:pPr>
              <w:pStyle w:val="TableCells"/>
              <w:rPr>
                <w:lang w:bidi="th-TH"/>
              </w:rPr>
            </w:pPr>
            <w:r>
              <w:rPr>
                <w:lang w:bidi="th-TH"/>
              </w:rPr>
              <w:t xml:space="preserve">Required if </w:t>
            </w:r>
            <w:r w:rsidRPr="00512685">
              <w:rPr>
                <w:rStyle w:val="Strong"/>
              </w:rPr>
              <w:t>Type of Recurring Payment</w:t>
            </w:r>
            <w:r>
              <w:rPr>
                <w:lang w:bidi="th-TH"/>
              </w:rPr>
              <w:t xml:space="preserve"> has been selected. Indicates the time period in which the requisition is active. Enter a date or select the date from the calendar</w:t>
            </w:r>
            <w:r>
              <w:rPr>
                <w:noProof/>
              </w:rPr>
              <w:t xml:space="preserve"> tool</w:t>
            </w:r>
            <w:r>
              <w:rPr>
                <w:lang w:bidi="th-TH"/>
              </w:rPr>
              <w:t>.</w:t>
            </w:r>
          </w:p>
        </w:tc>
      </w:tr>
      <w:tr w:rsidR="00AC5F80" w:rsidTr="003C4CDE">
        <w:tc>
          <w:tcPr>
            <w:tcW w:w="2160" w:type="dxa"/>
            <w:tcBorders>
              <w:top w:val="single" w:sz="4" w:space="0" w:color="auto"/>
              <w:bottom w:val="nil"/>
              <w:right w:val="double" w:sz="4" w:space="0" w:color="auto"/>
            </w:tcBorders>
          </w:tcPr>
          <w:p w:rsidR="00AC5F80" w:rsidRDefault="00AC5F80" w:rsidP="0001267D">
            <w:pPr>
              <w:pStyle w:val="TableCells"/>
            </w:pPr>
            <w:r>
              <w:t>Type of Recurring Payment</w:t>
            </w:r>
          </w:p>
        </w:tc>
        <w:tc>
          <w:tcPr>
            <w:tcW w:w="5371" w:type="dxa"/>
            <w:tcBorders>
              <w:top w:val="single" w:sz="4" w:space="0" w:color="auto"/>
              <w:bottom w:val="nil"/>
            </w:tcBorders>
          </w:tcPr>
          <w:p w:rsidR="00AC5F80" w:rsidRDefault="00AC5F80" w:rsidP="0001267D">
            <w:pPr>
              <w:pStyle w:val="TableCells"/>
              <w:rPr>
                <w:lang w:bidi="th-TH"/>
              </w:rPr>
            </w:pPr>
            <w:r>
              <w:rPr>
                <w:lang w:bidi="th-TH"/>
              </w:rPr>
              <w:t xml:space="preserve">Optional. Select the proper recurring payment schedule from the list. Examples might include Fixed Schedule, Fixed Amount, Fixed Schedule, Variable Amount and Variable Schedule, Variable Amount. </w:t>
            </w:r>
          </w:p>
        </w:tc>
      </w:tr>
    </w:tbl>
    <w:p w:rsidR="00AC5F80" w:rsidRDefault="00AC5F80" w:rsidP="00E50BC0">
      <w:pPr>
        <w:pStyle w:val="Heading6"/>
      </w:pPr>
      <w:bookmarkStart w:id="128" w:name="_D2HTopic_109"/>
      <w:r>
        <w:t>Billing Address Section</w:t>
      </w:r>
      <w:bookmarkEnd w:id="128"/>
    </w:p>
    <w:p w:rsidR="00AC5F80" w:rsidRDefault="00AC5F80" w:rsidP="00616F81">
      <w:pPr>
        <w:pStyle w:val="TableHeading"/>
      </w:pPr>
      <w:r>
        <w:t>Billing Address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60" w:type="dxa"/>
            <w:tcBorders>
              <w:top w:val="thickThinSmallGap" w:sz="12" w:space="0" w:color="auto"/>
              <w:bottom w:val="nil"/>
              <w:right w:val="double" w:sz="4" w:space="0" w:color="auto"/>
            </w:tcBorders>
          </w:tcPr>
          <w:p w:rsidR="00AC5F80" w:rsidRDefault="00AC5F80" w:rsidP="00A5077D">
            <w:pPr>
              <w:pStyle w:val="TableCells"/>
            </w:pPr>
            <w:r>
              <w:t>Address</w:t>
            </w:r>
          </w:p>
        </w:tc>
        <w:tc>
          <w:tcPr>
            <w:tcW w:w="5371" w:type="dxa"/>
            <w:tcBorders>
              <w:top w:val="thickThinSmallGap" w:sz="12" w:space="0" w:color="auto"/>
              <w:bottom w:val="nil"/>
            </w:tcBorders>
          </w:tcPr>
          <w:p w:rsidR="00AC5F80" w:rsidRDefault="00AC5F80" w:rsidP="00A5077D">
            <w:pPr>
              <w:pStyle w:val="TableCells"/>
            </w:pPr>
            <w:r>
              <w:t xml:space="preserve">Display-only. Displays the address to which vendor invoices should be mailed. This address is based on the campus specified for delivery on the </w:t>
            </w:r>
            <w:r w:rsidRPr="00F14124">
              <w:rPr>
                <w:rStyle w:val="Strong"/>
              </w:rPr>
              <w:t>Delivery</w:t>
            </w:r>
            <w:r>
              <w:t xml:space="preserve"> tab.</w:t>
            </w:r>
          </w:p>
        </w:tc>
      </w:tr>
    </w:tbl>
    <w:p w:rsidR="00AC5F80" w:rsidRPr="00F14124" w:rsidRDefault="00AC5F80" w:rsidP="00E50BC0">
      <w:pPr>
        <w:pStyle w:val="Heading5"/>
      </w:pPr>
      <w:bookmarkStart w:id="129" w:name="_D2HTopic_110"/>
      <w:r w:rsidRPr="00F14124">
        <w:t>Additional Institutional Info Tab</w:t>
      </w:r>
      <w:r w:rsidR="00EF6675" w:rsidRPr="00F14124">
        <w:fldChar w:fldCharType="begin"/>
      </w:r>
      <w:r w:rsidRPr="00F14124">
        <w:instrText xml:space="preserve"> XE </w:instrText>
      </w:r>
      <w:r>
        <w:instrText>“</w:instrText>
      </w:r>
      <w:r w:rsidRPr="006B7095">
        <w:instrText>Requisition (REQS) document</w:instrText>
      </w:r>
      <w:r>
        <w:instrText>:</w:instrText>
      </w:r>
      <w:r w:rsidRPr="00F14124">
        <w:instrText xml:space="preserve">Additional Institutional Info </w:instrText>
      </w:r>
      <w:r>
        <w:instrText>t</w:instrText>
      </w:r>
      <w:r w:rsidRPr="00F14124">
        <w:instrText>ab</w:instrText>
      </w:r>
      <w:r>
        <w:instrText>”</w:instrText>
      </w:r>
      <w:r w:rsidR="00EF6675" w:rsidRPr="00F14124">
        <w:fldChar w:fldCharType="end"/>
      </w:r>
      <w:bookmarkEnd w:id="129"/>
    </w:p>
    <w:p w:rsidR="00AC5F80" w:rsidRDefault="00AC5F80" w:rsidP="001E3AE8">
      <w:pPr>
        <w:pStyle w:val="BodyText"/>
        <w:rPr>
          <w:rFonts w:cs="Arial"/>
        </w:rPr>
      </w:pPr>
    </w:p>
    <w:p w:rsidR="00AC5F80" w:rsidRDefault="00AC5F80" w:rsidP="006C27B5">
      <w:pPr>
        <w:pStyle w:val="BodyText"/>
      </w:pPr>
      <w:r>
        <w:t xml:space="preserve">The </w:t>
      </w:r>
      <w:r w:rsidRPr="0081732D">
        <w:rPr>
          <w:rStyle w:val="Strong"/>
        </w:rPr>
        <w:t xml:space="preserve">Additional Institutional Info </w:t>
      </w:r>
      <w:r>
        <w:t>tab collects information about the organization at your institution that is responsible for this requisition. It also collects information on the transmission method and collects contact information.</w:t>
      </w:r>
    </w:p>
    <w:p w:rsidR="00AC5F80" w:rsidRDefault="00AC5F80" w:rsidP="001E3AE8">
      <w:pPr>
        <w:pStyle w:val="BodyText"/>
        <w:rPr>
          <w:rFonts w:cs="Arial"/>
        </w:rPr>
      </w:pPr>
    </w:p>
    <w:p w:rsidR="00AC5F80" w:rsidRPr="00F14124" w:rsidRDefault="00AC5F80" w:rsidP="00616F81">
      <w:pPr>
        <w:pStyle w:val="TableHeading"/>
      </w:pPr>
      <w:r w:rsidRPr="00F14124">
        <w:t xml:space="preserve">Additional Institutional Info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 xml:space="preserve">Title </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60" w:type="dxa"/>
            <w:tcBorders>
              <w:right w:val="double" w:sz="4" w:space="0" w:color="auto"/>
            </w:tcBorders>
          </w:tcPr>
          <w:p w:rsidR="00AC5F80" w:rsidRDefault="00AC5F80" w:rsidP="0001267D">
            <w:pPr>
              <w:pStyle w:val="TableCells"/>
            </w:pPr>
            <w:r>
              <w:t>Contact Email</w:t>
            </w:r>
          </w:p>
        </w:tc>
        <w:tc>
          <w:tcPr>
            <w:tcW w:w="5371" w:type="dxa"/>
          </w:tcPr>
          <w:p w:rsidR="00AC5F80" w:rsidRDefault="00AC5F80" w:rsidP="0001267D">
            <w:pPr>
              <w:pStyle w:val="TableCells"/>
              <w:rPr>
                <w:lang w:bidi="th-TH"/>
              </w:rPr>
            </w:pPr>
            <w:r>
              <w:t xml:space="preserve">Optional. Enter the email address of the person specified in the </w:t>
            </w:r>
            <w:r w:rsidRPr="004F477B">
              <w:rPr>
                <w:rStyle w:val="Strong"/>
              </w:rPr>
              <w:t>Contact Name</w:t>
            </w:r>
            <w:r>
              <w:t xml:space="preserve"> field.</w:t>
            </w:r>
          </w:p>
        </w:tc>
      </w:tr>
      <w:tr w:rsidR="00AC5F80" w:rsidTr="003C4CDE">
        <w:tc>
          <w:tcPr>
            <w:tcW w:w="2160" w:type="dxa"/>
            <w:tcBorders>
              <w:right w:val="double" w:sz="4" w:space="0" w:color="auto"/>
            </w:tcBorders>
          </w:tcPr>
          <w:p w:rsidR="00AC5F80" w:rsidRDefault="00AC5F80" w:rsidP="0001267D">
            <w:pPr>
              <w:pStyle w:val="TableCells"/>
            </w:pPr>
            <w:r>
              <w:t>Contact Name</w:t>
            </w:r>
          </w:p>
        </w:tc>
        <w:tc>
          <w:tcPr>
            <w:tcW w:w="5371" w:type="dxa"/>
          </w:tcPr>
          <w:p w:rsidR="00AC5F80" w:rsidRDefault="00AC5F80" w:rsidP="0001267D">
            <w:pPr>
              <w:pStyle w:val="TableCells"/>
            </w:pPr>
            <w:r>
              <w:t xml:space="preserve">Optional. The name of the person to be contacted if there are questions about the requisition. Enter a name in the field or search for it from the </w:t>
            </w:r>
            <w:r w:rsidRPr="008C4273">
              <w:rPr>
                <w:rStyle w:val="Strong"/>
              </w:rPr>
              <w:t>User</w:t>
            </w:r>
            <w:r>
              <w:t xml:space="preserve"> lookup.</w:t>
            </w:r>
          </w:p>
          <w:p w:rsidR="00AC5F80" w:rsidRDefault="00AC5F80" w:rsidP="0001267D">
            <w:pPr>
              <w:pStyle w:val="TableCells"/>
              <w:rPr>
                <w:lang w:bidi="th-TH"/>
              </w:rPr>
            </w:pPr>
            <w:r>
              <w:rPr>
                <w:noProof/>
              </w:rPr>
              <w:drawing>
                <wp:inline distT="0" distB="0" distL="0" distR="0">
                  <wp:extent cx="191135" cy="191135"/>
                  <wp:effectExtent l="19050" t="0" r="0" b="0"/>
                  <wp:docPr id="1113" name="Picture 1134"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The contact name may be used if the requestor should not be contacted with questions.</w:t>
            </w:r>
          </w:p>
        </w:tc>
      </w:tr>
      <w:tr w:rsidR="00AC5F80" w:rsidTr="003C4CDE">
        <w:tc>
          <w:tcPr>
            <w:tcW w:w="2160" w:type="dxa"/>
            <w:tcBorders>
              <w:right w:val="double" w:sz="4" w:space="0" w:color="auto"/>
            </w:tcBorders>
          </w:tcPr>
          <w:p w:rsidR="00AC5F80" w:rsidRDefault="00AC5F80" w:rsidP="0001267D">
            <w:pPr>
              <w:pStyle w:val="TableCells"/>
            </w:pPr>
            <w:r>
              <w:t>Contact Phone</w:t>
            </w:r>
          </w:p>
        </w:tc>
        <w:tc>
          <w:tcPr>
            <w:tcW w:w="5371" w:type="dxa"/>
          </w:tcPr>
          <w:p w:rsidR="00AC5F80" w:rsidRDefault="00AC5F80" w:rsidP="0001267D">
            <w:pPr>
              <w:pStyle w:val="TableCells"/>
              <w:rPr>
                <w:lang w:bidi="th-TH"/>
              </w:rPr>
            </w:pPr>
            <w:r>
              <w:t xml:space="preserve">Optional. Enter the phone number of the person specified in the </w:t>
            </w:r>
            <w:r w:rsidRPr="004F477B">
              <w:rPr>
                <w:rStyle w:val="Strong"/>
              </w:rPr>
              <w:t xml:space="preserve">Contact Name </w:t>
            </w:r>
            <w:r>
              <w:t>field.</w:t>
            </w:r>
          </w:p>
        </w:tc>
      </w:tr>
      <w:tr w:rsidR="00AC5F80" w:rsidTr="003C4CDE">
        <w:tc>
          <w:tcPr>
            <w:tcW w:w="2160" w:type="dxa"/>
            <w:tcBorders>
              <w:right w:val="double" w:sz="4" w:space="0" w:color="auto"/>
            </w:tcBorders>
          </w:tcPr>
          <w:p w:rsidR="00AC5F80" w:rsidRDefault="00AC5F80" w:rsidP="0001267D">
            <w:pPr>
              <w:pStyle w:val="TableCells"/>
            </w:pPr>
            <w:r>
              <w:t>Cost Source</w:t>
            </w:r>
          </w:p>
        </w:tc>
        <w:tc>
          <w:tcPr>
            <w:tcW w:w="5371" w:type="dxa"/>
          </w:tcPr>
          <w:p w:rsidR="00AC5F80" w:rsidRDefault="00AC5F80" w:rsidP="0001267D">
            <w:pPr>
              <w:pStyle w:val="TableCells"/>
              <w:rPr>
                <w:lang w:bidi="th-TH"/>
              </w:rPr>
            </w:pPr>
            <w:r>
              <w:rPr>
                <w:lang w:bidi="th-TH"/>
              </w:rPr>
              <w:t xml:space="preserve">Display-only. The cost source will always be estimate unless the vendor was selected from the </w:t>
            </w:r>
            <w:r w:rsidRPr="00512685">
              <w:rPr>
                <w:rStyle w:val="Strong"/>
              </w:rPr>
              <w:t>Contract</w:t>
            </w:r>
            <w:r>
              <w:rPr>
                <w:lang w:bidi="th-TH"/>
              </w:rPr>
              <w:t xml:space="preserve"> lookup. In that case the cost source associated with the contract is displayed here. </w:t>
            </w:r>
          </w:p>
        </w:tc>
      </w:tr>
      <w:tr w:rsidR="00AC5F80" w:rsidTr="003C4CDE">
        <w:tc>
          <w:tcPr>
            <w:tcW w:w="2160" w:type="dxa"/>
            <w:tcBorders>
              <w:right w:val="double" w:sz="4" w:space="0" w:color="auto"/>
            </w:tcBorders>
          </w:tcPr>
          <w:p w:rsidR="00AC5F80" w:rsidRDefault="00AC5F80" w:rsidP="0001267D">
            <w:pPr>
              <w:pStyle w:val="TableCells"/>
            </w:pPr>
            <w:r>
              <w:lastRenderedPageBreak/>
              <w:t>Method of PO Transmission</w:t>
            </w:r>
          </w:p>
        </w:tc>
        <w:tc>
          <w:tcPr>
            <w:tcW w:w="5371" w:type="dxa"/>
          </w:tcPr>
          <w:p w:rsidR="00AC5F80" w:rsidRDefault="00AC5F80" w:rsidP="0001267D">
            <w:pPr>
              <w:pStyle w:val="TableCells"/>
              <w:rPr>
                <w:lang w:bidi="th-TH"/>
              </w:rPr>
            </w:pPr>
            <w:r>
              <w:rPr>
                <w:lang w:bidi="th-TH"/>
              </w:rPr>
              <w:t xml:space="preserve">Required. From the list, select the PO transmission method that should be used to send the related PO to the vendor. Choices include Print and No Print. Other types of transmission that require additional setup are Electronic (requires that B2B has been implemented) and Fax (requires that a fax server has been configured). </w:t>
            </w:r>
          </w:p>
        </w:tc>
      </w:tr>
      <w:tr w:rsidR="00AC5F80" w:rsidTr="003C4CDE">
        <w:tc>
          <w:tcPr>
            <w:tcW w:w="2160" w:type="dxa"/>
            <w:tcBorders>
              <w:right w:val="double" w:sz="4" w:space="0" w:color="auto"/>
            </w:tcBorders>
          </w:tcPr>
          <w:p w:rsidR="00AC5F80" w:rsidRDefault="00AC5F80" w:rsidP="0001267D">
            <w:pPr>
              <w:pStyle w:val="TableCells"/>
            </w:pPr>
            <w:r>
              <w:t>PO Total Cannot Exceed</w:t>
            </w:r>
          </w:p>
        </w:tc>
        <w:tc>
          <w:tcPr>
            <w:tcW w:w="5371" w:type="dxa"/>
          </w:tcPr>
          <w:p w:rsidR="00AC5F80" w:rsidRDefault="00AC5F80" w:rsidP="0001267D">
            <w:pPr>
              <w:pStyle w:val="TableCells"/>
              <w:rPr>
                <w:lang w:bidi="th-TH"/>
              </w:rPr>
            </w:pPr>
            <w:r>
              <w:t xml:space="preserve">Optional. </w:t>
            </w:r>
            <w:r>
              <w:rPr>
                <w:lang w:bidi="th-TH"/>
              </w:rPr>
              <w:t>This field indicates a total dollar amount that the associated PO should not exceed.</w:t>
            </w:r>
          </w:p>
        </w:tc>
      </w:tr>
      <w:tr w:rsidR="00AC5F80" w:rsidTr="003C4CDE">
        <w:tc>
          <w:tcPr>
            <w:tcW w:w="2160" w:type="dxa"/>
            <w:tcBorders>
              <w:right w:val="double" w:sz="4" w:space="0" w:color="auto"/>
            </w:tcBorders>
          </w:tcPr>
          <w:p w:rsidR="00AC5F80" w:rsidRDefault="00AC5F80" w:rsidP="0001267D">
            <w:pPr>
              <w:pStyle w:val="TableCells"/>
            </w:pPr>
            <w:r>
              <w:t>Reference (1-3)</w:t>
            </w:r>
          </w:p>
        </w:tc>
        <w:tc>
          <w:tcPr>
            <w:tcW w:w="5371" w:type="dxa"/>
          </w:tcPr>
          <w:p w:rsidR="00AC5F80" w:rsidRDefault="00AC5F80" w:rsidP="0001267D">
            <w:pPr>
              <w:pStyle w:val="TableCells"/>
            </w:pPr>
            <w:r>
              <w:t>Optional. Provide any type of additional reference information you want to include.</w:t>
            </w:r>
          </w:p>
        </w:tc>
      </w:tr>
      <w:tr w:rsidR="00AC5F80" w:rsidTr="003C4CDE">
        <w:tc>
          <w:tcPr>
            <w:tcW w:w="2160" w:type="dxa"/>
            <w:tcBorders>
              <w:right w:val="double" w:sz="4" w:space="0" w:color="auto"/>
            </w:tcBorders>
          </w:tcPr>
          <w:p w:rsidR="00AC5F80" w:rsidRDefault="00AC5F80" w:rsidP="0001267D">
            <w:pPr>
              <w:pStyle w:val="TableCells"/>
            </w:pPr>
            <w:r>
              <w:t>Requestor Email</w:t>
            </w:r>
          </w:p>
        </w:tc>
        <w:tc>
          <w:tcPr>
            <w:tcW w:w="5371" w:type="dxa"/>
          </w:tcPr>
          <w:p w:rsidR="00AC5F80" w:rsidRDefault="00AC5F80" w:rsidP="0001267D">
            <w:pPr>
              <w:pStyle w:val="TableCells"/>
            </w:pPr>
            <w:r>
              <w:t xml:space="preserve">Required. Enter the email address of the person specified in the </w:t>
            </w:r>
            <w:r w:rsidRPr="004F477B">
              <w:rPr>
                <w:rStyle w:val="Strong"/>
              </w:rPr>
              <w:t>Requestor Name</w:t>
            </w:r>
            <w:r>
              <w:t xml:space="preserve"> field.</w:t>
            </w:r>
          </w:p>
        </w:tc>
      </w:tr>
      <w:tr w:rsidR="00AC5F80" w:rsidTr="003C4CDE">
        <w:tc>
          <w:tcPr>
            <w:tcW w:w="2160" w:type="dxa"/>
            <w:tcBorders>
              <w:right w:val="double" w:sz="4" w:space="0" w:color="auto"/>
            </w:tcBorders>
          </w:tcPr>
          <w:p w:rsidR="00AC5F80" w:rsidRDefault="00AC5F80" w:rsidP="0001267D">
            <w:pPr>
              <w:pStyle w:val="TableCells"/>
            </w:pPr>
            <w:r>
              <w:t>Requestor Name</w:t>
            </w:r>
          </w:p>
        </w:tc>
        <w:tc>
          <w:tcPr>
            <w:tcW w:w="5371" w:type="dxa"/>
          </w:tcPr>
          <w:p w:rsidR="00AC5F80" w:rsidRDefault="00AC5F80" w:rsidP="0001267D">
            <w:pPr>
              <w:pStyle w:val="TableCells"/>
            </w:pPr>
            <w:r>
              <w:t xml:space="preserve">Required. The name of the person requesting the good or services. The default is the initiator. This field may be changed by entering a new name or searching for it from the </w:t>
            </w:r>
            <w:r w:rsidRPr="008C4273">
              <w:rPr>
                <w:rStyle w:val="Strong"/>
              </w:rPr>
              <w:t>user</w:t>
            </w:r>
            <w:r>
              <w:t xml:space="preserve"> lookup.</w:t>
            </w:r>
          </w:p>
        </w:tc>
      </w:tr>
      <w:tr w:rsidR="00AC5F80" w:rsidTr="003C4CDE">
        <w:tc>
          <w:tcPr>
            <w:tcW w:w="2160" w:type="dxa"/>
            <w:tcBorders>
              <w:right w:val="double" w:sz="4" w:space="0" w:color="auto"/>
            </w:tcBorders>
          </w:tcPr>
          <w:p w:rsidR="00AC5F80" w:rsidRDefault="00AC5F80" w:rsidP="0001267D">
            <w:pPr>
              <w:pStyle w:val="TableCells"/>
            </w:pPr>
            <w:r>
              <w:t>Requestor Phone</w:t>
            </w:r>
          </w:p>
        </w:tc>
        <w:tc>
          <w:tcPr>
            <w:tcW w:w="5371" w:type="dxa"/>
          </w:tcPr>
          <w:p w:rsidR="00AC5F80" w:rsidRDefault="00AC5F80" w:rsidP="0001267D">
            <w:pPr>
              <w:pStyle w:val="TableCells"/>
            </w:pPr>
            <w:r>
              <w:t xml:space="preserve">Required. Enter the phone number of the person specified in the </w:t>
            </w:r>
            <w:r w:rsidRPr="004F477B">
              <w:rPr>
                <w:rStyle w:val="Strong"/>
              </w:rPr>
              <w:t>Requestor Name</w:t>
            </w:r>
            <w:r>
              <w:t xml:space="preserve"> field. </w:t>
            </w:r>
          </w:p>
        </w:tc>
      </w:tr>
    </w:tbl>
    <w:p w:rsidR="00AC5F80" w:rsidRDefault="00AC5F80" w:rsidP="00E50BC0">
      <w:pPr>
        <w:pStyle w:val="Heading5"/>
      </w:pPr>
      <w:bookmarkStart w:id="130" w:name="_D2HTopic_111"/>
      <w:r>
        <w:t>Account Summary Tab</w:t>
      </w:r>
      <w:r w:rsidR="00EF6675">
        <w:fldChar w:fldCharType="begin"/>
      </w:r>
      <w:r>
        <w:instrText xml:space="preserve"> XE “</w:instrText>
      </w:r>
      <w:r w:rsidRPr="006B7095">
        <w:instrText>Requisition (REQS) document</w:instrText>
      </w:r>
      <w:r>
        <w:instrText xml:space="preserve">:Account Summary tab” </w:instrText>
      </w:r>
      <w:r w:rsidR="00EF6675">
        <w:fldChar w:fldCharType="end"/>
      </w:r>
      <w:bookmarkEnd w:id="130"/>
    </w:p>
    <w:p w:rsidR="00AC5F80" w:rsidRDefault="00AC5F80" w:rsidP="001E3AE8">
      <w:pPr>
        <w:pStyle w:val="BodyText"/>
        <w:rPr>
          <w:rFonts w:cs="Arial"/>
        </w:rPr>
      </w:pPr>
    </w:p>
    <w:p w:rsidR="00AC5F80" w:rsidRDefault="00AC5F80" w:rsidP="00F744FC">
      <w:pPr>
        <w:pStyle w:val="BodyText"/>
      </w:pPr>
      <w:r>
        <w:t xml:space="preserve">The </w:t>
      </w:r>
      <w:r w:rsidRPr="0081732D">
        <w:rPr>
          <w:rStyle w:val="Strong"/>
        </w:rPr>
        <w:t>Account Summary</w:t>
      </w:r>
      <w:r>
        <w:t xml:space="preserve"> tab combines all the accounting information for the item(s) or service(s) on this requisition for easy reference. </w:t>
      </w:r>
    </w:p>
    <w:p w:rsidR="00AC5F80" w:rsidRDefault="00AC5F80" w:rsidP="001E3AE8">
      <w:pPr>
        <w:pStyle w:val="BodyText"/>
        <w:rPr>
          <w:rFonts w:cs="Arial"/>
        </w:rPr>
      </w:pPr>
    </w:p>
    <w:p w:rsidR="00AC5F80" w:rsidRDefault="00AC5F80" w:rsidP="006C27B5">
      <w:pPr>
        <w:pStyle w:val="BodyText"/>
      </w:pPr>
      <w:r>
        <w:t>Click</w:t>
      </w:r>
      <w:r>
        <w:rPr>
          <w:rStyle w:val="Strong"/>
          <w:lang w:bidi="th-TH"/>
        </w:rPr>
        <w:t xml:space="preserve"> Refresh Account Summary</w:t>
      </w:r>
      <w:r>
        <w:t xml:space="preserve"> button to reload the page and view all the fiscal years, accounting lines and dollar amounts for this requisition.</w:t>
      </w:r>
      <w:r w:rsidR="00EF6675">
        <w:fldChar w:fldCharType="begin"/>
      </w:r>
      <w:r>
        <w:instrText xml:space="preserve"> \MinBodyLeft 115.2 </w:instrText>
      </w:r>
      <w:r w:rsidR="00EF6675">
        <w:fldChar w:fldCharType="end"/>
      </w:r>
    </w:p>
    <w:p w:rsidR="00AC5F80" w:rsidRDefault="00AC5F80" w:rsidP="00E50BC0">
      <w:pPr>
        <w:pStyle w:val="Heading5"/>
      </w:pPr>
      <w:bookmarkStart w:id="131" w:name="_D2HTopic_112"/>
      <w:r>
        <w:t>View Related Documents Tab</w:t>
      </w:r>
      <w:r w:rsidR="00EF6675">
        <w:fldChar w:fldCharType="begin"/>
      </w:r>
      <w:r>
        <w:instrText xml:space="preserve"> XE “</w:instrText>
      </w:r>
      <w:r w:rsidRPr="006B7095">
        <w:instrText>Requisition (REQS) document</w:instrText>
      </w:r>
      <w:r>
        <w:instrText xml:space="preserve">:View Related Documents tab” </w:instrText>
      </w:r>
      <w:r w:rsidR="00EF6675">
        <w:fldChar w:fldCharType="end"/>
      </w:r>
      <w:bookmarkEnd w:id="131"/>
    </w:p>
    <w:p w:rsidR="00AC5F80" w:rsidRDefault="00AC5F80" w:rsidP="001E3AE8">
      <w:pPr>
        <w:pStyle w:val="BodyText"/>
        <w:rPr>
          <w:rFonts w:cs="Arial"/>
        </w:rPr>
      </w:pPr>
    </w:p>
    <w:p w:rsidR="00AC5F80" w:rsidRDefault="00AC5F80" w:rsidP="006C27B5">
      <w:pPr>
        <w:pStyle w:val="BodyText"/>
      </w:pPr>
      <w:r>
        <w:t xml:space="preserve">The </w:t>
      </w:r>
      <w:r w:rsidRPr="0081732D">
        <w:rPr>
          <w:rStyle w:val="Strong"/>
        </w:rPr>
        <w:t>View Related Documents</w:t>
      </w:r>
      <w:r>
        <w:t xml:space="preserve"> tab collects information about the PO payment and credits related to this document.</w:t>
      </w:r>
    </w:p>
    <w:p w:rsidR="00AC5F80" w:rsidRDefault="00AC5F80" w:rsidP="001E3AE8">
      <w:pPr>
        <w:pStyle w:val="BodyText"/>
        <w:rPr>
          <w:rFonts w:cs="Arial"/>
        </w:rPr>
      </w:pPr>
    </w:p>
    <w:p w:rsidR="00AC5F80" w:rsidRDefault="00AC5F80" w:rsidP="00616F81">
      <w:pPr>
        <w:pStyle w:val="TableHeading"/>
      </w:pPr>
      <w:r>
        <w:t>View Related Documents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39"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250" w:type="dxa"/>
            <w:tcBorders>
              <w:right w:val="double" w:sz="4" w:space="0" w:color="auto"/>
            </w:tcBorders>
          </w:tcPr>
          <w:p w:rsidR="00AC5F80" w:rsidRDefault="00AC5F80" w:rsidP="00A5077D">
            <w:pPr>
              <w:pStyle w:val="TableCells"/>
            </w:pPr>
            <w:r>
              <w:t>Date</w:t>
            </w:r>
          </w:p>
        </w:tc>
        <w:tc>
          <w:tcPr>
            <w:tcW w:w="5339" w:type="dxa"/>
          </w:tcPr>
          <w:p w:rsidR="00AC5F80" w:rsidRDefault="00AC5F80" w:rsidP="00A5077D">
            <w:pPr>
              <w:pStyle w:val="TableCells"/>
            </w:pPr>
            <w:r>
              <w:t>Display-only. The date the related document was created.</w:t>
            </w:r>
          </w:p>
        </w:tc>
      </w:tr>
      <w:tr w:rsidR="00AC5F80" w:rsidTr="003C4CDE">
        <w:tc>
          <w:tcPr>
            <w:tcW w:w="2250" w:type="dxa"/>
            <w:tcBorders>
              <w:right w:val="double" w:sz="4" w:space="0" w:color="auto"/>
            </w:tcBorders>
          </w:tcPr>
          <w:p w:rsidR="00AC5F80" w:rsidRDefault="00AC5F80" w:rsidP="0001267D">
            <w:pPr>
              <w:pStyle w:val="TableCells"/>
            </w:pPr>
            <w:r>
              <w:t>Note</w:t>
            </w:r>
          </w:p>
        </w:tc>
        <w:tc>
          <w:tcPr>
            <w:tcW w:w="5339" w:type="dxa"/>
          </w:tcPr>
          <w:p w:rsidR="00AC5F80" w:rsidRDefault="00AC5F80" w:rsidP="0001267D">
            <w:pPr>
              <w:pStyle w:val="TableCells"/>
            </w:pPr>
            <w:r>
              <w:t>Display-only. The note describing the document.</w:t>
            </w:r>
          </w:p>
        </w:tc>
      </w:tr>
      <w:tr w:rsidR="00AC5F80" w:rsidTr="003C4CDE">
        <w:tc>
          <w:tcPr>
            <w:tcW w:w="2250" w:type="dxa"/>
            <w:tcBorders>
              <w:right w:val="double" w:sz="4" w:space="0" w:color="auto"/>
            </w:tcBorders>
          </w:tcPr>
          <w:p w:rsidR="00AC5F80" w:rsidRDefault="00AC5F80" w:rsidP="0001267D">
            <w:pPr>
              <w:pStyle w:val="TableCells"/>
            </w:pPr>
            <w:r>
              <w:t>User</w:t>
            </w:r>
          </w:p>
        </w:tc>
        <w:tc>
          <w:tcPr>
            <w:tcW w:w="5339" w:type="dxa"/>
          </w:tcPr>
          <w:p w:rsidR="00AC5F80" w:rsidRDefault="00AC5F80" w:rsidP="0001267D">
            <w:pPr>
              <w:pStyle w:val="TableCells"/>
            </w:pPr>
            <w:r>
              <w:t>Display-only. The user who created the related document.</w:t>
            </w:r>
          </w:p>
          <w:p w:rsidR="00AC5F80" w:rsidRDefault="00AC5F80" w:rsidP="00320885">
            <w:pPr>
              <w:pStyle w:val="Noteintable"/>
            </w:pPr>
            <w:r>
              <w:drawing>
                <wp:inline distT="0" distB="0" distL="0" distR="0">
                  <wp:extent cx="143510" cy="143510"/>
                  <wp:effectExtent l="19050" t="0" r="8890" b="0"/>
                  <wp:docPr id="1118" name="Picture 113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system user will display when the document is created by the system.</w:t>
            </w:r>
          </w:p>
        </w:tc>
      </w:tr>
    </w:tbl>
    <w:p w:rsidR="00AC5F80" w:rsidRDefault="00AC5F80" w:rsidP="00E50BC0">
      <w:pPr>
        <w:pStyle w:val="Heading5"/>
      </w:pPr>
      <w:bookmarkStart w:id="132" w:name="_D2HTopic_113"/>
      <w:r>
        <w:lastRenderedPageBreak/>
        <w:t>View Payment History Tab</w:t>
      </w:r>
      <w:r w:rsidR="00EF6675">
        <w:fldChar w:fldCharType="begin"/>
      </w:r>
      <w:r>
        <w:instrText xml:space="preserve"> XE “</w:instrText>
      </w:r>
      <w:r w:rsidRPr="006B7095">
        <w:instrText>Requisition (REQS) document</w:instrText>
      </w:r>
      <w:r>
        <w:instrText xml:space="preserve">:View Payment History tab” </w:instrText>
      </w:r>
      <w:r w:rsidR="00EF6675">
        <w:fldChar w:fldCharType="end"/>
      </w:r>
      <w:bookmarkEnd w:id="132"/>
    </w:p>
    <w:p w:rsidR="00AC5F80" w:rsidRDefault="00AC5F80" w:rsidP="001E3AE8">
      <w:pPr>
        <w:pStyle w:val="BodyText"/>
        <w:rPr>
          <w:rFonts w:cs="Arial"/>
        </w:rPr>
      </w:pPr>
    </w:p>
    <w:p w:rsidR="00AC5F80" w:rsidRDefault="00AC5F80" w:rsidP="006C27B5">
      <w:pPr>
        <w:pStyle w:val="BodyText"/>
      </w:pPr>
      <w:r>
        <w:t xml:space="preserve">The </w:t>
      </w:r>
      <w:r w:rsidRPr="0081732D">
        <w:rPr>
          <w:rStyle w:val="Strong"/>
        </w:rPr>
        <w:t>View Payment History</w:t>
      </w:r>
      <w:r>
        <w:t xml:space="preserve"> tab lists all payment request(s) and credit memo(s) issued against the related purchase orders.</w:t>
      </w:r>
    </w:p>
    <w:p w:rsidR="00AC5F80" w:rsidRDefault="00AC5F80" w:rsidP="001E3AE8">
      <w:pPr>
        <w:pStyle w:val="BodyText"/>
        <w:rPr>
          <w:rFonts w:cs="Arial"/>
        </w:rPr>
      </w:pPr>
    </w:p>
    <w:p w:rsidR="00AC5F80" w:rsidRDefault="00AC5F80" w:rsidP="00E50BC0">
      <w:pPr>
        <w:pStyle w:val="Heading6"/>
      </w:pPr>
      <w:bookmarkStart w:id="133" w:name="_D2HTopic_114"/>
      <w:r>
        <w:t>Payment Requests Section</w:t>
      </w:r>
      <w:bookmarkEnd w:id="133"/>
    </w:p>
    <w:p w:rsidR="00AC5F80" w:rsidRDefault="00AC5F80" w:rsidP="001E3AE8">
      <w:pPr>
        <w:pStyle w:val="BodyText"/>
        <w:rPr>
          <w:rFonts w:cs="Arial"/>
        </w:rPr>
      </w:pPr>
    </w:p>
    <w:p w:rsidR="00AC5F80" w:rsidRDefault="00AC5F80" w:rsidP="00616F81">
      <w:pPr>
        <w:pStyle w:val="TableHeading"/>
      </w:pPr>
      <w:r>
        <w:t>Payment Requests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64"/>
        <w:gridCol w:w="6696"/>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29"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60" w:type="dxa"/>
            <w:tcBorders>
              <w:right w:val="double" w:sz="4" w:space="0" w:color="auto"/>
            </w:tcBorders>
          </w:tcPr>
          <w:p w:rsidR="00AC5F80" w:rsidRDefault="00AC5F80" w:rsidP="0001267D">
            <w:pPr>
              <w:pStyle w:val="TableCells"/>
            </w:pPr>
            <w:r>
              <w:t>Amount</w:t>
            </w:r>
          </w:p>
        </w:tc>
        <w:tc>
          <w:tcPr>
            <w:tcW w:w="5429" w:type="dxa"/>
          </w:tcPr>
          <w:p w:rsidR="00AC5F80" w:rsidRDefault="00AC5F80" w:rsidP="0001267D">
            <w:pPr>
              <w:pStyle w:val="TableCells"/>
            </w:pPr>
            <w:r>
              <w:t>Display-only. The payment request amount.</w:t>
            </w:r>
          </w:p>
        </w:tc>
      </w:tr>
      <w:tr w:rsidR="00AC5F80" w:rsidTr="003C4CDE">
        <w:tc>
          <w:tcPr>
            <w:tcW w:w="2160" w:type="dxa"/>
            <w:tcBorders>
              <w:right w:val="double" w:sz="4" w:space="0" w:color="auto"/>
            </w:tcBorders>
          </w:tcPr>
          <w:p w:rsidR="00AC5F80" w:rsidRDefault="00AC5F80" w:rsidP="0001267D">
            <w:pPr>
              <w:pStyle w:val="TableCells"/>
            </w:pPr>
            <w:r>
              <w:t>Customer number</w:t>
            </w:r>
          </w:p>
        </w:tc>
        <w:tc>
          <w:tcPr>
            <w:tcW w:w="5429" w:type="dxa"/>
          </w:tcPr>
          <w:p w:rsidR="00AC5F80" w:rsidRDefault="00AC5F80" w:rsidP="0001267D">
            <w:pPr>
              <w:pStyle w:val="TableCells"/>
            </w:pPr>
            <w:r>
              <w:t>Display-only. The customer number.</w:t>
            </w:r>
          </w:p>
        </w:tc>
      </w:tr>
      <w:tr w:rsidR="00AC5F80" w:rsidTr="003C4CDE">
        <w:tc>
          <w:tcPr>
            <w:tcW w:w="2160" w:type="dxa"/>
            <w:tcBorders>
              <w:right w:val="double" w:sz="4" w:space="0" w:color="auto"/>
            </w:tcBorders>
          </w:tcPr>
          <w:p w:rsidR="00AC5F80" w:rsidRDefault="00AC5F80" w:rsidP="0001267D">
            <w:pPr>
              <w:pStyle w:val="TableCells"/>
            </w:pPr>
            <w:r>
              <w:t>Hold</w:t>
            </w:r>
          </w:p>
        </w:tc>
        <w:tc>
          <w:tcPr>
            <w:tcW w:w="5429" w:type="dxa"/>
          </w:tcPr>
          <w:p w:rsidR="00AC5F80" w:rsidRDefault="00AC5F80" w:rsidP="0001267D">
            <w:pPr>
              <w:pStyle w:val="TableCells"/>
            </w:pPr>
            <w:r>
              <w:t>Display-only. The value is true if the payment request is on hold and false, if the payment request is not on hold.</w:t>
            </w:r>
          </w:p>
        </w:tc>
      </w:tr>
      <w:tr w:rsidR="00AC5F80" w:rsidTr="003C4CDE">
        <w:tc>
          <w:tcPr>
            <w:tcW w:w="2160" w:type="dxa"/>
            <w:tcBorders>
              <w:right w:val="double" w:sz="4" w:space="0" w:color="auto"/>
            </w:tcBorders>
          </w:tcPr>
          <w:p w:rsidR="00AC5F80" w:rsidRDefault="00AC5F80" w:rsidP="0001267D">
            <w:pPr>
              <w:pStyle w:val="TableCells"/>
            </w:pPr>
            <w:r>
              <w:t>Invoice number</w:t>
            </w:r>
          </w:p>
        </w:tc>
        <w:tc>
          <w:tcPr>
            <w:tcW w:w="5429" w:type="dxa"/>
          </w:tcPr>
          <w:p w:rsidR="00AC5F80" w:rsidRDefault="00AC5F80" w:rsidP="0001267D">
            <w:pPr>
              <w:pStyle w:val="TableCells"/>
            </w:pPr>
            <w:r>
              <w:t>Display-only. The invoice number.</w:t>
            </w:r>
          </w:p>
        </w:tc>
      </w:tr>
      <w:tr w:rsidR="00AC5F80" w:rsidTr="003C4CDE">
        <w:tc>
          <w:tcPr>
            <w:tcW w:w="2160" w:type="dxa"/>
            <w:tcBorders>
              <w:right w:val="double" w:sz="4" w:space="0" w:color="auto"/>
            </w:tcBorders>
          </w:tcPr>
          <w:p w:rsidR="00AC5F80" w:rsidRDefault="00AC5F80" w:rsidP="0001267D">
            <w:pPr>
              <w:pStyle w:val="TableCells"/>
            </w:pPr>
            <w:r>
              <w:t>Paid?</w:t>
            </w:r>
          </w:p>
        </w:tc>
        <w:tc>
          <w:tcPr>
            <w:tcW w:w="5429" w:type="dxa"/>
          </w:tcPr>
          <w:p w:rsidR="00AC5F80" w:rsidRDefault="00AC5F80" w:rsidP="0001267D">
            <w:pPr>
              <w:pStyle w:val="TableCells"/>
            </w:pPr>
            <w:r>
              <w:t>Display-only. The value is true if the payment has been disbursed and false if the payment has not been disbursed.</w:t>
            </w:r>
          </w:p>
        </w:tc>
      </w:tr>
      <w:tr w:rsidR="00AC5F80" w:rsidTr="003C4CDE">
        <w:tc>
          <w:tcPr>
            <w:tcW w:w="2160" w:type="dxa"/>
            <w:tcBorders>
              <w:right w:val="double" w:sz="4" w:space="0" w:color="auto"/>
            </w:tcBorders>
          </w:tcPr>
          <w:p w:rsidR="00AC5F80" w:rsidRDefault="00AC5F80" w:rsidP="0001267D">
            <w:pPr>
              <w:pStyle w:val="TableCells"/>
            </w:pPr>
            <w:r>
              <w:t>Pay Date</w:t>
            </w:r>
          </w:p>
        </w:tc>
        <w:tc>
          <w:tcPr>
            <w:tcW w:w="5429" w:type="dxa"/>
          </w:tcPr>
          <w:p w:rsidR="00AC5F80" w:rsidRDefault="00AC5F80" w:rsidP="0001267D">
            <w:pPr>
              <w:pStyle w:val="TableCells"/>
            </w:pPr>
            <w:r>
              <w:t>Display-only. The date to make payment on this payment request.</w:t>
            </w:r>
          </w:p>
        </w:tc>
      </w:tr>
      <w:tr w:rsidR="00AC5F80" w:rsidTr="003C4CDE">
        <w:tc>
          <w:tcPr>
            <w:tcW w:w="2160" w:type="dxa"/>
            <w:tcBorders>
              <w:right w:val="double" w:sz="4" w:space="0" w:color="auto"/>
            </w:tcBorders>
          </w:tcPr>
          <w:p w:rsidR="00AC5F80" w:rsidRDefault="00AC5F80" w:rsidP="0001267D">
            <w:pPr>
              <w:pStyle w:val="TableCells"/>
            </w:pPr>
            <w:r>
              <w:t>PDP Extract Date</w:t>
            </w:r>
          </w:p>
        </w:tc>
        <w:tc>
          <w:tcPr>
            <w:tcW w:w="5429" w:type="dxa"/>
          </w:tcPr>
          <w:p w:rsidR="00AC5F80" w:rsidRDefault="00AC5F80" w:rsidP="00753BED">
            <w:pPr>
              <w:pStyle w:val="TableCells"/>
              <w:rPr>
                <w:lang w:bidi="th-TH"/>
              </w:rPr>
            </w:pPr>
            <w:r>
              <w:t>Display-only. The date the payment request was requested for processing by the Pre-Disbursement Processor.</w:t>
            </w:r>
            <w:r>
              <w:rPr>
                <w:lang w:bidi="th-TH"/>
              </w:rPr>
              <w:t xml:space="preserve"> </w:t>
            </w:r>
          </w:p>
          <w:p w:rsidR="00AC5F80" w:rsidRDefault="00AC5F80" w:rsidP="00753BED">
            <w:pPr>
              <w:pStyle w:val="Noteintable"/>
            </w:pPr>
            <w:r>
              <w:drawing>
                <wp:inline distT="0" distB="0" distL="0" distR="0">
                  <wp:extent cx="143510" cy="143510"/>
                  <wp:effectExtent l="19050" t="0" r="8890" b="0"/>
                  <wp:docPr id="23"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3C4CDE">
        <w:tc>
          <w:tcPr>
            <w:tcW w:w="2160" w:type="dxa"/>
            <w:tcBorders>
              <w:right w:val="double" w:sz="4" w:space="0" w:color="auto"/>
            </w:tcBorders>
          </w:tcPr>
          <w:p w:rsidR="00AC5F80" w:rsidRDefault="00AC5F80" w:rsidP="0001267D">
            <w:pPr>
              <w:pStyle w:val="TableCells"/>
            </w:pPr>
            <w:r>
              <w:t>PO number</w:t>
            </w:r>
          </w:p>
        </w:tc>
        <w:tc>
          <w:tcPr>
            <w:tcW w:w="5429" w:type="dxa"/>
          </w:tcPr>
          <w:p w:rsidR="00AC5F80" w:rsidRDefault="00AC5F80" w:rsidP="0001267D">
            <w:pPr>
              <w:pStyle w:val="TableCells"/>
            </w:pPr>
            <w:r>
              <w:t>Display-only. The purchase order number.</w:t>
            </w:r>
          </w:p>
        </w:tc>
      </w:tr>
      <w:tr w:rsidR="00AC5F80" w:rsidTr="003C4CDE">
        <w:tc>
          <w:tcPr>
            <w:tcW w:w="2160" w:type="dxa"/>
            <w:tcBorders>
              <w:right w:val="double" w:sz="4" w:space="0" w:color="auto"/>
            </w:tcBorders>
          </w:tcPr>
          <w:p w:rsidR="00AC5F80" w:rsidRDefault="00AC5F80" w:rsidP="0001267D">
            <w:pPr>
              <w:pStyle w:val="TableCells"/>
            </w:pPr>
            <w:r>
              <w:t>PREQ number</w:t>
            </w:r>
          </w:p>
        </w:tc>
        <w:tc>
          <w:tcPr>
            <w:tcW w:w="5429" w:type="dxa"/>
          </w:tcPr>
          <w:p w:rsidR="00AC5F80" w:rsidRDefault="00AC5F80" w:rsidP="0001267D">
            <w:pPr>
              <w:pStyle w:val="TableCells"/>
            </w:pPr>
            <w:r>
              <w:t>Display-only. The payment request number.</w:t>
            </w:r>
          </w:p>
        </w:tc>
      </w:tr>
      <w:tr w:rsidR="00AC5F80" w:rsidTr="003C4CDE">
        <w:tc>
          <w:tcPr>
            <w:tcW w:w="2160" w:type="dxa"/>
            <w:tcBorders>
              <w:right w:val="double" w:sz="4" w:space="0" w:color="auto"/>
            </w:tcBorders>
          </w:tcPr>
          <w:p w:rsidR="00AC5F80" w:rsidRDefault="00AC5F80" w:rsidP="0001267D">
            <w:pPr>
              <w:pStyle w:val="TableCells"/>
            </w:pPr>
            <w:r>
              <w:t>PREQ Status</w:t>
            </w:r>
          </w:p>
        </w:tc>
        <w:tc>
          <w:tcPr>
            <w:tcW w:w="5429" w:type="dxa"/>
          </w:tcPr>
          <w:p w:rsidR="00AC5F80" w:rsidRDefault="00AC5F80" w:rsidP="0001267D">
            <w:pPr>
              <w:pStyle w:val="TableCells"/>
            </w:pPr>
            <w:r>
              <w:t>Display-only. The payment request status.</w:t>
            </w:r>
          </w:p>
        </w:tc>
      </w:tr>
      <w:tr w:rsidR="00AC5F80" w:rsidTr="003C4CDE">
        <w:tc>
          <w:tcPr>
            <w:tcW w:w="2160" w:type="dxa"/>
            <w:tcBorders>
              <w:right w:val="double" w:sz="4" w:space="0" w:color="auto"/>
            </w:tcBorders>
          </w:tcPr>
          <w:p w:rsidR="00AC5F80" w:rsidRDefault="00AC5F80" w:rsidP="0001267D">
            <w:pPr>
              <w:pStyle w:val="TableCells"/>
            </w:pPr>
            <w:r>
              <w:t>Req Canc</w:t>
            </w:r>
          </w:p>
        </w:tc>
        <w:tc>
          <w:tcPr>
            <w:tcW w:w="5429" w:type="dxa"/>
          </w:tcPr>
          <w:p w:rsidR="00AC5F80" w:rsidRDefault="00AC5F80" w:rsidP="0001267D">
            <w:pPr>
              <w:pStyle w:val="TableCells"/>
            </w:pPr>
            <w:r>
              <w:t>Display-only. The value is true if the payment request has been canceled and false if the payment request has not been canceled.</w:t>
            </w:r>
          </w:p>
        </w:tc>
      </w:tr>
      <w:tr w:rsidR="00AC5F80" w:rsidTr="003C4CDE">
        <w:tc>
          <w:tcPr>
            <w:tcW w:w="2160" w:type="dxa"/>
            <w:tcBorders>
              <w:right w:val="double" w:sz="4" w:space="0" w:color="auto"/>
            </w:tcBorders>
          </w:tcPr>
          <w:p w:rsidR="00AC5F80" w:rsidRDefault="00AC5F80" w:rsidP="0001267D">
            <w:pPr>
              <w:pStyle w:val="TableCells"/>
            </w:pPr>
            <w:r>
              <w:t>Vendor Name</w:t>
            </w:r>
          </w:p>
        </w:tc>
        <w:tc>
          <w:tcPr>
            <w:tcW w:w="5429" w:type="dxa"/>
          </w:tcPr>
          <w:p w:rsidR="00AC5F80" w:rsidRDefault="00AC5F80" w:rsidP="0001267D">
            <w:pPr>
              <w:pStyle w:val="TableCells"/>
            </w:pPr>
            <w:r>
              <w:t>Display-only. The vendor name.</w:t>
            </w:r>
          </w:p>
        </w:tc>
      </w:tr>
    </w:tbl>
    <w:p w:rsidR="00AC5F80" w:rsidRDefault="00AC5F80" w:rsidP="001E3AE8">
      <w:pPr>
        <w:pStyle w:val="BodyText"/>
        <w:rPr>
          <w:rFonts w:cs="Arial"/>
        </w:rPr>
      </w:pPr>
    </w:p>
    <w:p w:rsidR="000318DF" w:rsidRDefault="000318DF">
      <w:pPr>
        <w:rPr>
          <w:rFonts w:ascii="Arial" w:hAnsi="Arial" w:cs="Arial"/>
          <w:b/>
          <w:bCs/>
          <w:i/>
          <w:color w:val="993300"/>
          <w:sz w:val="28"/>
          <w:szCs w:val="28"/>
        </w:rPr>
      </w:pPr>
      <w:bookmarkStart w:id="134" w:name="_D2HTopic_115"/>
      <w:r>
        <w:br w:type="page"/>
      </w:r>
    </w:p>
    <w:p w:rsidR="00AC5F80" w:rsidRDefault="00AC5F80" w:rsidP="00E50BC0">
      <w:pPr>
        <w:pStyle w:val="Heading6"/>
      </w:pPr>
      <w:r>
        <w:lastRenderedPageBreak/>
        <w:t>Credit Memos Section</w:t>
      </w:r>
      <w:bookmarkEnd w:id="134"/>
    </w:p>
    <w:p w:rsidR="00AC5F80" w:rsidRDefault="00AC5F80" w:rsidP="001E3AE8">
      <w:pPr>
        <w:pStyle w:val="BodyText"/>
        <w:rPr>
          <w:rFonts w:cs="Arial"/>
        </w:rPr>
      </w:pPr>
    </w:p>
    <w:p w:rsidR="00AC5F80" w:rsidRDefault="00AC5F80" w:rsidP="00616F81">
      <w:pPr>
        <w:pStyle w:val="TableHeading"/>
      </w:pPr>
      <w:r>
        <w:t>Credit Memos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3C4CDE">
        <w:tc>
          <w:tcPr>
            <w:tcW w:w="2160" w:type="dxa"/>
            <w:tcBorders>
              <w:right w:val="double" w:sz="4" w:space="0" w:color="auto"/>
            </w:tcBorders>
          </w:tcPr>
          <w:p w:rsidR="00AC5F80" w:rsidRDefault="00AC5F80" w:rsidP="0001267D">
            <w:pPr>
              <w:pStyle w:val="TableCells"/>
            </w:pPr>
            <w:r>
              <w:t>Amount</w:t>
            </w:r>
          </w:p>
        </w:tc>
        <w:tc>
          <w:tcPr>
            <w:tcW w:w="5371" w:type="dxa"/>
          </w:tcPr>
          <w:p w:rsidR="00AC5F80" w:rsidRDefault="00AC5F80" w:rsidP="0001267D">
            <w:pPr>
              <w:pStyle w:val="TableCells"/>
            </w:pPr>
            <w:r>
              <w:t>Display-only. The credit memo amount.</w:t>
            </w:r>
          </w:p>
        </w:tc>
      </w:tr>
      <w:tr w:rsidR="00AC5F80" w:rsidTr="003C4CDE">
        <w:tc>
          <w:tcPr>
            <w:tcW w:w="2160" w:type="dxa"/>
            <w:tcBorders>
              <w:right w:val="double" w:sz="4" w:space="0" w:color="auto"/>
            </w:tcBorders>
          </w:tcPr>
          <w:p w:rsidR="00AC5F80" w:rsidRDefault="00AC5F80" w:rsidP="0001267D">
            <w:pPr>
              <w:pStyle w:val="TableCells"/>
            </w:pPr>
            <w:r>
              <w:t>APAD Date</w:t>
            </w:r>
          </w:p>
        </w:tc>
        <w:tc>
          <w:tcPr>
            <w:tcW w:w="5371" w:type="dxa"/>
          </w:tcPr>
          <w:p w:rsidR="00AC5F80" w:rsidRDefault="00AC5F80" w:rsidP="0001267D">
            <w:pPr>
              <w:pStyle w:val="TableCells"/>
            </w:pPr>
            <w:r>
              <w:t>Display-only. The accounts payable approved date (the date the Accounts Payable Review group approved the credit memo).</w:t>
            </w:r>
          </w:p>
        </w:tc>
      </w:tr>
      <w:tr w:rsidR="00AC5F80" w:rsidTr="003C4CDE">
        <w:tc>
          <w:tcPr>
            <w:tcW w:w="2160" w:type="dxa"/>
            <w:tcBorders>
              <w:right w:val="double" w:sz="4" w:space="0" w:color="auto"/>
            </w:tcBorders>
          </w:tcPr>
          <w:p w:rsidR="00AC5F80" w:rsidRDefault="00AC5F80" w:rsidP="0001267D">
            <w:pPr>
              <w:pStyle w:val="TableCells"/>
            </w:pPr>
            <w:r>
              <w:t>CM number</w:t>
            </w:r>
          </w:p>
        </w:tc>
        <w:tc>
          <w:tcPr>
            <w:tcW w:w="5371" w:type="dxa"/>
          </w:tcPr>
          <w:p w:rsidR="00AC5F80" w:rsidRDefault="00AC5F80" w:rsidP="0001267D">
            <w:pPr>
              <w:pStyle w:val="TableCells"/>
            </w:pPr>
            <w:r>
              <w:t>Display-only. The credit memo number defined in Financials.</w:t>
            </w:r>
          </w:p>
        </w:tc>
      </w:tr>
      <w:tr w:rsidR="00AC5F80" w:rsidTr="003C4CDE">
        <w:tc>
          <w:tcPr>
            <w:tcW w:w="2160" w:type="dxa"/>
            <w:tcBorders>
              <w:right w:val="double" w:sz="4" w:space="0" w:color="auto"/>
            </w:tcBorders>
          </w:tcPr>
          <w:p w:rsidR="00AC5F80" w:rsidRDefault="00AC5F80" w:rsidP="0001267D">
            <w:pPr>
              <w:pStyle w:val="TableCells"/>
            </w:pPr>
            <w:r>
              <w:t>Credit Memo Status</w:t>
            </w:r>
          </w:p>
        </w:tc>
        <w:tc>
          <w:tcPr>
            <w:tcW w:w="5371" w:type="dxa"/>
          </w:tcPr>
          <w:p w:rsidR="00AC5F80" w:rsidRDefault="00AC5F80" w:rsidP="0001267D">
            <w:pPr>
              <w:pStyle w:val="TableCells"/>
            </w:pPr>
            <w:r>
              <w:t>Display-only. The credit memo status.</w:t>
            </w:r>
          </w:p>
        </w:tc>
      </w:tr>
      <w:tr w:rsidR="00AC5F80" w:rsidTr="003C4CDE">
        <w:tc>
          <w:tcPr>
            <w:tcW w:w="2160" w:type="dxa"/>
            <w:tcBorders>
              <w:right w:val="double" w:sz="4" w:space="0" w:color="auto"/>
            </w:tcBorders>
          </w:tcPr>
          <w:p w:rsidR="00AC5F80" w:rsidRDefault="00AC5F80" w:rsidP="0001267D">
            <w:pPr>
              <w:pStyle w:val="TableCells"/>
            </w:pPr>
            <w:r>
              <w:t>Customer number</w:t>
            </w:r>
          </w:p>
        </w:tc>
        <w:tc>
          <w:tcPr>
            <w:tcW w:w="5371" w:type="dxa"/>
          </w:tcPr>
          <w:p w:rsidR="00AC5F80" w:rsidRDefault="00AC5F80" w:rsidP="0001267D">
            <w:pPr>
              <w:pStyle w:val="TableCells"/>
            </w:pPr>
            <w:r>
              <w:t>Display-only. The customer number.</w:t>
            </w:r>
          </w:p>
        </w:tc>
      </w:tr>
      <w:tr w:rsidR="00AC5F80" w:rsidTr="003C4CDE">
        <w:tc>
          <w:tcPr>
            <w:tcW w:w="2160" w:type="dxa"/>
            <w:tcBorders>
              <w:right w:val="double" w:sz="4" w:space="0" w:color="auto"/>
            </w:tcBorders>
          </w:tcPr>
          <w:p w:rsidR="00AC5F80" w:rsidRDefault="00AC5F80" w:rsidP="0001267D">
            <w:pPr>
              <w:pStyle w:val="TableCells"/>
            </w:pPr>
            <w:r>
              <w:t>Hold</w:t>
            </w:r>
          </w:p>
        </w:tc>
        <w:tc>
          <w:tcPr>
            <w:tcW w:w="5371" w:type="dxa"/>
          </w:tcPr>
          <w:p w:rsidR="00AC5F80" w:rsidRDefault="00AC5F80" w:rsidP="0001267D">
            <w:pPr>
              <w:pStyle w:val="TableCells"/>
            </w:pPr>
            <w:r>
              <w:t>Display-only. The value is true if the credit memo in on hold and false if it is not on hold.</w:t>
            </w:r>
          </w:p>
        </w:tc>
      </w:tr>
      <w:tr w:rsidR="00AC5F80" w:rsidTr="003C4CDE">
        <w:tc>
          <w:tcPr>
            <w:tcW w:w="2160" w:type="dxa"/>
            <w:tcBorders>
              <w:right w:val="double" w:sz="4" w:space="0" w:color="auto"/>
            </w:tcBorders>
          </w:tcPr>
          <w:p w:rsidR="00AC5F80" w:rsidRDefault="00AC5F80" w:rsidP="0001267D">
            <w:pPr>
              <w:pStyle w:val="TableCells"/>
            </w:pPr>
            <w:r>
              <w:t>Paid?</w:t>
            </w:r>
          </w:p>
        </w:tc>
        <w:tc>
          <w:tcPr>
            <w:tcW w:w="5371" w:type="dxa"/>
          </w:tcPr>
          <w:p w:rsidR="00AC5F80" w:rsidRDefault="00AC5F80" w:rsidP="0001267D">
            <w:pPr>
              <w:pStyle w:val="TableCells"/>
            </w:pPr>
            <w:r>
              <w:t>Display-only. The value is true if a payment has been disbursed to which this credit memo was applied and false if it has not yet been included in a payment.</w:t>
            </w:r>
          </w:p>
        </w:tc>
      </w:tr>
      <w:tr w:rsidR="00AC5F80" w:rsidTr="003C4CDE">
        <w:tc>
          <w:tcPr>
            <w:tcW w:w="2160" w:type="dxa"/>
            <w:tcBorders>
              <w:right w:val="double" w:sz="4" w:space="0" w:color="auto"/>
            </w:tcBorders>
          </w:tcPr>
          <w:p w:rsidR="00AC5F80" w:rsidRDefault="00AC5F80" w:rsidP="0001267D">
            <w:pPr>
              <w:pStyle w:val="TableCells"/>
            </w:pPr>
            <w:r>
              <w:t>PDP Extract Date</w:t>
            </w:r>
          </w:p>
        </w:tc>
        <w:tc>
          <w:tcPr>
            <w:tcW w:w="5371" w:type="dxa"/>
          </w:tcPr>
          <w:p w:rsidR="00AC5F80" w:rsidRDefault="00AC5F80" w:rsidP="00753BED">
            <w:pPr>
              <w:pStyle w:val="TableCells"/>
              <w:rPr>
                <w:lang w:bidi="th-TH"/>
              </w:rPr>
            </w:pPr>
            <w:r>
              <w:t>Display-only. The date the credit memo was requested for processing by the Pre-Disbursement Processor.</w:t>
            </w:r>
            <w:r>
              <w:rPr>
                <w:lang w:bidi="th-TH"/>
              </w:rPr>
              <w:t xml:space="preserve"> </w:t>
            </w:r>
          </w:p>
          <w:p w:rsidR="00AC5F80" w:rsidRDefault="00AC5F80" w:rsidP="00753BED">
            <w:pPr>
              <w:pStyle w:val="Noteintable"/>
            </w:pPr>
            <w:r>
              <w:drawing>
                <wp:inline distT="0" distB="0" distL="0" distR="0">
                  <wp:extent cx="143510" cy="143510"/>
                  <wp:effectExtent l="19050" t="0" r="8890" b="0"/>
                  <wp:docPr id="24"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3C4CDE">
        <w:tc>
          <w:tcPr>
            <w:tcW w:w="2160" w:type="dxa"/>
            <w:tcBorders>
              <w:right w:val="double" w:sz="4" w:space="0" w:color="auto"/>
            </w:tcBorders>
          </w:tcPr>
          <w:p w:rsidR="00AC5F80" w:rsidRDefault="00AC5F80" w:rsidP="0001267D">
            <w:pPr>
              <w:pStyle w:val="TableCells"/>
            </w:pPr>
            <w:r>
              <w:t>PO number</w:t>
            </w:r>
          </w:p>
        </w:tc>
        <w:tc>
          <w:tcPr>
            <w:tcW w:w="5371" w:type="dxa"/>
          </w:tcPr>
          <w:p w:rsidR="00AC5F80" w:rsidRDefault="00AC5F80" w:rsidP="0001267D">
            <w:pPr>
              <w:pStyle w:val="TableCells"/>
            </w:pPr>
            <w:r>
              <w:t>Display-only. The purchase order number.</w:t>
            </w:r>
          </w:p>
        </w:tc>
      </w:tr>
      <w:tr w:rsidR="00AC5F80" w:rsidTr="003C4CDE">
        <w:tc>
          <w:tcPr>
            <w:tcW w:w="2160" w:type="dxa"/>
            <w:tcBorders>
              <w:right w:val="double" w:sz="4" w:space="0" w:color="auto"/>
            </w:tcBorders>
          </w:tcPr>
          <w:p w:rsidR="00AC5F80" w:rsidRDefault="00AC5F80" w:rsidP="0001267D">
            <w:pPr>
              <w:pStyle w:val="TableCells"/>
            </w:pPr>
            <w:r>
              <w:t>PREQ number</w:t>
            </w:r>
          </w:p>
        </w:tc>
        <w:tc>
          <w:tcPr>
            <w:tcW w:w="5371" w:type="dxa"/>
          </w:tcPr>
          <w:p w:rsidR="00AC5F80" w:rsidRDefault="00AC5F80" w:rsidP="0001267D">
            <w:pPr>
              <w:pStyle w:val="TableCells"/>
            </w:pPr>
            <w:r>
              <w:t>Display-only. The payment request number.</w:t>
            </w:r>
          </w:p>
        </w:tc>
      </w:tr>
      <w:tr w:rsidR="00AC5F80" w:rsidTr="003C4CDE">
        <w:tc>
          <w:tcPr>
            <w:tcW w:w="2160" w:type="dxa"/>
            <w:tcBorders>
              <w:right w:val="double" w:sz="4" w:space="0" w:color="auto"/>
            </w:tcBorders>
          </w:tcPr>
          <w:p w:rsidR="00AC5F80" w:rsidRDefault="00AC5F80" w:rsidP="0001267D">
            <w:pPr>
              <w:pStyle w:val="TableCells"/>
            </w:pPr>
            <w:r>
              <w:t>Vendor CM number</w:t>
            </w:r>
          </w:p>
        </w:tc>
        <w:tc>
          <w:tcPr>
            <w:tcW w:w="5371" w:type="dxa"/>
          </w:tcPr>
          <w:p w:rsidR="00AC5F80" w:rsidRDefault="00AC5F80" w:rsidP="0001267D">
            <w:pPr>
              <w:pStyle w:val="TableCells"/>
            </w:pPr>
            <w:r>
              <w:t>Display-only. The credit memo number defined by the vendor.</w:t>
            </w:r>
          </w:p>
        </w:tc>
      </w:tr>
      <w:tr w:rsidR="00AC5F80" w:rsidTr="003C4CDE">
        <w:tc>
          <w:tcPr>
            <w:tcW w:w="2160" w:type="dxa"/>
            <w:tcBorders>
              <w:right w:val="double" w:sz="4" w:space="0" w:color="auto"/>
            </w:tcBorders>
          </w:tcPr>
          <w:p w:rsidR="00AC5F80" w:rsidRDefault="00AC5F80" w:rsidP="0001267D">
            <w:pPr>
              <w:pStyle w:val="TableCells"/>
            </w:pPr>
            <w:r>
              <w:t>Vendor Name</w:t>
            </w:r>
          </w:p>
        </w:tc>
        <w:tc>
          <w:tcPr>
            <w:tcW w:w="5371" w:type="dxa"/>
          </w:tcPr>
          <w:p w:rsidR="00AC5F80" w:rsidRDefault="00AC5F80" w:rsidP="0001267D">
            <w:pPr>
              <w:pStyle w:val="TableCells"/>
            </w:pPr>
            <w:r>
              <w:t>Display-only. The vendor name.</w:t>
            </w:r>
          </w:p>
        </w:tc>
      </w:tr>
    </w:tbl>
    <w:p w:rsidR="00AC5F80" w:rsidRDefault="00AC5F80" w:rsidP="001E3AE8">
      <w:pPr>
        <w:pStyle w:val="BodyText"/>
        <w:rPr>
          <w:rFonts w:cs="Arial"/>
        </w:rPr>
      </w:pPr>
    </w:p>
    <w:p w:rsidR="00AC5F80" w:rsidRPr="00E4253A" w:rsidRDefault="00AC5F80" w:rsidP="00F744FC">
      <w:pPr>
        <w:pStyle w:val="Note"/>
      </w:pPr>
      <w:r>
        <w:drawing>
          <wp:inline distT="0" distB="0" distL="0" distR="0">
            <wp:extent cx="191135" cy="191135"/>
            <wp:effectExtent l="19050" t="0" r="0" b="0"/>
            <wp:docPr id="1120" name="Picture 114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w:t>
      </w:r>
      <w:r w:rsidRPr="008C4273">
        <w:rPr>
          <w:rStyle w:val="Strong"/>
        </w:rPr>
        <w:t>Notes and Attachments</w:t>
      </w:r>
      <w:r>
        <w:t xml:space="preserve">, </w:t>
      </w:r>
      <w:r w:rsidRPr="008C4273">
        <w:rPr>
          <w:rStyle w:val="Strong"/>
        </w:rPr>
        <w:t>Ad Hoc Recipients</w:t>
      </w:r>
      <w:r>
        <w:t xml:space="preserve">, and </w:t>
      </w:r>
      <w:r w:rsidRPr="008C4273">
        <w:rPr>
          <w:rStyle w:val="Strong"/>
        </w:rPr>
        <w:t>Route Log</w:t>
      </w:r>
      <w:r>
        <w:t xml:space="preserve"> tabs,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p>
    <w:p w:rsidR="000318DF" w:rsidRDefault="000318DF">
      <w:pPr>
        <w:rPr>
          <w:rFonts w:ascii="Arial" w:hAnsi="Arial"/>
          <w:b/>
          <w:i/>
          <w:color w:val="993300"/>
          <w:sz w:val="36"/>
          <w:szCs w:val="36"/>
        </w:rPr>
      </w:pPr>
      <w:bookmarkStart w:id="135" w:name="_D2HTopic_116"/>
      <w:r>
        <w:br w:type="page"/>
      </w:r>
    </w:p>
    <w:p w:rsidR="00AC5F80" w:rsidRDefault="00AC5F80" w:rsidP="00E50BC0">
      <w:pPr>
        <w:pStyle w:val="Heading4"/>
      </w:pPr>
      <w:r>
        <w:lastRenderedPageBreak/>
        <w:t>Process Overview</w:t>
      </w:r>
      <w:bookmarkEnd w:id="135"/>
    </w:p>
    <w:p w:rsidR="00AC5F80" w:rsidRDefault="00AC5F80" w:rsidP="00E50BC0">
      <w:pPr>
        <w:pStyle w:val="Heading5"/>
      </w:pPr>
      <w:bookmarkStart w:id="136" w:name="_D2HTopic_117"/>
      <w:r>
        <w:t>Business Rules</w:t>
      </w:r>
      <w:r w:rsidR="00EF6675">
        <w:fldChar w:fldCharType="begin"/>
      </w:r>
      <w:r>
        <w:instrText xml:space="preserve"> XE “business rules:</w:instrText>
      </w:r>
      <w:r w:rsidRPr="006B7095">
        <w:instrText>Requisition (REQS) document</w:instrText>
      </w:r>
      <w:r>
        <w:instrText xml:space="preserve">” </w:instrText>
      </w:r>
      <w:r w:rsidR="00EF6675">
        <w:fldChar w:fldCharType="end"/>
      </w:r>
      <w:r w:rsidR="00EF6675">
        <w:fldChar w:fldCharType="begin"/>
      </w:r>
      <w:r>
        <w:instrText xml:space="preserve"> XE “</w:instrText>
      </w:r>
      <w:r w:rsidRPr="006B7095">
        <w:instrText>Requisition (REQS) document</w:instrText>
      </w:r>
      <w:r>
        <w:instrText xml:space="preserve">:business rules” </w:instrText>
      </w:r>
      <w:r w:rsidR="00EF6675">
        <w:fldChar w:fldCharType="end"/>
      </w:r>
      <w:bookmarkEnd w:id="136"/>
    </w:p>
    <w:p w:rsidR="00AC5F80" w:rsidRPr="001E3AE8" w:rsidRDefault="00AC5F80" w:rsidP="001E3AE8">
      <w:pPr>
        <w:pStyle w:val="Definition"/>
      </w:pPr>
    </w:p>
    <w:p w:rsidR="00AC5F80" w:rsidRDefault="00AC5F80" w:rsidP="00AC5F80">
      <w:pPr>
        <w:pStyle w:val="C1HBullet"/>
      </w:pPr>
      <w:r>
        <w:t>In addition to the other required data (such as description, delivery information, and additional details), the requisition must have at least one item on the item tab in order to be submitted to Workflow for routing.</w:t>
      </w:r>
    </w:p>
    <w:p w:rsidR="00AC5F80" w:rsidRDefault="00AC5F80" w:rsidP="00AC5F80">
      <w:pPr>
        <w:pStyle w:val="C1HBullet"/>
      </w:pPr>
      <w:r>
        <w:rPr>
          <w:lang w:bidi="th-TH"/>
        </w:rPr>
        <w:t>If the chart/org on the requisition does not have a content review routing rule set up, accounts are required before the document can be submitted. If a content review rule exists for the chart/org, the initiator will receive a warning message.</w:t>
      </w:r>
    </w:p>
    <w:p w:rsidR="00AC5F80" w:rsidRDefault="00AC5F80" w:rsidP="00AC5F80">
      <w:pPr>
        <w:pStyle w:val="C1HBullet"/>
      </w:pPr>
      <w:r>
        <w:t>Account distributions must exist for all item lines on the document before it may leave the content routing stage.</w:t>
      </w:r>
    </w:p>
    <w:p w:rsidR="00AC5F80" w:rsidRPr="0030736C" w:rsidRDefault="00AC5F80" w:rsidP="00AC5F80">
      <w:pPr>
        <w:pStyle w:val="C1HBullet"/>
      </w:pPr>
      <w:r>
        <w:rPr>
          <w:lang w:bidi="th-TH"/>
        </w:rPr>
        <w:t>The f</w:t>
      </w:r>
      <w:r w:rsidRPr="0030736C">
        <w:rPr>
          <w:lang w:bidi="th-TH"/>
        </w:rPr>
        <w:t xml:space="preserve">ollowing </w:t>
      </w:r>
      <w:r>
        <w:rPr>
          <w:lang w:bidi="th-TH"/>
        </w:rPr>
        <w:t>rules</w:t>
      </w:r>
      <w:r w:rsidRPr="0030736C">
        <w:rPr>
          <w:lang w:bidi="th-TH"/>
        </w:rPr>
        <w:t xml:space="preserve"> apply</w:t>
      </w:r>
      <w:r>
        <w:rPr>
          <w:lang w:bidi="th-TH"/>
        </w:rPr>
        <w:t xml:space="preserve"> for allowable </w:t>
      </w:r>
      <w:r w:rsidRPr="00286539">
        <w:t>accounts</w:t>
      </w:r>
      <w:r>
        <w:rPr>
          <w:lang w:bidi="th-TH"/>
        </w:rPr>
        <w:t xml:space="preserve"> to be charged </w:t>
      </w:r>
      <w:proofErr w:type="gramStart"/>
      <w:r>
        <w:rPr>
          <w:lang w:bidi="th-TH"/>
        </w:rPr>
        <w:t>on a</w:t>
      </w:r>
      <w:proofErr w:type="gramEnd"/>
      <w:r>
        <w:rPr>
          <w:lang w:bidi="th-TH"/>
        </w:rPr>
        <w:t xml:space="preserve"> REQS. These are the same rules used for the PO. The specific codes for these rules may be specified via parameters</w:t>
      </w:r>
      <w:r>
        <w:t>.</w:t>
      </w:r>
    </w:p>
    <w:p w:rsidR="00AC5F80" w:rsidRPr="0030736C" w:rsidRDefault="00AC5F80" w:rsidP="00AC5F80">
      <w:pPr>
        <w:pStyle w:val="C1HBullet2A"/>
      </w:pPr>
      <w:r>
        <w:t>Only expense (EE, ES or EX object types) or asset (AS object type) object codes are allowed. Asset object codes must be in the INV or OASS object level.</w:t>
      </w:r>
    </w:p>
    <w:p w:rsidR="00AC5F80" w:rsidRPr="0030736C" w:rsidRDefault="00AC5F80" w:rsidP="00AC5F80">
      <w:pPr>
        <w:pStyle w:val="C1HBullet2A"/>
      </w:pPr>
      <w:r w:rsidRPr="0030736C">
        <w:t>Object codes in the consolidations</w:t>
      </w:r>
      <w:r w:rsidR="00EF6675" w:rsidRPr="0030736C">
        <w:fldChar w:fldCharType="begin"/>
      </w:r>
      <w:r w:rsidRPr="0030736C">
        <w:instrText xml:space="preserve"> XE “object consolidation restrictions” </w:instrText>
      </w:r>
      <w:r w:rsidR="00EF6675" w:rsidRPr="0030736C">
        <w:fldChar w:fldCharType="end"/>
      </w:r>
      <w:r w:rsidRPr="0030736C">
        <w:t xml:space="preserve"> of Compensation (CMPN), Financial Aid (SCHL), Reserves (RSRX) and Assessments Expenditures (ASEX) are not allowed.</w:t>
      </w:r>
    </w:p>
    <w:p w:rsidR="00AC5F80" w:rsidRDefault="00AC5F80" w:rsidP="00AC5F80">
      <w:pPr>
        <w:pStyle w:val="C1HBullet2A"/>
      </w:pPr>
      <w:r w:rsidRPr="0030736C">
        <w:t>Object codes in the levels</w:t>
      </w:r>
      <w:r w:rsidR="00EF6675" w:rsidRPr="0030736C">
        <w:fldChar w:fldCharType="begin"/>
      </w:r>
      <w:r w:rsidRPr="0030736C">
        <w:instrText xml:space="preserve"> XE “object level restrictions” </w:instrText>
      </w:r>
      <w:r w:rsidR="00EF6675" w:rsidRPr="0030736C">
        <w:fldChar w:fldCharType="end"/>
      </w:r>
      <w:r w:rsidRPr="0030736C">
        <w:t xml:space="preserve"> of Depreciation (DEPR), Indirect Cost Expense (ICOE), Valuations and Adjustments (VADJ) and Taxes (TAX) are not allowed.</w:t>
      </w:r>
    </w:p>
    <w:p w:rsidR="00AC5F80" w:rsidRDefault="00AC5F80" w:rsidP="00AC5F80">
      <w:pPr>
        <w:pStyle w:val="C1HBullet2A"/>
      </w:pPr>
      <w:r w:rsidRPr="0030736C">
        <w:t>Object codes with a sub-type</w:t>
      </w:r>
      <w:r w:rsidR="00EF6675" w:rsidRPr="0030736C">
        <w:fldChar w:fldCharType="begin"/>
      </w:r>
      <w:r w:rsidRPr="0030736C">
        <w:instrText xml:space="preserve"> XE “object sub-type restrictions” </w:instrText>
      </w:r>
      <w:r w:rsidR="00EF6675" w:rsidRPr="0030736C">
        <w:fldChar w:fldCharType="end"/>
      </w:r>
      <w:r w:rsidRPr="0030736C">
        <w:t xml:space="preserve"> code for Transfers (TN) are allowed.</w:t>
      </w:r>
    </w:p>
    <w:p w:rsidR="00AC5F80" w:rsidRDefault="00AC5F80" w:rsidP="00AC5F80">
      <w:pPr>
        <w:pStyle w:val="C1HBullet"/>
      </w:pPr>
      <w:r>
        <w:t>Expired and inactive contracts cannot be used on Requisitions.</w:t>
      </w:r>
    </w:p>
    <w:p w:rsidR="00AC5F80" w:rsidRDefault="00AC5F80" w:rsidP="00AC5F80">
      <w:pPr>
        <w:pStyle w:val="C1HBullet"/>
      </w:pPr>
      <w:r>
        <w:t xml:space="preserve">If a debarred vendor is used on a Requisition, a warning will be presented to the user. </w:t>
      </w:r>
    </w:p>
    <w:p w:rsidR="00AC5F80" w:rsidRDefault="00AC5F80" w:rsidP="00AC5F80">
      <w:pPr>
        <w:pStyle w:val="C1HBullet"/>
      </w:pPr>
      <w:r>
        <w:t>Non-Capital Assets are not allowed on the Capital Asset tab.</w:t>
      </w:r>
    </w:p>
    <w:p w:rsidR="00AC5F80" w:rsidRDefault="00AC5F80" w:rsidP="00AC5F80">
      <w:pPr>
        <w:pStyle w:val="C1HBullet"/>
      </w:pPr>
      <w:r>
        <w:rPr>
          <w:lang w:bidi="th-TH"/>
        </w:rPr>
        <w:t xml:space="preserve">Use </w:t>
      </w:r>
      <w:r w:rsidRPr="000C664E">
        <w:rPr>
          <w:rStyle w:val="Strong"/>
        </w:rPr>
        <w:t>Allow Copy Days</w:t>
      </w:r>
      <w:r>
        <w:rPr>
          <w:lang w:bidi="th-TH"/>
        </w:rPr>
        <w:t xml:space="preserve"> in the </w:t>
      </w:r>
      <w:r w:rsidRPr="000C664E">
        <w:rPr>
          <w:rStyle w:val="Strong"/>
        </w:rPr>
        <w:t>Requisition Source</w:t>
      </w:r>
      <w:r>
        <w:rPr>
          <w:lang w:bidi="th-TH"/>
        </w:rPr>
        <w:t xml:space="preserve"> table to control when copy function is allowed on the Requisition.</w:t>
      </w:r>
    </w:p>
    <w:p w:rsidR="00AC5F80" w:rsidRDefault="00AC5F80" w:rsidP="000C664E">
      <w:pPr>
        <w:pStyle w:val="Noteindented"/>
      </w:pPr>
      <w:r>
        <w:drawing>
          <wp:inline distT="0" distB="0" distL="0" distR="0">
            <wp:extent cx="191135" cy="191135"/>
            <wp:effectExtent l="19050" t="0" r="0" b="0"/>
            <wp:docPr id="1900" name="Picture 10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F5052">
        <w:t xml:space="preserve">For </w:t>
      </w:r>
      <w:r>
        <w:t>information about Allow Copy Days</w:t>
      </w:r>
      <w:r w:rsidRPr="000F5052">
        <w:t xml:space="preserve">, </w:t>
      </w:r>
      <w:r>
        <w:t xml:space="preserve">see </w:t>
      </w:r>
      <w:hyperlink w:anchor="_D2HTopic_309" w:history="1">
        <w:r w:rsidRPr="00BE17ED">
          <w:rPr>
            <w:rStyle w:val="Hyperlink"/>
          </w:rPr>
          <w:t>Requisition Source</w:t>
        </w:r>
      </w:hyperlink>
      <w:r>
        <w:t>.</w:t>
      </w:r>
      <w:r w:rsidR="00EF6675">
        <w:fldChar w:fldCharType="begin"/>
      </w:r>
      <w:r>
        <w:instrText xml:space="preserve"> \MinBodyLeft 0 </w:instrText>
      </w:r>
      <w:r w:rsidR="00EF6675">
        <w:fldChar w:fldCharType="end"/>
      </w:r>
    </w:p>
    <w:p w:rsidR="00AC5F80" w:rsidRDefault="00AC5F80" w:rsidP="00E50BC0">
      <w:pPr>
        <w:pStyle w:val="Heading5"/>
      </w:pPr>
      <w:bookmarkStart w:id="137" w:name="_D2HTopic_118"/>
      <w:r>
        <w:t>Routing</w:t>
      </w:r>
      <w:r w:rsidR="00EF6675">
        <w:fldChar w:fldCharType="begin"/>
      </w:r>
      <w:r>
        <w:instrText xml:space="preserve"> XE “</w:instrText>
      </w:r>
      <w:r w:rsidRPr="006B7095">
        <w:instrText>Requisition (REQS) document</w:instrText>
      </w:r>
      <w:r>
        <w:instrText xml:space="preserve">:routing” </w:instrText>
      </w:r>
      <w:r w:rsidR="00EF6675">
        <w:fldChar w:fldCharType="end"/>
      </w:r>
      <w:bookmarkEnd w:id="137"/>
    </w:p>
    <w:p w:rsidR="00AC5F80" w:rsidRDefault="00AC5F80" w:rsidP="001E3AE8">
      <w:pPr>
        <w:pStyle w:val="BodyText"/>
        <w:rPr>
          <w:rFonts w:cs="Arial"/>
        </w:rPr>
      </w:pPr>
    </w:p>
    <w:p w:rsidR="00AC5F80" w:rsidRPr="00086067" w:rsidRDefault="00AC5F80" w:rsidP="00F744FC">
      <w:pPr>
        <w:pStyle w:val="BodyText"/>
      </w:pPr>
      <w:r w:rsidRPr="00086067">
        <w:t>The requisition document routing includes the following special condition routing in addition to the regular account review and organization review hierarchy:</w:t>
      </w:r>
    </w:p>
    <w:p w:rsidR="00AC5F80" w:rsidRPr="00086067" w:rsidRDefault="00AC5F80" w:rsidP="00AC5F80">
      <w:pPr>
        <w:pStyle w:val="C1HBullet"/>
      </w:pPr>
      <w:r w:rsidRPr="00DC1486">
        <w:rPr>
          <w:rStyle w:val="Strong"/>
        </w:rPr>
        <w:t>Content routing</w:t>
      </w:r>
      <w:r w:rsidR="00EF6675" w:rsidRPr="00086067">
        <w:rPr>
          <w:lang w:bidi="th-TH"/>
        </w:rPr>
        <w:fldChar w:fldCharType="begin"/>
      </w:r>
      <w:r w:rsidRPr="00086067">
        <w:rPr>
          <w:lang w:bidi="th-TH"/>
        </w:rPr>
        <w:instrText xml:space="preserve"> XE “</w:instrText>
      </w:r>
      <w:r w:rsidRPr="00086067">
        <w:rPr>
          <w:rStyle w:val="Emphasis"/>
        </w:rPr>
        <w:instrText>Content Routing</w:instrText>
      </w:r>
      <w:r w:rsidRPr="00086067">
        <w:rPr>
          <w:lang w:bidi="th-TH"/>
        </w:rPr>
        <w:instrText xml:space="preserve">” </w:instrText>
      </w:r>
      <w:r w:rsidR="00EF6675" w:rsidRPr="00086067">
        <w:rPr>
          <w:lang w:bidi="th-TH"/>
        </w:rPr>
        <w:fldChar w:fldCharType="end"/>
      </w:r>
      <w:r w:rsidRPr="00086067">
        <w:rPr>
          <w:rStyle w:val="Emphasis"/>
        </w:rPr>
        <w:t>:</w:t>
      </w:r>
      <w:r w:rsidRPr="00086067">
        <w:rPr>
          <w:lang w:bidi="th-TH"/>
        </w:rPr>
        <w:t xml:space="preserve"> This type of routing allows the initiator of a requisition to route an incomplete document and have it completed by another user. Content routing is optional and rules are created based on the Chart and Organization values </w:t>
      </w:r>
      <w:r>
        <w:rPr>
          <w:lang w:bidi="th-TH"/>
        </w:rPr>
        <w:t>i</w:t>
      </w:r>
      <w:r w:rsidRPr="00086067">
        <w:rPr>
          <w:lang w:bidi="th-TH"/>
        </w:rPr>
        <w:t>n the</w:t>
      </w:r>
      <w:r>
        <w:rPr>
          <w:lang w:bidi="th-TH"/>
        </w:rPr>
        <w:t xml:space="preserve"> requisition’s</w:t>
      </w:r>
      <w:r w:rsidRPr="00E84A00">
        <w:rPr>
          <w:b/>
          <w:lang w:bidi="th-TH"/>
        </w:rPr>
        <w:t xml:space="preserve"> Requisition Detail </w:t>
      </w:r>
      <w:r w:rsidRPr="00757514">
        <w:t xml:space="preserve">section of the </w:t>
      </w:r>
      <w:r>
        <w:rPr>
          <w:rStyle w:val="Strong"/>
        </w:rPr>
        <w:t>Document Overview</w:t>
      </w:r>
      <w:r w:rsidRPr="00086067">
        <w:rPr>
          <w:lang w:bidi="th-TH"/>
        </w:rPr>
        <w:t xml:space="preserve"> tab</w:t>
      </w:r>
      <w:r>
        <w:rPr>
          <w:lang w:bidi="th-TH"/>
        </w:rPr>
        <w:t>.</w:t>
      </w:r>
      <w:r w:rsidRPr="00086067">
        <w:rPr>
          <w:lang w:bidi="th-TH"/>
        </w:rPr>
        <w:t xml:space="preserve"> A user who receives a document via content routing has a request type of Complete for the document in his or her </w:t>
      </w:r>
      <w:r>
        <w:rPr>
          <w:lang w:bidi="th-TH"/>
        </w:rPr>
        <w:t>action list</w:t>
      </w:r>
      <w:r w:rsidRPr="00086067">
        <w:rPr>
          <w:lang w:bidi="th-TH"/>
        </w:rPr>
        <w:t>. This user may open the document, complete it and send it into normal routing. Content routing is most commonly used for the completion of accounting information.</w:t>
      </w:r>
    </w:p>
    <w:p w:rsidR="00AC5F80" w:rsidRDefault="00AC5F80" w:rsidP="00AC5F80">
      <w:pPr>
        <w:pStyle w:val="C1HBullet"/>
      </w:pPr>
      <w:r w:rsidRPr="00DC1486">
        <w:rPr>
          <w:rStyle w:val="Strong"/>
        </w:rPr>
        <w:t>Sub-account review</w:t>
      </w:r>
      <w:r w:rsidR="00EF6675" w:rsidRPr="00086067">
        <w:rPr>
          <w:rStyle w:val="Emphasis"/>
        </w:rPr>
        <w:fldChar w:fldCharType="begin"/>
      </w:r>
      <w:r w:rsidRPr="00086067">
        <w:instrText xml:space="preserve"> XE “</w:instrText>
      </w:r>
      <w:r w:rsidRPr="00086067">
        <w:rPr>
          <w:rStyle w:val="Emphasis"/>
        </w:rPr>
        <w:instrText>Sub-Account Review</w:instrText>
      </w:r>
      <w:r w:rsidRPr="00086067">
        <w:instrText xml:space="preserve">” </w:instrText>
      </w:r>
      <w:r w:rsidR="00EF6675" w:rsidRPr="00086067">
        <w:rPr>
          <w:rStyle w:val="Emphasis"/>
        </w:rPr>
        <w:fldChar w:fldCharType="end"/>
      </w:r>
      <w:r w:rsidRPr="00086067">
        <w:rPr>
          <w:rStyle w:val="Emphasis"/>
        </w:rPr>
        <w:t>:</w:t>
      </w:r>
      <w:r w:rsidRPr="00086067">
        <w:t xml:space="preserve"> The requisition allows for approvers to be defined at the sub-account level. If the requisition uses a sub-account on its accounting lines, Workflow checks to see whether there is a specified routing rule for this sub-account</w:t>
      </w:r>
      <w:r>
        <w:t xml:space="preserve">. </w:t>
      </w:r>
      <w:r w:rsidRPr="00086067">
        <w:t>Users can only approve/disapprove the document at this level</w:t>
      </w:r>
      <w:r>
        <w:t xml:space="preserve">. </w:t>
      </w:r>
      <w:r w:rsidRPr="00086067">
        <w:t>Approvers cannot change content.</w:t>
      </w:r>
    </w:p>
    <w:p w:rsidR="00AC5F80" w:rsidRPr="00086067" w:rsidRDefault="00AC5F80" w:rsidP="00AC5F80">
      <w:pPr>
        <w:pStyle w:val="C1HBullet"/>
        <w:rPr>
          <w:rStyle w:val="Emphasis"/>
          <w:i w:val="0"/>
          <w:iCs w:val="0"/>
        </w:rPr>
      </w:pPr>
      <w:r w:rsidRPr="00DC1486">
        <w:rPr>
          <w:rStyle w:val="Strong"/>
        </w:rPr>
        <w:lastRenderedPageBreak/>
        <w:t>Fiscal officer routing</w:t>
      </w:r>
      <w:r w:rsidR="00EF6675" w:rsidRPr="00086067">
        <w:fldChar w:fldCharType="begin"/>
      </w:r>
      <w:r w:rsidRPr="00086067">
        <w:instrText xml:space="preserve"> XE “</w:instrText>
      </w:r>
      <w:r w:rsidRPr="00086067">
        <w:rPr>
          <w:rStyle w:val="Emphasis"/>
        </w:rPr>
        <w:instrText>Fiscal officer routing</w:instrText>
      </w:r>
      <w:r w:rsidRPr="00086067">
        <w:instrText xml:space="preserve">” </w:instrText>
      </w:r>
      <w:r w:rsidR="00EF6675" w:rsidRPr="00086067">
        <w:fldChar w:fldCharType="end"/>
      </w:r>
      <w:r w:rsidRPr="00086067">
        <w:rPr>
          <w:rStyle w:val="Emphasis"/>
        </w:rPr>
        <w:t xml:space="preserve">: </w:t>
      </w:r>
      <w:r w:rsidRPr="00DC1486">
        <w:t>Approvers can modify and/or add accounting lines for accounts that they own; the only other content that can be modified at this level is the Org Document Number field.</w:t>
      </w:r>
    </w:p>
    <w:p w:rsidR="00AC5F80" w:rsidRPr="00086067" w:rsidRDefault="00AC5F80" w:rsidP="00AC5F80">
      <w:pPr>
        <w:pStyle w:val="C1HBullet"/>
        <w:rPr>
          <w:rStyle w:val="Emphasis"/>
          <w:i w:val="0"/>
          <w:iCs w:val="0"/>
        </w:rPr>
      </w:pPr>
      <w:r>
        <w:rPr>
          <w:rStyle w:val="Strong"/>
        </w:rPr>
        <w:t>O</w:t>
      </w:r>
      <w:r w:rsidRPr="00DC1486">
        <w:rPr>
          <w:rStyle w:val="Strong"/>
        </w:rPr>
        <w:t>rg</w:t>
      </w:r>
      <w:r>
        <w:rPr>
          <w:rStyle w:val="Strong"/>
        </w:rPr>
        <w:t>anization</w:t>
      </w:r>
      <w:r w:rsidRPr="00DC1486">
        <w:rPr>
          <w:rStyle w:val="Strong"/>
        </w:rPr>
        <w:t xml:space="preserve"> review routing</w:t>
      </w:r>
      <w:r w:rsidR="00EF6675" w:rsidRPr="00086067">
        <w:fldChar w:fldCharType="begin"/>
      </w:r>
      <w:r w:rsidRPr="00086067">
        <w:instrText xml:space="preserve"> XE “</w:instrText>
      </w:r>
      <w:r w:rsidRPr="00086067">
        <w:rPr>
          <w:rStyle w:val="Emphasis"/>
        </w:rPr>
        <w:instrText>Base/org review routings</w:instrText>
      </w:r>
      <w:r w:rsidRPr="00086067">
        <w:instrText xml:space="preserve">” </w:instrText>
      </w:r>
      <w:r w:rsidR="00EF6675" w:rsidRPr="00086067">
        <w:fldChar w:fldCharType="end"/>
      </w:r>
      <w:r w:rsidRPr="00086067">
        <w:rPr>
          <w:rStyle w:val="Emphasis"/>
        </w:rPr>
        <w:t xml:space="preserve">: </w:t>
      </w:r>
      <w:r w:rsidRPr="00DC1486">
        <w:t xml:space="preserve">Optional route level to </w:t>
      </w:r>
      <w:r>
        <w:t>organizations</w:t>
      </w:r>
      <w:r w:rsidRPr="00DC1486">
        <w:t xml:space="preserve"> for the accounts set-up on the document based on the requisition amount total and charts/orgs in use</w:t>
      </w:r>
      <w:r w:rsidRPr="00086067">
        <w:rPr>
          <w:rStyle w:val="Emphasis"/>
        </w:rPr>
        <w:t>.</w:t>
      </w:r>
    </w:p>
    <w:p w:rsidR="00AC5F80" w:rsidRPr="00B818F6" w:rsidRDefault="00AC5F80" w:rsidP="00AC5F80">
      <w:pPr>
        <w:pStyle w:val="C1HBullet"/>
        <w:rPr>
          <w:rStyle w:val="Emphasis"/>
          <w:i w:val="0"/>
          <w:iCs w:val="0"/>
          <w:lang w:bidi="th-TH"/>
        </w:rPr>
      </w:pPr>
      <w:r w:rsidRPr="00DC1486">
        <w:rPr>
          <w:rStyle w:val="Strong"/>
        </w:rPr>
        <w:t>Commodity code review</w:t>
      </w:r>
      <w:r w:rsidR="00EF6675" w:rsidRPr="00086067">
        <w:fldChar w:fldCharType="begin"/>
      </w:r>
      <w:r w:rsidRPr="00086067">
        <w:instrText xml:space="preserve"> XE “</w:instrText>
      </w:r>
      <w:r>
        <w:rPr>
          <w:rStyle w:val="Emphasis"/>
          <w:lang w:bidi="th-TH"/>
        </w:rPr>
        <w:instrText>Commodity code review</w:instrText>
      </w:r>
      <w:r w:rsidRPr="00086067">
        <w:rPr>
          <w:rStyle w:val="Emphasis"/>
        </w:rPr>
        <w:instrText>s</w:instrText>
      </w:r>
      <w:r w:rsidRPr="00086067">
        <w:instrText xml:space="preserve">” </w:instrText>
      </w:r>
      <w:r w:rsidR="00EF6675" w:rsidRPr="00086067">
        <w:fldChar w:fldCharType="end"/>
      </w:r>
      <w:r w:rsidRPr="00980345">
        <w:rPr>
          <w:lang w:bidi="th-TH"/>
        </w:rPr>
        <w:t>:</w:t>
      </w:r>
      <w:r>
        <w:rPr>
          <w:lang w:bidi="th-TH"/>
        </w:rPr>
        <w:t xml:space="preserve">  This route level is triggered if a commodity code on any line item has been added to the Commodity Reviewer role. </w:t>
      </w:r>
    </w:p>
    <w:p w:rsidR="00AC5F80" w:rsidRPr="009D16A7" w:rsidRDefault="00AC5F80" w:rsidP="00AC5F80">
      <w:pPr>
        <w:pStyle w:val="C1HBullet"/>
      </w:pPr>
      <w:r w:rsidRPr="00DC1486">
        <w:rPr>
          <w:rStyle w:val="Strong"/>
        </w:rPr>
        <w:t>Separation of duties</w:t>
      </w:r>
      <w:r w:rsidR="00EF6675" w:rsidRPr="00086067">
        <w:fldChar w:fldCharType="begin"/>
      </w:r>
      <w:r w:rsidRPr="00086067">
        <w:instrText xml:space="preserve"> XE “</w:instrText>
      </w:r>
      <w:r w:rsidRPr="00086067">
        <w:rPr>
          <w:rStyle w:val="Emphasis"/>
        </w:rPr>
        <w:instrText xml:space="preserve">Separation of </w:instrText>
      </w:r>
      <w:r>
        <w:rPr>
          <w:rStyle w:val="Emphasis"/>
        </w:rPr>
        <w:instrText>d</w:instrText>
      </w:r>
      <w:r w:rsidRPr="00086067">
        <w:rPr>
          <w:rStyle w:val="Emphasis"/>
        </w:rPr>
        <w:instrText>uties</w:instrText>
      </w:r>
      <w:r w:rsidRPr="00086067">
        <w:instrText xml:space="preserve">” </w:instrText>
      </w:r>
      <w:r w:rsidR="00EF6675" w:rsidRPr="00086067">
        <w:fldChar w:fldCharType="end"/>
      </w:r>
      <w:r w:rsidRPr="00086067">
        <w:rPr>
          <w:rStyle w:val="Emphasis"/>
        </w:rPr>
        <w:t>:</w:t>
      </w:r>
      <w:r w:rsidRPr="00086067">
        <w:t xml:space="preserve"> This rule routes a requisition to a defined central approver if the amount of the document exceeds an institutionally defined threshold and there have been no approvers other than the document initiator</w:t>
      </w:r>
      <w:r>
        <w:t xml:space="preserve">. </w:t>
      </w:r>
      <w:r w:rsidRPr="00086067">
        <w:t>This routing ensures that requisitions above a specified dollar amount are approved by at least two users</w:t>
      </w:r>
      <w:r>
        <w:t xml:space="preserve">. </w:t>
      </w:r>
      <w:r w:rsidRPr="00086067">
        <w:t>Approvers can only approve/disapprove</w:t>
      </w:r>
      <w:r>
        <w:t xml:space="preserve">. </w:t>
      </w:r>
      <w:r w:rsidRPr="00086067">
        <w:t xml:space="preserve">Approvers cannot change </w:t>
      </w:r>
      <w:r>
        <w:t>r</w:t>
      </w:r>
      <w:r w:rsidRPr="00086067">
        <w:t>equisition content.</w:t>
      </w:r>
    </w:p>
    <w:p w:rsidR="00AC5F80" w:rsidRDefault="00AC5F80" w:rsidP="00E50BC0">
      <w:pPr>
        <w:pStyle w:val="Heading5"/>
      </w:pPr>
      <w:bookmarkStart w:id="138" w:name="_D2HTopic_119"/>
      <w:r w:rsidRPr="00FA1168">
        <w:rPr>
          <w:i/>
        </w:rPr>
        <w:t>Post-Processing</w:t>
      </w:r>
      <w:r w:rsidR="00EF6675">
        <w:fldChar w:fldCharType="begin"/>
      </w:r>
      <w:r>
        <w:instrText xml:space="preserve"> XE “</w:instrText>
      </w:r>
      <w:r w:rsidRPr="006B7095">
        <w:instrText>Requisition (REQS) document</w:instrText>
      </w:r>
      <w:r>
        <w:instrText xml:space="preserve">:post processing” </w:instrText>
      </w:r>
      <w:r w:rsidR="00EF6675">
        <w:fldChar w:fldCharType="end"/>
      </w:r>
      <w:bookmarkEnd w:id="138"/>
    </w:p>
    <w:p w:rsidR="00AC5F80" w:rsidRPr="001E3AE8" w:rsidRDefault="00AC5F80" w:rsidP="001E3AE8">
      <w:pPr>
        <w:pStyle w:val="Definition"/>
      </w:pPr>
    </w:p>
    <w:p w:rsidR="00AC5F80" w:rsidRPr="004C14B3" w:rsidRDefault="00AC5F80" w:rsidP="00AC5F80">
      <w:pPr>
        <w:pStyle w:val="C1HBullet"/>
      </w:pPr>
      <w:r w:rsidRPr="004C14B3">
        <w:t xml:space="preserve">If certain criteria are met (low </w:t>
      </w:r>
      <w:r>
        <w:t>dollar</w:t>
      </w:r>
      <w:r w:rsidRPr="004C14B3">
        <w:t xml:space="preserve"> limit, vendor has been selected, etc.), the requisition will be fully approved and will generate an automatic purchase order (APO) and the PO will begin routing.</w:t>
      </w:r>
      <w:r>
        <w:t xml:space="preserve"> </w:t>
      </w:r>
    </w:p>
    <w:p w:rsidR="00AC5F80" w:rsidRDefault="00AC5F80" w:rsidP="00AC5F80">
      <w:pPr>
        <w:pStyle w:val="C1HBullet"/>
      </w:pPr>
      <w:r w:rsidRPr="004C14B3">
        <w:t xml:space="preserve">If these criteria are not met, the </w:t>
      </w:r>
      <w:r>
        <w:t>r</w:t>
      </w:r>
      <w:r w:rsidRPr="004C14B3">
        <w:t>equisition requires that a contract manager be assigned before the PO will be generated</w:t>
      </w:r>
      <w:r>
        <w:t xml:space="preserve">. </w:t>
      </w:r>
      <w:r w:rsidRPr="004C14B3">
        <w:t xml:space="preserve">Purchasing staff </w:t>
      </w:r>
      <w:r>
        <w:t>make</w:t>
      </w:r>
      <w:r w:rsidRPr="004C14B3">
        <w:t xml:space="preserve"> this assignme</w:t>
      </w:r>
      <w:r>
        <w:t xml:space="preserve">nt via the </w:t>
      </w:r>
      <w:r w:rsidRPr="004C14B3">
        <w:t>Contract Manager</w:t>
      </w:r>
      <w:r>
        <w:t xml:space="preserve"> </w:t>
      </w:r>
      <w:r w:rsidRPr="004C14B3">
        <w:t>Assign</w:t>
      </w:r>
      <w:r>
        <w:t>ment document</w:t>
      </w:r>
      <w:r w:rsidRPr="004C14B3">
        <w:t>.</w:t>
      </w:r>
      <w:r>
        <w:t xml:space="preserve"> A note is added to the Requisition to explain why it did not become an APO.</w:t>
      </w:r>
    </w:p>
    <w:p w:rsidR="00AC5F80" w:rsidRPr="004C14B3" w:rsidRDefault="00AC5F80" w:rsidP="00AC5F80">
      <w:pPr>
        <w:pStyle w:val="C1HBullet"/>
      </w:pPr>
      <w:r>
        <w:t>FYI Notifications are sent to the initiator and fiscal officer when the requisition is fully approved.</w:t>
      </w:r>
    </w:p>
    <w:p w:rsidR="00AC5F80" w:rsidRDefault="00AC5F80" w:rsidP="0036017E">
      <w:pPr>
        <w:pStyle w:val="Illustration"/>
      </w:pPr>
    </w:p>
    <w:p w:rsidR="00AC5F80" w:rsidRDefault="00AC5F80" w:rsidP="00E50BC0">
      <w:pPr>
        <w:pStyle w:val="Heading3"/>
      </w:pPr>
      <w:bookmarkStart w:id="139" w:name="_Toc517270019"/>
      <w:bookmarkStart w:id="140" w:name="_D2HTopic_121"/>
      <w:r>
        <w:lastRenderedPageBreak/>
        <w:t>Purchase Order</w:t>
      </w:r>
      <w:bookmarkEnd w:id="139"/>
      <w:r w:rsidR="00EF6675">
        <w:fldChar w:fldCharType="begin"/>
      </w:r>
      <w:r>
        <w:instrText xml:space="preserve"> XE “Purchase Order (PO) document” </w:instrText>
      </w:r>
      <w:r w:rsidR="00EF6675">
        <w:fldChar w:fldCharType="end"/>
      </w:r>
      <w:r w:rsidR="00EF6675" w:rsidRPr="00000100">
        <w:fldChar w:fldCharType="begin"/>
      </w:r>
      <w:r w:rsidRPr="00C50737">
        <w:instrText xml:space="preserve"> TC "</w:instrText>
      </w:r>
      <w:r>
        <w:instrText>Purchase Order</w:instrText>
      </w:r>
      <w:r w:rsidRPr="00C50737">
        <w:instrText xml:space="preserve">" \f J \l "2" </w:instrText>
      </w:r>
      <w:r w:rsidR="00EF6675" w:rsidRPr="00000100">
        <w:fldChar w:fldCharType="end"/>
      </w:r>
      <w:bookmarkEnd w:id="140"/>
    </w:p>
    <w:p w:rsidR="00AC5F80" w:rsidRDefault="00AC5F80" w:rsidP="001E3AE8">
      <w:pPr>
        <w:pStyle w:val="BodyText"/>
        <w:rPr>
          <w:rFonts w:cs="Arial"/>
        </w:rPr>
      </w:pPr>
    </w:p>
    <w:p w:rsidR="00AC5F80" w:rsidRDefault="00AC5F80" w:rsidP="00F744FC">
      <w:pPr>
        <w:pStyle w:val="BodyText"/>
        <w:rPr>
          <w:lang w:bidi="th-TH"/>
        </w:rPr>
      </w:pPr>
      <w:r>
        <w:rPr>
          <w:lang w:bidi="th-TH"/>
        </w:rPr>
        <w:t>The approved Purchase Order (PO) document serves two purposes. Externally it is a legal contract with a vendor to deliver goods or services. Internally it provides the mechanism to generate documents for payments and receipt of goods. It differs from most other documents in three ways:</w:t>
      </w:r>
    </w:p>
    <w:p w:rsidR="00AC5F80" w:rsidRDefault="00AC5F80" w:rsidP="00AC5F80">
      <w:pPr>
        <w:pStyle w:val="C1HBullet"/>
      </w:pPr>
      <w:r>
        <w:rPr>
          <w:lang w:bidi="th-TH"/>
        </w:rPr>
        <w:t xml:space="preserve">The PO is </w:t>
      </w:r>
      <w:r w:rsidRPr="00A453A3">
        <w:rPr>
          <w:i/>
          <w:lang w:bidi="th-TH"/>
        </w:rPr>
        <w:t>not</w:t>
      </w:r>
      <w:r>
        <w:rPr>
          <w:lang w:bidi="th-TH"/>
        </w:rPr>
        <w:t xml:space="preserve"> generated by initiating a blank document that is then completed by the initiator. Instead, the system automatically generates a PO (referred to as an APO) from an approved requisition or by assigning a contract manager to an approved requisition. When creating the new PO, the system automatically populates it with information from the related requisition.</w:t>
      </w:r>
    </w:p>
    <w:p w:rsidR="00AC5F80" w:rsidRDefault="00AC5F80" w:rsidP="00AC5F80">
      <w:pPr>
        <w:pStyle w:val="C1HBullet"/>
      </w:pPr>
      <w:r>
        <w:rPr>
          <w:lang w:bidi="th-TH"/>
        </w:rPr>
        <w:t>The document can be worked on by any purchasing staff member. Many other documents are only editable by the initiator. An in process PO can be edited by any staff member who is a member of the Purchasing Processor role.</w:t>
      </w:r>
    </w:p>
    <w:p w:rsidR="00AC5F80" w:rsidRDefault="00AC5F80" w:rsidP="00AC5F80">
      <w:pPr>
        <w:pStyle w:val="C1HBullet"/>
      </w:pPr>
      <w:r>
        <w:rPr>
          <w:lang w:bidi="th-TH"/>
        </w:rPr>
        <w:t>A purchase order can be amended after it is approved. Many purchasing organizations refer to this amended PO as a change order</w:t>
      </w:r>
      <w:r>
        <w:t>.</w:t>
      </w:r>
    </w:p>
    <w:p w:rsidR="00AC5F80" w:rsidRDefault="00AC5F80" w:rsidP="001E3AE8">
      <w:pPr>
        <w:pStyle w:val="C1HBullet"/>
        <w:numPr>
          <w:ilvl w:val="0"/>
          <w:numId w:val="0"/>
        </w:numPr>
        <w:ind w:left="720"/>
      </w:pPr>
    </w:p>
    <w:p w:rsidR="00AC5F80" w:rsidRPr="00F927C2" w:rsidRDefault="00AC5F80" w:rsidP="00F744FC">
      <w:pPr>
        <w:pStyle w:val="Note"/>
      </w:pPr>
      <w:r>
        <w:drawing>
          <wp:inline distT="0" distB="0" distL="0" distR="0">
            <wp:extent cx="191135" cy="191135"/>
            <wp:effectExtent l="19050" t="0" r="0" b="0"/>
            <wp:docPr id="1123" name="Picture 11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F927C2">
        <w:t xml:space="preserve">For more information about modifying an existing PO, </w:t>
      </w:r>
      <w:r>
        <w:t xml:space="preserve">see </w:t>
      </w:r>
      <w:hyperlink w:anchor="_D2HTopic_163" w:history="1">
        <w:r w:rsidRPr="00BE17ED">
          <w:rPr>
            <w:rStyle w:val="Hyperlink"/>
          </w:rPr>
          <w:t>Performing Other Activities on a PO</w:t>
        </w:r>
      </w:hyperlink>
      <w:r>
        <w:t>.</w:t>
      </w:r>
    </w:p>
    <w:p w:rsidR="00AC5F80" w:rsidRDefault="00AC5F80" w:rsidP="001E3AE8">
      <w:pPr>
        <w:pStyle w:val="BodyText"/>
        <w:rPr>
          <w:rFonts w:cs="Arial"/>
        </w:rPr>
      </w:pPr>
    </w:p>
    <w:p w:rsidR="00AC5F80" w:rsidRDefault="00AC5F80" w:rsidP="00F744FC">
      <w:pPr>
        <w:pStyle w:val="BodyText"/>
        <w:rPr>
          <w:lang w:bidi="th-TH"/>
        </w:rPr>
      </w:pPr>
      <w:r>
        <w:rPr>
          <w:lang w:bidi="th-TH"/>
        </w:rPr>
        <w:t>PO documents may be retrieved via document search. From this point, the purchasing staff may finalize the details of a purchase order and transmit it via fax or print it for mailing to the vendor.</w:t>
      </w:r>
    </w:p>
    <w:p w:rsidR="00AC5F80" w:rsidRDefault="00AC5F80" w:rsidP="001E3AE8">
      <w:pPr>
        <w:pStyle w:val="BodyText"/>
        <w:rPr>
          <w:rFonts w:cs="Arial"/>
        </w:rPr>
      </w:pPr>
    </w:p>
    <w:p w:rsidR="00AC5F80" w:rsidRDefault="00AC5F80" w:rsidP="00F744FC">
      <w:pPr>
        <w:pStyle w:val="Note"/>
      </w:pPr>
      <w:r>
        <w:drawing>
          <wp:inline distT="0" distB="0" distL="0" distR="0">
            <wp:extent cx="156845" cy="156845"/>
            <wp:effectExtent l="19050" t="0" r="0" b="0"/>
            <wp:docPr id="1124" name="Picture 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You may use the regular </w:t>
      </w:r>
      <w:r>
        <w:rPr>
          <w:rStyle w:val="Strong"/>
        </w:rPr>
        <w:t>D</w:t>
      </w:r>
      <w:r w:rsidRPr="00F927C2">
        <w:rPr>
          <w:rStyle w:val="Strong"/>
        </w:rPr>
        <w:t>oc</w:t>
      </w:r>
      <w:r>
        <w:rPr>
          <w:rStyle w:val="Strong"/>
        </w:rPr>
        <w:t xml:space="preserve">ument </w:t>
      </w:r>
      <w:r w:rsidRPr="00F927C2">
        <w:rPr>
          <w:rStyle w:val="Strong"/>
        </w:rPr>
        <w:t>Search</w:t>
      </w:r>
      <w:r>
        <w:t xml:space="preserve"> to retrieve a PO, but this form of search does not include PO-specific search criteria.</w:t>
      </w:r>
      <w:r w:rsidR="00EF6675">
        <w:fldChar w:fldCharType="begin"/>
      </w:r>
      <w:r>
        <w:instrText xml:space="preserve"> \MinBodyLeft 0 </w:instrText>
      </w:r>
      <w:r w:rsidR="00EF6675">
        <w:fldChar w:fldCharType="end"/>
      </w:r>
    </w:p>
    <w:p w:rsidR="00AC5F80" w:rsidRPr="00757514" w:rsidRDefault="00AC5F80" w:rsidP="00F744FC">
      <w:pPr>
        <w:pStyle w:val="Note"/>
      </w:pPr>
      <w:r>
        <w:drawing>
          <wp:inline distT="0" distB="0" distL="0" distR="0">
            <wp:extent cx="191135" cy="191135"/>
            <wp:effectExtent l="19050" t="0" r="0" b="0"/>
            <wp:docPr id="1125" name="Picture 3"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AE4A64">
        <w:t xml:space="preserve">For more information about a PO search, see </w:t>
      </w:r>
      <w:hyperlink w:anchor="_D2HTopic_250" w:history="1">
        <w:r w:rsidRPr="00BE17ED">
          <w:rPr>
            <w:rStyle w:val="Hyperlink"/>
          </w:rPr>
          <w:t>Purchase Orders,</w:t>
        </w:r>
      </w:hyperlink>
      <w:r>
        <w:t xml:space="preserve"> in Purchasing / Accounts Payable Custom Document Searches. </w:t>
      </w:r>
    </w:p>
    <w:p w:rsidR="00AC5F80" w:rsidRDefault="00AC5F80" w:rsidP="00E50BC0">
      <w:pPr>
        <w:pStyle w:val="Heading4"/>
      </w:pPr>
      <w:bookmarkStart w:id="141" w:name="_D2HTopic_122"/>
      <w:r w:rsidRPr="00955719">
        <w:t>Document Layout</w:t>
      </w:r>
      <w:bookmarkEnd w:id="141"/>
    </w:p>
    <w:p w:rsidR="00AC5F80" w:rsidRDefault="00AC5F80" w:rsidP="009726CB">
      <w:pPr>
        <w:pStyle w:val="BodyText"/>
        <w:rPr>
          <w:rFonts w:cs="Arial"/>
        </w:rPr>
      </w:pPr>
    </w:p>
    <w:p w:rsidR="00AC5F80" w:rsidRDefault="00AC5F80" w:rsidP="00F744FC">
      <w:pPr>
        <w:pStyle w:val="BodyText"/>
        <w:rPr>
          <w:b/>
          <w:lang w:bidi="th-TH"/>
        </w:rPr>
      </w:pPr>
      <w:r>
        <w:rPr>
          <w:lang w:bidi="th-TH"/>
        </w:rPr>
        <w:t xml:space="preserve">The PO document contains several unique tabs or unique sections in tabs that appear on all documents: </w:t>
      </w:r>
      <w:r w:rsidRPr="00955719">
        <w:rPr>
          <w:b/>
          <w:lang w:bidi="th-TH"/>
        </w:rPr>
        <w:t>Document Overview</w:t>
      </w:r>
      <w:r w:rsidRPr="00144CB2">
        <w:rPr>
          <w:lang w:bidi="th-TH"/>
        </w:rPr>
        <w:t xml:space="preserve"> (contains </w:t>
      </w:r>
      <w:r>
        <w:rPr>
          <w:lang w:bidi="th-TH"/>
        </w:rPr>
        <w:t xml:space="preserve">unique </w:t>
      </w:r>
      <w:r w:rsidRPr="00144CB2">
        <w:rPr>
          <w:lang w:bidi="th-TH"/>
        </w:rPr>
        <w:t xml:space="preserve">sections), </w:t>
      </w:r>
      <w:r w:rsidRPr="00955719">
        <w:rPr>
          <w:b/>
          <w:lang w:bidi="th-TH"/>
        </w:rPr>
        <w:t>Delive</w:t>
      </w:r>
      <w:r>
        <w:rPr>
          <w:b/>
          <w:lang w:bidi="th-TH"/>
        </w:rPr>
        <w:t>ry, Vendor, Stipulations, Items, Capital Asset, Payment Info, Additional Institutional Info, Quote, Account Summary, View Related Documents</w:t>
      </w:r>
      <w:r w:rsidRPr="00E86104">
        <w:t>,</w:t>
      </w:r>
      <w:r>
        <w:t xml:space="preserve"> and</w:t>
      </w:r>
      <w:r>
        <w:rPr>
          <w:b/>
          <w:lang w:bidi="th-TH"/>
        </w:rPr>
        <w:t xml:space="preserve"> View Payment History</w:t>
      </w:r>
      <w:r>
        <w:t xml:space="preserve">. </w:t>
      </w:r>
      <w:r>
        <w:rPr>
          <w:lang w:bidi="th-TH"/>
        </w:rPr>
        <w:t>While some of these tabs may appear in other financial documents, the tabs in a PO document may contain additional information.</w:t>
      </w:r>
    </w:p>
    <w:p w:rsidR="00AC5F80" w:rsidRDefault="00AC5F80" w:rsidP="009726CB">
      <w:pPr>
        <w:pStyle w:val="BodyText"/>
        <w:rPr>
          <w:rFonts w:cs="Arial"/>
        </w:rPr>
      </w:pPr>
    </w:p>
    <w:p w:rsidR="00AC5F80" w:rsidRDefault="00AC5F80" w:rsidP="00F744FC">
      <w:pPr>
        <w:pStyle w:val="Note"/>
      </w:pPr>
      <w:r>
        <w:drawing>
          <wp:inline distT="0" distB="0" distL="0" distR="0">
            <wp:extent cx="191135" cy="191135"/>
            <wp:effectExtent l="19050" t="0" r="0" b="0"/>
            <wp:docPr id="1126" name="Picture 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tabs such as </w:t>
      </w:r>
      <w:r w:rsidRPr="008C4273">
        <w:rPr>
          <w:rStyle w:val="Strong"/>
        </w:rPr>
        <w:t>Document Overview</w:t>
      </w:r>
      <w:r>
        <w:t xml:space="preserve">, </w:t>
      </w:r>
      <w:r>
        <w:rPr>
          <w:b/>
        </w:rPr>
        <w:t>General Ledger Pending Entries</w:t>
      </w:r>
      <w:r w:rsidRPr="008121AA">
        <w:t xml:space="preserve">, </w:t>
      </w:r>
      <w:r w:rsidRPr="008C4273">
        <w:rPr>
          <w:rStyle w:val="Strong"/>
        </w:rPr>
        <w:t>Notes and Attachments</w:t>
      </w:r>
      <w:r>
        <w:t xml:space="preserve">, </w:t>
      </w:r>
      <w:r w:rsidRPr="008C4273">
        <w:rPr>
          <w:rStyle w:val="Strong"/>
        </w:rPr>
        <w:t>Ad Hoc Recipients</w:t>
      </w:r>
      <w:r>
        <w:rPr>
          <w:b/>
        </w:rPr>
        <w:t xml:space="preserve">, </w:t>
      </w:r>
      <w:r w:rsidRPr="008C4273">
        <w:rPr>
          <w:rStyle w:val="Strong"/>
        </w:rPr>
        <w:t>Route Log</w:t>
      </w:r>
      <w:r>
        <w:t xml:space="preserve">, </w:t>
      </w:r>
      <w:r w:rsidRPr="00144CB2">
        <w:rPr>
          <w:rStyle w:val="Strong"/>
        </w:rPr>
        <w:t>Capital Asset</w:t>
      </w:r>
      <w:r>
        <w:t xml:space="preserve">, and </w:t>
      </w:r>
      <w:r w:rsidRPr="008C4273">
        <w:rPr>
          <w:rStyle w:val="Strong"/>
        </w:rPr>
        <w:t>Accounting Lines</w:t>
      </w:r>
      <w:r>
        <w:t xml:space="preserve"> tabs,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p>
    <w:p w:rsidR="00AC5F80" w:rsidRDefault="00AC5F80" w:rsidP="009726CB">
      <w:pPr>
        <w:pStyle w:val="BodyText"/>
        <w:rPr>
          <w:rFonts w:cs="Arial"/>
        </w:rPr>
      </w:pPr>
    </w:p>
    <w:p w:rsidR="00AC5F80" w:rsidRDefault="00AC5F80" w:rsidP="00616F81">
      <w:pPr>
        <w:pStyle w:val="TableHeading"/>
      </w:pPr>
      <w:r>
        <w:lastRenderedPageBreak/>
        <w:t>Purchase Order document tabs and purposes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Tab Name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Purpose</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Document Overview</w:t>
            </w:r>
            <w:r w:rsidR="00EF6675">
              <w:rPr>
                <w:lang w:bidi="th-TH"/>
              </w:rPr>
              <w:fldChar w:fldCharType="begin"/>
            </w:r>
            <w:r>
              <w:rPr>
                <w:lang w:bidi="th-TH"/>
              </w:rPr>
              <w:instrText xml:space="preserve"> XE “</w:instrText>
            </w:r>
            <w:r>
              <w:instrText>Purchase Order (PO) document:</w:instrText>
            </w:r>
            <w:r>
              <w:rPr>
                <w:lang w:bidi="th-TH"/>
              </w:rPr>
              <w:instrText xml:space="preserve">Document Overview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In addition to the standard document overview information (description, explanation, and organization document number), contains the fiscal year, line item receiving requirements, contract manager, use tax indicator, funding source, previous purchase order number, the source of the requisition and a way to alter the status of the PO when waiting on information from a vendor or the department.</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Delivery</w:t>
            </w:r>
            <w:r w:rsidR="00EF6675">
              <w:rPr>
                <w:lang w:bidi="th-TH"/>
              </w:rPr>
              <w:fldChar w:fldCharType="begin"/>
            </w:r>
            <w:r>
              <w:rPr>
                <w:lang w:bidi="th-TH"/>
              </w:rPr>
              <w:instrText xml:space="preserve"> XE “</w:instrText>
            </w:r>
            <w:r>
              <w:instrText>Purchase Order (PO) document:</w:instrText>
            </w:r>
            <w:r>
              <w:rPr>
                <w:lang w:bidi="th-TH"/>
              </w:rPr>
              <w:instrText xml:space="preserve">Delivery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 xml:space="preserve">Contains information about the final delivery and central receiving addresses. </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Vendor</w:t>
            </w:r>
            <w:r w:rsidR="00EF6675">
              <w:rPr>
                <w:lang w:bidi="th-TH"/>
              </w:rPr>
              <w:fldChar w:fldCharType="begin"/>
            </w:r>
            <w:r>
              <w:rPr>
                <w:lang w:bidi="th-TH"/>
              </w:rPr>
              <w:instrText xml:space="preserve"> XE “</w:instrText>
            </w:r>
            <w:r>
              <w:instrText>Purchase Order (PO) document:</w:instrText>
            </w:r>
            <w:r>
              <w:rPr>
                <w:lang w:bidi="th-TH"/>
              </w:rPr>
              <w:instrText xml:space="preserve">Vendor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Contains information about the vendor who has been selected to provide the goods or services and the reason the vendor was selected.</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Stipulations</w:t>
            </w:r>
            <w:r w:rsidR="00EF6675">
              <w:rPr>
                <w:lang w:bidi="th-TH"/>
              </w:rPr>
              <w:fldChar w:fldCharType="begin"/>
            </w:r>
            <w:r>
              <w:rPr>
                <w:lang w:bidi="th-TH"/>
              </w:rPr>
              <w:instrText xml:space="preserve"> XE “</w:instrText>
            </w:r>
            <w:r>
              <w:instrText>Purchase Order (PO) document:</w:instrText>
            </w:r>
            <w:r>
              <w:rPr>
                <w:lang w:bidi="th-TH"/>
              </w:rPr>
              <w:instrText xml:space="preserve">Stipulations and Info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Allows for the entry of stipulations that the vendor filling this PO must follow. May also be used for any additional contractual information that should be added to the PO.</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Items</w:t>
            </w:r>
            <w:r w:rsidR="00EF6675">
              <w:rPr>
                <w:lang w:bidi="th-TH"/>
              </w:rPr>
              <w:fldChar w:fldCharType="begin"/>
            </w:r>
            <w:r>
              <w:rPr>
                <w:lang w:bidi="th-TH"/>
              </w:rPr>
              <w:instrText xml:space="preserve"> XE “</w:instrText>
            </w:r>
            <w:r>
              <w:instrText>Purchase Order (PO) document:</w:instrText>
            </w:r>
            <w:r>
              <w:rPr>
                <w:lang w:bidi="th-TH"/>
              </w:rPr>
              <w:instrText xml:space="preserve">Items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Identifies what is being ordered on this PO and establishes an accounting distribution indicating how these items should be charged.</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Capital Asset</w:t>
            </w:r>
            <w:r w:rsidR="00EF6675">
              <w:rPr>
                <w:lang w:bidi="th-TH"/>
              </w:rPr>
              <w:fldChar w:fldCharType="begin"/>
            </w:r>
            <w:r>
              <w:rPr>
                <w:lang w:bidi="th-TH"/>
              </w:rPr>
              <w:instrText xml:space="preserve"> XE "</w:instrText>
            </w:r>
            <w:r>
              <w:instrText>Purchase Order (PO) document:</w:instrText>
            </w:r>
            <w:r w:rsidRPr="00BC228F">
              <w:rPr>
                <w:lang w:bidi="th-TH"/>
              </w:rPr>
              <w:instrText>Capital Asset</w:instrText>
            </w:r>
            <w:r>
              <w:rPr>
                <w:lang w:bidi="th-TH"/>
              </w:rPr>
              <w:instrText xml:space="preserve"> tab" </w:instrText>
            </w:r>
            <w:r w:rsidR="00EF6675">
              <w:rPr>
                <w:lang w:bidi="th-TH"/>
              </w:rPr>
              <w:fldChar w:fldCharType="end"/>
            </w:r>
          </w:p>
        </w:tc>
        <w:tc>
          <w:tcPr>
            <w:tcW w:w="5281" w:type="dxa"/>
          </w:tcPr>
          <w:p w:rsidR="00AC5F80" w:rsidRPr="00A052B0" w:rsidRDefault="00AC5F80" w:rsidP="00A5077D">
            <w:pPr>
              <w:pStyle w:val="TableCells"/>
              <w:rPr>
                <w:color w:val="FF0000"/>
                <w:lang w:bidi="th-TH"/>
              </w:rPr>
            </w:pPr>
            <w:r>
              <w:rPr>
                <w:lang w:bidi="th-TH"/>
              </w:rPr>
              <w:t>Collects infor</w:t>
            </w:r>
            <w:r w:rsidRPr="004B4522">
              <w:rPr>
                <w:lang w:bidi="th-TH"/>
              </w:rPr>
              <w:t>mation about high-value assets that must be accounted for as capital investments</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Payment Info</w:t>
            </w:r>
            <w:r w:rsidR="00EF6675">
              <w:rPr>
                <w:lang w:bidi="th-TH"/>
              </w:rPr>
              <w:fldChar w:fldCharType="begin"/>
            </w:r>
            <w:r>
              <w:rPr>
                <w:lang w:bidi="th-TH"/>
              </w:rPr>
              <w:instrText xml:space="preserve"> XE “</w:instrText>
            </w:r>
            <w:r>
              <w:instrText>Purchase Order (PO) document:</w:instrText>
            </w:r>
            <w:r>
              <w:rPr>
                <w:lang w:bidi="th-TH"/>
              </w:rPr>
              <w:instrText xml:space="preserve">Payment Info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Indicates the type of payment schedule required and the duration of that schedule if recurring payments are required for the items on this PO</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Additional Institutional Info</w:t>
            </w:r>
            <w:r w:rsidR="00EF6675">
              <w:rPr>
                <w:lang w:bidi="th-TH"/>
              </w:rPr>
              <w:fldChar w:fldCharType="begin"/>
            </w:r>
            <w:r>
              <w:rPr>
                <w:lang w:bidi="th-TH"/>
              </w:rPr>
              <w:instrText xml:space="preserve"> XE “</w:instrText>
            </w:r>
            <w:r>
              <w:instrText>Purchase Order (PO) document:</w:instrText>
            </w:r>
            <w:r>
              <w:rPr>
                <w:lang w:bidi="th-TH"/>
              </w:rPr>
              <w:instrText xml:space="preserve">Additional Institutional Info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 xml:space="preserve">Collects information about the organization at your institution that has requested the goods or services for this PO as well as the transmission method and internal contact information. </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Quote</w:t>
            </w:r>
            <w:r w:rsidR="00EF6675">
              <w:rPr>
                <w:lang w:bidi="th-TH"/>
              </w:rPr>
              <w:fldChar w:fldCharType="begin"/>
            </w:r>
            <w:r>
              <w:rPr>
                <w:lang w:bidi="th-TH"/>
              </w:rPr>
              <w:instrText xml:space="preserve"> XE "</w:instrText>
            </w:r>
            <w:r>
              <w:instrText>Purchase Order (PO) document:</w:instrText>
            </w:r>
            <w:r w:rsidRPr="00BC228F">
              <w:rPr>
                <w:lang w:bidi="th-TH"/>
              </w:rPr>
              <w:instrText>Quote</w:instrText>
            </w:r>
            <w:r>
              <w:rPr>
                <w:lang w:bidi="th-TH"/>
              </w:rPr>
              <w:instrText xml:space="preserve">tab" </w:instrText>
            </w:r>
            <w:r w:rsidR="00EF6675">
              <w:rPr>
                <w:lang w:bidi="th-TH"/>
              </w:rPr>
              <w:fldChar w:fldCharType="end"/>
            </w:r>
          </w:p>
        </w:tc>
        <w:tc>
          <w:tcPr>
            <w:tcW w:w="5281" w:type="dxa"/>
          </w:tcPr>
          <w:p w:rsidR="00AC5F80" w:rsidRDefault="00AC5F80" w:rsidP="00B063E3">
            <w:pPr>
              <w:pStyle w:val="TableCells"/>
              <w:rPr>
                <w:lang w:bidi="th-TH"/>
              </w:rPr>
            </w:pPr>
            <w:r>
              <w:rPr>
                <w:lang w:bidi="th-TH"/>
              </w:rPr>
              <w:t xml:space="preserve">If a quote is initiated in the purchasing process this tab will contain the list of vendors who were invited to participate in the quote process. Each vendor's response, and ranking, along with the name of the vendor awarded the order, is displayed here. </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Account Summary</w:t>
            </w:r>
            <w:r w:rsidR="00EF6675">
              <w:rPr>
                <w:lang w:bidi="th-TH"/>
              </w:rPr>
              <w:fldChar w:fldCharType="begin"/>
            </w:r>
            <w:r>
              <w:rPr>
                <w:lang w:bidi="th-TH"/>
              </w:rPr>
              <w:instrText xml:space="preserve"> XE “</w:instrText>
            </w:r>
            <w:r>
              <w:instrText>Purchase Order (PO) document:</w:instrText>
            </w:r>
            <w:r>
              <w:rPr>
                <w:lang w:bidi="th-TH"/>
              </w:rPr>
              <w:instrText xml:space="preserve">Account Summary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Summarizes the accounting information for all the line items on this PO. The line items that make up the summary display here.</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View Related Documents</w:t>
            </w:r>
            <w:r w:rsidR="00EF6675">
              <w:rPr>
                <w:lang w:bidi="th-TH"/>
              </w:rPr>
              <w:fldChar w:fldCharType="begin"/>
            </w:r>
            <w:r>
              <w:rPr>
                <w:lang w:bidi="th-TH"/>
              </w:rPr>
              <w:instrText xml:space="preserve"> XE “</w:instrText>
            </w:r>
            <w:r>
              <w:instrText>Purchase Order (PO) document:</w:instrText>
            </w:r>
            <w:r>
              <w:rPr>
                <w:lang w:bidi="th-TH"/>
              </w:rPr>
              <w:instrText xml:space="preserve">View Related Documents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 xml:space="preserve">Lists all documents related to this PO such as the requisition, receiving documents, payments, credit memos. Also all the various PO documents that are created from the PO when the PO is amended, closed, open, or retransmitted. </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View Payment History</w:t>
            </w:r>
            <w:r w:rsidR="00EF6675">
              <w:rPr>
                <w:lang w:bidi="th-TH"/>
              </w:rPr>
              <w:fldChar w:fldCharType="begin"/>
            </w:r>
            <w:r>
              <w:rPr>
                <w:lang w:bidi="th-TH"/>
              </w:rPr>
              <w:instrText xml:space="preserve"> XE “</w:instrText>
            </w:r>
            <w:r>
              <w:instrText>Purchase Order (PO) document:</w:instrText>
            </w:r>
            <w:r>
              <w:rPr>
                <w:lang w:bidi="th-TH"/>
              </w:rPr>
              <w:instrText xml:space="preserve">View Payment History tab” </w:instrText>
            </w:r>
            <w:r w:rsidR="00EF6675">
              <w:rPr>
                <w:lang w:bidi="th-TH"/>
              </w:rPr>
              <w:fldChar w:fldCharType="end"/>
            </w:r>
          </w:p>
        </w:tc>
        <w:tc>
          <w:tcPr>
            <w:tcW w:w="5281" w:type="dxa"/>
          </w:tcPr>
          <w:p w:rsidR="00AC5F80" w:rsidRDefault="00AC5F80" w:rsidP="00A5077D">
            <w:pPr>
              <w:pStyle w:val="TableCells"/>
              <w:rPr>
                <w:lang w:bidi="th-TH"/>
              </w:rPr>
            </w:pPr>
            <w:r>
              <w:rPr>
                <w:lang w:bidi="th-TH"/>
              </w:rPr>
              <w:t>Lists all the payment requests and credit memos related to this PO document.</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General Ledger Pending Entries</w:t>
            </w:r>
            <w:r w:rsidR="00EF6675">
              <w:rPr>
                <w:lang w:bidi="th-TH"/>
              </w:rPr>
              <w:fldChar w:fldCharType="begin"/>
            </w:r>
            <w:r>
              <w:rPr>
                <w:lang w:bidi="th-TH"/>
              </w:rPr>
              <w:instrText xml:space="preserve"> XE "</w:instrText>
            </w:r>
            <w:r>
              <w:instrText>Purchase Order (PO) document:</w:instrText>
            </w:r>
            <w:r w:rsidRPr="00BC228F">
              <w:rPr>
                <w:lang w:bidi="th-TH"/>
              </w:rPr>
              <w:instrText>General Ledger Pending Entries</w:instrText>
            </w:r>
            <w:r>
              <w:rPr>
                <w:lang w:bidi="th-TH"/>
              </w:rPr>
              <w:instrText xml:space="preserve">" </w:instrText>
            </w:r>
            <w:r w:rsidR="00EF6675">
              <w:rPr>
                <w:lang w:bidi="th-TH"/>
              </w:rPr>
              <w:fldChar w:fldCharType="end"/>
            </w:r>
          </w:p>
        </w:tc>
        <w:tc>
          <w:tcPr>
            <w:tcW w:w="5281" w:type="dxa"/>
          </w:tcPr>
          <w:p w:rsidR="00AC5F80" w:rsidRDefault="00AC5F80" w:rsidP="00A5077D">
            <w:pPr>
              <w:pStyle w:val="TableCells"/>
              <w:rPr>
                <w:lang w:bidi="th-TH"/>
              </w:rPr>
            </w:pPr>
            <w:r>
              <w:rPr>
                <w:lang w:bidi="th-TH"/>
              </w:rPr>
              <w:t xml:space="preserve">Generates a display-only view of the encumbrances that have not yet posted the G/L. This tab may be empty if there are no pending entries. </w:t>
            </w:r>
          </w:p>
        </w:tc>
      </w:tr>
    </w:tbl>
    <w:p w:rsidR="000318DF" w:rsidRDefault="000318DF" w:rsidP="00E50BC0">
      <w:pPr>
        <w:pStyle w:val="Heading5"/>
      </w:pPr>
      <w:bookmarkStart w:id="142" w:name="_D2HTopic_123"/>
    </w:p>
    <w:p w:rsidR="000318DF" w:rsidRDefault="000318DF" w:rsidP="000318DF">
      <w:pPr>
        <w:rPr>
          <w:rFonts w:ascii="Arial" w:hAnsi="Arial" w:cs="Arial"/>
          <w:sz w:val="32"/>
          <w:szCs w:val="32"/>
        </w:rPr>
      </w:pPr>
      <w:r>
        <w:br w:type="page"/>
      </w:r>
    </w:p>
    <w:p w:rsidR="00AC5F80" w:rsidRDefault="00AC5F80" w:rsidP="00E50BC0">
      <w:pPr>
        <w:pStyle w:val="Heading5"/>
      </w:pPr>
      <w:r>
        <w:lastRenderedPageBreak/>
        <w:t>Document Header</w:t>
      </w:r>
      <w:r w:rsidR="00EF6675">
        <w:fldChar w:fldCharType="begin"/>
      </w:r>
      <w:r>
        <w:instrText xml:space="preserve"> XE “ Purchase Order (PO) document:document header” </w:instrText>
      </w:r>
      <w:r w:rsidR="00EF6675">
        <w:fldChar w:fldCharType="end"/>
      </w:r>
      <w:bookmarkEnd w:id="142"/>
    </w:p>
    <w:p w:rsidR="00AC5F80" w:rsidRDefault="00AC5F80" w:rsidP="009726CB">
      <w:pPr>
        <w:pStyle w:val="BodyText"/>
        <w:rPr>
          <w:rFonts w:cs="Arial"/>
        </w:rPr>
      </w:pPr>
    </w:p>
    <w:p w:rsidR="00AC5F80" w:rsidRDefault="00AC5F80" w:rsidP="00F744FC">
      <w:pPr>
        <w:pStyle w:val="BodyText"/>
        <w:rPr>
          <w:lang w:bidi="th-TH"/>
        </w:rPr>
      </w:pPr>
      <w:r>
        <w:rPr>
          <w:lang w:bidi="th-TH"/>
        </w:rPr>
        <w:t>As in other documents, the header section contains basic identification and status information about the PO document as well as who created it. However, the PO document has two additional fields in the document header that do not appear in other documents. These additional fields are defined below.</w:t>
      </w:r>
    </w:p>
    <w:p w:rsidR="00AC5F80" w:rsidRDefault="00AC5F80" w:rsidP="009726CB">
      <w:pPr>
        <w:pStyle w:val="BodyText"/>
        <w:rPr>
          <w:rFonts w:cs="Arial"/>
        </w:rPr>
      </w:pPr>
    </w:p>
    <w:p w:rsidR="00AC5F80" w:rsidRDefault="00AC5F80" w:rsidP="00616F81">
      <w:pPr>
        <w:pStyle w:val="TableHeading"/>
      </w:pPr>
      <w:r>
        <w:t>Document Header field definitions for a Purchase Order document</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Purchase Order number</w:t>
            </w:r>
          </w:p>
        </w:tc>
        <w:tc>
          <w:tcPr>
            <w:tcW w:w="5281" w:type="dxa"/>
          </w:tcPr>
          <w:p w:rsidR="00AC5F80" w:rsidRDefault="00AC5F80" w:rsidP="00C21B7F">
            <w:pPr>
              <w:pStyle w:val="TableCells"/>
              <w:rPr>
                <w:lang w:bidi="th-TH"/>
              </w:rPr>
            </w:pPr>
            <w:r>
              <w:rPr>
                <w:lang w:bidi="th-TH"/>
              </w:rPr>
              <w:t xml:space="preserve">An identifying number assigned to this PO. The PO number may be used for queries specific to the PURAP module. This number differs from the </w:t>
            </w:r>
            <w:r w:rsidRPr="004B4522">
              <w:rPr>
                <w:rStyle w:val="Strong"/>
                <w:lang w:bidi="th-TH"/>
              </w:rPr>
              <w:t>Doc Nbr</w:t>
            </w:r>
            <w:r>
              <w:rPr>
                <w:lang w:bidi="th-TH"/>
              </w:rPr>
              <w:t xml:space="preserve"> entry, which identifies the PO as a unique document for general Financials and Workflow queries.</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Purchase Order Status</w:t>
            </w:r>
          </w:p>
        </w:tc>
        <w:tc>
          <w:tcPr>
            <w:tcW w:w="5281" w:type="dxa"/>
          </w:tcPr>
          <w:p w:rsidR="00AC5F80" w:rsidRDefault="00AC5F80" w:rsidP="00A5077D">
            <w:pPr>
              <w:pStyle w:val="TableCells"/>
              <w:rPr>
                <w:lang w:bidi="th-TH"/>
              </w:rPr>
            </w:pPr>
            <w:r>
              <w:rPr>
                <w:lang w:bidi="th-TH"/>
              </w:rPr>
              <w:t>A status that indicates where the PO is in the PURAP process. This indicator is similar to the status a document receives in Workflow, but it is specific to the purchasing process. Examples of PO status include In Process, Awaiting Purchasing Approval, Out for Quote, and Closed.</w:t>
            </w:r>
          </w:p>
        </w:tc>
      </w:tr>
    </w:tbl>
    <w:p w:rsidR="00AC5F80" w:rsidRDefault="00AC5F80" w:rsidP="00E50BC0">
      <w:pPr>
        <w:pStyle w:val="Heading5"/>
      </w:pPr>
      <w:bookmarkStart w:id="143" w:name="_D2HTopic_124"/>
      <w:r>
        <w:t>Document Overview Tab</w:t>
      </w:r>
      <w:r w:rsidR="00EF6675">
        <w:fldChar w:fldCharType="begin"/>
      </w:r>
      <w:r>
        <w:instrText xml:space="preserve"> XE “Purchase Order (PO) document:Document Overview tab” </w:instrText>
      </w:r>
      <w:r w:rsidR="00EF6675">
        <w:fldChar w:fldCharType="end"/>
      </w:r>
      <w:bookmarkEnd w:id="143"/>
    </w:p>
    <w:p w:rsidR="00AC5F80" w:rsidRDefault="00AC5F80" w:rsidP="009726CB">
      <w:pPr>
        <w:pStyle w:val="BodyText"/>
        <w:rPr>
          <w:rFonts w:cs="Arial"/>
        </w:rPr>
      </w:pPr>
    </w:p>
    <w:p w:rsidR="00AC5F80" w:rsidRDefault="00AC5F80" w:rsidP="00A20CB1">
      <w:pPr>
        <w:pStyle w:val="BodyText"/>
        <w:rPr>
          <w:lang w:bidi="th-TH"/>
        </w:rPr>
      </w:pPr>
      <w:r>
        <w:rPr>
          <w:lang w:bidi="th-TH"/>
        </w:rPr>
        <w:t xml:space="preserve">The </w:t>
      </w:r>
      <w:r w:rsidRPr="0081732D">
        <w:rPr>
          <w:rStyle w:val="Strong"/>
          <w:lang w:bidi="th-TH"/>
        </w:rPr>
        <w:t>Document Overview</w:t>
      </w:r>
      <w:r>
        <w:rPr>
          <w:lang w:bidi="th-TH"/>
        </w:rPr>
        <w:t xml:space="preserve"> tab on the PO contains four sections: </w:t>
      </w:r>
      <w:r w:rsidRPr="0081732D">
        <w:rPr>
          <w:rStyle w:val="Strong"/>
          <w:lang w:bidi="th-TH"/>
        </w:rPr>
        <w:t>Document Overview</w:t>
      </w:r>
      <w:r>
        <w:rPr>
          <w:lang w:bidi="th-TH"/>
        </w:rPr>
        <w:t xml:space="preserve">, </w:t>
      </w:r>
      <w:r w:rsidRPr="00B40CC7">
        <w:rPr>
          <w:b/>
          <w:lang w:bidi="th-TH"/>
        </w:rPr>
        <w:t>Financial Document Detail</w:t>
      </w:r>
      <w:r>
        <w:rPr>
          <w:lang w:bidi="th-TH"/>
        </w:rPr>
        <w:t xml:space="preserve">, </w:t>
      </w:r>
      <w:r w:rsidRPr="0081732D">
        <w:rPr>
          <w:rStyle w:val="Strong"/>
          <w:lang w:bidi="th-TH"/>
        </w:rPr>
        <w:t>Purchase Order Detail</w:t>
      </w:r>
      <w:r>
        <w:rPr>
          <w:lang w:bidi="th-TH"/>
        </w:rPr>
        <w:t xml:space="preserve">, and </w:t>
      </w:r>
      <w:r w:rsidRPr="00B40CC7">
        <w:rPr>
          <w:b/>
          <w:lang w:bidi="th-TH"/>
        </w:rPr>
        <w:t>Status Changes</w:t>
      </w:r>
      <w:r>
        <w:rPr>
          <w:lang w:bidi="th-TH"/>
        </w:rPr>
        <w:t>.</w:t>
      </w:r>
    </w:p>
    <w:p w:rsidR="00AC5F80" w:rsidRDefault="00AC5F80" w:rsidP="009726CB">
      <w:pPr>
        <w:pStyle w:val="BodyText"/>
        <w:rPr>
          <w:rFonts w:cs="Arial"/>
        </w:rPr>
      </w:pPr>
    </w:p>
    <w:p w:rsidR="00AC5F80" w:rsidRDefault="00AC5F80" w:rsidP="00F744FC">
      <w:pPr>
        <w:pStyle w:val="Note"/>
      </w:pPr>
      <w:r>
        <w:drawing>
          <wp:inline distT="0" distB="0" distL="0" distR="0">
            <wp:extent cx="143510" cy="143510"/>
            <wp:effectExtent l="19050" t="0" r="8890" b="0"/>
            <wp:docPr id="1130" name="Picture 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following section definitions contain only fields that are unique to the PO document. For more information about the standard </w:t>
      </w:r>
      <w:r w:rsidRPr="008C4273">
        <w:rPr>
          <w:rStyle w:val="Strong"/>
        </w:rPr>
        <w:t>Document Overview</w:t>
      </w:r>
      <w:r>
        <w:t xml:space="preserve"> tab, For information about the standard Document Overview tab, 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r w:rsidR="00EF6675">
        <w:fldChar w:fldCharType="begin"/>
      </w:r>
      <w:r>
        <w:instrText xml:space="preserve"> \MinBodyLeft 0 </w:instrText>
      </w:r>
      <w:r w:rsidR="00EF6675">
        <w:fldChar w:fldCharType="end"/>
      </w:r>
    </w:p>
    <w:p w:rsidR="00AC5F80" w:rsidRDefault="00AC5F80" w:rsidP="009726CB">
      <w:pPr>
        <w:pStyle w:val="BodyText"/>
        <w:rPr>
          <w:rFonts w:cs="Arial"/>
        </w:rPr>
      </w:pPr>
    </w:p>
    <w:p w:rsidR="00AC5F80" w:rsidRDefault="00AC5F80" w:rsidP="00A20CB1">
      <w:pPr>
        <w:pStyle w:val="Heading6"/>
      </w:pPr>
      <w:bookmarkStart w:id="144" w:name="_D2HTopic_125"/>
      <w:r>
        <w:t>Financial Document Detail Section</w:t>
      </w:r>
      <w:r w:rsidR="00EF6675">
        <w:fldChar w:fldCharType="begin"/>
      </w:r>
      <w:r>
        <w:instrText xml:space="preserve"> XE “Purchase Order (PO) document:Financial Document Detail section, Document Overview tab” </w:instrText>
      </w:r>
      <w:r w:rsidR="00EF6675">
        <w:fldChar w:fldCharType="end"/>
      </w:r>
      <w:bookmarkEnd w:id="144"/>
    </w:p>
    <w:p w:rsidR="00AC5F80" w:rsidRDefault="00AC5F80" w:rsidP="009726CB">
      <w:pPr>
        <w:pStyle w:val="BodyText"/>
        <w:rPr>
          <w:rFonts w:cs="Arial"/>
        </w:rPr>
      </w:pPr>
    </w:p>
    <w:p w:rsidR="00AC5F80" w:rsidRDefault="00AC5F80" w:rsidP="00616F81">
      <w:pPr>
        <w:pStyle w:val="TableHeading"/>
      </w:pPr>
      <w:r>
        <w:t>Document Overview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72"/>
        <w:gridCol w:w="6488"/>
      </w:tblGrid>
      <w:tr w:rsidR="00AC5F80" w:rsidTr="003C4CDE">
        <w:tc>
          <w:tcPr>
            <w:tcW w:w="2311"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20"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311" w:type="dxa"/>
            <w:tcBorders>
              <w:right w:val="double" w:sz="4" w:space="0" w:color="auto"/>
            </w:tcBorders>
          </w:tcPr>
          <w:p w:rsidR="00AC5F80" w:rsidRDefault="00AC5F80" w:rsidP="00BD2454">
            <w:pPr>
              <w:pStyle w:val="TableCells"/>
              <w:rPr>
                <w:lang w:bidi="th-TH"/>
              </w:rPr>
            </w:pPr>
            <w:r>
              <w:rPr>
                <w:lang w:bidi="th-TH"/>
              </w:rPr>
              <w:t>Total Amount</w:t>
            </w:r>
          </w:p>
        </w:tc>
        <w:tc>
          <w:tcPr>
            <w:tcW w:w="5220" w:type="dxa"/>
          </w:tcPr>
          <w:p w:rsidR="00AC5F80" w:rsidRDefault="00AC5F80" w:rsidP="00BD2454">
            <w:pPr>
              <w:pStyle w:val="TableCells"/>
              <w:rPr>
                <w:lang w:bidi="th-TH"/>
              </w:rPr>
            </w:pPr>
            <w:r>
              <w:rPr>
                <w:lang w:bidi="th-TH"/>
              </w:rPr>
              <w:t>Display-only. The total PO amount.</w:t>
            </w:r>
          </w:p>
        </w:tc>
      </w:tr>
      <w:tr w:rsidR="00AC5F80" w:rsidTr="003C4CDE">
        <w:tc>
          <w:tcPr>
            <w:tcW w:w="2311" w:type="dxa"/>
            <w:tcBorders>
              <w:right w:val="double" w:sz="4" w:space="0" w:color="auto"/>
            </w:tcBorders>
          </w:tcPr>
          <w:p w:rsidR="00AC5F80" w:rsidRDefault="00AC5F80" w:rsidP="00BD2454">
            <w:pPr>
              <w:pStyle w:val="TableCells"/>
              <w:rPr>
                <w:lang w:bidi="th-TH"/>
              </w:rPr>
            </w:pPr>
            <w:r>
              <w:rPr>
                <w:lang w:bidi="th-TH"/>
              </w:rPr>
              <w:t>Year</w:t>
            </w:r>
          </w:p>
        </w:tc>
        <w:tc>
          <w:tcPr>
            <w:tcW w:w="5220" w:type="dxa"/>
          </w:tcPr>
          <w:p w:rsidR="00AC5F80" w:rsidRDefault="00AC5F80" w:rsidP="00BD2454">
            <w:pPr>
              <w:pStyle w:val="TableCells"/>
              <w:rPr>
                <w:lang w:bidi="th-TH"/>
              </w:rPr>
            </w:pPr>
            <w:r>
              <w:rPr>
                <w:lang w:bidi="th-TH"/>
              </w:rPr>
              <w:t xml:space="preserve">Required. The default is the current fiscal year and this field isn't editable until the ALLOW ENCUMBER NEXT FY DAYS parameter has been met. If the FY is set to the future, then funds will not be encumbered until that next fiscal year. </w:t>
            </w:r>
          </w:p>
          <w:p w:rsidR="00AC5F80" w:rsidRDefault="00AC5F80" w:rsidP="00BD2454">
            <w:pPr>
              <w:pStyle w:val="Noteintable"/>
            </w:pPr>
            <w:r>
              <w:drawing>
                <wp:inline distT="0" distB="0" distL="0" distR="0">
                  <wp:extent cx="143510" cy="143510"/>
                  <wp:effectExtent l="19050" t="0" r="8890" b="0"/>
                  <wp:docPr id="1132" name="Picture 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This field automatically defaults to the current fiscal year. </w:t>
            </w:r>
          </w:p>
        </w:tc>
      </w:tr>
    </w:tbl>
    <w:p w:rsidR="00AC5F80" w:rsidRDefault="00AC5F80" w:rsidP="009726CB">
      <w:pPr>
        <w:pStyle w:val="BodyText"/>
        <w:rPr>
          <w:rFonts w:cs="Arial"/>
        </w:rPr>
      </w:pPr>
    </w:p>
    <w:p w:rsidR="00AC5F80" w:rsidRDefault="00AC5F80" w:rsidP="00A20CB1">
      <w:pPr>
        <w:pStyle w:val="Heading6"/>
      </w:pPr>
      <w:bookmarkStart w:id="145" w:name="_D2HTopic_126"/>
      <w:r>
        <w:t>Purchase Order Detail Section</w:t>
      </w:r>
      <w:r w:rsidR="00EF6675">
        <w:fldChar w:fldCharType="begin"/>
      </w:r>
      <w:r>
        <w:instrText xml:space="preserve"> XE “Purchase Order (PO) document:Purchase Order Detail section, Document Overview tab” </w:instrText>
      </w:r>
      <w:r w:rsidR="00EF6675">
        <w:fldChar w:fldCharType="end"/>
      </w:r>
      <w:bookmarkEnd w:id="145"/>
    </w:p>
    <w:p w:rsidR="00AC5F80" w:rsidRDefault="00AC5F80" w:rsidP="009726CB">
      <w:pPr>
        <w:pStyle w:val="BodyText"/>
        <w:rPr>
          <w:rFonts w:cs="Arial"/>
        </w:rPr>
      </w:pPr>
    </w:p>
    <w:p w:rsidR="00AC5F80" w:rsidRDefault="00AC5F80" w:rsidP="00616F81">
      <w:pPr>
        <w:pStyle w:val="TableHeading"/>
      </w:pPr>
      <w:r>
        <w:t>Purchase Order Detail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Account Distribution Method</w:t>
            </w:r>
          </w:p>
        </w:tc>
        <w:tc>
          <w:tcPr>
            <w:tcW w:w="5281" w:type="dxa"/>
          </w:tcPr>
          <w:p w:rsidR="00AC5F80" w:rsidRPr="00150993" w:rsidRDefault="00AC5F80" w:rsidP="00BD2454">
            <w:pPr>
              <w:pStyle w:val="TableCells"/>
              <w:rPr>
                <w:lang w:bidi="th-TH"/>
              </w:rPr>
            </w:pPr>
            <w:r>
              <w:rPr>
                <w:lang w:bidi="th-TH"/>
              </w:rPr>
              <w:t xml:space="preserve">Defaults to the </w:t>
            </w:r>
            <w:r w:rsidRPr="006541A6">
              <w:rPr>
                <w:rStyle w:val="Strong"/>
              </w:rPr>
              <w:t>Account Distribution Method</w:t>
            </w:r>
            <w:r>
              <w:rPr>
                <w:lang w:bidi="th-TH"/>
              </w:rPr>
              <w:t xml:space="preserve"> (either proportional or sequential) from the Requisition document. Before a Payment Request has been processed against the PO, users in the Purchasing Processor role may change this value on an in-process Purchase Order or on a PO Amendment.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Assigned to User</w:t>
            </w:r>
          </w:p>
        </w:tc>
        <w:tc>
          <w:tcPr>
            <w:tcW w:w="5281" w:type="dxa"/>
          </w:tcPr>
          <w:p w:rsidR="00AC5F80" w:rsidRPr="00150993" w:rsidRDefault="00AC5F80" w:rsidP="00BD2454">
            <w:pPr>
              <w:pStyle w:val="TableCells"/>
              <w:rPr>
                <w:lang w:bidi="th-TH"/>
              </w:rPr>
            </w:pPr>
            <w:r>
              <w:rPr>
                <w:lang w:bidi="th-TH"/>
              </w:rPr>
              <w:t>Allows a user to take ownership of an in-process document. Users can then easily find documents they are working 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Chart/Org</w:t>
            </w:r>
          </w:p>
        </w:tc>
        <w:tc>
          <w:tcPr>
            <w:tcW w:w="5281" w:type="dxa"/>
          </w:tcPr>
          <w:p w:rsidR="00AC5F80" w:rsidRPr="00150993" w:rsidRDefault="00AC5F80" w:rsidP="00BD2454">
            <w:pPr>
              <w:pStyle w:val="TableCells"/>
              <w:rPr>
                <w:lang w:bidi="th-TH"/>
              </w:rPr>
            </w:pPr>
            <w:r w:rsidRPr="00150993">
              <w:rPr>
                <w:lang w:bidi="th-TH"/>
              </w:rPr>
              <w:t>Required</w:t>
            </w:r>
            <w:r>
              <w:rPr>
                <w:lang w:bidi="th-TH"/>
              </w:rPr>
              <w:t>. A</w:t>
            </w:r>
            <w:r w:rsidRPr="00150993">
              <w:rPr>
                <w:lang w:bidi="th-TH"/>
              </w:rPr>
              <w:t xml:space="preserve">utomatically completed based on the </w:t>
            </w:r>
            <w:r>
              <w:rPr>
                <w:lang w:bidi="th-TH"/>
              </w:rPr>
              <w:t xml:space="preserve">requisition's </w:t>
            </w:r>
            <w:r w:rsidRPr="00150993">
              <w:rPr>
                <w:lang w:bidi="th-TH"/>
              </w:rPr>
              <w:t>c</w:t>
            </w:r>
            <w:r>
              <w:rPr>
                <w:lang w:bidi="th-TH"/>
              </w:rPr>
              <w:t>h</w:t>
            </w:r>
            <w:r w:rsidRPr="00150993">
              <w:rPr>
                <w:lang w:bidi="th-TH"/>
              </w:rPr>
              <w:t>art/org</w:t>
            </w:r>
            <w:r>
              <w:rPr>
                <w:lang w:bidi="th-TH"/>
              </w:rPr>
              <w:t>anization. May be</w:t>
            </w:r>
            <w:r w:rsidRPr="00150993">
              <w:rPr>
                <w:lang w:bidi="th-TH"/>
              </w:rPr>
              <w:t xml:space="preserve"> changed manually by </w:t>
            </w:r>
            <w:r>
              <w:rPr>
                <w:lang w:bidi="th-TH"/>
              </w:rPr>
              <w:t>clicking</w:t>
            </w:r>
            <w:r w:rsidRPr="00150993">
              <w:rPr>
                <w:lang w:bidi="th-TH"/>
              </w:rPr>
              <w:t xml:space="preserve"> the lookup</w:t>
            </w:r>
            <w:r>
              <w:rPr>
                <w:lang w:bidi="th-TH"/>
              </w:rPr>
              <w:t xml:space="preserve">.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Contract Manager</w:t>
            </w:r>
          </w:p>
        </w:tc>
        <w:tc>
          <w:tcPr>
            <w:tcW w:w="5281" w:type="dxa"/>
          </w:tcPr>
          <w:p w:rsidR="00AC5F80" w:rsidRPr="00150993" w:rsidRDefault="00AC5F80" w:rsidP="00BD2454">
            <w:pPr>
              <w:pStyle w:val="TableCells"/>
              <w:rPr>
                <w:lang w:bidi="th-TH"/>
              </w:rPr>
            </w:pPr>
            <w:r>
              <w:rPr>
                <w:lang w:bidi="th-TH"/>
              </w:rPr>
              <w:t xml:space="preserve">Display-only. The name of the contract manager for this PO. If the PO status is In Process, Waiting for Vendor, or Waiting on Department, the </w:t>
            </w:r>
            <w:r w:rsidRPr="008C4273">
              <w:rPr>
                <w:rStyle w:val="Strong"/>
                <w:lang w:bidi="th-TH"/>
              </w:rPr>
              <w:t>Contract Manager</w:t>
            </w:r>
            <w:r>
              <w:rPr>
                <w:lang w:bidi="th-TH"/>
              </w:rPr>
              <w:t xml:space="preserve"> lookup may be used to change the contract manager.</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Funding Source</w:t>
            </w:r>
          </w:p>
        </w:tc>
        <w:tc>
          <w:tcPr>
            <w:tcW w:w="5281" w:type="dxa"/>
          </w:tcPr>
          <w:p w:rsidR="00AC5F80" w:rsidRDefault="00AC5F80" w:rsidP="00BD2454">
            <w:pPr>
              <w:pStyle w:val="TableCells"/>
              <w:rPr>
                <w:lang w:bidi="th-TH"/>
              </w:rPr>
            </w:pPr>
            <w:r>
              <w:rPr>
                <w:lang w:bidi="th-TH"/>
              </w:rPr>
              <w:t>Display-only. The funding source for the PO; derived from the requisition.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Payment Request Positive Approval Required</w:t>
            </w:r>
          </w:p>
        </w:tc>
        <w:tc>
          <w:tcPr>
            <w:tcW w:w="5281" w:type="dxa"/>
          </w:tcPr>
          <w:p w:rsidR="00AC5F80" w:rsidRDefault="00AC5F80" w:rsidP="00BD2454">
            <w:pPr>
              <w:pStyle w:val="TableCells"/>
              <w:rPr>
                <w:lang w:bidi="th-TH"/>
              </w:rPr>
            </w:pPr>
            <w:r w:rsidRPr="008B3F4A">
              <w:rPr>
                <w:lang w:bidi="th-TH"/>
              </w:rPr>
              <w:t>Optional</w:t>
            </w:r>
            <w:r>
              <w:rPr>
                <w:lang w:bidi="th-TH"/>
              </w:rPr>
              <w:t xml:space="preserve">. The DEFAULT POS APPRVL LMT parameter determines the dollar limit at which payment requests must receive positive approval from a fiscal officer. If selected, this field overrides the parameter and requires positive approval on the payment request regardless of the total of the payment. </w:t>
            </w:r>
          </w:p>
          <w:p w:rsidR="00AC5F80" w:rsidRDefault="00AC5F80" w:rsidP="00B40830">
            <w:pPr>
              <w:pStyle w:val="Noteintable"/>
              <w:rPr>
                <w:lang w:bidi="th-TH"/>
              </w:rPr>
            </w:pPr>
            <w:r>
              <w:drawing>
                <wp:inline distT="0" distB="0" distL="0" distR="0">
                  <wp:extent cx="143510" cy="143510"/>
                  <wp:effectExtent l="19050" t="0" r="8890" b="0"/>
                  <wp:docPr id="20"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Payment Request Positive Approval Require</w:t>
            </w:r>
            <w:r>
              <w:t xml:space="preserve"> field is displayed only if the PAYMENT_REQUEST_POSITIVE_APPROVAL_IND parameter is set to Y. This parameter controls whether PREQ positive approval functionality is invoked.</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Previous Purchase Order number</w:t>
            </w:r>
          </w:p>
        </w:tc>
        <w:tc>
          <w:tcPr>
            <w:tcW w:w="5281" w:type="dxa"/>
          </w:tcPr>
          <w:p w:rsidR="00AC5F80" w:rsidRDefault="00AC5F80" w:rsidP="00BD2454">
            <w:pPr>
              <w:pStyle w:val="TableCells"/>
              <w:rPr>
                <w:lang w:bidi="th-TH"/>
              </w:rPr>
            </w:pPr>
            <w:r>
              <w:rPr>
                <w:lang w:bidi="th-TH"/>
              </w:rPr>
              <w:t>Optional. Identifies the previous PO number associated with this purchase order. This field is typically used to identify the converted PO number from a legacy purchasing system.</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Purchase Order Confirmed Indicator</w:t>
            </w:r>
          </w:p>
        </w:tc>
        <w:tc>
          <w:tcPr>
            <w:tcW w:w="5281" w:type="dxa"/>
          </w:tcPr>
          <w:p w:rsidR="00AC5F80" w:rsidRDefault="00AC5F80" w:rsidP="00BD2454">
            <w:pPr>
              <w:pStyle w:val="TableCells"/>
              <w:rPr>
                <w:lang w:bidi="th-TH"/>
              </w:rPr>
            </w:pPr>
            <w:r>
              <w:rPr>
                <w:lang w:bidi="th-TH"/>
              </w:rPr>
              <w:t>Optional. Select this box to indicate that this PO is being created after the purchase has been made. This field may be used to track instances in which users did not properly create a requisition before making a purchase. In this case, the PO is being processed only to enter the transaction into the system.</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Receiving Required</w:t>
            </w:r>
          </w:p>
        </w:tc>
        <w:tc>
          <w:tcPr>
            <w:tcW w:w="5281" w:type="dxa"/>
          </w:tcPr>
          <w:p w:rsidR="00AC5F80" w:rsidRDefault="00AC5F80" w:rsidP="00BD2454">
            <w:pPr>
              <w:pStyle w:val="TableCells"/>
              <w:rPr>
                <w:lang w:bidi="th-TH"/>
              </w:rPr>
            </w:pPr>
            <w:r w:rsidRPr="00150993">
              <w:rPr>
                <w:lang w:bidi="th-TH"/>
              </w:rPr>
              <w:t>Optional</w:t>
            </w:r>
            <w:r>
              <w:rPr>
                <w:lang w:bidi="th-TH"/>
              </w:rPr>
              <w:t xml:space="preserve">. This flag can be set by a Purchasing Processor while a PO is in process. If the field is checked manually, the system will not use receiving thresholds to determine whether receiving is required. </w:t>
            </w:r>
          </w:p>
          <w:p w:rsidR="00AC5F80" w:rsidRDefault="00AC5F80" w:rsidP="00BD2454">
            <w:pPr>
              <w:pStyle w:val="TableCells"/>
              <w:rPr>
                <w:lang w:bidi="th-TH"/>
              </w:rPr>
            </w:pPr>
            <w:r>
              <w:rPr>
                <w:lang w:bidi="th-TH"/>
              </w:rPr>
              <w:t xml:space="preserve">If the field is checked, a line item Receiving document must be processed with sufficient quantities received before a payment will route </w:t>
            </w:r>
            <w:r>
              <w:rPr>
                <w:lang w:bidi="th-TH"/>
              </w:rPr>
              <w:lastRenderedPageBreak/>
              <w:t>to the fiscal officer. After the PO is approved, this value cannot be changed.</w:t>
            </w:r>
          </w:p>
          <w:p w:rsidR="00AC5F80" w:rsidRDefault="00AC5F80" w:rsidP="00B40830">
            <w:pPr>
              <w:pStyle w:val="Noteintable"/>
              <w:rPr>
                <w:lang w:bidi="th-TH"/>
              </w:rPr>
            </w:pPr>
            <w:r>
              <w:drawing>
                <wp:inline distT="0" distB="0" distL="0" distR="0">
                  <wp:extent cx="143510" cy="143510"/>
                  <wp:effectExtent l="19050" t="0" r="8890" b="0"/>
                  <wp:docPr id="26" name="Picture 9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Receiving Required</w:t>
            </w:r>
            <w:r>
              <w:t xml:space="preserve"> field is displayed only if the RECEIVING_DOCUMENT_REQUIRED_IND parameter is set to Y. This parameter controls whether receiving required functionality is invoked.</w:t>
            </w:r>
          </w:p>
        </w:tc>
      </w:tr>
      <w:tr w:rsidR="00AC5F80" w:rsidTr="003C4CDE">
        <w:tc>
          <w:tcPr>
            <w:tcW w:w="2250" w:type="dxa"/>
            <w:tcBorders>
              <w:top w:val="single" w:sz="4" w:space="0" w:color="auto"/>
              <w:right w:val="double" w:sz="4" w:space="0" w:color="auto"/>
            </w:tcBorders>
          </w:tcPr>
          <w:p w:rsidR="00AC5F80" w:rsidRDefault="00AC5F80" w:rsidP="00BD2454">
            <w:pPr>
              <w:pStyle w:val="TableCells"/>
              <w:rPr>
                <w:lang w:bidi="th-TH"/>
              </w:rPr>
            </w:pPr>
            <w:r>
              <w:rPr>
                <w:lang w:bidi="th-TH"/>
              </w:rPr>
              <w:lastRenderedPageBreak/>
              <w:t>Requisition Source</w:t>
            </w:r>
          </w:p>
        </w:tc>
        <w:tc>
          <w:tcPr>
            <w:tcW w:w="5281" w:type="dxa"/>
            <w:tcBorders>
              <w:top w:val="single" w:sz="4" w:space="0" w:color="auto"/>
              <w:left w:val="single" w:sz="4" w:space="0" w:color="auto"/>
            </w:tcBorders>
          </w:tcPr>
          <w:p w:rsidR="00AC5F80" w:rsidRDefault="00AC5F80" w:rsidP="00BD2454">
            <w:pPr>
              <w:pStyle w:val="TableCells"/>
              <w:rPr>
                <w:lang w:bidi="th-TH"/>
              </w:rPr>
            </w:pPr>
            <w:r>
              <w:rPr>
                <w:lang w:bidi="th-TH"/>
              </w:rPr>
              <w:t>Display-only. Indicates whether the requisition that created this PO was input directly or created in some other way such as B2B.</w:t>
            </w:r>
          </w:p>
        </w:tc>
      </w:tr>
      <w:tr w:rsidR="00AC5F80" w:rsidTr="003C4CDE">
        <w:tc>
          <w:tcPr>
            <w:tcW w:w="2250" w:type="dxa"/>
            <w:tcBorders>
              <w:top w:val="single" w:sz="4" w:space="0" w:color="auto"/>
              <w:right w:val="double" w:sz="4" w:space="0" w:color="auto"/>
            </w:tcBorders>
          </w:tcPr>
          <w:p w:rsidR="00AC5F80" w:rsidRDefault="00AC5F80" w:rsidP="00BD2454">
            <w:pPr>
              <w:pStyle w:val="TableCells"/>
              <w:rPr>
                <w:lang w:bidi="th-TH"/>
              </w:rPr>
            </w:pPr>
            <w:r>
              <w:rPr>
                <w:lang w:bidi="th-TH"/>
              </w:rPr>
              <w:t>Use Tax Indicator</w:t>
            </w:r>
          </w:p>
        </w:tc>
        <w:tc>
          <w:tcPr>
            <w:tcW w:w="5281" w:type="dxa"/>
            <w:tcBorders>
              <w:top w:val="single" w:sz="4" w:space="0" w:color="auto"/>
              <w:left w:val="single" w:sz="4" w:space="0" w:color="auto"/>
            </w:tcBorders>
          </w:tcPr>
          <w:p w:rsidR="00AC5F80" w:rsidRDefault="00AC5F80" w:rsidP="00BD2454">
            <w:pPr>
              <w:pStyle w:val="TableCells"/>
              <w:rPr>
                <w:lang w:bidi="th-TH"/>
              </w:rPr>
            </w:pPr>
            <w:r>
              <w:rPr>
                <w:lang w:bidi="th-TH"/>
              </w:rPr>
              <w:t xml:space="preserve">Display-only if the ENABLE SALES TAX IND parameter is set to Y; otherwise, this field does not display at all. Indicates whether or not sales or use tax applies to this PO. </w:t>
            </w:r>
          </w:p>
        </w:tc>
      </w:tr>
    </w:tbl>
    <w:p w:rsidR="00AC5F80" w:rsidRDefault="00AC5F80" w:rsidP="009726CB">
      <w:pPr>
        <w:pStyle w:val="BodyText"/>
        <w:rPr>
          <w:rFonts w:cs="Arial"/>
        </w:rPr>
      </w:pPr>
    </w:p>
    <w:p w:rsidR="00AC5F80" w:rsidRDefault="00AC5F80" w:rsidP="00A20CB1">
      <w:pPr>
        <w:pStyle w:val="Heading6"/>
      </w:pPr>
      <w:bookmarkStart w:id="146" w:name="_D2HTopic_127"/>
      <w:r>
        <w:t>Status Changes Section</w:t>
      </w:r>
      <w:r w:rsidR="00EF6675">
        <w:fldChar w:fldCharType="begin"/>
      </w:r>
      <w:r>
        <w:instrText xml:space="preserve"> XE “Purchase Order (PO) document:Status Changes section, Document Overview tab” </w:instrText>
      </w:r>
      <w:r w:rsidR="00EF6675">
        <w:fldChar w:fldCharType="end"/>
      </w:r>
      <w:bookmarkEnd w:id="146"/>
    </w:p>
    <w:p w:rsidR="00AC5F80" w:rsidRDefault="00AC5F80" w:rsidP="009726CB">
      <w:pPr>
        <w:pStyle w:val="BodyText"/>
        <w:rPr>
          <w:rFonts w:cs="Arial"/>
        </w:rPr>
      </w:pPr>
    </w:p>
    <w:p w:rsidR="00AC5F80" w:rsidRDefault="00AC5F80" w:rsidP="00616F81">
      <w:pPr>
        <w:pStyle w:val="TableHeading"/>
      </w:pPr>
      <w:r>
        <w:t>Status Changes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Label</w:t>
            </w:r>
          </w:p>
        </w:tc>
      </w:tr>
      <w:tr w:rsidR="00AC5F80" w:rsidTr="003C4CDE">
        <w:tc>
          <w:tcPr>
            <w:tcW w:w="2250" w:type="dxa"/>
            <w:tcBorders>
              <w:right w:val="double" w:sz="4" w:space="0" w:color="auto"/>
            </w:tcBorders>
          </w:tcPr>
          <w:p w:rsidR="00AC5F80" w:rsidRDefault="00AC5F80" w:rsidP="00A5077D">
            <w:pPr>
              <w:pStyle w:val="TableCells"/>
              <w:rPr>
                <w:lang w:bidi="th-TH"/>
              </w:rPr>
            </w:pPr>
            <w:r>
              <w:rPr>
                <w:lang w:bidi="th-TH"/>
              </w:rPr>
              <w:t>Waiting on Additional Info</w:t>
            </w:r>
          </w:p>
        </w:tc>
        <w:tc>
          <w:tcPr>
            <w:tcW w:w="5281" w:type="dxa"/>
          </w:tcPr>
          <w:p w:rsidR="00AC5F80" w:rsidRDefault="00AC5F80" w:rsidP="00A5077D">
            <w:pPr>
              <w:pStyle w:val="TableCells"/>
              <w:rPr>
                <w:lang w:bidi="th-TH"/>
              </w:rPr>
            </w:pPr>
            <w:r>
              <w:rPr>
                <w:lang w:bidi="th-TH"/>
              </w:rPr>
              <w:t xml:space="preserve">Optional. If the PO is In Process and additional information is required, select the </w:t>
            </w:r>
            <w:r w:rsidRPr="00FE14AC">
              <w:rPr>
                <w:rStyle w:val="Strong"/>
              </w:rPr>
              <w:t>Vendor</w:t>
            </w:r>
            <w:r>
              <w:rPr>
                <w:lang w:bidi="th-TH"/>
              </w:rPr>
              <w:t xml:space="preserve"> or </w:t>
            </w:r>
            <w:r w:rsidRPr="00FE14AC">
              <w:rPr>
                <w:rStyle w:val="Strong"/>
              </w:rPr>
              <w:t>Department</w:t>
            </w:r>
            <w:r>
              <w:rPr>
                <w:lang w:bidi="th-TH"/>
              </w:rPr>
              <w:t xml:space="preserve"> radio button (depending on whom additional information is needed from) and then click the </w:t>
            </w:r>
            <w:r>
              <w:rPr>
                <w:rStyle w:val="Strong"/>
              </w:rPr>
              <w:t>S</w:t>
            </w:r>
            <w:r w:rsidRPr="00FE14AC">
              <w:rPr>
                <w:rStyle w:val="Strong"/>
              </w:rPr>
              <w:t>ave</w:t>
            </w:r>
            <w:r>
              <w:rPr>
                <w:lang w:bidi="th-TH"/>
              </w:rPr>
              <w:t xml:space="preserve"> button to change the PO status to Waiting for Department or Waiting for Vendor. The system requires an explanatory note to complete the status update.</w:t>
            </w:r>
          </w:p>
          <w:p w:rsidR="00AC5F80" w:rsidRDefault="00AC5F80" w:rsidP="00A5077D">
            <w:pPr>
              <w:pStyle w:val="Noteintable"/>
            </w:pPr>
            <w:r>
              <w:drawing>
                <wp:inline distT="0" distB="0" distL="0" distR="0">
                  <wp:extent cx="143510" cy="143510"/>
                  <wp:effectExtent l="19050" t="0" r="8890" b="0"/>
                  <wp:docPr id="1137" name="Picture 115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PO cannot be routed for approval until the status of the PO is In Process. Selecting the </w:t>
            </w:r>
            <w:r w:rsidRPr="00FE14AC">
              <w:rPr>
                <w:rStyle w:val="Strong"/>
              </w:rPr>
              <w:t>None</w:t>
            </w:r>
            <w:r>
              <w:t xml:space="preserve"> radio button and the </w:t>
            </w:r>
            <w:r>
              <w:rPr>
                <w:rStyle w:val="Strong"/>
              </w:rPr>
              <w:t>S</w:t>
            </w:r>
            <w:r w:rsidRPr="00FE14AC">
              <w:rPr>
                <w:rStyle w:val="Strong"/>
              </w:rPr>
              <w:t>ave</w:t>
            </w:r>
            <w:r>
              <w:t xml:space="preserve"> button updates the status of the PO to In Process.</w:t>
            </w:r>
          </w:p>
        </w:tc>
      </w:tr>
    </w:tbl>
    <w:p w:rsidR="00AC5F80" w:rsidRDefault="00AC5F80" w:rsidP="00E50BC0">
      <w:pPr>
        <w:pStyle w:val="Heading5"/>
      </w:pPr>
      <w:bookmarkStart w:id="147" w:name="_D2HTopic_128"/>
      <w:r>
        <w:t>Delivery Tab</w:t>
      </w:r>
      <w:r w:rsidR="00EF6675">
        <w:fldChar w:fldCharType="begin"/>
      </w:r>
      <w:r>
        <w:instrText xml:space="preserve"> XE “Purchase Order (PO) document:Delivery tab” </w:instrText>
      </w:r>
      <w:r w:rsidR="00EF6675">
        <w:fldChar w:fldCharType="end"/>
      </w:r>
      <w:bookmarkEnd w:id="147"/>
    </w:p>
    <w:p w:rsidR="00AC5F80" w:rsidRDefault="00AC5F80" w:rsidP="009726CB">
      <w:pPr>
        <w:pStyle w:val="BodyText"/>
        <w:rPr>
          <w:rFonts w:cs="Arial"/>
        </w:rPr>
      </w:pPr>
    </w:p>
    <w:p w:rsidR="00AC5F80" w:rsidRDefault="00AC5F80" w:rsidP="00A20CB1">
      <w:pPr>
        <w:pStyle w:val="BodyText"/>
        <w:rPr>
          <w:lang w:bidi="th-TH"/>
        </w:rPr>
      </w:pPr>
      <w:r>
        <w:rPr>
          <w:lang w:bidi="th-TH"/>
        </w:rPr>
        <w:t xml:space="preserve">The </w:t>
      </w:r>
      <w:r w:rsidRPr="0081732D">
        <w:rPr>
          <w:rStyle w:val="Strong"/>
          <w:lang w:bidi="th-TH"/>
        </w:rPr>
        <w:t xml:space="preserve">Delivery </w:t>
      </w:r>
      <w:r>
        <w:rPr>
          <w:lang w:bidi="th-TH"/>
        </w:rPr>
        <w:t xml:space="preserve">tab contains information about where goods ordered on this PO should be delivered. It also collects delivery contact information and any special delivery instructions. The address that is transmitted to the vendor (final delivery vs. receiving address) depends on the radio button that is selected in the </w:t>
      </w:r>
      <w:r w:rsidRPr="00FE14AC">
        <w:rPr>
          <w:rStyle w:val="Strong"/>
        </w:rPr>
        <w:t>Add to Vendor</w:t>
      </w:r>
      <w:r>
        <w:rPr>
          <w:lang w:bidi="th-TH"/>
        </w:rPr>
        <w:t xml:space="preserve"> section.</w:t>
      </w:r>
    </w:p>
    <w:p w:rsidR="00AC5F80" w:rsidRDefault="00AC5F80" w:rsidP="009726CB">
      <w:pPr>
        <w:pStyle w:val="BodyText"/>
        <w:rPr>
          <w:rFonts w:cs="Arial"/>
        </w:rPr>
      </w:pPr>
    </w:p>
    <w:p w:rsidR="00AC5F80" w:rsidRPr="00464AC1" w:rsidRDefault="00AC5F80" w:rsidP="00F744FC">
      <w:pPr>
        <w:pStyle w:val="BodyText"/>
        <w:rPr>
          <w:lang w:bidi="th-TH"/>
        </w:rPr>
      </w:pPr>
      <w:r>
        <w:rPr>
          <w:lang w:bidi="th-TH"/>
        </w:rPr>
        <w:t xml:space="preserve">The following table explains the fields on this tab. With the exception of the last two fields listed, all fields pertain to the </w:t>
      </w:r>
      <w:r w:rsidRPr="00464AC1">
        <w:rPr>
          <w:rStyle w:val="Strong"/>
          <w:lang w:bidi="th-TH"/>
        </w:rPr>
        <w:t>Final Delivery</w:t>
      </w:r>
      <w:r>
        <w:rPr>
          <w:lang w:bidi="th-TH"/>
        </w:rPr>
        <w:t xml:space="preserve"> section. When the PO is initiated, all information in the tab is populated from the information in the same tab of the requisition. The fields described below apply only if the default information from the requisition needs to be updated by Purchasing.</w:t>
      </w:r>
    </w:p>
    <w:p w:rsidR="00AC5F80" w:rsidRDefault="00AC5F80" w:rsidP="009726CB">
      <w:pPr>
        <w:pStyle w:val="BodyText"/>
        <w:rPr>
          <w:rFonts w:cs="Arial"/>
        </w:rPr>
      </w:pPr>
    </w:p>
    <w:p w:rsidR="00AC5F80" w:rsidRDefault="00AC5F80" w:rsidP="00616F81">
      <w:pPr>
        <w:pStyle w:val="TableHeading"/>
      </w:pPr>
      <w:r>
        <w:lastRenderedPageBreak/>
        <w:t>Delivery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 xml:space="preserve">Title </w:t>
            </w:r>
          </w:p>
        </w:tc>
        <w:tc>
          <w:tcPr>
            <w:tcW w:w="5281" w:type="dxa"/>
            <w:tcBorders>
              <w:top w:val="single" w:sz="4" w:space="0" w:color="auto"/>
              <w:bottom w:val="thickThinSmallGap" w:sz="12" w:space="0" w:color="auto"/>
            </w:tcBorders>
          </w:tcPr>
          <w:p w:rsidR="00AC5F80" w:rsidRPr="00334EF9" w:rsidRDefault="00AC5F80" w:rsidP="00A5077D">
            <w:pPr>
              <w:pStyle w:val="TableCells"/>
              <w:rPr>
                <w:lang w:bidi="th-TH"/>
              </w:rPr>
            </w:pPr>
            <w:r w:rsidRPr="00334EF9">
              <w:rPr>
                <w:lang w:bidi="th-TH"/>
              </w:rPr>
              <w:t>Description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Address 1</w:t>
            </w:r>
          </w:p>
        </w:tc>
        <w:tc>
          <w:tcPr>
            <w:tcW w:w="5281" w:type="dxa"/>
          </w:tcPr>
          <w:p w:rsidR="00AC5F80" w:rsidRPr="00334EF9" w:rsidRDefault="00AC5F80" w:rsidP="00BD2454">
            <w:pPr>
              <w:pStyle w:val="TableCells"/>
              <w:rPr>
                <w:lang w:bidi="th-TH"/>
              </w:rPr>
            </w:pPr>
            <w:r w:rsidRPr="00334EF9">
              <w:rPr>
                <w:lang w:bidi="th-TH"/>
              </w:rPr>
              <w:t xml:space="preserve">Required (display-only); automatically populated from data in </w:t>
            </w:r>
            <w:r w:rsidRPr="00334EF9">
              <w:rPr>
                <w:rStyle w:val="Strong"/>
                <w:lang w:bidi="th-TH"/>
              </w:rPr>
              <w:t>Building</w:t>
            </w:r>
            <w:r w:rsidRPr="00334EF9">
              <w:rPr>
                <w:lang w:bidi="th-TH"/>
              </w:rPr>
              <w:t xml:space="preserve">. </w:t>
            </w:r>
            <w:r>
              <w:rPr>
                <w:lang w:bidi="th-TH"/>
              </w:rPr>
              <w:t>May be</w:t>
            </w:r>
            <w:r w:rsidRPr="00334EF9">
              <w:rPr>
                <w:lang w:bidi="th-TH"/>
              </w:rPr>
              <w:t xml:space="preserve"> entered manually if </w:t>
            </w:r>
            <w:r>
              <w:rPr>
                <w:lang w:bidi="th-TH"/>
              </w:rPr>
              <w:t>you clicked</w:t>
            </w:r>
            <w:r w:rsidRPr="00334EF9">
              <w:rPr>
                <w:lang w:bidi="th-TH"/>
              </w:rPr>
              <w:t xml:space="preserve"> the </w:t>
            </w:r>
            <w:r>
              <w:rPr>
                <w:rStyle w:val="Strong"/>
                <w:lang w:bidi="th-TH"/>
              </w:rPr>
              <w:t>Building Not F</w:t>
            </w:r>
            <w:r w:rsidRPr="00334EF9">
              <w:rPr>
                <w:rStyle w:val="Strong"/>
                <w:lang w:bidi="th-TH"/>
              </w:rPr>
              <w:t>ound</w:t>
            </w:r>
            <w:r w:rsidRPr="00334EF9">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Address 2</w:t>
            </w:r>
          </w:p>
        </w:tc>
        <w:tc>
          <w:tcPr>
            <w:tcW w:w="5281" w:type="dxa"/>
          </w:tcPr>
          <w:p w:rsidR="00AC5F80" w:rsidRPr="00334EF9" w:rsidRDefault="00AC5F80" w:rsidP="00BD2454">
            <w:pPr>
              <w:pStyle w:val="TableCells"/>
              <w:rPr>
                <w:lang w:bidi="th-TH"/>
              </w:rPr>
            </w:pPr>
            <w:r w:rsidRPr="00334EF9">
              <w:rPr>
                <w:lang w:bidi="th-TH"/>
              </w:rPr>
              <w:t xml:space="preserve">Optional; </w:t>
            </w:r>
            <w:r>
              <w:rPr>
                <w:lang w:bidi="th-TH"/>
              </w:rPr>
              <w:t>E</w:t>
            </w:r>
            <w:r w:rsidRPr="00334EF9">
              <w:rPr>
                <w:lang w:bidi="th-TH"/>
              </w:rPr>
              <w:t>ntered manually</w:t>
            </w:r>
            <w:r>
              <w:rPr>
                <w:lang w:bidi="th-TH"/>
              </w:rPr>
              <w:t xml:space="preserve"> if an additional line of address is needed.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Building</w:t>
            </w:r>
          </w:p>
        </w:tc>
        <w:tc>
          <w:tcPr>
            <w:tcW w:w="5281" w:type="dxa"/>
          </w:tcPr>
          <w:p w:rsidR="00AC5F80" w:rsidRPr="00334EF9" w:rsidRDefault="00AC5F80" w:rsidP="004A75BE">
            <w:pPr>
              <w:pStyle w:val="TableCells"/>
              <w:rPr>
                <w:lang w:bidi="th-TH"/>
              </w:rPr>
            </w:pPr>
            <w:r w:rsidRPr="00334EF9">
              <w:rPr>
                <w:lang w:bidi="th-TH"/>
              </w:rPr>
              <w:t xml:space="preserve">Required. </w:t>
            </w:r>
            <w:r>
              <w:rPr>
                <w:lang w:bidi="th-TH"/>
              </w:rPr>
              <w:t>Enter a valid building code, or use the Lookup Icon to search for one</w:t>
            </w:r>
            <w:r w:rsidRPr="00334EF9">
              <w:rPr>
                <w:lang w:bidi="th-TH"/>
              </w:rPr>
              <w:t xml:space="preserve">. Only buildings that correspond with the delivery campus will </w:t>
            </w:r>
            <w:r>
              <w:rPr>
                <w:lang w:bidi="th-TH"/>
              </w:rPr>
              <w:t xml:space="preserve">be </w:t>
            </w:r>
            <w:r w:rsidRPr="00334EF9">
              <w:rPr>
                <w:lang w:bidi="th-TH"/>
              </w:rPr>
              <w:t>display</w:t>
            </w:r>
            <w:r>
              <w:rPr>
                <w:lang w:bidi="th-TH"/>
              </w:rPr>
              <w:t>ed</w:t>
            </w:r>
            <w:r w:rsidRPr="00334EF9">
              <w:rPr>
                <w:lang w:bidi="th-TH"/>
              </w:rPr>
              <w:t xml:space="preserve">. Selection of a building automatically completes the </w:t>
            </w:r>
            <w:r w:rsidRPr="00334EF9">
              <w:rPr>
                <w:rStyle w:val="Strong"/>
                <w:lang w:bidi="th-TH"/>
              </w:rPr>
              <w:t>Address</w:t>
            </w:r>
            <w:r w:rsidRPr="00334EF9">
              <w:rPr>
                <w:lang w:bidi="th-TH"/>
              </w:rPr>
              <w:t xml:space="preserve">, </w:t>
            </w:r>
            <w:r w:rsidRPr="00334EF9">
              <w:rPr>
                <w:rStyle w:val="Strong"/>
                <w:lang w:bidi="th-TH"/>
              </w:rPr>
              <w:t>City</w:t>
            </w:r>
            <w:r w:rsidRPr="00334EF9">
              <w:rPr>
                <w:lang w:bidi="th-TH"/>
              </w:rPr>
              <w:t xml:space="preserve">, </w:t>
            </w:r>
            <w:r w:rsidRPr="00334EF9">
              <w:rPr>
                <w:rStyle w:val="Strong"/>
                <w:lang w:bidi="th-TH"/>
              </w:rPr>
              <w:t>State</w:t>
            </w:r>
            <w:r w:rsidRPr="00334EF9">
              <w:rPr>
                <w:lang w:bidi="th-TH"/>
              </w:rPr>
              <w:t xml:space="preserve"> and </w:t>
            </w:r>
            <w:r w:rsidRPr="00334EF9">
              <w:rPr>
                <w:rStyle w:val="Strong"/>
                <w:lang w:bidi="th-TH"/>
              </w:rPr>
              <w:t>Postal Code</w:t>
            </w:r>
            <w:r w:rsidRPr="00334EF9">
              <w:rPr>
                <w:lang w:bidi="th-TH"/>
              </w:rPr>
              <w:t xml:space="preserve"> fields.</w:t>
            </w:r>
            <w:r>
              <w:rPr>
                <w:lang w:bidi="th-TH"/>
              </w:rPr>
              <w:t xml:space="preserve">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City</w:t>
            </w:r>
          </w:p>
        </w:tc>
        <w:tc>
          <w:tcPr>
            <w:tcW w:w="5281" w:type="dxa"/>
          </w:tcPr>
          <w:p w:rsidR="00AC5F80" w:rsidRPr="00334EF9" w:rsidRDefault="00AC5F80" w:rsidP="00BD2454">
            <w:pPr>
              <w:pStyle w:val="TableCells"/>
              <w:rPr>
                <w:lang w:bidi="th-TH"/>
              </w:rPr>
            </w:pPr>
            <w:r>
              <w:rPr>
                <w:lang w:bidi="th-TH"/>
              </w:rPr>
              <w:t>Display-only. A</w:t>
            </w:r>
            <w:r w:rsidRPr="00334EF9">
              <w:rPr>
                <w:lang w:bidi="th-TH"/>
              </w:rPr>
              <w:t xml:space="preserve">utomatically populated from data in </w:t>
            </w:r>
            <w:r w:rsidRPr="00334EF9">
              <w:rPr>
                <w:rStyle w:val="Strong"/>
                <w:lang w:bidi="th-TH"/>
              </w:rPr>
              <w:t>Building</w:t>
            </w:r>
            <w:r w:rsidRPr="00334EF9">
              <w:rPr>
                <w:lang w:bidi="th-TH"/>
              </w:rPr>
              <w:t xml:space="preserve">. </w:t>
            </w:r>
            <w:r>
              <w:rPr>
                <w:lang w:bidi="th-TH"/>
              </w:rPr>
              <w:t>May be</w:t>
            </w:r>
            <w:r w:rsidRPr="00334EF9">
              <w:rPr>
                <w:lang w:bidi="th-TH"/>
              </w:rPr>
              <w:t xml:space="preserve"> entered manually if </w:t>
            </w:r>
            <w:r>
              <w:rPr>
                <w:lang w:bidi="th-TH"/>
              </w:rPr>
              <w:t>you clicked</w:t>
            </w:r>
            <w:r w:rsidRPr="00334EF9">
              <w:rPr>
                <w:lang w:bidi="th-TH"/>
              </w:rPr>
              <w:t xml:space="preserve"> the </w:t>
            </w:r>
            <w:r>
              <w:rPr>
                <w:rStyle w:val="Strong"/>
                <w:lang w:bidi="th-TH"/>
              </w:rPr>
              <w:t>Building Not F</w:t>
            </w:r>
            <w:r w:rsidRPr="00334EF9">
              <w:rPr>
                <w:rStyle w:val="Strong"/>
                <w:lang w:bidi="th-TH"/>
              </w:rPr>
              <w:t>ound</w:t>
            </w:r>
            <w:r w:rsidRPr="00334EF9">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464AC1">
              <w:rPr>
                <w:lang w:bidi="th-TH"/>
              </w:rPr>
              <w:t>Country</w:t>
            </w:r>
          </w:p>
        </w:tc>
        <w:tc>
          <w:tcPr>
            <w:tcW w:w="5281" w:type="dxa"/>
          </w:tcPr>
          <w:p w:rsidR="00AC5F80" w:rsidRPr="00334EF9" w:rsidRDefault="00AC5F80" w:rsidP="00BD2454">
            <w:pPr>
              <w:pStyle w:val="TableCells"/>
              <w:rPr>
                <w:lang w:bidi="th-TH"/>
              </w:rPr>
            </w:pPr>
            <w:r>
              <w:rPr>
                <w:lang w:bidi="th-TH"/>
              </w:rPr>
              <w:t>D</w:t>
            </w:r>
            <w:r w:rsidRPr="00334EF9">
              <w:rPr>
                <w:lang w:bidi="th-TH"/>
              </w:rPr>
              <w:t>isplay-only</w:t>
            </w:r>
            <w:r>
              <w:rPr>
                <w:lang w:bidi="th-TH"/>
              </w:rPr>
              <w:t>. A</w:t>
            </w:r>
            <w:r w:rsidRPr="00334EF9">
              <w:rPr>
                <w:lang w:bidi="th-TH"/>
              </w:rPr>
              <w:t xml:space="preserve">utomatically populated from data in </w:t>
            </w:r>
            <w:r w:rsidRPr="00334EF9">
              <w:rPr>
                <w:rStyle w:val="Strong"/>
                <w:lang w:bidi="th-TH"/>
              </w:rPr>
              <w:t>Building</w:t>
            </w:r>
            <w:r w:rsidRPr="00334EF9">
              <w:rPr>
                <w:lang w:bidi="th-TH"/>
              </w:rPr>
              <w:t xml:space="preserve">. </w:t>
            </w:r>
            <w:r>
              <w:rPr>
                <w:lang w:bidi="th-TH"/>
              </w:rPr>
              <w:t>May be</w:t>
            </w:r>
            <w:r w:rsidRPr="00334EF9">
              <w:rPr>
                <w:lang w:bidi="th-TH"/>
              </w:rPr>
              <w:t xml:space="preserve"> entered manually </w:t>
            </w:r>
            <w:r>
              <w:rPr>
                <w:lang w:bidi="th-TH"/>
              </w:rPr>
              <w:t>you clicked</w:t>
            </w:r>
            <w:r w:rsidRPr="00334EF9">
              <w:rPr>
                <w:lang w:bidi="th-TH"/>
              </w:rPr>
              <w:t xml:space="preserve"> the </w:t>
            </w:r>
            <w:r>
              <w:rPr>
                <w:rStyle w:val="Strong"/>
                <w:lang w:bidi="th-TH"/>
              </w:rPr>
              <w:t>Building Not F</w:t>
            </w:r>
            <w:r w:rsidRPr="00334EF9">
              <w:rPr>
                <w:rStyle w:val="Strong"/>
                <w:lang w:bidi="th-TH"/>
              </w:rPr>
              <w:t>ound</w:t>
            </w:r>
            <w:r w:rsidRPr="00334EF9">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Date Required</w:t>
            </w:r>
          </w:p>
        </w:tc>
        <w:tc>
          <w:tcPr>
            <w:tcW w:w="5281" w:type="dxa"/>
          </w:tcPr>
          <w:p w:rsidR="00AC5F80" w:rsidRPr="00334EF9" w:rsidRDefault="00AC5F80" w:rsidP="00BD2454">
            <w:pPr>
              <w:pStyle w:val="TableCells"/>
              <w:rPr>
                <w:lang w:bidi="th-TH"/>
              </w:rPr>
            </w:pPr>
            <w:r w:rsidRPr="00334EF9">
              <w:rPr>
                <w:lang w:bidi="th-TH"/>
              </w:rPr>
              <w:t xml:space="preserve">Optional. </w:t>
            </w:r>
            <w:r>
              <w:rPr>
                <w:lang w:bidi="th-TH"/>
              </w:rPr>
              <w:t>Defaults to the date required from the requisition. Change or e</w:t>
            </w:r>
            <w:r w:rsidRPr="00334EF9">
              <w:rPr>
                <w:lang w:bidi="th-TH"/>
              </w:rPr>
              <w:t xml:space="preserve">nter a date on which delivery is required or use the date from </w:t>
            </w:r>
            <w:r>
              <w:rPr>
                <w:lang w:bidi="th-TH"/>
              </w:rPr>
              <w:t>the calendar</w:t>
            </w:r>
            <w:r>
              <w:rPr>
                <w:noProof/>
              </w:rPr>
              <w:t xml:space="preserve"> tool</w:t>
            </w:r>
            <w:r w:rsidRPr="00334EF9">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Date Required Reason</w:t>
            </w:r>
          </w:p>
        </w:tc>
        <w:tc>
          <w:tcPr>
            <w:tcW w:w="5281" w:type="dxa"/>
          </w:tcPr>
          <w:p w:rsidR="00AC5F80" w:rsidRPr="00334EF9" w:rsidRDefault="00AC5F80" w:rsidP="00BD2454">
            <w:pPr>
              <w:pStyle w:val="TableCells"/>
              <w:rPr>
                <w:lang w:bidi="th-TH"/>
              </w:rPr>
            </w:pPr>
            <w:r w:rsidRPr="00334EF9">
              <w:rPr>
                <w:lang w:bidi="th-TH"/>
              </w:rPr>
              <w:t>Optional. If a date required has been specified</w:t>
            </w:r>
            <w:r>
              <w:rPr>
                <w:lang w:bidi="th-TH"/>
              </w:rPr>
              <w:t>,</w:t>
            </w:r>
            <w:r w:rsidRPr="00334EF9">
              <w:rPr>
                <w:lang w:bidi="th-TH"/>
              </w:rPr>
              <w:t xml:space="preserve"> select the appropriate date required reason from the list.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Delivery Campus</w:t>
            </w:r>
          </w:p>
        </w:tc>
        <w:tc>
          <w:tcPr>
            <w:tcW w:w="5281" w:type="dxa"/>
          </w:tcPr>
          <w:p w:rsidR="00AC5F80" w:rsidRPr="00334EF9" w:rsidRDefault="00AC5F80" w:rsidP="00BD2454">
            <w:pPr>
              <w:pStyle w:val="TableCells"/>
              <w:rPr>
                <w:lang w:bidi="th-TH"/>
              </w:rPr>
            </w:pPr>
            <w:r w:rsidRPr="00334EF9">
              <w:rPr>
                <w:lang w:bidi="th-TH"/>
              </w:rPr>
              <w:t xml:space="preserve">Required. </w:t>
            </w:r>
            <w:r>
              <w:rPr>
                <w:lang w:bidi="th-TH"/>
              </w:rPr>
              <w:t>D</w:t>
            </w:r>
            <w:r w:rsidRPr="00334EF9">
              <w:rPr>
                <w:lang w:bidi="th-TH"/>
              </w:rPr>
              <w:t>efault</w:t>
            </w:r>
            <w:r>
              <w:rPr>
                <w:lang w:bidi="th-TH"/>
              </w:rPr>
              <w:t>s</w:t>
            </w:r>
            <w:r w:rsidRPr="00334EF9">
              <w:rPr>
                <w:lang w:bidi="th-TH"/>
              </w:rPr>
              <w:t xml:space="preserve"> to the </w:t>
            </w:r>
            <w:r>
              <w:rPr>
                <w:lang w:bidi="th-TH"/>
              </w:rPr>
              <w:t>delivery</w:t>
            </w:r>
            <w:r w:rsidRPr="00334EF9">
              <w:rPr>
                <w:lang w:bidi="th-TH"/>
              </w:rPr>
              <w:t xml:space="preserve"> campus </w:t>
            </w:r>
            <w:r>
              <w:rPr>
                <w:lang w:bidi="th-TH"/>
              </w:rPr>
              <w:t>that was selected on the requisition</w:t>
            </w:r>
            <w:r w:rsidRPr="00334EF9">
              <w:rPr>
                <w:lang w:bidi="th-TH"/>
              </w:rPr>
              <w:t xml:space="preserve">. Search for another campus by clicking the </w:t>
            </w:r>
            <w:r w:rsidRPr="00406DE7">
              <w:rPr>
                <w:rStyle w:val="Strong"/>
                <w:lang w:bidi="th-TH"/>
              </w:rPr>
              <w:t>lookup</w:t>
            </w:r>
            <w:r w:rsidRPr="00334EF9">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Delivery Instructions</w:t>
            </w:r>
          </w:p>
        </w:tc>
        <w:tc>
          <w:tcPr>
            <w:tcW w:w="5281" w:type="dxa"/>
          </w:tcPr>
          <w:p w:rsidR="00AC5F80" w:rsidRPr="00334EF9" w:rsidRDefault="00AC5F80" w:rsidP="00BD2454">
            <w:pPr>
              <w:pStyle w:val="TableCells"/>
              <w:rPr>
                <w:lang w:bidi="th-TH"/>
              </w:rPr>
            </w:pPr>
            <w:r w:rsidRPr="00334EF9">
              <w:rPr>
                <w:lang w:bidi="th-TH"/>
              </w:rPr>
              <w:t>Optional. Enter text describing any special delivery instructions for the item(s).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Delivery To</w:t>
            </w:r>
          </w:p>
        </w:tc>
        <w:tc>
          <w:tcPr>
            <w:tcW w:w="5281" w:type="dxa"/>
          </w:tcPr>
          <w:p w:rsidR="00AC5F80" w:rsidRPr="00334EF9" w:rsidRDefault="00AC5F80" w:rsidP="00BD2454">
            <w:pPr>
              <w:pStyle w:val="TableCells"/>
              <w:rPr>
                <w:lang w:bidi="th-TH"/>
              </w:rPr>
            </w:pPr>
            <w:r w:rsidRPr="00334EF9">
              <w:rPr>
                <w:lang w:bidi="th-TH"/>
              </w:rPr>
              <w:t xml:space="preserve">Required. </w:t>
            </w:r>
            <w:r>
              <w:rPr>
                <w:lang w:bidi="th-TH"/>
              </w:rPr>
              <w:t>This entry</w:t>
            </w:r>
            <w:r w:rsidRPr="00334EF9">
              <w:rPr>
                <w:lang w:bidi="th-TH"/>
              </w:rPr>
              <w:t xml:space="preserve"> defaults to the user</w:t>
            </w:r>
            <w:r>
              <w:rPr>
                <w:lang w:bidi="th-TH"/>
              </w:rPr>
              <w:t>'</w:t>
            </w:r>
            <w:r w:rsidRPr="00334EF9">
              <w:rPr>
                <w:lang w:bidi="th-TH"/>
              </w:rPr>
              <w:t xml:space="preserve">s name </w:t>
            </w:r>
            <w:r>
              <w:rPr>
                <w:lang w:bidi="th-TH"/>
              </w:rPr>
              <w:t>on the requisition</w:t>
            </w:r>
            <w:r w:rsidRPr="00334EF9">
              <w:rPr>
                <w:lang w:bidi="th-TH"/>
              </w:rPr>
              <w:t xml:space="preserve">. </w:t>
            </w:r>
            <w:r>
              <w:rPr>
                <w:lang w:bidi="th-TH"/>
              </w:rPr>
              <w:t>T</w:t>
            </w:r>
            <w:r w:rsidRPr="00334EF9">
              <w:rPr>
                <w:lang w:bidi="th-TH"/>
              </w:rPr>
              <w:t xml:space="preserve">he </w:t>
            </w:r>
            <w:r w:rsidRPr="00334EF9">
              <w:rPr>
                <w:rStyle w:val="Strong"/>
                <w:lang w:bidi="th-TH"/>
              </w:rPr>
              <w:t>User</w:t>
            </w:r>
            <w:r>
              <w:rPr>
                <w:lang w:bidi="th-TH"/>
              </w:rPr>
              <w:t xml:space="preserve"> lookup can be used if the name needs to be changed.</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Email</w:t>
            </w:r>
          </w:p>
        </w:tc>
        <w:tc>
          <w:tcPr>
            <w:tcW w:w="5281" w:type="dxa"/>
          </w:tcPr>
          <w:p w:rsidR="00AC5F80" w:rsidRPr="00334EF9" w:rsidRDefault="00AC5F80" w:rsidP="00BD2454">
            <w:pPr>
              <w:pStyle w:val="TableCells"/>
              <w:rPr>
                <w:lang w:bidi="th-TH"/>
              </w:rPr>
            </w:pPr>
            <w:r w:rsidRPr="00334EF9">
              <w:rPr>
                <w:lang w:bidi="th-TH"/>
              </w:rPr>
              <w:t xml:space="preserve">Optional. </w:t>
            </w:r>
            <w:r>
              <w:rPr>
                <w:lang w:bidi="th-TH"/>
              </w:rPr>
              <w:t>This entry defaults to the email address from the requisition.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Phone Number</w:t>
            </w:r>
          </w:p>
        </w:tc>
        <w:tc>
          <w:tcPr>
            <w:tcW w:w="5281" w:type="dxa"/>
          </w:tcPr>
          <w:p w:rsidR="00AC5F80" w:rsidRPr="00334EF9" w:rsidRDefault="00AC5F80" w:rsidP="00BD2454">
            <w:pPr>
              <w:pStyle w:val="TableCells"/>
              <w:rPr>
                <w:lang w:bidi="th-TH"/>
              </w:rPr>
            </w:pPr>
            <w:r w:rsidRPr="00334EF9">
              <w:rPr>
                <w:lang w:bidi="th-TH"/>
              </w:rPr>
              <w:t xml:space="preserve">Optional. </w:t>
            </w:r>
            <w:r>
              <w:rPr>
                <w:lang w:bidi="th-TH"/>
              </w:rPr>
              <w:t xml:space="preserve">This entry defaults to the phone number from the requisition.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Postal Code</w:t>
            </w:r>
          </w:p>
        </w:tc>
        <w:tc>
          <w:tcPr>
            <w:tcW w:w="5281" w:type="dxa"/>
          </w:tcPr>
          <w:p w:rsidR="00AC5F80" w:rsidRPr="00334EF9" w:rsidRDefault="00AC5F80" w:rsidP="00BD2454">
            <w:pPr>
              <w:pStyle w:val="TableCells"/>
              <w:rPr>
                <w:lang w:bidi="th-TH"/>
              </w:rPr>
            </w:pPr>
            <w:r>
              <w:rPr>
                <w:lang w:bidi="th-TH"/>
              </w:rPr>
              <w:t>Display-only. A</w:t>
            </w:r>
            <w:r w:rsidRPr="00334EF9">
              <w:rPr>
                <w:lang w:bidi="th-TH"/>
              </w:rPr>
              <w:t xml:space="preserve">utomatically populated from data in </w:t>
            </w:r>
            <w:r w:rsidRPr="00334EF9">
              <w:rPr>
                <w:rStyle w:val="Strong"/>
                <w:lang w:bidi="th-TH"/>
              </w:rPr>
              <w:t>Building</w:t>
            </w:r>
            <w:r w:rsidRPr="00334EF9">
              <w:rPr>
                <w:lang w:bidi="th-TH"/>
              </w:rPr>
              <w:t xml:space="preserve">. </w:t>
            </w:r>
            <w:r>
              <w:rPr>
                <w:lang w:bidi="th-TH"/>
              </w:rPr>
              <w:t>May be</w:t>
            </w:r>
            <w:r w:rsidRPr="00334EF9">
              <w:rPr>
                <w:lang w:bidi="th-TH"/>
              </w:rPr>
              <w:t xml:space="preserve"> entered manually if </w:t>
            </w:r>
            <w:r>
              <w:rPr>
                <w:lang w:bidi="th-TH"/>
              </w:rPr>
              <w:t>you clicked</w:t>
            </w:r>
            <w:r w:rsidRPr="00334EF9">
              <w:rPr>
                <w:lang w:bidi="th-TH"/>
              </w:rPr>
              <w:t xml:space="preserve"> the </w:t>
            </w:r>
            <w:r>
              <w:rPr>
                <w:rStyle w:val="Strong"/>
                <w:lang w:bidi="th-TH"/>
              </w:rPr>
              <w:t>Building Not F</w:t>
            </w:r>
            <w:r w:rsidRPr="00334EF9">
              <w:rPr>
                <w:rStyle w:val="Strong"/>
                <w:lang w:bidi="th-TH"/>
              </w:rPr>
              <w:t>ound</w:t>
            </w:r>
            <w:r w:rsidRPr="00334EF9">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334EF9">
              <w:rPr>
                <w:lang w:bidi="th-TH"/>
              </w:rPr>
              <w:t>Receiving Address</w:t>
            </w:r>
          </w:p>
        </w:tc>
        <w:tc>
          <w:tcPr>
            <w:tcW w:w="5281" w:type="dxa"/>
          </w:tcPr>
          <w:p w:rsidR="00AC5F80" w:rsidRPr="00334EF9" w:rsidRDefault="00AC5F80" w:rsidP="00BD2454">
            <w:pPr>
              <w:pStyle w:val="TableCells"/>
              <w:rPr>
                <w:lang w:bidi="th-TH"/>
              </w:rPr>
            </w:pPr>
            <w:r w:rsidRPr="00334EF9">
              <w:rPr>
                <w:lang w:bidi="th-TH"/>
              </w:rPr>
              <w:t>Display-only</w:t>
            </w:r>
            <w:r>
              <w:rPr>
                <w:lang w:bidi="th-TH"/>
              </w:rPr>
              <w:t xml:space="preserve"> after the PO has been approved</w:t>
            </w:r>
            <w:r w:rsidRPr="00334EF9">
              <w:rPr>
                <w:lang w:bidi="th-TH"/>
              </w:rPr>
              <w:t xml:space="preserve">. </w:t>
            </w:r>
            <w:r>
              <w:rPr>
                <w:lang w:bidi="th-TH"/>
              </w:rPr>
              <w:t>D</w:t>
            </w:r>
            <w:r w:rsidRPr="00334EF9">
              <w:rPr>
                <w:lang w:bidi="th-TH"/>
              </w:rPr>
              <w:t xml:space="preserve">efaults to the central receiving address </w:t>
            </w:r>
            <w:r>
              <w:rPr>
                <w:lang w:bidi="th-TH"/>
              </w:rPr>
              <w:t>from the requisition</w:t>
            </w:r>
            <w:r w:rsidRPr="00334EF9">
              <w:rPr>
                <w:lang w:bidi="th-TH"/>
              </w:rPr>
              <w:t xml:space="preserve">. </w:t>
            </w:r>
            <w:r>
              <w:rPr>
                <w:lang w:bidi="th-TH"/>
              </w:rPr>
              <w:t>May be</w:t>
            </w:r>
            <w:r w:rsidRPr="00334EF9">
              <w:rPr>
                <w:lang w:bidi="th-TH"/>
              </w:rPr>
              <w:t xml:space="preserve"> changed by using the </w:t>
            </w:r>
            <w:r w:rsidRPr="00406DE7">
              <w:rPr>
                <w:rStyle w:val="Strong"/>
                <w:lang w:bidi="th-TH"/>
              </w:rPr>
              <w:t>lookup</w:t>
            </w:r>
            <w:r>
              <w:rPr>
                <w:rStyle w:val="Strong"/>
                <w:lang w:bidi="th-TH"/>
              </w:rPr>
              <w:t xml:space="preserve"> icon</w:t>
            </w:r>
            <w:r w:rsidRPr="00334EF9">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Room</w:t>
            </w:r>
          </w:p>
        </w:tc>
        <w:tc>
          <w:tcPr>
            <w:tcW w:w="5281" w:type="dxa"/>
          </w:tcPr>
          <w:p w:rsidR="00AC5F80" w:rsidRPr="00334EF9" w:rsidRDefault="00AC5F80" w:rsidP="00BD2454">
            <w:pPr>
              <w:pStyle w:val="TableCells"/>
              <w:rPr>
                <w:lang w:bidi="th-TH"/>
              </w:rPr>
            </w:pPr>
            <w:r w:rsidRPr="00334EF9">
              <w:rPr>
                <w:lang w:bidi="th-TH"/>
              </w:rPr>
              <w:t>Required. Enter the room number to which delivery should be made.</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334EF9">
              <w:rPr>
                <w:lang w:bidi="th-TH"/>
              </w:rPr>
              <w:t>Shipping Address Presented to Vendor</w:t>
            </w:r>
          </w:p>
        </w:tc>
        <w:tc>
          <w:tcPr>
            <w:tcW w:w="5281" w:type="dxa"/>
          </w:tcPr>
          <w:p w:rsidR="00AC5F80" w:rsidRPr="00334EF9" w:rsidRDefault="00AC5F80" w:rsidP="00BD2454">
            <w:pPr>
              <w:pStyle w:val="TableCells"/>
              <w:rPr>
                <w:lang w:bidi="th-TH"/>
              </w:rPr>
            </w:pPr>
            <w:r w:rsidRPr="00334EF9">
              <w:rPr>
                <w:lang w:bidi="th-TH"/>
              </w:rPr>
              <w:t xml:space="preserve">Required. </w:t>
            </w:r>
            <w:r>
              <w:rPr>
                <w:lang w:bidi="th-TH"/>
              </w:rPr>
              <w:t>D</w:t>
            </w:r>
            <w:r w:rsidRPr="00334EF9">
              <w:rPr>
                <w:lang w:bidi="th-TH"/>
              </w:rPr>
              <w:t xml:space="preserve">efaults to </w:t>
            </w:r>
            <w:r>
              <w:rPr>
                <w:lang w:bidi="th-TH"/>
              </w:rPr>
              <w:t>the indicator selected on the requisition</w:t>
            </w:r>
            <w:r w:rsidRPr="00334EF9">
              <w:rPr>
                <w:lang w:bidi="th-TH"/>
              </w:rPr>
              <w:t xml:space="preserve">. </w:t>
            </w:r>
          </w:p>
        </w:tc>
      </w:tr>
      <w:tr w:rsidR="00AC5F80" w:rsidRPr="00CC01FF" w:rsidTr="003C4CDE">
        <w:tc>
          <w:tcPr>
            <w:tcW w:w="2250" w:type="dxa"/>
            <w:tcBorders>
              <w:right w:val="double" w:sz="4" w:space="0" w:color="auto"/>
            </w:tcBorders>
          </w:tcPr>
          <w:p w:rsidR="00AC5F80" w:rsidRPr="00464AC1" w:rsidRDefault="00AC5F80" w:rsidP="00BD2454">
            <w:pPr>
              <w:pStyle w:val="TableCells"/>
              <w:rPr>
                <w:lang w:bidi="th-TH"/>
              </w:rPr>
            </w:pPr>
            <w:r>
              <w:rPr>
                <w:lang w:bidi="th-TH"/>
              </w:rPr>
              <w:t>State</w:t>
            </w:r>
          </w:p>
        </w:tc>
        <w:tc>
          <w:tcPr>
            <w:tcW w:w="5281" w:type="dxa"/>
          </w:tcPr>
          <w:p w:rsidR="00AC5F80" w:rsidRPr="00334EF9" w:rsidRDefault="00AC5F80" w:rsidP="00BD2454">
            <w:pPr>
              <w:pStyle w:val="TableCells"/>
              <w:rPr>
                <w:lang w:bidi="th-TH"/>
              </w:rPr>
            </w:pPr>
            <w:r>
              <w:rPr>
                <w:lang w:bidi="th-TH"/>
              </w:rPr>
              <w:t>Display-only. A</w:t>
            </w:r>
            <w:r w:rsidRPr="00334EF9">
              <w:rPr>
                <w:lang w:bidi="th-TH"/>
              </w:rPr>
              <w:t xml:space="preserve">utomatically populated from data in </w:t>
            </w:r>
            <w:r w:rsidRPr="00334EF9">
              <w:rPr>
                <w:rStyle w:val="Strong"/>
                <w:lang w:bidi="th-TH"/>
              </w:rPr>
              <w:t>Building</w:t>
            </w:r>
            <w:r w:rsidRPr="00334EF9">
              <w:rPr>
                <w:lang w:bidi="th-TH"/>
              </w:rPr>
              <w:t xml:space="preserve">. </w:t>
            </w:r>
            <w:r>
              <w:rPr>
                <w:lang w:bidi="th-TH"/>
              </w:rPr>
              <w:t>May be</w:t>
            </w:r>
            <w:r w:rsidRPr="00334EF9">
              <w:rPr>
                <w:lang w:bidi="th-TH"/>
              </w:rPr>
              <w:t xml:space="preserve"> entered manually </w:t>
            </w:r>
            <w:r>
              <w:rPr>
                <w:lang w:bidi="th-TH"/>
              </w:rPr>
              <w:t>you clicked</w:t>
            </w:r>
            <w:r w:rsidRPr="00334EF9">
              <w:rPr>
                <w:lang w:bidi="th-TH"/>
              </w:rPr>
              <w:t xml:space="preserve"> the </w:t>
            </w:r>
            <w:r>
              <w:rPr>
                <w:rStyle w:val="Strong"/>
                <w:lang w:bidi="th-TH"/>
              </w:rPr>
              <w:t>Building Not F</w:t>
            </w:r>
            <w:r w:rsidRPr="00334EF9">
              <w:rPr>
                <w:rStyle w:val="Strong"/>
                <w:lang w:bidi="th-TH"/>
              </w:rPr>
              <w:t>ound</w:t>
            </w:r>
            <w:r w:rsidRPr="00334EF9">
              <w:rPr>
                <w:lang w:bidi="th-TH"/>
              </w:rPr>
              <w:t xml:space="preserve"> button.</w:t>
            </w:r>
          </w:p>
        </w:tc>
      </w:tr>
    </w:tbl>
    <w:p w:rsidR="00AC5F80" w:rsidRDefault="00AC5F80" w:rsidP="009726CB">
      <w:pPr>
        <w:pStyle w:val="BodyText"/>
        <w:rPr>
          <w:rFonts w:cs="Arial"/>
        </w:rPr>
      </w:pPr>
    </w:p>
    <w:p w:rsidR="00AC5F80" w:rsidRDefault="00AC5F80" w:rsidP="00E50BC0">
      <w:pPr>
        <w:pStyle w:val="Heading5"/>
      </w:pPr>
      <w:bookmarkStart w:id="148" w:name="_D2HTopic_130"/>
      <w:r w:rsidRPr="005A6E46">
        <w:lastRenderedPageBreak/>
        <w:t>Vendor Tab</w:t>
      </w:r>
      <w:r w:rsidR="00EF6675" w:rsidRPr="005A6E46">
        <w:fldChar w:fldCharType="begin"/>
      </w:r>
      <w:r w:rsidRPr="005A6E46">
        <w:instrText xml:space="preserve"> XE </w:instrText>
      </w:r>
      <w:r>
        <w:instrText>“Purchase Order (PO) document:</w:instrText>
      </w:r>
      <w:r w:rsidRPr="005A6E46">
        <w:instrText xml:space="preserve">Vendor </w:instrText>
      </w:r>
      <w:r>
        <w:instrText>t</w:instrText>
      </w:r>
      <w:r w:rsidRPr="005A6E46">
        <w:instrText>ab</w:instrText>
      </w:r>
      <w:r>
        <w:instrText>”</w:instrText>
      </w:r>
      <w:r w:rsidR="00EF6675" w:rsidRPr="005A6E46">
        <w:fldChar w:fldCharType="end"/>
      </w:r>
      <w:bookmarkEnd w:id="148"/>
    </w:p>
    <w:p w:rsidR="00AC5F80" w:rsidRDefault="00AC5F80" w:rsidP="009726CB">
      <w:pPr>
        <w:pStyle w:val="BodyText"/>
        <w:rPr>
          <w:rFonts w:cs="Arial"/>
        </w:rPr>
      </w:pPr>
    </w:p>
    <w:p w:rsidR="00AC5F80" w:rsidRDefault="00AC5F80" w:rsidP="00A20CB1">
      <w:pPr>
        <w:pStyle w:val="BodyText"/>
        <w:rPr>
          <w:lang w:bidi="th-TH"/>
        </w:rPr>
      </w:pPr>
      <w:r>
        <w:rPr>
          <w:lang w:bidi="th-TH"/>
        </w:rPr>
        <w:t xml:space="preserve">On an approved purchase order, the </w:t>
      </w:r>
      <w:r w:rsidRPr="0081732D">
        <w:rPr>
          <w:rStyle w:val="Strong"/>
          <w:lang w:bidi="th-TH"/>
        </w:rPr>
        <w:t xml:space="preserve">Vendor </w:t>
      </w:r>
      <w:r>
        <w:rPr>
          <w:lang w:bidi="th-TH"/>
        </w:rPr>
        <w:t>tab identifies the vendor that was awarded the PO. The default is the vendor selected on the requisition. Although most field entries in this tab default to the values provided on the associated requisition (REQS) document or from the vendor's default information, the entries may be modified.</w:t>
      </w:r>
    </w:p>
    <w:p w:rsidR="00AC5F80" w:rsidRDefault="00AC5F80" w:rsidP="009726CB">
      <w:pPr>
        <w:pStyle w:val="BodyText"/>
        <w:rPr>
          <w:rFonts w:cs="Arial"/>
        </w:rPr>
      </w:pPr>
    </w:p>
    <w:p w:rsidR="00AC5F80" w:rsidRPr="0081732D" w:rsidRDefault="00AC5F80" w:rsidP="00F744FC">
      <w:pPr>
        <w:pStyle w:val="BodyText"/>
        <w:rPr>
          <w:rStyle w:val="Strong"/>
          <w:lang w:bidi="th-TH"/>
        </w:rPr>
      </w:pPr>
      <w:r>
        <w:rPr>
          <w:lang w:bidi="th-TH"/>
        </w:rPr>
        <w:t xml:space="preserve">The </w:t>
      </w:r>
      <w:r w:rsidRPr="0081732D">
        <w:rPr>
          <w:rStyle w:val="Strong"/>
          <w:lang w:bidi="th-TH"/>
        </w:rPr>
        <w:t xml:space="preserve">Vendor </w:t>
      </w:r>
      <w:r>
        <w:rPr>
          <w:lang w:bidi="th-TH"/>
        </w:rPr>
        <w:t xml:space="preserve">tab includes two sections: </w:t>
      </w:r>
      <w:r w:rsidRPr="0081732D">
        <w:rPr>
          <w:rStyle w:val="Strong"/>
          <w:lang w:bidi="th-TH"/>
        </w:rPr>
        <w:t>Vendor Address</w:t>
      </w:r>
      <w:r>
        <w:rPr>
          <w:lang w:bidi="th-TH"/>
        </w:rPr>
        <w:t xml:space="preserve"> and </w:t>
      </w:r>
      <w:r w:rsidRPr="0081732D">
        <w:rPr>
          <w:rStyle w:val="Strong"/>
          <w:lang w:bidi="th-TH"/>
        </w:rPr>
        <w:t>Vendor Info</w:t>
      </w:r>
      <w:r w:rsidRPr="00334EF9">
        <w:rPr>
          <w:lang w:bidi="th-TH"/>
        </w:rPr>
        <w:t>.</w:t>
      </w:r>
    </w:p>
    <w:p w:rsidR="00AC5F80" w:rsidRDefault="00AC5F80" w:rsidP="009726CB">
      <w:pPr>
        <w:pStyle w:val="BodyText"/>
        <w:rPr>
          <w:rFonts w:cs="Arial"/>
        </w:rPr>
      </w:pPr>
    </w:p>
    <w:p w:rsidR="00AC5F80" w:rsidRDefault="00AC5F80" w:rsidP="00E50BC0">
      <w:pPr>
        <w:pStyle w:val="Heading6"/>
      </w:pPr>
      <w:bookmarkStart w:id="149" w:name="_D2HTopic_131"/>
      <w:r>
        <w:t>Vendor Address Section</w:t>
      </w:r>
      <w:bookmarkEnd w:id="149"/>
    </w:p>
    <w:p w:rsidR="00AC5F80" w:rsidRDefault="00AC5F80" w:rsidP="009726CB">
      <w:pPr>
        <w:pStyle w:val="BodyText"/>
        <w:rPr>
          <w:rFonts w:cs="Arial"/>
        </w:rPr>
      </w:pPr>
    </w:p>
    <w:p w:rsidR="00AC5F80" w:rsidRDefault="00AC5F80" w:rsidP="00A20CB1">
      <w:pPr>
        <w:pStyle w:val="BodyText"/>
      </w:pPr>
      <w:r>
        <w:t>The Vendor Address section lists address information about the vendor for this purchase order.</w:t>
      </w:r>
    </w:p>
    <w:p w:rsidR="00AC5F80" w:rsidRDefault="00AC5F80" w:rsidP="009726CB">
      <w:pPr>
        <w:pStyle w:val="BodyText"/>
        <w:rPr>
          <w:rFonts w:cs="Arial"/>
        </w:rPr>
      </w:pPr>
    </w:p>
    <w:p w:rsidR="00AC5F80" w:rsidRDefault="00AC5F80" w:rsidP="00616F81">
      <w:pPr>
        <w:pStyle w:val="TableHeading"/>
      </w:pPr>
      <w:r>
        <w:t>Vendor Address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Address 1</w:t>
            </w:r>
          </w:p>
        </w:tc>
        <w:tc>
          <w:tcPr>
            <w:tcW w:w="5281" w:type="dxa"/>
          </w:tcPr>
          <w:p w:rsidR="00AC5F80" w:rsidRDefault="00AC5F80" w:rsidP="00BD2454">
            <w:pPr>
              <w:pStyle w:val="TableCells"/>
              <w:rPr>
                <w:lang w:bidi="th-TH"/>
              </w:rPr>
            </w:pPr>
            <w:r>
              <w:rPr>
                <w:lang w:bidi="th-TH"/>
              </w:rPr>
              <w:t>Required. The default address is the PO address defined as the default for the campus. This field is editable.</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Address 2</w:t>
            </w:r>
          </w:p>
        </w:tc>
        <w:tc>
          <w:tcPr>
            <w:tcW w:w="5281" w:type="dxa"/>
          </w:tcPr>
          <w:p w:rsidR="00AC5F80" w:rsidRDefault="00AC5F80" w:rsidP="00BD2454">
            <w:pPr>
              <w:pStyle w:val="TableCells"/>
              <w:rPr>
                <w:lang w:bidi="th-TH"/>
              </w:rPr>
            </w:pPr>
            <w:r>
              <w:rPr>
                <w:lang w:bidi="th-TH"/>
              </w:rPr>
              <w:t>Optional. The default address is the PO address defined as the default for the campus. This field is editable.</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Attention</w:t>
            </w:r>
          </w:p>
        </w:tc>
        <w:tc>
          <w:tcPr>
            <w:tcW w:w="5281" w:type="dxa"/>
          </w:tcPr>
          <w:p w:rsidR="00AC5F80" w:rsidRDefault="00AC5F80" w:rsidP="00BD2454">
            <w:pPr>
              <w:pStyle w:val="TableCells"/>
              <w:rPr>
                <w:lang w:bidi="th-TH"/>
              </w:rPr>
            </w:pPr>
            <w:r>
              <w:rPr>
                <w:lang w:bidi="th-TH"/>
              </w:rPr>
              <w:t>Optional. If the attention line on the PO address is present this information will be populated although this field is always editable.</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City</w:t>
            </w:r>
          </w:p>
        </w:tc>
        <w:tc>
          <w:tcPr>
            <w:tcW w:w="5281" w:type="dxa"/>
          </w:tcPr>
          <w:p w:rsidR="00AC5F80" w:rsidRDefault="00AC5F80" w:rsidP="00BD2454">
            <w:pPr>
              <w:pStyle w:val="TableCells"/>
              <w:rPr>
                <w:lang w:bidi="th-TH"/>
              </w:rPr>
            </w:pPr>
            <w:r>
              <w:rPr>
                <w:lang w:bidi="th-TH"/>
              </w:rPr>
              <w:t>Required. Enter the city associated with this vendor address.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Country</w:t>
            </w:r>
          </w:p>
        </w:tc>
        <w:tc>
          <w:tcPr>
            <w:tcW w:w="5281" w:type="dxa"/>
          </w:tcPr>
          <w:p w:rsidR="00AC5F80" w:rsidRDefault="00AC5F80" w:rsidP="00BD2454">
            <w:pPr>
              <w:pStyle w:val="TableCells"/>
              <w:rPr>
                <w:lang w:bidi="th-TH"/>
              </w:rPr>
            </w:pPr>
            <w:r>
              <w:rPr>
                <w:lang w:bidi="th-TH"/>
              </w:rPr>
              <w:t>Required. Select a country from the</w:t>
            </w:r>
            <w:r w:rsidRPr="008C4273">
              <w:rPr>
                <w:rStyle w:val="Strong"/>
                <w:lang w:bidi="th-TH"/>
              </w:rPr>
              <w:t xml:space="preserve"> Country</w:t>
            </w:r>
            <w:r>
              <w:rPr>
                <w:lang w:bidi="th-TH"/>
              </w:rPr>
              <w:t xml:space="preserve"> list or search for it from the </w:t>
            </w:r>
            <w:r w:rsidRPr="00406DE7">
              <w:rPr>
                <w:rStyle w:val="Strong"/>
                <w:lang w:bidi="th-TH"/>
              </w:rPr>
              <w:t>lookup</w:t>
            </w:r>
            <w:r>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Postal Code</w:t>
            </w:r>
          </w:p>
        </w:tc>
        <w:tc>
          <w:tcPr>
            <w:tcW w:w="5281" w:type="dxa"/>
          </w:tcPr>
          <w:p w:rsidR="00AC5F80" w:rsidRDefault="00AC5F80" w:rsidP="00BD2454">
            <w:pPr>
              <w:pStyle w:val="TableCells"/>
              <w:rPr>
                <w:lang w:bidi="th-TH"/>
              </w:rPr>
            </w:pPr>
            <w:r>
              <w:rPr>
                <w:lang w:bidi="th-TH"/>
              </w:rPr>
              <w:t>Enter the postal code for this address. Postal code may be required under certain circumstances (such as when entering a U.S. address).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Province</w:t>
            </w:r>
          </w:p>
        </w:tc>
        <w:tc>
          <w:tcPr>
            <w:tcW w:w="5281" w:type="dxa"/>
          </w:tcPr>
          <w:p w:rsidR="00AC5F80" w:rsidRDefault="00AC5F80" w:rsidP="00BD2454">
            <w:pPr>
              <w:pStyle w:val="TableCells"/>
              <w:rPr>
                <w:lang w:bidi="th-TH"/>
              </w:rPr>
            </w:pPr>
            <w:r>
              <w:rPr>
                <w:lang w:bidi="th-TH"/>
              </w:rPr>
              <w:t xml:space="preserve">Optional. Non-U.S. vendor addresses may include a province. Enter the province here. This field should always be used for Canadian vendors.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State</w:t>
            </w:r>
          </w:p>
        </w:tc>
        <w:tc>
          <w:tcPr>
            <w:tcW w:w="5281" w:type="dxa"/>
          </w:tcPr>
          <w:p w:rsidR="00AC5F80" w:rsidRDefault="00AC5F80" w:rsidP="00BD2454">
            <w:pPr>
              <w:pStyle w:val="TableCells"/>
              <w:rPr>
                <w:lang w:bidi="th-TH"/>
              </w:rPr>
            </w:pPr>
            <w:r>
              <w:rPr>
                <w:lang w:bidi="th-TH"/>
              </w:rPr>
              <w:t xml:space="preserve">Required. Select the state from the </w:t>
            </w:r>
            <w:r w:rsidRPr="008C4273">
              <w:rPr>
                <w:rStyle w:val="Strong"/>
                <w:lang w:bidi="th-TH"/>
              </w:rPr>
              <w:t xml:space="preserve">State </w:t>
            </w:r>
            <w:r>
              <w:rPr>
                <w:lang w:bidi="th-TH"/>
              </w:rPr>
              <w:t xml:space="preserve">list or search for it from the </w:t>
            </w:r>
            <w:r w:rsidRPr="00406DE7">
              <w:rPr>
                <w:rStyle w:val="Strong"/>
                <w:lang w:bidi="th-TH"/>
              </w:rPr>
              <w:t>lookup</w:t>
            </w:r>
            <w:r>
              <w:rPr>
                <w:lang w:bidi="th-TH"/>
              </w:rPr>
              <w:t>. State may be required under certain circumstances (such as when entering a U.S. address).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Vendor</w:t>
            </w:r>
          </w:p>
        </w:tc>
        <w:tc>
          <w:tcPr>
            <w:tcW w:w="5281" w:type="dxa"/>
          </w:tcPr>
          <w:p w:rsidR="00AC5F80" w:rsidRDefault="00AC5F80" w:rsidP="00BD2454">
            <w:pPr>
              <w:pStyle w:val="TableCells"/>
              <w:rPr>
                <w:lang w:bidi="th-TH"/>
              </w:rPr>
            </w:pPr>
            <w:r>
              <w:rPr>
                <w:lang w:bidi="th-TH"/>
              </w:rPr>
              <w:t>Required and Display-only. The vendor's name is automatically updated from the Vendor record.</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Vendor number</w:t>
            </w:r>
          </w:p>
        </w:tc>
        <w:tc>
          <w:tcPr>
            <w:tcW w:w="5281" w:type="dxa"/>
          </w:tcPr>
          <w:p w:rsidR="00AC5F80" w:rsidRDefault="00AC5F80" w:rsidP="00BD2454">
            <w:pPr>
              <w:pStyle w:val="TableCells"/>
              <w:rPr>
                <w:lang w:bidi="th-TH"/>
              </w:rPr>
            </w:pPr>
            <w:r w:rsidRPr="00CB6A9B">
              <w:t xml:space="preserve">Display-only. The </w:t>
            </w:r>
            <w:r>
              <w:t xml:space="preserve">system </w:t>
            </w:r>
            <w:r w:rsidRPr="00CB6A9B">
              <w:t>generated identifying number assigned to this vendor</w:t>
            </w:r>
            <w:r>
              <w:rPr>
                <w:lang w:bidi="th-TH"/>
              </w:rPr>
              <w:t>.</w:t>
            </w:r>
          </w:p>
        </w:tc>
      </w:tr>
    </w:tbl>
    <w:p w:rsidR="00AC5F80" w:rsidRDefault="00AC5F80" w:rsidP="009726CB">
      <w:pPr>
        <w:pStyle w:val="BodyText"/>
        <w:rPr>
          <w:rFonts w:cs="Arial"/>
        </w:rPr>
      </w:pPr>
    </w:p>
    <w:p w:rsidR="00AC5F80" w:rsidRDefault="00AC5F80" w:rsidP="00A20CB1">
      <w:pPr>
        <w:pStyle w:val="Heading6"/>
      </w:pPr>
      <w:bookmarkStart w:id="150" w:name="_D2HTopic_132"/>
      <w:r>
        <w:lastRenderedPageBreak/>
        <w:t>Vendor Info Section</w:t>
      </w:r>
      <w:bookmarkEnd w:id="150"/>
    </w:p>
    <w:p w:rsidR="00AC5F80" w:rsidRDefault="00AC5F80" w:rsidP="009726CB">
      <w:pPr>
        <w:pStyle w:val="BodyText"/>
        <w:rPr>
          <w:rFonts w:cs="Arial"/>
        </w:rPr>
      </w:pPr>
    </w:p>
    <w:p w:rsidR="00AC5F80" w:rsidRDefault="00AC5F80" w:rsidP="00616F81">
      <w:pPr>
        <w:pStyle w:val="TableHeading"/>
      </w:pPr>
      <w:r>
        <w:t>Vendor Info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Label</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567E05">
              <w:rPr>
                <w:lang w:bidi="th-TH"/>
              </w:rPr>
              <w:t>Alternate Vendor for Non-Primary Vendor Payment</w:t>
            </w:r>
          </w:p>
        </w:tc>
        <w:tc>
          <w:tcPr>
            <w:tcW w:w="5281" w:type="dxa"/>
          </w:tcPr>
          <w:p w:rsidR="00AC5F80" w:rsidRDefault="00AC5F80" w:rsidP="00BD2454">
            <w:pPr>
              <w:pStyle w:val="TableCells"/>
              <w:rPr>
                <w:lang w:bidi="th-TH"/>
              </w:rPr>
            </w:pPr>
            <w:r w:rsidRPr="00567E05">
              <w:rPr>
                <w:lang w:bidi="th-TH"/>
              </w:rPr>
              <w:t>Optional</w:t>
            </w:r>
            <w:r>
              <w:rPr>
                <w:lang w:bidi="th-TH"/>
              </w:rPr>
              <w:t xml:space="preserve">. </w:t>
            </w:r>
            <w:r w:rsidRPr="00567E05">
              <w:rPr>
                <w:lang w:bidi="th-TH"/>
              </w:rPr>
              <w:t xml:space="preserve">Used any time a </w:t>
            </w:r>
            <w:r>
              <w:rPr>
                <w:lang w:bidi="th-TH"/>
              </w:rPr>
              <w:t xml:space="preserve">purchasing needs to give accounts payable the option to pay one vendor or another. </w:t>
            </w:r>
            <w:r w:rsidRPr="00567E05">
              <w:rPr>
                <w:lang w:bidi="th-TH"/>
              </w:rPr>
              <w:t>Examples include third-party receivables or escrow accounts for construction payments</w:t>
            </w:r>
            <w:r>
              <w:rPr>
                <w:lang w:bidi="th-TH"/>
              </w:rPr>
              <w:t xml:space="preserve">. </w:t>
            </w:r>
            <w:r w:rsidRPr="00567E05">
              <w:rPr>
                <w:lang w:bidi="th-TH"/>
              </w:rPr>
              <w:t xml:space="preserve">To search for a vendor, use the </w:t>
            </w:r>
            <w:r w:rsidRPr="00406DE7">
              <w:t>lookup</w:t>
            </w:r>
            <w:r>
              <w:rPr>
                <w:rStyle w:val="Strong"/>
                <w:lang w:bidi="th-TH"/>
              </w:rPr>
              <w:t xml:space="preserve">. </w:t>
            </w:r>
            <w:r w:rsidRPr="00567E05">
              <w:rPr>
                <w:lang w:bidi="th-TH"/>
              </w:rPr>
              <w:t>To remove an alternate vendor, click</w:t>
            </w:r>
            <w:r w:rsidRPr="003F3026">
              <w:rPr>
                <w:rStyle w:val="Strong"/>
                <w:lang w:bidi="th-TH"/>
              </w:rPr>
              <w:t xml:space="preserve"> remove alternate vendor</w:t>
            </w:r>
            <w:r>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Contract Name</w:t>
            </w:r>
          </w:p>
        </w:tc>
        <w:tc>
          <w:tcPr>
            <w:tcW w:w="5281" w:type="dxa"/>
          </w:tcPr>
          <w:p w:rsidR="00AC5F80" w:rsidRDefault="00AC5F80" w:rsidP="00BD2454">
            <w:pPr>
              <w:pStyle w:val="TableCells"/>
              <w:rPr>
                <w:lang w:bidi="th-TH"/>
              </w:rPr>
            </w:pPr>
            <w:r>
              <w:rPr>
                <w:lang w:bidi="th-TH"/>
              </w:rPr>
              <w:t xml:space="preserve">Optional. If a contract exists with the vendor for these goods or services, search for it from the </w:t>
            </w:r>
            <w:r w:rsidRPr="008C4273">
              <w:rPr>
                <w:rStyle w:val="Strong"/>
                <w:lang w:bidi="th-TH"/>
              </w:rPr>
              <w:t xml:space="preserve">Contact </w:t>
            </w:r>
            <w:r>
              <w:rPr>
                <w:lang w:bidi="th-TH"/>
              </w:rPr>
              <w:t>lookup.</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Contacts</w:t>
            </w:r>
          </w:p>
        </w:tc>
        <w:tc>
          <w:tcPr>
            <w:tcW w:w="5281" w:type="dxa"/>
          </w:tcPr>
          <w:p w:rsidR="00AC5F80" w:rsidRDefault="00AC5F80" w:rsidP="00BD2454">
            <w:pPr>
              <w:pStyle w:val="TableCells"/>
              <w:rPr>
                <w:lang w:bidi="th-TH"/>
              </w:rPr>
            </w:pPr>
            <w:r>
              <w:rPr>
                <w:lang w:bidi="th-TH"/>
              </w:rPr>
              <w:t>Optional. If the vendor has multiple contacts, select the appropriate contact for this PO.</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Customer number</w:t>
            </w:r>
          </w:p>
        </w:tc>
        <w:tc>
          <w:tcPr>
            <w:tcW w:w="5281" w:type="dxa"/>
          </w:tcPr>
          <w:p w:rsidR="00AC5F80" w:rsidRDefault="00AC5F80" w:rsidP="00BD2454">
            <w:pPr>
              <w:pStyle w:val="TableCells"/>
              <w:rPr>
                <w:lang w:bidi="th-TH"/>
              </w:rPr>
            </w:pPr>
            <w:r>
              <w:rPr>
                <w:lang w:bidi="th-TH"/>
              </w:rPr>
              <w:t>Optional. Enter or look up a customer number that identifies your institution or department for this vendor's reference.</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Fax Number</w:t>
            </w:r>
          </w:p>
        </w:tc>
        <w:tc>
          <w:tcPr>
            <w:tcW w:w="5281" w:type="dxa"/>
          </w:tcPr>
          <w:p w:rsidR="00AC5F80" w:rsidRDefault="00AC5F80" w:rsidP="00BD2454">
            <w:pPr>
              <w:pStyle w:val="TableCells"/>
              <w:rPr>
                <w:lang w:bidi="th-TH"/>
              </w:rPr>
            </w:pPr>
            <w:r>
              <w:rPr>
                <w:lang w:bidi="th-TH"/>
              </w:rPr>
              <w:t>Optional. Enter the selected vendor's fax number.</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Notes to Vendor</w:t>
            </w:r>
          </w:p>
        </w:tc>
        <w:tc>
          <w:tcPr>
            <w:tcW w:w="5281" w:type="dxa"/>
          </w:tcPr>
          <w:p w:rsidR="00AC5F80" w:rsidRDefault="00AC5F80" w:rsidP="00BD2454">
            <w:pPr>
              <w:pStyle w:val="TableCells"/>
              <w:rPr>
                <w:lang w:bidi="th-TH"/>
              </w:rPr>
            </w:pPr>
            <w:r>
              <w:rPr>
                <w:lang w:bidi="th-TH"/>
              </w:rPr>
              <w:t>Optional. Include any text you want the vendor to see on the PO.</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Payment Terms</w:t>
            </w:r>
          </w:p>
        </w:tc>
        <w:tc>
          <w:tcPr>
            <w:tcW w:w="5281" w:type="dxa"/>
          </w:tcPr>
          <w:p w:rsidR="00AC5F80" w:rsidRDefault="00AC5F80" w:rsidP="00BD2454">
            <w:pPr>
              <w:pStyle w:val="TableCells"/>
              <w:rPr>
                <w:lang w:bidi="th-TH"/>
              </w:rPr>
            </w:pPr>
            <w:r>
              <w:rPr>
                <w:lang w:bidi="th-TH"/>
              </w:rPr>
              <w:t xml:space="preserve">Optional. Select the payment terms from the </w:t>
            </w:r>
            <w:r>
              <w:rPr>
                <w:b/>
                <w:lang w:bidi="th-TH"/>
              </w:rPr>
              <w:t>Payment Terms</w:t>
            </w:r>
            <w:r>
              <w:rPr>
                <w:lang w:bidi="th-TH"/>
              </w:rPr>
              <w:t xml:space="preserve"> list.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Phone Number</w:t>
            </w:r>
          </w:p>
        </w:tc>
        <w:tc>
          <w:tcPr>
            <w:tcW w:w="5281" w:type="dxa"/>
          </w:tcPr>
          <w:p w:rsidR="00AC5F80" w:rsidRDefault="00AC5F80" w:rsidP="00BD2454">
            <w:pPr>
              <w:pStyle w:val="TableCells"/>
              <w:rPr>
                <w:lang w:bidi="th-TH"/>
              </w:rPr>
            </w:pPr>
            <w:r>
              <w:rPr>
                <w:lang w:bidi="th-TH"/>
              </w:rPr>
              <w:t xml:space="preserve">Optional. Enter the selected vendor's phone number.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Shipping Payment Terms</w:t>
            </w:r>
          </w:p>
        </w:tc>
        <w:tc>
          <w:tcPr>
            <w:tcW w:w="5281" w:type="dxa"/>
          </w:tcPr>
          <w:p w:rsidR="00AC5F80" w:rsidRDefault="00AC5F80" w:rsidP="00BD2454">
            <w:pPr>
              <w:pStyle w:val="TableCells"/>
              <w:rPr>
                <w:lang w:bidi="th-TH"/>
              </w:rPr>
            </w:pPr>
            <w:r>
              <w:rPr>
                <w:lang w:bidi="th-TH"/>
              </w:rPr>
              <w:t xml:space="preserve">Optional. Select the shipping payment terms from the </w:t>
            </w:r>
            <w:r>
              <w:rPr>
                <w:b/>
                <w:lang w:bidi="th-TH"/>
              </w:rPr>
              <w:t xml:space="preserve">Shipping Payment Terms </w:t>
            </w:r>
            <w:r>
              <w:rPr>
                <w:lang w:bidi="th-TH"/>
              </w:rPr>
              <w:t>list.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Shipping Title</w:t>
            </w:r>
          </w:p>
        </w:tc>
        <w:tc>
          <w:tcPr>
            <w:tcW w:w="5281" w:type="dxa"/>
          </w:tcPr>
          <w:p w:rsidR="00AC5F80" w:rsidRDefault="00AC5F80" w:rsidP="00BD2454">
            <w:pPr>
              <w:pStyle w:val="TableCells"/>
              <w:rPr>
                <w:lang w:bidi="th-TH"/>
              </w:rPr>
            </w:pPr>
            <w:r>
              <w:rPr>
                <w:lang w:bidi="th-TH"/>
              </w:rPr>
              <w:t xml:space="preserve">Optional. Select the shipping title from the </w:t>
            </w:r>
            <w:r>
              <w:rPr>
                <w:b/>
                <w:lang w:bidi="th-TH"/>
              </w:rPr>
              <w:t xml:space="preserve">Shipping Title </w:t>
            </w:r>
            <w:r w:rsidRPr="008954CB">
              <w:rPr>
                <w:lang w:bidi="th-TH"/>
              </w:rPr>
              <w:t>list</w:t>
            </w:r>
            <w:r>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Supplier Diversity</w:t>
            </w:r>
          </w:p>
        </w:tc>
        <w:tc>
          <w:tcPr>
            <w:tcW w:w="5281" w:type="dxa"/>
          </w:tcPr>
          <w:p w:rsidR="00AC5F80" w:rsidRDefault="00AC5F80" w:rsidP="00BD2454">
            <w:pPr>
              <w:pStyle w:val="TableCells"/>
              <w:rPr>
                <w:lang w:bidi="th-TH"/>
              </w:rPr>
            </w:pPr>
            <w:r>
              <w:rPr>
                <w:lang w:bidi="th-TH"/>
              </w:rPr>
              <w:t>Display-only. The information appears if the selected vendor has been assigned a supplier diversity type.</w:t>
            </w:r>
          </w:p>
        </w:tc>
      </w:tr>
      <w:tr w:rsidR="00AC5F80" w:rsidTr="003C4CDE">
        <w:tc>
          <w:tcPr>
            <w:tcW w:w="2250" w:type="dxa"/>
            <w:tcBorders>
              <w:right w:val="double" w:sz="4" w:space="0" w:color="auto"/>
            </w:tcBorders>
          </w:tcPr>
          <w:p w:rsidR="00AC5F80" w:rsidRPr="00567E05" w:rsidRDefault="00AC5F80" w:rsidP="00BD2454">
            <w:pPr>
              <w:pStyle w:val="TableCells"/>
              <w:rPr>
                <w:lang w:bidi="th-TH"/>
              </w:rPr>
            </w:pPr>
            <w:r>
              <w:rPr>
                <w:lang w:bidi="th-TH"/>
              </w:rPr>
              <w:t>Vendor Choice</w:t>
            </w:r>
          </w:p>
        </w:tc>
        <w:tc>
          <w:tcPr>
            <w:tcW w:w="5281" w:type="dxa"/>
          </w:tcPr>
          <w:p w:rsidR="00AC5F80" w:rsidRPr="00567E05" w:rsidRDefault="00AC5F80" w:rsidP="00BD2454">
            <w:pPr>
              <w:pStyle w:val="TableCells"/>
              <w:rPr>
                <w:lang w:bidi="th-TH"/>
              </w:rPr>
            </w:pPr>
            <w:r>
              <w:rPr>
                <w:lang w:bidi="th-TH"/>
              </w:rPr>
              <w:t xml:space="preserve">Required. Select the reason that this vendor was selected to fill this purchase order from the </w:t>
            </w:r>
            <w:r>
              <w:rPr>
                <w:b/>
                <w:lang w:bidi="th-TH"/>
              </w:rPr>
              <w:t>Vendor Choice</w:t>
            </w:r>
            <w:r>
              <w:rPr>
                <w:lang w:bidi="th-TH"/>
              </w:rPr>
              <w:t xml:space="preserve"> list.</w:t>
            </w:r>
          </w:p>
        </w:tc>
      </w:tr>
    </w:tbl>
    <w:p w:rsidR="000318DF" w:rsidRDefault="000318DF" w:rsidP="00E50BC0">
      <w:pPr>
        <w:pStyle w:val="Heading5"/>
      </w:pPr>
      <w:bookmarkStart w:id="151" w:name="_D2HTopic_133"/>
    </w:p>
    <w:p w:rsidR="000318DF" w:rsidRDefault="000318DF" w:rsidP="000318DF">
      <w:pPr>
        <w:rPr>
          <w:rFonts w:ascii="Arial" w:hAnsi="Arial" w:cs="Arial"/>
          <w:sz w:val="32"/>
          <w:szCs w:val="32"/>
        </w:rPr>
      </w:pPr>
      <w:r>
        <w:br w:type="page"/>
      </w:r>
    </w:p>
    <w:p w:rsidR="00AC5F80" w:rsidRDefault="00AC5F80" w:rsidP="00E50BC0">
      <w:pPr>
        <w:pStyle w:val="Heading5"/>
      </w:pPr>
      <w:r>
        <w:lastRenderedPageBreak/>
        <w:t>Stipulations Tab</w:t>
      </w:r>
      <w:r w:rsidR="00EF6675" w:rsidRPr="005A6E46">
        <w:fldChar w:fldCharType="begin"/>
      </w:r>
      <w:r w:rsidRPr="005A6E46">
        <w:instrText xml:space="preserve"> XE </w:instrText>
      </w:r>
      <w:r>
        <w:instrText>“Purchase Order (PO) document:Stipulationst</w:instrText>
      </w:r>
      <w:r w:rsidRPr="005A6E46">
        <w:instrText>ab</w:instrText>
      </w:r>
      <w:r>
        <w:instrText>”</w:instrText>
      </w:r>
      <w:r w:rsidR="00EF6675" w:rsidRPr="005A6E46">
        <w:fldChar w:fldCharType="end"/>
      </w:r>
      <w:bookmarkEnd w:id="151"/>
    </w:p>
    <w:p w:rsidR="00AC5F80" w:rsidRDefault="00AC5F80" w:rsidP="009726CB">
      <w:pPr>
        <w:pStyle w:val="BodyText"/>
        <w:rPr>
          <w:rFonts w:cs="Arial"/>
        </w:rPr>
      </w:pPr>
    </w:p>
    <w:p w:rsidR="00AC5F80" w:rsidRDefault="00AC5F80" w:rsidP="00A20CB1">
      <w:pPr>
        <w:pStyle w:val="BodyText"/>
        <w:rPr>
          <w:lang w:bidi="th-TH"/>
        </w:rPr>
      </w:pPr>
      <w:r>
        <w:rPr>
          <w:lang w:bidi="th-TH"/>
        </w:rPr>
        <w:t xml:space="preserve">The </w:t>
      </w:r>
      <w:r w:rsidRPr="0081732D">
        <w:rPr>
          <w:rStyle w:val="Strong"/>
          <w:lang w:bidi="th-TH"/>
        </w:rPr>
        <w:t xml:space="preserve">Stipulations </w:t>
      </w:r>
      <w:r>
        <w:rPr>
          <w:lang w:bidi="th-TH"/>
        </w:rPr>
        <w:t>tab allows for the entry of stipulations for the vendor filling this PO. It may also be used for any additional contractual information that should be added to the PO.</w:t>
      </w:r>
    </w:p>
    <w:p w:rsidR="00AC5F80" w:rsidRDefault="00AC5F80" w:rsidP="009726CB">
      <w:pPr>
        <w:pStyle w:val="BodyText"/>
        <w:rPr>
          <w:rFonts w:cs="Arial"/>
        </w:rPr>
      </w:pPr>
    </w:p>
    <w:p w:rsidR="00AC5F80" w:rsidRPr="008954CB" w:rsidRDefault="00AC5F80" w:rsidP="00616F81">
      <w:pPr>
        <w:pStyle w:val="TableHeading"/>
      </w:pPr>
      <w:r w:rsidRPr="008954CB">
        <w:t xml:space="preserve">Stipulations </w:t>
      </w:r>
      <w:r>
        <w:t>t</w:t>
      </w:r>
      <w:r w:rsidRPr="008954CB">
        <w:t xml:space="preserve">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250" w:type="dxa"/>
            <w:tcBorders>
              <w:right w:val="double" w:sz="4" w:space="0" w:color="auto"/>
            </w:tcBorders>
          </w:tcPr>
          <w:p w:rsidR="00AC5F80" w:rsidRPr="003F3026" w:rsidRDefault="00AC5F80" w:rsidP="00A5077D">
            <w:pPr>
              <w:pStyle w:val="TableCells"/>
              <w:rPr>
                <w:lang w:bidi="th-TH"/>
              </w:rPr>
            </w:pPr>
            <w:r>
              <w:rPr>
                <w:lang w:bidi="th-TH"/>
              </w:rPr>
              <w:t>Actions</w:t>
            </w:r>
          </w:p>
        </w:tc>
        <w:tc>
          <w:tcPr>
            <w:tcW w:w="5281" w:type="dxa"/>
          </w:tcPr>
          <w:p w:rsidR="00AC5F80" w:rsidRDefault="00AC5F80" w:rsidP="00A20CB1">
            <w:pPr>
              <w:pStyle w:val="TableCells"/>
              <w:rPr>
                <w:lang w:bidi="th-TH"/>
              </w:rPr>
            </w:pPr>
            <w:r>
              <w:rPr>
                <w:lang w:bidi="th-TH"/>
              </w:rPr>
              <w:t>Click</w:t>
            </w:r>
            <w:r>
              <w:rPr>
                <w:rStyle w:val="Strong"/>
                <w:lang w:bidi="th-TH"/>
              </w:rPr>
              <w:t xml:space="preserve"> Add</w:t>
            </w:r>
            <w:r>
              <w:rPr>
                <w:lang w:bidi="th-TH"/>
              </w:rPr>
              <w:t xml:space="preserve"> to add new text.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Note Text</w:t>
            </w:r>
          </w:p>
        </w:tc>
        <w:tc>
          <w:tcPr>
            <w:tcW w:w="5281" w:type="dxa"/>
          </w:tcPr>
          <w:p w:rsidR="00AC5F80" w:rsidRDefault="00AC5F80" w:rsidP="00BD2454">
            <w:pPr>
              <w:pStyle w:val="TableCells"/>
              <w:rPr>
                <w:lang w:bidi="th-TH"/>
              </w:rPr>
            </w:pPr>
            <w:r>
              <w:rPr>
                <w:lang w:bidi="th-TH"/>
              </w:rPr>
              <w:t xml:space="preserve">Required. Enter text to be viewed by the vendor of this PO or search for pre-defined text from the </w:t>
            </w:r>
            <w:r w:rsidRPr="00406DE7">
              <w:rPr>
                <w:rStyle w:val="Strong"/>
                <w:lang w:bidi="th-TH"/>
              </w:rPr>
              <w:t>lookup</w:t>
            </w:r>
            <w:r>
              <w:rPr>
                <w:lang w:bidi="th-TH"/>
              </w:rPr>
              <w:t>.</w:t>
            </w:r>
          </w:p>
        </w:tc>
      </w:tr>
    </w:tbl>
    <w:p w:rsidR="00AC5F80" w:rsidRDefault="00AC5F80" w:rsidP="00E50BC0">
      <w:pPr>
        <w:pStyle w:val="Heading5"/>
      </w:pPr>
      <w:bookmarkStart w:id="152" w:name="_D2HTopic_134"/>
      <w:r>
        <w:t>Items Tab</w:t>
      </w:r>
      <w:r w:rsidR="00EF6675">
        <w:fldChar w:fldCharType="begin"/>
      </w:r>
      <w:r>
        <w:instrText xml:space="preserve"> XE “Purchase Order (PO) document:Items tab” </w:instrText>
      </w:r>
      <w:r w:rsidR="00EF6675">
        <w:fldChar w:fldCharType="end"/>
      </w:r>
      <w:bookmarkEnd w:id="152"/>
    </w:p>
    <w:p w:rsidR="00AC5F80" w:rsidRDefault="00AC5F80" w:rsidP="009726CB">
      <w:pPr>
        <w:pStyle w:val="BodyText"/>
        <w:rPr>
          <w:rFonts w:cs="Arial"/>
        </w:rPr>
      </w:pPr>
    </w:p>
    <w:p w:rsidR="00AC5F80" w:rsidRDefault="00AC5F80" w:rsidP="00A20CB1">
      <w:pPr>
        <w:pStyle w:val="BodyText"/>
        <w:rPr>
          <w:lang w:bidi="th-TH"/>
        </w:rPr>
      </w:pPr>
      <w:r>
        <w:rPr>
          <w:lang w:bidi="th-TH"/>
        </w:rPr>
        <w:t xml:space="preserve">The </w:t>
      </w:r>
      <w:r w:rsidRPr="0081732D">
        <w:rPr>
          <w:rStyle w:val="Strong"/>
          <w:lang w:bidi="th-TH"/>
        </w:rPr>
        <w:t>Items</w:t>
      </w:r>
      <w:r>
        <w:rPr>
          <w:lang w:bidi="th-TH"/>
        </w:rPr>
        <w:t xml:space="preserve"> tab identifies what is being ordered on the PO and establishes the accounting distribution for payments. Before the PO has been approved, you may change or add to the items and accounts that have been carried over from the requisition. You may also add additional charges or apply PO total reductions here.</w:t>
      </w:r>
    </w:p>
    <w:p w:rsidR="00AC5F80" w:rsidRDefault="00AC5F80" w:rsidP="009726CB">
      <w:pPr>
        <w:pStyle w:val="BodyText"/>
        <w:rPr>
          <w:rFonts w:cs="Arial"/>
        </w:rPr>
      </w:pPr>
    </w:p>
    <w:p w:rsidR="00AC5F80" w:rsidRDefault="00AC5F80" w:rsidP="00A20CB1">
      <w:pPr>
        <w:pStyle w:val="Heading6"/>
      </w:pPr>
      <w:bookmarkStart w:id="153" w:name="_D2HTopic_135"/>
      <w:r>
        <w:t>Add Item and Current Items Sections</w:t>
      </w:r>
      <w:r w:rsidR="00EF6675">
        <w:fldChar w:fldCharType="begin"/>
      </w:r>
      <w:r>
        <w:instrText xml:space="preserve"> XE “Purchase Order (PO) document:Add Item and Current Items sections, Items tab” </w:instrText>
      </w:r>
      <w:r w:rsidR="00EF6675">
        <w:fldChar w:fldCharType="end"/>
      </w:r>
      <w:bookmarkEnd w:id="153"/>
    </w:p>
    <w:p w:rsidR="00AC5F80" w:rsidRDefault="00AC5F80" w:rsidP="009726CB">
      <w:pPr>
        <w:pStyle w:val="BodyText"/>
        <w:rPr>
          <w:rFonts w:cs="Arial"/>
        </w:rPr>
      </w:pPr>
    </w:p>
    <w:p w:rsidR="00AC5F80" w:rsidRPr="004638C1" w:rsidRDefault="00AC5F80" w:rsidP="00F744FC">
      <w:pPr>
        <w:pStyle w:val="BodyText"/>
        <w:rPr>
          <w:lang w:bidi="th-TH"/>
        </w:rPr>
      </w:pPr>
      <w:r>
        <w:rPr>
          <w:lang w:bidi="th-TH"/>
        </w:rPr>
        <w:t>These two sections contain the same fields.</w:t>
      </w:r>
    </w:p>
    <w:p w:rsidR="00AC5F80" w:rsidRDefault="00AC5F80" w:rsidP="009726CB">
      <w:pPr>
        <w:pStyle w:val="BodyText"/>
        <w:rPr>
          <w:rFonts w:cs="Arial"/>
        </w:rPr>
      </w:pPr>
    </w:p>
    <w:p w:rsidR="00AC5F80" w:rsidRDefault="00AC5F80" w:rsidP="00616F81">
      <w:pPr>
        <w:pStyle w:val="TableHeading"/>
      </w:pPr>
      <w:r>
        <w:t>Add Item and Current Items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AC5F80" w:rsidTr="003C4CDE">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28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9853D7">
              <w:t>Actions</w:t>
            </w:r>
          </w:p>
        </w:tc>
        <w:tc>
          <w:tcPr>
            <w:tcW w:w="5281" w:type="dxa"/>
          </w:tcPr>
          <w:p w:rsidR="00AC5F80" w:rsidRDefault="00AC5F80" w:rsidP="00BD2454">
            <w:pPr>
              <w:pStyle w:val="TableCells"/>
              <w:rPr>
                <w:lang w:bidi="th-TH"/>
              </w:rPr>
            </w:pPr>
            <w:r w:rsidRPr="009853D7">
              <w:rPr>
                <w:lang w:bidi="th-TH"/>
              </w:rPr>
              <w:t xml:space="preserve">Add or delete lines as appropriate. </w:t>
            </w:r>
            <w:r>
              <w:rPr>
                <w:lang w:bidi="th-TH"/>
              </w:rPr>
              <w:t>After</w:t>
            </w:r>
            <w:r w:rsidRPr="009853D7">
              <w:rPr>
                <w:lang w:bidi="th-TH"/>
              </w:rPr>
              <w:t xml:space="preserve"> a line has been added</w:t>
            </w:r>
            <w:r>
              <w:rPr>
                <w:lang w:bidi="th-TH"/>
              </w:rPr>
              <w:t>, the system moves it</w:t>
            </w:r>
            <w:r w:rsidRPr="009853D7">
              <w:rPr>
                <w:lang w:bidi="th-TH"/>
              </w:rPr>
              <w:t xml:space="preserve"> to the </w:t>
            </w:r>
            <w:r w:rsidRPr="003850E7">
              <w:rPr>
                <w:rStyle w:val="Strong"/>
                <w:lang w:bidi="th-TH"/>
              </w:rPr>
              <w:t>Current Items</w:t>
            </w:r>
            <w:r w:rsidRPr="009853D7">
              <w:rPr>
                <w:lang w:bidi="th-TH"/>
              </w:rPr>
              <w:t xml:space="preserve"> section</w:t>
            </w:r>
            <w:r>
              <w:rPr>
                <w:lang w:bidi="th-TH"/>
              </w:rPr>
              <w:t xml:space="preserve">. There, you many view and change </w:t>
            </w:r>
            <w:r w:rsidRPr="009853D7">
              <w:rPr>
                <w:lang w:bidi="th-TH"/>
              </w:rPr>
              <w:t xml:space="preserve">the details by opening the item using the </w:t>
            </w:r>
            <w:r>
              <w:rPr>
                <w:rStyle w:val="Strong"/>
              </w:rPr>
              <w:t>S</w:t>
            </w:r>
            <w:r w:rsidRPr="007F3B65">
              <w:rPr>
                <w:rStyle w:val="Strong"/>
              </w:rPr>
              <w:t>how</w:t>
            </w:r>
            <w:r w:rsidRPr="009853D7">
              <w:rPr>
                <w:lang w:bidi="th-TH"/>
              </w:rPr>
              <w:t xml:space="preserve"> button.</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9853D7">
              <w:t>Assigned to Trade In</w:t>
            </w:r>
          </w:p>
        </w:tc>
        <w:tc>
          <w:tcPr>
            <w:tcW w:w="5281" w:type="dxa"/>
          </w:tcPr>
          <w:p w:rsidR="00AC5F80" w:rsidRDefault="00AC5F80" w:rsidP="00BD2454">
            <w:pPr>
              <w:pStyle w:val="TableCells"/>
              <w:rPr>
                <w:lang w:bidi="th-TH"/>
              </w:rPr>
            </w:pPr>
            <w:r w:rsidRPr="009853D7">
              <w:rPr>
                <w:lang w:bidi="th-TH"/>
              </w:rPr>
              <w:t>Optional</w:t>
            </w:r>
            <w:r>
              <w:rPr>
                <w:lang w:bidi="th-TH"/>
              </w:rPr>
              <w:t xml:space="preserve">. </w:t>
            </w:r>
            <w:r w:rsidRPr="009853D7">
              <w:rPr>
                <w:lang w:bidi="th-TH"/>
              </w:rPr>
              <w:t xml:space="preserve">Select the checkbox if </w:t>
            </w:r>
            <w:r>
              <w:rPr>
                <w:lang w:bidi="th-TH"/>
              </w:rPr>
              <w:t xml:space="preserve">a trade-in line item in the </w:t>
            </w:r>
            <w:r w:rsidRPr="00D011A6">
              <w:rPr>
                <w:rStyle w:val="Strong"/>
              </w:rPr>
              <w:t>Additional Charges</w:t>
            </w:r>
            <w:r>
              <w:rPr>
                <w:lang w:bidi="th-TH"/>
              </w:rPr>
              <w:t xml:space="preserve"> tab has been entered and the trade-in is associated with the line item. This indicator is used to determine the accounts that will be used to prorate the accounts string for the trade-in line item.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Catalog number</w:t>
            </w:r>
          </w:p>
        </w:tc>
        <w:tc>
          <w:tcPr>
            <w:tcW w:w="5281" w:type="dxa"/>
          </w:tcPr>
          <w:p w:rsidR="00AC5F80" w:rsidRDefault="00AC5F80" w:rsidP="00BD2454">
            <w:pPr>
              <w:pStyle w:val="TableCells"/>
              <w:rPr>
                <w:lang w:bidi="th-TH"/>
              </w:rPr>
            </w:pPr>
            <w:r>
              <w:rPr>
                <w:lang w:bidi="th-TH"/>
              </w:rPr>
              <w:t>Optional. Enter the vendor catalog number for this item.</w:t>
            </w:r>
          </w:p>
        </w:tc>
      </w:tr>
      <w:tr w:rsidR="00AC5F80" w:rsidTr="003C4CDE">
        <w:tc>
          <w:tcPr>
            <w:tcW w:w="2250" w:type="dxa"/>
            <w:tcBorders>
              <w:right w:val="double" w:sz="4" w:space="0" w:color="auto"/>
            </w:tcBorders>
          </w:tcPr>
          <w:p w:rsidR="00AC5F80" w:rsidRDefault="00AC5F80" w:rsidP="00BD2454">
            <w:pPr>
              <w:pStyle w:val="TableCells"/>
              <w:rPr>
                <w:lang w:bidi="th-TH"/>
              </w:rPr>
            </w:pPr>
            <w:r w:rsidRPr="00483A96">
              <w:rPr>
                <w:lang w:bidi="th-TH"/>
              </w:rPr>
              <w:t>Commodity Code</w:t>
            </w:r>
          </w:p>
        </w:tc>
        <w:tc>
          <w:tcPr>
            <w:tcW w:w="5281" w:type="dxa"/>
          </w:tcPr>
          <w:p w:rsidR="00AC5F80" w:rsidRDefault="00AC5F80" w:rsidP="00BD2454">
            <w:pPr>
              <w:pStyle w:val="TableCells"/>
              <w:rPr>
                <w:lang w:bidi="th-TH"/>
              </w:rPr>
            </w:pPr>
            <w:r>
              <w:rPr>
                <w:lang w:bidi="th-TH"/>
              </w:rPr>
              <w:t xml:space="preserve">May be required. If the </w:t>
            </w:r>
            <w:r w:rsidRPr="007F3B65">
              <w:rPr>
                <w:rStyle w:val="Strong"/>
              </w:rPr>
              <w:t>Commodity Code</w:t>
            </w:r>
            <w:r>
              <w:rPr>
                <w:lang w:bidi="th-TH"/>
              </w:rPr>
              <w:t xml:space="preserve"> column is not displayed, the ENABLE COMMODITY CODE IND parameter is set to N. The commodity code is required only if the ITEMS REQUIRE COMMODITY CODE IND parameter is set to Y. If the column is displayed, an entry is required. Either enter a code or use the </w:t>
            </w:r>
            <w:r w:rsidRPr="007F3B65">
              <w:rPr>
                <w:rStyle w:val="Strong"/>
              </w:rPr>
              <w:t>Commodity Code</w:t>
            </w:r>
            <w:r>
              <w:rPr>
                <w:lang w:bidi="th-TH"/>
              </w:rPr>
              <w:t xml:space="preserve"> lookup to </w:t>
            </w:r>
            <w:r>
              <w:rPr>
                <w:lang w:bidi="th-TH"/>
              </w:rPr>
              <w:lastRenderedPageBreak/>
              <w:t xml:space="preserve">find it. Information that is entered is validated against the commodity codes that have been defined in the Commodity Code maintenance table. </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lastRenderedPageBreak/>
              <w:t>Description</w:t>
            </w:r>
          </w:p>
        </w:tc>
        <w:tc>
          <w:tcPr>
            <w:tcW w:w="5281" w:type="dxa"/>
          </w:tcPr>
          <w:p w:rsidR="00AC5F80" w:rsidRDefault="00AC5F80" w:rsidP="00BD2454">
            <w:pPr>
              <w:pStyle w:val="TableCells"/>
              <w:rPr>
                <w:lang w:bidi="th-TH"/>
              </w:rPr>
            </w:pPr>
            <w:r>
              <w:rPr>
                <w:lang w:bidi="th-TH"/>
              </w:rPr>
              <w:t>Required. Provide a text description of the item or service being ordered.</w:t>
            </w:r>
          </w:p>
          <w:p w:rsidR="00AC5F80" w:rsidRDefault="00AC5F80" w:rsidP="00BD2454">
            <w:pPr>
              <w:pStyle w:val="Noteintable"/>
              <w:rPr>
                <w:lang w:bidi="th-TH"/>
              </w:rPr>
            </w:pPr>
            <w:r>
              <w:drawing>
                <wp:inline distT="0" distB="0" distL="0" distR="0">
                  <wp:extent cx="143510" cy="143510"/>
                  <wp:effectExtent l="19050" t="0" r="8890" b="0"/>
                  <wp:docPr id="72" name="Picture 5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Clicking the </w:t>
            </w:r>
            <w:r>
              <w:drawing>
                <wp:inline distT="0" distB="0" distL="0" distR="0">
                  <wp:extent cx="180952" cy="18095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80952" cy="180952"/>
                          </a:xfrm>
                          <a:prstGeom prst="rect">
                            <a:avLst/>
                          </a:prstGeom>
                        </pic:spPr>
                      </pic:pic>
                    </a:graphicData>
                  </a:graphic>
                </wp:inline>
              </w:drawing>
            </w:r>
            <w:r>
              <w:t xml:space="preserve"> icon opens a screen where the complete item description is displayed.</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Extended Cost</w:t>
            </w:r>
          </w:p>
        </w:tc>
        <w:tc>
          <w:tcPr>
            <w:tcW w:w="5281" w:type="dxa"/>
          </w:tcPr>
          <w:p w:rsidR="00AC5F80" w:rsidRDefault="00AC5F80" w:rsidP="00BD2454">
            <w:pPr>
              <w:pStyle w:val="TableCells"/>
              <w:rPr>
                <w:lang w:bidi="th-TH"/>
              </w:rPr>
            </w:pPr>
            <w:r>
              <w:rPr>
                <w:lang w:bidi="th-TH"/>
              </w:rPr>
              <w:t>Display-only. If a UOM and unit cost have been provided, the system automatically calculates the extended cost for this line (</w:t>
            </w:r>
            <w:r w:rsidRPr="003850E7">
              <w:rPr>
                <w:rStyle w:val="Strong"/>
                <w:lang w:bidi="th-TH"/>
              </w:rPr>
              <w:t>UOM</w:t>
            </w:r>
            <w:r>
              <w:rPr>
                <w:lang w:bidi="th-TH"/>
              </w:rPr>
              <w:t xml:space="preserve"> x </w:t>
            </w:r>
            <w:r w:rsidRPr="003850E7">
              <w:rPr>
                <w:rStyle w:val="Strong"/>
                <w:lang w:bidi="th-TH"/>
              </w:rPr>
              <w:t>Unit Cost</w:t>
            </w:r>
            <w:r>
              <w:rPr>
                <w:lang w:bidi="th-TH"/>
              </w:rPr>
              <w:t>).</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Item Line number</w:t>
            </w:r>
          </w:p>
        </w:tc>
        <w:tc>
          <w:tcPr>
            <w:tcW w:w="5281" w:type="dxa"/>
          </w:tcPr>
          <w:p w:rsidR="00AC5F80" w:rsidRDefault="00AC5F80" w:rsidP="00BD2454">
            <w:pPr>
              <w:pStyle w:val="TableCells"/>
              <w:rPr>
                <w:lang w:bidi="th-TH"/>
              </w:rPr>
            </w:pPr>
            <w:r>
              <w:rPr>
                <w:lang w:bidi="th-TH"/>
              </w:rPr>
              <w:t>After the line has been added, the system assigns a number to it. This item may be moved up or down in the sequence of lines by using the arrow buttons.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Item Type</w:t>
            </w:r>
          </w:p>
        </w:tc>
        <w:tc>
          <w:tcPr>
            <w:tcW w:w="5281" w:type="dxa"/>
          </w:tcPr>
          <w:p w:rsidR="00AC5F80" w:rsidRDefault="00AC5F80" w:rsidP="00BD2454">
            <w:pPr>
              <w:pStyle w:val="TableCells"/>
              <w:rPr>
                <w:lang w:bidi="th-TH"/>
              </w:rPr>
            </w:pPr>
            <w:r>
              <w:rPr>
                <w:lang w:bidi="th-TH"/>
              </w:rPr>
              <w:t>Required. Select the type of item being specified on this line, such as Qty or No Qty the default is Qty.</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Quantity</w:t>
            </w:r>
          </w:p>
        </w:tc>
        <w:tc>
          <w:tcPr>
            <w:tcW w:w="5281" w:type="dxa"/>
          </w:tcPr>
          <w:p w:rsidR="00AC5F80" w:rsidRDefault="00AC5F80" w:rsidP="00BD2454">
            <w:pPr>
              <w:pStyle w:val="TableCells"/>
              <w:rPr>
                <w:lang w:bidi="th-TH"/>
              </w:rPr>
            </w:pPr>
            <w:r>
              <w:rPr>
                <w:lang w:bidi="th-TH"/>
              </w:rPr>
              <w:t xml:space="preserve">Required if </w:t>
            </w:r>
            <w:r w:rsidRPr="007F3B65">
              <w:rPr>
                <w:rStyle w:val="Strong"/>
              </w:rPr>
              <w:t>Item Type</w:t>
            </w:r>
            <w:r>
              <w:rPr>
                <w:lang w:bidi="th-TH"/>
              </w:rPr>
              <w:t xml:space="preserve"> is Qty. Enter the quantity of the item in this field. No quantity should be entered when the </w:t>
            </w:r>
            <w:r w:rsidRPr="007F3B65">
              <w:rPr>
                <w:rStyle w:val="Strong"/>
              </w:rPr>
              <w:t>Item Type</w:t>
            </w:r>
            <w:r>
              <w:rPr>
                <w:lang w:bidi="th-TH"/>
              </w:rPr>
              <w:t xml:space="preserve"> is No Qty.</w:t>
            </w:r>
          </w:p>
        </w:tc>
      </w:tr>
      <w:tr w:rsidR="00AC5F80" w:rsidRPr="009853D7" w:rsidTr="003C4CDE">
        <w:tc>
          <w:tcPr>
            <w:tcW w:w="2250" w:type="dxa"/>
            <w:tcBorders>
              <w:right w:val="double" w:sz="4" w:space="0" w:color="auto"/>
            </w:tcBorders>
          </w:tcPr>
          <w:p w:rsidR="00AC5F80" w:rsidRPr="009853D7" w:rsidRDefault="00AC5F80" w:rsidP="00BD2454">
            <w:pPr>
              <w:pStyle w:val="TableCells"/>
            </w:pPr>
            <w:r w:rsidRPr="009853D7">
              <w:t>Tax Amount</w:t>
            </w:r>
          </w:p>
        </w:tc>
        <w:tc>
          <w:tcPr>
            <w:tcW w:w="5281" w:type="dxa"/>
          </w:tcPr>
          <w:p w:rsidR="00AC5F80" w:rsidRPr="009853D7" w:rsidRDefault="00AC5F80" w:rsidP="00BD2454">
            <w:pPr>
              <w:pStyle w:val="TableCells"/>
              <w:rPr>
                <w:lang w:bidi="th-TH"/>
              </w:rPr>
            </w:pPr>
            <w:r>
              <w:rPr>
                <w:lang w:bidi="th-TH"/>
              </w:rPr>
              <w:t>Display-only. If the ENABLE SALES TAX IND is N, this column is not displayed. If sales tax is turned on, the amount that displays here is a</w:t>
            </w:r>
            <w:r w:rsidRPr="009853D7">
              <w:rPr>
                <w:lang w:bidi="th-TH"/>
              </w:rPr>
              <w:t xml:space="preserve">utomatically calculated based </w:t>
            </w:r>
            <w:r>
              <w:rPr>
                <w:lang w:bidi="th-TH"/>
              </w:rPr>
              <w:t xml:space="preserve">on the delivery address. </w:t>
            </w:r>
          </w:p>
        </w:tc>
      </w:tr>
      <w:tr w:rsidR="00AC5F80" w:rsidRPr="009853D7" w:rsidTr="003C4CDE">
        <w:tc>
          <w:tcPr>
            <w:tcW w:w="2250" w:type="dxa"/>
            <w:tcBorders>
              <w:right w:val="double" w:sz="4" w:space="0" w:color="auto"/>
            </w:tcBorders>
          </w:tcPr>
          <w:p w:rsidR="00AC5F80" w:rsidRPr="009853D7" w:rsidRDefault="00AC5F80" w:rsidP="00BD2454">
            <w:pPr>
              <w:pStyle w:val="TableCells"/>
            </w:pPr>
            <w:r w:rsidRPr="009853D7">
              <w:t>Total Amount</w:t>
            </w:r>
          </w:p>
        </w:tc>
        <w:tc>
          <w:tcPr>
            <w:tcW w:w="5281" w:type="dxa"/>
          </w:tcPr>
          <w:p w:rsidR="00AC5F80" w:rsidRPr="009853D7" w:rsidRDefault="00AC5F80" w:rsidP="00BD2454">
            <w:pPr>
              <w:pStyle w:val="TableCells"/>
              <w:rPr>
                <w:lang w:bidi="th-TH"/>
              </w:rPr>
            </w:pPr>
            <w:r>
              <w:rPr>
                <w:lang w:bidi="th-TH"/>
              </w:rPr>
              <w:t xml:space="preserve">Display-only. If tax has been calculated this will be the </w:t>
            </w:r>
            <w:r w:rsidRPr="00D011A6">
              <w:rPr>
                <w:rStyle w:val="Strong"/>
              </w:rPr>
              <w:t>Extended Cost</w:t>
            </w:r>
            <w:r>
              <w:rPr>
                <w:lang w:bidi="th-TH"/>
              </w:rPr>
              <w:t xml:space="preserve"> plus the </w:t>
            </w:r>
            <w:r w:rsidRPr="00D011A6">
              <w:rPr>
                <w:rStyle w:val="Strong"/>
              </w:rPr>
              <w:t>Tax Amount</w:t>
            </w:r>
            <w:r w:rsidRPr="00757514">
              <w:t>;</w:t>
            </w:r>
            <w:r>
              <w:rPr>
                <w:lang w:bidi="th-TH"/>
              </w:rPr>
              <w:t xml:space="preserve"> otherwise it will be the </w:t>
            </w:r>
            <w:r w:rsidRPr="00D011A6">
              <w:rPr>
                <w:rStyle w:val="Strong"/>
              </w:rPr>
              <w:t>Extended Cost</w:t>
            </w:r>
            <w:r>
              <w:rPr>
                <w:lang w:bidi="th-TH"/>
              </w:rPr>
              <w:t xml:space="preserve">. </w:t>
            </w:r>
          </w:p>
        </w:tc>
      </w:tr>
      <w:tr w:rsidR="00AC5F80" w:rsidTr="003C4CDE">
        <w:tc>
          <w:tcPr>
            <w:tcW w:w="2250" w:type="dxa"/>
            <w:tcBorders>
              <w:right w:val="double" w:sz="4" w:space="0" w:color="auto"/>
            </w:tcBorders>
          </w:tcPr>
          <w:p w:rsidR="00AC5F80" w:rsidRPr="009853D7" w:rsidRDefault="00AC5F80" w:rsidP="00BD2454">
            <w:pPr>
              <w:pStyle w:val="TableCells"/>
            </w:pPr>
            <w:r>
              <w:rPr>
                <w:lang w:bidi="th-TH"/>
              </w:rPr>
              <w:t>Unit Cost</w:t>
            </w:r>
          </w:p>
        </w:tc>
        <w:tc>
          <w:tcPr>
            <w:tcW w:w="5281" w:type="dxa"/>
          </w:tcPr>
          <w:p w:rsidR="00AC5F80" w:rsidRPr="009853D7" w:rsidRDefault="00AC5F80" w:rsidP="00BD2454">
            <w:pPr>
              <w:pStyle w:val="TableCells"/>
              <w:rPr>
                <w:lang w:bidi="th-TH"/>
              </w:rPr>
            </w:pPr>
            <w:r>
              <w:rPr>
                <w:lang w:bidi="th-TH"/>
              </w:rPr>
              <w:t>Required. Enter the cost per unit for QTY item types or the total cost for No Qty item types.</w:t>
            </w:r>
          </w:p>
        </w:tc>
      </w:tr>
      <w:tr w:rsidR="00AC5F80" w:rsidTr="003C4CDE">
        <w:tc>
          <w:tcPr>
            <w:tcW w:w="2250" w:type="dxa"/>
            <w:tcBorders>
              <w:right w:val="double" w:sz="4" w:space="0" w:color="auto"/>
            </w:tcBorders>
          </w:tcPr>
          <w:p w:rsidR="00AC5F80" w:rsidRDefault="00AC5F80" w:rsidP="00BD2454">
            <w:pPr>
              <w:pStyle w:val="TableCells"/>
              <w:rPr>
                <w:lang w:bidi="th-TH"/>
              </w:rPr>
            </w:pPr>
            <w:r>
              <w:rPr>
                <w:lang w:bidi="th-TH"/>
              </w:rPr>
              <w:t>UOM</w:t>
            </w:r>
          </w:p>
        </w:tc>
        <w:tc>
          <w:tcPr>
            <w:tcW w:w="5281" w:type="dxa"/>
          </w:tcPr>
          <w:p w:rsidR="00AC5F80" w:rsidRDefault="00AC5F80" w:rsidP="00BD2454">
            <w:pPr>
              <w:pStyle w:val="TableCells"/>
              <w:rPr>
                <w:lang w:bidi="th-TH"/>
              </w:rPr>
            </w:pPr>
            <w:r w:rsidRPr="004B6D96">
              <w:rPr>
                <w:lang w:bidi="th-TH"/>
              </w:rPr>
              <w:t xml:space="preserve">Required if the </w:t>
            </w:r>
            <w:r w:rsidRPr="007F3B65">
              <w:rPr>
                <w:rStyle w:val="Strong"/>
              </w:rPr>
              <w:t>Item Type</w:t>
            </w:r>
            <w:r w:rsidRPr="004B6D96">
              <w:rPr>
                <w:lang w:bidi="th-TH"/>
              </w:rPr>
              <w:t xml:space="preserve"> value is Qty</w:t>
            </w:r>
            <w:r>
              <w:rPr>
                <w:lang w:bidi="th-TH"/>
              </w:rPr>
              <w:t xml:space="preserve">. </w:t>
            </w:r>
            <w:r w:rsidRPr="004B6D96">
              <w:rPr>
                <w:lang w:bidi="th-TH"/>
              </w:rPr>
              <w:t xml:space="preserve">Enter the UOM (unit of measure) of use the lookup </w:t>
            </w:r>
            <w:r>
              <w:rPr>
                <w:lang w:bidi="th-TH"/>
              </w:rPr>
              <w:t>to find it</w:t>
            </w:r>
            <w:r w:rsidRPr="004B6D96">
              <w:rPr>
                <w:lang w:bidi="th-TH"/>
              </w:rPr>
              <w:t>.</w:t>
            </w:r>
          </w:p>
        </w:tc>
      </w:tr>
    </w:tbl>
    <w:p w:rsidR="00AC5F80" w:rsidRDefault="00AC5F80" w:rsidP="009726CB">
      <w:pPr>
        <w:pStyle w:val="BodyText"/>
        <w:rPr>
          <w:rFonts w:cs="Arial"/>
        </w:rPr>
      </w:pPr>
    </w:p>
    <w:p w:rsidR="00AC5F80" w:rsidRDefault="00AC5F80" w:rsidP="00F744FC">
      <w:pPr>
        <w:pStyle w:val="Note"/>
      </w:pPr>
      <w:r>
        <w:drawing>
          <wp:inline distT="0" distB="0" distL="0" distR="0">
            <wp:extent cx="191135" cy="191135"/>
            <wp:effectExtent l="19050" t="0" r="0" b="0"/>
            <wp:docPr id="1163" name="Picture 3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8C4273">
        <w:rPr>
          <w:rStyle w:val="Strong"/>
        </w:rPr>
        <w:t>Inactivate Button</w:t>
      </w:r>
      <w:r>
        <w:rPr>
          <w:rStyle w:val="Strong"/>
        </w:rPr>
        <w:t xml:space="preserve">: </w:t>
      </w:r>
      <w:r w:rsidR="00EF6675" w:rsidRPr="008C4273">
        <w:rPr>
          <w:rStyle w:val="Strong"/>
        </w:rPr>
        <w:fldChar w:fldCharType="begin"/>
      </w:r>
      <w:r w:rsidRPr="008C4273">
        <w:rPr>
          <w:rStyle w:val="Strong"/>
        </w:rPr>
        <w:instrText xml:space="preserve"> XE “Purchase Order (PO)</w:instrText>
      </w:r>
      <w:r>
        <w:rPr>
          <w:rStyle w:val="Strong"/>
        </w:rPr>
        <w:instrText xml:space="preserve"> document</w:instrText>
      </w:r>
      <w:r w:rsidRPr="008C4273">
        <w:rPr>
          <w:rStyle w:val="Strong"/>
        </w:rPr>
        <w:instrText>:</w:instrText>
      </w:r>
      <w:r>
        <w:rPr>
          <w:rStyle w:val="Strong"/>
        </w:rPr>
        <w:instrText>i</w:instrText>
      </w:r>
      <w:r w:rsidRPr="008C4273">
        <w:rPr>
          <w:rStyle w:val="Strong"/>
        </w:rPr>
        <w:instrText xml:space="preserve">nactivate </w:instrText>
      </w:r>
      <w:r>
        <w:rPr>
          <w:rStyle w:val="Strong"/>
        </w:rPr>
        <w:instrText>b</w:instrText>
      </w:r>
      <w:r w:rsidRPr="008C4273">
        <w:rPr>
          <w:rStyle w:val="Strong"/>
        </w:rPr>
        <w:instrText xml:space="preserve">utton” </w:instrText>
      </w:r>
      <w:r w:rsidR="00EF6675" w:rsidRPr="008C4273">
        <w:rPr>
          <w:rStyle w:val="Strong"/>
        </w:rPr>
        <w:fldChar w:fldCharType="end"/>
      </w:r>
      <w:r>
        <w:t xml:space="preserve">The </w:t>
      </w:r>
      <w:r>
        <w:rPr>
          <w:rStyle w:val="Strong"/>
        </w:rPr>
        <w:t>I</w:t>
      </w:r>
      <w:r w:rsidRPr="008C4273">
        <w:rPr>
          <w:rStyle w:val="Strong"/>
        </w:rPr>
        <w:t xml:space="preserve">nactivate </w:t>
      </w:r>
      <w:r>
        <w:t xml:space="preserve">button becomes available only when you are amending a PO. If while amending a PO you would like to deactivate a line item, click the </w:t>
      </w:r>
      <w:r>
        <w:rPr>
          <w:rStyle w:val="Strong"/>
        </w:rPr>
        <w:t>I</w:t>
      </w:r>
      <w:r w:rsidRPr="008C4273">
        <w:rPr>
          <w:rStyle w:val="Strong"/>
        </w:rPr>
        <w:t>nactivate</w:t>
      </w:r>
      <w:r>
        <w:t xml:space="preserve"> button associated with that item. For more information about </w:t>
      </w:r>
      <w:r w:rsidRPr="0068150E">
        <w:t xml:space="preserve">how to amend the PO, see </w:t>
      </w:r>
      <w:hyperlink w:anchor="_D2HTopic_166" w:history="1">
        <w:r w:rsidRPr="00BE17ED">
          <w:rPr>
            <w:rStyle w:val="Hyperlink"/>
          </w:rPr>
          <w:t>Purchase Order Amend</w:t>
        </w:r>
      </w:hyperlink>
      <w:r w:rsidRPr="0068150E">
        <w:t>.</w:t>
      </w:r>
      <w:r w:rsidR="00EF6675" w:rsidRPr="0068150E">
        <w:fldChar w:fldCharType="begin"/>
      </w:r>
      <w:r w:rsidRPr="0068150E">
        <w:instrText xml:space="preserve"> \MinBodyLeft 0 </w:instrText>
      </w:r>
      <w:r w:rsidR="00EF6675" w:rsidRPr="0068150E">
        <w:fldChar w:fldCharType="end"/>
      </w:r>
    </w:p>
    <w:p w:rsidR="00AC5F80" w:rsidRDefault="00AC5F80" w:rsidP="00AC5F80">
      <w:pPr>
        <w:pStyle w:val="C1HBullet2"/>
        <w:rPr>
          <w:lang w:bidi="th-TH"/>
        </w:rPr>
      </w:pPr>
      <w:r>
        <w:rPr>
          <w:lang w:bidi="th-TH"/>
        </w:rPr>
        <w:t xml:space="preserve">Click </w:t>
      </w:r>
      <w:r>
        <w:rPr>
          <w:rStyle w:val="Strong"/>
          <w:lang w:bidi="th-TH"/>
        </w:rPr>
        <w:t xml:space="preserve">Add </w:t>
      </w:r>
      <w:r>
        <w:rPr>
          <w:lang w:bidi="th-TH"/>
        </w:rPr>
        <w:t xml:space="preserve">button to add a line. The system moves it to the </w:t>
      </w:r>
      <w:r w:rsidRPr="0081732D">
        <w:rPr>
          <w:rStyle w:val="Strong"/>
          <w:lang w:bidi="th-TH"/>
        </w:rPr>
        <w:t>Current Items</w:t>
      </w:r>
      <w:r>
        <w:rPr>
          <w:lang w:bidi="th-TH"/>
        </w:rPr>
        <w:t xml:space="preserve"> section.</w:t>
      </w:r>
      <w:r w:rsidR="00EF6675">
        <w:rPr>
          <w:lang w:bidi="th-TH"/>
        </w:rPr>
        <w:fldChar w:fldCharType="begin"/>
      </w:r>
      <w:r>
        <w:rPr>
          <w:lang w:bidi="th-TH"/>
        </w:rPr>
        <w:instrText xml:space="preserve"> \MinBodyLeft 0 </w:instrText>
      </w:r>
      <w:r w:rsidR="00EF6675">
        <w:rPr>
          <w:lang w:bidi="th-TH"/>
        </w:rPr>
        <w:fldChar w:fldCharType="end"/>
      </w:r>
    </w:p>
    <w:p w:rsidR="00AC5F80" w:rsidRDefault="00AC5F80" w:rsidP="00AC5F80">
      <w:pPr>
        <w:pStyle w:val="C1HBullet2"/>
        <w:rPr>
          <w:lang w:bidi="th-TH"/>
        </w:rPr>
      </w:pPr>
      <w:r>
        <w:rPr>
          <w:lang w:bidi="th-TH"/>
        </w:rPr>
        <w:t xml:space="preserve">Click </w:t>
      </w:r>
      <w:r>
        <w:rPr>
          <w:rStyle w:val="Strong"/>
          <w:lang w:bidi="th-TH"/>
        </w:rPr>
        <w:t xml:space="preserve">Delete </w:t>
      </w:r>
      <w:r>
        <w:rPr>
          <w:lang w:bidi="th-TH"/>
        </w:rPr>
        <w:t>button to delete a line.</w:t>
      </w:r>
    </w:p>
    <w:p w:rsidR="00AC5F80" w:rsidRDefault="00AC5F80" w:rsidP="00AC5F80">
      <w:pPr>
        <w:pStyle w:val="C1HBullet2"/>
        <w:rPr>
          <w:lang w:bidi="th-TH"/>
        </w:rPr>
      </w:pPr>
      <w:r>
        <w:rPr>
          <w:lang w:bidi="th-TH"/>
        </w:rPr>
        <w:t xml:space="preserve">Click </w:t>
      </w:r>
      <w:r>
        <w:rPr>
          <w:rStyle w:val="Strong"/>
          <w:lang w:bidi="th-TH"/>
        </w:rPr>
        <w:t xml:space="preserve">Show </w:t>
      </w:r>
      <w:r>
        <w:rPr>
          <w:lang w:bidi="th-TH"/>
        </w:rPr>
        <w:t>button to view the detail. The details may also be viewed or modified by opening the item.</w:t>
      </w:r>
    </w:p>
    <w:p w:rsidR="00AC5F80" w:rsidRDefault="00AC5F80" w:rsidP="009726CB">
      <w:pPr>
        <w:pStyle w:val="C1HBullet2"/>
        <w:numPr>
          <w:ilvl w:val="0"/>
          <w:numId w:val="0"/>
        </w:numPr>
        <w:ind w:left="1080"/>
      </w:pPr>
    </w:p>
    <w:p w:rsidR="00AC5F80" w:rsidRDefault="00AC5F80" w:rsidP="00F744FC">
      <w:pPr>
        <w:pStyle w:val="Note"/>
      </w:pPr>
      <w:r>
        <w:drawing>
          <wp:inline distT="0" distB="0" distL="0" distR="0">
            <wp:extent cx="191135" cy="191135"/>
            <wp:effectExtent l="19050" t="0" r="0" b="0"/>
            <wp:docPr id="1168" name="Picture 38"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When processing an amendment to a PO, you may deactivate item lines that are no longer valid. To do so, select the </w:t>
      </w:r>
      <w:r w:rsidRPr="00483A96">
        <w:rPr>
          <w:rStyle w:val="Strong"/>
        </w:rPr>
        <w:t>Inactivate</w:t>
      </w:r>
      <w:r>
        <w:t xml:space="preserve"> check box next to the appropriate items. When the amendment is approved, these items are no longer valid for this PO.</w:t>
      </w:r>
    </w:p>
    <w:p w:rsidR="00AC5F80" w:rsidRDefault="00AC5F80" w:rsidP="009726CB">
      <w:pPr>
        <w:pStyle w:val="BodyText"/>
        <w:rPr>
          <w:rFonts w:cs="Arial"/>
        </w:rPr>
      </w:pPr>
    </w:p>
    <w:p w:rsidR="00AC5F80" w:rsidRDefault="00AC5F80" w:rsidP="00A20CB1">
      <w:pPr>
        <w:pStyle w:val="Heading6"/>
      </w:pPr>
      <w:bookmarkStart w:id="154" w:name="_D2HTopic_136"/>
      <w:r w:rsidRPr="003850E7">
        <w:lastRenderedPageBreak/>
        <w:t>Additional Charges Section</w:t>
      </w:r>
      <w:r w:rsidR="00EF6675">
        <w:fldChar w:fldCharType="begin"/>
      </w:r>
      <w:r>
        <w:instrText xml:space="preserve"> XE “Purchase Order (PO) document:</w:instrText>
      </w:r>
      <w:r>
        <w:rPr>
          <w:lang w:bidi="th-TH"/>
        </w:rPr>
        <w:instrText xml:space="preserve">Additional Charges section, </w:instrText>
      </w:r>
      <w:r>
        <w:instrText xml:space="preserve">Items tab” </w:instrText>
      </w:r>
      <w:r w:rsidR="00EF6675">
        <w:fldChar w:fldCharType="end"/>
      </w:r>
      <w:bookmarkEnd w:id="154"/>
    </w:p>
    <w:p w:rsidR="00AC5F80" w:rsidRDefault="00AC5F80" w:rsidP="009726CB">
      <w:pPr>
        <w:pStyle w:val="BodyText"/>
        <w:rPr>
          <w:rFonts w:cs="Arial"/>
        </w:rPr>
      </w:pPr>
    </w:p>
    <w:p w:rsidR="00AC5F80" w:rsidRDefault="00AC5F80" w:rsidP="00616F81">
      <w:pPr>
        <w:pStyle w:val="TableHeading"/>
      </w:pPr>
      <w:r>
        <w:t>Additional Charges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3C4CDE">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7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160" w:type="dxa"/>
            <w:tcBorders>
              <w:right w:val="double" w:sz="4" w:space="0" w:color="auto"/>
            </w:tcBorders>
          </w:tcPr>
          <w:p w:rsidR="00AC5F80" w:rsidRDefault="00AC5F80" w:rsidP="00A5077D">
            <w:pPr>
              <w:pStyle w:val="TableCells"/>
              <w:rPr>
                <w:lang w:bidi="th-TH"/>
              </w:rPr>
            </w:pPr>
            <w:r>
              <w:rPr>
                <w:lang w:bidi="th-TH"/>
              </w:rPr>
              <w:t>Description</w:t>
            </w:r>
          </w:p>
        </w:tc>
        <w:tc>
          <w:tcPr>
            <w:tcW w:w="5371" w:type="dxa"/>
          </w:tcPr>
          <w:p w:rsidR="00AC5F80" w:rsidRDefault="00AC5F80" w:rsidP="00A5077D">
            <w:pPr>
              <w:pStyle w:val="TableCells"/>
              <w:rPr>
                <w:lang w:bidi="th-TH"/>
              </w:rPr>
            </w:pPr>
            <w:r>
              <w:rPr>
                <w:lang w:bidi="th-TH"/>
              </w:rPr>
              <w:t>Required if the extended cost has been entered. Enter a text description describing the additional charges item line.</w:t>
            </w:r>
          </w:p>
        </w:tc>
      </w:tr>
      <w:tr w:rsidR="00AC5F80" w:rsidTr="003C4CDE">
        <w:tc>
          <w:tcPr>
            <w:tcW w:w="2160" w:type="dxa"/>
            <w:tcBorders>
              <w:right w:val="double" w:sz="4" w:space="0" w:color="auto"/>
            </w:tcBorders>
          </w:tcPr>
          <w:p w:rsidR="00AC5F80" w:rsidRDefault="00AC5F80" w:rsidP="00A5077D">
            <w:pPr>
              <w:pStyle w:val="TableCells"/>
              <w:rPr>
                <w:lang w:bidi="th-TH"/>
              </w:rPr>
            </w:pPr>
            <w:r>
              <w:rPr>
                <w:lang w:bidi="th-TH"/>
              </w:rPr>
              <w:t>Extended Cost</w:t>
            </w:r>
          </w:p>
        </w:tc>
        <w:tc>
          <w:tcPr>
            <w:tcW w:w="5371" w:type="dxa"/>
          </w:tcPr>
          <w:p w:rsidR="00AC5F80" w:rsidRDefault="00AC5F80" w:rsidP="00A5077D">
            <w:pPr>
              <w:pStyle w:val="TableCells"/>
              <w:rPr>
                <w:lang w:bidi="th-TH"/>
              </w:rPr>
            </w:pPr>
            <w:r>
              <w:rPr>
                <w:lang w:bidi="th-TH"/>
              </w:rPr>
              <w:t xml:space="preserve">Required. Enter the dollar amount for this item line. </w:t>
            </w:r>
          </w:p>
        </w:tc>
      </w:tr>
      <w:tr w:rsidR="00AC5F80" w:rsidTr="003C4CDE">
        <w:tc>
          <w:tcPr>
            <w:tcW w:w="2160" w:type="dxa"/>
            <w:tcBorders>
              <w:right w:val="double" w:sz="4" w:space="0" w:color="auto"/>
            </w:tcBorders>
          </w:tcPr>
          <w:p w:rsidR="00AC5F80" w:rsidRDefault="00AC5F80" w:rsidP="00BD2454">
            <w:pPr>
              <w:pStyle w:val="TableCells"/>
              <w:rPr>
                <w:lang w:bidi="th-TH"/>
              </w:rPr>
            </w:pPr>
            <w:r>
              <w:rPr>
                <w:lang w:bidi="th-TH"/>
              </w:rPr>
              <w:t>Item Type</w:t>
            </w:r>
          </w:p>
        </w:tc>
        <w:tc>
          <w:tcPr>
            <w:tcW w:w="5371" w:type="dxa"/>
          </w:tcPr>
          <w:p w:rsidR="00AC5F80" w:rsidRDefault="00AC5F80" w:rsidP="00BD2454">
            <w:pPr>
              <w:pStyle w:val="TableCells"/>
              <w:rPr>
                <w:lang w:bidi="th-TH"/>
              </w:rPr>
            </w:pPr>
            <w:r>
              <w:rPr>
                <w:lang w:bidi="th-TH"/>
              </w:rPr>
              <w:t>Display-only. Describes the type of miscellaneous item (Freight or Shipping and Handling) being defined in this line.</w:t>
            </w:r>
          </w:p>
        </w:tc>
      </w:tr>
      <w:tr w:rsidR="00AC5F80" w:rsidRPr="009853D7" w:rsidTr="003C4CDE">
        <w:tc>
          <w:tcPr>
            <w:tcW w:w="2160" w:type="dxa"/>
            <w:tcBorders>
              <w:right w:val="double" w:sz="4" w:space="0" w:color="auto"/>
            </w:tcBorders>
          </w:tcPr>
          <w:p w:rsidR="00AC5F80" w:rsidRPr="009853D7" w:rsidRDefault="00AC5F80" w:rsidP="00BD2454">
            <w:pPr>
              <w:pStyle w:val="TableCells"/>
              <w:rPr>
                <w:lang w:bidi="th-TH"/>
              </w:rPr>
            </w:pPr>
            <w:r w:rsidRPr="009853D7">
              <w:rPr>
                <w:lang w:bidi="th-TH"/>
              </w:rPr>
              <w:t>Tax Amount</w:t>
            </w:r>
          </w:p>
        </w:tc>
        <w:tc>
          <w:tcPr>
            <w:tcW w:w="5371" w:type="dxa"/>
          </w:tcPr>
          <w:p w:rsidR="00AC5F80" w:rsidRPr="009853D7" w:rsidRDefault="00AC5F80" w:rsidP="00BD2454">
            <w:pPr>
              <w:pStyle w:val="TableCells"/>
              <w:rPr>
                <w:lang w:bidi="th-TH"/>
              </w:rPr>
            </w:pPr>
            <w:r>
              <w:rPr>
                <w:lang w:bidi="th-TH"/>
              </w:rPr>
              <w:t xml:space="preserve">Display-only. </w:t>
            </w:r>
            <w:r w:rsidRPr="009853D7">
              <w:rPr>
                <w:lang w:bidi="th-TH"/>
              </w:rPr>
              <w:t>Automatically calculated based on responses in other fields.</w:t>
            </w:r>
          </w:p>
        </w:tc>
      </w:tr>
      <w:tr w:rsidR="00AC5F80" w:rsidRPr="009853D7" w:rsidTr="003C4CDE">
        <w:tc>
          <w:tcPr>
            <w:tcW w:w="2160" w:type="dxa"/>
            <w:tcBorders>
              <w:right w:val="double" w:sz="4" w:space="0" w:color="auto"/>
            </w:tcBorders>
          </w:tcPr>
          <w:p w:rsidR="00AC5F80" w:rsidRPr="009853D7" w:rsidRDefault="00AC5F80" w:rsidP="00BD2454">
            <w:pPr>
              <w:pStyle w:val="TableCells"/>
              <w:rPr>
                <w:lang w:bidi="th-TH"/>
              </w:rPr>
            </w:pPr>
            <w:r w:rsidRPr="009853D7">
              <w:rPr>
                <w:lang w:bidi="th-TH"/>
              </w:rPr>
              <w:t>Total Amount</w:t>
            </w:r>
          </w:p>
        </w:tc>
        <w:tc>
          <w:tcPr>
            <w:tcW w:w="5371" w:type="dxa"/>
          </w:tcPr>
          <w:p w:rsidR="00AC5F80" w:rsidRPr="009853D7" w:rsidRDefault="00AC5F80" w:rsidP="00BD2454">
            <w:pPr>
              <w:pStyle w:val="TableCells"/>
              <w:rPr>
                <w:lang w:bidi="th-TH"/>
              </w:rPr>
            </w:pPr>
            <w:r>
              <w:rPr>
                <w:lang w:bidi="th-TH"/>
              </w:rPr>
              <w:t xml:space="preserve">Display-only. </w:t>
            </w:r>
            <w:r w:rsidRPr="009853D7">
              <w:rPr>
                <w:lang w:bidi="th-TH"/>
              </w:rPr>
              <w:t>Automatically calculated based on responses in other fields</w:t>
            </w:r>
            <w:r>
              <w:rPr>
                <w:lang w:bidi="th-TH"/>
              </w:rPr>
              <w:t xml:space="preserve">. </w:t>
            </w:r>
            <w:r w:rsidRPr="009853D7">
              <w:rPr>
                <w:lang w:bidi="th-TH"/>
              </w:rPr>
              <w:t>Displays the total of the requisition after taxes and fees.</w:t>
            </w:r>
          </w:p>
        </w:tc>
      </w:tr>
    </w:tbl>
    <w:p w:rsidR="00AC5F80" w:rsidRDefault="00AC5F80" w:rsidP="009726CB">
      <w:pPr>
        <w:pStyle w:val="BodyText"/>
        <w:rPr>
          <w:rFonts w:cs="Arial"/>
        </w:rPr>
      </w:pPr>
    </w:p>
    <w:p w:rsidR="00AC5F80" w:rsidRPr="00822C11" w:rsidRDefault="00AC5F80" w:rsidP="00A20CB1">
      <w:pPr>
        <w:pStyle w:val="Heading6"/>
      </w:pPr>
      <w:bookmarkStart w:id="155" w:name="_D2HTopic_137"/>
      <w:r>
        <w:t>Totals Section</w:t>
      </w:r>
      <w:r w:rsidR="00EF6675">
        <w:fldChar w:fldCharType="begin"/>
      </w:r>
      <w:r>
        <w:instrText xml:space="preserve"> XE “Purchase Order (PO) document:Totals</w:instrText>
      </w:r>
      <w:r>
        <w:rPr>
          <w:lang w:bidi="th-TH"/>
        </w:rPr>
        <w:instrText xml:space="preserve"> section, </w:instrText>
      </w:r>
      <w:r>
        <w:instrText xml:space="preserve">Items tab” </w:instrText>
      </w:r>
      <w:r w:rsidR="00EF6675">
        <w:fldChar w:fldCharType="end"/>
      </w:r>
      <w:bookmarkEnd w:id="155"/>
    </w:p>
    <w:p w:rsidR="00AC5F80" w:rsidRDefault="00AC5F80" w:rsidP="009726CB">
      <w:pPr>
        <w:pStyle w:val="BodyText"/>
        <w:rPr>
          <w:rFonts w:cs="Arial"/>
        </w:rPr>
      </w:pPr>
    </w:p>
    <w:p w:rsidR="00AC5F80" w:rsidRDefault="00AC5F80" w:rsidP="00616F81">
      <w:pPr>
        <w:pStyle w:val="TableHeading"/>
      </w:pPr>
      <w:r>
        <w:t>Totals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3C4CDE">
        <w:tc>
          <w:tcPr>
            <w:tcW w:w="2160" w:type="dxa"/>
            <w:tcBorders>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71" w:type="dxa"/>
            <w:tcBorders>
              <w:bottom w:val="thickThinSmallGap" w:sz="12" w:space="0" w:color="auto"/>
            </w:tcBorders>
          </w:tcPr>
          <w:p w:rsidR="00AC5F80" w:rsidRDefault="00AC5F80" w:rsidP="00A5077D">
            <w:pPr>
              <w:pStyle w:val="TableCells"/>
              <w:rPr>
                <w:lang w:bidi="th-TH"/>
              </w:rPr>
            </w:pPr>
            <w:r>
              <w:rPr>
                <w:lang w:bidi="th-TH"/>
              </w:rPr>
              <w:t>Description</w:t>
            </w:r>
          </w:p>
        </w:tc>
      </w:tr>
      <w:tr w:rsidR="00AC5F80" w:rsidTr="003C4CDE">
        <w:tc>
          <w:tcPr>
            <w:tcW w:w="2160" w:type="dxa"/>
            <w:tcBorders>
              <w:right w:val="double" w:sz="4" w:space="0" w:color="auto"/>
            </w:tcBorders>
          </w:tcPr>
          <w:p w:rsidR="00AC5F80" w:rsidRDefault="00AC5F80" w:rsidP="00A5077D">
            <w:pPr>
              <w:pStyle w:val="TableCells"/>
              <w:rPr>
                <w:lang w:bidi="th-TH"/>
              </w:rPr>
            </w:pPr>
            <w:r>
              <w:rPr>
                <w:lang w:bidi="th-TH"/>
              </w:rPr>
              <w:t>Grand Total</w:t>
            </w:r>
          </w:p>
        </w:tc>
        <w:tc>
          <w:tcPr>
            <w:tcW w:w="5371" w:type="dxa"/>
          </w:tcPr>
          <w:p w:rsidR="00AC5F80" w:rsidRDefault="00AC5F80" w:rsidP="00A5077D">
            <w:pPr>
              <w:pStyle w:val="TableCells"/>
              <w:rPr>
                <w:lang w:bidi="th-TH"/>
              </w:rPr>
            </w:pPr>
            <w:r>
              <w:rPr>
                <w:lang w:bidi="th-TH"/>
              </w:rPr>
              <w:t>Display-only. Displays the sum of the two totals above.</w:t>
            </w:r>
          </w:p>
        </w:tc>
      </w:tr>
      <w:tr w:rsidR="00AC5F80" w:rsidTr="003C4CDE">
        <w:tc>
          <w:tcPr>
            <w:tcW w:w="2160" w:type="dxa"/>
            <w:tcBorders>
              <w:right w:val="double" w:sz="4" w:space="0" w:color="auto"/>
            </w:tcBorders>
          </w:tcPr>
          <w:p w:rsidR="00AC5F80" w:rsidRDefault="00AC5F80" w:rsidP="00A5077D">
            <w:pPr>
              <w:pStyle w:val="TableCells"/>
              <w:rPr>
                <w:lang w:bidi="th-TH"/>
              </w:rPr>
            </w:pPr>
            <w:r>
              <w:rPr>
                <w:lang w:bidi="th-TH"/>
              </w:rPr>
              <w:t>Internal Purchasing Limit</w:t>
            </w:r>
          </w:p>
        </w:tc>
        <w:tc>
          <w:tcPr>
            <w:tcW w:w="5371" w:type="dxa"/>
          </w:tcPr>
          <w:p w:rsidR="00AC5F80" w:rsidRDefault="00AC5F80" w:rsidP="00A5077D">
            <w:pPr>
              <w:pStyle w:val="TableCells"/>
              <w:rPr>
                <w:lang w:bidi="th-TH"/>
              </w:rPr>
            </w:pPr>
            <w:r>
              <w:rPr>
                <w:lang w:bidi="th-TH"/>
              </w:rPr>
              <w:t xml:space="preserve">Display-only. Displays the dollar amount above which a PO will route to the Internal Purchasing route level if a purchasing processor who is not a contract manager submits the order. </w:t>
            </w:r>
          </w:p>
        </w:tc>
      </w:tr>
      <w:tr w:rsidR="00AC5F80" w:rsidTr="003C4CDE">
        <w:tc>
          <w:tcPr>
            <w:tcW w:w="2160" w:type="dxa"/>
            <w:tcBorders>
              <w:right w:val="double" w:sz="4" w:space="0" w:color="auto"/>
            </w:tcBorders>
          </w:tcPr>
          <w:p w:rsidR="00AC5F80" w:rsidRDefault="00AC5F80" w:rsidP="00BD2454">
            <w:pPr>
              <w:pStyle w:val="TableCells"/>
              <w:rPr>
                <w:lang w:bidi="th-TH"/>
              </w:rPr>
            </w:pPr>
            <w:r>
              <w:rPr>
                <w:lang w:bidi="th-TH"/>
              </w:rPr>
              <w:t>Total Prior to Tax</w:t>
            </w:r>
          </w:p>
        </w:tc>
        <w:tc>
          <w:tcPr>
            <w:tcW w:w="5371" w:type="dxa"/>
          </w:tcPr>
          <w:p w:rsidR="00AC5F80" w:rsidRDefault="00AC5F80" w:rsidP="00BD2454">
            <w:pPr>
              <w:pStyle w:val="TableCells"/>
              <w:rPr>
                <w:lang w:bidi="th-TH"/>
              </w:rPr>
            </w:pPr>
            <w:r>
              <w:rPr>
                <w:lang w:bidi="th-TH"/>
              </w:rPr>
              <w:t>Display-only. Displays a total of all current item lines and additional charges lines.</w:t>
            </w:r>
          </w:p>
        </w:tc>
      </w:tr>
      <w:tr w:rsidR="00AC5F80" w:rsidTr="003C4CDE">
        <w:tc>
          <w:tcPr>
            <w:tcW w:w="2160" w:type="dxa"/>
            <w:tcBorders>
              <w:right w:val="double" w:sz="4" w:space="0" w:color="auto"/>
            </w:tcBorders>
          </w:tcPr>
          <w:p w:rsidR="00AC5F80" w:rsidRDefault="00AC5F80" w:rsidP="00BD2454">
            <w:pPr>
              <w:pStyle w:val="TableCells"/>
              <w:rPr>
                <w:lang w:bidi="th-TH"/>
              </w:rPr>
            </w:pPr>
            <w:r>
              <w:rPr>
                <w:lang w:bidi="th-TH"/>
              </w:rPr>
              <w:t>Total Tax</w:t>
            </w:r>
          </w:p>
        </w:tc>
        <w:tc>
          <w:tcPr>
            <w:tcW w:w="5371" w:type="dxa"/>
          </w:tcPr>
          <w:p w:rsidR="00AC5F80" w:rsidRDefault="00AC5F80" w:rsidP="00BD2454">
            <w:pPr>
              <w:pStyle w:val="TableCells"/>
              <w:rPr>
                <w:lang w:bidi="th-TH"/>
              </w:rPr>
            </w:pPr>
            <w:r>
              <w:rPr>
                <w:lang w:bidi="th-TH"/>
              </w:rPr>
              <w:t>Display-only. Displays a total tax.</w:t>
            </w:r>
          </w:p>
        </w:tc>
      </w:tr>
    </w:tbl>
    <w:p w:rsidR="000318DF" w:rsidRDefault="000318DF" w:rsidP="00E50BC0">
      <w:pPr>
        <w:pStyle w:val="Heading7"/>
      </w:pPr>
      <w:bookmarkStart w:id="156" w:name="_D2HTopic_138"/>
    </w:p>
    <w:p w:rsidR="000318DF" w:rsidRDefault="000318DF" w:rsidP="000318DF">
      <w:pPr>
        <w:rPr>
          <w:rFonts w:ascii="Arial" w:hAnsi="Arial" w:cs="Arial"/>
          <w:sz w:val="24"/>
          <w:szCs w:val="24"/>
        </w:rPr>
      </w:pPr>
      <w:r>
        <w:br w:type="page"/>
      </w:r>
    </w:p>
    <w:p w:rsidR="00AC5F80" w:rsidRDefault="00AC5F80" w:rsidP="00E50BC0">
      <w:pPr>
        <w:pStyle w:val="Heading7"/>
      </w:pPr>
      <w:r>
        <w:lastRenderedPageBreak/>
        <w:t>Creating Accounting Distributions in the Items Section (PO)</w:t>
      </w:r>
      <w:r w:rsidR="00EF6675">
        <w:fldChar w:fldCharType="begin"/>
      </w:r>
      <w:r>
        <w:instrText xml:space="preserve"> XE “Purchase Order (PO) document:accounting distributions in the Items section (PO), creating” </w:instrText>
      </w:r>
      <w:r w:rsidR="00EF6675">
        <w:fldChar w:fldCharType="end"/>
      </w:r>
      <w:bookmarkEnd w:id="156"/>
    </w:p>
    <w:p w:rsidR="00AC5F80" w:rsidRDefault="00AC5F80" w:rsidP="009726CB">
      <w:pPr>
        <w:pStyle w:val="BodyText"/>
        <w:rPr>
          <w:rFonts w:cs="Arial"/>
        </w:rPr>
      </w:pPr>
    </w:p>
    <w:p w:rsidR="00AC5F80" w:rsidRDefault="00AC5F80" w:rsidP="00F744FC">
      <w:pPr>
        <w:pStyle w:val="BodyText"/>
        <w:rPr>
          <w:lang w:bidi="th-TH"/>
        </w:rPr>
      </w:pPr>
      <w:r>
        <w:rPr>
          <w:lang w:bidi="th-TH"/>
        </w:rPr>
        <w:t xml:space="preserve">Accounting distributions for item lines may be created individually, or a single accounting distribution may be copied to all line items on the requisition. A valid account string contains a chart, an account, and an object code. The account must be active and the expiration date has not expired. The object code must valid. Valid object codes are active codes in the object code table and are </w:t>
      </w:r>
      <w:r w:rsidRPr="00EC0044">
        <w:rPr>
          <w:i/>
          <w:lang w:bidi="th-TH"/>
        </w:rPr>
        <w:t>not</w:t>
      </w:r>
      <w:r>
        <w:rPr>
          <w:lang w:bidi="th-TH"/>
        </w:rPr>
        <w:t xml:space="preserve"> included in the OBJECT CONSOLIDATION parameter.</w:t>
      </w:r>
    </w:p>
    <w:p w:rsidR="00AC5F80" w:rsidRDefault="00AC5F80" w:rsidP="009726CB">
      <w:pPr>
        <w:pStyle w:val="BodyText"/>
        <w:rPr>
          <w:rFonts w:cs="Arial"/>
        </w:rPr>
      </w:pPr>
    </w:p>
    <w:p w:rsidR="00AC5F80" w:rsidRDefault="00AC5F80" w:rsidP="00F744FC">
      <w:pPr>
        <w:pStyle w:val="BodyText"/>
        <w:rPr>
          <w:lang w:bidi="th-TH"/>
        </w:rPr>
      </w:pPr>
      <w:r>
        <w:rPr>
          <w:lang w:bidi="th-TH"/>
        </w:rPr>
        <w:t>To create accounting distributions for individual item lines, follow these steps.</w:t>
      </w:r>
    </w:p>
    <w:p w:rsidR="00AC5F80" w:rsidRPr="0060509A" w:rsidRDefault="00AC5F80" w:rsidP="00AC5F80">
      <w:pPr>
        <w:pStyle w:val="C1HNumber"/>
        <w:numPr>
          <w:ilvl w:val="0"/>
          <w:numId w:val="21"/>
        </w:numPr>
      </w:pPr>
      <w:proofErr w:type="gramStart"/>
      <w:r w:rsidRPr="0060509A">
        <w:t xml:space="preserve">Click </w:t>
      </w:r>
      <w:r w:rsidRPr="0060509A">
        <w:rPr>
          <w:rStyle w:val="Strong"/>
        </w:rPr>
        <w:t>add</w:t>
      </w:r>
      <w:proofErr w:type="gramEnd"/>
      <w:r w:rsidRPr="0060509A">
        <w:t xml:space="preserve"> in the </w:t>
      </w:r>
      <w:r w:rsidRPr="0060509A">
        <w:rPr>
          <w:rStyle w:val="Strong"/>
        </w:rPr>
        <w:t>Actions</w:t>
      </w:r>
      <w:r w:rsidRPr="0060509A">
        <w:t xml:space="preserve"> column to add the item line.</w:t>
      </w:r>
    </w:p>
    <w:p w:rsidR="00AC5F80" w:rsidRPr="0060509A" w:rsidRDefault="00AC5F80" w:rsidP="00AC5F80">
      <w:pPr>
        <w:pStyle w:val="C1HNumber"/>
      </w:pPr>
      <w:r w:rsidRPr="0060509A">
        <w:t xml:space="preserve">In the </w:t>
      </w:r>
      <w:r w:rsidRPr="0060509A">
        <w:rPr>
          <w:rStyle w:val="Strong"/>
        </w:rPr>
        <w:t>Current Items</w:t>
      </w:r>
      <w:r w:rsidRPr="0060509A">
        <w:t xml:space="preserve"> section, click the</w:t>
      </w:r>
      <w:r>
        <w:rPr>
          <w:rStyle w:val="Strong"/>
          <w:lang w:bidi="th-TH"/>
        </w:rPr>
        <w:t xml:space="preserve"> Show</w:t>
      </w:r>
      <w:r w:rsidRPr="0060509A">
        <w:t xml:space="preserve"> button for the line to which you want to add an accounting distribution.</w:t>
      </w:r>
      <w:r w:rsidR="00EF6675" w:rsidRPr="0060509A">
        <w:fldChar w:fldCharType="begin"/>
      </w:r>
      <w:r w:rsidRPr="0060509A">
        <w:instrText xml:space="preserve"> \MinBodyLeft 18 </w:instrText>
      </w:r>
      <w:r w:rsidR="00EF6675" w:rsidRPr="0060509A">
        <w:fldChar w:fldCharType="end"/>
      </w:r>
    </w:p>
    <w:p w:rsidR="00AC5F80" w:rsidRPr="0060509A" w:rsidRDefault="00AC5F80" w:rsidP="00AC5F80">
      <w:pPr>
        <w:pStyle w:val="C1HNumber"/>
      </w:pPr>
      <w:r w:rsidRPr="0060509A">
        <w:t xml:space="preserve">In the </w:t>
      </w:r>
      <w:r w:rsidRPr="0060509A">
        <w:rPr>
          <w:rStyle w:val="Strong"/>
        </w:rPr>
        <w:t>Item Accounting Lines</w:t>
      </w:r>
      <w:r w:rsidRPr="0060509A">
        <w:t xml:space="preserve"> section, click the</w:t>
      </w:r>
      <w:r>
        <w:rPr>
          <w:rStyle w:val="Strong"/>
          <w:lang w:bidi="th-TH"/>
        </w:rPr>
        <w:t xml:space="preserve"> Show</w:t>
      </w:r>
      <w:r w:rsidRPr="0060509A">
        <w:t xml:space="preserve"> button.</w:t>
      </w:r>
    </w:p>
    <w:p w:rsidR="00AC5F80" w:rsidRDefault="00AC5F80" w:rsidP="00AC5F80">
      <w:pPr>
        <w:pStyle w:val="C1HNumber"/>
      </w:pPr>
      <w:r w:rsidRPr="0060509A">
        <w:t>Complete the accounting line and specify the percent and/or amount of this item line to be charged to this accounting line.</w:t>
      </w:r>
    </w:p>
    <w:p w:rsidR="00AC5F80" w:rsidRDefault="00AC5F80" w:rsidP="009726CB">
      <w:pPr>
        <w:pStyle w:val="C1HNumber"/>
        <w:ind w:left="720"/>
      </w:pPr>
    </w:p>
    <w:p w:rsidR="00AC5F80" w:rsidRPr="008F2E8A" w:rsidRDefault="00AC5F80" w:rsidP="00071F7A">
      <w:pPr>
        <w:pStyle w:val="Note"/>
        <w:tabs>
          <w:tab w:val="left" w:pos="1170"/>
        </w:tabs>
        <w:ind w:left="720" w:hanging="360"/>
      </w:pPr>
      <w:r w:rsidRPr="00DC2022">
        <w:drawing>
          <wp:inline distT="0" distB="0" distL="0" distR="0">
            <wp:extent cx="146050" cy="146050"/>
            <wp:effectExtent l="0" t="0" r="0" b="0"/>
            <wp:docPr id="47" name="Picture 11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go-arrow-red"/>
                    <pic:cNvPicPr>
                      <a:picLocks noChangeAspect="1" noChangeArrowheads="1"/>
                    </pic:cNvPicPr>
                  </pic:nvPicPr>
                  <pic:blipFill>
                    <a:blip r:embed="rId17" cstate="print"/>
                    <a:srcRect/>
                    <a:stretch>
                      <a:fillRect/>
                    </a:stretch>
                  </pic:blipFill>
                  <pic:spPr bwMode="auto">
                    <a:xfrm>
                      <a:off x="0" y="0"/>
                      <a:ext cx="146537" cy="146537"/>
                    </a:xfrm>
                    <a:prstGeom prst="rect">
                      <a:avLst/>
                    </a:prstGeom>
                    <a:noFill/>
                    <a:ln w="9525">
                      <a:noFill/>
                      <a:miter lim="800000"/>
                      <a:headEnd/>
                      <a:tailEnd/>
                    </a:ln>
                  </pic:spPr>
                </pic:pic>
              </a:graphicData>
            </a:graphic>
          </wp:inline>
        </w:drawing>
      </w:r>
      <w:r w:rsidRPr="00DC2022">
        <w:tab/>
        <w:t xml:space="preserve">For information about accounting line rule differences for Proportional and Sequential account distribution methods, see </w:t>
      </w:r>
      <w:hyperlink w:anchor="_D2HTopic_86" w:history="1">
        <w:r w:rsidRPr="00BE17ED">
          <w:rPr>
            <w:rStyle w:val="Hyperlink"/>
          </w:rPr>
          <w:t>Document Overview</w:t>
        </w:r>
      </w:hyperlink>
      <w:r w:rsidRPr="00DC2022">
        <w:t xml:space="preserve"> and </w:t>
      </w:r>
      <w:hyperlink w:anchor="_D2HTopic_98" w:history="1">
        <w:r w:rsidRPr="00BE17ED">
          <w:rPr>
            <w:rStyle w:val="Hyperlink"/>
          </w:rPr>
          <w:t>Creating Accounting Distributions in the Items Section</w:t>
        </w:r>
      </w:hyperlink>
      <w:r w:rsidRPr="00DC2022">
        <w:t xml:space="preserve"> under </w:t>
      </w:r>
      <w:hyperlink w:anchor="_D2HTopic_83" w:history="1">
        <w:r w:rsidRPr="00BE17ED">
          <w:rPr>
            <w:rStyle w:val="Hyperlink"/>
          </w:rPr>
          <w:t>Requisition</w:t>
        </w:r>
      </w:hyperlink>
      <w:r w:rsidRPr="00DC2022">
        <w:t xml:space="preserve">. </w:t>
      </w:r>
    </w:p>
    <w:p w:rsidR="00AC5F80" w:rsidRDefault="00AC5F80" w:rsidP="00AC5F80">
      <w:pPr>
        <w:pStyle w:val="C1HNumber"/>
      </w:pPr>
      <w:r>
        <w:rPr>
          <w:lang w:bidi="th-TH"/>
        </w:rPr>
        <w:t xml:space="preserve">Click </w:t>
      </w:r>
      <w:r>
        <w:rPr>
          <w:rStyle w:val="Strong"/>
          <w:lang w:bidi="th-TH"/>
        </w:rPr>
        <w:t>Add</w:t>
      </w:r>
      <w:r>
        <w:rPr>
          <w:noProof/>
        </w:rPr>
        <w:t xml:space="preserve"> button </w:t>
      </w:r>
      <w:r>
        <w:rPr>
          <w:lang w:bidi="th-TH"/>
        </w:rPr>
        <w:t>to add the accounting line.</w:t>
      </w:r>
    </w:p>
    <w:p w:rsidR="00AC5F80" w:rsidRDefault="00AC5F80" w:rsidP="00AC5F80">
      <w:pPr>
        <w:pStyle w:val="C1HNumber"/>
      </w:pPr>
      <w:r>
        <w:rPr>
          <w:lang w:bidi="th-TH"/>
        </w:rPr>
        <w:t>If the item needs to be distributed to more than one accounting line, repeat steps 4 and 5. The sum of all accounting lines must equal 100 percent when you finish the distribution.</w:t>
      </w:r>
    </w:p>
    <w:p w:rsidR="00AC5F80" w:rsidRDefault="00AC5F80" w:rsidP="009726CB">
      <w:pPr>
        <w:pStyle w:val="C1HNumber"/>
        <w:ind w:left="720"/>
      </w:pPr>
    </w:p>
    <w:p w:rsidR="00AC5F80" w:rsidRDefault="00AC5F80" w:rsidP="00F744FC">
      <w:pPr>
        <w:pStyle w:val="Note"/>
      </w:pPr>
      <w:r>
        <w:drawing>
          <wp:inline distT="0" distB="0" distL="0" distR="0">
            <wp:extent cx="143510" cy="143510"/>
            <wp:effectExtent l="19050" t="0" r="8890" b="0"/>
            <wp:docPr id="1174" name="Picture 4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This process may also be followed to add accounting distribution lines for items in the </w:t>
      </w:r>
      <w:r w:rsidRPr="008C4273">
        <w:rPr>
          <w:rStyle w:val="Strong"/>
        </w:rPr>
        <w:t>Additional Charges</w:t>
      </w:r>
      <w:r>
        <w:t xml:space="preserve"> section. Open the </w:t>
      </w:r>
      <w:r w:rsidRPr="008C4273">
        <w:rPr>
          <w:rStyle w:val="Strong"/>
        </w:rPr>
        <w:t>Accounting Line Items</w:t>
      </w:r>
      <w:r>
        <w:t xml:space="preserve"> section for that miscellaneous line item and follow steps 4-6 above.</w:t>
      </w:r>
      <w:r w:rsidR="00EF6675">
        <w:fldChar w:fldCharType="begin"/>
      </w:r>
      <w:r>
        <w:instrText xml:space="preserve"> \MinBodyLeft 115.2 </w:instrText>
      </w:r>
      <w:r w:rsidR="00EF6675">
        <w:fldChar w:fldCharType="end"/>
      </w:r>
    </w:p>
    <w:p w:rsidR="00AC5F80" w:rsidRDefault="00AC5F80" w:rsidP="009726CB">
      <w:pPr>
        <w:pStyle w:val="BodyText"/>
        <w:rPr>
          <w:rFonts w:cs="Arial"/>
        </w:rPr>
      </w:pPr>
    </w:p>
    <w:p w:rsidR="00AC5F80" w:rsidRPr="007F081A" w:rsidRDefault="00AC5F80" w:rsidP="00F744FC">
      <w:pPr>
        <w:pStyle w:val="BodyText"/>
      </w:pPr>
      <w:r>
        <w:rPr>
          <w:lang w:bidi="th-TH"/>
        </w:rPr>
        <w:t xml:space="preserve">Line item accounting and line item commodity codes can create considerable repetitive data entry. Kuali Financials allows you to load the information to all the line items rather than entering the information to each line item separately. The steps below describe how to distribute this information. </w:t>
      </w:r>
      <w:r>
        <w:t xml:space="preserve">This process </w:t>
      </w:r>
      <w:r w:rsidRPr="007F081A">
        <w:t>distribute</w:t>
      </w:r>
      <w:r>
        <w:t>s accounts and commodity codes</w:t>
      </w:r>
      <w:r w:rsidRPr="007F081A">
        <w:t xml:space="preserve"> only to line items </w:t>
      </w:r>
      <w:r>
        <w:t>that have</w:t>
      </w:r>
      <w:r w:rsidRPr="007F081A">
        <w:t xml:space="preserve"> no accounts </w:t>
      </w:r>
      <w:r>
        <w:t>and</w:t>
      </w:r>
      <w:r w:rsidRPr="007F081A">
        <w:t xml:space="preserve"> no commodity code</w:t>
      </w:r>
      <w:r>
        <w:t>. It</w:t>
      </w:r>
      <w:r w:rsidRPr="007F081A">
        <w:t xml:space="preserve"> does not replace accounts or commodity codes that have been setup for individual line items</w:t>
      </w:r>
      <w:r>
        <w:t xml:space="preserve">. </w:t>
      </w:r>
      <w:r w:rsidR="00EF6675">
        <w:fldChar w:fldCharType="begin"/>
      </w:r>
      <w:r>
        <w:instrText xml:space="preserve"> \MinBodyLeft 0 </w:instrText>
      </w:r>
      <w:r w:rsidR="00EF6675">
        <w:fldChar w:fldCharType="end"/>
      </w:r>
    </w:p>
    <w:p w:rsidR="00AC5F80" w:rsidRDefault="00AC5F80" w:rsidP="00AC5F80">
      <w:pPr>
        <w:pStyle w:val="C1HNumber"/>
        <w:numPr>
          <w:ilvl w:val="0"/>
          <w:numId w:val="18"/>
        </w:numPr>
        <w:rPr>
          <w:lang w:bidi="th-TH"/>
        </w:rPr>
      </w:pPr>
      <w:r w:rsidRPr="00E50BC0">
        <w:t>Click</w:t>
      </w:r>
      <w:r>
        <w:t xml:space="preserve"> </w:t>
      </w:r>
      <w:r>
        <w:rPr>
          <w:rStyle w:val="Strong"/>
          <w:lang w:bidi="th-TH"/>
        </w:rPr>
        <w:t xml:space="preserve">Add </w:t>
      </w:r>
      <w:r>
        <w:t>button</w:t>
      </w:r>
      <w:r w:rsidRPr="00E50BC0">
        <w:t xml:space="preserve"> to add the item line.</w:t>
      </w:r>
      <w:r w:rsidR="00EF6675" w:rsidRPr="00E50BC0">
        <w:fldChar w:fldCharType="begin"/>
      </w:r>
      <w:r w:rsidRPr="00E50BC0">
        <w:instrText xml:space="preserve"> \MinBodyLeft 18 </w:instrText>
      </w:r>
      <w:r w:rsidR="00EF6675" w:rsidRPr="00E50BC0">
        <w:fldChar w:fldCharType="end"/>
      </w:r>
    </w:p>
    <w:p w:rsidR="00AC5F80" w:rsidRDefault="00AC5F80" w:rsidP="00AC5F80">
      <w:pPr>
        <w:pStyle w:val="C1HNumber"/>
        <w:numPr>
          <w:ilvl w:val="0"/>
          <w:numId w:val="18"/>
        </w:numPr>
        <w:rPr>
          <w:lang w:bidi="th-TH"/>
        </w:rPr>
      </w:pPr>
      <w:r>
        <w:rPr>
          <w:lang w:bidi="th-TH"/>
        </w:rPr>
        <w:t xml:space="preserve">In the </w:t>
      </w:r>
      <w:r w:rsidRPr="008C4273">
        <w:rPr>
          <w:rStyle w:val="Strong"/>
          <w:lang w:bidi="th-TH"/>
        </w:rPr>
        <w:t>Add Item</w:t>
      </w:r>
      <w:r>
        <w:rPr>
          <w:lang w:bidi="th-TH"/>
        </w:rPr>
        <w:t xml:space="preserve"> section, click the</w:t>
      </w:r>
      <w:r>
        <w:rPr>
          <w:rStyle w:val="Strong"/>
          <w:lang w:bidi="th-TH"/>
        </w:rPr>
        <w:t xml:space="preserve"> Setup Distribution</w:t>
      </w:r>
      <w:r w:rsidR="00EF6675" w:rsidRPr="008C4273">
        <w:rPr>
          <w:rStyle w:val="Strong"/>
          <w:lang w:bidi="th-TH"/>
        </w:rPr>
        <w:fldChar w:fldCharType="begin"/>
      </w:r>
      <w:r w:rsidRPr="008C4273">
        <w:rPr>
          <w:rStyle w:val="Strong"/>
          <w:lang w:bidi="th-TH"/>
        </w:rPr>
        <w:instrText xml:space="preserve"> XE “setup account distribution” </w:instrText>
      </w:r>
      <w:r w:rsidR="00EF6675" w:rsidRPr="008C4273">
        <w:rPr>
          <w:rStyle w:val="Strong"/>
          <w:lang w:bidi="th-TH"/>
        </w:rPr>
        <w:fldChar w:fldCharType="end"/>
      </w:r>
      <w:r>
        <w:rPr>
          <w:lang w:bidi="th-TH"/>
        </w:rPr>
        <w:t xml:space="preserve"> button.</w:t>
      </w:r>
    </w:p>
    <w:p w:rsidR="00AC5F80" w:rsidRPr="00BA2D09" w:rsidRDefault="00AC5F80" w:rsidP="008F2E8A">
      <w:pPr>
        <w:pStyle w:val="C1HContinue"/>
      </w:pPr>
      <w:r w:rsidRPr="00BA2D09">
        <w:t xml:space="preserve">The system opens a new </w:t>
      </w:r>
      <w:r w:rsidRPr="00BA2D09">
        <w:rPr>
          <w:rStyle w:val="Strong"/>
        </w:rPr>
        <w:t>Accounting Lines</w:t>
      </w:r>
      <w:r w:rsidRPr="00BA2D09">
        <w:t xml:space="preserve"> section an</w:t>
      </w:r>
      <w:r>
        <w:t>d a blank Commodity Code field.</w:t>
      </w:r>
    </w:p>
    <w:p w:rsidR="00AC5F80" w:rsidRDefault="00AC5F80" w:rsidP="00AC5F80">
      <w:pPr>
        <w:pStyle w:val="C1HNumber"/>
        <w:numPr>
          <w:ilvl w:val="0"/>
          <w:numId w:val="18"/>
        </w:numPr>
        <w:rPr>
          <w:lang w:bidi="th-TH"/>
        </w:rPr>
      </w:pPr>
      <w:r>
        <w:rPr>
          <w:lang w:bidi="th-TH"/>
        </w:rPr>
        <w:t>Enter a commodity code and the accounting line and indicate the percent of this item line that is to be distributed to the items on this requisition.</w:t>
      </w:r>
    </w:p>
    <w:p w:rsidR="00AC5F80" w:rsidRPr="008F2E8A" w:rsidRDefault="00AC5F80" w:rsidP="00071F7A">
      <w:pPr>
        <w:pStyle w:val="Note"/>
        <w:tabs>
          <w:tab w:val="left" w:pos="1170"/>
        </w:tabs>
        <w:ind w:left="720" w:hanging="360"/>
      </w:pPr>
      <w:r w:rsidRPr="00EF4161">
        <w:lastRenderedPageBreak/>
        <w:drawing>
          <wp:inline distT="0" distB="0" distL="0" distR="0">
            <wp:extent cx="146050" cy="146050"/>
            <wp:effectExtent l="0" t="0" r="0" b="0"/>
            <wp:docPr id="54" name="Picture 114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go-arrow-red"/>
                    <pic:cNvPicPr>
                      <a:picLocks noChangeAspect="1" noChangeArrowheads="1"/>
                    </pic:cNvPicPr>
                  </pic:nvPicPr>
                  <pic:blipFill>
                    <a:blip r:embed="rId17" cstate="print"/>
                    <a:srcRect/>
                    <a:stretch>
                      <a:fillRect/>
                    </a:stretch>
                  </pic:blipFill>
                  <pic:spPr bwMode="auto">
                    <a:xfrm>
                      <a:off x="0" y="0"/>
                      <a:ext cx="146537" cy="146537"/>
                    </a:xfrm>
                    <a:prstGeom prst="rect">
                      <a:avLst/>
                    </a:prstGeom>
                    <a:noFill/>
                    <a:ln w="9525">
                      <a:noFill/>
                      <a:miter lim="800000"/>
                      <a:headEnd/>
                      <a:tailEnd/>
                    </a:ln>
                  </pic:spPr>
                </pic:pic>
              </a:graphicData>
            </a:graphic>
          </wp:inline>
        </w:drawing>
      </w:r>
      <w:r w:rsidRPr="00EF4161">
        <w:tab/>
        <w:t xml:space="preserve">For information about accounting line rule differences for Proportional and Sequential account distribution methods, see </w:t>
      </w:r>
      <w:hyperlink w:anchor="_D2HTopic_86" w:history="1">
        <w:r w:rsidRPr="00BE17ED">
          <w:rPr>
            <w:rStyle w:val="Hyperlink"/>
          </w:rPr>
          <w:t>Document Overview</w:t>
        </w:r>
      </w:hyperlink>
      <w:r w:rsidRPr="00EF4161">
        <w:t xml:space="preserve"> and </w:t>
      </w:r>
      <w:hyperlink w:anchor="_D2HTopic_98" w:history="1">
        <w:r w:rsidRPr="00BE17ED">
          <w:rPr>
            <w:rStyle w:val="Hyperlink"/>
          </w:rPr>
          <w:t>Creating Accounting Distributions in the Items Section</w:t>
        </w:r>
      </w:hyperlink>
      <w:r w:rsidRPr="00EF4161">
        <w:t xml:space="preserve"> under </w:t>
      </w:r>
      <w:hyperlink w:anchor="_D2HTopic_83" w:history="1">
        <w:r w:rsidRPr="00BE17ED">
          <w:rPr>
            <w:rStyle w:val="Hyperlink"/>
          </w:rPr>
          <w:t>Requisition</w:t>
        </w:r>
      </w:hyperlink>
      <w:r w:rsidRPr="00EF4161">
        <w:t xml:space="preserve">. </w:t>
      </w:r>
    </w:p>
    <w:p w:rsidR="00AC5F80" w:rsidRPr="00BA2D09" w:rsidRDefault="00AC5F80" w:rsidP="00BA2D09">
      <w:pPr>
        <w:pStyle w:val="Noteindented"/>
      </w:pPr>
      <w:r w:rsidRPr="00BA2D09">
        <w:drawing>
          <wp:inline distT="0" distB="0" distL="0" distR="0">
            <wp:extent cx="143510" cy="143510"/>
            <wp:effectExtent l="19050" t="0" r="8890" b="0"/>
            <wp:docPr id="1177" name="Picture 119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BA2D09">
        <w:tab/>
        <w:t xml:space="preserve">The system validates values as you enter the information. </w:t>
      </w:r>
    </w:p>
    <w:p w:rsidR="00AC5F80" w:rsidRDefault="00AC5F80" w:rsidP="00AC5F80">
      <w:pPr>
        <w:pStyle w:val="C1HNumber"/>
        <w:numPr>
          <w:ilvl w:val="0"/>
          <w:numId w:val="18"/>
        </w:numPr>
        <w:rPr>
          <w:lang w:bidi="th-TH"/>
        </w:rPr>
      </w:pPr>
      <w:r>
        <w:rPr>
          <w:lang w:bidi="th-TH"/>
        </w:rPr>
        <w:t xml:space="preserve">Click </w:t>
      </w:r>
      <w:r>
        <w:rPr>
          <w:rStyle w:val="Strong"/>
          <w:lang w:bidi="th-TH"/>
        </w:rPr>
        <w:t xml:space="preserve">Add </w:t>
      </w:r>
      <w:r>
        <w:rPr>
          <w:noProof/>
        </w:rPr>
        <w:t xml:space="preserve">button </w:t>
      </w:r>
      <w:r>
        <w:rPr>
          <w:lang w:bidi="th-TH"/>
        </w:rPr>
        <w:t>to add the accounting line.</w:t>
      </w:r>
    </w:p>
    <w:p w:rsidR="00AC5F80" w:rsidRDefault="00AC5F80" w:rsidP="00AC5F80">
      <w:pPr>
        <w:pStyle w:val="C1HNumber"/>
        <w:numPr>
          <w:ilvl w:val="0"/>
          <w:numId w:val="18"/>
        </w:numPr>
        <w:rPr>
          <w:lang w:bidi="th-TH"/>
        </w:rPr>
      </w:pPr>
      <w:r>
        <w:rPr>
          <w:lang w:bidi="th-TH"/>
        </w:rPr>
        <w:t>If the items need to be distributed to more than one accounting line, repeat steps 3 and 4. The accounting lines distribution should total 100.</w:t>
      </w:r>
    </w:p>
    <w:p w:rsidR="00AC5F80" w:rsidRDefault="00AC5F80" w:rsidP="00AC5F80">
      <w:pPr>
        <w:pStyle w:val="C1HNumber"/>
        <w:numPr>
          <w:ilvl w:val="0"/>
          <w:numId w:val="18"/>
        </w:numPr>
        <w:rPr>
          <w:lang w:bidi="th-TH"/>
        </w:rPr>
      </w:pPr>
      <w:r>
        <w:rPr>
          <w:lang w:bidi="th-TH"/>
        </w:rPr>
        <w:t>Click the</w:t>
      </w:r>
      <w:r>
        <w:rPr>
          <w:rStyle w:val="Strong"/>
          <w:lang w:bidi="th-TH"/>
        </w:rPr>
        <w:t xml:space="preserve"> Distribute to Items</w:t>
      </w:r>
      <w:r w:rsidR="00EF6675" w:rsidRPr="008C4273">
        <w:rPr>
          <w:rStyle w:val="Strong"/>
          <w:lang w:bidi="th-TH"/>
        </w:rPr>
        <w:fldChar w:fldCharType="begin"/>
      </w:r>
      <w:r w:rsidRPr="008C4273">
        <w:rPr>
          <w:rStyle w:val="Strong"/>
          <w:lang w:bidi="th-TH"/>
        </w:rPr>
        <w:instrText xml:space="preserve"> XE “distribute to items” </w:instrText>
      </w:r>
      <w:r w:rsidR="00EF6675" w:rsidRPr="008C4273">
        <w:rPr>
          <w:rStyle w:val="Strong"/>
          <w:lang w:bidi="th-TH"/>
        </w:rPr>
        <w:fldChar w:fldCharType="end"/>
      </w:r>
      <w:r>
        <w:rPr>
          <w:lang w:bidi="th-TH"/>
        </w:rPr>
        <w:t xml:space="preserve"> button to apply this distribution to all item lines that do not yet have an accounting line distribution specified. </w:t>
      </w:r>
    </w:p>
    <w:p w:rsidR="00AC5F80" w:rsidRDefault="00AC5F80" w:rsidP="009726CB">
      <w:pPr>
        <w:pStyle w:val="BodyText"/>
        <w:ind w:left="720"/>
        <w:rPr>
          <w:rFonts w:cs="Arial"/>
        </w:rPr>
      </w:pPr>
    </w:p>
    <w:p w:rsidR="00AC5F80" w:rsidRDefault="00AC5F80" w:rsidP="00EF4161">
      <w:pPr>
        <w:pStyle w:val="C1HContinue"/>
        <w:rPr>
          <w:lang w:bidi="th-TH"/>
        </w:rPr>
      </w:pPr>
      <w:r>
        <w:rPr>
          <w:lang w:bidi="th-TH"/>
        </w:rPr>
        <w:t>The system displays the top of the document and the message: The accounts were successfully distributed to all items.</w:t>
      </w:r>
    </w:p>
    <w:p w:rsidR="00AC5F80" w:rsidRDefault="00AC5F80" w:rsidP="00E50BC0">
      <w:pPr>
        <w:pStyle w:val="Heading7"/>
      </w:pPr>
      <w:bookmarkStart w:id="157" w:name="_D2HTopic_139"/>
      <w:r>
        <w:t>Removing Accounts from all Item Lines</w:t>
      </w:r>
      <w:r w:rsidR="00EF6675">
        <w:fldChar w:fldCharType="begin"/>
      </w:r>
      <w:r>
        <w:instrText xml:space="preserve"> XE “Purchase Order (PO) document:remove accounts from all items” </w:instrText>
      </w:r>
      <w:r w:rsidR="00EF6675">
        <w:fldChar w:fldCharType="end"/>
      </w:r>
      <w:bookmarkEnd w:id="157"/>
    </w:p>
    <w:p w:rsidR="00AC5F80" w:rsidRDefault="00AC5F80" w:rsidP="00F744FC">
      <w:pPr>
        <w:pStyle w:val="BodyText"/>
        <w:rPr>
          <w:lang w:bidi="th-TH"/>
        </w:rPr>
      </w:pPr>
    </w:p>
    <w:p w:rsidR="00AC5F80" w:rsidRDefault="00AC5F80" w:rsidP="00F744FC">
      <w:pPr>
        <w:pStyle w:val="BodyText"/>
        <w:rPr>
          <w:lang w:bidi="th-TH"/>
        </w:rPr>
      </w:pPr>
      <w:r>
        <w:rPr>
          <w:lang w:bidi="th-TH"/>
        </w:rPr>
        <w:t xml:space="preserve">If line items have accounts set up and those accounts need to be modified, then the individual accounting lines may be modified by following the steps for creating an accounting distribution for an individual item line discussed in the previous section. However, if it is more efficient to remove all the accounts, use the steps for creating an accounting distribution for multiple line items to recreate the accounting for the line items. </w:t>
      </w:r>
    </w:p>
    <w:p w:rsidR="00AC5F80" w:rsidRDefault="00AC5F80" w:rsidP="00F744FC">
      <w:pPr>
        <w:pStyle w:val="BodyText"/>
        <w:rPr>
          <w:lang w:bidi="th-TH"/>
        </w:rPr>
      </w:pPr>
    </w:p>
    <w:p w:rsidR="00AC5F80" w:rsidRDefault="00AC5F80" w:rsidP="00F744FC">
      <w:pPr>
        <w:pStyle w:val="BodyText"/>
        <w:rPr>
          <w:lang w:bidi="th-TH"/>
        </w:rPr>
      </w:pPr>
      <w:r>
        <w:rPr>
          <w:lang w:bidi="th-TH"/>
        </w:rPr>
        <w:t xml:space="preserve">Follow these steps to remove all accounts. </w:t>
      </w:r>
    </w:p>
    <w:p w:rsidR="00AC5F80" w:rsidRDefault="00AC5F80" w:rsidP="00AC5F80">
      <w:pPr>
        <w:pStyle w:val="C1HNumber"/>
        <w:numPr>
          <w:ilvl w:val="0"/>
          <w:numId w:val="44"/>
        </w:numPr>
        <w:rPr>
          <w:lang w:bidi="th-TH"/>
        </w:rPr>
      </w:pPr>
      <w:r>
        <w:rPr>
          <w:lang w:bidi="th-TH"/>
        </w:rPr>
        <w:t>Click</w:t>
      </w:r>
      <w:r>
        <w:rPr>
          <w:rStyle w:val="Strong"/>
          <w:lang w:bidi="th-TH"/>
        </w:rPr>
        <w:t xml:space="preserve"> Remove Accounts from all Items</w:t>
      </w:r>
      <w:r>
        <w:rPr>
          <w:lang w:bidi="th-TH"/>
        </w:rPr>
        <w:t xml:space="preserve"> button.</w:t>
      </w:r>
      <w:r w:rsidR="00EF6675">
        <w:rPr>
          <w:lang w:bidi="th-TH"/>
        </w:rPr>
        <w:fldChar w:fldCharType="begin"/>
      </w:r>
      <w:r>
        <w:rPr>
          <w:lang w:bidi="th-TH"/>
        </w:rPr>
        <w:instrText xml:space="preserve"> \MinBodyLeft 18 </w:instrText>
      </w:r>
      <w:r w:rsidR="00EF6675">
        <w:rPr>
          <w:lang w:bidi="th-TH"/>
        </w:rPr>
        <w:fldChar w:fldCharType="end"/>
      </w:r>
    </w:p>
    <w:p w:rsidR="00AC5F80" w:rsidRDefault="00AC5F80" w:rsidP="00AC5F80">
      <w:pPr>
        <w:pStyle w:val="C1HNumber"/>
        <w:rPr>
          <w:lang w:bidi="th-TH"/>
        </w:rPr>
      </w:pPr>
      <w:r>
        <w:rPr>
          <w:lang w:bidi="th-TH"/>
        </w:rPr>
        <w:t>Click</w:t>
      </w:r>
      <w:r>
        <w:rPr>
          <w:rStyle w:val="Strong"/>
          <w:lang w:bidi="th-TH"/>
        </w:rPr>
        <w:t xml:space="preserve"> Ye</w:t>
      </w:r>
      <w:r>
        <w:rPr>
          <w:noProof/>
        </w:rPr>
        <w:t xml:space="preserve">s button </w:t>
      </w:r>
      <w:r>
        <w:rPr>
          <w:lang w:bidi="th-TH"/>
        </w:rPr>
        <w:t>in response to the question: Are you sure you want to remove the accounts from ALL items?</w:t>
      </w:r>
    </w:p>
    <w:p w:rsidR="00AC5F80" w:rsidRDefault="00AC5F80" w:rsidP="00F744FC">
      <w:pPr>
        <w:pStyle w:val="C1HContinue"/>
        <w:rPr>
          <w:lang w:bidi="th-TH"/>
        </w:rPr>
      </w:pPr>
      <w:r>
        <w:rPr>
          <w:lang w:bidi="th-TH"/>
        </w:rPr>
        <w:t>All the accounting lines are removed.</w:t>
      </w:r>
    </w:p>
    <w:p w:rsidR="00AC5F80" w:rsidRPr="004D0F9E" w:rsidRDefault="00AC5F80" w:rsidP="00E50BC0">
      <w:pPr>
        <w:pStyle w:val="Heading7"/>
      </w:pPr>
      <w:bookmarkStart w:id="158" w:name="_D2HTopic_140"/>
      <w:r w:rsidRPr="004D0F9E">
        <w:t>Removing Commodity Codes from all Items</w:t>
      </w:r>
      <w:r w:rsidR="00EF6675">
        <w:fldChar w:fldCharType="begin"/>
      </w:r>
      <w:r>
        <w:instrText xml:space="preserve"> XE “Purchase Order (PO) document:</w:instrText>
      </w:r>
      <w:r w:rsidRPr="00874E1D">
        <w:instrText>remove commodity</w:instrText>
      </w:r>
      <w:r>
        <w:instrText xml:space="preserve"> </w:instrText>
      </w:r>
      <w:r w:rsidRPr="00874E1D">
        <w:instrText>codes</w:instrText>
      </w:r>
      <w:r>
        <w:instrText xml:space="preserve"> </w:instrText>
      </w:r>
      <w:r w:rsidRPr="00874E1D">
        <w:instrText>from all items</w:instrText>
      </w:r>
      <w:r>
        <w:instrText xml:space="preserve">” </w:instrText>
      </w:r>
      <w:r w:rsidR="00EF6675">
        <w:fldChar w:fldCharType="end"/>
      </w:r>
      <w:bookmarkEnd w:id="158"/>
    </w:p>
    <w:p w:rsidR="00AC5F80" w:rsidRDefault="00AC5F80" w:rsidP="00F744FC">
      <w:pPr>
        <w:pStyle w:val="BodyText"/>
        <w:rPr>
          <w:lang w:bidi="th-TH"/>
        </w:rPr>
      </w:pPr>
    </w:p>
    <w:p w:rsidR="00AC5F80" w:rsidRDefault="00AC5F80" w:rsidP="00F744FC">
      <w:pPr>
        <w:pStyle w:val="BodyText"/>
        <w:rPr>
          <w:lang w:bidi="th-TH"/>
        </w:rPr>
      </w:pPr>
      <w:r w:rsidRPr="004D0F9E">
        <w:rPr>
          <w:lang w:bidi="th-TH"/>
        </w:rPr>
        <w:t xml:space="preserve">If you need to start again in the assignment of commodity codes, or if commodity codes are not appropriate for this vendor, you may clear the commodity code for all the accounting lines using the </w:t>
      </w:r>
      <w:r>
        <w:rPr>
          <w:rStyle w:val="Strong"/>
          <w:lang w:bidi="th-TH"/>
        </w:rPr>
        <w:t>Remove Commodity Codes from all Items</w:t>
      </w:r>
      <w:r w:rsidRPr="004D0F9E">
        <w:rPr>
          <w:lang w:bidi="th-TH"/>
        </w:rPr>
        <w:t xml:space="preserve"> button. Follow these steps to remove all commodity codes. </w:t>
      </w:r>
    </w:p>
    <w:p w:rsidR="00AC5F80" w:rsidRPr="004D0F9E" w:rsidRDefault="00AC5F80" w:rsidP="00F744FC">
      <w:pPr>
        <w:pStyle w:val="BodyText"/>
        <w:rPr>
          <w:lang w:bidi="th-TH"/>
        </w:rPr>
      </w:pPr>
    </w:p>
    <w:p w:rsidR="00AC5F80" w:rsidRDefault="00AC5F80" w:rsidP="00AC5F80">
      <w:pPr>
        <w:pStyle w:val="C1HNumber"/>
        <w:numPr>
          <w:ilvl w:val="0"/>
          <w:numId w:val="43"/>
        </w:numPr>
        <w:rPr>
          <w:lang w:bidi="th-TH"/>
        </w:rPr>
      </w:pPr>
      <w:r w:rsidRPr="004D0F9E">
        <w:rPr>
          <w:lang w:bidi="th-TH"/>
        </w:rPr>
        <w:t>Click</w:t>
      </w:r>
      <w:r>
        <w:rPr>
          <w:lang w:bidi="th-TH"/>
        </w:rPr>
        <w:t xml:space="preserve"> </w:t>
      </w:r>
      <w:r>
        <w:rPr>
          <w:rStyle w:val="Strong"/>
          <w:lang w:bidi="th-TH"/>
        </w:rPr>
        <w:t>Remove Commodity Codes from all Items</w:t>
      </w:r>
      <w:r>
        <w:rPr>
          <w:lang w:bidi="th-TH"/>
        </w:rPr>
        <w:t xml:space="preserve"> button</w:t>
      </w:r>
      <w:r w:rsidRPr="004D0F9E">
        <w:rPr>
          <w:lang w:bidi="th-TH"/>
        </w:rPr>
        <w:t>.</w:t>
      </w:r>
      <w:r w:rsidR="00EF6675" w:rsidRPr="004D0F9E">
        <w:rPr>
          <w:lang w:bidi="th-TH"/>
        </w:rPr>
        <w:fldChar w:fldCharType="begin"/>
      </w:r>
      <w:r w:rsidRPr="004D0F9E">
        <w:rPr>
          <w:lang w:bidi="th-TH"/>
        </w:rPr>
        <w:instrText xml:space="preserve"> \MinBodyLeft 18 </w:instrText>
      </w:r>
      <w:r w:rsidR="00EF6675" w:rsidRPr="004D0F9E">
        <w:rPr>
          <w:lang w:bidi="th-TH"/>
        </w:rPr>
        <w:fldChar w:fldCharType="end"/>
      </w:r>
    </w:p>
    <w:p w:rsidR="00AC5F80" w:rsidRPr="004D0F9E" w:rsidRDefault="00AC5F80" w:rsidP="00AC5F80">
      <w:pPr>
        <w:pStyle w:val="C1HNumber"/>
        <w:rPr>
          <w:lang w:bidi="th-TH"/>
        </w:rPr>
      </w:pPr>
      <w:r w:rsidRPr="004D0F9E">
        <w:rPr>
          <w:lang w:bidi="th-TH"/>
        </w:rPr>
        <w:t>Click</w:t>
      </w:r>
      <w:r>
        <w:rPr>
          <w:lang w:bidi="th-TH"/>
        </w:rPr>
        <w:t xml:space="preserve"> </w:t>
      </w:r>
      <w:r>
        <w:rPr>
          <w:rStyle w:val="Strong"/>
          <w:lang w:bidi="th-TH"/>
        </w:rPr>
        <w:t xml:space="preserve">Yes </w:t>
      </w:r>
      <w:r>
        <w:rPr>
          <w:noProof/>
        </w:rPr>
        <w:t xml:space="preserve">button </w:t>
      </w:r>
      <w:r>
        <w:rPr>
          <w:lang w:bidi="th-TH"/>
        </w:rPr>
        <w:t>i</w:t>
      </w:r>
      <w:r w:rsidRPr="0084721B">
        <w:rPr>
          <w:lang w:bidi="th-TH"/>
        </w:rPr>
        <w:t>n</w:t>
      </w:r>
      <w:r>
        <w:rPr>
          <w:lang w:bidi="th-TH"/>
        </w:rPr>
        <w:t xml:space="preserve"> response </w:t>
      </w:r>
      <w:r w:rsidRPr="004D0F9E">
        <w:rPr>
          <w:lang w:bidi="th-TH"/>
        </w:rPr>
        <w:t>to the question</w:t>
      </w:r>
      <w:r>
        <w:rPr>
          <w:lang w:bidi="th-TH"/>
        </w:rPr>
        <w:t>:</w:t>
      </w:r>
      <w:r w:rsidRPr="004D0F9E">
        <w:rPr>
          <w:lang w:bidi="th-TH"/>
        </w:rPr>
        <w:t xml:space="preserve"> </w:t>
      </w:r>
      <w:r>
        <w:rPr>
          <w:lang w:bidi="th-TH"/>
        </w:rPr>
        <w:t xml:space="preserve"> </w:t>
      </w:r>
      <w:r w:rsidRPr="004D0F9E">
        <w:rPr>
          <w:lang w:bidi="th-TH"/>
        </w:rPr>
        <w:t>Are you sure you want to clear the commodity codes from ALL items?</w:t>
      </w:r>
    </w:p>
    <w:p w:rsidR="00AC5F80" w:rsidRPr="004D0F9E" w:rsidRDefault="00AC5F80" w:rsidP="00F744FC">
      <w:pPr>
        <w:pStyle w:val="C1HContinue"/>
        <w:rPr>
          <w:lang w:bidi="th-TH"/>
        </w:rPr>
      </w:pPr>
      <w:r w:rsidRPr="004D0F9E">
        <w:rPr>
          <w:lang w:bidi="th-TH"/>
        </w:rPr>
        <w:t>All the commodity codes are cleared.</w:t>
      </w:r>
    </w:p>
    <w:p w:rsidR="00AC5F80" w:rsidRPr="00A71A7D" w:rsidRDefault="00AC5F80" w:rsidP="00A71A7D">
      <w:pPr>
        <w:pStyle w:val="Heading5"/>
        <w:rPr>
          <w:rStyle w:val="Heading6Char"/>
          <w:i w:val="0"/>
          <w:color w:val="000000"/>
        </w:rPr>
      </w:pPr>
      <w:bookmarkStart w:id="159" w:name="_D2HTopic_325"/>
      <w:r w:rsidRPr="00A71A7D">
        <w:rPr>
          <w:rStyle w:val="Heading6Char"/>
          <w:color w:val="000000"/>
        </w:rPr>
        <w:lastRenderedPageBreak/>
        <w:t>Capital Asset Tab</w:t>
      </w:r>
      <w:r w:rsidR="00EF6675" w:rsidRPr="00A71A7D">
        <w:rPr>
          <w:rStyle w:val="Heading6Char"/>
          <w:i w:val="0"/>
          <w:color w:val="000000"/>
        </w:rPr>
        <w:fldChar w:fldCharType="begin"/>
      </w:r>
      <w:r w:rsidRPr="00A71A7D">
        <w:rPr>
          <w:rStyle w:val="Heading6Char"/>
          <w:color w:val="000000"/>
        </w:rPr>
        <w:instrText xml:space="preserve"> XE “Purchase Order (PO) document:Capital Asset tab” </w:instrText>
      </w:r>
      <w:r w:rsidR="00EF6675" w:rsidRPr="00A71A7D">
        <w:rPr>
          <w:rStyle w:val="Heading6Char"/>
          <w:i w:val="0"/>
          <w:color w:val="000000"/>
        </w:rPr>
        <w:fldChar w:fldCharType="end"/>
      </w:r>
      <w:bookmarkEnd w:id="159"/>
    </w:p>
    <w:p w:rsidR="00AC5F80" w:rsidRDefault="00AC5F80" w:rsidP="009726CB">
      <w:pPr>
        <w:pStyle w:val="BodyText"/>
        <w:rPr>
          <w:rFonts w:cs="Arial"/>
        </w:rPr>
      </w:pPr>
    </w:p>
    <w:p w:rsidR="00AC5F80" w:rsidRPr="004D0F9E" w:rsidRDefault="00AC5F80" w:rsidP="00AB56CA">
      <w:pPr>
        <w:pStyle w:val="BodyText"/>
      </w:pPr>
      <w:r w:rsidRPr="00B9387F">
        <w:rPr>
          <w:lang w:bidi="th-TH"/>
        </w:rPr>
        <w:t xml:space="preserve">The </w:t>
      </w:r>
      <w:r w:rsidRPr="00B9387F">
        <w:rPr>
          <w:rStyle w:val="Strong"/>
          <w:lang w:bidi="th-TH"/>
        </w:rPr>
        <w:t>Capital Asset</w:t>
      </w:r>
      <w:r w:rsidRPr="00B9387F">
        <w:rPr>
          <w:lang w:bidi="th-TH"/>
        </w:rPr>
        <w:t xml:space="preserve"> tab identifies high-value assets that must be accounted for as capital investments</w:t>
      </w:r>
      <w:r>
        <w:rPr>
          <w:lang w:bidi="th-TH"/>
        </w:rPr>
        <w:t xml:space="preserve">. </w:t>
      </w:r>
      <w:r w:rsidRPr="00B9387F">
        <w:rPr>
          <w:lang w:bidi="th-TH"/>
        </w:rPr>
        <w:t>Initially, this tab contains a single section—</w:t>
      </w:r>
      <w:r w:rsidRPr="00B9387F">
        <w:rPr>
          <w:rStyle w:val="Strong"/>
          <w:lang w:bidi="th-TH"/>
        </w:rPr>
        <w:t>System Selection</w:t>
      </w:r>
      <w:r>
        <w:rPr>
          <w:lang w:bidi="th-TH"/>
        </w:rPr>
        <w:t>. Whether or not asset information is required on a purchase order depends on the CHARTS REQUIRING … parameter. Qualifying items are determined by the CAPITALIZATION LIMIT AMOUNT and PURCHASING ACCOUNTS PAYABLE OBJECT LEVELS parameters.</w:t>
      </w:r>
    </w:p>
    <w:p w:rsidR="00AC5F80" w:rsidRDefault="00AC5F80" w:rsidP="009726CB">
      <w:pPr>
        <w:pStyle w:val="BodyText"/>
        <w:rPr>
          <w:rFonts w:cs="Arial"/>
        </w:rPr>
      </w:pPr>
    </w:p>
    <w:p w:rsidR="00AC5F80" w:rsidRPr="004D0F9E" w:rsidRDefault="00AC5F80" w:rsidP="00616F81">
      <w:pPr>
        <w:pStyle w:val="TableHeading"/>
      </w:pPr>
      <w:r>
        <w:t>Capital Asset tab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4D0F9E" w:rsidTr="003C4CDE">
        <w:tc>
          <w:tcPr>
            <w:tcW w:w="2160" w:type="dxa"/>
            <w:tcBorders>
              <w:top w:val="single" w:sz="4" w:space="0" w:color="auto"/>
              <w:bottom w:val="thickThinSmallGap" w:sz="12" w:space="0" w:color="auto"/>
              <w:right w:val="double" w:sz="4" w:space="0" w:color="auto"/>
            </w:tcBorders>
          </w:tcPr>
          <w:p w:rsidR="00AC5F80" w:rsidRPr="004D0F9E" w:rsidRDefault="00AC5F80" w:rsidP="00A5077D">
            <w:pPr>
              <w:pStyle w:val="TableCells"/>
              <w:rPr>
                <w:lang w:bidi="th-TH"/>
              </w:rPr>
            </w:pPr>
            <w:r w:rsidRPr="004D0F9E">
              <w:rPr>
                <w:lang w:bidi="th-TH"/>
              </w:rPr>
              <w:t xml:space="preserve">Title </w:t>
            </w:r>
          </w:p>
        </w:tc>
        <w:tc>
          <w:tcPr>
            <w:tcW w:w="5371" w:type="dxa"/>
            <w:tcBorders>
              <w:top w:val="single" w:sz="4" w:space="0" w:color="auto"/>
              <w:bottom w:val="thickThinSmallGap" w:sz="12" w:space="0" w:color="auto"/>
            </w:tcBorders>
          </w:tcPr>
          <w:p w:rsidR="00AC5F80" w:rsidRPr="004D0F9E" w:rsidRDefault="00AC5F80" w:rsidP="00A5077D">
            <w:pPr>
              <w:pStyle w:val="TableCells"/>
              <w:rPr>
                <w:lang w:bidi="th-TH"/>
              </w:rPr>
            </w:pPr>
            <w:r w:rsidRPr="004D0F9E">
              <w:rPr>
                <w:lang w:bidi="th-TH"/>
              </w:rPr>
              <w:t>Description</w:t>
            </w:r>
          </w:p>
        </w:tc>
      </w:tr>
      <w:tr w:rsidR="00AC5F80" w:rsidRPr="004D0F9E" w:rsidTr="003C4CDE">
        <w:tc>
          <w:tcPr>
            <w:tcW w:w="2160" w:type="dxa"/>
            <w:tcBorders>
              <w:right w:val="double" w:sz="4" w:space="0" w:color="auto"/>
            </w:tcBorders>
          </w:tcPr>
          <w:p w:rsidR="00AC5F80" w:rsidRPr="004D0F9E" w:rsidRDefault="00AC5F80" w:rsidP="00A5077D">
            <w:pPr>
              <w:pStyle w:val="TableCells"/>
              <w:rPr>
                <w:lang w:bidi="th-TH"/>
              </w:rPr>
            </w:pPr>
            <w:r w:rsidRPr="004D0F9E">
              <w:rPr>
                <w:lang w:bidi="th-TH"/>
              </w:rPr>
              <w:t>Action</w:t>
            </w:r>
          </w:p>
        </w:tc>
        <w:tc>
          <w:tcPr>
            <w:tcW w:w="5371" w:type="dxa"/>
          </w:tcPr>
          <w:p w:rsidR="00AC5F80" w:rsidRPr="004D0F9E" w:rsidRDefault="00AC5F80" w:rsidP="00AB56CA">
            <w:pPr>
              <w:pStyle w:val="TableCells"/>
              <w:rPr>
                <w:lang w:bidi="th-TH"/>
              </w:rPr>
            </w:pPr>
            <w:r w:rsidRPr="004D0F9E">
              <w:rPr>
                <w:lang w:bidi="th-TH"/>
              </w:rPr>
              <w:t>Optional. Click the</w:t>
            </w:r>
            <w:r>
              <w:rPr>
                <w:lang w:bidi="th-TH"/>
              </w:rPr>
              <w:t xml:space="preserve"> </w:t>
            </w:r>
            <w:r>
              <w:rPr>
                <w:rStyle w:val="Strong"/>
                <w:lang w:bidi="th-TH"/>
              </w:rPr>
              <w:t>Select</w:t>
            </w:r>
            <w:r w:rsidRPr="004D0F9E">
              <w:rPr>
                <w:lang w:bidi="th-TH"/>
              </w:rPr>
              <w:t xml:space="preserve"> button to identify the items in this PO as capital assets. Both of the above fields </w:t>
            </w:r>
            <w:r>
              <w:rPr>
                <w:lang w:bidi="th-TH"/>
              </w:rPr>
              <w:t>must have entries</w:t>
            </w:r>
            <w:r w:rsidRPr="004D0F9E">
              <w:rPr>
                <w:lang w:bidi="th-TH"/>
              </w:rPr>
              <w:t xml:space="preserve"> in order for the</w:t>
            </w:r>
            <w:r>
              <w:rPr>
                <w:lang w:bidi="th-TH"/>
              </w:rPr>
              <w:t xml:space="preserve"> </w:t>
            </w:r>
            <w:r>
              <w:rPr>
                <w:rStyle w:val="Strong"/>
                <w:lang w:bidi="th-TH"/>
              </w:rPr>
              <w:t>Select</w:t>
            </w:r>
            <w:r w:rsidRPr="004D0F9E">
              <w:rPr>
                <w:lang w:bidi="th-TH"/>
              </w:rPr>
              <w:t xml:space="preserve"> button to work.</w:t>
            </w:r>
          </w:p>
        </w:tc>
      </w:tr>
      <w:tr w:rsidR="00AC5F80" w:rsidRPr="004D0F9E" w:rsidTr="003C4CDE">
        <w:tc>
          <w:tcPr>
            <w:tcW w:w="2160" w:type="dxa"/>
            <w:tcBorders>
              <w:right w:val="double" w:sz="4" w:space="0" w:color="auto"/>
            </w:tcBorders>
          </w:tcPr>
          <w:p w:rsidR="00AC5F80" w:rsidRPr="004D0F9E" w:rsidRDefault="00AC5F80" w:rsidP="0004005C">
            <w:pPr>
              <w:pStyle w:val="TableCells"/>
              <w:rPr>
                <w:lang w:bidi="th-TH"/>
              </w:rPr>
            </w:pPr>
            <w:r w:rsidRPr="004D0F9E">
              <w:rPr>
                <w:lang w:bidi="th-TH"/>
              </w:rPr>
              <w:t>Capital Asset System State</w:t>
            </w:r>
          </w:p>
        </w:tc>
        <w:tc>
          <w:tcPr>
            <w:tcW w:w="5371" w:type="dxa"/>
          </w:tcPr>
          <w:p w:rsidR="00AC5F80" w:rsidRPr="004D0F9E" w:rsidRDefault="00AC5F80" w:rsidP="0004005C">
            <w:pPr>
              <w:pStyle w:val="TableCells"/>
              <w:rPr>
                <w:lang w:bidi="th-TH"/>
              </w:rPr>
            </w:pPr>
            <w:r w:rsidRPr="004D0F9E">
              <w:rPr>
                <w:lang w:bidi="th-TH"/>
              </w:rPr>
              <w:t xml:space="preserve">Optional. Select the system state from the </w:t>
            </w:r>
            <w:r>
              <w:rPr>
                <w:lang w:bidi="th-TH"/>
              </w:rPr>
              <w:t>list</w:t>
            </w:r>
            <w:r w:rsidRPr="004D0F9E">
              <w:rPr>
                <w:lang w:bidi="th-TH"/>
              </w:rPr>
              <w:t>. For example, the user may choose to modify an existing system by adding items from this PO or use this PO to start a new system.</w:t>
            </w:r>
          </w:p>
        </w:tc>
      </w:tr>
      <w:tr w:rsidR="00AC5F80" w:rsidRPr="004D0F9E" w:rsidTr="003C4CDE">
        <w:tc>
          <w:tcPr>
            <w:tcW w:w="2160" w:type="dxa"/>
            <w:tcBorders>
              <w:right w:val="double" w:sz="4" w:space="0" w:color="auto"/>
            </w:tcBorders>
          </w:tcPr>
          <w:p w:rsidR="00AC5F80" w:rsidRPr="004D0F9E" w:rsidRDefault="00AC5F80" w:rsidP="0004005C">
            <w:pPr>
              <w:pStyle w:val="TableCells"/>
              <w:rPr>
                <w:lang w:bidi="th-TH"/>
              </w:rPr>
            </w:pPr>
            <w:r w:rsidRPr="004D0F9E">
              <w:rPr>
                <w:lang w:bidi="th-TH"/>
              </w:rPr>
              <w:t>Capital Asset System Type</w:t>
            </w:r>
          </w:p>
        </w:tc>
        <w:tc>
          <w:tcPr>
            <w:tcW w:w="5371" w:type="dxa"/>
          </w:tcPr>
          <w:p w:rsidR="00AC5F80" w:rsidRPr="004D0F9E" w:rsidRDefault="00AC5F80" w:rsidP="0004005C">
            <w:pPr>
              <w:pStyle w:val="TableCells"/>
              <w:rPr>
                <w:lang w:bidi="th-TH"/>
              </w:rPr>
            </w:pPr>
            <w:r w:rsidRPr="004D0F9E">
              <w:rPr>
                <w:lang w:bidi="th-TH"/>
              </w:rPr>
              <w:t>Optional. Select the type of system that the capital asset belongs to.</w:t>
            </w:r>
          </w:p>
        </w:tc>
      </w:tr>
    </w:tbl>
    <w:p w:rsidR="00AC5F80" w:rsidRDefault="00AC5F80" w:rsidP="009726CB">
      <w:pPr>
        <w:pStyle w:val="BodyText"/>
        <w:rPr>
          <w:rFonts w:cs="Arial"/>
        </w:rPr>
      </w:pPr>
    </w:p>
    <w:p w:rsidR="00AC5F80" w:rsidRDefault="00AC5F80" w:rsidP="00A71A7D">
      <w:pPr>
        <w:pStyle w:val="Note"/>
      </w:pPr>
      <w:r>
        <w:drawing>
          <wp:inline distT="0" distB="0" distL="0" distR="0">
            <wp:extent cx="143510" cy="143510"/>
            <wp:effectExtent l="19050" t="0" r="8890" b="0"/>
            <wp:docPr id="27" name="Picture 11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Valid combinations of Capital Asset System State and Capital Asset System Type are controlled by the Capital Asset System Type table </w:t>
      </w:r>
      <w:r w:rsidRPr="00C03111">
        <w:t xml:space="preserve">Allowed Capital Asset System State Codes </w:t>
      </w:r>
      <w:r>
        <w:t>field.</w:t>
      </w:r>
    </w:p>
    <w:p w:rsidR="00AC5F80" w:rsidRDefault="00AC5F80" w:rsidP="009726CB">
      <w:pPr>
        <w:pStyle w:val="BodyText"/>
        <w:rPr>
          <w:rFonts w:cs="Arial"/>
        </w:rPr>
      </w:pPr>
    </w:p>
    <w:p w:rsidR="000318DF" w:rsidRDefault="000318DF">
      <w:pPr>
        <w:rPr>
          <w:rFonts w:ascii="Arial" w:hAnsi="Arial" w:cs="Arial"/>
          <w:b/>
          <w:bCs/>
          <w:i/>
          <w:iCs/>
          <w:color w:val="993300"/>
          <w:sz w:val="28"/>
          <w:szCs w:val="28"/>
        </w:rPr>
      </w:pPr>
      <w:bookmarkStart w:id="160" w:name="_D2HTopic_143"/>
      <w:r>
        <w:rPr>
          <w:iCs/>
        </w:rPr>
        <w:br w:type="page"/>
      </w:r>
    </w:p>
    <w:p w:rsidR="00AC5F80" w:rsidRPr="004D0F9E" w:rsidRDefault="00AC5F80" w:rsidP="00E50BC0">
      <w:pPr>
        <w:pStyle w:val="Heading6"/>
      </w:pPr>
      <w:r w:rsidRPr="004D0F9E">
        <w:rPr>
          <w:iCs/>
        </w:rPr>
        <w:lastRenderedPageBreak/>
        <w:t xml:space="preserve">CAMs Items </w:t>
      </w:r>
      <w:r>
        <w:rPr>
          <w:iCs/>
        </w:rPr>
        <w:t>Section</w:t>
      </w:r>
      <w:r w:rsidR="00EF6675" w:rsidRPr="004D0F9E">
        <w:rPr>
          <w:lang w:bidi="th-TH"/>
        </w:rPr>
        <w:fldChar w:fldCharType="begin"/>
      </w:r>
      <w:r w:rsidRPr="004D0F9E">
        <w:rPr>
          <w:lang w:bidi="th-TH"/>
        </w:rPr>
        <w:instrText xml:space="preserve"> XE </w:instrText>
      </w:r>
      <w:r>
        <w:rPr>
          <w:lang w:bidi="th-TH"/>
        </w:rPr>
        <w:instrText>“</w:instrText>
      </w:r>
      <w:r w:rsidRPr="004D0F9E">
        <w:rPr>
          <w:lang w:bidi="th-TH"/>
        </w:rPr>
        <w:instrText>Purchase Order</w:instrText>
      </w:r>
      <w:r>
        <w:rPr>
          <w:lang w:bidi="th-TH"/>
        </w:rPr>
        <w:instrText xml:space="preserve"> (PO) document</w:instrText>
      </w:r>
      <w:r w:rsidRPr="004D0F9E">
        <w:rPr>
          <w:lang w:bidi="th-TH"/>
        </w:rPr>
        <w:instrText>:</w:instrText>
      </w:r>
      <w:r w:rsidRPr="004D0F9E">
        <w:rPr>
          <w:iCs/>
        </w:rPr>
        <w:instrText xml:space="preserve">CAMs Items </w:instrText>
      </w:r>
      <w:r>
        <w:rPr>
          <w:iCs/>
        </w:rPr>
        <w:instrText xml:space="preserve">section, </w:instrText>
      </w:r>
      <w:r w:rsidRPr="004D0F9E">
        <w:rPr>
          <w:lang w:bidi="th-TH"/>
        </w:rPr>
        <w:instrText xml:space="preserve">Capital Asset </w:instrText>
      </w:r>
      <w:r>
        <w:rPr>
          <w:lang w:bidi="th-TH"/>
        </w:rPr>
        <w:instrText>t</w:instrText>
      </w:r>
      <w:r w:rsidRPr="004D0F9E">
        <w:rPr>
          <w:lang w:bidi="th-TH"/>
        </w:rPr>
        <w:instrText>ab</w:instrText>
      </w:r>
      <w:r>
        <w:rPr>
          <w:lang w:bidi="th-TH"/>
        </w:rPr>
        <w:instrText>”</w:instrText>
      </w:r>
      <w:r w:rsidR="00EF6675" w:rsidRPr="004D0F9E">
        <w:rPr>
          <w:lang w:bidi="th-TH"/>
        </w:rPr>
        <w:fldChar w:fldCharType="end"/>
      </w:r>
      <w:bookmarkEnd w:id="160"/>
    </w:p>
    <w:p w:rsidR="00AC5F80" w:rsidRDefault="00AC5F80" w:rsidP="009726CB">
      <w:pPr>
        <w:pStyle w:val="BodyText"/>
        <w:rPr>
          <w:rFonts w:cs="Arial"/>
        </w:rPr>
      </w:pPr>
    </w:p>
    <w:p w:rsidR="00AC5F80" w:rsidRDefault="00AC5F80" w:rsidP="00AB56CA">
      <w:pPr>
        <w:pStyle w:val="BodyText"/>
        <w:rPr>
          <w:lang w:bidi="th-TH"/>
        </w:rPr>
      </w:pPr>
      <w:r>
        <w:rPr>
          <w:lang w:bidi="th-TH"/>
        </w:rPr>
        <w:t>If</w:t>
      </w:r>
      <w:r w:rsidRPr="004D0F9E">
        <w:rPr>
          <w:lang w:bidi="th-TH"/>
        </w:rPr>
        <w:t xml:space="preserve"> there are qualifying items on the PO</w:t>
      </w:r>
      <w:r>
        <w:rPr>
          <w:lang w:bidi="th-TH"/>
        </w:rPr>
        <w:t xml:space="preserve"> and if you click</w:t>
      </w:r>
      <w:r w:rsidRPr="004D0F9E">
        <w:rPr>
          <w:lang w:bidi="th-TH"/>
        </w:rPr>
        <w:t xml:space="preserve"> the </w:t>
      </w:r>
      <w:r>
        <w:rPr>
          <w:rStyle w:val="Strong"/>
          <w:lang w:bidi="th-TH"/>
        </w:rPr>
        <w:t>S</w:t>
      </w:r>
      <w:r w:rsidRPr="0081732D">
        <w:rPr>
          <w:rStyle w:val="Strong"/>
          <w:lang w:bidi="th-TH"/>
        </w:rPr>
        <w:t>elect</w:t>
      </w:r>
      <w:r w:rsidRPr="004D0F9E">
        <w:rPr>
          <w:lang w:bidi="th-TH"/>
        </w:rPr>
        <w:t xml:space="preserve"> button in the </w:t>
      </w:r>
      <w:r w:rsidRPr="0081732D">
        <w:rPr>
          <w:rStyle w:val="Strong"/>
          <w:lang w:bidi="th-TH"/>
        </w:rPr>
        <w:t>Action</w:t>
      </w:r>
      <w:r w:rsidRPr="004D0F9E">
        <w:rPr>
          <w:lang w:bidi="th-TH"/>
        </w:rPr>
        <w:t xml:space="preserve"> field </w:t>
      </w:r>
      <w:r>
        <w:rPr>
          <w:lang w:bidi="th-TH"/>
        </w:rPr>
        <w:t xml:space="preserve">in the </w:t>
      </w:r>
      <w:r w:rsidRPr="006058D2">
        <w:rPr>
          <w:rStyle w:val="Strong"/>
          <w:lang w:bidi="th-TH"/>
        </w:rPr>
        <w:t>System Selection</w:t>
      </w:r>
      <w:r>
        <w:rPr>
          <w:lang w:bidi="th-TH"/>
        </w:rPr>
        <w:t xml:space="preserve"> section, the system </w:t>
      </w:r>
      <w:r w:rsidRPr="004D0F9E">
        <w:rPr>
          <w:lang w:bidi="th-TH"/>
        </w:rPr>
        <w:t>display</w:t>
      </w:r>
      <w:r>
        <w:rPr>
          <w:lang w:bidi="th-TH"/>
        </w:rPr>
        <w:t>s</w:t>
      </w:r>
      <w:r w:rsidRPr="004D0F9E">
        <w:rPr>
          <w:lang w:bidi="th-TH"/>
        </w:rPr>
        <w:t xml:space="preserve"> a</w:t>
      </w:r>
      <w:r>
        <w:rPr>
          <w:lang w:bidi="th-TH"/>
        </w:rPr>
        <w:t>nother section—</w:t>
      </w:r>
      <w:r w:rsidRPr="0081732D">
        <w:rPr>
          <w:rStyle w:val="Strong"/>
          <w:lang w:bidi="th-TH"/>
        </w:rPr>
        <w:t>CAMs Items</w:t>
      </w:r>
      <w:r>
        <w:rPr>
          <w:lang w:bidi="th-TH"/>
        </w:rPr>
        <w:t>—</w:t>
      </w:r>
      <w:r w:rsidRPr="004D0F9E">
        <w:rPr>
          <w:lang w:bidi="th-TH"/>
        </w:rPr>
        <w:t xml:space="preserve">in the </w:t>
      </w:r>
      <w:r w:rsidRPr="0081732D">
        <w:rPr>
          <w:rStyle w:val="Strong"/>
          <w:lang w:bidi="th-TH"/>
        </w:rPr>
        <w:t>Capital Asset</w:t>
      </w:r>
      <w:r>
        <w:rPr>
          <w:lang w:bidi="th-TH"/>
        </w:rPr>
        <w:t xml:space="preserve"> tab.</w:t>
      </w:r>
    </w:p>
    <w:p w:rsidR="00AC5F80" w:rsidRDefault="00AC5F80" w:rsidP="009726CB">
      <w:pPr>
        <w:pStyle w:val="BodyText"/>
        <w:rPr>
          <w:rFonts w:cs="Arial"/>
        </w:rPr>
      </w:pPr>
    </w:p>
    <w:p w:rsidR="00AC5F80" w:rsidRPr="004D0F9E" w:rsidRDefault="00AC5F80" w:rsidP="00F744FC">
      <w:pPr>
        <w:pStyle w:val="BodyText"/>
        <w:rPr>
          <w:lang w:bidi="th-TH"/>
        </w:rPr>
      </w:pPr>
      <w:r w:rsidRPr="004D0F9E">
        <w:rPr>
          <w:lang w:bidi="th-TH"/>
        </w:rPr>
        <w:t xml:space="preserve">Only qualifying items appear </w:t>
      </w:r>
      <w:r>
        <w:rPr>
          <w:lang w:bidi="th-TH"/>
        </w:rPr>
        <w:t>in this section. T</w:t>
      </w:r>
      <w:r w:rsidRPr="004D0F9E">
        <w:rPr>
          <w:lang w:bidi="th-TH"/>
        </w:rPr>
        <w:t>here may be multiple items. To qualify</w:t>
      </w:r>
      <w:r>
        <w:rPr>
          <w:lang w:bidi="th-TH"/>
        </w:rPr>
        <w:t>, an</w:t>
      </w:r>
      <w:r w:rsidRPr="004D0F9E">
        <w:rPr>
          <w:lang w:bidi="th-TH"/>
        </w:rPr>
        <w:t xml:space="preserve"> item</w:t>
      </w:r>
      <w:r>
        <w:rPr>
          <w:lang w:bidi="th-TH"/>
        </w:rPr>
        <w:t>'</w:t>
      </w:r>
      <w:r w:rsidRPr="004D0F9E">
        <w:rPr>
          <w:lang w:bidi="th-TH"/>
        </w:rPr>
        <w:t>s total amount must exceed the capital asset threshold (5000) and the object code used in the accounting line must be a capital asset object code.</w:t>
      </w:r>
    </w:p>
    <w:p w:rsidR="00AC5F80" w:rsidRDefault="00AC5F80" w:rsidP="009726CB">
      <w:pPr>
        <w:pStyle w:val="BodyText"/>
        <w:rPr>
          <w:rFonts w:cs="Arial"/>
        </w:rPr>
      </w:pPr>
    </w:p>
    <w:p w:rsidR="00AC5F80" w:rsidRPr="00716B6A" w:rsidRDefault="00AC5F80" w:rsidP="00F744FC">
      <w:pPr>
        <w:pStyle w:val="Note"/>
      </w:pPr>
      <w:r>
        <w:drawing>
          <wp:inline distT="0" distB="0" distL="0" distR="0">
            <wp:extent cx="143510" cy="143510"/>
            <wp:effectExtent l="19050" t="0" r="8890" b="0"/>
            <wp:docPr id="1189" name="Picture 5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16B6A">
        <w:t xml:space="preserve">Initially items are listed in this section with the detail fields hidden. Click the </w:t>
      </w:r>
      <w:r>
        <w:rPr>
          <w:rStyle w:val="Strong"/>
        </w:rPr>
        <w:t>S</w:t>
      </w:r>
      <w:r w:rsidRPr="00716B6A">
        <w:rPr>
          <w:rStyle w:val="Strong"/>
        </w:rPr>
        <w:t>how</w:t>
      </w:r>
      <w:r w:rsidRPr="00716B6A">
        <w:t xml:space="preserve"> button for </w:t>
      </w:r>
      <w:r>
        <w:t>an</w:t>
      </w:r>
      <w:r w:rsidRPr="00716B6A">
        <w:t xml:space="preserve"> item to expand </w:t>
      </w:r>
      <w:r>
        <w:t xml:space="preserve">the </w:t>
      </w:r>
      <w:r w:rsidRPr="00716B6A">
        <w:t xml:space="preserve">display </w:t>
      </w:r>
      <w:r>
        <w:t>of relevant</w:t>
      </w:r>
      <w:r w:rsidRPr="00716B6A">
        <w:t xml:space="preserve"> fields.</w:t>
      </w:r>
      <w:r w:rsidR="00EF6675">
        <w:fldChar w:fldCharType="begin"/>
      </w:r>
      <w:r>
        <w:instrText xml:space="preserve"> \MinBodyLeft 0 </w:instrText>
      </w:r>
      <w:r w:rsidR="00EF6675">
        <w:fldChar w:fldCharType="end"/>
      </w:r>
    </w:p>
    <w:p w:rsidR="00AC5F80" w:rsidRDefault="00AC5F80" w:rsidP="009726CB">
      <w:pPr>
        <w:pStyle w:val="BodyText"/>
        <w:rPr>
          <w:rFonts w:cs="Arial"/>
        </w:rPr>
      </w:pPr>
    </w:p>
    <w:p w:rsidR="00AC5F80" w:rsidRPr="00BC3B63" w:rsidRDefault="00AC5F80" w:rsidP="00616F81">
      <w:pPr>
        <w:pStyle w:val="TableHeading"/>
      </w:pPr>
      <w:r>
        <w:t>System Detail</w:t>
      </w:r>
      <w:r w:rsidRPr="00BC3B63">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9A0766" w:rsidTr="009E647A">
        <w:tc>
          <w:tcPr>
            <w:tcW w:w="2160" w:type="dxa"/>
            <w:tcBorders>
              <w:top w:val="single" w:sz="4" w:space="0" w:color="auto"/>
              <w:bottom w:val="thickThinSmallGap" w:sz="12" w:space="0" w:color="auto"/>
              <w:right w:val="double" w:sz="4" w:space="0" w:color="auto"/>
            </w:tcBorders>
          </w:tcPr>
          <w:p w:rsidR="00AC5F80" w:rsidRPr="00BC3B63" w:rsidRDefault="00AC5F80" w:rsidP="00A5077D">
            <w:pPr>
              <w:pStyle w:val="TableCells"/>
              <w:rPr>
                <w:lang w:bidi="th-TH"/>
              </w:rPr>
            </w:pPr>
            <w:r w:rsidRPr="00BC3B63">
              <w:rPr>
                <w:lang w:bidi="th-TH"/>
              </w:rPr>
              <w:t xml:space="preserve">Title </w:t>
            </w:r>
          </w:p>
        </w:tc>
        <w:tc>
          <w:tcPr>
            <w:tcW w:w="5371" w:type="dxa"/>
            <w:tcBorders>
              <w:top w:val="single" w:sz="4" w:space="0" w:color="auto"/>
              <w:bottom w:val="thickThinSmallGap" w:sz="12" w:space="0" w:color="auto"/>
            </w:tcBorders>
          </w:tcPr>
          <w:p w:rsidR="00AC5F80" w:rsidRPr="00BC3B63" w:rsidRDefault="00AC5F80" w:rsidP="00A5077D">
            <w:pPr>
              <w:pStyle w:val="TableCells"/>
              <w:rPr>
                <w:lang w:bidi="th-TH"/>
              </w:rPr>
            </w:pPr>
            <w:r w:rsidRPr="00BC3B63">
              <w:rPr>
                <w:lang w:bidi="th-TH"/>
              </w:rPr>
              <w:t>Description</w:t>
            </w:r>
          </w:p>
        </w:tc>
      </w:tr>
      <w:tr w:rsidR="00AC5F80" w:rsidRPr="009A0766" w:rsidTr="009E647A">
        <w:tc>
          <w:tcPr>
            <w:tcW w:w="2160" w:type="dxa"/>
            <w:tcBorders>
              <w:right w:val="double" w:sz="4" w:space="0" w:color="auto"/>
            </w:tcBorders>
          </w:tcPr>
          <w:p w:rsidR="00AC5F80" w:rsidRPr="00BC3B63" w:rsidRDefault="00AC5F80" w:rsidP="00A5077D">
            <w:pPr>
              <w:pStyle w:val="TableCells"/>
              <w:rPr>
                <w:lang w:bidi="th-TH"/>
              </w:rPr>
            </w:pPr>
            <w:r w:rsidRPr="00BC3B63">
              <w:rPr>
                <w:lang w:bidi="th-TH"/>
              </w:rPr>
              <w:t>Asset Type Code</w:t>
            </w:r>
          </w:p>
        </w:tc>
        <w:tc>
          <w:tcPr>
            <w:tcW w:w="5371" w:type="dxa"/>
          </w:tcPr>
          <w:p w:rsidR="00AC5F80" w:rsidRPr="00BC3B63" w:rsidRDefault="00AC5F80" w:rsidP="00A5077D">
            <w:pPr>
              <w:pStyle w:val="TableCells"/>
              <w:rPr>
                <w:lang w:bidi="th-TH"/>
              </w:rPr>
            </w:pPr>
            <w:r w:rsidRPr="00BC3B63">
              <w:rPr>
                <w:lang w:bidi="th-TH"/>
              </w:rPr>
              <w:t>Optional</w:t>
            </w:r>
            <w:r>
              <w:rPr>
                <w:lang w:bidi="th-TH"/>
              </w:rPr>
              <w:t xml:space="preserve">. </w:t>
            </w:r>
            <w:r w:rsidRPr="00BC3B63">
              <w:rPr>
                <w:lang w:bidi="th-TH"/>
              </w:rPr>
              <w:t>Enter the asset type code or search for it from the</w:t>
            </w:r>
            <w:r w:rsidRPr="00A3173C">
              <w:rPr>
                <w:rStyle w:val="Strong"/>
                <w:lang w:bidi="th-TH"/>
              </w:rPr>
              <w:t xml:space="preserve"> Asset Type</w:t>
            </w:r>
            <w:r w:rsidRPr="00BC3B63">
              <w:rPr>
                <w:lang w:bidi="th-TH"/>
              </w:rPr>
              <w:t xml:space="preserve"> lookup.</w:t>
            </w:r>
          </w:p>
        </w:tc>
      </w:tr>
      <w:tr w:rsidR="00AC5F80" w:rsidRPr="009A0766" w:rsidTr="009E647A">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Capital Asset Note Text</w:t>
            </w:r>
          </w:p>
        </w:tc>
        <w:tc>
          <w:tcPr>
            <w:tcW w:w="5371" w:type="dxa"/>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Enter text specific to this asset.</w:t>
            </w:r>
          </w:p>
        </w:tc>
      </w:tr>
      <w:tr w:rsidR="00AC5F80" w:rsidRPr="009A0766" w:rsidTr="009E647A">
        <w:tc>
          <w:tcPr>
            <w:tcW w:w="2160" w:type="dxa"/>
            <w:tcBorders>
              <w:right w:val="double" w:sz="4" w:space="0" w:color="auto"/>
            </w:tcBorders>
          </w:tcPr>
          <w:p w:rsidR="00AC5F80" w:rsidRPr="00BC3B63" w:rsidRDefault="00AC5F80" w:rsidP="0004005C">
            <w:pPr>
              <w:pStyle w:val="TableCells"/>
              <w:rPr>
                <w:lang w:bidi="th-TH"/>
              </w:rPr>
            </w:pPr>
            <w:r>
              <w:rPr>
                <w:lang w:bidi="th-TH"/>
              </w:rPr>
              <w:t>How Many Assets</w:t>
            </w:r>
          </w:p>
        </w:tc>
        <w:tc>
          <w:tcPr>
            <w:tcW w:w="5371" w:type="dxa"/>
          </w:tcPr>
          <w:p w:rsidR="00AC5F80" w:rsidRPr="00BC3B63" w:rsidRDefault="00AC5F80" w:rsidP="0004005C">
            <w:pPr>
              <w:pStyle w:val="TableCells"/>
              <w:rPr>
                <w:lang w:bidi="th-TH"/>
              </w:rPr>
            </w:pPr>
            <w:r>
              <w:rPr>
                <w:lang w:bidi="th-TH"/>
              </w:rPr>
              <w:t>Optional. Enter the number of assets that are being affected.</w:t>
            </w:r>
          </w:p>
        </w:tc>
      </w:tr>
      <w:tr w:rsidR="00AC5F80" w:rsidRPr="009A0766" w:rsidTr="009E647A">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Manufacturer</w:t>
            </w:r>
          </w:p>
        </w:tc>
        <w:tc>
          <w:tcPr>
            <w:tcW w:w="5371" w:type="dxa"/>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 xml:space="preserve">Enter the name of the manufacturer. </w:t>
            </w:r>
            <w:r>
              <w:rPr>
                <w:lang w:bidi="th-TH"/>
              </w:rPr>
              <w:t>Clicking</w:t>
            </w:r>
            <w:r w:rsidRPr="00BC3B63">
              <w:rPr>
                <w:lang w:bidi="th-TH"/>
              </w:rPr>
              <w:t xml:space="preserve"> the </w:t>
            </w:r>
            <w:r>
              <w:rPr>
                <w:rStyle w:val="Strong"/>
                <w:lang w:bidi="th-TH"/>
              </w:rPr>
              <w:t>Same as V</w:t>
            </w:r>
            <w:r w:rsidRPr="00A3173C">
              <w:rPr>
                <w:rStyle w:val="Strong"/>
                <w:lang w:bidi="th-TH"/>
              </w:rPr>
              <w:t>endor</w:t>
            </w:r>
            <w:r w:rsidRPr="00BC3B63">
              <w:rPr>
                <w:lang w:bidi="th-TH"/>
              </w:rPr>
              <w:t xml:space="preserve"> button will populate this field with the vendor name as entered on the </w:t>
            </w:r>
            <w:r w:rsidRPr="00A3173C">
              <w:rPr>
                <w:rStyle w:val="Strong"/>
                <w:lang w:bidi="th-TH"/>
              </w:rPr>
              <w:t>Vendor</w:t>
            </w:r>
            <w:r w:rsidRPr="00BC3B63">
              <w:rPr>
                <w:lang w:bidi="th-TH"/>
              </w:rPr>
              <w:t xml:space="preserve"> tab of the document.</w:t>
            </w:r>
          </w:p>
        </w:tc>
      </w:tr>
      <w:tr w:rsidR="00AC5F80" w:rsidRPr="009A0766" w:rsidTr="009E647A">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Model Number</w:t>
            </w:r>
          </w:p>
        </w:tc>
        <w:tc>
          <w:tcPr>
            <w:tcW w:w="5371" w:type="dxa"/>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Enter the model number of the asset.</w:t>
            </w:r>
          </w:p>
        </w:tc>
      </w:tr>
      <w:tr w:rsidR="00AC5F80" w:rsidRPr="009A0766" w:rsidTr="009E647A">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Receiving Outside of Current Fiscal Year</w:t>
            </w:r>
          </w:p>
        </w:tc>
        <w:tc>
          <w:tcPr>
            <w:tcW w:w="5371" w:type="dxa"/>
          </w:tcPr>
          <w:p w:rsidR="00AC5F80" w:rsidRPr="00BC3B63" w:rsidRDefault="00AC5F80" w:rsidP="00483597">
            <w:pPr>
              <w:pStyle w:val="TableCells"/>
              <w:rPr>
                <w:lang w:bidi="th-TH"/>
              </w:rPr>
            </w:pPr>
            <w:r w:rsidRPr="00BC3B63">
              <w:rPr>
                <w:lang w:bidi="th-TH"/>
              </w:rPr>
              <w:t>Optional</w:t>
            </w:r>
            <w:r>
              <w:rPr>
                <w:lang w:bidi="th-TH"/>
              </w:rPr>
              <w:t xml:space="preserve">. </w:t>
            </w:r>
            <w:r w:rsidRPr="00BC3B63">
              <w:rPr>
                <w:lang w:bidi="th-TH"/>
              </w:rPr>
              <w:t>Defaults to No with a</w:t>
            </w:r>
            <w:r>
              <w:rPr>
                <w:rStyle w:val="Strong"/>
                <w:lang w:bidi="th-TH"/>
              </w:rPr>
              <w:t xml:space="preserve"> Select</w:t>
            </w:r>
            <w:r>
              <w:rPr>
                <w:lang w:bidi="th-TH"/>
              </w:rPr>
              <w:t xml:space="preserve"> button</w:t>
            </w:r>
            <w:r w:rsidRPr="00BC3B63">
              <w:rPr>
                <w:lang w:bidi="th-TH"/>
              </w:rPr>
              <w:t xml:space="preserve"> available. </w:t>
            </w:r>
            <w:r>
              <w:rPr>
                <w:lang w:bidi="th-TH"/>
              </w:rPr>
              <w:t>Clicking</w:t>
            </w:r>
            <w:r w:rsidRPr="00BC3B63">
              <w:rPr>
                <w:lang w:bidi="th-TH"/>
              </w:rPr>
              <w:t xml:space="preserve"> the</w:t>
            </w:r>
            <w:r>
              <w:rPr>
                <w:lang w:bidi="th-TH"/>
              </w:rPr>
              <w:t xml:space="preserve"> </w:t>
            </w:r>
            <w:r>
              <w:rPr>
                <w:rStyle w:val="Strong"/>
                <w:lang w:bidi="th-TH"/>
              </w:rPr>
              <w:t xml:space="preserve">Select </w:t>
            </w:r>
            <w:r>
              <w:rPr>
                <w:lang w:bidi="th-TH"/>
              </w:rPr>
              <w:t>button</w:t>
            </w:r>
            <w:r w:rsidRPr="00BC3B63">
              <w:rPr>
                <w:lang w:bidi="th-TH"/>
              </w:rPr>
              <w:t xml:space="preserve"> toggles this field to Yes</w:t>
            </w:r>
            <w:r>
              <w:rPr>
                <w:lang w:bidi="th-TH"/>
              </w:rPr>
              <w:t>,</w:t>
            </w:r>
            <w:r w:rsidRPr="00BC3B63">
              <w:rPr>
                <w:lang w:bidi="th-TH"/>
              </w:rPr>
              <w:t xml:space="preserve"> changes the button to clear, and fixes the</w:t>
            </w:r>
            <w:r w:rsidRPr="00A3173C">
              <w:rPr>
                <w:rStyle w:val="Strong"/>
                <w:lang w:bidi="th-TH"/>
              </w:rPr>
              <w:t xml:space="preserve"> Asset Type Code</w:t>
            </w:r>
            <w:r w:rsidRPr="00BC3B63">
              <w:rPr>
                <w:lang w:bidi="th-TH"/>
              </w:rPr>
              <w:t xml:space="preserve"> field </w:t>
            </w:r>
            <w:r>
              <w:rPr>
                <w:lang w:bidi="th-TH"/>
              </w:rPr>
              <w:t xml:space="preserve">to the value specified in parameter </w:t>
            </w:r>
            <w:r w:rsidRPr="00483597">
              <w:rPr>
                <w:lang w:bidi="th-TH"/>
              </w:rPr>
              <w:t>PURCHASING_DEFAULT_ASSET_TYPE_WHEN_NOT_THIS_FISCAL_YEAR</w:t>
            </w:r>
            <w:r w:rsidRPr="00BC3B63">
              <w:rPr>
                <w:lang w:bidi="th-TH"/>
              </w:rPr>
              <w:t xml:space="preserve">. Clicking the </w:t>
            </w:r>
            <w:r>
              <w:rPr>
                <w:rStyle w:val="Strong"/>
                <w:lang w:bidi="th-TH"/>
              </w:rPr>
              <w:t>C</w:t>
            </w:r>
            <w:r w:rsidRPr="00A3173C">
              <w:rPr>
                <w:rStyle w:val="Strong"/>
                <w:lang w:bidi="th-TH"/>
              </w:rPr>
              <w:t>lear</w:t>
            </w:r>
            <w:r w:rsidRPr="00BC3B63">
              <w:rPr>
                <w:lang w:bidi="th-TH"/>
              </w:rPr>
              <w:t xml:space="preserve"> button reverse</w:t>
            </w:r>
            <w:r>
              <w:rPr>
                <w:lang w:bidi="th-TH"/>
              </w:rPr>
              <w:t>s</w:t>
            </w:r>
            <w:r w:rsidRPr="00BC3B63">
              <w:rPr>
                <w:lang w:bidi="th-TH"/>
              </w:rPr>
              <w:t xml:space="preserve"> the select</w:t>
            </w:r>
            <w:r>
              <w:rPr>
                <w:lang w:bidi="th-TH"/>
              </w:rPr>
              <w:t>.</w:t>
            </w:r>
          </w:p>
        </w:tc>
      </w:tr>
    </w:tbl>
    <w:p w:rsidR="00AC5F80" w:rsidRDefault="00AC5F80" w:rsidP="009726CB">
      <w:pPr>
        <w:pStyle w:val="BodyText"/>
        <w:rPr>
          <w:rFonts w:cs="Arial"/>
        </w:rPr>
      </w:pPr>
    </w:p>
    <w:p w:rsidR="00AC5F80" w:rsidRDefault="00AC5F80" w:rsidP="00616F81">
      <w:pPr>
        <w:pStyle w:val="TableHeading"/>
      </w:pPr>
      <w:r>
        <w:t>Location</w:t>
      </w:r>
      <w:r w:rsidRPr="00BC3B63">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BC3B63" w:rsidTr="001D5930">
        <w:tc>
          <w:tcPr>
            <w:tcW w:w="2160" w:type="dxa"/>
            <w:tcBorders>
              <w:top w:val="single" w:sz="4" w:space="0" w:color="auto"/>
              <w:bottom w:val="thickThinSmallGap" w:sz="12" w:space="0" w:color="auto"/>
              <w:right w:val="double" w:sz="4" w:space="0" w:color="auto"/>
            </w:tcBorders>
          </w:tcPr>
          <w:p w:rsidR="00AC5F80" w:rsidRPr="00BC3B63" w:rsidRDefault="00AC5F80" w:rsidP="00A5077D">
            <w:pPr>
              <w:pStyle w:val="TableCells"/>
              <w:rPr>
                <w:lang w:bidi="th-TH"/>
              </w:rPr>
            </w:pPr>
            <w:r w:rsidRPr="00BC3B63">
              <w:rPr>
                <w:lang w:bidi="th-TH"/>
              </w:rPr>
              <w:t xml:space="preserve">Title </w:t>
            </w:r>
          </w:p>
        </w:tc>
        <w:tc>
          <w:tcPr>
            <w:tcW w:w="5371" w:type="dxa"/>
            <w:tcBorders>
              <w:top w:val="single" w:sz="4" w:space="0" w:color="auto"/>
              <w:bottom w:val="thickThinSmallGap" w:sz="12" w:space="0" w:color="auto"/>
            </w:tcBorders>
          </w:tcPr>
          <w:p w:rsidR="00AC5F80" w:rsidRPr="00BC3B63" w:rsidRDefault="00AC5F80" w:rsidP="00A5077D">
            <w:pPr>
              <w:pStyle w:val="TableCells"/>
              <w:rPr>
                <w:lang w:bidi="th-TH"/>
              </w:rPr>
            </w:pPr>
            <w:r w:rsidRPr="00BC3B63">
              <w:rPr>
                <w:lang w:bidi="th-TH"/>
              </w:rPr>
              <w:t>Description</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Address</w:t>
            </w:r>
          </w:p>
        </w:tc>
        <w:tc>
          <w:tcPr>
            <w:tcW w:w="5371" w:type="dxa"/>
          </w:tcPr>
          <w:p w:rsidR="00AC5F80" w:rsidRPr="00BC3B63" w:rsidRDefault="00AC5F80" w:rsidP="0004005C">
            <w:pPr>
              <w:pStyle w:val="TableCells"/>
              <w:rPr>
                <w:lang w:bidi="th-TH"/>
              </w:rPr>
            </w:pPr>
            <w:r>
              <w:rPr>
                <w:lang w:bidi="th-TH"/>
              </w:rPr>
              <w:t xml:space="preserve">Completed and read only based on the Building code. If Off Campus is selected, enter the Address where the asset will be located. </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Building</w:t>
            </w:r>
          </w:p>
        </w:tc>
        <w:tc>
          <w:tcPr>
            <w:tcW w:w="5371" w:type="dxa"/>
          </w:tcPr>
          <w:p w:rsidR="00AC5F80" w:rsidRPr="00BC3B63" w:rsidRDefault="00AC5F80" w:rsidP="00607D8E">
            <w:pPr>
              <w:pStyle w:val="TableCells"/>
              <w:rPr>
                <w:lang w:bidi="th-TH"/>
              </w:rPr>
            </w:pPr>
            <w:r w:rsidRPr="00BC3B63">
              <w:rPr>
                <w:lang w:bidi="th-TH"/>
              </w:rPr>
              <w:t>Optional</w:t>
            </w:r>
            <w:r>
              <w:rPr>
                <w:lang w:bidi="th-TH"/>
              </w:rPr>
              <w:t xml:space="preserve">. Enter a valid value or use the Lookup Icon to find a valid value. When Off Campus is selected, the Building Code is not allowed. If Off Campus was selected and the asset should be located On Campus, use the Lookup Icon to return a valid building. </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Campus</w:t>
            </w:r>
          </w:p>
        </w:tc>
        <w:tc>
          <w:tcPr>
            <w:tcW w:w="5371" w:type="dxa"/>
          </w:tcPr>
          <w:p w:rsidR="00AC5F80" w:rsidRPr="00BC3B63" w:rsidRDefault="00AC5F80" w:rsidP="00607D8E">
            <w:pPr>
              <w:pStyle w:val="TableCells"/>
              <w:rPr>
                <w:lang w:bidi="th-TH"/>
              </w:rPr>
            </w:pPr>
            <w:r w:rsidRPr="00BC3B63">
              <w:rPr>
                <w:lang w:bidi="th-TH"/>
              </w:rPr>
              <w:t>Optional</w:t>
            </w:r>
            <w:r>
              <w:rPr>
                <w:lang w:bidi="th-TH"/>
              </w:rPr>
              <w:t xml:space="preserve">. </w:t>
            </w:r>
            <w:r w:rsidRPr="00BC3B63">
              <w:rPr>
                <w:lang w:bidi="th-TH"/>
              </w:rPr>
              <w:t xml:space="preserve">Defaults to the </w:t>
            </w:r>
            <w:r>
              <w:rPr>
                <w:lang w:bidi="th-TH"/>
              </w:rPr>
              <w:t>campus</w:t>
            </w:r>
            <w:r w:rsidRPr="00BC3B63">
              <w:rPr>
                <w:lang w:bidi="th-TH"/>
              </w:rPr>
              <w:t xml:space="preserve"> code</w:t>
            </w:r>
            <w:r>
              <w:rPr>
                <w:lang w:bidi="th-TH"/>
              </w:rPr>
              <w:t xml:space="preserve"> associated with the account</w:t>
            </w:r>
            <w:r w:rsidRPr="00BC3B63">
              <w:rPr>
                <w:lang w:bidi="th-TH"/>
              </w:rPr>
              <w:t xml:space="preserve"> used </w:t>
            </w:r>
            <w:r w:rsidRPr="00BC3B63">
              <w:rPr>
                <w:lang w:bidi="th-TH"/>
              </w:rPr>
              <w:lastRenderedPageBreak/>
              <w:t xml:space="preserve">in the item accounting line, but </w:t>
            </w:r>
            <w:r>
              <w:rPr>
                <w:lang w:bidi="th-TH"/>
              </w:rPr>
              <w:t>may</w:t>
            </w:r>
            <w:r w:rsidRPr="00BC3B63">
              <w:rPr>
                <w:lang w:bidi="th-TH"/>
              </w:rPr>
              <w:t xml:space="preserve"> be changed via the </w:t>
            </w:r>
            <w:r w:rsidRPr="00596EA9">
              <w:rPr>
                <w:rStyle w:val="Strong"/>
                <w:lang w:bidi="th-TH"/>
              </w:rPr>
              <w:t>Campus</w:t>
            </w:r>
            <w:r w:rsidRPr="00BC3B63">
              <w:rPr>
                <w:lang w:bidi="th-TH"/>
              </w:rPr>
              <w:t xml:space="preserve"> lookup.</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lastRenderedPageBreak/>
              <w:t>City</w:t>
            </w:r>
          </w:p>
        </w:tc>
        <w:tc>
          <w:tcPr>
            <w:tcW w:w="5371" w:type="dxa"/>
          </w:tcPr>
          <w:p w:rsidR="00AC5F80" w:rsidRPr="00BC3B63" w:rsidRDefault="00AC5F80" w:rsidP="0004005C">
            <w:pPr>
              <w:pStyle w:val="TableCells"/>
              <w:rPr>
                <w:lang w:bidi="th-TH"/>
              </w:rPr>
            </w:pPr>
            <w:r>
              <w:rPr>
                <w:lang w:bidi="th-TH"/>
              </w:rPr>
              <w:t xml:space="preserve">Completed and read only based on the building code. If Off Campus Selected, enter the city where the asset will be located. </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Country</w:t>
            </w:r>
          </w:p>
        </w:tc>
        <w:tc>
          <w:tcPr>
            <w:tcW w:w="5371" w:type="dxa"/>
          </w:tcPr>
          <w:p w:rsidR="00AC5F80" w:rsidRPr="00BC3B63" w:rsidRDefault="00AC5F80" w:rsidP="00034DF4">
            <w:pPr>
              <w:pStyle w:val="TableCells"/>
              <w:rPr>
                <w:lang w:bidi="th-TH"/>
              </w:rPr>
            </w:pPr>
            <w:r>
              <w:rPr>
                <w:lang w:bidi="th-TH"/>
              </w:rPr>
              <w:t>Completed and read only based on the building code. If Off Campus Selected, select the country where the asset will be located.</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Item Quantity</w:t>
            </w:r>
          </w:p>
        </w:tc>
        <w:tc>
          <w:tcPr>
            <w:tcW w:w="5371" w:type="dxa"/>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Enter the quantity of the item to be stored at this location.</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Postal Code</w:t>
            </w:r>
          </w:p>
        </w:tc>
        <w:tc>
          <w:tcPr>
            <w:tcW w:w="5371" w:type="dxa"/>
          </w:tcPr>
          <w:p w:rsidR="00AC5F80" w:rsidRPr="00BC3B63" w:rsidRDefault="00AC5F80" w:rsidP="00034DF4">
            <w:pPr>
              <w:pStyle w:val="TableCells"/>
              <w:rPr>
                <w:lang w:bidi="th-TH"/>
              </w:rPr>
            </w:pPr>
            <w:r>
              <w:rPr>
                <w:lang w:bidi="th-TH"/>
              </w:rPr>
              <w:t>Completed and read only based on the building code. If Off Campus Selected, enter the postal code where the asset will be located.</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Room</w:t>
            </w:r>
          </w:p>
        </w:tc>
        <w:tc>
          <w:tcPr>
            <w:tcW w:w="5371" w:type="dxa"/>
          </w:tcPr>
          <w:p w:rsidR="00AC5F80" w:rsidRPr="00BC3B63" w:rsidRDefault="00AC5F80" w:rsidP="0004005C">
            <w:pPr>
              <w:pStyle w:val="TableCells"/>
              <w:rPr>
                <w:lang w:bidi="th-TH"/>
              </w:rPr>
            </w:pPr>
            <w:r>
              <w:rPr>
                <w:lang w:bidi="th-TH"/>
              </w:rPr>
              <w:t xml:space="preserve">Required. Enter the room number where the asset will be located. Once the location is added, use the Lookup Icon to return a valid room. </w:t>
            </w:r>
          </w:p>
        </w:tc>
      </w:tr>
      <w:tr w:rsidR="00AC5F80" w:rsidRPr="00BC3B63" w:rsidTr="001D5930">
        <w:tc>
          <w:tcPr>
            <w:tcW w:w="2160" w:type="dxa"/>
            <w:tcBorders>
              <w:right w:val="double" w:sz="4" w:space="0" w:color="auto"/>
            </w:tcBorders>
          </w:tcPr>
          <w:p w:rsidR="00AC5F80" w:rsidRPr="00BC3B63" w:rsidRDefault="00AC5F80" w:rsidP="0004005C">
            <w:pPr>
              <w:pStyle w:val="TableCells"/>
              <w:rPr>
                <w:lang w:bidi="th-TH"/>
              </w:rPr>
            </w:pPr>
            <w:r w:rsidRPr="00BC3B63">
              <w:rPr>
                <w:lang w:bidi="th-TH"/>
              </w:rPr>
              <w:t>State</w:t>
            </w:r>
          </w:p>
        </w:tc>
        <w:tc>
          <w:tcPr>
            <w:tcW w:w="5371" w:type="dxa"/>
          </w:tcPr>
          <w:p w:rsidR="00AC5F80" w:rsidRPr="00BC3B63" w:rsidRDefault="00AC5F80" w:rsidP="00034DF4">
            <w:pPr>
              <w:pStyle w:val="TableCells"/>
              <w:rPr>
                <w:lang w:bidi="th-TH"/>
              </w:rPr>
            </w:pPr>
            <w:r>
              <w:rPr>
                <w:lang w:bidi="th-TH"/>
              </w:rPr>
              <w:t>Completed and read only based on the building code. If Off Campus Selected, select the state where the asset will be located.</w:t>
            </w:r>
          </w:p>
        </w:tc>
      </w:tr>
    </w:tbl>
    <w:p w:rsidR="00AC5F80" w:rsidRDefault="00AC5F80" w:rsidP="009726CB">
      <w:pPr>
        <w:pStyle w:val="BodyText"/>
        <w:rPr>
          <w:rFonts w:cs="Arial"/>
        </w:rPr>
      </w:pPr>
    </w:p>
    <w:p w:rsidR="00AC5F80" w:rsidRDefault="00AC5F80" w:rsidP="00F744FC">
      <w:pPr>
        <w:pStyle w:val="BodyText"/>
        <w:rPr>
          <w:lang w:bidi="th-TH"/>
        </w:rPr>
      </w:pPr>
      <w:r>
        <w:rPr>
          <w:lang w:bidi="th-TH"/>
        </w:rPr>
        <w:t xml:space="preserve">All the display-only line item information is from the PO line item. Only line items that qualify as capital assets display here. </w:t>
      </w:r>
    </w:p>
    <w:p w:rsidR="00AC5F80" w:rsidRDefault="00AC5F80" w:rsidP="009726CB">
      <w:pPr>
        <w:pStyle w:val="BodyText"/>
        <w:rPr>
          <w:rFonts w:cs="Arial"/>
        </w:rPr>
      </w:pPr>
    </w:p>
    <w:p w:rsidR="00AC5F80" w:rsidRDefault="00AC5F80" w:rsidP="00616F81">
      <w:pPr>
        <w:pStyle w:val="TableHeading"/>
      </w:pPr>
      <w:r>
        <w:t>Capital Asset Items</w:t>
      </w:r>
      <w:r w:rsidRPr="00BC3B63">
        <w:t xml:space="preserve"> section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BC3B63" w:rsidTr="001D5930">
        <w:tc>
          <w:tcPr>
            <w:tcW w:w="2160" w:type="dxa"/>
            <w:tcBorders>
              <w:top w:val="single" w:sz="4" w:space="0" w:color="auto"/>
              <w:bottom w:val="thickThinSmallGap" w:sz="12" w:space="0" w:color="auto"/>
              <w:right w:val="double" w:sz="4" w:space="0" w:color="auto"/>
            </w:tcBorders>
          </w:tcPr>
          <w:p w:rsidR="00AC5F80" w:rsidRPr="00BC3B63" w:rsidRDefault="00AC5F80" w:rsidP="00A5077D">
            <w:pPr>
              <w:pStyle w:val="TableCells"/>
              <w:rPr>
                <w:lang w:bidi="th-TH"/>
              </w:rPr>
            </w:pPr>
            <w:r w:rsidRPr="00BC3B63">
              <w:rPr>
                <w:lang w:bidi="th-TH"/>
              </w:rPr>
              <w:t xml:space="preserve">Title </w:t>
            </w:r>
          </w:p>
        </w:tc>
        <w:tc>
          <w:tcPr>
            <w:tcW w:w="5371" w:type="dxa"/>
            <w:tcBorders>
              <w:top w:val="single" w:sz="4" w:space="0" w:color="auto"/>
              <w:bottom w:val="thickThinSmallGap" w:sz="12" w:space="0" w:color="auto"/>
            </w:tcBorders>
          </w:tcPr>
          <w:p w:rsidR="00AC5F80" w:rsidRPr="00BC3B63" w:rsidRDefault="00AC5F80" w:rsidP="00A5077D">
            <w:pPr>
              <w:pStyle w:val="TableCells"/>
              <w:rPr>
                <w:lang w:bidi="th-TH"/>
              </w:rPr>
            </w:pPr>
            <w:r w:rsidRPr="00BC3B63">
              <w:rPr>
                <w:lang w:bidi="th-TH"/>
              </w:rPr>
              <w:t>Description</w:t>
            </w:r>
          </w:p>
        </w:tc>
      </w:tr>
      <w:tr w:rsidR="00AC5F80" w:rsidRPr="00BC3B63" w:rsidTr="001D5930">
        <w:tc>
          <w:tcPr>
            <w:tcW w:w="2160" w:type="dxa"/>
            <w:tcBorders>
              <w:right w:val="double" w:sz="4" w:space="0" w:color="auto"/>
            </w:tcBorders>
          </w:tcPr>
          <w:p w:rsidR="00AC5F80" w:rsidRPr="00BC3B63" w:rsidRDefault="00AC5F80" w:rsidP="00A5077D">
            <w:pPr>
              <w:pStyle w:val="TableCells"/>
              <w:rPr>
                <w:lang w:bidi="th-TH"/>
              </w:rPr>
            </w:pPr>
            <w:r>
              <w:rPr>
                <w:lang w:bidi="th-TH"/>
              </w:rPr>
              <w:t>Capital Asset Transaction Type</w:t>
            </w:r>
          </w:p>
        </w:tc>
        <w:tc>
          <w:tcPr>
            <w:tcW w:w="5371" w:type="dxa"/>
          </w:tcPr>
          <w:p w:rsidR="00AC5F80" w:rsidRPr="00BC3B63" w:rsidRDefault="00AC5F80" w:rsidP="00A5077D">
            <w:pPr>
              <w:pStyle w:val="TableCells"/>
              <w:rPr>
                <w:lang w:bidi="th-TH"/>
              </w:rPr>
            </w:pPr>
            <w:r>
              <w:rPr>
                <w:lang w:bidi="th-TH"/>
              </w:rPr>
              <w:t xml:space="preserve">Required. Defines the type of asset. </w:t>
            </w:r>
          </w:p>
        </w:tc>
      </w:tr>
    </w:tbl>
    <w:p w:rsidR="00AC5F80" w:rsidRDefault="00AC5F80" w:rsidP="009726CB">
      <w:pPr>
        <w:pStyle w:val="BodyText"/>
        <w:rPr>
          <w:rFonts w:cs="Arial"/>
        </w:rPr>
      </w:pPr>
    </w:p>
    <w:p w:rsidR="00AC5F80" w:rsidRDefault="00AC5F80" w:rsidP="00034DF4">
      <w:pPr>
        <w:pStyle w:val="BodyText"/>
        <w:rPr>
          <w:rFonts w:cs="Arial"/>
        </w:rPr>
      </w:pPr>
    </w:p>
    <w:p w:rsidR="00AC5F80" w:rsidRDefault="00AC5F80" w:rsidP="00034DF4">
      <w:pPr>
        <w:pStyle w:val="Note"/>
        <w:rPr>
          <w:lang w:bidi="th-TH"/>
        </w:rPr>
      </w:pPr>
      <w:r>
        <w:drawing>
          <wp:inline distT="0" distB="0" distL="0" distR="0">
            <wp:extent cx="143510" cy="143510"/>
            <wp:effectExtent l="19050" t="0" r="8890" b="0"/>
            <wp:docPr id="28" name="Picture 112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512685">
        <w:t xml:space="preserve">The </w:t>
      </w:r>
      <w:r>
        <w:t xml:space="preserve">Add button </w:t>
      </w:r>
      <w:r w:rsidRPr="00596EA9">
        <w:rPr>
          <w:lang w:bidi="th-TH"/>
        </w:rPr>
        <w:t>applie</w:t>
      </w:r>
      <w:r>
        <w:rPr>
          <w:lang w:bidi="th-TH"/>
        </w:rPr>
        <w:t>s</w:t>
      </w:r>
      <w:r w:rsidRPr="00596EA9">
        <w:rPr>
          <w:lang w:bidi="th-TH"/>
        </w:rPr>
        <w:t xml:space="preserve"> only to the </w:t>
      </w:r>
      <w:r w:rsidRPr="0081732D">
        <w:rPr>
          <w:rStyle w:val="Strong"/>
          <w:lang w:bidi="th-TH"/>
        </w:rPr>
        <w:t>Location</w:t>
      </w:r>
      <w:r>
        <w:rPr>
          <w:rStyle w:val="Strong"/>
          <w:lang w:bidi="th-TH"/>
        </w:rPr>
        <w:t xml:space="preserve"> </w:t>
      </w:r>
      <w:r>
        <w:rPr>
          <w:lang w:bidi="th-TH"/>
        </w:rPr>
        <w:t>data</w:t>
      </w:r>
      <w:r w:rsidRPr="00596EA9">
        <w:rPr>
          <w:lang w:bidi="th-TH"/>
        </w:rPr>
        <w:t>.</w:t>
      </w:r>
      <w:r>
        <w:rPr>
          <w:lang w:bidi="th-TH"/>
        </w:rPr>
        <w:t xml:space="preserve"> </w:t>
      </w:r>
      <w:r w:rsidRPr="00596EA9">
        <w:rPr>
          <w:lang w:bidi="th-TH"/>
        </w:rPr>
        <w:t xml:space="preserve">Adding a location </w:t>
      </w:r>
      <w:r>
        <w:rPr>
          <w:lang w:bidi="th-TH"/>
        </w:rPr>
        <w:t xml:space="preserve">causes the system to </w:t>
      </w:r>
      <w:r w:rsidRPr="00596EA9">
        <w:rPr>
          <w:lang w:bidi="th-TH"/>
        </w:rPr>
        <w:t>create a section for th</w:t>
      </w:r>
      <w:r>
        <w:rPr>
          <w:lang w:bidi="th-TH"/>
        </w:rPr>
        <w:t xml:space="preserve">e </w:t>
      </w:r>
      <w:r w:rsidRPr="00596EA9">
        <w:rPr>
          <w:lang w:bidi="th-TH"/>
        </w:rPr>
        <w:t>address</w:t>
      </w:r>
      <w:r>
        <w:rPr>
          <w:lang w:bidi="th-TH"/>
        </w:rPr>
        <w:t>. This section</w:t>
      </w:r>
      <w:r w:rsidRPr="00596EA9">
        <w:rPr>
          <w:lang w:bidi="th-TH"/>
        </w:rPr>
        <w:t xml:space="preserve"> show</w:t>
      </w:r>
      <w:r>
        <w:rPr>
          <w:lang w:bidi="th-TH"/>
        </w:rPr>
        <w:t xml:space="preserve">s </w:t>
      </w:r>
      <w:r w:rsidRPr="00596EA9">
        <w:rPr>
          <w:lang w:bidi="th-TH"/>
        </w:rPr>
        <w:t xml:space="preserve">only the heading line </w:t>
      </w:r>
      <w:r>
        <w:rPr>
          <w:lang w:bidi="th-TH"/>
        </w:rPr>
        <w:t>and</w:t>
      </w:r>
      <w:r w:rsidRPr="00596EA9">
        <w:rPr>
          <w:lang w:bidi="th-TH"/>
        </w:rPr>
        <w:t xml:space="preserve"> a </w:t>
      </w:r>
      <w:r>
        <w:rPr>
          <w:rStyle w:val="Strong"/>
          <w:lang w:bidi="th-TH"/>
        </w:rPr>
        <w:t>S</w:t>
      </w:r>
      <w:r w:rsidRPr="0081732D">
        <w:rPr>
          <w:rStyle w:val="Strong"/>
          <w:lang w:bidi="th-TH"/>
        </w:rPr>
        <w:t>how</w:t>
      </w:r>
      <w:r w:rsidRPr="00596EA9">
        <w:rPr>
          <w:lang w:bidi="th-TH"/>
        </w:rPr>
        <w:t xml:space="preserve"> button that </w:t>
      </w:r>
      <w:r>
        <w:rPr>
          <w:lang w:bidi="th-TH"/>
        </w:rPr>
        <w:t>may be used to display</w:t>
      </w:r>
      <w:r w:rsidRPr="00596EA9">
        <w:rPr>
          <w:lang w:bidi="th-TH"/>
        </w:rPr>
        <w:t xml:space="preserve"> the address detail below the </w:t>
      </w:r>
      <w:r w:rsidRPr="0081732D">
        <w:rPr>
          <w:rStyle w:val="Strong"/>
          <w:lang w:bidi="th-TH"/>
        </w:rPr>
        <w:t>Location</w:t>
      </w:r>
      <w:r w:rsidRPr="00596EA9">
        <w:rPr>
          <w:lang w:bidi="th-TH"/>
        </w:rPr>
        <w:t xml:space="preserve"> section. Additional locations may be entered and added as needed, each with a specified quantity of the item</w:t>
      </w:r>
      <w:r>
        <w:rPr>
          <w:lang w:bidi="th-TH"/>
        </w:rPr>
        <w:t xml:space="preserve">. For example, if 20 capital items are ordered for use at different locations, the </w:t>
      </w:r>
      <w:r>
        <w:rPr>
          <w:rStyle w:val="Strong"/>
        </w:rPr>
        <w:t>A</w:t>
      </w:r>
      <w:r w:rsidRPr="00822C11">
        <w:rPr>
          <w:rStyle w:val="Strong"/>
        </w:rPr>
        <w:t>dd</w:t>
      </w:r>
      <w:r>
        <w:rPr>
          <w:lang w:bidi="th-TH"/>
        </w:rPr>
        <w:t xml:space="preserve"> button may be used to enter the locations and specify the number of assets to be placed at each.</w:t>
      </w:r>
    </w:p>
    <w:p w:rsidR="000318DF" w:rsidRDefault="000318DF">
      <w:pPr>
        <w:rPr>
          <w:rFonts w:ascii="Arial" w:hAnsi="Arial" w:cs="Arial"/>
          <w:b/>
          <w:sz w:val="32"/>
          <w:szCs w:val="32"/>
        </w:rPr>
      </w:pPr>
      <w:bookmarkStart w:id="161" w:name="_D2HTopic_144"/>
      <w:r>
        <w:br w:type="page"/>
      </w:r>
    </w:p>
    <w:p w:rsidR="00AC5F80" w:rsidRDefault="00AC5F80" w:rsidP="00E50BC0">
      <w:pPr>
        <w:pStyle w:val="Heading5"/>
      </w:pPr>
      <w:r>
        <w:lastRenderedPageBreak/>
        <w:t>Payment Info Tab</w:t>
      </w:r>
      <w:r w:rsidR="00EF6675">
        <w:fldChar w:fldCharType="begin"/>
      </w:r>
      <w:r>
        <w:instrText xml:space="preserve"> XE “Purchase Order (PO) document:Payment Info tab” </w:instrText>
      </w:r>
      <w:r w:rsidR="00EF6675">
        <w:fldChar w:fldCharType="end"/>
      </w:r>
      <w:bookmarkEnd w:id="161"/>
    </w:p>
    <w:p w:rsidR="00AC5F80" w:rsidRDefault="00AC5F80" w:rsidP="009726CB">
      <w:pPr>
        <w:pStyle w:val="BodyText"/>
        <w:rPr>
          <w:rFonts w:cs="Arial"/>
        </w:rPr>
      </w:pPr>
    </w:p>
    <w:p w:rsidR="00AC5F80" w:rsidRDefault="00AC5F80" w:rsidP="00AB56CA">
      <w:pPr>
        <w:pStyle w:val="BodyText"/>
        <w:rPr>
          <w:lang w:bidi="th-TH"/>
        </w:rPr>
      </w:pPr>
      <w:r>
        <w:rPr>
          <w:lang w:bidi="th-TH"/>
        </w:rPr>
        <w:t>If recurring payments are required for the items on this PO, this tab is used to indicate the type of payment schedule required and the duration of that schedule. The fields in this tab are informational only. They do not drive any other functions within Financials.</w:t>
      </w:r>
    </w:p>
    <w:p w:rsidR="00AC5F80" w:rsidRDefault="00AC5F80" w:rsidP="009726CB">
      <w:pPr>
        <w:pStyle w:val="BodyText"/>
        <w:rPr>
          <w:rFonts w:cs="Arial"/>
        </w:rPr>
      </w:pPr>
    </w:p>
    <w:p w:rsidR="00AC5F80" w:rsidRDefault="00AC5F80" w:rsidP="00F744FC">
      <w:pPr>
        <w:pStyle w:val="BodyText"/>
        <w:rPr>
          <w:lang w:bidi="th-TH"/>
        </w:rPr>
      </w:pPr>
      <w:r>
        <w:rPr>
          <w:lang w:bidi="th-TH"/>
        </w:rPr>
        <w:t xml:space="preserve">The </w:t>
      </w:r>
      <w:r w:rsidRPr="0081732D">
        <w:rPr>
          <w:rStyle w:val="Strong"/>
          <w:lang w:bidi="th-TH"/>
        </w:rPr>
        <w:t>Payment Info</w:t>
      </w:r>
      <w:r>
        <w:rPr>
          <w:lang w:bidi="th-TH"/>
        </w:rPr>
        <w:t xml:space="preserve"> tab includes </w:t>
      </w:r>
      <w:r w:rsidRPr="0081732D">
        <w:rPr>
          <w:rStyle w:val="Strong"/>
          <w:lang w:bidi="th-TH"/>
        </w:rPr>
        <w:t>Payment Info</w:t>
      </w:r>
      <w:r>
        <w:rPr>
          <w:lang w:bidi="th-TH"/>
        </w:rPr>
        <w:t xml:space="preserve"> and </w:t>
      </w:r>
      <w:r w:rsidRPr="0081732D">
        <w:rPr>
          <w:rStyle w:val="Strong"/>
          <w:lang w:bidi="th-TH"/>
        </w:rPr>
        <w:t>Billing Address</w:t>
      </w:r>
      <w:r>
        <w:rPr>
          <w:lang w:bidi="th-TH"/>
        </w:rPr>
        <w:t xml:space="preserve"> sections.</w:t>
      </w:r>
    </w:p>
    <w:p w:rsidR="00AC5F80" w:rsidRDefault="00AC5F80" w:rsidP="009726CB">
      <w:pPr>
        <w:pStyle w:val="BodyText"/>
        <w:rPr>
          <w:rFonts w:cs="Arial"/>
        </w:rPr>
      </w:pPr>
    </w:p>
    <w:p w:rsidR="00AC5F80" w:rsidRDefault="00AC5F80" w:rsidP="00E50BC0">
      <w:pPr>
        <w:pStyle w:val="Heading6"/>
      </w:pPr>
      <w:bookmarkStart w:id="162" w:name="_D2HTopic_145"/>
      <w:r>
        <w:t>Payment Info Section</w:t>
      </w:r>
      <w:r w:rsidR="00EF6675">
        <w:fldChar w:fldCharType="begin"/>
      </w:r>
      <w:r>
        <w:instrText xml:space="preserve"> XE “Purchase Order (PO) document:Payment Info section, Payment Info tab” </w:instrText>
      </w:r>
      <w:r w:rsidR="00EF6675">
        <w:fldChar w:fldCharType="end"/>
      </w:r>
      <w:bookmarkEnd w:id="162"/>
    </w:p>
    <w:p w:rsidR="00AC5F80" w:rsidRDefault="00AC5F80" w:rsidP="009726CB">
      <w:pPr>
        <w:pStyle w:val="BodyText"/>
        <w:rPr>
          <w:rFonts w:cs="Arial"/>
        </w:rPr>
      </w:pPr>
    </w:p>
    <w:p w:rsidR="00AC5F80" w:rsidRDefault="00AC5F80" w:rsidP="00616F81">
      <w:pPr>
        <w:pStyle w:val="TableHeading"/>
      </w:pPr>
      <w:r>
        <w:t>Payment Info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7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Amount</w:t>
            </w:r>
          </w:p>
        </w:tc>
        <w:tc>
          <w:tcPr>
            <w:tcW w:w="5371" w:type="dxa"/>
          </w:tcPr>
          <w:p w:rsidR="00AC5F80" w:rsidRDefault="00AC5F80" w:rsidP="0004005C">
            <w:pPr>
              <w:pStyle w:val="TableCells"/>
              <w:rPr>
                <w:lang w:bidi="th-TH"/>
              </w:rPr>
            </w:pPr>
            <w:r>
              <w:rPr>
                <w:lang w:bidi="th-TH"/>
              </w:rPr>
              <w:t>Optional. Enter the dollar amount of the recurring payment.</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Begin/End Date</w:t>
            </w:r>
          </w:p>
        </w:tc>
        <w:tc>
          <w:tcPr>
            <w:tcW w:w="5371" w:type="dxa"/>
          </w:tcPr>
          <w:p w:rsidR="00AC5F80" w:rsidRDefault="00AC5F80" w:rsidP="0004005C">
            <w:pPr>
              <w:pStyle w:val="TableCells"/>
              <w:rPr>
                <w:lang w:bidi="th-TH"/>
              </w:rPr>
            </w:pPr>
            <w:r>
              <w:rPr>
                <w:lang w:bidi="th-TH"/>
              </w:rPr>
              <w:t xml:space="preserve">Required if </w:t>
            </w:r>
            <w:r w:rsidRPr="00F643A2">
              <w:rPr>
                <w:rStyle w:val="Strong"/>
              </w:rPr>
              <w:t>Type of Recurring Payment</w:t>
            </w:r>
            <w:r>
              <w:rPr>
                <w:lang w:bidi="th-TH"/>
              </w:rPr>
              <w:t xml:space="preserve"> has been selected. Enter dates indicating the time period during which the order is active, or search for the dates from the calendar </w:t>
            </w:r>
            <w:r>
              <w:rPr>
                <w:noProof/>
              </w:rPr>
              <w:t>tool</w:t>
            </w:r>
            <w:r>
              <w:rPr>
                <w:lang w:bidi="th-TH"/>
              </w:rPr>
              <w:t>.</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First Payment Date</w:t>
            </w:r>
          </w:p>
        </w:tc>
        <w:tc>
          <w:tcPr>
            <w:tcW w:w="5371" w:type="dxa"/>
          </w:tcPr>
          <w:p w:rsidR="00AC5F80" w:rsidRDefault="00AC5F80" w:rsidP="0004005C">
            <w:pPr>
              <w:pStyle w:val="TableCells"/>
              <w:rPr>
                <w:lang w:bidi="th-TH"/>
              </w:rPr>
            </w:pPr>
            <w:r>
              <w:rPr>
                <w:lang w:bidi="th-TH"/>
              </w:rPr>
              <w:t xml:space="preserve">Optional. Enter the date on which the first recurring payment should be made or search for the date from the calendar </w:t>
            </w:r>
            <w:r>
              <w:rPr>
                <w:noProof/>
              </w:rPr>
              <w:t>tool</w:t>
            </w:r>
            <w:r>
              <w:rPr>
                <w:lang w:bidi="th-TH"/>
              </w:rPr>
              <w:t>. This date is used to determine subsequent payments based on the frequency. For example, if the frequency is monthly and the first payment date is 01/01/2010, the subsequent payments occur on the first of the month.</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Frequency</w:t>
            </w:r>
          </w:p>
        </w:tc>
        <w:tc>
          <w:tcPr>
            <w:tcW w:w="5371" w:type="dxa"/>
          </w:tcPr>
          <w:p w:rsidR="00AC5F80" w:rsidRDefault="00AC5F80" w:rsidP="0004005C">
            <w:pPr>
              <w:pStyle w:val="TableCells"/>
              <w:rPr>
                <w:lang w:bidi="th-TH"/>
              </w:rPr>
            </w:pPr>
            <w:r>
              <w:rPr>
                <w:lang w:bidi="th-TH"/>
              </w:rPr>
              <w:t>Optional. Select a number to indicate how often recurring payments should be made.</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Initial and Final Payment Amount</w:t>
            </w:r>
          </w:p>
        </w:tc>
        <w:tc>
          <w:tcPr>
            <w:tcW w:w="5371" w:type="dxa"/>
          </w:tcPr>
          <w:p w:rsidR="00AC5F80" w:rsidRDefault="00AC5F80" w:rsidP="0004005C">
            <w:pPr>
              <w:pStyle w:val="TableCells"/>
              <w:rPr>
                <w:lang w:bidi="th-TH"/>
              </w:rPr>
            </w:pPr>
            <w:r>
              <w:rPr>
                <w:lang w:bidi="th-TH"/>
              </w:rPr>
              <w:t xml:space="preserve">Optional. Enter the amount of the initial and final payments if those amounts differ from the amount in the </w:t>
            </w:r>
            <w:r w:rsidRPr="008C4273">
              <w:rPr>
                <w:rStyle w:val="Strong"/>
                <w:lang w:bidi="th-TH"/>
              </w:rPr>
              <w:t xml:space="preserve">Amount </w:t>
            </w:r>
            <w:r>
              <w:rPr>
                <w:lang w:bidi="th-TH"/>
              </w:rPr>
              <w:t>field above.</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Initial and Final Payment Date</w:t>
            </w:r>
          </w:p>
        </w:tc>
        <w:tc>
          <w:tcPr>
            <w:tcW w:w="5371" w:type="dxa"/>
          </w:tcPr>
          <w:p w:rsidR="00AC5F80" w:rsidRDefault="00AC5F80" w:rsidP="0004005C">
            <w:pPr>
              <w:pStyle w:val="TableCells"/>
              <w:rPr>
                <w:lang w:bidi="th-TH"/>
              </w:rPr>
            </w:pPr>
            <w:r>
              <w:rPr>
                <w:lang w:bidi="th-TH"/>
              </w:rPr>
              <w:t xml:space="preserve">Optional. Enter the dates on which the initial and final payments are to be made if those dates differ from the date in the </w:t>
            </w:r>
            <w:r w:rsidRPr="008C4273">
              <w:rPr>
                <w:rStyle w:val="Strong"/>
                <w:lang w:bidi="th-TH"/>
              </w:rPr>
              <w:t>First Payment Date</w:t>
            </w:r>
            <w:r>
              <w:rPr>
                <w:lang w:bidi="th-TH"/>
              </w:rPr>
              <w:t xml:space="preserve"> field. Or search for the dates from the calendar </w:t>
            </w:r>
            <w:r>
              <w:rPr>
                <w:noProof/>
              </w:rPr>
              <w:t>tool</w:t>
            </w:r>
            <w:r>
              <w:rPr>
                <w:lang w:bidi="th-TH"/>
              </w:rPr>
              <w:t>.</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Recurring Payment Amount</w:t>
            </w:r>
          </w:p>
        </w:tc>
        <w:tc>
          <w:tcPr>
            <w:tcW w:w="5371" w:type="dxa"/>
          </w:tcPr>
          <w:p w:rsidR="00AC5F80" w:rsidRDefault="00AC5F80" w:rsidP="0004005C">
            <w:pPr>
              <w:pStyle w:val="TableCells"/>
              <w:rPr>
                <w:lang w:bidi="th-TH"/>
              </w:rPr>
            </w:pPr>
            <w:r>
              <w:rPr>
                <w:lang w:bidi="th-TH"/>
              </w:rPr>
              <w:t>Optional. If a recurring payment type of fixed schedule or fixed amount has been selected, complete the remaining fields in this section.</w:t>
            </w:r>
          </w:p>
        </w:tc>
      </w:tr>
      <w:tr w:rsidR="00AC5F80" w:rsidTr="001D5930">
        <w:tc>
          <w:tcPr>
            <w:tcW w:w="2160" w:type="dxa"/>
            <w:tcBorders>
              <w:right w:val="double" w:sz="4" w:space="0" w:color="auto"/>
            </w:tcBorders>
          </w:tcPr>
          <w:p w:rsidR="00AC5F80" w:rsidRDefault="00AC5F80" w:rsidP="0004005C">
            <w:pPr>
              <w:pStyle w:val="TableCells"/>
              <w:rPr>
                <w:lang w:bidi="th-TH"/>
              </w:rPr>
            </w:pPr>
            <w:r>
              <w:rPr>
                <w:lang w:bidi="th-TH"/>
              </w:rPr>
              <w:t>Type of Recurring Payment</w:t>
            </w:r>
          </w:p>
        </w:tc>
        <w:tc>
          <w:tcPr>
            <w:tcW w:w="5371" w:type="dxa"/>
          </w:tcPr>
          <w:p w:rsidR="00AC5F80" w:rsidRDefault="00AC5F80" w:rsidP="0004005C">
            <w:pPr>
              <w:pStyle w:val="TableCells"/>
              <w:rPr>
                <w:lang w:bidi="th-TH"/>
              </w:rPr>
            </w:pPr>
            <w:r>
              <w:rPr>
                <w:lang w:bidi="th-TH"/>
              </w:rPr>
              <w:t xml:space="preserve">Optional. Select the proper recurring payment schedule from the list. Examples include Fixed Schedule, Fixed Amount, Fixed Schedule, Variable Amount and Variable Schedule, Variable Amount. </w:t>
            </w:r>
          </w:p>
        </w:tc>
      </w:tr>
    </w:tbl>
    <w:p w:rsidR="00AC5F80" w:rsidRDefault="00AC5F80" w:rsidP="009726CB">
      <w:pPr>
        <w:pStyle w:val="BodyText"/>
        <w:rPr>
          <w:rFonts w:cs="Arial"/>
        </w:rPr>
      </w:pPr>
    </w:p>
    <w:p w:rsidR="000318DF" w:rsidRDefault="000318DF">
      <w:pPr>
        <w:rPr>
          <w:rFonts w:ascii="Arial" w:hAnsi="Arial" w:cs="Arial"/>
          <w:b/>
          <w:bCs/>
          <w:i/>
          <w:color w:val="993300"/>
          <w:sz w:val="28"/>
          <w:szCs w:val="28"/>
        </w:rPr>
      </w:pPr>
      <w:bookmarkStart w:id="163" w:name="_D2HTopic_146"/>
      <w:r>
        <w:br w:type="page"/>
      </w:r>
    </w:p>
    <w:p w:rsidR="00AC5F80" w:rsidRDefault="00AC5F80" w:rsidP="00E50BC0">
      <w:pPr>
        <w:pStyle w:val="Heading6"/>
      </w:pPr>
      <w:r>
        <w:lastRenderedPageBreak/>
        <w:t>Billing Address Section</w:t>
      </w:r>
      <w:r w:rsidR="00EF6675">
        <w:fldChar w:fldCharType="begin"/>
      </w:r>
      <w:r>
        <w:instrText xml:space="preserve"> XE “Purchase Order (PO) document:Billing Address section, Payment Info tab” </w:instrText>
      </w:r>
      <w:r w:rsidR="00EF6675">
        <w:fldChar w:fldCharType="end"/>
      </w:r>
      <w:bookmarkEnd w:id="163"/>
    </w:p>
    <w:p w:rsidR="00AC5F80" w:rsidRDefault="00AC5F80" w:rsidP="009726CB">
      <w:pPr>
        <w:pStyle w:val="BodyText"/>
        <w:rPr>
          <w:rFonts w:cs="Arial"/>
        </w:rPr>
      </w:pPr>
    </w:p>
    <w:p w:rsidR="00AC5F80" w:rsidRDefault="00AC5F80" w:rsidP="00616F81">
      <w:pPr>
        <w:pStyle w:val="TableHeading"/>
      </w:pPr>
      <w:r>
        <w:t>Billing Address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7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160" w:type="dxa"/>
            <w:tcBorders>
              <w:right w:val="double" w:sz="4" w:space="0" w:color="auto"/>
            </w:tcBorders>
          </w:tcPr>
          <w:p w:rsidR="00AC5F80" w:rsidRDefault="00AC5F80" w:rsidP="00A5077D">
            <w:pPr>
              <w:pStyle w:val="TableCells"/>
              <w:rPr>
                <w:lang w:bidi="th-TH"/>
              </w:rPr>
            </w:pPr>
            <w:r>
              <w:rPr>
                <w:lang w:bidi="th-TH"/>
              </w:rPr>
              <w:t>Address</w:t>
            </w:r>
          </w:p>
        </w:tc>
        <w:tc>
          <w:tcPr>
            <w:tcW w:w="5371" w:type="dxa"/>
          </w:tcPr>
          <w:p w:rsidR="00AC5F80" w:rsidRDefault="00AC5F80" w:rsidP="00A5077D">
            <w:pPr>
              <w:pStyle w:val="TableCells"/>
              <w:rPr>
                <w:lang w:bidi="th-TH"/>
              </w:rPr>
            </w:pPr>
            <w:r>
              <w:rPr>
                <w:lang w:bidi="th-TH"/>
              </w:rPr>
              <w:t xml:space="preserve">Display-only. The address to which vendor invoices are to be mailed. This address is based on the campus specified for delivery on the </w:t>
            </w:r>
            <w:r w:rsidRPr="008C4273">
              <w:rPr>
                <w:rStyle w:val="Strong"/>
                <w:lang w:bidi="th-TH"/>
              </w:rPr>
              <w:t>Delivery</w:t>
            </w:r>
            <w:r>
              <w:rPr>
                <w:lang w:bidi="th-TH"/>
              </w:rPr>
              <w:t xml:space="preserve"> tab.</w:t>
            </w:r>
          </w:p>
        </w:tc>
      </w:tr>
    </w:tbl>
    <w:p w:rsidR="00AC5F80" w:rsidRDefault="00AC5F80" w:rsidP="00E50BC0">
      <w:pPr>
        <w:pStyle w:val="Heading5"/>
      </w:pPr>
      <w:bookmarkStart w:id="164" w:name="_D2HTopic_147"/>
      <w:r>
        <w:t>Additional Institutional Info Tab</w:t>
      </w:r>
      <w:r w:rsidR="00EF6675">
        <w:fldChar w:fldCharType="begin"/>
      </w:r>
      <w:r>
        <w:instrText xml:space="preserve"> XE “Purchase Order (PO) document:Additional Institutional Info tab” </w:instrText>
      </w:r>
      <w:r w:rsidR="00EF6675">
        <w:fldChar w:fldCharType="end"/>
      </w:r>
      <w:bookmarkEnd w:id="164"/>
    </w:p>
    <w:p w:rsidR="00AC5F80" w:rsidRDefault="00AC5F80" w:rsidP="009726CB">
      <w:pPr>
        <w:pStyle w:val="BodyText"/>
        <w:rPr>
          <w:rFonts w:cs="Arial"/>
        </w:rPr>
      </w:pPr>
    </w:p>
    <w:p w:rsidR="00AC5F80" w:rsidRDefault="00AC5F80" w:rsidP="00AB56CA">
      <w:pPr>
        <w:pStyle w:val="BodyText"/>
        <w:rPr>
          <w:lang w:bidi="th-TH"/>
        </w:rPr>
      </w:pPr>
      <w:r>
        <w:rPr>
          <w:lang w:bidi="th-TH"/>
        </w:rPr>
        <w:t xml:space="preserve">The </w:t>
      </w:r>
      <w:r w:rsidRPr="0081732D">
        <w:rPr>
          <w:rStyle w:val="Strong"/>
          <w:lang w:bidi="th-TH"/>
        </w:rPr>
        <w:t xml:space="preserve">Additional Institutional Info </w:t>
      </w:r>
      <w:r>
        <w:rPr>
          <w:lang w:bidi="th-TH"/>
        </w:rPr>
        <w:t>tab collects information about the organization at your institution that is responsible for initiating this purchase. It also collects information on transmission method and contact information.</w:t>
      </w:r>
    </w:p>
    <w:p w:rsidR="00AC5F80" w:rsidRDefault="00AC5F80" w:rsidP="009726CB">
      <w:pPr>
        <w:pStyle w:val="BodyText"/>
        <w:rPr>
          <w:rFonts w:cs="Arial"/>
        </w:rPr>
      </w:pPr>
    </w:p>
    <w:p w:rsidR="00AC5F80" w:rsidRDefault="00AC5F80" w:rsidP="00616F81">
      <w:pPr>
        <w:pStyle w:val="TableHeading"/>
      </w:pPr>
      <w:r>
        <w:t>Additional Institutional Info tab field definitions</w:t>
      </w:r>
    </w:p>
    <w:tbl>
      <w:tblPr>
        <w:tblW w:w="9360" w:type="dxa"/>
        <w:tblLayout w:type="fixed"/>
        <w:tblLook w:val="01E0"/>
      </w:tblPr>
      <w:tblGrid>
        <w:gridCol w:w="2808"/>
        <w:gridCol w:w="6552"/>
      </w:tblGrid>
      <w:tr w:rsidR="00AC5F80" w:rsidTr="000318DF">
        <w:tc>
          <w:tcPr>
            <w:tcW w:w="2808" w:type="dxa"/>
            <w:tcBorders>
              <w:top w:val="single" w:sz="4" w:space="0" w:color="auto"/>
              <w:bottom w:val="thickThinSmallGap" w:sz="12" w:space="0" w:color="auto"/>
              <w:right w:val="double" w:sz="4" w:space="0" w:color="auto"/>
            </w:tcBorders>
          </w:tcPr>
          <w:p w:rsidR="00AC5F80" w:rsidRPr="00BC3B63" w:rsidRDefault="00AC5F80" w:rsidP="00A5077D">
            <w:pPr>
              <w:pStyle w:val="TableCells"/>
              <w:rPr>
                <w:lang w:bidi="th-TH"/>
              </w:rPr>
            </w:pPr>
            <w:r w:rsidRPr="00BC3B63">
              <w:rPr>
                <w:lang w:bidi="th-TH"/>
              </w:rPr>
              <w:t>Title</w:t>
            </w:r>
          </w:p>
        </w:tc>
        <w:tc>
          <w:tcPr>
            <w:tcW w:w="6552" w:type="dxa"/>
            <w:tcBorders>
              <w:top w:val="single" w:sz="4" w:space="0" w:color="auto"/>
              <w:left w:val="double" w:sz="4" w:space="0" w:color="auto"/>
              <w:bottom w:val="thickThinSmallGap" w:sz="12" w:space="0" w:color="auto"/>
            </w:tcBorders>
          </w:tcPr>
          <w:p w:rsidR="00AC5F80" w:rsidRPr="00BC3B63" w:rsidRDefault="00AC5F80" w:rsidP="00A5077D">
            <w:pPr>
              <w:pStyle w:val="TableCells"/>
              <w:rPr>
                <w:lang w:bidi="th-TH"/>
              </w:rPr>
            </w:pPr>
            <w:r w:rsidRPr="00BC3B63">
              <w:rPr>
                <w:lang w:bidi="th-TH"/>
              </w:rPr>
              <w:t>Description</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Contact Email</w:t>
            </w:r>
          </w:p>
        </w:tc>
        <w:tc>
          <w:tcPr>
            <w:tcW w:w="6552" w:type="dxa"/>
            <w:tcBorders>
              <w:top w:val="single" w:sz="4" w:space="0" w:color="auto"/>
              <w:left w:val="double" w:sz="4" w:space="0" w:color="auto"/>
              <w:bottom w:val="single" w:sz="4" w:space="0" w:color="auto"/>
            </w:tcBorders>
          </w:tcPr>
          <w:p w:rsidR="00AC5F80" w:rsidRPr="00D0603D" w:rsidRDefault="00AC5F80" w:rsidP="0004005C">
            <w:pPr>
              <w:pStyle w:val="TableCells"/>
            </w:pPr>
            <w:r w:rsidRPr="00BC3B63">
              <w:rPr>
                <w:lang w:bidi="th-TH"/>
              </w:rPr>
              <w:t>Optional</w:t>
            </w:r>
            <w:r>
              <w:rPr>
                <w:lang w:bidi="th-TH"/>
              </w:rPr>
              <w:t xml:space="preserve">. </w:t>
            </w:r>
            <w:r w:rsidRPr="00BC3B63">
              <w:rPr>
                <w:lang w:bidi="th-TH"/>
              </w:rPr>
              <w:t xml:space="preserve">Enter the email address of the person specified in the </w:t>
            </w:r>
            <w:r w:rsidRPr="007C7165">
              <w:rPr>
                <w:rStyle w:val="Strong"/>
                <w:lang w:bidi="th-TH"/>
              </w:rPr>
              <w:t>Contact Name</w:t>
            </w:r>
            <w:r w:rsidRPr="00BC3B63">
              <w:rPr>
                <w:lang w:bidi="th-TH"/>
              </w:rPr>
              <w:t xml:space="preserve"> field.</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Contact Name</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 xml:space="preserve">Enter the name of the person to be contacted if </w:t>
            </w:r>
            <w:r>
              <w:rPr>
                <w:lang w:bidi="th-TH"/>
              </w:rPr>
              <w:t>P</w:t>
            </w:r>
            <w:r w:rsidRPr="00BC3B63">
              <w:rPr>
                <w:lang w:bidi="th-TH"/>
              </w:rPr>
              <w:t xml:space="preserve">urchasing (or vendor if the order is an APO) </w:t>
            </w:r>
            <w:r>
              <w:rPr>
                <w:lang w:bidi="th-TH"/>
              </w:rPr>
              <w:t>has</w:t>
            </w:r>
            <w:r w:rsidRPr="00BC3B63">
              <w:rPr>
                <w:lang w:bidi="th-TH"/>
              </w:rPr>
              <w:t xml:space="preserve"> questions about the order or search for it from the </w:t>
            </w:r>
            <w:r w:rsidRPr="007C7165">
              <w:rPr>
                <w:rStyle w:val="Strong"/>
                <w:lang w:bidi="th-TH"/>
              </w:rPr>
              <w:t>Person</w:t>
            </w:r>
            <w:r w:rsidRPr="00BC3B63">
              <w:rPr>
                <w:lang w:bidi="th-TH"/>
              </w:rPr>
              <w:t xml:space="preserve"> lookup.</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Contact Phone</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Optional</w:t>
            </w:r>
            <w:r>
              <w:rPr>
                <w:lang w:bidi="th-TH"/>
              </w:rPr>
              <w:t xml:space="preserve">. </w:t>
            </w:r>
            <w:r w:rsidRPr="00BC3B63">
              <w:rPr>
                <w:lang w:bidi="th-TH"/>
              </w:rPr>
              <w:t xml:space="preserve">Enter the phone number of the person specified in the </w:t>
            </w:r>
            <w:r w:rsidRPr="007C7165">
              <w:rPr>
                <w:rStyle w:val="Strong"/>
                <w:lang w:bidi="th-TH"/>
              </w:rPr>
              <w:t>Contact Name</w:t>
            </w:r>
            <w:r w:rsidRPr="00BC3B63">
              <w:rPr>
                <w:lang w:bidi="th-TH"/>
              </w:rPr>
              <w:t xml:space="preserve"> field.</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Cost Source</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D0603D">
              <w:t>Required. This field indicates how the pricing on the PO was determined. Select the appropriate cost source from the list.</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Method of PO Transmission</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Required</w:t>
            </w:r>
            <w:r>
              <w:rPr>
                <w:lang w:bidi="th-TH"/>
              </w:rPr>
              <w:t xml:space="preserve">. </w:t>
            </w:r>
            <w:r w:rsidRPr="00BC3B63">
              <w:rPr>
                <w:lang w:bidi="th-TH"/>
              </w:rPr>
              <w:t xml:space="preserve">Select the transmission method. Normally this </w:t>
            </w:r>
            <w:r>
              <w:rPr>
                <w:lang w:bidi="th-TH"/>
              </w:rPr>
              <w:t xml:space="preserve">is </w:t>
            </w:r>
            <w:r w:rsidRPr="00BC3B63">
              <w:rPr>
                <w:lang w:bidi="th-TH"/>
              </w:rPr>
              <w:t>Print,</w:t>
            </w:r>
            <w:r>
              <w:rPr>
                <w:lang w:bidi="th-TH"/>
              </w:rPr>
              <w:t xml:space="preserve"> but</w:t>
            </w:r>
            <w:r w:rsidRPr="00BC3B63">
              <w:rPr>
                <w:lang w:bidi="th-TH"/>
              </w:rPr>
              <w:t xml:space="preserve"> if for some reason you do not need to print a copy of the PO for the </w:t>
            </w:r>
            <w:r>
              <w:rPr>
                <w:lang w:bidi="th-TH"/>
              </w:rPr>
              <w:t>v</w:t>
            </w:r>
            <w:r w:rsidRPr="00BC3B63">
              <w:rPr>
                <w:lang w:bidi="th-TH"/>
              </w:rPr>
              <w:t xml:space="preserve">endor, you </w:t>
            </w:r>
            <w:r>
              <w:rPr>
                <w:lang w:bidi="th-TH"/>
              </w:rPr>
              <w:t>may</w:t>
            </w:r>
            <w:r w:rsidRPr="00BC3B63">
              <w:rPr>
                <w:lang w:bidi="th-TH"/>
              </w:rPr>
              <w:t xml:space="preserve"> choose No Print</w:t>
            </w:r>
            <w:r>
              <w:rPr>
                <w:lang w:bidi="th-TH"/>
              </w:rPr>
              <w:t xml:space="preserve">. Other types of transmissions that require additional setup are Electronic (requires that B2B has been implemented) and Fax (requires that a fax server has been configured). </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PO Total Cannot Exceed</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 xml:space="preserve">Optional. </w:t>
            </w:r>
            <w:r>
              <w:rPr>
                <w:lang w:bidi="th-TH"/>
              </w:rPr>
              <w:t xml:space="preserve">This information is typically entered on the requisition and indicates to Purchasing that the order has a limited amount of resources. </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Requestor Email</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 xml:space="preserve">Required. Enter the email address of the person specified in the </w:t>
            </w:r>
            <w:r w:rsidRPr="00133A0C">
              <w:rPr>
                <w:rStyle w:val="Strong"/>
                <w:lang w:bidi="th-TH"/>
              </w:rPr>
              <w:t>Requestor Name</w:t>
            </w:r>
            <w:r w:rsidRPr="00BC3B63">
              <w:rPr>
                <w:lang w:bidi="th-TH"/>
              </w:rPr>
              <w:t xml:space="preserve"> field.</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Requestor Name</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Required</w:t>
            </w:r>
            <w:r>
              <w:rPr>
                <w:lang w:bidi="th-TH"/>
              </w:rPr>
              <w:t xml:space="preserve">. </w:t>
            </w:r>
            <w:r w:rsidRPr="00BC3B63">
              <w:rPr>
                <w:lang w:bidi="th-TH"/>
              </w:rPr>
              <w:t xml:space="preserve">The name of the person who requested the goods or services. This field </w:t>
            </w:r>
            <w:r>
              <w:rPr>
                <w:lang w:bidi="th-TH"/>
              </w:rPr>
              <w:t>may</w:t>
            </w:r>
            <w:r w:rsidRPr="00BC3B63">
              <w:rPr>
                <w:lang w:bidi="th-TH"/>
              </w:rPr>
              <w:t xml:space="preserve"> be changed by entering a new name or searching for it from the </w:t>
            </w:r>
            <w:r w:rsidRPr="007C7165">
              <w:rPr>
                <w:rStyle w:val="Strong"/>
                <w:lang w:bidi="th-TH"/>
              </w:rPr>
              <w:t>Person</w:t>
            </w:r>
            <w:r w:rsidRPr="00BC3B63">
              <w:rPr>
                <w:lang w:bidi="th-TH"/>
              </w:rPr>
              <w:t xml:space="preserve"> lookup.</w:t>
            </w:r>
          </w:p>
        </w:tc>
      </w:tr>
      <w:tr w:rsidR="00AC5F80" w:rsidTr="000318DF">
        <w:tc>
          <w:tcPr>
            <w:tcW w:w="2808" w:type="dxa"/>
            <w:tcBorders>
              <w:top w:val="single" w:sz="4" w:space="0" w:color="auto"/>
              <w:bottom w:val="single" w:sz="4" w:space="0" w:color="auto"/>
              <w:right w:val="double" w:sz="4" w:space="0" w:color="auto"/>
            </w:tcBorders>
          </w:tcPr>
          <w:p w:rsidR="00AC5F80" w:rsidRPr="00D0603D" w:rsidRDefault="00AC5F80" w:rsidP="0004005C">
            <w:pPr>
              <w:pStyle w:val="TableCells"/>
            </w:pPr>
            <w:r w:rsidRPr="00D0603D">
              <w:t>Requestor Phone</w:t>
            </w:r>
          </w:p>
        </w:tc>
        <w:tc>
          <w:tcPr>
            <w:tcW w:w="6552" w:type="dxa"/>
            <w:tcBorders>
              <w:top w:val="single" w:sz="4" w:space="0" w:color="auto"/>
              <w:left w:val="double" w:sz="4" w:space="0" w:color="auto"/>
              <w:bottom w:val="single" w:sz="4" w:space="0" w:color="auto"/>
            </w:tcBorders>
          </w:tcPr>
          <w:p w:rsidR="00AC5F80" w:rsidRPr="00BC3B63" w:rsidRDefault="00AC5F80" w:rsidP="0004005C">
            <w:pPr>
              <w:pStyle w:val="TableCells"/>
              <w:rPr>
                <w:lang w:bidi="th-TH"/>
              </w:rPr>
            </w:pPr>
            <w:r w:rsidRPr="00BC3B63">
              <w:rPr>
                <w:lang w:bidi="th-TH"/>
              </w:rPr>
              <w:t xml:space="preserve">Required. Enter the phone number of the person specified in the </w:t>
            </w:r>
            <w:r w:rsidRPr="00133A0C">
              <w:rPr>
                <w:rStyle w:val="Strong"/>
                <w:lang w:bidi="th-TH"/>
              </w:rPr>
              <w:t>Requestor Name</w:t>
            </w:r>
            <w:r w:rsidRPr="00BC3B63">
              <w:rPr>
                <w:lang w:bidi="th-TH"/>
              </w:rPr>
              <w:t xml:space="preserve"> field. </w:t>
            </w:r>
          </w:p>
        </w:tc>
      </w:tr>
    </w:tbl>
    <w:p w:rsidR="000318DF" w:rsidRDefault="000318DF">
      <w:r>
        <w:br w:type="page"/>
      </w:r>
    </w:p>
    <w:tbl>
      <w:tblPr>
        <w:tblW w:w="9360" w:type="dxa"/>
        <w:tblLayout w:type="fixed"/>
        <w:tblLook w:val="01E0"/>
      </w:tblPr>
      <w:tblGrid>
        <w:gridCol w:w="2808"/>
        <w:gridCol w:w="6552"/>
      </w:tblGrid>
      <w:tr w:rsidR="00AC5F80" w:rsidTr="000318DF">
        <w:tc>
          <w:tcPr>
            <w:tcW w:w="2808" w:type="dxa"/>
            <w:tcBorders>
              <w:top w:val="single" w:sz="4" w:space="0" w:color="auto"/>
              <w:right w:val="double" w:sz="4" w:space="0" w:color="auto"/>
            </w:tcBorders>
          </w:tcPr>
          <w:p w:rsidR="00AC5F80" w:rsidRPr="00D0603D" w:rsidRDefault="00AC5F80" w:rsidP="0004005C">
            <w:pPr>
              <w:pStyle w:val="TableCells"/>
            </w:pPr>
            <w:r w:rsidRPr="00D0603D">
              <w:lastRenderedPageBreak/>
              <w:t>Sensitive Data</w:t>
            </w:r>
          </w:p>
        </w:tc>
        <w:tc>
          <w:tcPr>
            <w:tcW w:w="6552" w:type="dxa"/>
            <w:tcBorders>
              <w:top w:val="single" w:sz="4" w:space="0" w:color="auto"/>
              <w:left w:val="double" w:sz="4" w:space="0" w:color="auto"/>
            </w:tcBorders>
          </w:tcPr>
          <w:p w:rsidR="00AC5F80" w:rsidRPr="00BC3B63" w:rsidRDefault="00AC5F80" w:rsidP="0004005C">
            <w:pPr>
              <w:pStyle w:val="TableCells"/>
              <w:rPr>
                <w:lang w:bidi="th-TH"/>
              </w:rPr>
            </w:pPr>
            <w:r w:rsidRPr="00BC3B63">
              <w:rPr>
                <w:lang w:bidi="th-TH"/>
              </w:rPr>
              <w:t xml:space="preserve">Display-only. This displays the currently assigned sensitive data entries created using the </w:t>
            </w:r>
            <w:r>
              <w:rPr>
                <w:rStyle w:val="Strong"/>
                <w:lang w:bidi="th-TH"/>
              </w:rPr>
              <w:t>Sensitive D</w:t>
            </w:r>
            <w:r w:rsidRPr="00133A0C">
              <w:rPr>
                <w:rStyle w:val="Strong"/>
                <w:lang w:bidi="th-TH"/>
              </w:rPr>
              <w:t>ata</w:t>
            </w:r>
            <w:r>
              <w:rPr>
                <w:lang w:bidi="th-TH"/>
              </w:rPr>
              <w:t xml:space="preserve"> button</w:t>
            </w:r>
            <w:r w:rsidRPr="00BC3B63">
              <w:rPr>
                <w:lang w:bidi="th-TH"/>
              </w:rPr>
              <w:t xml:space="preserve"> at the bottom of the document.</w:t>
            </w:r>
          </w:p>
        </w:tc>
      </w:tr>
    </w:tbl>
    <w:p w:rsidR="00AC5F80" w:rsidRPr="00F643A2" w:rsidRDefault="00AC5F80" w:rsidP="00E50BC0">
      <w:pPr>
        <w:pStyle w:val="Heading5"/>
      </w:pPr>
      <w:bookmarkStart w:id="165" w:name="_D2HTopic_148"/>
      <w:r>
        <w:t>Sensitive Data Button</w:t>
      </w:r>
      <w:r w:rsidR="00EF6675">
        <w:fldChar w:fldCharType="begin"/>
      </w:r>
      <w:r>
        <w:instrText xml:space="preserve"> XE “Purchase Order (PO) document:s</w:instrText>
      </w:r>
      <w:r w:rsidRPr="004D40FB">
        <w:instrText xml:space="preserve">ensitive </w:instrText>
      </w:r>
      <w:r>
        <w:instrText>d</w:instrText>
      </w:r>
      <w:r w:rsidRPr="004D40FB">
        <w:instrText xml:space="preserve">ata </w:instrText>
      </w:r>
      <w:r>
        <w:instrText>b</w:instrText>
      </w:r>
      <w:r w:rsidRPr="004D40FB">
        <w:instrText>utton</w:instrText>
      </w:r>
      <w:r>
        <w:instrText xml:space="preserve">” </w:instrText>
      </w:r>
      <w:r w:rsidR="00EF6675">
        <w:fldChar w:fldCharType="end"/>
      </w:r>
      <w:r w:rsidR="00EF6675">
        <w:fldChar w:fldCharType="begin"/>
      </w:r>
      <w:r>
        <w:instrText xml:space="preserve"> XE “Purchase Order (PO) document:</w:instrText>
      </w:r>
      <w:r w:rsidRPr="004D7A3A">
        <w:instrText>Assign Sensitive Data to Purchase Order</w:instrText>
      </w:r>
      <w:r>
        <w:instrText xml:space="preserve"> tab” </w:instrText>
      </w:r>
      <w:r w:rsidR="00EF6675">
        <w:fldChar w:fldCharType="end"/>
      </w:r>
      <w:bookmarkEnd w:id="165"/>
    </w:p>
    <w:p w:rsidR="00AC5F80" w:rsidRDefault="00AC5F80" w:rsidP="009726CB">
      <w:pPr>
        <w:pStyle w:val="BodyText"/>
        <w:rPr>
          <w:rFonts w:cs="Arial"/>
        </w:rPr>
      </w:pPr>
    </w:p>
    <w:p w:rsidR="00AC5F80" w:rsidRPr="00F643A2" w:rsidRDefault="00AC5F80" w:rsidP="00F744FC">
      <w:pPr>
        <w:pStyle w:val="Note"/>
      </w:pPr>
      <w:r>
        <w:drawing>
          <wp:inline distT="0" distB="0" distL="0" distR="0">
            <wp:extent cx="143510" cy="143510"/>
            <wp:effectExtent l="19050" t="0" r="8890" b="0"/>
            <wp:docPr id="1203" name="Picture 122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F643A2">
        <w:t>This button is displayed to users in the Purchasing Processor role only.</w:t>
      </w:r>
      <w:r w:rsidR="00EF6675">
        <w:fldChar w:fldCharType="begin"/>
      </w:r>
      <w:r>
        <w:instrText xml:space="preserve"> \MinBodyLeft 0 </w:instrText>
      </w:r>
      <w:r w:rsidR="00EF6675">
        <w:fldChar w:fldCharType="end"/>
      </w:r>
    </w:p>
    <w:p w:rsidR="00AC5F80" w:rsidRDefault="00AC5F80" w:rsidP="009726CB">
      <w:pPr>
        <w:pStyle w:val="BodyText"/>
        <w:rPr>
          <w:rFonts w:cs="Arial"/>
        </w:rPr>
      </w:pPr>
    </w:p>
    <w:p w:rsidR="00AC5F80" w:rsidRPr="00877BFF" w:rsidRDefault="00AC5F80" w:rsidP="00F744FC">
      <w:pPr>
        <w:pStyle w:val="BodyText"/>
        <w:rPr>
          <w:lang w:bidi="th-TH"/>
        </w:rPr>
      </w:pPr>
      <w:r>
        <w:rPr>
          <w:lang w:bidi="th-TH"/>
        </w:rPr>
        <w:t xml:space="preserve">Selecting the </w:t>
      </w:r>
      <w:r>
        <w:rPr>
          <w:rStyle w:val="Strong"/>
          <w:lang w:bidi="th-TH"/>
        </w:rPr>
        <w:t>Sensitive D</w:t>
      </w:r>
      <w:r w:rsidRPr="00133A0C">
        <w:rPr>
          <w:rStyle w:val="Strong"/>
          <w:lang w:bidi="th-TH"/>
        </w:rPr>
        <w:t>ata</w:t>
      </w:r>
      <w:r>
        <w:rPr>
          <w:lang w:bidi="th-TH"/>
        </w:rPr>
        <w:t xml:space="preserve"> button at the bottom of the screen causes the system to display the </w:t>
      </w:r>
      <w:r w:rsidRPr="00877BFF">
        <w:rPr>
          <w:rStyle w:val="Strong"/>
          <w:lang w:bidi="th-TH"/>
        </w:rPr>
        <w:t>Assign Sensitive Data to Purchase Order</w:t>
      </w:r>
      <w:r>
        <w:rPr>
          <w:lang w:bidi="th-TH"/>
        </w:rPr>
        <w:t xml:space="preserve"> tab. This tab allows you to add sensitive data entries.</w:t>
      </w:r>
    </w:p>
    <w:p w:rsidR="00AC5F80" w:rsidRDefault="00AC5F80" w:rsidP="009726CB">
      <w:pPr>
        <w:pStyle w:val="BodyText"/>
        <w:rPr>
          <w:rFonts w:cs="Arial"/>
        </w:rPr>
      </w:pPr>
    </w:p>
    <w:p w:rsidR="00AC5F80" w:rsidRDefault="00AC5F80" w:rsidP="00616F81">
      <w:pPr>
        <w:pStyle w:val="TableHeading"/>
      </w:pPr>
      <w:r>
        <w:t>Assign Sensitive Data to Purchase Order tab field definitions</w:t>
      </w:r>
    </w:p>
    <w:tbl>
      <w:tblPr>
        <w:tblW w:w="9360" w:type="dxa"/>
        <w:tblInd w:w="144" w:type="dxa"/>
        <w:tblBorders>
          <w:insideH w:val="single" w:sz="4" w:space="0" w:color="auto"/>
          <w:insideV w:val="single" w:sz="4" w:space="0" w:color="auto"/>
        </w:tblBorders>
        <w:tblLayout w:type="fixed"/>
        <w:tblCellMar>
          <w:top w:w="58" w:type="dxa"/>
          <w:left w:w="115" w:type="dxa"/>
          <w:right w:w="58" w:type="dxa"/>
        </w:tblCellMar>
        <w:tblLook w:val="01E0"/>
      </w:tblPr>
      <w:tblGrid>
        <w:gridCol w:w="2409"/>
        <w:gridCol w:w="6951"/>
      </w:tblGrid>
      <w:tr w:rsidR="00AC5F80" w:rsidTr="001D5930">
        <w:tc>
          <w:tcPr>
            <w:tcW w:w="2221"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6409"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221" w:type="dxa"/>
            <w:tcBorders>
              <w:right w:val="double" w:sz="4" w:space="0" w:color="auto"/>
            </w:tcBorders>
          </w:tcPr>
          <w:p w:rsidR="00AC5F80" w:rsidRDefault="00AC5F80" w:rsidP="00A5077D">
            <w:pPr>
              <w:pStyle w:val="TableCells"/>
              <w:rPr>
                <w:lang w:bidi="th-TH"/>
              </w:rPr>
            </w:pPr>
            <w:r>
              <w:rPr>
                <w:lang w:bidi="th-TH"/>
              </w:rPr>
              <w:t>Actions</w:t>
            </w:r>
          </w:p>
        </w:tc>
        <w:tc>
          <w:tcPr>
            <w:tcW w:w="6409" w:type="dxa"/>
          </w:tcPr>
          <w:p w:rsidR="00AC5F80" w:rsidRDefault="00AC5F80" w:rsidP="00A5077D">
            <w:pPr>
              <w:pStyle w:val="TableCells"/>
              <w:rPr>
                <w:lang w:bidi="th-TH"/>
              </w:rPr>
            </w:pPr>
            <w:r>
              <w:rPr>
                <w:lang w:bidi="th-TH"/>
              </w:rPr>
              <w:t xml:space="preserve">Clicking the </w:t>
            </w:r>
            <w:r>
              <w:rPr>
                <w:rStyle w:val="Strong"/>
                <w:lang w:bidi="th-TH"/>
              </w:rPr>
              <w:t>A</w:t>
            </w:r>
            <w:r w:rsidRPr="009E146C">
              <w:rPr>
                <w:rStyle w:val="Strong"/>
                <w:lang w:bidi="th-TH"/>
              </w:rPr>
              <w:t>dd</w:t>
            </w:r>
            <w:r>
              <w:rPr>
                <w:lang w:bidi="th-TH"/>
              </w:rPr>
              <w:t xml:space="preserve"> button creates a current entry in the section below.</w:t>
            </w:r>
          </w:p>
          <w:p w:rsidR="00AC5F80" w:rsidRDefault="00AC5F80" w:rsidP="00A5077D">
            <w:pPr>
              <w:pStyle w:val="TableCells"/>
              <w:rPr>
                <w:lang w:bidi="th-TH"/>
              </w:rPr>
            </w:pPr>
            <w:r>
              <w:rPr>
                <w:lang w:bidi="th-TH"/>
              </w:rPr>
              <w:t xml:space="preserve">In the </w:t>
            </w:r>
            <w:r w:rsidRPr="009E146C">
              <w:rPr>
                <w:rStyle w:val="Strong"/>
                <w:lang w:bidi="th-TH"/>
              </w:rPr>
              <w:t>Current Sensitive Data Entries Assigned</w:t>
            </w:r>
            <w:r>
              <w:rPr>
                <w:lang w:bidi="th-TH"/>
              </w:rPr>
              <w:t xml:space="preserve"> section, clicking </w:t>
            </w:r>
            <w:r>
              <w:rPr>
                <w:rStyle w:val="Strong"/>
                <w:lang w:bidi="th-TH"/>
              </w:rPr>
              <w:t>D</w:t>
            </w:r>
            <w:r w:rsidRPr="009E146C">
              <w:rPr>
                <w:rStyle w:val="Strong"/>
                <w:lang w:bidi="th-TH"/>
              </w:rPr>
              <w:t>elete</w:t>
            </w:r>
            <w:r>
              <w:rPr>
                <w:lang w:bidi="th-TH"/>
              </w:rPr>
              <w:t xml:space="preserve"> removes the entry from this section.</w:t>
            </w:r>
          </w:p>
        </w:tc>
      </w:tr>
      <w:tr w:rsidR="00AC5F80" w:rsidTr="001D5930">
        <w:tc>
          <w:tcPr>
            <w:tcW w:w="2221" w:type="dxa"/>
            <w:tcBorders>
              <w:right w:val="double" w:sz="4" w:space="0" w:color="auto"/>
            </w:tcBorders>
          </w:tcPr>
          <w:p w:rsidR="00AC5F80" w:rsidRDefault="00AC5F80" w:rsidP="0004005C">
            <w:pPr>
              <w:pStyle w:val="TableCells"/>
              <w:rPr>
                <w:lang w:bidi="th-TH"/>
              </w:rPr>
            </w:pPr>
            <w:r w:rsidRPr="009E146C">
              <w:rPr>
                <w:lang w:bidi="th-TH"/>
              </w:rPr>
              <w:t>Items Information(multiple fields</w:t>
            </w:r>
            <w:r>
              <w:rPr>
                <w:lang w:bidi="th-TH"/>
              </w:rPr>
              <w:t>)</w:t>
            </w:r>
          </w:p>
        </w:tc>
        <w:tc>
          <w:tcPr>
            <w:tcW w:w="6409" w:type="dxa"/>
          </w:tcPr>
          <w:p w:rsidR="00AC5F80" w:rsidRDefault="00AC5F80" w:rsidP="0004005C">
            <w:pPr>
              <w:pStyle w:val="TableCells"/>
              <w:rPr>
                <w:lang w:bidi="th-TH"/>
              </w:rPr>
            </w:pPr>
            <w:r>
              <w:rPr>
                <w:lang w:bidi="th-TH"/>
              </w:rPr>
              <w:t>Display-only. Displays all the line items on the PO.</w:t>
            </w:r>
          </w:p>
        </w:tc>
      </w:tr>
      <w:tr w:rsidR="00AC5F80" w:rsidTr="001D5930">
        <w:tc>
          <w:tcPr>
            <w:tcW w:w="2221" w:type="dxa"/>
            <w:tcBorders>
              <w:right w:val="double" w:sz="4" w:space="0" w:color="auto"/>
            </w:tcBorders>
          </w:tcPr>
          <w:p w:rsidR="00AC5F80" w:rsidRDefault="00AC5F80" w:rsidP="0004005C">
            <w:pPr>
              <w:pStyle w:val="TableCells"/>
              <w:rPr>
                <w:lang w:bidi="th-TH"/>
              </w:rPr>
            </w:pPr>
            <w:r>
              <w:rPr>
                <w:lang w:bidi="th-TH"/>
              </w:rPr>
              <w:t>Last Updated by Person</w:t>
            </w:r>
          </w:p>
        </w:tc>
        <w:tc>
          <w:tcPr>
            <w:tcW w:w="6409" w:type="dxa"/>
          </w:tcPr>
          <w:p w:rsidR="00AC5F80" w:rsidRDefault="00AC5F80" w:rsidP="0004005C">
            <w:pPr>
              <w:pStyle w:val="TableCells"/>
              <w:rPr>
                <w:lang w:bidi="th-TH"/>
              </w:rPr>
            </w:pPr>
            <w:r>
              <w:rPr>
                <w:lang w:bidi="th-TH"/>
              </w:rPr>
              <w:t>Display-only. The ID of the person who last updated the sensitive data entry.</w:t>
            </w:r>
          </w:p>
        </w:tc>
      </w:tr>
      <w:tr w:rsidR="00AC5F80" w:rsidTr="001D5930">
        <w:tc>
          <w:tcPr>
            <w:tcW w:w="2221" w:type="dxa"/>
            <w:tcBorders>
              <w:right w:val="double" w:sz="4" w:space="0" w:color="auto"/>
            </w:tcBorders>
          </w:tcPr>
          <w:p w:rsidR="00AC5F80" w:rsidRDefault="00AC5F80" w:rsidP="0004005C">
            <w:pPr>
              <w:pStyle w:val="TableCells"/>
              <w:rPr>
                <w:lang w:bidi="th-TH"/>
              </w:rPr>
            </w:pPr>
            <w:r>
              <w:rPr>
                <w:lang w:bidi="th-TH"/>
              </w:rPr>
              <w:t>Last Updated on Date</w:t>
            </w:r>
          </w:p>
        </w:tc>
        <w:tc>
          <w:tcPr>
            <w:tcW w:w="6409" w:type="dxa"/>
          </w:tcPr>
          <w:p w:rsidR="00AC5F80" w:rsidRDefault="00AC5F80" w:rsidP="0004005C">
            <w:pPr>
              <w:pStyle w:val="TableCells"/>
              <w:rPr>
                <w:lang w:bidi="th-TH"/>
              </w:rPr>
            </w:pPr>
            <w:r>
              <w:rPr>
                <w:lang w:bidi="th-TH"/>
              </w:rPr>
              <w:t>Display-only. The date of the last sensitive data update.</w:t>
            </w:r>
          </w:p>
        </w:tc>
      </w:tr>
      <w:tr w:rsidR="00AC5F80" w:rsidTr="001D5930">
        <w:tc>
          <w:tcPr>
            <w:tcW w:w="2221" w:type="dxa"/>
            <w:tcBorders>
              <w:right w:val="double" w:sz="4" w:space="0" w:color="auto"/>
            </w:tcBorders>
          </w:tcPr>
          <w:p w:rsidR="00AC5F80" w:rsidRDefault="00AC5F80" w:rsidP="0004005C">
            <w:pPr>
              <w:pStyle w:val="TableCells"/>
              <w:rPr>
                <w:lang w:bidi="th-TH"/>
              </w:rPr>
            </w:pPr>
            <w:r>
              <w:rPr>
                <w:lang w:bidi="th-TH"/>
              </w:rPr>
              <w:t>Reason for Assignment</w:t>
            </w:r>
          </w:p>
        </w:tc>
        <w:tc>
          <w:tcPr>
            <w:tcW w:w="6409" w:type="dxa"/>
          </w:tcPr>
          <w:p w:rsidR="00AC5F80" w:rsidRDefault="00AC5F80" w:rsidP="0004005C">
            <w:pPr>
              <w:pStyle w:val="TableCells"/>
              <w:rPr>
                <w:lang w:bidi="th-TH"/>
              </w:rPr>
            </w:pPr>
            <w:r>
              <w:rPr>
                <w:lang w:bidi="th-TH"/>
              </w:rPr>
              <w:t>Required. Enter the reason for the sensitive data assignment.</w:t>
            </w:r>
          </w:p>
        </w:tc>
      </w:tr>
      <w:tr w:rsidR="00AC5F80" w:rsidTr="001D5930">
        <w:tc>
          <w:tcPr>
            <w:tcW w:w="2221" w:type="dxa"/>
            <w:tcBorders>
              <w:right w:val="double" w:sz="4" w:space="0" w:color="auto"/>
            </w:tcBorders>
          </w:tcPr>
          <w:p w:rsidR="00AC5F80" w:rsidRDefault="00AC5F80" w:rsidP="0004005C">
            <w:pPr>
              <w:pStyle w:val="TableCells"/>
              <w:rPr>
                <w:lang w:bidi="th-TH"/>
              </w:rPr>
            </w:pPr>
            <w:r>
              <w:rPr>
                <w:lang w:bidi="th-TH"/>
              </w:rPr>
              <w:t>Reason for Last Update</w:t>
            </w:r>
          </w:p>
        </w:tc>
        <w:tc>
          <w:tcPr>
            <w:tcW w:w="6409" w:type="dxa"/>
          </w:tcPr>
          <w:p w:rsidR="00AC5F80" w:rsidRDefault="00AC5F80" w:rsidP="0004005C">
            <w:pPr>
              <w:pStyle w:val="TableCells"/>
              <w:rPr>
                <w:lang w:bidi="th-TH"/>
              </w:rPr>
            </w:pPr>
            <w:r>
              <w:rPr>
                <w:lang w:bidi="th-TH"/>
              </w:rPr>
              <w:t>Display-only. The reason for assignment from the previous update.</w:t>
            </w:r>
          </w:p>
        </w:tc>
      </w:tr>
      <w:tr w:rsidR="00AC5F80" w:rsidTr="001D5930">
        <w:tc>
          <w:tcPr>
            <w:tcW w:w="2221" w:type="dxa"/>
            <w:tcBorders>
              <w:right w:val="double" w:sz="4" w:space="0" w:color="auto"/>
            </w:tcBorders>
          </w:tcPr>
          <w:p w:rsidR="00AC5F80" w:rsidRDefault="00AC5F80" w:rsidP="0004005C">
            <w:pPr>
              <w:pStyle w:val="TableCells"/>
              <w:rPr>
                <w:lang w:bidi="th-TH"/>
              </w:rPr>
            </w:pPr>
            <w:r>
              <w:rPr>
                <w:lang w:bidi="th-TH"/>
              </w:rPr>
              <w:t>Sensitive Data</w:t>
            </w:r>
          </w:p>
        </w:tc>
        <w:tc>
          <w:tcPr>
            <w:tcW w:w="6409" w:type="dxa"/>
          </w:tcPr>
          <w:p w:rsidR="00AC5F80" w:rsidRDefault="00AC5F80" w:rsidP="0004005C">
            <w:pPr>
              <w:pStyle w:val="TableCells"/>
              <w:rPr>
                <w:lang w:bidi="th-TH"/>
              </w:rPr>
            </w:pPr>
            <w:r>
              <w:rPr>
                <w:lang w:bidi="th-TH"/>
              </w:rPr>
              <w:t>Required. Select a sensitive data entry from the list.</w:t>
            </w:r>
          </w:p>
        </w:tc>
      </w:tr>
      <w:tr w:rsidR="00AC5F80" w:rsidTr="001D5930">
        <w:tc>
          <w:tcPr>
            <w:tcW w:w="2221" w:type="dxa"/>
            <w:tcBorders>
              <w:right w:val="double" w:sz="4" w:space="0" w:color="auto"/>
            </w:tcBorders>
          </w:tcPr>
          <w:p w:rsidR="00AC5F80" w:rsidRDefault="00AC5F80" w:rsidP="0004005C">
            <w:pPr>
              <w:pStyle w:val="TableCells"/>
              <w:rPr>
                <w:lang w:bidi="th-TH"/>
              </w:rPr>
            </w:pPr>
            <w:r w:rsidRPr="009E146C">
              <w:rPr>
                <w:lang w:bidi="th-TH"/>
              </w:rPr>
              <w:t>Vendor</w:t>
            </w:r>
          </w:p>
        </w:tc>
        <w:tc>
          <w:tcPr>
            <w:tcW w:w="6409" w:type="dxa"/>
          </w:tcPr>
          <w:p w:rsidR="00AC5F80" w:rsidRDefault="00AC5F80" w:rsidP="0004005C">
            <w:pPr>
              <w:pStyle w:val="TableCells"/>
              <w:rPr>
                <w:lang w:bidi="th-TH"/>
              </w:rPr>
            </w:pPr>
            <w:r>
              <w:rPr>
                <w:lang w:bidi="th-TH"/>
              </w:rPr>
              <w:t>Display-only. Defaults to the vendor on the PO.</w:t>
            </w:r>
          </w:p>
        </w:tc>
      </w:tr>
    </w:tbl>
    <w:p w:rsidR="00AC5F80" w:rsidRDefault="00AC5F80" w:rsidP="009726CB">
      <w:pPr>
        <w:pStyle w:val="BodyText"/>
        <w:rPr>
          <w:rFonts w:cs="Arial"/>
        </w:rPr>
      </w:pPr>
    </w:p>
    <w:p w:rsidR="00AC5F80" w:rsidRDefault="00AC5F80" w:rsidP="00E50BC0">
      <w:pPr>
        <w:pStyle w:val="Heading6"/>
      </w:pPr>
      <w:bookmarkStart w:id="166" w:name="_D2HTopic_149"/>
      <w:r>
        <w:t>Adding Sensitive Data to a PO</w:t>
      </w:r>
      <w:bookmarkEnd w:id="166"/>
    </w:p>
    <w:p w:rsidR="00AC5F80" w:rsidRDefault="00AC5F80" w:rsidP="00AC5F80">
      <w:pPr>
        <w:pStyle w:val="C1HNumber"/>
        <w:numPr>
          <w:ilvl w:val="0"/>
          <w:numId w:val="42"/>
        </w:numPr>
        <w:rPr>
          <w:lang w:bidi="th-TH"/>
        </w:rPr>
      </w:pPr>
      <w:r>
        <w:rPr>
          <w:lang w:bidi="th-TH"/>
        </w:rPr>
        <w:t xml:space="preserve">Click the </w:t>
      </w:r>
      <w:r>
        <w:rPr>
          <w:rStyle w:val="Strong"/>
          <w:lang w:bidi="th-TH"/>
        </w:rPr>
        <w:t>Sensitive D</w:t>
      </w:r>
      <w:r w:rsidRPr="00133A0C">
        <w:rPr>
          <w:rStyle w:val="Strong"/>
          <w:lang w:bidi="th-TH"/>
        </w:rPr>
        <w:t>ata</w:t>
      </w:r>
      <w:r>
        <w:rPr>
          <w:lang w:bidi="th-TH"/>
        </w:rPr>
        <w:t xml:space="preserve"> button to display the </w:t>
      </w:r>
      <w:r w:rsidRPr="00877BFF">
        <w:rPr>
          <w:rStyle w:val="Strong"/>
          <w:lang w:bidi="th-TH"/>
        </w:rPr>
        <w:t>Assign Sensitive Data to Purchase Order</w:t>
      </w:r>
      <w:r>
        <w:rPr>
          <w:lang w:bidi="th-TH"/>
        </w:rPr>
        <w:t xml:space="preserve"> tab. </w:t>
      </w:r>
      <w:r w:rsidR="00EF6675" w:rsidRPr="004D0F9E">
        <w:rPr>
          <w:lang w:bidi="th-TH"/>
        </w:rPr>
        <w:fldChar w:fldCharType="begin"/>
      </w:r>
      <w:r w:rsidRPr="004D0F9E">
        <w:rPr>
          <w:lang w:bidi="th-TH"/>
        </w:rPr>
        <w:instrText xml:space="preserve"> \MinBodyLeft 18 </w:instrText>
      </w:r>
      <w:r w:rsidR="00EF6675" w:rsidRPr="004D0F9E">
        <w:rPr>
          <w:lang w:bidi="th-TH"/>
        </w:rPr>
        <w:fldChar w:fldCharType="end"/>
      </w:r>
    </w:p>
    <w:p w:rsidR="00AC5F80" w:rsidRDefault="00AC5F80" w:rsidP="00AC5F80">
      <w:pPr>
        <w:pStyle w:val="C1HNumber"/>
        <w:rPr>
          <w:lang w:bidi="th-TH"/>
        </w:rPr>
      </w:pPr>
      <w:r>
        <w:rPr>
          <w:lang w:bidi="th-TH"/>
        </w:rPr>
        <w:t xml:space="preserve">Complete all appropriate fields. </w:t>
      </w:r>
      <w:r w:rsidR="00EF6675" w:rsidRPr="004D0F9E">
        <w:rPr>
          <w:lang w:bidi="th-TH"/>
        </w:rPr>
        <w:fldChar w:fldCharType="begin"/>
      </w:r>
      <w:r w:rsidRPr="004D0F9E">
        <w:rPr>
          <w:lang w:bidi="th-TH"/>
        </w:rPr>
        <w:instrText xml:space="preserve"> \MinBodyLeft 18 </w:instrText>
      </w:r>
      <w:r w:rsidR="00EF6675" w:rsidRPr="004D0F9E">
        <w:rPr>
          <w:lang w:bidi="th-TH"/>
        </w:rPr>
        <w:fldChar w:fldCharType="end"/>
      </w:r>
    </w:p>
    <w:p w:rsidR="00AC5F80" w:rsidRDefault="00AC5F80" w:rsidP="00AC5F80">
      <w:pPr>
        <w:pStyle w:val="C1HNumber"/>
        <w:rPr>
          <w:lang w:bidi="th-TH"/>
        </w:rPr>
      </w:pPr>
      <w:r w:rsidRPr="009E146C">
        <w:rPr>
          <w:lang w:bidi="th-TH"/>
        </w:rPr>
        <w:t xml:space="preserve">Click </w:t>
      </w:r>
      <w:r>
        <w:rPr>
          <w:rStyle w:val="Strong"/>
          <w:lang w:bidi="th-TH"/>
        </w:rPr>
        <w:t>Add</w:t>
      </w:r>
      <w:r>
        <w:rPr>
          <w:noProof/>
        </w:rPr>
        <w:t xml:space="preserve"> button </w:t>
      </w:r>
      <w:r>
        <w:rPr>
          <w:lang w:bidi="th-TH"/>
        </w:rPr>
        <w:t xml:space="preserve">to add the entry (entries) to the </w:t>
      </w:r>
      <w:r w:rsidRPr="00877BFF">
        <w:rPr>
          <w:rStyle w:val="Strong"/>
          <w:lang w:bidi="th-TH"/>
        </w:rPr>
        <w:t xml:space="preserve">Current Sensitive Data Entries Assigned </w:t>
      </w:r>
      <w:r>
        <w:rPr>
          <w:lang w:bidi="th-TH"/>
        </w:rPr>
        <w:t>section.</w:t>
      </w:r>
    </w:p>
    <w:p w:rsidR="00AC5F80" w:rsidRPr="00C844A7" w:rsidRDefault="00AC5F80" w:rsidP="00AC5F80">
      <w:pPr>
        <w:pStyle w:val="C1HNumber"/>
        <w:rPr>
          <w:lang w:bidi="th-TH"/>
        </w:rPr>
      </w:pPr>
      <w:r>
        <w:rPr>
          <w:lang w:bidi="th-TH"/>
        </w:rPr>
        <w:t xml:space="preserve">Click </w:t>
      </w:r>
      <w:r>
        <w:rPr>
          <w:rStyle w:val="Strong"/>
          <w:lang w:bidi="th-TH"/>
        </w:rPr>
        <w:t>Submit</w:t>
      </w:r>
      <w:r>
        <w:rPr>
          <w:lang w:bidi="th-TH"/>
        </w:rPr>
        <w:t xml:space="preserve"> button to attach the entry (entries) to the PO.</w:t>
      </w:r>
    </w:p>
    <w:p w:rsidR="00AC5F80" w:rsidRPr="00A741ED" w:rsidRDefault="00AC5F80" w:rsidP="00E50BC0">
      <w:pPr>
        <w:pStyle w:val="Heading5"/>
      </w:pPr>
      <w:bookmarkStart w:id="167" w:name="_D2HTopic_150"/>
      <w:r w:rsidRPr="00A741ED">
        <w:t>Quote Tab</w:t>
      </w:r>
      <w:r w:rsidR="00EF6675" w:rsidRPr="005A6E46">
        <w:fldChar w:fldCharType="begin"/>
      </w:r>
      <w:r w:rsidRPr="005A6E46">
        <w:instrText xml:space="preserve"> XE </w:instrText>
      </w:r>
      <w:r>
        <w:instrText>“Purchase Order (PO) document:Quotet</w:instrText>
      </w:r>
      <w:r w:rsidRPr="005A6E46">
        <w:instrText>ab</w:instrText>
      </w:r>
      <w:r>
        <w:instrText>”</w:instrText>
      </w:r>
      <w:r w:rsidR="00EF6675" w:rsidRPr="005A6E46">
        <w:fldChar w:fldCharType="end"/>
      </w:r>
      <w:bookmarkEnd w:id="167"/>
    </w:p>
    <w:p w:rsidR="00AC5F80" w:rsidRDefault="00AC5F80" w:rsidP="009726CB">
      <w:pPr>
        <w:pStyle w:val="BodyText"/>
        <w:rPr>
          <w:rFonts w:cs="Arial"/>
        </w:rPr>
      </w:pPr>
    </w:p>
    <w:p w:rsidR="00AC5F80" w:rsidRPr="00822C11" w:rsidRDefault="00AC5F80" w:rsidP="00F744FC">
      <w:pPr>
        <w:pStyle w:val="Note"/>
      </w:pPr>
      <w:r>
        <w:lastRenderedPageBreak/>
        <w:drawing>
          <wp:inline distT="0" distB="0" distL="0" distR="0">
            <wp:extent cx="143510" cy="143510"/>
            <wp:effectExtent l="19050" t="0" r="8890" b="0"/>
            <wp:docPr id="1208" name="Picture 12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822C11">
        <w:t>The ability to initiate</w:t>
      </w:r>
      <w:r>
        <w:t xml:space="preserve"> a </w:t>
      </w:r>
      <w:r w:rsidRPr="00822C11">
        <w:t xml:space="preserve">quote is available only to those in the </w:t>
      </w:r>
      <w:r w:rsidRPr="00822C11">
        <w:rPr>
          <w:szCs w:val="22"/>
        </w:rPr>
        <w:t>KFS-PURAP Purchasing Processor</w:t>
      </w:r>
      <w:r w:rsidRPr="00822C11">
        <w:t xml:space="preserve"> role. </w:t>
      </w:r>
      <w:r w:rsidR="00EF6675" w:rsidRPr="00822C11">
        <w:fldChar w:fldCharType="begin"/>
      </w:r>
      <w:r w:rsidRPr="00822C11">
        <w:instrText xml:space="preserve"> \MinBodyLeft 0 </w:instrText>
      </w:r>
      <w:r w:rsidR="00EF6675" w:rsidRPr="00822C11">
        <w:fldChar w:fldCharType="end"/>
      </w:r>
    </w:p>
    <w:p w:rsidR="00AC5F80" w:rsidRDefault="00AC5F80" w:rsidP="009726CB">
      <w:pPr>
        <w:pStyle w:val="BodyText"/>
        <w:rPr>
          <w:rFonts w:cs="Arial"/>
        </w:rPr>
      </w:pPr>
    </w:p>
    <w:p w:rsidR="00AC5F80" w:rsidRDefault="00AC5F80" w:rsidP="00AB56CA">
      <w:pPr>
        <w:pStyle w:val="BodyText"/>
        <w:rPr>
          <w:lang w:bidi="th-TH"/>
        </w:rPr>
      </w:pPr>
      <w:r>
        <w:rPr>
          <w:lang w:bidi="th-TH"/>
        </w:rPr>
        <w:t>The initiate a quote process allows purchasing to competitively bid the PO and collect information about the vendors to which a request for quote will be sent. After the vendors have had an opportunity to review the details of the request and submit their bids, a Purchasing Department staff member returns to this tab and identifies the winning bid or quote. At that time, the PO approval process continues.</w:t>
      </w:r>
    </w:p>
    <w:p w:rsidR="00AC5F80" w:rsidRDefault="00AC5F80" w:rsidP="009726CB">
      <w:pPr>
        <w:pStyle w:val="BodyText"/>
        <w:rPr>
          <w:rFonts w:cs="Arial"/>
        </w:rPr>
      </w:pPr>
    </w:p>
    <w:p w:rsidR="00AC5F80" w:rsidRDefault="00AC5F80" w:rsidP="00616F81">
      <w:pPr>
        <w:pStyle w:val="TableHeading"/>
      </w:pPr>
      <w:r>
        <w:t>Quote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77"/>
        <w:gridCol w:w="7183"/>
      </w:tblGrid>
      <w:tr w:rsidR="00AC5F80" w:rsidTr="001D5930">
        <w:tc>
          <w:tcPr>
            <w:tcW w:w="171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64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Address 1</w:t>
            </w:r>
          </w:p>
        </w:tc>
        <w:tc>
          <w:tcPr>
            <w:tcW w:w="5641" w:type="dxa"/>
          </w:tcPr>
          <w:p w:rsidR="00AC5F80" w:rsidRDefault="00AC5F80" w:rsidP="000E32B4">
            <w:pPr>
              <w:pStyle w:val="TableCells"/>
              <w:rPr>
                <w:lang w:bidi="th-TH"/>
              </w:rPr>
            </w:pPr>
            <w:r>
              <w:rPr>
                <w:lang w:bidi="th-TH"/>
              </w:rPr>
              <w:t>Required. Enter the first line of the address for the selected vendor.</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Address 2</w:t>
            </w:r>
          </w:p>
        </w:tc>
        <w:tc>
          <w:tcPr>
            <w:tcW w:w="5641" w:type="dxa"/>
          </w:tcPr>
          <w:p w:rsidR="00AC5F80" w:rsidRDefault="00AC5F80" w:rsidP="000E32B4">
            <w:pPr>
              <w:pStyle w:val="TableCells"/>
              <w:rPr>
                <w:lang w:bidi="th-TH"/>
              </w:rPr>
            </w:pPr>
            <w:r>
              <w:rPr>
                <w:lang w:bidi="th-TH"/>
              </w:rPr>
              <w:t>Optional. Enter the second line of the address for the selected vendor.</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Attention</w:t>
            </w:r>
          </w:p>
        </w:tc>
        <w:tc>
          <w:tcPr>
            <w:tcW w:w="5641" w:type="dxa"/>
          </w:tcPr>
          <w:p w:rsidR="00AC5F80" w:rsidRDefault="00AC5F80" w:rsidP="000E32B4">
            <w:pPr>
              <w:pStyle w:val="TableCells"/>
              <w:rPr>
                <w:lang w:bidi="th-TH"/>
              </w:rPr>
            </w:pPr>
            <w:r>
              <w:rPr>
                <w:lang w:bidi="th-TH"/>
              </w:rPr>
              <w:t>Optional. Enter the name of the individual or department to which the PO should be sent.</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City</w:t>
            </w:r>
          </w:p>
        </w:tc>
        <w:tc>
          <w:tcPr>
            <w:tcW w:w="5641" w:type="dxa"/>
          </w:tcPr>
          <w:p w:rsidR="00AC5F80" w:rsidRDefault="00AC5F80" w:rsidP="000E32B4">
            <w:pPr>
              <w:pStyle w:val="TableCells"/>
              <w:rPr>
                <w:lang w:bidi="th-TH"/>
              </w:rPr>
            </w:pPr>
            <w:r>
              <w:rPr>
                <w:lang w:bidi="th-TH"/>
              </w:rPr>
              <w:t>Required. Enter the city associated with this vendor address.</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Country</w:t>
            </w:r>
          </w:p>
        </w:tc>
        <w:tc>
          <w:tcPr>
            <w:tcW w:w="5641" w:type="dxa"/>
          </w:tcPr>
          <w:p w:rsidR="00AC5F80" w:rsidRDefault="00AC5F80" w:rsidP="000E32B4">
            <w:pPr>
              <w:pStyle w:val="TableCells"/>
              <w:rPr>
                <w:lang w:bidi="th-TH"/>
              </w:rPr>
            </w:pPr>
            <w:r>
              <w:rPr>
                <w:lang w:bidi="th-TH"/>
              </w:rPr>
              <w:t>Required. Select a country from the</w:t>
            </w:r>
            <w:r w:rsidRPr="008C4273">
              <w:rPr>
                <w:rStyle w:val="Strong"/>
                <w:lang w:bidi="th-TH"/>
              </w:rPr>
              <w:t xml:space="preserve"> Country</w:t>
            </w:r>
            <w:r>
              <w:rPr>
                <w:lang w:bidi="th-TH"/>
              </w:rPr>
              <w:t xml:space="preserve"> list.</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Notes to Vendor</w:t>
            </w:r>
          </w:p>
        </w:tc>
        <w:tc>
          <w:tcPr>
            <w:tcW w:w="5641" w:type="dxa"/>
          </w:tcPr>
          <w:p w:rsidR="00AC5F80" w:rsidRDefault="00AC5F80" w:rsidP="000E32B4">
            <w:pPr>
              <w:pStyle w:val="TableCells"/>
              <w:rPr>
                <w:lang w:bidi="th-TH"/>
              </w:rPr>
            </w:pPr>
            <w:r>
              <w:rPr>
                <w:lang w:bidi="th-TH"/>
              </w:rPr>
              <w:t>Required. Enter information the vendor needs in order to quote.</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Postal Code</w:t>
            </w:r>
          </w:p>
        </w:tc>
        <w:tc>
          <w:tcPr>
            <w:tcW w:w="5641" w:type="dxa"/>
          </w:tcPr>
          <w:p w:rsidR="00AC5F80" w:rsidRDefault="00AC5F80" w:rsidP="000E32B4">
            <w:pPr>
              <w:pStyle w:val="TableCells"/>
              <w:rPr>
                <w:lang w:bidi="th-TH"/>
              </w:rPr>
            </w:pPr>
            <w:r>
              <w:rPr>
                <w:lang w:bidi="th-TH"/>
              </w:rPr>
              <w:t>Required. Enter the postal code for this address. This entry may be required under certain circumstances (such as when entering a US address).</w:t>
            </w:r>
          </w:p>
        </w:tc>
      </w:tr>
      <w:tr w:rsidR="00AC5F80" w:rsidTr="001D5930">
        <w:tc>
          <w:tcPr>
            <w:tcW w:w="1710" w:type="dxa"/>
            <w:tcBorders>
              <w:right w:val="double" w:sz="4" w:space="0" w:color="auto"/>
            </w:tcBorders>
          </w:tcPr>
          <w:p w:rsidR="00AC5F80" w:rsidRDefault="00AC5F80" w:rsidP="000E32B4">
            <w:pPr>
              <w:pStyle w:val="TableCells"/>
              <w:rPr>
                <w:lang w:bidi="th-TH"/>
              </w:rPr>
            </w:pPr>
            <w:r>
              <w:rPr>
                <w:lang w:bidi="th-TH"/>
              </w:rPr>
              <w:t>Quote Due Date</w:t>
            </w:r>
          </w:p>
        </w:tc>
        <w:tc>
          <w:tcPr>
            <w:tcW w:w="5641" w:type="dxa"/>
          </w:tcPr>
          <w:p w:rsidR="00AC5F80" w:rsidRDefault="00AC5F80" w:rsidP="000E32B4">
            <w:pPr>
              <w:pStyle w:val="TableCells"/>
              <w:rPr>
                <w:lang w:bidi="th-TH"/>
              </w:rPr>
            </w:pPr>
            <w:r>
              <w:rPr>
                <w:lang w:bidi="th-TH"/>
              </w:rPr>
              <w:t>Required. Enter the date on which the quote is due. Defaults to ten days from the current date.</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Quote Init Date</w:t>
            </w:r>
          </w:p>
        </w:tc>
        <w:tc>
          <w:tcPr>
            <w:tcW w:w="5641" w:type="dxa"/>
          </w:tcPr>
          <w:p w:rsidR="00AC5F80" w:rsidRDefault="00AC5F80" w:rsidP="007C27FF">
            <w:pPr>
              <w:pStyle w:val="TableCells"/>
              <w:rPr>
                <w:lang w:bidi="th-TH"/>
              </w:rPr>
            </w:pPr>
            <w:r>
              <w:rPr>
                <w:lang w:bidi="th-TH"/>
              </w:rPr>
              <w:t>Display-only. Defaults to the current date.</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Quote Type Code</w:t>
            </w:r>
          </w:p>
        </w:tc>
        <w:tc>
          <w:tcPr>
            <w:tcW w:w="5641" w:type="dxa"/>
          </w:tcPr>
          <w:p w:rsidR="00AC5F80" w:rsidRDefault="00AC5F80" w:rsidP="007C27FF">
            <w:pPr>
              <w:pStyle w:val="TableCells"/>
              <w:rPr>
                <w:lang w:bidi="th-TH"/>
              </w:rPr>
            </w:pPr>
            <w:r>
              <w:rPr>
                <w:lang w:bidi="th-TH"/>
              </w:rPr>
              <w:t>Required. Select the quote type from the list.</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State</w:t>
            </w:r>
          </w:p>
        </w:tc>
        <w:tc>
          <w:tcPr>
            <w:tcW w:w="5641" w:type="dxa"/>
          </w:tcPr>
          <w:p w:rsidR="00AC5F80" w:rsidRDefault="00AC5F80" w:rsidP="007C27FF">
            <w:pPr>
              <w:pStyle w:val="TableCells"/>
              <w:rPr>
                <w:lang w:bidi="th-TH"/>
              </w:rPr>
            </w:pPr>
            <w:r>
              <w:rPr>
                <w:lang w:bidi="th-TH"/>
              </w:rPr>
              <w:t xml:space="preserve">Required. Select the state from the </w:t>
            </w:r>
            <w:r w:rsidRPr="008C4273">
              <w:rPr>
                <w:rStyle w:val="Strong"/>
                <w:lang w:bidi="th-TH"/>
              </w:rPr>
              <w:t xml:space="preserve">State </w:t>
            </w:r>
            <w:r>
              <w:rPr>
                <w:lang w:bidi="th-TH"/>
              </w:rPr>
              <w:t>list. This entry may be required under certain circumstances (such as when entering a US address).</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Vendor number</w:t>
            </w:r>
          </w:p>
        </w:tc>
        <w:tc>
          <w:tcPr>
            <w:tcW w:w="5641" w:type="dxa"/>
          </w:tcPr>
          <w:p w:rsidR="00AC5F80" w:rsidRDefault="00AC5F80" w:rsidP="007C27FF">
            <w:pPr>
              <w:pStyle w:val="TableCells"/>
              <w:rPr>
                <w:lang w:bidi="th-TH"/>
              </w:rPr>
            </w:pPr>
            <w:r>
              <w:rPr>
                <w:lang w:bidi="th-TH"/>
              </w:rPr>
              <w:t>Display-only. The system generated identifying number assigned to this vendor.</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Vendor Fax Number</w:t>
            </w:r>
          </w:p>
        </w:tc>
        <w:tc>
          <w:tcPr>
            <w:tcW w:w="5641" w:type="dxa"/>
          </w:tcPr>
          <w:p w:rsidR="00AC5F80" w:rsidRDefault="00AC5F80" w:rsidP="007C27FF">
            <w:pPr>
              <w:pStyle w:val="TableCells"/>
              <w:rPr>
                <w:lang w:bidi="th-TH"/>
              </w:rPr>
            </w:pPr>
            <w:r>
              <w:rPr>
                <w:lang w:bidi="th-TH"/>
              </w:rPr>
              <w:t>Optional. Enter the selected vendor's fax number.</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Vendor Name</w:t>
            </w:r>
          </w:p>
        </w:tc>
        <w:tc>
          <w:tcPr>
            <w:tcW w:w="5641" w:type="dxa"/>
          </w:tcPr>
          <w:p w:rsidR="00AC5F80" w:rsidRDefault="00AC5F80" w:rsidP="007C27FF">
            <w:pPr>
              <w:pStyle w:val="TableCells"/>
              <w:rPr>
                <w:lang w:bidi="th-TH"/>
              </w:rPr>
            </w:pPr>
            <w:r>
              <w:rPr>
                <w:lang w:bidi="th-TH"/>
              </w:rPr>
              <w:t xml:space="preserve">Required. Enter the vendor name associated with this quote or use the Vendor </w:t>
            </w:r>
            <w:r w:rsidRPr="00406DE7">
              <w:rPr>
                <w:b/>
                <w:lang w:bidi="th-TH"/>
              </w:rPr>
              <w:t>lookup</w:t>
            </w:r>
            <w:r>
              <w:rPr>
                <w:lang w:bidi="th-TH"/>
              </w:rPr>
              <w:t xml:space="preserve"> to search for a vendor.</w:t>
            </w:r>
          </w:p>
        </w:tc>
      </w:tr>
      <w:tr w:rsidR="00AC5F80" w:rsidTr="001D5930">
        <w:tc>
          <w:tcPr>
            <w:tcW w:w="1710" w:type="dxa"/>
            <w:tcBorders>
              <w:right w:val="double" w:sz="4" w:space="0" w:color="auto"/>
            </w:tcBorders>
          </w:tcPr>
          <w:p w:rsidR="00AC5F80" w:rsidRDefault="00AC5F80" w:rsidP="007C27FF">
            <w:pPr>
              <w:pStyle w:val="TableCells"/>
              <w:rPr>
                <w:lang w:bidi="th-TH"/>
              </w:rPr>
            </w:pPr>
            <w:r>
              <w:rPr>
                <w:lang w:bidi="th-TH"/>
              </w:rPr>
              <w:t>Vendor Phone Number</w:t>
            </w:r>
          </w:p>
        </w:tc>
        <w:tc>
          <w:tcPr>
            <w:tcW w:w="5641" w:type="dxa"/>
          </w:tcPr>
          <w:p w:rsidR="00AC5F80" w:rsidRDefault="00AC5F80" w:rsidP="007C27FF">
            <w:pPr>
              <w:pStyle w:val="TableCells"/>
              <w:rPr>
                <w:lang w:bidi="th-TH"/>
              </w:rPr>
            </w:pPr>
            <w:r>
              <w:rPr>
                <w:lang w:bidi="th-TH"/>
              </w:rPr>
              <w:t>Optional. Enter the selected vendor's phone number.</w:t>
            </w:r>
          </w:p>
        </w:tc>
      </w:tr>
    </w:tbl>
    <w:p w:rsidR="00AC5F80" w:rsidRDefault="00AC5F80" w:rsidP="009726CB">
      <w:pPr>
        <w:pStyle w:val="BodyText"/>
        <w:rPr>
          <w:rFonts w:cs="Arial"/>
        </w:rPr>
      </w:pPr>
    </w:p>
    <w:p w:rsidR="00AC5F80" w:rsidRDefault="00AC5F80" w:rsidP="00E50BC0">
      <w:pPr>
        <w:pStyle w:val="Heading6"/>
      </w:pPr>
      <w:bookmarkStart w:id="168" w:name="_D2HTopic_151"/>
      <w:r>
        <w:t>Initiating a Quote</w:t>
      </w:r>
      <w:r w:rsidR="00EF6675" w:rsidRPr="005A6E46">
        <w:fldChar w:fldCharType="begin"/>
      </w:r>
      <w:r w:rsidRPr="005A6E46">
        <w:instrText xml:space="preserve"> XE </w:instrText>
      </w:r>
      <w:r>
        <w:instrText>“Purchase Order (PO) document:initiate quote”</w:instrText>
      </w:r>
      <w:r w:rsidR="00EF6675" w:rsidRPr="005A6E46">
        <w:fldChar w:fldCharType="end"/>
      </w:r>
      <w:bookmarkEnd w:id="168"/>
    </w:p>
    <w:p w:rsidR="00AC5F80" w:rsidRDefault="00AC5F80" w:rsidP="009726CB">
      <w:pPr>
        <w:pStyle w:val="BodyText"/>
        <w:rPr>
          <w:rFonts w:cs="Arial"/>
        </w:rPr>
      </w:pPr>
    </w:p>
    <w:p w:rsidR="00AC5F80" w:rsidRPr="0051507F" w:rsidRDefault="00AC5F80" w:rsidP="00F744FC">
      <w:pPr>
        <w:pStyle w:val="BodyText"/>
        <w:rPr>
          <w:lang w:bidi="th-TH"/>
        </w:rPr>
      </w:pPr>
      <w:r>
        <w:rPr>
          <w:lang w:bidi="th-TH"/>
        </w:rPr>
        <w:t>Follow these steps to initiate a quote.</w:t>
      </w:r>
    </w:p>
    <w:p w:rsidR="00AC5F80" w:rsidRDefault="00AC5F80" w:rsidP="00AC5F80">
      <w:pPr>
        <w:pStyle w:val="C1HNumber"/>
        <w:numPr>
          <w:ilvl w:val="0"/>
          <w:numId w:val="41"/>
        </w:numPr>
        <w:rPr>
          <w:lang w:bidi="th-TH"/>
        </w:rPr>
      </w:pPr>
      <w:r>
        <w:rPr>
          <w:lang w:bidi="th-TH"/>
        </w:rPr>
        <w:lastRenderedPageBreak/>
        <w:t xml:space="preserve">Click the </w:t>
      </w:r>
      <w:r w:rsidRPr="00AC5F80">
        <w:rPr>
          <w:b/>
          <w:lang w:bidi="th-TH"/>
        </w:rPr>
        <w:t xml:space="preserve">Initiate Quote </w:t>
      </w:r>
      <w:r w:rsidRPr="00FD3718">
        <w:rPr>
          <w:lang w:bidi="th-TH"/>
        </w:rPr>
        <w:t>button</w:t>
      </w:r>
      <w:r>
        <w:rPr>
          <w:lang w:bidi="th-TH"/>
        </w:rPr>
        <w:t xml:space="preserve"> on the </w:t>
      </w:r>
      <w:r w:rsidRPr="0051507F">
        <w:rPr>
          <w:rStyle w:val="Strong"/>
          <w:lang w:bidi="th-TH"/>
        </w:rPr>
        <w:t>Quote</w:t>
      </w:r>
      <w:r>
        <w:rPr>
          <w:lang w:bidi="th-TH"/>
        </w:rPr>
        <w:t xml:space="preserve"> tab</w:t>
      </w:r>
      <w:r w:rsidRPr="00AC5F80">
        <w:rPr>
          <w:b/>
          <w:lang w:bidi="th-TH"/>
        </w:rPr>
        <w:t>.</w:t>
      </w:r>
    </w:p>
    <w:p w:rsidR="00AC5F80" w:rsidRDefault="00AC5F80" w:rsidP="00AC5F80">
      <w:pPr>
        <w:pStyle w:val="C1HNumber"/>
        <w:rPr>
          <w:lang w:bidi="th-TH"/>
        </w:rPr>
      </w:pPr>
      <w:r>
        <w:rPr>
          <w:lang w:bidi="th-TH"/>
        </w:rPr>
        <w:t>In the fields displayed for a new quote, specify</w:t>
      </w:r>
      <w:r w:rsidRPr="00007508">
        <w:rPr>
          <w:lang w:bidi="th-TH"/>
        </w:rPr>
        <w:t xml:space="preserve"> the quote due date (</w:t>
      </w:r>
      <w:r>
        <w:rPr>
          <w:lang w:bidi="th-TH"/>
        </w:rPr>
        <w:t xml:space="preserve">the </w:t>
      </w:r>
      <w:r w:rsidRPr="00007508">
        <w:rPr>
          <w:lang w:bidi="th-TH"/>
        </w:rPr>
        <w:t>system defaults to 10 days after the current date) and the quote type code (options include Competitive and Price Confirmation</w:t>
      </w:r>
      <w:r>
        <w:rPr>
          <w:lang w:bidi="th-TH"/>
        </w:rPr>
        <w:t>).</w:t>
      </w:r>
    </w:p>
    <w:p w:rsidR="00AC5F80" w:rsidRDefault="00AC5F80" w:rsidP="00AC5F80">
      <w:pPr>
        <w:pStyle w:val="C1HNumber"/>
        <w:rPr>
          <w:lang w:bidi="th-TH"/>
        </w:rPr>
      </w:pPr>
      <w:r w:rsidRPr="00007508">
        <w:rPr>
          <w:lang w:bidi="th-TH"/>
        </w:rPr>
        <w:t xml:space="preserve">Enter any information the vendor needs in the </w:t>
      </w:r>
      <w:r w:rsidRPr="00007508">
        <w:rPr>
          <w:rStyle w:val="Strong"/>
          <w:lang w:bidi="th-TH"/>
        </w:rPr>
        <w:t>Notes to Vendor</w:t>
      </w:r>
      <w:r>
        <w:rPr>
          <w:lang w:bidi="th-TH"/>
        </w:rPr>
        <w:t xml:space="preserve"> field</w:t>
      </w:r>
      <w:r w:rsidRPr="00007508">
        <w:rPr>
          <w:lang w:bidi="th-TH"/>
        </w:rPr>
        <w:t>.</w:t>
      </w:r>
    </w:p>
    <w:p w:rsidR="00AC5F80" w:rsidRDefault="00AC5F80" w:rsidP="00AC5F80">
      <w:pPr>
        <w:pStyle w:val="C1HNumber"/>
      </w:pPr>
      <w:r>
        <w:rPr>
          <w:lang w:bidi="th-TH"/>
        </w:rPr>
        <w:t xml:space="preserve">Enter the vendor's information in the </w:t>
      </w:r>
      <w:r w:rsidRPr="00BA5000">
        <w:rPr>
          <w:b/>
          <w:lang w:bidi="th-TH"/>
        </w:rPr>
        <w:t>New Vendor</w:t>
      </w:r>
      <w:r>
        <w:rPr>
          <w:lang w:bidi="th-TH"/>
        </w:rPr>
        <w:t xml:space="preserve"> section or select a vendor from the vendor lookup.</w:t>
      </w:r>
    </w:p>
    <w:p w:rsidR="00AC5F80" w:rsidRDefault="00AC5F80" w:rsidP="00AC5F80">
      <w:pPr>
        <w:pStyle w:val="C1HNumber"/>
      </w:pPr>
      <w:r>
        <w:rPr>
          <w:lang w:bidi="th-TH"/>
        </w:rPr>
        <w:t xml:space="preserve">To add more than one vendor, click </w:t>
      </w:r>
      <w:r w:rsidRPr="00BA5000">
        <w:rPr>
          <w:b/>
          <w:lang w:bidi="th-TH"/>
        </w:rPr>
        <w:t>Add Vendor</w:t>
      </w:r>
      <w:r>
        <w:rPr>
          <w:lang w:bidi="th-TH"/>
        </w:rPr>
        <w:t>.</w:t>
      </w:r>
    </w:p>
    <w:p w:rsidR="00AC5F80" w:rsidRPr="009726CB" w:rsidRDefault="00AC5F80" w:rsidP="009726CB">
      <w:pPr>
        <w:pStyle w:val="C1HNumber"/>
        <w:ind w:left="720"/>
        <w:rPr>
          <w:rFonts w:cs="Arial"/>
        </w:rPr>
      </w:pPr>
    </w:p>
    <w:p w:rsidR="00AC5F80" w:rsidRPr="00C844A7" w:rsidRDefault="00AC5F80" w:rsidP="008F2E8A">
      <w:pPr>
        <w:pStyle w:val="C1HContinue"/>
        <w:rPr>
          <w:sz w:val="22"/>
          <w:lang w:bidi="th-TH"/>
        </w:rPr>
      </w:pPr>
      <w:r>
        <w:rPr>
          <w:lang w:bidi="th-TH"/>
        </w:rPr>
        <w:t>T</w:t>
      </w:r>
      <w:r w:rsidRPr="00F555AA">
        <w:rPr>
          <w:lang w:bidi="th-TH"/>
        </w:rPr>
        <w:t>he system displays another set of fields.</w:t>
      </w:r>
    </w:p>
    <w:p w:rsidR="00AC5F80" w:rsidRDefault="00AC5F80" w:rsidP="009726CB">
      <w:pPr>
        <w:pStyle w:val="BodyText"/>
        <w:rPr>
          <w:rFonts w:cs="Arial"/>
        </w:rPr>
      </w:pPr>
    </w:p>
    <w:p w:rsidR="00AC5F80" w:rsidRDefault="00AC5F80" w:rsidP="009726CB">
      <w:pPr>
        <w:pStyle w:val="Noteindented"/>
      </w:pPr>
      <w:r>
        <w:drawing>
          <wp:inline distT="0" distB="0" distL="0" distR="0">
            <wp:extent cx="191135" cy="191135"/>
            <wp:effectExtent l="19050" t="0" r="0" b="0"/>
            <wp:docPr id="1213" name="Picture 77"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Some commodities may have a pre-created list of vendors already entered into the system. For convenience, you may insert this list here. For example, several computer suppliers may be available to bid on a PO. Instead of entering each vendor each time you want to send out a request for quote, you may simply load the saved list. To do so, click the</w:t>
      </w:r>
      <w:r>
        <w:rPr>
          <w:rStyle w:val="Strong"/>
          <w:lang w:bidi="th-TH"/>
        </w:rPr>
        <w:t xml:space="preserve"> Select Quote List</w:t>
      </w:r>
      <w:r w:rsidRPr="00680241">
        <w:t xml:space="preserve"> button</w:t>
      </w:r>
      <w:r>
        <w:t xml:space="preserve">. The system displays the data entry screen. Enter a list name or contract manager and search. The system displays search results below the fields. To select a list, click </w:t>
      </w:r>
      <w:r>
        <w:rPr>
          <w:b/>
        </w:rPr>
        <w:t>r</w:t>
      </w:r>
      <w:r w:rsidRPr="00115540">
        <w:rPr>
          <w:b/>
        </w:rPr>
        <w:t xml:space="preserve">eturn </w:t>
      </w:r>
      <w:r>
        <w:rPr>
          <w:b/>
        </w:rPr>
        <w:t>v</w:t>
      </w:r>
      <w:r w:rsidRPr="00115540">
        <w:rPr>
          <w:b/>
        </w:rPr>
        <w:t>alue</w:t>
      </w:r>
      <w:r>
        <w:t xml:space="preserve">. The system displays the PO and automatically enters the vendors into the </w:t>
      </w:r>
      <w:r w:rsidRPr="00115540">
        <w:rPr>
          <w:b/>
        </w:rPr>
        <w:t>Quote</w:t>
      </w:r>
      <w:r>
        <w:t xml:space="preserve"> tab.</w:t>
      </w:r>
    </w:p>
    <w:p w:rsidR="00AC5F80" w:rsidRDefault="00AC5F80" w:rsidP="00AC5F80">
      <w:pPr>
        <w:pStyle w:val="C1HNumber"/>
      </w:pPr>
      <w:r w:rsidRPr="00D63196">
        <w:t xml:space="preserve">After all vendors have been entered into the </w:t>
      </w:r>
      <w:r w:rsidRPr="008F2E8A">
        <w:rPr>
          <w:rStyle w:val="Strong"/>
        </w:rPr>
        <w:t>Quote</w:t>
      </w:r>
      <w:r w:rsidRPr="00D63196">
        <w:t xml:space="preserve"> section, print and mail or fax the PO to the vendors. To do so, in the section for each vendor, select Print or Fax from the </w:t>
      </w:r>
      <w:r w:rsidRPr="004510F4">
        <w:rPr>
          <w:rStyle w:val="Strong"/>
        </w:rPr>
        <w:t>Transmit</w:t>
      </w:r>
      <w:r>
        <w:t xml:space="preserve"> list</w:t>
      </w:r>
      <w:r w:rsidRPr="00D63196">
        <w:t xml:space="preserve"> and click the </w:t>
      </w:r>
      <w:r>
        <w:rPr>
          <w:rStyle w:val="Strong"/>
        </w:rPr>
        <w:t>T</w:t>
      </w:r>
      <w:r w:rsidRPr="004510F4">
        <w:rPr>
          <w:rStyle w:val="Strong"/>
        </w:rPr>
        <w:t>ransmit</w:t>
      </w:r>
      <w:r w:rsidRPr="00D63196">
        <w:t xml:space="preserve"> button.</w:t>
      </w:r>
    </w:p>
    <w:p w:rsidR="00AC5F80" w:rsidRDefault="00AC5F80" w:rsidP="009726CB">
      <w:pPr>
        <w:pStyle w:val="C1HNumber"/>
        <w:ind w:left="360"/>
      </w:pPr>
    </w:p>
    <w:p w:rsidR="00AC5F80" w:rsidRDefault="00AC5F80" w:rsidP="00AD4228">
      <w:pPr>
        <w:pStyle w:val="C1HContinue"/>
        <w:rPr>
          <w:lang w:bidi="th-TH"/>
        </w:rPr>
      </w:pPr>
      <w:r>
        <w:rPr>
          <w:lang w:bidi="th-TH"/>
        </w:rPr>
        <w:t>The system displays a PDF that you may print for mailing or faxing.</w:t>
      </w:r>
    </w:p>
    <w:p w:rsidR="00AC5F80" w:rsidRDefault="00AC5F80" w:rsidP="009726CB">
      <w:pPr>
        <w:pStyle w:val="BodyText"/>
        <w:rPr>
          <w:rFonts w:cs="Arial"/>
        </w:rPr>
      </w:pPr>
    </w:p>
    <w:p w:rsidR="000318DF" w:rsidRDefault="000318DF">
      <w:pPr>
        <w:rPr>
          <w:rFonts w:ascii="Arial" w:hAnsi="Arial" w:cs="Arial"/>
          <w:b/>
          <w:bCs/>
          <w:i/>
          <w:color w:val="993300"/>
          <w:sz w:val="28"/>
          <w:szCs w:val="28"/>
        </w:rPr>
      </w:pPr>
      <w:bookmarkStart w:id="169" w:name="_D2HTopic_152"/>
      <w:r>
        <w:br w:type="page"/>
      </w:r>
    </w:p>
    <w:p w:rsidR="00AC5F80" w:rsidRDefault="00AC5F80" w:rsidP="00E50BC0">
      <w:pPr>
        <w:pStyle w:val="Heading6"/>
      </w:pPr>
      <w:r>
        <w:lastRenderedPageBreak/>
        <w:t>Selecting a Vendor's Quote</w:t>
      </w:r>
      <w:r w:rsidR="00EF6675" w:rsidRPr="005A6E46">
        <w:fldChar w:fldCharType="begin"/>
      </w:r>
      <w:r w:rsidRPr="005A6E46">
        <w:instrText xml:space="preserve"> XE </w:instrText>
      </w:r>
      <w:r>
        <w:instrText>“Purchase Order (PO) document:vendor's quote, selecting”</w:instrText>
      </w:r>
      <w:r w:rsidR="00EF6675" w:rsidRPr="005A6E46">
        <w:fldChar w:fldCharType="end"/>
      </w:r>
      <w:bookmarkEnd w:id="169"/>
    </w:p>
    <w:p w:rsidR="00AC5F80" w:rsidRPr="006F53FF" w:rsidRDefault="00AC5F80" w:rsidP="00AC5F80">
      <w:pPr>
        <w:pStyle w:val="C1HNumber"/>
        <w:numPr>
          <w:ilvl w:val="0"/>
          <w:numId w:val="40"/>
        </w:numPr>
        <w:rPr>
          <w:lang w:bidi="th-TH"/>
        </w:rPr>
      </w:pPr>
      <w:r w:rsidRPr="00D2133E">
        <w:rPr>
          <w:lang w:bidi="th-TH"/>
        </w:rPr>
        <w:t xml:space="preserve">After bids have been received, </w:t>
      </w:r>
      <w:r>
        <w:rPr>
          <w:lang w:bidi="th-TH"/>
        </w:rPr>
        <w:t>access</w:t>
      </w:r>
      <w:r w:rsidRPr="00D2133E">
        <w:rPr>
          <w:lang w:bidi="th-TH"/>
        </w:rPr>
        <w:t xml:space="preserve"> the </w:t>
      </w:r>
      <w:r>
        <w:rPr>
          <w:lang w:bidi="th-TH"/>
        </w:rPr>
        <w:t>PO</w:t>
      </w:r>
      <w:r w:rsidRPr="00D2133E">
        <w:rPr>
          <w:lang w:bidi="th-TH"/>
        </w:rPr>
        <w:t xml:space="preserve"> and </w:t>
      </w:r>
      <w:r>
        <w:rPr>
          <w:lang w:bidi="th-TH"/>
        </w:rPr>
        <w:t xml:space="preserve">appropriately </w:t>
      </w:r>
      <w:r w:rsidRPr="00D2133E">
        <w:rPr>
          <w:lang w:bidi="th-TH"/>
        </w:rPr>
        <w:t xml:space="preserve">change </w:t>
      </w:r>
      <w:r w:rsidRPr="00DD48FA">
        <w:rPr>
          <w:lang w:bidi="th-TH"/>
        </w:rPr>
        <w:t>the quote status for each vendor</w:t>
      </w:r>
      <w:r>
        <w:rPr>
          <w:lang w:bidi="th-TH"/>
        </w:rPr>
        <w:t>.</w:t>
      </w:r>
    </w:p>
    <w:p w:rsidR="00AC5F80" w:rsidRDefault="00AC5F80" w:rsidP="00AC5F80">
      <w:pPr>
        <w:pStyle w:val="C1HNumber"/>
      </w:pPr>
      <w:r>
        <w:rPr>
          <w:lang w:bidi="th-TH"/>
        </w:rPr>
        <w:t>After making your selections, click the</w:t>
      </w:r>
      <w:r>
        <w:rPr>
          <w:rStyle w:val="Strong"/>
          <w:lang w:bidi="th-TH"/>
        </w:rPr>
        <w:t xml:space="preserve"> </w:t>
      </w:r>
      <w:r w:rsidRPr="00DD48FA">
        <w:rPr>
          <w:rStyle w:val="Strong"/>
          <w:lang w:bidi="th-TH"/>
        </w:rPr>
        <w:t xml:space="preserve">Complete </w:t>
      </w:r>
      <w:r>
        <w:rPr>
          <w:rStyle w:val="Strong"/>
          <w:lang w:bidi="th-TH"/>
        </w:rPr>
        <w:t>Q</w:t>
      </w:r>
      <w:r w:rsidRPr="00DD48FA">
        <w:rPr>
          <w:rStyle w:val="Strong"/>
          <w:lang w:bidi="th-TH"/>
        </w:rPr>
        <w:t>uote</w:t>
      </w:r>
      <w:r>
        <w:rPr>
          <w:lang w:bidi="th-TH"/>
        </w:rPr>
        <w:t xml:space="preserve"> button.</w:t>
      </w:r>
    </w:p>
    <w:p w:rsidR="00AC5F80" w:rsidRDefault="00AC5F80" w:rsidP="00AB56CA">
      <w:pPr>
        <w:pStyle w:val="C1HContinue"/>
        <w:rPr>
          <w:lang w:bidi="th-TH"/>
        </w:rPr>
      </w:pPr>
      <w:r w:rsidRPr="00DD48FA">
        <w:rPr>
          <w:lang w:bidi="th-TH"/>
        </w:rPr>
        <w:t xml:space="preserve">The system </w:t>
      </w:r>
      <w:r>
        <w:rPr>
          <w:lang w:bidi="th-TH"/>
        </w:rPr>
        <w:t>displays a confirmation screen.</w:t>
      </w:r>
    </w:p>
    <w:p w:rsidR="00AC5F80" w:rsidRPr="00757514" w:rsidRDefault="00AC5F80" w:rsidP="00AC5F80">
      <w:pPr>
        <w:pStyle w:val="C1HNumber"/>
      </w:pPr>
      <w:r w:rsidRPr="00EE0630">
        <w:t>To award the purchase order to the vendor who submitted the successful bid, click</w:t>
      </w:r>
      <w:r>
        <w:t xml:space="preserve"> </w:t>
      </w:r>
      <w:r>
        <w:rPr>
          <w:rStyle w:val="Strong"/>
          <w:lang w:bidi="th-TH"/>
        </w:rPr>
        <w:t xml:space="preserve">Yes </w:t>
      </w:r>
      <w:r>
        <w:t>button</w:t>
      </w:r>
      <w:r>
        <w:rPr>
          <w:noProof/>
        </w:rPr>
        <w:t>.</w:t>
      </w:r>
    </w:p>
    <w:p w:rsidR="00AC5F80" w:rsidRPr="009726CB" w:rsidRDefault="00AC5F80" w:rsidP="009726CB">
      <w:pPr>
        <w:pStyle w:val="C1HNumber"/>
        <w:ind w:left="720"/>
        <w:rPr>
          <w:rFonts w:cs="Arial"/>
        </w:rPr>
      </w:pPr>
    </w:p>
    <w:p w:rsidR="00AC5F80" w:rsidRPr="00DD48FA" w:rsidRDefault="00AC5F80" w:rsidP="00F744FC">
      <w:pPr>
        <w:pStyle w:val="Note"/>
      </w:pPr>
      <w:r>
        <w:drawing>
          <wp:inline distT="0" distB="0" distL="0" distR="0">
            <wp:extent cx="156845" cy="156845"/>
            <wp:effectExtent l="19050" t="0" r="0" b="0"/>
            <wp:docPr id="1223" name="Picture 86"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DD48FA">
        <w:t xml:space="preserve">After the PO has been awarded to a vendor, the </w:t>
      </w:r>
      <w:r w:rsidRPr="00DD48FA">
        <w:rPr>
          <w:rStyle w:val="Strong"/>
        </w:rPr>
        <w:t>Quote</w:t>
      </w:r>
      <w:r w:rsidRPr="00DD48FA">
        <w:t xml:space="preserve"> tab becomes display-only</w:t>
      </w:r>
      <w:r>
        <w:t xml:space="preserve"> and the status of the PO becomes In Process.</w:t>
      </w:r>
      <w:r w:rsidR="00EF6675">
        <w:fldChar w:fldCharType="begin"/>
      </w:r>
      <w:r>
        <w:instrText xml:space="preserve"> \MinBodyLeft 0 </w:instrText>
      </w:r>
      <w:r w:rsidR="00EF6675">
        <w:fldChar w:fldCharType="end"/>
      </w:r>
    </w:p>
    <w:p w:rsidR="00AC5F80" w:rsidRPr="004D0F9E" w:rsidRDefault="00AC5F80" w:rsidP="00E50BC0">
      <w:pPr>
        <w:pStyle w:val="Heading6"/>
      </w:pPr>
      <w:bookmarkStart w:id="170" w:name="_D2HTopic_153"/>
      <w:r>
        <w:t>Exporting a PO</w:t>
      </w:r>
      <w:r w:rsidR="00EF6675" w:rsidRPr="005A6E46">
        <w:fldChar w:fldCharType="begin"/>
      </w:r>
      <w:r w:rsidRPr="005A6E46">
        <w:instrText xml:space="preserve"> XE </w:instrText>
      </w:r>
      <w:r>
        <w:instrText>“Purchase Order (PO) document:exporting a PO”</w:instrText>
      </w:r>
      <w:r w:rsidR="00EF6675" w:rsidRPr="005A6E46">
        <w:fldChar w:fldCharType="end"/>
      </w:r>
      <w:r w:rsidR="00EF6675" w:rsidRPr="005A6E46">
        <w:fldChar w:fldCharType="begin"/>
      </w:r>
      <w:r w:rsidRPr="005A6E46">
        <w:instrText xml:space="preserve"> XE </w:instrText>
      </w:r>
      <w:r>
        <w:instrText>“Purchase Order (PO) document:print quote list”</w:instrText>
      </w:r>
      <w:r w:rsidR="00EF6675" w:rsidRPr="005A6E46">
        <w:fldChar w:fldCharType="end"/>
      </w:r>
      <w:bookmarkEnd w:id="170"/>
    </w:p>
    <w:p w:rsidR="00AC5F80" w:rsidRDefault="00AC5F80" w:rsidP="009726CB">
      <w:pPr>
        <w:pStyle w:val="BodyText"/>
        <w:rPr>
          <w:rFonts w:cs="Arial"/>
        </w:rPr>
      </w:pPr>
    </w:p>
    <w:p w:rsidR="00AC5F80" w:rsidRDefault="00AC5F80" w:rsidP="00AB56CA">
      <w:pPr>
        <w:pStyle w:val="BodyText"/>
      </w:pPr>
      <w:r w:rsidRPr="00757514">
        <w:t xml:space="preserve">To print the list of vendors who received the bid, click print quote list on the </w:t>
      </w:r>
      <w:r w:rsidRPr="00757514">
        <w:rPr>
          <w:rStyle w:val="Strong"/>
        </w:rPr>
        <w:t>Quote</w:t>
      </w:r>
      <w:r>
        <w:t xml:space="preserve"> tab.</w:t>
      </w:r>
    </w:p>
    <w:p w:rsidR="00AC5F80" w:rsidRDefault="00AC5F80" w:rsidP="009726CB">
      <w:pPr>
        <w:pStyle w:val="BodyText"/>
        <w:rPr>
          <w:rFonts w:cs="Arial"/>
        </w:rPr>
      </w:pPr>
    </w:p>
    <w:p w:rsidR="00AC5F80" w:rsidRPr="00734FB3" w:rsidRDefault="00AC5F80" w:rsidP="00AB56CA">
      <w:pPr>
        <w:pStyle w:val="BodyText"/>
        <w:rPr>
          <w:lang w:bidi="th-TH"/>
        </w:rPr>
      </w:pPr>
      <w:r w:rsidRPr="00734FB3">
        <w:rPr>
          <w:lang w:bidi="th-TH"/>
        </w:rPr>
        <w:t xml:space="preserve">The system displays the </w:t>
      </w:r>
      <w:r w:rsidRPr="00F643A2">
        <w:t xml:space="preserve">quote list </w:t>
      </w:r>
      <w:r>
        <w:rPr>
          <w:lang w:bidi="th-TH"/>
        </w:rPr>
        <w:t>for printing.</w:t>
      </w:r>
    </w:p>
    <w:p w:rsidR="00AC5F80" w:rsidRPr="00682342" w:rsidRDefault="00AC5F80" w:rsidP="00E50BC0">
      <w:pPr>
        <w:pStyle w:val="Heading5"/>
      </w:pPr>
      <w:bookmarkStart w:id="171" w:name="_D2HTopic_154"/>
      <w:r w:rsidRPr="00682342">
        <w:t>Account Summary Tab</w:t>
      </w:r>
      <w:r w:rsidR="00EF6675" w:rsidRPr="00682342">
        <w:fldChar w:fldCharType="begin"/>
      </w:r>
      <w:r w:rsidRPr="00682342">
        <w:instrText xml:space="preserve"> XE </w:instrText>
      </w:r>
      <w:r>
        <w:instrText>“</w:instrText>
      </w:r>
      <w:r w:rsidRPr="00682342">
        <w:instrText>Purchase Order</w:instrText>
      </w:r>
      <w:r>
        <w:instrText xml:space="preserve"> (PO) document</w:instrText>
      </w:r>
      <w:r w:rsidRPr="00682342">
        <w:instrText xml:space="preserve">:Account Summary </w:instrText>
      </w:r>
      <w:r>
        <w:instrText>t</w:instrText>
      </w:r>
      <w:r w:rsidRPr="00682342">
        <w:instrText>ab</w:instrText>
      </w:r>
      <w:r>
        <w:instrText>”</w:instrText>
      </w:r>
      <w:r w:rsidR="00EF6675" w:rsidRPr="00682342">
        <w:fldChar w:fldCharType="end"/>
      </w:r>
      <w:bookmarkEnd w:id="171"/>
    </w:p>
    <w:p w:rsidR="00AC5F80" w:rsidRDefault="00AC5F80" w:rsidP="009726CB">
      <w:pPr>
        <w:pStyle w:val="BodyText"/>
        <w:rPr>
          <w:rFonts w:cs="Arial"/>
        </w:rPr>
      </w:pPr>
    </w:p>
    <w:p w:rsidR="00AC5F80" w:rsidRDefault="00AC5F80" w:rsidP="00AB56CA">
      <w:pPr>
        <w:pStyle w:val="BodyText"/>
        <w:rPr>
          <w:lang w:bidi="th-TH"/>
        </w:rPr>
      </w:pPr>
      <w:r>
        <w:rPr>
          <w:lang w:bidi="th-TH"/>
        </w:rPr>
        <w:t xml:space="preserve">The </w:t>
      </w:r>
      <w:r w:rsidRPr="0081732D">
        <w:rPr>
          <w:rStyle w:val="Strong"/>
          <w:lang w:bidi="th-TH"/>
        </w:rPr>
        <w:t>Account Summary</w:t>
      </w:r>
      <w:r>
        <w:rPr>
          <w:lang w:bidi="th-TH"/>
        </w:rPr>
        <w:t xml:space="preserve"> tab combines all accounting information for the items on this PO for future reference.</w:t>
      </w:r>
    </w:p>
    <w:p w:rsidR="00AC5F80" w:rsidRDefault="00AC5F80" w:rsidP="009726CB">
      <w:pPr>
        <w:pStyle w:val="BodyText"/>
        <w:rPr>
          <w:rFonts w:cs="Arial"/>
        </w:rPr>
      </w:pPr>
    </w:p>
    <w:p w:rsidR="00AC5F80" w:rsidRDefault="00AC5F80" w:rsidP="00F744FC">
      <w:pPr>
        <w:pStyle w:val="BodyText"/>
        <w:rPr>
          <w:lang w:bidi="th-TH"/>
        </w:rPr>
      </w:pPr>
      <w:r>
        <w:rPr>
          <w:lang w:bidi="th-TH"/>
        </w:rPr>
        <w:t xml:space="preserve">Clicking the </w:t>
      </w:r>
      <w:r>
        <w:rPr>
          <w:rStyle w:val="Strong"/>
          <w:lang w:bidi="th-TH"/>
        </w:rPr>
        <w:t>Refresh Account S</w:t>
      </w:r>
      <w:r w:rsidRPr="00734FB3">
        <w:rPr>
          <w:rStyle w:val="Strong"/>
          <w:lang w:bidi="th-TH"/>
        </w:rPr>
        <w:t>ummary</w:t>
      </w:r>
      <w:r>
        <w:rPr>
          <w:lang w:bidi="th-TH"/>
        </w:rPr>
        <w:t xml:space="preserve"> button</w:t>
      </w:r>
      <w:r w:rsidR="00EF6675">
        <w:rPr>
          <w:lang w:bidi="th-TH"/>
        </w:rPr>
        <w:fldChar w:fldCharType="begin"/>
      </w:r>
      <w:r>
        <w:rPr>
          <w:lang w:bidi="th-TH"/>
        </w:rPr>
        <w:instrText xml:space="preserve"> XE “Purchase Order (PO) document:</w:instrText>
      </w:r>
      <w:r w:rsidRPr="008C4273">
        <w:rPr>
          <w:rStyle w:val="Strong"/>
          <w:lang w:bidi="th-TH"/>
        </w:rPr>
        <w:instrText xml:space="preserve"> refresh account summary</w:instrText>
      </w:r>
      <w:r>
        <w:rPr>
          <w:lang w:bidi="th-TH"/>
        </w:rPr>
        <w:instrText xml:space="preserve"> button” </w:instrText>
      </w:r>
      <w:r w:rsidR="00EF6675">
        <w:rPr>
          <w:lang w:bidi="th-TH"/>
        </w:rPr>
        <w:fldChar w:fldCharType="end"/>
      </w:r>
      <w:r>
        <w:rPr>
          <w:lang w:bidi="th-TH"/>
        </w:rPr>
        <w:t xml:space="preserve"> reloads the page and adds any accounts and/or line items that the user may have just added to the PO.</w:t>
      </w:r>
    </w:p>
    <w:p w:rsidR="000318DF" w:rsidRDefault="000318DF">
      <w:pPr>
        <w:rPr>
          <w:rFonts w:ascii="Arial" w:hAnsi="Arial" w:cs="Arial"/>
          <w:b/>
          <w:sz w:val="32"/>
          <w:szCs w:val="32"/>
        </w:rPr>
      </w:pPr>
      <w:bookmarkStart w:id="172" w:name="_D2HTopic_155"/>
      <w:r>
        <w:br w:type="page"/>
      </w:r>
    </w:p>
    <w:p w:rsidR="00AC5F80" w:rsidRDefault="00AC5F80" w:rsidP="00E50BC0">
      <w:pPr>
        <w:pStyle w:val="Heading5"/>
      </w:pPr>
      <w:r>
        <w:lastRenderedPageBreak/>
        <w:t>View Related Documents Tab</w:t>
      </w:r>
      <w:r w:rsidR="00EF6675">
        <w:fldChar w:fldCharType="begin"/>
      </w:r>
      <w:r>
        <w:instrText xml:space="preserve"> XE “Purchase Order (PO) document:View Related Documents tab” </w:instrText>
      </w:r>
      <w:r w:rsidR="00EF6675">
        <w:fldChar w:fldCharType="end"/>
      </w:r>
      <w:bookmarkEnd w:id="172"/>
    </w:p>
    <w:p w:rsidR="00AC5F80" w:rsidRDefault="00AC5F80" w:rsidP="009726CB">
      <w:pPr>
        <w:pStyle w:val="BodyText"/>
        <w:rPr>
          <w:rFonts w:cs="Arial"/>
        </w:rPr>
      </w:pPr>
    </w:p>
    <w:p w:rsidR="00AC5F80" w:rsidRDefault="00AC5F80" w:rsidP="00AB56CA">
      <w:pPr>
        <w:pStyle w:val="BodyText"/>
        <w:rPr>
          <w:lang w:bidi="th-TH"/>
        </w:rPr>
      </w:pPr>
      <w:r>
        <w:rPr>
          <w:lang w:bidi="th-TH"/>
        </w:rPr>
        <w:t xml:space="preserve">The </w:t>
      </w:r>
      <w:r w:rsidRPr="0081732D">
        <w:rPr>
          <w:rStyle w:val="Strong"/>
          <w:lang w:bidi="th-TH"/>
        </w:rPr>
        <w:t>View Related Documents</w:t>
      </w:r>
      <w:r>
        <w:rPr>
          <w:lang w:bidi="th-TH"/>
        </w:rPr>
        <w:t xml:space="preserve"> tab collects information about PURAP documents related to this document. For example, it displays identifying information for any associated requisition, payment requests, or credit memos.</w:t>
      </w:r>
    </w:p>
    <w:p w:rsidR="00AC5F80" w:rsidRDefault="00AC5F80" w:rsidP="009726CB">
      <w:pPr>
        <w:pStyle w:val="BodyText"/>
        <w:rPr>
          <w:rFonts w:cs="Arial"/>
        </w:rPr>
      </w:pPr>
    </w:p>
    <w:p w:rsidR="00AC5F80" w:rsidRDefault="00AC5F80" w:rsidP="00616F81">
      <w:pPr>
        <w:pStyle w:val="TableHeading"/>
      </w:pPr>
      <w:r>
        <w:t>View Related Documents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39"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250" w:type="dxa"/>
            <w:tcBorders>
              <w:right w:val="double" w:sz="4" w:space="0" w:color="auto"/>
            </w:tcBorders>
          </w:tcPr>
          <w:p w:rsidR="00AC5F80" w:rsidRDefault="00AC5F80" w:rsidP="00A5077D">
            <w:pPr>
              <w:pStyle w:val="TableCells"/>
              <w:rPr>
                <w:lang w:bidi="th-TH"/>
              </w:rPr>
            </w:pPr>
            <w:r>
              <w:rPr>
                <w:lang w:bidi="th-TH"/>
              </w:rPr>
              <w:t>Date</w:t>
            </w:r>
          </w:p>
        </w:tc>
        <w:tc>
          <w:tcPr>
            <w:tcW w:w="5339" w:type="dxa"/>
          </w:tcPr>
          <w:p w:rsidR="00AC5F80" w:rsidRDefault="00AC5F80" w:rsidP="00A5077D">
            <w:pPr>
              <w:pStyle w:val="TableCells"/>
              <w:rPr>
                <w:lang w:bidi="th-TH"/>
              </w:rPr>
            </w:pPr>
            <w:r>
              <w:rPr>
                <w:lang w:bidi="th-TH"/>
              </w:rPr>
              <w:t>Display-only. The date the related document was created.</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Note</w:t>
            </w:r>
          </w:p>
        </w:tc>
        <w:tc>
          <w:tcPr>
            <w:tcW w:w="5339" w:type="dxa"/>
          </w:tcPr>
          <w:p w:rsidR="00AC5F80" w:rsidRDefault="00AC5F80" w:rsidP="007C27FF">
            <w:pPr>
              <w:pStyle w:val="TableCells"/>
              <w:rPr>
                <w:lang w:bidi="th-TH"/>
              </w:rPr>
            </w:pPr>
            <w:r>
              <w:rPr>
                <w:lang w:bidi="th-TH"/>
              </w:rPr>
              <w:t>Display-only. The note describing the document.</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User</w:t>
            </w:r>
          </w:p>
        </w:tc>
        <w:tc>
          <w:tcPr>
            <w:tcW w:w="5339" w:type="dxa"/>
          </w:tcPr>
          <w:p w:rsidR="00AC5F80" w:rsidRDefault="00AC5F80" w:rsidP="00320885">
            <w:pPr>
              <w:pStyle w:val="TableCells"/>
            </w:pPr>
            <w:r>
              <w:rPr>
                <w:lang w:bidi="th-TH"/>
              </w:rPr>
              <w:t xml:space="preserve">Display-only. The user who created the related document. </w:t>
            </w:r>
          </w:p>
          <w:p w:rsidR="00AC5F80" w:rsidRDefault="00AC5F80" w:rsidP="00320885">
            <w:pPr>
              <w:pStyle w:val="Noteintable"/>
              <w:rPr>
                <w:lang w:bidi="th-TH"/>
              </w:rPr>
            </w:pPr>
            <w:r>
              <w:drawing>
                <wp:inline distT="0" distB="0" distL="0" distR="0">
                  <wp:extent cx="143510" cy="143510"/>
                  <wp:effectExtent l="19050" t="0" r="8890" b="0"/>
                  <wp:docPr id="30" name="Picture 113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system user will display when the document is created by the system.</w:t>
            </w:r>
          </w:p>
        </w:tc>
      </w:tr>
    </w:tbl>
    <w:p w:rsidR="00AC5F80" w:rsidRDefault="00AC5F80" w:rsidP="009726CB">
      <w:pPr>
        <w:pStyle w:val="BodyText"/>
        <w:rPr>
          <w:rFonts w:cs="Arial"/>
        </w:rPr>
      </w:pPr>
    </w:p>
    <w:p w:rsidR="00AC5F80" w:rsidRDefault="00AC5F80" w:rsidP="00F744FC">
      <w:pPr>
        <w:pStyle w:val="BodyText"/>
        <w:rPr>
          <w:lang w:bidi="th-TH"/>
        </w:rPr>
      </w:pPr>
      <w:r>
        <w:rPr>
          <w:lang w:bidi="th-TH"/>
        </w:rPr>
        <w:t>When you click the document number link, the system displays the related document in a separate window.</w:t>
      </w:r>
    </w:p>
    <w:p w:rsidR="000318DF" w:rsidRDefault="000318DF">
      <w:pPr>
        <w:rPr>
          <w:rFonts w:ascii="Arial" w:hAnsi="Arial" w:cs="Arial"/>
          <w:b/>
          <w:sz w:val="32"/>
          <w:szCs w:val="32"/>
        </w:rPr>
      </w:pPr>
      <w:bookmarkStart w:id="173" w:name="_D2HTopic_156"/>
      <w:r>
        <w:br w:type="page"/>
      </w:r>
    </w:p>
    <w:p w:rsidR="00AC5F80" w:rsidRDefault="00AC5F80" w:rsidP="00E50BC0">
      <w:pPr>
        <w:pStyle w:val="Heading5"/>
      </w:pPr>
      <w:r>
        <w:lastRenderedPageBreak/>
        <w:t>View Payment History Tab</w:t>
      </w:r>
      <w:r w:rsidR="00EF6675">
        <w:fldChar w:fldCharType="begin"/>
      </w:r>
      <w:r>
        <w:instrText xml:space="preserve"> XE “Purchase Order (PO) document:View Payment History tab” </w:instrText>
      </w:r>
      <w:r w:rsidR="00EF6675">
        <w:fldChar w:fldCharType="end"/>
      </w:r>
      <w:bookmarkEnd w:id="173"/>
    </w:p>
    <w:p w:rsidR="00AC5F80" w:rsidRDefault="00AC5F80" w:rsidP="009726CB">
      <w:pPr>
        <w:pStyle w:val="BodyText"/>
        <w:rPr>
          <w:rFonts w:cs="Arial"/>
        </w:rPr>
      </w:pPr>
    </w:p>
    <w:p w:rsidR="00AC5F80" w:rsidRDefault="00AC5F80" w:rsidP="00AB56CA">
      <w:pPr>
        <w:pStyle w:val="BodyText"/>
        <w:rPr>
          <w:lang w:bidi="th-TH"/>
        </w:rPr>
      </w:pPr>
      <w:r>
        <w:rPr>
          <w:lang w:bidi="th-TH"/>
        </w:rPr>
        <w:t xml:space="preserve">The </w:t>
      </w:r>
      <w:r w:rsidRPr="0081732D">
        <w:rPr>
          <w:rStyle w:val="Strong"/>
          <w:lang w:bidi="th-TH"/>
        </w:rPr>
        <w:t>View Payment History</w:t>
      </w:r>
      <w:r>
        <w:rPr>
          <w:lang w:bidi="th-TH"/>
        </w:rPr>
        <w:t xml:space="preserve"> tab lists all the payment requests and credit memos that have been issued against the PO.</w:t>
      </w:r>
    </w:p>
    <w:p w:rsidR="00AC5F80" w:rsidRDefault="00AC5F80" w:rsidP="009726CB">
      <w:pPr>
        <w:pStyle w:val="BodyText"/>
        <w:rPr>
          <w:rFonts w:cs="Arial"/>
        </w:rPr>
      </w:pPr>
    </w:p>
    <w:p w:rsidR="00AC5F80" w:rsidRDefault="00AC5F80" w:rsidP="00616F81">
      <w:pPr>
        <w:pStyle w:val="TableHeading"/>
      </w:pPr>
      <w:r w:rsidRPr="00D63196">
        <w:t xml:space="preserve">View Payment History – Payment Requests section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39"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Amount</w:t>
            </w:r>
          </w:p>
        </w:tc>
        <w:tc>
          <w:tcPr>
            <w:tcW w:w="5339" w:type="dxa"/>
          </w:tcPr>
          <w:p w:rsidR="00AC5F80" w:rsidRDefault="00AC5F80" w:rsidP="007C27FF">
            <w:pPr>
              <w:pStyle w:val="TableCells"/>
              <w:rPr>
                <w:lang w:bidi="th-TH"/>
              </w:rPr>
            </w:pPr>
            <w:r>
              <w:rPr>
                <w:lang w:bidi="th-TH"/>
              </w:rPr>
              <w:t>Display-only. The payment request amount.</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Customer number</w:t>
            </w:r>
          </w:p>
        </w:tc>
        <w:tc>
          <w:tcPr>
            <w:tcW w:w="5339" w:type="dxa"/>
          </w:tcPr>
          <w:p w:rsidR="00AC5F80" w:rsidRDefault="00AC5F80" w:rsidP="007C27FF">
            <w:pPr>
              <w:pStyle w:val="TableCells"/>
              <w:rPr>
                <w:lang w:bidi="th-TH"/>
              </w:rPr>
            </w:pPr>
            <w:r>
              <w:rPr>
                <w:lang w:bidi="th-TH"/>
              </w:rPr>
              <w:t>Display-only. The customer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Hold</w:t>
            </w:r>
          </w:p>
        </w:tc>
        <w:tc>
          <w:tcPr>
            <w:tcW w:w="5339" w:type="dxa"/>
          </w:tcPr>
          <w:p w:rsidR="00AC5F80" w:rsidRDefault="00AC5F80" w:rsidP="007C27FF">
            <w:pPr>
              <w:pStyle w:val="TableCells"/>
              <w:rPr>
                <w:lang w:bidi="th-TH"/>
              </w:rPr>
            </w:pPr>
            <w:r>
              <w:rPr>
                <w:lang w:bidi="th-TH"/>
              </w:rPr>
              <w:t>Display-only. Displays yes if the payment request in on hold. Displays no if the payment request is not on hold.</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Invoice number</w:t>
            </w:r>
          </w:p>
        </w:tc>
        <w:tc>
          <w:tcPr>
            <w:tcW w:w="5339" w:type="dxa"/>
          </w:tcPr>
          <w:p w:rsidR="00AC5F80" w:rsidRDefault="00AC5F80" w:rsidP="007C27FF">
            <w:pPr>
              <w:pStyle w:val="TableCells"/>
              <w:rPr>
                <w:lang w:bidi="th-TH"/>
              </w:rPr>
            </w:pPr>
            <w:r>
              <w:rPr>
                <w:lang w:bidi="th-TH"/>
              </w:rPr>
              <w:t>Display-only. The invoice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Paid?</w:t>
            </w:r>
          </w:p>
        </w:tc>
        <w:tc>
          <w:tcPr>
            <w:tcW w:w="5339" w:type="dxa"/>
          </w:tcPr>
          <w:p w:rsidR="00AC5F80" w:rsidRDefault="00AC5F80" w:rsidP="007C27FF">
            <w:pPr>
              <w:pStyle w:val="TableCells"/>
              <w:rPr>
                <w:lang w:bidi="th-TH"/>
              </w:rPr>
            </w:pPr>
            <w:r>
              <w:rPr>
                <w:lang w:bidi="th-TH"/>
              </w:rPr>
              <w:t>Display-only. Displays yes if the payment has been disbursed. Displays no if the payment has not been disbursed.</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Pay Date</w:t>
            </w:r>
          </w:p>
        </w:tc>
        <w:tc>
          <w:tcPr>
            <w:tcW w:w="5339" w:type="dxa"/>
          </w:tcPr>
          <w:p w:rsidR="00AC5F80" w:rsidRDefault="00AC5F80" w:rsidP="007C27FF">
            <w:pPr>
              <w:pStyle w:val="TableCells"/>
              <w:rPr>
                <w:lang w:bidi="th-TH"/>
              </w:rPr>
            </w:pPr>
            <w:r>
              <w:rPr>
                <w:lang w:bidi="th-TH"/>
              </w:rPr>
              <w:t>Display-only. The date to make payment on this payment request.</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PDP Extract Date</w:t>
            </w:r>
          </w:p>
        </w:tc>
        <w:tc>
          <w:tcPr>
            <w:tcW w:w="5339" w:type="dxa"/>
          </w:tcPr>
          <w:p w:rsidR="00AC5F80" w:rsidRDefault="00AC5F80" w:rsidP="00753BED">
            <w:pPr>
              <w:pStyle w:val="TableCells"/>
              <w:rPr>
                <w:lang w:bidi="th-TH"/>
              </w:rPr>
            </w:pPr>
            <w:r>
              <w:rPr>
                <w:lang w:bidi="th-TH"/>
              </w:rPr>
              <w:t xml:space="preserve">Display-only. The date the payment request was requested for processing by Pre-Disbursement Processor. </w:t>
            </w:r>
          </w:p>
          <w:p w:rsidR="00AC5F80" w:rsidRDefault="00AC5F80" w:rsidP="00753BED">
            <w:pPr>
              <w:pStyle w:val="Noteintable"/>
              <w:rPr>
                <w:lang w:bidi="th-TH"/>
              </w:rPr>
            </w:pPr>
            <w:r>
              <w:drawing>
                <wp:inline distT="0" distB="0" distL="0" distR="0">
                  <wp:extent cx="143510" cy="143510"/>
                  <wp:effectExtent l="19050" t="0" r="8890" b="0"/>
                  <wp:docPr id="29"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PREQ number</w:t>
            </w:r>
          </w:p>
        </w:tc>
        <w:tc>
          <w:tcPr>
            <w:tcW w:w="5339" w:type="dxa"/>
          </w:tcPr>
          <w:p w:rsidR="00AC5F80" w:rsidRDefault="00AC5F80" w:rsidP="007C27FF">
            <w:pPr>
              <w:pStyle w:val="TableCells"/>
              <w:rPr>
                <w:lang w:bidi="th-TH"/>
              </w:rPr>
            </w:pPr>
            <w:r>
              <w:rPr>
                <w:lang w:bidi="th-TH"/>
              </w:rPr>
              <w:t>Display-only. The payment request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PREQ Status</w:t>
            </w:r>
          </w:p>
        </w:tc>
        <w:tc>
          <w:tcPr>
            <w:tcW w:w="5339" w:type="dxa"/>
          </w:tcPr>
          <w:p w:rsidR="00AC5F80" w:rsidRDefault="00AC5F80" w:rsidP="007C27FF">
            <w:pPr>
              <w:pStyle w:val="TableCells"/>
              <w:rPr>
                <w:lang w:bidi="th-TH"/>
              </w:rPr>
            </w:pPr>
            <w:r>
              <w:rPr>
                <w:lang w:bidi="th-TH"/>
              </w:rPr>
              <w:t>Display-only. The payment request status.</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PO number</w:t>
            </w:r>
          </w:p>
        </w:tc>
        <w:tc>
          <w:tcPr>
            <w:tcW w:w="5339" w:type="dxa"/>
          </w:tcPr>
          <w:p w:rsidR="00AC5F80" w:rsidRDefault="00AC5F80" w:rsidP="007C27FF">
            <w:pPr>
              <w:pStyle w:val="TableCells"/>
              <w:rPr>
                <w:lang w:bidi="th-TH"/>
              </w:rPr>
            </w:pPr>
            <w:r>
              <w:rPr>
                <w:lang w:bidi="th-TH"/>
              </w:rPr>
              <w:t>Display-only. The purchase order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Req Canc</w:t>
            </w:r>
          </w:p>
        </w:tc>
        <w:tc>
          <w:tcPr>
            <w:tcW w:w="5339" w:type="dxa"/>
          </w:tcPr>
          <w:p w:rsidR="00AC5F80" w:rsidRDefault="00AC5F80" w:rsidP="007C27FF">
            <w:pPr>
              <w:pStyle w:val="TableCells"/>
              <w:rPr>
                <w:lang w:bidi="th-TH"/>
              </w:rPr>
            </w:pPr>
            <w:r>
              <w:rPr>
                <w:lang w:bidi="th-TH"/>
              </w:rPr>
              <w:t>Display-only. Displays true if the payment request has been canceled. Displays false if the payment request has not been canceled.</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Vendor Name</w:t>
            </w:r>
          </w:p>
        </w:tc>
        <w:tc>
          <w:tcPr>
            <w:tcW w:w="5339" w:type="dxa"/>
          </w:tcPr>
          <w:p w:rsidR="00AC5F80" w:rsidRDefault="00AC5F80" w:rsidP="007C27FF">
            <w:pPr>
              <w:pStyle w:val="TableCells"/>
              <w:rPr>
                <w:lang w:bidi="th-TH"/>
              </w:rPr>
            </w:pPr>
            <w:r>
              <w:rPr>
                <w:lang w:bidi="th-TH"/>
              </w:rPr>
              <w:t>Display-only. The vendor name.</w:t>
            </w:r>
          </w:p>
        </w:tc>
      </w:tr>
    </w:tbl>
    <w:p w:rsidR="000318DF" w:rsidRDefault="000318DF" w:rsidP="009726CB">
      <w:pPr>
        <w:pStyle w:val="BodyText"/>
        <w:rPr>
          <w:rFonts w:cs="Arial"/>
        </w:rPr>
      </w:pPr>
    </w:p>
    <w:p w:rsidR="000318DF" w:rsidRDefault="000318DF">
      <w:pPr>
        <w:rPr>
          <w:rFonts w:cs="Arial"/>
        </w:rPr>
      </w:pPr>
      <w:r>
        <w:rPr>
          <w:rFonts w:cs="Arial"/>
        </w:rPr>
        <w:br w:type="page"/>
      </w:r>
    </w:p>
    <w:p w:rsidR="00AC5F80" w:rsidRDefault="00AC5F80" w:rsidP="009726CB">
      <w:pPr>
        <w:pStyle w:val="BodyText"/>
        <w:rPr>
          <w:rFonts w:cs="Arial"/>
        </w:rPr>
      </w:pPr>
    </w:p>
    <w:p w:rsidR="00AC5F80" w:rsidRDefault="00AC5F80" w:rsidP="00616F81">
      <w:pPr>
        <w:pStyle w:val="TableHeading"/>
      </w:pPr>
      <w:r w:rsidRPr="00D63196">
        <w:t xml:space="preserve">View Payment History – Credit Memos section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39"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Amount</w:t>
            </w:r>
          </w:p>
        </w:tc>
        <w:tc>
          <w:tcPr>
            <w:tcW w:w="5339" w:type="dxa"/>
          </w:tcPr>
          <w:p w:rsidR="00AC5F80" w:rsidRDefault="00AC5F80" w:rsidP="007C27FF">
            <w:pPr>
              <w:pStyle w:val="TableCells"/>
              <w:rPr>
                <w:lang w:bidi="th-TH"/>
              </w:rPr>
            </w:pPr>
            <w:r>
              <w:rPr>
                <w:lang w:bidi="th-TH"/>
              </w:rPr>
              <w:t>Display-only. The credit memo amount.</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APAD Date</w:t>
            </w:r>
          </w:p>
        </w:tc>
        <w:tc>
          <w:tcPr>
            <w:tcW w:w="5339" w:type="dxa"/>
          </w:tcPr>
          <w:p w:rsidR="00AC5F80" w:rsidRDefault="00AC5F80" w:rsidP="007C27FF">
            <w:pPr>
              <w:pStyle w:val="TableCells"/>
              <w:rPr>
                <w:lang w:bidi="th-TH"/>
              </w:rPr>
            </w:pPr>
            <w:r>
              <w:rPr>
                <w:lang w:bidi="th-TH"/>
              </w:rPr>
              <w:t>Display-only. The Accounts Payable approved date</w:t>
            </w:r>
            <w:r w:rsidR="00EF6675">
              <w:rPr>
                <w:lang w:bidi="th-TH"/>
              </w:rPr>
              <w:fldChar w:fldCharType="begin"/>
            </w:r>
            <w:r>
              <w:rPr>
                <w:lang w:bidi="th-TH"/>
              </w:rPr>
              <w:instrText xml:space="preserve"> XE “Accounts Payable Approved Date (APAD)” </w:instrText>
            </w:r>
            <w:r w:rsidR="00EF6675">
              <w:rPr>
                <w:lang w:bidi="th-TH"/>
              </w:rPr>
              <w:fldChar w:fldCharType="end"/>
            </w:r>
            <w:r>
              <w:rPr>
                <w:lang w:bidi="th-TH"/>
              </w:rPr>
              <w:t xml:space="preserve"> (that is, the date the Accounts Payable review group approved the credit memo).</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CM number</w:t>
            </w:r>
          </w:p>
        </w:tc>
        <w:tc>
          <w:tcPr>
            <w:tcW w:w="5339" w:type="dxa"/>
          </w:tcPr>
          <w:p w:rsidR="00AC5F80" w:rsidRDefault="00AC5F80" w:rsidP="007C27FF">
            <w:pPr>
              <w:pStyle w:val="TableCells"/>
              <w:rPr>
                <w:lang w:bidi="th-TH"/>
              </w:rPr>
            </w:pPr>
            <w:r>
              <w:rPr>
                <w:lang w:bidi="th-TH"/>
              </w:rPr>
              <w:t>Display-only. The credit memo number defined in the system.</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Credit Memo Status</w:t>
            </w:r>
          </w:p>
        </w:tc>
        <w:tc>
          <w:tcPr>
            <w:tcW w:w="5339" w:type="dxa"/>
          </w:tcPr>
          <w:p w:rsidR="00AC5F80" w:rsidRDefault="00AC5F80" w:rsidP="007C27FF">
            <w:pPr>
              <w:pStyle w:val="TableCells"/>
              <w:rPr>
                <w:lang w:bidi="th-TH"/>
              </w:rPr>
            </w:pPr>
            <w:r>
              <w:rPr>
                <w:lang w:bidi="th-TH"/>
              </w:rPr>
              <w:t>Display-only. The credit memo status.</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Customer number</w:t>
            </w:r>
          </w:p>
        </w:tc>
        <w:tc>
          <w:tcPr>
            <w:tcW w:w="5339" w:type="dxa"/>
          </w:tcPr>
          <w:p w:rsidR="00AC5F80" w:rsidRDefault="00AC5F80" w:rsidP="007C27FF">
            <w:pPr>
              <w:pStyle w:val="TableCells"/>
              <w:rPr>
                <w:lang w:bidi="th-TH"/>
              </w:rPr>
            </w:pPr>
            <w:r>
              <w:rPr>
                <w:lang w:bidi="th-TH"/>
              </w:rPr>
              <w:t>Display-only. The customer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Hold</w:t>
            </w:r>
          </w:p>
        </w:tc>
        <w:tc>
          <w:tcPr>
            <w:tcW w:w="5339" w:type="dxa"/>
          </w:tcPr>
          <w:p w:rsidR="00AC5F80" w:rsidRDefault="00AC5F80" w:rsidP="007C27FF">
            <w:pPr>
              <w:pStyle w:val="TableCells"/>
              <w:rPr>
                <w:lang w:bidi="th-TH"/>
              </w:rPr>
            </w:pPr>
            <w:r>
              <w:rPr>
                <w:lang w:bidi="th-TH"/>
              </w:rPr>
              <w:t>Display-only. Displays yes if the credit memo is on hold. Displays no if it is not on hold.</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Paid?</w:t>
            </w:r>
          </w:p>
        </w:tc>
        <w:tc>
          <w:tcPr>
            <w:tcW w:w="5339" w:type="dxa"/>
          </w:tcPr>
          <w:p w:rsidR="00AC5F80" w:rsidRDefault="00AC5F80" w:rsidP="007C27FF">
            <w:pPr>
              <w:pStyle w:val="TableCells"/>
              <w:rPr>
                <w:lang w:bidi="th-TH"/>
              </w:rPr>
            </w:pPr>
            <w:r>
              <w:rPr>
                <w:lang w:bidi="th-TH"/>
              </w:rPr>
              <w:t>Display-only. Displays true if a payment has been disbursed to which this credit memo was applied. Displays false if it has not yet been included in a payment.</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PDP Extract Date</w:t>
            </w:r>
          </w:p>
        </w:tc>
        <w:tc>
          <w:tcPr>
            <w:tcW w:w="5339" w:type="dxa"/>
          </w:tcPr>
          <w:p w:rsidR="00AC5F80" w:rsidRDefault="00AC5F80" w:rsidP="00753BED">
            <w:pPr>
              <w:pStyle w:val="TableCells"/>
              <w:rPr>
                <w:lang w:bidi="th-TH"/>
              </w:rPr>
            </w:pPr>
            <w:r>
              <w:rPr>
                <w:lang w:bidi="th-TH"/>
              </w:rPr>
              <w:t xml:space="preserve">Display-only. The date the credit memo was requested for processing by Pre-Disbursement Processor. </w:t>
            </w:r>
          </w:p>
          <w:p w:rsidR="00AC5F80" w:rsidRDefault="00AC5F80" w:rsidP="00753BED">
            <w:pPr>
              <w:pStyle w:val="Noteintable"/>
              <w:rPr>
                <w:lang w:bidi="th-TH"/>
              </w:rPr>
            </w:pPr>
            <w:r>
              <w:drawing>
                <wp:inline distT="0" distB="0" distL="0" distR="0">
                  <wp:extent cx="143510" cy="143510"/>
                  <wp:effectExtent l="19050" t="0" r="8890" b="0"/>
                  <wp:docPr id="31"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PO number</w:t>
            </w:r>
          </w:p>
        </w:tc>
        <w:tc>
          <w:tcPr>
            <w:tcW w:w="5339" w:type="dxa"/>
          </w:tcPr>
          <w:p w:rsidR="00AC5F80" w:rsidRDefault="00AC5F80" w:rsidP="007C27FF">
            <w:pPr>
              <w:pStyle w:val="TableCells"/>
              <w:rPr>
                <w:lang w:bidi="th-TH"/>
              </w:rPr>
            </w:pPr>
            <w:r>
              <w:rPr>
                <w:lang w:bidi="th-TH"/>
              </w:rPr>
              <w:t>Display-only. The purchase order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PREQ number</w:t>
            </w:r>
          </w:p>
        </w:tc>
        <w:tc>
          <w:tcPr>
            <w:tcW w:w="5339" w:type="dxa"/>
          </w:tcPr>
          <w:p w:rsidR="00AC5F80" w:rsidRDefault="00AC5F80" w:rsidP="007C27FF">
            <w:pPr>
              <w:pStyle w:val="TableCells"/>
              <w:rPr>
                <w:lang w:bidi="th-TH"/>
              </w:rPr>
            </w:pPr>
            <w:r>
              <w:rPr>
                <w:lang w:bidi="th-TH"/>
              </w:rPr>
              <w:t>Display-only. The payment request number.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Vendor CM number</w:t>
            </w:r>
          </w:p>
        </w:tc>
        <w:tc>
          <w:tcPr>
            <w:tcW w:w="5339" w:type="dxa"/>
          </w:tcPr>
          <w:p w:rsidR="00AC5F80" w:rsidRDefault="00AC5F80" w:rsidP="007C27FF">
            <w:pPr>
              <w:pStyle w:val="TableCells"/>
              <w:rPr>
                <w:lang w:bidi="th-TH"/>
              </w:rPr>
            </w:pPr>
            <w:r>
              <w:rPr>
                <w:lang w:bidi="th-TH"/>
              </w:rPr>
              <w:t>Display-only. The credit memo number defined by vendor.</w:t>
            </w:r>
          </w:p>
        </w:tc>
      </w:tr>
      <w:tr w:rsidR="00AC5F80" w:rsidTr="001D5930">
        <w:tc>
          <w:tcPr>
            <w:tcW w:w="2250" w:type="dxa"/>
            <w:tcBorders>
              <w:right w:val="double" w:sz="4" w:space="0" w:color="auto"/>
            </w:tcBorders>
          </w:tcPr>
          <w:p w:rsidR="00AC5F80" w:rsidRDefault="00AC5F80" w:rsidP="007C27FF">
            <w:pPr>
              <w:pStyle w:val="TableCells"/>
              <w:rPr>
                <w:lang w:bidi="th-TH"/>
              </w:rPr>
            </w:pPr>
            <w:r>
              <w:rPr>
                <w:lang w:bidi="th-TH"/>
              </w:rPr>
              <w:t>Vendor Name</w:t>
            </w:r>
          </w:p>
        </w:tc>
        <w:tc>
          <w:tcPr>
            <w:tcW w:w="5339" w:type="dxa"/>
          </w:tcPr>
          <w:p w:rsidR="00AC5F80" w:rsidRDefault="00AC5F80" w:rsidP="007C27FF">
            <w:pPr>
              <w:pStyle w:val="TableCells"/>
              <w:rPr>
                <w:lang w:bidi="th-TH"/>
              </w:rPr>
            </w:pPr>
            <w:r>
              <w:rPr>
                <w:lang w:bidi="th-TH"/>
              </w:rPr>
              <w:t>Display-only. The vendor name.</w:t>
            </w:r>
          </w:p>
        </w:tc>
      </w:tr>
    </w:tbl>
    <w:p w:rsidR="000318DF" w:rsidRDefault="000318DF" w:rsidP="00E50BC0">
      <w:pPr>
        <w:pStyle w:val="Heading5"/>
      </w:pPr>
      <w:bookmarkStart w:id="174" w:name="_D2HTopic_157"/>
    </w:p>
    <w:p w:rsidR="000318DF" w:rsidRDefault="000318DF" w:rsidP="000318DF">
      <w:pPr>
        <w:rPr>
          <w:rFonts w:ascii="Arial" w:hAnsi="Arial" w:cs="Arial"/>
          <w:sz w:val="32"/>
          <w:szCs w:val="32"/>
        </w:rPr>
      </w:pPr>
      <w:r>
        <w:br w:type="page"/>
      </w:r>
    </w:p>
    <w:p w:rsidR="00AC5F80" w:rsidRPr="00A741ED" w:rsidRDefault="00AC5F80" w:rsidP="00E50BC0">
      <w:pPr>
        <w:pStyle w:val="Heading5"/>
      </w:pPr>
      <w:r w:rsidRPr="00A741ED">
        <w:lastRenderedPageBreak/>
        <w:t>General Ledger Pending Entries</w:t>
      </w:r>
      <w:r>
        <w:t xml:space="preserve"> Tab</w:t>
      </w:r>
      <w:r w:rsidR="00EF6675" w:rsidRPr="0042325C">
        <w:fldChar w:fldCharType="begin"/>
      </w:r>
      <w:r w:rsidRPr="0042325C">
        <w:instrText xml:space="preserve"> XE </w:instrText>
      </w:r>
      <w:r>
        <w:instrText>“</w:instrText>
      </w:r>
      <w:r w:rsidRPr="0042325C">
        <w:instrText>Purchase Order</w:instrText>
      </w:r>
      <w:r>
        <w:instrText xml:space="preserve"> (PO) document</w:instrText>
      </w:r>
      <w:r w:rsidRPr="0042325C">
        <w:instrText>:</w:instrText>
      </w:r>
      <w:r w:rsidRPr="00A741ED">
        <w:instrText>General Ledger Pending Entries</w:instrText>
      </w:r>
      <w:r>
        <w:instrText xml:space="preserve"> t</w:instrText>
      </w:r>
      <w:r w:rsidRPr="0042325C">
        <w:instrText>ab</w:instrText>
      </w:r>
      <w:r>
        <w:instrText>”</w:instrText>
      </w:r>
      <w:r w:rsidR="00EF6675" w:rsidRPr="0042325C">
        <w:fldChar w:fldCharType="end"/>
      </w:r>
      <w:bookmarkEnd w:id="174"/>
    </w:p>
    <w:p w:rsidR="00AC5F80" w:rsidRDefault="00AC5F80" w:rsidP="009726CB">
      <w:pPr>
        <w:pStyle w:val="BodyText"/>
        <w:rPr>
          <w:rFonts w:cs="Arial"/>
        </w:rPr>
      </w:pPr>
    </w:p>
    <w:p w:rsidR="00AC5F80" w:rsidRDefault="00AC5F80" w:rsidP="00AB56CA">
      <w:pPr>
        <w:pStyle w:val="BodyText"/>
        <w:rPr>
          <w:lang w:bidi="th-TH"/>
        </w:rPr>
      </w:pPr>
      <w:r>
        <w:rPr>
          <w:lang w:bidi="th-TH"/>
        </w:rPr>
        <w:t>G/L Pending Ledger entries are generated after the PO document is submitted. These entries include the encumbrances for the transaction and the appropriate offsetting entry. After the nightly batch jobs run to post the G/L entries, these pending entries no longer display here</w:t>
      </w:r>
      <w:r>
        <w:rPr>
          <w:noProof/>
          <w:lang w:bidi="th-TH"/>
        </w:rPr>
        <w:t>.</w:t>
      </w:r>
    </w:p>
    <w:p w:rsidR="00AC5F80" w:rsidRDefault="00AC5F80" w:rsidP="009726CB">
      <w:pPr>
        <w:pStyle w:val="BodyText"/>
        <w:rPr>
          <w:rFonts w:cs="Arial"/>
        </w:rPr>
      </w:pPr>
    </w:p>
    <w:p w:rsidR="00AC5F80" w:rsidRDefault="00AC5F80" w:rsidP="00616F81">
      <w:pPr>
        <w:pStyle w:val="TableHeading"/>
      </w:pPr>
      <w:r>
        <w:t>General Ledger Pending Entries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Pr="004E184C" w:rsidRDefault="00AC5F80" w:rsidP="00A5077D">
            <w:pPr>
              <w:pStyle w:val="TableCells"/>
              <w:rPr>
                <w:lang w:bidi="th-TH"/>
              </w:rPr>
            </w:pPr>
            <w:r w:rsidRPr="004E184C">
              <w:rPr>
                <w:lang w:bidi="th-TH"/>
              </w:rPr>
              <w:t>Title</w:t>
            </w:r>
          </w:p>
        </w:tc>
        <w:tc>
          <w:tcPr>
            <w:tcW w:w="5339" w:type="dxa"/>
            <w:tcBorders>
              <w:top w:val="single" w:sz="4" w:space="0" w:color="auto"/>
              <w:bottom w:val="thickThinSmallGap" w:sz="12" w:space="0" w:color="auto"/>
            </w:tcBorders>
          </w:tcPr>
          <w:p w:rsidR="00AC5F80" w:rsidRPr="004E184C" w:rsidRDefault="00AC5F80" w:rsidP="00A5077D">
            <w:pPr>
              <w:pStyle w:val="TableCells"/>
              <w:rPr>
                <w:lang w:bidi="th-TH"/>
              </w:rPr>
            </w:pPr>
            <w:r w:rsidRPr="004E184C">
              <w:rPr>
                <w:lang w:bidi="th-TH"/>
              </w:rPr>
              <w:t>Description</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Account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 xml:space="preserve">Identifies the account number to which the pending entry is assigned.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Amount</w:t>
            </w:r>
          </w:p>
        </w:tc>
        <w:tc>
          <w:tcPr>
            <w:tcW w:w="5339" w:type="dxa"/>
          </w:tcPr>
          <w:p w:rsidR="00AC5F80" w:rsidRPr="004E184C" w:rsidRDefault="00AC5F80" w:rsidP="007C27FF">
            <w:pPr>
              <w:pStyle w:val="TableCells"/>
              <w:rPr>
                <w:lang w:bidi="th-TH"/>
              </w:rPr>
            </w:pPr>
            <w:r w:rsidRPr="004E184C">
              <w:rPr>
                <w:lang w:bidi="th-TH"/>
              </w:rPr>
              <w:t>Display-only</w:t>
            </w:r>
            <w:r>
              <w:rPr>
                <w:lang w:bidi="th-TH"/>
              </w:rPr>
              <w:t>. Indicates</w:t>
            </w:r>
            <w:r w:rsidRPr="004E184C">
              <w:rPr>
                <w:lang w:bidi="th-TH"/>
              </w:rPr>
              <w:t xml:space="preserve"> the amount charged to each account on the PO</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Balance Type</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 xml:space="preserve">Identifies the different balances (actuals, budget, encumbrances, etc.) recorded in </w:t>
            </w:r>
            <w:r>
              <w:rPr>
                <w:lang w:bidi="th-TH"/>
              </w:rPr>
              <w:t>Financials</w:t>
            </w:r>
            <w:r w:rsidRPr="004E184C">
              <w:rPr>
                <w:lang w:bidi="th-TH"/>
              </w:rPr>
              <w:t xml:space="preserve"> to facilitate reporting and financial queries.</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Chart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Identifies the chart to which the pending entry is assigned</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D/C</w:t>
            </w:r>
          </w:p>
        </w:tc>
        <w:tc>
          <w:tcPr>
            <w:tcW w:w="5339" w:type="dxa"/>
          </w:tcPr>
          <w:p w:rsidR="00AC5F80" w:rsidRPr="004E184C" w:rsidRDefault="00AC5F80" w:rsidP="007C27FF">
            <w:pPr>
              <w:pStyle w:val="TableCells"/>
              <w:rPr>
                <w:lang w:bidi="th-TH"/>
              </w:rPr>
            </w:pPr>
            <w:r w:rsidRPr="004E184C">
              <w:rPr>
                <w:lang w:bidi="th-TH"/>
              </w:rPr>
              <w:t>Display-only</w:t>
            </w:r>
            <w:r>
              <w:rPr>
                <w:lang w:bidi="th-TH"/>
              </w:rPr>
              <w:t>. Indicates</w:t>
            </w:r>
            <w:r w:rsidRPr="004E184C">
              <w:rPr>
                <w:lang w:bidi="th-TH"/>
              </w:rPr>
              <w:t xml:space="preserve"> whether the entry is a </w:t>
            </w:r>
            <w:r>
              <w:rPr>
                <w:lang w:bidi="th-TH"/>
              </w:rPr>
              <w:t>d</w:t>
            </w:r>
            <w:r w:rsidRPr="004E184C">
              <w:rPr>
                <w:lang w:bidi="th-TH"/>
              </w:rPr>
              <w:t xml:space="preserve">ebit (D) or </w:t>
            </w:r>
            <w:r>
              <w:rPr>
                <w:lang w:bidi="th-TH"/>
              </w:rPr>
              <w:t>c</w:t>
            </w:r>
            <w:r w:rsidRPr="004E184C">
              <w:rPr>
                <w:lang w:bidi="th-TH"/>
              </w:rPr>
              <w:t xml:space="preserve">redit (C) to the </w:t>
            </w:r>
            <w:r>
              <w:rPr>
                <w:lang w:bidi="th-TH"/>
              </w:rPr>
              <w:t>a</w:t>
            </w:r>
            <w:r w:rsidRPr="004E184C">
              <w:rPr>
                <w:lang w:bidi="th-TH"/>
              </w:rPr>
              <w:t>ccount</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Doc. Type Code</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 xml:space="preserve">Identifies the </w:t>
            </w:r>
            <w:r>
              <w:rPr>
                <w:lang w:bidi="th-TH"/>
              </w:rPr>
              <w:t>document</w:t>
            </w:r>
            <w:r w:rsidRPr="004E184C">
              <w:rPr>
                <w:lang w:bidi="th-TH"/>
              </w:rPr>
              <w:t xml:space="preserve"> type code of the document</w:t>
            </w:r>
            <w:r>
              <w:rPr>
                <w:lang w:bidi="th-TH"/>
              </w:rPr>
              <w:t xml:space="preserve">. </w:t>
            </w:r>
            <w:r w:rsidRPr="004E184C">
              <w:rPr>
                <w:lang w:bidi="th-TH"/>
              </w:rPr>
              <w:t xml:space="preserve">When working with POs, this </w:t>
            </w:r>
            <w:r>
              <w:rPr>
                <w:lang w:bidi="th-TH"/>
              </w:rPr>
              <w:t xml:space="preserve">value </w:t>
            </w:r>
            <w:r w:rsidRPr="004E184C">
              <w:rPr>
                <w:lang w:bidi="th-TH"/>
              </w:rPr>
              <w:t>will almost always be PO</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Fiscal Year</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Identifies the fiscal year of the debit or credit.</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Obj. Type</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Categorizes object codes into general categories identifying income, expenses, assets, liabilities, fund balance or transfers.</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Object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 xml:space="preserve">Identifies the object code of the item being ordered.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Project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Identifies the project code, if one exists</w:t>
            </w:r>
            <w:r>
              <w:rPr>
                <w:lang w:bidi="th-TH"/>
              </w:rPr>
              <w:t xml:space="preserve">, </w:t>
            </w:r>
            <w:r w:rsidRPr="004E184C">
              <w:rPr>
                <w:lang w:bidi="th-TH"/>
              </w:rPr>
              <w:t>to which the PO is assigned</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 xml:space="preserve">Seq </w:t>
            </w:r>
            <w:r>
              <w:rPr>
                <w:lang w:bidi="th-TH"/>
              </w:rPr>
              <w:t>number</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Assigns a number to the entry in sequential order</w:t>
            </w:r>
            <w:r>
              <w:rPr>
                <w:lang w:bidi="th-TH"/>
              </w:rPr>
              <w:t xml:space="preserve">.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Sub-Account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Identifies the sub-account, if one exists</w:t>
            </w:r>
            <w:r>
              <w:rPr>
                <w:lang w:bidi="th-TH"/>
              </w:rPr>
              <w:t>,</w:t>
            </w:r>
            <w:r w:rsidRPr="004E184C">
              <w:rPr>
                <w:lang w:bidi="th-TH"/>
              </w:rPr>
              <w:t xml:space="preserve"> to which the pending entry is assigned. </w:t>
            </w:r>
          </w:p>
        </w:tc>
      </w:tr>
      <w:tr w:rsidR="00AC5F80" w:rsidTr="001D5930">
        <w:tc>
          <w:tcPr>
            <w:tcW w:w="2250" w:type="dxa"/>
            <w:tcBorders>
              <w:right w:val="double" w:sz="4" w:space="0" w:color="auto"/>
            </w:tcBorders>
          </w:tcPr>
          <w:p w:rsidR="00AC5F80" w:rsidRPr="004E184C" w:rsidRDefault="00AC5F80" w:rsidP="007C27FF">
            <w:pPr>
              <w:pStyle w:val="TableCells"/>
              <w:rPr>
                <w:lang w:bidi="th-TH"/>
              </w:rPr>
            </w:pPr>
            <w:r w:rsidRPr="004E184C">
              <w:rPr>
                <w:lang w:bidi="th-TH"/>
              </w:rPr>
              <w:t>Sub-Object</w:t>
            </w:r>
          </w:p>
        </w:tc>
        <w:tc>
          <w:tcPr>
            <w:tcW w:w="5339" w:type="dxa"/>
          </w:tcPr>
          <w:p w:rsidR="00AC5F80" w:rsidRPr="004E184C" w:rsidRDefault="00AC5F80" w:rsidP="007C27FF">
            <w:pPr>
              <w:pStyle w:val="TableCells"/>
              <w:rPr>
                <w:lang w:bidi="th-TH"/>
              </w:rPr>
            </w:pPr>
            <w:r w:rsidRPr="004E184C">
              <w:rPr>
                <w:lang w:bidi="th-TH"/>
              </w:rPr>
              <w:t>Display-only</w:t>
            </w:r>
            <w:r>
              <w:rPr>
                <w:lang w:bidi="th-TH"/>
              </w:rPr>
              <w:t xml:space="preserve">. </w:t>
            </w:r>
            <w:r w:rsidRPr="004E184C">
              <w:rPr>
                <w:lang w:bidi="th-TH"/>
              </w:rPr>
              <w:t>Identifies the sub-object code of the item being ordered, if one exists.</w:t>
            </w:r>
          </w:p>
        </w:tc>
      </w:tr>
    </w:tbl>
    <w:p w:rsidR="000318DF" w:rsidRDefault="000318DF" w:rsidP="00E50BC0">
      <w:pPr>
        <w:pStyle w:val="Heading4"/>
      </w:pPr>
      <w:bookmarkStart w:id="175" w:name="_D2HTopic_158"/>
    </w:p>
    <w:p w:rsidR="000318DF" w:rsidRDefault="000318DF" w:rsidP="000318DF">
      <w:pPr>
        <w:pStyle w:val="BodyText"/>
        <w:rPr>
          <w:rFonts w:ascii="Arial" w:hAnsi="Arial"/>
          <w:color w:val="993300"/>
          <w:sz w:val="36"/>
          <w:szCs w:val="36"/>
        </w:rPr>
      </w:pPr>
      <w:r>
        <w:br w:type="page"/>
      </w:r>
    </w:p>
    <w:p w:rsidR="00AC5F80" w:rsidRDefault="00AC5F80" w:rsidP="00E50BC0">
      <w:pPr>
        <w:pStyle w:val="Heading4"/>
      </w:pPr>
      <w:r>
        <w:lastRenderedPageBreak/>
        <w:t>Process Overview</w:t>
      </w:r>
      <w:bookmarkEnd w:id="175"/>
    </w:p>
    <w:p w:rsidR="00AC5F80" w:rsidRDefault="00AC5F80" w:rsidP="00E50BC0">
      <w:pPr>
        <w:pStyle w:val="Heading5"/>
      </w:pPr>
      <w:bookmarkStart w:id="176" w:name="_D2HTopic_159"/>
      <w:r w:rsidRPr="00A41D6E">
        <w:t>Business Rules</w:t>
      </w:r>
      <w:r w:rsidR="00EF6675" w:rsidRPr="00A41D6E">
        <w:fldChar w:fldCharType="begin"/>
      </w:r>
      <w:r w:rsidRPr="00A41D6E">
        <w:instrText xml:space="preserve"> XE “business rules:Purchase Order (PO) document” </w:instrText>
      </w:r>
      <w:r w:rsidR="00EF6675" w:rsidRPr="00A41D6E">
        <w:fldChar w:fldCharType="end"/>
      </w:r>
      <w:r w:rsidR="00EF6675" w:rsidRPr="00A41D6E">
        <w:fldChar w:fldCharType="begin"/>
      </w:r>
      <w:r w:rsidRPr="00A41D6E">
        <w:instrText xml:space="preserve"> XE “Purchase Order (PO) document: business rules” </w:instrText>
      </w:r>
      <w:r w:rsidR="00EF6675" w:rsidRPr="00A41D6E">
        <w:fldChar w:fldCharType="end"/>
      </w:r>
      <w:bookmarkEnd w:id="176"/>
    </w:p>
    <w:p w:rsidR="00AC5F80" w:rsidRPr="004C0D58" w:rsidRDefault="00AC5F80" w:rsidP="004C0D58">
      <w:pPr>
        <w:pStyle w:val="Definition"/>
      </w:pPr>
    </w:p>
    <w:p w:rsidR="00AC5F80" w:rsidRDefault="00AC5F80" w:rsidP="00AC5F80">
      <w:pPr>
        <w:pStyle w:val="C1HBullet"/>
        <w:rPr>
          <w:lang w:bidi="th-TH"/>
        </w:rPr>
      </w:pPr>
      <w:r>
        <w:rPr>
          <w:lang w:bidi="th-TH"/>
        </w:rPr>
        <w:t>All required fields must be completed before the PO document can be submitted for approval.</w:t>
      </w:r>
    </w:p>
    <w:p w:rsidR="00AC5F80" w:rsidRDefault="00AC5F80" w:rsidP="00AC5F80">
      <w:pPr>
        <w:pStyle w:val="C1HBullet"/>
        <w:rPr>
          <w:lang w:bidi="th-TH"/>
        </w:rPr>
      </w:pPr>
      <w:r w:rsidRPr="001255F2">
        <w:rPr>
          <w:rStyle w:val="Strong"/>
          <w:lang w:bidi="th-TH"/>
        </w:rPr>
        <w:t>Unit of Measure</w:t>
      </w:r>
      <w:r>
        <w:rPr>
          <w:lang w:bidi="th-TH"/>
        </w:rPr>
        <w:t xml:space="preserve"> must be completed if </w:t>
      </w:r>
      <w:r w:rsidRPr="0081732D">
        <w:rPr>
          <w:rStyle w:val="Strong"/>
          <w:lang w:bidi="th-TH"/>
        </w:rPr>
        <w:t>Item Type</w:t>
      </w:r>
      <w:r>
        <w:rPr>
          <w:lang w:bidi="th-TH"/>
        </w:rPr>
        <w:t xml:space="preserve"> is Qty.</w:t>
      </w:r>
    </w:p>
    <w:p w:rsidR="00AC5F80" w:rsidRDefault="00AC5F80" w:rsidP="00AC5F80">
      <w:pPr>
        <w:pStyle w:val="C1HBullet"/>
        <w:rPr>
          <w:lang w:bidi="th-TH"/>
        </w:rPr>
      </w:pPr>
      <w:r>
        <w:rPr>
          <w:lang w:bidi="th-TH"/>
        </w:rPr>
        <w:t xml:space="preserve">The </w:t>
      </w:r>
      <w:r>
        <w:rPr>
          <w:rStyle w:val="Strong"/>
          <w:lang w:bidi="th-TH"/>
        </w:rPr>
        <w:t xml:space="preserve">Description </w:t>
      </w:r>
      <w:r>
        <w:rPr>
          <w:lang w:bidi="th-TH"/>
        </w:rPr>
        <w:t xml:space="preserve">field on the </w:t>
      </w:r>
      <w:r w:rsidRPr="0081732D">
        <w:rPr>
          <w:rStyle w:val="Strong"/>
          <w:lang w:bidi="th-TH"/>
        </w:rPr>
        <w:t>Item</w:t>
      </w:r>
      <w:r>
        <w:rPr>
          <w:lang w:bidi="th-TH"/>
        </w:rPr>
        <w:t xml:space="preserve"> tab must be completed.</w:t>
      </w:r>
    </w:p>
    <w:p w:rsidR="00AC5F80" w:rsidRDefault="00AC5F80" w:rsidP="00AC5F80">
      <w:pPr>
        <w:pStyle w:val="C1HBullet"/>
        <w:rPr>
          <w:lang w:bidi="th-TH"/>
        </w:rPr>
      </w:pPr>
      <w:r>
        <w:rPr>
          <w:lang w:bidi="th-TH"/>
        </w:rPr>
        <w:t xml:space="preserve">The PO generates encumbrances when Contract Manager is assigned. Encumbrances are updated as changes are made to the Purchase Order. Encumbrances are created on the accounts and object codes entered in the item sections and the appropriate offset object code(s). </w:t>
      </w:r>
    </w:p>
    <w:p w:rsidR="00AC5F80" w:rsidRDefault="00AC5F80" w:rsidP="00AC5F80">
      <w:pPr>
        <w:pStyle w:val="C1HBullet"/>
      </w:pPr>
      <w:r>
        <w:t>Expired and inactive contracts cannot be used on Purchase Orders.</w:t>
      </w:r>
    </w:p>
    <w:p w:rsidR="00AC5F80" w:rsidRDefault="00AC5F80" w:rsidP="00AC5F80">
      <w:pPr>
        <w:pStyle w:val="C1HBullet"/>
      </w:pPr>
      <w:r>
        <w:t>Non-Capital Assets are not allowed on the Capital Asset tab.</w:t>
      </w:r>
    </w:p>
    <w:p w:rsidR="00AC5F80" w:rsidRDefault="00AC5F80" w:rsidP="00AC5F80">
      <w:pPr>
        <w:pStyle w:val="C1HBullet"/>
      </w:pPr>
      <w:r>
        <w:t xml:space="preserve">If a debarred vendor is used on a Purchase Order, a warning will be presented to the user and a justification for using the vendor will be required if used. </w:t>
      </w:r>
    </w:p>
    <w:p w:rsidR="00AC5F80" w:rsidRDefault="00AC5F80" w:rsidP="00AC5F80">
      <w:pPr>
        <w:pStyle w:val="C1HBullet"/>
        <w:rPr>
          <w:lang w:bidi="th-TH"/>
        </w:rPr>
      </w:pPr>
      <w:r>
        <w:rPr>
          <w:lang w:bidi="th-TH"/>
        </w:rPr>
        <w:t>An APO document may be created only under certain conditions, as specified in the business rules set up by the institution. Examples of conditions that might prevent an APO from being created are:</w:t>
      </w:r>
    </w:p>
    <w:p w:rsidR="00AC5F80" w:rsidRDefault="00AC5F80" w:rsidP="00AC5F80">
      <w:pPr>
        <w:pStyle w:val="C1HBullet2A"/>
        <w:rPr>
          <w:lang w:bidi="th-TH"/>
        </w:rPr>
      </w:pPr>
      <w:r w:rsidRPr="0000565A">
        <w:rPr>
          <w:lang w:bidi="th-TH"/>
        </w:rPr>
        <w:t>The requisition total is greater than the APO limit.</w:t>
      </w:r>
    </w:p>
    <w:p w:rsidR="00AC5F80" w:rsidRDefault="00AC5F80" w:rsidP="00AC5F80">
      <w:pPr>
        <w:pStyle w:val="C1HBullet2A"/>
        <w:rPr>
          <w:lang w:bidi="th-TH"/>
        </w:rPr>
      </w:pPr>
      <w:r w:rsidRPr="0000565A">
        <w:rPr>
          <w:lang w:bidi="th-TH"/>
        </w:rPr>
        <w:t>The requisition total is not greater than zero.</w:t>
      </w:r>
    </w:p>
    <w:p w:rsidR="00AC5F80" w:rsidRDefault="00AC5F80" w:rsidP="00AC5F80">
      <w:pPr>
        <w:pStyle w:val="C1HBullet2A"/>
        <w:rPr>
          <w:lang w:bidi="th-TH"/>
        </w:rPr>
      </w:pPr>
      <w:r w:rsidRPr="0000565A">
        <w:rPr>
          <w:lang w:bidi="th-TH"/>
        </w:rPr>
        <w:t>The requisition contains an item that is marked as restricted.</w:t>
      </w:r>
    </w:p>
    <w:p w:rsidR="00AC5F80" w:rsidRDefault="00AC5F80" w:rsidP="00AC5F80">
      <w:pPr>
        <w:pStyle w:val="C1HBullet2A"/>
        <w:rPr>
          <w:lang w:bidi="th-TH"/>
        </w:rPr>
      </w:pPr>
      <w:r w:rsidRPr="0000565A">
        <w:rPr>
          <w:lang w:bidi="th-TH"/>
        </w:rPr>
        <w:t>The vendor was not selected from the vendor database.</w:t>
      </w:r>
    </w:p>
    <w:p w:rsidR="00AC5F80" w:rsidRDefault="00AC5F80" w:rsidP="00AC5F80">
      <w:pPr>
        <w:pStyle w:val="C1HBullet2A"/>
        <w:rPr>
          <w:lang w:bidi="th-TH"/>
        </w:rPr>
      </w:pPr>
      <w:r>
        <w:rPr>
          <w:lang w:bidi="th-TH"/>
        </w:rPr>
        <w:t>A</w:t>
      </w:r>
      <w:r w:rsidRPr="0000565A">
        <w:rPr>
          <w:lang w:bidi="th-TH"/>
        </w:rPr>
        <w:t xml:space="preserve">n error </w:t>
      </w:r>
      <w:r>
        <w:rPr>
          <w:lang w:bidi="th-TH"/>
        </w:rPr>
        <w:t xml:space="preserve">occurred while </w:t>
      </w:r>
      <w:r w:rsidRPr="0000565A">
        <w:rPr>
          <w:lang w:bidi="th-TH"/>
        </w:rPr>
        <w:t xml:space="preserve">retrieving </w:t>
      </w:r>
      <w:r>
        <w:rPr>
          <w:lang w:bidi="th-TH"/>
        </w:rPr>
        <w:t xml:space="preserve">the </w:t>
      </w:r>
      <w:r w:rsidRPr="0000565A">
        <w:rPr>
          <w:lang w:bidi="th-TH"/>
        </w:rPr>
        <w:t>vendor from the database.</w:t>
      </w:r>
    </w:p>
    <w:p w:rsidR="00AC5F80" w:rsidRDefault="00AC5F80" w:rsidP="00AC5F80">
      <w:pPr>
        <w:pStyle w:val="C1HBullet2A"/>
        <w:rPr>
          <w:lang w:bidi="th-TH"/>
        </w:rPr>
      </w:pPr>
      <w:r w:rsidRPr="0000565A">
        <w:rPr>
          <w:lang w:bidi="th-TH"/>
        </w:rPr>
        <w:t>The selected vendor is marked as restricted</w:t>
      </w:r>
      <w:r>
        <w:rPr>
          <w:lang w:bidi="th-TH"/>
        </w:rPr>
        <w:t xml:space="preserve"> or debarred</w:t>
      </w:r>
      <w:r w:rsidRPr="0000565A">
        <w:rPr>
          <w:lang w:bidi="th-TH"/>
        </w:rPr>
        <w:t>.</w:t>
      </w:r>
    </w:p>
    <w:p w:rsidR="00AC5F80" w:rsidRDefault="00AC5F80" w:rsidP="00AC5F80">
      <w:pPr>
        <w:pStyle w:val="C1HBullet2A"/>
        <w:rPr>
          <w:lang w:bidi="th-TH"/>
        </w:rPr>
      </w:pPr>
      <w:r>
        <w:t>The vendor contract selected is expired.</w:t>
      </w:r>
    </w:p>
    <w:p w:rsidR="00AC5F80" w:rsidRDefault="00AC5F80" w:rsidP="00AC5F80">
      <w:pPr>
        <w:pStyle w:val="C1HBullet2A"/>
        <w:rPr>
          <w:lang w:bidi="th-TH"/>
        </w:rPr>
      </w:pPr>
      <w:r w:rsidRPr="0000565A">
        <w:rPr>
          <w:lang w:bidi="th-TH"/>
        </w:rPr>
        <w:t>The requisition has no contract selected, but a contract exists for the selected vendor.</w:t>
      </w:r>
    </w:p>
    <w:p w:rsidR="00AC5F80" w:rsidRDefault="00AC5F80" w:rsidP="00AC5F80">
      <w:pPr>
        <w:pStyle w:val="C1HBullet2A"/>
        <w:rPr>
          <w:lang w:bidi="th-TH"/>
        </w:rPr>
      </w:pPr>
      <w:r w:rsidRPr="0000565A">
        <w:rPr>
          <w:lang w:bidi="th-TH"/>
        </w:rPr>
        <w:t>The requisition</w:t>
      </w:r>
      <w:r>
        <w:rPr>
          <w:lang w:bidi="th-TH"/>
        </w:rPr>
        <w:t>'</w:t>
      </w:r>
      <w:r w:rsidRPr="0000565A">
        <w:rPr>
          <w:lang w:bidi="th-TH"/>
        </w:rPr>
        <w:t>s payment type is marked as recurring (</w:t>
      </w:r>
      <w:r w:rsidRPr="00660389">
        <w:rPr>
          <w:rStyle w:val="Strong"/>
        </w:rPr>
        <w:t>Payment Info</w:t>
      </w:r>
      <w:r w:rsidRPr="0000565A">
        <w:rPr>
          <w:lang w:bidi="th-TH"/>
        </w:rPr>
        <w:t xml:space="preserve"> tab).</w:t>
      </w:r>
    </w:p>
    <w:p w:rsidR="00AC5F80" w:rsidRDefault="00AC5F80" w:rsidP="00AC5F80">
      <w:pPr>
        <w:pStyle w:val="C1HBullet2A"/>
        <w:rPr>
          <w:lang w:bidi="th-TH"/>
        </w:rPr>
      </w:pPr>
      <w:r w:rsidRPr="0000565A">
        <w:rPr>
          <w:lang w:bidi="th-TH"/>
        </w:rPr>
        <w:t>The PO Total Cannot Exceed amount has been entered (</w:t>
      </w:r>
      <w:r w:rsidRPr="00660389">
        <w:rPr>
          <w:rStyle w:val="Strong"/>
        </w:rPr>
        <w:t xml:space="preserve">Additional </w:t>
      </w:r>
      <w:r>
        <w:rPr>
          <w:rStyle w:val="Strong"/>
        </w:rPr>
        <w:t>Institutional Info</w:t>
      </w:r>
      <w:r w:rsidRPr="0000565A">
        <w:rPr>
          <w:lang w:bidi="th-TH"/>
        </w:rPr>
        <w:t xml:space="preserve"> tab).</w:t>
      </w:r>
    </w:p>
    <w:p w:rsidR="00AC5F80" w:rsidRDefault="00AC5F80" w:rsidP="00AC5F80">
      <w:pPr>
        <w:pStyle w:val="C1HBullet2A"/>
        <w:rPr>
          <w:lang w:bidi="th-TH"/>
        </w:rPr>
      </w:pPr>
      <w:r w:rsidRPr="0000565A">
        <w:rPr>
          <w:lang w:bidi="th-TH"/>
        </w:rPr>
        <w:t>The requisition contains alternate vendor names.</w:t>
      </w:r>
    </w:p>
    <w:p w:rsidR="00AC5F80" w:rsidRDefault="00AC5F80" w:rsidP="00AC5F80">
      <w:pPr>
        <w:pStyle w:val="C1HBullet2A"/>
        <w:rPr>
          <w:lang w:bidi="th-TH"/>
        </w:rPr>
      </w:pPr>
      <w:r w:rsidRPr="0000565A">
        <w:rPr>
          <w:lang w:bidi="th-TH"/>
        </w:rPr>
        <w:t xml:space="preserve">The requisition is set to encumber during the next fiscal year (chosen from </w:t>
      </w:r>
      <w:r w:rsidRPr="00660389">
        <w:rPr>
          <w:rStyle w:val="Strong"/>
        </w:rPr>
        <w:t>Year</w:t>
      </w:r>
      <w:r>
        <w:rPr>
          <w:lang w:bidi="th-TH"/>
        </w:rPr>
        <w:t xml:space="preserve"> in</w:t>
      </w:r>
      <w:r w:rsidRPr="0000565A">
        <w:rPr>
          <w:lang w:bidi="th-TH"/>
        </w:rPr>
        <w:t xml:space="preserve"> </w:t>
      </w:r>
      <w:r>
        <w:rPr>
          <w:lang w:bidi="th-TH"/>
        </w:rPr>
        <w:t xml:space="preserve">the </w:t>
      </w:r>
      <w:r w:rsidRPr="00660389">
        <w:rPr>
          <w:rStyle w:val="Strong"/>
        </w:rPr>
        <w:t>Document Overview</w:t>
      </w:r>
      <w:r w:rsidRPr="0000565A">
        <w:rPr>
          <w:lang w:bidi="th-TH"/>
        </w:rPr>
        <w:t xml:space="preserve"> tab) and approval is not </w:t>
      </w:r>
      <w:r>
        <w:rPr>
          <w:lang w:bidi="th-TH"/>
        </w:rPr>
        <w:t xml:space="preserve">within the APO allowed date range. The date range is determined by the ALLOW APO NEXT FY </w:t>
      </w:r>
      <w:r w:rsidRPr="0000565A">
        <w:rPr>
          <w:lang w:bidi="th-TH"/>
        </w:rPr>
        <w:t>DAYS</w:t>
      </w:r>
      <w:r>
        <w:rPr>
          <w:lang w:bidi="th-TH"/>
        </w:rPr>
        <w:t xml:space="preserve"> parameter</w:t>
      </w:r>
      <w:r w:rsidRPr="0000565A">
        <w:rPr>
          <w:lang w:bidi="th-TH"/>
        </w:rPr>
        <w:t>.</w:t>
      </w:r>
    </w:p>
    <w:p w:rsidR="00AC5F80" w:rsidRDefault="00AC5F80" w:rsidP="00AC5F80">
      <w:pPr>
        <w:pStyle w:val="C1HBullet2A"/>
        <w:rPr>
          <w:lang w:bidi="th-TH"/>
        </w:rPr>
      </w:pPr>
      <w:r w:rsidRPr="0000565A">
        <w:rPr>
          <w:lang w:bidi="th-TH"/>
        </w:rPr>
        <w:t>The vendor is a B2B vendor and the requisition source is not B2B.</w:t>
      </w:r>
    </w:p>
    <w:p w:rsidR="00AC5F80" w:rsidRDefault="00AC5F80" w:rsidP="00AC5F80">
      <w:pPr>
        <w:pStyle w:val="C1HBullet2A"/>
        <w:rPr>
          <w:lang w:bidi="th-TH"/>
        </w:rPr>
      </w:pPr>
      <w:r w:rsidRPr="0000565A">
        <w:rPr>
          <w:lang w:bidi="th-TH"/>
        </w:rPr>
        <w:t xml:space="preserve">The requisition contains a </w:t>
      </w:r>
      <w:r>
        <w:rPr>
          <w:lang w:bidi="th-TH"/>
        </w:rPr>
        <w:t>t</w:t>
      </w:r>
      <w:r w:rsidRPr="0000565A">
        <w:rPr>
          <w:lang w:bidi="th-TH"/>
        </w:rPr>
        <w:t>rade-in.</w:t>
      </w:r>
    </w:p>
    <w:p w:rsidR="00AC5F80" w:rsidRDefault="00AC5F80" w:rsidP="00AC5F80">
      <w:pPr>
        <w:pStyle w:val="C1HBullet2A"/>
        <w:rPr>
          <w:lang w:bidi="th-TH"/>
        </w:rPr>
      </w:pPr>
      <w:r w:rsidRPr="0000565A">
        <w:rPr>
          <w:lang w:bidi="th-TH"/>
        </w:rPr>
        <w:t>The requisition contains a full order discount.</w:t>
      </w:r>
    </w:p>
    <w:p w:rsidR="00AC5F80" w:rsidRDefault="00AC5F80" w:rsidP="00AC5F80">
      <w:pPr>
        <w:pStyle w:val="C1HBullet2A"/>
        <w:rPr>
          <w:lang w:bidi="th-TH"/>
        </w:rPr>
      </w:pPr>
      <w:r w:rsidRPr="0000565A">
        <w:rPr>
          <w:lang w:bidi="th-TH"/>
        </w:rPr>
        <w:t>The requisition contains a capital asset line item(s).</w:t>
      </w:r>
    </w:p>
    <w:p w:rsidR="00AC5F80" w:rsidRDefault="00AC5F80" w:rsidP="00AC5F80">
      <w:pPr>
        <w:pStyle w:val="C1HBullet2A"/>
        <w:rPr>
          <w:lang w:bidi="th-TH"/>
        </w:rPr>
      </w:pPr>
      <w:r w:rsidRPr="0000565A">
        <w:rPr>
          <w:lang w:bidi="th-TH"/>
        </w:rPr>
        <w:t xml:space="preserve">The requisition contains accounting strings with </w:t>
      </w:r>
      <w:r>
        <w:rPr>
          <w:lang w:bidi="th-TH"/>
        </w:rPr>
        <w:t xml:space="preserve">an </w:t>
      </w:r>
      <w:r w:rsidRPr="0000565A">
        <w:rPr>
          <w:lang w:bidi="th-TH"/>
        </w:rPr>
        <w:t xml:space="preserve">object level in </w:t>
      </w:r>
      <w:r>
        <w:rPr>
          <w:lang w:bidi="th-TH"/>
        </w:rPr>
        <w:t xml:space="preserve">the </w:t>
      </w:r>
      <w:r w:rsidRPr="0000565A">
        <w:rPr>
          <w:lang w:bidi="th-TH"/>
        </w:rPr>
        <w:t>KFS-PURAPPURCHASING_ACCOUNTS_PAYABLE_OBJECT_LEVELS parameter (currently set to CAP).</w:t>
      </w:r>
    </w:p>
    <w:p w:rsidR="00AC5F80" w:rsidRDefault="00AC5F80" w:rsidP="00AC5F80">
      <w:pPr>
        <w:pStyle w:val="C1HBullet"/>
      </w:pPr>
      <w:r>
        <w:lastRenderedPageBreak/>
        <w:t xml:space="preserve">Purchase Order numbers will be masked to all users until the Purchase Order is Open, unless the user is authorized to view the Purchase Order number before </w:t>
      </w:r>
      <w:proofErr w:type="gramStart"/>
      <w:r>
        <w:t>it’s</w:t>
      </w:r>
      <w:proofErr w:type="gramEnd"/>
      <w:r>
        <w:t xml:space="preserve"> Open. The Purchase Order number will not be masked when the Purchase Order is amended or closed. </w:t>
      </w:r>
    </w:p>
    <w:p w:rsidR="00AC5F80" w:rsidRPr="0030736C" w:rsidRDefault="00AC5F80" w:rsidP="00AC5F80">
      <w:pPr>
        <w:pStyle w:val="C1HBullet"/>
      </w:pPr>
      <w:r>
        <w:rPr>
          <w:lang w:bidi="th-TH"/>
        </w:rPr>
        <w:t>The f</w:t>
      </w:r>
      <w:r w:rsidRPr="0030736C">
        <w:rPr>
          <w:lang w:bidi="th-TH"/>
        </w:rPr>
        <w:t xml:space="preserve">ollowing </w:t>
      </w:r>
      <w:r>
        <w:rPr>
          <w:lang w:bidi="th-TH"/>
        </w:rPr>
        <w:t>rules</w:t>
      </w:r>
      <w:r w:rsidRPr="0030736C">
        <w:rPr>
          <w:lang w:bidi="th-TH"/>
        </w:rPr>
        <w:t xml:space="preserve"> apply</w:t>
      </w:r>
      <w:r>
        <w:rPr>
          <w:lang w:bidi="th-TH"/>
        </w:rPr>
        <w:t xml:space="preserve"> for allowable accounts to be charged on a PO. These are the same rules used for the REQS and PREQ. The specific codes for these rules may be specified via parameters</w:t>
      </w:r>
      <w:r>
        <w:t>.</w:t>
      </w:r>
    </w:p>
    <w:p w:rsidR="00AC5F80" w:rsidRPr="0030736C" w:rsidRDefault="00AC5F80" w:rsidP="00AC5F80">
      <w:pPr>
        <w:pStyle w:val="C1HBullet2A"/>
      </w:pPr>
      <w:r>
        <w:t>Only expense (EE, ES or EX object types) or asset (AS object type) object codes are allowed. Asset object codes must be in the INV or OASS object level.</w:t>
      </w:r>
    </w:p>
    <w:p w:rsidR="00AC5F80" w:rsidRPr="0030736C" w:rsidRDefault="00AC5F80" w:rsidP="00AC5F80">
      <w:pPr>
        <w:pStyle w:val="C1HBullet2A"/>
      </w:pPr>
      <w:r w:rsidRPr="0030736C">
        <w:t>Object codes in the consolidations</w:t>
      </w:r>
      <w:r w:rsidR="00EF6675" w:rsidRPr="0030736C">
        <w:fldChar w:fldCharType="begin"/>
      </w:r>
      <w:r w:rsidRPr="0030736C">
        <w:instrText xml:space="preserve"> XE “object consolidation restrictions” </w:instrText>
      </w:r>
      <w:r w:rsidR="00EF6675" w:rsidRPr="0030736C">
        <w:fldChar w:fldCharType="end"/>
      </w:r>
      <w:r w:rsidRPr="0030736C">
        <w:t xml:space="preserve"> of Compensation (CMPN), Financial Aid (SCHL), Reserves (RSRX) and Assessments Expenditures (ASEX) are not allowed.</w:t>
      </w:r>
    </w:p>
    <w:p w:rsidR="00AC5F80" w:rsidRDefault="00AC5F80" w:rsidP="00AC5F80">
      <w:pPr>
        <w:pStyle w:val="C1HBullet2A"/>
      </w:pPr>
      <w:r w:rsidRPr="0030736C">
        <w:t>Object codes in the levels</w:t>
      </w:r>
      <w:r w:rsidR="00EF6675" w:rsidRPr="0030736C">
        <w:fldChar w:fldCharType="begin"/>
      </w:r>
      <w:r w:rsidRPr="0030736C">
        <w:instrText xml:space="preserve"> XE “object level restrictions” </w:instrText>
      </w:r>
      <w:r w:rsidR="00EF6675" w:rsidRPr="0030736C">
        <w:fldChar w:fldCharType="end"/>
      </w:r>
      <w:r w:rsidRPr="0030736C">
        <w:t xml:space="preserve"> of Depreciation (DEPR), Indirect Cost Expense (ICOE), Valuations and Adjustments (VADJ) and Taxes (TAX) are not allowed.</w:t>
      </w:r>
    </w:p>
    <w:p w:rsidR="00AC5F80" w:rsidRDefault="00AC5F80" w:rsidP="00AC5F80">
      <w:pPr>
        <w:pStyle w:val="C1HBullet2A"/>
      </w:pPr>
      <w:r w:rsidRPr="0030736C">
        <w:t>Object codes with a sub-type</w:t>
      </w:r>
      <w:r w:rsidR="00EF6675" w:rsidRPr="0030736C">
        <w:fldChar w:fldCharType="begin"/>
      </w:r>
      <w:r w:rsidRPr="0030736C">
        <w:instrText xml:space="preserve"> XE “object sub-type restrictions” </w:instrText>
      </w:r>
      <w:r w:rsidR="00EF6675" w:rsidRPr="0030736C">
        <w:fldChar w:fldCharType="end"/>
      </w:r>
      <w:r w:rsidRPr="0030736C">
        <w:t xml:space="preserve"> code for Transfers (TN) are allowed.</w:t>
      </w:r>
    </w:p>
    <w:p w:rsidR="00AC5F80" w:rsidRDefault="00AC5F80" w:rsidP="00B40830">
      <w:pPr>
        <w:pStyle w:val="C1HBullet2A"/>
        <w:numPr>
          <w:ilvl w:val="0"/>
          <w:numId w:val="0"/>
        </w:numPr>
        <w:ind w:left="360"/>
      </w:pPr>
    </w:p>
    <w:p w:rsidR="00AC5F80" w:rsidRDefault="00AC5F80" w:rsidP="00E50BC0">
      <w:pPr>
        <w:pStyle w:val="Heading5"/>
      </w:pPr>
      <w:bookmarkStart w:id="177" w:name="_D2HTopic_160"/>
      <w:r>
        <w:t>Routing</w:t>
      </w:r>
      <w:r w:rsidR="00EF6675">
        <w:fldChar w:fldCharType="begin"/>
      </w:r>
      <w:r>
        <w:instrText xml:space="preserve"> XE “Purchase Order (PO) document:routing” </w:instrText>
      </w:r>
      <w:r w:rsidR="00EF6675">
        <w:fldChar w:fldCharType="end"/>
      </w:r>
      <w:bookmarkEnd w:id="177"/>
    </w:p>
    <w:p w:rsidR="00AC5F80" w:rsidRDefault="00AC5F80" w:rsidP="00F744FC">
      <w:pPr>
        <w:pStyle w:val="BodyText"/>
        <w:rPr>
          <w:lang w:bidi="th-TH"/>
        </w:rPr>
      </w:pPr>
    </w:p>
    <w:p w:rsidR="00AC5F80" w:rsidRDefault="00AC5F80" w:rsidP="00F744FC">
      <w:pPr>
        <w:pStyle w:val="BodyText"/>
        <w:rPr>
          <w:lang w:bidi="th-TH"/>
        </w:rPr>
      </w:pPr>
      <w:r>
        <w:rPr>
          <w:lang w:bidi="th-TH"/>
        </w:rPr>
        <w:t>The PO document does the following types of routing:</w:t>
      </w:r>
    </w:p>
    <w:p w:rsidR="00AC5F80" w:rsidRDefault="00AC5F80" w:rsidP="00AC5F80">
      <w:pPr>
        <w:pStyle w:val="C1HBullet"/>
        <w:rPr>
          <w:lang w:bidi="th-TH"/>
        </w:rPr>
      </w:pPr>
      <w:r w:rsidRPr="00120056">
        <w:rPr>
          <w:rStyle w:val="Strong"/>
        </w:rPr>
        <w:t>Internal Purchasing Review</w:t>
      </w:r>
      <w:r w:rsidR="00EF6675">
        <w:rPr>
          <w:lang w:bidi="th-TH"/>
        </w:rPr>
        <w:fldChar w:fldCharType="begin"/>
      </w:r>
      <w:r>
        <w:rPr>
          <w:lang w:bidi="th-TH"/>
        </w:rPr>
        <w:instrText xml:space="preserve"> XE “</w:instrText>
      </w:r>
      <w:r>
        <w:rPr>
          <w:rStyle w:val="Emphasis"/>
          <w:lang w:bidi="th-TH"/>
        </w:rPr>
        <w:instrText>Internal Purchasing Review</w:instrText>
      </w:r>
      <w:r>
        <w:rPr>
          <w:lang w:bidi="th-TH"/>
        </w:rPr>
        <w:instrText xml:space="preserve">” </w:instrText>
      </w:r>
      <w:r w:rsidR="00EF6675">
        <w:rPr>
          <w:lang w:bidi="th-TH"/>
        </w:rPr>
        <w:fldChar w:fldCharType="end"/>
      </w:r>
      <w:r>
        <w:rPr>
          <w:lang w:bidi="th-TH"/>
        </w:rPr>
        <w:t>: Triggered if the dollar amount of the PO exceeds the dollar amount for the associated contract manager (</w:t>
      </w:r>
      <w:r w:rsidRPr="001255F2">
        <w:rPr>
          <w:rStyle w:val="Strong"/>
          <w:lang w:bidi="th-TH"/>
        </w:rPr>
        <w:t>CM Delegation Dollar Amount</w:t>
      </w:r>
      <w:r>
        <w:rPr>
          <w:lang w:bidi="th-TH"/>
        </w:rPr>
        <w:t xml:space="preserve"> field on the Contract Manager table) and the person submitting the order is not in the Contract Manager role.</w:t>
      </w:r>
    </w:p>
    <w:p w:rsidR="00AC5F80" w:rsidRDefault="00AC5F80" w:rsidP="00AC5F80">
      <w:pPr>
        <w:pStyle w:val="C1HBullet"/>
        <w:rPr>
          <w:lang w:bidi="th-TH"/>
        </w:rPr>
      </w:pPr>
      <w:r w:rsidRPr="00120056">
        <w:rPr>
          <w:rStyle w:val="Strong"/>
        </w:rPr>
        <w:t>Commodity Code Review:</w:t>
      </w:r>
      <w:r>
        <w:rPr>
          <w:lang w:bidi="th-TH"/>
        </w:rPr>
        <w:t xml:space="preserve">  This route level is triggered if a commodity code on any line items has been added to the Commodity Reviewer role. </w:t>
      </w:r>
    </w:p>
    <w:p w:rsidR="00AC5F80" w:rsidRDefault="00AC5F80" w:rsidP="00AC5F80">
      <w:pPr>
        <w:pStyle w:val="C1HBullet"/>
        <w:rPr>
          <w:lang w:bidi="th-TH"/>
        </w:rPr>
      </w:pPr>
      <w:r>
        <w:rPr>
          <w:rStyle w:val="Strong"/>
        </w:rPr>
        <w:t>Contracts &amp; Grants</w:t>
      </w:r>
      <w:r w:rsidRPr="00120056">
        <w:rPr>
          <w:rStyle w:val="Strong"/>
        </w:rPr>
        <w:t xml:space="preserve"> Review</w:t>
      </w:r>
      <w:r w:rsidR="00EF6675">
        <w:rPr>
          <w:lang w:bidi="th-TH"/>
        </w:rPr>
        <w:fldChar w:fldCharType="begin"/>
      </w:r>
      <w:r>
        <w:rPr>
          <w:lang w:bidi="th-TH"/>
        </w:rPr>
        <w:instrText xml:space="preserve"> XE “</w:instrText>
      </w:r>
      <w:r>
        <w:rPr>
          <w:rStyle w:val="Emphasis"/>
          <w:lang w:bidi="th-TH"/>
        </w:rPr>
        <w:instrText>Contracts &amp; Grants Review</w:instrText>
      </w:r>
      <w:r>
        <w:rPr>
          <w:lang w:bidi="th-TH"/>
        </w:rPr>
        <w:instrText xml:space="preserve">” </w:instrText>
      </w:r>
      <w:r w:rsidR="00EF6675">
        <w:rPr>
          <w:lang w:bidi="th-TH"/>
        </w:rPr>
        <w:fldChar w:fldCharType="end"/>
      </w:r>
      <w:r>
        <w:rPr>
          <w:lang w:bidi="th-TH"/>
        </w:rPr>
        <w:t xml:space="preserve">: Triggered if any grant accounts are used in the </w:t>
      </w:r>
      <w:r w:rsidRPr="0081732D">
        <w:rPr>
          <w:rStyle w:val="Strong"/>
          <w:lang w:bidi="th-TH"/>
        </w:rPr>
        <w:t>Items</w:t>
      </w:r>
      <w:r>
        <w:rPr>
          <w:lang w:bidi="th-TH"/>
        </w:rPr>
        <w:t xml:space="preserve"> section of the PO and the account string contains an object code that exists in the either the CG ROUTE OBJECT CODES BY CHART or CG ROUTE OBJECT LEVELS BY CHART parameters. The PO document routes to the Contracts &amp; Grants Processor role with the sub-fund group tied to Contracts &amp; Grants accounts.</w:t>
      </w:r>
    </w:p>
    <w:p w:rsidR="00AC5F80" w:rsidRDefault="00AC5F80" w:rsidP="00AC5F80">
      <w:pPr>
        <w:pStyle w:val="C1HBullet"/>
        <w:rPr>
          <w:lang w:bidi="th-TH"/>
        </w:rPr>
      </w:pPr>
      <w:r w:rsidRPr="00120056">
        <w:rPr>
          <w:rStyle w:val="Strong"/>
        </w:rPr>
        <w:t>Budget Office Review</w:t>
      </w:r>
      <w:r w:rsidR="00EF6675">
        <w:rPr>
          <w:lang w:bidi="th-TH"/>
        </w:rPr>
        <w:fldChar w:fldCharType="begin"/>
      </w:r>
      <w:r>
        <w:rPr>
          <w:lang w:bidi="th-TH"/>
        </w:rPr>
        <w:instrText xml:space="preserve"> XE “</w:instrText>
      </w:r>
      <w:r>
        <w:rPr>
          <w:rStyle w:val="Emphasis"/>
          <w:lang w:bidi="th-TH"/>
        </w:rPr>
        <w:instrText>Budget Office Review</w:instrText>
      </w:r>
      <w:r>
        <w:rPr>
          <w:lang w:bidi="th-TH"/>
        </w:rPr>
        <w:instrText xml:space="preserve">” </w:instrText>
      </w:r>
      <w:r w:rsidR="00EF6675">
        <w:rPr>
          <w:lang w:bidi="th-TH"/>
        </w:rPr>
        <w:fldChar w:fldCharType="end"/>
      </w:r>
      <w:r>
        <w:rPr>
          <w:lang w:bidi="th-TH"/>
        </w:rPr>
        <w:t xml:space="preserve">: If the PO is for the current fiscal year, all accounts used on the document are checked to see if any of accounts use sufficient funds checking. If the encumbrances from this order would cause these accounts to have insufficient funds, the PO document routes to the Budget Reviewer role for approval. </w:t>
      </w:r>
    </w:p>
    <w:p w:rsidR="00AC5F80" w:rsidRDefault="00AC5F80" w:rsidP="00AC5F80">
      <w:pPr>
        <w:pStyle w:val="C1HBullet"/>
        <w:rPr>
          <w:rStyle w:val="Emphasis"/>
          <w:lang w:bidi="th-TH"/>
        </w:rPr>
      </w:pPr>
      <w:r w:rsidRPr="00120056">
        <w:rPr>
          <w:rStyle w:val="Strong"/>
        </w:rPr>
        <w:t>Vendor Tax Review</w:t>
      </w:r>
      <w:r w:rsidR="00EF6675">
        <w:rPr>
          <w:lang w:bidi="th-TH"/>
        </w:rPr>
        <w:fldChar w:fldCharType="begin"/>
      </w:r>
      <w:r>
        <w:rPr>
          <w:lang w:bidi="th-TH"/>
        </w:rPr>
        <w:instrText xml:space="preserve"> XE “</w:instrText>
      </w:r>
      <w:r>
        <w:rPr>
          <w:rStyle w:val="Emphasis"/>
          <w:lang w:bidi="th-TH"/>
        </w:rPr>
        <w:instrText>Vendor Tax Review</w:instrText>
      </w:r>
      <w:r>
        <w:rPr>
          <w:lang w:bidi="th-TH"/>
        </w:rPr>
        <w:instrText xml:space="preserve">” </w:instrText>
      </w:r>
      <w:r w:rsidR="00EF6675">
        <w:rPr>
          <w:lang w:bidi="th-TH"/>
        </w:rPr>
        <w:fldChar w:fldCharType="end"/>
      </w:r>
      <w:r>
        <w:rPr>
          <w:lang w:bidi="th-TH"/>
        </w:rPr>
        <w:t xml:space="preserve">: If the vendor used on the PO is a foreign vendor or the vendor's tax number matches a tax number if the employee table, the document routes to the Tax Manager role. </w:t>
      </w:r>
    </w:p>
    <w:p w:rsidR="00AC5F80" w:rsidRDefault="00AC5F80" w:rsidP="00AC5F80">
      <w:pPr>
        <w:pStyle w:val="C1HBullet"/>
        <w:rPr>
          <w:lang w:bidi="th-TH"/>
        </w:rPr>
      </w:pPr>
      <w:r w:rsidRPr="00120056">
        <w:rPr>
          <w:rStyle w:val="Strong"/>
        </w:rPr>
        <w:t>Document Transmission</w:t>
      </w:r>
      <w:r w:rsidR="00EF6675">
        <w:rPr>
          <w:lang w:bidi="th-TH"/>
        </w:rPr>
        <w:fldChar w:fldCharType="begin"/>
      </w:r>
      <w:r>
        <w:rPr>
          <w:lang w:bidi="th-TH"/>
        </w:rPr>
        <w:instrText xml:space="preserve"> XE “</w:instrText>
      </w:r>
      <w:r>
        <w:rPr>
          <w:rStyle w:val="Emphasis"/>
          <w:lang w:bidi="th-TH"/>
        </w:rPr>
        <w:instrText>Document Transmission</w:instrText>
      </w:r>
      <w:r>
        <w:rPr>
          <w:lang w:bidi="th-TH"/>
        </w:rPr>
        <w:instrText xml:space="preserve">” </w:instrText>
      </w:r>
      <w:r w:rsidR="00EF6675">
        <w:rPr>
          <w:lang w:bidi="th-TH"/>
        </w:rPr>
        <w:fldChar w:fldCharType="end"/>
      </w:r>
      <w:r>
        <w:rPr>
          <w:lang w:bidi="th-TH"/>
        </w:rPr>
        <w:t>: If the document is an APO, an FYI is generated back to the initiator of the requisition document. If the document is not an APO, an FYI is generated back to the user who submitted the PO.</w:t>
      </w:r>
    </w:p>
    <w:p w:rsidR="00AC5F80" w:rsidRDefault="00AC5F80" w:rsidP="004D6D44">
      <w:pPr>
        <w:pStyle w:val="C1HBullet"/>
        <w:numPr>
          <w:ilvl w:val="0"/>
          <w:numId w:val="0"/>
        </w:numPr>
        <w:ind w:left="720"/>
        <w:rPr>
          <w:lang w:bidi="th-TH"/>
        </w:rPr>
      </w:pPr>
    </w:p>
    <w:p w:rsidR="00AC5F80" w:rsidRDefault="00AC5F80" w:rsidP="004D6D44">
      <w:r>
        <w:t>FYI Notifications are sent to the initiator and fiscal officer when the Purchase Order is fully approved.</w:t>
      </w:r>
    </w:p>
    <w:p w:rsidR="000318DF" w:rsidRDefault="000318DF">
      <w:pPr>
        <w:rPr>
          <w:rFonts w:ascii="Arial" w:hAnsi="Arial" w:cs="Arial"/>
          <w:b/>
          <w:sz w:val="32"/>
          <w:szCs w:val="32"/>
        </w:rPr>
      </w:pPr>
      <w:bookmarkStart w:id="178" w:name="_D2HTopic_161"/>
      <w:r>
        <w:br w:type="page"/>
      </w:r>
    </w:p>
    <w:p w:rsidR="00AC5F80" w:rsidRDefault="00AC5F80" w:rsidP="00E50BC0">
      <w:pPr>
        <w:pStyle w:val="Heading5"/>
      </w:pPr>
      <w:r>
        <w:lastRenderedPageBreak/>
        <w:t>Processing a PO Document</w:t>
      </w:r>
      <w:r w:rsidR="00EF6675">
        <w:fldChar w:fldCharType="begin"/>
      </w:r>
      <w:r>
        <w:instrText xml:space="preserve"> XE “Purchase Order (PO) document:processing a PO document” </w:instrText>
      </w:r>
      <w:r w:rsidR="00EF6675">
        <w:fldChar w:fldCharType="end"/>
      </w:r>
      <w:bookmarkEnd w:id="178"/>
    </w:p>
    <w:p w:rsidR="00AC5F80" w:rsidRPr="004C0D58" w:rsidRDefault="00AC5F80" w:rsidP="004C0D58">
      <w:pPr>
        <w:pStyle w:val="Definition"/>
      </w:pPr>
    </w:p>
    <w:p w:rsidR="00AC5F80" w:rsidRDefault="00AC5F80" w:rsidP="00AC5F80">
      <w:pPr>
        <w:pStyle w:val="C1HNumber"/>
        <w:numPr>
          <w:ilvl w:val="0"/>
          <w:numId w:val="39"/>
        </w:numPr>
        <w:rPr>
          <w:lang w:bidi="th-TH"/>
        </w:rPr>
      </w:pPr>
      <w:r>
        <w:rPr>
          <w:lang w:bidi="th-TH"/>
        </w:rPr>
        <w:t xml:space="preserve">Search for In Process purchase orders using document search and click the document ID to open it. </w:t>
      </w:r>
    </w:p>
    <w:p w:rsidR="00AC5F80" w:rsidRDefault="00AC5F80" w:rsidP="00AC5F80">
      <w:pPr>
        <w:pStyle w:val="C1HNumber"/>
      </w:pPr>
      <w:proofErr w:type="gramStart"/>
      <w:r>
        <w:rPr>
          <w:lang w:bidi="th-TH"/>
        </w:rPr>
        <w:t>Log into Financials as necessary.</w:t>
      </w:r>
      <w:proofErr w:type="gramEnd"/>
    </w:p>
    <w:p w:rsidR="00AC5F80" w:rsidRDefault="00AC5F80" w:rsidP="008F2E8A">
      <w:pPr>
        <w:pStyle w:val="C1HNumber"/>
        <w:ind w:left="720"/>
        <w:rPr>
          <w:lang w:bidi="th-TH"/>
        </w:rPr>
      </w:pPr>
      <w:r w:rsidRPr="00757514">
        <w:t>The system displays a PO document populated with information from the requisition.</w:t>
      </w:r>
    </w:p>
    <w:p w:rsidR="00AC5F80" w:rsidRPr="00BA5000" w:rsidRDefault="00AC5F80" w:rsidP="00AC5F80">
      <w:pPr>
        <w:pStyle w:val="C1HNumber"/>
      </w:pPr>
      <w:r w:rsidRPr="00BA5000">
        <w:t>Complete the standard tabs as necessary.</w:t>
      </w:r>
    </w:p>
    <w:p w:rsidR="00AC5F80" w:rsidRPr="004C0D58" w:rsidRDefault="00AC5F80" w:rsidP="004C0D58">
      <w:pPr>
        <w:pStyle w:val="C1HNumber"/>
        <w:ind w:left="720"/>
        <w:rPr>
          <w:rFonts w:cs="Arial"/>
        </w:rPr>
      </w:pPr>
    </w:p>
    <w:p w:rsidR="00AC5F80" w:rsidRPr="0030736C" w:rsidRDefault="00AC5F80" w:rsidP="00464078">
      <w:pPr>
        <w:pStyle w:val="Note"/>
      </w:pPr>
      <w:r>
        <w:drawing>
          <wp:inline distT="0" distB="0" distL="0" distR="0">
            <wp:extent cx="191135" cy="191135"/>
            <wp:effectExtent l="19050" t="0" r="0" b="0"/>
            <wp:docPr id="1231" name="Picture 94"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For information about the standard tabs such as </w:t>
      </w:r>
      <w:r w:rsidRPr="008C4273">
        <w:rPr>
          <w:rStyle w:val="Strong"/>
        </w:rPr>
        <w:t>Document Overview</w:t>
      </w:r>
      <w:r>
        <w:t xml:space="preserve">, </w:t>
      </w:r>
      <w:r w:rsidRPr="008C4273">
        <w:rPr>
          <w:rStyle w:val="Strong"/>
        </w:rPr>
        <w:t>Notes and Attachments</w:t>
      </w:r>
      <w:r>
        <w:t xml:space="preserve">, </w:t>
      </w:r>
      <w:r w:rsidRPr="008C4273">
        <w:rPr>
          <w:rStyle w:val="Strong"/>
        </w:rPr>
        <w:t>Ad Hoc Recipients</w:t>
      </w:r>
      <w:r w:rsidRPr="008F2E8A">
        <w:rPr>
          <w:b/>
        </w:rPr>
        <w:t xml:space="preserve">, </w:t>
      </w:r>
      <w:r w:rsidRPr="008C4273">
        <w:rPr>
          <w:rStyle w:val="Strong"/>
        </w:rPr>
        <w:t>Route Log</w:t>
      </w:r>
      <w:r>
        <w:t xml:space="preserve">, and </w:t>
      </w:r>
      <w:r w:rsidRPr="008C4273">
        <w:rPr>
          <w:rStyle w:val="Strong"/>
        </w:rPr>
        <w:t>Accounting Lines</w:t>
      </w:r>
      <w:r>
        <w:t xml:space="preserve"> tabs,</w:t>
      </w:r>
      <w:r w:rsidRPr="00464078">
        <w:t xml:space="preserve"> </w:t>
      </w:r>
      <w:r>
        <w:t>see</w:t>
      </w:r>
      <w:r w:rsidRPr="00DE3709">
        <w:t xml:space="preserve"> Standard Tabs in</w:t>
      </w:r>
      <w:r>
        <w:t xml:space="preserve"> the</w:t>
      </w:r>
      <w:r>
        <w:rPr>
          <w:rStyle w:val="Emphasis"/>
        </w:rPr>
        <w:t xml:space="preserve"> Overview and Introduction</w:t>
      </w:r>
      <w:r>
        <w:rPr>
          <w:i/>
        </w:rPr>
        <w:t xml:space="preserve"> to the User Interface</w:t>
      </w:r>
      <w:r w:rsidRPr="00CC1476">
        <w:t>.</w:t>
      </w:r>
    </w:p>
    <w:p w:rsidR="00AC5F80" w:rsidRPr="008F2E8A" w:rsidRDefault="00EF6675" w:rsidP="008F4DE9">
      <w:pPr>
        <w:pStyle w:val="C1HNumber"/>
        <w:ind w:left="720"/>
        <w:rPr>
          <w:lang w:bidi="th-TH"/>
        </w:rPr>
      </w:pPr>
      <w:r w:rsidRPr="008F2E8A">
        <w:rPr>
          <w:b/>
        </w:rPr>
        <w:fldChar w:fldCharType="begin"/>
      </w:r>
      <w:r w:rsidR="00AC5F80" w:rsidRPr="008F2E8A">
        <w:rPr>
          <w:b/>
        </w:rPr>
        <w:instrText xml:space="preserve"> \MinBodyLeft 115.2 </w:instrText>
      </w:r>
      <w:r w:rsidRPr="008F2E8A">
        <w:rPr>
          <w:b/>
        </w:rPr>
        <w:fldChar w:fldCharType="end"/>
      </w:r>
    </w:p>
    <w:p w:rsidR="00AC5F80" w:rsidRDefault="00AC5F80" w:rsidP="00AC5F80">
      <w:pPr>
        <w:pStyle w:val="C1HNumber"/>
        <w:rPr>
          <w:lang w:bidi="th-TH"/>
        </w:rPr>
      </w:pPr>
      <w:r>
        <w:rPr>
          <w:lang w:bidi="th-TH"/>
        </w:rPr>
        <w:t xml:space="preserve">Complete the </w:t>
      </w:r>
      <w:r w:rsidRPr="008C4273">
        <w:rPr>
          <w:rStyle w:val="Strong"/>
          <w:lang w:bidi="th-TH"/>
        </w:rPr>
        <w:t>Vendor</w:t>
      </w:r>
      <w:r>
        <w:rPr>
          <w:lang w:bidi="th-TH"/>
        </w:rPr>
        <w:t xml:space="preserve">, </w:t>
      </w:r>
      <w:r w:rsidRPr="008C4273">
        <w:rPr>
          <w:rStyle w:val="Strong"/>
          <w:lang w:bidi="th-TH"/>
        </w:rPr>
        <w:t xml:space="preserve">Stipulations </w:t>
      </w:r>
      <w:r>
        <w:rPr>
          <w:rStyle w:val="Strong"/>
          <w:lang w:bidi="th-TH"/>
        </w:rPr>
        <w:t>and</w:t>
      </w:r>
      <w:r w:rsidRPr="008C4273">
        <w:rPr>
          <w:rStyle w:val="Strong"/>
          <w:lang w:bidi="th-TH"/>
        </w:rPr>
        <w:t xml:space="preserve"> Info</w:t>
      </w:r>
      <w:r>
        <w:rPr>
          <w:lang w:bidi="th-TH"/>
        </w:rPr>
        <w:t>,</w:t>
      </w:r>
      <w:r w:rsidRPr="008C4273">
        <w:rPr>
          <w:rStyle w:val="Strong"/>
          <w:lang w:bidi="th-TH"/>
        </w:rPr>
        <w:t xml:space="preserve"> Items</w:t>
      </w:r>
      <w:r>
        <w:rPr>
          <w:lang w:bidi="th-TH"/>
        </w:rPr>
        <w:t xml:space="preserve">, </w:t>
      </w:r>
      <w:r w:rsidRPr="008C4273">
        <w:rPr>
          <w:rStyle w:val="Strong"/>
          <w:lang w:bidi="th-TH"/>
        </w:rPr>
        <w:t>Payment Info</w:t>
      </w:r>
      <w:r>
        <w:rPr>
          <w:lang w:bidi="th-TH"/>
        </w:rPr>
        <w:t xml:space="preserve">, </w:t>
      </w:r>
      <w:r w:rsidRPr="008C4273">
        <w:rPr>
          <w:rStyle w:val="Strong"/>
          <w:lang w:bidi="th-TH"/>
        </w:rPr>
        <w:t>Delivery</w:t>
      </w:r>
      <w:r>
        <w:rPr>
          <w:lang w:bidi="th-TH"/>
        </w:rPr>
        <w:t xml:space="preserve">, </w:t>
      </w:r>
      <w:r w:rsidRPr="008C4273">
        <w:rPr>
          <w:rStyle w:val="Strong"/>
          <w:lang w:bidi="th-TH"/>
        </w:rPr>
        <w:t xml:space="preserve">Additional Institutional Info and other </w:t>
      </w:r>
      <w:r w:rsidRPr="00914CFE">
        <w:rPr>
          <w:lang w:bidi="th-TH"/>
        </w:rPr>
        <w:t>tabs</w:t>
      </w:r>
      <w:r>
        <w:rPr>
          <w:lang w:bidi="th-TH"/>
        </w:rPr>
        <w:t xml:space="preserve"> as necessary. To add information to these sections, click the </w:t>
      </w:r>
      <w:r>
        <w:rPr>
          <w:b/>
          <w:lang w:bidi="th-TH"/>
        </w:rPr>
        <w:t>A</w:t>
      </w:r>
      <w:r w:rsidRPr="008F2E8A">
        <w:rPr>
          <w:b/>
          <w:lang w:bidi="th-TH"/>
        </w:rPr>
        <w:t>mend</w:t>
      </w:r>
      <w:r>
        <w:rPr>
          <w:lang w:bidi="th-TH"/>
        </w:rPr>
        <w:t xml:space="preserve"> button at the bottom of the PO.</w:t>
      </w:r>
    </w:p>
    <w:p w:rsidR="00AC5F80" w:rsidRDefault="00AC5F80" w:rsidP="00AC5F80">
      <w:pPr>
        <w:pStyle w:val="C1HNumber"/>
        <w:rPr>
          <w:lang w:bidi="th-TH"/>
        </w:rPr>
      </w:pPr>
      <w:r>
        <w:rPr>
          <w:lang w:bidi="th-TH"/>
        </w:rPr>
        <w:t xml:space="preserve">Click </w:t>
      </w:r>
      <w:r>
        <w:rPr>
          <w:rStyle w:val="Strong"/>
          <w:lang w:bidi="th-TH"/>
        </w:rPr>
        <w:t xml:space="preserve">Submit </w:t>
      </w:r>
      <w:r>
        <w:rPr>
          <w:lang w:bidi="th-TH"/>
        </w:rPr>
        <w:t>button.</w:t>
      </w:r>
    </w:p>
    <w:p w:rsidR="00AC5F80" w:rsidRDefault="00AC5F80" w:rsidP="00E50BC0">
      <w:pPr>
        <w:pStyle w:val="Heading6"/>
      </w:pPr>
      <w:bookmarkStart w:id="179" w:name="_D2HTopic_162"/>
      <w:r>
        <w:t>Example</w:t>
      </w:r>
      <w:r w:rsidR="00EF6675">
        <w:fldChar w:fldCharType="begin"/>
      </w:r>
      <w:r>
        <w:instrText xml:space="preserve"> XE “Purchase Order (PO) document:example” </w:instrText>
      </w:r>
      <w:r w:rsidR="00EF6675">
        <w:fldChar w:fldCharType="end"/>
      </w:r>
      <w:bookmarkEnd w:id="179"/>
    </w:p>
    <w:p w:rsidR="00AC5F80" w:rsidRDefault="00AC5F80" w:rsidP="004C0D58">
      <w:pPr>
        <w:pStyle w:val="BodyText"/>
        <w:rPr>
          <w:rFonts w:cs="Arial"/>
        </w:rPr>
      </w:pPr>
    </w:p>
    <w:p w:rsidR="00AC5F80" w:rsidRDefault="00AC5F80" w:rsidP="00F744FC">
      <w:pPr>
        <w:pStyle w:val="BodyText"/>
        <w:rPr>
          <w:lang w:bidi="th-TH"/>
        </w:rPr>
      </w:pPr>
      <w:r>
        <w:rPr>
          <w:lang w:bidi="th-TH"/>
        </w:rPr>
        <w:t>A departmental user created a requisition document which was then assigned a contract manager using the Contract Manager Assignment (ACM) document. Now the contract manager or representative searches for the resulting PO and completes the processing of the order.</w:t>
      </w:r>
    </w:p>
    <w:p w:rsidR="00AC5F80" w:rsidRDefault="00AC5F80" w:rsidP="004C0D58">
      <w:pPr>
        <w:pStyle w:val="BodyText"/>
        <w:rPr>
          <w:rFonts w:cs="Arial"/>
        </w:rPr>
      </w:pPr>
    </w:p>
    <w:p w:rsidR="00AC5F80" w:rsidRDefault="00AC5F80" w:rsidP="00F744FC">
      <w:pPr>
        <w:pStyle w:val="BodyText"/>
        <w:rPr>
          <w:lang w:bidi="th-TH"/>
        </w:rPr>
      </w:pPr>
      <w:r>
        <w:rPr>
          <w:lang w:bidi="th-TH"/>
        </w:rPr>
        <w:t xml:space="preserve">When the contract manager initially opens the PO, the new PO is in a PO status of In Process. The contract manager or representative checks the information carefully, makes any needed changes, and indicates where additional information is required. When all of the information passes inspection, the contract manager assigns a value to the </w:t>
      </w:r>
      <w:r w:rsidRPr="0081732D">
        <w:rPr>
          <w:rStyle w:val="Strong"/>
          <w:lang w:bidi="th-TH"/>
        </w:rPr>
        <w:t>Vendor Choice</w:t>
      </w:r>
      <w:r>
        <w:rPr>
          <w:lang w:bidi="th-TH"/>
        </w:rPr>
        <w:t xml:space="preserve"> field on the </w:t>
      </w:r>
      <w:r w:rsidRPr="0081732D">
        <w:rPr>
          <w:rStyle w:val="Strong"/>
          <w:lang w:bidi="th-TH"/>
        </w:rPr>
        <w:t xml:space="preserve">Vendor </w:t>
      </w:r>
      <w:r>
        <w:rPr>
          <w:lang w:bidi="th-TH"/>
        </w:rPr>
        <w:t xml:space="preserve">tab and submits the document. </w:t>
      </w:r>
    </w:p>
    <w:p w:rsidR="00AC5F80" w:rsidRDefault="00AC5F80" w:rsidP="004C0D58">
      <w:pPr>
        <w:pStyle w:val="BodyText"/>
        <w:rPr>
          <w:rFonts w:cs="Arial"/>
        </w:rPr>
      </w:pPr>
    </w:p>
    <w:p w:rsidR="00AC5F80" w:rsidRDefault="00AC5F80" w:rsidP="00AB56CA">
      <w:pPr>
        <w:pStyle w:val="BodyText"/>
        <w:rPr>
          <w:lang w:bidi="th-TH"/>
        </w:rPr>
      </w:pPr>
      <w:r>
        <w:rPr>
          <w:lang w:bidi="th-TH"/>
        </w:rPr>
        <w:t>The system updates G/L pending ledger entries after the contract manager submits the PO document. These pending ledger entries include the encumbrances for the transaction and the appropriate offsetting entry.</w:t>
      </w:r>
    </w:p>
    <w:p w:rsidR="00AC5F80" w:rsidRDefault="00AC5F80" w:rsidP="004C0D58">
      <w:pPr>
        <w:pStyle w:val="BodyText"/>
        <w:rPr>
          <w:rFonts w:cs="Arial"/>
        </w:rPr>
      </w:pPr>
    </w:p>
    <w:p w:rsidR="00AC5F80" w:rsidRDefault="00AC5F80" w:rsidP="00F744FC">
      <w:pPr>
        <w:pStyle w:val="BodyText"/>
        <w:rPr>
          <w:lang w:bidi="th-TH"/>
        </w:rPr>
      </w:pPr>
      <w:r>
        <w:rPr>
          <w:lang w:bidi="th-TH"/>
        </w:rPr>
        <w:t>After the document routes for approval, it is in a PO status of Pending Print or Open. Now the order may be selected again, in which case the system displays new options, including the option to print the PO.</w:t>
      </w:r>
    </w:p>
    <w:p w:rsidR="00AC5F80" w:rsidRDefault="00AC5F80" w:rsidP="004C0D58">
      <w:pPr>
        <w:pStyle w:val="BodyText"/>
        <w:rPr>
          <w:rFonts w:cs="Arial"/>
        </w:rPr>
      </w:pPr>
    </w:p>
    <w:p w:rsidR="00AC5F80" w:rsidRDefault="00AC5F80" w:rsidP="00F744FC">
      <w:pPr>
        <w:pStyle w:val="BodyText"/>
        <w:rPr>
          <w:lang w:bidi="th-TH"/>
        </w:rPr>
      </w:pPr>
      <w:r>
        <w:rPr>
          <w:lang w:bidi="th-TH"/>
        </w:rPr>
        <w:lastRenderedPageBreak/>
        <w:t>After the PO document has been submitted and has a document status of FINAL, receiving documents, payment requests, and credit memos may be processed against it.</w:t>
      </w:r>
    </w:p>
    <w:p w:rsidR="00AC5F80" w:rsidRDefault="00AC5F80" w:rsidP="00E50BC0">
      <w:pPr>
        <w:pStyle w:val="Heading5"/>
      </w:pPr>
      <w:bookmarkStart w:id="180" w:name="_D2HTopic_163"/>
      <w:r>
        <w:t>Performing Other Activities on a PO</w:t>
      </w:r>
      <w:r w:rsidR="00EF6675">
        <w:fldChar w:fldCharType="begin"/>
      </w:r>
      <w:r>
        <w:instrText xml:space="preserve"> XE “purchase order (PO), performing other activities on” </w:instrText>
      </w:r>
      <w:r w:rsidR="00EF6675">
        <w:fldChar w:fldCharType="end"/>
      </w:r>
      <w:r w:rsidR="00EF6675">
        <w:fldChar w:fldCharType="begin"/>
      </w:r>
      <w:r>
        <w:instrText xml:space="preserve"> XE “purchase order (PO) document types” </w:instrText>
      </w:r>
      <w:r w:rsidR="00EF6675">
        <w:fldChar w:fldCharType="end"/>
      </w:r>
      <w:bookmarkEnd w:id="180"/>
    </w:p>
    <w:p w:rsidR="00AC5F80" w:rsidRDefault="00AC5F80" w:rsidP="004C0D58">
      <w:pPr>
        <w:pStyle w:val="BodyText"/>
        <w:rPr>
          <w:rFonts w:cs="Arial"/>
        </w:rPr>
      </w:pPr>
    </w:p>
    <w:p w:rsidR="00AC5F80" w:rsidRPr="00DE1A0B" w:rsidRDefault="00AC5F80" w:rsidP="00F744FC">
      <w:pPr>
        <w:pStyle w:val="BodyText"/>
        <w:rPr>
          <w:lang w:bidi="th-TH"/>
        </w:rPr>
      </w:pPr>
      <w:r>
        <w:rPr>
          <w:lang w:bidi="th-TH"/>
        </w:rPr>
        <w:t xml:space="preserve">After a PO has been initiated, authorized users may perform a variety of activities on it. With the exception of </w:t>
      </w:r>
      <w:r>
        <w:rPr>
          <w:rStyle w:val="Strong"/>
          <w:lang w:bidi="th-TH"/>
        </w:rPr>
        <w:t xml:space="preserve">Print, </w:t>
      </w:r>
      <w:r>
        <w:rPr>
          <w:lang w:bidi="th-TH"/>
        </w:rPr>
        <w:t>each of these actions generates a new document (although the PO number remains the same). The following chart summarizes each action and its corresponding document type. (The document type code for each is listed in parenthesis after the name of the associated button.) The table also indicates whether each action results in transactions to be fed to the G/L process.</w:t>
      </w:r>
    </w:p>
    <w:p w:rsidR="00AC5F80" w:rsidRDefault="00AC5F80" w:rsidP="004C0D58">
      <w:pPr>
        <w:pStyle w:val="BodyText"/>
        <w:rPr>
          <w:rFonts w:cs="Arial"/>
        </w:rPr>
      </w:pPr>
    </w:p>
    <w:p w:rsidR="00AC5F80" w:rsidRPr="00DE1A0B" w:rsidRDefault="00AC5F80" w:rsidP="00F744FC">
      <w:pPr>
        <w:pStyle w:val="Note"/>
      </w:pPr>
      <w:r>
        <w:drawing>
          <wp:inline distT="0" distB="0" distL="0" distR="0">
            <wp:extent cx="191135" cy="191135"/>
            <wp:effectExtent l="19050" t="0" r="0" b="0"/>
            <wp:docPr id="1234" name="Picture 97"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DE1A0B">
        <w:t xml:space="preserve">For more </w:t>
      </w:r>
      <w:r>
        <w:t>information about</w:t>
      </w:r>
      <w:r w:rsidRPr="00DE1A0B">
        <w:t xml:space="preserve"> printing a PO, see </w:t>
      </w:r>
      <w:hyperlink w:anchor="_D2HTopic_165" w:history="1">
        <w:r w:rsidRPr="00BE17ED">
          <w:rPr>
            <w:rStyle w:val="Hyperlink"/>
          </w:rPr>
          <w:t>Printing a PO</w:t>
        </w:r>
      </w:hyperlink>
      <w:r w:rsidRPr="00DE1A0B">
        <w:t>.</w:t>
      </w:r>
      <w:r w:rsidR="00EF6675">
        <w:fldChar w:fldCharType="begin"/>
      </w:r>
      <w:r>
        <w:instrText xml:space="preserve"> \MinBodyLeft 0 </w:instrText>
      </w:r>
      <w:r w:rsidR="00EF6675">
        <w:fldChar w:fldCharType="end"/>
      </w:r>
    </w:p>
    <w:p w:rsidR="00AC5F80" w:rsidRDefault="00AC5F80" w:rsidP="004C0D58">
      <w:pPr>
        <w:pStyle w:val="BodyText"/>
        <w:rPr>
          <w:rFonts w:cs="Arial"/>
        </w:rPr>
      </w:pPr>
    </w:p>
    <w:p w:rsidR="00AC5F80" w:rsidRDefault="00AC5F80" w:rsidP="00616F81">
      <w:pPr>
        <w:pStyle w:val="TableHeading"/>
      </w:pPr>
      <w:r>
        <w:t>PO document types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Pr="004E184C" w:rsidRDefault="00AC5F80" w:rsidP="00A5077D">
            <w:pPr>
              <w:pStyle w:val="TableCells"/>
              <w:rPr>
                <w:lang w:bidi="th-TH"/>
              </w:rPr>
            </w:pPr>
            <w:r w:rsidRPr="004E184C">
              <w:rPr>
                <w:lang w:bidi="th-TH"/>
              </w:rPr>
              <w:t>Document</w:t>
            </w:r>
          </w:p>
        </w:tc>
        <w:tc>
          <w:tcPr>
            <w:tcW w:w="5371" w:type="dxa"/>
            <w:tcBorders>
              <w:top w:val="single" w:sz="4" w:space="0" w:color="auto"/>
              <w:bottom w:val="thickThinSmallGap" w:sz="12" w:space="0" w:color="auto"/>
            </w:tcBorders>
          </w:tcPr>
          <w:p w:rsidR="00AC5F80" w:rsidRPr="004E184C" w:rsidRDefault="00AC5F80" w:rsidP="00A5077D">
            <w:pPr>
              <w:pStyle w:val="TableCells"/>
              <w:rPr>
                <w:lang w:bidi="th-TH"/>
              </w:rPr>
            </w:pPr>
            <w:r w:rsidRPr="004E184C">
              <w:rPr>
                <w:lang w:bidi="th-TH"/>
              </w:rPr>
              <w:t>Description</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166" w:history="1">
              <w:r w:rsidR="00AC5F80" w:rsidRPr="00BE17ED">
                <w:rPr>
                  <w:rStyle w:val="Hyperlink"/>
                </w:rPr>
                <w:t>Purchase Order Amend</w:t>
              </w:r>
            </w:hyperlink>
            <w:r w:rsidR="00AC5F80" w:rsidRPr="004E184C">
              <w:rPr>
                <w:lang w:bidi="th-TH"/>
              </w:rPr>
              <w:t>(POA)</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Amendment (POA)</w:instrText>
            </w:r>
            <w:r w:rsidR="00AC5F80">
              <w:rPr>
                <w:lang w:bidi="th-TH"/>
              </w:rPr>
              <w:instrText xml:space="preserve"> document”</w:instrText>
            </w:r>
            <w:r w:rsidRPr="004E184C">
              <w:rPr>
                <w:lang w:bidi="th-TH"/>
              </w:rPr>
              <w:fldChar w:fldCharType="end"/>
            </w:r>
          </w:p>
        </w:tc>
        <w:tc>
          <w:tcPr>
            <w:tcW w:w="5371" w:type="dxa"/>
          </w:tcPr>
          <w:p w:rsidR="00AC5F80" w:rsidRPr="009B110E" w:rsidRDefault="00AC5F80" w:rsidP="00A5077D">
            <w:pPr>
              <w:pStyle w:val="TableCells"/>
            </w:pPr>
            <w:r w:rsidRPr="009B110E">
              <w:t>Makes changes to the existing PO.</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174" w:history="1">
              <w:r w:rsidR="00AC5F80" w:rsidRPr="00BE17ED">
                <w:rPr>
                  <w:rStyle w:val="Hyperlink"/>
                </w:rPr>
                <w:t>Purchase Order Payment Hold</w:t>
              </w:r>
            </w:hyperlink>
            <w:r w:rsidR="00AC5F80" w:rsidRPr="004E184C">
              <w:rPr>
                <w:lang w:bidi="th-TH"/>
              </w:rPr>
              <w:t xml:space="preserve"> (POH)</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Payment Hold (POH)</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Indicates that no payments should be processed against this PO</w:t>
            </w:r>
            <w:r>
              <w:rPr>
                <w:lang w:bidi="th-TH"/>
              </w:rPr>
              <w:t xml:space="preserve">. </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181" w:history="1">
              <w:r w:rsidR="00AC5F80" w:rsidRPr="00BE17ED">
                <w:rPr>
                  <w:rStyle w:val="Hyperlink"/>
                </w:rPr>
                <w:t>Purchase Order Remove Payment Hold</w:t>
              </w:r>
            </w:hyperlink>
            <w:r w:rsidR="00AC5F80" w:rsidRPr="004E184C">
              <w:rPr>
                <w:lang w:bidi="th-TH"/>
              </w:rPr>
              <w:t xml:space="preserve"> (PORH)</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Remove Hold (PORH)</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 xml:space="preserve">Changes the status of the PO back to Open so payments </w:t>
            </w:r>
            <w:r>
              <w:rPr>
                <w:lang w:bidi="th-TH"/>
              </w:rPr>
              <w:t xml:space="preserve">can be made. </w:t>
            </w:r>
            <w:r w:rsidRPr="004E184C">
              <w:rPr>
                <w:lang w:bidi="th-TH"/>
              </w:rPr>
              <w:t>An FYI is also sent to AP to indicate that the hold has been removed.</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188" w:history="1">
              <w:r w:rsidR="00AC5F80" w:rsidRPr="00BE17ED">
                <w:rPr>
                  <w:rStyle w:val="Hyperlink"/>
                </w:rPr>
                <w:t>Purchase Order Retransmit</w:t>
              </w:r>
            </w:hyperlink>
            <w:r w:rsidR="00AC5F80" w:rsidRPr="004E184C">
              <w:rPr>
                <w:lang w:bidi="th-TH"/>
              </w:rPr>
              <w:t xml:space="preserve"> (PORT)</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Retransmit (PORT)</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Reprints a copy of the PO and retransmits it to the vendor</w:t>
            </w:r>
            <w:r>
              <w:rPr>
                <w:lang w:bidi="th-TH"/>
              </w:rPr>
              <w:t>.</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195" w:history="1">
              <w:r w:rsidR="00AC5F80" w:rsidRPr="00BE17ED">
                <w:rPr>
                  <w:rStyle w:val="Hyperlink"/>
                </w:rPr>
                <w:t>Purchase Order Void</w:t>
              </w:r>
            </w:hyperlink>
            <w:r w:rsidR="00AC5F80" w:rsidRPr="004E184C">
              <w:rPr>
                <w:lang w:bidi="th-TH"/>
              </w:rPr>
              <w:t xml:space="preserve"> (POV)</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Void (POV)</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Cancels the PO and disencumbers all related items</w:t>
            </w:r>
            <w:r>
              <w:rPr>
                <w:lang w:bidi="th-TH"/>
              </w:rPr>
              <w:t xml:space="preserve">. </w:t>
            </w:r>
            <w:r w:rsidRPr="004E184C">
              <w:rPr>
                <w:lang w:bidi="th-TH"/>
              </w:rPr>
              <w:t>This option is not available after a payment has been made.</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203" w:history="1">
              <w:r w:rsidR="00AC5F80" w:rsidRPr="00BE17ED">
                <w:rPr>
                  <w:rStyle w:val="Hyperlink"/>
                </w:rPr>
                <w:t>Purchase Order Close</w:t>
              </w:r>
            </w:hyperlink>
            <w:r w:rsidR="00AC5F80" w:rsidRPr="004E184C">
              <w:rPr>
                <w:lang w:bidi="th-TH"/>
              </w:rPr>
              <w:t xml:space="preserve"> (POC)</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Close (POC)</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Closes out any remaining items on this PO and disencumbers any outstanding funds</w:t>
            </w:r>
            <w:r>
              <w:rPr>
                <w:lang w:bidi="th-TH"/>
              </w:rPr>
              <w:t>.</w:t>
            </w:r>
          </w:p>
        </w:tc>
      </w:tr>
      <w:tr w:rsidR="00AC5F80" w:rsidTr="001D5930">
        <w:tc>
          <w:tcPr>
            <w:tcW w:w="2160" w:type="dxa"/>
            <w:tcBorders>
              <w:right w:val="double" w:sz="4" w:space="0" w:color="auto"/>
            </w:tcBorders>
          </w:tcPr>
          <w:p w:rsidR="00AC5F80" w:rsidRPr="004E184C" w:rsidRDefault="00EF6675" w:rsidP="005A4AE7">
            <w:pPr>
              <w:pStyle w:val="TableCells"/>
              <w:rPr>
                <w:lang w:bidi="th-TH"/>
              </w:rPr>
            </w:pPr>
            <w:hyperlink w:anchor="_D2HTopic_211" w:history="1">
              <w:r w:rsidR="00AC5F80" w:rsidRPr="00BE17ED">
                <w:rPr>
                  <w:rStyle w:val="Hyperlink"/>
                </w:rPr>
                <w:t>Purchase Order Reopen</w:t>
              </w:r>
            </w:hyperlink>
            <w:r w:rsidR="00AC5F80" w:rsidRPr="004E184C">
              <w:rPr>
                <w:lang w:bidi="th-TH"/>
              </w:rPr>
              <w:t xml:space="preserve"> (POR)</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Purchase Order Reopen (POR)</w:instrText>
            </w:r>
            <w:r w:rsidR="00AC5F80">
              <w:rPr>
                <w:lang w:bidi="th-TH"/>
              </w:rPr>
              <w:instrText xml:space="preserve"> document”</w:instrText>
            </w:r>
            <w:r w:rsidRPr="004E184C">
              <w:rPr>
                <w:lang w:bidi="th-TH"/>
              </w:rPr>
              <w:fldChar w:fldCharType="end"/>
            </w:r>
          </w:p>
        </w:tc>
        <w:tc>
          <w:tcPr>
            <w:tcW w:w="5371" w:type="dxa"/>
          </w:tcPr>
          <w:p w:rsidR="00AC5F80" w:rsidRPr="004E184C" w:rsidRDefault="00AC5F80" w:rsidP="00A5077D">
            <w:pPr>
              <w:pStyle w:val="TableCells"/>
              <w:rPr>
                <w:lang w:bidi="th-TH"/>
              </w:rPr>
            </w:pPr>
            <w:r w:rsidRPr="004E184C">
              <w:rPr>
                <w:lang w:bidi="th-TH"/>
              </w:rPr>
              <w:t>Reopens the PO and re-encumbers any accounting lines that were disencumbered when the PO was originally close</w:t>
            </w:r>
            <w:r>
              <w:rPr>
                <w:lang w:bidi="th-TH"/>
              </w:rPr>
              <w:t>d.</w:t>
            </w:r>
          </w:p>
        </w:tc>
      </w:tr>
      <w:tr w:rsidR="00AC5F80" w:rsidTr="001D5930">
        <w:trPr>
          <w:trHeight w:val="724"/>
        </w:trPr>
        <w:tc>
          <w:tcPr>
            <w:tcW w:w="2160" w:type="dxa"/>
            <w:tcBorders>
              <w:right w:val="double" w:sz="4" w:space="0" w:color="auto"/>
            </w:tcBorders>
          </w:tcPr>
          <w:p w:rsidR="00AC5F80" w:rsidRPr="004E184C" w:rsidRDefault="00EF6675" w:rsidP="00A5077D">
            <w:pPr>
              <w:pStyle w:val="TableCells"/>
              <w:rPr>
                <w:lang w:bidi="th-TH"/>
              </w:rPr>
            </w:pPr>
            <w:hyperlink w:anchor="_D2HTopic_219" w:history="1">
              <w:r w:rsidR="00AC5F80" w:rsidRPr="00BE17ED">
                <w:rPr>
                  <w:rStyle w:val="Hyperlink"/>
                </w:rPr>
                <w:t>Purchase Order Split</w:t>
              </w:r>
            </w:hyperlink>
            <w:r w:rsidR="00AC5F80" w:rsidRPr="004E184C">
              <w:rPr>
                <w:lang w:bidi="th-TH"/>
              </w:rPr>
              <w:t xml:space="preserve"> (POSP) </w:t>
            </w:r>
            <w:r w:rsidRPr="004E184C">
              <w:rPr>
                <w:lang w:bidi="th-TH"/>
              </w:rPr>
              <w:fldChar w:fldCharType="begin"/>
            </w:r>
            <w:r w:rsidR="00AC5F80" w:rsidRPr="004E184C">
              <w:rPr>
                <w:lang w:bidi="th-TH"/>
              </w:rPr>
              <w:instrText xml:space="preserve"> XE </w:instrText>
            </w:r>
            <w:r w:rsidR="00AC5F80">
              <w:rPr>
                <w:lang w:bidi="th-TH"/>
              </w:rPr>
              <w:instrText>“</w:instrText>
            </w:r>
            <w:r w:rsidR="00AC5F80" w:rsidRPr="004E184C">
              <w:rPr>
                <w:lang w:bidi="th-TH"/>
              </w:rPr>
              <w:instrText xml:space="preserve">Purchase Order </w:instrText>
            </w:r>
            <w:r w:rsidR="00AC5F80">
              <w:rPr>
                <w:lang w:bidi="th-TH"/>
              </w:rPr>
              <w:instrText>Split</w:instrText>
            </w:r>
            <w:r w:rsidR="00AC5F80" w:rsidRPr="004E184C">
              <w:rPr>
                <w:lang w:bidi="th-TH"/>
              </w:rPr>
              <w:instrText xml:space="preserve"> (PO</w:instrText>
            </w:r>
            <w:r w:rsidR="00AC5F80">
              <w:rPr>
                <w:lang w:bidi="th-TH"/>
              </w:rPr>
              <w:instrText>SP</w:instrText>
            </w:r>
            <w:r w:rsidR="00AC5F80" w:rsidRPr="004E184C">
              <w:rPr>
                <w:lang w:bidi="th-TH"/>
              </w:rPr>
              <w:instrText>)</w:instrText>
            </w:r>
            <w:r w:rsidR="00AC5F80">
              <w:rPr>
                <w:lang w:bidi="th-TH"/>
              </w:rPr>
              <w:instrText xml:space="preserve"> document”</w:instrText>
            </w:r>
            <w:r w:rsidRPr="004E184C">
              <w:rPr>
                <w:lang w:bidi="th-TH"/>
              </w:rPr>
              <w:fldChar w:fldCharType="end"/>
            </w:r>
          </w:p>
          <w:p w:rsidR="00AC5F80" w:rsidRPr="004E184C" w:rsidRDefault="00AC5F80" w:rsidP="00A5077D">
            <w:pPr>
              <w:pStyle w:val="TableCells"/>
              <w:rPr>
                <w:lang w:bidi="th-TH"/>
              </w:rPr>
            </w:pPr>
          </w:p>
        </w:tc>
        <w:tc>
          <w:tcPr>
            <w:tcW w:w="5371" w:type="dxa"/>
          </w:tcPr>
          <w:p w:rsidR="00AC5F80" w:rsidRPr="004E184C" w:rsidRDefault="00AC5F80" w:rsidP="00A5077D">
            <w:pPr>
              <w:pStyle w:val="TableCells"/>
              <w:rPr>
                <w:lang w:bidi="th-TH"/>
              </w:rPr>
            </w:pPr>
            <w:r w:rsidRPr="004E184C">
              <w:rPr>
                <w:lang w:bidi="th-TH"/>
              </w:rPr>
              <w:t>Takes a PO with multiple line items and splits it into two (or more) POs</w:t>
            </w:r>
            <w:r>
              <w:rPr>
                <w:lang w:bidi="th-TH"/>
              </w:rPr>
              <w:t xml:space="preserve">. </w:t>
            </w:r>
            <w:r w:rsidRPr="004E184C">
              <w:rPr>
                <w:lang w:bidi="th-TH"/>
              </w:rPr>
              <w:t>The line items are divided among the POs</w:t>
            </w:r>
            <w:r>
              <w:rPr>
                <w:lang w:bidi="th-TH"/>
              </w:rPr>
              <w:t>.</w:t>
            </w:r>
          </w:p>
        </w:tc>
      </w:tr>
    </w:tbl>
    <w:p w:rsidR="00AC5F80" w:rsidRDefault="00AC5F80" w:rsidP="004C0D58">
      <w:pPr>
        <w:pStyle w:val="BodyText"/>
        <w:rPr>
          <w:rFonts w:cs="Arial"/>
        </w:rPr>
      </w:pPr>
    </w:p>
    <w:p w:rsidR="00AC5F80" w:rsidRPr="00490741" w:rsidRDefault="00AC5F80" w:rsidP="00F744FC">
      <w:pPr>
        <w:pStyle w:val="Note"/>
      </w:pPr>
      <w:r>
        <w:drawing>
          <wp:inline distT="0" distB="0" distL="0" distR="0">
            <wp:extent cx="143510" cy="143510"/>
            <wp:effectExtent l="19050" t="0" r="8890" b="0"/>
            <wp:docPr id="1235" name="Picture 10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490741">
        <w:t>Most of these processing options are limited to members of Purchasing and AP staff, and access to them is controlled by</w:t>
      </w:r>
      <w:r>
        <w:t xml:space="preserve"> users with the Purchasing Processor Role.</w:t>
      </w:r>
      <w:r w:rsidR="00EF6675">
        <w:fldChar w:fldCharType="begin"/>
      </w:r>
      <w:r>
        <w:instrText xml:space="preserve"> \MinBodyLeft 0 </w:instrText>
      </w:r>
      <w:r w:rsidR="00EF6675">
        <w:fldChar w:fldCharType="end"/>
      </w:r>
    </w:p>
    <w:p w:rsidR="00AC5F80" w:rsidRDefault="00AC5F80" w:rsidP="004C0D58">
      <w:pPr>
        <w:pStyle w:val="BodyText"/>
        <w:rPr>
          <w:rFonts w:cs="Arial"/>
        </w:rPr>
      </w:pPr>
    </w:p>
    <w:p w:rsidR="000318DF" w:rsidRDefault="000318DF">
      <w:pPr>
        <w:rPr>
          <w:rFonts w:ascii="Arial" w:hAnsi="Arial" w:cs="Arial"/>
          <w:b/>
          <w:bCs/>
          <w:i/>
          <w:color w:val="993300"/>
          <w:sz w:val="28"/>
          <w:szCs w:val="28"/>
        </w:rPr>
      </w:pPr>
      <w:bookmarkStart w:id="181" w:name="_D2HTopic_164"/>
      <w:r>
        <w:br w:type="page"/>
      </w:r>
    </w:p>
    <w:p w:rsidR="00AC5F80" w:rsidRDefault="00AC5F80" w:rsidP="00E50BC0">
      <w:pPr>
        <w:pStyle w:val="Heading6"/>
      </w:pPr>
      <w:r>
        <w:lastRenderedPageBreak/>
        <w:t>Accessing the Various PO Options</w:t>
      </w:r>
      <w:bookmarkEnd w:id="181"/>
    </w:p>
    <w:p w:rsidR="00AC5F80" w:rsidRDefault="00AC5F80" w:rsidP="004C0D58">
      <w:pPr>
        <w:pStyle w:val="BodyText"/>
        <w:rPr>
          <w:rFonts w:cs="Arial"/>
        </w:rPr>
      </w:pPr>
    </w:p>
    <w:p w:rsidR="00AC5F80" w:rsidRDefault="00AC5F80" w:rsidP="00F744FC">
      <w:pPr>
        <w:pStyle w:val="BodyText"/>
        <w:rPr>
          <w:lang w:bidi="th-TH"/>
        </w:rPr>
      </w:pPr>
      <w:r>
        <w:rPr>
          <w:lang w:bidi="th-TH"/>
        </w:rPr>
        <w:t>To access any of these options for working with a PO, follow these steps:</w:t>
      </w:r>
    </w:p>
    <w:p w:rsidR="00AC5F80" w:rsidRDefault="00AC5F80" w:rsidP="00AC5F80">
      <w:pPr>
        <w:pStyle w:val="C1HNumber"/>
        <w:numPr>
          <w:ilvl w:val="0"/>
          <w:numId w:val="38"/>
        </w:numPr>
        <w:rPr>
          <w:lang w:bidi="th-TH"/>
        </w:rPr>
      </w:pPr>
      <w:r w:rsidRPr="00490741">
        <w:rPr>
          <w:lang w:bidi="th-TH"/>
        </w:rPr>
        <w:t>Search f</w:t>
      </w:r>
      <w:r>
        <w:rPr>
          <w:lang w:bidi="th-TH"/>
        </w:rPr>
        <w:t>or the PO document and open it.</w:t>
      </w:r>
    </w:p>
    <w:p w:rsidR="00AC5F80" w:rsidRPr="00490741" w:rsidRDefault="00AC5F80" w:rsidP="00AB56CA">
      <w:pPr>
        <w:pStyle w:val="C1HContinue"/>
        <w:rPr>
          <w:lang w:bidi="th-TH"/>
        </w:rPr>
      </w:pPr>
      <w:r w:rsidRPr="00490741">
        <w:rPr>
          <w:lang w:bidi="th-TH"/>
        </w:rPr>
        <w:t>At the bottom of the open document, the system displays a series of specialized action buttons are displayed at the bottom, each corre</w:t>
      </w:r>
      <w:r>
        <w:rPr>
          <w:lang w:bidi="th-TH"/>
        </w:rPr>
        <w:t>sponding to a different option.</w:t>
      </w:r>
    </w:p>
    <w:p w:rsidR="00AC5F80" w:rsidRPr="00490741" w:rsidRDefault="00AC5F80" w:rsidP="00AC5F80">
      <w:pPr>
        <w:pStyle w:val="C1HNumber"/>
        <w:rPr>
          <w:lang w:bidi="th-TH"/>
        </w:rPr>
      </w:pPr>
      <w:r w:rsidRPr="00490741">
        <w:rPr>
          <w:lang w:bidi="th-TH"/>
        </w:rPr>
        <w:t>Click the button for the function you want to perform.</w:t>
      </w:r>
      <w:r w:rsidR="00EF6675">
        <w:rPr>
          <w:lang w:bidi="th-TH"/>
        </w:rPr>
        <w:fldChar w:fldCharType="begin"/>
      </w:r>
      <w:r>
        <w:rPr>
          <w:lang w:bidi="th-TH"/>
        </w:rPr>
        <w:instrText xml:space="preserve"> \MinBodyLeft 0 </w:instrText>
      </w:r>
      <w:r w:rsidR="00EF6675">
        <w:rPr>
          <w:lang w:bidi="th-TH"/>
        </w:rPr>
        <w:fldChar w:fldCharType="end"/>
      </w:r>
    </w:p>
    <w:p w:rsidR="00AC5F80" w:rsidRPr="004C0D58" w:rsidRDefault="00AC5F80" w:rsidP="004C0D58">
      <w:pPr>
        <w:pStyle w:val="C1HNumber"/>
        <w:ind w:left="720"/>
        <w:rPr>
          <w:rFonts w:cs="Arial"/>
        </w:rPr>
      </w:pPr>
    </w:p>
    <w:p w:rsidR="00AC5F80" w:rsidRDefault="00AC5F80" w:rsidP="00AB56CA">
      <w:pPr>
        <w:pStyle w:val="BodyText"/>
        <w:rPr>
          <w:lang w:bidi="th-TH"/>
        </w:rPr>
      </w:pPr>
      <w:r>
        <w:rPr>
          <w:lang w:bidi="th-TH"/>
        </w:rPr>
        <w:t>After you submit one of the above documents, if you subsequently retrieve the original PO document, the system shows a warning in the upper left corner, indicating that there is a newer version of the PO.</w:t>
      </w:r>
    </w:p>
    <w:p w:rsidR="00AC5F80" w:rsidRDefault="00AC5F80" w:rsidP="004C0D58">
      <w:pPr>
        <w:pStyle w:val="BodyText"/>
        <w:rPr>
          <w:rFonts w:cs="Arial"/>
        </w:rPr>
      </w:pPr>
    </w:p>
    <w:p w:rsidR="00AC5F80" w:rsidRDefault="00AC5F80" w:rsidP="00F744FC">
      <w:pPr>
        <w:pStyle w:val="Note"/>
      </w:pPr>
      <w:r>
        <w:drawing>
          <wp:inline distT="0" distB="0" distL="0" distR="0">
            <wp:extent cx="191135" cy="191135"/>
            <wp:effectExtent l="19050" t="0" r="0" b="0"/>
            <wp:docPr id="1238" name="Picture 109"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8C4273">
        <w:rPr>
          <w:rStyle w:val="Strong"/>
        </w:rPr>
        <w:t>Document Versioning</w:t>
      </w:r>
      <w:r>
        <w:rPr>
          <w:rStyle w:val="Strong"/>
        </w:rPr>
        <w:t xml:space="preserve">: </w:t>
      </w:r>
      <w:r w:rsidR="00EF6675" w:rsidRPr="008C4273">
        <w:rPr>
          <w:rStyle w:val="Strong"/>
        </w:rPr>
        <w:fldChar w:fldCharType="begin"/>
      </w:r>
      <w:r w:rsidRPr="008C4273">
        <w:rPr>
          <w:rStyle w:val="Strong"/>
        </w:rPr>
        <w:instrText xml:space="preserve"> XE “versioning” </w:instrText>
      </w:r>
      <w:r w:rsidR="00EF6675" w:rsidRPr="008C4273">
        <w:rPr>
          <w:rStyle w:val="Strong"/>
        </w:rPr>
        <w:fldChar w:fldCharType="end"/>
      </w:r>
      <w:r>
        <w:t>A single PO document can have several different document numbers assigned. To correlate this information and find the most recent version of a PO, use document search, enter PO for doc type and enter the PO number as a search criteria. In the example shown below, a user amended a PO (POA), placed the PO on hold (POH, removed the hold (PORH), and then created a PO Void (POV). The system retrieved five documents when the user searched on the PO number.</w:t>
      </w:r>
    </w:p>
    <w:p w:rsidR="00AC5F80" w:rsidRDefault="00AC5F80" w:rsidP="004C0D58">
      <w:pPr>
        <w:pStyle w:val="BodyText"/>
        <w:rPr>
          <w:rFonts w:cs="Arial"/>
        </w:rPr>
      </w:pPr>
    </w:p>
    <w:p w:rsidR="00AC5F80" w:rsidRDefault="00AC5F80" w:rsidP="00E50BC0">
      <w:pPr>
        <w:pStyle w:val="Heading6"/>
      </w:pPr>
      <w:bookmarkStart w:id="182" w:name="_D2HTopic_165"/>
      <w:r>
        <w:t>Printing a PO</w:t>
      </w:r>
      <w:r w:rsidR="00EF6675">
        <w:fldChar w:fldCharType="begin"/>
      </w:r>
      <w:r>
        <w:instrText xml:space="preserve"> XE “printing a purchase order (PO)” </w:instrText>
      </w:r>
      <w:r w:rsidR="00EF6675">
        <w:fldChar w:fldCharType="end"/>
      </w:r>
      <w:r w:rsidR="00EF6675">
        <w:fldChar w:fldCharType="begin"/>
      </w:r>
      <w:r>
        <w:instrText xml:space="preserve"> XE “ purchase order (PO), printing a” </w:instrText>
      </w:r>
      <w:r w:rsidR="00EF6675">
        <w:fldChar w:fldCharType="end"/>
      </w:r>
      <w:bookmarkEnd w:id="182"/>
    </w:p>
    <w:p w:rsidR="00AC5F80" w:rsidRDefault="00AC5F80" w:rsidP="004C0D58">
      <w:pPr>
        <w:pStyle w:val="BodyText"/>
        <w:rPr>
          <w:rFonts w:cs="Arial"/>
        </w:rPr>
      </w:pPr>
    </w:p>
    <w:p w:rsidR="00AC5F80" w:rsidRDefault="00AC5F80" w:rsidP="00F744FC">
      <w:pPr>
        <w:pStyle w:val="BodyText"/>
        <w:rPr>
          <w:lang w:bidi="th-TH"/>
        </w:rPr>
      </w:pPr>
      <w:r w:rsidRPr="006C3863">
        <w:t>The print option allows users with the KFS-PURAP Purchasing Processor role to generate a PDF version of the</w:t>
      </w:r>
      <w:r>
        <w:rPr>
          <w:lang w:bidi="th-TH"/>
        </w:rPr>
        <w:t xml:space="preserve"> document to print. The </w:t>
      </w:r>
      <w:r>
        <w:rPr>
          <w:rStyle w:val="Strong"/>
          <w:lang w:bidi="th-TH"/>
        </w:rPr>
        <w:t>P</w:t>
      </w:r>
      <w:r w:rsidRPr="00F646E0">
        <w:rPr>
          <w:rStyle w:val="Strong"/>
          <w:lang w:bidi="th-TH"/>
        </w:rPr>
        <w:t>rint</w:t>
      </w:r>
      <w:r>
        <w:rPr>
          <w:lang w:bidi="th-TH"/>
        </w:rPr>
        <w:t xml:space="preserve"> action button becomes available for POs with the Pending Print status.</w:t>
      </w:r>
    </w:p>
    <w:p w:rsidR="00AC5F80" w:rsidRDefault="00AC5F80" w:rsidP="004C0D58">
      <w:pPr>
        <w:pStyle w:val="BodyText"/>
        <w:rPr>
          <w:rFonts w:cs="Arial"/>
        </w:rPr>
      </w:pPr>
    </w:p>
    <w:p w:rsidR="00AC5F80" w:rsidRDefault="00AC5F80" w:rsidP="00F744FC">
      <w:pPr>
        <w:pStyle w:val="Note"/>
      </w:pPr>
      <w:r>
        <w:drawing>
          <wp:inline distT="0" distB="0" distL="0" distR="0">
            <wp:extent cx="143510" cy="143510"/>
            <wp:effectExtent l="19050" t="0" r="8890" b="0"/>
            <wp:docPr id="1240" name="Picture 11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P</w:t>
      </w:r>
      <w:r w:rsidRPr="00F646E0">
        <w:rPr>
          <w:rStyle w:val="Strong"/>
        </w:rPr>
        <w:t>rint</w:t>
      </w:r>
      <w:r>
        <w:t xml:space="preserve"> button appears on a PO only when the </w:t>
      </w:r>
      <w:r w:rsidRPr="00F646E0">
        <w:rPr>
          <w:rStyle w:val="Strong"/>
        </w:rPr>
        <w:t>Method of PO Transmission</w:t>
      </w:r>
      <w:r>
        <w:t xml:space="preserve"> is PRINT on the </w:t>
      </w:r>
      <w:r w:rsidRPr="008C4273">
        <w:rPr>
          <w:rStyle w:val="Strong"/>
        </w:rPr>
        <w:t>Additional</w:t>
      </w:r>
      <w:r>
        <w:rPr>
          <w:rStyle w:val="Strong"/>
        </w:rPr>
        <w:t xml:space="preserve"> Institutional Info</w:t>
      </w:r>
      <w:r>
        <w:t xml:space="preserve"> tab of the PO and the status of the PO is Pending Print.</w:t>
      </w:r>
    </w:p>
    <w:p w:rsidR="00AC5F80" w:rsidRDefault="00AC5F80" w:rsidP="00AD4228">
      <w:pPr>
        <w:pStyle w:val="Note"/>
      </w:pPr>
      <w:r>
        <w:drawing>
          <wp:inline distT="0" distB="0" distL="0" distR="0">
            <wp:extent cx="143510" cy="143510"/>
            <wp:effectExtent l="19050" t="0" r="8890" b="0"/>
            <wp:docPr id="1241" name="Picture 11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There is no document type for the print functionality.</w:t>
      </w:r>
      <w:r w:rsidR="00EF6675">
        <w:fldChar w:fldCharType="begin"/>
      </w:r>
      <w:r>
        <w:instrText xml:space="preserve"> \MinBodyLeft 0 </w:instrText>
      </w:r>
      <w:r w:rsidR="00EF6675">
        <w:fldChar w:fldCharType="end"/>
      </w:r>
    </w:p>
    <w:p w:rsidR="00AC5F80" w:rsidRDefault="00AC5F80" w:rsidP="004C0D58">
      <w:pPr>
        <w:pStyle w:val="BodyText"/>
        <w:rPr>
          <w:rFonts w:cs="Arial"/>
        </w:rPr>
      </w:pPr>
    </w:p>
    <w:p w:rsidR="00AC5F80" w:rsidRDefault="00AC5F80" w:rsidP="00F744FC">
      <w:pPr>
        <w:pStyle w:val="BodyText"/>
        <w:rPr>
          <w:lang w:bidi="th-TH"/>
        </w:rPr>
      </w:pPr>
      <w:r>
        <w:rPr>
          <w:lang w:bidi="th-TH"/>
        </w:rPr>
        <w:t>To print a PO:</w:t>
      </w:r>
    </w:p>
    <w:p w:rsidR="00AC5F80" w:rsidRDefault="00AC5F80" w:rsidP="00AC5F80">
      <w:pPr>
        <w:pStyle w:val="C1HNumber"/>
        <w:numPr>
          <w:ilvl w:val="0"/>
          <w:numId w:val="37"/>
        </w:numPr>
        <w:rPr>
          <w:lang w:bidi="th-TH"/>
        </w:rPr>
      </w:pPr>
      <w:r>
        <w:rPr>
          <w:lang w:bidi="th-TH"/>
        </w:rPr>
        <w:t>Search for the PO you want to print from the PO search screen and open the PO.</w:t>
      </w:r>
    </w:p>
    <w:p w:rsidR="00AC5F80" w:rsidRPr="008F4DE9" w:rsidRDefault="00AC5F80" w:rsidP="008F4DE9">
      <w:pPr>
        <w:pStyle w:val="Noteindented"/>
      </w:pPr>
      <w:r w:rsidRPr="008F4DE9">
        <w:drawing>
          <wp:inline distT="0" distB="0" distL="0" distR="0">
            <wp:extent cx="191135" cy="191135"/>
            <wp:effectExtent l="19050" t="0" r="0" b="0"/>
            <wp:docPr id="1243" name="Picture 114"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8F4DE9">
        <w:tab/>
        <w:t xml:space="preserve">You may narrow down the search by selecting Pending Print in the </w:t>
      </w:r>
      <w:r w:rsidRPr="008F4DE9">
        <w:rPr>
          <w:rStyle w:val="Strong"/>
        </w:rPr>
        <w:t>Purchase Order Status</w:t>
      </w:r>
      <w:r w:rsidRPr="008F4DE9">
        <w:t xml:space="preserve"> search criteria field.</w:t>
      </w:r>
    </w:p>
    <w:p w:rsidR="00AC5F80" w:rsidRDefault="00AC5F80" w:rsidP="00AC5F80">
      <w:pPr>
        <w:pStyle w:val="C1HNumber"/>
        <w:rPr>
          <w:lang w:bidi="th-TH"/>
        </w:rPr>
      </w:pPr>
      <w:r>
        <w:rPr>
          <w:lang w:bidi="th-TH"/>
        </w:rPr>
        <w:t xml:space="preserve">Click </w:t>
      </w:r>
      <w:r>
        <w:rPr>
          <w:rStyle w:val="Strong"/>
        </w:rPr>
        <w:t>P</w:t>
      </w:r>
      <w:r w:rsidRPr="00F646E0">
        <w:rPr>
          <w:rStyle w:val="Strong"/>
        </w:rPr>
        <w:t>rint</w:t>
      </w:r>
      <w:r>
        <w:rPr>
          <w:rStyle w:val="Strong"/>
        </w:rPr>
        <w:t xml:space="preserve"> </w:t>
      </w:r>
      <w:r>
        <w:rPr>
          <w:lang w:bidi="th-TH"/>
        </w:rPr>
        <w:t>button to open a printable PDF version of this PO.</w:t>
      </w:r>
    </w:p>
    <w:p w:rsidR="00AC5F80" w:rsidRPr="008F4DE9" w:rsidRDefault="00AC5F80" w:rsidP="008F4DE9">
      <w:pPr>
        <w:pStyle w:val="C1HContinue"/>
      </w:pPr>
      <w:r w:rsidRPr="008F4DE9">
        <w:t>A separate window opens and a PDF version of the PO appears</w:t>
      </w:r>
      <w:r w:rsidR="00EF6675" w:rsidRPr="008F4DE9">
        <w:fldChar w:fldCharType="begin"/>
      </w:r>
      <w:r w:rsidRPr="008F4DE9">
        <w:instrText xml:space="preserve"> \MinBodyLeft 115.2 </w:instrText>
      </w:r>
      <w:r w:rsidR="00EF6675" w:rsidRPr="008F4DE9">
        <w:fldChar w:fldCharType="end"/>
      </w:r>
    </w:p>
    <w:p w:rsidR="00AC5F80" w:rsidRDefault="00AC5F80" w:rsidP="00AC5F80">
      <w:pPr>
        <w:pStyle w:val="C1HNumber"/>
        <w:rPr>
          <w:lang w:bidi="th-TH"/>
        </w:rPr>
      </w:pPr>
      <w:r>
        <w:rPr>
          <w:lang w:bidi="th-TH"/>
        </w:rPr>
        <w:lastRenderedPageBreak/>
        <w:t xml:space="preserve">Close the window after taking the necessary actions, using the PDF toolbar (save, print, etc.). </w:t>
      </w:r>
    </w:p>
    <w:p w:rsidR="00AC5F80" w:rsidRDefault="00AC5F80" w:rsidP="00F744FC">
      <w:pPr>
        <w:pStyle w:val="Noteindented"/>
      </w:pPr>
      <w:r>
        <w:drawing>
          <wp:inline distT="0" distB="0" distL="0" distR="0">
            <wp:extent cx="143510" cy="143510"/>
            <wp:effectExtent l="19050" t="0" r="8890" b="0"/>
            <wp:docPr id="1245" name="Picture 11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F646E0">
        <w:t>When you return to the PO screen, the</w:t>
      </w:r>
      <w:r>
        <w:rPr>
          <w:rStyle w:val="Strong"/>
        </w:rPr>
        <w:t xml:space="preserve"> P</w:t>
      </w:r>
      <w:r w:rsidRPr="00F646E0">
        <w:rPr>
          <w:rStyle w:val="Strong"/>
        </w:rPr>
        <w:t>rint</w:t>
      </w:r>
      <w:r w:rsidRPr="00F646E0">
        <w:t xml:space="preserve"> button </w:t>
      </w:r>
      <w:r>
        <w:t>is no longer displayed</w:t>
      </w:r>
      <w:r w:rsidRPr="00F646E0">
        <w:t xml:space="preserve"> and the </w:t>
      </w:r>
      <w:r>
        <w:rPr>
          <w:rStyle w:val="Strong"/>
        </w:rPr>
        <w:t>R</w:t>
      </w:r>
      <w:r w:rsidRPr="00F646E0">
        <w:rPr>
          <w:rStyle w:val="Strong"/>
        </w:rPr>
        <w:t>etransmit</w:t>
      </w:r>
      <w:r w:rsidRPr="00F646E0">
        <w:t xml:space="preserve"> button is now available. The PO status becomes Open and the workflow status is FINAL</w:t>
      </w:r>
      <w:r>
        <w:t>.</w:t>
      </w:r>
    </w:p>
    <w:p w:rsidR="00AC5F80" w:rsidRDefault="00AC5F80" w:rsidP="004C0D58">
      <w:pPr>
        <w:pStyle w:val="BodyText"/>
        <w:rPr>
          <w:rFonts w:cs="Arial"/>
        </w:rPr>
      </w:pPr>
    </w:p>
    <w:p w:rsidR="00AC5F80" w:rsidRDefault="00AC5F80" w:rsidP="00E50BC0">
      <w:pPr>
        <w:pStyle w:val="Heading3"/>
      </w:pPr>
      <w:bookmarkStart w:id="183" w:name="_Toc517270020"/>
      <w:bookmarkStart w:id="184" w:name="_D2HTopic_166"/>
      <w:r>
        <w:lastRenderedPageBreak/>
        <w:t>Purchase Order Amend</w:t>
      </w:r>
      <w:bookmarkEnd w:id="183"/>
      <w:r w:rsidR="00EF6675">
        <w:fldChar w:fldCharType="begin"/>
      </w:r>
      <w:r>
        <w:instrText xml:space="preserve"> XE "</w:instrText>
      </w:r>
      <w:r w:rsidRPr="00051FE4">
        <w:instrText>Purchase Order Amend (POA) document</w:instrText>
      </w:r>
      <w:r>
        <w:instrText xml:space="preserve">" </w:instrText>
      </w:r>
      <w:r w:rsidR="00EF6675">
        <w:fldChar w:fldCharType="end"/>
      </w:r>
      <w:r w:rsidR="00EF6675" w:rsidRPr="00000100">
        <w:fldChar w:fldCharType="begin"/>
      </w:r>
      <w:r w:rsidRPr="00C50737">
        <w:instrText xml:space="preserve"> TC "</w:instrText>
      </w:r>
      <w:r>
        <w:instrText>Purchase Order Amend</w:instrText>
      </w:r>
      <w:r w:rsidRPr="00C50737">
        <w:instrText xml:space="preserve">" \f J \l "2" </w:instrText>
      </w:r>
      <w:r w:rsidR="00EF6675" w:rsidRPr="00000100">
        <w:fldChar w:fldCharType="end"/>
      </w:r>
      <w:bookmarkEnd w:id="184"/>
    </w:p>
    <w:p w:rsidR="00AC5F80" w:rsidRDefault="00AC5F80" w:rsidP="004C0D58">
      <w:pPr>
        <w:pStyle w:val="BodyText"/>
        <w:rPr>
          <w:rFonts w:cs="Arial"/>
        </w:rPr>
      </w:pPr>
    </w:p>
    <w:p w:rsidR="00AC5F80" w:rsidRDefault="00AC5F80" w:rsidP="00F744FC">
      <w:pPr>
        <w:pStyle w:val="BodyText"/>
        <w:rPr>
          <w:lang w:bidi="th-TH"/>
        </w:rPr>
      </w:pPr>
      <w:r>
        <w:rPr>
          <w:lang w:bidi="th-TH"/>
        </w:rPr>
        <w:t xml:space="preserve">When you amend a PO, the system creates a PO Amend (POA) document based on the existing PO. You must enter a reason when initiating the amendment. When the amendment is submitted, the fiscal officer receives an FYI. This is his or her notification that the order has changed. </w:t>
      </w:r>
    </w:p>
    <w:p w:rsidR="00AC5F80" w:rsidRDefault="00AC5F80" w:rsidP="004C0D58">
      <w:pPr>
        <w:pStyle w:val="BodyText"/>
        <w:rPr>
          <w:rFonts w:cs="Arial"/>
        </w:rPr>
      </w:pPr>
    </w:p>
    <w:p w:rsidR="00AC5F80" w:rsidRDefault="00AC5F80" w:rsidP="00F744FC">
      <w:pPr>
        <w:pStyle w:val="BodyText"/>
        <w:rPr>
          <w:lang w:bidi="th-TH"/>
        </w:rPr>
      </w:pPr>
      <w:r>
        <w:rPr>
          <w:lang w:bidi="th-TH"/>
        </w:rPr>
        <w:t>Previous actions on the PO may limit what you are permitted to change on this document. Generally, you may make changes to</w:t>
      </w:r>
      <w:r w:rsidRPr="00861577">
        <w:rPr>
          <w:lang w:bidi="th-TH"/>
        </w:rPr>
        <w:t xml:space="preserve"> the</w:t>
      </w:r>
      <w:r w:rsidRPr="0081732D">
        <w:rPr>
          <w:rStyle w:val="Strong"/>
          <w:lang w:bidi="th-TH"/>
        </w:rPr>
        <w:t xml:space="preserve"> Items</w:t>
      </w:r>
      <w:r>
        <w:rPr>
          <w:lang w:bidi="th-TH"/>
        </w:rPr>
        <w:t xml:space="preserve">, </w:t>
      </w:r>
      <w:r w:rsidRPr="0081732D">
        <w:rPr>
          <w:rStyle w:val="Strong"/>
          <w:lang w:bidi="th-TH"/>
        </w:rPr>
        <w:t>Accounts</w:t>
      </w:r>
      <w:r>
        <w:rPr>
          <w:lang w:bidi="th-TH"/>
        </w:rPr>
        <w:t xml:space="preserve">, </w:t>
      </w:r>
      <w:r w:rsidRPr="0081732D">
        <w:rPr>
          <w:rStyle w:val="Strong"/>
          <w:lang w:bidi="th-TH"/>
        </w:rPr>
        <w:t>Delivery</w:t>
      </w:r>
      <w:r>
        <w:rPr>
          <w:lang w:bidi="th-TH"/>
        </w:rPr>
        <w:t xml:space="preserve">, and </w:t>
      </w:r>
      <w:r w:rsidRPr="0081732D">
        <w:rPr>
          <w:rStyle w:val="Strong"/>
          <w:lang w:bidi="th-TH"/>
        </w:rPr>
        <w:t>Vendor</w:t>
      </w:r>
      <w:r>
        <w:rPr>
          <w:lang w:bidi="th-TH"/>
        </w:rPr>
        <w:t xml:space="preserve"> tabs.</w:t>
      </w:r>
    </w:p>
    <w:p w:rsidR="00AC5F80" w:rsidRDefault="00AC5F80" w:rsidP="00E50BC0">
      <w:pPr>
        <w:pStyle w:val="Heading4"/>
      </w:pPr>
      <w:bookmarkStart w:id="185" w:name="_D2HTopic_167"/>
      <w:r>
        <w:t>Document Layout</w:t>
      </w:r>
      <w:bookmarkEnd w:id="185"/>
    </w:p>
    <w:p w:rsidR="00AC5F80" w:rsidRDefault="00AC5F80" w:rsidP="004C0D58">
      <w:pPr>
        <w:pStyle w:val="BodyText"/>
        <w:rPr>
          <w:rFonts w:cs="Arial"/>
        </w:rPr>
      </w:pPr>
    </w:p>
    <w:p w:rsidR="00AC5F80" w:rsidRPr="00A93DB2" w:rsidRDefault="00AC5F80" w:rsidP="00F744FC">
      <w:pPr>
        <w:pStyle w:val="BodyText"/>
      </w:pPr>
      <w:r>
        <w:rPr>
          <w:lang w:bidi="th-TH"/>
        </w:rPr>
        <w:t xml:space="preserve">The document layout of the POA document is identical to that of the original PO, with the addition of a notation regarding status in the Document Header. A notation also displays at the top of the PO document, such as </w:t>
      </w:r>
      <w:r w:rsidRPr="009F6DEA">
        <w:rPr>
          <w:lang w:bidi="th-TH"/>
        </w:rPr>
        <w:t>Warning: There is a pending action on this Purchase Order</w:t>
      </w:r>
      <w:r>
        <w:rPr>
          <w:lang w:bidi="th-TH"/>
        </w:rPr>
        <w:t>.</w:t>
      </w:r>
    </w:p>
    <w:p w:rsidR="00AC5F80" w:rsidRDefault="00AC5F80" w:rsidP="004C0D58">
      <w:pPr>
        <w:pStyle w:val="BodyText"/>
        <w:rPr>
          <w:rFonts w:cs="Arial"/>
        </w:rPr>
      </w:pPr>
    </w:p>
    <w:p w:rsidR="00AC5F80" w:rsidRPr="002852E8" w:rsidRDefault="00AC5F80" w:rsidP="00F744FC">
      <w:pPr>
        <w:pStyle w:val="Note"/>
      </w:pPr>
      <w:r>
        <w:drawing>
          <wp:inline distT="0" distB="0" distL="0" distR="0">
            <wp:extent cx="191135" cy="191135"/>
            <wp:effectExtent l="19050" t="0" r="0" b="0"/>
            <wp:docPr id="1247"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document</w:t>
      </w:r>
      <w:r w:rsidRPr="002852E8">
        <w:t>,</w:t>
      </w:r>
      <w:r>
        <w:t xml:space="preserve"> see</w:t>
      </w:r>
      <w:r w:rsidRPr="002852E8">
        <w:t xml:space="preserve"> </w:t>
      </w:r>
      <w:r>
        <w:t xml:space="preserve">Document Layout under Purchase Order. </w:t>
      </w:r>
      <w:r w:rsidR="00EF6675">
        <w:fldChar w:fldCharType="begin"/>
      </w:r>
      <w:r>
        <w:instrText xml:space="preserve"> \MinBodyLeft 0 </w:instrText>
      </w:r>
      <w:r w:rsidR="00EF6675">
        <w:fldChar w:fldCharType="end"/>
      </w:r>
    </w:p>
    <w:p w:rsidR="00AC5F80" w:rsidRDefault="00AC5F80" w:rsidP="00E50BC0">
      <w:pPr>
        <w:pStyle w:val="Heading5"/>
      </w:pPr>
      <w:bookmarkStart w:id="186" w:name="_D2HTopic_168"/>
      <w:r>
        <w:t>Notes and Attachments Tab</w:t>
      </w:r>
      <w:r w:rsidR="00EF6675">
        <w:fldChar w:fldCharType="begin"/>
      </w:r>
      <w:r>
        <w:instrText xml:space="preserve"> XE “</w:instrText>
      </w:r>
      <w:r w:rsidRPr="00051FE4">
        <w:instrText>Purchase Order Amend</w:instrText>
      </w:r>
      <w:r>
        <w:instrText xml:space="preserve"> (POA) document:Notes and Attachments tab” </w:instrText>
      </w:r>
      <w:r w:rsidR="00EF6675">
        <w:fldChar w:fldCharType="end"/>
      </w:r>
      <w:bookmarkEnd w:id="186"/>
    </w:p>
    <w:p w:rsidR="00AC5F80" w:rsidRDefault="00AC5F80" w:rsidP="004C0D58">
      <w:pPr>
        <w:pStyle w:val="BodyText"/>
        <w:rPr>
          <w:rFonts w:cs="Arial"/>
        </w:rPr>
      </w:pPr>
    </w:p>
    <w:p w:rsidR="00AC5F80" w:rsidRDefault="00AC5F80" w:rsidP="00F744FC">
      <w:pPr>
        <w:pStyle w:val="BodyText"/>
      </w:pPr>
      <w:r>
        <w:t>When you click the</w:t>
      </w:r>
      <w:r>
        <w:rPr>
          <w:rStyle w:val="Strong"/>
        </w:rPr>
        <w:t xml:space="preserve"> A</w:t>
      </w:r>
      <w:r w:rsidRPr="0081732D">
        <w:rPr>
          <w:rStyle w:val="Strong"/>
        </w:rPr>
        <w:t>mend</w:t>
      </w:r>
      <w:r>
        <w:t xml:space="preserve"> button</w:t>
      </w:r>
      <w:r w:rsidR="00EF6675">
        <w:fldChar w:fldCharType="begin"/>
      </w:r>
      <w:r>
        <w:instrText xml:space="preserve"> XE “</w:instrText>
      </w:r>
      <w:r w:rsidRPr="008C4273">
        <w:rPr>
          <w:rStyle w:val="Strong"/>
        </w:rPr>
        <w:instrText>amend</w:instrText>
      </w:r>
      <w:r>
        <w:instrText xml:space="preserve"> button” </w:instrText>
      </w:r>
      <w:r w:rsidR="00EF6675">
        <w:fldChar w:fldCharType="end"/>
      </w:r>
      <w:r>
        <w:t xml:space="preserve"> to initiate the document, the system automatically inserts note text and the previous PO number in the </w:t>
      </w:r>
      <w:r w:rsidRPr="0081732D">
        <w:rPr>
          <w:rStyle w:val="Strong"/>
        </w:rPr>
        <w:t>Notes and Attachments</w:t>
      </w:r>
      <w:r>
        <w:t xml:space="preserve"> tab of both the original PO document and the POA document.</w:t>
      </w:r>
    </w:p>
    <w:p w:rsidR="00AC5F80" w:rsidRDefault="00AC5F80" w:rsidP="004C0D58">
      <w:pPr>
        <w:pStyle w:val="BodyText"/>
        <w:rPr>
          <w:rFonts w:cs="Arial"/>
        </w:rPr>
      </w:pPr>
    </w:p>
    <w:p w:rsidR="00AC5F80" w:rsidRDefault="00AC5F80" w:rsidP="002E16E4">
      <w:pPr>
        <w:pStyle w:val="Note"/>
      </w:pPr>
      <w:r>
        <w:drawing>
          <wp:inline distT="0" distB="0" distL="0" distR="0">
            <wp:extent cx="143510" cy="143510"/>
            <wp:effectExtent l="19050" t="0" r="8890" b="0"/>
            <wp:docPr id="1248" name="Picture 127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same note text is placed in the original PO and the amended PO.</w:t>
      </w:r>
      <w:r w:rsidR="00EF6675">
        <w:fldChar w:fldCharType="begin"/>
      </w:r>
      <w:r>
        <w:instrText xml:space="preserve"> \MinBodyLeft 115.2 </w:instrText>
      </w:r>
      <w:r w:rsidR="00EF6675">
        <w:fldChar w:fldCharType="end"/>
      </w:r>
    </w:p>
    <w:p w:rsidR="00AC5F80" w:rsidRDefault="00AC5F80" w:rsidP="00E50BC0">
      <w:pPr>
        <w:pStyle w:val="Heading4"/>
      </w:pPr>
      <w:bookmarkStart w:id="187" w:name="_D2HTopic_169"/>
      <w:r>
        <w:t>Process Overview</w:t>
      </w:r>
      <w:bookmarkEnd w:id="187"/>
    </w:p>
    <w:p w:rsidR="00AC5F80" w:rsidRDefault="00AC5F80" w:rsidP="00E50BC0">
      <w:pPr>
        <w:pStyle w:val="Heading5"/>
      </w:pPr>
      <w:bookmarkStart w:id="188" w:name="_D2HTopic_170"/>
      <w:r>
        <w:t>Business Rules</w:t>
      </w:r>
      <w:r w:rsidR="00EF6675">
        <w:fldChar w:fldCharType="begin"/>
      </w:r>
      <w:r>
        <w:instrText xml:space="preserve"> XE "</w:instrText>
      </w:r>
      <w:r w:rsidRPr="00051FE4">
        <w:instrText>Purchase Order Amend (POA) document</w:instrText>
      </w:r>
      <w:r>
        <w:instrText xml:space="preserve">:business rules" </w:instrText>
      </w:r>
      <w:r w:rsidR="00EF6675">
        <w:fldChar w:fldCharType="end"/>
      </w:r>
      <w:r w:rsidR="00EF6675">
        <w:fldChar w:fldCharType="begin"/>
      </w:r>
      <w:r>
        <w:instrText xml:space="preserve"> XE “business rules:</w:instrText>
      </w:r>
      <w:r w:rsidRPr="00051FE4">
        <w:instrText>Purchase Order Amend (POA) document</w:instrText>
      </w:r>
      <w:r>
        <w:instrText xml:space="preserve">” </w:instrText>
      </w:r>
      <w:r w:rsidR="00EF6675">
        <w:fldChar w:fldCharType="end"/>
      </w:r>
      <w:bookmarkEnd w:id="188"/>
    </w:p>
    <w:p w:rsidR="00AC5F80" w:rsidRPr="004C0D58" w:rsidRDefault="00AC5F80" w:rsidP="004C0D58">
      <w:pPr>
        <w:pStyle w:val="Definition"/>
      </w:pPr>
    </w:p>
    <w:p w:rsidR="00AC5F80" w:rsidRDefault="00AC5F80" w:rsidP="00AC5F80">
      <w:pPr>
        <w:pStyle w:val="C1HBullet"/>
      </w:pPr>
      <w:r>
        <w:t>The POA may be initiated only by the members of the</w:t>
      </w:r>
      <w:r w:rsidRPr="003D45BA">
        <w:t xml:space="preserve"> Purchasing Processor role.</w:t>
      </w:r>
    </w:p>
    <w:p w:rsidR="00AC5F80" w:rsidRDefault="00AC5F80" w:rsidP="00AC5F80">
      <w:pPr>
        <w:pStyle w:val="C1HBullet"/>
        <w:rPr>
          <w:lang w:bidi="th-TH"/>
        </w:rPr>
      </w:pPr>
      <w:r>
        <w:rPr>
          <w:lang w:bidi="th-TH"/>
        </w:rPr>
        <w:t>The PO must be in an Open status.</w:t>
      </w:r>
    </w:p>
    <w:p w:rsidR="00AC5F80" w:rsidRDefault="00AC5F80" w:rsidP="00AC5F80">
      <w:pPr>
        <w:pStyle w:val="C1HBullet"/>
        <w:rPr>
          <w:lang w:bidi="th-TH"/>
        </w:rPr>
      </w:pPr>
      <w:r>
        <w:rPr>
          <w:lang w:bidi="th-TH"/>
        </w:rPr>
        <w:t xml:space="preserve"> If there are payment requests (PREQs) or vendor credit memos (CMs) in process, the </w:t>
      </w:r>
      <w:r>
        <w:rPr>
          <w:rStyle w:val="Strong"/>
        </w:rPr>
        <w:t>A</w:t>
      </w:r>
      <w:r w:rsidRPr="003D45BA">
        <w:rPr>
          <w:rStyle w:val="Strong"/>
        </w:rPr>
        <w:t>mend</w:t>
      </w:r>
      <w:r>
        <w:rPr>
          <w:lang w:bidi="th-TH"/>
        </w:rPr>
        <w:t xml:space="preserve"> button is not displayed. </w:t>
      </w:r>
    </w:p>
    <w:p w:rsidR="00AC5F80" w:rsidRDefault="00AC5F80" w:rsidP="00AC5F80">
      <w:pPr>
        <w:pStyle w:val="C1HBullet"/>
        <w:rPr>
          <w:lang w:bidi="th-TH"/>
        </w:rPr>
      </w:pPr>
      <w:r>
        <w:rPr>
          <w:lang w:bidi="th-TH"/>
        </w:rPr>
        <w:t xml:space="preserve">The system adds a note with the date the amendment was started, the person who started the amendment, the information entered on the confirm page, and the previous document number. </w:t>
      </w:r>
    </w:p>
    <w:p w:rsidR="00AC5F80" w:rsidRDefault="00AC5F80" w:rsidP="00AC5F80">
      <w:pPr>
        <w:pStyle w:val="C1HBullet"/>
        <w:rPr>
          <w:lang w:bidi="th-TH"/>
        </w:rPr>
      </w:pPr>
      <w:r>
        <w:rPr>
          <w:lang w:bidi="th-TH"/>
        </w:rPr>
        <w:lastRenderedPageBreak/>
        <w:t xml:space="preserve">If payment requests (PREQs) or credit memos (CMs) have been processed, the </w:t>
      </w:r>
      <w:r w:rsidRPr="003D45BA">
        <w:rPr>
          <w:rStyle w:val="Strong"/>
        </w:rPr>
        <w:t xml:space="preserve">Receiving </w:t>
      </w:r>
      <w:proofErr w:type="gramStart"/>
      <w:r w:rsidRPr="003D45BA">
        <w:rPr>
          <w:rStyle w:val="Strong"/>
        </w:rPr>
        <w:t>Required</w:t>
      </w:r>
      <w:proofErr w:type="gramEnd"/>
      <w:r>
        <w:rPr>
          <w:lang w:bidi="th-TH"/>
        </w:rPr>
        <w:t xml:space="preserve"> field cannot be changed. </w:t>
      </w:r>
    </w:p>
    <w:p w:rsidR="00AC5F80" w:rsidRDefault="00AC5F80" w:rsidP="00AC5F80">
      <w:pPr>
        <w:pStyle w:val="C1HBullet"/>
        <w:rPr>
          <w:lang w:bidi="th-TH"/>
        </w:rPr>
      </w:pPr>
      <w:r>
        <w:rPr>
          <w:lang w:bidi="th-TH"/>
        </w:rPr>
        <w:t xml:space="preserve">The fiscal year cannot be changed </w:t>
      </w:r>
    </w:p>
    <w:p w:rsidR="00AC5F80" w:rsidRDefault="00AC5F80" w:rsidP="00AC5F80">
      <w:pPr>
        <w:pStyle w:val="C1HBullet"/>
        <w:rPr>
          <w:lang w:bidi="th-TH"/>
        </w:rPr>
      </w:pPr>
      <w:r>
        <w:rPr>
          <w:lang w:bidi="th-TH"/>
        </w:rPr>
        <w:t xml:space="preserve">The contract manager cannot be changed. </w:t>
      </w:r>
    </w:p>
    <w:p w:rsidR="00AC5F80" w:rsidRDefault="00AC5F80" w:rsidP="00AC5F80">
      <w:pPr>
        <w:pStyle w:val="C1HBullet"/>
        <w:rPr>
          <w:lang w:bidi="th-TH"/>
        </w:rPr>
      </w:pPr>
      <w:r>
        <w:rPr>
          <w:lang w:bidi="th-TH"/>
        </w:rPr>
        <w:t xml:space="preserve">If the PO has gone through the quote process, the vendor cannot be changed </w:t>
      </w:r>
    </w:p>
    <w:p w:rsidR="00AC5F80" w:rsidRDefault="00AC5F80" w:rsidP="00AC5F80">
      <w:pPr>
        <w:pStyle w:val="C1HBullet"/>
        <w:rPr>
          <w:lang w:bidi="th-TH"/>
        </w:rPr>
      </w:pPr>
      <w:r>
        <w:rPr>
          <w:lang w:bidi="th-TH"/>
        </w:rPr>
        <w:t xml:space="preserve">The item type cannot be changed (from QTY to NON QTY or NON QTY to QTY) </w:t>
      </w:r>
    </w:p>
    <w:p w:rsidR="00AC5F80" w:rsidRDefault="00AC5F80" w:rsidP="00AC5F80">
      <w:pPr>
        <w:pStyle w:val="C1HBullet"/>
        <w:rPr>
          <w:lang w:bidi="th-TH"/>
        </w:rPr>
      </w:pPr>
      <w:r>
        <w:rPr>
          <w:lang w:bidi="th-TH"/>
        </w:rPr>
        <w:t xml:space="preserve">If there are unpaid payment requests (PREQs) or credit memos (CMs), the existing line items cannot be changed. </w:t>
      </w:r>
    </w:p>
    <w:p w:rsidR="00AC5F80" w:rsidRDefault="00AC5F80" w:rsidP="00AC5F80">
      <w:pPr>
        <w:pStyle w:val="C1HBullet"/>
        <w:rPr>
          <w:lang w:bidi="th-TH"/>
        </w:rPr>
      </w:pPr>
      <w:r>
        <w:rPr>
          <w:lang w:bidi="th-TH"/>
        </w:rPr>
        <w:t xml:space="preserve">If the item invoiced amount is greater than 0, the line item cannot be deleted; it can only be deactivated. </w:t>
      </w:r>
    </w:p>
    <w:p w:rsidR="00AC5F80" w:rsidRDefault="00AC5F80" w:rsidP="00AC5F80">
      <w:pPr>
        <w:pStyle w:val="C1HBullet"/>
        <w:rPr>
          <w:lang w:bidi="th-TH"/>
        </w:rPr>
      </w:pPr>
      <w:r>
        <w:rPr>
          <w:lang w:bidi="th-TH"/>
        </w:rPr>
        <w:t>If a payment has been applied to the line, the accounting line cannot be changed. The line must be inactivated and a new line added with the new account.</w:t>
      </w:r>
    </w:p>
    <w:p w:rsidR="00AC5F80" w:rsidRDefault="00AC5F80" w:rsidP="00AC5F80">
      <w:pPr>
        <w:pStyle w:val="C1HBullet"/>
        <w:rPr>
          <w:lang w:bidi="th-TH"/>
        </w:rPr>
      </w:pPr>
      <w:r>
        <w:rPr>
          <w:lang w:bidi="th-TH"/>
        </w:rPr>
        <w:t xml:space="preserve">New line items can always be added. </w:t>
      </w:r>
    </w:p>
    <w:p w:rsidR="00AC5F80" w:rsidRDefault="00AC5F80" w:rsidP="00AC5F80">
      <w:pPr>
        <w:pStyle w:val="C1HBullet"/>
        <w:rPr>
          <w:lang w:bidi="th-TH"/>
        </w:rPr>
      </w:pPr>
      <w:r>
        <w:rPr>
          <w:lang w:bidi="th-TH"/>
        </w:rPr>
        <w:t xml:space="preserve">If modifying an existing line item. </w:t>
      </w:r>
      <w:proofErr w:type="gramStart"/>
      <w:r>
        <w:rPr>
          <w:lang w:bidi="th-TH"/>
        </w:rPr>
        <w:t>the</w:t>
      </w:r>
      <w:proofErr w:type="gramEnd"/>
      <w:r>
        <w:rPr>
          <w:lang w:bidi="th-TH"/>
        </w:rPr>
        <w:t xml:space="preserve"> amount cannot go below what has already been invoiced. </w:t>
      </w:r>
    </w:p>
    <w:p w:rsidR="00AC5F80" w:rsidRDefault="00AC5F80" w:rsidP="00AC5F80">
      <w:pPr>
        <w:pStyle w:val="C1HBullet"/>
        <w:rPr>
          <w:lang w:bidi="th-TH"/>
        </w:rPr>
      </w:pPr>
      <w:r>
        <w:rPr>
          <w:lang w:bidi="th-TH"/>
        </w:rPr>
        <w:t>CAMS data can always be changed.</w:t>
      </w:r>
    </w:p>
    <w:p w:rsidR="00AC5F80" w:rsidRDefault="00AC5F80" w:rsidP="00AC5F80">
      <w:pPr>
        <w:pStyle w:val="C1HBullet"/>
        <w:rPr>
          <w:lang w:bidi="th-TH"/>
        </w:rPr>
      </w:pPr>
      <w:r>
        <w:rPr>
          <w:lang w:bidi="th-TH"/>
        </w:rPr>
        <w:t>If the CAMS system type is changed, this note is added: The capital asset system type of &lt;old system type&gt; was changed during the PO amendment.</w:t>
      </w:r>
    </w:p>
    <w:p w:rsidR="00AC5F80" w:rsidRDefault="00AC5F80" w:rsidP="00AC5F80">
      <w:pPr>
        <w:pStyle w:val="C1HBullet"/>
        <w:rPr>
          <w:lang w:bidi="th-TH"/>
        </w:rPr>
      </w:pPr>
      <w:r>
        <w:rPr>
          <w:lang w:bidi="th-TH"/>
        </w:rPr>
        <w:t>Inactive items are display-only (including CAMS data).</w:t>
      </w:r>
    </w:p>
    <w:p w:rsidR="00AC5F80" w:rsidRDefault="00AC5F80" w:rsidP="00AC5F80">
      <w:pPr>
        <w:pStyle w:val="C1HBullet"/>
        <w:rPr>
          <w:lang w:bidi="th-TH"/>
        </w:rPr>
      </w:pPr>
      <w:r>
        <w:rPr>
          <w:lang w:bidi="th-TH"/>
        </w:rPr>
        <w:t xml:space="preserve">There must be at least one active line item when the </w:t>
      </w:r>
      <w:r>
        <w:rPr>
          <w:rStyle w:val="Strong"/>
        </w:rPr>
        <w:t>S</w:t>
      </w:r>
      <w:r w:rsidRPr="003D45BA">
        <w:rPr>
          <w:rStyle w:val="Strong"/>
        </w:rPr>
        <w:t>ubmit</w:t>
      </w:r>
      <w:r>
        <w:rPr>
          <w:lang w:bidi="th-TH"/>
        </w:rPr>
        <w:t xml:space="preserve"> button is selected. </w:t>
      </w:r>
    </w:p>
    <w:p w:rsidR="00AC5F80" w:rsidRDefault="00AC5F80" w:rsidP="00AC5F80">
      <w:pPr>
        <w:pStyle w:val="C1HBullet"/>
        <w:rPr>
          <w:lang w:bidi="th-TH"/>
        </w:rPr>
      </w:pPr>
      <w:r>
        <w:rPr>
          <w:lang w:bidi="th-TH"/>
        </w:rPr>
        <w:t xml:space="preserve">Fiscal officers receive an FYI when the amendment is completed. </w:t>
      </w:r>
    </w:p>
    <w:p w:rsidR="00AC5F80" w:rsidRDefault="00AC5F80" w:rsidP="00AC5F80">
      <w:pPr>
        <w:pStyle w:val="C1HBullet"/>
        <w:rPr>
          <w:lang w:bidi="th-TH"/>
        </w:rPr>
      </w:pPr>
      <w:r>
        <w:rPr>
          <w:lang w:bidi="th-TH"/>
        </w:rPr>
        <w:t xml:space="preserve">During the amend process, the original PO document (before the </w:t>
      </w:r>
      <w:r>
        <w:rPr>
          <w:rStyle w:val="Strong"/>
        </w:rPr>
        <w:t>A</w:t>
      </w:r>
      <w:r w:rsidRPr="003D45BA">
        <w:rPr>
          <w:rStyle w:val="Strong"/>
        </w:rPr>
        <w:t>mend</w:t>
      </w:r>
      <w:r>
        <w:rPr>
          <w:lang w:bidi="th-TH"/>
        </w:rPr>
        <w:t xml:space="preserve"> button was selected) will have a document status of pending amendment and the newly created document will have a status of change in process. After the amendment has been submitted, the original document status changes to retired version and the amendment’s status changes to open.</w:t>
      </w:r>
    </w:p>
    <w:p w:rsidR="00AC5F80" w:rsidRDefault="00AC5F80" w:rsidP="00AC5F80">
      <w:pPr>
        <w:pStyle w:val="C1HBullet"/>
        <w:rPr>
          <w:lang w:bidi="th-TH"/>
        </w:rPr>
      </w:pPr>
      <w:r>
        <w:rPr>
          <w:lang w:bidi="th-TH"/>
        </w:rPr>
        <w:t xml:space="preserve">Users </w:t>
      </w:r>
      <w:r w:rsidRPr="000041E1">
        <w:rPr>
          <w:lang w:bidi="th-TH"/>
        </w:rPr>
        <w:t>are not allowed</w:t>
      </w:r>
      <w:r>
        <w:rPr>
          <w:lang w:bidi="th-TH"/>
        </w:rPr>
        <w:t xml:space="preserve"> to create Receiving documents, payment requests, or credit memos against a PO that has a pending amendment. </w:t>
      </w:r>
    </w:p>
    <w:p w:rsidR="00AC5F80" w:rsidRDefault="00AC5F80" w:rsidP="00E50BC0">
      <w:pPr>
        <w:pStyle w:val="Heading5"/>
      </w:pPr>
      <w:bookmarkStart w:id="189" w:name="_D2HTopic_171"/>
      <w:r>
        <w:t>Routing</w:t>
      </w:r>
      <w:r w:rsidR="00EF6675">
        <w:fldChar w:fldCharType="begin"/>
      </w:r>
      <w:r>
        <w:instrText xml:space="preserve"> XE “</w:instrText>
      </w:r>
      <w:r w:rsidRPr="00051FE4">
        <w:instrText>Purchase Order Amend</w:instrText>
      </w:r>
      <w:r>
        <w:instrText xml:space="preserve"> (POA) document:routing” </w:instrText>
      </w:r>
      <w:r w:rsidR="00EF6675">
        <w:fldChar w:fldCharType="end"/>
      </w:r>
      <w:bookmarkEnd w:id="189"/>
    </w:p>
    <w:p w:rsidR="00AC5F80" w:rsidRPr="004C0D58" w:rsidRDefault="00AC5F80" w:rsidP="004C0D58">
      <w:pPr>
        <w:pStyle w:val="Definition"/>
      </w:pPr>
    </w:p>
    <w:p w:rsidR="00AC5F80" w:rsidRPr="00C53B56" w:rsidRDefault="00AC5F80" w:rsidP="00AC5F80">
      <w:pPr>
        <w:pStyle w:val="C1HBullet"/>
      </w:pPr>
      <w:r w:rsidRPr="00C53B56">
        <w:t>The document becomes FINAL when the POA document is submitted.</w:t>
      </w:r>
    </w:p>
    <w:p w:rsidR="00AC5F80" w:rsidRPr="00C53B56" w:rsidRDefault="00AC5F80" w:rsidP="00AC5F80">
      <w:pPr>
        <w:pStyle w:val="C1HBullet"/>
      </w:pPr>
      <w:r>
        <w:t>The REQS initiator and the fiscal officer (s)</w:t>
      </w:r>
      <w:r w:rsidRPr="00C53B56">
        <w:t xml:space="preserve"> </w:t>
      </w:r>
      <w:proofErr w:type="gramStart"/>
      <w:r w:rsidRPr="00C53B56">
        <w:t>receives</w:t>
      </w:r>
      <w:proofErr w:type="gramEnd"/>
      <w:r w:rsidRPr="00C53B56">
        <w:t xml:space="preserve"> an FYI.</w:t>
      </w:r>
    </w:p>
    <w:p w:rsidR="000318DF" w:rsidRDefault="000318DF">
      <w:pPr>
        <w:rPr>
          <w:rFonts w:ascii="Arial" w:hAnsi="Arial" w:cs="Arial"/>
          <w:b/>
          <w:sz w:val="32"/>
          <w:szCs w:val="32"/>
        </w:rPr>
      </w:pPr>
      <w:bookmarkStart w:id="190" w:name="_D2HTopic_172"/>
      <w:r>
        <w:br w:type="page"/>
      </w:r>
    </w:p>
    <w:p w:rsidR="00AC5F80" w:rsidRDefault="00AC5F80" w:rsidP="00E50BC0">
      <w:pPr>
        <w:pStyle w:val="Heading5"/>
      </w:pPr>
      <w:r>
        <w:lastRenderedPageBreak/>
        <w:t>Initiating a POA Document</w:t>
      </w:r>
      <w:r w:rsidR="00EF6675">
        <w:fldChar w:fldCharType="begin"/>
      </w:r>
      <w:r>
        <w:instrText xml:space="preserve"> XE “</w:instrText>
      </w:r>
      <w:r w:rsidRPr="00051FE4">
        <w:instrText>Purchase Order Amend</w:instrText>
      </w:r>
      <w:r>
        <w:instrText xml:space="preserve"> (POA) document:initiating” </w:instrText>
      </w:r>
      <w:r w:rsidR="00EF6675">
        <w:fldChar w:fldCharType="end"/>
      </w:r>
      <w:bookmarkEnd w:id="190"/>
    </w:p>
    <w:p w:rsidR="00AC5F80" w:rsidRPr="004C0D58" w:rsidRDefault="00AC5F80" w:rsidP="004C0D58">
      <w:pPr>
        <w:pStyle w:val="Definition"/>
      </w:pPr>
    </w:p>
    <w:p w:rsidR="00AC5F80" w:rsidRDefault="00AC5F80" w:rsidP="00AC5F80">
      <w:pPr>
        <w:pStyle w:val="C1HNumber"/>
        <w:numPr>
          <w:ilvl w:val="0"/>
          <w:numId w:val="36"/>
        </w:numPr>
      </w:pPr>
      <w:r>
        <w:t>Search for the PO you want to amend from the PO search screen. Open the PO.</w:t>
      </w:r>
    </w:p>
    <w:p w:rsidR="00AC5F80" w:rsidRDefault="00AC5F80" w:rsidP="00AC5F80">
      <w:pPr>
        <w:pStyle w:val="C1HNumber"/>
      </w:pPr>
      <w:r>
        <w:t xml:space="preserve">Click </w:t>
      </w:r>
      <w:r>
        <w:rPr>
          <w:rStyle w:val="Strong"/>
        </w:rPr>
        <w:t>A</w:t>
      </w:r>
      <w:r w:rsidRPr="003D45BA">
        <w:rPr>
          <w:rStyle w:val="Strong"/>
        </w:rPr>
        <w:t>mend</w:t>
      </w:r>
      <w:r>
        <w:t xml:space="preserve"> button to make changes to the existing PO.</w:t>
      </w:r>
      <w:r w:rsidR="00EF6675">
        <w:fldChar w:fldCharType="begin"/>
      </w:r>
      <w:r>
        <w:instrText xml:space="preserve"> \MinBodyLeft 115.2 </w:instrText>
      </w:r>
      <w:r w:rsidR="00EF6675">
        <w:fldChar w:fldCharType="end"/>
      </w:r>
    </w:p>
    <w:p w:rsidR="00AC5F80" w:rsidRDefault="00AC5F80" w:rsidP="00AC5F80">
      <w:pPr>
        <w:pStyle w:val="C1HNumber"/>
      </w:pPr>
      <w:r>
        <w:t>Enter a reason explaining why you are amending this PO.</w:t>
      </w:r>
    </w:p>
    <w:p w:rsidR="00AC5F80" w:rsidRDefault="00AC5F80" w:rsidP="00AC5F80">
      <w:pPr>
        <w:pStyle w:val="C1HNumber"/>
      </w:pPr>
      <w:r>
        <w:t xml:space="preserve">Click </w:t>
      </w:r>
      <w:proofErr w:type="gramStart"/>
      <w:r>
        <w:rPr>
          <w:rStyle w:val="Strong"/>
        </w:rPr>
        <w:t>Yes</w:t>
      </w:r>
      <w:proofErr w:type="gramEnd"/>
      <w:r>
        <w:t xml:space="preserve"> button.</w:t>
      </w:r>
    </w:p>
    <w:p w:rsidR="00AC5F80" w:rsidRDefault="00AC5F80" w:rsidP="00FD0BB8">
      <w:pPr>
        <w:pStyle w:val="C1HContinue"/>
      </w:pPr>
      <w:r>
        <w:t>The screen refreshes and a new document number (Doc Nbr) is assigned. The PO status becomes Pending Amendment.</w:t>
      </w:r>
    </w:p>
    <w:p w:rsidR="00AC5F80" w:rsidRDefault="00AC5F80" w:rsidP="00AC5F80">
      <w:pPr>
        <w:pStyle w:val="C1HNumber"/>
      </w:pPr>
      <w:r>
        <w:t xml:space="preserve">Click the </w:t>
      </w:r>
      <w:r>
        <w:rPr>
          <w:rStyle w:val="Strong"/>
        </w:rPr>
        <w:t>Show</w:t>
      </w:r>
      <w:r>
        <w:t xml:space="preserve"> button on the </w:t>
      </w:r>
      <w:r w:rsidRPr="008C4273">
        <w:rPr>
          <w:rStyle w:val="Strong"/>
        </w:rPr>
        <w:t>Item</w:t>
      </w:r>
      <w:r>
        <w:t xml:space="preserve"> tab and click the </w:t>
      </w:r>
      <w:r>
        <w:rPr>
          <w:rStyle w:val="Strong"/>
        </w:rPr>
        <w:t>S</w:t>
      </w:r>
      <w:r w:rsidRPr="008C4273">
        <w:rPr>
          <w:rStyle w:val="Strong"/>
        </w:rPr>
        <w:t>how</w:t>
      </w:r>
      <w:r>
        <w:t xml:space="preserve"> button on the item you want to amend.</w:t>
      </w:r>
    </w:p>
    <w:p w:rsidR="00AC5F80" w:rsidRDefault="00AC5F80" w:rsidP="00AC5F80">
      <w:pPr>
        <w:pStyle w:val="C1HNumber"/>
      </w:pPr>
      <w:r>
        <w:t>Modify the PO document.</w:t>
      </w:r>
    </w:p>
    <w:p w:rsidR="00AC5F80" w:rsidRDefault="00AC5F80" w:rsidP="00AC5F80">
      <w:pPr>
        <w:pStyle w:val="C1HNumber"/>
      </w:pPr>
      <w:r>
        <w:t xml:space="preserve">Click </w:t>
      </w:r>
      <w:r>
        <w:rPr>
          <w:rStyle w:val="Strong"/>
        </w:rPr>
        <w:t>Submit</w:t>
      </w:r>
      <w:r w:rsidRPr="00FD0BB8">
        <w:rPr>
          <w:rStyle w:val="BodyTextChar"/>
        </w:rPr>
        <w:t xml:space="preserve"> button.</w:t>
      </w:r>
    </w:p>
    <w:p w:rsidR="00AC5F80" w:rsidRDefault="00AC5F80" w:rsidP="00E50BC0">
      <w:pPr>
        <w:pStyle w:val="Heading5"/>
      </w:pPr>
      <w:bookmarkStart w:id="191" w:name="_D2HTopic_173"/>
      <w:r>
        <w:t>Working with the POA Document</w:t>
      </w:r>
      <w:r w:rsidR="00EF6675">
        <w:fldChar w:fldCharType="begin"/>
      </w:r>
      <w:r>
        <w:instrText xml:space="preserve"> XE “</w:instrText>
      </w:r>
      <w:r w:rsidRPr="00051FE4">
        <w:instrText>Purchase Order Amend</w:instrText>
      </w:r>
      <w:r>
        <w:instrText xml:space="preserve"> (POA) document:working with” </w:instrText>
      </w:r>
      <w:r w:rsidR="00EF6675">
        <w:fldChar w:fldCharType="end"/>
      </w:r>
      <w:bookmarkEnd w:id="191"/>
    </w:p>
    <w:p w:rsidR="00AC5F80" w:rsidRDefault="00AC5F80" w:rsidP="004C0D58">
      <w:pPr>
        <w:pStyle w:val="BodyText"/>
        <w:rPr>
          <w:rFonts w:cs="Arial"/>
        </w:rPr>
      </w:pPr>
    </w:p>
    <w:p w:rsidR="00AC5F80" w:rsidRDefault="00AC5F80" w:rsidP="00F744FC">
      <w:pPr>
        <w:pStyle w:val="BodyText"/>
      </w:pPr>
      <w:r>
        <w:t xml:space="preserve">After you create a POA document, you may add, change, or deactivate the existing lines on the original PO. </w:t>
      </w:r>
    </w:p>
    <w:p w:rsidR="00AC5F80" w:rsidRDefault="00AC5F80" w:rsidP="004C0D58">
      <w:pPr>
        <w:pStyle w:val="BodyText"/>
        <w:rPr>
          <w:rFonts w:cs="Arial"/>
        </w:rPr>
      </w:pPr>
    </w:p>
    <w:p w:rsidR="00AC5F80" w:rsidRDefault="00AC5F80" w:rsidP="00F744FC">
      <w:pPr>
        <w:pStyle w:val="Note"/>
      </w:pPr>
      <w:r>
        <w:drawing>
          <wp:inline distT="0" distB="0" distL="0" distR="0">
            <wp:extent cx="143510" cy="143510"/>
            <wp:effectExtent l="19050" t="0" r="8890" b="0"/>
            <wp:docPr id="1257" name="Picture 127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To add or change the items or accounting lines on the PO, simply add or modify them as you would on the PO document. </w:t>
      </w:r>
    </w:p>
    <w:p w:rsidR="00AC5F80" w:rsidRDefault="00AC5F80" w:rsidP="00E50BC0">
      <w:pPr>
        <w:pStyle w:val="Heading3"/>
      </w:pPr>
      <w:bookmarkStart w:id="192" w:name="_Toc517270021"/>
      <w:bookmarkStart w:id="193" w:name="_D2HTopic_174"/>
      <w:r>
        <w:lastRenderedPageBreak/>
        <w:t>Purchase Order Payment Hold</w:t>
      </w:r>
      <w:bookmarkEnd w:id="192"/>
      <w:r w:rsidR="00EF6675">
        <w:fldChar w:fldCharType="begin"/>
      </w:r>
      <w:r>
        <w:instrText xml:space="preserve"> XE “Purchase Order Payment Hold (POPH) document” </w:instrText>
      </w:r>
      <w:r w:rsidR="00EF6675">
        <w:fldChar w:fldCharType="end"/>
      </w:r>
      <w:r w:rsidR="00EF6675" w:rsidRPr="00000100">
        <w:fldChar w:fldCharType="begin"/>
      </w:r>
      <w:r w:rsidRPr="00C50737">
        <w:instrText xml:space="preserve"> TC "</w:instrText>
      </w:r>
      <w:r>
        <w:instrText>Purchase Order Payment Hold</w:instrText>
      </w:r>
      <w:r w:rsidRPr="00C50737">
        <w:instrText xml:space="preserve">" \f J \l "2" </w:instrText>
      </w:r>
      <w:r w:rsidR="00EF6675" w:rsidRPr="00000100">
        <w:fldChar w:fldCharType="end"/>
      </w:r>
      <w:bookmarkEnd w:id="193"/>
    </w:p>
    <w:p w:rsidR="00AC5F80" w:rsidRDefault="00AC5F80" w:rsidP="004C0D58">
      <w:pPr>
        <w:pStyle w:val="BodyText"/>
        <w:rPr>
          <w:rFonts w:cs="Arial"/>
        </w:rPr>
      </w:pPr>
    </w:p>
    <w:p w:rsidR="00AC5F80" w:rsidRDefault="00AC5F80" w:rsidP="00F744FC">
      <w:pPr>
        <w:pStyle w:val="BodyText"/>
        <w:rPr>
          <w:lang w:bidi="th-TH"/>
        </w:rPr>
      </w:pPr>
      <w:r>
        <w:t xml:space="preserve">When you put a PO on hold, the system creates a PO Hold (POPH) document, changes the PO status to Payment Held, and prevents any payment request documents from being initiated against the PO. </w:t>
      </w:r>
      <w:r>
        <w:rPr>
          <w:lang w:bidi="th-TH"/>
        </w:rPr>
        <w:t xml:space="preserve">You must enter a reason when initiating the payment hold. </w:t>
      </w:r>
    </w:p>
    <w:p w:rsidR="00AC5F80" w:rsidRDefault="00AC5F80" w:rsidP="004C0D58">
      <w:pPr>
        <w:pStyle w:val="BodyText"/>
        <w:rPr>
          <w:rFonts w:cs="Arial"/>
        </w:rPr>
      </w:pPr>
    </w:p>
    <w:p w:rsidR="00AC5F80" w:rsidRDefault="00AC5F80" w:rsidP="00F744FC">
      <w:pPr>
        <w:pStyle w:val="BodyText"/>
      </w:pPr>
      <w:r>
        <w:t>No G/L pending entries are generated from this document.</w:t>
      </w:r>
    </w:p>
    <w:p w:rsidR="00AC5F80" w:rsidRDefault="00AC5F80" w:rsidP="00E50BC0">
      <w:pPr>
        <w:pStyle w:val="Heading4"/>
      </w:pPr>
      <w:bookmarkStart w:id="194" w:name="_D2HTopic_175"/>
      <w:r>
        <w:t>Document Layout</w:t>
      </w:r>
      <w:bookmarkEnd w:id="194"/>
    </w:p>
    <w:p w:rsidR="00AC5F80" w:rsidRDefault="00AC5F80" w:rsidP="004C0D58">
      <w:pPr>
        <w:pStyle w:val="BodyText"/>
        <w:rPr>
          <w:rFonts w:cs="Arial"/>
        </w:rPr>
      </w:pPr>
    </w:p>
    <w:p w:rsidR="00AC5F80" w:rsidRDefault="00AC5F80" w:rsidP="00F744FC">
      <w:pPr>
        <w:pStyle w:val="BodyText"/>
        <w:rPr>
          <w:lang w:bidi="th-TH"/>
        </w:rPr>
      </w:pPr>
      <w:r>
        <w:rPr>
          <w:lang w:bidi="th-TH"/>
        </w:rPr>
        <w:t>The document layout of the POPH document is identical to that of the original PO, with the addition of a notation regarding status in the Document Header. A notation also displays at the top of the PO document, such as:</w:t>
      </w:r>
    </w:p>
    <w:p w:rsidR="00AC5F80" w:rsidRPr="004C0D58" w:rsidRDefault="00AC5F80" w:rsidP="00F744FC">
      <w:pPr>
        <w:pStyle w:val="BodyText"/>
        <w:rPr>
          <w:rStyle w:val="Emphasis"/>
        </w:rPr>
      </w:pPr>
      <w:r w:rsidRPr="004C0D58">
        <w:rPr>
          <w:rStyle w:val="Emphasis"/>
        </w:rPr>
        <w:t>Warning: There is a pending action on this Purchase Order.</w:t>
      </w:r>
    </w:p>
    <w:p w:rsidR="00AC5F80" w:rsidRDefault="00AC5F80" w:rsidP="004C0D58">
      <w:pPr>
        <w:pStyle w:val="BodyText"/>
        <w:rPr>
          <w:rFonts w:cs="Arial"/>
        </w:rPr>
      </w:pPr>
    </w:p>
    <w:p w:rsidR="00AC5F80" w:rsidRPr="002852E8" w:rsidRDefault="00AC5F80" w:rsidP="00475313">
      <w:pPr>
        <w:pStyle w:val="Note"/>
      </w:pPr>
      <w:r>
        <w:drawing>
          <wp:inline distT="0" distB="0" distL="0" distR="0">
            <wp:extent cx="191135" cy="191135"/>
            <wp:effectExtent l="19050" t="0" r="0" b="0"/>
            <wp:docPr id="736"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document</w:t>
      </w:r>
      <w:r w:rsidRPr="002852E8">
        <w:t xml:space="preserve">, </w:t>
      </w:r>
      <w:r>
        <w:t>Document Layout under Purchase Order.</w:t>
      </w:r>
      <w:r w:rsidR="00EF6675">
        <w:fldChar w:fldCharType="begin"/>
      </w:r>
      <w:r>
        <w:instrText xml:space="preserve"> \MinBodyLeft 0 </w:instrText>
      </w:r>
      <w:r w:rsidR="00EF6675">
        <w:fldChar w:fldCharType="end"/>
      </w:r>
    </w:p>
    <w:p w:rsidR="00AC5F80" w:rsidRDefault="00AC5F80" w:rsidP="00E50BC0">
      <w:pPr>
        <w:pStyle w:val="Heading5"/>
      </w:pPr>
      <w:bookmarkStart w:id="195" w:name="_D2HTopic_176"/>
      <w:r>
        <w:t>Notes and Attachments Tab</w:t>
      </w:r>
      <w:r w:rsidR="00EF6675">
        <w:fldChar w:fldCharType="begin"/>
      </w:r>
      <w:r>
        <w:instrText xml:space="preserve"> XE “Purchase Order Payment Hold (POPH) document: Notes and Attachments tab” </w:instrText>
      </w:r>
      <w:r w:rsidR="00EF6675">
        <w:fldChar w:fldCharType="end"/>
      </w:r>
      <w:bookmarkEnd w:id="195"/>
    </w:p>
    <w:p w:rsidR="00AC5F80" w:rsidRDefault="00AC5F80" w:rsidP="004C0D58">
      <w:pPr>
        <w:pStyle w:val="BodyText"/>
        <w:rPr>
          <w:rFonts w:cs="Arial"/>
        </w:rPr>
      </w:pPr>
    </w:p>
    <w:p w:rsidR="00AC5F80" w:rsidRDefault="00AC5F80" w:rsidP="00FD0BB8">
      <w:pPr>
        <w:pStyle w:val="BodyText"/>
      </w:pPr>
      <w:r>
        <w:t>When you click the</w:t>
      </w:r>
      <w:r>
        <w:rPr>
          <w:rStyle w:val="Strong"/>
        </w:rPr>
        <w:t xml:space="preserve"> Payment H</w:t>
      </w:r>
      <w:r w:rsidRPr="0081732D">
        <w:rPr>
          <w:rStyle w:val="Strong"/>
        </w:rPr>
        <w:t>old</w:t>
      </w:r>
      <w:r>
        <w:t xml:space="preserve"> button to initiate the document, the system automatically inserts note text in the </w:t>
      </w:r>
      <w:r w:rsidRPr="0081732D">
        <w:rPr>
          <w:rStyle w:val="Strong"/>
        </w:rPr>
        <w:t>Notes and Attachments</w:t>
      </w:r>
      <w:r>
        <w:t xml:space="preserve"> tab of both the original PO document and the POPH document.</w:t>
      </w:r>
    </w:p>
    <w:p w:rsidR="00AC5F80" w:rsidRDefault="00AC5F80" w:rsidP="004C0D58">
      <w:pPr>
        <w:pStyle w:val="BodyText"/>
        <w:rPr>
          <w:rFonts w:cs="Arial"/>
        </w:rPr>
      </w:pPr>
    </w:p>
    <w:p w:rsidR="00AC5F80" w:rsidRDefault="00AC5F80" w:rsidP="00E50BC0">
      <w:pPr>
        <w:pStyle w:val="Heading4"/>
      </w:pPr>
      <w:bookmarkStart w:id="196" w:name="_D2HTopic_177"/>
      <w:r>
        <w:t>Process Overview</w:t>
      </w:r>
      <w:bookmarkEnd w:id="196"/>
    </w:p>
    <w:p w:rsidR="00AC5F80" w:rsidRDefault="00AC5F80" w:rsidP="00E50BC0">
      <w:pPr>
        <w:pStyle w:val="Heading5"/>
      </w:pPr>
      <w:bookmarkStart w:id="197" w:name="_D2HTopic_178"/>
      <w:r>
        <w:t>Business Rules</w:t>
      </w:r>
      <w:r w:rsidR="00EF6675">
        <w:fldChar w:fldCharType="begin"/>
      </w:r>
      <w:r>
        <w:instrText xml:space="preserve"> XE “business rules:Purchase Order Payment Hold (POPH) document” </w:instrText>
      </w:r>
      <w:r w:rsidR="00EF6675">
        <w:fldChar w:fldCharType="end"/>
      </w:r>
      <w:r w:rsidR="00EF6675">
        <w:fldChar w:fldCharType="begin"/>
      </w:r>
      <w:r>
        <w:instrText xml:space="preserve"> XE “Purchase Order Payment Hold (POPH) document:business rules” </w:instrText>
      </w:r>
      <w:r w:rsidR="00EF6675">
        <w:fldChar w:fldCharType="end"/>
      </w:r>
      <w:bookmarkEnd w:id="197"/>
    </w:p>
    <w:p w:rsidR="00AC5F80" w:rsidRPr="004C0D58" w:rsidRDefault="00AC5F80" w:rsidP="004C0D58">
      <w:pPr>
        <w:pStyle w:val="Definition"/>
      </w:pPr>
    </w:p>
    <w:p w:rsidR="00AC5F80" w:rsidRDefault="00AC5F80" w:rsidP="00AC5F80">
      <w:pPr>
        <w:pStyle w:val="C1HBullet"/>
      </w:pPr>
      <w:r>
        <w:t>The POPH document may be initiated only by the members of the</w:t>
      </w:r>
      <w:r w:rsidRPr="006172DF">
        <w:t xml:space="preserve"> Purchasing Processor role.</w:t>
      </w:r>
    </w:p>
    <w:p w:rsidR="00AC5F80" w:rsidRDefault="00AC5F80" w:rsidP="00E50BC0">
      <w:pPr>
        <w:pStyle w:val="Heading5"/>
      </w:pPr>
      <w:bookmarkStart w:id="198" w:name="_D2HTopic_179"/>
      <w:r>
        <w:t>Routing</w:t>
      </w:r>
      <w:r w:rsidR="00EF6675">
        <w:fldChar w:fldCharType="begin"/>
      </w:r>
      <w:r>
        <w:instrText xml:space="preserve"> XE “Purchase Order Payment Hold (POPH) document: routing” </w:instrText>
      </w:r>
      <w:r w:rsidR="00EF6675">
        <w:fldChar w:fldCharType="end"/>
      </w:r>
      <w:bookmarkEnd w:id="198"/>
    </w:p>
    <w:p w:rsidR="00AC5F80" w:rsidRPr="004C0D58" w:rsidRDefault="00AC5F80" w:rsidP="004C0D58">
      <w:pPr>
        <w:pStyle w:val="Definition"/>
      </w:pPr>
    </w:p>
    <w:p w:rsidR="00AC5F80" w:rsidRPr="00274B2B" w:rsidRDefault="00AC5F80" w:rsidP="00AC5F80">
      <w:pPr>
        <w:pStyle w:val="C1HBullet"/>
      </w:pPr>
      <w:r w:rsidRPr="00274B2B">
        <w:t>The document becomes FINAL when the POPH document is submitted.</w:t>
      </w:r>
    </w:p>
    <w:p w:rsidR="000318DF" w:rsidRDefault="000318DF">
      <w:pPr>
        <w:rPr>
          <w:rFonts w:ascii="Arial" w:hAnsi="Arial" w:cs="Arial"/>
          <w:b/>
          <w:sz w:val="32"/>
          <w:szCs w:val="32"/>
        </w:rPr>
      </w:pPr>
      <w:bookmarkStart w:id="199" w:name="_D2HTopic_180"/>
      <w:r>
        <w:br w:type="page"/>
      </w:r>
    </w:p>
    <w:p w:rsidR="00AC5F80" w:rsidRDefault="00AC5F80" w:rsidP="00E50BC0">
      <w:pPr>
        <w:pStyle w:val="Heading5"/>
      </w:pPr>
      <w:r>
        <w:lastRenderedPageBreak/>
        <w:t>Initiating a POPH Document</w:t>
      </w:r>
      <w:r w:rsidR="00EF6675">
        <w:fldChar w:fldCharType="begin"/>
      </w:r>
      <w:r>
        <w:instrText xml:space="preserve"> XE “Purchase Order Payment Hold (POPH) document: initiating” </w:instrText>
      </w:r>
      <w:r w:rsidR="00EF6675">
        <w:fldChar w:fldCharType="end"/>
      </w:r>
      <w:bookmarkEnd w:id="199"/>
    </w:p>
    <w:p w:rsidR="00AC5F80" w:rsidRPr="004C0D58" w:rsidRDefault="00AC5F80" w:rsidP="004C0D58">
      <w:pPr>
        <w:pStyle w:val="Definition"/>
      </w:pPr>
    </w:p>
    <w:p w:rsidR="00AC5F80" w:rsidRDefault="00AC5F80" w:rsidP="00AC5F80">
      <w:pPr>
        <w:pStyle w:val="C1HNumber"/>
        <w:numPr>
          <w:ilvl w:val="0"/>
          <w:numId w:val="35"/>
        </w:numPr>
      </w:pPr>
      <w:r>
        <w:t>Search for the PO from the PO search screen and open the PO.</w:t>
      </w:r>
    </w:p>
    <w:p w:rsidR="00AC5F80" w:rsidRDefault="00AC5F80" w:rsidP="00AC5F80">
      <w:pPr>
        <w:pStyle w:val="C1HNumber"/>
      </w:pPr>
      <w:r>
        <w:t>Click</w:t>
      </w:r>
      <w:r>
        <w:rPr>
          <w:rStyle w:val="Strong"/>
        </w:rPr>
        <w:t xml:space="preserve"> Payment Hold</w:t>
      </w:r>
      <w:r>
        <w:t xml:space="preserve"> button.</w:t>
      </w:r>
    </w:p>
    <w:p w:rsidR="00AC5F80" w:rsidRDefault="00AC5F80" w:rsidP="00AC5F80">
      <w:pPr>
        <w:pStyle w:val="C1HNumber"/>
      </w:pPr>
      <w:r>
        <w:t>Enter the reason for the hold.</w:t>
      </w:r>
    </w:p>
    <w:p w:rsidR="00AC5F80" w:rsidRDefault="00AC5F80" w:rsidP="00AC5F80">
      <w:pPr>
        <w:pStyle w:val="C1HNumber"/>
      </w:pPr>
      <w:r>
        <w:t>Click</w:t>
      </w:r>
      <w:r>
        <w:rPr>
          <w:rStyle w:val="Strong"/>
        </w:rPr>
        <w:t xml:space="preserve"> </w:t>
      </w:r>
      <w:proofErr w:type="gramStart"/>
      <w:r>
        <w:rPr>
          <w:rStyle w:val="Strong"/>
        </w:rPr>
        <w:t>Yes</w:t>
      </w:r>
      <w:proofErr w:type="gramEnd"/>
      <w:r>
        <w:t xml:space="preserve"> button.</w:t>
      </w:r>
    </w:p>
    <w:p w:rsidR="00AC5F80" w:rsidRDefault="00AC5F80" w:rsidP="00AC5F80">
      <w:pPr>
        <w:pStyle w:val="C1HNumber"/>
      </w:pPr>
      <w:r>
        <w:t>Click</w:t>
      </w:r>
      <w:r>
        <w:rPr>
          <w:rStyle w:val="Strong"/>
        </w:rPr>
        <w:t xml:space="preserve">lock </w:t>
      </w:r>
      <w:r>
        <w:t>button when you see the confirmation message.</w:t>
      </w:r>
    </w:p>
    <w:p w:rsidR="00AC5F80" w:rsidRPr="00757514" w:rsidRDefault="00AC5F80" w:rsidP="00F744FC">
      <w:pPr>
        <w:pStyle w:val="C1HContinue"/>
      </w:pPr>
      <w:r w:rsidRPr="00757514">
        <w:t>The</w:t>
      </w:r>
      <w:r>
        <w:t xml:space="preserve"> system displays the dashboard.</w:t>
      </w:r>
    </w:p>
    <w:p w:rsidR="00AC5F80" w:rsidRDefault="00AC5F80" w:rsidP="00E50BC0">
      <w:pPr>
        <w:pStyle w:val="Heading3"/>
      </w:pPr>
      <w:bookmarkStart w:id="200" w:name="_Toc517270022"/>
      <w:bookmarkStart w:id="201" w:name="_D2HTopic_181"/>
      <w:r>
        <w:lastRenderedPageBreak/>
        <w:t>Purchase Order Remove Payment Hold</w:t>
      </w:r>
      <w:bookmarkEnd w:id="200"/>
      <w:r w:rsidR="00EF6675">
        <w:fldChar w:fldCharType="begin"/>
      </w:r>
      <w:r>
        <w:instrText xml:space="preserve"> XE “Purchase Order Remove Hold (PORH) document” </w:instrText>
      </w:r>
      <w:r w:rsidR="00EF6675">
        <w:fldChar w:fldCharType="end"/>
      </w:r>
      <w:r w:rsidR="00EF6675" w:rsidRPr="00000100">
        <w:fldChar w:fldCharType="begin"/>
      </w:r>
      <w:r w:rsidRPr="00C50737">
        <w:instrText xml:space="preserve"> TC "</w:instrText>
      </w:r>
      <w:r>
        <w:instrText>Purchase Order Remove Payment Hold</w:instrText>
      </w:r>
      <w:r w:rsidRPr="00C50737">
        <w:instrText xml:space="preserve">" \f J \l "2" </w:instrText>
      </w:r>
      <w:r w:rsidR="00EF6675" w:rsidRPr="00000100">
        <w:fldChar w:fldCharType="end"/>
      </w:r>
      <w:bookmarkEnd w:id="201"/>
    </w:p>
    <w:p w:rsidR="00AC5F80" w:rsidRDefault="00AC5F80" w:rsidP="00F744FC">
      <w:pPr>
        <w:pStyle w:val="BodyText"/>
      </w:pPr>
    </w:p>
    <w:p w:rsidR="00AC5F80" w:rsidRDefault="00AC5F80" w:rsidP="00F744FC">
      <w:pPr>
        <w:pStyle w:val="BodyText"/>
        <w:rPr>
          <w:lang w:bidi="th-TH"/>
        </w:rPr>
      </w:pPr>
      <w:r>
        <w:t xml:space="preserve">When you click the </w:t>
      </w:r>
      <w:r>
        <w:rPr>
          <w:rStyle w:val="Strong"/>
        </w:rPr>
        <w:t>Remove H</w:t>
      </w:r>
      <w:r w:rsidRPr="00AE150E">
        <w:rPr>
          <w:rStyle w:val="Strong"/>
        </w:rPr>
        <w:t>old</w:t>
      </w:r>
      <w:r>
        <w:t xml:space="preserve"> button on a purchase order, the system creates a Remove Hold (PORH) document. This document allows you to remove the hold from a PO document and allow processing of payment requests. The </w:t>
      </w:r>
      <w:r>
        <w:rPr>
          <w:rStyle w:val="Strong"/>
        </w:rPr>
        <w:t>Remove H</w:t>
      </w:r>
      <w:r w:rsidRPr="0081732D">
        <w:rPr>
          <w:rStyle w:val="Strong"/>
        </w:rPr>
        <w:t>old</w:t>
      </w:r>
      <w:r>
        <w:t xml:space="preserve"> button is available only on the PO documents with Payment Hold status. </w:t>
      </w:r>
      <w:r>
        <w:rPr>
          <w:lang w:bidi="th-TH"/>
        </w:rPr>
        <w:t>You must enter a reason when removing the payment hold.</w:t>
      </w:r>
    </w:p>
    <w:p w:rsidR="00AC5F80" w:rsidRDefault="00AC5F80" w:rsidP="00F744FC">
      <w:pPr>
        <w:pStyle w:val="BodyText"/>
      </w:pPr>
    </w:p>
    <w:p w:rsidR="00AC5F80" w:rsidRDefault="00AC5F80" w:rsidP="00F744FC">
      <w:pPr>
        <w:pStyle w:val="BodyText"/>
      </w:pPr>
      <w:r>
        <w:t>Removing a payment hold changes the Purchase order status back to Open. No G/L pending entries are generated from this document.</w:t>
      </w:r>
    </w:p>
    <w:p w:rsidR="00AC5F80" w:rsidRDefault="00AC5F80" w:rsidP="00E50BC0">
      <w:pPr>
        <w:pStyle w:val="Heading4"/>
      </w:pPr>
      <w:bookmarkStart w:id="202" w:name="_D2HTopic_182"/>
      <w:r>
        <w:t>Document Layout</w:t>
      </w:r>
      <w:bookmarkEnd w:id="202"/>
    </w:p>
    <w:p w:rsidR="00AC5F80" w:rsidRDefault="00AC5F80" w:rsidP="00F744FC">
      <w:pPr>
        <w:pStyle w:val="BodyText"/>
        <w:rPr>
          <w:lang w:bidi="th-TH"/>
        </w:rPr>
      </w:pPr>
    </w:p>
    <w:p w:rsidR="00AC5F80" w:rsidRPr="008759CB" w:rsidRDefault="00AC5F80" w:rsidP="00F744FC">
      <w:pPr>
        <w:pStyle w:val="BodyText"/>
      </w:pPr>
      <w:r>
        <w:rPr>
          <w:lang w:bidi="th-TH"/>
        </w:rPr>
        <w:t xml:space="preserve">The document layout of the PORH document is identical to that of the original PO, with an additional notation regarding the status in the Document Header. A notation also displays at the top of the PO document, such as </w:t>
      </w:r>
      <w:r w:rsidRPr="009F6DEA">
        <w:rPr>
          <w:lang w:bidi="th-TH"/>
        </w:rPr>
        <w:t>Warning: There is a pending action on this Purchase Order</w:t>
      </w:r>
      <w:r>
        <w:rPr>
          <w:lang w:bidi="th-TH"/>
        </w:rPr>
        <w:t>.</w:t>
      </w:r>
    </w:p>
    <w:p w:rsidR="00AC5F80" w:rsidRDefault="00AC5F80" w:rsidP="004C0D58">
      <w:pPr>
        <w:pStyle w:val="BodyText"/>
        <w:rPr>
          <w:rFonts w:cs="Arial"/>
        </w:rPr>
      </w:pPr>
    </w:p>
    <w:p w:rsidR="00AC5F80" w:rsidRPr="002852E8" w:rsidRDefault="00AC5F80" w:rsidP="00475313">
      <w:pPr>
        <w:pStyle w:val="Note"/>
      </w:pPr>
      <w:r>
        <w:drawing>
          <wp:inline distT="0" distB="0" distL="0" distR="0">
            <wp:extent cx="191135" cy="191135"/>
            <wp:effectExtent l="19050" t="0" r="0" b="0"/>
            <wp:docPr id="737"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document</w:t>
      </w:r>
      <w:r w:rsidRPr="002852E8">
        <w:t xml:space="preserve">, </w:t>
      </w:r>
      <w:r>
        <w:t xml:space="preserve">Document Layout under Purchase Order. </w:t>
      </w:r>
      <w:r w:rsidR="00EF6675">
        <w:fldChar w:fldCharType="begin"/>
      </w:r>
      <w:r>
        <w:instrText xml:space="preserve"> \MinBodyLeft 0 </w:instrText>
      </w:r>
      <w:r w:rsidR="00EF6675">
        <w:fldChar w:fldCharType="end"/>
      </w:r>
    </w:p>
    <w:p w:rsidR="00AC5F80" w:rsidRDefault="00AC5F80" w:rsidP="00E50BC0">
      <w:pPr>
        <w:pStyle w:val="Heading5"/>
      </w:pPr>
      <w:bookmarkStart w:id="203" w:name="_D2HTopic_183"/>
      <w:r>
        <w:t>Notes and Attachments Tab</w:t>
      </w:r>
      <w:r w:rsidR="00EF6675">
        <w:fldChar w:fldCharType="begin"/>
      </w:r>
      <w:r>
        <w:instrText xml:space="preserve"> XE “Purchase Order Remove Hold (PORH) document: Notes and Attachments tab” </w:instrText>
      </w:r>
      <w:r w:rsidR="00EF6675">
        <w:fldChar w:fldCharType="end"/>
      </w:r>
      <w:bookmarkEnd w:id="203"/>
    </w:p>
    <w:p w:rsidR="00AC5F80" w:rsidRDefault="00AC5F80" w:rsidP="004C0D58">
      <w:pPr>
        <w:pStyle w:val="BodyText"/>
        <w:rPr>
          <w:rFonts w:cs="Arial"/>
        </w:rPr>
      </w:pPr>
    </w:p>
    <w:p w:rsidR="00AC5F80" w:rsidRDefault="00AC5F80" w:rsidP="00FD0BB8">
      <w:pPr>
        <w:pStyle w:val="BodyText"/>
      </w:pPr>
      <w:r>
        <w:t>When you click the</w:t>
      </w:r>
      <w:r>
        <w:rPr>
          <w:rStyle w:val="Strong"/>
        </w:rPr>
        <w:t xml:space="preserve"> Remove H</w:t>
      </w:r>
      <w:r w:rsidRPr="0081732D">
        <w:rPr>
          <w:rStyle w:val="Strong"/>
        </w:rPr>
        <w:t>old</w:t>
      </w:r>
      <w:r>
        <w:t xml:space="preserve"> button to initiate the document, the system automatically inserts note text in the </w:t>
      </w:r>
      <w:r w:rsidRPr="0081732D">
        <w:rPr>
          <w:rStyle w:val="Strong"/>
        </w:rPr>
        <w:t>Notes and Attachments</w:t>
      </w:r>
      <w:r>
        <w:t xml:space="preserve"> tab of both the original PO document and the PORH document.</w:t>
      </w:r>
    </w:p>
    <w:p w:rsidR="00AC5F80" w:rsidRDefault="00AC5F80" w:rsidP="00E50BC0">
      <w:pPr>
        <w:pStyle w:val="Heading4"/>
      </w:pPr>
      <w:bookmarkStart w:id="204" w:name="_D2HTopic_184"/>
      <w:r>
        <w:t>Process Overview</w:t>
      </w:r>
      <w:bookmarkEnd w:id="204"/>
    </w:p>
    <w:p w:rsidR="00AC5F80" w:rsidRDefault="00AC5F80" w:rsidP="00E50BC0">
      <w:pPr>
        <w:pStyle w:val="Heading5"/>
      </w:pPr>
      <w:bookmarkStart w:id="205" w:name="_D2HTopic_185"/>
      <w:r>
        <w:t>Business Rules</w:t>
      </w:r>
      <w:r w:rsidR="00EF6675">
        <w:fldChar w:fldCharType="begin"/>
      </w:r>
      <w:r>
        <w:instrText xml:space="preserve"> XE “business rules:Purchase Order Remove Hold (PORH) document” </w:instrText>
      </w:r>
      <w:r w:rsidR="00EF6675">
        <w:fldChar w:fldCharType="end"/>
      </w:r>
      <w:r w:rsidR="00EF6675">
        <w:fldChar w:fldCharType="begin"/>
      </w:r>
      <w:r>
        <w:instrText xml:space="preserve"> XE “Remove Hold (PORH) document:business rules” </w:instrText>
      </w:r>
      <w:r w:rsidR="00EF6675">
        <w:fldChar w:fldCharType="end"/>
      </w:r>
      <w:bookmarkEnd w:id="205"/>
    </w:p>
    <w:p w:rsidR="00AC5F80" w:rsidRPr="004C0D58" w:rsidRDefault="00AC5F80" w:rsidP="004C0D58">
      <w:pPr>
        <w:pStyle w:val="Definition"/>
      </w:pPr>
    </w:p>
    <w:p w:rsidR="00AC5F80" w:rsidRDefault="00AC5F80" w:rsidP="00AC5F80">
      <w:pPr>
        <w:pStyle w:val="C1HBullet"/>
      </w:pPr>
      <w:r w:rsidRPr="00C53B56">
        <w:t xml:space="preserve">The PORH document may be initiated only by </w:t>
      </w:r>
      <w:r>
        <w:t>authorized users.</w:t>
      </w:r>
    </w:p>
    <w:p w:rsidR="00AC5F80" w:rsidRDefault="00AC5F80" w:rsidP="00E50BC0">
      <w:pPr>
        <w:pStyle w:val="Heading5"/>
      </w:pPr>
      <w:bookmarkStart w:id="206" w:name="_D2HTopic_186"/>
      <w:r>
        <w:t>Routing</w:t>
      </w:r>
      <w:r w:rsidR="00EF6675">
        <w:fldChar w:fldCharType="begin"/>
      </w:r>
      <w:r>
        <w:instrText xml:space="preserve"> XE “Purchase Order Remove Hold (PORH) document:routing” </w:instrText>
      </w:r>
      <w:r w:rsidR="00EF6675">
        <w:fldChar w:fldCharType="end"/>
      </w:r>
      <w:bookmarkEnd w:id="206"/>
    </w:p>
    <w:p w:rsidR="00AC5F80" w:rsidRPr="004C0D58" w:rsidRDefault="00AC5F80" w:rsidP="004C0D58">
      <w:pPr>
        <w:pStyle w:val="Definition"/>
      </w:pPr>
    </w:p>
    <w:p w:rsidR="00AC5F80" w:rsidRDefault="00AC5F80" w:rsidP="00AC5F80">
      <w:pPr>
        <w:pStyle w:val="C1HBullet"/>
      </w:pPr>
      <w:r>
        <w:t>The document becomes FINAL when the PORH document is submitted.</w:t>
      </w:r>
    </w:p>
    <w:p w:rsidR="00AC5F80" w:rsidRDefault="00AC5F80" w:rsidP="00AC5F80">
      <w:pPr>
        <w:pStyle w:val="C1HBullet"/>
      </w:pPr>
      <w:r>
        <w:t>Notification may be sent to a user or role defined in the Notification Route level.</w:t>
      </w:r>
    </w:p>
    <w:p w:rsidR="00AC5F80" w:rsidRDefault="00AC5F80" w:rsidP="0036017E">
      <w:pPr>
        <w:pStyle w:val="Illustration"/>
      </w:pPr>
    </w:p>
    <w:p w:rsidR="00AC5F80" w:rsidRDefault="00AC5F80" w:rsidP="00E50BC0">
      <w:pPr>
        <w:pStyle w:val="Heading5"/>
      </w:pPr>
      <w:bookmarkStart w:id="207" w:name="_D2HTopic_187"/>
      <w:r>
        <w:lastRenderedPageBreak/>
        <w:t>Initiating a PO Remove Hold Document</w:t>
      </w:r>
      <w:r w:rsidR="00EF6675">
        <w:fldChar w:fldCharType="begin"/>
      </w:r>
      <w:r>
        <w:instrText xml:space="preserve"> XE “ Purchase Order Remove Hold (PORH) document: initiating” </w:instrText>
      </w:r>
      <w:r w:rsidR="00EF6675">
        <w:fldChar w:fldCharType="end"/>
      </w:r>
      <w:bookmarkEnd w:id="207"/>
    </w:p>
    <w:p w:rsidR="00AC5F80" w:rsidRPr="004C0D58" w:rsidRDefault="00AC5F80" w:rsidP="004C0D58">
      <w:pPr>
        <w:pStyle w:val="Definition"/>
      </w:pPr>
    </w:p>
    <w:p w:rsidR="00AC5F80" w:rsidRDefault="00AC5F80" w:rsidP="00AC5F80">
      <w:pPr>
        <w:pStyle w:val="C1HNumber"/>
        <w:numPr>
          <w:ilvl w:val="0"/>
          <w:numId w:val="34"/>
        </w:numPr>
      </w:pPr>
      <w:r>
        <w:t>Search for a PO from the PO search screen and open the PO.</w:t>
      </w:r>
    </w:p>
    <w:p w:rsidR="00AC5F80" w:rsidRDefault="00AC5F80" w:rsidP="008F4DE9">
      <w:pPr>
        <w:pStyle w:val="Noteindented"/>
      </w:pPr>
      <w:r>
        <w:drawing>
          <wp:inline distT="0" distB="0" distL="0" distR="0">
            <wp:extent cx="191135" cy="191135"/>
            <wp:effectExtent l="19050" t="0" r="0" b="0"/>
            <wp:docPr id="1269" name="Picture 129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You may search for a PO with a payment held by selecting the Payment Hold in the </w:t>
      </w:r>
      <w:r w:rsidRPr="008C4273">
        <w:rPr>
          <w:rStyle w:val="Strong"/>
        </w:rPr>
        <w:t>Purchase Order Status</w:t>
      </w:r>
      <w:r>
        <w:t xml:space="preserve"> option on the PO search screen.</w:t>
      </w:r>
    </w:p>
    <w:p w:rsidR="00AC5F80" w:rsidRDefault="00AC5F80" w:rsidP="00AC5F80">
      <w:pPr>
        <w:pStyle w:val="C1HNumber"/>
      </w:pPr>
      <w:r>
        <w:t>Click</w:t>
      </w:r>
      <w:r>
        <w:rPr>
          <w:rStyle w:val="Strong"/>
        </w:rPr>
        <w:t xml:space="preserve"> Remove Hold</w:t>
      </w:r>
      <w:r>
        <w:t xml:space="preserve"> button</w:t>
      </w:r>
      <w:r w:rsidR="00EF6675" w:rsidRPr="008C4273">
        <w:rPr>
          <w:rStyle w:val="Strong"/>
        </w:rPr>
        <w:fldChar w:fldCharType="begin"/>
      </w:r>
      <w:r w:rsidRPr="008C4273">
        <w:rPr>
          <w:rStyle w:val="Strong"/>
        </w:rPr>
        <w:instrText xml:space="preserve"> XE “remove hold button” </w:instrText>
      </w:r>
      <w:r w:rsidR="00EF6675" w:rsidRPr="008C4273">
        <w:rPr>
          <w:rStyle w:val="Strong"/>
        </w:rPr>
        <w:fldChar w:fldCharType="end"/>
      </w:r>
      <w:r>
        <w:t xml:space="preserve"> to remove the hold from the document.</w:t>
      </w:r>
      <w:r w:rsidR="00EF6675">
        <w:fldChar w:fldCharType="begin"/>
      </w:r>
      <w:r>
        <w:instrText xml:space="preserve"> \MinBodyLeft 115.2 </w:instrText>
      </w:r>
      <w:r w:rsidR="00EF6675">
        <w:fldChar w:fldCharType="end"/>
      </w:r>
    </w:p>
    <w:p w:rsidR="00AC5F80" w:rsidRDefault="00AC5F80" w:rsidP="00AC5F80">
      <w:pPr>
        <w:pStyle w:val="C1HNumber"/>
      </w:pPr>
      <w:r>
        <w:t>Enter the reason for removing the payment hold.</w:t>
      </w:r>
    </w:p>
    <w:p w:rsidR="00AC5F80" w:rsidRDefault="00AC5F80" w:rsidP="00AC5F80">
      <w:pPr>
        <w:pStyle w:val="C1HNumber"/>
      </w:pPr>
      <w:proofErr w:type="gramStart"/>
      <w:r>
        <w:t>Click</w:t>
      </w:r>
      <w:r>
        <w:rPr>
          <w:rStyle w:val="Strong"/>
        </w:rPr>
        <w:t>lock</w:t>
      </w:r>
      <w:r>
        <w:t xml:space="preserve"> button.</w:t>
      </w:r>
      <w:proofErr w:type="gramEnd"/>
    </w:p>
    <w:p w:rsidR="00AC5F80" w:rsidRDefault="00AC5F80" w:rsidP="00F744FC">
      <w:pPr>
        <w:pStyle w:val="C1HContinue"/>
      </w:pPr>
      <w:r>
        <w:t>You are back on the dashboard.</w:t>
      </w:r>
    </w:p>
    <w:p w:rsidR="00AC5F80" w:rsidRDefault="00AC5F80" w:rsidP="00E50BC0">
      <w:pPr>
        <w:pStyle w:val="Heading3"/>
      </w:pPr>
      <w:bookmarkStart w:id="208" w:name="_Toc517270023"/>
      <w:bookmarkStart w:id="209" w:name="_D2HTopic_188"/>
      <w:r>
        <w:lastRenderedPageBreak/>
        <w:t>Purchase Order Retransmit</w:t>
      </w:r>
      <w:bookmarkEnd w:id="208"/>
      <w:r w:rsidR="00EF6675" w:rsidRPr="00000100">
        <w:fldChar w:fldCharType="begin"/>
      </w:r>
      <w:r w:rsidRPr="00C50737">
        <w:instrText xml:space="preserve"> TC "</w:instrText>
      </w:r>
      <w:r>
        <w:instrText>Purchase Order Retransmit</w:instrText>
      </w:r>
      <w:r w:rsidRPr="00C50737">
        <w:instrText xml:space="preserve">" \f J \l "2" </w:instrText>
      </w:r>
      <w:r w:rsidR="00EF6675" w:rsidRPr="00000100">
        <w:fldChar w:fldCharType="end"/>
      </w:r>
      <w:r w:rsidR="00EF6675">
        <w:fldChar w:fldCharType="begin"/>
      </w:r>
      <w:r>
        <w:instrText xml:space="preserve"> XE “Purchase Order Retransmit (PORT) document” </w:instrText>
      </w:r>
      <w:r w:rsidR="00EF6675">
        <w:fldChar w:fldCharType="end"/>
      </w:r>
      <w:bookmarkEnd w:id="209"/>
    </w:p>
    <w:p w:rsidR="00AC5F80" w:rsidRDefault="00AC5F80" w:rsidP="00F744FC">
      <w:pPr>
        <w:pStyle w:val="BodyText"/>
      </w:pPr>
    </w:p>
    <w:p w:rsidR="00AC5F80" w:rsidRDefault="00AC5F80" w:rsidP="00F744FC">
      <w:pPr>
        <w:pStyle w:val="BodyText"/>
      </w:pPr>
      <w:r>
        <w:t>The Retransmit (PORT) document reprints a copy of the PO in the PDF format. You might need to resend the POs to your vendors for a variety of reasons.</w:t>
      </w:r>
    </w:p>
    <w:p w:rsidR="00AC5F80" w:rsidRDefault="00AC5F80" w:rsidP="00F744FC">
      <w:pPr>
        <w:pStyle w:val="BodyText"/>
      </w:pPr>
    </w:p>
    <w:p w:rsidR="00AC5F80" w:rsidRDefault="00AC5F80" w:rsidP="00F744FC">
      <w:pPr>
        <w:pStyle w:val="BodyText"/>
      </w:pPr>
      <w:r>
        <w:t xml:space="preserve">Unlike the </w:t>
      </w:r>
      <w:r w:rsidRPr="0081732D">
        <w:rPr>
          <w:rStyle w:val="Strong"/>
        </w:rPr>
        <w:t>Print</w:t>
      </w:r>
      <w:r>
        <w:t xml:space="preserve"> action, retransmitting gives you an opportunity to specify the content to be printed before you create the PDF. After the PDF</w:t>
      </w:r>
      <w:r w:rsidR="00EF6675">
        <w:fldChar w:fldCharType="begin"/>
      </w:r>
      <w:r>
        <w:instrText xml:space="preserve"> XE “PDF” </w:instrText>
      </w:r>
      <w:r w:rsidR="00EF6675">
        <w:fldChar w:fldCharType="end"/>
      </w:r>
      <w:r>
        <w:t xml:space="preserve"> version of the PO is displayed, you may then print it or retransmit it to the vendor.</w:t>
      </w:r>
    </w:p>
    <w:p w:rsidR="00AC5F80" w:rsidRDefault="00AC5F80" w:rsidP="004C0D58">
      <w:pPr>
        <w:pStyle w:val="BodyText"/>
        <w:rPr>
          <w:rFonts w:cs="Arial"/>
        </w:rPr>
      </w:pPr>
    </w:p>
    <w:p w:rsidR="00AC5F80" w:rsidRDefault="00AC5F80" w:rsidP="00F744FC">
      <w:pPr>
        <w:pStyle w:val="Note"/>
      </w:pPr>
      <w:r>
        <w:drawing>
          <wp:inline distT="0" distB="0" distL="0" distR="0">
            <wp:extent cx="143510" cy="143510"/>
            <wp:effectExtent l="19050" t="0" r="8890" b="0"/>
            <wp:docPr id="1274" name="Picture 129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R</w:t>
      </w:r>
      <w:r w:rsidRPr="008C4273">
        <w:rPr>
          <w:rStyle w:val="Strong"/>
        </w:rPr>
        <w:t>etransmit</w:t>
      </w:r>
      <w:r>
        <w:t xml:space="preserve"> button</w:t>
      </w:r>
      <w:r w:rsidR="00EF6675">
        <w:fldChar w:fldCharType="begin"/>
      </w:r>
      <w:r>
        <w:instrText xml:space="preserve"> XE “</w:instrText>
      </w:r>
      <w:r w:rsidRPr="008C4273">
        <w:rPr>
          <w:rStyle w:val="Strong"/>
        </w:rPr>
        <w:instrText>retransmit</w:instrText>
      </w:r>
      <w:r>
        <w:instrText xml:space="preserve"> button” </w:instrText>
      </w:r>
      <w:r w:rsidR="00EF6675">
        <w:fldChar w:fldCharType="end"/>
      </w:r>
      <w:r>
        <w:t xml:space="preserve"> appears only when you are viewing a PO that is currently in Open status. The button appears if the PO has already been printed or a transmission method other than Print was selected.</w:t>
      </w:r>
    </w:p>
    <w:p w:rsidR="00AC5F80" w:rsidRDefault="00AC5F80" w:rsidP="00E50BC0">
      <w:pPr>
        <w:pStyle w:val="Heading4"/>
      </w:pPr>
      <w:bookmarkStart w:id="210" w:name="_D2HTopic_189"/>
      <w:r>
        <w:t>Document Layout</w:t>
      </w:r>
      <w:bookmarkEnd w:id="210"/>
    </w:p>
    <w:p w:rsidR="00AC5F80" w:rsidRDefault="00AC5F80" w:rsidP="004C0D58">
      <w:pPr>
        <w:pStyle w:val="BodyText"/>
        <w:rPr>
          <w:rFonts w:cs="Arial"/>
        </w:rPr>
      </w:pPr>
    </w:p>
    <w:p w:rsidR="00AC5F80" w:rsidRDefault="00AC5F80" w:rsidP="00F744FC">
      <w:pPr>
        <w:pStyle w:val="BodyText"/>
      </w:pPr>
      <w:r>
        <w:t xml:space="preserve">After you click the </w:t>
      </w:r>
      <w:r>
        <w:rPr>
          <w:rStyle w:val="Strong"/>
        </w:rPr>
        <w:t>R</w:t>
      </w:r>
      <w:r w:rsidRPr="0081732D">
        <w:rPr>
          <w:rStyle w:val="Strong"/>
        </w:rPr>
        <w:t xml:space="preserve">etransmit </w:t>
      </w:r>
      <w:r>
        <w:t xml:space="preserve">button, the system displays the PO Retransmit screen and asks you to select the transmission method, header, and items to print. The PO Retransmit screen includes the </w:t>
      </w:r>
      <w:r w:rsidRPr="0081732D">
        <w:rPr>
          <w:rStyle w:val="Strong"/>
        </w:rPr>
        <w:t>Purchase Order Retransmit</w:t>
      </w:r>
      <w:r>
        <w:t xml:space="preserve"> tab.</w:t>
      </w:r>
    </w:p>
    <w:p w:rsidR="00AC5F80" w:rsidRDefault="00AC5F80" w:rsidP="00E50BC0">
      <w:pPr>
        <w:pStyle w:val="Heading5"/>
      </w:pPr>
      <w:bookmarkStart w:id="211" w:name="_D2HTopic_190"/>
      <w:r>
        <w:t>Purchase Order Retransmit Tab</w:t>
      </w:r>
      <w:r w:rsidR="00EF6675">
        <w:fldChar w:fldCharType="begin"/>
      </w:r>
      <w:r>
        <w:instrText xml:space="preserve"> XE “Purchase Order Retransmit (PORT) document: Purchase Order Retransmit tab” </w:instrText>
      </w:r>
      <w:r w:rsidR="00EF6675">
        <w:fldChar w:fldCharType="end"/>
      </w:r>
      <w:bookmarkEnd w:id="211"/>
    </w:p>
    <w:p w:rsidR="00AC5F80" w:rsidRDefault="00AC5F80" w:rsidP="004C0D58">
      <w:pPr>
        <w:pStyle w:val="BodyText"/>
        <w:rPr>
          <w:rFonts w:cs="Arial"/>
        </w:rPr>
      </w:pPr>
    </w:p>
    <w:p w:rsidR="00AC5F80" w:rsidRDefault="00AC5F80" w:rsidP="00F744FC">
      <w:pPr>
        <w:pStyle w:val="BodyText"/>
      </w:pPr>
      <w:r>
        <w:t>This tab requires a transmission method, header, and items to print.</w:t>
      </w:r>
    </w:p>
    <w:p w:rsidR="00AC5F80" w:rsidRDefault="00AC5F80" w:rsidP="004C0D58">
      <w:pPr>
        <w:pStyle w:val="BodyText"/>
        <w:rPr>
          <w:rFonts w:cs="Arial"/>
        </w:rPr>
      </w:pPr>
    </w:p>
    <w:p w:rsidR="00AC5F80" w:rsidRDefault="00AC5F80" w:rsidP="00616F81">
      <w:pPr>
        <w:pStyle w:val="TableHeading"/>
      </w:pPr>
      <w:r>
        <w:t>Purchase Order Retransmit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96"/>
        <w:gridCol w:w="6564"/>
      </w:tblGrid>
      <w:tr w:rsidR="00AC5F80" w:rsidTr="001D5930">
        <w:tc>
          <w:tcPr>
            <w:tcW w:w="2250" w:type="dxa"/>
            <w:tcBorders>
              <w:top w:val="single" w:sz="4" w:space="0" w:color="auto"/>
              <w:bottom w:val="thickThinSmallGap" w:sz="12" w:space="0" w:color="auto"/>
              <w:right w:val="double" w:sz="4" w:space="0" w:color="auto"/>
            </w:tcBorders>
          </w:tcPr>
          <w:p w:rsidR="00AC5F80" w:rsidRPr="004E184C" w:rsidRDefault="00AC5F80" w:rsidP="00A5077D">
            <w:pPr>
              <w:pStyle w:val="TableCells"/>
            </w:pPr>
            <w:r w:rsidRPr="004E184C">
              <w:t>Title</w:t>
            </w:r>
          </w:p>
        </w:tc>
        <w:tc>
          <w:tcPr>
            <w:tcW w:w="5281" w:type="dxa"/>
            <w:tcBorders>
              <w:top w:val="single" w:sz="4" w:space="0" w:color="auto"/>
              <w:bottom w:val="thickThinSmallGap" w:sz="12" w:space="0" w:color="auto"/>
            </w:tcBorders>
          </w:tcPr>
          <w:p w:rsidR="00AC5F80" w:rsidRPr="004E184C" w:rsidRDefault="00AC5F80" w:rsidP="00A5077D">
            <w:pPr>
              <w:pStyle w:val="TableCells"/>
            </w:pPr>
            <w:r w:rsidRPr="004E184C">
              <w:t>Description</w:t>
            </w:r>
          </w:p>
        </w:tc>
      </w:tr>
      <w:tr w:rsidR="00AC5F80" w:rsidTr="001D5930">
        <w:tc>
          <w:tcPr>
            <w:tcW w:w="2250" w:type="dxa"/>
            <w:tcBorders>
              <w:right w:val="double" w:sz="4" w:space="0" w:color="auto"/>
            </w:tcBorders>
          </w:tcPr>
          <w:p w:rsidR="00AC5F80" w:rsidRPr="00D0603D" w:rsidRDefault="00AC5F80" w:rsidP="00A5077D">
            <w:pPr>
              <w:pStyle w:val="TableCells"/>
            </w:pPr>
            <w:r w:rsidRPr="00D0603D">
              <w:t>Fax Number</w:t>
            </w:r>
          </w:p>
        </w:tc>
        <w:tc>
          <w:tcPr>
            <w:tcW w:w="5281" w:type="dxa"/>
          </w:tcPr>
          <w:p w:rsidR="00AC5F80" w:rsidRPr="00D0603D" w:rsidRDefault="00AC5F80" w:rsidP="00A5077D">
            <w:pPr>
              <w:pStyle w:val="TableCells"/>
            </w:pPr>
            <w:r w:rsidRPr="00D0603D">
              <w:t xml:space="preserve">Optional. </w:t>
            </w:r>
            <w:r>
              <w:t xml:space="preserve">Required if transmission method is FAX. </w:t>
            </w:r>
            <w:r w:rsidRPr="00D0603D">
              <w:t>Enter the fax number</w:t>
            </w:r>
            <w:r>
              <w:t>.</w:t>
            </w:r>
          </w:p>
        </w:tc>
      </w:tr>
      <w:tr w:rsidR="00AC5F80" w:rsidTr="001D5930">
        <w:tc>
          <w:tcPr>
            <w:tcW w:w="2250" w:type="dxa"/>
            <w:tcBorders>
              <w:right w:val="double" w:sz="4" w:space="0" w:color="auto"/>
            </w:tcBorders>
          </w:tcPr>
          <w:p w:rsidR="00AC5F80" w:rsidRPr="00D0603D" w:rsidRDefault="00AC5F80" w:rsidP="007C27FF">
            <w:pPr>
              <w:pStyle w:val="TableCells"/>
            </w:pPr>
            <w:r w:rsidRPr="00D0603D">
              <w:t>Items</w:t>
            </w:r>
          </w:p>
        </w:tc>
        <w:tc>
          <w:tcPr>
            <w:tcW w:w="5281" w:type="dxa"/>
          </w:tcPr>
          <w:p w:rsidR="00AC5F80" w:rsidRPr="00D0603D" w:rsidRDefault="00AC5F80" w:rsidP="007C27FF">
            <w:pPr>
              <w:pStyle w:val="TableCells"/>
            </w:pPr>
            <w:r>
              <w:t>Check the box for each</w:t>
            </w:r>
            <w:r w:rsidRPr="004E184C">
              <w:t xml:space="preserve"> item you </w:t>
            </w:r>
            <w:r>
              <w:t>want</w:t>
            </w:r>
            <w:r w:rsidRPr="004E184C">
              <w:t xml:space="preserve"> to have printed.</w:t>
            </w:r>
            <w:r>
              <w:t xml:space="preserve"> You must select at least one item.</w:t>
            </w:r>
          </w:p>
        </w:tc>
      </w:tr>
      <w:tr w:rsidR="00AC5F80" w:rsidTr="001D5930">
        <w:tc>
          <w:tcPr>
            <w:tcW w:w="2250" w:type="dxa"/>
            <w:tcBorders>
              <w:right w:val="double" w:sz="4" w:space="0" w:color="auto"/>
            </w:tcBorders>
          </w:tcPr>
          <w:p w:rsidR="00AC5F80" w:rsidRPr="00D0603D" w:rsidRDefault="00AC5F80" w:rsidP="007C27FF">
            <w:pPr>
              <w:pStyle w:val="TableCells"/>
            </w:pPr>
            <w:r w:rsidRPr="00D0603D">
              <w:t>Method of PO Transmission</w:t>
            </w:r>
          </w:p>
        </w:tc>
        <w:tc>
          <w:tcPr>
            <w:tcW w:w="5281" w:type="dxa"/>
          </w:tcPr>
          <w:p w:rsidR="00AC5F80" w:rsidRPr="00D0603D" w:rsidRDefault="00AC5F80" w:rsidP="007C27FF">
            <w:pPr>
              <w:pStyle w:val="TableCells"/>
            </w:pPr>
            <w:r w:rsidRPr="00D0603D">
              <w:t>Defaults to PRINT</w:t>
            </w:r>
            <w:r>
              <w:t xml:space="preserve">. </w:t>
            </w:r>
            <w:r w:rsidRPr="00D0603D">
              <w:t xml:space="preserve">FAX may be an option if a fax server was set up during the installation of </w:t>
            </w:r>
            <w:r>
              <w:t>Kuali Financials</w:t>
            </w:r>
            <w:r w:rsidRPr="00D0603D">
              <w:t>.</w:t>
            </w:r>
          </w:p>
        </w:tc>
      </w:tr>
      <w:tr w:rsidR="00AC5F80" w:rsidTr="001D5930">
        <w:tc>
          <w:tcPr>
            <w:tcW w:w="2250" w:type="dxa"/>
            <w:tcBorders>
              <w:right w:val="double" w:sz="4" w:space="0" w:color="auto"/>
            </w:tcBorders>
          </w:tcPr>
          <w:p w:rsidR="00AC5F80" w:rsidRPr="00D0603D" w:rsidRDefault="00AC5F80" w:rsidP="007C27FF">
            <w:pPr>
              <w:pStyle w:val="TableCells"/>
            </w:pPr>
            <w:r w:rsidRPr="00D0603D">
              <w:t>PO Header</w:t>
            </w:r>
          </w:p>
        </w:tc>
        <w:tc>
          <w:tcPr>
            <w:tcW w:w="5281" w:type="dxa"/>
          </w:tcPr>
          <w:p w:rsidR="00AC5F80" w:rsidRPr="004E184C" w:rsidRDefault="00AC5F80" w:rsidP="00B75ACC">
            <w:pPr>
              <w:pStyle w:val="TableCells"/>
            </w:pPr>
            <w:r w:rsidRPr="004E184C">
              <w:t xml:space="preserve">Select the verbiage </w:t>
            </w:r>
            <w:r>
              <w:t>to</w:t>
            </w:r>
            <w:r w:rsidRPr="004E184C">
              <w:t xml:space="preserve"> print as a subtitle </w:t>
            </w:r>
            <w:r>
              <w:t>on</w:t>
            </w:r>
            <w:r w:rsidRPr="004E184C">
              <w:t xml:space="preserve"> the PO. The selections are Retransmission of Purchase Order</w:t>
            </w:r>
            <w:r>
              <w:t xml:space="preserve"> and </w:t>
            </w:r>
            <w:r w:rsidRPr="004E184C">
              <w:t>Purchase Order</w:t>
            </w:r>
            <w:r>
              <w:t>. Defaults to Retransmission of Purchase Order.</w:t>
            </w:r>
          </w:p>
        </w:tc>
      </w:tr>
    </w:tbl>
    <w:p w:rsidR="00AC5F80" w:rsidRPr="004C0D58" w:rsidRDefault="00AC5F80" w:rsidP="004C0D58">
      <w:pPr>
        <w:pStyle w:val="C1HNumber"/>
        <w:ind w:left="720"/>
        <w:rPr>
          <w:rFonts w:cs="Arial"/>
        </w:rPr>
      </w:pPr>
    </w:p>
    <w:p w:rsidR="00AC5F80" w:rsidRDefault="00AC5F80" w:rsidP="00AC5F80">
      <w:pPr>
        <w:pStyle w:val="C1HNumber"/>
        <w:numPr>
          <w:ilvl w:val="0"/>
          <w:numId w:val="33"/>
        </w:numPr>
      </w:pPr>
      <w:r>
        <w:lastRenderedPageBreak/>
        <w:t>Select the items to print. If desired, click</w:t>
      </w:r>
      <w:r>
        <w:rPr>
          <w:rStyle w:val="Strong"/>
        </w:rPr>
        <w:t xml:space="preserve"> Select All</w:t>
      </w:r>
      <w:r>
        <w:t xml:space="preserve"> button to select all items or click</w:t>
      </w:r>
      <w:r>
        <w:rPr>
          <w:rStyle w:val="Strong"/>
        </w:rPr>
        <w:t xml:space="preserve"> Deselect All</w:t>
      </w:r>
      <w:r>
        <w:t xml:space="preserve"> button to clear the </w:t>
      </w:r>
      <w:r w:rsidRPr="008C4273">
        <w:rPr>
          <w:rStyle w:val="Strong"/>
        </w:rPr>
        <w:t xml:space="preserve">Select </w:t>
      </w:r>
      <w:r>
        <w:t>check boxes.</w:t>
      </w:r>
      <w:r w:rsidR="00EF6675">
        <w:fldChar w:fldCharType="begin"/>
      </w:r>
      <w:r>
        <w:instrText xml:space="preserve"> \MinBodyLeft 115.2 </w:instrText>
      </w:r>
      <w:r w:rsidR="00EF6675">
        <w:fldChar w:fldCharType="end"/>
      </w:r>
    </w:p>
    <w:p w:rsidR="00AC5F80" w:rsidRDefault="00AC5F80" w:rsidP="00AC5F80">
      <w:pPr>
        <w:pStyle w:val="C1HNumber"/>
      </w:pPr>
      <w:r>
        <w:t>Click the</w:t>
      </w:r>
      <w:r>
        <w:rPr>
          <w:rStyle w:val="Strong"/>
        </w:rPr>
        <w:t xml:space="preserve"> Retransmit</w:t>
      </w:r>
      <w:r>
        <w:t xml:space="preserve"> button</w:t>
      </w:r>
      <w:r w:rsidR="00EF6675">
        <w:fldChar w:fldCharType="begin"/>
      </w:r>
      <w:r>
        <w:instrText xml:space="preserve"> XE “</w:instrText>
      </w:r>
      <w:r w:rsidRPr="008C4273">
        <w:rPr>
          <w:rStyle w:val="Strong"/>
        </w:rPr>
        <w:instrText>retransmit</w:instrText>
      </w:r>
      <w:r>
        <w:instrText xml:space="preserve"> button” </w:instrText>
      </w:r>
      <w:r w:rsidR="00EF6675">
        <w:fldChar w:fldCharType="end"/>
      </w:r>
      <w:r>
        <w:t xml:space="preserve"> again. The system displays a PDF document in the window.</w:t>
      </w:r>
    </w:p>
    <w:p w:rsidR="00AC5F80" w:rsidRDefault="00AC5F80" w:rsidP="00E50BC0">
      <w:pPr>
        <w:pStyle w:val="Heading4"/>
      </w:pPr>
      <w:bookmarkStart w:id="212" w:name="_D2HTopic_191"/>
      <w:r>
        <w:t>Process Overview</w:t>
      </w:r>
      <w:bookmarkEnd w:id="212"/>
    </w:p>
    <w:p w:rsidR="00AC5F80" w:rsidRDefault="00AC5F80" w:rsidP="00E50BC0">
      <w:pPr>
        <w:pStyle w:val="Heading5"/>
      </w:pPr>
      <w:bookmarkStart w:id="213" w:name="_D2HTopic_192"/>
      <w:r>
        <w:t>Business Rules</w:t>
      </w:r>
      <w:r w:rsidR="00EF6675">
        <w:fldChar w:fldCharType="begin"/>
      </w:r>
      <w:r>
        <w:instrText xml:space="preserve"> XE “business rules:Purchase Order Retransmit (PORT) document” </w:instrText>
      </w:r>
      <w:r w:rsidR="00EF6675">
        <w:fldChar w:fldCharType="end"/>
      </w:r>
      <w:r w:rsidR="00EF6675">
        <w:fldChar w:fldCharType="begin"/>
      </w:r>
      <w:r>
        <w:instrText xml:space="preserve"> XE “ Purchase Order Retransmit (PORT) document: business rules” </w:instrText>
      </w:r>
      <w:r w:rsidR="00EF6675">
        <w:fldChar w:fldCharType="end"/>
      </w:r>
      <w:bookmarkEnd w:id="213"/>
    </w:p>
    <w:p w:rsidR="00AC5F80" w:rsidRPr="004C0D58" w:rsidRDefault="00AC5F80" w:rsidP="004C0D58">
      <w:pPr>
        <w:pStyle w:val="Definition"/>
      </w:pPr>
    </w:p>
    <w:p w:rsidR="00AC5F80" w:rsidRDefault="00AC5F80" w:rsidP="00AC5F80">
      <w:pPr>
        <w:pStyle w:val="C1HBullet"/>
      </w:pPr>
      <w:r>
        <w:t xml:space="preserve">The PORT document may be initiated only by the members of the </w:t>
      </w:r>
      <w:r>
        <w:rPr>
          <w:lang w:bidi="th-TH"/>
        </w:rPr>
        <w:t>Purchasing Processor role.</w:t>
      </w:r>
    </w:p>
    <w:p w:rsidR="00AC5F80" w:rsidRDefault="00AC5F80" w:rsidP="00AC5F80">
      <w:pPr>
        <w:pStyle w:val="C1HBullet"/>
      </w:pPr>
      <w:r>
        <w:t>The Retransmit option is available only on the documents with OPEN status.</w:t>
      </w:r>
    </w:p>
    <w:p w:rsidR="00AC5F80" w:rsidRDefault="00AC5F80" w:rsidP="00E50BC0">
      <w:pPr>
        <w:pStyle w:val="Heading5"/>
      </w:pPr>
      <w:bookmarkStart w:id="214" w:name="_D2HTopic_193"/>
      <w:r>
        <w:t>Routing</w:t>
      </w:r>
      <w:r w:rsidR="00EF6675">
        <w:fldChar w:fldCharType="begin"/>
      </w:r>
      <w:r>
        <w:instrText xml:space="preserve"> XE “ Purchase Order Retransmit (PORT) document: routing” </w:instrText>
      </w:r>
      <w:r w:rsidR="00EF6675">
        <w:fldChar w:fldCharType="end"/>
      </w:r>
      <w:bookmarkEnd w:id="214"/>
    </w:p>
    <w:p w:rsidR="00AC5F80" w:rsidRDefault="00AC5F80" w:rsidP="00AC5F80">
      <w:pPr>
        <w:pStyle w:val="C1HBullet"/>
      </w:pPr>
      <w:r>
        <w:t>The document becomes FINAL when the PORT document is submitted.</w:t>
      </w:r>
    </w:p>
    <w:p w:rsidR="00AC5F80" w:rsidRDefault="00AC5F80" w:rsidP="00AC5F80">
      <w:pPr>
        <w:pStyle w:val="C1HBullet"/>
      </w:pPr>
      <w:r>
        <w:t xml:space="preserve">The REQS initiator and the fiscal officer (s) </w:t>
      </w:r>
      <w:proofErr w:type="gramStart"/>
      <w:r>
        <w:t>receives</w:t>
      </w:r>
      <w:proofErr w:type="gramEnd"/>
      <w:r>
        <w:t xml:space="preserve"> an FYI.</w:t>
      </w:r>
    </w:p>
    <w:p w:rsidR="00AC5F80" w:rsidRDefault="00AC5F80" w:rsidP="00E50BC0">
      <w:pPr>
        <w:pStyle w:val="Heading5"/>
      </w:pPr>
      <w:bookmarkStart w:id="215" w:name="_D2HTopic_194"/>
      <w:r>
        <w:t>Initiating a PORT Document</w:t>
      </w:r>
      <w:r w:rsidR="00EF6675">
        <w:fldChar w:fldCharType="begin"/>
      </w:r>
      <w:r>
        <w:instrText xml:space="preserve"> XE “ Purchase Order Retransmit (PORT) document: initiating” </w:instrText>
      </w:r>
      <w:r w:rsidR="00EF6675">
        <w:fldChar w:fldCharType="end"/>
      </w:r>
      <w:bookmarkEnd w:id="215"/>
    </w:p>
    <w:p w:rsidR="00AC5F80" w:rsidRPr="004C0D58" w:rsidRDefault="00AC5F80" w:rsidP="004C0D58">
      <w:pPr>
        <w:pStyle w:val="Definition"/>
      </w:pPr>
    </w:p>
    <w:p w:rsidR="00AC5F80" w:rsidRDefault="00AC5F80" w:rsidP="00AC5F80">
      <w:pPr>
        <w:pStyle w:val="C1HNumber"/>
        <w:numPr>
          <w:ilvl w:val="0"/>
          <w:numId w:val="32"/>
        </w:numPr>
      </w:pPr>
      <w:r>
        <w:t>Search for the PO you want to retransmit from the PO Search Screen and open the PO.</w:t>
      </w:r>
    </w:p>
    <w:p w:rsidR="00AC5F80" w:rsidRDefault="00AC5F80" w:rsidP="008F4DE9">
      <w:pPr>
        <w:pStyle w:val="Noteindented"/>
      </w:pPr>
      <w:r>
        <w:drawing>
          <wp:inline distT="0" distB="0" distL="0" distR="0">
            <wp:extent cx="191135" cy="191135"/>
            <wp:effectExtent l="19050" t="0" r="0" b="0"/>
            <wp:docPr id="1282" name="Picture 1306"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If the PO number is unknown, narrow down the search with the status of Ready to print.</w:t>
      </w:r>
    </w:p>
    <w:p w:rsidR="00AC5F80" w:rsidRDefault="00AC5F80" w:rsidP="00AC5F80">
      <w:pPr>
        <w:pStyle w:val="C1HNumber"/>
      </w:pPr>
      <w:r>
        <w:t xml:space="preserve">Complete the </w:t>
      </w:r>
      <w:r w:rsidRPr="008C4273">
        <w:rPr>
          <w:rStyle w:val="Strong"/>
        </w:rPr>
        <w:t>Purchase Order Retransmit</w:t>
      </w:r>
      <w:r>
        <w:t xml:space="preserve"> tab.</w:t>
      </w:r>
    </w:p>
    <w:p w:rsidR="00AC5F80" w:rsidRDefault="00AC5F80" w:rsidP="00AC5F80">
      <w:pPr>
        <w:pStyle w:val="C1HNumber"/>
      </w:pPr>
      <w:r>
        <w:t xml:space="preserve">Click </w:t>
      </w:r>
      <w:r>
        <w:rPr>
          <w:rStyle w:val="Strong"/>
        </w:rPr>
        <w:t xml:space="preserve">Retransmit </w:t>
      </w:r>
      <w:r>
        <w:rPr>
          <w:noProof/>
        </w:rPr>
        <w:t xml:space="preserve">button </w:t>
      </w:r>
      <w:r>
        <w:t>to open the printable PO.</w:t>
      </w:r>
    </w:p>
    <w:p w:rsidR="00AC5F80" w:rsidRDefault="00AC5F80" w:rsidP="008F4DE9">
      <w:pPr>
        <w:pStyle w:val="C1HContinue"/>
      </w:pPr>
      <w:r>
        <w:t>The system displays a printable PO screen.</w:t>
      </w:r>
      <w:r w:rsidR="00EF6675">
        <w:fldChar w:fldCharType="begin"/>
      </w:r>
      <w:r>
        <w:instrText xml:space="preserve"> \MinBodyLeft 115.2 </w:instrText>
      </w:r>
      <w:r w:rsidR="00EF6675">
        <w:fldChar w:fldCharType="end"/>
      </w:r>
    </w:p>
    <w:p w:rsidR="00AC5F80" w:rsidRDefault="00AC5F80" w:rsidP="00AC5F80">
      <w:pPr>
        <w:pStyle w:val="C1HNumber"/>
      </w:pPr>
      <w:r>
        <w:t xml:space="preserve">Click </w:t>
      </w:r>
      <w:r>
        <w:rPr>
          <w:rStyle w:val="Strong"/>
        </w:rPr>
        <w:t>Retransmit</w:t>
      </w:r>
      <w:r>
        <w:rPr>
          <w:noProof/>
        </w:rPr>
        <w:t xml:space="preserve"> button </w:t>
      </w:r>
      <w:r>
        <w:t>again to generate a PDF version the printable PO.</w:t>
      </w:r>
    </w:p>
    <w:p w:rsidR="00AC5F80" w:rsidRDefault="00AC5F80" w:rsidP="00AC5F80">
      <w:pPr>
        <w:pStyle w:val="C1HNumber"/>
      </w:pPr>
      <w:r>
        <w:t>Send the PDF document to a printer or fax server to transmit to the vendor.</w:t>
      </w:r>
    </w:p>
    <w:p w:rsidR="00AC5F80" w:rsidRDefault="00AC5F80" w:rsidP="00E50BC0">
      <w:pPr>
        <w:pStyle w:val="Heading3"/>
      </w:pPr>
      <w:bookmarkStart w:id="216" w:name="_Toc517270024"/>
      <w:bookmarkStart w:id="217" w:name="_D2HTopic_195"/>
      <w:r>
        <w:lastRenderedPageBreak/>
        <w:t>Purchase Order Void</w:t>
      </w:r>
      <w:bookmarkEnd w:id="216"/>
      <w:r w:rsidR="00EF6675">
        <w:fldChar w:fldCharType="begin"/>
      </w:r>
      <w:r>
        <w:instrText xml:space="preserve"> XE “Purchase Order Void (POV) document” </w:instrText>
      </w:r>
      <w:r w:rsidR="00EF6675">
        <w:fldChar w:fldCharType="end"/>
      </w:r>
      <w:r w:rsidR="00EF6675" w:rsidRPr="00000100">
        <w:fldChar w:fldCharType="begin"/>
      </w:r>
      <w:r w:rsidRPr="00C50737">
        <w:instrText xml:space="preserve"> TC "</w:instrText>
      </w:r>
      <w:r>
        <w:instrText>Purchase Order Void</w:instrText>
      </w:r>
      <w:r w:rsidRPr="00C50737">
        <w:instrText xml:space="preserve">" \f J \l "2" </w:instrText>
      </w:r>
      <w:r w:rsidR="00EF6675" w:rsidRPr="00000100">
        <w:fldChar w:fldCharType="end"/>
      </w:r>
      <w:bookmarkEnd w:id="217"/>
    </w:p>
    <w:p w:rsidR="00AC5F80" w:rsidRPr="004C0D58" w:rsidRDefault="00AC5F80" w:rsidP="004C0D58">
      <w:pPr>
        <w:pStyle w:val="BodyText"/>
      </w:pPr>
    </w:p>
    <w:p w:rsidR="00AC5F80" w:rsidRDefault="00AC5F80" w:rsidP="00F744FC">
      <w:pPr>
        <w:pStyle w:val="BodyText"/>
      </w:pPr>
      <w:r>
        <w:rPr>
          <w:lang w:bidi="th-TH"/>
        </w:rPr>
        <w:t>If a PO has been fully approved and transmitted to the vendor and no payments have been processed, the Void Order (POV) document allows you to cancel the PO and disencumber all related items. You must enter a reason when initiating the PO void.</w:t>
      </w:r>
    </w:p>
    <w:p w:rsidR="00AC5F80" w:rsidRDefault="00AC5F80" w:rsidP="004C0D58">
      <w:pPr>
        <w:pStyle w:val="BodyText"/>
        <w:rPr>
          <w:rFonts w:cs="Arial"/>
        </w:rPr>
      </w:pPr>
    </w:p>
    <w:p w:rsidR="00AC5F80" w:rsidRDefault="00AC5F80" w:rsidP="00F744FC">
      <w:pPr>
        <w:pStyle w:val="Note"/>
      </w:pPr>
      <w:r>
        <w:drawing>
          <wp:inline distT="0" distB="0" distL="0" distR="0">
            <wp:extent cx="143510" cy="143510"/>
            <wp:effectExtent l="19050" t="0" r="8890" b="0"/>
            <wp:docPr id="1285" name="Picture 130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Void O</w:t>
      </w:r>
      <w:r w:rsidRPr="006575C4">
        <w:rPr>
          <w:rStyle w:val="Strong"/>
        </w:rPr>
        <w:t>rder</w:t>
      </w:r>
      <w:r>
        <w:t xml:space="preserve"> button is displayed on a PO only if no payments have been processed against it.</w:t>
      </w:r>
    </w:p>
    <w:p w:rsidR="00AC5F80" w:rsidRDefault="00AC5F80" w:rsidP="00E50BC0">
      <w:pPr>
        <w:pStyle w:val="Heading4"/>
      </w:pPr>
      <w:bookmarkStart w:id="218" w:name="_D2HTopic_196"/>
      <w:r>
        <w:t>Document Layout</w:t>
      </w:r>
      <w:bookmarkEnd w:id="218"/>
    </w:p>
    <w:p w:rsidR="00AC5F80" w:rsidRDefault="00AC5F80" w:rsidP="004C0D58">
      <w:pPr>
        <w:pStyle w:val="BodyText"/>
        <w:rPr>
          <w:rFonts w:cs="Arial"/>
        </w:rPr>
      </w:pPr>
    </w:p>
    <w:p w:rsidR="00AC5F80" w:rsidRPr="0076221F" w:rsidRDefault="00AC5F80" w:rsidP="00F744FC">
      <w:pPr>
        <w:pStyle w:val="BodyText"/>
      </w:pPr>
      <w:r>
        <w:rPr>
          <w:lang w:bidi="th-TH"/>
        </w:rPr>
        <w:t xml:space="preserve">When a PO is voided, the system creates a PO Void (POV) document based on the existing PO. </w:t>
      </w:r>
      <w:r w:rsidRPr="0076221F">
        <w:rPr>
          <w:lang w:bidi="th-TH"/>
        </w:rPr>
        <w:t>The document layout of the PO</w:t>
      </w:r>
      <w:r>
        <w:rPr>
          <w:lang w:bidi="th-TH"/>
        </w:rPr>
        <w:t>V</w:t>
      </w:r>
      <w:r w:rsidRPr="0076221F">
        <w:rPr>
          <w:lang w:bidi="th-TH"/>
        </w:rPr>
        <w:t xml:space="preserve"> document is identical to that of the original PO, with an additional notation regarding the status in the Document Header. A notation also displays at the top of the PO document, such as Warning: There is a pending action on this Purchase Order.</w:t>
      </w:r>
    </w:p>
    <w:p w:rsidR="00AC5F80" w:rsidRDefault="00AC5F80" w:rsidP="004C0D58">
      <w:pPr>
        <w:pStyle w:val="BodyText"/>
        <w:rPr>
          <w:rFonts w:cs="Arial"/>
        </w:rPr>
      </w:pPr>
    </w:p>
    <w:p w:rsidR="00AC5F80" w:rsidRPr="002852E8" w:rsidRDefault="00AC5F80" w:rsidP="00475313">
      <w:pPr>
        <w:pStyle w:val="Note"/>
      </w:pPr>
      <w:r>
        <w:drawing>
          <wp:inline distT="0" distB="0" distL="0" distR="0">
            <wp:extent cx="191135" cy="191135"/>
            <wp:effectExtent l="19050" t="0" r="0" b="0"/>
            <wp:docPr id="738"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document</w:t>
      </w:r>
      <w:r w:rsidRPr="002852E8">
        <w:t>, see</w:t>
      </w:r>
      <w:r>
        <w:t xml:space="preserve"> Document Layout under Purchase Order.</w:t>
      </w:r>
      <w:r w:rsidR="00EF6675">
        <w:fldChar w:fldCharType="begin"/>
      </w:r>
      <w:r>
        <w:instrText xml:space="preserve"> \MinBodyLeft 0 </w:instrText>
      </w:r>
      <w:r w:rsidR="00EF6675">
        <w:fldChar w:fldCharType="end"/>
      </w:r>
    </w:p>
    <w:p w:rsidR="00AC5F80" w:rsidRDefault="00AC5F80" w:rsidP="00E50BC0">
      <w:pPr>
        <w:pStyle w:val="Heading5"/>
      </w:pPr>
      <w:bookmarkStart w:id="219" w:name="_D2HTopic_197"/>
      <w:r>
        <w:t>General Ledger Pending Entries Tab</w:t>
      </w:r>
      <w:r w:rsidR="00EF6675">
        <w:fldChar w:fldCharType="begin"/>
      </w:r>
      <w:r>
        <w:instrText xml:space="preserve"> XE “Purchase Order Void (POV) document: General Ledger Pending Entries tab” </w:instrText>
      </w:r>
      <w:r w:rsidR="00EF6675">
        <w:fldChar w:fldCharType="end"/>
      </w:r>
      <w:bookmarkEnd w:id="219"/>
    </w:p>
    <w:p w:rsidR="00AC5F80" w:rsidRDefault="00AC5F80" w:rsidP="004C0D58">
      <w:pPr>
        <w:pStyle w:val="BodyText"/>
        <w:rPr>
          <w:rFonts w:cs="Arial"/>
        </w:rPr>
      </w:pPr>
    </w:p>
    <w:p w:rsidR="00AC5F80" w:rsidRPr="006F53FF" w:rsidRDefault="00AC5F80" w:rsidP="00151708">
      <w:pPr>
        <w:pStyle w:val="BodyText"/>
      </w:pPr>
      <w:r>
        <w:t xml:space="preserve">When the POV document is successfully submitted, the </w:t>
      </w:r>
      <w:r w:rsidRPr="0081732D">
        <w:rPr>
          <w:rStyle w:val="Strong"/>
        </w:rPr>
        <w:t>General Ledger Pending Entries</w:t>
      </w:r>
      <w:r>
        <w:t xml:space="preserve"> tab displays the transactions that </w:t>
      </w:r>
      <w:r w:rsidRPr="0076221F">
        <w:t>will</w:t>
      </w:r>
      <w:r>
        <w:t xml:space="preserve"> disencumber the total funds associated with this PO. This document reverses the encumbrances that were created by the purchase order.</w:t>
      </w:r>
    </w:p>
    <w:p w:rsidR="00AC5F80" w:rsidRDefault="00AC5F80" w:rsidP="004C0D58">
      <w:pPr>
        <w:pStyle w:val="BodyText"/>
        <w:rPr>
          <w:rFonts w:cs="Arial"/>
        </w:rPr>
      </w:pPr>
    </w:p>
    <w:p w:rsidR="00AC5F80" w:rsidRPr="002852E8" w:rsidRDefault="00AC5F80" w:rsidP="00475313">
      <w:pPr>
        <w:pStyle w:val="Note"/>
      </w:pPr>
      <w:r>
        <w:drawing>
          <wp:inline distT="0" distB="0" distL="0" distR="0">
            <wp:extent cx="191135" cy="191135"/>
            <wp:effectExtent l="19050" t="0" r="0" b="0"/>
            <wp:docPr id="739"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tab</w:t>
      </w:r>
      <w:r w:rsidRPr="002852E8">
        <w:t>, see</w:t>
      </w:r>
      <w:r>
        <w:t xml:space="preserve"> Document Layout  under Purchase Order. </w:t>
      </w:r>
      <w:r w:rsidR="00EF6675">
        <w:fldChar w:fldCharType="begin"/>
      </w:r>
      <w:r>
        <w:instrText xml:space="preserve"> \MinBodyLeft 0 </w:instrText>
      </w:r>
      <w:r w:rsidR="00EF6675">
        <w:fldChar w:fldCharType="end"/>
      </w:r>
    </w:p>
    <w:p w:rsidR="00AC5F80" w:rsidRDefault="00AC5F80" w:rsidP="00E50BC0">
      <w:pPr>
        <w:pStyle w:val="Heading5"/>
      </w:pPr>
      <w:bookmarkStart w:id="220" w:name="_D2HTopic_198"/>
      <w:r>
        <w:t>Notes and Attachments Tab</w:t>
      </w:r>
      <w:r w:rsidR="00EF6675">
        <w:fldChar w:fldCharType="begin"/>
      </w:r>
      <w:r>
        <w:instrText xml:space="preserve"> XE “Purchase Order Void (POV) document:Notes and Attachments tab” </w:instrText>
      </w:r>
      <w:r w:rsidR="00EF6675">
        <w:fldChar w:fldCharType="end"/>
      </w:r>
      <w:bookmarkEnd w:id="220"/>
    </w:p>
    <w:p w:rsidR="00AC5F80" w:rsidRDefault="00AC5F80" w:rsidP="004C0D58">
      <w:pPr>
        <w:pStyle w:val="BodyText"/>
        <w:rPr>
          <w:rFonts w:cs="Arial"/>
        </w:rPr>
      </w:pPr>
    </w:p>
    <w:p w:rsidR="00AC5F80" w:rsidRDefault="00AC5F80" w:rsidP="00151708">
      <w:pPr>
        <w:pStyle w:val="BodyText"/>
      </w:pPr>
      <w:r>
        <w:t xml:space="preserve">When you click the </w:t>
      </w:r>
      <w:r>
        <w:rPr>
          <w:rStyle w:val="Strong"/>
        </w:rPr>
        <w:t>Void O</w:t>
      </w:r>
      <w:r w:rsidRPr="0076221F">
        <w:rPr>
          <w:rStyle w:val="Strong"/>
        </w:rPr>
        <w:t>rder</w:t>
      </w:r>
      <w:r>
        <w:t xml:space="preserve"> button to initiate the document, the system automatically inserts a note text in the </w:t>
      </w:r>
      <w:r w:rsidRPr="0081732D">
        <w:rPr>
          <w:rStyle w:val="Strong"/>
        </w:rPr>
        <w:t>Notes and Attachment</w:t>
      </w:r>
      <w:r>
        <w:t xml:space="preserve"> tab of the original PO document and the POV document.</w:t>
      </w:r>
    </w:p>
    <w:p w:rsidR="000318DF" w:rsidRDefault="000318DF">
      <w:pPr>
        <w:rPr>
          <w:rFonts w:ascii="Arial" w:hAnsi="Arial"/>
          <w:b/>
          <w:i/>
          <w:color w:val="993300"/>
          <w:sz w:val="36"/>
          <w:szCs w:val="36"/>
        </w:rPr>
      </w:pPr>
      <w:bookmarkStart w:id="221" w:name="_D2HTopic_199"/>
      <w:r>
        <w:br w:type="page"/>
      </w:r>
    </w:p>
    <w:p w:rsidR="00AC5F80" w:rsidRDefault="00AC5F80" w:rsidP="00E50BC0">
      <w:pPr>
        <w:pStyle w:val="Heading4"/>
      </w:pPr>
      <w:r>
        <w:lastRenderedPageBreak/>
        <w:t>Process Overview</w:t>
      </w:r>
      <w:bookmarkEnd w:id="221"/>
    </w:p>
    <w:p w:rsidR="00AC5F80" w:rsidRDefault="00AC5F80" w:rsidP="00E50BC0">
      <w:pPr>
        <w:pStyle w:val="Heading5"/>
      </w:pPr>
      <w:bookmarkStart w:id="222" w:name="_D2HTopic_200"/>
      <w:r>
        <w:t>Business Rules</w:t>
      </w:r>
      <w:r w:rsidR="00EF6675">
        <w:fldChar w:fldCharType="begin"/>
      </w:r>
      <w:r>
        <w:instrText xml:space="preserve"> XE “business rules:Purchase Order Void (POV) document” </w:instrText>
      </w:r>
      <w:r w:rsidR="00EF6675">
        <w:fldChar w:fldCharType="end"/>
      </w:r>
      <w:r w:rsidR="00EF6675">
        <w:fldChar w:fldCharType="begin"/>
      </w:r>
      <w:r>
        <w:instrText xml:space="preserve"> XE “Purchase Order Void (POV) document:business rules” </w:instrText>
      </w:r>
      <w:r w:rsidR="00EF6675">
        <w:fldChar w:fldCharType="end"/>
      </w:r>
      <w:bookmarkEnd w:id="222"/>
    </w:p>
    <w:p w:rsidR="00AC5F80" w:rsidRPr="004C0D58" w:rsidRDefault="00AC5F80" w:rsidP="004C0D58">
      <w:pPr>
        <w:pStyle w:val="Definition"/>
      </w:pPr>
    </w:p>
    <w:p w:rsidR="00AC5F80" w:rsidRDefault="00AC5F80" w:rsidP="00AC5F80">
      <w:pPr>
        <w:pStyle w:val="C1HBullet"/>
      </w:pPr>
      <w:r>
        <w:t>The POV document may be initiated only by the members of the Purchasing Processor role.</w:t>
      </w:r>
    </w:p>
    <w:p w:rsidR="00AC5F80" w:rsidRDefault="00AC5F80" w:rsidP="00AC5F80">
      <w:pPr>
        <w:pStyle w:val="C1HBullet"/>
      </w:pPr>
      <w:r>
        <w:t>The void option is available only if no payments have been issued against this PO.</w:t>
      </w:r>
    </w:p>
    <w:p w:rsidR="00AC5F80" w:rsidRDefault="00AC5F80" w:rsidP="00E50BC0">
      <w:pPr>
        <w:pStyle w:val="Heading5"/>
      </w:pPr>
      <w:bookmarkStart w:id="223" w:name="_D2HTopic_201"/>
      <w:r>
        <w:t>Routing</w:t>
      </w:r>
      <w:r w:rsidR="00EF6675">
        <w:fldChar w:fldCharType="begin"/>
      </w:r>
      <w:r>
        <w:instrText xml:space="preserve"> XE “Purchase Order Void (POV) document: routing” </w:instrText>
      </w:r>
      <w:r w:rsidR="00EF6675">
        <w:fldChar w:fldCharType="end"/>
      </w:r>
      <w:bookmarkEnd w:id="223"/>
    </w:p>
    <w:p w:rsidR="00AC5F80" w:rsidRPr="004C0D58" w:rsidRDefault="00AC5F80" w:rsidP="004C0D58">
      <w:pPr>
        <w:pStyle w:val="Definition"/>
      </w:pPr>
    </w:p>
    <w:p w:rsidR="00AC5F80" w:rsidRDefault="00AC5F80" w:rsidP="00AC5F80">
      <w:pPr>
        <w:pStyle w:val="C1HBullet"/>
      </w:pPr>
      <w:r w:rsidRPr="00555C2B">
        <w:t>The document becomes FINAL when the POV document is submitted.</w:t>
      </w:r>
    </w:p>
    <w:p w:rsidR="00AC5F80" w:rsidRPr="00555C2B" w:rsidRDefault="00AC5F80" w:rsidP="00AC5F80">
      <w:pPr>
        <w:pStyle w:val="C1HBullet"/>
      </w:pPr>
      <w:r>
        <w:t xml:space="preserve">The REQS initiator and the fiscal officer (s) </w:t>
      </w:r>
      <w:proofErr w:type="gramStart"/>
      <w:r>
        <w:t>receives</w:t>
      </w:r>
      <w:proofErr w:type="gramEnd"/>
      <w:r>
        <w:t xml:space="preserve"> an FYI.</w:t>
      </w:r>
    </w:p>
    <w:p w:rsidR="00AC5F80" w:rsidRDefault="00AC5F80" w:rsidP="00E50BC0">
      <w:pPr>
        <w:pStyle w:val="Heading5"/>
      </w:pPr>
      <w:bookmarkStart w:id="224" w:name="_D2HTopic_202"/>
      <w:r>
        <w:t>Initiating a PO Void Document</w:t>
      </w:r>
      <w:r w:rsidR="00EF6675">
        <w:fldChar w:fldCharType="begin"/>
      </w:r>
      <w:r>
        <w:instrText xml:space="preserve"> XE “Purchase Order Void (POV) document: initiating” </w:instrText>
      </w:r>
      <w:r w:rsidR="00EF6675">
        <w:fldChar w:fldCharType="end"/>
      </w:r>
      <w:bookmarkEnd w:id="224"/>
    </w:p>
    <w:p w:rsidR="00AC5F80" w:rsidRPr="004C0D58" w:rsidRDefault="00AC5F80" w:rsidP="004C0D58">
      <w:pPr>
        <w:pStyle w:val="Definition"/>
      </w:pPr>
    </w:p>
    <w:p w:rsidR="00AC5F80" w:rsidRDefault="00AC5F80" w:rsidP="00AC5F80">
      <w:pPr>
        <w:pStyle w:val="C1HNumber"/>
        <w:numPr>
          <w:ilvl w:val="0"/>
          <w:numId w:val="31"/>
        </w:numPr>
      </w:pPr>
      <w:r>
        <w:t>Search for the PO you want to void from the PO search screen and open the PO.</w:t>
      </w:r>
    </w:p>
    <w:p w:rsidR="00AC5F80" w:rsidRDefault="00AC5F80" w:rsidP="00AC5F80">
      <w:pPr>
        <w:pStyle w:val="C1HNumber"/>
      </w:pPr>
      <w:r>
        <w:t xml:space="preserve">Click </w:t>
      </w:r>
      <w:r>
        <w:rPr>
          <w:rStyle w:val="Strong"/>
        </w:rPr>
        <w:t>Void O</w:t>
      </w:r>
      <w:r w:rsidRPr="0076221F">
        <w:rPr>
          <w:rStyle w:val="Strong"/>
        </w:rPr>
        <w:t>rder</w:t>
      </w:r>
      <w:r>
        <w:rPr>
          <w:noProof/>
        </w:rPr>
        <w:t xml:space="preserve"> button</w:t>
      </w:r>
      <w:r>
        <w:t xml:space="preserve"> to cancel the PO.</w:t>
      </w:r>
    </w:p>
    <w:p w:rsidR="00AC5F80" w:rsidRDefault="00AC5F80" w:rsidP="00AC5F80">
      <w:pPr>
        <w:pStyle w:val="C1HNumber"/>
      </w:pPr>
      <w:r>
        <w:t>Enter the reason for voiding the PO.</w:t>
      </w:r>
    </w:p>
    <w:p w:rsidR="00AC5F80" w:rsidRDefault="00AC5F80" w:rsidP="00AC5F80">
      <w:pPr>
        <w:pStyle w:val="C1HNumber"/>
      </w:pPr>
      <w:r>
        <w:t xml:space="preserve">Click </w:t>
      </w:r>
      <w:proofErr w:type="gramStart"/>
      <w:r w:rsidRPr="00151708">
        <w:rPr>
          <w:rStyle w:val="Strong"/>
        </w:rPr>
        <w:t>Yes</w:t>
      </w:r>
      <w:proofErr w:type="gramEnd"/>
      <w:r>
        <w:rPr>
          <w:noProof/>
        </w:rPr>
        <w:t xml:space="preserve"> button</w:t>
      </w:r>
      <w:r>
        <w:t>.</w:t>
      </w:r>
    </w:p>
    <w:p w:rsidR="00AC5F80" w:rsidRDefault="00AC5F80" w:rsidP="00AC5F80">
      <w:pPr>
        <w:pStyle w:val="C1HNumber"/>
      </w:pPr>
      <w:r>
        <w:t xml:space="preserve">Click </w:t>
      </w:r>
      <w:r w:rsidRPr="00151708">
        <w:rPr>
          <w:rStyle w:val="Strong"/>
        </w:rPr>
        <w:t>Ok</w:t>
      </w:r>
      <w:r>
        <w:rPr>
          <w:noProof/>
        </w:rPr>
        <w:t xml:space="preserve"> button</w:t>
      </w:r>
      <w:r>
        <w:t>.</w:t>
      </w:r>
    </w:p>
    <w:p w:rsidR="00AC5F80" w:rsidRDefault="00AC5F80" w:rsidP="00F744FC">
      <w:pPr>
        <w:pStyle w:val="C1HContinue"/>
      </w:pPr>
      <w:r>
        <w:t>The system returns to the dashboard.</w:t>
      </w:r>
    </w:p>
    <w:p w:rsidR="00AC5F80" w:rsidRDefault="00AC5F80" w:rsidP="00E50BC0">
      <w:pPr>
        <w:pStyle w:val="Heading3"/>
      </w:pPr>
      <w:bookmarkStart w:id="225" w:name="_Toc517270025"/>
      <w:bookmarkStart w:id="226" w:name="_D2HTopic_203"/>
      <w:r>
        <w:lastRenderedPageBreak/>
        <w:t>Purchase Order Close</w:t>
      </w:r>
      <w:bookmarkEnd w:id="225"/>
      <w:r w:rsidR="00EF6675">
        <w:fldChar w:fldCharType="begin"/>
      </w:r>
      <w:r>
        <w:instrText xml:space="preserve"> XE “Purchase Order Close (POC) document” </w:instrText>
      </w:r>
      <w:r w:rsidR="00EF6675">
        <w:fldChar w:fldCharType="end"/>
      </w:r>
      <w:r w:rsidR="00EF6675" w:rsidRPr="00000100">
        <w:fldChar w:fldCharType="begin"/>
      </w:r>
      <w:r w:rsidRPr="00C50737">
        <w:instrText xml:space="preserve"> TC "</w:instrText>
      </w:r>
      <w:r>
        <w:instrText>Purchase Order Close</w:instrText>
      </w:r>
      <w:r w:rsidRPr="00C50737">
        <w:instrText xml:space="preserve">" \f J \l "2" </w:instrText>
      </w:r>
      <w:r w:rsidR="00EF6675" w:rsidRPr="00000100">
        <w:fldChar w:fldCharType="end"/>
      </w:r>
      <w:bookmarkEnd w:id="226"/>
    </w:p>
    <w:p w:rsidR="00AC5F80" w:rsidRPr="004C0D58" w:rsidRDefault="00AC5F80" w:rsidP="004C0D58">
      <w:pPr>
        <w:pStyle w:val="BodyText"/>
      </w:pPr>
    </w:p>
    <w:p w:rsidR="00AC5F80" w:rsidRPr="00757514" w:rsidRDefault="00AC5F80" w:rsidP="00F744FC">
      <w:pPr>
        <w:pStyle w:val="BodyText"/>
      </w:pPr>
      <w:r w:rsidRPr="00757514">
        <w:t>The Close Order (POC) document closes an open PO. When you close an order, all encumbrances</w:t>
      </w:r>
      <w:r w:rsidR="00EF6675" w:rsidRPr="00757514">
        <w:fldChar w:fldCharType="begin"/>
      </w:r>
      <w:r w:rsidRPr="00757514">
        <w:instrText xml:space="preserve"> XE “encumbrances” </w:instrText>
      </w:r>
      <w:r w:rsidR="00EF6675" w:rsidRPr="00757514">
        <w:fldChar w:fldCharType="end"/>
      </w:r>
      <w:r w:rsidRPr="00757514">
        <w:t xml:space="preserve"> associated with the remaining items are disencumbered. Items already paid are unaffected. This option should be used only when there are payment requests against the PO. You must enter a reason when initiating the PO close action.</w:t>
      </w:r>
    </w:p>
    <w:p w:rsidR="00AC5F80" w:rsidRDefault="00AC5F80" w:rsidP="004C0D58">
      <w:pPr>
        <w:pStyle w:val="BodyText"/>
        <w:rPr>
          <w:rFonts w:cs="Arial"/>
        </w:rPr>
      </w:pPr>
    </w:p>
    <w:p w:rsidR="00AC5F80" w:rsidRDefault="00AC5F80" w:rsidP="00F744FC">
      <w:pPr>
        <w:pStyle w:val="Note"/>
      </w:pPr>
      <w:r>
        <w:drawing>
          <wp:inline distT="0" distB="0" distL="0" distR="0">
            <wp:extent cx="191135" cy="191135"/>
            <wp:effectExtent l="19050" t="0" r="0" b="0"/>
            <wp:docPr id="1296" name="Picture 1320"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To close a PO without outstanding payment requests, use the </w:t>
      </w:r>
      <w:r w:rsidRPr="008C4273">
        <w:rPr>
          <w:rStyle w:val="Strong"/>
        </w:rPr>
        <w:t>Void Order</w:t>
      </w:r>
      <w:r w:rsidR="00EF6675" w:rsidRPr="008C4273">
        <w:rPr>
          <w:rStyle w:val="Strong"/>
        </w:rPr>
        <w:fldChar w:fldCharType="begin"/>
      </w:r>
      <w:r w:rsidRPr="008C4273">
        <w:rPr>
          <w:rStyle w:val="Strong"/>
        </w:rPr>
        <w:instrText xml:space="preserve"> XE “Void Order (POV)” </w:instrText>
      </w:r>
      <w:r w:rsidR="00EF6675" w:rsidRPr="008C4273">
        <w:rPr>
          <w:rStyle w:val="Strong"/>
        </w:rPr>
        <w:fldChar w:fldCharType="end"/>
      </w:r>
      <w:r>
        <w:t xml:space="preserve"> option. </w:t>
      </w:r>
      <w:r w:rsidR="00EF6675">
        <w:fldChar w:fldCharType="begin"/>
      </w:r>
      <w:r>
        <w:instrText xml:space="preserve"> \MinBodyLeft 115.2 </w:instrText>
      </w:r>
      <w:r w:rsidR="00EF6675">
        <w:fldChar w:fldCharType="end"/>
      </w:r>
    </w:p>
    <w:p w:rsidR="00AC5F80" w:rsidRDefault="00AC5F80" w:rsidP="00E50BC0">
      <w:pPr>
        <w:pStyle w:val="Heading4"/>
      </w:pPr>
      <w:bookmarkStart w:id="227" w:name="_D2HTopic_204"/>
      <w:r>
        <w:t>Document Layout</w:t>
      </w:r>
      <w:bookmarkEnd w:id="227"/>
    </w:p>
    <w:p w:rsidR="00AC5F80" w:rsidRDefault="00AC5F80" w:rsidP="004C0D58">
      <w:pPr>
        <w:pStyle w:val="BodyText"/>
        <w:rPr>
          <w:rFonts w:cs="Arial"/>
        </w:rPr>
      </w:pPr>
    </w:p>
    <w:p w:rsidR="00AC5F80" w:rsidRDefault="00AC5F80" w:rsidP="00F744FC">
      <w:pPr>
        <w:pStyle w:val="BodyText"/>
        <w:rPr>
          <w:lang w:bidi="th-TH"/>
        </w:rPr>
      </w:pPr>
      <w:r w:rsidRPr="00D3559A">
        <w:rPr>
          <w:lang w:bidi="th-TH"/>
        </w:rPr>
        <w:t>The document layout of the PO</w:t>
      </w:r>
      <w:r>
        <w:rPr>
          <w:lang w:bidi="th-TH"/>
        </w:rPr>
        <w:t>C</w:t>
      </w:r>
      <w:r w:rsidRPr="00D3559A">
        <w:rPr>
          <w:lang w:bidi="th-TH"/>
        </w:rPr>
        <w:t xml:space="preserve"> document is identical to that of the original PO, with an additional notation regarding the status in the Document Header. A notation also displays at the top of the PO document, such as</w:t>
      </w:r>
      <w:r>
        <w:rPr>
          <w:lang w:bidi="th-TH"/>
        </w:rPr>
        <w:t>:</w:t>
      </w:r>
    </w:p>
    <w:p w:rsidR="00AC5F80" w:rsidRPr="005F625C" w:rsidRDefault="00AC5F80" w:rsidP="00F744FC">
      <w:pPr>
        <w:pStyle w:val="BodyText"/>
        <w:rPr>
          <w:rStyle w:val="Emphasis"/>
        </w:rPr>
      </w:pPr>
      <w:r w:rsidRPr="005F625C">
        <w:rPr>
          <w:rStyle w:val="Emphasis"/>
        </w:rPr>
        <w:t xml:space="preserve"> Warning: There is a pending action on this Purchase Order.</w:t>
      </w:r>
    </w:p>
    <w:p w:rsidR="00AC5F80" w:rsidRDefault="00AC5F80" w:rsidP="00545A3B">
      <w:pPr>
        <w:pStyle w:val="Heading5"/>
      </w:pPr>
      <w:bookmarkStart w:id="228" w:name="_D2HTopic_205"/>
      <w:r w:rsidRPr="00545A3B">
        <w:t>General Ledger Pending Entries Tab</w:t>
      </w:r>
      <w:r w:rsidR="00EF6675" w:rsidRPr="00545A3B">
        <w:fldChar w:fldCharType="begin"/>
      </w:r>
      <w:r w:rsidRPr="00545A3B">
        <w:instrText xml:space="preserve"> XE “Purchase Order Close (POC) document: General Ledger Pending Entries tab” </w:instrText>
      </w:r>
      <w:r w:rsidR="00EF6675" w:rsidRPr="00545A3B">
        <w:fldChar w:fldCharType="end"/>
      </w:r>
      <w:bookmarkEnd w:id="228"/>
    </w:p>
    <w:p w:rsidR="00AC5F80" w:rsidRPr="005F625C" w:rsidRDefault="00AC5F80" w:rsidP="005F625C">
      <w:pPr>
        <w:pStyle w:val="Definition"/>
      </w:pPr>
    </w:p>
    <w:p w:rsidR="00AC5F80" w:rsidRDefault="00AC5F80" w:rsidP="00151708">
      <w:pPr>
        <w:pStyle w:val="BodyText"/>
      </w:pPr>
      <w:r>
        <w:t xml:space="preserve">When the POC document is successfully submitted, the </w:t>
      </w:r>
      <w:r w:rsidRPr="0081732D">
        <w:rPr>
          <w:rStyle w:val="Strong"/>
        </w:rPr>
        <w:t xml:space="preserve">General Ledger Pending Entries </w:t>
      </w:r>
      <w:r>
        <w:t>tab shows the transactions to disencumber remaining encumbrances on this PO.</w:t>
      </w:r>
    </w:p>
    <w:p w:rsidR="00AC5F80" w:rsidRDefault="00AC5F80" w:rsidP="005F625C">
      <w:pPr>
        <w:pStyle w:val="BodyText"/>
        <w:rPr>
          <w:rFonts w:cs="Arial"/>
        </w:rPr>
      </w:pPr>
    </w:p>
    <w:p w:rsidR="00AC5F80" w:rsidRPr="002852E8" w:rsidRDefault="00AC5F80" w:rsidP="00475313">
      <w:pPr>
        <w:pStyle w:val="Note"/>
      </w:pPr>
      <w:r>
        <w:drawing>
          <wp:inline distT="0" distB="0" distL="0" distR="0">
            <wp:extent cx="191135" cy="191135"/>
            <wp:effectExtent l="19050" t="0" r="0" b="0"/>
            <wp:docPr id="740" name="Picture 1269"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2852E8">
        <w:t xml:space="preserve">For information about the </w:t>
      </w:r>
      <w:r>
        <w:t>fields on this document</w:t>
      </w:r>
      <w:r w:rsidRPr="002852E8">
        <w:t>, see</w:t>
      </w:r>
      <w:r>
        <w:t xml:space="preserve"> Document Layout under Purchase Order.</w:t>
      </w:r>
      <w:r w:rsidR="00EF6675">
        <w:fldChar w:fldCharType="begin"/>
      </w:r>
      <w:r>
        <w:instrText xml:space="preserve"> \MinBodyLeft 0 </w:instrText>
      </w:r>
      <w:r w:rsidR="00EF6675">
        <w:fldChar w:fldCharType="end"/>
      </w:r>
    </w:p>
    <w:p w:rsidR="00AC5F80" w:rsidRDefault="00AC5F80" w:rsidP="00E50BC0">
      <w:pPr>
        <w:pStyle w:val="Heading5"/>
      </w:pPr>
      <w:bookmarkStart w:id="229" w:name="_D2HTopic_206"/>
      <w:r>
        <w:t>Notes and Attachments Tab</w:t>
      </w:r>
      <w:r w:rsidR="00EF6675">
        <w:fldChar w:fldCharType="begin"/>
      </w:r>
      <w:r>
        <w:instrText xml:space="preserve"> XE “Purchase Order Close (POC) document:Notes and Attachments tab” </w:instrText>
      </w:r>
      <w:r w:rsidR="00EF6675">
        <w:fldChar w:fldCharType="end"/>
      </w:r>
      <w:bookmarkEnd w:id="229"/>
    </w:p>
    <w:p w:rsidR="00AC5F80" w:rsidRDefault="00AC5F80" w:rsidP="005F625C">
      <w:pPr>
        <w:pStyle w:val="BodyText"/>
        <w:rPr>
          <w:rFonts w:cs="Arial"/>
        </w:rPr>
      </w:pPr>
    </w:p>
    <w:p w:rsidR="00AC5F80" w:rsidRDefault="00AC5F80" w:rsidP="00151708">
      <w:pPr>
        <w:pStyle w:val="BodyText"/>
      </w:pPr>
      <w:r>
        <w:t xml:space="preserve">When you click the </w:t>
      </w:r>
      <w:r>
        <w:rPr>
          <w:rStyle w:val="Strong"/>
        </w:rPr>
        <w:t>Close O</w:t>
      </w:r>
      <w:r w:rsidRPr="0081732D">
        <w:rPr>
          <w:rStyle w:val="Strong"/>
        </w:rPr>
        <w:t>rder</w:t>
      </w:r>
      <w:r>
        <w:t xml:space="preserve"> button, the system automatically inserts a note text into the </w:t>
      </w:r>
      <w:r w:rsidRPr="0081732D">
        <w:rPr>
          <w:rStyle w:val="Strong"/>
        </w:rPr>
        <w:t>Notes and Attachments</w:t>
      </w:r>
      <w:r>
        <w:t xml:space="preserve"> tab of the original PO and the POC document.</w:t>
      </w:r>
    </w:p>
    <w:p w:rsidR="00AC5F80" w:rsidRDefault="00AC5F80" w:rsidP="00E50BC0">
      <w:pPr>
        <w:pStyle w:val="Heading4"/>
      </w:pPr>
      <w:bookmarkStart w:id="230" w:name="_D2HTopic_207"/>
      <w:r>
        <w:t>Process Overview</w:t>
      </w:r>
      <w:bookmarkEnd w:id="230"/>
    </w:p>
    <w:p w:rsidR="00AC5F80" w:rsidRDefault="00AC5F80" w:rsidP="00E50BC0">
      <w:pPr>
        <w:pStyle w:val="Heading5"/>
      </w:pPr>
      <w:bookmarkStart w:id="231" w:name="_D2HTopic_208"/>
      <w:r>
        <w:t>Business Rules</w:t>
      </w:r>
      <w:r w:rsidR="00EF6675">
        <w:fldChar w:fldCharType="begin"/>
      </w:r>
      <w:r>
        <w:instrText xml:space="preserve"> XE “business rules:Purchase Order Close (POC) document” </w:instrText>
      </w:r>
      <w:r w:rsidR="00EF6675">
        <w:fldChar w:fldCharType="end"/>
      </w:r>
      <w:r w:rsidR="00EF6675">
        <w:fldChar w:fldCharType="begin"/>
      </w:r>
      <w:r>
        <w:instrText xml:space="preserve"> XE “Purchase Order Close (POC) document:business rules” </w:instrText>
      </w:r>
      <w:r w:rsidR="00EF6675">
        <w:fldChar w:fldCharType="end"/>
      </w:r>
      <w:bookmarkEnd w:id="231"/>
    </w:p>
    <w:p w:rsidR="00AC5F80" w:rsidRPr="005F625C" w:rsidRDefault="00AC5F80" w:rsidP="005F625C">
      <w:pPr>
        <w:pStyle w:val="Definition"/>
      </w:pPr>
    </w:p>
    <w:p w:rsidR="00AC5F80" w:rsidRDefault="00AC5F80" w:rsidP="00AC5F80">
      <w:pPr>
        <w:pStyle w:val="C1HBullet"/>
      </w:pPr>
      <w:r>
        <w:t>The POC document may be initiated only by the members of the Purchasing Processor role.</w:t>
      </w:r>
    </w:p>
    <w:p w:rsidR="00AC5F80" w:rsidRDefault="00AC5F80" w:rsidP="00AC5F80">
      <w:pPr>
        <w:pStyle w:val="C1HBullet"/>
      </w:pPr>
      <w:r>
        <w:t>There must be at least one outstanding payment request against to close the PO.</w:t>
      </w:r>
    </w:p>
    <w:p w:rsidR="00AC5F80" w:rsidRDefault="00AC5F80" w:rsidP="00AC5F80">
      <w:pPr>
        <w:pStyle w:val="C1HBullet"/>
      </w:pPr>
      <w:r>
        <w:t>The POC document generates General Ledger Pending Entries to disencumber remaining encumbrances on the PO.</w:t>
      </w:r>
    </w:p>
    <w:p w:rsidR="00AC5F80" w:rsidRDefault="00AC5F80" w:rsidP="00E50BC0">
      <w:pPr>
        <w:pStyle w:val="Heading5"/>
      </w:pPr>
      <w:bookmarkStart w:id="232" w:name="_D2HTopic_209"/>
      <w:r>
        <w:lastRenderedPageBreak/>
        <w:t>Routing</w:t>
      </w:r>
      <w:r w:rsidR="00EF6675">
        <w:fldChar w:fldCharType="begin"/>
      </w:r>
      <w:r>
        <w:instrText xml:space="preserve"> XE “Purchase Order Close (POC) document:routing” </w:instrText>
      </w:r>
      <w:r w:rsidR="00EF6675">
        <w:fldChar w:fldCharType="end"/>
      </w:r>
      <w:bookmarkEnd w:id="232"/>
    </w:p>
    <w:p w:rsidR="00AC5F80" w:rsidRPr="005F625C" w:rsidRDefault="00AC5F80" w:rsidP="005F625C">
      <w:pPr>
        <w:pStyle w:val="Definition"/>
      </w:pPr>
    </w:p>
    <w:p w:rsidR="00AC5F80" w:rsidRDefault="00AC5F80" w:rsidP="00AC5F80">
      <w:pPr>
        <w:pStyle w:val="C1HBullet"/>
      </w:pPr>
      <w:r w:rsidRPr="00555C2B">
        <w:t>The document becomes FINAL when the POC document is submitted.</w:t>
      </w:r>
    </w:p>
    <w:p w:rsidR="00AC5F80" w:rsidRPr="00555C2B" w:rsidRDefault="00AC5F80" w:rsidP="00AC5F80">
      <w:pPr>
        <w:pStyle w:val="C1HBullet"/>
      </w:pPr>
      <w:r>
        <w:t xml:space="preserve">The REQS initiator and the fiscal officer (s) </w:t>
      </w:r>
      <w:proofErr w:type="gramStart"/>
      <w:r>
        <w:t>receives</w:t>
      </w:r>
      <w:proofErr w:type="gramEnd"/>
      <w:r>
        <w:t xml:space="preserve"> an FYI.</w:t>
      </w:r>
    </w:p>
    <w:p w:rsidR="00AC5F80" w:rsidRDefault="00AC5F80" w:rsidP="00E50BC0">
      <w:pPr>
        <w:pStyle w:val="Heading5"/>
      </w:pPr>
      <w:bookmarkStart w:id="233" w:name="_D2HTopic_210"/>
      <w:r>
        <w:t>Initiating a PO Close Document</w:t>
      </w:r>
      <w:r w:rsidR="00EF6675">
        <w:fldChar w:fldCharType="begin"/>
      </w:r>
      <w:r>
        <w:instrText xml:space="preserve"> XE “Purchase Order Close (POC) document:initiating” </w:instrText>
      </w:r>
      <w:r w:rsidR="00EF6675">
        <w:fldChar w:fldCharType="end"/>
      </w:r>
      <w:bookmarkEnd w:id="233"/>
    </w:p>
    <w:p w:rsidR="00AC5F80" w:rsidRPr="005F625C" w:rsidRDefault="00AC5F80" w:rsidP="005F625C">
      <w:pPr>
        <w:pStyle w:val="Definition"/>
      </w:pPr>
    </w:p>
    <w:p w:rsidR="00AC5F80" w:rsidRDefault="00AC5F80" w:rsidP="00AC5F80">
      <w:pPr>
        <w:pStyle w:val="C1HNumber"/>
        <w:numPr>
          <w:ilvl w:val="0"/>
          <w:numId w:val="30"/>
        </w:numPr>
      </w:pPr>
      <w:r>
        <w:t>Search for a PO from the PO search screen and open the PO document you want to close.</w:t>
      </w:r>
    </w:p>
    <w:p w:rsidR="00AC5F80" w:rsidRDefault="00AC5F80" w:rsidP="00AC5F80">
      <w:pPr>
        <w:pStyle w:val="C1HNumber"/>
      </w:pPr>
      <w:r>
        <w:t xml:space="preserve">Click </w:t>
      </w:r>
      <w:r w:rsidRPr="00151708">
        <w:rPr>
          <w:rStyle w:val="Strong"/>
        </w:rPr>
        <w:t>Close Order</w:t>
      </w:r>
      <w:r>
        <w:t xml:space="preserve"> button </w:t>
      </w:r>
      <w:r w:rsidR="00EF6675" w:rsidRPr="008C4273">
        <w:rPr>
          <w:rStyle w:val="Strong"/>
        </w:rPr>
        <w:fldChar w:fldCharType="begin"/>
      </w:r>
      <w:r w:rsidRPr="008C4273">
        <w:rPr>
          <w:rStyle w:val="Strong"/>
        </w:rPr>
        <w:instrText xml:space="preserve"> XE “close order button” </w:instrText>
      </w:r>
      <w:r w:rsidR="00EF6675" w:rsidRPr="008C4273">
        <w:rPr>
          <w:rStyle w:val="Strong"/>
        </w:rPr>
        <w:fldChar w:fldCharType="end"/>
      </w:r>
      <w:r>
        <w:t xml:space="preserve"> to close out any remaining items on the PO.</w:t>
      </w:r>
    </w:p>
    <w:p w:rsidR="00AC5F80" w:rsidRDefault="00AC5F80" w:rsidP="00F744FC">
      <w:pPr>
        <w:pStyle w:val="C1HContinue"/>
      </w:pPr>
      <w:r>
        <w:t>The system returns to the dashboard.</w:t>
      </w:r>
    </w:p>
    <w:p w:rsidR="00AC5F80" w:rsidRDefault="00AC5F80" w:rsidP="00E50BC0">
      <w:pPr>
        <w:pStyle w:val="Heading3"/>
      </w:pPr>
      <w:bookmarkStart w:id="234" w:name="_Toc517270026"/>
      <w:bookmarkStart w:id="235" w:name="_D2HTopic_211"/>
      <w:r>
        <w:lastRenderedPageBreak/>
        <w:t>Purchase Order</w:t>
      </w:r>
      <w:r w:rsidRPr="003556D8">
        <w:t xml:space="preserve"> Reopen</w:t>
      </w:r>
      <w:bookmarkEnd w:id="234"/>
      <w:r w:rsidR="00EF6675" w:rsidRPr="003556D8">
        <w:fldChar w:fldCharType="begin"/>
      </w:r>
      <w:r w:rsidRPr="003556D8">
        <w:instrText xml:space="preserve"> XE </w:instrText>
      </w:r>
      <w:r>
        <w:instrText>“Purchase Order</w:instrText>
      </w:r>
      <w:r w:rsidRPr="003556D8">
        <w:instrText xml:space="preserve"> Reopen(POR)</w:instrText>
      </w:r>
      <w:r>
        <w:instrText xml:space="preserve"> document”</w:instrText>
      </w:r>
      <w:r w:rsidR="00EF6675" w:rsidRPr="003556D8">
        <w:fldChar w:fldCharType="end"/>
      </w:r>
      <w:r w:rsidR="00EF6675" w:rsidRPr="00000100">
        <w:fldChar w:fldCharType="begin"/>
      </w:r>
      <w:r w:rsidRPr="00C50737">
        <w:instrText xml:space="preserve"> TC "</w:instrText>
      </w:r>
      <w:r>
        <w:instrText xml:space="preserve">Purchase Order </w:instrText>
      </w:r>
      <w:r w:rsidRPr="003556D8">
        <w:instrText>Reopen</w:instrText>
      </w:r>
      <w:r w:rsidRPr="00C50737">
        <w:instrText xml:space="preserve">" \f J \l "2" </w:instrText>
      </w:r>
      <w:r w:rsidR="00EF6675" w:rsidRPr="00000100">
        <w:fldChar w:fldCharType="end"/>
      </w:r>
      <w:bookmarkEnd w:id="235"/>
    </w:p>
    <w:p w:rsidR="00AC5F80" w:rsidRPr="005F625C" w:rsidRDefault="00AC5F80" w:rsidP="005F625C">
      <w:pPr>
        <w:pStyle w:val="BodyText"/>
      </w:pPr>
    </w:p>
    <w:p w:rsidR="00AC5F80" w:rsidRPr="00D3559A" w:rsidRDefault="00AC5F80" w:rsidP="00F744FC">
      <w:pPr>
        <w:pStyle w:val="BodyText"/>
      </w:pPr>
      <w:r>
        <w:t>The Purchase Order Reopen (POR) document reopens the PO and re-encumbers any lines that were disencumbered when the PO was originally closed. You</w:t>
      </w:r>
      <w:r>
        <w:rPr>
          <w:lang w:bidi="th-TH"/>
        </w:rPr>
        <w:t xml:space="preserve"> must enter a reason when initiating the PO reopen action.</w:t>
      </w:r>
    </w:p>
    <w:p w:rsidR="00AC5F80" w:rsidRDefault="00AC5F80" w:rsidP="005F625C">
      <w:pPr>
        <w:pStyle w:val="BodyText"/>
        <w:rPr>
          <w:rFonts w:cs="Arial"/>
        </w:rPr>
      </w:pPr>
    </w:p>
    <w:p w:rsidR="00AC5F80" w:rsidRDefault="00AC5F80" w:rsidP="00F744FC">
      <w:pPr>
        <w:pStyle w:val="Note"/>
      </w:pPr>
      <w:r>
        <w:drawing>
          <wp:inline distT="0" distB="0" distL="0" distR="0">
            <wp:extent cx="143510" cy="143510"/>
            <wp:effectExtent l="19050" t="0" r="8890" b="0"/>
            <wp:docPr id="1302" name="Picture 132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w:t>
      </w:r>
      <w:r>
        <w:rPr>
          <w:rStyle w:val="Strong"/>
        </w:rPr>
        <w:t>R</w:t>
      </w:r>
      <w:r w:rsidRPr="00D6098A">
        <w:rPr>
          <w:rStyle w:val="Strong"/>
        </w:rPr>
        <w:t>eopen</w:t>
      </w:r>
      <w:r>
        <w:t xml:space="preserve"> button is available only on a closed PO.</w:t>
      </w:r>
    </w:p>
    <w:p w:rsidR="00AC5F80" w:rsidRDefault="00AC5F80" w:rsidP="00E50BC0">
      <w:pPr>
        <w:pStyle w:val="Heading4"/>
      </w:pPr>
      <w:bookmarkStart w:id="236" w:name="_D2HTopic_212"/>
      <w:r>
        <w:t>Document Layout</w:t>
      </w:r>
      <w:bookmarkEnd w:id="236"/>
    </w:p>
    <w:p w:rsidR="00AC5F80" w:rsidRPr="005F625C" w:rsidRDefault="00AC5F80" w:rsidP="005F625C">
      <w:pPr>
        <w:pStyle w:val="BodyText"/>
      </w:pPr>
    </w:p>
    <w:p w:rsidR="00AC5F80" w:rsidRPr="00D3559A" w:rsidRDefault="00AC5F80" w:rsidP="00F744FC">
      <w:pPr>
        <w:pStyle w:val="BodyText"/>
      </w:pPr>
      <w:r w:rsidRPr="00D3559A">
        <w:t>The document layout of the PO</w:t>
      </w:r>
      <w:r>
        <w:t>R</w:t>
      </w:r>
      <w:r w:rsidRPr="00D3559A">
        <w:t xml:space="preserve"> document is identical to that of the original PO, with an additional notation regarding the status in the Document Header. A notation also displays at the top of the PO document, such as Warning: There is a pending action on this Purchase Order.</w:t>
      </w:r>
    </w:p>
    <w:p w:rsidR="00AC5F80" w:rsidRDefault="00AC5F80" w:rsidP="00E50BC0">
      <w:pPr>
        <w:pStyle w:val="Heading5"/>
      </w:pPr>
      <w:bookmarkStart w:id="237" w:name="_D2HTopic_213"/>
      <w:r>
        <w:t>General Ledger Pending Entries Tab</w:t>
      </w:r>
      <w:r w:rsidR="00EF6675">
        <w:fldChar w:fldCharType="begin"/>
      </w:r>
      <w:r>
        <w:instrText xml:space="preserve"> XE “Purchase Order</w:instrText>
      </w:r>
      <w:r w:rsidRPr="003556D8">
        <w:instrText xml:space="preserve"> Reopen(POR)</w:instrText>
      </w:r>
      <w:r>
        <w:instrText xml:space="preserve"> document: General Ledger Pending Entries tab” </w:instrText>
      </w:r>
      <w:r w:rsidR="00EF6675">
        <w:fldChar w:fldCharType="end"/>
      </w:r>
      <w:bookmarkEnd w:id="237"/>
    </w:p>
    <w:p w:rsidR="00AC5F80" w:rsidRDefault="00AC5F80" w:rsidP="005F625C">
      <w:pPr>
        <w:pStyle w:val="BodyText"/>
        <w:rPr>
          <w:rFonts w:cs="Arial"/>
        </w:rPr>
      </w:pPr>
    </w:p>
    <w:p w:rsidR="00AC5F80" w:rsidRDefault="00AC5F80" w:rsidP="00151708">
      <w:pPr>
        <w:pStyle w:val="BodyText"/>
      </w:pPr>
      <w:r>
        <w:t xml:space="preserve">When the POR document is successfully submitted, the </w:t>
      </w:r>
      <w:r w:rsidRPr="0081732D">
        <w:rPr>
          <w:rStyle w:val="Strong"/>
        </w:rPr>
        <w:t>General Ledger Pending Entries</w:t>
      </w:r>
      <w:r>
        <w:t xml:space="preserve"> tab shows the transactions and re-encumbers the PO amount that was originally disencumbered by the POC document.</w:t>
      </w:r>
    </w:p>
    <w:p w:rsidR="00AC5F80" w:rsidRDefault="00AC5F80" w:rsidP="005F625C">
      <w:pPr>
        <w:pStyle w:val="BodyText"/>
        <w:rPr>
          <w:rFonts w:cs="Arial"/>
        </w:rPr>
      </w:pPr>
    </w:p>
    <w:p w:rsidR="00AC5F80" w:rsidRDefault="00AC5F80" w:rsidP="00F744FC">
      <w:pPr>
        <w:pStyle w:val="Note"/>
      </w:pPr>
      <w:r>
        <w:drawing>
          <wp:inline distT="0" distB="0" distL="0" distR="0">
            <wp:extent cx="191135" cy="191135"/>
            <wp:effectExtent l="19050" t="0" r="0" b="0"/>
            <wp:docPr id="1304" name="Picture 1328"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lightbolb-small"/>
                    <pic:cNvPicPr>
                      <a:picLocks noChangeAspect="1" noChangeArrowheads="1"/>
                    </pic:cNvPicPr>
                  </pic:nvPicPr>
                  <pic:blipFill>
                    <a:blip r:embed="rId2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8C4273">
        <w:rPr>
          <w:rStyle w:val="Strong"/>
        </w:rPr>
        <w:t xml:space="preserve">Effect on an Account by the </w:t>
      </w:r>
      <w:r w:rsidRPr="00B73D2D">
        <w:rPr>
          <w:rStyle w:val="Strong"/>
        </w:rPr>
        <w:t>Purchase Order Reopen</w:t>
      </w:r>
      <w:r w:rsidRPr="008C4273">
        <w:rPr>
          <w:rStyle w:val="Strong"/>
        </w:rPr>
        <w:t xml:space="preserve"> Document</w:t>
      </w:r>
      <w:r>
        <w:rPr>
          <w:rStyle w:val="Strong"/>
        </w:rPr>
        <w:t>:</w:t>
      </w:r>
      <w:r w:rsidRPr="008C4273">
        <w:rPr>
          <w:rStyle w:val="Strong"/>
        </w:rPr>
        <w:t xml:space="preserve"> When</w:t>
      </w:r>
      <w:r>
        <w:t xml:space="preserve"> a POR document is submitted, the amount re-encumbered by the document is not the same as the original PO document. In the above example, the encumbered amount by the original PO was 1,000. Then, the POC document disencumbered 900. Finally, the POR document re-encumbered the amount disencumbered by the POC document. You may see the effect on the account from the General Ledger Pending Entries inquiry screen by listing the transactions by the Reference Document Number that stores the PO number.</w:t>
      </w:r>
    </w:p>
    <w:p w:rsidR="00AC5F80" w:rsidRDefault="00AC5F80" w:rsidP="00E50BC0">
      <w:pPr>
        <w:pStyle w:val="Heading5"/>
      </w:pPr>
      <w:bookmarkStart w:id="238" w:name="_D2HTopic_214"/>
      <w:r>
        <w:t>Notes and Attachments Tab</w:t>
      </w:r>
      <w:r w:rsidR="00EF6675">
        <w:fldChar w:fldCharType="begin"/>
      </w:r>
      <w:r>
        <w:instrText xml:space="preserve"> XE “Purchase Order</w:instrText>
      </w:r>
      <w:r w:rsidRPr="003556D8">
        <w:instrText xml:space="preserve"> Reopen(POR)</w:instrText>
      </w:r>
      <w:r>
        <w:instrText xml:space="preserve"> document:Notes and Attachments tab” </w:instrText>
      </w:r>
      <w:r w:rsidR="00EF6675">
        <w:fldChar w:fldCharType="end"/>
      </w:r>
      <w:bookmarkEnd w:id="238"/>
    </w:p>
    <w:p w:rsidR="00AC5F80" w:rsidRDefault="00AC5F80" w:rsidP="005F625C">
      <w:pPr>
        <w:pStyle w:val="BodyText"/>
        <w:rPr>
          <w:rFonts w:cs="Arial"/>
        </w:rPr>
      </w:pPr>
    </w:p>
    <w:p w:rsidR="00AC5F80" w:rsidRDefault="00AC5F80" w:rsidP="00151708">
      <w:pPr>
        <w:pStyle w:val="BodyText"/>
      </w:pPr>
      <w:r>
        <w:t xml:space="preserve">When you click the </w:t>
      </w:r>
      <w:r>
        <w:rPr>
          <w:rStyle w:val="Strong"/>
        </w:rPr>
        <w:t>Reopen O</w:t>
      </w:r>
      <w:r w:rsidRPr="0081732D">
        <w:rPr>
          <w:rStyle w:val="Strong"/>
        </w:rPr>
        <w:t>rder</w:t>
      </w:r>
      <w:r>
        <w:t xml:space="preserve"> button on the PO, the system automatically inserts note text into the </w:t>
      </w:r>
      <w:r w:rsidRPr="0081732D">
        <w:rPr>
          <w:rStyle w:val="Strong"/>
        </w:rPr>
        <w:t>Notes and Attachment</w:t>
      </w:r>
      <w:r>
        <w:t xml:space="preserve"> tab of the original PO document and the POR document.</w:t>
      </w:r>
    </w:p>
    <w:p w:rsidR="000318DF" w:rsidRDefault="000318DF">
      <w:pPr>
        <w:rPr>
          <w:rFonts w:ascii="Arial" w:hAnsi="Arial"/>
          <w:b/>
          <w:i/>
          <w:color w:val="993300"/>
          <w:sz w:val="36"/>
          <w:szCs w:val="36"/>
        </w:rPr>
      </w:pPr>
      <w:bookmarkStart w:id="239" w:name="_D2HTopic_215"/>
      <w:r>
        <w:br w:type="page"/>
      </w:r>
    </w:p>
    <w:p w:rsidR="00AC5F80" w:rsidRDefault="00AC5F80" w:rsidP="00E50BC0">
      <w:pPr>
        <w:pStyle w:val="Heading4"/>
      </w:pPr>
      <w:r>
        <w:lastRenderedPageBreak/>
        <w:t>Process Overview</w:t>
      </w:r>
      <w:bookmarkEnd w:id="239"/>
    </w:p>
    <w:p w:rsidR="00AC5F80" w:rsidRDefault="00AC5F80" w:rsidP="00E50BC0">
      <w:pPr>
        <w:pStyle w:val="Heading5"/>
      </w:pPr>
      <w:bookmarkStart w:id="240" w:name="_D2HTopic_216"/>
      <w:r>
        <w:t>Business Rules</w:t>
      </w:r>
      <w:r w:rsidR="00EF6675">
        <w:fldChar w:fldCharType="begin"/>
      </w:r>
      <w:r>
        <w:instrText xml:space="preserve"> XE “business rules:Purchase Order</w:instrText>
      </w:r>
      <w:r w:rsidRPr="003556D8">
        <w:instrText xml:space="preserve"> Reopen(POR)</w:instrText>
      </w:r>
      <w:r>
        <w:instrText xml:space="preserve"> document” </w:instrText>
      </w:r>
      <w:r w:rsidR="00EF6675">
        <w:fldChar w:fldCharType="end"/>
      </w:r>
      <w:r w:rsidR="00EF6675">
        <w:fldChar w:fldCharType="begin"/>
      </w:r>
      <w:r>
        <w:instrText xml:space="preserve"> XE “Purchase Order</w:instrText>
      </w:r>
      <w:r w:rsidRPr="003556D8">
        <w:instrText xml:space="preserve"> Reopen(POR)</w:instrText>
      </w:r>
      <w:r>
        <w:instrText xml:space="preserve"> document:business rules” </w:instrText>
      </w:r>
      <w:r w:rsidR="00EF6675">
        <w:fldChar w:fldCharType="end"/>
      </w:r>
      <w:bookmarkEnd w:id="240"/>
    </w:p>
    <w:p w:rsidR="00AC5F80" w:rsidRPr="005F625C" w:rsidRDefault="00AC5F80" w:rsidP="005F625C">
      <w:pPr>
        <w:pStyle w:val="Definition"/>
      </w:pPr>
    </w:p>
    <w:p w:rsidR="00AC5F80" w:rsidRDefault="00AC5F80" w:rsidP="00AC5F80">
      <w:pPr>
        <w:pStyle w:val="C1HBullet"/>
      </w:pPr>
      <w:r>
        <w:t>The POR may be initiated only from the closed PO.</w:t>
      </w:r>
    </w:p>
    <w:p w:rsidR="00AC5F80" w:rsidRDefault="00AC5F80" w:rsidP="00AC5F80">
      <w:pPr>
        <w:pStyle w:val="C1HBullet"/>
      </w:pPr>
      <w:r>
        <w:t>The POR document generates General Ledger Pending Entries to re-establish encumbrance to match the amount disencumbered by the POC document.</w:t>
      </w:r>
    </w:p>
    <w:p w:rsidR="00AC5F80" w:rsidRDefault="00AC5F80" w:rsidP="00E50BC0">
      <w:pPr>
        <w:pStyle w:val="Heading5"/>
      </w:pPr>
      <w:bookmarkStart w:id="241" w:name="_D2HTopic_217"/>
      <w:r>
        <w:t>Routing</w:t>
      </w:r>
      <w:r w:rsidR="00EF6675">
        <w:fldChar w:fldCharType="begin"/>
      </w:r>
      <w:r>
        <w:instrText xml:space="preserve"> XE “Purchase Order</w:instrText>
      </w:r>
      <w:r w:rsidRPr="003556D8">
        <w:instrText xml:space="preserve"> Reopen(POR)</w:instrText>
      </w:r>
      <w:r>
        <w:instrText xml:space="preserve"> document:routing” </w:instrText>
      </w:r>
      <w:r w:rsidR="00EF6675">
        <w:fldChar w:fldCharType="end"/>
      </w:r>
      <w:bookmarkEnd w:id="241"/>
    </w:p>
    <w:p w:rsidR="00AC5F80" w:rsidRPr="005F625C" w:rsidRDefault="00AC5F80" w:rsidP="005F625C">
      <w:pPr>
        <w:pStyle w:val="Definition"/>
      </w:pPr>
    </w:p>
    <w:p w:rsidR="00AC5F80" w:rsidRDefault="00AC5F80" w:rsidP="00AC5F80">
      <w:pPr>
        <w:pStyle w:val="C1HBullet"/>
      </w:pPr>
      <w:r>
        <w:t>The POR document may be initiated only by the members of the Purchasing Processor role.</w:t>
      </w:r>
    </w:p>
    <w:p w:rsidR="00AC5F80" w:rsidRPr="00555C2B" w:rsidRDefault="00AC5F80" w:rsidP="00AC5F80">
      <w:pPr>
        <w:pStyle w:val="C1HBullet"/>
      </w:pPr>
      <w:r w:rsidRPr="00555C2B">
        <w:t>The document becomes FINAL when the POR document is submitted.</w:t>
      </w:r>
    </w:p>
    <w:p w:rsidR="00AC5F80" w:rsidRDefault="00AC5F80" w:rsidP="00E50BC0">
      <w:pPr>
        <w:pStyle w:val="Heading5"/>
      </w:pPr>
      <w:bookmarkStart w:id="242" w:name="_D2HTopic_218"/>
      <w:r>
        <w:t>Initiating a Purchase Order Reopen Document</w:t>
      </w:r>
      <w:r w:rsidR="00EF6675">
        <w:fldChar w:fldCharType="begin"/>
      </w:r>
      <w:r>
        <w:instrText xml:space="preserve"> XE “Purchase Order</w:instrText>
      </w:r>
      <w:r w:rsidRPr="003556D8">
        <w:instrText xml:space="preserve"> Reopen(POR)</w:instrText>
      </w:r>
      <w:r>
        <w:instrText xml:space="preserve"> document:initiating” </w:instrText>
      </w:r>
      <w:r w:rsidR="00EF6675">
        <w:fldChar w:fldCharType="end"/>
      </w:r>
      <w:bookmarkEnd w:id="242"/>
    </w:p>
    <w:p w:rsidR="00AC5F80" w:rsidRPr="005F625C" w:rsidRDefault="00AC5F80" w:rsidP="005F625C">
      <w:pPr>
        <w:pStyle w:val="Definition"/>
      </w:pPr>
    </w:p>
    <w:p w:rsidR="00AC5F80" w:rsidRDefault="00AC5F80" w:rsidP="00AC5F80">
      <w:pPr>
        <w:pStyle w:val="C1HNumber"/>
        <w:numPr>
          <w:ilvl w:val="0"/>
          <w:numId w:val="29"/>
        </w:numPr>
      </w:pPr>
      <w:r>
        <w:t>Search for the PO that you want to reopen from the PO search and open the PO.</w:t>
      </w:r>
    </w:p>
    <w:p w:rsidR="00AC5F80" w:rsidRDefault="00AC5F80" w:rsidP="00AC5F80">
      <w:pPr>
        <w:pStyle w:val="C1HNumber"/>
      </w:pPr>
      <w:r>
        <w:t>Click</w:t>
      </w:r>
      <w:r w:rsidRPr="00151708">
        <w:rPr>
          <w:rStyle w:val="Strong"/>
        </w:rPr>
        <w:t xml:space="preserve"> Open Order</w:t>
      </w:r>
      <w:r>
        <w:t xml:space="preserve"> button</w:t>
      </w:r>
      <w:r w:rsidR="00EF6675" w:rsidRPr="008C4273">
        <w:rPr>
          <w:rStyle w:val="Strong"/>
        </w:rPr>
        <w:fldChar w:fldCharType="begin"/>
      </w:r>
      <w:r w:rsidRPr="008C4273">
        <w:rPr>
          <w:rStyle w:val="Strong"/>
        </w:rPr>
        <w:instrText xml:space="preserve"> XE “open order button” </w:instrText>
      </w:r>
      <w:r w:rsidR="00EF6675" w:rsidRPr="008C4273">
        <w:rPr>
          <w:rStyle w:val="Strong"/>
        </w:rPr>
        <w:fldChar w:fldCharType="end"/>
      </w:r>
      <w:r>
        <w:t xml:space="preserve"> to reopen the PO and re-encumber any lines that were disencumbered when the PO was originally closed.</w:t>
      </w:r>
      <w:r w:rsidR="00EF6675">
        <w:fldChar w:fldCharType="begin"/>
      </w:r>
      <w:r>
        <w:instrText xml:space="preserve"> \MinBodyLeft 115.2 </w:instrText>
      </w:r>
      <w:r w:rsidR="00EF6675">
        <w:fldChar w:fldCharType="end"/>
      </w:r>
    </w:p>
    <w:p w:rsidR="00AC5F80" w:rsidRDefault="00AC5F80" w:rsidP="00AC5F80">
      <w:pPr>
        <w:pStyle w:val="C1HNumber"/>
      </w:pPr>
      <w:r>
        <w:t>Enter the reason for reopening the PO.</w:t>
      </w:r>
    </w:p>
    <w:p w:rsidR="00AC5F80" w:rsidRDefault="00AC5F80" w:rsidP="00AC5F80">
      <w:pPr>
        <w:pStyle w:val="C1HNumber"/>
      </w:pPr>
      <w:r>
        <w:t>Click</w:t>
      </w:r>
      <w:r w:rsidRPr="00151708">
        <w:rPr>
          <w:rStyle w:val="Strong"/>
        </w:rPr>
        <w:t xml:space="preserve"> </w:t>
      </w:r>
      <w:proofErr w:type="gramStart"/>
      <w:r w:rsidRPr="00151708">
        <w:rPr>
          <w:rStyle w:val="Strong"/>
        </w:rPr>
        <w:t>Yes</w:t>
      </w:r>
      <w:proofErr w:type="gramEnd"/>
      <w:r>
        <w:t xml:space="preserve"> button.</w:t>
      </w:r>
    </w:p>
    <w:p w:rsidR="00AC5F80" w:rsidRDefault="00AC5F80" w:rsidP="00AC5F80">
      <w:pPr>
        <w:pStyle w:val="C1HNumber"/>
      </w:pPr>
      <w:r>
        <w:t xml:space="preserve">Click </w:t>
      </w:r>
      <w:r w:rsidRPr="00151708">
        <w:rPr>
          <w:rStyle w:val="Strong"/>
        </w:rPr>
        <w:t>Ok</w:t>
      </w:r>
      <w:r>
        <w:rPr>
          <w:noProof/>
        </w:rPr>
        <w:t xml:space="preserve"> button</w:t>
      </w:r>
      <w:r>
        <w:t>.</w:t>
      </w:r>
    </w:p>
    <w:p w:rsidR="00AC5F80" w:rsidRDefault="00AC5F80" w:rsidP="00F744FC">
      <w:pPr>
        <w:pStyle w:val="C1HContinue"/>
      </w:pPr>
      <w:r>
        <w:t>The system returns to the dashboard.</w:t>
      </w:r>
    </w:p>
    <w:p w:rsidR="00AC5F80" w:rsidRDefault="00AC5F80" w:rsidP="00E50BC0">
      <w:pPr>
        <w:pStyle w:val="Heading3"/>
      </w:pPr>
      <w:bookmarkStart w:id="243" w:name="_Toc517270027"/>
      <w:bookmarkStart w:id="244" w:name="_D2HTopic_219"/>
      <w:r>
        <w:lastRenderedPageBreak/>
        <w:t>Purchase Order Split</w:t>
      </w:r>
      <w:bookmarkEnd w:id="243"/>
      <w:r w:rsidR="00EF6675" w:rsidRPr="003556D8">
        <w:fldChar w:fldCharType="begin"/>
      </w:r>
      <w:r w:rsidRPr="003556D8">
        <w:instrText xml:space="preserve"> XE </w:instrText>
      </w:r>
      <w:r>
        <w:instrText>“Purchase Order Split (POSP) document”</w:instrText>
      </w:r>
      <w:r w:rsidR="00EF6675" w:rsidRPr="003556D8">
        <w:fldChar w:fldCharType="end"/>
      </w:r>
      <w:r w:rsidR="00EF6675" w:rsidRPr="00000100">
        <w:fldChar w:fldCharType="begin"/>
      </w:r>
      <w:r w:rsidRPr="00C50737">
        <w:instrText xml:space="preserve"> TC "</w:instrText>
      </w:r>
      <w:r>
        <w:instrText>Purchase Order Split</w:instrText>
      </w:r>
      <w:r w:rsidRPr="00C50737">
        <w:instrText xml:space="preserve">" \f J \l "2" </w:instrText>
      </w:r>
      <w:r w:rsidR="00EF6675" w:rsidRPr="00000100">
        <w:fldChar w:fldCharType="end"/>
      </w:r>
      <w:bookmarkEnd w:id="244"/>
    </w:p>
    <w:p w:rsidR="00AC5F80" w:rsidRDefault="00AC5F80" w:rsidP="00F744FC">
      <w:pPr>
        <w:pStyle w:val="BodyText"/>
        <w:rPr>
          <w:lang w:bidi="th-TH"/>
        </w:rPr>
      </w:pPr>
    </w:p>
    <w:p w:rsidR="00AC5F80" w:rsidRDefault="00AC5F80" w:rsidP="00F744FC">
      <w:pPr>
        <w:pStyle w:val="BodyText"/>
        <w:rPr>
          <w:lang w:bidi="th-TH"/>
        </w:rPr>
      </w:pPr>
      <w:r w:rsidRPr="008952AA">
        <w:rPr>
          <w:lang w:bidi="th-TH"/>
        </w:rPr>
        <w:t xml:space="preserve">The Purchase Order Split (POSP) document </w:t>
      </w:r>
      <w:r>
        <w:rPr>
          <w:lang w:bidi="th-TH"/>
        </w:rPr>
        <w:t xml:space="preserve">allows you to divide line items into two different POs. If the Purchase Order has 2 or more line items, the </w:t>
      </w:r>
      <w:r w:rsidRPr="00A81D10">
        <w:rPr>
          <w:rStyle w:val="Strong"/>
        </w:rPr>
        <w:t>Split this PO</w:t>
      </w:r>
      <w:r>
        <w:rPr>
          <w:lang w:bidi="th-TH"/>
        </w:rPr>
        <w:t xml:space="preserve"> button displays. </w:t>
      </w:r>
      <w:r>
        <w:t xml:space="preserve">When you split a PO, the original PO remains and an additional PO is created. </w:t>
      </w:r>
    </w:p>
    <w:p w:rsidR="00AC5F80" w:rsidRDefault="00AC5F80" w:rsidP="00E50BC0">
      <w:pPr>
        <w:pStyle w:val="Heading4"/>
      </w:pPr>
      <w:bookmarkStart w:id="245" w:name="_D2HTopic_220"/>
      <w:r>
        <w:t>Document Layout</w:t>
      </w:r>
      <w:bookmarkEnd w:id="245"/>
    </w:p>
    <w:p w:rsidR="00AC5F80" w:rsidRDefault="00AC5F80" w:rsidP="00F744FC">
      <w:pPr>
        <w:pStyle w:val="BodyText"/>
      </w:pPr>
    </w:p>
    <w:p w:rsidR="00AC5F80" w:rsidRDefault="00AC5F80" w:rsidP="00F744FC">
      <w:pPr>
        <w:pStyle w:val="BodyText"/>
      </w:pPr>
      <w:r w:rsidRPr="00516E8C">
        <w:t>The document layout of the PO</w:t>
      </w:r>
      <w:r>
        <w:t>SP</w:t>
      </w:r>
      <w:r w:rsidRPr="00516E8C">
        <w:t xml:space="preserve"> document is identical to that of the original PO, with an additional notation regarding the status in the Document Header. A notation also displays at the top of the PO document, such as</w:t>
      </w:r>
      <w:r>
        <w:t>:</w:t>
      </w:r>
    </w:p>
    <w:p w:rsidR="00AC5F80" w:rsidRPr="005F625C" w:rsidRDefault="00AC5F80" w:rsidP="00F744FC">
      <w:pPr>
        <w:pStyle w:val="BodyText"/>
        <w:rPr>
          <w:rStyle w:val="Emphasis"/>
        </w:rPr>
      </w:pPr>
      <w:r w:rsidRPr="005F625C">
        <w:rPr>
          <w:rStyle w:val="Emphasis"/>
        </w:rPr>
        <w:t xml:space="preserve"> Warning: There is a pending action on this Purchase Order.</w:t>
      </w:r>
    </w:p>
    <w:p w:rsidR="00AC5F80" w:rsidRDefault="00AC5F80" w:rsidP="00151708">
      <w:pPr>
        <w:pStyle w:val="Heading5"/>
      </w:pPr>
      <w:bookmarkStart w:id="246" w:name="_D2HTopic_221"/>
      <w:r>
        <w:t>Split a PO Tab</w:t>
      </w:r>
      <w:r w:rsidR="00EF6675" w:rsidRPr="003556D8">
        <w:fldChar w:fldCharType="begin"/>
      </w:r>
      <w:r w:rsidRPr="003556D8">
        <w:instrText xml:space="preserve"> XE </w:instrText>
      </w:r>
      <w:r>
        <w:instrText>“Purchase Order Split (POSP)document:Split a PO t</w:instrText>
      </w:r>
      <w:r w:rsidRPr="00827CE4">
        <w:instrText>ab</w:instrText>
      </w:r>
      <w:r>
        <w:instrText xml:space="preserve"> “</w:instrText>
      </w:r>
      <w:r w:rsidR="00EF6675" w:rsidRPr="003556D8">
        <w:fldChar w:fldCharType="end"/>
      </w:r>
      <w:bookmarkEnd w:id="246"/>
    </w:p>
    <w:p w:rsidR="00AC5F80" w:rsidRDefault="00AC5F80" w:rsidP="00120056">
      <w:pPr>
        <w:pStyle w:val="Definition"/>
      </w:pPr>
      <w:r>
        <w:t xml:space="preserve">After you click </w:t>
      </w:r>
      <w:r w:rsidRPr="0085695D">
        <w:rPr>
          <w:rStyle w:val="Strong"/>
        </w:rPr>
        <w:t>Split this PO</w:t>
      </w:r>
      <w:r>
        <w:t xml:space="preserve"> and enter a reason, the following tab displays. </w:t>
      </w:r>
    </w:p>
    <w:p w:rsidR="00AC5F80" w:rsidRDefault="00AC5F80" w:rsidP="0085695D">
      <w:pPr>
        <w:pStyle w:val="BodyText"/>
        <w:rPr>
          <w:rFonts w:cs="Arial"/>
        </w:rPr>
      </w:pPr>
    </w:p>
    <w:p w:rsidR="00AC5F80" w:rsidRDefault="00AC5F80" w:rsidP="0085695D">
      <w:pPr>
        <w:pStyle w:val="TableHeading"/>
      </w:pPr>
      <w:r>
        <w:t>Split a PO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96"/>
        <w:gridCol w:w="6564"/>
      </w:tblGrid>
      <w:tr w:rsidR="00AC5F80" w:rsidTr="001D5930">
        <w:tc>
          <w:tcPr>
            <w:tcW w:w="2250" w:type="dxa"/>
            <w:tcBorders>
              <w:top w:val="single" w:sz="4" w:space="0" w:color="auto"/>
              <w:bottom w:val="thickThinSmallGap" w:sz="12" w:space="0" w:color="auto"/>
              <w:right w:val="double" w:sz="4" w:space="0" w:color="auto"/>
            </w:tcBorders>
          </w:tcPr>
          <w:p w:rsidR="00AC5F80" w:rsidRPr="004E184C" w:rsidRDefault="00AC5F80" w:rsidP="00A81D10">
            <w:pPr>
              <w:pStyle w:val="TableCells"/>
            </w:pPr>
            <w:r w:rsidRPr="004E184C">
              <w:t>Title</w:t>
            </w:r>
          </w:p>
        </w:tc>
        <w:tc>
          <w:tcPr>
            <w:tcW w:w="5281" w:type="dxa"/>
            <w:tcBorders>
              <w:top w:val="single" w:sz="4" w:space="0" w:color="auto"/>
              <w:bottom w:val="thickThinSmallGap" w:sz="12" w:space="0" w:color="auto"/>
            </w:tcBorders>
          </w:tcPr>
          <w:p w:rsidR="00AC5F80" w:rsidRPr="004E184C" w:rsidRDefault="00AC5F80" w:rsidP="00A81D10">
            <w:pPr>
              <w:pStyle w:val="TableCells"/>
            </w:pPr>
            <w:r w:rsidRPr="004E184C">
              <w:t>Description</w:t>
            </w:r>
          </w:p>
        </w:tc>
      </w:tr>
      <w:tr w:rsidR="00AC5F80" w:rsidTr="001D5930">
        <w:tc>
          <w:tcPr>
            <w:tcW w:w="2250" w:type="dxa"/>
            <w:tcBorders>
              <w:right w:val="double" w:sz="4" w:space="0" w:color="auto"/>
            </w:tcBorders>
          </w:tcPr>
          <w:p w:rsidR="00AC5F80" w:rsidRPr="00D0603D" w:rsidRDefault="00AC5F80" w:rsidP="00A81D10">
            <w:pPr>
              <w:pStyle w:val="TableCells"/>
            </w:pPr>
            <w:r>
              <w:t>Copy Notes to New Purchase Order</w:t>
            </w:r>
          </w:p>
        </w:tc>
        <w:tc>
          <w:tcPr>
            <w:tcW w:w="5281" w:type="dxa"/>
          </w:tcPr>
          <w:p w:rsidR="00AC5F80" w:rsidRPr="00D0603D" w:rsidRDefault="00AC5F80" w:rsidP="00A81D10">
            <w:pPr>
              <w:pStyle w:val="TableCells"/>
            </w:pPr>
            <w:r>
              <w:t xml:space="preserve">Displays if notes exist on the Purchase Order. Check this box to copy the notes to the new Purchase Order. </w:t>
            </w:r>
          </w:p>
        </w:tc>
      </w:tr>
      <w:tr w:rsidR="00AC5F80" w:rsidTr="001D5930">
        <w:tc>
          <w:tcPr>
            <w:tcW w:w="2250" w:type="dxa"/>
            <w:tcBorders>
              <w:right w:val="double" w:sz="4" w:space="0" w:color="auto"/>
            </w:tcBorders>
          </w:tcPr>
          <w:p w:rsidR="00AC5F80" w:rsidRPr="00D0603D" w:rsidRDefault="00AC5F80" w:rsidP="00A81D10">
            <w:pPr>
              <w:pStyle w:val="TableCells"/>
            </w:pPr>
            <w:r>
              <w:t>Warning: Additional Charges Exist</w:t>
            </w:r>
          </w:p>
        </w:tc>
        <w:tc>
          <w:tcPr>
            <w:tcW w:w="5281" w:type="dxa"/>
          </w:tcPr>
          <w:p w:rsidR="00AC5F80" w:rsidRPr="00D0603D" w:rsidRDefault="00AC5F80" w:rsidP="00A81D10">
            <w:pPr>
              <w:pStyle w:val="TableCells"/>
            </w:pPr>
            <w:r>
              <w:t xml:space="preserve">Displays if additional charges exist on the Purchase Order. Additional line item types and extended cost for each are listed. </w:t>
            </w:r>
          </w:p>
        </w:tc>
      </w:tr>
      <w:tr w:rsidR="00AC5F80" w:rsidTr="001D5930">
        <w:tc>
          <w:tcPr>
            <w:tcW w:w="2250" w:type="dxa"/>
            <w:tcBorders>
              <w:right w:val="double" w:sz="4" w:space="0" w:color="auto"/>
            </w:tcBorders>
          </w:tcPr>
          <w:p w:rsidR="00AC5F80" w:rsidRDefault="00AC5F80" w:rsidP="00A81D10">
            <w:pPr>
              <w:pStyle w:val="TableCells"/>
            </w:pPr>
            <w:r>
              <w:t>Splitting Item Section</w:t>
            </w:r>
          </w:p>
        </w:tc>
        <w:tc>
          <w:tcPr>
            <w:tcW w:w="5281" w:type="dxa"/>
          </w:tcPr>
          <w:p w:rsidR="00AC5F80" w:rsidRDefault="00AC5F80" w:rsidP="00A81D10">
            <w:pPr>
              <w:pStyle w:val="TableCells"/>
            </w:pPr>
            <w:r>
              <w:t xml:space="preserve">Click the Move to Split? Check box to select the line items that should move to the new Purchase Order. Line items that are not checked will stay with the original Purchase Order. </w:t>
            </w:r>
          </w:p>
        </w:tc>
      </w:tr>
    </w:tbl>
    <w:p w:rsidR="00AC5F80" w:rsidRDefault="00AC5F80" w:rsidP="00120056">
      <w:pPr>
        <w:pStyle w:val="Definition"/>
      </w:pPr>
    </w:p>
    <w:p w:rsidR="00AC5F80" w:rsidRPr="00120056" w:rsidRDefault="00AC5F80" w:rsidP="00120056">
      <w:pPr>
        <w:pStyle w:val="Definition"/>
      </w:pPr>
      <w:r>
        <w:t xml:space="preserve">After desired line items are selected, click </w:t>
      </w:r>
      <w:r w:rsidRPr="00BF0895">
        <w:rPr>
          <w:rStyle w:val="Strong"/>
        </w:rPr>
        <w:t>Continue</w:t>
      </w:r>
      <w:r>
        <w:t xml:space="preserve">. The newly created Purchase Order will open. The selected line items are removed from the original Purchase Order. </w:t>
      </w:r>
    </w:p>
    <w:p w:rsidR="00AC5F80" w:rsidRDefault="00AC5F80" w:rsidP="00E50BC0">
      <w:pPr>
        <w:pStyle w:val="Heading5"/>
      </w:pPr>
      <w:bookmarkStart w:id="247" w:name="_D2HTopic_222"/>
      <w:r w:rsidRPr="00827CE4">
        <w:t>Notes and Attachments Tab</w:t>
      </w:r>
      <w:r w:rsidR="00EF6675" w:rsidRPr="003556D8">
        <w:fldChar w:fldCharType="begin"/>
      </w:r>
      <w:r w:rsidRPr="003556D8">
        <w:instrText xml:space="preserve"> XE </w:instrText>
      </w:r>
      <w:r>
        <w:instrText>“Purchase Order Split (POSP) document:</w:instrText>
      </w:r>
      <w:r w:rsidRPr="00827CE4">
        <w:instrText xml:space="preserve">Notes and Attachments </w:instrText>
      </w:r>
      <w:r>
        <w:instrText>t</w:instrText>
      </w:r>
      <w:r w:rsidRPr="00827CE4">
        <w:instrText>ab</w:instrText>
      </w:r>
      <w:r>
        <w:instrText xml:space="preserve"> “</w:instrText>
      </w:r>
      <w:r w:rsidR="00EF6675" w:rsidRPr="003556D8">
        <w:fldChar w:fldCharType="end"/>
      </w:r>
      <w:bookmarkEnd w:id="247"/>
    </w:p>
    <w:p w:rsidR="00AC5F80" w:rsidRDefault="00AC5F80" w:rsidP="00151708">
      <w:pPr>
        <w:pStyle w:val="BodyText"/>
      </w:pPr>
    </w:p>
    <w:p w:rsidR="00AC5F80" w:rsidRDefault="00AC5F80" w:rsidP="00151708">
      <w:pPr>
        <w:pStyle w:val="BodyText"/>
      </w:pPr>
      <w:r>
        <w:t xml:space="preserve">The reason that was entered after clicking the </w:t>
      </w:r>
      <w:r>
        <w:rPr>
          <w:rStyle w:val="Strong"/>
        </w:rPr>
        <w:t xml:space="preserve">Split this PO </w:t>
      </w:r>
      <w:r>
        <w:t xml:space="preserve">is added as a to the </w:t>
      </w:r>
      <w:r w:rsidRPr="0081732D">
        <w:rPr>
          <w:rStyle w:val="Strong"/>
        </w:rPr>
        <w:t>Notes and Attachment</w:t>
      </w:r>
      <w:r>
        <w:t xml:space="preserve"> tab of the original PO document and the POSP document.</w:t>
      </w:r>
    </w:p>
    <w:p w:rsidR="00AC5F80" w:rsidRDefault="00AC5F80" w:rsidP="00E50BC0">
      <w:pPr>
        <w:pStyle w:val="Heading4"/>
      </w:pPr>
      <w:bookmarkStart w:id="248" w:name="_D2HTopic_223"/>
      <w:r>
        <w:lastRenderedPageBreak/>
        <w:t>Process Overview</w:t>
      </w:r>
      <w:bookmarkEnd w:id="248"/>
    </w:p>
    <w:p w:rsidR="00AC5F80" w:rsidRDefault="00AC5F80" w:rsidP="00E50BC0">
      <w:pPr>
        <w:pStyle w:val="Heading5"/>
      </w:pPr>
      <w:bookmarkStart w:id="249" w:name="_D2HTopic_224"/>
      <w:r>
        <w:t>Business Rules</w:t>
      </w:r>
      <w:r w:rsidR="00EF6675" w:rsidRPr="003556D8">
        <w:fldChar w:fldCharType="begin"/>
      </w:r>
      <w:r w:rsidRPr="003556D8">
        <w:instrText xml:space="preserve"> XE </w:instrText>
      </w:r>
      <w:r>
        <w:instrText>“Purchase Order Split (POSP) document:business rules “</w:instrText>
      </w:r>
      <w:r w:rsidR="00EF6675" w:rsidRPr="003556D8">
        <w:fldChar w:fldCharType="end"/>
      </w:r>
      <w:r w:rsidR="00EF6675" w:rsidRPr="003556D8">
        <w:fldChar w:fldCharType="begin"/>
      </w:r>
      <w:r w:rsidRPr="003556D8">
        <w:instrText xml:space="preserve"> XE </w:instrText>
      </w:r>
      <w:r>
        <w:instrText>“business rules:Purchase Order Split (POSP) document “</w:instrText>
      </w:r>
      <w:r w:rsidR="00EF6675" w:rsidRPr="003556D8">
        <w:fldChar w:fldCharType="end"/>
      </w:r>
      <w:bookmarkEnd w:id="249"/>
    </w:p>
    <w:p w:rsidR="00AC5F80" w:rsidRPr="005F625C" w:rsidRDefault="00AC5F80" w:rsidP="005F625C">
      <w:pPr>
        <w:pStyle w:val="Definition"/>
      </w:pPr>
    </w:p>
    <w:p w:rsidR="00AC5F80" w:rsidRDefault="00AC5F80" w:rsidP="00AC5F80">
      <w:pPr>
        <w:pStyle w:val="C1HBullet"/>
      </w:pPr>
      <w:r>
        <w:t>A PO may only be split if it is In Process.</w:t>
      </w:r>
    </w:p>
    <w:p w:rsidR="00AC5F80" w:rsidRDefault="00AC5F80" w:rsidP="00AC5F80">
      <w:pPr>
        <w:pStyle w:val="C1HBullet"/>
      </w:pPr>
      <w:r>
        <w:t>To split the PO, there must be more than one line item.</w:t>
      </w:r>
    </w:p>
    <w:p w:rsidR="00AC5F80" w:rsidRDefault="00AC5F80" w:rsidP="00AC5F80">
      <w:pPr>
        <w:pStyle w:val="C1HBullet"/>
      </w:pPr>
      <w:r>
        <w:rPr>
          <w:lang w:bidi="th-TH"/>
        </w:rPr>
        <w:t>The process requires that at least one line item exist on each resulting PO.</w:t>
      </w:r>
    </w:p>
    <w:p w:rsidR="00AC5F80" w:rsidRDefault="00AC5F80" w:rsidP="00AC5F80">
      <w:pPr>
        <w:pStyle w:val="C1HBullet"/>
      </w:pPr>
      <w:r>
        <w:rPr>
          <w:lang w:bidi="th-TH"/>
        </w:rPr>
        <w:t xml:space="preserve">You cannot split line items from a PO that was generated from a split. Only the original PO includes the </w:t>
      </w:r>
      <w:r w:rsidRPr="00151708">
        <w:rPr>
          <w:rStyle w:val="Strong"/>
        </w:rPr>
        <w:t xml:space="preserve">Split </w:t>
      </w:r>
      <w:r>
        <w:rPr>
          <w:rStyle w:val="Strong"/>
        </w:rPr>
        <w:t>this PO</w:t>
      </w:r>
      <w:r>
        <w:rPr>
          <w:lang w:bidi="th-TH"/>
        </w:rPr>
        <w:t xml:space="preserve"> button.</w:t>
      </w:r>
    </w:p>
    <w:p w:rsidR="00AC5F80" w:rsidRDefault="00AC5F80" w:rsidP="00E50BC0">
      <w:pPr>
        <w:pStyle w:val="Heading5"/>
      </w:pPr>
      <w:bookmarkStart w:id="250" w:name="_D2HTopic_225"/>
      <w:r>
        <w:t>Routing</w:t>
      </w:r>
      <w:r w:rsidR="00EF6675" w:rsidRPr="003556D8">
        <w:fldChar w:fldCharType="begin"/>
      </w:r>
      <w:r w:rsidRPr="003556D8">
        <w:instrText xml:space="preserve"> XE </w:instrText>
      </w:r>
      <w:r>
        <w:instrText>“Purchase Order Split (POSP) document:routing “</w:instrText>
      </w:r>
      <w:r w:rsidR="00EF6675" w:rsidRPr="003556D8">
        <w:fldChar w:fldCharType="end"/>
      </w:r>
      <w:bookmarkEnd w:id="250"/>
    </w:p>
    <w:p w:rsidR="00AC5F80" w:rsidRDefault="00AC5F80" w:rsidP="00AC5F80">
      <w:pPr>
        <w:pStyle w:val="C1HBullet"/>
      </w:pPr>
      <w:r>
        <w:t xml:space="preserve">The POSP document may be initiated only by the members of the </w:t>
      </w:r>
      <w:r>
        <w:rPr>
          <w:lang w:bidi="th-TH"/>
        </w:rPr>
        <w:t>Purchasing Processor role</w:t>
      </w:r>
      <w:r>
        <w:t>.</w:t>
      </w:r>
    </w:p>
    <w:p w:rsidR="00AC5F80" w:rsidRDefault="00AC5F80" w:rsidP="00AC5F80">
      <w:pPr>
        <w:pStyle w:val="C1HBullet"/>
      </w:pPr>
      <w:r w:rsidRPr="00DF3EA7">
        <w:t>The document becomes FINAL when the POSP document is submitted.</w:t>
      </w:r>
    </w:p>
    <w:p w:rsidR="00AC5F80" w:rsidRPr="00DF3EA7" w:rsidRDefault="00AC5F80" w:rsidP="00AC5F80">
      <w:pPr>
        <w:pStyle w:val="C1HBullet"/>
      </w:pPr>
      <w:r>
        <w:t xml:space="preserve">The REQS initiator and the fiscal officer (s) </w:t>
      </w:r>
      <w:proofErr w:type="gramStart"/>
      <w:r>
        <w:t>receives</w:t>
      </w:r>
      <w:proofErr w:type="gramEnd"/>
      <w:r>
        <w:t xml:space="preserve"> an FYI.</w:t>
      </w:r>
    </w:p>
    <w:p w:rsidR="00AC5F80" w:rsidRDefault="00AC5F80" w:rsidP="00E50BC0">
      <w:pPr>
        <w:pStyle w:val="Heading5"/>
      </w:pPr>
      <w:bookmarkStart w:id="251" w:name="_D2HTopic_226"/>
      <w:r>
        <w:t>Initiating a PO Split</w:t>
      </w:r>
      <w:r w:rsidR="00EF6675" w:rsidRPr="003556D8">
        <w:fldChar w:fldCharType="begin"/>
      </w:r>
      <w:r w:rsidRPr="003556D8">
        <w:instrText xml:space="preserve"> XE </w:instrText>
      </w:r>
      <w:r>
        <w:instrText>“Purchase Order Split (POSP) document:initiating“</w:instrText>
      </w:r>
      <w:r w:rsidR="00EF6675" w:rsidRPr="003556D8">
        <w:fldChar w:fldCharType="end"/>
      </w:r>
      <w:bookmarkEnd w:id="251"/>
    </w:p>
    <w:p w:rsidR="00AC5F80" w:rsidRDefault="00AC5F80" w:rsidP="00F744FC">
      <w:pPr>
        <w:pStyle w:val="BodyText"/>
        <w:rPr>
          <w:lang w:bidi="th-TH"/>
        </w:rPr>
      </w:pPr>
    </w:p>
    <w:p w:rsidR="00AC5F80" w:rsidRDefault="00AC5F80" w:rsidP="00F744FC">
      <w:pPr>
        <w:pStyle w:val="BodyText"/>
        <w:rPr>
          <w:lang w:bidi="th-TH"/>
        </w:rPr>
      </w:pPr>
      <w:r>
        <w:rPr>
          <w:lang w:bidi="th-TH"/>
        </w:rPr>
        <w:t xml:space="preserve">In Process purchase orders that need to be awarded to more than one vendor can be split into more than one PO. </w:t>
      </w:r>
    </w:p>
    <w:p w:rsidR="00AC5F80" w:rsidRDefault="00AC5F80" w:rsidP="00AC5F80">
      <w:pPr>
        <w:pStyle w:val="C1HNumber"/>
        <w:numPr>
          <w:ilvl w:val="0"/>
          <w:numId w:val="28"/>
        </w:numPr>
      </w:pPr>
      <w:r>
        <w:t>Use PO Search to find the PO that you want to split and open it.</w:t>
      </w:r>
    </w:p>
    <w:p w:rsidR="00AC5F80" w:rsidRDefault="00AC5F80" w:rsidP="00AC5F80">
      <w:pPr>
        <w:pStyle w:val="C1HNumber"/>
      </w:pPr>
      <w:r>
        <w:t xml:space="preserve">Click </w:t>
      </w:r>
      <w:r w:rsidRPr="008C4273">
        <w:rPr>
          <w:rStyle w:val="Strong"/>
        </w:rPr>
        <w:t>split</w:t>
      </w:r>
      <w:r>
        <w:rPr>
          <w:rStyle w:val="Strong"/>
        </w:rPr>
        <w:t xml:space="preserve"> this PO</w:t>
      </w:r>
      <w:r>
        <w:t xml:space="preserve">. </w:t>
      </w:r>
      <w:r w:rsidR="00EF6675">
        <w:fldChar w:fldCharType="begin"/>
      </w:r>
      <w:r>
        <w:instrText xml:space="preserve"> \MinBodyLeft 115.2 </w:instrText>
      </w:r>
      <w:r w:rsidR="00EF6675">
        <w:fldChar w:fldCharType="end"/>
      </w:r>
    </w:p>
    <w:p w:rsidR="00AC5F80" w:rsidRDefault="00AC5F80" w:rsidP="008F4DE9">
      <w:pPr>
        <w:pStyle w:val="Noteindented"/>
      </w:pPr>
      <w:r>
        <w:drawing>
          <wp:inline distT="0" distB="0" distL="0" distR="0">
            <wp:extent cx="143510" cy="143510"/>
            <wp:effectExtent l="19050" t="0" r="8890" b="0"/>
            <wp:docPr id="1317" name="Picture 134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system displays the </w:t>
      </w:r>
      <w:r w:rsidRPr="00151708">
        <w:rPr>
          <w:rStyle w:val="Strong"/>
        </w:rPr>
        <w:t xml:space="preserve">Split </w:t>
      </w:r>
      <w:r>
        <w:rPr>
          <w:rStyle w:val="Strong"/>
        </w:rPr>
        <w:t>this PO</w:t>
      </w:r>
      <w:r>
        <w:t xml:space="preserve"> button only if the PO contains at least two line items. </w:t>
      </w:r>
    </w:p>
    <w:p w:rsidR="00AC5F80" w:rsidRDefault="00AC5F80" w:rsidP="008F4DE9">
      <w:pPr>
        <w:pStyle w:val="Noteindented"/>
      </w:pPr>
      <w:r>
        <w:drawing>
          <wp:inline distT="0" distB="0" distL="0" distR="0">
            <wp:extent cx="143510" cy="143510"/>
            <wp:effectExtent l="19050" t="0" r="8890" b="0"/>
            <wp:docPr id="1319" name="Picture 134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Only the original PO includes the </w:t>
      </w:r>
      <w:r w:rsidRPr="00151708">
        <w:rPr>
          <w:rStyle w:val="Strong"/>
        </w:rPr>
        <w:t xml:space="preserve">Split </w:t>
      </w:r>
      <w:r>
        <w:rPr>
          <w:rStyle w:val="Strong"/>
        </w:rPr>
        <w:t>this PO</w:t>
      </w:r>
      <w:r>
        <w:t xml:space="preserve"> button, so it is not possible to split line items from a PO that was generated from a split.</w:t>
      </w:r>
    </w:p>
    <w:p w:rsidR="00AC5F80" w:rsidRDefault="00AC5F80" w:rsidP="00AC5F80">
      <w:pPr>
        <w:pStyle w:val="C1HNumber"/>
      </w:pPr>
      <w:r>
        <w:t>Enter the reason for splitting the PO.</w:t>
      </w:r>
    </w:p>
    <w:p w:rsidR="00AC5F80" w:rsidRDefault="00AC5F80" w:rsidP="00AC5F80">
      <w:pPr>
        <w:pStyle w:val="C1HNumber"/>
      </w:pPr>
      <w:r>
        <w:t xml:space="preserve">Click </w:t>
      </w:r>
      <w:proofErr w:type="gramStart"/>
      <w:r w:rsidRPr="00151708">
        <w:rPr>
          <w:rStyle w:val="Strong"/>
        </w:rPr>
        <w:t>Yes</w:t>
      </w:r>
      <w:proofErr w:type="gramEnd"/>
      <w:r>
        <w:t xml:space="preserve"> button.</w:t>
      </w:r>
    </w:p>
    <w:p w:rsidR="00AC5F80" w:rsidRPr="0036017E" w:rsidRDefault="00AC5F80" w:rsidP="00151708">
      <w:pPr>
        <w:pStyle w:val="C1HContinue"/>
        <w:rPr>
          <w:rStyle w:val="IllustrationChar"/>
        </w:rPr>
      </w:pPr>
      <w:r>
        <w:t xml:space="preserve">The system displays the </w:t>
      </w:r>
      <w:r w:rsidRPr="00D73597">
        <w:rPr>
          <w:rStyle w:val="Strong"/>
        </w:rPr>
        <w:t>Split a PO</w:t>
      </w:r>
      <w:r>
        <w:t xml:space="preserve"> tab.</w:t>
      </w:r>
    </w:p>
    <w:p w:rsidR="00AC5F80" w:rsidRPr="00BA5000" w:rsidRDefault="00AC5F80" w:rsidP="00AC5F80">
      <w:pPr>
        <w:pStyle w:val="C1HNumber"/>
      </w:pPr>
      <w:r w:rsidRPr="00BA5000">
        <w:t xml:space="preserve">If the notes associated with the existing PO should also be included in the new PO, check the </w:t>
      </w:r>
      <w:r w:rsidRPr="00BA5000">
        <w:rPr>
          <w:rStyle w:val="Strong"/>
        </w:rPr>
        <w:t>Copy Notes to New Pur</w:t>
      </w:r>
      <w:r>
        <w:rPr>
          <w:rStyle w:val="Strong"/>
        </w:rPr>
        <w:t xml:space="preserve">chase Order </w:t>
      </w:r>
      <w:r>
        <w:t>box.</w:t>
      </w:r>
    </w:p>
    <w:p w:rsidR="00AC5F80" w:rsidRDefault="00AC5F80" w:rsidP="00AC5F80">
      <w:pPr>
        <w:pStyle w:val="C1HNumber"/>
      </w:pPr>
      <w:proofErr w:type="gramStart"/>
      <w:r w:rsidRPr="00874F88">
        <w:t xml:space="preserve">In the </w:t>
      </w:r>
      <w:r w:rsidRPr="00874F88">
        <w:rPr>
          <w:rStyle w:val="Strong"/>
        </w:rPr>
        <w:t>Move to Split?</w:t>
      </w:r>
      <w:proofErr w:type="gramEnd"/>
      <w:r w:rsidRPr="00874F88">
        <w:t xml:space="preserve"> </w:t>
      </w:r>
      <w:proofErr w:type="gramStart"/>
      <w:r w:rsidRPr="00874F88">
        <w:t>column</w:t>
      </w:r>
      <w:proofErr w:type="gramEnd"/>
      <w:r w:rsidRPr="00874F88">
        <w:t xml:space="preserve">, check </w:t>
      </w:r>
      <w:r>
        <w:t>the</w:t>
      </w:r>
      <w:r w:rsidRPr="00874F88">
        <w:t xml:space="preserve"> line items </w:t>
      </w:r>
      <w:r>
        <w:t>to</w:t>
      </w:r>
      <w:r w:rsidRPr="00874F88">
        <w:t xml:space="preserve"> be moved to</w:t>
      </w:r>
      <w:r>
        <w:t xml:space="preserve"> the new PO.</w:t>
      </w:r>
    </w:p>
    <w:p w:rsidR="00AC5F80" w:rsidRPr="0049727A" w:rsidRDefault="00AC5F80" w:rsidP="00AC5F80">
      <w:pPr>
        <w:pStyle w:val="C1HNumber"/>
      </w:pPr>
      <w:r>
        <w:t>C</w:t>
      </w:r>
      <w:r w:rsidRPr="00874F88">
        <w:t xml:space="preserve">lick </w:t>
      </w:r>
      <w:r>
        <w:rPr>
          <w:rStyle w:val="Strong"/>
        </w:rPr>
        <w:t>C</w:t>
      </w:r>
      <w:r w:rsidRPr="00874F88">
        <w:rPr>
          <w:rStyle w:val="Strong"/>
        </w:rPr>
        <w:t>onti</w:t>
      </w:r>
      <w:r>
        <w:rPr>
          <w:rStyle w:val="Strong"/>
        </w:rPr>
        <w:t xml:space="preserve">nue. </w:t>
      </w:r>
      <w:r w:rsidRPr="0049727A">
        <w:t xml:space="preserve">The system displays a new PO. </w:t>
      </w:r>
      <w:r>
        <w:t>The line items have been carried over from the previous screen autom</w:t>
      </w:r>
      <w:r w:rsidRPr="00247A05">
        <w:t>a</w:t>
      </w:r>
      <w:r>
        <w:t>tically.</w:t>
      </w:r>
      <w:r w:rsidR="00EF6675" w:rsidRPr="0049727A">
        <w:fldChar w:fldCharType="begin"/>
      </w:r>
      <w:r w:rsidRPr="0049727A">
        <w:instrText xml:space="preserve"> \MinBodyLeft 0 </w:instrText>
      </w:r>
      <w:r w:rsidR="00EF6675" w:rsidRPr="0049727A">
        <w:fldChar w:fldCharType="end"/>
      </w:r>
    </w:p>
    <w:p w:rsidR="00AC5F80" w:rsidRDefault="00AC5F80" w:rsidP="00AC5F80">
      <w:pPr>
        <w:pStyle w:val="C1HNumber"/>
      </w:pPr>
      <w:r>
        <w:t>Enter</w:t>
      </w:r>
      <w:r w:rsidRPr="0049727A">
        <w:t xml:space="preserve"> information </w:t>
      </w:r>
      <w:r>
        <w:t>in other tabs as needed.</w:t>
      </w:r>
    </w:p>
    <w:p w:rsidR="00AC5F80" w:rsidRPr="0049727A" w:rsidRDefault="00AC5F80" w:rsidP="00AC5F80">
      <w:pPr>
        <w:pStyle w:val="C1HNumber"/>
      </w:pPr>
      <w:r w:rsidRPr="0049727A">
        <w:t>Submit the new PO just as you would any other PO.</w:t>
      </w:r>
      <w:r>
        <w:t xml:space="preserve"> </w:t>
      </w:r>
      <w:r w:rsidRPr="00D975BC">
        <w:t>A</w:t>
      </w:r>
      <w:r>
        <w:t xml:space="preserve"> note on the </w:t>
      </w:r>
      <w:r>
        <w:rPr>
          <w:rStyle w:val="Strong"/>
        </w:rPr>
        <w:t>Notes and Attachments</w:t>
      </w:r>
      <w:r>
        <w:t xml:space="preserve"> tab records the split.</w:t>
      </w:r>
    </w:p>
    <w:p w:rsidR="00AC5F80" w:rsidRDefault="00AC5F80" w:rsidP="00E50BC0">
      <w:pPr>
        <w:pStyle w:val="Heading3"/>
      </w:pPr>
      <w:bookmarkStart w:id="252" w:name="_Toc517270028"/>
      <w:bookmarkStart w:id="253" w:name="_D2HTopic_227"/>
      <w:r w:rsidRPr="00BC38F1">
        <w:lastRenderedPageBreak/>
        <w:t>Shop Catalogs</w:t>
      </w:r>
      <w:bookmarkEnd w:id="252"/>
      <w:r w:rsidR="00EF6675" w:rsidRPr="003556D8">
        <w:fldChar w:fldCharType="begin"/>
      </w:r>
      <w:r w:rsidRPr="003556D8">
        <w:instrText xml:space="preserve"> XE </w:instrText>
      </w:r>
      <w:r>
        <w:instrText>“</w:instrText>
      </w:r>
      <w:r w:rsidRPr="00BC38F1">
        <w:instrText>Shop Catalogs</w:instrText>
      </w:r>
      <w:r>
        <w:instrText>”</w:instrText>
      </w:r>
      <w:r w:rsidR="00EF6675" w:rsidRPr="003556D8">
        <w:fldChar w:fldCharType="end"/>
      </w:r>
      <w:r w:rsidR="00EF6675" w:rsidRPr="00000100">
        <w:fldChar w:fldCharType="begin"/>
      </w:r>
      <w:r w:rsidRPr="00C50737">
        <w:instrText xml:space="preserve"> TC "</w:instrText>
      </w:r>
      <w:r w:rsidRPr="00BC38F1">
        <w:instrText>Shop Catalogs</w:instrText>
      </w:r>
      <w:r w:rsidRPr="00C50737">
        <w:instrText xml:space="preserve">" \f J \l "2" </w:instrText>
      </w:r>
      <w:r w:rsidR="00EF6675" w:rsidRPr="00000100">
        <w:fldChar w:fldCharType="end"/>
      </w:r>
      <w:bookmarkEnd w:id="253"/>
    </w:p>
    <w:p w:rsidR="00AC5F80" w:rsidRDefault="00AC5F80" w:rsidP="00F744FC">
      <w:pPr>
        <w:pStyle w:val="BodyText"/>
      </w:pPr>
    </w:p>
    <w:p w:rsidR="00AC5F80" w:rsidRDefault="00AC5F80" w:rsidP="00F744FC">
      <w:pPr>
        <w:pStyle w:val="BodyText"/>
      </w:pPr>
      <w:r>
        <w:t>Shop Catalogs is the functionality that integrates with a B2B integrator. It provides</w:t>
      </w:r>
      <w:r w:rsidRPr="0059463F">
        <w:t xml:space="preserve"> purchasers a one-stop, Web-based shopping cart for ordering a full range of goods and services. </w:t>
      </w:r>
      <w:r>
        <w:t xml:space="preserve">The Shop Catalogs functionality </w:t>
      </w:r>
      <w:r w:rsidRPr="0059463F">
        <w:t>makes it easy to shop with preferred and diverse suppliers, integrates with current (and future) financial systems, like the Automated Procurement and Payment system (APPS), routes orders to approvers and business service centers for payment, and allows for flexibility in payment methods, such as a procurement card or purchase order.</w:t>
      </w:r>
    </w:p>
    <w:p w:rsidR="00AC5F80" w:rsidRDefault="00AC5F80" w:rsidP="005F625C">
      <w:pPr>
        <w:pStyle w:val="BodyText"/>
        <w:rPr>
          <w:rFonts w:cs="Arial"/>
        </w:rPr>
      </w:pPr>
    </w:p>
    <w:p w:rsidR="00AC5F80" w:rsidRDefault="00AC5F80" w:rsidP="00F744FC">
      <w:pPr>
        <w:pStyle w:val="BodyText"/>
      </w:pPr>
      <w:r>
        <w:t>Shop Catalogs is a p</w:t>
      </w:r>
      <w:r w:rsidRPr="0059463F">
        <w:t xml:space="preserve">rocurement tool that directs procurement to select suppliers and helps departments identify preferred suppliers. The tool offers workflow benefits </w:t>
      </w:r>
      <w:r>
        <w:t xml:space="preserve">as well as </w:t>
      </w:r>
      <w:r w:rsidRPr="0059463F">
        <w:t>item detail electronic receipts</w:t>
      </w:r>
      <w:r>
        <w:t>. Users can s</w:t>
      </w:r>
      <w:r w:rsidRPr="00FF457F">
        <w:t xml:space="preserve">hop from </w:t>
      </w:r>
      <w:r>
        <w:t xml:space="preserve">catalogs, create </w:t>
      </w:r>
      <w:r w:rsidRPr="00FF457F">
        <w:t>requisitions, electronically submit those requisitions for approval, and acknowledge receipt of goods-all from the desktop.</w:t>
      </w:r>
    </w:p>
    <w:p w:rsidR="00AC5F80" w:rsidRDefault="00AC5F80" w:rsidP="005F625C">
      <w:pPr>
        <w:pStyle w:val="BodyText"/>
        <w:rPr>
          <w:rFonts w:cs="Arial"/>
        </w:rPr>
      </w:pPr>
    </w:p>
    <w:p w:rsidR="00AC5F80" w:rsidRDefault="00AC5F80" w:rsidP="00F744FC">
      <w:pPr>
        <w:pStyle w:val="BodyText"/>
      </w:pPr>
      <w:r>
        <w:t>Key functionality for Shop Catalogs includes:</w:t>
      </w:r>
    </w:p>
    <w:p w:rsidR="00AC5F80" w:rsidRDefault="00AC5F80" w:rsidP="00AC5F80">
      <w:pPr>
        <w:pStyle w:val="C1HBullet"/>
      </w:pPr>
      <w:r w:rsidRPr="00855086">
        <w:t xml:space="preserve">Ability to punch out to a B2B integrator, shop, and return shopping cart data into a </w:t>
      </w:r>
      <w:r>
        <w:t>PURAP</w:t>
      </w:r>
      <w:r w:rsidRPr="00855086">
        <w:t xml:space="preserve"> requisition document via a CXML file. </w:t>
      </w:r>
      <w:r>
        <w:t xml:space="preserve">The </w:t>
      </w:r>
      <w:r w:rsidRPr="00855086">
        <w:t xml:space="preserve">Requisition document is populated with vendor and item information and </w:t>
      </w:r>
      <w:r>
        <w:t xml:space="preserve">the </w:t>
      </w:r>
      <w:r w:rsidRPr="00855086">
        <w:t>user completes additional information such as delivery and accounting information.</w:t>
      </w:r>
    </w:p>
    <w:p w:rsidR="00AC5F80" w:rsidRDefault="00AC5F80" w:rsidP="0036017E">
      <w:pPr>
        <w:pStyle w:val="Illustration"/>
      </w:pPr>
      <w:r>
        <w:rPr>
          <w:noProof/>
        </w:rPr>
        <w:drawing>
          <wp:inline distT="0" distB="0" distL="0" distR="0">
            <wp:extent cx="5473065" cy="4251325"/>
            <wp:effectExtent l="19050" t="0" r="0" b="0"/>
            <wp:docPr id="1331"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7" cstate="print"/>
                    <a:srcRect/>
                    <a:stretch>
                      <a:fillRect/>
                    </a:stretch>
                  </pic:blipFill>
                  <pic:spPr bwMode="auto">
                    <a:xfrm>
                      <a:off x="0" y="0"/>
                      <a:ext cx="5473065" cy="4251325"/>
                    </a:xfrm>
                    <a:prstGeom prst="rect">
                      <a:avLst/>
                    </a:prstGeom>
                    <a:noFill/>
                    <a:ln w="9525">
                      <a:noFill/>
                      <a:miter lim="800000"/>
                      <a:headEnd/>
                      <a:tailEnd/>
                    </a:ln>
                  </pic:spPr>
                </pic:pic>
              </a:graphicData>
            </a:graphic>
          </wp:inline>
        </w:drawing>
      </w:r>
    </w:p>
    <w:p w:rsidR="00AC5F80" w:rsidRDefault="00AC5F80" w:rsidP="00E50BC0">
      <w:pPr>
        <w:pStyle w:val="Heading4"/>
      </w:pPr>
      <w:bookmarkStart w:id="254" w:name="_D2HTopic_228"/>
      <w:r>
        <w:lastRenderedPageBreak/>
        <w:t>Process Overview</w:t>
      </w:r>
      <w:r w:rsidR="00EF6675" w:rsidRPr="003556D8">
        <w:fldChar w:fldCharType="begin"/>
      </w:r>
      <w:r w:rsidRPr="003556D8">
        <w:instrText xml:space="preserve"> XE </w:instrText>
      </w:r>
      <w:r>
        <w:instrText>“</w:instrText>
      </w:r>
      <w:r w:rsidRPr="00BC38F1">
        <w:instrText>Shop Catalogs</w:instrText>
      </w:r>
      <w:r>
        <w:instrText>:process overview”</w:instrText>
      </w:r>
      <w:r w:rsidR="00EF6675" w:rsidRPr="003556D8">
        <w:fldChar w:fldCharType="end"/>
      </w:r>
      <w:bookmarkEnd w:id="254"/>
    </w:p>
    <w:p w:rsidR="00AC5F80" w:rsidRPr="005F625C" w:rsidRDefault="00AC5F80" w:rsidP="005F625C">
      <w:pPr>
        <w:pStyle w:val="BodyText"/>
      </w:pPr>
    </w:p>
    <w:p w:rsidR="00AC5F80" w:rsidRDefault="00AC5F80" w:rsidP="00920B04">
      <w:pPr>
        <w:pStyle w:val="BodyText"/>
      </w:pPr>
      <w:r>
        <w:t>The following is an example of using a B2B Integrator.</w:t>
      </w:r>
    </w:p>
    <w:p w:rsidR="00AC5F80" w:rsidRDefault="00AC5F80" w:rsidP="00AC5F80">
      <w:pPr>
        <w:pStyle w:val="C1HNumber"/>
        <w:numPr>
          <w:ilvl w:val="0"/>
          <w:numId w:val="27"/>
        </w:numPr>
      </w:pPr>
      <w:r>
        <w:t xml:space="preserve">Click </w:t>
      </w:r>
      <w:r w:rsidRPr="00B54B1B">
        <w:rPr>
          <w:rStyle w:val="Strong"/>
        </w:rPr>
        <w:t>Shop Catalogs</w:t>
      </w:r>
      <w:r>
        <w:t xml:space="preserve"> to access catalogs provided by the B2B integrator.</w:t>
      </w:r>
    </w:p>
    <w:p w:rsidR="00AC5F80" w:rsidRDefault="00AC5F80" w:rsidP="00AC5F80">
      <w:pPr>
        <w:pStyle w:val="C1HNumber"/>
      </w:pPr>
      <w:r>
        <w:t>Select a vendor to punch-out to create a shopping cart.</w:t>
      </w:r>
    </w:p>
    <w:p w:rsidR="00AC5F80" w:rsidRDefault="00AC5F80" w:rsidP="00AC5F80">
      <w:pPr>
        <w:pStyle w:val="C1HNumber"/>
      </w:pPr>
      <w:r>
        <w:t>Then the cart is returned to the B2B integrator.</w:t>
      </w:r>
    </w:p>
    <w:p w:rsidR="00AC5F80" w:rsidRDefault="00AC5F80" w:rsidP="00AC5F80">
      <w:pPr>
        <w:pStyle w:val="C1HNumber"/>
      </w:pPr>
      <w:r>
        <w:t>Lastly, return cart to Kuali Financials and a Requisition will be created for each vendor in the shopping cart.</w:t>
      </w:r>
    </w:p>
    <w:p w:rsidR="00AC5F80" w:rsidRDefault="00AC5F80" w:rsidP="00E50BC0">
      <w:pPr>
        <w:pStyle w:val="Heading3"/>
      </w:pPr>
      <w:bookmarkStart w:id="255" w:name="_Toc517270029"/>
      <w:bookmarkStart w:id="256" w:name="_D2HTopic_229"/>
      <w:r w:rsidRPr="00BC38F1">
        <w:lastRenderedPageBreak/>
        <w:t>Vendor Credit Memo</w:t>
      </w:r>
      <w:bookmarkEnd w:id="255"/>
      <w:r w:rsidR="00EF6675" w:rsidRPr="003556D8">
        <w:fldChar w:fldCharType="begin"/>
      </w:r>
      <w:r w:rsidRPr="003556D8">
        <w:instrText xml:space="preserve"> XE </w:instrText>
      </w:r>
      <w:r>
        <w:instrText>“</w:instrText>
      </w:r>
      <w:r w:rsidRPr="00BC38F1">
        <w:instrText>Vendor Credit Memo</w:instrText>
      </w:r>
      <w:r>
        <w:instrText xml:space="preserve"> (CM) document”</w:instrText>
      </w:r>
      <w:r w:rsidR="00EF6675" w:rsidRPr="003556D8">
        <w:fldChar w:fldCharType="end"/>
      </w:r>
      <w:r w:rsidR="00EF6675" w:rsidRPr="00000100">
        <w:fldChar w:fldCharType="begin"/>
      </w:r>
      <w:r w:rsidRPr="00C50737">
        <w:instrText xml:space="preserve"> TC "</w:instrText>
      </w:r>
      <w:r w:rsidRPr="00BC38F1">
        <w:instrText>Vendor Credit Memo</w:instrText>
      </w:r>
      <w:r w:rsidRPr="00C50737">
        <w:instrText xml:space="preserve">" \f J \l "2" </w:instrText>
      </w:r>
      <w:r w:rsidR="00EF6675" w:rsidRPr="00000100">
        <w:fldChar w:fldCharType="end"/>
      </w:r>
      <w:bookmarkEnd w:id="256"/>
    </w:p>
    <w:p w:rsidR="00AC5F80" w:rsidRDefault="00AC5F80" w:rsidP="005F625C">
      <w:pPr>
        <w:pStyle w:val="BodyText"/>
        <w:rPr>
          <w:rFonts w:cs="Arial"/>
        </w:rPr>
      </w:pPr>
    </w:p>
    <w:p w:rsidR="00AC5F80" w:rsidRPr="00FB1831" w:rsidRDefault="00AC5F80" w:rsidP="00F744FC">
      <w:pPr>
        <w:pStyle w:val="BodyText"/>
      </w:pPr>
      <w:r>
        <w:t>The Vendor Credit Memo (</w:t>
      </w:r>
      <w:r w:rsidRPr="00FB1831">
        <w:t xml:space="preserve">CM) document </w:t>
      </w:r>
      <w:r>
        <w:t xml:space="preserve">allows authorized users (by default, AP Processor role) to </w:t>
      </w:r>
      <w:r w:rsidRPr="00FB1831">
        <w:t>process vendor refunds for goods or services related to invoices processed on POs</w:t>
      </w:r>
      <w:r>
        <w:t>. You</w:t>
      </w:r>
      <w:r w:rsidRPr="00FB1831">
        <w:t xml:space="preserve"> may process a vendor credit memo against a specific payment request, a purchase order, or a vendor</w:t>
      </w:r>
      <w:r>
        <w:t xml:space="preserve"> ID</w:t>
      </w:r>
      <w:r w:rsidRPr="00FB1831">
        <w:t xml:space="preserve">. </w:t>
      </w:r>
    </w:p>
    <w:p w:rsidR="00AC5F80" w:rsidRDefault="00AC5F80" w:rsidP="00E50BC0">
      <w:pPr>
        <w:pStyle w:val="Heading4"/>
      </w:pPr>
      <w:bookmarkStart w:id="257" w:name="_D2HTopic_230"/>
      <w:r>
        <w:t>Document Layout</w:t>
      </w:r>
      <w:bookmarkEnd w:id="257"/>
    </w:p>
    <w:p w:rsidR="00AC5F80" w:rsidRDefault="00AC5F80" w:rsidP="005F625C">
      <w:pPr>
        <w:pStyle w:val="BodyText"/>
        <w:rPr>
          <w:rFonts w:cs="Arial"/>
        </w:rPr>
      </w:pPr>
    </w:p>
    <w:p w:rsidR="00AC5F80" w:rsidRDefault="00AC5F80" w:rsidP="00F744FC">
      <w:pPr>
        <w:pStyle w:val="BodyText"/>
      </w:pPr>
      <w:r>
        <w:t>Two screens are associated with this document—an initiation screen with a single folder, followed by a main screen with multiple folder tabs.</w:t>
      </w:r>
    </w:p>
    <w:p w:rsidR="00AC5F80" w:rsidRDefault="00AC5F80" w:rsidP="00E50BC0">
      <w:pPr>
        <w:pStyle w:val="Heading5"/>
      </w:pPr>
      <w:bookmarkStart w:id="258" w:name="_D2HTopic_231"/>
      <w:r>
        <w:t>Credit Memo Initiation Tab</w:t>
      </w:r>
      <w:r w:rsidR="00EF6675">
        <w:fldChar w:fldCharType="begin"/>
      </w:r>
      <w:r>
        <w:instrText xml:space="preserve"> XE “</w:instrText>
      </w:r>
      <w:r w:rsidRPr="00BC38F1">
        <w:instrText>Vendor Credit Memo</w:instrText>
      </w:r>
      <w:r>
        <w:instrText xml:space="preserve"> (CM) document:Credit Memo Initiation tab” </w:instrText>
      </w:r>
      <w:r w:rsidR="00EF6675">
        <w:fldChar w:fldCharType="end"/>
      </w:r>
      <w:bookmarkEnd w:id="258"/>
    </w:p>
    <w:p w:rsidR="00AC5F80" w:rsidRDefault="00AC5F80" w:rsidP="005F625C">
      <w:pPr>
        <w:pStyle w:val="BodyText"/>
        <w:rPr>
          <w:rFonts w:cs="Arial"/>
        </w:rPr>
      </w:pPr>
    </w:p>
    <w:p w:rsidR="00AC5F80" w:rsidRDefault="00AC5F80" w:rsidP="00F744FC">
      <w:pPr>
        <w:pStyle w:val="BodyText"/>
      </w:pPr>
      <w:r>
        <w:t xml:space="preserve">When you select </w:t>
      </w:r>
      <w:r w:rsidRPr="00846D26">
        <w:rPr>
          <w:rStyle w:val="Strong"/>
        </w:rPr>
        <w:t>Vendor Credit Memo</w:t>
      </w:r>
      <w:r>
        <w:t xml:space="preserve"> the </w:t>
      </w:r>
      <w:r w:rsidRPr="0081732D">
        <w:rPr>
          <w:rStyle w:val="Strong"/>
        </w:rPr>
        <w:t>Credit Memo Initiation</w:t>
      </w:r>
      <w:r w:rsidRPr="00846D26">
        <w:t xml:space="preserve"> </w:t>
      </w:r>
      <w:r>
        <w:t>tab opens. This tab is used to specify the vendor credit memo number, date, and amount for the credit memo along with the number for a payment request, a purchase order, or a vendor in order to initiate the Vendor Credit Memo document.</w:t>
      </w:r>
    </w:p>
    <w:p w:rsidR="00AC5F80" w:rsidRDefault="00AC5F80" w:rsidP="005F625C">
      <w:pPr>
        <w:pStyle w:val="BodyText"/>
        <w:rPr>
          <w:rFonts w:cs="Arial"/>
        </w:rPr>
      </w:pPr>
    </w:p>
    <w:p w:rsidR="00AC5F80" w:rsidRDefault="00AC5F80" w:rsidP="00616F81">
      <w:pPr>
        <w:pStyle w:val="TableHeading"/>
      </w:pPr>
      <w:r>
        <w:t>Credit Memo Initiation tab field definitions</w:t>
      </w:r>
    </w:p>
    <w:tbl>
      <w:tblPr>
        <w:tblW w:w="9360" w:type="dxa"/>
        <w:tblInd w:w="114" w:type="dxa"/>
        <w:tblBorders>
          <w:insideH w:val="single" w:sz="4" w:space="0" w:color="auto"/>
          <w:insideV w:val="single" w:sz="4" w:space="0" w:color="auto"/>
        </w:tblBorders>
        <w:tblLayout w:type="fixed"/>
        <w:tblCellMar>
          <w:top w:w="58" w:type="dxa"/>
          <w:left w:w="115" w:type="dxa"/>
          <w:right w:w="58" w:type="dxa"/>
        </w:tblCellMar>
        <w:tblLook w:val="01E0"/>
      </w:tblPr>
      <w:tblGrid>
        <w:gridCol w:w="2874"/>
        <w:gridCol w:w="6486"/>
      </w:tblGrid>
      <w:tr w:rsidR="00AC5F80" w:rsidTr="001D5930">
        <w:tc>
          <w:tcPr>
            <w:tcW w:w="2313"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219"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313" w:type="dxa"/>
            <w:tcBorders>
              <w:right w:val="double" w:sz="4" w:space="0" w:color="auto"/>
            </w:tcBorders>
          </w:tcPr>
          <w:p w:rsidR="00AC5F80" w:rsidRDefault="00AC5F80" w:rsidP="00A5077D">
            <w:pPr>
              <w:pStyle w:val="TableCells"/>
            </w:pPr>
            <w:r>
              <w:t>Credit Memo number from Vendor</w:t>
            </w:r>
          </w:p>
        </w:tc>
        <w:tc>
          <w:tcPr>
            <w:tcW w:w="5219" w:type="dxa"/>
          </w:tcPr>
          <w:p w:rsidR="00AC5F80" w:rsidRDefault="00AC5F80" w:rsidP="00A5077D">
            <w:pPr>
              <w:pStyle w:val="TableCells"/>
            </w:pPr>
            <w:r>
              <w:t>Required. Enter the number found on the vendor's credit memo.</w:t>
            </w:r>
          </w:p>
        </w:tc>
      </w:tr>
      <w:tr w:rsidR="00AC5F80" w:rsidTr="001D5930">
        <w:tc>
          <w:tcPr>
            <w:tcW w:w="2313" w:type="dxa"/>
            <w:tcBorders>
              <w:right w:val="double" w:sz="4" w:space="0" w:color="auto"/>
            </w:tcBorders>
          </w:tcPr>
          <w:p w:rsidR="00AC5F80" w:rsidRDefault="00AC5F80" w:rsidP="00A5077D">
            <w:pPr>
              <w:pStyle w:val="TableCells"/>
            </w:pPr>
            <w:r>
              <w:t>Credit Memo Date</w:t>
            </w:r>
          </w:p>
        </w:tc>
        <w:tc>
          <w:tcPr>
            <w:tcW w:w="5219" w:type="dxa"/>
          </w:tcPr>
          <w:p w:rsidR="00AC5F80" w:rsidRDefault="00AC5F80" w:rsidP="00A5077D">
            <w:pPr>
              <w:pStyle w:val="TableCells"/>
            </w:pPr>
            <w:r>
              <w:t xml:space="preserve">Required. Enter the date found on the credit memo itself or select the date from the calendar </w:t>
            </w:r>
            <w:r w:rsidRPr="004B2CE3">
              <w:t>tool</w:t>
            </w:r>
            <w:r w:rsidRPr="004B2CE3">
              <w:rPr>
                <w:b/>
                <w:bCs/>
              </w:rPr>
              <w:t>.</w:t>
            </w:r>
          </w:p>
        </w:tc>
      </w:tr>
      <w:tr w:rsidR="00AC5F80" w:rsidTr="001D5930">
        <w:tc>
          <w:tcPr>
            <w:tcW w:w="2313" w:type="dxa"/>
            <w:tcBorders>
              <w:right w:val="double" w:sz="4" w:space="0" w:color="auto"/>
            </w:tcBorders>
          </w:tcPr>
          <w:p w:rsidR="00AC5F80" w:rsidRDefault="00AC5F80" w:rsidP="00A5077D">
            <w:pPr>
              <w:pStyle w:val="TableCells"/>
            </w:pPr>
            <w:r>
              <w:t>Payment Request number</w:t>
            </w:r>
          </w:p>
        </w:tc>
        <w:tc>
          <w:tcPr>
            <w:tcW w:w="5219" w:type="dxa"/>
          </w:tcPr>
          <w:p w:rsidR="00AC5F80" w:rsidRDefault="00AC5F80" w:rsidP="00A5077D">
            <w:pPr>
              <w:pStyle w:val="TableCells"/>
            </w:pPr>
            <w:r>
              <w:t xml:space="preserve">Specify a payment request number in this field </w:t>
            </w:r>
            <w:r w:rsidRPr="005B3765">
              <w:rPr>
                <w:i/>
              </w:rPr>
              <w:t>only</w:t>
            </w:r>
            <w:r>
              <w:t xml:space="preserve"> if the vendor credit memo is processed against a specific payment request. See note below.</w:t>
            </w:r>
          </w:p>
        </w:tc>
      </w:tr>
      <w:tr w:rsidR="00AC5F80" w:rsidTr="001D5930">
        <w:tc>
          <w:tcPr>
            <w:tcW w:w="2313" w:type="dxa"/>
            <w:tcBorders>
              <w:right w:val="double" w:sz="4" w:space="0" w:color="auto"/>
            </w:tcBorders>
          </w:tcPr>
          <w:p w:rsidR="00AC5F80" w:rsidRDefault="00AC5F80" w:rsidP="00A5077D">
            <w:pPr>
              <w:pStyle w:val="TableCells"/>
            </w:pPr>
            <w:r>
              <w:t>Purchase Order number</w:t>
            </w:r>
          </w:p>
        </w:tc>
        <w:tc>
          <w:tcPr>
            <w:tcW w:w="5219" w:type="dxa"/>
          </w:tcPr>
          <w:p w:rsidR="00AC5F80" w:rsidRDefault="00AC5F80" w:rsidP="00A5077D">
            <w:pPr>
              <w:pStyle w:val="TableCells"/>
            </w:pPr>
            <w:r>
              <w:t xml:space="preserve">Specify a PO number in this field </w:t>
            </w:r>
            <w:r w:rsidRPr="005B3765">
              <w:rPr>
                <w:i/>
              </w:rPr>
              <w:t>only</w:t>
            </w:r>
            <w:r>
              <w:t xml:space="preserve"> if the vendor credit memo is processed against a specific PO. See note below.</w:t>
            </w:r>
          </w:p>
        </w:tc>
      </w:tr>
      <w:tr w:rsidR="00AC5F80" w:rsidTr="001D5930">
        <w:tc>
          <w:tcPr>
            <w:tcW w:w="2313" w:type="dxa"/>
            <w:tcBorders>
              <w:bottom w:val="single" w:sz="4" w:space="0" w:color="auto"/>
              <w:right w:val="double" w:sz="4" w:space="0" w:color="auto"/>
            </w:tcBorders>
          </w:tcPr>
          <w:p w:rsidR="00AC5F80" w:rsidRDefault="00AC5F80" w:rsidP="00A5077D">
            <w:pPr>
              <w:pStyle w:val="TableCells"/>
            </w:pPr>
            <w:r>
              <w:t>Vendor number</w:t>
            </w:r>
          </w:p>
        </w:tc>
        <w:tc>
          <w:tcPr>
            <w:tcW w:w="5219" w:type="dxa"/>
            <w:tcBorders>
              <w:bottom w:val="single" w:sz="4" w:space="0" w:color="auto"/>
            </w:tcBorders>
          </w:tcPr>
          <w:p w:rsidR="00AC5F80" w:rsidRDefault="00AC5F80" w:rsidP="00A5077D">
            <w:pPr>
              <w:pStyle w:val="TableCells"/>
            </w:pPr>
            <w:r>
              <w:t xml:space="preserve">Specify a vendor number in this field </w:t>
            </w:r>
            <w:r w:rsidRPr="005B3765">
              <w:rPr>
                <w:i/>
              </w:rPr>
              <w:t>only</w:t>
            </w:r>
            <w:r>
              <w:t xml:space="preserve"> if the vendor credit memo is general in nature (not applicable to a specific payment request or a specific PO). See note below.</w:t>
            </w:r>
          </w:p>
        </w:tc>
      </w:tr>
      <w:tr w:rsidR="00AC5F80" w:rsidTr="001D5930">
        <w:tc>
          <w:tcPr>
            <w:tcW w:w="2313" w:type="dxa"/>
            <w:tcBorders>
              <w:top w:val="single" w:sz="4" w:space="0" w:color="auto"/>
              <w:bottom w:val="nil"/>
              <w:right w:val="double" w:sz="4" w:space="0" w:color="auto"/>
            </w:tcBorders>
          </w:tcPr>
          <w:p w:rsidR="00AC5F80" w:rsidRDefault="00AC5F80" w:rsidP="007C27FF">
            <w:pPr>
              <w:pStyle w:val="TableCells"/>
            </w:pPr>
            <w:r>
              <w:t>Vendor Credit Memo Amount</w:t>
            </w:r>
          </w:p>
        </w:tc>
        <w:tc>
          <w:tcPr>
            <w:tcW w:w="5219" w:type="dxa"/>
            <w:tcBorders>
              <w:top w:val="single" w:sz="4" w:space="0" w:color="auto"/>
              <w:bottom w:val="nil"/>
            </w:tcBorders>
          </w:tcPr>
          <w:p w:rsidR="00AC5F80" w:rsidRDefault="00AC5F80" w:rsidP="007C27FF">
            <w:pPr>
              <w:pStyle w:val="TableCells"/>
            </w:pPr>
            <w:r>
              <w:t>Required. Enter the net amount of the credit.</w:t>
            </w:r>
          </w:p>
        </w:tc>
      </w:tr>
    </w:tbl>
    <w:p w:rsidR="00AC5F80" w:rsidRDefault="00AC5F80" w:rsidP="005F625C">
      <w:pPr>
        <w:pStyle w:val="BodyText"/>
        <w:rPr>
          <w:rFonts w:cs="Arial"/>
        </w:rPr>
      </w:pPr>
    </w:p>
    <w:p w:rsidR="00AC5F80" w:rsidRPr="005B3765" w:rsidRDefault="00AC5F80" w:rsidP="00F744FC">
      <w:pPr>
        <w:pStyle w:val="Note"/>
      </w:pPr>
      <w:r>
        <w:drawing>
          <wp:inline distT="0" distB="0" distL="0" distR="0">
            <wp:extent cx="143510" cy="143510"/>
            <wp:effectExtent l="19050" t="0" r="8890" b="0"/>
            <wp:docPr id="1344" name="Picture 136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5B3765">
        <w:t xml:space="preserve">An entry in one </w:t>
      </w:r>
      <w:r>
        <w:t xml:space="preserve">and only one </w:t>
      </w:r>
      <w:r w:rsidRPr="005B3765">
        <w:t>of the</w:t>
      </w:r>
      <w:r>
        <w:t xml:space="preserve">se three </w:t>
      </w:r>
      <w:r w:rsidRPr="005B3765">
        <w:t xml:space="preserve">fields is required: </w:t>
      </w:r>
      <w:r w:rsidRPr="005B3765">
        <w:rPr>
          <w:rStyle w:val="Strong"/>
        </w:rPr>
        <w:t xml:space="preserve">Payment Request </w:t>
      </w:r>
      <w:r>
        <w:rPr>
          <w:rStyle w:val="Strong"/>
        </w:rPr>
        <w:t>number</w:t>
      </w:r>
      <w:r w:rsidRPr="005B3765">
        <w:t xml:space="preserve">, </w:t>
      </w:r>
      <w:r w:rsidRPr="005B3765">
        <w:rPr>
          <w:rStyle w:val="Strong"/>
        </w:rPr>
        <w:t xml:space="preserve">Purchase Order </w:t>
      </w:r>
      <w:r>
        <w:rPr>
          <w:rStyle w:val="Strong"/>
        </w:rPr>
        <w:t>number</w:t>
      </w:r>
      <w:r w:rsidRPr="005B3765">
        <w:t xml:space="preserve">, or </w:t>
      </w:r>
      <w:r w:rsidRPr="005B3765">
        <w:rPr>
          <w:rStyle w:val="Strong"/>
        </w:rPr>
        <w:t xml:space="preserve">Vendor </w:t>
      </w:r>
      <w:r>
        <w:rPr>
          <w:rStyle w:val="Strong"/>
        </w:rPr>
        <w:t>number</w:t>
      </w:r>
      <w:r w:rsidRPr="005B3765">
        <w:t>.</w:t>
      </w:r>
      <w:r>
        <w:t xml:space="preserve"> These options do not determine how PREQs and CMs bundle. PREQs and CMs always bundle based on vendor and processing campus. </w:t>
      </w:r>
      <w:r w:rsidR="00EF6675">
        <w:fldChar w:fldCharType="begin"/>
      </w:r>
      <w:r>
        <w:instrText xml:space="preserve"> \MinBodyLeft 0 </w:instrText>
      </w:r>
      <w:r w:rsidR="00EF6675">
        <w:fldChar w:fldCharType="end"/>
      </w:r>
    </w:p>
    <w:p w:rsidR="00AC5F80" w:rsidRDefault="00AC5F80" w:rsidP="005F625C">
      <w:pPr>
        <w:pStyle w:val="BodyText"/>
        <w:rPr>
          <w:rFonts w:cs="Arial"/>
        </w:rPr>
      </w:pPr>
    </w:p>
    <w:p w:rsidR="00AC5F80" w:rsidRDefault="00AC5F80" w:rsidP="00F744FC">
      <w:pPr>
        <w:pStyle w:val="BodyText"/>
      </w:pPr>
      <w:r>
        <w:lastRenderedPageBreak/>
        <w:t>Click</w:t>
      </w:r>
      <w:r w:rsidRPr="004B2CE3">
        <w:rPr>
          <w:rStyle w:val="Strong"/>
        </w:rPr>
        <w:t xml:space="preserve"> Continue</w:t>
      </w:r>
      <w:r>
        <w:t xml:space="preserve"> button to begin initiation of this vendor credit memo. </w:t>
      </w:r>
      <w:r w:rsidR="00EF6675">
        <w:fldChar w:fldCharType="begin"/>
      </w:r>
      <w:r>
        <w:instrText xml:space="preserve"> \MinBodyLeft 115.2 </w:instrText>
      </w:r>
      <w:r w:rsidR="00EF6675">
        <w:fldChar w:fldCharType="end"/>
      </w:r>
    </w:p>
    <w:p w:rsidR="00AC5F80" w:rsidRDefault="00AC5F80" w:rsidP="005F625C">
      <w:pPr>
        <w:pStyle w:val="BodyText"/>
        <w:rPr>
          <w:rFonts w:cs="Arial"/>
        </w:rPr>
      </w:pPr>
    </w:p>
    <w:p w:rsidR="00AC5F80" w:rsidRDefault="00AC5F80" w:rsidP="004B2CE3">
      <w:pPr>
        <w:pStyle w:val="BodyText"/>
      </w:pPr>
      <w:r>
        <w:t xml:space="preserve">The Vendor Credit Memo document continues from the initiation screen to the main document screen that displays the unique </w:t>
      </w:r>
      <w:r w:rsidRPr="0081732D">
        <w:rPr>
          <w:rStyle w:val="Strong"/>
        </w:rPr>
        <w:t>Vendor</w:t>
      </w:r>
      <w:r>
        <w:t xml:space="preserve">, </w:t>
      </w:r>
      <w:r w:rsidRPr="0081732D">
        <w:rPr>
          <w:rStyle w:val="Strong"/>
        </w:rPr>
        <w:t>Credit Memo Info</w:t>
      </w:r>
      <w:r>
        <w:t xml:space="preserve">, and </w:t>
      </w:r>
      <w:r w:rsidRPr="0081732D">
        <w:rPr>
          <w:rStyle w:val="Strong"/>
        </w:rPr>
        <w:t>Process Items</w:t>
      </w:r>
      <w:r>
        <w:t xml:space="preserve"> tabs in addition to the standard document tabs.</w:t>
      </w:r>
    </w:p>
    <w:p w:rsidR="00AC5F80" w:rsidRDefault="00AC5F80" w:rsidP="005F625C">
      <w:pPr>
        <w:pStyle w:val="BodyText"/>
        <w:rPr>
          <w:rFonts w:cs="Arial"/>
        </w:rPr>
      </w:pPr>
    </w:p>
    <w:p w:rsidR="00AC5F80" w:rsidRPr="00A477B2" w:rsidRDefault="00AC5F80" w:rsidP="00F744FC">
      <w:pPr>
        <w:pStyle w:val="Note"/>
      </w:pPr>
      <w:r>
        <w:drawing>
          <wp:inline distT="0" distB="0" distL="0" distR="0">
            <wp:extent cx="163830" cy="163830"/>
            <wp:effectExtent l="19050" t="0" r="7620" b="0"/>
            <wp:docPr id="1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tab/>
      </w:r>
      <w:r w:rsidRPr="00A477B2">
        <w:t xml:space="preserve">For more information about </w:t>
      </w:r>
      <w:r>
        <w:t>the standard tabs</w:t>
      </w:r>
      <w:r w:rsidRPr="00A477B2">
        <w:t xml:space="preserve">, </w:t>
      </w:r>
      <w:r>
        <w:t xml:space="preserve">see </w:t>
      </w:r>
      <w:r w:rsidRPr="00DE3709">
        <w:rPr>
          <w:vanish/>
        </w:rPr>
        <w:t xml:space="preserve"> </w:t>
      </w:r>
      <w:r w:rsidRPr="00DE3709">
        <w:t>Standard Tabs in</w:t>
      </w:r>
      <w:r>
        <w:t xml:space="preserve"> the </w:t>
      </w:r>
      <w:r>
        <w:rPr>
          <w:rStyle w:val="Emphasis"/>
        </w:rPr>
        <w:t>Overview and Introduction</w:t>
      </w:r>
      <w:r>
        <w:rPr>
          <w:i/>
        </w:rPr>
        <w:t xml:space="preserve"> to the User Interface</w:t>
      </w:r>
      <w:r w:rsidRPr="00CC1476">
        <w:t>.</w:t>
      </w:r>
    </w:p>
    <w:p w:rsidR="00AC5F80" w:rsidRDefault="00AC5F80" w:rsidP="00E50BC0">
      <w:pPr>
        <w:pStyle w:val="Heading5"/>
      </w:pPr>
      <w:bookmarkStart w:id="259" w:name="_D2HTopic_232"/>
      <w:r>
        <w:t>Vendor Tab</w:t>
      </w:r>
      <w:r w:rsidR="00EF6675">
        <w:fldChar w:fldCharType="begin"/>
      </w:r>
      <w:r>
        <w:instrText xml:space="preserve"> XE “</w:instrText>
      </w:r>
      <w:r w:rsidRPr="00BC38F1">
        <w:instrText>Vendor Credit Memo</w:instrText>
      </w:r>
      <w:r>
        <w:instrText xml:space="preserve"> (CM) document:Vendor tab” </w:instrText>
      </w:r>
      <w:r w:rsidR="00EF6675">
        <w:fldChar w:fldCharType="end"/>
      </w:r>
      <w:bookmarkEnd w:id="259"/>
    </w:p>
    <w:p w:rsidR="00AC5F80" w:rsidRDefault="00AC5F80" w:rsidP="005F625C">
      <w:pPr>
        <w:pStyle w:val="BodyText"/>
        <w:rPr>
          <w:rFonts w:cs="Arial"/>
        </w:rPr>
      </w:pPr>
    </w:p>
    <w:p w:rsidR="00AC5F80" w:rsidRDefault="00AC5F80" w:rsidP="004B2CE3">
      <w:pPr>
        <w:pStyle w:val="BodyText"/>
      </w:pPr>
      <w:r>
        <w:t xml:space="preserve">The </w:t>
      </w:r>
      <w:r w:rsidRPr="0081732D">
        <w:rPr>
          <w:rStyle w:val="Strong"/>
        </w:rPr>
        <w:t xml:space="preserve">Vendor </w:t>
      </w:r>
      <w:r>
        <w:t xml:space="preserve">tab allows you to modify the </w:t>
      </w:r>
      <w:r>
        <w:rPr>
          <w:lang w:bidi="th-TH"/>
        </w:rPr>
        <w:t>vendor address information via address lookup if the credit memo has been processed against a PO or a vendor. You may also add check stub notes on this tab.</w:t>
      </w:r>
    </w:p>
    <w:p w:rsidR="00AC5F80" w:rsidRDefault="00AC5F80" w:rsidP="005F625C">
      <w:pPr>
        <w:pStyle w:val="BodyText"/>
        <w:rPr>
          <w:rFonts w:cs="Arial"/>
        </w:rPr>
      </w:pPr>
    </w:p>
    <w:p w:rsidR="00AC5F80" w:rsidRDefault="00AC5F80" w:rsidP="00F744FC">
      <w:pPr>
        <w:pStyle w:val="BodyText"/>
      </w:pPr>
      <w:r>
        <w:t xml:space="preserve">This tab contains two sections, </w:t>
      </w:r>
      <w:r w:rsidRPr="0081732D">
        <w:rPr>
          <w:rStyle w:val="Strong"/>
        </w:rPr>
        <w:t>Vendor Address</w:t>
      </w:r>
      <w:r>
        <w:t xml:space="preserve"> and </w:t>
      </w:r>
      <w:r w:rsidRPr="0081732D">
        <w:rPr>
          <w:rStyle w:val="Strong"/>
        </w:rPr>
        <w:t>Vendor Info</w:t>
      </w:r>
      <w:r w:rsidRPr="0090247D">
        <w:rPr>
          <w:rStyle w:val="BodyTextChar"/>
        </w:rPr>
        <w:t>.</w:t>
      </w:r>
    </w:p>
    <w:p w:rsidR="00AC5F80" w:rsidRDefault="00AC5F80" w:rsidP="005F625C">
      <w:pPr>
        <w:pStyle w:val="BodyText"/>
        <w:rPr>
          <w:rFonts w:cs="Arial"/>
        </w:rPr>
      </w:pPr>
    </w:p>
    <w:p w:rsidR="00AC5F80" w:rsidRDefault="00AC5F80" w:rsidP="00616F81">
      <w:pPr>
        <w:pStyle w:val="TableHeading"/>
      </w:pPr>
      <w:r>
        <w:t>Vendor Address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51"/>
        <w:gridCol w:w="6709"/>
      </w:tblGrid>
      <w:tr w:rsidR="00AC5F80" w:rsidTr="001D5930">
        <w:tc>
          <w:tcPr>
            <w:tcW w:w="2133"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98"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133" w:type="dxa"/>
            <w:tcBorders>
              <w:right w:val="double" w:sz="4" w:space="0" w:color="auto"/>
            </w:tcBorders>
          </w:tcPr>
          <w:p w:rsidR="00AC5F80" w:rsidRDefault="00AC5F80" w:rsidP="00A5077D">
            <w:pPr>
              <w:pStyle w:val="TableCells"/>
            </w:pPr>
            <w:r>
              <w:t>Address 1</w:t>
            </w:r>
          </w:p>
        </w:tc>
        <w:tc>
          <w:tcPr>
            <w:tcW w:w="5398" w:type="dxa"/>
          </w:tcPr>
          <w:p w:rsidR="00AC5F80" w:rsidRDefault="00AC5F80" w:rsidP="00A5077D">
            <w:pPr>
              <w:pStyle w:val="TableCells"/>
              <w:rPr>
                <w:lang w:bidi="th-TH"/>
              </w:rPr>
            </w:pPr>
            <w:r>
              <w:rPr>
                <w:lang w:bidi="th-TH"/>
              </w:rPr>
              <w:t xml:space="preserve">Required. The first line of the vendor's address. A change of address is possible via lookup for credits processed referencing the PO or referencing the vendor. </w:t>
            </w:r>
          </w:p>
          <w:p w:rsidR="00AC5F80" w:rsidRDefault="00AC5F80" w:rsidP="007C27FF">
            <w:pPr>
              <w:pStyle w:val="Noteintable"/>
            </w:pPr>
            <w:r>
              <w:drawing>
                <wp:inline distT="0" distB="0" distL="0" distR="0">
                  <wp:extent cx="143510" cy="143510"/>
                  <wp:effectExtent l="19050" t="0" r="8890" b="0"/>
                  <wp:docPr id="1351" name="Picture 137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lookup is not provided if a payment request number was entered in the </w:t>
            </w:r>
            <w:r w:rsidRPr="00EE4608">
              <w:rPr>
                <w:rStyle w:val="Strong"/>
              </w:rPr>
              <w:t>Credit Memo Initiation</w:t>
            </w:r>
            <w:r>
              <w:t xml:space="preserve"> tab</w:t>
            </w:r>
          </w:p>
          <w:p w:rsidR="00AC5F80" w:rsidRDefault="00AC5F80" w:rsidP="00A5077D">
            <w:pPr>
              <w:pStyle w:val="TableCells"/>
              <w:rPr>
                <w:lang w:bidi="th-TH"/>
              </w:rPr>
            </w:pPr>
            <w:r>
              <w:rPr>
                <w:lang w:bidi="th-TH"/>
              </w:rPr>
              <w:t xml:space="preserve">Leave as is or search for the address from the </w:t>
            </w:r>
            <w:r w:rsidRPr="008C4273">
              <w:rPr>
                <w:rStyle w:val="Strong"/>
                <w:lang w:bidi="th-TH"/>
              </w:rPr>
              <w:t xml:space="preserve">Address </w:t>
            </w:r>
            <w:r>
              <w:rPr>
                <w:lang w:bidi="th-TH"/>
              </w:rPr>
              <w:t xml:space="preserve">lookup. </w:t>
            </w:r>
          </w:p>
        </w:tc>
      </w:tr>
      <w:tr w:rsidR="00AC5F80" w:rsidTr="001D5930">
        <w:tc>
          <w:tcPr>
            <w:tcW w:w="2133" w:type="dxa"/>
            <w:tcBorders>
              <w:right w:val="double" w:sz="4" w:space="0" w:color="auto"/>
            </w:tcBorders>
          </w:tcPr>
          <w:p w:rsidR="00AC5F80" w:rsidRDefault="00AC5F80" w:rsidP="00A5077D">
            <w:pPr>
              <w:pStyle w:val="TableCells"/>
            </w:pPr>
            <w:r>
              <w:t>Address 2</w:t>
            </w:r>
          </w:p>
        </w:tc>
        <w:tc>
          <w:tcPr>
            <w:tcW w:w="5398" w:type="dxa"/>
          </w:tcPr>
          <w:p w:rsidR="00AC5F80" w:rsidRDefault="00AC5F80" w:rsidP="00A5077D">
            <w:pPr>
              <w:pStyle w:val="TableCells"/>
              <w:rPr>
                <w:lang w:bidi="th-TH"/>
              </w:rPr>
            </w:pPr>
            <w:r>
              <w:rPr>
                <w:lang w:bidi="th-TH"/>
              </w:rPr>
              <w:t>Display-only. The second line of the vendor address.</w:t>
            </w:r>
          </w:p>
        </w:tc>
      </w:tr>
      <w:tr w:rsidR="00AC5F80" w:rsidTr="001D5930">
        <w:tc>
          <w:tcPr>
            <w:tcW w:w="2133" w:type="dxa"/>
            <w:tcBorders>
              <w:right w:val="double" w:sz="4" w:space="0" w:color="auto"/>
            </w:tcBorders>
          </w:tcPr>
          <w:p w:rsidR="00AC5F80" w:rsidRDefault="00AC5F80" w:rsidP="00A5077D">
            <w:pPr>
              <w:pStyle w:val="TableCells"/>
            </w:pPr>
            <w:r>
              <w:t>Attention</w:t>
            </w:r>
          </w:p>
        </w:tc>
        <w:tc>
          <w:tcPr>
            <w:tcW w:w="5398" w:type="dxa"/>
          </w:tcPr>
          <w:p w:rsidR="00AC5F80" w:rsidRDefault="00AC5F80" w:rsidP="00A5077D">
            <w:pPr>
              <w:pStyle w:val="TableCells"/>
              <w:rPr>
                <w:lang w:bidi="th-TH"/>
              </w:rPr>
            </w:pPr>
            <w:r>
              <w:rPr>
                <w:lang w:bidi="th-TH"/>
              </w:rPr>
              <w:t xml:space="preserve">Display-only. If the credit memo is against a payment request and the payment request had an attention line completed, the name in the attention line on the payment request populates this field. </w:t>
            </w:r>
          </w:p>
        </w:tc>
      </w:tr>
      <w:tr w:rsidR="00AC5F80" w:rsidTr="001D5930">
        <w:tc>
          <w:tcPr>
            <w:tcW w:w="2133" w:type="dxa"/>
            <w:tcBorders>
              <w:right w:val="double" w:sz="4" w:space="0" w:color="auto"/>
            </w:tcBorders>
          </w:tcPr>
          <w:p w:rsidR="00AC5F80" w:rsidRDefault="00AC5F80" w:rsidP="00A5077D">
            <w:pPr>
              <w:pStyle w:val="TableCells"/>
            </w:pPr>
            <w:r>
              <w:t>City</w:t>
            </w:r>
          </w:p>
        </w:tc>
        <w:tc>
          <w:tcPr>
            <w:tcW w:w="5398" w:type="dxa"/>
          </w:tcPr>
          <w:p w:rsidR="00AC5F80" w:rsidRDefault="00AC5F80" w:rsidP="00A5077D">
            <w:pPr>
              <w:pStyle w:val="TableCells"/>
            </w:pPr>
            <w:r>
              <w:t>Display-only. The city of the vendor's address.</w:t>
            </w:r>
          </w:p>
        </w:tc>
      </w:tr>
      <w:tr w:rsidR="00AC5F80" w:rsidTr="001D5930">
        <w:tc>
          <w:tcPr>
            <w:tcW w:w="2133" w:type="dxa"/>
            <w:tcBorders>
              <w:right w:val="double" w:sz="4" w:space="0" w:color="auto"/>
            </w:tcBorders>
          </w:tcPr>
          <w:p w:rsidR="00AC5F80" w:rsidRDefault="00AC5F80" w:rsidP="007C27FF">
            <w:pPr>
              <w:pStyle w:val="TableCells"/>
            </w:pPr>
            <w:r>
              <w:t>Country</w:t>
            </w:r>
          </w:p>
        </w:tc>
        <w:tc>
          <w:tcPr>
            <w:tcW w:w="5398" w:type="dxa"/>
          </w:tcPr>
          <w:p w:rsidR="00AC5F80" w:rsidRDefault="00AC5F80" w:rsidP="007C27FF">
            <w:pPr>
              <w:pStyle w:val="TableCells"/>
            </w:pPr>
            <w:r>
              <w:t>Display-only. The country of the vendor's address.</w:t>
            </w:r>
          </w:p>
        </w:tc>
      </w:tr>
      <w:tr w:rsidR="00AC5F80" w:rsidTr="001D5930">
        <w:tc>
          <w:tcPr>
            <w:tcW w:w="2133" w:type="dxa"/>
            <w:tcBorders>
              <w:right w:val="double" w:sz="4" w:space="0" w:color="auto"/>
            </w:tcBorders>
          </w:tcPr>
          <w:p w:rsidR="00AC5F80" w:rsidRDefault="00AC5F80" w:rsidP="007C27FF">
            <w:pPr>
              <w:pStyle w:val="TableCells"/>
            </w:pPr>
            <w:r>
              <w:t>Postal Code</w:t>
            </w:r>
          </w:p>
        </w:tc>
        <w:tc>
          <w:tcPr>
            <w:tcW w:w="5398" w:type="dxa"/>
          </w:tcPr>
          <w:p w:rsidR="00AC5F80" w:rsidRDefault="00AC5F80" w:rsidP="007C27FF">
            <w:pPr>
              <w:pStyle w:val="TableCells"/>
            </w:pPr>
            <w:r>
              <w:t>Display-only. The postal code of the vendor's address.</w:t>
            </w:r>
          </w:p>
        </w:tc>
      </w:tr>
      <w:tr w:rsidR="00AC5F80" w:rsidTr="001D5930">
        <w:tc>
          <w:tcPr>
            <w:tcW w:w="2133" w:type="dxa"/>
            <w:tcBorders>
              <w:right w:val="double" w:sz="4" w:space="0" w:color="auto"/>
            </w:tcBorders>
          </w:tcPr>
          <w:p w:rsidR="00AC5F80" w:rsidRDefault="00AC5F80" w:rsidP="007C27FF">
            <w:pPr>
              <w:pStyle w:val="TableCells"/>
            </w:pPr>
            <w:r>
              <w:t>Province</w:t>
            </w:r>
          </w:p>
        </w:tc>
        <w:tc>
          <w:tcPr>
            <w:tcW w:w="5398" w:type="dxa"/>
          </w:tcPr>
          <w:p w:rsidR="00AC5F80" w:rsidRDefault="00AC5F80" w:rsidP="007C27FF">
            <w:pPr>
              <w:pStyle w:val="TableCells"/>
            </w:pPr>
            <w:r>
              <w:t>Display-only. The province of the vendor's address (foreign addresses).</w:t>
            </w:r>
          </w:p>
        </w:tc>
      </w:tr>
      <w:tr w:rsidR="00AC5F80" w:rsidTr="001D5930">
        <w:tc>
          <w:tcPr>
            <w:tcW w:w="2133" w:type="dxa"/>
            <w:tcBorders>
              <w:right w:val="double" w:sz="4" w:space="0" w:color="auto"/>
            </w:tcBorders>
          </w:tcPr>
          <w:p w:rsidR="00AC5F80" w:rsidRDefault="00AC5F80" w:rsidP="007C27FF">
            <w:pPr>
              <w:pStyle w:val="TableCells"/>
            </w:pPr>
            <w:r>
              <w:t>State</w:t>
            </w:r>
          </w:p>
        </w:tc>
        <w:tc>
          <w:tcPr>
            <w:tcW w:w="5398" w:type="dxa"/>
          </w:tcPr>
          <w:p w:rsidR="00AC5F80" w:rsidRDefault="00AC5F80" w:rsidP="007C27FF">
            <w:pPr>
              <w:pStyle w:val="TableCells"/>
            </w:pPr>
            <w:r>
              <w:t>Display-only. The state of the vendor's address.</w:t>
            </w:r>
          </w:p>
        </w:tc>
      </w:tr>
      <w:tr w:rsidR="00AC5F80" w:rsidTr="001D5930">
        <w:tc>
          <w:tcPr>
            <w:tcW w:w="2133" w:type="dxa"/>
            <w:tcBorders>
              <w:right w:val="double" w:sz="4" w:space="0" w:color="auto"/>
            </w:tcBorders>
          </w:tcPr>
          <w:p w:rsidR="00AC5F80" w:rsidRDefault="00AC5F80" w:rsidP="007C27FF">
            <w:pPr>
              <w:pStyle w:val="TableCells"/>
            </w:pPr>
            <w:r>
              <w:t>Vendor</w:t>
            </w:r>
          </w:p>
        </w:tc>
        <w:tc>
          <w:tcPr>
            <w:tcW w:w="5398" w:type="dxa"/>
          </w:tcPr>
          <w:p w:rsidR="00AC5F80" w:rsidRDefault="00AC5F80" w:rsidP="007C27FF">
            <w:pPr>
              <w:pStyle w:val="TableCells"/>
            </w:pPr>
            <w:r>
              <w:t>Display-only. The name of the vendor.</w:t>
            </w:r>
          </w:p>
        </w:tc>
      </w:tr>
      <w:tr w:rsidR="00AC5F80" w:rsidTr="001D5930">
        <w:tc>
          <w:tcPr>
            <w:tcW w:w="2133" w:type="dxa"/>
            <w:tcBorders>
              <w:right w:val="double" w:sz="4" w:space="0" w:color="auto"/>
            </w:tcBorders>
          </w:tcPr>
          <w:p w:rsidR="00AC5F80" w:rsidRDefault="00AC5F80" w:rsidP="007C27FF">
            <w:pPr>
              <w:pStyle w:val="TableCells"/>
            </w:pPr>
            <w:r>
              <w:t>Vendor number</w:t>
            </w:r>
          </w:p>
        </w:tc>
        <w:tc>
          <w:tcPr>
            <w:tcW w:w="5398" w:type="dxa"/>
          </w:tcPr>
          <w:p w:rsidR="00AC5F80" w:rsidRDefault="00AC5F80" w:rsidP="007C27FF">
            <w:pPr>
              <w:pStyle w:val="TableCells"/>
            </w:pPr>
            <w:r>
              <w:t>Display-only. The number that uniquely identifies the particular vendor.</w:t>
            </w:r>
          </w:p>
        </w:tc>
      </w:tr>
    </w:tbl>
    <w:p w:rsidR="00AC5F80" w:rsidRDefault="00AC5F80" w:rsidP="005F625C">
      <w:pPr>
        <w:pStyle w:val="BodyText"/>
        <w:rPr>
          <w:rFonts w:cs="Arial"/>
        </w:rPr>
      </w:pPr>
    </w:p>
    <w:p w:rsidR="00AC5F80" w:rsidRDefault="00AC5F80" w:rsidP="00E50BC0">
      <w:pPr>
        <w:pStyle w:val="Heading6"/>
      </w:pPr>
      <w:bookmarkStart w:id="260" w:name="_D2HTopic_233"/>
      <w:r>
        <w:t>Vendor Info Section</w:t>
      </w:r>
      <w:r w:rsidR="00EF6675">
        <w:fldChar w:fldCharType="begin"/>
      </w:r>
      <w:r>
        <w:instrText xml:space="preserve"> XE “</w:instrText>
      </w:r>
      <w:r w:rsidRPr="00BC38F1">
        <w:instrText>Vendor Credit Memo</w:instrText>
      </w:r>
      <w:r>
        <w:instrText xml:space="preserve"> (CM) document:Vendor Info section, Vendor tab” </w:instrText>
      </w:r>
      <w:r w:rsidR="00EF6675">
        <w:fldChar w:fldCharType="end"/>
      </w:r>
      <w:bookmarkEnd w:id="260"/>
    </w:p>
    <w:p w:rsidR="00AC5F80" w:rsidRDefault="00AC5F80" w:rsidP="005F625C">
      <w:pPr>
        <w:pStyle w:val="BodyText"/>
        <w:rPr>
          <w:rFonts w:cs="Arial"/>
        </w:rPr>
      </w:pPr>
    </w:p>
    <w:p w:rsidR="00AC5F80" w:rsidRDefault="00AC5F80" w:rsidP="00616F81">
      <w:pPr>
        <w:pStyle w:val="TableHeading"/>
      </w:pPr>
      <w:r>
        <w:t>Vendor Info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1D5930">
        <w:tc>
          <w:tcPr>
            <w:tcW w:w="213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0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131" w:type="dxa"/>
            <w:tcBorders>
              <w:right w:val="double" w:sz="4" w:space="0" w:color="auto"/>
            </w:tcBorders>
          </w:tcPr>
          <w:p w:rsidR="00AC5F80" w:rsidRDefault="00AC5F80" w:rsidP="007C27FF">
            <w:pPr>
              <w:pStyle w:val="TableCells"/>
            </w:pPr>
            <w:r>
              <w:t>Check Stub Notes</w:t>
            </w:r>
          </w:p>
        </w:tc>
        <w:tc>
          <w:tcPr>
            <w:tcW w:w="5400" w:type="dxa"/>
          </w:tcPr>
          <w:p w:rsidR="00AC5F80" w:rsidRDefault="00AC5F80" w:rsidP="007C27FF">
            <w:pPr>
              <w:pStyle w:val="TableCells"/>
              <w:rPr>
                <w:lang w:bidi="th-TH"/>
              </w:rPr>
            </w:pPr>
            <w:r>
              <w:t xml:space="preserve">Optional. </w:t>
            </w:r>
            <w:r>
              <w:rPr>
                <w:lang w:bidi="th-TH"/>
              </w:rPr>
              <w:t xml:space="preserve">Enter text to be printed on the check stub. </w:t>
            </w:r>
          </w:p>
        </w:tc>
      </w:tr>
      <w:tr w:rsidR="00AC5F80" w:rsidTr="001D5930">
        <w:tc>
          <w:tcPr>
            <w:tcW w:w="2131" w:type="dxa"/>
            <w:tcBorders>
              <w:right w:val="double" w:sz="4" w:space="0" w:color="auto"/>
            </w:tcBorders>
          </w:tcPr>
          <w:p w:rsidR="00AC5F80" w:rsidRDefault="00AC5F80" w:rsidP="007C27FF">
            <w:pPr>
              <w:pStyle w:val="TableCells"/>
            </w:pPr>
            <w:r>
              <w:t>Customer number</w:t>
            </w:r>
          </w:p>
        </w:tc>
        <w:tc>
          <w:tcPr>
            <w:tcW w:w="5400" w:type="dxa"/>
          </w:tcPr>
          <w:p w:rsidR="00AC5F80" w:rsidRDefault="00AC5F80" w:rsidP="007C27FF">
            <w:pPr>
              <w:pStyle w:val="TableCells"/>
              <w:rPr>
                <w:lang w:bidi="th-TH"/>
              </w:rPr>
            </w:pPr>
            <w:r>
              <w:rPr>
                <w:lang w:bidi="th-TH"/>
              </w:rPr>
              <w:t xml:space="preserve">Display-only. </w:t>
            </w:r>
            <w:r>
              <w:t xml:space="preserve">The ID number for the customer. </w:t>
            </w:r>
            <w:r>
              <w:rPr>
                <w:lang w:bidi="th-TH"/>
              </w:rPr>
              <w:t xml:space="preserve">The system displays this value if a customer number exists on the referenced document. A change of customer number is possible via lookup for credits processed referencing the PO or the vendor. </w:t>
            </w:r>
          </w:p>
          <w:p w:rsidR="00AC5F80" w:rsidRDefault="00AC5F80" w:rsidP="007C27FF">
            <w:pPr>
              <w:pStyle w:val="Noteintable"/>
            </w:pPr>
            <w:r>
              <w:drawing>
                <wp:inline distT="0" distB="0" distL="0" distR="0">
                  <wp:extent cx="143510" cy="143510"/>
                  <wp:effectExtent l="19050" t="0" r="8890" b="0"/>
                  <wp:docPr id="1354" name="Picture 137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lookup is not provided if a payment request number was entered in the</w:t>
            </w:r>
            <w:r w:rsidRPr="00EE4608">
              <w:rPr>
                <w:rStyle w:val="Strong"/>
              </w:rPr>
              <w:t xml:space="preserve"> Credit Memo Initiation</w:t>
            </w:r>
            <w:r>
              <w:t xml:space="preserve"> tab.</w:t>
            </w:r>
          </w:p>
        </w:tc>
      </w:tr>
    </w:tbl>
    <w:p w:rsidR="00AC5F80" w:rsidRDefault="00AC5F80" w:rsidP="00E50BC0">
      <w:pPr>
        <w:pStyle w:val="Heading5"/>
      </w:pPr>
      <w:bookmarkStart w:id="261" w:name="_D2HTopic_234"/>
      <w:r>
        <w:t>Credit Memo Info Tab</w:t>
      </w:r>
      <w:r w:rsidR="00EF6675">
        <w:fldChar w:fldCharType="begin"/>
      </w:r>
      <w:r>
        <w:instrText xml:space="preserve"> XE “</w:instrText>
      </w:r>
      <w:r w:rsidRPr="00BC38F1">
        <w:instrText>Vendor Credit Memo</w:instrText>
      </w:r>
      <w:r>
        <w:instrText xml:space="preserve"> (CM) document:Credit Memo Info tab” </w:instrText>
      </w:r>
      <w:r w:rsidR="00EF6675">
        <w:fldChar w:fldCharType="end"/>
      </w:r>
      <w:bookmarkEnd w:id="261"/>
    </w:p>
    <w:p w:rsidR="00AC5F80" w:rsidRDefault="00AC5F80" w:rsidP="005F625C">
      <w:pPr>
        <w:pStyle w:val="BodyText"/>
        <w:rPr>
          <w:rFonts w:cs="Arial"/>
        </w:rPr>
      </w:pPr>
    </w:p>
    <w:p w:rsidR="00AC5F80" w:rsidRPr="004B2CE3" w:rsidRDefault="00AC5F80" w:rsidP="004B2CE3">
      <w:pPr>
        <w:pStyle w:val="BodyText"/>
      </w:pPr>
      <w:r>
        <w:t xml:space="preserve">The </w:t>
      </w:r>
      <w:r w:rsidRPr="0081732D">
        <w:rPr>
          <w:rStyle w:val="Strong"/>
        </w:rPr>
        <w:t xml:space="preserve">Credit Memo Info </w:t>
      </w:r>
      <w:r>
        <w:t>tab displays information pertinent to the current credit memo.</w:t>
      </w:r>
    </w:p>
    <w:p w:rsidR="00AC5F80" w:rsidRDefault="00AC5F80" w:rsidP="005F625C">
      <w:pPr>
        <w:pStyle w:val="BodyText"/>
        <w:rPr>
          <w:rFonts w:cs="Arial"/>
        </w:rPr>
      </w:pPr>
    </w:p>
    <w:p w:rsidR="00AC5F80" w:rsidRDefault="00AC5F80" w:rsidP="00616F81">
      <w:pPr>
        <w:pStyle w:val="TableHeading"/>
      </w:pPr>
      <w:r>
        <w:t>Credit Memo Info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1D5930">
        <w:tc>
          <w:tcPr>
            <w:tcW w:w="2131"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0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131" w:type="dxa"/>
            <w:tcBorders>
              <w:right w:val="double" w:sz="4" w:space="0" w:color="auto"/>
            </w:tcBorders>
          </w:tcPr>
          <w:p w:rsidR="00AC5F80" w:rsidRDefault="00AC5F80" w:rsidP="007C27FF">
            <w:pPr>
              <w:pStyle w:val="TableCells"/>
            </w:pPr>
            <w:r>
              <w:t>AP Processed Date</w:t>
            </w:r>
          </w:p>
        </w:tc>
        <w:tc>
          <w:tcPr>
            <w:tcW w:w="5400" w:type="dxa"/>
          </w:tcPr>
          <w:p w:rsidR="00AC5F80" w:rsidRDefault="00AC5F80" w:rsidP="007C27FF">
            <w:pPr>
              <w:pStyle w:val="TableCells"/>
            </w:pPr>
            <w:r>
              <w:t>Display-only. The date the vendor credit memo was submitted by Accounts Payable.</w:t>
            </w:r>
          </w:p>
        </w:tc>
      </w:tr>
      <w:tr w:rsidR="00AC5F80" w:rsidTr="001D5930">
        <w:tc>
          <w:tcPr>
            <w:tcW w:w="2131" w:type="dxa"/>
            <w:tcBorders>
              <w:right w:val="double" w:sz="4" w:space="0" w:color="auto"/>
            </w:tcBorders>
          </w:tcPr>
          <w:p w:rsidR="00AC5F80" w:rsidRDefault="00AC5F80" w:rsidP="007C27FF">
            <w:pPr>
              <w:pStyle w:val="TableCells"/>
            </w:pPr>
            <w:r>
              <w:t>Bank Code</w:t>
            </w:r>
          </w:p>
        </w:tc>
        <w:tc>
          <w:tcPr>
            <w:tcW w:w="5400" w:type="dxa"/>
          </w:tcPr>
          <w:p w:rsidR="00AC5F80" w:rsidRDefault="00AC5F80" w:rsidP="007C27FF">
            <w:pPr>
              <w:pStyle w:val="TableCells"/>
            </w:pPr>
            <w:r w:rsidRPr="0030736C">
              <w:rPr>
                <w:lang w:bidi="th-TH"/>
              </w:rPr>
              <w:t xml:space="preserve">Required. </w:t>
            </w:r>
            <w:r>
              <w:rPr>
                <w:lang w:bidi="th-TH"/>
              </w:rPr>
              <w:t>The bank code will be displayed only if the BANK_CODE_DOCUMENT_TYPES includes CM and ENABLE_BANK_SPECIFICATION_IND is set to Y. The default bank is determined by the DEFAULT_BANK_BY_DOCUMENT_TYPE parameter. You may o</w:t>
            </w:r>
            <w:r w:rsidRPr="0030736C">
              <w:rPr>
                <w:lang w:bidi="th-TH"/>
              </w:rPr>
              <w:t xml:space="preserve">verride </w:t>
            </w:r>
            <w:r>
              <w:rPr>
                <w:lang w:bidi="th-TH"/>
              </w:rPr>
              <w:t xml:space="preserve">this value </w:t>
            </w:r>
            <w:r w:rsidRPr="0030736C">
              <w:rPr>
                <w:lang w:bidi="th-TH"/>
              </w:rPr>
              <w:t xml:space="preserve">by entering </w:t>
            </w:r>
            <w:r>
              <w:rPr>
                <w:lang w:bidi="th-TH"/>
              </w:rPr>
              <w:t>another</w:t>
            </w:r>
            <w:r w:rsidRPr="0030736C">
              <w:rPr>
                <w:lang w:bidi="th-TH"/>
              </w:rPr>
              <w:t xml:space="preserve"> bank code or selecting it from the </w:t>
            </w:r>
            <w:r w:rsidRPr="0030736C">
              <w:rPr>
                <w:rStyle w:val="Strong"/>
                <w:lang w:bidi="th-TH"/>
              </w:rPr>
              <w:t xml:space="preserve">Bank </w:t>
            </w:r>
            <w:r w:rsidRPr="0030736C">
              <w:rPr>
                <w:lang w:bidi="th-TH"/>
              </w:rPr>
              <w:t>lookup.</w:t>
            </w:r>
          </w:p>
        </w:tc>
      </w:tr>
      <w:tr w:rsidR="00AC5F80" w:rsidTr="001D5930">
        <w:tc>
          <w:tcPr>
            <w:tcW w:w="2131" w:type="dxa"/>
            <w:tcBorders>
              <w:right w:val="double" w:sz="4" w:space="0" w:color="auto"/>
            </w:tcBorders>
          </w:tcPr>
          <w:p w:rsidR="00AC5F80" w:rsidRDefault="00AC5F80" w:rsidP="007C27FF">
            <w:pPr>
              <w:pStyle w:val="TableCells"/>
            </w:pPr>
            <w:r>
              <w:t>Credit Memo number from Vendor</w:t>
            </w:r>
          </w:p>
        </w:tc>
        <w:tc>
          <w:tcPr>
            <w:tcW w:w="5400" w:type="dxa"/>
          </w:tcPr>
          <w:p w:rsidR="00AC5F80" w:rsidRDefault="00AC5F80" w:rsidP="007C27FF">
            <w:pPr>
              <w:pStyle w:val="TableCells"/>
            </w:pPr>
            <w:r>
              <w:t xml:space="preserve">Display-only. The credit memo number as entered on the </w:t>
            </w:r>
            <w:r w:rsidRPr="00D0603D">
              <w:rPr>
                <w:rStyle w:val="Strong"/>
              </w:rPr>
              <w:t>Credit Memo Initiation</w:t>
            </w:r>
            <w:r>
              <w:t xml:space="preserve"> tab.</w:t>
            </w:r>
          </w:p>
        </w:tc>
      </w:tr>
      <w:tr w:rsidR="00AC5F80" w:rsidTr="001D5930">
        <w:tc>
          <w:tcPr>
            <w:tcW w:w="2131" w:type="dxa"/>
            <w:tcBorders>
              <w:right w:val="double" w:sz="4" w:space="0" w:color="auto"/>
            </w:tcBorders>
          </w:tcPr>
          <w:p w:rsidR="00AC5F80" w:rsidRDefault="00AC5F80" w:rsidP="007C27FF">
            <w:pPr>
              <w:pStyle w:val="TableCells"/>
            </w:pPr>
            <w:r>
              <w:t>Credit Memo Date</w:t>
            </w:r>
          </w:p>
        </w:tc>
        <w:tc>
          <w:tcPr>
            <w:tcW w:w="5400" w:type="dxa"/>
          </w:tcPr>
          <w:p w:rsidR="00AC5F80" w:rsidRDefault="00AC5F80" w:rsidP="007C27FF">
            <w:pPr>
              <w:pStyle w:val="TableCells"/>
            </w:pPr>
            <w:r>
              <w:t xml:space="preserve">Display-only. The credit memo date as entered on the </w:t>
            </w:r>
            <w:r w:rsidRPr="00D0603D">
              <w:rPr>
                <w:rStyle w:val="Strong"/>
              </w:rPr>
              <w:t>Credit Memo Initiation</w:t>
            </w:r>
            <w:r>
              <w:t xml:space="preserve"> tab.</w:t>
            </w:r>
          </w:p>
        </w:tc>
      </w:tr>
      <w:tr w:rsidR="00AC5F80" w:rsidTr="001D5930">
        <w:tc>
          <w:tcPr>
            <w:tcW w:w="2131" w:type="dxa"/>
            <w:tcBorders>
              <w:right w:val="double" w:sz="4" w:space="0" w:color="auto"/>
            </w:tcBorders>
          </w:tcPr>
          <w:p w:rsidR="00AC5F80" w:rsidRDefault="00AC5F80" w:rsidP="007C27FF">
            <w:pPr>
              <w:pStyle w:val="TableCells"/>
            </w:pPr>
            <w:r>
              <w:t>Credit Memo Type</w:t>
            </w:r>
          </w:p>
        </w:tc>
        <w:tc>
          <w:tcPr>
            <w:tcW w:w="5400" w:type="dxa"/>
          </w:tcPr>
          <w:p w:rsidR="00AC5F80" w:rsidRDefault="00AC5F80" w:rsidP="007C27FF">
            <w:pPr>
              <w:pStyle w:val="TableCells"/>
            </w:pPr>
            <w:r>
              <w:t>Display-only. Indicates whether this credit memo references a payment request, PO, or vendor.</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t>Extract Date</w:t>
            </w:r>
          </w:p>
        </w:tc>
        <w:tc>
          <w:tcPr>
            <w:tcW w:w="5400" w:type="dxa"/>
            <w:tcBorders>
              <w:top w:val="single" w:sz="4" w:space="0" w:color="auto"/>
              <w:left w:val="single" w:sz="4" w:space="0" w:color="auto"/>
              <w:bottom w:val="single" w:sz="4" w:space="0" w:color="auto"/>
            </w:tcBorders>
          </w:tcPr>
          <w:p w:rsidR="00AC5F80" w:rsidRDefault="00AC5F80" w:rsidP="007F0AAD">
            <w:pPr>
              <w:pStyle w:val="TableCells"/>
            </w:pPr>
            <w:r w:rsidRPr="00536389">
              <w:t xml:space="preserve">Display-only. </w:t>
            </w:r>
            <w:r>
              <w:t>The date the credit record was extracted to the Pre-Disbursement Processor.</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t>Payment Request number</w:t>
            </w:r>
          </w:p>
        </w:tc>
        <w:tc>
          <w:tcPr>
            <w:tcW w:w="5400" w:type="dxa"/>
            <w:tcBorders>
              <w:top w:val="single" w:sz="4" w:space="0" w:color="auto"/>
              <w:left w:val="single" w:sz="4" w:space="0" w:color="auto"/>
              <w:bottom w:val="single" w:sz="4" w:space="0" w:color="auto"/>
            </w:tcBorders>
          </w:tcPr>
          <w:p w:rsidR="00AC5F80" w:rsidRDefault="00AC5F80" w:rsidP="007F0AAD">
            <w:pPr>
              <w:pStyle w:val="TableCells"/>
            </w:pPr>
            <w:r>
              <w:t xml:space="preserve">Display-only. If processing a credit against a payment request, this field is populated based on the entry in the </w:t>
            </w:r>
            <w:r w:rsidRPr="00C337D8">
              <w:rPr>
                <w:rStyle w:val="Strong"/>
              </w:rPr>
              <w:t>Credit Memo Initiation</w:t>
            </w:r>
            <w:r>
              <w:t xml:space="preserve"> tab.</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lastRenderedPageBreak/>
              <w:t>PO End Date</w:t>
            </w:r>
          </w:p>
        </w:tc>
        <w:tc>
          <w:tcPr>
            <w:tcW w:w="5400" w:type="dxa"/>
            <w:tcBorders>
              <w:top w:val="single" w:sz="4" w:space="0" w:color="auto"/>
              <w:left w:val="single" w:sz="4" w:space="0" w:color="auto"/>
              <w:bottom w:val="single" w:sz="4" w:space="0" w:color="auto"/>
            </w:tcBorders>
          </w:tcPr>
          <w:p w:rsidR="00AC5F80" w:rsidRDefault="00AC5F80" w:rsidP="007F0AAD">
            <w:pPr>
              <w:pStyle w:val="TableCells"/>
            </w:pPr>
            <w:r>
              <w:t>Display-only. The end date automatically populated from PO information.</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t>PO Notes</w:t>
            </w:r>
          </w:p>
        </w:tc>
        <w:tc>
          <w:tcPr>
            <w:tcW w:w="5400" w:type="dxa"/>
            <w:tcBorders>
              <w:top w:val="single" w:sz="4" w:space="0" w:color="auto"/>
              <w:left w:val="single" w:sz="4" w:space="0" w:color="auto"/>
              <w:bottom w:val="single" w:sz="4" w:space="0" w:color="auto"/>
            </w:tcBorders>
          </w:tcPr>
          <w:p w:rsidR="00AC5F80" w:rsidRPr="00536389" w:rsidRDefault="00AC5F80" w:rsidP="007F0AAD">
            <w:pPr>
              <w:pStyle w:val="TableCells"/>
            </w:pPr>
            <w:r>
              <w:t>Display-only. Yes if the PO contains notes.</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t>Purchase Order number</w:t>
            </w:r>
          </w:p>
        </w:tc>
        <w:tc>
          <w:tcPr>
            <w:tcW w:w="5400" w:type="dxa"/>
            <w:tcBorders>
              <w:top w:val="single" w:sz="4" w:space="0" w:color="auto"/>
              <w:left w:val="single" w:sz="4" w:space="0" w:color="auto"/>
              <w:bottom w:val="single" w:sz="4" w:space="0" w:color="auto"/>
            </w:tcBorders>
          </w:tcPr>
          <w:p w:rsidR="00AC5F80" w:rsidRDefault="00AC5F80" w:rsidP="007F0AAD">
            <w:pPr>
              <w:pStyle w:val="TableCells"/>
            </w:pPr>
            <w:r>
              <w:t>Display-only. The referenced purchase order number or the purchase order number associated with the referenced payment request.</w:t>
            </w:r>
          </w:p>
        </w:tc>
      </w:tr>
      <w:tr w:rsidR="00AC5F80" w:rsidTr="001D5930">
        <w:tc>
          <w:tcPr>
            <w:tcW w:w="2131" w:type="dxa"/>
            <w:tcBorders>
              <w:top w:val="single" w:sz="4" w:space="0" w:color="auto"/>
              <w:bottom w:val="single" w:sz="4" w:space="0" w:color="auto"/>
              <w:right w:val="double" w:sz="4" w:space="0" w:color="auto"/>
            </w:tcBorders>
          </w:tcPr>
          <w:p w:rsidR="00AC5F80" w:rsidRDefault="00AC5F80" w:rsidP="007F0AAD">
            <w:pPr>
              <w:pStyle w:val="TableCells"/>
            </w:pPr>
            <w:r>
              <w:t>Vendor number</w:t>
            </w:r>
          </w:p>
        </w:tc>
        <w:tc>
          <w:tcPr>
            <w:tcW w:w="5400" w:type="dxa"/>
            <w:tcBorders>
              <w:top w:val="single" w:sz="4" w:space="0" w:color="auto"/>
              <w:left w:val="single" w:sz="4" w:space="0" w:color="auto"/>
              <w:bottom w:val="single" w:sz="4" w:space="0" w:color="auto"/>
            </w:tcBorders>
          </w:tcPr>
          <w:p w:rsidR="00AC5F80" w:rsidRDefault="00AC5F80" w:rsidP="007F0AAD">
            <w:pPr>
              <w:pStyle w:val="TableCells"/>
            </w:pPr>
            <w:r>
              <w:rPr>
                <w:lang w:bidi="th-TH"/>
              </w:rPr>
              <w:t xml:space="preserve">Display-only. Automatically populated based on the entry in the </w:t>
            </w:r>
            <w:r w:rsidRPr="00C337D8">
              <w:rPr>
                <w:rStyle w:val="Strong"/>
                <w:lang w:bidi="th-TH"/>
              </w:rPr>
              <w:t>Credit Memo Initiation</w:t>
            </w:r>
            <w:r>
              <w:rPr>
                <w:lang w:bidi="th-TH"/>
              </w:rPr>
              <w:t xml:space="preserve"> tab that references either the payment request, the purchase order or the vendor number. The vendor number is followed by a hyphen and the division number.</w:t>
            </w:r>
          </w:p>
        </w:tc>
      </w:tr>
      <w:tr w:rsidR="00AC5F80" w:rsidTr="001D5930">
        <w:tc>
          <w:tcPr>
            <w:tcW w:w="2131" w:type="dxa"/>
            <w:tcBorders>
              <w:top w:val="single" w:sz="4" w:space="0" w:color="auto"/>
              <w:bottom w:val="nil"/>
              <w:right w:val="double" w:sz="4" w:space="0" w:color="auto"/>
            </w:tcBorders>
          </w:tcPr>
          <w:p w:rsidR="00AC5F80" w:rsidRDefault="00AC5F80" w:rsidP="007F0AAD">
            <w:pPr>
              <w:pStyle w:val="TableCells"/>
            </w:pPr>
            <w:r>
              <w:t>Vendor Credit Memo Amount</w:t>
            </w:r>
          </w:p>
        </w:tc>
        <w:tc>
          <w:tcPr>
            <w:tcW w:w="5400" w:type="dxa"/>
            <w:tcBorders>
              <w:top w:val="single" w:sz="4" w:space="0" w:color="auto"/>
              <w:left w:val="single" w:sz="4" w:space="0" w:color="auto"/>
              <w:bottom w:val="nil"/>
            </w:tcBorders>
          </w:tcPr>
          <w:p w:rsidR="00AC5F80" w:rsidRDefault="00AC5F80" w:rsidP="007F0AAD">
            <w:pPr>
              <w:pStyle w:val="TableCells"/>
            </w:pPr>
            <w:r>
              <w:t xml:space="preserve">Display-only. The amount of the credit as entered on the </w:t>
            </w:r>
            <w:r w:rsidRPr="00EE4608">
              <w:rPr>
                <w:rStyle w:val="Strong"/>
              </w:rPr>
              <w:t xml:space="preserve">Credit Memo Initiation </w:t>
            </w:r>
            <w:r>
              <w:t>tab. This field is displayed only on an in-process Vendor Credit Memo document. After the document has been submitted, the field no longer carries forward.</w:t>
            </w:r>
          </w:p>
        </w:tc>
      </w:tr>
    </w:tbl>
    <w:p w:rsidR="00AC5F80" w:rsidRDefault="00AC5F80" w:rsidP="00E50BC0">
      <w:pPr>
        <w:pStyle w:val="Heading5"/>
      </w:pPr>
      <w:bookmarkStart w:id="262" w:name="_D2HTopic_235"/>
      <w:r>
        <w:t>Process Items Tab</w:t>
      </w:r>
      <w:r w:rsidR="00EF6675">
        <w:fldChar w:fldCharType="begin"/>
      </w:r>
      <w:r>
        <w:instrText xml:space="preserve"> XE “</w:instrText>
      </w:r>
      <w:r w:rsidRPr="00BC38F1">
        <w:instrText>Vendor Credit Memo</w:instrText>
      </w:r>
      <w:r>
        <w:instrText xml:space="preserve"> (CM) document:Process Items tab” </w:instrText>
      </w:r>
      <w:r w:rsidR="00EF6675">
        <w:fldChar w:fldCharType="end"/>
      </w:r>
      <w:bookmarkEnd w:id="262"/>
    </w:p>
    <w:p w:rsidR="00AC5F80" w:rsidRDefault="00AC5F80" w:rsidP="005F625C">
      <w:pPr>
        <w:pStyle w:val="BodyText"/>
        <w:rPr>
          <w:rFonts w:cs="Arial"/>
        </w:rPr>
      </w:pPr>
    </w:p>
    <w:p w:rsidR="00AC5F80" w:rsidRPr="008B4935" w:rsidRDefault="00AC5F80" w:rsidP="00F744FC">
      <w:pPr>
        <w:pStyle w:val="BodyText"/>
      </w:pPr>
      <w:r w:rsidRPr="008B4935">
        <w:t xml:space="preserve">The </w:t>
      </w:r>
      <w:r w:rsidRPr="00F94288">
        <w:rPr>
          <w:rStyle w:val="Strong"/>
        </w:rPr>
        <w:t>Process Items</w:t>
      </w:r>
      <w:r w:rsidRPr="008B4935">
        <w:t xml:space="preserve"> tab identifies the lines of a specified purchase order or payment request that this credit relates to. It also indicates the dollar amounts to be credited to individual lines and </w:t>
      </w:r>
      <w:r>
        <w:t>allows you to edit</w:t>
      </w:r>
      <w:r w:rsidRPr="008B4935">
        <w:t xml:space="preserve"> the accounting information ass</w:t>
      </w:r>
      <w:r>
        <w:t>1</w:t>
      </w:r>
      <w:r w:rsidRPr="008B4935">
        <w:t xml:space="preserve">ociated with these lines. It also allows </w:t>
      </w:r>
      <w:r>
        <w:t>you to enter</w:t>
      </w:r>
      <w:r w:rsidRPr="008B4935">
        <w:t xml:space="preserve"> additional credits pertaining to items such as </w:t>
      </w:r>
      <w:r>
        <w:t>r</w:t>
      </w:r>
      <w:r w:rsidRPr="008B4935">
        <w:t xml:space="preserve">estocking fees or </w:t>
      </w:r>
      <w:r>
        <w:t>m</w:t>
      </w:r>
      <w:r w:rsidRPr="008B4935">
        <w:t>iscellaneous credits.</w:t>
      </w:r>
    </w:p>
    <w:p w:rsidR="00AC5F80" w:rsidRDefault="00AC5F80" w:rsidP="005F625C">
      <w:pPr>
        <w:pStyle w:val="BodyText"/>
        <w:rPr>
          <w:rFonts w:cs="Arial"/>
        </w:rPr>
      </w:pPr>
    </w:p>
    <w:p w:rsidR="00AC5F80" w:rsidRDefault="00AC5F80" w:rsidP="004B2CE3">
      <w:pPr>
        <w:pStyle w:val="BodyText"/>
      </w:pPr>
      <w:r>
        <w:t xml:space="preserve">The tab includes two sections: </w:t>
      </w:r>
      <w:r>
        <w:rPr>
          <w:b/>
        </w:rPr>
        <w:t xml:space="preserve">Items </w:t>
      </w:r>
      <w:r>
        <w:t xml:space="preserve">and </w:t>
      </w:r>
      <w:r>
        <w:rPr>
          <w:b/>
        </w:rPr>
        <w:t>Additional Charges</w:t>
      </w:r>
      <w:r>
        <w:t>. In the example below, the credit references a purchase order.</w:t>
      </w:r>
    </w:p>
    <w:p w:rsidR="00AC5F80" w:rsidRDefault="00AC5F80" w:rsidP="005F625C">
      <w:pPr>
        <w:pStyle w:val="BodyText"/>
        <w:rPr>
          <w:rFonts w:cs="Arial"/>
        </w:rPr>
      </w:pPr>
    </w:p>
    <w:p w:rsidR="00AC5F80" w:rsidRDefault="00AC5F80" w:rsidP="00E50BC0">
      <w:pPr>
        <w:pStyle w:val="Heading6"/>
      </w:pPr>
      <w:bookmarkStart w:id="263" w:name="_D2HTopic_236"/>
      <w:r>
        <w:t>Items Section</w:t>
      </w:r>
      <w:r w:rsidR="00EF6675">
        <w:fldChar w:fldCharType="begin"/>
      </w:r>
      <w:r>
        <w:instrText xml:space="preserve"> XE “</w:instrText>
      </w:r>
      <w:r w:rsidRPr="00BC38F1">
        <w:instrText>Vendor Credit Memo</w:instrText>
      </w:r>
      <w:r>
        <w:instrText xml:space="preserve"> (CM) document:Items section, Process Items tab” </w:instrText>
      </w:r>
      <w:r w:rsidR="00EF6675">
        <w:fldChar w:fldCharType="end"/>
      </w:r>
      <w:bookmarkEnd w:id="263"/>
    </w:p>
    <w:p w:rsidR="00AC5F80" w:rsidRDefault="00AC5F80" w:rsidP="005F625C">
      <w:pPr>
        <w:pStyle w:val="BodyText"/>
        <w:rPr>
          <w:rFonts w:cs="Arial"/>
        </w:rPr>
      </w:pPr>
    </w:p>
    <w:p w:rsidR="00AC5F80" w:rsidRDefault="00AC5F80" w:rsidP="00F744FC">
      <w:pPr>
        <w:pStyle w:val="BodyText"/>
      </w:pPr>
      <w:r>
        <w:t xml:space="preserve">The makeup of the </w:t>
      </w:r>
      <w:r w:rsidRPr="0081732D">
        <w:rPr>
          <w:rStyle w:val="Strong"/>
        </w:rPr>
        <w:t>Items</w:t>
      </w:r>
      <w:r>
        <w:t xml:space="preserve"> section varies based on whether the credit is being applied to a purchase order, payment request or vendor. If crediting by vendor, the </w:t>
      </w:r>
      <w:r w:rsidRPr="004A78E2">
        <w:rPr>
          <w:rStyle w:val="Strong"/>
        </w:rPr>
        <w:t>Items</w:t>
      </w:r>
      <w:r>
        <w:t xml:space="preserve"> section contains no fields. See below for the section definition when the CM is based on a vendor number or a payment request.</w:t>
      </w:r>
    </w:p>
    <w:p w:rsidR="00AC5F80" w:rsidRDefault="00AC5F80" w:rsidP="005F625C">
      <w:pPr>
        <w:pStyle w:val="BodyText"/>
        <w:rPr>
          <w:rFonts w:cs="Arial"/>
        </w:rPr>
      </w:pPr>
    </w:p>
    <w:p w:rsidR="00AC5F80" w:rsidRDefault="00AC5F80" w:rsidP="00616F81">
      <w:pPr>
        <w:pStyle w:val="TableHeading"/>
      </w:pPr>
      <w:r>
        <w:t>Process Items tab field definitions (credit references a purchase order)</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160" w:type="dxa"/>
            <w:tcBorders>
              <w:right w:val="double" w:sz="4" w:space="0" w:color="auto"/>
            </w:tcBorders>
          </w:tcPr>
          <w:p w:rsidR="00AC5F80" w:rsidRDefault="00AC5F80" w:rsidP="00A5077D">
            <w:pPr>
              <w:pStyle w:val="TableCells"/>
            </w:pPr>
            <w:r>
              <w:t>number</w:t>
            </w:r>
          </w:p>
        </w:tc>
        <w:tc>
          <w:tcPr>
            <w:tcW w:w="5371" w:type="dxa"/>
          </w:tcPr>
          <w:p w:rsidR="00AC5F80" w:rsidRDefault="00AC5F80" w:rsidP="00A5077D">
            <w:pPr>
              <w:pStyle w:val="TableCells"/>
            </w:pPr>
            <w:r>
              <w:t>Display-only. The item line number from the PO.</w:t>
            </w:r>
          </w:p>
        </w:tc>
      </w:tr>
      <w:tr w:rsidR="00AC5F80" w:rsidTr="001D5930">
        <w:tc>
          <w:tcPr>
            <w:tcW w:w="2160" w:type="dxa"/>
            <w:tcBorders>
              <w:right w:val="double" w:sz="4" w:space="0" w:color="auto"/>
            </w:tcBorders>
          </w:tcPr>
          <w:p w:rsidR="00AC5F80" w:rsidRDefault="00AC5F80" w:rsidP="007F0AAD">
            <w:pPr>
              <w:pStyle w:val="TableCells"/>
            </w:pPr>
            <w:r>
              <w:t>Catalog number</w:t>
            </w:r>
          </w:p>
        </w:tc>
        <w:tc>
          <w:tcPr>
            <w:tcW w:w="5371" w:type="dxa"/>
          </w:tcPr>
          <w:p w:rsidR="00AC5F80" w:rsidRDefault="00AC5F80" w:rsidP="007F0AAD">
            <w:pPr>
              <w:pStyle w:val="TableCells"/>
              <w:rPr>
                <w:lang w:bidi="th-TH"/>
              </w:rPr>
            </w:pPr>
            <w:r>
              <w:t>Display-only. The catalog number for this item on the PO.</w:t>
            </w:r>
          </w:p>
        </w:tc>
      </w:tr>
      <w:tr w:rsidR="00AC5F80" w:rsidTr="001D5930">
        <w:tc>
          <w:tcPr>
            <w:tcW w:w="2160" w:type="dxa"/>
            <w:tcBorders>
              <w:right w:val="double" w:sz="4" w:space="0" w:color="auto"/>
            </w:tcBorders>
          </w:tcPr>
          <w:p w:rsidR="00AC5F80" w:rsidRDefault="00AC5F80" w:rsidP="007F0AAD">
            <w:pPr>
              <w:pStyle w:val="TableCells"/>
            </w:pPr>
            <w:r>
              <w:t>CM Qty</w:t>
            </w:r>
          </w:p>
        </w:tc>
        <w:tc>
          <w:tcPr>
            <w:tcW w:w="5371" w:type="dxa"/>
          </w:tcPr>
          <w:p w:rsidR="00AC5F80" w:rsidRDefault="00AC5F80" w:rsidP="007F0AAD">
            <w:pPr>
              <w:pStyle w:val="TableCells"/>
              <w:rPr>
                <w:lang w:bidi="th-TH"/>
              </w:rPr>
            </w:pPr>
            <w:r>
              <w:rPr>
                <w:lang w:bidi="th-TH"/>
              </w:rPr>
              <w:t xml:space="preserve">Optional. Enter the number of items for this line that are to be credited. This entry increases the </w:t>
            </w:r>
            <w:r w:rsidRPr="00863350">
              <w:rPr>
                <w:rStyle w:val="Strong"/>
                <w:lang w:bidi="th-TH"/>
              </w:rPr>
              <w:t>Open Qty</w:t>
            </w:r>
            <w:r>
              <w:rPr>
                <w:lang w:bidi="th-TH"/>
              </w:rPr>
              <w:t xml:space="preserve"> value for this line item on the PO.</w:t>
            </w:r>
          </w:p>
        </w:tc>
      </w:tr>
      <w:tr w:rsidR="00AC5F80" w:rsidTr="001D5930">
        <w:tc>
          <w:tcPr>
            <w:tcW w:w="2160" w:type="dxa"/>
            <w:tcBorders>
              <w:right w:val="double" w:sz="4" w:space="0" w:color="auto"/>
            </w:tcBorders>
          </w:tcPr>
          <w:p w:rsidR="00AC5F80" w:rsidRDefault="00AC5F80" w:rsidP="007F0AAD">
            <w:pPr>
              <w:pStyle w:val="TableCells"/>
            </w:pPr>
            <w:r>
              <w:t>CM Unit Price</w:t>
            </w:r>
          </w:p>
        </w:tc>
        <w:tc>
          <w:tcPr>
            <w:tcW w:w="5371" w:type="dxa"/>
          </w:tcPr>
          <w:p w:rsidR="00AC5F80" w:rsidRDefault="00AC5F80" w:rsidP="007F0AAD">
            <w:pPr>
              <w:pStyle w:val="TableCells"/>
              <w:rPr>
                <w:lang w:bidi="th-TH"/>
              </w:rPr>
            </w:pPr>
            <w:r>
              <w:rPr>
                <w:lang w:bidi="th-TH"/>
              </w:rPr>
              <w:t xml:space="preserve">Optional. The unit price for this line item to be processed as a credit. This field is automatically populated using the price from the PO, but it may be </w:t>
            </w:r>
            <w:r>
              <w:rPr>
                <w:lang w:bidi="th-TH"/>
              </w:rPr>
              <w:lastRenderedPageBreak/>
              <w:t xml:space="preserve">edited to match the credit memo unit price. </w:t>
            </w:r>
          </w:p>
        </w:tc>
      </w:tr>
      <w:tr w:rsidR="00AC5F80" w:rsidTr="001D5930">
        <w:trPr>
          <w:trHeight w:val="1207"/>
        </w:trPr>
        <w:tc>
          <w:tcPr>
            <w:tcW w:w="2160" w:type="dxa"/>
            <w:tcBorders>
              <w:right w:val="double" w:sz="4" w:space="0" w:color="auto"/>
            </w:tcBorders>
          </w:tcPr>
          <w:p w:rsidR="00AC5F80" w:rsidRDefault="00AC5F80" w:rsidP="007F0AAD">
            <w:pPr>
              <w:pStyle w:val="TableCells"/>
            </w:pPr>
            <w:r>
              <w:lastRenderedPageBreak/>
              <w:t>Credit Processed</w:t>
            </w:r>
          </w:p>
        </w:tc>
        <w:tc>
          <w:tcPr>
            <w:tcW w:w="5371" w:type="dxa"/>
          </w:tcPr>
          <w:p w:rsidR="00AC5F80" w:rsidRDefault="00AC5F80" w:rsidP="007F0AAD">
            <w:pPr>
              <w:pStyle w:val="TableCells"/>
              <w:rPr>
                <w:lang w:bidi="th-TH"/>
              </w:rPr>
            </w:pPr>
            <w:r>
              <w:rPr>
                <w:lang w:bidi="th-TH"/>
              </w:rPr>
              <w:t xml:space="preserve">If blank and if the credit memo quantity invoiced is populated, the system calculates the credit processed for this line item when you click the </w:t>
            </w:r>
            <w:r>
              <w:rPr>
                <w:rStyle w:val="Strong"/>
                <w:lang w:bidi="th-TH"/>
              </w:rPr>
              <w:t>C</w:t>
            </w:r>
            <w:r w:rsidRPr="008C4273">
              <w:rPr>
                <w:rStyle w:val="Strong"/>
                <w:lang w:bidi="th-TH"/>
              </w:rPr>
              <w:t>alculate</w:t>
            </w:r>
            <w:r>
              <w:rPr>
                <w:lang w:bidi="th-TH"/>
              </w:rPr>
              <w:t xml:space="preserve"> button. </w:t>
            </w:r>
          </w:p>
          <w:p w:rsidR="00AC5F80" w:rsidRDefault="00AC5F80" w:rsidP="007F0AAD">
            <w:pPr>
              <w:pStyle w:val="Noteintable"/>
            </w:pPr>
            <w:r>
              <w:drawing>
                <wp:inline distT="0" distB="0" distL="0" distR="0">
                  <wp:extent cx="143510" cy="143510"/>
                  <wp:effectExtent l="19050" t="0" r="8890" b="0"/>
                  <wp:docPr id="1359" name="Picture 138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If the field already contains a value, you must delete the value in order to populate a new value by clicking </w:t>
            </w:r>
            <w:r>
              <w:rPr>
                <w:rStyle w:val="Strong"/>
              </w:rPr>
              <w:t>C</w:t>
            </w:r>
            <w:r w:rsidRPr="005F04FA">
              <w:rPr>
                <w:rStyle w:val="Strong"/>
              </w:rPr>
              <w:t>alculate</w:t>
            </w:r>
            <w:r>
              <w:t>. Override the amount as needed.</w:t>
            </w:r>
          </w:p>
        </w:tc>
      </w:tr>
      <w:tr w:rsidR="00AC5F80" w:rsidRPr="0024199A" w:rsidTr="001D5930">
        <w:tc>
          <w:tcPr>
            <w:tcW w:w="2160" w:type="dxa"/>
            <w:tcBorders>
              <w:right w:val="double" w:sz="4" w:space="0" w:color="auto"/>
            </w:tcBorders>
          </w:tcPr>
          <w:p w:rsidR="00AC5F80" w:rsidRPr="0024199A" w:rsidRDefault="00AC5F80" w:rsidP="007F0AAD">
            <w:pPr>
              <w:pStyle w:val="TableCells"/>
            </w:pPr>
            <w:r>
              <w:t>Description</w:t>
            </w:r>
          </w:p>
        </w:tc>
        <w:tc>
          <w:tcPr>
            <w:tcW w:w="5371" w:type="dxa"/>
          </w:tcPr>
          <w:p w:rsidR="00AC5F80" w:rsidRPr="0024199A" w:rsidRDefault="00AC5F80" w:rsidP="007F0AAD">
            <w:pPr>
              <w:pStyle w:val="TableCells"/>
              <w:rPr>
                <w:lang w:bidi="th-TH"/>
              </w:rPr>
            </w:pPr>
            <w:r>
              <w:t>Display-only. The description for this item on the PO.</w:t>
            </w:r>
          </w:p>
        </w:tc>
      </w:tr>
      <w:tr w:rsidR="00AC5F80" w:rsidTr="001D5930">
        <w:trPr>
          <w:trHeight w:val="550"/>
        </w:trPr>
        <w:tc>
          <w:tcPr>
            <w:tcW w:w="2160" w:type="dxa"/>
            <w:tcBorders>
              <w:right w:val="double" w:sz="4" w:space="0" w:color="auto"/>
            </w:tcBorders>
          </w:tcPr>
          <w:p w:rsidR="00AC5F80" w:rsidRDefault="00AC5F80" w:rsidP="007F0AAD">
            <w:pPr>
              <w:pStyle w:val="TableCells"/>
            </w:pPr>
            <w:r>
              <w:t>PO Qty</w:t>
            </w:r>
          </w:p>
        </w:tc>
        <w:tc>
          <w:tcPr>
            <w:tcW w:w="5371" w:type="dxa"/>
          </w:tcPr>
          <w:p w:rsidR="00AC5F80" w:rsidRDefault="00AC5F80" w:rsidP="007F0AAD">
            <w:pPr>
              <w:pStyle w:val="TableCells"/>
            </w:pPr>
            <w:r>
              <w:rPr>
                <w:lang w:bidi="th-TH"/>
              </w:rPr>
              <w:t>Display-only. The quantity of items available for credit.</w:t>
            </w:r>
          </w:p>
        </w:tc>
      </w:tr>
      <w:tr w:rsidR="00AC5F80" w:rsidTr="001D5930">
        <w:trPr>
          <w:trHeight w:val="424"/>
        </w:trPr>
        <w:tc>
          <w:tcPr>
            <w:tcW w:w="2160" w:type="dxa"/>
            <w:tcBorders>
              <w:right w:val="double" w:sz="4" w:space="0" w:color="auto"/>
            </w:tcBorders>
          </w:tcPr>
          <w:p w:rsidR="00AC5F80" w:rsidRDefault="00AC5F80" w:rsidP="007F0AAD">
            <w:pPr>
              <w:pStyle w:val="TableCells"/>
            </w:pPr>
            <w:r>
              <w:t>PO Unit Price</w:t>
            </w:r>
          </w:p>
        </w:tc>
        <w:tc>
          <w:tcPr>
            <w:tcW w:w="5371" w:type="dxa"/>
          </w:tcPr>
          <w:p w:rsidR="00AC5F80" w:rsidRDefault="00AC5F80" w:rsidP="007F0AAD">
            <w:pPr>
              <w:pStyle w:val="TableCells"/>
            </w:pPr>
            <w:r>
              <w:rPr>
                <w:lang w:bidi="th-TH"/>
              </w:rPr>
              <w:t>Display-only. The unit price copied from the PO for this line item.</w:t>
            </w:r>
          </w:p>
        </w:tc>
      </w:tr>
      <w:tr w:rsidR="00AC5F80" w:rsidTr="001D5930">
        <w:trPr>
          <w:trHeight w:val="424"/>
        </w:trPr>
        <w:tc>
          <w:tcPr>
            <w:tcW w:w="2160" w:type="dxa"/>
            <w:tcBorders>
              <w:right w:val="double" w:sz="4" w:space="0" w:color="auto"/>
            </w:tcBorders>
          </w:tcPr>
          <w:p w:rsidR="00AC5F80" w:rsidRDefault="00AC5F80" w:rsidP="007F0AAD">
            <w:pPr>
              <w:pStyle w:val="TableCells"/>
            </w:pPr>
            <w:r w:rsidRPr="0024199A">
              <w:t>Tax Amount</w:t>
            </w:r>
          </w:p>
        </w:tc>
        <w:tc>
          <w:tcPr>
            <w:tcW w:w="5371" w:type="dxa"/>
          </w:tcPr>
          <w:p w:rsidR="00AC5F80" w:rsidRDefault="00AC5F80" w:rsidP="007F0AAD">
            <w:pPr>
              <w:pStyle w:val="TableCells"/>
              <w:rPr>
                <w:lang w:bidi="th-TH"/>
              </w:rPr>
            </w:pPr>
            <w:r>
              <w:rPr>
                <w:lang w:bidi="th-TH"/>
              </w:rPr>
              <w:t xml:space="preserve">Calculated when tax service is called. This field may be edited. </w:t>
            </w:r>
          </w:p>
          <w:p w:rsidR="00AC5F80" w:rsidRDefault="00AC5F80" w:rsidP="007F0AAD">
            <w:pPr>
              <w:pStyle w:val="Noteintable"/>
            </w:pPr>
            <w:r>
              <w:drawing>
                <wp:inline distT="0" distB="0" distL="0" distR="0">
                  <wp:extent cx="136525" cy="136525"/>
                  <wp:effectExtent l="19050" t="0" r="0" b="0"/>
                  <wp:docPr id="1360"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small"/>
                          <pic:cNvPicPr>
                            <a:picLocks noChangeAspect="1" noChangeArrowheads="1"/>
                          </pic:cNvPicPr>
                        </pic:nvPicPr>
                        <pic:blipFill>
                          <a:blip r:embed="rId18"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B963AC">
              <w:t>This column is displayed only</w:t>
            </w:r>
            <w:r>
              <w:t xml:space="preserve"> if ENABLE_SALES_TAX_IND is set to Y.</w:t>
            </w:r>
          </w:p>
        </w:tc>
      </w:tr>
      <w:tr w:rsidR="00AC5F80" w:rsidTr="001D5930">
        <w:trPr>
          <w:trHeight w:val="424"/>
        </w:trPr>
        <w:tc>
          <w:tcPr>
            <w:tcW w:w="2160" w:type="dxa"/>
            <w:tcBorders>
              <w:bottom w:val="single" w:sz="4" w:space="0" w:color="auto"/>
              <w:right w:val="double" w:sz="4" w:space="0" w:color="auto"/>
            </w:tcBorders>
          </w:tcPr>
          <w:p w:rsidR="00AC5F80" w:rsidRDefault="00AC5F80" w:rsidP="007F0AAD">
            <w:pPr>
              <w:pStyle w:val="TableCells"/>
            </w:pPr>
            <w:r w:rsidRPr="0024199A">
              <w:t>Total Amount</w:t>
            </w:r>
          </w:p>
        </w:tc>
        <w:tc>
          <w:tcPr>
            <w:tcW w:w="5371" w:type="dxa"/>
            <w:tcBorders>
              <w:bottom w:val="single" w:sz="4" w:space="0" w:color="auto"/>
            </w:tcBorders>
          </w:tcPr>
          <w:p w:rsidR="00AC5F80" w:rsidRDefault="00AC5F80" w:rsidP="007F0AAD">
            <w:pPr>
              <w:pStyle w:val="TableCells"/>
            </w:pPr>
            <w:r w:rsidRPr="0024199A">
              <w:rPr>
                <w:lang w:bidi="th-TH"/>
              </w:rPr>
              <w:t xml:space="preserve">Display-only. The </w:t>
            </w:r>
            <w:r>
              <w:rPr>
                <w:lang w:bidi="th-TH"/>
              </w:rPr>
              <w:t>sum</w:t>
            </w:r>
            <w:r w:rsidRPr="0024199A">
              <w:rPr>
                <w:lang w:bidi="th-TH"/>
              </w:rPr>
              <w:t xml:space="preserve"> of credit </w:t>
            </w:r>
            <w:r>
              <w:rPr>
                <w:lang w:bidi="th-TH"/>
              </w:rPr>
              <w:t>processed plus tax amount, if applicable.</w:t>
            </w:r>
          </w:p>
        </w:tc>
      </w:tr>
      <w:tr w:rsidR="00AC5F80" w:rsidTr="001D5930">
        <w:trPr>
          <w:trHeight w:val="424"/>
        </w:trPr>
        <w:tc>
          <w:tcPr>
            <w:tcW w:w="2160" w:type="dxa"/>
            <w:tcBorders>
              <w:top w:val="single" w:sz="4" w:space="0" w:color="auto"/>
              <w:bottom w:val="nil"/>
              <w:right w:val="double" w:sz="4" w:space="0" w:color="auto"/>
            </w:tcBorders>
          </w:tcPr>
          <w:p w:rsidR="00AC5F80" w:rsidRDefault="00AC5F80" w:rsidP="007F0AAD">
            <w:pPr>
              <w:pStyle w:val="TableCells"/>
            </w:pPr>
            <w:r>
              <w:t>Total Invoice Cost</w:t>
            </w:r>
          </w:p>
        </w:tc>
        <w:tc>
          <w:tcPr>
            <w:tcW w:w="5371" w:type="dxa"/>
            <w:tcBorders>
              <w:top w:val="single" w:sz="4" w:space="0" w:color="auto"/>
              <w:bottom w:val="nil"/>
            </w:tcBorders>
          </w:tcPr>
          <w:p w:rsidR="00AC5F80" w:rsidRDefault="00AC5F80" w:rsidP="007F0AAD">
            <w:pPr>
              <w:pStyle w:val="TableCells"/>
            </w:pPr>
            <w:r>
              <w:rPr>
                <w:lang w:bidi="th-TH"/>
              </w:rPr>
              <w:t>Display-only. The total amount already invoiced and available to credit for this line item.</w:t>
            </w:r>
          </w:p>
        </w:tc>
      </w:tr>
    </w:tbl>
    <w:p w:rsidR="00AC5F80" w:rsidRDefault="00AC5F80" w:rsidP="005F625C">
      <w:pPr>
        <w:pStyle w:val="BodyText"/>
        <w:rPr>
          <w:rFonts w:cs="Arial"/>
        </w:rPr>
      </w:pPr>
    </w:p>
    <w:p w:rsidR="00AC5F80" w:rsidRDefault="00AC5F80" w:rsidP="004B2CE3">
      <w:pPr>
        <w:pStyle w:val="BodyText"/>
      </w:pPr>
      <w:r>
        <w:t>In this next example, the credit references a payment request.</w:t>
      </w:r>
    </w:p>
    <w:p w:rsidR="00AC5F80" w:rsidRDefault="00AC5F80" w:rsidP="005F625C">
      <w:pPr>
        <w:pStyle w:val="BodyText"/>
        <w:rPr>
          <w:rFonts w:cs="Arial"/>
        </w:rPr>
      </w:pPr>
    </w:p>
    <w:p w:rsidR="00AC5F80" w:rsidRDefault="00AC5F80" w:rsidP="00616F81">
      <w:pPr>
        <w:pStyle w:val="TableHeading"/>
      </w:pPr>
      <w:r>
        <w:t>Process Items tab field definitions (credit references a payment request)</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RPr="0024199A" w:rsidTr="001D5930">
        <w:tc>
          <w:tcPr>
            <w:tcW w:w="2160" w:type="dxa"/>
            <w:tcBorders>
              <w:right w:val="double" w:sz="4" w:space="0" w:color="auto"/>
            </w:tcBorders>
          </w:tcPr>
          <w:p w:rsidR="00AC5F80" w:rsidRPr="0024199A" w:rsidRDefault="00AC5F80" w:rsidP="00A5077D">
            <w:pPr>
              <w:pStyle w:val="TableCells"/>
            </w:pPr>
            <w:r>
              <w:t>number</w:t>
            </w:r>
          </w:p>
        </w:tc>
        <w:tc>
          <w:tcPr>
            <w:tcW w:w="5371" w:type="dxa"/>
          </w:tcPr>
          <w:p w:rsidR="00AC5F80" w:rsidRPr="0024199A" w:rsidRDefault="00AC5F80" w:rsidP="00A5077D">
            <w:pPr>
              <w:pStyle w:val="TableCells"/>
              <w:rPr>
                <w:lang w:bidi="th-TH"/>
              </w:rPr>
            </w:pPr>
            <w:r>
              <w:rPr>
                <w:lang w:bidi="th-TH"/>
              </w:rPr>
              <w:t>Display-only. The i</w:t>
            </w:r>
            <w:r w:rsidRPr="0024199A">
              <w:rPr>
                <w:lang w:bidi="th-TH"/>
              </w:rPr>
              <w:t xml:space="preserve">tem line number from the </w:t>
            </w:r>
            <w:r>
              <w:rPr>
                <w:lang w:bidi="th-TH"/>
              </w:rPr>
              <w:t>payment request</w:t>
            </w:r>
            <w:r w:rsidRPr="0024199A">
              <w:rPr>
                <w:lang w:bidi="th-TH"/>
              </w:rPr>
              <w:t>.</w:t>
            </w:r>
          </w:p>
        </w:tc>
      </w:tr>
      <w:tr w:rsidR="00AC5F80" w:rsidTr="001D5930">
        <w:tc>
          <w:tcPr>
            <w:tcW w:w="2160" w:type="dxa"/>
            <w:tcBorders>
              <w:right w:val="double" w:sz="4" w:space="0" w:color="auto"/>
            </w:tcBorders>
          </w:tcPr>
          <w:p w:rsidR="00AC5F80" w:rsidRDefault="00AC5F80" w:rsidP="007F0AAD">
            <w:pPr>
              <w:pStyle w:val="TableCells"/>
            </w:pPr>
            <w:r>
              <w:t>Catalog number</w:t>
            </w:r>
          </w:p>
        </w:tc>
        <w:tc>
          <w:tcPr>
            <w:tcW w:w="5371" w:type="dxa"/>
          </w:tcPr>
          <w:p w:rsidR="00AC5F80" w:rsidRDefault="00AC5F80" w:rsidP="007F0AAD">
            <w:pPr>
              <w:pStyle w:val="TableCells"/>
              <w:rPr>
                <w:lang w:bidi="th-TH"/>
              </w:rPr>
            </w:pPr>
            <w:r>
              <w:rPr>
                <w:lang w:bidi="th-TH"/>
              </w:rPr>
              <w:t>Display-only. The catalog number for this item on the PO.</w:t>
            </w:r>
          </w:p>
        </w:tc>
      </w:tr>
      <w:tr w:rsidR="00AC5F80" w:rsidTr="001D5930">
        <w:tc>
          <w:tcPr>
            <w:tcW w:w="2160" w:type="dxa"/>
            <w:tcBorders>
              <w:right w:val="double" w:sz="4" w:space="0" w:color="auto"/>
            </w:tcBorders>
          </w:tcPr>
          <w:p w:rsidR="00AC5F80" w:rsidRDefault="00AC5F80" w:rsidP="007F0AAD">
            <w:pPr>
              <w:pStyle w:val="TableCells"/>
            </w:pPr>
            <w:r>
              <w:t>CM Qty</w:t>
            </w:r>
          </w:p>
        </w:tc>
        <w:tc>
          <w:tcPr>
            <w:tcW w:w="5371" w:type="dxa"/>
          </w:tcPr>
          <w:p w:rsidR="00AC5F80" w:rsidRDefault="00AC5F80" w:rsidP="007F0AAD">
            <w:pPr>
              <w:pStyle w:val="TableCells"/>
              <w:rPr>
                <w:lang w:bidi="th-TH"/>
              </w:rPr>
            </w:pPr>
            <w:r>
              <w:rPr>
                <w:lang w:bidi="th-TH"/>
              </w:rPr>
              <w:t xml:space="preserve">Optional. Enter the number of items for this line that are to be credited. This increases the </w:t>
            </w:r>
            <w:r w:rsidRPr="00863350">
              <w:rPr>
                <w:rStyle w:val="Strong"/>
                <w:lang w:bidi="th-TH"/>
              </w:rPr>
              <w:t>Open Qty</w:t>
            </w:r>
            <w:r>
              <w:rPr>
                <w:lang w:bidi="th-TH"/>
              </w:rPr>
              <w:t xml:space="preserve"> value for this line item on the PO.</w:t>
            </w:r>
          </w:p>
        </w:tc>
      </w:tr>
      <w:tr w:rsidR="00AC5F80" w:rsidTr="001D5930">
        <w:tc>
          <w:tcPr>
            <w:tcW w:w="2160" w:type="dxa"/>
            <w:tcBorders>
              <w:right w:val="double" w:sz="4" w:space="0" w:color="auto"/>
            </w:tcBorders>
          </w:tcPr>
          <w:p w:rsidR="00AC5F80" w:rsidRDefault="00AC5F80" w:rsidP="007F0AAD">
            <w:pPr>
              <w:pStyle w:val="TableCells"/>
            </w:pPr>
            <w:r>
              <w:t>CM Unit Price</w:t>
            </w:r>
          </w:p>
        </w:tc>
        <w:tc>
          <w:tcPr>
            <w:tcW w:w="5371" w:type="dxa"/>
          </w:tcPr>
          <w:p w:rsidR="00AC5F80" w:rsidRDefault="00AC5F80" w:rsidP="007F0AAD">
            <w:pPr>
              <w:pStyle w:val="TableCells"/>
              <w:rPr>
                <w:lang w:bidi="th-TH"/>
              </w:rPr>
            </w:pPr>
            <w:r>
              <w:rPr>
                <w:lang w:bidi="th-TH"/>
              </w:rPr>
              <w:t>Optional. The unit price for this line item to be processed as a credit. This field is automatically populated using the price from the payment request, but the unit price may be edited if the credit reflects a different price.</w:t>
            </w:r>
          </w:p>
        </w:tc>
      </w:tr>
      <w:tr w:rsidR="00AC5F80" w:rsidTr="001D5930">
        <w:tc>
          <w:tcPr>
            <w:tcW w:w="2160" w:type="dxa"/>
            <w:tcBorders>
              <w:right w:val="double" w:sz="4" w:space="0" w:color="auto"/>
            </w:tcBorders>
          </w:tcPr>
          <w:p w:rsidR="00AC5F80" w:rsidRDefault="00AC5F80" w:rsidP="007F0AAD">
            <w:pPr>
              <w:pStyle w:val="TableCells"/>
            </w:pPr>
            <w:r>
              <w:t>Credit Processed</w:t>
            </w:r>
          </w:p>
        </w:tc>
        <w:tc>
          <w:tcPr>
            <w:tcW w:w="5371" w:type="dxa"/>
          </w:tcPr>
          <w:p w:rsidR="00AC5F80" w:rsidRDefault="00AC5F80" w:rsidP="007F0AAD">
            <w:pPr>
              <w:pStyle w:val="TableCells"/>
              <w:rPr>
                <w:lang w:bidi="th-TH"/>
              </w:rPr>
            </w:pPr>
            <w:r>
              <w:rPr>
                <w:lang w:bidi="th-TH"/>
              </w:rPr>
              <w:t xml:space="preserve">If blank and if the credit memo quantity invoiced is populated, the system calculates the credit processed for this line item when you click the </w:t>
            </w:r>
            <w:r>
              <w:rPr>
                <w:rStyle w:val="Strong"/>
                <w:lang w:bidi="th-TH"/>
              </w:rPr>
              <w:t>C</w:t>
            </w:r>
            <w:r w:rsidRPr="008C4273">
              <w:rPr>
                <w:rStyle w:val="Strong"/>
                <w:lang w:bidi="th-TH"/>
              </w:rPr>
              <w:t>alculate</w:t>
            </w:r>
            <w:r>
              <w:rPr>
                <w:lang w:bidi="th-TH"/>
              </w:rPr>
              <w:t xml:space="preserve"> button. </w:t>
            </w:r>
          </w:p>
          <w:p w:rsidR="00AC5F80" w:rsidRDefault="00AC5F80" w:rsidP="007F0AAD">
            <w:pPr>
              <w:pStyle w:val="Noteintable"/>
              <w:rPr>
                <w:lang w:bidi="th-TH"/>
              </w:rPr>
            </w:pPr>
            <w:r>
              <w:drawing>
                <wp:inline distT="0" distB="0" distL="0" distR="0">
                  <wp:extent cx="143510" cy="143510"/>
                  <wp:effectExtent l="19050" t="0" r="8890" b="0"/>
                  <wp:docPr id="1362" name="Picture 138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If the field already contains a value, you must delete the value in order to populate a new value upon next calculate. Override the amount as needed.</w:t>
            </w:r>
          </w:p>
        </w:tc>
      </w:tr>
      <w:tr w:rsidR="00AC5F80" w:rsidTr="001D5930">
        <w:tc>
          <w:tcPr>
            <w:tcW w:w="2160" w:type="dxa"/>
            <w:tcBorders>
              <w:right w:val="double" w:sz="4" w:space="0" w:color="auto"/>
            </w:tcBorders>
          </w:tcPr>
          <w:p w:rsidR="00AC5F80" w:rsidRDefault="00AC5F80" w:rsidP="007F0AAD">
            <w:pPr>
              <w:pStyle w:val="TableCells"/>
            </w:pPr>
            <w:r>
              <w:t>Description</w:t>
            </w:r>
          </w:p>
        </w:tc>
        <w:tc>
          <w:tcPr>
            <w:tcW w:w="5371" w:type="dxa"/>
          </w:tcPr>
          <w:p w:rsidR="00AC5F80" w:rsidRDefault="00AC5F80" w:rsidP="007F0AAD">
            <w:pPr>
              <w:pStyle w:val="TableCells"/>
              <w:rPr>
                <w:lang w:bidi="th-TH"/>
              </w:rPr>
            </w:pPr>
            <w:r>
              <w:rPr>
                <w:lang w:bidi="th-TH"/>
              </w:rPr>
              <w:t>Display-only. The description for this item on the PO.</w:t>
            </w:r>
          </w:p>
        </w:tc>
      </w:tr>
      <w:tr w:rsidR="00AC5F80" w:rsidTr="001D5930">
        <w:tc>
          <w:tcPr>
            <w:tcW w:w="2160" w:type="dxa"/>
            <w:tcBorders>
              <w:right w:val="double" w:sz="4" w:space="0" w:color="auto"/>
            </w:tcBorders>
          </w:tcPr>
          <w:p w:rsidR="00AC5F80" w:rsidRDefault="00AC5F80" w:rsidP="007F0AAD">
            <w:pPr>
              <w:pStyle w:val="TableCells"/>
            </w:pPr>
            <w:r>
              <w:lastRenderedPageBreak/>
              <w:t>PREQ Qty Invoiced</w:t>
            </w:r>
          </w:p>
        </w:tc>
        <w:tc>
          <w:tcPr>
            <w:tcW w:w="5371" w:type="dxa"/>
          </w:tcPr>
          <w:p w:rsidR="00AC5F80" w:rsidRDefault="00AC5F80" w:rsidP="007F0AAD">
            <w:pPr>
              <w:pStyle w:val="TableCells"/>
              <w:rPr>
                <w:lang w:bidi="th-TH"/>
              </w:rPr>
            </w:pPr>
            <w:r>
              <w:rPr>
                <w:lang w:bidi="th-TH"/>
              </w:rPr>
              <w:t>Display-only. The quantity of items available to be credited on the specified Payment Request document.</w:t>
            </w:r>
          </w:p>
        </w:tc>
      </w:tr>
      <w:tr w:rsidR="00AC5F80" w:rsidTr="001D5930">
        <w:tc>
          <w:tcPr>
            <w:tcW w:w="2160" w:type="dxa"/>
            <w:tcBorders>
              <w:right w:val="double" w:sz="4" w:space="0" w:color="auto"/>
            </w:tcBorders>
          </w:tcPr>
          <w:p w:rsidR="00AC5F80" w:rsidRDefault="00AC5F80" w:rsidP="007F0AAD">
            <w:pPr>
              <w:pStyle w:val="TableCells"/>
            </w:pPr>
            <w:r>
              <w:t>PREQ Unit Price</w:t>
            </w:r>
          </w:p>
        </w:tc>
        <w:tc>
          <w:tcPr>
            <w:tcW w:w="5371" w:type="dxa"/>
          </w:tcPr>
          <w:p w:rsidR="00AC5F80" w:rsidRDefault="00AC5F80" w:rsidP="007F0AAD">
            <w:pPr>
              <w:pStyle w:val="TableCells"/>
              <w:rPr>
                <w:lang w:bidi="th-TH"/>
              </w:rPr>
            </w:pPr>
            <w:r>
              <w:rPr>
                <w:lang w:bidi="th-TH"/>
              </w:rPr>
              <w:t>Display-only. The unit price copied from the payment request for this line item.</w:t>
            </w:r>
          </w:p>
        </w:tc>
      </w:tr>
      <w:tr w:rsidR="00AC5F80" w:rsidTr="001D5930">
        <w:tc>
          <w:tcPr>
            <w:tcW w:w="2160" w:type="dxa"/>
            <w:tcBorders>
              <w:right w:val="double" w:sz="4" w:space="0" w:color="auto"/>
            </w:tcBorders>
          </w:tcPr>
          <w:p w:rsidR="00AC5F80" w:rsidRDefault="00AC5F80" w:rsidP="007F0AAD">
            <w:pPr>
              <w:pStyle w:val="TableCells"/>
            </w:pPr>
            <w:r w:rsidRPr="0024199A">
              <w:t>Tax Amount</w:t>
            </w:r>
          </w:p>
        </w:tc>
        <w:tc>
          <w:tcPr>
            <w:tcW w:w="5371" w:type="dxa"/>
          </w:tcPr>
          <w:p w:rsidR="00AC5F80" w:rsidRDefault="00AC5F80" w:rsidP="007F0AAD">
            <w:pPr>
              <w:pStyle w:val="TableCells"/>
              <w:rPr>
                <w:lang w:bidi="th-TH"/>
              </w:rPr>
            </w:pPr>
            <w:r>
              <w:rPr>
                <w:lang w:bidi="th-TH"/>
              </w:rPr>
              <w:t xml:space="preserve">Calculated when tax service is called. This field may be edited. </w:t>
            </w:r>
          </w:p>
          <w:p w:rsidR="00AC5F80" w:rsidRDefault="00AC5F80" w:rsidP="007F0AAD">
            <w:pPr>
              <w:pStyle w:val="Noteintable"/>
              <w:rPr>
                <w:lang w:bidi="th-TH"/>
              </w:rPr>
            </w:pPr>
            <w:r>
              <w:drawing>
                <wp:inline distT="0" distB="0" distL="0" distR="0">
                  <wp:extent cx="136525" cy="136525"/>
                  <wp:effectExtent l="19050" t="0" r="0" b="0"/>
                  <wp:docPr id="1363"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small"/>
                          <pic:cNvPicPr>
                            <a:picLocks noChangeAspect="1" noChangeArrowheads="1"/>
                          </pic:cNvPicPr>
                        </pic:nvPicPr>
                        <pic:blipFill>
                          <a:blip r:embed="rId18"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B963AC">
              <w:t xml:space="preserve">This column is displayed only if </w:t>
            </w:r>
            <w:r>
              <w:t xml:space="preserve">ENABLE_SALES_TAX_IND is set to </w:t>
            </w:r>
            <w:r w:rsidRPr="00B963AC">
              <w:t>Y.</w:t>
            </w:r>
          </w:p>
        </w:tc>
      </w:tr>
      <w:tr w:rsidR="00AC5F80" w:rsidTr="001D5930">
        <w:tc>
          <w:tcPr>
            <w:tcW w:w="2160" w:type="dxa"/>
            <w:tcBorders>
              <w:right w:val="double" w:sz="4" w:space="0" w:color="auto"/>
            </w:tcBorders>
          </w:tcPr>
          <w:p w:rsidR="00AC5F80" w:rsidRPr="0024199A" w:rsidRDefault="00AC5F80" w:rsidP="007F0AAD">
            <w:pPr>
              <w:pStyle w:val="TableCells"/>
            </w:pPr>
            <w:r w:rsidRPr="0024199A">
              <w:t>Total Amount</w:t>
            </w:r>
          </w:p>
        </w:tc>
        <w:tc>
          <w:tcPr>
            <w:tcW w:w="5371" w:type="dxa"/>
          </w:tcPr>
          <w:p w:rsidR="00AC5F80" w:rsidRDefault="00AC5F80" w:rsidP="007F0AAD">
            <w:pPr>
              <w:pStyle w:val="TableCells"/>
              <w:rPr>
                <w:lang w:bidi="th-TH"/>
              </w:rPr>
            </w:pPr>
            <w:r w:rsidRPr="0024199A">
              <w:rPr>
                <w:lang w:bidi="th-TH"/>
              </w:rPr>
              <w:t>Display-only</w:t>
            </w:r>
            <w:r>
              <w:rPr>
                <w:lang w:bidi="th-TH"/>
              </w:rPr>
              <w:t xml:space="preserve">. </w:t>
            </w:r>
            <w:r w:rsidRPr="0024199A">
              <w:rPr>
                <w:lang w:bidi="th-TH"/>
              </w:rPr>
              <w:t xml:space="preserve">The </w:t>
            </w:r>
            <w:r>
              <w:rPr>
                <w:lang w:bidi="th-TH"/>
              </w:rPr>
              <w:t>sum</w:t>
            </w:r>
            <w:r w:rsidRPr="0024199A">
              <w:rPr>
                <w:lang w:bidi="th-TH"/>
              </w:rPr>
              <w:t xml:space="preserve"> of credit </w:t>
            </w:r>
            <w:r>
              <w:rPr>
                <w:lang w:bidi="th-TH"/>
              </w:rPr>
              <w:t>processed plus tax amount.</w:t>
            </w:r>
          </w:p>
        </w:tc>
      </w:tr>
      <w:tr w:rsidR="00AC5F80" w:rsidTr="001D5930">
        <w:tc>
          <w:tcPr>
            <w:tcW w:w="2160" w:type="dxa"/>
            <w:tcBorders>
              <w:right w:val="double" w:sz="4" w:space="0" w:color="auto"/>
            </w:tcBorders>
          </w:tcPr>
          <w:p w:rsidR="00AC5F80" w:rsidRDefault="00AC5F80" w:rsidP="007F0AAD">
            <w:pPr>
              <w:pStyle w:val="TableCells"/>
            </w:pPr>
            <w:r>
              <w:t>Total Invoice Cost</w:t>
            </w:r>
          </w:p>
        </w:tc>
        <w:tc>
          <w:tcPr>
            <w:tcW w:w="5371" w:type="dxa"/>
          </w:tcPr>
          <w:p w:rsidR="00AC5F80" w:rsidRDefault="00AC5F80" w:rsidP="007F0AAD">
            <w:pPr>
              <w:pStyle w:val="TableCells"/>
              <w:rPr>
                <w:lang w:bidi="th-TH"/>
              </w:rPr>
            </w:pPr>
            <w:r>
              <w:rPr>
                <w:lang w:bidi="th-TH"/>
              </w:rPr>
              <w:t>Display-only. The total amount available to be credited for this line item on the specified Payment Request document.</w:t>
            </w:r>
          </w:p>
        </w:tc>
      </w:tr>
    </w:tbl>
    <w:p w:rsidR="00AC5F80" w:rsidRDefault="00AC5F80" w:rsidP="005F625C">
      <w:pPr>
        <w:pStyle w:val="BodyText"/>
        <w:rPr>
          <w:rFonts w:cs="Arial"/>
        </w:rPr>
      </w:pPr>
    </w:p>
    <w:p w:rsidR="00AC5F80" w:rsidRDefault="00AC5F80" w:rsidP="00E50BC0">
      <w:pPr>
        <w:pStyle w:val="Heading6"/>
      </w:pPr>
      <w:bookmarkStart w:id="264" w:name="_D2HTopic_237"/>
      <w:r>
        <w:t>Additional Charges Section</w:t>
      </w:r>
      <w:r w:rsidR="00EF6675">
        <w:fldChar w:fldCharType="begin"/>
      </w:r>
      <w:r>
        <w:instrText xml:space="preserve"> XE “</w:instrText>
      </w:r>
      <w:r w:rsidRPr="00BC38F1">
        <w:instrText>Vendor Credit Memo</w:instrText>
      </w:r>
      <w:r>
        <w:instrText xml:space="preserve"> (CM) document:Additional Charges section, Process Items tab” </w:instrText>
      </w:r>
      <w:r w:rsidR="00EF6675">
        <w:fldChar w:fldCharType="end"/>
      </w:r>
      <w:bookmarkEnd w:id="264"/>
    </w:p>
    <w:p w:rsidR="00AC5F80" w:rsidRDefault="00AC5F80" w:rsidP="005F625C">
      <w:pPr>
        <w:pStyle w:val="BodyText"/>
        <w:rPr>
          <w:rFonts w:cs="Arial"/>
        </w:rPr>
      </w:pPr>
    </w:p>
    <w:p w:rsidR="00AC5F80" w:rsidRPr="00B73D2D" w:rsidRDefault="00AC5F80" w:rsidP="00616F81">
      <w:pPr>
        <w:pStyle w:val="TableHeading"/>
      </w:pPr>
      <w:r w:rsidRPr="00B73D2D">
        <w:t xml:space="preserve">Additional Charges section </w:t>
      </w:r>
      <w:r>
        <w:t>field definitions</w:t>
      </w:r>
      <w:r w:rsidRPr="00B73D2D">
        <w:t xml:space="preserve"> (credit references a payment request)</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71"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160" w:type="dxa"/>
            <w:tcBorders>
              <w:right w:val="double" w:sz="4" w:space="0" w:color="auto"/>
            </w:tcBorders>
          </w:tcPr>
          <w:p w:rsidR="00AC5F80" w:rsidRDefault="00AC5F80" w:rsidP="00A5077D">
            <w:pPr>
              <w:pStyle w:val="TableCells"/>
            </w:pPr>
            <w:r>
              <w:t>Credit Processed</w:t>
            </w:r>
          </w:p>
        </w:tc>
        <w:tc>
          <w:tcPr>
            <w:tcW w:w="5371" w:type="dxa"/>
          </w:tcPr>
          <w:p w:rsidR="00AC5F80" w:rsidRDefault="00AC5F80" w:rsidP="00A5077D">
            <w:pPr>
              <w:pStyle w:val="TableCells"/>
              <w:rPr>
                <w:lang w:bidi="th-TH"/>
              </w:rPr>
            </w:pPr>
            <w:r>
              <w:rPr>
                <w:lang w:bidi="th-TH"/>
              </w:rPr>
              <w:t xml:space="preserve">Optional. Enter the amount that corresponds to this item type. </w:t>
            </w:r>
          </w:p>
          <w:p w:rsidR="00AC5F80" w:rsidRDefault="00AC5F80" w:rsidP="00A5077D">
            <w:pPr>
              <w:pStyle w:val="Noteintable"/>
            </w:pPr>
            <w:r>
              <w:drawing>
                <wp:inline distT="0" distB="0" distL="0" distR="0">
                  <wp:extent cx="143510" cy="143510"/>
                  <wp:effectExtent l="19050" t="0" r="8890" b="0"/>
                  <wp:docPr id="1365" name="Picture 2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 Miscellaneous Credit entry can be entered as a positive or negative amount if the parameter allows this choice. A positive amount increases the credit total.</w:t>
            </w:r>
          </w:p>
        </w:tc>
      </w:tr>
      <w:tr w:rsidR="00AC5F80" w:rsidTr="001D5930">
        <w:tc>
          <w:tcPr>
            <w:tcW w:w="2160" w:type="dxa"/>
            <w:tcBorders>
              <w:right w:val="double" w:sz="4" w:space="0" w:color="auto"/>
            </w:tcBorders>
          </w:tcPr>
          <w:p w:rsidR="00AC5F80" w:rsidRDefault="00AC5F80" w:rsidP="007F0AAD">
            <w:pPr>
              <w:pStyle w:val="TableCells"/>
            </w:pPr>
            <w:r>
              <w:t>Description</w:t>
            </w:r>
          </w:p>
        </w:tc>
        <w:tc>
          <w:tcPr>
            <w:tcW w:w="5371" w:type="dxa"/>
          </w:tcPr>
          <w:p w:rsidR="00AC5F80" w:rsidRDefault="00AC5F80" w:rsidP="007F0AAD">
            <w:pPr>
              <w:pStyle w:val="TableCells"/>
              <w:rPr>
                <w:lang w:bidi="th-TH"/>
              </w:rPr>
            </w:pPr>
            <w:r>
              <w:rPr>
                <w:lang w:bidi="th-TH"/>
              </w:rPr>
              <w:t xml:space="preserve">Parameters control whether descriptions are required. </w:t>
            </w:r>
          </w:p>
        </w:tc>
      </w:tr>
      <w:tr w:rsidR="00AC5F80" w:rsidTr="001D5930">
        <w:tc>
          <w:tcPr>
            <w:tcW w:w="2160" w:type="dxa"/>
            <w:tcBorders>
              <w:right w:val="double" w:sz="4" w:space="0" w:color="auto"/>
            </w:tcBorders>
          </w:tcPr>
          <w:p w:rsidR="00AC5F80" w:rsidRDefault="00AC5F80" w:rsidP="007F0AAD">
            <w:pPr>
              <w:pStyle w:val="TableCells"/>
            </w:pPr>
            <w:r>
              <w:t>Item Type</w:t>
            </w:r>
          </w:p>
        </w:tc>
        <w:tc>
          <w:tcPr>
            <w:tcW w:w="5371" w:type="dxa"/>
          </w:tcPr>
          <w:p w:rsidR="00AC5F80" w:rsidRDefault="00AC5F80" w:rsidP="007F0AAD">
            <w:pPr>
              <w:pStyle w:val="TableCells"/>
            </w:pPr>
            <w:r>
              <w:t>Display-only. The type of item to be charged.</w:t>
            </w:r>
          </w:p>
          <w:p w:rsidR="00AC5F80" w:rsidRDefault="00AC5F80" w:rsidP="007F0AAD">
            <w:pPr>
              <w:pStyle w:val="Noteintable"/>
              <w:rPr>
                <w:lang w:bidi="th-TH"/>
              </w:rPr>
            </w:pPr>
            <w:r>
              <w:drawing>
                <wp:inline distT="0" distB="0" distL="0" distR="0">
                  <wp:extent cx="143510" cy="143510"/>
                  <wp:effectExtent l="19050" t="0" r="8890" b="0"/>
                  <wp:docPr id="1364" name="Picture 138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An entry of Less Restocking Fee reduces the amount of any credit entered for other item types.</w:t>
            </w:r>
          </w:p>
        </w:tc>
      </w:tr>
      <w:tr w:rsidR="00AC5F80" w:rsidRPr="0024199A" w:rsidTr="001D5930">
        <w:tc>
          <w:tcPr>
            <w:tcW w:w="2160" w:type="dxa"/>
            <w:tcBorders>
              <w:right w:val="double" w:sz="4" w:space="0" w:color="auto"/>
            </w:tcBorders>
          </w:tcPr>
          <w:p w:rsidR="00AC5F80" w:rsidRPr="0024199A" w:rsidRDefault="00AC5F80" w:rsidP="007F0AAD">
            <w:pPr>
              <w:pStyle w:val="TableCells"/>
            </w:pPr>
            <w:r w:rsidRPr="0024199A">
              <w:t>Tax Amount</w:t>
            </w:r>
          </w:p>
        </w:tc>
        <w:tc>
          <w:tcPr>
            <w:tcW w:w="5371" w:type="dxa"/>
          </w:tcPr>
          <w:p w:rsidR="00AC5F80" w:rsidRDefault="00AC5F80" w:rsidP="007F0AAD">
            <w:pPr>
              <w:pStyle w:val="TableCells"/>
              <w:rPr>
                <w:lang w:bidi="th-TH"/>
              </w:rPr>
            </w:pPr>
            <w:r>
              <w:rPr>
                <w:lang w:bidi="th-TH"/>
              </w:rPr>
              <w:t xml:space="preserve">Calculated when tax service is called. This field may be edited. </w:t>
            </w:r>
          </w:p>
          <w:p w:rsidR="00AC5F80" w:rsidRPr="0024199A" w:rsidRDefault="00AC5F80" w:rsidP="007F0AAD">
            <w:pPr>
              <w:pStyle w:val="Noteintable"/>
            </w:pPr>
            <w:r>
              <w:drawing>
                <wp:inline distT="0" distB="0" distL="0" distR="0">
                  <wp:extent cx="136525" cy="136525"/>
                  <wp:effectExtent l="19050" t="0" r="0" b="0"/>
                  <wp:docPr id="1366"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small"/>
                          <pic:cNvPicPr>
                            <a:picLocks noChangeAspect="1" noChangeArrowheads="1"/>
                          </pic:cNvPicPr>
                        </pic:nvPicPr>
                        <pic:blipFill>
                          <a:blip r:embed="rId18"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B963AC">
              <w:t xml:space="preserve">This column is displayed only if </w:t>
            </w:r>
            <w:r>
              <w:t>ENABLE_SALES_TAX_IND is set to Y.</w:t>
            </w:r>
          </w:p>
        </w:tc>
      </w:tr>
      <w:tr w:rsidR="00AC5F80" w:rsidRPr="0024199A" w:rsidTr="001D5930">
        <w:tc>
          <w:tcPr>
            <w:tcW w:w="2160" w:type="dxa"/>
            <w:tcBorders>
              <w:right w:val="double" w:sz="4" w:space="0" w:color="auto"/>
            </w:tcBorders>
          </w:tcPr>
          <w:p w:rsidR="00AC5F80" w:rsidRPr="0024199A" w:rsidRDefault="00AC5F80" w:rsidP="007F0AAD">
            <w:pPr>
              <w:pStyle w:val="TableCells"/>
            </w:pPr>
            <w:r w:rsidRPr="0024199A">
              <w:t>Total Amount</w:t>
            </w:r>
          </w:p>
        </w:tc>
        <w:tc>
          <w:tcPr>
            <w:tcW w:w="5371" w:type="dxa"/>
          </w:tcPr>
          <w:p w:rsidR="00AC5F80" w:rsidRPr="0024199A" w:rsidRDefault="00AC5F80" w:rsidP="007F0AAD">
            <w:pPr>
              <w:pStyle w:val="TableCells"/>
              <w:rPr>
                <w:lang w:bidi="th-TH"/>
              </w:rPr>
            </w:pPr>
            <w:r w:rsidRPr="0024199A">
              <w:rPr>
                <w:lang w:bidi="th-TH"/>
              </w:rPr>
              <w:t>Display-only</w:t>
            </w:r>
            <w:r>
              <w:rPr>
                <w:lang w:bidi="th-TH"/>
              </w:rPr>
              <w:t xml:space="preserve">. </w:t>
            </w:r>
            <w:r w:rsidRPr="0024199A">
              <w:rPr>
                <w:lang w:bidi="th-TH"/>
              </w:rPr>
              <w:t xml:space="preserve">The </w:t>
            </w:r>
            <w:r>
              <w:rPr>
                <w:lang w:bidi="th-TH"/>
              </w:rPr>
              <w:t>sum</w:t>
            </w:r>
            <w:r w:rsidRPr="0024199A">
              <w:rPr>
                <w:lang w:bidi="th-TH"/>
              </w:rPr>
              <w:t xml:space="preserve"> of credit </w:t>
            </w:r>
            <w:r>
              <w:rPr>
                <w:lang w:bidi="th-TH"/>
              </w:rPr>
              <w:t>processed plus tax amount, if applicable.</w:t>
            </w:r>
          </w:p>
        </w:tc>
      </w:tr>
    </w:tbl>
    <w:p w:rsidR="00AC5F80" w:rsidRDefault="00AC5F80" w:rsidP="005F625C">
      <w:pPr>
        <w:pStyle w:val="BodyText"/>
        <w:rPr>
          <w:rFonts w:cs="Arial"/>
        </w:rPr>
      </w:pPr>
    </w:p>
    <w:p w:rsidR="00AC5F80" w:rsidRDefault="00AC5F80" w:rsidP="00F744FC">
      <w:pPr>
        <w:pStyle w:val="BodyText"/>
        <w:rPr>
          <w:lang w:bidi="th-TH"/>
        </w:rPr>
      </w:pPr>
      <w:r>
        <w:rPr>
          <w:lang w:bidi="th-TH"/>
        </w:rPr>
        <w:t>For a vendor credit memo referencing a vendor ID</w:t>
      </w:r>
      <w:r w:rsidRPr="0069411D">
        <w:t xml:space="preserve">, additional charges </w:t>
      </w:r>
      <w:r>
        <w:rPr>
          <w:lang w:bidi="th-TH"/>
        </w:rPr>
        <w:t xml:space="preserve">are the only types of information displayed in the </w:t>
      </w:r>
      <w:r w:rsidRPr="0069411D">
        <w:rPr>
          <w:rStyle w:val="Strong"/>
        </w:rPr>
        <w:t>Process Items</w:t>
      </w:r>
      <w:r>
        <w:rPr>
          <w:lang w:bidi="th-TH"/>
        </w:rPr>
        <w:t xml:space="preserve"> tab. Dollar amounts are not prefilled, so you must enter accounting information.</w:t>
      </w:r>
    </w:p>
    <w:p w:rsidR="00AC5F80" w:rsidRDefault="00AC5F80" w:rsidP="005F625C">
      <w:pPr>
        <w:pStyle w:val="BodyText"/>
        <w:rPr>
          <w:rFonts w:cs="Arial"/>
        </w:rPr>
      </w:pPr>
    </w:p>
    <w:p w:rsidR="00AC5F80" w:rsidRPr="00581888" w:rsidRDefault="00AC5F80" w:rsidP="00F744FC">
      <w:pPr>
        <w:pStyle w:val="BodyText"/>
        <w:rPr>
          <w:lang w:bidi="th-TH"/>
        </w:rPr>
      </w:pPr>
      <w:r>
        <w:rPr>
          <w:lang w:bidi="th-TH"/>
        </w:rPr>
        <w:t xml:space="preserve">This section presents information about restocking fees and miscellaneous credits that apply to the credit memo. </w:t>
      </w:r>
    </w:p>
    <w:p w:rsidR="00AC5F80" w:rsidRDefault="00AC5F80" w:rsidP="005F625C">
      <w:pPr>
        <w:pStyle w:val="BodyText"/>
        <w:rPr>
          <w:rFonts w:cs="Arial"/>
        </w:rPr>
      </w:pPr>
    </w:p>
    <w:p w:rsidR="00AC5F80" w:rsidRDefault="00AC5F80" w:rsidP="00616F81">
      <w:pPr>
        <w:pStyle w:val="TableHeading"/>
      </w:pPr>
      <w:r>
        <w:lastRenderedPageBreak/>
        <w:t>Additional Charges section field definitions (credit references a vendor number)</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rPr>
                <w:lang w:bidi="th-TH"/>
              </w:rPr>
            </w:pPr>
            <w:r>
              <w:rPr>
                <w:lang w:bidi="th-TH"/>
              </w:rPr>
              <w:t>Title</w:t>
            </w:r>
          </w:p>
        </w:tc>
        <w:tc>
          <w:tcPr>
            <w:tcW w:w="5371" w:type="dxa"/>
            <w:tcBorders>
              <w:top w:val="single" w:sz="4" w:space="0" w:color="auto"/>
              <w:bottom w:val="thickThinSmallGap" w:sz="12" w:space="0" w:color="auto"/>
            </w:tcBorders>
          </w:tcPr>
          <w:p w:rsidR="00AC5F80" w:rsidRDefault="00AC5F80" w:rsidP="00A5077D">
            <w:pPr>
              <w:pStyle w:val="TableCells"/>
              <w:rPr>
                <w:lang w:bidi="th-TH"/>
              </w:rPr>
            </w:pPr>
            <w:r>
              <w:rPr>
                <w:lang w:bidi="th-TH"/>
              </w:rPr>
              <w:t>Description</w:t>
            </w:r>
          </w:p>
        </w:tc>
      </w:tr>
      <w:tr w:rsidR="00AC5F80" w:rsidTr="001D5930">
        <w:tc>
          <w:tcPr>
            <w:tcW w:w="2160" w:type="dxa"/>
            <w:tcBorders>
              <w:right w:val="double" w:sz="4" w:space="0" w:color="auto"/>
            </w:tcBorders>
          </w:tcPr>
          <w:p w:rsidR="00AC5F80" w:rsidRDefault="00AC5F80" w:rsidP="00A5077D">
            <w:pPr>
              <w:pStyle w:val="TableCells"/>
              <w:rPr>
                <w:lang w:bidi="th-TH"/>
              </w:rPr>
            </w:pPr>
            <w:r>
              <w:rPr>
                <w:lang w:bidi="th-TH"/>
              </w:rPr>
              <w:t>Credit Processed</w:t>
            </w:r>
          </w:p>
        </w:tc>
        <w:tc>
          <w:tcPr>
            <w:tcW w:w="5371" w:type="dxa"/>
          </w:tcPr>
          <w:p w:rsidR="00AC5F80" w:rsidRDefault="00AC5F80" w:rsidP="00A5077D">
            <w:pPr>
              <w:pStyle w:val="TableCells"/>
              <w:rPr>
                <w:lang w:bidi="th-TH"/>
              </w:rPr>
            </w:pPr>
            <w:r>
              <w:rPr>
                <w:lang w:bidi="th-TH"/>
              </w:rPr>
              <w:t>The dollar amount to be applied to this vendor credit memo.</w:t>
            </w:r>
          </w:p>
        </w:tc>
      </w:tr>
      <w:tr w:rsidR="00AC5F80" w:rsidTr="001D5930">
        <w:tc>
          <w:tcPr>
            <w:tcW w:w="2160" w:type="dxa"/>
            <w:tcBorders>
              <w:right w:val="double" w:sz="4" w:space="0" w:color="auto"/>
            </w:tcBorders>
          </w:tcPr>
          <w:p w:rsidR="00AC5F80" w:rsidRDefault="00AC5F80" w:rsidP="007F0AAD">
            <w:pPr>
              <w:pStyle w:val="TableCells"/>
              <w:rPr>
                <w:lang w:bidi="th-TH"/>
              </w:rPr>
            </w:pPr>
            <w:r>
              <w:rPr>
                <w:lang w:bidi="th-TH"/>
              </w:rPr>
              <w:t>Description</w:t>
            </w:r>
          </w:p>
        </w:tc>
        <w:tc>
          <w:tcPr>
            <w:tcW w:w="5371" w:type="dxa"/>
          </w:tcPr>
          <w:p w:rsidR="00AC5F80" w:rsidRDefault="00AC5F80" w:rsidP="007F0AAD">
            <w:pPr>
              <w:pStyle w:val="TableCells"/>
              <w:rPr>
                <w:lang w:bidi="th-TH"/>
              </w:rPr>
            </w:pPr>
            <w:r>
              <w:rPr>
                <w:lang w:bidi="th-TH"/>
              </w:rPr>
              <w:t>Required by default for miscellaneous credit only.</w:t>
            </w:r>
          </w:p>
          <w:p w:rsidR="00AC5F80" w:rsidRDefault="00AC5F80" w:rsidP="007F0AAD">
            <w:pPr>
              <w:pStyle w:val="Noteintable"/>
              <w:rPr>
                <w:lang w:bidi="th-TH"/>
              </w:rPr>
            </w:pPr>
            <w:r>
              <w:drawing>
                <wp:inline distT="0" distB="0" distL="0" distR="0">
                  <wp:extent cx="143510" cy="143510"/>
                  <wp:effectExtent l="19050" t="0" r="8890" b="0"/>
                  <wp:docPr id="1369" name="Picture 139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ITEM_TYPES_REQUIRING_USER_ENTERED_DESCRIPTION parameter controls whether the description is required or optional.</w:t>
            </w:r>
          </w:p>
        </w:tc>
      </w:tr>
      <w:tr w:rsidR="00AC5F80" w:rsidTr="001D5930">
        <w:tc>
          <w:tcPr>
            <w:tcW w:w="2160" w:type="dxa"/>
            <w:tcBorders>
              <w:right w:val="double" w:sz="4" w:space="0" w:color="auto"/>
            </w:tcBorders>
          </w:tcPr>
          <w:p w:rsidR="00AC5F80" w:rsidRDefault="00AC5F80" w:rsidP="007F0AAD">
            <w:pPr>
              <w:pStyle w:val="TableCells"/>
              <w:rPr>
                <w:lang w:bidi="th-TH"/>
              </w:rPr>
            </w:pPr>
            <w:r>
              <w:rPr>
                <w:lang w:bidi="th-TH"/>
              </w:rPr>
              <w:t>Tax Amount</w:t>
            </w:r>
          </w:p>
        </w:tc>
        <w:tc>
          <w:tcPr>
            <w:tcW w:w="5371" w:type="dxa"/>
          </w:tcPr>
          <w:p w:rsidR="00AC5F80" w:rsidRDefault="00AC5F80" w:rsidP="007F0AAD">
            <w:pPr>
              <w:pStyle w:val="TableCells"/>
              <w:rPr>
                <w:lang w:bidi="th-TH"/>
              </w:rPr>
            </w:pPr>
            <w:r>
              <w:rPr>
                <w:lang w:bidi="th-TH"/>
              </w:rPr>
              <w:t>Calculated when tax service is called. This field may be edited.</w:t>
            </w:r>
          </w:p>
          <w:p w:rsidR="00AC5F80" w:rsidRDefault="00AC5F80" w:rsidP="007F0AAD">
            <w:pPr>
              <w:pStyle w:val="Note"/>
            </w:pPr>
            <w:r>
              <w:drawing>
                <wp:inline distT="0" distB="0" distL="0" distR="0">
                  <wp:extent cx="136525" cy="136525"/>
                  <wp:effectExtent l="19050" t="0" r="0" b="0"/>
                  <wp:docPr id="1368" name="Picture 3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small"/>
                          <pic:cNvPicPr>
                            <a:picLocks noChangeAspect="1" noChangeArrowheads="1"/>
                          </pic:cNvPicPr>
                        </pic:nvPicPr>
                        <pic:blipFill>
                          <a:blip r:embed="rId18" cstate="print"/>
                          <a:srcRect/>
                          <a:stretch>
                            <a:fillRect/>
                          </a:stretch>
                        </pic:blipFill>
                        <pic:spPr bwMode="auto">
                          <a:xfrm>
                            <a:off x="0" y="0"/>
                            <a:ext cx="136525" cy="136525"/>
                          </a:xfrm>
                          <a:prstGeom prst="rect">
                            <a:avLst/>
                          </a:prstGeom>
                          <a:noFill/>
                          <a:ln w="9525">
                            <a:noFill/>
                            <a:miter lim="800000"/>
                            <a:headEnd/>
                            <a:tailEnd/>
                          </a:ln>
                        </pic:spPr>
                      </pic:pic>
                    </a:graphicData>
                  </a:graphic>
                </wp:inline>
              </w:drawing>
            </w:r>
            <w:r>
              <w:tab/>
            </w:r>
            <w:r w:rsidRPr="00B963AC">
              <w:t xml:space="preserve">This column is displayed only if </w:t>
            </w:r>
            <w:r>
              <w:t xml:space="preserve">ENABLE_SALES_TAX_IND is set to </w:t>
            </w:r>
            <w:r w:rsidRPr="00B963AC">
              <w:t>Y</w:t>
            </w:r>
            <w:r>
              <w:t>.</w:t>
            </w:r>
          </w:p>
        </w:tc>
      </w:tr>
      <w:tr w:rsidR="00AC5F80" w:rsidTr="001D5930">
        <w:tc>
          <w:tcPr>
            <w:tcW w:w="2160" w:type="dxa"/>
            <w:tcBorders>
              <w:right w:val="double" w:sz="4" w:space="0" w:color="auto"/>
            </w:tcBorders>
          </w:tcPr>
          <w:p w:rsidR="00AC5F80" w:rsidRDefault="00AC5F80" w:rsidP="007F0AAD">
            <w:pPr>
              <w:pStyle w:val="TableCells"/>
              <w:rPr>
                <w:lang w:bidi="th-TH"/>
              </w:rPr>
            </w:pPr>
            <w:r>
              <w:rPr>
                <w:lang w:bidi="th-TH"/>
              </w:rPr>
              <w:t>Total Amount</w:t>
            </w:r>
          </w:p>
        </w:tc>
        <w:tc>
          <w:tcPr>
            <w:tcW w:w="5371" w:type="dxa"/>
          </w:tcPr>
          <w:p w:rsidR="00AC5F80" w:rsidRDefault="00AC5F80" w:rsidP="007F0AAD">
            <w:pPr>
              <w:pStyle w:val="TableCells"/>
              <w:rPr>
                <w:lang w:bidi="th-TH"/>
              </w:rPr>
            </w:pPr>
            <w:r w:rsidRPr="0024199A">
              <w:rPr>
                <w:lang w:bidi="th-TH"/>
              </w:rPr>
              <w:t xml:space="preserve">Display-only. The </w:t>
            </w:r>
            <w:r>
              <w:rPr>
                <w:lang w:bidi="th-TH"/>
              </w:rPr>
              <w:t>sum</w:t>
            </w:r>
            <w:r w:rsidRPr="0024199A">
              <w:rPr>
                <w:lang w:bidi="th-TH"/>
              </w:rPr>
              <w:t xml:space="preserve"> of credit </w:t>
            </w:r>
            <w:r>
              <w:rPr>
                <w:lang w:bidi="th-TH"/>
              </w:rPr>
              <w:t>processed plus tax amount, if applicable.</w:t>
            </w:r>
          </w:p>
        </w:tc>
      </w:tr>
    </w:tbl>
    <w:p w:rsidR="00AC5F80" w:rsidRDefault="00AC5F80" w:rsidP="005F625C">
      <w:pPr>
        <w:pStyle w:val="BodyText"/>
        <w:rPr>
          <w:rFonts w:cs="Arial"/>
        </w:rPr>
      </w:pPr>
    </w:p>
    <w:p w:rsidR="00AC5F80" w:rsidRDefault="00AC5F80" w:rsidP="005F625C">
      <w:r>
        <w:t xml:space="preserve">Click </w:t>
      </w:r>
      <w:r>
        <w:rPr>
          <w:rStyle w:val="Strong"/>
        </w:rPr>
        <w:t>S</w:t>
      </w:r>
      <w:r w:rsidRPr="008C4273">
        <w:rPr>
          <w:rStyle w:val="Strong"/>
        </w:rPr>
        <w:t>how</w:t>
      </w:r>
      <w:r>
        <w:rPr>
          <w:rStyle w:val="Strong"/>
        </w:rPr>
        <w:t>/Hide</w:t>
      </w:r>
      <w:r>
        <w:t xml:space="preserve"> to display or hide item accounting lines for each line item or additional item.</w:t>
      </w:r>
    </w:p>
    <w:p w:rsidR="00AC5F80" w:rsidRDefault="00AC5F80" w:rsidP="00E50BC0">
      <w:pPr>
        <w:pStyle w:val="Heading5"/>
      </w:pPr>
      <w:bookmarkStart w:id="265" w:name="_D2HTopic_238"/>
      <w:r>
        <w:t>View Related Documents Tab</w:t>
      </w:r>
      <w:r w:rsidR="00EF6675">
        <w:fldChar w:fldCharType="begin"/>
      </w:r>
      <w:r>
        <w:instrText xml:space="preserve"> XE “</w:instrText>
      </w:r>
      <w:r w:rsidRPr="00BC38F1">
        <w:instrText>Vendor Credit Memo</w:instrText>
      </w:r>
      <w:r>
        <w:instrText xml:space="preserve"> (CM) document:View Related Documents tab” </w:instrText>
      </w:r>
      <w:r w:rsidR="00EF6675">
        <w:fldChar w:fldCharType="end"/>
      </w:r>
      <w:bookmarkEnd w:id="265"/>
    </w:p>
    <w:p w:rsidR="00AC5F80" w:rsidRDefault="00AC5F80" w:rsidP="005F625C">
      <w:pPr>
        <w:pStyle w:val="BodyText"/>
        <w:rPr>
          <w:rFonts w:cs="Arial"/>
        </w:rPr>
      </w:pPr>
    </w:p>
    <w:p w:rsidR="00AC5F80" w:rsidRDefault="00AC5F80" w:rsidP="004B2CE3">
      <w:pPr>
        <w:pStyle w:val="BodyText"/>
        <w:rPr>
          <w:lang w:bidi="th-TH"/>
        </w:rPr>
      </w:pPr>
      <w:r>
        <w:rPr>
          <w:lang w:bidi="th-TH"/>
        </w:rPr>
        <w:t xml:space="preserve">The </w:t>
      </w:r>
      <w:r w:rsidRPr="0081732D">
        <w:rPr>
          <w:rStyle w:val="Strong"/>
          <w:lang w:bidi="th-TH"/>
        </w:rPr>
        <w:t>View Related Documents</w:t>
      </w:r>
      <w:r>
        <w:rPr>
          <w:lang w:bidi="th-TH"/>
        </w:rPr>
        <w:t xml:space="preserve"> tab collects information about PURAP documents related to this Vendor Credit Memo document. For example, it displays identifying information and any pertinent notes for the requisition, purchase order, receiving documents, payment requests, or other vendor credit memos associated with the purchase order.</w:t>
      </w:r>
    </w:p>
    <w:p w:rsidR="00AC5F80" w:rsidRDefault="00AC5F80" w:rsidP="005F625C">
      <w:pPr>
        <w:pStyle w:val="BodyText"/>
        <w:rPr>
          <w:rFonts w:cs="Arial"/>
        </w:rPr>
      </w:pPr>
    </w:p>
    <w:p w:rsidR="00AC5F80" w:rsidRPr="00146F9A" w:rsidRDefault="00AC5F80" w:rsidP="00F744FC">
      <w:pPr>
        <w:pStyle w:val="BodyText"/>
      </w:pPr>
      <w:r>
        <w:t>This tab lists related documents.</w:t>
      </w:r>
    </w:p>
    <w:p w:rsidR="00AC5F80" w:rsidRDefault="00AC5F80" w:rsidP="005F625C">
      <w:pPr>
        <w:pStyle w:val="BodyText"/>
        <w:rPr>
          <w:rFonts w:cs="Arial"/>
        </w:rPr>
      </w:pPr>
    </w:p>
    <w:p w:rsidR="00AC5F80" w:rsidRDefault="00AC5F80" w:rsidP="00616F81">
      <w:pPr>
        <w:pStyle w:val="TableHeading"/>
      </w:pPr>
      <w:r>
        <w:t>View Related Documents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64"/>
        <w:gridCol w:w="6696"/>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429" w:type="dxa"/>
            <w:tcBorders>
              <w:top w:val="single" w:sz="4" w:space="0" w:color="auto"/>
              <w:bottom w:val="thickThinSmallGap" w:sz="12" w:space="0" w:color="auto"/>
            </w:tcBorders>
          </w:tcPr>
          <w:p w:rsidR="00AC5F80" w:rsidRDefault="00AC5F80" w:rsidP="00A5077D">
            <w:pPr>
              <w:pStyle w:val="TableCells"/>
            </w:pPr>
            <w:r>
              <w:t xml:space="preserve">Description </w:t>
            </w:r>
          </w:p>
        </w:tc>
      </w:tr>
      <w:tr w:rsidR="00AC5F80" w:rsidTr="001D5930">
        <w:tc>
          <w:tcPr>
            <w:tcW w:w="2160" w:type="dxa"/>
            <w:tcBorders>
              <w:right w:val="double" w:sz="4" w:space="0" w:color="auto"/>
            </w:tcBorders>
          </w:tcPr>
          <w:p w:rsidR="00AC5F80" w:rsidRDefault="00AC5F80" w:rsidP="00A5077D">
            <w:pPr>
              <w:pStyle w:val="TableCells"/>
            </w:pPr>
            <w:r>
              <w:t>Date</w:t>
            </w:r>
          </w:p>
        </w:tc>
        <w:tc>
          <w:tcPr>
            <w:tcW w:w="5429" w:type="dxa"/>
          </w:tcPr>
          <w:p w:rsidR="00AC5F80" w:rsidRDefault="00AC5F80" w:rsidP="00A5077D">
            <w:pPr>
              <w:pStyle w:val="TableCells"/>
              <w:rPr>
                <w:lang w:bidi="th-TH"/>
              </w:rPr>
            </w:pPr>
            <w:r>
              <w:rPr>
                <w:lang w:bidi="th-TH"/>
              </w:rPr>
              <w:t>Display-only. The date the related document was created.</w:t>
            </w:r>
          </w:p>
        </w:tc>
      </w:tr>
      <w:tr w:rsidR="00AC5F80" w:rsidTr="001D5930">
        <w:tc>
          <w:tcPr>
            <w:tcW w:w="2160" w:type="dxa"/>
            <w:tcBorders>
              <w:bottom w:val="single" w:sz="4" w:space="0" w:color="auto"/>
              <w:right w:val="double" w:sz="4" w:space="0" w:color="auto"/>
            </w:tcBorders>
          </w:tcPr>
          <w:p w:rsidR="00AC5F80" w:rsidRDefault="00AC5F80" w:rsidP="00A5077D">
            <w:pPr>
              <w:pStyle w:val="TableCells"/>
            </w:pPr>
            <w:r>
              <w:t>Note</w:t>
            </w:r>
          </w:p>
        </w:tc>
        <w:tc>
          <w:tcPr>
            <w:tcW w:w="5429" w:type="dxa"/>
            <w:tcBorders>
              <w:bottom w:val="single" w:sz="4" w:space="0" w:color="auto"/>
            </w:tcBorders>
          </w:tcPr>
          <w:p w:rsidR="00AC5F80" w:rsidRDefault="00AC5F80" w:rsidP="00A5077D">
            <w:pPr>
              <w:pStyle w:val="TableCells"/>
              <w:rPr>
                <w:lang w:bidi="th-TH"/>
              </w:rPr>
            </w:pPr>
            <w:r>
              <w:rPr>
                <w:lang w:bidi="th-TH"/>
              </w:rPr>
              <w:t>Display-only. A note describing the document.</w:t>
            </w:r>
          </w:p>
        </w:tc>
      </w:tr>
      <w:tr w:rsidR="00AC5F80" w:rsidTr="001D5930">
        <w:tc>
          <w:tcPr>
            <w:tcW w:w="2160" w:type="dxa"/>
            <w:tcBorders>
              <w:top w:val="single" w:sz="4" w:space="0" w:color="auto"/>
              <w:bottom w:val="nil"/>
              <w:right w:val="double" w:sz="4" w:space="0" w:color="auto"/>
            </w:tcBorders>
          </w:tcPr>
          <w:p w:rsidR="00AC5F80" w:rsidRDefault="00AC5F80" w:rsidP="007F0AAD">
            <w:pPr>
              <w:pStyle w:val="TableCells"/>
            </w:pPr>
            <w:r>
              <w:t>User</w:t>
            </w:r>
          </w:p>
        </w:tc>
        <w:tc>
          <w:tcPr>
            <w:tcW w:w="5429" w:type="dxa"/>
            <w:tcBorders>
              <w:top w:val="single" w:sz="4" w:space="0" w:color="auto"/>
              <w:bottom w:val="nil"/>
            </w:tcBorders>
          </w:tcPr>
          <w:p w:rsidR="00AC5F80" w:rsidRDefault="00AC5F80" w:rsidP="00B75ACC">
            <w:pPr>
              <w:pStyle w:val="TableCells"/>
              <w:rPr>
                <w:lang w:bidi="th-TH"/>
              </w:rPr>
            </w:pPr>
            <w:r>
              <w:rPr>
                <w:lang w:bidi="th-TH"/>
              </w:rPr>
              <w:t>Display-only. The user who created the related document.</w:t>
            </w:r>
          </w:p>
          <w:p w:rsidR="00AC5F80" w:rsidRDefault="00AC5F80" w:rsidP="00320885">
            <w:pPr>
              <w:pStyle w:val="Noteintable"/>
              <w:rPr>
                <w:lang w:bidi="th-TH"/>
              </w:rPr>
            </w:pPr>
            <w:r>
              <w:rPr>
                <w:lang w:bidi="th-TH"/>
              </w:rPr>
              <w:t xml:space="preserve"> </w:t>
            </w:r>
            <w:r>
              <w:drawing>
                <wp:inline distT="0" distB="0" distL="0" distR="0">
                  <wp:extent cx="143510" cy="143510"/>
                  <wp:effectExtent l="19050" t="0" r="8890" b="0"/>
                  <wp:docPr id="741" name="Picture 113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The system user will display when the document is created by the system.</w:t>
            </w:r>
          </w:p>
        </w:tc>
      </w:tr>
    </w:tbl>
    <w:p w:rsidR="00AC5F80" w:rsidRDefault="00AC5F80" w:rsidP="005F625C">
      <w:pPr>
        <w:pStyle w:val="BodyText"/>
        <w:rPr>
          <w:rFonts w:cs="Arial"/>
        </w:rPr>
      </w:pPr>
    </w:p>
    <w:p w:rsidR="00AC5F80" w:rsidRDefault="00AC5F80" w:rsidP="00F744FC">
      <w:pPr>
        <w:pStyle w:val="BodyText"/>
      </w:pPr>
      <w:r>
        <w:t>To access one of these related documents, click its document number. The system displays the document in a separate window.</w:t>
      </w:r>
    </w:p>
    <w:p w:rsidR="000318DF" w:rsidRDefault="000318DF">
      <w:pPr>
        <w:rPr>
          <w:rFonts w:ascii="Arial" w:hAnsi="Arial" w:cs="Arial"/>
          <w:b/>
          <w:sz w:val="32"/>
          <w:szCs w:val="32"/>
        </w:rPr>
      </w:pPr>
      <w:bookmarkStart w:id="266" w:name="_D2HTopic_239"/>
      <w:r>
        <w:br w:type="page"/>
      </w:r>
    </w:p>
    <w:p w:rsidR="00AC5F80" w:rsidRDefault="00AC5F80" w:rsidP="00E50BC0">
      <w:pPr>
        <w:pStyle w:val="Heading5"/>
      </w:pPr>
      <w:r>
        <w:lastRenderedPageBreak/>
        <w:t>View Payment History Tab</w:t>
      </w:r>
      <w:r w:rsidR="00EF6675">
        <w:fldChar w:fldCharType="begin"/>
      </w:r>
      <w:r>
        <w:instrText xml:space="preserve"> XE “</w:instrText>
      </w:r>
      <w:r w:rsidRPr="00BC38F1">
        <w:instrText>Vendor Credit Memo</w:instrText>
      </w:r>
      <w:r>
        <w:instrText xml:space="preserve"> (CM) document:View Payment History tab” </w:instrText>
      </w:r>
      <w:r w:rsidR="00EF6675">
        <w:fldChar w:fldCharType="end"/>
      </w:r>
      <w:bookmarkEnd w:id="266"/>
    </w:p>
    <w:p w:rsidR="00AC5F80" w:rsidRDefault="00AC5F80" w:rsidP="005F625C">
      <w:pPr>
        <w:pStyle w:val="BodyText"/>
        <w:rPr>
          <w:rFonts w:cs="Arial"/>
        </w:rPr>
      </w:pPr>
    </w:p>
    <w:p w:rsidR="00AC5F80" w:rsidRDefault="00AC5F80" w:rsidP="004B2CE3">
      <w:pPr>
        <w:pStyle w:val="BodyText"/>
      </w:pPr>
      <w:r>
        <w:t xml:space="preserve">The </w:t>
      </w:r>
      <w:r w:rsidRPr="0081732D">
        <w:rPr>
          <w:rStyle w:val="Strong"/>
        </w:rPr>
        <w:t>View Payment History</w:t>
      </w:r>
      <w:r>
        <w:t xml:space="preserve"> tab tracks payment information related to the purchase order associated with this Vendor Credit Memo document. It shows pending payment information and updates indicating when a payment was processed through the Pre-Disbursement Processor (PDP). This tab also shows any other vendor credit memos that have been processed against the related purchase order and any associated payment requests.</w:t>
      </w:r>
    </w:p>
    <w:p w:rsidR="00AC5F80" w:rsidRDefault="00AC5F80" w:rsidP="005F625C">
      <w:pPr>
        <w:pStyle w:val="BodyText"/>
        <w:rPr>
          <w:rFonts w:cs="Arial"/>
        </w:rPr>
      </w:pPr>
    </w:p>
    <w:p w:rsidR="00AC5F80" w:rsidRDefault="00AC5F80" w:rsidP="00616F81">
      <w:pPr>
        <w:pStyle w:val="TableHeading"/>
      </w:pPr>
      <w:r>
        <w:rPr>
          <w:rStyle w:val="FootnoteTextChar1"/>
        </w:rPr>
        <w:t>Payment Requests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39"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250" w:type="dxa"/>
            <w:tcBorders>
              <w:right w:val="double" w:sz="4" w:space="0" w:color="auto"/>
            </w:tcBorders>
          </w:tcPr>
          <w:p w:rsidR="00AC5F80" w:rsidRDefault="00AC5F80" w:rsidP="007F0AAD">
            <w:pPr>
              <w:pStyle w:val="TableCells"/>
            </w:pPr>
            <w:r>
              <w:rPr>
                <w:lang w:bidi="th-TH"/>
              </w:rPr>
              <w:t>Amount</w:t>
            </w:r>
          </w:p>
        </w:tc>
        <w:tc>
          <w:tcPr>
            <w:tcW w:w="5339" w:type="dxa"/>
          </w:tcPr>
          <w:p w:rsidR="00AC5F80" w:rsidRDefault="00AC5F80" w:rsidP="007F0AAD">
            <w:pPr>
              <w:pStyle w:val="TableCells"/>
            </w:pPr>
            <w:r>
              <w:rPr>
                <w:lang w:bidi="th-TH"/>
              </w:rPr>
              <w:t>Display-only. The payment request amount.</w:t>
            </w:r>
          </w:p>
        </w:tc>
      </w:tr>
      <w:tr w:rsidR="00AC5F80" w:rsidTr="001D5930">
        <w:tc>
          <w:tcPr>
            <w:tcW w:w="2250" w:type="dxa"/>
            <w:tcBorders>
              <w:right w:val="double" w:sz="4" w:space="0" w:color="auto"/>
            </w:tcBorders>
          </w:tcPr>
          <w:p w:rsidR="00AC5F80" w:rsidRDefault="00AC5F80" w:rsidP="007F0AAD">
            <w:pPr>
              <w:pStyle w:val="TableCells"/>
            </w:pPr>
            <w:r>
              <w:rPr>
                <w:lang w:bidi="th-TH"/>
              </w:rPr>
              <w:t>Customer number</w:t>
            </w:r>
          </w:p>
        </w:tc>
        <w:tc>
          <w:tcPr>
            <w:tcW w:w="5339" w:type="dxa"/>
          </w:tcPr>
          <w:p w:rsidR="00AC5F80" w:rsidRDefault="00AC5F80" w:rsidP="007F0AAD">
            <w:pPr>
              <w:pStyle w:val="TableCells"/>
            </w:pPr>
            <w:r>
              <w:rPr>
                <w:lang w:bidi="th-TH"/>
              </w:rPr>
              <w:t>Display-only. The customer number associated with this payment request.</w:t>
            </w:r>
          </w:p>
        </w:tc>
      </w:tr>
      <w:tr w:rsidR="00AC5F80" w:rsidTr="001D5930">
        <w:tc>
          <w:tcPr>
            <w:tcW w:w="2250" w:type="dxa"/>
            <w:tcBorders>
              <w:right w:val="double" w:sz="4" w:space="0" w:color="auto"/>
            </w:tcBorders>
          </w:tcPr>
          <w:p w:rsidR="00AC5F80" w:rsidRDefault="00AC5F80" w:rsidP="007F0AAD">
            <w:pPr>
              <w:pStyle w:val="TableCells"/>
            </w:pPr>
            <w:r>
              <w:t>Hold</w:t>
            </w:r>
          </w:p>
        </w:tc>
        <w:tc>
          <w:tcPr>
            <w:tcW w:w="5339" w:type="dxa"/>
          </w:tcPr>
          <w:p w:rsidR="00AC5F80" w:rsidRDefault="00AC5F80" w:rsidP="007F0AAD">
            <w:pPr>
              <w:pStyle w:val="TableCells"/>
            </w:pPr>
            <w:r>
              <w:t>Display-only. Displays yes if the payment request in on hold. Displays no if the payment request is not on hold.</w:t>
            </w:r>
          </w:p>
        </w:tc>
      </w:tr>
      <w:tr w:rsidR="00AC5F80" w:rsidTr="001D5930">
        <w:tc>
          <w:tcPr>
            <w:tcW w:w="2250" w:type="dxa"/>
            <w:tcBorders>
              <w:right w:val="double" w:sz="4" w:space="0" w:color="auto"/>
            </w:tcBorders>
          </w:tcPr>
          <w:p w:rsidR="00AC5F80" w:rsidRDefault="00AC5F80" w:rsidP="007F0AAD">
            <w:pPr>
              <w:pStyle w:val="TableCells"/>
            </w:pPr>
            <w:r>
              <w:t>Invoice number</w:t>
            </w:r>
          </w:p>
        </w:tc>
        <w:tc>
          <w:tcPr>
            <w:tcW w:w="5339" w:type="dxa"/>
          </w:tcPr>
          <w:p w:rsidR="00AC5F80" w:rsidRDefault="00AC5F80" w:rsidP="007F0AAD">
            <w:pPr>
              <w:pStyle w:val="TableCells"/>
            </w:pPr>
            <w:r>
              <w:t>Display-only. The invoice number.</w:t>
            </w:r>
          </w:p>
        </w:tc>
      </w:tr>
      <w:tr w:rsidR="00AC5F80" w:rsidTr="001D5930">
        <w:tc>
          <w:tcPr>
            <w:tcW w:w="2250" w:type="dxa"/>
            <w:tcBorders>
              <w:right w:val="double" w:sz="4" w:space="0" w:color="auto"/>
            </w:tcBorders>
          </w:tcPr>
          <w:p w:rsidR="00AC5F80" w:rsidRDefault="00AC5F80" w:rsidP="007F0AAD">
            <w:pPr>
              <w:pStyle w:val="TableCells"/>
            </w:pPr>
            <w:r>
              <w:t>Paid?</w:t>
            </w:r>
          </w:p>
        </w:tc>
        <w:tc>
          <w:tcPr>
            <w:tcW w:w="5339" w:type="dxa"/>
          </w:tcPr>
          <w:p w:rsidR="00AC5F80" w:rsidRDefault="00AC5F80" w:rsidP="007F0AAD">
            <w:pPr>
              <w:pStyle w:val="TableCells"/>
            </w:pPr>
            <w:r>
              <w:t>Display-only. Displays yes if the payment has been disbursed. Displays no if the payment has not been disbursed.</w:t>
            </w:r>
          </w:p>
        </w:tc>
      </w:tr>
      <w:tr w:rsidR="00AC5F80" w:rsidTr="001D5930">
        <w:tc>
          <w:tcPr>
            <w:tcW w:w="2250" w:type="dxa"/>
            <w:tcBorders>
              <w:right w:val="double" w:sz="4" w:space="0" w:color="auto"/>
            </w:tcBorders>
          </w:tcPr>
          <w:p w:rsidR="00AC5F80" w:rsidRDefault="00AC5F80" w:rsidP="007F0AAD">
            <w:pPr>
              <w:pStyle w:val="TableCells"/>
            </w:pPr>
            <w:r>
              <w:rPr>
                <w:lang w:bidi="th-TH"/>
              </w:rPr>
              <w:t>Pay Date</w:t>
            </w:r>
          </w:p>
        </w:tc>
        <w:tc>
          <w:tcPr>
            <w:tcW w:w="5339" w:type="dxa"/>
          </w:tcPr>
          <w:p w:rsidR="00AC5F80" w:rsidRDefault="00AC5F80" w:rsidP="007F0AAD">
            <w:pPr>
              <w:pStyle w:val="TableCells"/>
            </w:pPr>
            <w:r>
              <w:rPr>
                <w:lang w:bidi="th-TH"/>
              </w:rPr>
              <w:t>Display-only. The date the payment is scheduled to extract to PDP.</w:t>
            </w:r>
          </w:p>
        </w:tc>
      </w:tr>
      <w:tr w:rsidR="00AC5F80" w:rsidTr="001D5930">
        <w:tc>
          <w:tcPr>
            <w:tcW w:w="2250" w:type="dxa"/>
            <w:tcBorders>
              <w:right w:val="double" w:sz="4" w:space="0" w:color="auto"/>
            </w:tcBorders>
          </w:tcPr>
          <w:p w:rsidR="00AC5F80" w:rsidRDefault="00AC5F80" w:rsidP="007F0AAD">
            <w:pPr>
              <w:pStyle w:val="TableCells"/>
            </w:pPr>
            <w:r>
              <w:rPr>
                <w:lang w:bidi="th-TH"/>
              </w:rPr>
              <w:t>PDP Extract Date</w:t>
            </w:r>
          </w:p>
        </w:tc>
        <w:tc>
          <w:tcPr>
            <w:tcW w:w="5339" w:type="dxa"/>
          </w:tcPr>
          <w:p w:rsidR="00AC5F80" w:rsidRDefault="00AC5F80" w:rsidP="008A0B9C">
            <w:pPr>
              <w:pStyle w:val="TableCells"/>
              <w:rPr>
                <w:lang w:bidi="th-TH"/>
              </w:rPr>
            </w:pPr>
            <w:r>
              <w:rPr>
                <w:lang w:bidi="th-TH"/>
              </w:rPr>
              <w:t xml:space="preserve">Display-only. The date the payment request was extracted to the Pre-Disbursement Processor for disbursement processing. </w:t>
            </w:r>
          </w:p>
          <w:p w:rsidR="00AC5F80" w:rsidRDefault="00AC5F80" w:rsidP="008A0B9C">
            <w:pPr>
              <w:pStyle w:val="Noteintable"/>
            </w:pPr>
            <w:r>
              <w:drawing>
                <wp:inline distT="0" distB="0" distL="0" distR="0">
                  <wp:extent cx="143510" cy="143510"/>
                  <wp:effectExtent l="19050" t="0" r="8890" b="0"/>
                  <wp:docPr id="742"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1D5930">
        <w:tc>
          <w:tcPr>
            <w:tcW w:w="2250" w:type="dxa"/>
            <w:tcBorders>
              <w:right w:val="double" w:sz="4" w:space="0" w:color="auto"/>
            </w:tcBorders>
          </w:tcPr>
          <w:p w:rsidR="00AC5F80" w:rsidRDefault="00AC5F80" w:rsidP="007F0AAD">
            <w:pPr>
              <w:pStyle w:val="TableCells"/>
              <w:rPr>
                <w:lang w:bidi="th-TH"/>
              </w:rPr>
            </w:pPr>
            <w:r>
              <w:t>PO number</w:t>
            </w:r>
          </w:p>
        </w:tc>
        <w:tc>
          <w:tcPr>
            <w:tcW w:w="5339" w:type="dxa"/>
          </w:tcPr>
          <w:p w:rsidR="00AC5F80" w:rsidRDefault="00AC5F80" w:rsidP="007F0AAD">
            <w:pPr>
              <w:pStyle w:val="TableCells"/>
              <w:rPr>
                <w:lang w:bidi="th-TH"/>
              </w:rPr>
            </w:pPr>
            <w:r>
              <w:t>Display-only. The purchase order number.</w:t>
            </w:r>
          </w:p>
        </w:tc>
      </w:tr>
      <w:tr w:rsidR="00AC5F80" w:rsidTr="001D5930">
        <w:tc>
          <w:tcPr>
            <w:tcW w:w="2250" w:type="dxa"/>
            <w:tcBorders>
              <w:right w:val="double" w:sz="4" w:space="0" w:color="auto"/>
            </w:tcBorders>
          </w:tcPr>
          <w:p w:rsidR="00AC5F80" w:rsidRDefault="00AC5F80" w:rsidP="007F0AAD">
            <w:pPr>
              <w:pStyle w:val="TableCells"/>
            </w:pPr>
            <w:r>
              <w:t>PREQ number</w:t>
            </w:r>
          </w:p>
        </w:tc>
        <w:tc>
          <w:tcPr>
            <w:tcW w:w="5339" w:type="dxa"/>
          </w:tcPr>
          <w:p w:rsidR="00AC5F80" w:rsidRDefault="00AC5F80" w:rsidP="007F0AAD">
            <w:pPr>
              <w:pStyle w:val="TableCells"/>
            </w:pPr>
            <w:r>
              <w:t>Display-only. The payment request number.</w:t>
            </w:r>
          </w:p>
        </w:tc>
      </w:tr>
      <w:tr w:rsidR="00AC5F80" w:rsidTr="001D5930">
        <w:tc>
          <w:tcPr>
            <w:tcW w:w="2250" w:type="dxa"/>
            <w:tcBorders>
              <w:right w:val="double" w:sz="4" w:space="0" w:color="auto"/>
            </w:tcBorders>
          </w:tcPr>
          <w:p w:rsidR="00AC5F80" w:rsidRDefault="00AC5F80" w:rsidP="007F0AAD">
            <w:pPr>
              <w:pStyle w:val="TableCells"/>
            </w:pPr>
            <w:r>
              <w:t>PREQ Status</w:t>
            </w:r>
          </w:p>
        </w:tc>
        <w:tc>
          <w:tcPr>
            <w:tcW w:w="5339" w:type="dxa"/>
          </w:tcPr>
          <w:p w:rsidR="00AC5F80" w:rsidRDefault="00AC5F80" w:rsidP="007F0AAD">
            <w:pPr>
              <w:pStyle w:val="TableCells"/>
            </w:pPr>
            <w:r>
              <w:t>Display-only. The payment request status.</w:t>
            </w:r>
          </w:p>
        </w:tc>
      </w:tr>
      <w:tr w:rsidR="00AC5F80" w:rsidTr="001D5930">
        <w:tc>
          <w:tcPr>
            <w:tcW w:w="2250" w:type="dxa"/>
            <w:tcBorders>
              <w:right w:val="double" w:sz="4" w:space="0" w:color="auto"/>
            </w:tcBorders>
          </w:tcPr>
          <w:p w:rsidR="00AC5F80" w:rsidRDefault="00AC5F80" w:rsidP="007F0AAD">
            <w:pPr>
              <w:pStyle w:val="TableCells"/>
              <w:rPr>
                <w:lang w:bidi="th-TH"/>
              </w:rPr>
            </w:pPr>
            <w:r>
              <w:rPr>
                <w:lang w:bidi="th-TH"/>
              </w:rPr>
              <w:t>Req Canc</w:t>
            </w:r>
          </w:p>
        </w:tc>
        <w:tc>
          <w:tcPr>
            <w:tcW w:w="5339" w:type="dxa"/>
          </w:tcPr>
          <w:p w:rsidR="00AC5F80" w:rsidRDefault="00AC5F80" w:rsidP="007F0AAD">
            <w:pPr>
              <w:pStyle w:val="TableCells"/>
              <w:rPr>
                <w:lang w:bidi="th-TH"/>
              </w:rPr>
            </w:pPr>
            <w:r>
              <w:rPr>
                <w:lang w:bidi="th-TH"/>
              </w:rPr>
              <w:t>Display-only. Displays yes if the payment request has been requested to be canceled. Displays no if the payment request has not been requested to be canceled or if the request cancel has been removed.</w:t>
            </w:r>
          </w:p>
        </w:tc>
      </w:tr>
      <w:tr w:rsidR="00AC5F80" w:rsidTr="001D5930">
        <w:tc>
          <w:tcPr>
            <w:tcW w:w="2250" w:type="dxa"/>
            <w:tcBorders>
              <w:right w:val="double" w:sz="4" w:space="0" w:color="auto"/>
            </w:tcBorders>
          </w:tcPr>
          <w:p w:rsidR="00AC5F80" w:rsidRDefault="00AC5F80" w:rsidP="007F0AAD">
            <w:pPr>
              <w:pStyle w:val="TableCells"/>
              <w:rPr>
                <w:lang w:bidi="th-TH"/>
              </w:rPr>
            </w:pPr>
            <w:r>
              <w:rPr>
                <w:lang w:bidi="th-TH"/>
              </w:rPr>
              <w:t>Vendor Name</w:t>
            </w:r>
          </w:p>
        </w:tc>
        <w:tc>
          <w:tcPr>
            <w:tcW w:w="5339" w:type="dxa"/>
          </w:tcPr>
          <w:p w:rsidR="00AC5F80" w:rsidRDefault="00AC5F80" w:rsidP="007F0AAD">
            <w:pPr>
              <w:pStyle w:val="TableCells"/>
              <w:rPr>
                <w:lang w:bidi="th-TH"/>
              </w:rPr>
            </w:pPr>
            <w:r>
              <w:rPr>
                <w:lang w:bidi="th-TH"/>
              </w:rPr>
              <w:t>Display-only. The vendor name associated with this payment request.</w:t>
            </w:r>
          </w:p>
        </w:tc>
      </w:tr>
    </w:tbl>
    <w:p w:rsidR="000318DF" w:rsidRDefault="000318DF" w:rsidP="005F625C">
      <w:pPr>
        <w:pStyle w:val="BodyText"/>
        <w:rPr>
          <w:rFonts w:cs="Arial"/>
        </w:rPr>
      </w:pPr>
    </w:p>
    <w:p w:rsidR="000318DF" w:rsidRDefault="000318DF">
      <w:pPr>
        <w:rPr>
          <w:rFonts w:cs="Arial"/>
        </w:rPr>
      </w:pPr>
      <w:r>
        <w:rPr>
          <w:rFonts w:cs="Arial"/>
        </w:rPr>
        <w:br w:type="page"/>
      </w:r>
    </w:p>
    <w:p w:rsidR="00AC5F80" w:rsidRDefault="00AC5F80" w:rsidP="005F625C">
      <w:pPr>
        <w:pStyle w:val="BodyText"/>
        <w:rPr>
          <w:rFonts w:cs="Arial"/>
        </w:rPr>
      </w:pPr>
    </w:p>
    <w:p w:rsidR="00AC5F80" w:rsidRDefault="00AC5F80" w:rsidP="00616F81">
      <w:pPr>
        <w:pStyle w:val="TableHeading"/>
      </w:pPr>
      <w:r>
        <w:rPr>
          <w:rStyle w:val="FootnoteTextChar1"/>
        </w:rPr>
        <w:t>Credit Memos section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75"/>
        <w:gridCol w:w="6585"/>
      </w:tblGrid>
      <w:tr w:rsidR="00AC5F80" w:rsidTr="001D5930">
        <w:tc>
          <w:tcPr>
            <w:tcW w:w="2250" w:type="dxa"/>
            <w:tcBorders>
              <w:top w:val="single" w:sz="4" w:space="0" w:color="auto"/>
              <w:bottom w:val="thickThinSmallGap" w:sz="12" w:space="0" w:color="auto"/>
              <w:right w:val="double" w:sz="4" w:space="0" w:color="auto"/>
            </w:tcBorders>
          </w:tcPr>
          <w:p w:rsidR="00AC5F80" w:rsidRDefault="00AC5F80" w:rsidP="00A5077D">
            <w:pPr>
              <w:pStyle w:val="TableCells"/>
            </w:pPr>
            <w:r>
              <w:t>Title</w:t>
            </w:r>
          </w:p>
        </w:tc>
        <w:tc>
          <w:tcPr>
            <w:tcW w:w="5339"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250" w:type="dxa"/>
            <w:tcBorders>
              <w:right w:val="double" w:sz="4" w:space="0" w:color="auto"/>
            </w:tcBorders>
          </w:tcPr>
          <w:p w:rsidR="00AC5F80" w:rsidRDefault="00AC5F80" w:rsidP="007F0AAD">
            <w:pPr>
              <w:pStyle w:val="TableCells"/>
            </w:pPr>
            <w:r>
              <w:t>Amount</w:t>
            </w:r>
          </w:p>
        </w:tc>
        <w:tc>
          <w:tcPr>
            <w:tcW w:w="5339" w:type="dxa"/>
          </w:tcPr>
          <w:p w:rsidR="00AC5F80" w:rsidRDefault="00AC5F80" w:rsidP="007F0AAD">
            <w:pPr>
              <w:pStyle w:val="TableCells"/>
              <w:rPr>
                <w:lang w:bidi="th-TH"/>
              </w:rPr>
            </w:pPr>
            <w:r>
              <w:rPr>
                <w:lang w:bidi="th-TH"/>
              </w:rPr>
              <w:t>Display-only. The dollar amount associated with this credit memo.</w:t>
            </w:r>
          </w:p>
        </w:tc>
      </w:tr>
      <w:tr w:rsidR="00AC5F80" w:rsidTr="001D5930">
        <w:tc>
          <w:tcPr>
            <w:tcW w:w="2250" w:type="dxa"/>
            <w:tcBorders>
              <w:right w:val="double" w:sz="4" w:space="0" w:color="auto"/>
            </w:tcBorders>
          </w:tcPr>
          <w:p w:rsidR="00AC5F80" w:rsidRDefault="00AC5F80" w:rsidP="007F0AAD">
            <w:pPr>
              <w:pStyle w:val="TableCells"/>
            </w:pPr>
            <w:r>
              <w:t>APAD Date</w:t>
            </w:r>
          </w:p>
        </w:tc>
        <w:tc>
          <w:tcPr>
            <w:tcW w:w="5339" w:type="dxa"/>
          </w:tcPr>
          <w:p w:rsidR="00AC5F80" w:rsidRDefault="00AC5F80" w:rsidP="007F0AAD">
            <w:pPr>
              <w:pStyle w:val="TableCells"/>
              <w:rPr>
                <w:lang w:bidi="th-TH"/>
              </w:rPr>
            </w:pPr>
            <w:r>
              <w:rPr>
                <w:lang w:bidi="th-TH"/>
              </w:rPr>
              <w:t>Display-only. The Accounts Payable approved date</w:t>
            </w:r>
            <w:r w:rsidR="00EF6675">
              <w:rPr>
                <w:lang w:bidi="th-TH"/>
              </w:rPr>
              <w:fldChar w:fldCharType="begin"/>
            </w:r>
            <w:r>
              <w:rPr>
                <w:lang w:bidi="th-TH"/>
              </w:rPr>
              <w:instrText xml:space="preserve"> XE “Accounts Payable Approved Date (APAD)” </w:instrText>
            </w:r>
            <w:r w:rsidR="00EF6675">
              <w:rPr>
                <w:lang w:bidi="th-TH"/>
              </w:rPr>
              <w:fldChar w:fldCharType="end"/>
            </w:r>
            <w:r>
              <w:rPr>
                <w:lang w:bidi="th-TH"/>
              </w:rPr>
              <w:t xml:space="preserve"> (that is, the date the Accounts Payable User submitted the credit memo).</w:t>
            </w:r>
          </w:p>
        </w:tc>
      </w:tr>
      <w:tr w:rsidR="00AC5F80" w:rsidTr="001D5930">
        <w:tc>
          <w:tcPr>
            <w:tcW w:w="2250" w:type="dxa"/>
            <w:tcBorders>
              <w:right w:val="double" w:sz="4" w:space="0" w:color="auto"/>
            </w:tcBorders>
          </w:tcPr>
          <w:p w:rsidR="00AC5F80" w:rsidRDefault="00AC5F80" w:rsidP="007F0AAD">
            <w:pPr>
              <w:pStyle w:val="TableCells"/>
            </w:pPr>
            <w:r>
              <w:t>Credit Memo Status</w:t>
            </w:r>
          </w:p>
        </w:tc>
        <w:tc>
          <w:tcPr>
            <w:tcW w:w="5339" w:type="dxa"/>
          </w:tcPr>
          <w:p w:rsidR="00AC5F80" w:rsidRDefault="00AC5F80" w:rsidP="007F0AAD">
            <w:pPr>
              <w:pStyle w:val="TableCells"/>
              <w:rPr>
                <w:lang w:bidi="th-TH"/>
              </w:rPr>
            </w:pPr>
            <w:r>
              <w:rPr>
                <w:lang w:bidi="th-TH"/>
              </w:rPr>
              <w:t>Display-only. The credit memo status.</w:t>
            </w:r>
          </w:p>
        </w:tc>
      </w:tr>
      <w:tr w:rsidR="00AC5F80" w:rsidTr="001D5930">
        <w:tc>
          <w:tcPr>
            <w:tcW w:w="2250" w:type="dxa"/>
            <w:tcBorders>
              <w:right w:val="double" w:sz="4" w:space="0" w:color="auto"/>
            </w:tcBorders>
          </w:tcPr>
          <w:p w:rsidR="00AC5F80" w:rsidRDefault="00AC5F80" w:rsidP="007F0AAD">
            <w:pPr>
              <w:pStyle w:val="TableCells"/>
            </w:pPr>
            <w:r>
              <w:t>Customer number</w:t>
            </w:r>
          </w:p>
        </w:tc>
        <w:tc>
          <w:tcPr>
            <w:tcW w:w="5339" w:type="dxa"/>
          </w:tcPr>
          <w:p w:rsidR="00AC5F80" w:rsidRDefault="00AC5F80" w:rsidP="007F0AAD">
            <w:pPr>
              <w:pStyle w:val="TableCells"/>
              <w:rPr>
                <w:lang w:bidi="th-TH"/>
              </w:rPr>
            </w:pPr>
            <w:r>
              <w:rPr>
                <w:lang w:bidi="th-TH"/>
              </w:rPr>
              <w:t>Display-only. The customer number associated with this credit memo.</w:t>
            </w:r>
          </w:p>
        </w:tc>
      </w:tr>
      <w:tr w:rsidR="00AC5F80" w:rsidTr="001D5930">
        <w:tc>
          <w:tcPr>
            <w:tcW w:w="2250" w:type="dxa"/>
            <w:tcBorders>
              <w:right w:val="double" w:sz="4" w:space="0" w:color="auto"/>
            </w:tcBorders>
          </w:tcPr>
          <w:p w:rsidR="00AC5F80" w:rsidRDefault="00AC5F80" w:rsidP="007F0AAD">
            <w:pPr>
              <w:pStyle w:val="TableCells"/>
            </w:pPr>
            <w:r>
              <w:t>Hold</w:t>
            </w:r>
          </w:p>
        </w:tc>
        <w:tc>
          <w:tcPr>
            <w:tcW w:w="5339" w:type="dxa"/>
          </w:tcPr>
          <w:p w:rsidR="00AC5F80" w:rsidRDefault="00AC5F80" w:rsidP="007F0AAD">
            <w:pPr>
              <w:pStyle w:val="TableCells"/>
              <w:rPr>
                <w:lang w:bidi="th-TH"/>
              </w:rPr>
            </w:pPr>
            <w:r>
              <w:rPr>
                <w:lang w:bidi="th-TH"/>
              </w:rPr>
              <w:t>Display-only. Displays yes if the credit memo is on hold. Displays no if it is not on hold.</w:t>
            </w:r>
          </w:p>
        </w:tc>
      </w:tr>
      <w:tr w:rsidR="00AC5F80" w:rsidTr="001D5930">
        <w:tc>
          <w:tcPr>
            <w:tcW w:w="2250" w:type="dxa"/>
            <w:tcBorders>
              <w:right w:val="double" w:sz="4" w:space="0" w:color="auto"/>
            </w:tcBorders>
          </w:tcPr>
          <w:p w:rsidR="00AC5F80" w:rsidRDefault="00AC5F80" w:rsidP="007F0AAD">
            <w:pPr>
              <w:pStyle w:val="TableCells"/>
            </w:pPr>
            <w:r>
              <w:t>Paid?</w:t>
            </w:r>
          </w:p>
        </w:tc>
        <w:tc>
          <w:tcPr>
            <w:tcW w:w="5339" w:type="dxa"/>
          </w:tcPr>
          <w:p w:rsidR="00AC5F80" w:rsidRDefault="00AC5F80" w:rsidP="007F0AAD">
            <w:pPr>
              <w:pStyle w:val="TableCells"/>
              <w:rPr>
                <w:lang w:bidi="th-TH"/>
              </w:rPr>
            </w:pPr>
            <w:r>
              <w:rPr>
                <w:lang w:bidi="th-TH"/>
              </w:rPr>
              <w:t>Display-only. Displays yes if the credit has been disbursed. Displays no if it has not been disbursed.</w:t>
            </w:r>
          </w:p>
        </w:tc>
      </w:tr>
      <w:tr w:rsidR="00AC5F80" w:rsidTr="001D5930">
        <w:tc>
          <w:tcPr>
            <w:tcW w:w="2250" w:type="dxa"/>
            <w:tcBorders>
              <w:right w:val="double" w:sz="4" w:space="0" w:color="auto"/>
            </w:tcBorders>
          </w:tcPr>
          <w:p w:rsidR="00AC5F80" w:rsidRDefault="00AC5F80" w:rsidP="007F0AAD">
            <w:pPr>
              <w:pStyle w:val="TableCells"/>
            </w:pPr>
            <w:r>
              <w:t>PDP Extract Date</w:t>
            </w:r>
          </w:p>
        </w:tc>
        <w:tc>
          <w:tcPr>
            <w:tcW w:w="5339" w:type="dxa"/>
          </w:tcPr>
          <w:p w:rsidR="00AC5F80" w:rsidRDefault="00AC5F80" w:rsidP="008A0B9C">
            <w:pPr>
              <w:pStyle w:val="TableCells"/>
              <w:rPr>
                <w:lang w:bidi="th-TH"/>
              </w:rPr>
            </w:pPr>
            <w:r>
              <w:rPr>
                <w:lang w:bidi="th-TH"/>
              </w:rPr>
              <w:t xml:space="preserve">Display-only. The date the credit memo was extracted to the Pre-Disbursement Processor for disbursement processing. </w:t>
            </w:r>
          </w:p>
          <w:p w:rsidR="00AC5F80" w:rsidRDefault="00AC5F80" w:rsidP="008A0B9C">
            <w:pPr>
              <w:pStyle w:val="Noteintable"/>
              <w:rPr>
                <w:lang w:bidi="th-TH"/>
              </w:rPr>
            </w:pPr>
            <w:r>
              <w:drawing>
                <wp:inline distT="0" distB="0" distL="0" distR="0">
                  <wp:extent cx="143510" cy="143510"/>
                  <wp:effectExtent l="19050" t="0" r="8890" b="0"/>
                  <wp:docPr id="744" name="Picture 65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payment has been extracted, a </w:t>
            </w:r>
            <w:r w:rsidRPr="00753BED">
              <w:rPr>
                <w:b/>
              </w:rPr>
              <w:t>Disbursement Info</w:t>
            </w:r>
            <w:r>
              <w:t xml:space="preserve"> link will display. Clicking on this link will open Search for Payment and provide for more payment detail.</w:t>
            </w:r>
          </w:p>
        </w:tc>
      </w:tr>
      <w:tr w:rsidR="00AC5F80" w:rsidTr="001D5930">
        <w:tc>
          <w:tcPr>
            <w:tcW w:w="2250" w:type="dxa"/>
            <w:tcBorders>
              <w:right w:val="double" w:sz="4" w:space="0" w:color="auto"/>
            </w:tcBorders>
          </w:tcPr>
          <w:p w:rsidR="00AC5F80" w:rsidRDefault="00AC5F80" w:rsidP="007F0AAD">
            <w:pPr>
              <w:pStyle w:val="TableCells"/>
            </w:pPr>
            <w:r>
              <w:t>PREQ number</w:t>
            </w:r>
          </w:p>
        </w:tc>
        <w:tc>
          <w:tcPr>
            <w:tcW w:w="5339" w:type="dxa"/>
          </w:tcPr>
          <w:p w:rsidR="00AC5F80" w:rsidRDefault="00AC5F80" w:rsidP="007F0AAD">
            <w:pPr>
              <w:pStyle w:val="TableCells"/>
              <w:rPr>
                <w:lang w:bidi="th-TH"/>
              </w:rPr>
            </w:pPr>
            <w:r>
              <w:rPr>
                <w:lang w:bidi="th-TH"/>
              </w:rPr>
              <w:t>Display-only. The payment request number, if a payment request was referenced in processing the credit memo.</w:t>
            </w:r>
          </w:p>
        </w:tc>
      </w:tr>
      <w:tr w:rsidR="00AC5F80" w:rsidTr="001D5930">
        <w:tc>
          <w:tcPr>
            <w:tcW w:w="2250" w:type="dxa"/>
            <w:tcBorders>
              <w:right w:val="double" w:sz="4" w:space="0" w:color="auto"/>
            </w:tcBorders>
          </w:tcPr>
          <w:p w:rsidR="00AC5F80" w:rsidRDefault="00AC5F80" w:rsidP="007F0AAD">
            <w:pPr>
              <w:pStyle w:val="TableCells"/>
            </w:pPr>
            <w:r>
              <w:t>PO number</w:t>
            </w:r>
          </w:p>
        </w:tc>
        <w:tc>
          <w:tcPr>
            <w:tcW w:w="5339" w:type="dxa"/>
          </w:tcPr>
          <w:p w:rsidR="00AC5F80" w:rsidRDefault="00AC5F80" w:rsidP="007F0AAD">
            <w:pPr>
              <w:pStyle w:val="TableCells"/>
              <w:rPr>
                <w:lang w:bidi="th-TH"/>
              </w:rPr>
            </w:pPr>
            <w:r>
              <w:rPr>
                <w:lang w:bidi="th-TH"/>
              </w:rPr>
              <w:t>Display-only. The purchase order number associated with this credit memo.</w:t>
            </w:r>
          </w:p>
        </w:tc>
      </w:tr>
      <w:tr w:rsidR="00AC5F80" w:rsidTr="001D5930">
        <w:tc>
          <w:tcPr>
            <w:tcW w:w="2250" w:type="dxa"/>
            <w:tcBorders>
              <w:right w:val="double" w:sz="4" w:space="0" w:color="auto"/>
            </w:tcBorders>
          </w:tcPr>
          <w:p w:rsidR="00AC5F80" w:rsidRDefault="00AC5F80" w:rsidP="007F0AAD">
            <w:pPr>
              <w:pStyle w:val="TableCells"/>
            </w:pPr>
            <w:r>
              <w:t>Vendor CM number</w:t>
            </w:r>
          </w:p>
        </w:tc>
        <w:tc>
          <w:tcPr>
            <w:tcW w:w="5339" w:type="dxa"/>
          </w:tcPr>
          <w:p w:rsidR="00AC5F80" w:rsidRDefault="00AC5F80" w:rsidP="007F0AAD">
            <w:pPr>
              <w:pStyle w:val="TableCells"/>
              <w:rPr>
                <w:lang w:bidi="th-TH"/>
              </w:rPr>
            </w:pPr>
            <w:r>
              <w:rPr>
                <w:lang w:bidi="th-TH"/>
              </w:rPr>
              <w:t>Display-only. The credit memo number assigned by the vendor.</w:t>
            </w:r>
          </w:p>
        </w:tc>
      </w:tr>
      <w:tr w:rsidR="00AC5F80" w:rsidTr="001D5930">
        <w:tc>
          <w:tcPr>
            <w:tcW w:w="2250" w:type="dxa"/>
            <w:tcBorders>
              <w:right w:val="double" w:sz="4" w:space="0" w:color="auto"/>
            </w:tcBorders>
          </w:tcPr>
          <w:p w:rsidR="00AC5F80" w:rsidRDefault="00AC5F80" w:rsidP="007F0AAD">
            <w:pPr>
              <w:pStyle w:val="TableCells"/>
            </w:pPr>
            <w:r>
              <w:t>Vendor Name</w:t>
            </w:r>
          </w:p>
        </w:tc>
        <w:tc>
          <w:tcPr>
            <w:tcW w:w="5339" w:type="dxa"/>
          </w:tcPr>
          <w:p w:rsidR="00AC5F80" w:rsidRDefault="00AC5F80" w:rsidP="007F0AAD">
            <w:pPr>
              <w:pStyle w:val="TableCells"/>
              <w:rPr>
                <w:lang w:bidi="th-TH"/>
              </w:rPr>
            </w:pPr>
            <w:r>
              <w:rPr>
                <w:lang w:bidi="th-TH"/>
              </w:rPr>
              <w:t>Display-only. The vendor name associated with this credit memo.</w:t>
            </w:r>
          </w:p>
        </w:tc>
      </w:tr>
    </w:tbl>
    <w:p w:rsidR="000318DF" w:rsidRDefault="000318DF" w:rsidP="00E50BC0">
      <w:pPr>
        <w:pStyle w:val="Heading4"/>
      </w:pPr>
      <w:bookmarkStart w:id="267" w:name="_D2HTopic_240"/>
    </w:p>
    <w:p w:rsidR="000318DF" w:rsidRDefault="000318DF" w:rsidP="000318DF">
      <w:pPr>
        <w:pStyle w:val="BodyText"/>
        <w:rPr>
          <w:rFonts w:ascii="Arial" w:hAnsi="Arial"/>
          <w:color w:val="993300"/>
          <w:sz w:val="36"/>
          <w:szCs w:val="36"/>
        </w:rPr>
      </w:pPr>
      <w:r>
        <w:br w:type="page"/>
      </w:r>
    </w:p>
    <w:p w:rsidR="00AC5F80" w:rsidRDefault="00AC5F80" w:rsidP="00E50BC0">
      <w:pPr>
        <w:pStyle w:val="Heading4"/>
      </w:pPr>
      <w:r>
        <w:lastRenderedPageBreak/>
        <w:t>Process Overview</w:t>
      </w:r>
      <w:bookmarkEnd w:id="267"/>
    </w:p>
    <w:p w:rsidR="00AC5F80" w:rsidRDefault="00AC5F80" w:rsidP="00E50BC0">
      <w:pPr>
        <w:pStyle w:val="Heading5"/>
      </w:pPr>
      <w:bookmarkStart w:id="268" w:name="_D2HTopic_241"/>
      <w:r>
        <w:t>Business Rules</w:t>
      </w:r>
      <w:r w:rsidR="00EF6675">
        <w:fldChar w:fldCharType="begin"/>
      </w:r>
      <w:r>
        <w:instrText xml:space="preserve"> XE “</w:instrText>
      </w:r>
      <w:r w:rsidRPr="00BC38F1">
        <w:instrText>Vendor Credit Memo</w:instrText>
      </w:r>
      <w:r>
        <w:instrText xml:space="preserve"> (CM) document:business rules” </w:instrText>
      </w:r>
      <w:r w:rsidR="00EF6675">
        <w:fldChar w:fldCharType="end"/>
      </w:r>
      <w:r w:rsidR="00EF6675">
        <w:fldChar w:fldCharType="begin"/>
      </w:r>
      <w:r>
        <w:instrText xml:space="preserve"> XE “business rules:</w:instrText>
      </w:r>
      <w:r w:rsidRPr="00BC38F1">
        <w:instrText>Vendor Credit Memo</w:instrText>
      </w:r>
      <w:r>
        <w:instrText xml:space="preserve"> (CM) document” </w:instrText>
      </w:r>
      <w:r w:rsidR="00EF6675">
        <w:fldChar w:fldCharType="end"/>
      </w:r>
      <w:bookmarkEnd w:id="268"/>
    </w:p>
    <w:p w:rsidR="00AC5F80" w:rsidRPr="005F625C" w:rsidRDefault="00AC5F80" w:rsidP="005F625C">
      <w:pPr>
        <w:pStyle w:val="Definition"/>
      </w:pPr>
    </w:p>
    <w:p w:rsidR="00AC5F80" w:rsidRDefault="00AC5F80" w:rsidP="00AC5F80">
      <w:pPr>
        <w:pStyle w:val="C1HBullet"/>
      </w:pPr>
      <w:r>
        <w:t>If the vendor number and credit memo number match those of a CM previously processed, a warning notifies you of the potential duplicate. You may override the warning and continue.</w:t>
      </w:r>
    </w:p>
    <w:p w:rsidR="00AC5F80" w:rsidRDefault="00AC5F80" w:rsidP="00AC5F80">
      <w:pPr>
        <w:pStyle w:val="C1HBullet"/>
      </w:pPr>
      <w:r>
        <w:t>If the credit memo amount and credit memo date match those of a CM previously processed, a warning notifies you of the potential duplicate. You may override the warning and continue.</w:t>
      </w:r>
    </w:p>
    <w:p w:rsidR="00AC5F80" w:rsidRDefault="00AC5F80" w:rsidP="00AC5F80">
      <w:pPr>
        <w:pStyle w:val="C1HBullet"/>
      </w:pPr>
      <w:r>
        <w:t>A credit memo may be processed against a payment request, a purchase order, or a vendor, but only one of the three.</w:t>
      </w:r>
    </w:p>
    <w:p w:rsidR="00AC5F80" w:rsidRDefault="00AC5F80" w:rsidP="00AC5F80">
      <w:pPr>
        <w:pStyle w:val="C1HBullet"/>
      </w:pPr>
      <w:r>
        <w:t xml:space="preserve">A credit memo processed at the vendor level requires processing on the </w:t>
      </w:r>
      <w:proofErr w:type="gramStart"/>
      <w:r w:rsidRPr="004A42F6">
        <w:rPr>
          <w:rStyle w:val="Strong"/>
        </w:rPr>
        <w:t>Miscellaneous</w:t>
      </w:r>
      <w:proofErr w:type="gramEnd"/>
      <w:r>
        <w:t xml:space="preserve"> line. Accounting must be added to the </w:t>
      </w:r>
      <w:r w:rsidRPr="004A42F6">
        <w:rPr>
          <w:rStyle w:val="Strong"/>
        </w:rPr>
        <w:t>Miscellaneous</w:t>
      </w:r>
      <w:r>
        <w:t xml:space="preserve"> line during processing</w:t>
      </w:r>
    </w:p>
    <w:p w:rsidR="00AC5F80" w:rsidRDefault="00AC5F80" w:rsidP="00AC5F80">
      <w:pPr>
        <w:pStyle w:val="C1HBullet"/>
      </w:pPr>
      <w:r>
        <w:t>When a credit memo is processed at the level of payment request or purchase order and the purchase order has been closed, the system automatically reopens the purchase order.</w:t>
      </w:r>
    </w:p>
    <w:p w:rsidR="00AC5F80" w:rsidRDefault="00AC5F80" w:rsidP="00AC5F80">
      <w:pPr>
        <w:pStyle w:val="C1HBullet"/>
      </w:pPr>
      <w:r>
        <w:t>Modification of remit addresses is permitted for a credit memo referencing a PO or a vendor. The address lookup functionality is used to modify the remit address.</w:t>
      </w:r>
    </w:p>
    <w:p w:rsidR="00AC5F80" w:rsidRPr="000C0C2D" w:rsidRDefault="00AC5F80" w:rsidP="00AC5F80">
      <w:pPr>
        <w:pStyle w:val="C1HBullet"/>
      </w:pPr>
      <w:r>
        <w:t>You</w:t>
      </w:r>
      <w:r w:rsidRPr="000C0C2D">
        <w:t xml:space="preserve"> may process a credit memo only on items that have an invoiced open quantity or</w:t>
      </w:r>
      <w:r>
        <w:t>—for</w:t>
      </w:r>
      <w:r w:rsidRPr="000C0C2D">
        <w:t xml:space="preserve"> non-quantity</w:t>
      </w:r>
      <w:r>
        <w:t xml:space="preserve"> items—</w:t>
      </w:r>
      <w:r w:rsidRPr="000C0C2D">
        <w:t>invoiced dollar amounts remaining.</w:t>
      </w:r>
    </w:p>
    <w:p w:rsidR="00AC5F80" w:rsidRDefault="00AC5F80" w:rsidP="00AC5F80">
      <w:pPr>
        <w:pStyle w:val="C1HBullet"/>
      </w:pPr>
      <w:r>
        <w:t>After being approved by AP, accounts cannot be changed on a credit memo.</w:t>
      </w:r>
    </w:p>
    <w:p w:rsidR="00AC5F80" w:rsidRDefault="00AC5F80" w:rsidP="00AC5F80">
      <w:pPr>
        <w:pStyle w:val="C1HBullet"/>
        <w:rPr>
          <w:iCs/>
        </w:rPr>
      </w:pPr>
      <w:r>
        <w:t xml:space="preserve">The system re-encumbers amounts associated with each line item on a credit memo. The Amount encumbered follows the rules of </w:t>
      </w:r>
      <w:r w:rsidRPr="00CB1A2E">
        <w:t xml:space="preserve">PO encumbrance </w:t>
      </w:r>
      <w:r>
        <w:t>(CM Q</w:t>
      </w:r>
      <w:r w:rsidRPr="00CB1A2E">
        <w:t>uantity x PO Unit Cost</w:t>
      </w:r>
      <w:r>
        <w:t>), which is similar to the payment request disencumbrance that utilizes the PO unit cost rather than the PREQ unit cost if the two unit costs are different.</w:t>
      </w:r>
    </w:p>
    <w:p w:rsidR="00AC5F80" w:rsidRDefault="00AC5F80" w:rsidP="00AC5F80">
      <w:pPr>
        <w:pStyle w:val="C1HBullet"/>
      </w:pPr>
      <w:r>
        <w:t>Accounts encumbered are the accounts on the original PO, with the account distribution in proportion to the distribution on the PO if more than one account is involved per line item. PO open quantities are incremented by the line item quantity on a credit memo.</w:t>
      </w:r>
    </w:p>
    <w:p w:rsidR="00AC5F80" w:rsidRDefault="00AC5F80" w:rsidP="00AC5F80">
      <w:pPr>
        <w:pStyle w:val="C1HBullet2A"/>
      </w:pPr>
      <w:r w:rsidRPr="00CB1A2E">
        <w:t>Credit entry: Th</w:t>
      </w:r>
      <w:r w:rsidRPr="00062B1C">
        <w:t xml:space="preserve">e accounts (full accounting string) on the vendor credit memo are credited in the G/L at the time of AP </w:t>
      </w:r>
      <w:r>
        <w:t>submit</w:t>
      </w:r>
      <w:r w:rsidRPr="00062B1C">
        <w:t xml:space="preserve">. The G/L entry is made in summary for each accounting string. (So, for example, if three line items on a </w:t>
      </w:r>
      <w:r>
        <w:t>CM</w:t>
      </w:r>
      <w:r w:rsidRPr="00062B1C">
        <w:t xml:space="preserve"> use the same accounting string, only one </w:t>
      </w:r>
      <w:r>
        <w:t>expense credit entry</w:t>
      </w:r>
      <w:r w:rsidRPr="00062B1C">
        <w:t>—not three—is created in the G/L for that accounting string.</w:t>
      </w:r>
      <w:r>
        <w:t>)</w:t>
      </w:r>
    </w:p>
    <w:p w:rsidR="00AC5F80" w:rsidRDefault="00AC5F80" w:rsidP="00AC5F80">
      <w:pPr>
        <w:pStyle w:val="C1HBullet2A"/>
      </w:pPr>
      <w:r w:rsidRPr="00CB1A2E">
        <w:t xml:space="preserve">Debit entry: </w:t>
      </w:r>
      <w:r w:rsidRPr="00062B1C">
        <w:t xml:space="preserve">Create one offset to object code 9041 for each account and sub-account combination on a </w:t>
      </w:r>
      <w:r>
        <w:t>CM</w:t>
      </w:r>
      <w:r w:rsidRPr="00062B1C">
        <w:t>.</w:t>
      </w:r>
    </w:p>
    <w:p w:rsidR="00AC5F80" w:rsidRDefault="00AC5F80" w:rsidP="00AC5F80">
      <w:pPr>
        <w:pStyle w:val="C1HBullet"/>
      </w:pPr>
      <w:r>
        <w:t>After being canceled, the G/L entries of the credit memo are reversed, any encumbrance created from AP approval of the credit memo are reversed, and any PO open quantities that were incremented from the creation of the credit memo are decreased.</w:t>
      </w:r>
    </w:p>
    <w:p w:rsidR="00AC5F80" w:rsidRDefault="00AC5F80" w:rsidP="00AC5F80">
      <w:pPr>
        <w:pStyle w:val="C1HBullet"/>
      </w:pPr>
      <w:r>
        <w:t>The following rules apply for allowable accounts to be charged on a credit memo. The specific codes for these rules may be specified via parameters.</w:t>
      </w:r>
    </w:p>
    <w:p w:rsidR="00AC5F80" w:rsidRDefault="00AC5F80" w:rsidP="00AC5F80">
      <w:pPr>
        <w:pStyle w:val="C1HBullet2A"/>
        <w:rPr>
          <w:lang w:bidi="th-TH"/>
        </w:rPr>
      </w:pPr>
      <w:r>
        <w:rPr>
          <w:lang w:bidi="th-TH"/>
        </w:rPr>
        <w:t>Only object codes with an expense object type</w:t>
      </w:r>
      <w:r w:rsidR="00EF6675">
        <w:rPr>
          <w:lang w:bidi="th-TH"/>
        </w:rPr>
        <w:fldChar w:fldCharType="begin"/>
      </w:r>
      <w:r>
        <w:rPr>
          <w:lang w:bidi="th-TH"/>
        </w:rPr>
        <w:instrText xml:space="preserve"> XE “object type restrictions” </w:instrText>
      </w:r>
      <w:r w:rsidR="00EF6675">
        <w:rPr>
          <w:lang w:bidi="th-TH"/>
        </w:rPr>
        <w:fldChar w:fldCharType="end"/>
      </w:r>
      <w:r>
        <w:rPr>
          <w:lang w:bidi="th-TH"/>
        </w:rPr>
        <w:t xml:space="preserve"> (EE, ES or EX) or with asset type AS (only the level of inventory—INV—is allowed for object code type AS). Parameter defined.</w:t>
      </w:r>
    </w:p>
    <w:p w:rsidR="00AC5F80" w:rsidRDefault="00AC5F80" w:rsidP="00AC5F80">
      <w:pPr>
        <w:pStyle w:val="C1HBullet2A"/>
        <w:rPr>
          <w:lang w:bidi="th-TH"/>
        </w:rPr>
      </w:pPr>
      <w:r>
        <w:rPr>
          <w:lang w:bidi="th-TH"/>
        </w:rPr>
        <w:t>Object codes in the consolidations</w:t>
      </w:r>
      <w:r w:rsidR="00EF6675">
        <w:rPr>
          <w:lang w:bidi="th-TH"/>
        </w:rPr>
        <w:fldChar w:fldCharType="begin"/>
      </w:r>
      <w:r>
        <w:rPr>
          <w:lang w:bidi="th-TH"/>
        </w:rPr>
        <w:instrText xml:space="preserve"> XE “object consolidation restrictions” </w:instrText>
      </w:r>
      <w:r w:rsidR="00EF6675">
        <w:rPr>
          <w:lang w:bidi="th-TH"/>
        </w:rPr>
        <w:fldChar w:fldCharType="end"/>
      </w:r>
      <w:r>
        <w:rPr>
          <w:lang w:bidi="th-TH"/>
        </w:rPr>
        <w:t xml:space="preserve"> of compensation (CMPN), financial aid (SCHL), reserves (RSRX), and assessments expenditures (ASEX) are </w:t>
      </w:r>
      <w:r w:rsidRPr="00E729A3">
        <w:rPr>
          <w:rStyle w:val="Emphasis"/>
          <w:b/>
          <w:u w:val="single"/>
          <w:lang w:bidi="th-TH"/>
        </w:rPr>
        <w:t>not</w:t>
      </w:r>
      <w:r>
        <w:rPr>
          <w:lang w:bidi="th-TH"/>
        </w:rPr>
        <w:t xml:space="preserve"> allowed. Parameter defined.</w:t>
      </w:r>
    </w:p>
    <w:p w:rsidR="00AC5F80" w:rsidRDefault="00AC5F80" w:rsidP="00AC5F80">
      <w:pPr>
        <w:pStyle w:val="C1HBullet2A"/>
        <w:rPr>
          <w:lang w:bidi="th-TH"/>
        </w:rPr>
      </w:pPr>
      <w:r>
        <w:rPr>
          <w:lang w:bidi="th-TH"/>
        </w:rPr>
        <w:t>Object codes in the levels</w:t>
      </w:r>
      <w:r w:rsidR="00EF6675">
        <w:rPr>
          <w:lang w:bidi="th-TH"/>
        </w:rPr>
        <w:fldChar w:fldCharType="begin"/>
      </w:r>
      <w:r>
        <w:rPr>
          <w:lang w:bidi="th-TH"/>
        </w:rPr>
        <w:instrText xml:space="preserve"> XE “object level restrictions” </w:instrText>
      </w:r>
      <w:r w:rsidR="00EF6675">
        <w:rPr>
          <w:lang w:bidi="th-TH"/>
        </w:rPr>
        <w:fldChar w:fldCharType="end"/>
      </w:r>
      <w:r>
        <w:rPr>
          <w:lang w:bidi="th-TH"/>
        </w:rPr>
        <w:t xml:space="preserve"> of depreciation (DEPR), indirect cost expense (ICOE), valuations and adjustments (VADJ), and taxes (TAX) are </w:t>
      </w:r>
      <w:r w:rsidRPr="00E729A3">
        <w:rPr>
          <w:b/>
          <w:u w:val="single"/>
          <w:lang w:bidi="th-TH"/>
        </w:rPr>
        <w:t>not</w:t>
      </w:r>
      <w:r>
        <w:rPr>
          <w:lang w:bidi="th-TH"/>
        </w:rPr>
        <w:t xml:space="preserve"> allowed. Parameter defined.</w:t>
      </w:r>
    </w:p>
    <w:p w:rsidR="00AC5F80" w:rsidRDefault="00AC5F80" w:rsidP="00AC5F80">
      <w:pPr>
        <w:pStyle w:val="C1HBullet"/>
      </w:pPr>
      <w:r>
        <w:lastRenderedPageBreak/>
        <w:t xml:space="preserve">Based on the setting of the SHOW_CONTINUATION_ACCOUNT_WARNING_AP_USERS_IND parameter, AP users are warned when one or more expired or closed accounts on a CM are replaced by a continuation account. When the parameter value is Y, a warning is presented. When an expired account is replaced by a continuation account, the accounting line shows the current accounts being used and includes a note indicating that the expired/closed account has been added to the CM. Users can refer to either the notes or the original PO to see the original accounts. </w:t>
      </w:r>
    </w:p>
    <w:p w:rsidR="00AC5F80" w:rsidRDefault="00AC5F80" w:rsidP="00AC5F80">
      <w:pPr>
        <w:pStyle w:val="C1HBullet"/>
        <w:rPr>
          <w:lang w:bidi="th-TH"/>
        </w:rPr>
      </w:pPr>
      <w:r>
        <w:rPr>
          <w:lang w:bidi="th-TH"/>
        </w:rPr>
        <w:t>FYI notification on a credit memo routes to the fiscal officer or CM delegate per the account number(s) on the credit memo.</w:t>
      </w:r>
    </w:p>
    <w:p w:rsidR="00AC5F80" w:rsidRDefault="00AC5F80" w:rsidP="00AC5F80">
      <w:pPr>
        <w:pStyle w:val="C1HBullet"/>
        <w:rPr>
          <w:lang w:bidi="th-TH"/>
        </w:rPr>
      </w:pPr>
      <w:r>
        <w:rPr>
          <w:lang w:bidi="th-TH"/>
        </w:rPr>
        <w:t>A credit memo may be canceled or placed on hold at any time prior to extraction.</w:t>
      </w:r>
    </w:p>
    <w:p w:rsidR="00AC5F80" w:rsidRDefault="00AC5F80" w:rsidP="00AC5F80">
      <w:pPr>
        <w:pStyle w:val="C1HBullet"/>
        <w:rPr>
          <w:lang w:bidi="th-TH"/>
        </w:rPr>
      </w:pPr>
      <w:r>
        <w:rPr>
          <w:lang w:bidi="th-TH"/>
        </w:rPr>
        <w:t>When a credit memo is in AP-Processed status, it is eligible to be extracted to PDP for disbursement. Fiscal officer routing is not a prerequisite to disbursement.</w:t>
      </w:r>
    </w:p>
    <w:p w:rsidR="00AC5F80" w:rsidRDefault="00AC5F80" w:rsidP="00AC5F80">
      <w:pPr>
        <w:pStyle w:val="C1HBullet"/>
        <w:rPr>
          <w:lang w:bidi="th-TH"/>
        </w:rPr>
      </w:pPr>
      <w:r w:rsidRPr="00790D68">
        <w:rPr>
          <w:lang w:bidi="th-TH"/>
        </w:rPr>
        <w:t>T</w:t>
      </w:r>
      <w:r>
        <w:rPr>
          <w:lang w:bidi="th-TH"/>
        </w:rPr>
        <w:t xml:space="preserve">he system groups all PREQs and </w:t>
      </w:r>
      <w:r w:rsidRPr="00790D68">
        <w:rPr>
          <w:lang w:bidi="th-TH"/>
        </w:rPr>
        <w:t xml:space="preserve">CMs eligible for extract for disbursement as a positive payment based on </w:t>
      </w:r>
      <w:r>
        <w:rPr>
          <w:lang w:bidi="th-TH"/>
        </w:rPr>
        <w:t xml:space="preserve">vendor and processing campus. </w:t>
      </w:r>
    </w:p>
    <w:p w:rsidR="00AC5F80" w:rsidRDefault="00AC5F80" w:rsidP="00AC5F80">
      <w:pPr>
        <w:pStyle w:val="C1HBullet"/>
        <w:rPr>
          <w:lang w:bidi="th-TH"/>
        </w:rPr>
      </w:pPr>
      <w:r>
        <w:rPr>
          <w:lang w:bidi="th-TH"/>
        </w:rPr>
        <w:t>Only AP users may modify a CM’s check stub notes after AP submit and before extract.</w:t>
      </w:r>
    </w:p>
    <w:p w:rsidR="00AC5F80" w:rsidRDefault="00AC5F80" w:rsidP="00AC5F80">
      <w:pPr>
        <w:pStyle w:val="C1HBullet"/>
        <w:rPr>
          <w:lang w:bidi="th-TH"/>
        </w:rPr>
      </w:pPr>
      <w:r>
        <w:rPr>
          <w:lang w:bidi="th-TH"/>
        </w:rPr>
        <w:t>Credit memo searches are available to all users.</w:t>
      </w:r>
    </w:p>
    <w:p w:rsidR="00AC5F80" w:rsidRDefault="00AC5F80" w:rsidP="00E50BC0">
      <w:pPr>
        <w:pStyle w:val="Heading5"/>
      </w:pPr>
      <w:bookmarkStart w:id="269" w:name="_D2HTopic_242"/>
      <w:r>
        <w:t>Routing</w:t>
      </w:r>
      <w:r w:rsidR="00EF6675">
        <w:fldChar w:fldCharType="begin"/>
      </w:r>
      <w:r>
        <w:instrText xml:space="preserve"> XE “</w:instrText>
      </w:r>
      <w:r w:rsidRPr="00BC38F1">
        <w:instrText>Vendor Credit Memo</w:instrText>
      </w:r>
      <w:r>
        <w:instrText xml:space="preserve"> (CM) document:routing” </w:instrText>
      </w:r>
      <w:r w:rsidR="00EF6675">
        <w:fldChar w:fldCharType="end"/>
      </w:r>
      <w:bookmarkEnd w:id="269"/>
    </w:p>
    <w:p w:rsidR="00AC5F80" w:rsidRDefault="00AC5F80" w:rsidP="005F625C">
      <w:pPr>
        <w:pStyle w:val="BodyText"/>
        <w:rPr>
          <w:rFonts w:cs="Arial"/>
        </w:rPr>
      </w:pPr>
    </w:p>
    <w:p w:rsidR="00AC5F80" w:rsidRDefault="00AC5F80" w:rsidP="00F744FC">
      <w:pPr>
        <w:pStyle w:val="BodyText"/>
        <w:rPr>
          <w:lang w:bidi="th-TH"/>
        </w:rPr>
      </w:pPr>
      <w:r>
        <w:rPr>
          <w:lang w:bidi="th-TH"/>
        </w:rPr>
        <w:t xml:space="preserve">The Vendor </w:t>
      </w:r>
      <w:r w:rsidRPr="00CB1A2E">
        <w:rPr>
          <w:lang w:bidi="th-TH"/>
        </w:rPr>
        <w:t xml:space="preserve">Credit Memo </w:t>
      </w:r>
      <w:r>
        <w:rPr>
          <w:lang w:bidi="th-TH"/>
        </w:rPr>
        <w:t>document is initiated by a member of the Accounts Payable Processor role. Routing is dependent on whether an image attachment is part of an institution's configuration.</w:t>
      </w:r>
    </w:p>
    <w:p w:rsidR="00AC5F80" w:rsidRPr="005F625C" w:rsidRDefault="00AC5F80" w:rsidP="00AC5F80">
      <w:pPr>
        <w:pStyle w:val="C1HBullet"/>
        <w:rPr>
          <w:rStyle w:val="Emphasis"/>
          <w:i w:val="0"/>
          <w:iCs w:val="0"/>
        </w:rPr>
      </w:pPr>
      <w:r w:rsidRPr="005F625C">
        <w:t xml:space="preserve">An AP Processor clicks the </w:t>
      </w:r>
      <w:r w:rsidRPr="005F625C">
        <w:rPr>
          <w:rStyle w:val="Strong"/>
        </w:rPr>
        <w:t>Submit</w:t>
      </w:r>
      <w:r w:rsidRPr="005F625C">
        <w:t xml:space="preserve"> button to complete the processing of a Vendor Credit Memo document. The document goes into Awaiting AP Review status if REQUIRE_ATTACHMENT_IND </w:t>
      </w:r>
      <w:r>
        <w:t>is set to</w:t>
      </w:r>
      <w:r w:rsidRPr="005F625C">
        <w:t xml:space="preserve"> Y. The AP Review status may be satisfied by an image attachment or in another fashion (configurable at your institution). After AP review, the document routes to the fiscal officer or fiscal officer delegate as an FYI. At the AP Review routing level, approvers are not permitted to change content on the document. They may only add notes and attachments and approve or cancel. </w:t>
      </w:r>
    </w:p>
    <w:p w:rsidR="00AC5F80" w:rsidRPr="005F625C" w:rsidRDefault="00AC5F80" w:rsidP="00AC5F80">
      <w:pPr>
        <w:pStyle w:val="C1HBullet"/>
        <w:rPr>
          <w:rStyle w:val="Emphasis"/>
          <w:i w:val="0"/>
          <w:iCs w:val="0"/>
        </w:rPr>
      </w:pPr>
      <w:r w:rsidRPr="005F625C">
        <w:rPr>
          <w:rStyle w:val="Emphasis"/>
        </w:rPr>
        <w:t>The document routes an FYI copy to the fiscal officer associated with each account number that appears on the vendor credit memo.</w:t>
      </w:r>
    </w:p>
    <w:p w:rsidR="00AC5F80" w:rsidRDefault="00AC5F80" w:rsidP="005F625C">
      <w:pPr>
        <w:pStyle w:val="C1HBullet"/>
        <w:numPr>
          <w:ilvl w:val="0"/>
          <w:numId w:val="0"/>
        </w:numPr>
        <w:ind w:left="360"/>
      </w:pPr>
    </w:p>
    <w:p w:rsidR="00AC5F80" w:rsidRDefault="00AC5F80" w:rsidP="00F744FC">
      <w:pPr>
        <w:pStyle w:val="Note"/>
      </w:pPr>
      <w:r>
        <w:drawing>
          <wp:inline distT="0" distB="0" distL="0" distR="0">
            <wp:extent cx="156845" cy="156845"/>
            <wp:effectExtent l="19050" t="0" r="0" b="0"/>
            <wp:docPr id="1373" name="Picture 2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claim"/>
                    <pic:cNvPicPr>
                      <a:picLocks noChangeAspect="1" noChangeArrowheads="1"/>
                    </pic:cNvPicPr>
                  </pic:nvPicPr>
                  <pic:blipFill>
                    <a:blip r:embed="rId1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r>
      <w:r w:rsidRPr="00810A67">
        <w:rPr>
          <w:rStyle w:val="Strong"/>
        </w:rPr>
        <w:t>The Timing of G/L</w:t>
      </w:r>
      <w:r w:rsidR="00EF6675" w:rsidRPr="00810A67">
        <w:rPr>
          <w:rStyle w:val="Strong"/>
        </w:rPr>
        <w:fldChar w:fldCharType="begin"/>
      </w:r>
      <w:r w:rsidRPr="00810A67">
        <w:rPr>
          <w:rStyle w:val="Strong"/>
        </w:rPr>
        <w:instrText xml:space="preserve"> XE “G/L” </w:instrText>
      </w:r>
      <w:r w:rsidR="00EF6675" w:rsidRPr="00810A67">
        <w:rPr>
          <w:rStyle w:val="Strong"/>
        </w:rPr>
        <w:fldChar w:fldCharType="end"/>
      </w:r>
      <w:r w:rsidRPr="00810A67">
        <w:rPr>
          <w:rStyle w:val="Strong"/>
        </w:rPr>
        <w:t xml:space="preserve"> Update</w:t>
      </w:r>
      <w:r>
        <w:rPr>
          <w:rStyle w:val="Strong"/>
        </w:rPr>
        <w:t xml:space="preserve">: </w:t>
      </w:r>
      <w:r w:rsidRPr="00810A67">
        <w:t xml:space="preserve">After a </w:t>
      </w:r>
      <w:r>
        <w:t>CM</w:t>
      </w:r>
      <w:r w:rsidRPr="00810A67">
        <w:t xml:space="preserve"> document has been created and submitted, it u</w:t>
      </w:r>
      <w:r>
        <w:t>pdates the G/L the next time a batch process runs. Note that this is different from most documents, which do not update the G/L until the document receives all approvals. If accounting entries on the document change before it reaches FINAL status, the G/L entries are updated accordingly the next time a batch process runs.</w:t>
      </w:r>
      <w:r w:rsidR="00EF6675">
        <w:fldChar w:fldCharType="begin"/>
      </w:r>
      <w:r>
        <w:instrText xml:space="preserve"> \MinBodyLeft 115.2 </w:instrText>
      </w:r>
      <w:r w:rsidR="00EF6675">
        <w:fldChar w:fldCharType="end"/>
      </w:r>
    </w:p>
    <w:p w:rsidR="00AC5F80" w:rsidRDefault="00AC5F80" w:rsidP="0036017E">
      <w:pPr>
        <w:pStyle w:val="Illustration"/>
      </w:pPr>
    </w:p>
    <w:p w:rsidR="00AC5F80" w:rsidRDefault="00AC5F80" w:rsidP="00E50BC0">
      <w:pPr>
        <w:pStyle w:val="Heading5"/>
      </w:pPr>
      <w:bookmarkStart w:id="270" w:name="_D2HTopic_243"/>
      <w:r>
        <w:t>Initiating a Vendor Credit Memo Document</w:t>
      </w:r>
      <w:r w:rsidR="00EF6675">
        <w:fldChar w:fldCharType="begin"/>
      </w:r>
      <w:r>
        <w:instrText xml:space="preserve"> XE “</w:instrText>
      </w:r>
      <w:r w:rsidRPr="00BC38F1">
        <w:instrText>Vendor Credit Memo</w:instrText>
      </w:r>
      <w:r>
        <w:instrText xml:space="preserve"> (CM) document:initiating” </w:instrText>
      </w:r>
      <w:r w:rsidR="00EF6675">
        <w:fldChar w:fldCharType="end"/>
      </w:r>
      <w:bookmarkEnd w:id="270"/>
    </w:p>
    <w:p w:rsidR="00AC5F80" w:rsidRPr="005F625C" w:rsidRDefault="00AC5F80" w:rsidP="005F625C">
      <w:pPr>
        <w:pStyle w:val="Definition"/>
      </w:pPr>
    </w:p>
    <w:p w:rsidR="00AC5F80" w:rsidRDefault="00AC5F80" w:rsidP="00AC5F80">
      <w:pPr>
        <w:pStyle w:val="C1HNumber"/>
        <w:numPr>
          <w:ilvl w:val="0"/>
          <w:numId w:val="26"/>
        </w:numPr>
      </w:pPr>
      <w:r>
        <w:t xml:space="preserve">Select </w:t>
      </w:r>
      <w:r w:rsidRPr="006E496E">
        <w:rPr>
          <w:rStyle w:val="Strong"/>
        </w:rPr>
        <w:t>Vendor Credit Mem</w:t>
      </w:r>
      <w:r>
        <w:rPr>
          <w:rStyle w:val="Strong"/>
        </w:rPr>
        <w:t>o</w:t>
      </w:r>
      <w:r>
        <w:t>.</w:t>
      </w:r>
    </w:p>
    <w:p w:rsidR="00AC5F80" w:rsidRDefault="00AC5F80" w:rsidP="00AC5F80">
      <w:pPr>
        <w:pStyle w:val="C1HNumber"/>
      </w:pPr>
      <w:proofErr w:type="gramStart"/>
      <w:r>
        <w:t>Log into Financials as necessary.</w:t>
      </w:r>
      <w:proofErr w:type="gramEnd"/>
    </w:p>
    <w:p w:rsidR="00AC5F80" w:rsidRDefault="00AC5F80" w:rsidP="004F337D">
      <w:pPr>
        <w:pStyle w:val="C1HContinue"/>
      </w:pPr>
      <w:r>
        <w:t xml:space="preserve">The system displays a blank </w:t>
      </w:r>
      <w:r w:rsidRPr="00F26E5F">
        <w:rPr>
          <w:rStyle w:val="Strong"/>
        </w:rPr>
        <w:t>Vendor Credit Memo Initiation</w:t>
      </w:r>
      <w:r>
        <w:t xml:space="preserve"> tab with a new document ID.</w:t>
      </w:r>
    </w:p>
    <w:p w:rsidR="00AC5F80" w:rsidRDefault="00AC5F80" w:rsidP="00AC5F80">
      <w:pPr>
        <w:pStyle w:val="C1HNumber"/>
      </w:pPr>
      <w:r>
        <w:lastRenderedPageBreak/>
        <w:t xml:space="preserve">Complete the </w:t>
      </w:r>
      <w:r w:rsidRPr="008C4273">
        <w:rPr>
          <w:rStyle w:val="Strong"/>
        </w:rPr>
        <w:t xml:space="preserve">Credit Memo Initiation </w:t>
      </w:r>
      <w:r>
        <w:t>tab as follows:</w:t>
      </w:r>
    </w:p>
    <w:p w:rsidR="00AC5F80" w:rsidRPr="00CB1A2E" w:rsidRDefault="00AC5F80" w:rsidP="004F337D">
      <w:pPr>
        <w:pStyle w:val="C1HContinue"/>
      </w:pPr>
      <w:r w:rsidRPr="00CB1A2E">
        <w:t>a) Enter values for</w:t>
      </w:r>
      <w:r w:rsidRPr="00CB1A2E">
        <w:rPr>
          <w:rStyle w:val="Strong"/>
        </w:rPr>
        <w:t xml:space="preserve"> Credit Memo </w:t>
      </w:r>
      <w:r>
        <w:rPr>
          <w:rStyle w:val="Strong"/>
        </w:rPr>
        <w:t>number</w:t>
      </w:r>
      <w:r w:rsidRPr="00CB1A2E">
        <w:rPr>
          <w:rStyle w:val="Strong"/>
        </w:rPr>
        <w:t xml:space="preserve"> from Vendor</w:t>
      </w:r>
      <w:r w:rsidRPr="00CB1A2E">
        <w:t xml:space="preserve">, </w:t>
      </w:r>
      <w:r w:rsidRPr="00CB1A2E">
        <w:rPr>
          <w:rStyle w:val="Strong"/>
        </w:rPr>
        <w:t>Credit Memo Date</w:t>
      </w:r>
      <w:r w:rsidRPr="00CB1A2E">
        <w:t xml:space="preserve">, and </w:t>
      </w:r>
      <w:r w:rsidRPr="00CB1A2E">
        <w:rPr>
          <w:rStyle w:val="Strong"/>
        </w:rPr>
        <w:t>Vendor Credit Memo Amount</w:t>
      </w:r>
      <w:r w:rsidRPr="00CB1A2E">
        <w:t>.</w:t>
      </w:r>
    </w:p>
    <w:p w:rsidR="00AC5F80" w:rsidRDefault="00AC5F80" w:rsidP="004F337D">
      <w:pPr>
        <w:pStyle w:val="C1HContinue"/>
        <w:rPr>
          <w:szCs w:val="22"/>
        </w:rPr>
      </w:pPr>
      <w:r w:rsidRPr="00CB1A2E">
        <w:t xml:space="preserve">b) Enter a value for </w:t>
      </w:r>
      <w:r>
        <w:t>one and only one of these:</w:t>
      </w:r>
      <w:r w:rsidRPr="00CB1A2E">
        <w:rPr>
          <w:rStyle w:val="Strong"/>
        </w:rPr>
        <w:t xml:space="preserve"> Payment Request </w:t>
      </w:r>
      <w:r>
        <w:rPr>
          <w:rStyle w:val="Strong"/>
        </w:rPr>
        <w:t>number</w:t>
      </w:r>
      <w:r w:rsidRPr="00CB1A2E">
        <w:t xml:space="preserve">, </w:t>
      </w:r>
      <w:r w:rsidRPr="00CB1A2E">
        <w:rPr>
          <w:rStyle w:val="Strong"/>
        </w:rPr>
        <w:t xml:space="preserve">Purchase Order </w:t>
      </w:r>
      <w:r>
        <w:rPr>
          <w:rStyle w:val="Strong"/>
        </w:rPr>
        <w:t>number</w:t>
      </w:r>
      <w:r w:rsidRPr="00CB1A2E">
        <w:t xml:space="preserve">, or </w:t>
      </w:r>
      <w:r w:rsidRPr="00CB1A2E">
        <w:rPr>
          <w:rStyle w:val="Strong"/>
        </w:rPr>
        <w:t xml:space="preserve">Vendor </w:t>
      </w:r>
      <w:r>
        <w:rPr>
          <w:rStyle w:val="Strong"/>
        </w:rPr>
        <w:t>number</w:t>
      </w:r>
      <w:r w:rsidRPr="00CB1A2E">
        <w:t>.</w:t>
      </w:r>
    </w:p>
    <w:p w:rsidR="00AC5F80" w:rsidRDefault="00AC5F80" w:rsidP="00AC5F80">
      <w:pPr>
        <w:pStyle w:val="C1HNumber"/>
      </w:pPr>
      <w:r>
        <w:t xml:space="preserve">Click </w:t>
      </w:r>
      <w:r w:rsidRPr="004B2CE3">
        <w:rPr>
          <w:rStyle w:val="Strong"/>
        </w:rPr>
        <w:t>Continue</w:t>
      </w:r>
      <w:r>
        <w:rPr>
          <w:noProof/>
        </w:rPr>
        <w:t xml:space="preserve"> button</w:t>
      </w:r>
      <w:r>
        <w:t>.</w:t>
      </w:r>
    </w:p>
    <w:p w:rsidR="00AC5F80" w:rsidRDefault="00AC5F80" w:rsidP="00AC5F80">
      <w:pPr>
        <w:pStyle w:val="C1HNumber"/>
      </w:pPr>
      <w:r>
        <w:t xml:space="preserve">Complete the </w:t>
      </w:r>
      <w:r w:rsidRPr="008C4273">
        <w:rPr>
          <w:rStyle w:val="Strong"/>
        </w:rPr>
        <w:t>Process Items</w:t>
      </w:r>
      <w:r>
        <w:t xml:space="preserve"> tab as follows:</w:t>
      </w:r>
    </w:p>
    <w:p w:rsidR="00AC5F80" w:rsidRDefault="00AC5F80" w:rsidP="00F744FC">
      <w:pPr>
        <w:pStyle w:val="C1HContinue"/>
      </w:pPr>
      <w:r>
        <w:t>a)  For quantity-based line items, enter the credit memo quantity from the vendor credit.</w:t>
      </w:r>
    </w:p>
    <w:p w:rsidR="00AC5F80" w:rsidRPr="00920365" w:rsidRDefault="00AC5F80" w:rsidP="00F744FC">
      <w:pPr>
        <w:pStyle w:val="C1HContinue"/>
      </w:pPr>
      <w:r w:rsidRPr="00920365">
        <w:t xml:space="preserve">b)  For </w:t>
      </w:r>
      <w:r>
        <w:t>non-quantity-based</w:t>
      </w:r>
      <w:r w:rsidRPr="00920365">
        <w:t xml:space="preserve"> line items, enter the credit processed amount using the vendor credit amount.</w:t>
      </w:r>
    </w:p>
    <w:p w:rsidR="00AC5F80" w:rsidRDefault="00AC5F80" w:rsidP="00F744FC">
      <w:pPr>
        <w:pStyle w:val="C1HContinue"/>
      </w:pPr>
      <w:r>
        <w:t>c)  Enter a credit processed amount for additional charges, if needed. Miscellaneous charges require a description, depending on parameter setup.</w:t>
      </w:r>
    </w:p>
    <w:p w:rsidR="00AC5F80" w:rsidRDefault="00AC5F80" w:rsidP="00AC5F80">
      <w:pPr>
        <w:pStyle w:val="C1HNumber"/>
      </w:pPr>
      <w:r>
        <w:t xml:space="preserve">Complete the standard tabs as necessary:  </w:t>
      </w:r>
      <w:r w:rsidRPr="008C4273">
        <w:rPr>
          <w:rStyle w:val="Strong"/>
        </w:rPr>
        <w:t>Document Overview</w:t>
      </w:r>
      <w:r>
        <w:t xml:space="preserve">, </w:t>
      </w:r>
      <w:r w:rsidRPr="008C4273">
        <w:rPr>
          <w:rStyle w:val="Strong"/>
        </w:rPr>
        <w:t>Notes and Attachments</w:t>
      </w:r>
      <w:r>
        <w:t xml:space="preserve">, </w:t>
      </w:r>
      <w:r w:rsidRPr="008C4273">
        <w:rPr>
          <w:rStyle w:val="Strong"/>
        </w:rPr>
        <w:t>Ad Hoc Recipients</w:t>
      </w:r>
      <w:r>
        <w:t xml:space="preserve">, and </w:t>
      </w:r>
      <w:r w:rsidRPr="008C4273">
        <w:rPr>
          <w:rStyle w:val="Strong"/>
        </w:rPr>
        <w:t>Route Log</w:t>
      </w:r>
      <w:r>
        <w:t>.</w:t>
      </w:r>
    </w:p>
    <w:p w:rsidR="00AC5F80" w:rsidRDefault="00AC5F80" w:rsidP="00AC5F80">
      <w:pPr>
        <w:pStyle w:val="C1HNumber"/>
      </w:pPr>
      <w:r>
        <w:t xml:space="preserve">Click the </w:t>
      </w:r>
      <w:r w:rsidRPr="004B2CE3">
        <w:rPr>
          <w:rStyle w:val="Strong"/>
        </w:rPr>
        <w:t>Calculate</w:t>
      </w:r>
      <w:r>
        <w:t xml:space="preserve"> button.</w:t>
      </w:r>
    </w:p>
    <w:p w:rsidR="00AC5F80" w:rsidRDefault="00AC5F80" w:rsidP="00AC5F80">
      <w:pPr>
        <w:pStyle w:val="C1HNumber"/>
      </w:pPr>
      <w:r>
        <w:t xml:space="preserve">Click </w:t>
      </w:r>
      <w:r w:rsidRPr="004B2CE3">
        <w:rPr>
          <w:rStyle w:val="Strong"/>
        </w:rPr>
        <w:t>Submit</w:t>
      </w:r>
      <w:r>
        <w:rPr>
          <w:noProof/>
        </w:rPr>
        <w:t xml:space="preserve"> button</w:t>
      </w:r>
      <w:r>
        <w:t>.</w:t>
      </w:r>
    </w:p>
    <w:p w:rsidR="00AC5F80" w:rsidRDefault="00AC5F80" w:rsidP="00AC5F80">
      <w:pPr>
        <w:pStyle w:val="C1HNumber"/>
      </w:pPr>
      <w:r>
        <w:rPr>
          <w:lang w:bidi="th-TH"/>
        </w:rPr>
        <w:t>AP reviewers approve the document if the parameter REQUIRE_ATTACHMENT_IND is set to Y.</w:t>
      </w:r>
    </w:p>
    <w:p w:rsidR="00AC5F80" w:rsidRDefault="00AC5F80" w:rsidP="00E50BC0">
      <w:pPr>
        <w:pStyle w:val="Heading5"/>
      </w:pPr>
      <w:bookmarkStart w:id="271" w:name="_D2HTopic_244"/>
      <w:r>
        <w:t xml:space="preserve">Placing a Credit Memo </w:t>
      </w:r>
      <w:proofErr w:type="gramStart"/>
      <w:r>
        <w:t>On</w:t>
      </w:r>
      <w:proofErr w:type="gramEnd"/>
      <w:r>
        <w:t xml:space="preserve"> Hold</w:t>
      </w:r>
      <w:r w:rsidR="00EF6675">
        <w:fldChar w:fldCharType="begin"/>
      </w:r>
      <w:r>
        <w:instrText xml:space="preserve"> XE “</w:instrText>
      </w:r>
      <w:r w:rsidRPr="00BC38F1">
        <w:instrText>Vendor Credit Memo</w:instrText>
      </w:r>
      <w:r>
        <w:instrText xml:space="preserve"> (CM) document:placing a credit memo on hold” </w:instrText>
      </w:r>
      <w:r w:rsidR="00EF6675">
        <w:fldChar w:fldCharType="end"/>
      </w:r>
      <w:bookmarkEnd w:id="271"/>
    </w:p>
    <w:p w:rsidR="00AC5F80" w:rsidRDefault="00AC5F80" w:rsidP="005F625C">
      <w:pPr>
        <w:pStyle w:val="BodyText"/>
        <w:rPr>
          <w:rFonts w:cs="Arial"/>
        </w:rPr>
      </w:pPr>
    </w:p>
    <w:p w:rsidR="00AC5F80" w:rsidRDefault="00AC5F80" w:rsidP="00F744FC">
      <w:pPr>
        <w:pStyle w:val="BodyText"/>
        <w:rPr>
          <w:lang w:bidi="th-TH"/>
        </w:rPr>
      </w:pPr>
      <w:r>
        <w:rPr>
          <w:lang w:bidi="th-TH"/>
        </w:rPr>
        <w:t>An AP user may choose to place the credit memo on hold or remove the hold when it is no longer necessary. The hold flag prevents a vendor credit memo from being extracted and applied. When a document is taken off hold, it retains the status it had when the hold flag was set.</w:t>
      </w:r>
    </w:p>
    <w:p w:rsidR="00AC5F80" w:rsidRDefault="00AC5F80" w:rsidP="005F625C">
      <w:pPr>
        <w:pStyle w:val="BodyText"/>
        <w:rPr>
          <w:rFonts w:cs="Arial"/>
        </w:rPr>
      </w:pPr>
    </w:p>
    <w:p w:rsidR="00AC5F80" w:rsidRDefault="00AC5F80" w:rsidP="00F744FC">
      <w:pPr>
        <w:pStyle w:val="BodyText"/>
        <w:rPr>
          <w:lang w:bidi="th-TH"/>
        </w:rPr>
      </w:pPr>
      <w:r>
        <w:rPr>
          <w:lang w:bidi="th-TH"/>
        </w:rPr>
        <w:t>A credit memo in the AP-REVIEW or COMPLETE status may be placed on hold from the time of AP Submit until the time the credit extracts it to the Pre-Disbursement Processor.</w:t>
      </w:r>
    </w:p>
    <w:p w:rsidR="00AC5F80" w:rsidRDefault="00AC5F80" w:rsidP="005F625C">
      <w:pPr>
        <w:pStyle w:val="BodyText"/>
        <w:rPr>
          <w:rFonts w:cs="Arial"/>
        </w:rPr>
      </w:pPr>
    </w:p>
    <w:p w:rsidR="00AC5F80" w:rsidRDefault="00AC5F80" w:rsidP="00F744FC">
      <w:pPr>
        <w:pStyle w:val="BodyText"/>
      </w:pPr>
      <w:r>
        <w:t>To place a credit memo on hold, you must attach a note to the document explaining why it has been put on hold. To put a credit memo on hold:</w:t>
      </w:r>
    </w:p>
    <w:p w:rsidR="00AC5F80" w:rsidRDefault="00AC5F80" w:rsidP="00AC5F80">
      <w:pPr>
        <w:pStyle w:val="C1HNumber"/>
        <w:numPr>
          <w:ilvl w:val="0"/>
          <w:numId w:val="25"/>
        </w:numPr>
      </w:pPr>
      <w:r>
        <w:t xml:space="preserve">After displaying the credit memo, click </w:t>
      </w:r>
      <w:r w:rsidRPr="004B2CE3">
        <w:rPr>
          <w:rStyle w:val="Strong"/>
        </w:rPr>
        <w:t>Hold</w:t>
      </w:r>
      <w:r>
        <w:rPr>
          <w:noProof/>
        </w:rPr>
        <w:t xml:space="preserve"> button</w:t>
      </w:r>
      <w:r>
        <w:t>.</w:t>
      </w:r>
    </w:p>
    <w:p w:rsidR="00AC5F80" w:rsidRDefault="00AC5F80" w:rsidP="00AC5F80">
      <w:pPr>
        <w:pStyle w:val="C1HNumber"/>
      </w:pPr>
      <w:r>
        <w:t>Enter a reason for putting the CM on hold and click</w:t>
      </w:r>
      <w:r w:rsidRPr="004B2CE3">
        <w:rPr>
          <w:rStyle w:val="Strong"/>
        </w:rPr>
        <w:t xml:space="preserve"> Yes</w:t>
      </w:r>
      <w:r>
        <w:rPr>
          <w:noProof/>
        </w:rPr>
        <w:t xml:space="preserve"> button</w:t>
      </w:r>
      <w:r>
        <w:t>.</w:t>
      </w:r>
    </w:p>
    <w:p w:rsidR="00AC5F80" w:rsidRDefault="00AC5F80" w:rsidP="004B2CE3">
      <w:pPr>
        <w:pStyle w:val="C1HContinue"/>
      </w:pPr>
      <w:r>
        <w:t>The system marks the vendor credit memo as being in HOLD status. It also displays a large header on the document indicating who placed the order on hold.</w:t>
      </w:r>
    </w:p>
    <w:p w:rsidR="000318DF" w:rsidRDefault="000318DF">
      <w:pPr>
        <w:rPr>
          <w:rFonts w:ascii="Arial" w:hAnsi="Arial" w:cs="Arial"/>
          <w:b/>
          <w:sz w:val="32"/>
          <w:szCs w:val="32"/>
        </w:rPr>
      </w:pPr>
      <w:bookmarkStart w:id="272" w:name="_D2HTopic_245"/>
      <w:r>
        <w:br w:type="page"/>
      </w:r>
    </w:p>
    <w:p w:rsidR="00AC5F80" w:rsidRDefault="00AC5F80" w:rsidP="00E50BC0">
      <w:pPr>
        <w:pStyle w:val="Heading5"/>
      </w:pPr>
      <w:r>
        <w:lastRenderedPageBreak/>
        <w:t>Removing a Vendor Credit Memo Hold</w:t>
      </w:r>
      <w:r w:rsidR="00EF6675">
        <w:fldChar w:fldCharType="begin"/>
      </w:r>
      <w:r>
        <w:instrText xml:space="preserve"> XE “</w:instrText>
      </w:r>
      <w:r w:rsidRPr="00BC38F1">
        <w:instrText>Vendor Credit Memo</w:instrText>
      </w:r>
      <w:r>
        <w:instrText xml:space="preserve"> (CM) document:removing a vendor credit memo hold” </w:instrText>
      </w:r>
      <w:r w:rsidR="00EF6675">
        <w:fldChar w:fldCharType="end"/>
      </w:r>
      <w:bookmarkEnd w:id="272"/>
    </w:p>
    <w:p w:rsidR="00AC5F80" w:rsidRDefault="00AC5F80" w:rsidP="005F625C">
      <w:pPr>
        <w:pStyle w:val="BodyText"/>
        <w:rPr>
          <w:rFonts w:cs="Arial"/>
        </w:rPr>
      </w:pPr>
    </w:p>
    <w:p w:rsidR="00AC5F80" w:rsidRDefault="00AC5F80" w:rsidP="00F744FC">
      <w:pPr>
        <w:pStyle w:val="BodyText"/>
        <w:rPr>
          <w:lang w:bidi="th-TH"/>
        </w:rPr>
      </w:pPr>
      <w:r>
        <w:rPr>
          <w:lang w:bidi="th-TH"/>
        </w:rPr>
        <w:t xml:space="preserve">Either the person who placed the credit memo on hold or an AP supervisor may take a vendor credit memo off hold. </w:t>
      </w:r>
      <w:r>
        <w:t>To take a credit memo off hold:</w:t>
      </w:r>
    </w:p>
    <w:p w:rsidR="00AC5F80" w:rsidRDefault="00AC5F80" w:rsidP="00AC5F80">
      <w:pPr>
        <w:pStyle w:val="C1HNumber"/>
        <w:numPr>
          <w:ilvl w:val="0"/>
          <w:numId w:val="24"/>
        </w:numPr>
      </w:pPr>
      <w:r>
        <w:t xml:space="preserve">Display the CM and click </w:t>
      </w:r>
      <w:r w:rsidRPr="004B2CE3">
        <w:rPr>
          <w:rStyle w:val="Strong"/>
        </w:rPr>
        <w:t>Remove Hold</w:t>
      </w:r>
      <w:r>
        <w:rPr>
          <w:noProof/>
        </w:rPr>
        <w:t xml:space="preserve"> button</w:t>
      </w:r>
      <w:r w:rsidRPr="004A42F6">
        <w:t>.</w:t>
      </w:r>
    </w:p>
    <w:p w:rsidR="00AC5F80" w:rsidRDefault="00AC5F80" w:rsidP="00AC5F80">
      <w:pPr>
        <w:pStyle w:val="C1HNumber"/>
      </w:pPr>
      <w:r>
        <w:t>Enter the reason for removing the hold and click</w:t>
      </w:r>
      <w:r w:rsidRPr="004B2CE3">
        <w:rPr>
          <w:rStyle w:val="Strong"/>
        </w:rPr>
        <w:t xml:space="preserve"> Yes</w:t>
      </w:r>
      <w:r>
        <w:rPr>
          <w:noProof/>
        </w:rPr>
        <w:t xml:space="preserve"> button</w:t>
      </w:r>
      <w:r>
        <w:t>.</w:t>
      </w:r>
    </w:p>
    <w:p w:rsidR="00AC5F80" w:rsidRDefault="00AC5F80" w:rsidP="004B2CE3">
      <w:pPr>
        <w:pStyle w:val="C1HContinue"/>
      </w:pPr>
      <w:r>
        <w:t xml:space="preserve">In the </w:t>
      </w:r>
      <w:r w:rsidRPr="006867F3">
        <w:rPr>
          <w:rStyle w:val="Strong"/>
        </w:rPr>
        <w:t>Notes and Attachments</w:t>
      </w:r>
      <w:r>
        <w:t xml:space="preserve"> tab, the system displays the history of this action.</w:t>
      </w:r>
    </w:p>
    <w:p w:rsidR="00AC5F80" w:rsidRDefault="00AC5F80" w:rsidP="00E50BC0">
      <w:pPr>
        <w:pStyle w:val="Heading4"/>
      </w:pPr>
      <w:bookmarkStart w:id="273" w:name="_D2HTopic_246"/>
      <w:r>
        <w:t>Example</w:t>
      </w:r>
      <w:bookmarkEnd w:id="273"/>
    </w:p>
    <w:p w:rsidR="00AC5F80" w:rsidRDefault="00AC5F80" w:rsidP="005F625C">
      <w:pPr>
        <w:pStyle w:val="BodyText"/>
        <w:rPr>
          <w:rFonts w:cs="Arial"/>
        </w:rPr>
      </w:pPr>
    </w:p>
    <w:p w:rsidR="00AC5F80" w:rsidRDefault="00AC5F80" w:rsidP="00F744FC">
      <w:pPr>
        <w:pStyle w:val="BodyText"/>
      </w:pPr>
      <w:r>
        <w:t>A vendor issues a 30.00 credit for two items that were returned after payment was made. An AP user creates a credit memo referencing the payment request document that issued a payment for these two items.</w:t>
      </w:r>
    </w:p>
    <w:p w:rsidR="00AC5F80" w:rsidRDefault="00AC5F80" w:rsidP="005F625C">
      <w:pPr>
        <w:pStyle w:val="BodyText"/>
        <w:rPr>
          <w:rFonts w:cs="Arial"/>
        </w:rPr>
      </w:pPr>
    </w:p>
    <w:p w:rsidR="00AC5F80" w:rsidRPr="006D17C0" w:rsidRDefault="00AC5F80" w:rsidP="00F744FC">
      <w:pPr>
        <w:pStyle w:val="BodyText"/>
      </w:pPr>
      <w:r>
        <w:rPr>
          <w:lang w:bidi="th-TH"/>
        </w:rPr>
        <w:t xml:space="preserve">The initiator, a user with the role of Accounts Payable Processor, creates a new credit memo document by entering the vendor credit memo number, amount and date; and one of the following: the payment request number, the PO number, or the Vendor number. When the initiator clicks </w:t>
      </w:r>
      <w:r>
        <w:rPr>
          <w:rStyle w:val="Strong"/>
          <w:lang w:bidi="th-TH"/>
        </w:rPr>
        <w:t>C</w:t>
      </w:r>
      <w:r w:rsidRPr="0081732D">
        <w:rPr>
          <w:rStyle w:val="Strong"/>
          <w:lang w:bidi="th-TH"/>
        </w:rPr>
        <w:t>ontinue</w:t>
      </w:r>
      <w:r>
        <w:rPr>
          <w:lang w:bidi="th-TH"/>
        </w:rPr>
        <w:t xml:space="preserve">, the system generates the Vendor Credit Memo document. In the </w:t>
      </w:r>
      <w:r w:rsidRPr="0081732D">
        <w:rPr>
          <w:rStyle w:val="Strong"/>
          <w:lang w:bidi="th-TH"/>
        </w:rPr>
        <w:t>Process Items</w:t>
      </w:r>
      <w:r>
        <w:rPr>
          <w:lang w:bidi="th-TH"/>
        </w:rPr>
        <w:t xml:space="preserve"> tab, the initiator enters the quantity being credited and clicks </w:t>
      </w:r>
      <w:r>
        <w:rPr>
          <w:rStyle w:val="Strong"/>
          <w:lang w:bidi="th-TH"/>
        </w:rPr>
        <w:t>C</w:t>
      </w:r>
      <w:r w:rsidRPr="0081732D">
        <w:rPr>
          <w:rStyle w:val="Strong"/>
          <w:lang w:bidi="th-TH"/>
        </w:rPr>
        <w:t>alculate</w:t>
      </w:r>
      <w:r>
        <w:rPr>
          <w:lang w:bidi="th-TH"/>
        </w:rPr>
        <w:t>. At this point, the document is ready for submission and routing.</w:t>
      </w:r>
    </w:p>
    <w:p w:rsidR="00AC5F80" w:rsidRDefault="00AC5F80" w:rsidP="00A5077D">
      <w:pPr>
        <w:pStyle w:val="Heading2"/>
      </w:pPr>
      <w:bookmarkStart w:id="274" w:name="_D2HTopic_247"/>
      <w:bookmarkStart w:id="275" w:name="_Toc517270030"/>
      <w:r>
        <w:lastRenderedPageBreak/>
        <w:t>Purchasing / Accounts Payable Custom Document Searches</w:t>
      </w:r>
      <w:bookmarkEnd w:id="274"/>
      <w:bookmarkEnd w:id="275"/>
    </w:p>
    <w:p w:rsidR="00AC5F80" w:rsidRDefault="00AC5F80" w:rsidP="005F625C">
      <w:pPr>
        <w:pStyle w:val="BodyText"/>
        <w:rPr>
          <w:rFonts w:cs="Arial"/>
        </w:rPr>
      </w:pPr>
    </w:p>
    <w:p w:rsidR="00AC5F80" w:rsidRDefault="00AC5F80" w:rsidP="00A5077D">
      <w:pPr>
        <w:pStyle w:val="BodyText"/>
      </w:pPr>
      <w:r>
        <w:t>Several custom document searches are available to support the PURAP module. Each search screen contains the standard search fields along with special fields that are unique to the specific document type.</w:t>
      </w:r>
    </w:p>
    <w:p w:rsidR="00AC5F80" w:rsidRDefault="00AC5F80" w:rsidP="005F625C">
      <w:pPr>
        <w:pStyle w:val="BodyText"/>
        <w:rPr>
          <w:rFonts w:cs="Arial"/>
        </w:rPr>
      </w:pPr>
    </w:p>
    <w:p w:rsidR="00AC5F80" w:rsidRDefault="00AC5F80" w:rsidP="00392C2A">
      <w:pPr>
        <w:pStyle w:val="Note"/>
      </w:pPr>
      <w:r>
        <w:drawing>
          <wp:inline distT="0" distB="0" distL="0" distR="0">
            <wp:extent cx="191135" cy="191135"/>
            <wp:effectExtent l="19050" t="0" r="0" b="0"/>
            <wp:docPr id="58" name="Picture 1401"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go-arrow-red"/>
                    <pic:cNvPicPr>
                      <a:picLocks noChangeAspect="1" noChangeArrowheads="1"/>
                    </pic:cNvPicPr>
                  </pic:nvPicPr>
                  <pic:blipFill>
                    <a:blip r:embed="rId1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PURAP</w:t>
      </w:r>
      <w:r w:rsidRPr="00392C2A">
        <w:t xml:space="preserve"> custom document searches are available by selecting Document Search, entering the Document Type and tabbing out of the field.</w:t>
      </w:r>
    </w:p>
    <w:p w:rsidR="00AC5F80" w:rsidRDefault="00AC5F80" w:rsidP="005F625C">
      <w:pPr>
        <w:pStyle w:val="BodyText"/>
        <w:rPr>
          <w:rFonts w:cs="Arial"/>
        </w:rPr>
      </w:pPr>
    </w:p>
    <w:p w:rsidR="00AC5F80" w:rsidRDefault="00AC5F80" w:rsidP="00616F81">
      <w:pPr>
        <w:pStyle w:val="TableHeading"/>
      </w:pPr>
      <w:r>
        <w:t>PURAP Custom Document Searches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543"/>
        <w:gridCol w:w="5817"/>
      </w:tblGrid>
      <w:tr w:rsidR="00AC5F80" w:rsidTr="001D5930">
        <w:tc>
          <w:tcPr>
            <w:tcW w:w="2851" w:type="dxa"/>
            <w:tcBorders>
              <w:top w:val="single" w:sz="4" w:space="0" w:color="auto"/>
              <w:bottom w:val="thickThinSmallGap" w:sz="12" w:space="0" w:color="auto"/>
              <w:right w:val="double" w:sz="4" w:space="0" w:color="auto"/>
            </w:tcBorders>
          </w:tcPr>
          <w:p w:rsidR="00AC5F80" w:rsidRDefault="00AC5F80" w:rsidP="00A5077D">
            <w:pPr>
              <w:pStyle w:val="TableCells"/>
            </w:pPr>
            <w:r>
              <w:t>Custom Search</w:t>
            </w:r>
          </w:p>
        </w:tc>
        <w:tc>
          <w:tcPr>
            <w:tcW w:w="4680" w:type="dxa"/>
            <w:tcBorders>
              <w:top w:val="single" w:sz="4" w:space="0" w:color="auto"/>
              <w:bottom w:val="thickThinSmallGap" w:sz="12" w:space="0" w:color="auto"/>
            </w:tcBorders>
          </w:tcPr>
          <w:p w:rsidR="00AC5F80" w:rsidRDefault="00AC5F80" w:rsidP="00A5077D">
            <w:pPr>
              <w:pStyle w:val="TableCells"/>
            </w:pPr>
            <w:r>
              <w:t>Description</w:t>
            </w:r>
          </w:p>
        </w:tc>
      </w:tr>
      <w:tr w:rsidR="00AC5F80" w:rsidTr="001D5930">
        <w:tc>
          <w:tcPr>
            <w:tcW w:w="2851" w:type="dxa"/>
            <w:tcBorders>
              <w:right w:val="double" w:sz="4" w:space="0" w:color="auto"/>
            </w:tcBorders>
          </w:tcPr>
          <w:p w:rsidR="00AC5F80" w:rsidRPr="00C63460" w:rsidRDefault="00EF6675" w:rsidP="00A5077D">
            <w:pPr>
              <w:pStyle w:val="TableCells"/>
            </w:pPr>
            <w:hyperlink w:anchor="_D2HTopic_248" w:history="1">
              <w:r w:rsidR="00AC5F80" w:rsidRPr="00BE17ED">
                <w:rPr>
                  <w:rStyle w:val="Hyperlink"/>
                </w:rPr>
                <w:t>Electronic Invoice Rejects (EIRT)</w:t>
              </w:r>
            </w:hyperlink>
          </w:p>
        </w:tc>
        <w:tc>
          <w:tcPr>
            <w:tcW w:w="4680" w:type="dxa"/>
          </w:tcPr>
          <w:p w:rsidR="00AC5F80" w:rsidRPr="00C63460" w:rsidRDefault="00AC5F80" w:rsidP="00A5077D">
            <w:pPr>
              <w:pStyle w:val="TableCells"/>
            </w:pPr>
            <w:r w:rsidRPr="00C63460">
              <w:t xml:space="preserve">A search screen </w:t>
            </w:r>
            <w:r>
              <w:t>to find</w:t>
            </w:r>
            <w:r w:rsidRPr="00C63460">
              <w:t xml:space="preserve"> electronic invoices that did not pass matching and validation criteria against the PO</w:t>
            </w:r>
            <w:r>
              <w:t xml:space="preserve">. </w:t>
            </w:r>
            <w:r w:rsidRPr="00C63460">
              <w:t xml:space="preserve">When a discrepancy is found during matching and validation, the electronic invoice may be processed by retrieving the reject through the Electronic Invoice Rejects </w:t>
            </w:r>
            <w:r>
              <w:t>search screen</w:t>
            </w:r>
            <w:r w:rsidRPr="00C63460">
              <w:t xml:space="preserve"> and completing the process manually</w:t>
            </w:r>
            <w:r>
              <w:t xml:space="preserve"> as described in </w:t>
            </w:r>
            <w:hyperlink w:anchor="_D2HTopic_248" w:history="1">
              <w:r w:rsidRPr="00BE17ED">
                <w:rPr>
                  <w:rStyle w:val="Hyperlink"/>
                </w:rPr>
                <w:t>Electronic Invoice Rejects</w:t>
              </w:r>
            </w:hyperlink>
            <w:r w:rsidRPr="00C63460">
              <w:t>.</w:t>
            </w:r>
          </w:p>
        </w:tc>
      </w:tr>
      <w:tr w:rsidR="00AC5F80" w:rsidTr="001D5930">
        <w:tc>
          <w:tcPr>
            <w:tcW w:w="2851" w:type="dxa"/>
            <w:tcBorders>
              <w:right w:val="double" w:sz="4" w:space="0" w:color="auto"/>
            </w:tcBorders>
          </w:tcPr>
          <w:p w:rsidR="00AC5F80" w:rsidRDefault="00EF6675" w:rsidP="00A5077D">
            <w:pPr>
              <w:pStyle w:val="TableCells"/>
            </w:pPr>
            <w:hyperlink w:anchor="_D2HTopic_249" w:history="1">
              <w:r w:rsidR="00AC5F80" w:rsidRPr="00BE17ED">
                <w:rPr>
                  <w:rStyle w:val="Hyperlink"/>
                </w:rPr>
                <w:t>Payment Requests (PREQ)</w:t>
              </w:r>
            </w:hyperlink>
          </w:p>
        </w:tc>
        <w:tc>
          <w:tcPr>
            <w:tcW w:w="4680" w:type="dxa"/>
          </w:tcPr>
          <w:p w:rsidR="00AC5F80" w:rsidRDefault="00AC5F80" w:rsidP="00A5077D">
            <w:pPr>
              <w:pStyle w:val="TableCells"/>
            </w:pPr>
            <w:r>
              <w:t>A special search screen that allows you to retrieve payment requests based on their status.</w:t>
            </w:r>
          </w:p>
        </w:tc>
      </w:tr>
      <w:tr w:rsidR="00AC5F80" w:rsidTr="001D5930">
        <w:tc>
          <w:tcPr>
            <w:tcW w:w="2851" w:type="dxa"/>
            <w:tcBorders>
              <w:right w:val="double" w:sz="4" w:space="0" w:color="auto"/>
            </w:tcBorders>
          </w:tcPr>
          <w:p w:rsidR="00AC5F80" w:rsidRDefault="00EF6675" w:rsidP="00B7377A">
            <w:pPr>
              <w:pStyle w:val="TableCells"/>
            </w:pPr>
            <w:hyperlink w:anchor="_D2HTopic_250" w:history="1">
              <w:r w:rsidR="00AC5F80" w:rsidRPr="00BE17ED">
                <w:rPr>
                  <w:rStyle w:val="Hyperlink"/>
                </w:rPr>
                <w:t>Purchase Orders(PO)</w:t>
              </w:r>
            </w:hyperlink>
          </w:p>
        </w:tc>
        <w:tc>
          <w:tcPr>
            <w:tcW w:w="4680" w:type="dxa"/>
          </w:tcPr>
          <w:p w:rsidR="00AC5F80" w:rsidRDefault="00AC5F80" w:rsidP="00A5077D">
            <w:pPr>
              <w:pStyle w:val="TableCells"/>
            </w:pPr>
            <w:r>
              <w:t>A special search screen that allows you to retrieve purchase orders based on their status.</w:t>
            </w:r>
          </w:p>
        </w:tc>
      </w:tr>
      <w:tr w:rsidR="00AC5F80" w:rsidTr="001D5930">
        <w:tc>
          <w:tcPr>
            <w:tcW w:w="2851" w:type="dxa"/>
            <w:tcBorders>
              <w:right w:val="double" w:sz="4" w:space="0" w:color="auto"/>
            </w:tcBorders>
          </w:tcPr>
          <w:p w:rsidR="00AC5F80" w:rsidRDefault="00EF6675" w:rsidP="00A5077D">
            <w:pPr>
              <w:pStyle w:val="TableCells"/>
            </w:pPr>
            <w:hyperlink w:anchor="_D2HTopic_251" w:history="1">
              <w:r w:rsidR="00AC5F80" w:rsidRPr="00BE17ED">
                <w:rPr>
                  <w:rStyle w:val="Hyperlink"/>
                </w:rPr>
                <w:t>Receiving (RCV)</w:t>
              </w:r>
            </w:hyperlink>
          </w:p>
        </w:tc>
        <w:tc>
          <w:tcPr>
            <w:tcW w:w="4680" w:type="dxa"/>
          </w:tcPr>
          <w:p w:rsidR="00AC5F80" w:rsidRDefault="00AC5F80" w:rsidP="00A5077D">
            <w:pPr>
              <w:pStyle w:val="TableCells"/>
            </w:pPr>
            <w:r>
              <w:t>A special search screen for receiving documents (line item receiving and bulk receiving).</w:t>
            </w:r>
          </w:p>
        </w:tc>
      </w:tr>
      <w:tr w:rsidR="00AC5F80" w:rsidTr="001D5930">
        <w:tc>
          <w:tcPr>
            <w:tcW w:w="2851" w:type="dxa"/>
            <w:tcBorders>
              <w:bottom w:val="single" w:sz="4" w:space="0" w:color="auto"/>
              <w:right w:val="double" w:sz="4" w:space="0" w:color="auto"/>
            </w:tcBorders>
          </w:tcPr>
          <w:p w:rsidR="00AC5F80" w:rsidRDefault="00EF6675" w:rsidP="00A5077D">
            <w:pPr>
              <w:pStyle w:val="TableCells"/>
            </w:pPr>
            <w:hyperlink w:anchor="_D2HTopic_252" w:history="1">
              <w:r w:rsidR="00AC5F80" w:rsidRPr="00BE17ED">
                <w:rPr>
                  <w:rStyle w:val="Hyperlink"/>
                </w:rPr>
                <w:t>Requisitions (REQS)</w:t>
              </w:r>
            </w:hyperlink>
          </w:p>
        </w:tc>
        <w:tc>
          <w:tcPr>
            <w:tcW w:w="4680" w:type="dxa"/>
            <w:tcBorders>
              <w:bottom w:val="single" w:sz="4" w:space="0" w:color="auto"/>
            </w:tcBorders>
          </w:tcPr>
          <w:p w:rsidR="00AC5F80" w:rsidRDefault="00AC5F80" w:rsidP="00A5077D">
            <w:pPr>
              <w:pStyle w:val="TableCells"/>
            </w:pPr>
            <w:r>
              <w:t>A special search screen that allows you to retrieve requisitions based on their status.</w:t>
            </w:r>
          </w:p>
        </w:tc>
      </w:tr>
      <w:tr w:rsidR="00AC5F80" w:rsidTr="001D5930">
        <w:tc>
          <w:tcPr>
            <w:tcW w:w="2851" w:type="dxa"/>
            <w:tcBorders>
              <w:top w:val="single" w:sz="4" w:space="0" w:color="auto"/>
              <w:bottom w:val="nil"/>
              <w:right w:val="double" w:sz="4" w:space="0" w:color="auto"/>
            </w:tcBorders>
          </w:tcPr>
          <w:p w:rsidR="00AC5F80" w:rsidRDefault="00EF6675" w:rsidP="00A5077D">
            <w:pPr>
              <w:pStyle w:val="TableCells"/>
            </w:pPr>
            <w:hyperlink w:anchor="_D2HTopic_253" w:history="1">
              <w:r w:rsidR="00AC5F80" w:rsidRPr="00BE17ED">
                <w:rPr>
                  <w:rStyle w:val="Hyperlink"/>
                </w:rPr>
                <w:t>Vendor Credit Memos (CM)</w:t>
              </w:r>
            </w:hyperlink>
          </w:p>
        </w:tc>
        <w:tc>
          <w:tcPr>
            <w:tcW w:w="4680" w:type="dxa"/>
            <w:tcBorders>
              <w:top w:val="single" w:sz="4" w:space="0" w:color="auto"/>
              <w:bottom w:val="nil"/>
            </w:tcBorders>
          </w:tcPr>
          <w:p w:rsidR="00AC5F80" w:rsidRDefault="00AC5F80" w:rsidP="00A5077D">
            <w:pPr>
              <w:pStyle w:val="TableCells"/>
            </w:pPr>
            <w:r>
              <w:t>A special search screen that allows you to retrieve credit memos based on their status.</w:t>
            </w:r>
          </w:p>
        </w:tc>
      </w:tr>
    </w:tbl>
    <w:p w:rsidR="00AC5F80" w:rsidRDefault="00AC5F80" w:rsidP="005F625C">
      <w:pPr>
        <w:pStyle w:val="BodyText"/>
        <w:rPr>
          <w:rFonts w:cs="Arial"/>
        </w:rPr>
      </w:pPr>
    </w:p>
    <w:p w:rsidR="00AC5F80" w:rsidRDefault="00AC5F80" w:rsidP="00A5077D">
      <w:pPr>
        <w:pStyle w:val="Heading3"/>
      </w:pPr>
      <w:bookmarkStart w:id="276" w:name="_Toc517270031"/>
      <w:bookmarkStart w:id="277" w:name="_D2HTopic_248"/>
      <w:r>
        <w:lastRenderedPageBreak/>
        <w:t>Electronic Invoice Rejects</w:t>
      </w:r>
      <w:bookmarkEnd w:id="276"/>
      <w:r w:rsidR="00EF6675">
        <w:fldChar w:fldCharType="begin"/>
      </w:r>
      <w:r>
        <w:instrText xml:space="preserve"> XE “Electronic Invoice Rejects (Custom Document Search)” </w:instrText>
      </w:r>
      <w:r w:rsidR="00EF6675">
        <w:fldChar w:fldCharType="end"/>
      </w:r>
      <w:bookmarkEnd w:id="277"/>
    </w:p>
    <w:p w:rsidR="00AC5F80" w:rsidRDefault="00AC5F80" w:rsidP="005F625C">
      <w:pPr>
        <w:pStyle w:val="BodyText"/>
        <w:rPr>
          <w:rFonts w:cs="Arial"/>
        </w:rPr>
      </w:pPr>
    </w:p>
    <w:p w:rsidR="00AC5F80" w:rsidRPr="00ED4460" w:rsidRDefault="00AC5F80" w:rsidP="00883204">
      <w:pPr>
        <w:pStyle w:val="BodyText"/>
      </w:pPr>
      <w:r>
        <w:rPr>
          <w:lang w:bidi="th-TH"/>
        </w:rPr>
        <w:t xml:space="preserve">To search for Electronic Invoice Reject documents, enter </w:t>
      </w:r>
      <w:r>
        <w:rPr>
          <w:rStyle w:val="Strong"/>
        </w:rPr>
        <w:t>EIRT</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Electronic Invoice Rejects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Approval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electronic invoice rejects approved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Approval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electronic invoice rejects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electronic invoice rejects associated with invoices created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electronic invoice rejects associated with invoices created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electronic invoice rejects associated with a particular invoice, enter the appropriate invoice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Purchase Order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 xml:space="preserve">To search for electronic invoice rejects associated with a particular PO, enter the appropriate PO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Purchase Order Delivery Campus</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electronic invoice rejects associated with a PO that specifies delivery to a particular campus, enter the appropriate delivery campus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Research Indicator</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electronic invoice rejects based on the setting of the Research Indicator (which may be set to Yes or No),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 xml:space="preserve">Total </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electronic invoice rejects based on the total dollar amount on the document, enter the appropriate amount.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single" w:sz="4" w:space="0" w:color="000000"/>
              <w:right w:val="double" w:sz="4" w:space="0" w:color="auto"/>
            </w:tcBorders>
          </w:tcPr>
          <w:p w:rsidR="00AC5F80" w:rsidRDefault="00AC5F80" w:rsidP="00F37BEB">
            <w:pPr>
              <w:pStyle w:val="TableCells"/>
              <w:rPr>
                <w:lang w:bidi="th-TH"/>
              </w:rPr>
            </w:pPr>
            <w:r>
              <w:rPr>
                <w:lang w:bidi="th-TH"/>
              </w:rPr>
              <w:t>Vendor number</w:t>
            </w:r>
          </w:p>
        </w:tc>
        <w:tc>
          <w:tcPr>
            <w:tcW w:w="5358" w:type="dxa"/>
            <w:tcBorders>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electronic invoice rejects associated with a particular vendor, enter the appropriate vendor number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nil"/>
              <w:right w:val="double" w:sz="4" w:space="0" w:color="auto"/>
            </w:tcBorders>
          </w:tcPr>
          <w:p w:rsidR="00AC5F80" w:rsidRDefault="00AC5F80" w:rsidP="00F37BEB">
            <w:pPr>
              <w:pStyle w:val="TableCells"/>
              <w:rPr>
                <w:lang w:bidi="th-TH"/>
              </w:rPr>
            </w:pPr>
            <w:r>
              <w:rPr>
                <w:lang w:bidi="th-TH"/>
              </w:rPr>
              <w:t>Vendor DUNS Number</w:t>
            </w:r>
          </w:p>
        </w:tc>
        <w:tc>
          <w:tcPr>
            <w:tcW w:w="5358" w:type="dxa"/>
            <w:tcBorders>
              <w:left w:val="double" w:sz="4" w:space="0" w:color="auto"/>
              <w:bottom w:val="nil"/>
              <w:right w:val="nil"/>
            </w:tcBorders>
          </w:tcPr>
          <w:p w:rsidR="00AC5F80" w:rsidRPr="00F74F67" w:rsidRDefault="00AC5F80" w:rsidP="00F37BEB">
            <w:pPr>
              <w:pStyle w:val="TableCells"/>
              <w:rPr>
                <w:lang w:bidi="th-TH"/>
              </w:rPr>
            </w:pPr>
            <w:r>
              <w:rPr>
                <w:lang w:bidi="th-TH"/>
              </w:rPr>
              <w:t xml:space="preserve">To search for electronic invoice rejects associated with a particular vendor DUNS number, enter the appropriate number or use the lookup to find it. </w:t>
            </w:r>
          </w:p>
        </w:tc>
      </w:tr>
    </w:tbl>
    <w:p w:rsidR="00AC5F80" w:rsidRDefault="00AC5F80" w:rsidP="00861A41">
      <w:pPr>
        <w:pStyle w:val="TableCells"/>
        <w:rPr>
          <w:lang w:bidi="th-TH"/>
        </w:rPr>
      </w:pPr>
    </w:p>
    <w:p w:rsidR="00AC5F80" w:rsidRDefault="00AC5F80" w:rsidP="005F625C">
      <w:pPr>
        <w:pStyle w:val="BodyText"/>
        <w:rPr>
          <w:rFonts w:cs="Arial"/>
        </w:rPr>
      </w:pPr>
    </w:p>
    <w:p w:rsidR="00AC5F80" w:rsidRDefault="00AC5F80" w:rsidP="00861A41">
      <w:pPr>
        <w:pStyle w:val="Note"/>
        <w:rPr>
          <w:lang w:bidi="th-TH"/>
        </w:rPr>
      </w:pPr>
      <w:r>
        <w:lastRenderedPageBreak/>
        <w:drawing>
          <wp:inline distT="0" distB="0" distL="0" distR="0">
            <wp:extent cx="190500" cy="190500"/>
            <wp:effectExtent l="19050" t="0" r="0" b="0"/>
            <wp:docPr id="745"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861A41">
      <w:pPr>
        <w:pStyle w:val="Note"/>
      </w:pPr>
      <w:r>
        <w:drawing>
          <wp:inline distT="0" distB="0" distL="0" distR="0">
            <wp:extent cx="190500" cy="190500"/>
            <wp:effectExtent l="19050" t="0" r="0" b="0"/>
            <wp:docPr id="74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Pr="00750F41" w:rsidRDefault="00AC5F80" w:rsidP="009F2056">
      <w:pPr>
        <w:pStyle w:val="Note"/>
      </w:pPr>
      <w:r>
        <w:drawing>
          <wp:inline distT="0" distB="0" distL="0" distR="0">
            <wp:extent cx="190500" cy="190500"/>
            <wp:effectExtent l="19050" t="0" r="0" b="0"/>
            <wp:docPr id="747"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For information about the fields on an electronic invoice reject</w:t>
      </w:r>
      <w:r>
        <w:t xml:space="preserve">, see Document Layout under </w:t>
      </w:r>
      <w:r w:rsidRPr="00750F41">
        <w:t xml:space="preserve">Electronic Invoice Reject. </w:t>
      </w:r>
    </w:p>
    <w:p w:rsidR="00AC5F80" w:rsidRDefault="00AC5F80" w:rsidP="00A5077D">
      <w:pPr>
        <w:pStyle w:val="Heading3"/>
      </w:pPr>
      <w:bookmarkStart w:id="278" w:name="_Toc517270032"/>
      <w:bookmarkStart w:id="279" w:name="_D2HTopic_249"/>
      <w:r>
        <w:lastRenderedPageBreak/>
        <w:t>Payment Requests</w:t>
      </w:r>
      <w:bookmarkEnd w:id="278"/>
      <w:r w:rsidR="00EF6675">
        <w:fldChar w:fldCharType="begin"/>
      </w:r>
      <w:r>
        <w:instrText xml:space="preserve"> XE “Payment Requests (Custom Document Search)” </w:instrText>
      </w:r>
      <w:r w:rsidR="00EF6675">
        <w:fldChar w:fldCharType="end"/>
      </w:r>
      <w:bookmarkEnd w:id="279"/>
    </w:p>
    <w:p w:rsidR="00AC5F80" w:rsidRDefault="00AC5F80" w:rsidP="005F625C">
      <w:pPr>
        <w:pStyle w:val="BodyText"/>
        <w:rPr>
          <w:rFonts w:cs="Arial"/>
        </w:rPr>
      </w:pPr>
    </w:p>
    <w:p w:rsidR="00AC5F80" w:rsidRPr="00ED4460" w:rsidRDefault="00AC5F80" w:rsidP="00883204">
      <w:pPr>
        <w:pStyle w:val="BodyText"/>
      </w:pPr>
      <w:r>
        <w:rPr>
          <w:lang w:bidi="th-TH"/>
        </w:rPr>
        <w:t xml:space="preserve">To search for Payment Request documents, enter </w:t>
      </w:r>
      <w:r>
        <w:rPr>
          <w:rStyle w:val="Strong"/>
        </w:rPr>
        <w:t>PREQ</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Payment Requests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 Processed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submitted by an Accounts Payable processor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 Processed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submitted by an Accounts Payable processor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Customer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for a particular customer, enter the appropriate customer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Extracted</w:t>
            </w:r>
          </w:p>
        </w:tc>
        <w:tc>
          <w:tcPr>
            <w:tcW w:w="5358" w:type="dxa"/>
            <w:tcBorders>
              <w:left w:val="double" w:sz="4" w:space="0" w:color="auto"/>
              <w:right w:val="nil"/>
            </w:tcBorders>
          </w:tcPr>
          <w:p w:rsidR="00AC5F80" w:rsidRDefault="00AC5F80" w:rsidP="00F37BEB">
            <w:pPr>
              <w:pStyle w:val="TableCells"/>
              <w:rPr>
                <w:lang w:bidi="th-TH"/>
              </w:rPr>
            </w:pPr>
            <w:r>
              <w:rPr>
                <w:lang w:bidi="th-TH"/>
              </w:rPr>
              <w:t xml:space="preserve">To search for payment requests based on whether or not they have been extracted to the Pre-Disbursement Processor for disbursement processing,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 xml:space="preserve">.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Hold</w:t>
            </w:r>
          </w:p>
        </w:tc>
        <w:tc>
          <w:tcPr>
            <w:tcW w:w="5358" w:type="dxa"/>
            <w:tcBorders>
              <w:left w:val="double" w:sz="4" w:space="0" w:color="auto"/>
              <w:right w:val="nil"/>
            </w:tcBorders>
          </w:tcPr>
          <w:p w:rsidR="00AC5F80" w:rsidRDefault="00AC5F80" w:rsidP="00F37BEB">
            <w:pPr>
              <w:pStyle w:val="TableCells"/>
              <w:rPr>
                <w:lang w:bidi="th-TH"/>
              </w:rPr>
            </w:pPr>
            <w:r>
              <w:rPr>
                <w:lang w:bidi="th-TH"/>
              </w:rPr>
              <w:t xml:space="preserve">To search for payment requests based on whether or not they have been placed on hold,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associated with invoices created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associated with invoices created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Invoice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payment requests for a particular invoice, enter the appropriate invoice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Pay Date From</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payment requests paid or scheduled to be paid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Pay Date To</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payment requests paid or scheduled to be paid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Payment Request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a payment request based on its payment request number, enter the appropriate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Payment Request Positive Approval Required</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based on whether or not positive approval is required before the request can be fulfilled,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lastRenderedPageBreak/>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lastRenderedPageBreak/>
              <w:t>Payment Request Status</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based on their status, select the appropriate status from the list.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PO Chart Code</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affecting accounts in a particular chart, enter the appropriate chart code or use the lookup to find it.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PO Organization Code</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payment requests affecting accounts in a particular organization, enter the appropriate organization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Process Campus</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payment requests processed by a particular campus, enter the appropriate campus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Purchase Order number</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associated with a particular PO, enter the appropriate PO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Receiving Required</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based on whether or not receiving is required,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Request Cancel</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payment requests based on whether or not the requests have been canceled,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single" w:sz="4" w:space="0" w:color="000000"/>
              <w:right w:val="double" w:sz="4" w:space="0" w:color="auto"/>
            </w:tcBorders>
          </w:tcPr>
          <w:p w:rsidR="00AC5F80" w:rsidRDefault="00AC5F80" w:rsidP="00F37BEB">
            <w:pPr>
              <w:pStyle w:val="TableCells"/>
              <w:rPr>
                <w:lang w:bidi="th-TH"/>
              </w:rPr>
            </w:pPr>
            <w:r>
              <w:rPr>
                <w:lang w:bidi="th-TH"/>
              </w:rPr>
              <w:t>Requisition number</w:t>
            </w:r>
          </w:p>
        </w:tc>
        <w:tc>
          <w:tcPr>
            <w:tcW w:w="5358" w:type="dxa"/>
            <w:tcBorders>
              <w:left w:val="double" w:sz="4" w:space="0" w:color="auto"/>
              <w:bottom w:val="single" w:sz="4" w:space="0" w:color="000000"/>
              <w:right w:val="nil"/>
            </w:tcBorders>
          </w:tcPr>
          <w:p w:rsidR="00AC5F80" w:rsidRDefault="00AC5F80" w:rsidP="00F37BEB">
            <w:pPr>
              <w:pStyle w:val="TableCells"/>
              <w:rPr>
                <w:lang w:bidi="th-TH"/>
              </w:rPr>
            </w:pPr>
            <w:r>
              <w:rPr>
                <w:lang w:bidi="th-TH"/>
              </w:rPr>
              <w:t xml:space="preserve">To search for payment requests associated with a particular requisition, enter the appropriate requisition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nil"/>
              <w:right w:val="double" w:sz="4" w:space="0" w:color="auto"/>
            </w:tcBorders>
          </w:tcPr>
          <w:p w:rsidR="00AC5F80" w:rsidRDefault="00AC5F80" w:rsidP="00F37BEB">
            <w:pPr>
              <w:pStyle w:val="TableCells"/>
              <w:rPr>
                <w:lang w:bidi="th-TH"/>
              </w:rPr>
            </w:pPr>
            <w:r>
              <w:rPr>
                <w:lang w:bidi="th-TH"/>
              </w:rPr>
              <w:t>Vendor number</w:t>
            </w:r>
          </w:p>
        </w:tc>
        <w:tc>
          <w:tcPr>
            <w:tcW w:w="5358" w:type="dxa"/>
            <w:tcBorders>
              <w:left w:val="double" w:sz="4" w:space="0" w:color="auto"/>
              <w:bottom w:val="nil"/>
              <w:right w:val="nil"/>
            </w:tcBorders>
          </w:tcPr>
          <w:p w:rsidR="00AC5F80" w:rsidRDefault="00AC5F80" w:rsidP="00F37BEB">
            <w:pPr>
              <w:pStyle w:val="TableCells"/>
              <w:rPr>
                <w:lang w:bidi="th-TH"/>
              </w:rPr>
            </w:pPr>
            <w:r>
              <w:rPr>
                <w:lang w:bidi="th-TH"/>
              </w:rPr>
              <w:t>To search for payment requests from a particular vendor, enter the appropriate vendor number or use the lookup to find it.</w:t>
            </w:r>
          </w:p>
        </w:tc>
      </w:tr>
    </w:tbl>
    <w:p w:rsidR="00AC5F80" w:rsidRDefault="00AC5F80" w:rsidP="00861A41">
      <w:pPr>
        <w:pStyle w:val="TableCells"/>
        <w:rPr>
          <w:lang w:bidi="th-TH"/>
        </w:rPr>
      </w:pPr>
    </w:p>
    <w:p w:rsidR="00AC5F80" w:rsidRDefault="00AC5F80" w:rsidP="00861A41">
      <w:pPr>
        <w:pStyle w:val="Note"/>
        <w:rPr>
          <w:lang w:bidi="th-TH"/>
        </w:rPr>
      </w:pPr>
      <w:r>
        <w:drawing>
          <wp:inline distT="0" distB="0" distL="0" distR="0">
            <wp:extent cx="190500" cy="190500"/>
            <wp:effectExtent l="19050" t="0" r="0" b="0"/>
            <wp:docPr id="53"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A51F0F">
      <w:pPr>
        <w:pStyle w:val="Note"/>
      </w:pPr>
      <w:r>
        <w:drawing>
          <wp:inline distT="0" distB="0" distL="0" distR="0">
            <wp:extent cx="190500" cy="190500"/>
            <wp:effectExtent l="19050" t="0" r="0" b="0"/>
            <wp:docPr id="55"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Default="00AC5F80" w:rsidP="009F2056">
      <w:pPr>
        <w:pStyle w:val="Note"/>
      </w:pPr>
      <w:r>
        <w:drawing>
          <wp:inline distT="0" distB="0" distL="0" distR="0">
            <wp:extent cx="190500" cy="190500"/>
            <wp:effectExtent l="19050" t="0" r="0" b="0"/>
            <wp:docPr id="56"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 </w:t>
      </w:r>
      <w:r>
        <w:t>payment request, Document Layout under Payment Request.</w:t>
      </w:r>
    </w:p>
    <w:p w:rsidR="00AC5F80" w:rsidRDefault="00AC5F80" w:rsidP="00A5077D">
      <w:pPr>
        <w:pStyle w:val="Heading3"/>
      </w:pPr>
      <w:bookmarkStart w:id="280" w:name="_Toc517270033"/>
      <w:bookmarkStart w:id="281" w:name="_D2HTopic_250"/>
      <w:r>
        <w:lastRenderedPageBreak/>
        <w:t>Purchase Orders</w:t>
      </w:r>
      <w:bookmarkEnd w:id="280"/>
      <w:r w:rsidR="00EF6675">
        <w:fldChar w:fldCharType="begin"/>
      </w:r>
      <w:r>
        <w:instrText xml:space="preserve"> XE “Purchase Orders (Custom Document Search)” </w:instrText>
      </w:r>
      <w:r w:rsidR="00EF6675">
        <w:fldChar w:fldCharType="end"/>
      </w:r>
      <w:bookmarkEnd w:id="281"/>
    </w:p>
    <w:p w:rsidR="00AC5F80" w:rsidRDefault="00AC5F80" w:rsidP="005F625C">
      <w:pPr>
        <w:pStyle w:val="BodyText"/>
        <w:rPr>
          <w:rFonts w:cs="Arial"/>
        </w:rPr>
      </w:pPr>
    </w:p>
    <w:p w:rsidR="00AC5F80" w:rsidRPr="00ED4460" w:rsidRDefault="00AC5F80" w:rsidP="00883204">
      <w:pPr>
        <w:pStyle w:val="BodyText"/>
      </w:pPr>
      <w:r>
        <w:rPr>
          <w:lang w:bidi="th-TH"/>
        </w:rPr>
        <w:t xml:space="preserve">To search for Purchase Order documents, enter </w:t>
      </w:r>
      <w:r>
        <w:rPr>
          <w:rStyle w:val="Strong"/>
        </w:rPr>
        <w:t>PO</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Purchase Orders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Assigned To User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assigned to a particular person, enter the appropriate person's name.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Contract Manager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associated with a particular contract manager, enter the appropriate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Date Required From</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whose goods or services are required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Date Required Reason</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whose fulfillment is required for a specific reason, select the appropriate reason from the list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Date Required To</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whose goods or services are required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Delivery Campus</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associated with a particular delivery campus, enter the appropriate campus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Payment Request Positive Approval Required</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purchase orders based on whether or not positive approval is required before a payment request for the goods or services can be fulfilled,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Previous Purchase Order number</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purchase orders associated with a particular previous PO, enter the appropriate previous PO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number</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a purchase order based on its PO number, enter the appropriate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Chart Code</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purchase orders affecting accounts in a particular chart, enter the appropriate chart code or use the lookup to find it.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Last Transmit Date From</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last transmitted to the vendor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Last Transmit Date To</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last transmitted to the vendor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Organization Code</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purchase orders affecting accounts in a particular organization, enter the appropriate organization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lastRenderedPageBreak/>
              <w:t>Purchase Order Status</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purchase orders based on their status, select the appropriate status from the list.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Receiving Required</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 xml:space="preserve">To search for purchase orders based on whether or not receiving is required,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Requestor Name</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purchase orders requested by a particular person, enter the appropriate person's name.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Requisition number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 xml:space="preserve">To search for purchase orders associated with a particular requisition, enter the appropriate requisition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Return Current Documents Only</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 xml:space="preserve">To search for purchase orders based on whether or not they are current,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nil"/>
              <w:right w:val="double" w:sz="4" w:space="0" w:color="auto"/>
            </w:tcBorders>
          </w:tcPr>
          <w:p w:rsidR="00AC5F80" w:rsidRDefault="00AC5F80" w:rsidP="00F37BEB">
            <w:pPr>
              <w:pStyle w:val="TableCells"/>
              <w:rPr>
                <w:lang w:bidi="th-TH"/>
              </w:rPr>
            </w:pPr>
            <w:r>
              <w:rPr>
                <w:lang w:bidi="th-TH"/>
              </w:rPr>
              <w:t>Vendor number</w:t>
            </w:r>
          </w:p>
        </w:tc>
        <w:tc>
          <w:tcPr>
            <w:tcW w:w="5358" w:type="dxa"/>
            <w:tcBorders>
              <w:top w:val="single" w:sz="4" w:space="0" w:color="000000"/>
              <w:left w:val="double" w:sz="4" w:space="0" w:color="auto"/>
              <w:bottom w:val="nil"/>
              <w:right w:val="nil"/>
            </w:tcBorders>
          </w:tcPr>
          <w:p w:rsidR="00AC5F80" w:rsidRDefault="00AC5F80" w:rsidP="00F37BEB">
            <w:pPr>
              <w:pStyle w:val="TableCells"/>
              <w:rPr>
                <w:lang w:bidi="th-TH"/>
              </w:rPr>
            </w:pPr>
            <w:r>
              <w:rPr>
                <w:lang w:bidi="th-TH"/>
              </w:rPr>
              <w:t>To search for purchase orders for a particular vendor, enter the appropriate vendor number or use the lookup to find it.</w:t>
            </w:r>
          </w:p>
        </w:tc>
      </w:tr>
    </w:tbl>
    <w:p w:rsidR="00AC5F80" w:rsidRDefault="00AC5F80" w:rsidP="00861A41">
      <w:pPr>
        <w:pStyle w:val="TableCells"/>
        <w:rPr>
          <w:lang w:bidi="th-TH"/>
        </w:rPr>
      </w:pPr>
    </w:p>
    <w:p w:rsidR="00AC5F80" w:rsidRDefault="00AC5F80" w:rsidP="00861A41">
      <w:pPr>
        <w:pStyle w:val="Note"/>
        <w:rPr>
          <w:lang w:bidi="th-TH"/>
        </w:rPr>
      </w:pPr>
      <w:r>
        <w:drawing>
          <wp:inline distT="0" distB="0" distL="0" distR="0">
            <wp:extent cx="190500" cy="190500"/>
            <wp:effectExtent l="19050" t="0" r="0" b="0"/>
            <wp:docPr id="748"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A51F0F">
      <w:pPr>
        <w:pStyle w:val="Note"/>
      </w:pPr>
      <w:r>
        <w:drawing>
          <wp:inline distT="0" distB="0" distL="0" distR="0">
            <wp:extent cx="190500" cy="190500"/>
            <wp:effectExtent l="19050" t="0" r="0" b="0"/>
            <wp:docPr id="749"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Default="00AC5F80" w:rsidP="009F2056">
      <w:pPr>
        <w:pStyle w:val="Note"/>
      </w:pPr>
      <w:r>
        <w:drawing>
          <wp:inline distT="0" distB="0" distL="0" distR="0">
            <wp:extent cx="190500" cy="190500"/>
            <wp:effectExtent l="19050" t="0" r="0" b="0"/>
            <wp:docPr id="750"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 </w:t>
      </w:r>
      <w:r>
        <w:t xml:space="preserve">purchase order, see Document Layout under Purchase Order. </w:t>
      </w:r>
    </w:p>
    <w:p w:rsidR="00AC5F80" w:rsidRDefault="00AC5F80" w:rsidP="00A5077D">
      <w:pPr>
        <w:pStyle w:val="Heading3"/>
      </w:pPr>
      <w:bookmarkStart w:id="282" w:name="_Toc517270034"/>
      <w:bookmarkStart w:id="283" w:name="_D2HTopic_251"/>
      <w:r>
        <w:lastRenderedPageBreak/>
        <w:t>Receiving</w:t>
      </w:r>
      <w:bookmarkEnd w:id="282"/>
      <w:r w:rsidR="00EF6675">
        <w:fldChar w:fldCharType="begin"/>
      </w:r>
      <w:r>
        <w:instrText xml:space="preserve"> XE “Receiving (Custom Document Search)” </w:instrText>
      </w:r>
      <w:r w:rsidR="00EF6675">
        <w:fldChar w:fldCharType="end"/>
      </w:r>
      <w:bookmarkEnd w:id="283"/>
    </w:p>
    <w:p w:rsidR="00AC5F80" w:rsidRDefault="00AC5F80" w:rsidP="005F625C">
      <w:pPr>
        <w:pStyle w:val="BodyText"/>
        <w:rPr>
          <w:rFonts w:cs="Arial"/>
        </w:rPr>
      </w:pPr>
    </w:p>
    <w:p w:rsidR="00AC5F80" w:rsidRPr="00ED4460" w:rsidRDefault="00AC5F80" w:rsidP="00883204">
      <w:pPr>
        <w:pStyle w:val="BodyText"/>
      </w:pPr>
      <w:r>
        <w:rPr>
          <w:lang w:bidi="th-TH"/>
        </w:rPr>
        <w:t xml:space="preserve">To search for Receiving documents (both Line Item Receiving and Bulk Receiving), enter </w:t>
      </w:r>
      <w:r>
        <w:rPr>
          <w:rStyle w:val="Strong"/>
        </w:rPr>
        <w:t>RCV</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Receiving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Bill of Lading number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 xml:space="preserve">To search for receiving documents associated with a particular bill of lading, enter the appropriate bill of lading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Carrier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receiving documents referencing a particular carrier</w:t>
            </w:r>
            <w:r>
              <w:t xml:space="preserve">, </w:t>
            </w:r>
            <w:r>
              <w:rPr>
                <w:lang w:bidi="th-TH"/>
              </w:rPr>
              <w:t>select the appropriate carrier name from the list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Packing Slip number</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receiving documents associated with a particular packing slip, enter the appropriate packing slip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Purchase Order number</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receiving documents associated with a particular PO, enter the appropriate PO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single" w:sz="4" w:space="0" w:color="000000"/>
              <w:right w:val="double" w:sz="4" w:space="0" w:color="auto"/>
            </w:tcBorders>
          </w:tcPr>
          <w:p w:rsidR="00AC5F80" w:rsidRDefault="00AC5F80" w:rsidP="00F37BEB">
            <w:pPr>
              <w:pStyle w:val="TableCells"/>
              <w:rPr>
                <w:lang w:bidi="th-TH"/>
              </w:rPr>
            </w:pPr>
            <w:r>
              <w:rPr>
                <w:lang w:bidi="th-TH"/>
              </w:rPr>
              <w:t>Reference number</w:t>
            </w:r>
          </w:p>
        </w:tc>
        <w:tc>
          <w:tcPr>
            <w:tcW w:w="5358" w:type="dxa"/>
            <w:tcBorders>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receiving documents associated with a particular reference number, enter the appropriate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nil"/>
              <w:right w:val="double" w:sz="4" w:space="0" w:color="auto"/>
            </w:tcBorders>
          </w:tcPr>
          <w:p w:rsidR="00AC5F80" w:rsidRDefault="00AC5F80" w:rsidP="00F37BEB">
            <w:pPr>
              <w:pStyle w:val="TableCells"/>
              <w:rPr>
                <w:lang w:bidi="th-TH"/>
              </w:rPr>
            </w:pPr>
            <w:r>
              <w:rPr>
                <w:lang w:bidi="th-TH"/>
              </w:rPr>
              <w:t>Vendor number</w:t>
            </w:r>
          </w:p>
        </w:tc>
        <w:tc>
          <w:tcPr>
            <w:tcW w:w="5358" w:type="dxa"/>
            <w:tcBorders>
              <w:left w:val="double" w:sz="4" w:space="0" w:color="auto"/>
              <w:bottom w:val="nil"/>
              <w:right w:val="nil"/>
            </w:tcBorders>
          </w:tcPr>
          <w:p w:rsidR="00AC5F80" w:rsidRPr="00F74F67" w:rsidRDefault="00AC5F80" w:rsidP="00F37BEB">
            <w:pPr>
              <w:pStyle w:val="TableCells"/>
              <w:rPr>
                <w:lang w:bidi="th-TH"/>
              </w:rPr>
            </w:pPr>
            <w:r>
              <w:rPr>
                <w:lang w:bidi="th-TH"/>
              </w:rPr>
              <w:t>To search for receiving documents associated with a particular vendor, enter the appropriate vendor number or use the lookup to find it.</w:t>
            </w:r>
          </w:p>
        </w:tc>
      </w:tr>
    </w:tbl>
    <w:p w:rsidR="00AC5F80" w:rsidRDefault="00AC5F80" w:rsidP="00861A41">
      <w:pPr>
        <w:pStyle w:val="TableCells"/>
        <w:rPr>
          <w:lang w:bidi="th-TH"/>
        </w:rPr>
      </w:pPr>
    </w:p>
    <w:p w:rsidR="00AC5F80" w:rsidRDefault="00AC5F80" w:rsidP="00861A41">
      <w:pPr>
        <w:pStyle w:val="Note"/>
        <w:rPr>
          <w:lang w:bidi="th-TH"/>
        </w:rPr>
      </w:pPr>
      <w:r>
        <w:drawing>
          <wp:inline distT="0" distB="0" distL="0" distR="0">
            <wp:extent cx="190500" cy="190500"/>
            <wp:effectExtent l="19050" t="0" r="0" b="0"/>
            <wp:docPr id="761"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A51F0F">
      <w:pPr>
        <w:pStyle w:val="Note"/>
      </w:pPr>
      <w:r>
        <w:drawing>
          <wp:inline distT="0" distB="0" distL="0" distR="0">
            <wp:extent cx="190500" cy="190500"/>
            <wp:effectExtent l="19050" t="0" r="0" b="0"/>
            <wp:docPr id="762"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Default="00AC5F80" w:rsidP="009F2056">
      <w:pPr>
        <w:pStyle w:val="Note"/>
      </w:pPr>
      <w:r>
        <w:drawing>
          <wp:inline distT="0" distB="0" distL="0" distR="0">
            <wp:extent cx="190500" cy="190500"/>
            <wp:effectExtent l="19050" t="0" r="0" b="0"/>
            <wp:docPr id="763"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 </w:t>
      </w:r>
      <w:r>
        <w:t xml:space="preserve">receiving document, see Document Layout under Receiving (Line Item). </w:t>
      </w:r>
    </w:p>
    <w:p w:rsidR="00AC5F80" w:rsidRDefault="00AC5F80" w:rsidP="00A5077D">
      <w:pPr>
        <w:pStyle w:val="Heading3"/>
      </w:pPr>
      <w:bookmarkStart w:id="284" w:name="_Toc517270035"/>
      <w:bookmarkStart w:id="285" w:name="_D2HTopic_252"/>
      <w:r>
        <w:lastRenderedPageBreak/>
        <w:t>Requisitions</w:t>
      </w:r>
      <w:bookmarkEnd w:id="284"/>
      <w:r w:rsidR="00EF6675">
        <w:fldChar w:fldCharType="begin"/>
      </w:r>
      <w:r>
        <w:instrText xml:space="preserve"> XE “Requisitions (Custom Document Search)” </w:instrText>
      </w:r>
      <w:r w:rsidR="00EF6675">
        <w:fldChar w:fldCharType="end"/>
      </w:r>
      <w:bookmarkEnd w:id="285"/>
    </w:p>
    <w:p w:rsidR="00AC5F80" w:rsidRDefault="00AC5F80" w:rsidP="005F625C">
      <w:pPr>
        <w:pStyle w:val="BodyText"/>
        <w:rPr>
          <w:rFonts w:cs="Arial"/>
        </w:rPr>
      </w:pPr>
    </w:p>
    <w:p w:rsidR="00AC5F80" w:rsidRPr="00ED4460" w:rsidRDefault="00AC5F80" w:rsidP="00883204">
      <w:pPr>
        <w:pStyle w:val="BodyText"/>
      </w:pPr>
      <w:r>
        <w:rPr>
          <w:lang w:bidi="th-TH"/>
        </w:rPr>
        <w:t xml:space="preserve">To search for Requisition documents, enter </w:t>
      </w:r>
      <w:r>
        <w:rPr>
          <w:rStyle w:val="Strong"/>
        </w:rPr>
        <w:t>REQS</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Requisitions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Delivery Campus</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associated with a particular delivery campus, enter the appropriate campus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Delivery To</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based on the person to whom delivery is to be made, enter the person's name.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Reference 1</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having particular in one of the three Reference fields, enter the appropriate information.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Reference 2</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having particular in one of the three Reference fields, enter the appropriate information.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Reference 3</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having particular in one of the three Reference fields, enter the appropriate information.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Requestor Name</w:t>
            </w:r>
          </w:p>
        </w:tc>
        <w:tc>
          <w:tcPr>
            <w:tcW w:w="5358" w:type="dxa"/>
            <w:tcBorders>
              <w:top w:val="single" w:sz="4" w:space="0" w:color="000000"/>
              <w:left w:val="double" w:sz="4" w:space="0" w:color="auto"/>
              <w:bottom w:val="single" w:sz="4" w:space="0" w:color="000000"/>
              <w:right w:val="nil"/>
            </w:tcBorders>
          </w:tcPr>
          <w:p w:rsidR="00AC5F80" w:rsidRDefault="00AC5F80" w:rsidP="00F37BEB">
            <w:pPr>
              <w:pStyle w:val="TableCells"/>
              <w:rPr>
                <w:lang w:bidi="th-TH"/>
              </w:rPr>
            </w:pPr>
            <w:r>
              <w:rPr>
                <w:lang w:bidi="th-TH"/>
              </w:rPr>
              <w:t>To search for requisitions requested by a particular person, enter the appropriate person's name.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Requisition number</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a requisition based on its requisition number, enter the appropriate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Requisition Chart Code</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requisitions affecting accounts in a particular chart, enter the appropriate chart code or use the lookup to find it.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Requisition Organization Code</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To search for requisitions affecting accounts in a particular organization, enter the appropriate organization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Requisition Status</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requisitions based on their status, select the appropriate status from the list.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single" w:sz="4" w:space="0" w:color="000000"/>
              <w:right w:val="double" w:sz="4" w:space="0" w:color="auto"/>
            </w:tcBorders>
          </w:tcPr>
          <w:p w:rsidR="00AC5F80" w:rsidRDefault="00AC5F80" w:rsidP="00F37BEB">
            <w:pPr>
              <w:pStyle w:val="TableCells"/>
              <w:rPr>
                <w:lang w:bidi="th-TH"/>
              </w:rPr>
            </w:pPr>
            <w:r>
              <w:rPr>
                <w:lang w:bidi="th-TH"/>
              </w:rPr>
              <w:t>Return Current Documents Only</w:t>
            </w:r>
          </w:p>
        </w:tc>
        <w:tc>
          <w:tcPr>
            <w:tcW w:w="5358" w:type="dxa"/>
            <w:tcBorders>
              <w:top w:val="single" w:sz="4" w:space="0" w:color="000000"/>
              <w:left w:val="double" w:sz="4" w:space="0" w:color="auto"/>
              <w:bottom w:val="single" w:sz="4" w:space="0" w:color="000000"/>
              <w:right w:val="nil"/>
            </w:tcBorders>
          </w:tcPr>
          <w:p w:rsidR="00AC5F80" w:rsidRPr="00F74F67" w:rsidRDefault="00AC5F80" w:rsidP="00F37BEB">
            <w:pPr>
              <w:pStyle w:val="TableCells"/>
              <w:rPr>
                <w:lang w:bidi="th-TH"/>
              </w:rPr>
            </w:pPr>
            <w:r>
              <w:rPr>
                <w:lang w:bidi="th-TH"/>
              </w:rPr>
              <w:t xml:space="preserve">To search for requisitions based on whether or not they are current,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top w:val="single" w:sz="4" w:space="0" w:color="000000"/>
              <w:left w:val="nil"/>
              <w:bottom w:val="nil"/>
              <w:right w:val="double" w:sz="4" w:space="0" w:color="auto"/>
            </w:tcBorders>
          </w:tcPr>
          <w:p w:rsidR="00AC5F80" w:rsidRDefault="00AC5F80" w:rsidP="00F37BEB">
            <w:pPr>
              <w:pStyle w:val="TableCells"/>
              <w:rPr>
                <w:lang w:bidi="th-TH"/>
              </w:rPr>
            </w:pPr>
            <w:r>
              <w:rPr>
                <w:lang w:bidi="th-TH"/>
              </w:rPr>
              <w:t>Vendor number</w:t>
            </w:r>
          </w:p>
        </w:tc>
        <w:tc>
          <w:tcPr>
            <w:tcW w:w="5358" w:type="dxa"/>
            <w:tcBorders>
              <w:top w:val="single" w:sz="4" w:space="0" w:color="000000"/>
              <w:left w:val="double" w:sz="4" w:space="0" w:color="auto"/>
              <w:bottom w:val="nil"/>
              <w:right w:val="nil"/>
            </w:tcBorders>
          </w:tcPr>
          <w:p w:rsidR="00AC5F80" w:rsidRDefault="00AC5F80" w:rsidP="00F37BEB">
            <w:pPr>
              <w:pStyle w:val="TableCells"/>
              <w:rPr>
                <w:lang w:bidi="th-TH"/>
              </w:rPr>
            </w:pPr>
            <w:r>
              <w:rPr>
                <w:lang w:bidi="th-TH"/>
              </w:rPr>
              <w:t>To search for requisitions associated with a particular vendor, enter the appropriate vendor number or use the lookup to find it.</w:t>
            </w:r>
          </w:p>
        </w:tc>
      </w:tr>
    </w:tbl>
    <w:p w:rsidR="00AC5F80" w:rsidRDefault="00AC5F80" w:rsidP="00861A41">
      <w:pPr>
        <w:pStyle w:val="TableCells"/>
        <w:rPr>
          <w:lang w:bidi="th-TH"/>
        </w:rPr>
      </w:pPr>
    </w:p>
    <w:p w:rsidR="00AC5F80" w:rsidRDefault="00AC5F80" w:rsidP="00861A41">
      <w:pPr>
        <w:pStyle w:val="Note"/>
        <w:rPr>
          <w:lang w:bidi="th-TH"/>
        </w:rPr>
      </w:pPr>
      <w:r>
        <w:drawing>
          <wp:inline distT="0" distB="0" distL="0" distR="0">
            <wp:extent cx="190500" cy="190500"/>
            <wp:effectExtent l="19050" t="0" r="0" b="0"/>
            <wp:docPr id="1725"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w:t>
      </w:r>
      <w:r w:rsidRPr="0093421E">
        <w:rPr>
          <w:vanish/>
        </w:rPr>
        <w:t xml:space="preserve"> </w:t>
      </w:r>
      <w:r>
        <w:rPr>
          <w:lang w:bidi="th-TH"/>
        </w:rPr>
        <w:t xml:space="preserve">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A51F0F">
      <w:pPr>
        <w:pStyle w:val="Note"/>
      </w:pPr>
      <w:r>
        <w:drawing>
          <wp:inline distT="0" distB="0" distL="0" distR="0">
            <wp:extent cx="190500" cy="190500"/>
            <wp:effectExtent l="19050" t="0" r="0" b="0"/>
            <wp:docPr id="172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Default="00AC5F80" w:rsidP="009F2056">
      <w:pPr>
        <w:pStyle w:val="Note"/>
      </w:pPr>
      <w:r>
        <w:lastRenderedPageBreak/>
        <w:drawing>
          <wp:inline distT="0" distB="0" distL="0" distR="0">
            <wp:extent cx="190500" cy="190500"/>
            <wp:effectExtent l="19050" t="0" r="0" b="0"/>
            <wp:docPr id="1727"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 </w:t>
      </w:r>
      <w:r>
        <w:t>requisition, see Document Layout under Requisition.</w:t>
      </w:r>
    </w:p>
    <w:p w:rsidR="00AC5F80" w:rsidRDefault="00AC5F80" w:rsidP="00A5077D">
      <w:pPr>
        <w:pStyle w:val="Heading3"/>
      </w:pPr>
      <w:bookmarkStart w:id="286" w:name="_Toc517270036"/>
      <w:bookmarkStart w:id="287" w:name="_D2HTopic_253"/>
      <w:r>
        <w:lastRenderedPageBreak/>
        <w:t>Vendor Credit Memos</w:t>
      </w:r>
      <w:bookmarkEnd w:id="286"/>
      <w:r w:rsidR="00EF6675">
        <w:fldChar w:fldCharType="begin"/>
      </w:r>
      <w:r>
        <w:instrText xml:space="preserve"> XE “Vendor Credit Memos (Custom Document Search)” </w:instrText>
      </w:r>
      <w:r w:rsidR="00EF6675">
        <w:fldChar w:fldCharType="end"/>
      </w:r>
      <w:bookmarkEnd w:id="287"/>
    </w:p>
    <w:p w:rsidR="00AC5F80" w:rsidRPr="005F625C" w:rsidRDefault="00AC5F80" w:rsidP="005F625C">
      <w:pPr>
        <w:pStyle w:val="BodyText"/>
      </w:pPr>
    </w:p>
    <w:p w:rsidR="00AC5F80" w:rsidRPr="00ED4460" w:rsidRDefault="00AC5F80" w:rsidP="00883204">
      <w:pPr>
        <w:pStyle w:val="BodyText"/>
      </w:pPr>
      <w:r>
        <w:rPr>
          <w:lang w:bidi="th-TH"/>
        </w:rPr>
        <w:t xml:space="preserve">To search for Vendor Credit Memo documents, enter </w:t>
      </w:r>
      <w:r w:rsidRPr="00ED4460">
        <w:rPr>
          <w:rStyle w:val="Strong"/>
        </w:rPr>
        <w:t>C</w:t>
      </w:r>
      <w:r>
        <w:rPr>
          <w:rStyle w:val="Strong"/>
        </w:rPr>
        <w:t>M</w:t>
      </w:r>
      <w:r>
        <w:rPr>
          <w:lang w:bidi="th-TH"/>
        </w:rPr>
        <w:t xml:space="preserve"> in the Document Type to </w:t>
      </w:r>
      <w:r>
        <w:t>and then move the cursor to another field.</w:t>
      </w:r>
    </w:p>
    <w:p w:rsidR="00AC5F80" w:rsidRDefault="00AC5F80" w:rsidP="005F625C">
      <w:pPr>
        <w:pStyle w:val="BodyText"/>
        <w:rPr>
          <w:rFonts w:cs="Arial"/>
        </w:rPr>
      </w:pPr>
    </w:p>
    <w:p w:rsidR="00AC5F80" w:rsidRPr="00EC23F2" w:rsidRDefault="00AC5F80" w:rsidP="00616F81">
      <w:pPr>
        <w:pStyle w:val="TableHeading"/>
      </w:pPr>
      <w:r>
        <w:t>Vendor Credit Memos Document Lookup screen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701"/>
        <w:gridCol w:w="6659"/>
      </w:tblGrid>
      <w:tr w:rsidR="00AC5F80" w:rsidTr="001D5930">
        <w:tc>
          <w:tcPr>
            <w:tcW w:w="2173" w:type="dxa"/>
            <w:tcBorders>
              <w:top w:val="single" w:sz="4" w:space="0" w:color="auto"/>
              <w:bottom w:val="thickThinSmallGap" w:sz="12" w:space="0" w:color="auto"/>
              <w:right w:val="double" w:sz="4" w:space="0" w:color="auto"/>
            </w:tcBorders>
          </w:tcPr>
          <w:p w:rsidR="00AC5F80" w:rsidRDefault="00AC5F80" w:rsidP="00861A41">
            <w:pPr>
              <w:pStyle w:val="TableCells"/>
              <w:rPr>
                <w:lang w:bidi="th-TH"/>
              </w:rPr>
            </w:pPr>
            <w:r>
              <w:rPr>
                <w:lang w:bidi="th-TH"/>
              </w:rPr>
              <w:t>Title</w:t>
            </w:r>
          </w:p>
        </w:tc>
        <w:tc>
          <w:tcPr>
            <w:tcW w:w="5358" w:type="dxa"/>
            <w:tcBorders>
              <w:top w:val="single" w:sz="4" w:space="0" w:color="auto"/>
              <w:bottom w:val="thickThinSmallGap" w:sz="12" w:space="0" w:color="auto"/>
            </w:tcBorders>
          </w:tcPr>
          <w:p w:rsidR="00AC5F80" w:rsidRDefault="00AC5F80" w:rsidP="00861A41">
            <w:pPr>
              <w:pStyle w:val="TableCells"/>
              <w:rPr>
                <w:lang w:bidi="th-TH"/>
              </w:rPr>
            </w:pPr>
            <w:r>
              <w:rPr>
                <w:lang w:bidi="th-TH"/>
              </w:rPr>
              <w:t>Description</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 Processed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credit memos submitted by an Accounts Payable processor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AP Processed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credit memos submitted by an Accounts Payable processor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Credit Memo Date From</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credit memos created during a particular period of time, enter the first date in the desired range of dates. You may also use the calendar tool to select the date. The default is today's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Credit Memo Date To</w:t>
            </w:r>
          </w:p>
        </w:tc>
        <w:tc>
          <w:tcPr>
            <w:tcW w:w="5358" w:type="dxa"/>
            <w:tcBorders>
              <w:left w:val="double" w:sz="4" w:space="0" w:color="auto"/>
              <w:right w:val="nil"/>
            </w:tcBorders>
          </w:tcPr>
          <w:p w:rsidR="00AC5F80" w:rsidRDefault="00AC5F80" w:rsidP="00F37BEB">
            <w:pPr>
              <w:pStyle w:val="TableCells"/>
              <w:rPr>
                <w:lang w:bidi="th-TH"/>
              </w:rPr>
            </w:pPr>
            <w:r>
              <w:rPr>
                <w:lang w:bidi="th-TH"/>
              </w:rPr>
              <w:t>To search for credit memos created during a particular period of time, enter the last date in the desired range of dates. You may also use the calendar tool to select the date.</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Credit Memo Status</w:t>
            </w:r>
          </w:p>
        </w:tc>
        <w:tc>
          <w:tcPr>
            <w:tcW w:w="5358" w:type="dxa"/>
            <w:tcBorders>
              <w:left w:val="double" w:sz="4" w:space="0" w:color="auto"/>
              <w:right w:val="nil"/>
            </w:tcBorders>
          </w:tcPr>
          <w:p w:rsidR="00AC5F80" w:rsidRDefault="00AC5F80" w:rsidP="00F37BEB">
            <w:pPr>
              <w:pStyle w:val="TableCells"/>
              <w:rPr>
                <w:lang w:bidi="th-TH"/>
              </w:rPr>
            </w:pPr>
            <w:r>
              <w:rPr>
                <w:lang w:bidi="th-TH"/>
              </w:rPr>
              <w:t xml:space="preserve">To search for credit memos based on their status, select the appropriate status from the list.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Customer number</w:t>
            </w:r>
          </w:p>
        </w:tc>
        <w:tc>
          <w:tcPr>
            <w:tcW w:w="5358" w:type="dxa"/>
            <w:tcBorders>
              <w:left w:val="double" w:sz="4" w:space="0" w:color="auto"/>
              <w:right w:val="nil"/>
            </w:tcBorders>
          </w:tcPr>
          <w:p w:rsidR="00AC5F80" w:rsidRDefault="00AC5F80" w:rsidP="00F37BEB">
            <w:pPr>
              <w:pStyle w:val="TableCells"/>
              <w:rPr>
                <w:lang w:bidi="th-TH"/>
              </w:rPr>
            </w:pPr>
            <w:r>
              <w:rPr>
                <w:lang w:bidi="th-TH"/>
              </w:rPr>
              <w:t xml:space="preserve">To search for credit memos </w:t>
            </w:r>
            <w:r>
              <w:t xml:space="preserve">associated with </w:t>
            </w:r>
            <w:r>
              <w:rPr>
                <w:lang w:bidi="th-TH"/>
              </w:rPr>
              <w:t>a particular customer, enter the appropriate customer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Extracted</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credit memos based on whether or not they have been extracted to the Pre-Disbursement Processor for disbursement processing,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 xml:space="preserve">.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Hold</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credit memos based on whether or not they have been placed on hold, click </w:t>
            </w:r>
            <w:r w:rsidRPr="00143213">
              <w:rPr>
                <w:rStyle w:val="Strong"/>
              </w:rPr>
              <w:t>Yes</w:t>
            </w:r>
            <w:r>
              <w:rPr>
                <w:lang w:bidi="th-TH"/>
              </w:rPr>
              <w:t xml:space="preserve">, </w:t>
            </w:r>
            <w:r w:rsidRPr="00143213">
              <w:rPr>
                <w:rStyle w:val="Strong"/>
              </w:rPr>
              <w:t>No</w:t>
            </w:r>
            <w:r>
              <w:rPr>
                <w:lang w:bidi="th-TH"/>
              </w:rPr>
              <w:t xml:space="preserve">, or </w:t>
            </w:r>
            <w:r w:rsidRPr="00143213">
              <w:rPr>
                <w:rStyle w:val="Strong"/>
              </w:rPr>
              <w:t>Both</w:t>
            </w:r>
            <w:r>
              <w:rPr>
                <w:lang w:bidi="th-TH"/>
              </w:rPr>
              <w: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Payment Request number</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credit memos associated with a particular payment request, enter the appropriate payment request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PO Chart Code</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 xml:space="preserve">To search for credit memos affecting accounts in a particular chart, enter the appropriate chart code or use the lookup to find it.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PO Organization Code</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credit memos affecting accounts in a particular organization, enter the appropriate organization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F37BEB">
            <w:pPr>
              <w:pStyle w:val="TableCells"/>
              <w:rPr>
                <w:lang w:bidi="th-TH"/>
              </w:rPr>
            </w:pPr>
            <w:r>
              <w:rPr>
                <w:lang w:bidi="th-TH"/>
              </w:rPr>
              <w:t>Process Campus</w:t>
            </w:r>
          </w:p>
        </w:tc>
        <w:tc>
          <w:tcPr>
            <w:tcW w:w="5358" w:type="dxa"/>
            <w:tcBorders>
              <w:left w:val="double" w:sz="4" w:space="0" w:color="auto"/>
              <w:right w:val="nil"/>
            </w:tcBorders>
          </w:tcPr>
          <w:p w:rsidR="00AC5F80" w:rsidRPr="00F74F67" w:rsidRDefault="00AC5F80" w:rsidP="00F37BEB">
            <w:pPr>
              <w:pStyle w:val="TableCells"/>
              <w:rPr>
                <w:lang w:bidi="th-TH"/>
              </w:rPr>
            </w:pPr>
            <w:r>
              <w:rPr>
                <w:lang w:bidi="th-TH"/>
              </w:rPr>
              <w:t>To search for credit memos processed by a particular campus, enter the appropriate campus code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BD7A81">
            <w:pPr>
              <w:pStyle w:val="TableCells"/>
              <w:rPr>
                <w:lang w:bidi="th-TH"/>
              </w:rPr>
            </w:pPr>
            <w:r>
              <w:rPr>
                <w:lang w:bidi="th-TH"/>
              </w:rPr>
              <w:t>Purchase Order number</w:t>
            </w:r>
          </w:p>
        </w:tc>
        <w:tc>
          <w:tcPr>
            <w:tcW w:w="5358" w:type="dxa"/>
            <w:tcBorders>
              <w:left w:val="double" w:sz="4" w:space="0" w:color="auto"/>
              <w:right w:val="nil"/>
            </w:tcBorders>
          </w:tcPr>
          <w:p w:rsidR="00AC5F80" w:rsidRPr="00F74F67" w:rsidRDefault="00AC5F80" w:rsidP="00BD7A81">
            <w:pPr>
              <w:pStyle w:val="TableCells"/>
              <w:rPr>
                <w:lang w:bidi="th-TH"/>
              </w:rPr>
            </w:pPr>
            <w:r>
              <w:rPr>
                <w:lang w:bidi="th-TH"/>
              </w:rPr>
              <w:t xml:space="preserve">To search for credit memos associated with a particular PO, enter the appropriate PO number. </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right w:val="double" w:sz="4" w:space="0" w:color="auto"/>
            </w:tcBorders>
          </w:tcPr>
          <w:p w:rsidR="00AC5F80" w:rsidRDefault="00AC5F80" w:rsidP="00BD7A81">
            <w:pPr>
              <w:pStyle w:val="TableCells"/>
              <w:rPr>
                <w:lang w:bidi="th-TH"/>
              </w:rPr>
            </w:pPr>
            <w:r>
              <w:rPr>
                <w:lang w:bidi="th-TH"/>
              </w:rPr>
              <w:lastRenderedPageBreak/>
              <w:t>Vendor number</w:t>
            </w:r>
          </w:p>
        </w:tc>
        <w:tc>
          <w:tcPr>
            <w:tcW w:w="5358" w:type="dxa"/>
            <w:tcBorders>
              <w:left w:val="double" w:sz="4" w:space="0" w:color="auto"/>
              <w:right w:val="nil"/>
            </w:tcBorders>
          </w:tcPr>
          <w:p w:rsidR="00AC5F80" w:rsidRPr="00F74F67" w:rsidRDefault="00AC5F80" w:rsidP="00BD7A81">
            <w:pPr>
              <w:pStyle w:val="TableCells"/>
              <w:rPr>
                <w:lang w:bidi="th-TH"/>
              </w:rPr>
            </w:pPr>
            <w:r>
              <w:rPr>
                <w:lang w:bidi="th-TH"/>
              </w:rPr>
              <w:t>To search for credit memos for a particular vendor, enter the appropriate vendor number or use the lookup to find it.</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single" w:sz="4" w:space="0" w:color="000000"/>
              <w:right w:val="double" w:sz="4" w:space="0" w:color="auto"/>
            </w:tcBorders>
          </w:tcPr>
          <w:p w:rsidR="00AC5F80" w:rsidRDefault="00AC5F80" w:rsidP="00BD7A81">
            <w:pPr>
              <w:pStyle w:val="TableCells"/>
              <w:rPr>
                <w:lang w:bidi="th-TH"/>
              </w:rPr>
            </w:pPr>
            <w:r>
              <w:rPr>
                <w:lang w:bidi="th-TH"/>
              </w:rPr>
              <w:t>Vendor Credit Memo number</w:t>
            </w:r>
          </w:p>
        </w:tc>
        <w:tc>
          <w:tcPr>
            <w:tcW w:w="5358" w:type="dxa"/>
            <w:tcBorders>
              <w:left w:val="double" w:sz="4" w:space="0" w:color="auto"/>
              <w:bottom w:val="single" w:sz="4" w:space="0" w:color="000000"/>
              <w:right w:val="nil"/>
            </w:tcBorders>
          </w:tcPr>
          <w:p w:rsidR="00AC5F80" w:rsidRPr="00F74F67" w:rsidRDefault="00AC5F80" w:rsidP="00BD7A81">
            <w:pPr>
              <w:pStyle w:val="TableCells"/>
              <w:rPr>
                <w:lang w:bidi="th-TH"/>
              </w:rPr>
            </w:pPr>
            <w:r>
              <w:rPr>
                <w:lang w:bidi="th-TH"/>
              </w:rPr>
              <w:t>To search for a credit memo based on the credit memo number, enter the appropriate number.</w:t>
            </w:r>
          </w:p>
        </w:tc>
      </w:tr>
      <w:tr w:rsidR="00AC5F80" w:rsidRPr="00F74F67" w:rsidTr="001D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A0"/>
        </w:tblPrEx>
        <w:tc>
          <w:tcPr>
            <w:tcW w:w="2173" w:type="dxa"/>
            <w:tcBorders>
              <w:left w:val="nil"/>
              <w:bottom w:val="nil"/>
              <w:right w:val="double" w:sz="4" w:space="0" w:color="auto"/>
            </w:tcBorders>
          </w:tcPr>
          <w:p w:rsidR="00AC5F80" w:rsidRDefault="00AC5F80" w:rsidP="00BD7A81">
            <w:pPr>
              <w:pStyle w:val="TableCells"/>
              <w:rPr>
                <w:lang w:bidi="th-TH"/>
              </w:rPr>
            </w:pPr>
            <w:r>
              <w:rPr>
                <w:lang w:bidi="th-TH"/>
              </w:rPr>
              <w:t>Vendor Credit Memo number from Vendor</w:t>
            </w:r>
          </w:p>
        </w:tc>
        <w:tc>
          <w:tcPr>
            <w:tcW w:w="5358" w:type="dxa"/>
            <w:tcBorders>
              <w:left w:val="double" w:sz="4" w:space="0" w:color="auto"/>
              <w:bottom w:val="nil"/>
              <w:right w:val="nil"/>
            </w:tcBorders>
          </w:tcPr>
          <w:p w:rsidR="00AC5F80" w:rsidRPr="00F74F67" w:rsidRDefault="00AC5F80" w:rsidP="00BD7A81">
            <w:pPr>
              <w:pStyle w:val="TableCells"/>
              <w:rPr>
                <w:lang w:bidi="th-TH"/>
              </w:rPr>
            </w:pPr>
            <w:r>
              <w:rPr>
                <w:lang w:bidi="th-TH"/>
              </w:rPr>
              <w:t>To search for a credit memo based on the credit memo number assigned by the vendor, enter the appropriate number.</w:t>
            </w:r>
          </w:p>
        </w:tc>
      </w:tr>
    </w:tbl>
    <w:p w:rsidR="00AC5F80" w:rsidRDefault="00AC5F80" w:rsidP="00861A41">
      <w:pPr>
        <w:pStyle w:val="TableCells"/>
        <w:rPr>
          <w:lang w:bidi="th-TH"/>
        </w:rPr>
      </w:pPr>
    </w:p>
    <w:p w:rsidR="00AC5F80" w:rsidRDefault="00AC5F80" w:rsidP="00861A41">
      <w:pPr>
        <w:pStyle w:val="Note"/>
        <w:rPr>
          <w:lang w:bidi="th-TH"/>
        </w:rPr>
      </w:pPr>
      <w:r>
        <w:drawing>
          <wp:inline distT="0" distB="0" distL="0" distR="0">
            <wp:extent cx="190500" cy="190500"/>
            <wp:effectExtent l="19050" t="0" r="0" b="0"/>
            <wp:docPr id="1735"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In many fields you may use special characters to search on a partial entry. For information about using special characters to search, see Data Entry Tips in the </w:t>
      </w:r>
      <w:r>
        <w:rPr>
          <w:rStyle w:val="Emphasis"/>
        </w:rPr>
        <w:t>Overview and Introduction</w:t>
      </w:r>
      <w:r w:rsidRPr="005466E6">
        <w:rPr>
          <w:rStyle w:val="Emphasis"/>
        </w:rPr>
        <w:t xml:space="preserve"> to the User Interface</w:t>
      </w:r>
      <w:r>
        <w:rPr>
          <w:lang w:bidi="th-TH"/>
        </w:rPr>
        <w:t>.</w:t>
      </w:r>
    </w:p>
    <w:p w:rsidR="00AC5F80" w:rsidRDefault="00AC5F80" w:rsidP="00A51F0F">
      <w:pPr>
        <w:pStyle w:val="Note"/>
      </w:pPr>
      <w:r>
        <w:drawing>
          <wp:inline distT="0" distB="0" distL="0" distR="0">
            <wp:extent cx="190500" cy="190500"/>
            <wp:effectExtent l="19050" t="0" r="0" b="0"/>
            <wp:docPr id="1736" name="Picture 3"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tab/>
        <w:t xml:space="preserve">For information about using features and options that are common to all types of custom document searches and working with the search results, see  Using Document Search to Find a Document and Performing Custom Document Searches in the </w:t>
      </w:r>
      <w:r>
        <w:rPr>
          <w:rStyle w:val="Emphasis"/>
        </w:rPr>
        <w:t>Overview and Introduction</w:t>
      </w:r>
      <w:r w:rsidRPr="005466E6">
        <w:rPr>
          <w:rStyle w:val="Emphasis"/>
        </w:rPr>
        <w:t xml:space="preserve"> to the User Interface</w:t>
      </w:r>
      <w:r>
        <w:t>.</w:t>
      </w:r>
    </w:p>
    <w:p w:rsidR="00AC5F80" w:rsidRDefault="00AC5F80" w:rsidP="009F2056">
      <w:pPr>
        <w:pStyle w:val="Note"/>
      </w:pPr>
      <w:r>
        <w:drawing>
          <wp:inline distT="0" distB="0" distL="0" distR="0">
            <wp:extent cx="190500" cy="190500"/>
            <wp:effectExtent l="19050" t="0" r="0" b="0"/>
            <wp:docPr id="1737" name="Picture 1487"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5" cstate="print"/>
                    <a:stretch>
                      <a:fillRect/>
                    </a:stretch>
                  </pic:blipFill>
                  <pic:spPr>
                    <a:xfrm>
                      <a:off x="0" y="0"/>
                      <a:ext cx="190500" cy="190500"/>
                    </a:xfrm>
                    <a:prstGeom prst="rect">
                      <a:avLst/>
                    </a:prstGeom>
                  </pic:spPr>
                </pic:pic>
              </a:graphicData>
            </a:graphic>
          </wp:inline>
        </w:drawing>
      </w:r>
      <w:r>
        <w:rPr>
          <w:lang w:bidi="th-TH"/>
        </w:rPr>
        <w:tab/>
        <w:t xml:space="preserve">For information about the fields on a </w:t>
      </w:r>
      <w:r>
        <w:t xml:space="preserve">vendor credit memo, see Document Layout under Vendor Credit Memo. </w:t>
      </w:r>
    </w:p>
    <w:p w:rsidR="00AC5F80" w:rsidRDefault="00AC5F80" w:rsidP="00E85B58">
      <w:pPr>
        <w:pStyle w:val="Heading2"/>
      </w:pPr>
      <w:bookmarkStart w:id="288" w:name="_D2HTopic_254"/>
      <w:bookmarkStart w:id="289" w:name="_Toc517270037"/>
      <w:r>
        <w:lastRenderedPageBreak/>
        <w:t>Purchasing / Accounts Payable Attribute Maintenance Documents</w:t>
      </w:r>
      <w:bookmarkEnd w:id="288"/>
      <w:bookmarkEnd w:id="289"/>
    </w:p>
    <w:p w:rsidR="00AC5F80" w:rsidRPr="00A55626" w:rsidRDefault="00AC5F80" w:rsidP="00A55626">
      <w:pPr>
        <w:pStyle w:val="BodyText"/>
      </w:pPr>
    </w:p>
    <w:p w:rsidR="00AC5F80" w:rsidRDefault="00AC5F80" w:rsidP="004E20F8">
      <w:pPr>
        <w:pStyle w:val="BodyText"/>
      </w:pPr>
      <w:r>
        <w:t>The Purchasing / Accounts Payable module includes several support documents that allow users to maintain valid values for various attributes.</w:t>
      </w:r>
    </w:p>
    <w:p w:rsidR="00AC5F80" w:rsidRDefault="00AC5F80" w:rsidP="00616F81">
      <w:pPr>
        <w:pStyle w:val="TableHeading"/>
      </w:pPr>
    </w:p>
    <w:p w:rsidR="00AC5F80" w:rsidRPr="00EA06D9" w:rsidRDefault="00AC5F80" w:rsidP="00616F81">
      <w:pPr>
        <w:pStyle w:val="TableHeading"/>
      </w:pPr>
      <w:r>
        <w:t>PURAP attribute maintenance documen</w:t>
      </w:r>
      <w:r w:rsidRPr="00EA06D9">
        <w:t>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Tr="001D5930">
        <w:tc>
          <w:tcPr>
            <w:tcW w:w="2070" w:type="dxa"/>
            <w:tcBorders>
              <w:top w:val="single" w:sz="4" w:space="0" w:color="auto"/>
              <w:bottom w:val="thickThinSmallGap" w:sz="12" w:space="0" w:color="auto"/>
              <w:right w:val="double" w:sz="4" w:space="0" w:color="auto"/>
            </w:tcBorders>
          </w:tcPr>
          <w:p w:rsidR="00AC5F80" w:rsidRDefault="00AC5F80" w:rsidP="00B008C6">
            <w:pPr>
              <w:pStyle w:val="TableCells"/>
            </w:pPr>
            <w:r>
              <w:t>Document</w:t>
            </w:r>
          </w:p>
        </w:tc>
        <w:tc>
          <w:tcPr>
            <w:tcW w:w="546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070" w:type="dxa"/>
            <w:tcBorders>
              <w:right w:val="double" w:sz="4" w:space="0" w:color="auto"/>
            </w:tcBorders>
          </w:tcPr>
          <w:p w:rsidR="00AC5F80" w:rsidRDefault="00EF6675" w:rsidP="00E85B58">
            <w:pPr>
              <w:pStyle w:val="TableCells"/>
            </w:pPr>
            <w:hyperlink w:anchor="_D2HTopic_255" w:history="1">
              <w:r w:rsidR="00AC5F80" w:rsidRPr="00BE17ED">
                <w:rPr>
                  <w:rStyle w:val="Hyperlink"/>
                </w:rPr>
                <w:t>Billing Address</w:t>
              </w:r>
            </w:hyperlink>
          </w:p>
        </w:tc>
        <w:tc>
          <w:tcPr>
            <w:tcW w:w="5461" w:type="dxa"/>
          </w:tcPr>
          <w:p w:rsidR="00AC5F80" w:rsidRDefault="00AC5F80" w:rsidP="00B008C6">
            <w:pPr>
              <w:pStyle w:val="TableCells"/>
            </w:pPr>
            <w:r>
              <w:t xml:space="preserve">Defines the various addresses to which vendors should send invoices. </w:t>
            </w:r>
            <w:r w:rsidRPr="00202C4B">
              <w:t>Addresses are specific to a campus but a campus can have multiple billing addresses.</w:t>
            </w:r>
          </w:p>
        </w:tc>
      </w:tr>
      <w:tr w:rsidR="00AC5F80" w:rsidRPr="00F27A1C" w:rsidTr="001D5930">
        <w:tc>
          <w:tcPr>
            <w:tcW w:w="2070" w:type="dxa"/>
            <w:tcBorders>
              <w:right w:val="double" w:sz="4" w:space="0" w:color="auto"/>
            </w:tcBorders>
          </w:tcPr>
          <w:p w:rsidR="00AC5F80" w:rsidRPr="00F27A1C" w:rsidRDefault="00EF6675" w:rsidP="00E85B58">
            <w:pPr>
              <w:pStyle w:val="TableCells"/>
            </w:pPr>
            <w:hyperlink w:anchor="_D2HTopic_259" w:history="1">
              <w:r w:rsidR="00AC5F80" w:rsidRPr="00BE17ED">
                <w:rPr>
                  <w:rStyle w:val="Hyperlink"/>
                </w:rPr>
                <w:t>Capital Asset System Type</w:t>
              </w:r>
            </w:hyperlink>
          </w:p>
        </w:tc>
        <w:tc>
          <w:tcPr>
            <w:tcW w:w="5461" w:type="dxa"/>
          </w:tcPr>
          <w:p w:rsidR="00AC5F80" w:rsidRPr="00F27A1C" w:rsidRDefault="00AC5F80" w:rsidP="00B008C6">
            <w:pPr>
              <w:pStyle w:val="TableCells"/>
            </w:pPr>
            <w:r>
              <w:t>Defines the various Capital Asset system states. For example, the state can be New or Modify Existing.</w:t>
            </w:r>
          </w:p>
        </w:tc>
      </w:tr>
      <w:tr w:rsidR="00AC5F80" w:rsidRPr="00F27A1C" w:rsidTr="001D5930">
        <w:tc>
          <w:tcPr>
            <w:tcW w:w="2070" w:type="dxa"/>
            <w:tcBorders>
              <w:right w:val="double" w:sz="4" w:space="0" w:color="auto"/>
            </w:tcBorders>
          </w:tcPr>
          <w:p w:rsidR="00AC5F80" w:rsidRPr="00F27A1C" w:rsidRDefault="00EF6675" w:rsidP="00E85B58">
            <w:pPr>
              <w:pStyle w:val="TableCells"/>
            </w:pPr>
            <w:hyperlink w:anchor="_D2HTopic_261" w:history="1">
              <w:r w:rsidR="00AC5F80" w:rsidRPr="00BE17ED">
                <w:rPr>
                  <w:rStyle w:val="Hyperlink"/>
                </w:rPr>
                <w:t>Carrier</w:t>
              </w:r>
            </w:hyperlink>
          </w:p>
        </w:tc>
        <w:tc>
          <w:tcPr>
            <w:tcW w:w="5461" w:type="dxa"/>
          </w:tcPr>
          <w:p w:rsidR="00AC5F80" w:rsidRDefault="00AC5F80" w:rsidP="00B008C6">
            <w:pPr>
              <w:pStyle w:val="TableCells"/>
            </w:pPr>
            <w:r>
              <w:t xml:space="preserve">Defines </w:t>
            </w:r>
            <w:r w:rsidRPr="003C1F1B">
              <w:t xml:space="preserve">the various freight carriers that can be selected within the </w:t>
            </w:r>
            <w:r>
              <w:t>PURAP</w:t>
            </w:r>
            <w:r w:rsidRPr="003C1F1B">
              <w:t xml:space="preserve"> module</w:t>
            </w:r>
            <w:r>
              <w:t>. An</w:t>
            </w:r>
            <w:r w:rsidRPr="003C1F1B">
              <w:t xml:space="preserve"> identifying code </w:t>
            </w:r>
            <w:r>
              <w:t xml:space="preserve">is assigned </w:t>
            </w:r>
            <w:r w:rsidRPr="003C1F1B">
              <w:t>to each carrier.</w:t>
            </w:r>
          </w:p>
        </w:tc>
      </w:tr>
      <w:tr w:rsidR="00AC5F80" w:rsidTr="001D5930">
        <w:tc>
          <w:tcPr>
            <w:tcW w:w="2070" w:type="dxa"/>
            <w:tcBorders>
              <w:right w:val="double" w:sz="4" w:space="0" w:color="auto"/>
            </w:tcBorders>
          </w:tcPr>
          <w:p w:rsidR="00AC5F80" w:rsidRDefault="00EF6675" w:rsidP="00E85B58">
            <w:pPr>
              <w:pStyle w:val="TableCells"/>
            </w:pPr>
            <w:hyperlink w:anchor="_D2HTopic_263" w:history="1">
              <w:r w:rsidR="00AC5F80" w:rsidRPr="00BE17ED">
                <w:rPr>
                  <w:rStyle w:val="Hyperlink"/>
                </w:rPr>
                <w:t>Credit Memo Status</w:t>
              </w:r>
            </w:hyperlink>
          </w:p>
        </w:tc>
        <w:tc>
          <w:tcPr>
            <w:tcW w:w="5461" w:type="dxa"/>
          </w:tcPr>
          <w:p w:rsidR="00AC5F80" w:rsidRDefault="00AC5F80" w:rsidP="00B008C6">
            <w:pPr>
              <w:pStyle w:val="TableCells"/>
            </w:pPr>
            <w:r w:rsidRPr="003C1F1B">
              <w:t>Defines the possible statuses that can be assigned to credit memo documents. An identifying code is assigned to each status.</w:t>
            </w:r>
          </w:p>
        </w:tc>
      </w:tr>
      <w:tr w:rsidR="00AC5F80" w:rsidTr="001D5930">
        <w:tc>
          <w:tcPr>
            <w:tcW w:w="2070" w:type="dxa"/>
            <w:tcBorders>
              <w:right w:val="double" w:sz="4" w:space="0" w:color="auto"/>
            </w:tcBorders>
          </w:tcPr>
          <w:p w:rsidR="00AC5F80" w:rsidRDefault="00EF6675" w:rsidP="00693ADE">
            <w:pPr>
              <w:pStyle w:val="TableCells"/>
            </w:pPr>
            <w:hyperlink w:anchor="_D2HTopic_265" w:history="1">
              <w:r w:rsidR="00AC5F80" w:rsidRPr="00BE17ED">
                <w:rPr>
                  <w:rStyle w:val="Hyperlink"/>
                </w:rPr>
                <w:t>Delivery Required Date Reason</w:t>
              </w:r>
            </w:hyperlink>
          </w:p>
        </w:tc>
        <w:tc>
          <w:tcPr>
            <w:tcW w:w="5461" w:type="dxa"/>
          </w:tcPr>
          <w:p w:rsidR="00AC5F80" w:rsidRDefault="00AC5F80" w:rsidP="00B008C6">
            <w:pPr>
              <w:pStyle w:val="TableCells"/>
            </w:pPr>
            <w:r>
              <w:t>D</w:t>
            </w:r>
            <w:r w:rsidRPr="00F73194">
              <w:t xml:space="preserve">efines the different types of delivery date types that can be used in the </w:t>
            </w:r>
            <w:r>
              <w:t>PURAP</w:t>
            </w:r>
            <w:r w:rsidRPr="00F73194">
              <w:t xml:space="preserve"> module</w:t>
            </w:r>
            <w:r>
              <w:t xml:space="preserve">. </w:t>
            </w:r>
            <w:r w:rsidRPr="00202C4B">
              <w:t>Examples might include types of Must Receive or Estimated Date</w:t>
            </w:r>
            <w:r>
              <w:t>.</w:t>
            </w:r>
          </w:p>
        </w:tc>
      </w:tr>
      <w:tr w:rsidR="00AC5F80" w:rsidTr="001D5930">
        <w:tc>
          <w:tcPr>
            <w:tcW w:w="2070" w:type="dxa"/>
            <w:tcBorders>
              <w:right w:val="double" w:sz="4" w:space="0" w:color="auto"/>
            </w:tcBorders>
          </w:tcPr>
          <w:p w:rsidR="00AC5F80" w:rsidRDefault="00EF6675" w:rsidP="00E85B58">
            <w:pPr>
              <w:pStyle w:val="TableCells"/>
            </w:pPr>
            <w:hyperlink w:anchor="_D2HTopic_267" w:history="1">
              <w:r w:rsidR="00AC5F80" w:rsidRPr="00BE17ED">
                <w:rPr>
                  <w:rStyle w:val="Hyperlink"/>
                </w:rPr>
                <w:t>Electronic Invoice Item Mapping</w:t>
              </w:r>
            </w:hyperlink>
          </w:p>
        </w:tc>
        <w:tc>
          <w:tcPr>
            <w:tcW w:w="5461" w:type="dxa"/>
          </w:tcPr>
          <w:p w:rsidR="00AC5F80" w:rsidRDefault="00AC5F80" w:rsidP="00B008C6">
            <w:pPr>
              <w:pStyle w:val="TableCells"/>
            </w:pPr>
            <w:r>
              <w:t>Defines the relationship between vendor invoice fields and the standard Kuali fields for electronic comparison.</w:t>
            </w:r>
          </w:p>
        </w:tc>
      </w:tr>
      <w:tr w:rsidR="00AC5F80" w:rsidTr="001D5930">
        <w:tc>
          <w:tcPr>
            <w:tcW w:w="2070" w:type="dxa"/>
            <w:tcBorders>
              <w:right w:val="double" w:sz="4" w:space="0" w:color="auto"/>
            </w:tcBorders>
          </w:tcPr>
          <w:p w:rsidR="00AC5F80" w:rsidRDefault="00EF6675" w:rsidP="00693ADE">
            <w:pPr>
              <w:pStyle w:val="TableCells"/>
            </w:pPr>
            <w:hyperlink w:anchor="_D2HTopic_269" w:history="1">
              <w:r w:rsidR="00AC5F80" w:rsidRPr="00BE17ED">
                <w:rPr>
                  <w:rStyle w:val="Hyperlink"/>
                </w:rPr>
                <w:t>Funding Source</w:t>
              </w:r>
            </w:hyperlink>
          </w:p>
        </w:tc>
        <w:tc>
          <w:tcPr>
            <w:tcW w:w="5461" w:type="dxa"/>
          </w:tcPr>
          <w:p w:rsidR="00AC5F80" w:rsidRDefault="00AC5F80" w:rsidP="00B008C6">
            <w:pPr>
              <w:pStyle w:val="TableCells"/>
            </w:pPr>
            <w:r>
              <w:t>Defines the different fund sources that are available to choose from for purchasing documents</w:t>
            </w:r>
          </w:p>
        </w:tc>
      </w:tr>
      <w:tr w:rsidR="00AC5F80" w:rsidRPr="00EE0FDE" w:rsidTr="001D5930">
        <w:tc>
          <w:tcPr>
            <w:tcW w:w="2070" w:type="dxa"/>
            <w:tcBorders>
              <w:right w:val="double" w:sz="4" w:space="0" w:color="auto"/>
            </w:tcBorders>
          </w:tcPr>
          <w:p w:rsidR="00AC5F80" w:rsidRPr="00EE0FDE" w:rsidRDefault="00EF6675" w:rsidP="00E85B58">
            <w:pPr>
              <w:pStyle w:val="TableCells"/>
            </w:pPr>
            <w:hyperlink w:anchor="_D2HTopic_271" w:history="1">
              <w:r w:rsidR="00AC5F80" w:rsidRPr="00BE17ED">
                <w:rPr>
                  <w:rStyle w:val="Hyperlink"/>
                </w:rPr>
                <w:t>Item Reason Added</w:t>
              </w:r>
            </w:hyperlink>
          </w:p>
        </w:tc>
        <w:tc>
          <w:tcPr>
            <w:tcW w:w="5461" w:type="dxa"/>
          </w:tcPr>
          <w:p w:rsidR="00AC5F80" w:rsidRDefault="00AC5F80" w:rsidP="00B008C6">
            <w:pPr>
              <w:pStyle w:val="TableCells"/>
            </w:pPr>
            <w:r>
              <w:t xml:space="preserve">Defines possible options to list on a receiving ticket as reasons why an item was received that was not on the original purchase order. </w:t>
            </w:r>
          </w:p>
        </w:tc>
      </w:tr>
      <w:tr w:rsidR="00AC5F80" w:rsidRPr="00EE0FDE" w:rsidTr="001D5930">
        <w:tc>
          <w:tcPr>
            <w:tcW w:w="2070" w:type="dxa"/>
            <w:tcBorders>
              <w:right w:val="double" w:sz="4" w:space="0" w:color="auto"/>
            </w:tcBorders>
          </w:tcPr>
          <w:p w:rsidR="00AC5F80" w:rsidRPr="00EE0FDE" w:rsidRDefault="00EF6675" w:rsidP="00693ADE">
            <w:pPr>
              <w:pStyle w:val="TableCells"/>
            </w:pPr>
            <w:hyperlink w:anchor="_D2HTopic_273" w:history="1">
              <w:r w:rsidR="00AC5F80" w:rsidRPr="00BE17ED">
                <w:rPr>
                  <w:rStyle w:val="Hyperlink"/>
                </w:rPr>
                <w:t>Item Type</w:t>
              </w:r>
            </w:hyperlink>
          </w:p>
        </w:tc>
        <w:tc>
          <w:tcPr>
            <w:tcW w:w="5461" w:type="dxa"/>
          </w:tcPr>
          <w:p w:rsidR="00AC5F80" w:rsidRDefault="00AC5F80" w:rsidP="00E85B58">
            <w:pPr>
              <w:pStyle w:val="TableCells"/>
            </w:pPr>
            <w:r w:rsidRPr="00F73194">
              <w:t>Item Type</w:t>
            </w:r>
            <w:r>
              <w:t xml:space="preserve"> d</w:t>
            </w:r>
            <w:r w:rsidRPr="00F73194">
              <w:t>efines the different descriptive categories that can be applied to requisition or purchase order line items.</w:t>
            </w:r>
            <w:r w:rsidRPr="00F650F9">
              <w:t xml:space="preserve"> Examples might include Item,</w:t>
            </w:r>
            <w:r>
              <w:t xml:space="preserve"> </w:t>
            </w:r>
            <w:r w:rsidRPr="00F650F9">
              <w:t>Service,</w:t>
            </w:r>
            <w:r>
              <w:t xml:space="preserve"> </w:t>
            </w:r>
            <w:r w:rsidRPr="00F650F9">
              <w:t>State Tax, or Shipping and Handling.</w:t>
            </w:r>
          </w:p>
        </w:tc>
      </w:tr>
      <w:tr w:rsidR="00AC5F80" w:rsidRPr="00EE0FDE" w:rsidTr="001D5930">
        <w:tc>
          <w:tcPr>
            <w:tcW w:w="2070" w:type="dxa"/>
            <w:tcBorders>
              <w:right w:val="double" w:sz="4" w:space="0" w:color="auto"/>
            </w:tcBorders>
          </w:tcPr>
          <w:p w:rsidR="00AC5F80" w:rsidRPr="00EE0FDE" w:rsidRDefault="00EF6675" w:rsidP="00E85B58">
            <w:pPr>
              <w:pStyle w:val="TableCells"/>
            </w:pPr>
            <w:hyperlink w:anchor="_D2HTopic_275" w:history="1">
              <w:r w:rsidR="00AC5F80" w:rsidRPr="00BE17ED">
                <w:rPr>
                  <w:rStyle w:val="Hyperlink"/>
                </w:rPr>
                <w:t>Line Item Receiving Status</w:t>
              </w:r>
            </w:hyperlink>
          </w:p>
        </w:tc>
        <w:tc>
          <w:tcPr>
            <w:tcW w:w="5461" w:type="dxa"/>
          </w:tcPr>
          <w:p w:rsidR="00AC5F80" w:rsidRDefault="00AC5F80" w:rsidP="00B008C6">
            <w:pPr>
              <w:pStyle w:val="TableCells"/>
            </w:pPr>
            <w:r>
              <w:t xml:space="preserve">Defines the possible statuses that may be assigned to a line item receiving document after it is submitted. </w:t>
            </w:r>
          </w:p>
        </w:tc>
      </w:tr>
      <w:tr w:rsidR="00AC5F80" w:rsidTr="001D5930">
        <w:tc>
          <w:tcPr>
            <w:tcW w:w="2070" w:type="dxa"/>
            <w:tcBorders>
              <w:right w:val="double" w:sz="4" w:space="0" w:color="auto"/>
            </w:tcBorders>
          </w:tcPr>
          <w:p w:rsidR="00AC5F80" w:rsidRDefault="00EF6675" w:rsidP="00F95D06">
            <w:pPr>
              <w:pStyle w:val="TableCells"/>
            </w:pPr>
            <w:hyperlink w:anchor="_D2HTopic_277" w:history="1">
              <w:r w:rsidR="00AC5F80" w:rsidRPr="00BE17ED">
                <w:rPr>
                  <w:rStyle w:val="Hyperlink"/>
                </w:rPr>
                <w:t>Method of PO Transmission</w:t>
              </w:r>
            </w:hyperlink>
          </w:p>
        </w:tc>
        <w:tc>
          <w:tcPr>
            <w:tcW w:w="5461" w:type="dxa"/>
          </w:tcPr>
          <w:p w:rsidR="00AC5F80" w:rsidRDefault="00AC5F80" w:rsidP="00F95D06">
            <w:pPr>
              <w:pStyle w:val="TableCells"/>
            </w:pPr>
            <w:r>
              <w:t>Defines methods for transmitting purchase orders to vendors</w:t>
            </w:r>
          </w:p>
        </w:tc>
      </w:tr>
      <w:tr w:rsidR="00AC5F80" w:rsidTr="001D5930">
        <w:tc>
          <w:tcPr>
            <w:tcW w:w="2070" w:type="dxa"/>
            <w:tcBorders>
              <w:right w:val="double" w:sz="4" w:space="0" w:color="auto"/>
            </w:tcBorders>
          </w:tcPr>
          <w:p w:rsidR="00AC5F80" w:rsidRPr="00475058" w:rsidRDefault="00EF6675" w:rsidP="00693ADE">
            <w:pPr>
              <w:pStyle w:val="TableCells"/>
            </w:pPr>
            <w:hyperlink w:anchor="_D2HTopic_279" w:history="1">
              <w:r w:rsidR="00AC5F80" w:rsidRPr="00BE17ED">
                <w:rPr>
                  <w:rStyle w:val="Hyperlink"/>
                </w:rPr>
                <w:t>Negative Payment Request Approval Limit</w:t>
              </w:r>
            </w:hyperlink>
          </w:p>
        </w:tc>
        <w:tc>
          <w:tcPr>
            <w:tcW w:w="5461" w:type="dxa"/>
          </w:tcPr>
          <w:p w:rsidR="00AC5F80" w:rsidRDefault="00AC5F80" w:rsidP="00B008C6">
            <w:pPr>
              <w:pStyle w:val="TableCells"/>
            </w:pPr>
            <w:r>
              <w:t>Identifies an account or organization and specifies a dollar amount limit for payment request automated approvals</w:t>
            </w:r>
          </w:p>
        </w:tc>
      </w:tr>
      <w:tr w:rsidR="00AC5F80" w:rsidTr="001D5930">
        <w:tc>
          <w:tcPr>
            <w:tcW w:w="2070" w:type="dxa"/>
            <w:tcBorders>
              <w:right w:val="double" w:sz="4" w:space="0" w:color="auto"/>
            </w:tcBorders>
          </w:tcPr>
          <w:p w:rsidR="00AC5F80" w:rsidRDefault="00EF6675" w:rsidP="00E85B58">
            <w:pPr>
              <w:pStyle w:val="TableCells"/>
            </w:pPr>
            <w:hyperlink w:anchor="_D2HTopic_281" w:history="1">
              <w:r w:rsidR="00AC5F80" w:rsidRPr="00BE17ED">
                <w:rPr>
                  <w:rStyle w:val="Hyperlink"/>
                </w:rPr>
                <w:t>Organization Parameter</w:t>
              </w:r>
            </w:hyperlink>
          </w:p>
        </w:tc>
        <w:tc>
          <w:tcPr>
            <w:tcW w:w="5461" w:type="dxa"/>
          </w:tcPr>
          <w:p w:rsidR="00AC5F80" w:rsidRDefault="00AC5F80" w:rsidP="00B008C6">
            <w:pPr>
              <w:pStyle w:val="TableCells"/>
            </w:pPr>
            <w:r>
              <w:t>Defines an APO dollar amount limit for a specific organization as identified by a unique combination of chart and organization code</w:t>
            </w:r>
          </w:p>
        </w:tc>
      </w:tr>
      <w:tr w:rsidR="00AC5F80" w:rsidTr="001D5930">
        <w:tc>
          <w:tcPr>
            <w:tcW w:w="2070" w:type="dxa"/>
            <w:tcBorders>
              <w:right w:val="double" w:sz="4" w:space="0" w:color="auto"/>
            </w:tcBorders>
          </w:tcPr>
          <w:p w:rsidR="00AC5F80" w:rsidRDefault="00EF6675" w:rsidP="00693ADE">
            <w:pPr>
              <w:pStyle w:val="TableCells"/>
            </w:pPr>
            <w:hyperlink w:anchor="_D2HTopic_283" w:history="1">
              <w:r w:rsidR="00AC5F80" w:rsidRPr="00BE17ED">
                <w:rPr>
                  <w:rStyle w:val="Hyperlink"/>
                </w:rPr>
                <w:t>Payment Request Auto Approve Exclusions</w:t>
              </w:r>
            </w:hyperlink>
          </w:p>
        </w:tc>
        <w:tc>
          <w:tcPr>
            <w:tcW w:w="5461" w:type="dxa"/>
          </w:tcPr>
          <w:p w:rsidR="00AC5F80" w:rsidRDefault="00AC5F80" w:rsidP="00B008C6">
            <w:pPr>
              <w:pStyle w:val="TableCells"/>
            </w:pPr>
            <w:r>
              <w:t>Identifies the accounts that should be excluded from automated approval.</w:t>
            </w:r>
          </w:p>
        </w:tc>
      </w:tr>
      <w:tr w:rsidR="00AC5F80" w:rsidTr="001D5930">
        <w:tc>
          <w:tcPr>
            <w:tcW w:w="2070" w:type="dxa"/>
            <w:tcBorders>
              <w:right w:val="double" w:sz="4" w:space="0" w:color="auto"/>
            </w:tcBorders>
          </w:tcPr>
          <w:p w:rsidR="00AC5F80" w:rsidRDefault="00EF6675" w:rsidP="00693ADE">
            <w:pPr>
              <w:pStyle w:val="TableCells"/>
            </w:pPr>
            <w:hyperlink w:anchor="_D2HTopic_285" w:history="1">
              <w:r w:rsidR="00AC5F80" w:rsidRPr="00BE17ED">
                <w:rPr>
                  <w:rStyle w:val="Hyperlink"/>
                </w:rPr>
                <w:t>Payment Request Status</w:t>
              </w:r>
            </w:hyperlink>
          </w:p>
        </w:tc>
        <w:tc>
          <w:tcPr>
            <w:tcW w:w="5461" w:type="dxa"/>
          </w:tcPr>
          <w:p w:rsidR="00AC5F80" w:rsidRDefault="00AC5F80" w:rsidP="00B008C6">
            <w:pPr>
              <w:pStyle w:val="TableCells"/>
            </w:pPr>
            <w:r>
              <w:t>Defines the possible statuses that can be assigned to payment request documents. An identifying code is assigned to each status.</w:t>
            </w:r>
          </w:p>
        </w:tc>
      </w:tr>
      <w:tr w:rsidR="00AC5F80" w:rsidTr="001D5930">
        <w:tc>
          <w:tcPr>
            <w:tcW w:w="2070" w:type="dxa"/>
            <w:tcBorders>
              <w:right w:val="double" w:sz="4" w:space="0" w:color="auto"/>
            </w:tcBorders>
          </w:tcPr>
          <w:p w:rsidR="00AC5F80" w:rsidRDefault="00EF6675" w:rsidP="00F95D06">
            <w:pPr>
              <w:pStyle w:val="TableCells"/>
            </w:pPr>
            <w:hyperlink w:anchor="_D2HTopic_287" w:history="1">
              <w:r w:rsidR="00AC5F80" w:rsidRPr="00BE17ED">
                <w:rPr>
                  <w:rStyle w:val="Hyperlink"/>
                </w:rPr>
                <w:t>Purchase Order Contract Language</w:t>
              </w:r>
            </w:hyperlink>
          </w:p>
        </w:tc>
        <w:tc>
          <w:tcPr>
            <w:tcW w:w="5461" w:type="dxa"/>
          </w:tcPr>
          <w:p w:rsidR="00AC5F80" w:rsidRDefault="00AC5F80" w:rsidP="00F95D06">
            <w:pPr>
              <w:pStyle w:val="TableCells"/>
            </w:pPr>
            <w:r>
              <w:t>D</w:t>
            </w:r>
            <w:r w:rsidRPr="00F73194">
              <w:t>efines text to be included in purchase order contracts</w:t>
            </w:r>
            <w:r>
              <w:t xml:space="preserve">. </w:t>
            </w:r>
            <w:r w:rsidRPr="0043699D">
              <w:t>The contract language is defined by campus, allowing variations between campus offices and inclusion of campus-specific language.</w:t>
            </w:r>
          </w:p>
        </w:tc>
      </w:tr>
      <w:tr w:rsidR="00AC5F80" w:rsidRPr="00BE55E1" w:rsidTr="001D5930">
        <w:tc>
          <w:tcPr>
            <w:tcW w:w="2070" w:type="dxa"/>
            <w:tcBorders>
              <w:right w:val="double" w:sz="4" w:space="0" w:color="auto"/>
            </w:tcBorders>
          </w:tcPr>
          <w:p w:rsidR="00AC5F80" w:rsidRPr="00BE55E1" w:rsidRDefault="00EF6675" w:rsidP="00E85B58">
            <w:pPr>
              <w:pStyle w:val="TableCells"/>
            </w:pPr>
            <w:hyperlink w:anchor="_D2HTopic_289" w:history="1">
              <w:r w:rsidR="00AC5F80" w:rsidRPr="00BE17ED">
                <w:rPr>
                  <w:rStyle w:val="Hyperlink"/>
                </w:rPr>
                <w:t>Purchase Order Quote Language</w:t>
              </w:r>
            </w:hyperlink>
          </w:p>
        </w:tc>
        <w:tc>
          <w:tcPr>
            <w:tcW w:w="5461" w:type="dxa"/>
          </w:tcPr>
          <w:p w:rsidR="00AC5F80" w:rsidRDefault="00AC5F80" w:rsidP="00B008C6">
            <w:pPr>
              <w:pStyle w:val="TableCells"/>
            </w:pPr>
            <w:r>
              <w:t>D</w:t>
            </w:r>
            <w:r w:rsidRPr="00B53252">
              <w:t>efines text to be included in purchase order quotes. The quote language is defined by a unique identifier, allowing pre-defined text to be easily added to quotes.</w:t>
            </w:r>
          </w:p>
        </w:tc>
      </w:tr>
      <w:tr w:rsidR="00AC5F80" w:rsidRPr="00BE55E1" w:rsidTr="001D5930">
        <w:tc>
          <w:tcPr>
            <w:tcW w:w="2070" w:type="dxa"/>
            <w:tcBorders>
              <w:right w:val="double" w:sz="4" w:space="0" w:color="auto"/>
            </w:tcBorders>
          </w:tcPr>
          <w:p w:rsidR="00AC5F80" w:rsidRPr="00BE55E1" w:rsidRDefault="00EF6675" w:rsidP="00E85B58">
            <w:pPr>
              <w:pStyle w:val="TableCells"/>
            </w:pPr>
            <w:hyperlink w:anchor="_D2HTopic_291" w:history="1">
              <w:r w:rsidR="00AC5F80" w:rsidRPr="00BE17ED">
                <w:rPr>
                  <w:rStyle w:val="Hyperlink"/>
                </w:rPr>
                <w:t>Purchase Order Quote List</w:t>
              </w:r>
            </w:hyperlink>
          </w:p>
        </w:tc>
        <w:tc>
          <w:tcPr>
            <w:tcW w:w="5461" w:type="dxa"/>
          </w:tcPr>
          <w:p w:rsidR="00AC5F80" w:rsidRDefault="00AC5F80" w:rsidP="00B008C6">
            <w:pPr>
              <w:pStyle w:val="TableCells"/>
            </w:pPr>
            <w:r>
              <w:t>Defines lists of vendors that have been created for a specific commodity and identifies the Contract Manager responsible for that list.</w:t>
            </w:r>
          </w:p>
        </w:tc>
      </w:tr>
      <w:tr w:rsidR="00AC5F80" w:rsidRPr="00BE55E1" w:rsidTr="001D5930">
        <w:tc>
          <w:tcPr>
            <w:tcW w:w="2070" w:type="dxa"/>
            <w:tcBorders>
              <w:right w:val="double" w:sz="4" w:space="0" w:color="auto"/>
            </w:tcBorders>
          </w:tcPr>
          <w:p w:rsidR="00AC5F80" w:rsidRPr="002E37B5" w:rsidRDefault="00EF6675" w:rsidP="00693ADE">
            <w:pPr>
              <w:pStyle w:val="TableCells"/>
            </w:pPr>
            <w:hyperlink w:anchor="_D2HTopic_295" w:history="1">
              <w:r w:rsidR="00AC5F80" w:rsidRPr="00BE17ED">
                <w:rPr>
                  <w:rStyle w:val="Hyperlink"/>
                </w:rPr>
                <w:t>Purchase Order Quote Status</w:t>
              </w:r>
            </w:hyperlink>
          </w:p>
        </w:tc>
        <w:tc>
          <w:tcPr>
            <w:tcW w:w="5461" w:type="dxa"/>
          </w:tcPr>
          <w:p w:rsidR="00AC5F80" w:rsidRDefault="00AC5F80" w:rsidP="00B008C6">
            <w:pPr>
              <w:pStyle w:val="TableCells"/>
            </w:pPr>
            <w:r>
              <w:t xml:space="preserve">Defines the status options that may be assigned by a purchasing agent to each vendor in an existing quotation. </w:t>
            </w:r>
          </w:p>
        </w:tc>
      </w:tr>
      <w:tr w:rsidR="00AC5F80" w:rsidTr="001D5930">
        <w:tc>
          <w:tcPr>
            <w:tcW w:w="2070" w:type="dxa"/>
            <w:tcBorders>
              <w:right w:val="double" w:sz="4" w:space="0" w:color="auto"/>
            </w:tcBorders>
          </w:tcPr>
          <w:p w:rsidR="00AC5F80" w:rsidRDefault="00EF6675" w:rsidP="00E85B58">
            <w:pPr>
              <w:pStyle w:val="TableCells"/>
            </w:pPr>
            <w:hyperlink w:anchor="_D2HTopic_297" w:history="1">
              <w:r w:rsidR="00AC5F80" w:rsidRPr="00BE17ED">
                <w:rPr>
                  <w:rStyle w:val="Hyperlink"/>
                </w:rPr>
                <w:t>Purchase Order Status</w:t>
              </w:r>
            </w:hyperlink>
          </w:p>
        </w:tc>
        <w:tc>
          <w:tcPr>
            <w:tcW w:w="5461" w:type="dxa"/>
          </w:tcPr>
          <w:p w:rsidR="00AC5F80" w:rsidRDefault="00AC5F80" w:rsidP="00B008C6">
            <w:pPr>
              <w:pStyle w:val="TableCells"/>
            </w:pPr>
            <w:r>
              <w:t>Defines the possible statuses that can be assigned to purchase order documents and assigns an identifying code to each status.</w:t>
            </w:r>
          </w:p>
        </w:tc>
      </w:tr>
      <w:tr w:rsidR="00AC5F80" w:rsidTr="001D5930">
        <w:tc>
          <w:tcPr>
            <w:tcW w:w="2070" w:type="dxa"/>
            <w:tcBorders>
              <w:right w:val="double" w:sz="4" w:space="0" w:color="auto"/>
            </w:tcBorders>
          </w:tcPr>
          <w:p w:rsidR="00AC5F80" w:rsidRDefault="00EF6675" w:rsidP="00693ADE">
            <w:pPr>
              <w:pStyle w:val="TableCells"/>
            </w:pPr>
            <w:hyperlink w:anchor="_D2HTopic_305" w:history="1">
              <w:r w:rsidR="00AC5F80" w:rsidRPr="00BE17ED">
                <w:rPr>
                  <w:rStyle w:val="Hyperlink"/>
                </w:rPr>
                <w:t>Recurring Payment Frequency</w:t>
              </w:r>
            </w:hyperlink>
          </w:p>
        </w:tc>
        <w:tc>
          <w:tcPr>
            <w:tcW w:w="5461" w:type="dxa"/>
          </w:tcPr>
          <w:p w:rsidR="00AC5F80" w:rsidRDefault="00AC5F80" w:rsidP="00B008C6">
            <w:pPr>
              <w:pStyle w:val="TableCells"/>
            </w:pPr>
            <w:r>
              <w:t>Defines payment frequency periods, such as annually, monthly, or quarterly</w:t>
            </w:r>
          </w:p>
        </w:tc>
      </w:tr>
      <w:tr w:rsidR="00AC5F80" w:rsidTr="001D5930">
        <w:tc>
          <w:tcPr>
            <w:tcW w:w="2070" w:type="dxa"/>
            <w:tcBorders>
              <w:right w:val="double" w:sz="4" w:space="0" w:color="auto"/>
            </w:tcBorders>
          </w:tcPr>
          <w:p w:rsidR="00AC5F80" w:rsidRDefault="00EF6675" w:rsidP="00693ADE">
            <w:pPr>
              <w:pStyle w:val="TableCells"/>
            </w:pPr>
            <w:hyperlink w:anchor="_D2HTopic_299" w:history="1">
              <w:r w:rsidR="00AC5F80" w:rsidRPr="00BE17ED">
                <w:rPr>
                  <w:rStyle w:val="Hyperlink"/>
                </w:rPr>
                <w:t>Purchase Order Vendor Choice</w:t>
              </w:r>
            </w:hyperlink>
          </w:p>
        </w:tc>
        <w:tc>
          <w:tcPr>
            <w:tcW w:w="5461" w:type="dxa"/>
          </w:tcPr>
          <w:p w:rsidR="00AC5F80" w:rsidRDefault="00AC5F80" w:rsidP="00B008C6">
            <w:pPr>
              <w:pStyle w:val="TableCells"/>
            </w:pPr>
            <w:r>
              <w:t>Defines reasons that indicate why a specific vendor was chosen for a purchase.</w:t>
            </w:r>
          </w:p>
        </w:tc>
      </w:tr>
      <w:tr w:rsidR="00AC5F80" w:rsidRPr="00730ACA" w:rsidTr="001D5930">
        <w:tc>
          <w:tcPr>
            <w:tcW w:w="2070" w:type="dxa"/>
            <w:tcBorders>
              <w:right w:val="double" w:sz="4" w:space="0" w:color="auto"/>
            </w:tcBorders>
          </w:tcPr>
          <w:p w:rsidR="00AC5F80" w:rsidRPr="00730ACA" w:rsidRDefault="00EF6675" w:rsidP="00E85B58">
            <w:pPr>
              <w:pStyle w:val="TableCells"/>
            </w:pPr>
            <w:hyperlink w:anchor="_D2HTopic_301" w:history="1">
              <w:r w:rsidR="00AC5F80" w:rsidRPr="00BE17ED">
                <w:rPr>
                  <w:rStyle w:val="Hyperlink"/>
                </w:rPr>
                <w:t>Receiving Address</w:t>
              </w:r>
            </w:hyperlink>
          </w:p>
        </w:tc>
        <w:tc>
          <w:tcPr>
            <w:tcW w:w="5461" w:type="dxa"/>
          </w:tcPr>
          <w:p w:rsidR="00AC5F80" w:rsidRDefault="00AC5F80" w:rsidP="00B008C6">
            <w:pPr>
              <w:pStyle w:val="TableCells"/>
            </w:pPr>
            <w:r>
              <w:t xml:space="preserve">Defines the possible default receiving addresses for each department. </w:t>
            </w:r>
          </w:p>
        </w:tc>
      </w:tr>
      <w:tr w:rsidR="00AC5F80" w:rsidRPr="00730ACA" w:rsidTr="001D5930">
        <w:tc>
          <w:tcPr>
            <w:tcW w:w="2070" w:type="dxa"/>
            <w:tcBorders>
              <w:right w:val="double" w:sz="4" w:space="0" w:color="auto"/>
            </w:tcBorders>
          </w:tcPr>
          <w:p w:rsidR="00AC5F80" w:rsidRPr="00730ACA" w:rsidRDefault="00EF6675" w:rsidP="00E85B58">
            <w:pPr>
              <w:pStyle w:val="TableCells"/>
            </w:pPr>
            <w:hyperlink w:anchor="_D2HTopic_303" w:history="1">
              <w:r w:rsidR="00AC5F80" w:rsidRPr="00BE17ED">
                <w:rPr>
                  <w:rStyle w:val="Hyperlink"/>
                </w:rPr>
                <w:t>Receiving Threshold</w:t>
              </w:r>
            </w:hyperlink>
          </w:p>
        </w:tc>
        <w:tc>
          <w:tcPr>
            <w:tcW w:w="5461" w:type="dxa"/>
          </w:tcPr>
          <w:p w:rsidR="00AC5F80" w:rsidRDefault="00AC5F80" w:rsidP="00B008C6">
            <w:pPr>
              <w:pStyle w:val="TableCells"/>
            </w:pPr>
            <w:r>
              <w:t xml:space="preserve">Used to define criteria that determine when an order will require line-item receiving. </w:t>
            </w:r>
          </w:p>
        </w:tc>
      </w:tr>
      <w:tr w:rsidR="00AC5F80" w:rsidTr="001D5930">
        <w:tc>
          <w:tcPr>
            <w:tcW w:w="2070" w:type="dxa"/>
            <w:tcBorders>
              <w:right w:val="double" w:sz="4" w:space="0" w:color="auto"/>
            </w:tcBorders>
          </w:tcPr>
          <w:p w:rsidR="00AC5F80" w:rsidRDefault="00EF6675" w:rsidP="00693ADE">
            <w:pPr>
              <w:pStyle w:val="TableCells"/>
            </w:pPr>
            <w:hyperlink w:anchor="_D2HTopic_307" w:history="1">
              <w:r w:rsidR="00AC5F80" w:rsidRPr="00BE17ED">
                <w:rPr>
                  <w:rStyle w:val="Hyperlink"/>
                </w:rPr>
                <w:t>Recurring Payment Type</w:t>
              </w:r>
            </w:hyperlink>
          </w:p>
        </w:tc>
        <w:tc>
          <w:tcPr>
            <w:tcW w:w="5461" w:type="dxa"/>
          </w:tcPr>
          <w:p w:rsidR="00AC5F80" w:rsidRDefault="00AC5F80" w:rsidP="00B008C6">
            <w:pPr>
              <w:pStyle w:val="TableCells"/>
            </w:pPr>
            <w:r>
              <w:t xml:space="preserve">Defines different types of recurring payments that can be established for a purchase order. </w:t>
            </w:r>
            <w:r w:rsidRPr="000E0D21">
              <w:t>Examples might include Fixed Schedule, Fixed Payment or Fixed Schedule, Variable Amount.</w:t>
            </w:r>
          </w:p>
        </w:tc>
      </w:tr>
      <w:tr w:rsidR="00AC5F80" w:rsidTr="001D5930">
        <w:tc>
          <w:tcPr>
            <w:tcW w:w="2070" w:type="dxa"/>
            <w:tcBorders>
              <w:right w:val="double" w:sz="4" w:space="0" w:color="auto"/>
            </w:tcBorders>
          </w:tcPr>
          <w:p w:rsidR="00AC5F80" w:rsidRDefault="00EF6675" w:rsidP="00E85B58">
            <w:pPr>
              <w:pStyle w:val="TableCells"/>
            </w:pPr>
            <w:hyperlink w:anchor="_D2HTopic_309" w:history="1">
              <w:r w:rsidR="00AC5F80" w:rsidRPr="00BE17ED">
                <w:rPr>
                  <w:rStyle w:val="Hyperlink"/>
                </w:rPr>
                <w:t>Requisition Source</w:t>
              </w:r>
            </w:hyperlink>
          </w:p>
        </w:tc>
        <w:tc>
          <w:tcPr>
            <w:tcW w:w="5461" w:type="dxa"/>
          </w:tcPr>
          <w:p w:rsidR="00AC5F80" w:rsidRDefault="00AC5F80" w:rsidP="000C664E">
            <w:pPr>
              <w:pStyle w:val="TableCells"/>
            </w:pPr>
            <w:r>
              <w:t xml:space="preserve">Defines the different fund sources that are available to choose from for purchasing documents. </w:t>
            </w:r>
            <w:r w:rsidRPr="000E0D21">
              <w:t>This table defines different sources for requisitions that can be imported into the Kuali Purchasing</w:t>
            </w:r>
            <w:r>
              <w:t xml:space="preserve"> / Accounts Payable</w:t>
            </w:r>
            <w:r w:rsidRPr="000E0D21">
              <w:t xml:space="preserve"> documents.</w:t>
            </w:r>
          </w:p>
        </w:tc>
      </w:tr>
      <w:tr w:rsidR="00AC5F80" w:rsidTr="001D5930">
        <w:tc>
          <w:tcPr>
            <w:tcW w:w="2070" w:type="dxa"/>
            <w:tcBorders>
              <w:right w:val="double" w:sz="4" w:space="0" w:color="auto"/>
            </w:tcBorders>
          </w:tcPr>
          <w:p w:rsidR="00AC5F80" w:rsidRDefault="00EF6675" w:rsidP="00693ADE">
            <w:pPr>
              <w:pStyle w:val="TableCells"/>
            </w:pPr>
            <w:hyperlink w:anchor="_D2HTopic_311" w:history="1">
              <w:r w:rsidR="00AC5F80" w:rsidRPr="00BE17ED">
                <w:rPr>
                  <w:rStyle w:val="Hyperlink"/>
                </w:rPr>
                <w:t>Requisition Status</w:t>
              </w:r>
            </w:hyperlink>
          </w:p>
        </w:tc>
        <w:tc>
          <w:tcPr>
            <w:tcW w:w="5461" w:type="dxa"/>
          </w:tcPr>
          <w:p w:rsidR="00AC5F80" w:rsidRDefault="00AC5F80" w:rsidP="00B008C6">
            <w:pPr>
              <w:pStyle w:val="TableCells"/>
            </w:pPr>
            <w:r>
              <w:t>Defines the possible statuses that can be assigned to requisition documents and assigns an identifying code to each status</w:t>
            </w:r>
          </w:p>
        </w:tc>
      </w:tr>
      <w:tr w:rsidR="00AC5F80" w:rsidTr="001D5930">
        <w:tc>
          <w:tcPr>
            <w:tcW w:w="2070" w:type="dxa"/>
            <w:tcBorders>
              <w:bottom w:val="single" w:sz="4" w:space="0" w:color="auto"/>
              <w:right w:val="double" w:sz="4" w:space="0" w:color="auto"/>
            </w:tcBorders>
          </w:tcPr>
          <w:p w:rsidR="00AC5F80" w:rsidRPr="00730ACA" w:rsidRDefault="00EF6675" w:rsidP="007805B2">
            <w:pPr>
              <w:pStyle w:val="TableCells"/>
            </w:pPr>
            <w:hyperlink w:anchor="_D2HTopic_313" w:history="1">
              <w:r w:rsidR="00AC5F80" w:rsidRPr="00BE17ED">
                <w:rPr>
                  <w:rStyle w:val="Hyperlink"/>
                </w:rPr>
                <w:t>Sensitive Data</w:t>
              </w:r>
            </w:hyperlink>
          </w:p>
        </w:tc>
        <w:tc>
          <w:tcPr>
            <w:tcW w:w="5461" w:type="dxa"/>
            <w:tcBorders>
              <w:bottom w:val="single" w:sz="4" w:space="0" w:color="auto"/>
            </w:tcBorders>
          </w:tcPr>
          <w:p w:rsidR="00AC5F80" w:rsidRDefault="00AC5F80" w:rsidP="00B008C6">
            <w:pPr>
              <w:pStyle w:val="TableCells"/>
            </w:pPr>
            <w:r>
              <w:t xml:space="preserve">Defines why a Purchase Order document might be restricted from viewing. </w:t>
            </w:r>
          </w:p>
        </w:tc>
      </w:tr>
      <w:tr w:rsidR="00AC5F80" w:rsidTr="001D5930">
        <w:tc>
          <w:tcPr>
            <w:tcW w:w="2070" w:type="dxa"/>
            <w:tcBorders>
              <w:top w:val="single" w:sz="4" w:space="0" w:color="auto"/>
              <w:bottom w:val="nil"/>
              <w:right w:val="double" w:sz="4" w:space="0" w:color="auto"/>
            </w:tcBorders>
          </w:tcPr>
          <w:p w:rsidR="00AC5F80" w:rsidRDefault="00EF6675" w:rsidP="00E85B58">
            <w:pPr>
              <w:pStyle w:val="TableCells"/>
            </w:pPr>
            <w:hyperlink w:anchor="_D2HTopic_315" w:history="1">
              <w:r w:rsidR="00AC5F80" w:rsidRPr="00BE17ED">
                <w:rPr>
                  <w:rStyle w:val="Hyperlink"/>
                </w:rPr>
                <w:t>Vendor Stipulation</w:t>
              </w:r>
            </w:hyperlink>
          </w:p>
        </w:tc>
        <w:tc>
          <w:tcPr>
            <w:tcW w:w="5461" w:type="dxa"/>
            <w:tcBorders>
              <w:top w:val="single" w:sz="4" w:space="0" w:color="auto"/>
              <w:bottom w:val="nil"/>
            </w:tcBorders>
          </w:tcPr>
          <w:p w:rsidR="00AC5F80" w:rsidRDefault="00AC5F80" w:rsidP="00B008C6">
            <w:pPr>
              <w:pStyle w:val="TableCells"/>
            </w:pPr>
            <w:r>
              <w:t>Defines text to be included in purchase order documents that stipulates order conditions to vendors</w:t>
            </w:r>
          </w:p>
        </w:tc>
      </w:tr>
    </w:tbl>
    <w:p w:rsidR="00AC5F80" w:rsidRDefault="00AC5F80" w:rsidP="00E50BC0">
      <w:pPr>
        <w:pStyle w:val="Heading3"/>
      </w:pPr>
      <w:bookmarkStart w:id="290" w:name="_Toc517270038"/>
      <w:bookmarkStart w:id="291" w:name="_D2HTopic_255"/>
      <w:r>
        <w:lastRenderedPageBreak/>
        <w:t>Billing Address</w:t>
      </w:r>
      <w:bookmarkEnd w:id="290"/>
      <w:r w:rsidR="00EF6675">
        <w:fldChar w:fldCharType="begin"/>
      </w:r>
      <w:r>
        <w:instrText xml:space="preserve"> XE "Billing Address document" </w:instrText>
      </w:r>
      <w:r w:rsidR="00EF6675">
        <w:fldChar w:fldCharType="end"/>
      </w:r>
      <w:r w:rsidR="00EF6675" w:rsidRPr="00000100">
        <w:fldChar w:fldCharType="begin"/>
      </w:r>
      <w:r w:rsidRPr="00000100">
        <w:instrText xml:space="preserve"> TC "</w:instrText>
      </w:r>
      <w:r>
        <w:instrText>Billing Address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291"/>
    </w:p>
    <w:p w:rsidR="00AC5F80" w:rsidRDefault="00AC5F80" w:rsidP="005F625C">
      <w:pPr>
        <w:pStyle w:val="BodyText"/>
        <w:rPr>
          <w:rFonts w:cs="Arial"/>
        </w:rPr>
      </w:pPr>
    </w:p>
    <w:p w:rsidR="00AC5F80" w:rsidRDefault="00AC5F80" w:rsidP="00B008C6">
      <w:pPr>
        <w:pStyle w:val="BodyText"/>
      </w:pPr>
      <w:r>
        <w:t>The Billing Address document defines the various addresses to which vendors should send invoices. Each campus may have only one billing address.</w:t>
      </w:r>
    </w:p>
    <w:p w:rsidR="00AC5F80" w:rsidRDefault="00AC5F80" w:rsidP="00E50BC0">
      <w:pPr>
        <w:pStyle w:val="Heading4"/>
      </w:pPr>
      <w:bookmarkStart w:id="292" w:name="_D2HTopic_256"/>
      <w:r>
        <w:t>Document Layout</w:t>
      </w:r>
      <w:bookmarkEnd w:id="292"/>
    </w:p>
    <w:p w:rsidR="00AC5F80" w:rsidRDefault="00AC5F80" w:rsidP="005F625C">
      <w:pPr>
        <w:pStyle w:val="BodyText"/>
        <w:rPr>
          <w:rFonts w:cs="Arial"/>
        </w:rPr>
      </w:pPr>
    </w:p>
    <w:p w:rsidR="00AC5F80" w:rsidRPr="00EC23F2" w:rsidRDefault="00AC5F80" w:rsidP="00616F81">
      <w:pPr>
        <w:pStyle w:val="TableHeading"/>
      </w:pPr>
      <w:r w:rsidRPr="00EC23F2">
        <w:t xml:space="preserve">Billing Address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Tr="001D5930">
        <w:tc>
          <w:tcPr>
            <w:tcW w:w="207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6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070" w:type="dxa"/>
            <w:tcBorders>
              <w:right w:val="double" w:sz="4" w:space="0" w:color="auto"/>
            </w:tcBorders>
          </w:tcPr>
          <w:p w:rsidR="00AC5F80" w:rsidRDefault="00AC5F80" w:rsidP="00BD7A81">
            <w:pPr>
              <w:pStyle w:val="TableCells"/>
            </w:pPr>
            <w:r>
              <w:t>Active Indicator</w:t>
            </w:r>
          </w:p>
        </w:tc>
        <w:tc>
          <w:tcPr>
            <w:tcW w:w="5461" w:type="dxa"/>
          </w:tcPr>
          <w:p w:rsidR="00AC5F80" w:rsidRDefault="00AC5F80" w:rsidP="00BD7A81">
            <w:pPr>
              <w:pStyle w:val="TableCells"/>
            </w:pPr>
            <w:r>
              <w:t>Indicates whether this billing address is active or inactive. Remove the check mark to deactivate.</w:t>
            </w:r>
          </w:p>
        </w:tc>
      </w:tr>
      <w:tr w:rsidR="00AC5F80" w:rsidTr="001D5930">
        <w:tc>
          <w:tcPr>
            <w:tcW w:w="2070" w:type="dxa"/>
            <w:tcBorders>
              <w:right w:val="double" w:sz="4" w:space="0" w:color="auto"/>
            </w:tcBorders>
          </w:tcPr>
          <w:p w:rsidR="00AC5F80" w:rsidRDefault="00AC5F80" w:rsidP="00BD7A81">
            <w:pPr>
              <w:pStyle w:val="TableCells"/>
            </w:pPr>
            <w:r>
              <w:t xml:space="preserve">Billing Campus Code </w:t>
            </w:r>
          </w:p>
        </w:tc>
        <w:tc>
          <w:tcPr>
            <w:tcW w:w="5461" w:type="dxa"/>
          </w:tcPr>
          <w:p w:rsidR="00AC5F80" w:rsidRDefault="00AC5F80" w:rsidP="00BD7A81">
            <w:pPr>
              <w:pStyle w:val="TableCells"/>
            </w:pPr>
            <w:r>
              <w:t xml:space="preserve">The campus code associated with this billing address. </w:t>
            </w:r>
          </w:p>
        </w:tc>
      </w:tr>
      <w:tr w:rsidR="00AC5F80" w:rsidTr="001D5930">
        <w:tc>
          <w:tcPr>
            <w:tcW w:w="2070" w:type="dxa"/>
            <w:tcBorders>
              <w:right w:val="double" w:sz="4" w:space="0" w:color="auto"/>
            </w:tcBorders>
          </w:tcPr>
          <w:p w:rsidR="00AC5F80" w:rsidRDefault="00AC5F80" w:rsidP="00BD7A81">
            <w:pPr>
              <w:pStyle w:val="TableCells"/>
            </w:pPr>
            <w:r>
              <w:t>Billing City Name</w:t>
            </w:r>
          </w:p>
        </w:tc>
        <w:tc>
          <w:tcPr>
            <w:tcW w:w="5461" w:type="dxa"/>
          </w:tcPr>
          <w:p w:rsidR="00AC5F80" w:rsidRDefault="00AC5F80" w:rsidP="00BD7A81">
            <w:pPr>
              <w:pStyle w:val="TableCells"/>
            </w:pPr>
            <w:r>
              <w:t>Required. The city name associated with this billing address.</w:t>
            </w:r>
          </w:p>
        </w:tc>
      </w:tr>
      <w:tr w:rsidR="00AC5F80" w:rsidTr="001D5930">
        <w:tc>
          <w:tcPr>
            <w:tcW w:w="2070" w:type="dxa"/>
            <w:tcBorders>
              <w:right w:val="double" w:sz="4" w:space="0" w:color="auto"/>
            </w:tcBorders>
          </w:tcPr>
          <w:p w:rsidR="00AC5F80" w:rsidRDefault="00AC5F80" w:rsidP="00BD7A81">
            <w:pPr>
              <w:pStyle w:val="TableCells"/>
            </w:pPr>
            <w:r>
              <w:t>Billing Country Code</w:t>
            </w:r>
          </w:p>
        </w:tc>
        <w:tc>
          <w:tcPr>
            <w:tcW w:w="5461" w:type="dxa"/>
          </w:tcPr>
          <w:p w:rsidR="00AC5F80" w:rsidRDefault="00AC5F80" w:rsidP="00BD7A81">
            <w:pPr>
              <w:pStyle w:val="TableCells"/>
            </w:pPr>
            <w:r>
              <w:t>Required. The country associated with this billing address. Existing country codes may be retrieved from the list.</w:t>
            </w:r>
          </w:p>
        </w:tc>
      </w:tr>
      <w:tr w:rsidR="00AC5F80" w:rsidTr="001D5930">
        <w:tc>
          <w:tcPr>
            <w:tcW w:w="2070" w:type="dxa"/>
            <w:tcBorders>
              <w:right w:val="double" w:sz="4" w:space="0" w:color="auto"/>
            </w:tcBorders>
          </w:tcPr>
          <w:p w:rsidR="00AC5F80" w:rsidRDefault="00AC5F80" w:rsidP="00BD7A81">
            <w:pPr>
              <w:pStyle w:val="TableCells"/>
            </w:pPr>
            <w:r>
              <w:t>Billing Email Address</w:t>
            </w:r>
          </w:p>
        </w:tc>
        <w:tc>
          <w:tcPr>
            <w:tcW w:w="5461" w:type="dxa"/>
          </w:tcPr>
          <w:p w:rsidR="00AC5F80" w:rsidRDefault="00AC5F80" w:rsidP="00BD7A81">
            <w:pPr>
              <w:pStyle w:val="TableCells"/>
            </w:pPr>
            <w:r w:rsidRPr="00AC0627">
              <w:t>The email address associated with this billing address. If this field is populated, the email address will appear on the printed PO.</w:t>
            </w:r>
          </w:p>
        </w:tc>
      </w:tr>
      <w:tr w:rsidR="00AC5F80" w:rsidTr="001D5930">
        <w:tc>
          <w:tcPr>
            <w:tcW w:w="2070" w:type="dxa"/>
            <w:tcBorders>
              <w:right w:val="double" w:sz="4" w:space="0" w:color="auto"/>
            </w:tcBorders>
          </w:tcPr>
          <w:p w:rsidR="00AC5F80" w:rsidRDefault="00AC5F80" w:rsidP="00BD7A81">
            <w:pPr>
              <w:pStyle w:val="TableCells"/>
            </w:pPr>
            <w:r>
              <w:t>Billing Line 1 Address</w:t>
            </w:r>
          </w:p>
        </w:tc>
        <w:tc>
          <w:tcPr>
            <w:tcW w:w="5461" w:type="dxa"/>
          </w:tcPr>
          <w:p w:rsidR="00AC5F80" w:rsidRDefault="00AC5F80" w:rsidP="00BD7A81">
            <w:pPr>
              <w:pStyle w:val="TableCells"/>
            </w:pPr>
            <w:r>
              <w:t>Required. The first line of the address information for this billing address.</w:t>
            </w:r>
          </w:p>
        </w:tc>
      </w:tr>
      <w:tr w:rsidR="00AC5F80" w:rsidTr="001D5930">
        <w:tc>
          <w:tcPr>
            <w:tcW w:w="2070" w:type="dxa"/>
            <w:tcBorders>
              <w:right w:val="double" w:sz="4" w:space="0" w:color="auto"/>
            </w:tcBorders>
          </w:tcPr>
          <w:p w:rsidR="00AC5F80" w:rsidRDefault="00AC5F80" w:rsidP="00BD7A81">
            <w:pPr>
              <w:pStyle w:val="TableCells"/>
            </w:pPr>
            <w:r>
              <w:t>Billing Line 2 Address</w:t>
            </w:r>
          </w:p>
        </w:tc>
        <w:tc>
          <w:tcPr>
            <w:tcW w:w="5461" w:type="dxa"/>
          </w:tcPr>
          <w:p w:rsidR="00AC5F80" w:rsidRDefault="00AC5F80" w:rsidP="00BD7A81">
            <w:pPr>
              <w:pStyle w:val="TableCells"/>
            </w:pPr>
            <w:r>
              <w:t>Optional. The second line of the address information for this billing address.</w:t>
            </w:r>
          </w:p>
        </w:tc>
      </w:tr>
      <w:tr w:rsidR="00AC5F80" w:rsidTr="001D5930">
        <w:tc>
          <w:tcPr>
            <w:tcW w:w="2070" w:type="dxa"/>
            <w:tcBorders>
              <w:right w:val="double" w:sz="4" w:space="0" w:color="auto"/>
            </w:tcBorders>
          </w:tcPr>
          <w:p w:rsidR="00AC5F80" w:rsidRDefault="00AC5F80" w:rsidP="00BD7A81">
            <w:pPr>
              <w:pStyle w:val="TableCells"/>
            </w:pPr>
            <w:r>
              <w:t>Billing Name</w:t>
            </w:r>
          </w:p>
        </w:tc>
        <w:tc>
          <w:tcPr>
            <w:tcW w:w="5461" w:type="dxa"/>
          </w:tcPr>
          <w:p w:rsidR="00AC5F80" w:rsidRDefault="00AC5F80" w:rsidP="00BD7A81">
            <w:pPr>
              <w:pStyle w:val="TableCells"/>
            </w:pPr>
            <w:r>
              <w:t>Required. The familiar title of the billing address.</w:t>
            </w:r>
          </w:p>
        </w:tc>
      </w:tr>
      <w:tr w:rsidR="00AC5F80" w:rsidTr="001D5930">
        <w:tc>
          <w:tcPr>
            <w:tcW w:w="2070" w:type="dxa"/>
            <w:tcBorders>
              <w:right w:val="double" w:sz="4" w:space="0" w:color="auto"/>
            </w:tcBorders>
          </w:tcPr>
          <w:p w:rsidR="00AC5F80" w:rsidRDefault="00AC5F80" w:rsidP="00BD7A81">
            <w:pPr>
              <w:pStyle w:val="TableCells"/>
            </w:pPr>
            <w:r>
              <w:t>Billing Phone Number</w:t>
            </w:r>
          </w:p>
        </w:tc>
        <w:tc>
          <w:tcPr>
            <w:tcW w:w="5461" w:type="dxa"/>
          </w:tcPr>
          <w:p w:rsidR="00AC5F80" w:rsidRDefault="00AC5F80" w:rsidP="00BD7A81">
            <w:pPr>
              <w:pStyle w:val="TableCells"/>
            </w:pPr>
            <w:r>
              <w:t>The phone number, including area code, associated with this billing address.</w:t>
            </w:r>
          </w:p>
        </w:tc>
      </w:tr>
      <w:tr w:rsidR="00AC5F80" w:rsidTr="001D5930">
        <w:tc>
          <w:tcPr>
            <w:tcW w:w="2070" w:type="dxa"/>
            <w:tcBorders>
              <w:right w:val="double" w:sz="4" w:space="0" w:color="auto"/>
            </w:tcBorders>
          </w:tcPr>
          <w:p w:rsidR="00AC5F80" w:rsidRDefault="00AC5F80" w:rsidP="00BD7A81">
            <w:pPr>
              <w:pStyle w:val="TableCells"/>
            </w:pPr>
            <w:r>
              <w:t>Billing Postal Code</w:t>
            </w:r>
          </w:p>
        </w:tc>
        <w:tc>
          <w:tcPr>
            <w:tcW w:w="5461" w:type="dxa"/>
          </w:tcPr>
          <w:p w:rsidR="00AC5F80" w:rsidRDefault="00AC5F80" w:rsidP="00BD7A81">
            <w:pPr>
              <w:pStyle w:val="TableCells"/>
            </w:pPr>
            <w:r>
              <w:t>The postal code associated with this billing address.</w:t>
            </w:r>
          </w:p>
        </w:tc>
      </w:tr>
      <w:tr w:rsidR="00AC5F80" w:rsidTr="001D5930">
        <w:tc>
          <w:tcPr>
            <w:tcW w:w="2070" w:type="dxa"/>
            <w:tcBorders>
              <w:right w:val="double" w:sz="4" w:space="0" w:color="auto"/>
            </w:tcBorders>
          </w:tcPr>
          <w:p w:rsidR="00AC5F80" w:rsidRDefault="00AC5F80" w:rsidP="00BD7A81">
            <w:pPr>
              <w:pStyle w:val="TableCells"/>
            </w:pPr>
            <w:r>
              <w:t>Billing State Code</w:t>
            </w:r>
          </w:p>
        </w:tc>
        <w:tc>
          <w:tcPr>
            <w:tcW w:w="5461" w:type="dxa"/>
          </w:tcPr>
          <w:p w:rsidR="00AC5F80" w:rsidRDefault="00AC5F80" w:rsidP="00BD7A81">
            <w:pPr>
              <w:pStyle w:val="TableCells"/>
            </w:pPr>
            <w:r>
              <w:t xml:space="preserve">The state associated with this billing address. Existing state codes may be retrieved from the list. </w:t>
            </w:r>
          </w:p>
        </w:tc>
      </w:tr>
    </w:tbl>
    <w:p w:rsidR="00AC5F80" w:rsidRDefault="00AC5F80" w:rsidP="00E50BC0">
      <w:pPr>
        <w:pStyle w:val="Heading3"/>
      </w:pPr>
      <w:bookmarkStart w:id="293" w:name="_Toc517270039"/>
      <w:bookmarkStart w:id="294" w:name="_D2HTopic_257"/>
      <w:r>
        <w:lastRenderedPageBreak/>
        <w:t>Capital Asset System State</w:t>
      </w:r>
      <w:bookmarkEnd w:id="293"/>
      <w:r w:rsidR="00EF6675">
        <w:fldChar w:fldCharType="begin"/>
      </w:r>
      <w:r>
        <w:instrText xml:space="preserve"> XE "Capital Asset System State document" </w:instrText>
      </w:r>
      <w:r w:rsidR="00EF6675">
        <w:fldChar w:fldCharType="end"/>
      </w:r>
      <w:r w:rsidR="00EF6675" w:rsidRPr="00000100">
        <w:fldChar w:fldCharType="begin"/>
      </w:r>
      <w:r w:rsidRPr="00000100">
        <w:instrText xml:space="preserve"> TC "</w:instrText>
      </w:r>
      <w:r>
        <w:instrText>Capital Asset System State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294"/>
    </w:p>
    <w:p w:rsidR="00AC5F80" w:rsidRDefault="00AC5F80" w:rsidP="005F625C">
      <w:pPr>
        <w:pStyle w:val="BodyText"/>
        <w:rPr>
          <w:rFonts w:cs="Arial"/>
        </w:rPr>
      </w:pPr>
    </w:p>
    <w:p w:rsidR="00AC5F80" w:rsidRDefault="00AC5F80" w:rsidP="00B008C6">
      <w:pPr>
        <w:pStyle w:val="BodyText"/>
      </w:pPr>
      <w:r>
        <w:t xml:space="preserve">The Capital Asset System State </w:t>
      </w:r>
      <w:r w:rsidRPr="000928A7">
        <w:t xml:space="preserve">document </w:t>
      </w:r>
      <w:r>
        <w:t>defines the various system states</w:t>
      </w:r>
      <w:r w:rsidRPr="000928A7">
        <w:t xml:space="preserve"> for capital assets with a value (or combined value) of 5,000 or greater.</w:t>
      </w:r>
    </w:p>
    <w:p w:rsidR="00AC5F80" w:rsidRPr="000928A7" w:rsidRDefault="00AC5F80" w:rsidP="00E50BC0">
      <w:pPr>
        <w:pStyle w:val="Heading4"/>
      </w:pPr>
      <w:bookmarkStart w:id="295" w:name="_D2HTopic_258"/>
      <w:r w:rsidRPr="000928A7">
        <w:t>Document Layout</w:t>
      </w:r>
      <w:bookmarkEnd w:id="295"/>
    </w:p>
    <w:p w:rsidR="00AC5F80" w:rsidRDefault="00AC5F80" w:rsidP="005F625C">
      <w:pPr>
        <w:pStyle w:val="BodyText"/>
        <w:rPr>
          <w:rFonts w:cs="Arial"/>
        </w:rPr>
      </w:pPr>
    </w:p>
    <w:p w:rsidR="00AC5F80" w:rsidRPr="00EC23F2" w:rsidRDefault="00AC5F80" w:rsidP="00616F81">
      <w:pPr>
        <w:pStyle w:val="TableHeading"/>
      </w:pPr>
      <w:r>
        <w:t>Capital Asset System State</w:t>
      </w:r>
      <w:r w:rsidRPr="00EC23F2">
        <w:t xml:space="preserve"> 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0928A7" w:rsidTr="001D5930">
        <w:tc>
          <w:tcPr>
            <w:tcW w:w="2070" w:type="dxa"/>
            <w:tcBorders>
              <w:top w:val="single" w:sz="4" w:space="0" w:color="auto"/>
              <w:bottom w:val="thickThinSmallGap" w:sz="12" w:space="0" w:color="auto"/>
              <w:right w:val="double" w:sz="4" w:space="0" w:color="auto"/>
            </w:tcBorders>
          </w:tcPr>
          <w:p w:rsidR="00AC5F80" w:rsidRPr="000928A7" w:rsidRDefault="00AC5F80" w:rsidP="00B008C6">
            <w:pPr>
              <w:pStyle w:val="TableCells"/>
            </w:pPr>
            <w:r w:rsidRPr="000928A7">
              <w:t xml:space="preserve">Title </w:t>
            </w:r>
          </w:p>
        </w:tc>
        <w:tc>
          <w:tcPr>
            <w:tcW w:w="5461" w:type="dxa"/>
            <w:tcBorders>
              <w:top w:val="single" w:sz="4" w:space="0" w:color="auto"/>
              <w:bottom w:val="thickThinSmallGap" w:sz="12" w:space="0" w:color="auto"/>
            </w:tcBorders>
          </w:tcPr>
          <w:p w:rsidR="00AC5F80" w:rsidRPr="000928A7" w:rsidRDefault="00AC5F80" w:rsidP="00B008C6">
            <w:pPr>
              <w:pStyle w:val="TableCells"/>
            </w:pPr>
            <w:r w:rsidRPr="000928A7">
              <w:t>Description</w:t>
            </w:r>
          </w:p>
        </w:tc>
      </w:tr>
      <w:tr w:rsidR="00AC5F80" w:rsidRPr="000928A7" w:rsidTr="001D5930">
        <w:tc>
          <w:tcPr>
            <w:tcW w:w="2070" w:type="dxa"/>
            <w:tcBorders>
              <w:right w:val="double" w:sz="4" w:space="0" w:color="auto"/>
            </w:tcBorders>
          </w:tcPr>
          <w:p w:rsidR="00AC5F80" w:rsidRDefault="00AC5F80" w:rsidP="00BD7A81">
            <w:pPr>
              <w:pStyle w:val="TableCells"/>
            </w:pPr>
            <w:r w:rsidRPr="000928A7">
              <w:t>Active Indicator</w:t>
            </w:r>
          </w:p>
        </w:tc>
        <w:tc>
          <w:tcPr>
            <w:tcW w:w="5461" w:type="dxa"/>
          </w:tcPr>
          <w:p w:rsidR="00AC5F80" w:rsidRDefault="00AC5F80" w:rsidP="00BD7A81">
            <w:pPr>
              <w:pStyle w:val="TableCells"/>
            </w:pPr>
            <w:r>
              <w:t>Indicates whether this capital asset system is active or inactive. Remove the check mark to deactivate this code.</w:t>
            </w:r>
          </w:p>
        </w:tc>
      </w:tr>
      <w:tr w:rsidR="00AC5F80" w:rsidRPr="000928A7" w:rsidTr="001D5930">
        <w:tc>
          <w:tcPr>
            <w:tcW w:w="2070" w:type="dxa"/>
            <w:tcBorders>
              <w:right w:val="double" w:sz="4" w:space="0" w:color="auto"/>
            </w:tcBorders>
          </w:tcPr>
          <w:p w:rsidR="00AC5F80" w:rsidRPr="000928A7" w:rsidRDefault="00AC5F80" w:rsidP="00BD7A81">
            <w:pPr>
              <w:pStyle w:val="TableCells"/>
            </w:pPr>
            <w:r>
              <w:t>Capital Asset System State</w:t>
            </w:r>
            <w:r w:rsidRPr="000928A7">
              <w:t xml:space="preserve"> Code </w:t>
            </w:r>
          </w:p>
        </w:tc>
        <w:tc>
          <w:tcPr>
            <w:tcW w:w="5461" w:type="dxa"/>
          </w:tcPr>
          <w:p w:rsidR="00AC5F80" w:rsidRPr="000928A7" w:rsidRDefault="00AC5F80" w:rsidP="00BD7A81">
            <w:pPr>
              <w:pStyle w:val="TableCells"/>
            </w:pPr>
            <w:r>
              <w:t>Display-only. The</w:t>
            </w:r>
            <w:r w:rsidRPr="00581C9C">
              <w:t xml:space="preserve"> code assigned to </w:t>
            </w:r>
            <w:r>
              <w:t>this</w:t>
            </w:r>
            <w:r w:rsidRPr="00581C9C">
              <w:t xml:space="preserve"> particula</w:t>
            </w:r>
            <w:r w:rsidRPr="00F1799E">
              <w:t>r capital asset system state code.</w:t>
            </w:r>
          </w:p>
        </w:tc>
      </w:tr>
      <w:tr w:rsidR="00AC5F80" w:rsidRPr="000928A7" w:rsidTr="001D5930">
        <w:tc>
          <w:tcPr>
            <w:tcW w:w="2070" w:type="dxa"/>
            <w:tcBorders>
              <w:right w:val="double" w:sz="4" w:space="0" w:color="auto"/>
            </w:tcBorders>
          </w:tcPr>
          <w:p w:rsidR="00AC5F80" w:rsidRPr="000928A7" w:rsidRDefault="00AC5F80" w:rsidP="00BD7A81">
            <w:pPr>
              <w:pStyle w:val="TableCells"/>
            </w:pPr>
            <w:r w:rsidRPr="000928A7">
              <w:t xml:space="preserve">Capital Asset System </w:t>
            </w:r>
            <w:r>
              <w:t xml:space="preserve">State </w:t>
            </w:r>
            <w:r w:rsidRPr="000928A7">
              <w:t>Description</w:t>
            </w:r>
          </w:p>
        </w:tc>
        <w:tc>
          <w:tcPr>
            <w:tcW w:w="5461" w:type="dxa"/>
          </w:tcPr>
          <w:p w:rsidR="00AC5F80" w:rsidRPr="000928A7" w:rsidRDefault="00AC5F80" w:rsidP="00BD7A81">
            <w:pPr>
              <w:pStyle w:val="TableCells"/>
            </w:pPr>
            <w:r w:rsidRPr="000928A7">
              <w:t xml:space="preserve">Required. </w:t>
            </w:r>
            <w:r>
              <w:t>A</w:t>
            </w:r>
            <w:r w:rsidRPr="000928A7">
              <w:t xml:space="preserve"> description of th</w:t>
            </w:r>
            <w:r>
              <w:t>is capital asset system state</w:t>
            </w:r>
            <w:r w:rsidRPr="000928A7">
              <w:t>.</w:t>
            </w:r>
          </w:p>
        </w:tc>
      </w:tr>
    </w:tbl>
    <w:p w:rsidR="00AC5F80" w:rsidRPr="000928A7" w:rsidRDefault="00AC5F80" w:rsidP="00E50BC0">
      <w:pPr>
        <w:pStyle w:val="Heading3"/>
      </w:pPr>
      <w:bookmarkStart w:id="296" w:name="_Toc517270040"/>
      <w:bookmarkStart w:id="297" w:name="_D2HTopic_259"/>
      <w:r w:rsidRPr="000928A7">
        <w:lastRenderedPageBreak/>
        <w:t>Capital Asset System Type</w:t>
      </w:r>
      <w:bookmarkEnd w:id="296"/>
      <w:r w:rsidR="00EF6675">
        <w:fldChar w:fldCharType="begin"/>
      </w:r>
      <w:r>
        <w:instrText xml:space="preserve"> XE "</w:instrText>
      </w:r>
      <w:r w:rsidRPr="000928A7">
        <w:instrText>Capital Asset System Type</w:instrText>
      </w:r>
      <w:r>
        <w:instrText xml:space="preserve"> document " </w:instrText>
      </w:r>
      <w:r w:rsidR="00EF6675">
        <w:fldChar w:fldCharType="end"/>
      </w:r>
      <w:r w:rsidR="00EF6675" w:rsidRPr="00000100">
        <w:fldChar w:fldCharType="begin"/>
      </w:r>
      <w:r w:rsidRPr="00000100">
        <w:instrText xml:space="preserve"> TC "</w:instrText>
      </w:r>
      <w:r w:rsidRPr="000928A7">
        <w:instrText>Capital Asset System Type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297"/>
    </w:p>
    <w:p w:rsidR="00AC5F80" w:rsidRDefault="00AC5F80" w:rsidP="005F625C">
      <w:pPr>
        <w:pStyle w:val="BodyText"/>
        <w:rPr>
          <w:rFonts w:cs="Arial"/>
        </w:rPr>
      </w:pPr>
    </w:p>
    <w:p w:rsidR="00AC5F80" w:rsidRDefault="00AC5F80" w:rsidP="00B008C6">
      <w:pPr>
        <w:pStyle w:val="BodyText"/>
      </w:pPr>
      <w:r>
        <w:t>By default, t</w:t>
      </w:r>
      <w:r w:rsidRPr="000928A7">
        <w:t>he Capital Asset System Type document defines the various system types for capital assets with a value (or combin</w:t>
      </w:r>
      <w:r>
        <w:t>ed value) of 5,000 or greater.</w:t>
      </w:r>
    </w:p>
    <w:p w:rsidR="00AC5F80" w:rsidRDefault="00AC5F80" w:rsidP="005F625C">
      <w:pPr>
        <w:pStyle w:val="BodyText"/>
        <w:rPr>
          <w:rFonts w:cs="Arial"/>
        </w:rPr>
      </w:pPr>
    </w:p>
    <w:p w:rsidR="00AC5F80" w:rsidRPr="00B80320" w:rsidRDefault="00AC5F80" w:rsidP="00B008C6">
      <w:pPr>
        <w:pStyle w:val="Note"/>
        <w:rPr>
          <w:color w:val="800080"/>
        </w:rPr>
      </w:pPr>
      <w:r w:rsidRPr="00C42907">
        <w:drawing>
          <wp:inline distT="0" distB="0" distL="0" distR="0">
            <wp:extent cx="143510" cy="143510"/>
            <wp:effectExtent l="19050" t="0" r="8890" b="0"/>
            <wp:docPr id="1619" name="Picture 67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pencil-small"/>
                    <pic:cNvPicPr>
                      <a:picLocks noChangeAspect="1" noChangeArrowheads="1"/>
                    </pic:cNvPicPr>
                  </pic:nvPicPr>
                  <pic:blipFill>
                    <a:blip r:embed="rId18"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80320">
        <w:t xml:space="preserve">The lower limit for capital assets is set in the CAPITALIZATION_LIMIT_AMOUNT parameter. </w:t>
      </w:r>
      <w:r w:rsidR="00EF6675">
        <w:fldChar w:fldCharType="begin"/>
      </w:r>
      <w:r>
        <w:instrText xml:space="preserve"> \MinBodyLeft 0 </w:instrText>
      </w:r>
      <w:r w:rsidR="00EF6675">
        <w:fldChar w:fldCharType="end"/>
      </w:r>
    </w:p>
    <w:p w:rsidR="00AC5F80" w:rsidRPr="000928A7" w:rsidRDefault="00AC5F80" w:rsidP="00E50BC0">
      <w:pPr>
        <w:pStyle w:val="Heading4"/>
      </w:pPr>
      <w:bookmarkStart w:id="298" w:name="_D2HTopic_260"/>
      <w:r w:rsidRPr="000928A7">
        <w:t>Document Layout</w:t>
      </w:r>
      <w:bookmarkEnd w:id="298"/>
    </w:p>
    <w:p w:rsidR="00AC5F80" w:rsidRDefault="00AC5F80" w:rsidP="005F625C">
      <w:pPr>
        <w:pStyle w:val="BodyText"/>
        <w:rPr>
          <w:rFonts w:cs="Arial"/>
        </w:rPr>
      </w:pPr>
    </w:p>
    <w:p w:rsidR="00AC5F80" w:rsidRPr="00EC23F2" w:rsidRDefault="00AC5F80" w:rsidP="00616F81">
      <w:pPr>
        <w:pStyle w:val="TableHeading"/>
      </w:pPr>
      <w:r w:rsidRPr="00EC23F2">
        <w:t xml:space="preserve">Capital Asset System Type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0928A7" w:rsidTr="00A71A7D">
        <w:tc>
          <w:tcPr>
            <w:tcW w:w="2573" w:type="dxa"/>
            <w:tcBorders>
              <w:top w:val="single" w:sz="4" w:space="0" w:color="auto"/>
              <w:bottom w:val="thickThinSmallGap" w:sz="12" w:space="0" w:color="auto"/>
              <w:right w:val="double" w:sz="4" w:space="0" w:color="auto"/>
            </w:tcBorders>
          </w:tcPr>
          <w:p w:rsidR="00AC5F80" w:rsidRPr="000928A7" w:rsidRDefault="00AC5F80" w:rsidP="00B008C6">
            <w:pPr>
              <w:pStyle w:val="TableCells"/>
            </w:pPr>
            <w:r w:rsidRPr="000928A7">
              <w:t xml:space="preserve">Title </w:t>
            </w:r>
          </w:p>
        </w:tc>
        <w:tc>
          <w:tcPr>
            <w:tcW w:w="6787" w:type="dxa"/>
            <w:tcBorders>
              <w:top w:val="single" w:sz="4" w:space="0" w:color="auto"/>
              <w:bottom w:val="thickThinSmallGap" w:sz="12" w:space="0" w:color="auto"/>
            </w:tcBorders>
          </w:tcPr>
          <w:p w:rsidR="00AC5F80" w:rsidRPr="000928A7" w:rsidRDefault="00AC5F80" w:rsidP="00B008C6">
            <w:pPr>
              <w:pStyle w:val="TableCells"/>
            </w:pPr>
            <w:r w:rsidRPr="000928A7">
              <w:t>Description</w:t>
            </w:r>
          </w:p>
        </w:tc>
      </w:tr>
      <w:tr w:rsidR="00AC5F80" w:rsidRPr="000928A7" w:rsidTr="00A71A7D">
        <w:tc>
          <w:tcPr>
            <w:tcW w:w="2573" w:type="dxa"/>
            <w:tcBorders>
              <w:right w:val="double" w:sz="4" w:space="0" w:color="auto"/>
            </w:tcBorders>
          </w:tcPr>
          <w:p w:rsidR="00AC5F80" w:rsidRPr="000928A7" w:rsidRDefault="00AC5F80" w:rsidP="00B008C6">
            <w:pPr>
              <w:pStyle w:val="TableCells"/>
            </w:pPr>
            <w:r w:rsidRPr="000928A7">
              <w:t>Active Indicator</w:t>
            </w:r>
          </w:p>
        </w:tc>
        <w:tc>
          <w:tcPr>
            <w:tcW w:w="6787" w:type="dxa"/>
          </w:tcPr>
          <w:p w:rsidR="00AC5F80" w:rsidRPr="000928A7" w:rsidRDefault="00AC5F80" w:rsidP="00B008C6">
            <w:pPr>
              <w:pStyle w:val="TableCells"/>
            </w:pPr>
            <w:r>
              <w:t xml:space="preserve">Indicates whether this capital asset system type is active or inactive. Remove the check mark to deactivate the code. </w:t>
            </w:r>
          </w:p>
        </w:tc>
      </w:tr>
      <w:tr w:rsidR="00AC5F80" w:rsidRPr="000928A7" w:rsidTr="00A71A7D">
        <w:tc>
          <w:tcPr>
            <w:tcW w:w="2573" w:type="dxa"/>
            <w:tcBorders>
              <w:bottom w:val="single" w:sz="4" w:space="0" w:color="auto"/>
              <w:right w:val="double" w:sz="4" w:space="0" w:color="auto"/>
            </w:tcBorders>
          </w:tcPr>
          <w:p w:rsidR="00AC5F80" w:rsidRPr="000928A7" w:rsidRDefault="00AC5F80" w:rsidP="00BD7A81">
            <w:pPr>
              <w:pStyle w:val="TableCells"/>
            </w:pPr>
            <w:r>
              <w:t>Allowed Capital Asset System State Codes</w:t>
            </w:r>
          </w:p>
        </w:tc>
        <w:tc>
          <w:tcPr>
            <w:tcW w:w="6787" w:type="dxa"/>
            <w:tcBorders>
              <w:bottom w:val="single" w:sz="4" w:space="0" w:color="auto"/>
            </w:tcBorders>
          </w:tcPr>
          <w:p w:rsidR="00AC5F80" w:rsidRPr="000928A7" w:rsidRDefault="00AC5F80" w:rsidP="00BD7A81">
            <w:pPr>
              <w:pStyle w:val="TableCells"/>
            </w:pPr>
            <w:r>
              <w:t>Required. Indicates which Capital Asset System State is allowed with this type. Valid Values are NEW (New System) or MOD (Modifying Existing System). Separate multiple values with a semi-colon.</w:t>
            </w:r>
          </w:p>
        </w:tc>
      </w:tr>
      <w:tr w:rsidR="00AC5F80" w:rsidRPr="000928A7" w:rsidTr="00A71A7D">
        <w:tc>
          <w:tcPr>
            <w:tcW w:w="2573" w:type="dxa"/>
            <w:tcBorders>
              <w:bottom w:val="single" w:sz="4" w:space="0" w:color="auto"/>
              <w:right w:val="double" w:sz="4" w:space="0" w:color="auto"/>
            </w:tcBorders>
          </w:tcPr>
          <w:p w:rsidR="00AC5F80" w:rsidRPr="000928A7" w:rsidRDefault="00AC5F80" w:rsidP="00BD7A81">
            <w:pPr>
              <w:pStyle w:val="TableCells"/>
            </w:pPr>
            <w:r w:rsidRPr="000928A7">
              <w:t>Capital Asset System Description</w:t>
            </w:r>
          </w:p>
        </w:tc>
        <w:tc>
          <w:tcPr>
            <w:tcW w:w="6787" w:type="dxa"/>
            <w:tcBorders>
              <w:bottom w:val="single" w:sz="4" w:space="0" w:color="auto"/>
            </w:tcBorders>
          </w:tcPr>
          <w:p w:rsidR="00AC5F80" w:rsidRDefault="00AC5F80" w:rsidP="00BD7A81">
            <w:pPr>
              <w:pStyle w:val="TableCells"/>
            </w:pPr>
            <w:r w:rsidRPr="000928A7">
              <w:t xml:space="preserve">Required. </w:t>
            </w:r>
            <w:r>
              <w:t>A</w:t>
            </w:r>
            <w:r w:rsidRPr="000928A7">
              <w:t xml:space="preserve"> description of th</w:t>
            </w:r>
            <w:r>
              <w:t>is</w:t>
            </w:r>
            <w:r w:rsidRPr="000928A7">
              <w:t xml:space="preserve"> capital asset system type.</w:t>
            </w:r>
          </w:p>
        </w:tc>
      </w:tr>
      <w:tr w:rsidR="00AC5F80" w:rsidRPr="000928A7" w:rsidTr="00A71A7D">
        <w:tc>
          <w:tcPr>
            <w:tcW w:w="2573" w:type="dxa"/>
            <w:tcBorders>
              <w:top w:val="single" w:sz="4" w:space="0" w:color="auto"/>
              <w:bottom w:val="nil"/>
              <w:right w:val="double" w:sz="4" w:space="0" w:color="auto"/>
            </w:tcBorders>
          </w:tcPr>
          <w:p w:rsidR="00AC5F80" w:rsidRPr="000928A7" w:rsidRDefault="00AC5F80" w:rsidP="00BD7A81">
            <w:pPr>
              <w:pStyle w:val="TableCells"/>
            </w:pPr>
            <w:r w:rsidRPr="000928A7">
              <w:t xml:space="preserve">Capital Asset System Type Code </w:t>
            </w:r>
          </w:p>
        </w:tc>
        <w:tc>
          <w:tcPr>
            <w:tcW w:w="6787" w:type="dxa"/>
            <w:tcBorders>
              <w:top w:val="single" w:sz="4" w:space="0" w:color="auto"/>
              <w:bottom w:val="nil"/>
            </w:tcBorders>
          </w:tcPr>
          <w:p w:rsidR="00AC5F80" w:rsidRPr="000928A7" w:rsidRDefault="00AC5F80" w:rsidP="00BD7A81">
            <w:pPr>
              <w:pStyle w:val="TableCells"/>
            </w:pPr>
            <w:r>
              <w:t>The</w:t>
            </w:r>
            <w:r w:rsidRPr="000928A7">
              <w:t xml:space="preserve"> type code from the </w:t>
            </w:r>
            <w:r w:rsidRPr="005A24AB">
              <w:rPr>
                <w:rStyle w:val="Strong"/>
                <w:rFonts w:eastAsia="MS Mincho"/>
              </w:rPr>
              <w:t>Capital Asset System Type Code</w:t>
            </w:r>
            <w:r w:rsidRPr="000928A7">
              <w:t xml:space="preserve"> list.</w:t>
            </w:r>
          </w:p>
        </w:tc>
      </w:tr>
    </w:tbl>
    <w:p w:rsidR="00AC5F80" w:rsidRPr="000928A7" w:rsidRDefault="00AC5F80" w:rsidP="00E50BC0">
      <w:pPr>
        <w:pStyle w:val="Heading3"/>
      </w:pPr>
      <w:bookmarkStart w:id="299" w:name="_Toc517270041"/>
      <w:bookmarkStart w:id="300" w:name="_D2HTopic_261"/>
      <w:r w:rsidRPr="000928A7">
        <w:lastRenderedPageBreak/>
        <w:t>Carrier</w:t>
      </w:r>
      <w:bookmarkEnd w:id="299"/>
      <w:r w:rsidR="00EF6675">
        <w:fldChar w:fldCharType="begin"/>
      </w:r>
      <w:r>
        <w:instrText xml:space="preserve"> XE "</w:instrText>
      </w:r>
      <w:r w:rsidRPr="000928A7">
        <w:instrText>Carrier</w:instrText>
      </w:r>
      <w:r>
        <w:instrText xml:space="preserve"> document " </w:instrText>
      </w:r>
      <w:r w:rsidR="00EF6675">
        <w:fldChar w:fldCharType="end"/>
      </w:r>
      <w:r w:rsidR="00EF6675" w:rsidRPr="00000100">
        <w:fldChar w:fldCharType="begin"/>
      </w:r>
      <w:r w:rsidRPr="00000100">
        <w:instrText xml:space="preserve"> TC "</w:instrText>
      </w:r>
      <w:r w:rsidRPr="000928A7">
        <w:instrText>Carrier</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00"/>
    </w:p>
    <w:p w:rsidR="00AC5F80" w:rsidRDefault="00AC5F80" w:rsidP="005F625C">
      <w:pPr>
        <w:pStyle w:val="BodyText"/>
        <w:rPr>
          <w:rFonts w:cs="Arial"/>
        </w:rPr>
      </w:pPr>
    </w:p>
    <w:p w:rsidR="00AC5F80" w:rsidRDefault="00AC5F80" w:rsidP="00B008C6">
      <w:pPr>
        <w:pStyle w:val="BodyText"/>
      </w:pPr>
      <w:r w:rsidRPr="003C2524">
        <w:t>The Carrier document defines the possible freight carriers and shipping companies assigned to deliver goods.</w:t>
      </w:r>
    </w:p>
    <w:p w:rsidR="00AC5F80" w:rsidRPr="000928A7" w:rsidRDefault="00AC5F80" w:rsidP="00E50BC0">
      <w:pPr>
        <w:pStyle w:val="Heading4"/>
      </w:pPr>
      <w:bookmarkStart w:id="301" w:name="_D2HTopic_262"/>
      <w:r w:rsidRPr="000928A7">
        <w:t>Document Layout</w:t>
      </w:r>
      <w:bookmarkEnd w:id="301"/>
    </w:p>
    <w:p w:rsidR="00AC5F80" w:rsidRDefault="00AC5F80" w:rsidP="005F625C">
      <w:pPr>
        <w:pStyle w:val="BodyText"/>
        <w:rPr>
          <w:rFonts w:cs="Arial"/>
        </w:rPr>
      </w:pPr>
    </w:p>
    <w:p w:rsidR="00AC5F80" w:rsidRPr="00EC23F2" w:rsidRDefault="00AC5F80" w:rsidP="00616F81">
      <w:pPr>
        <w:pStyle w:val="TableHeading"/>
      </w:pPr>
      <w:r w:rsidRPr="00EC23F2">
        <w:t xml:space="preserve">Carrier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F27A1C" w:rsidTr="001D5930">
        <w:tc>
          <w:tcPr>
            <w:tcW w:w="2070" w:type="dxa"/>
            <w:tcBorders>
              <w:top w:val="single" w:sz="4" w:space="0" w:color="auto"/>
              <w:bottom w:val="thickThinSmallGap" w:sz="12" w:space="0" w:color="auto"/>
              <w:right w:val="double" w:sz="4" w:space="0" w:color="auto"/>
            </w:tcBorders>
          </w:tcPr>
          <w:p w:rsidR="00AC5F80" w:rsidRPr="00F27A1C" w:rsidRDefault="00AC5F80" w:rsidP="00B008C6">
            <w:pPr>
              <w:pStyle w:val="TableCells"/>
            </w:pPr>
            <w:r w:rsidRPr="00F27A1C">
              <w:t xml:space="preserve">Title </w:t>
            </w:r>
          </w:p>
        </w:tc>
        <w:tc>
          <w:tcPr>
            <w:tcW w:w="5461" w:type="dxa"/>
            <w:tcBorders>
              <w:top w:val="single" w:sz="4" w:space="0" w:color="auto"/>
              <w:bottom w:val="thickThinSmallGap" w:sz="12" w:space="0" w:color="auto"/>
            </w:tcBorders>
          </w:tcPr>
          <w:p w:rsidR="00AC5F80" w:rsidRPr="00F27A1C" w:rsidRDefault="00AC5F80" w:rsidP="00B008C6">
            <w:pPr>
              <w:pStyle w:val="TableCells"/>
            </w:pPr>
            <w:r w:rsidRPr="00F27A1C">
              <w:t>Description</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Active Indicator</w:t>
            </w:r>
          </w:p>
        </w:tc>
        <w:tc>
          <w:tcPr>
            <w:tcW w:w="5461" w:type="dxa"/>
          </w:tcPr>
          <w:p w:rsidR="00AC5F80" w:rsidRDefault="00AC5F80" w:rsidP="00BD7A81">
            <w:pPr>
              <w:pStyle w:val="TableCells"/>
            </w:pPr>
            <w:r>
              <w:t xml:space="preserve">Indicates whether this carrier code is active or inactive. Remove the check mark to deactivate the code. </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 xml:space="preserve">Carrier Code </w:t>
            </w:r>
          </w:p>
        </w:tc>
        <w:tc>
          <w:tcPr>
            <w:tcW w:w="5461" w:type="dxa"/>
          </w:tcPr>
          <w:p w:rsidR="00AC5F80" w:rsidRPr="00F27A1C" w:rsidRDefault="00AC5F80" w:rsidP="00BD7A81">
            <w:pPr>
              <w:pStyle w:val="TableCells"/>
            </w:pPr>
            <w:r>
              <w:t>A</w:t>
            </w:r>
            <w:r w:rsidRPr="00F27A1C">
              <w:t xml:space="preserve"> unique code to identify a particular</w:t>
            </w:r>
            <w:r>
              <w:t xml:space="preserve"> c</w:t>
            </w:r>
            <w:r w:rsidRPr="00F27A1C">
              <w:t>arrier.</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 xml:space="preserve">Carrier Description </w:t>
            </w:r>
          </w:p>
        </w:tc>
        <w:tc>
          <w:tcPr>
            <w:tcW w:w="5461" w:type="dxa"/>
          </w:tcPr>
          <w:p w:rsidR="00AC5F80" w:rsidRPr="00F27A1C" w:rsidRDefault="00AC5F80" w:rsidP="00BD7A81">
            <w:pPr>
              <w:pStyle w:val="TableCells"/>
            </w:pPr>
            <w:r w:rsidRPr="00F27A1C">
              <w:t xml:space="preserve">Required. </w:t>
            </w:r>
            <w:r>
              <w:t>A</w:t>
            </w:r>
            <w:r w:rsidRPr="00F27A1C">
              <w:t xml:space="preserve"> description or name of the </w:t>
            </w:r>
            <w:r>
              <w:t>c</w:t>
            </w:r>
            <w:r w:rsidRPr="00F27A1C">
              <w:t>arrier.</w:t>
            </w:r>
          </w:p>
        </w:tc>
      </w:tr>
    </w:tbl>
    <w:p w:rsidR="00AC5F80" w:rsidRDefault="00AC5F80" w:rsidP="00E50BC0">
      <w:pPr>
        <w:pStyle w:val="Heading3"/>
      </w:pPr>
      <w:bookmarkStart w:id="302" w:name="_Toc517270042"/>
      <w:bookmarkStart w:id="303" w:name="_D2HTopic_263"/>
      <w:r>
        <w:lastRenderedPageBreak/>
        <w:t>Credit Memo Status</w:t>
      </w:r>
      <w:bookmarkEnd w:id="302"/>
      <w:r w:rsidR="00EF6675">
        <w:fldChar w:fldCharType="begin"/>
      </w:r>
      <w:r>
        <w:instrText xml:space="preserve"> XE "Credit Memo Status document" </w:instrText>
      </w:r>
      <w:r w:rsidR="00EF6675">
        <w:fldChar w:fldCharType="end"/>
      </w:r>
      <w:r w:rsidR="00EF6675" w:rsidRPr="00000100">
        <w:fldChar w:fldCharType="begin"/>
      </w:r>
      <w:r w:rsidRPr="00000100">
        <w:instrText xml:space="preserve"> TC "</w:instrText>
      </w:r>
      <w:r>
        <w:instrText>Credit Memo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03"/>
    </w:p>
    <w:p w:rsidR="00AC5F80" w:rsidRDefault="00AC5F80" w:rsidP="005F625C">
      <w:pPr>
        <w:pStyle w:val="BodyText"/>
        <w:rPr>
          <w:rFonts w:cs="Arial"/>
        </w:rPr>
      </w:pPr>
    </w:p>
    <w:p w:rsidR="00AC5F80" w:rsidRDefault="00AC5F80" w:rsidP="00B008C6">
      <w:pPr>
        <w:pStyle w:val="BodyText"/>
      </w:pPr>
      <w:r>
        <w:t>The Credit Memo Status document defines the possible statuses that can be assigned to credit memo documents and assigns an identifying code to each status.</w:t>
      </w:r>
    </w:p>
    <w:p w:rsidR="00AC5F80" w:rsidRDefault="00AC5F80" w:rsidP="005F625C">
      <w:pPr>
        <w:pStyle w:val="BodyText"/>
        <w:rPr>
          <w:rFonts w:cs="Arial"/>
        </w:rPr>
      </w:pPr>
    </w:p>
    <w:p w:rsidR="00AC5F80" w:rsidRDefault="00AC5F80" w:rsidP="00E50BC0">
      <w:pPr>
        <w:pStyle w:val="Heading4"/>
      </w:pPr>
      <w:bookmarkStart w:id="304" w:name="_D2HTopic_264"/>
      <w:r>
        <w:t>Document Layout</w:t>
      </w:r>
      <w:bookmarkEnd w:id="304"/>
    </w:p>
    <w:p w:rsidR="00AC5F80" w:rsidRDefault="00AC5F80" w:rsidP="005F625C">
      <w:pPr>
        <w:pStyle w:val="BodyText"/>
        <w:rPr>
          <w:rFonts w:cs="Arial"/>
        </w:rPr>
      </w:pPr>
    </w:p>
    <w:p w:rsidR="00AC5F80" w:rsidRPr="00EC23F2" w:rsidRDefault="00AC5F80" w:rsidP="00616F81">
      <w:pPr>
        <w:pStyle w:val="TableHeading"/>
      </w:pPr>
      <w:r w:rsidRPr="00EC23F2">
        <w:t xml:space="preserve">Credit Memo Status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1D5930">
        <w:tc>
          <w:tcPr>
            <w:tcW w:w="2131"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00"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31" w:type="dxa"/>
            <w:tcBorders>
              <w:right w:val="double" w:sz="4" w:space="0" w:color="auto"/>
            </w:tcBorders>
          </w:tcPr>
          <w:p w:rsidR="00AC5F80" w:rsidRDefault="00AC5F80" w:rsidP="00BD7A81">
            <w:pPr>
              <w:pStyle w:val="TableCells"/>
            </w:pPr>
            <w:r>
              <w:t>Active Indicator</w:t>
            </w:r>
          </w:p>
        </w:tc>
        <w:tc>
          <w:tcPr>
            <w:tcW w:w="5400" w:type="dxa"/>
          </w:tcPr>
          <w:p w:rsidR="00AC5F80" w:rsidRDefault="00AC5F80" w:rsidP="00BD7A81">
            <w:pPr>
              <w:pStyle w:val="TableCells"/>
            </w:pPr>
            <w:r>
              <w:t xml:space="preserve">Indicates whether this credit memo status code is active or inactive. Remove the check mark to deactivate this code. </w:t>
            </w:r>
          </w:p>
        </w:tc>
      </w:tr>
      <w:tr w:rsidR="00AC5F80" w:rsidTr="001D5930">
        <w:tc>
          <w:tcPr>
            <w:tcW w:w="2131" w:type="dxa"/>
            <w:tcBorders>
              <w:right w:val="double" w:sz="4" w:space="0" w:color="auto"/>
            </w:tcBorders>
          </w:tcPr>
          <w:p w:rsidR="00AC5F80" w:rsidRDefault="00AC5F80" w:rsidP="00BD7A81">
            <w:pPr>
              <w:pStyle w:val="TableCells"/>
            </w:pPr>
            <w:r>
              <w:t>Credit Memo Status Code</w:t>
            </w:r>
          </w:p>
        </w:tc>
        <w:tc>
          <w:tcPr>
            <w:tcW w:w="5400" w:type="dxa"/>
          </w:tcPr>
          <w:p w:rsidR="00AC5F80" w:rsidRDefault="00AC5F80" w:rsidP="00BD7A81">
            <w:pPr>
              <w:pStyle w:val="TableCells"/>
            </w:pPr>
            <w:r>
              <w:t>The code to identify this credit memo status.</w:t>
            </w:r>
          </w:p>
        </w:tc>
      </w:tr>
      <w:tr w:rsidR="00AC5F80" w:rsidTr="001D5930">
        <w:tc>
          <w:tcPr>
            <w:tcW w:w="2131" w:type="dxa"/>
            <w:tcBorders>
              <w:right w:val="double" w:sz="4" w:space="0" w:color="auto"/>
            </w:tcBorders>
          </w:tcPr>
          <w:p w:rsidR="00AC5F80" w:rsidRDefault="00AC5F80" w:rsidP="00BD7A81">
            <w:pPr>
              <w:pStyle w:val="TableCells"/>
            </w:pPr>
            <w:r>
              <w:t>Credit Memo Status Description</w:t>
            </w:r>
          </w:p>
        </w:tc>
        <w:tc>
          <w:tcPr>
            <w:tcW w:w="5400" w:type="dxa"/>
          </w:tcPr>
          <w:p w:rsidR="00AC5F80" w:rsidRDefault="00AC5F80" w:rsidP="00BD7A81">
            <w:pPr>
              <w:pStyle w:val="TableCells"/>
            </w:pPr>
            <w:r>
              <w:t>Required. The familiar title for this credit memo status.</w:t>
            </w:r>
          </w:p>
        </w:tc>
      </w:tr>
    </w:tbl>
    <w:p w:rsidR="00AC5F80" w:rsidRDefault="00AC5F80" w:rsidP="00E50BC0">
      <w:pPr>
        <w:pStyle w:val="Heading3"/>
      </w:pPr>
      <w:bookmarkStart w:id="305" w:name="_Toc517270043"/>
      <w:bookmarkStart w:id="306" w:name="_D2HTopic_265"/>
      <w:r>
        <w:lastRenderedPageBreak/>
        <w:t>Delivery Required Date Reason</w:t>
      </w:r>
      <w:bookmarkEnd w:id="305"/>
      <w:r w:rsidR="00EF6675">
        <w:fldChar w:fldCharType="begin"/>
      </w:r>
      <w:r>
        <w:instrText xml:space="preserve"> XE "Delivery Required Date Reason document" </w:instrText>
      </w:r>
      <w:r w:rsidR="00EF6675">
        <w:fldChar w:fldCharType="end"/>
      </w:r>
      <w:r w:rsidR="00EF6675" w:rsidRPr="00000100">
        <w:fldChar w:fldCharType="begin"/>
      </w:r>
      <w:r w:rsidRPr="00000100">
        <w:instrText xml:space="preserve"> TC "</w:instrText>
      </w:r>
      <w:r>
        <w:instrText>Delivery Required Date Reason</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06"/>
    </w:p>
    <w:p w:rsidR="00AC5F80" w:rsidRDefault="00AC5F80" w:rsidP="005F625C">
      <w:pPr>
        <w:pStyle w:val="BodyText"/>
        <w:rPr>
          <w:rFonts w:cs="Arial"/>
        </w:rPr>
      </w:pPr>
    </w:p>
    <w:p w:rsidR="00AC5F80" w:rsidRDefault="00AC5F80" w:rsidP="00B008C6">
      <w:pPr>
        <w:pStyle w:val="BodyText"/>
      </w:pPr>
      <w:r>
        <w:t>The Delivery Required Date Reason document defines the reasons for requiring the delivery date in the PURAP module. Examples might include types of Must Receive or Estimated Date.</w:t>
      </w:r>
    </w:p>
    <w:p w:rsidR="00AC5F80" w:rsidRDefault="00AC5F80" w:rsidP="00E50BC0">
      <w:pPr>
        <w:pStyle w:val="Heading4"/>
      </w:pPr>
      <w:bookmarkStart w:id="307" w:name="_D2HTopic_266"/>
      <w:r>
        <w:t>Document Layout</w:t>
      </w:r>
      <w:bookmarkEnd w:id="307"/>
    </w:p>
    <w:p w:rsidR="00AC5F80" w:rsidRDefault="00AC5F80" w:rsidP="005F625C">
      <w:pPr>
        <w:pStyle w:val="BodyText"/>
        <w:rPr>
          <w:rFonts w:cs="Arial"/>
        </w:rPr>
      </w:pPr>
    </w:p>
    <w:p w:rsidR="00AC5F80" w:rsidRPr="00EC23F2" w:rsidRDefault="00AC5F80" w:rsidP="00616F81">
      <w:pPr>
        <w:pStyle w:val="TableHeading"/>
      </w:pPr>
      <w:r>
        <w:t>Delivery Required Date Reason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D7A81">
            <w:pPr>
              <w:pStyle w:val="TableCells"/>
            </w:pPr>
            <w:r>
              <w:t>Active Indicator</w:t>
            </w:r>
          </w:p>
        </w:tc>
        <w:tc>
          <w:tcPr>
            <w:tcW w:w="5371" w:type="dxa"/>
          </w:tcPr>
          <w:p w:rsidR="00AC5F80" w:rsidRDefault="00AC5F80" w:rsidP="00BD7A81">
            <w:pPr>
              <w:pStyle w:val="TableCells"/>
            </w:pPr>
            <w:r>
              <w:t>Indicates whether this delivery required date reason code is active or inactive. Remove the check mark to deactivate this code.</w:t>
            </w:r>
          </w:p>
        </w:tc>
      </w:tr>
      <w:tr w:rsidR="00AC5F80" w:rsidTr="001D5930">
        <w:tc>
          <w:tcPr>
            <w:tcW w:w="2160" w:type="dxa"/>
            <w:tcBorders>
              <w:right w:val="double" w:sz="4" w:space="0" w:color="auto"/>
            </w:tcBorders>
          </w:tcPr>
          <w:p w:rsidR="00AC5F80" w:rsidRDefault="00AC5F80" w:rsidP="00BD7A81">
            <w:pPr>
              <w:pStyle w:val="TableCells"/>
            </w:pPr>
            <w:r>
              <w:t>Delivery Required Date Reason Code</w:t>
            </w:r>
          </w:p>
        </w:tc>
        <w:tc>
          <w:tcPr>
            <w:tcW w:w="5371" w:type="dxa"/>
          </w:tcPr>
          <w:p w:rsidR="00AC5F80" w:rsidRDefault="00AC5F80" w:rsidP="00BD7A81">
            <w:pPr>
              <w:pStyle w:val="TableCells"/>
            </w:pPr>
            <w:r>
              <w:t xml:space="preserve">The code to identify this delivery required date reason from the </w:t>
            </w:r>
            <w:r w:rsidRPr="006A3E6A">
              <w:rPr>
                <w:rStyle w:val="Strong"/>
                <w:rFonts w:eastAsia="MS Mincho"/>
              </w:rPr>
              <w:t>Reason Code</w:t>
            </w:r>
            <w:r>
              <w:t xml:space="preserve"> list.</w:t>
            </w:r>
          </w:p>
        </w:tc>
      </w:tr>
      <w:tr w:rsidR="00AC5F80" w:rsidTr="001D5930">
        <w:tc>
          <w:tcPr>
            <w:tcW w:w="2160" w:type="dxa"/>
            <w:tcBorders>
              <w:right w:val="double" w:sz="4" w:space="0" w:color="auto"/>
            </w:tcBorders>
          </w:tcPr>
          <w:p w:rsidR="00AC5F80" w:rsidRDefault="00AC5F80" w:rsidP="00BD7A81">
            <w:pPr>
              <w:pStyle w:val="TableCells"/>
            </w:pPr>
            <w:r>
              <w:t>Delivery Required Date Reason Description</w:t>
            </w:r>
          </w:p>
        </w:tc>
        <w:tc>
          <w:tcPr>
            <w:tcW w:w="5371" w:type="dxa"/>
          </w:tcPr>
          <w:p w:rsidR="00AC5F80" w:rsidRDefault="00AC5F80" w:rsidP="00BD7A81">
            <w:pPr>
              <w:pStyle w:val="TableCells"/>
            </w:pPr>
            <w:r>
              <w:t>Required. The familiar title for this delivery required date reason.</w:t>
            </w:r>
          </w:p>
        </w:tc>
      </w:tr>
    </w:tbl>
    <w:p w:rsidR="00AC5F80" w:rsidRDefault="00AC5F80" w:rsidP="00E50BC0">
      <w:pPr>
        <w:pStyle w:val="Heading3"/>
      </w:pPr>
      <w:bookmarkStart w:id="308" w:name="_Toc517270044"/>
      <w:bookmarkStart w:id="309" w:name="_D2HTopic_267"/>
      <w:r>
        <w:lastRenderedPageBreak/>
        <w:t>Electronic Invoice Item Mapping</w:t>
      </w:r>
      <w:bookmarkEnd w:id="308"/>
      <w:r w:rsidR="00EF6675">
        <w:fldChar w:fldCharType="begin"/>
      </w:r>
      <w:r>
        <w:instrText xml:space="preserve"> XE "Electronic Invoice Item Mapping document" </w:instrText>
      </w:r>
      <w:r w:rsidR="00EF6675">
        <w:fldChar w:fldCharType="end"/>
      </w:r>
      <w:r w:rsidR="00EF6675" w:rsidRPr="00000100">
        <w:fldChar w:fldCharType="begin"/>
      </w:r>
      <w:r w:rsidRPr="00000100">
        <w:instrText xml:space="preserve"> TC "</w:instrText>
      </w:r>
      <w:r>
        <w:instrText>Electronic Invoice Item Mapping</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09"/>
    </w:p>
    <w:p w:rsidR="00AC5F80" w:rsidRDefault="00AC5F80" w:rsidP="005F625C">
      <w:pPr>
        <w:pStyle w:val="BodyText"/>
        <w:rPr>
          <w:rFonts w:cs="Arial"/>
        </w:rPr>
      </w:pPr>
    </w:p>
    <w:p w:rsidR="00AC5F80" w:rsidRDefault="00AC5F80" w:rsidP="00B008C6">
      <w:pPr>
        <w:pStyle w:val="BodyText"/>
      </w:pPr>
      <w:r>
        <w:t>The Electronic Invoice Item Mapping document specifies unique mapping of additional items per vendor if the business need exists. Kuali Financials follows cXML standards in that five item types are defined (Item, Special Handling, Shipping, Discount, and Tax). Each vendor invoice is mapped according to the Electronic Invoice Item Mapping Code table via the electronic invoicing batch job.</w:t>
      </w:r>
    </w:p>
    <w:p w:rsidR="00AC5F80" w:rsidRDefault="00AC5F80" w:rsidP="00E50BC0">
      <w:pPr>
        <w:pStyle w:val="Heading4"/>
      </w:pPr>
      <w:bookmarkStart w:id="310" w:name="_D2HTopic_268"/>
      <w:r>
        <w:t>Document Layout</w:t>
      </w:r>
      <w:bookmarkEnd w:id="310"/>
    </w:p>
    <w:p w:rsidR="00AC5F80" w:rsidRDefault="00AC5F80" w:rsidP="005F625C">
      <w:pPr>
        <w:pStyle w:val="BodyText"/>
        <w:rPr>
          <w:rFonts w:cs="Arial"/>
        </w:rPr>
      </w:pPr>
    </w:p>
    <w:p w:rsidR="00AC5F80" w:rsidRDefault="00AC5F80" w:rsidP="00616F81">
      <w:pPr>
        <w:pStyle w:val="TableHeading"/>
      </w:pPr>
      <w:r>
        <w:t>Electronic Invoice Item Mapping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Invoice Item Type Code</w:t>
            </w:r>
          </w:p>
        </w:tc>
        <w:tc>
          <w:tcPr>
            <w:tcW w:w="5371" w:type="dxa"/>
          </w:tcPr>
          <w:p w:rsidR="00AC5F80" w:rsidRDefault="00AC5F80" w:rsidP="00B008C6">
            <w:pPr>
              <w:pStyle w:val="TableCells"/>
            </w:pPr>
            <w:r>
              <w:t>Required. The field name on the vendor invoice to compare the value.</w:t>
            </w:r>
          </w:p>
        </w:tc>
      </w:tr>
      <w:tr w:rsidR="00AC5F80" w:rsidTr="001D5930">
        <w:tc>
          <w:tcPr>
            <w:tcW w:w="2160" w:type="dxa"/>
            <w:tcBorders>
              <w:right w:val="double" w:sz="4" w:space="0" w:color="auto"/>
            </w:tcBorders>
          </w:tcPr>
          <w:p w:rsidR="00AC5F80" w:rsidRDefault="00AC5F80" w:rsidP="00B008C6">
            <w:pPr>
              <w:pStyle w:val="TableCells"/>
            </w:pPr>
            <w:r>
              <w:t>Item Type Code</w:t>
            </w:r>
          </w:p>
        </w:tc>
        <w:tc>
          <w:tcPr>
            <w:tcW w:w="5371" w:type="dxa"/>
          </w:tcPr>
          <w:p w:rsidR="00AC5F80" w:rsidRDefault="00AC5F80" w:rsidP="00A21DAD">
            <w:pPr>
              <w:pStyle w:val="TableCells"/>
            </w:pPr>
            <w:r>
              <w:t xml:space="preserve">The item code in Financials to which the invoice item type code will map to. Existing item type codes may be retrieved from the </w:t>
            </w:r>
            <w:r w:rsidRPr="00A75A8D">
              <w:rPr>
                <w:rFonts w:eastAsia="MS Mincho"/>
              </w:rPr>
              <w:t>lookup</w:t>
            </w:r>
            <w:r w:rsidRPr="00581C9C">
              <w:t>.</w:t>
            </w:r>
          </w:p>
        </w:tc>
      </w:tr>
      <w:tr w:rsidR="00AC5F80" w:rsidTr="001D5930">
        <w:tc>
          <w:tcPr>
            <w:tcW w:w="2160" w:type="dxa"/>
            <w:tcBorders>
              <w:right w:val="double" w:sz="4" w:space="0" w:color="auto"/>
            </w:tcBorders>
          </w:tcPr>
          <w:p w:rsidR="00AC5F80" w:rsidRDefault="00AC5F80" w:rsidP="00B008C6">
            <w:pPr>
              <w:pStyle w:val="TableCells"/>
            </w:pPr>
            <w:r>
              <w:t>Vendor Detail Identifier</w:t>
            </w:r>
          </w:p>
        </w:tc>
        <w:tc>
          <w:tcPr>
            <w:tcW w:w="5371" w:type="dxa"/>
          </w:tcPr>
          <w:p w:rsidR="00AC5F80" w:rsidRPr="00E2189B" w:rsidRDefault="00AC5F80" w:rsidP="00B008C6">
            <w:pPr>
              <w:spacing w:before="100" w:beforeAutospacing="1" w:after="100" w:afterAutospacing="1"/>
              <w:rPr>
                <w:rFonts w:ascii="Arial" w:hAnsi="Arial" w:cs="Arial"/>
              </w:rPr>
            </w:pPr>
            <w:r w:rsidRPr="00E2189B">
              <w:rPr>
                <w:rFonts w:ascii="Arial" w:hAnsi="Arial" w:cs="Arial"/>
              </w:rPr>
              <w:t xml:space="preserve">Required if the </w:t>
            </w:r>
            <w:r w:rsidRPr="00DD55F8">
              <w:rPr>
                <w:rStyle w:val="Strong"/>
                <w:rFonts w:eastAsia="MS Mincho"/>
              </w:rPr>
              <w:t>Vendor Header Identifier</w:t>
            </w:r>
            <w:r>
              <w:rPr>
                <w:rFonts w:ascii="Arial" w:hAnsi="Arial" w:cs="Arial"/>
              </w:rPr>
              <w:t xml:space="preserve"> field </w:t>
            </w:r>
            <w:r w:rsidRPr="00E2189B">
              <w:rPr>
                <w:rFonts w:ascii="Arial" w:hAnsi="Arial" w:cs="Arial"/>
              </w:rPr>
              <w:t>is completed. The</w:t>
            </w:r>
            <w:r>
              <w:rPr>
                <w:rFonts w:ascii="Arial" w:hAnsi="Arial" w:cs="Arial"/>
              </w:rPr>
              <w:t xml:space="preserve"> segment of the</w:t>
            </w:r>
            <w:r w:rsidRPr="00E2189B">
              <w:rPr>
                <w:rFonts w:ascii="Arial" w:hAnsi="Arial" w:cs="Arial"/>
              </w:rPr>
              <w:t xml:space="preserve"> vendor number </w:t>
            </w:r>
            <w:r>
              <w:rPr>
                <w:rFonts w:ascii="Arial" w:hAnsi="Arial" w:cs="Arial"/>
              </w:rPr>
              <w:t>that follows</w:t>
            </w:r>
            <w:r w:rsidRPr="00E2189B">
              <w:rPr>
                <w:rFonts w:ascii="Arial" w:hAnsi="Arial" w:cs="Arial"/>
              </w:rPr>
              <w:t xml:space="preserve"> the dash. For example, for vendor number 1000-0</w:t>
            </w:r>
            <w:r>
              <w:rPr>
                <w:rFonts w:ascii="Arial" w:hAnsi="Arial" w:cs="Arial"/>
              </w:rPr>
              <w:t>,</w:t>
            </w:r>
            <w:r w:rsidRPr="00E2189B">
              <w:rPr>
                <w:rFonts w:ascii="Arial" w:hAnsi="Arial" w:cs="Arial"/>
              </w:rPr>
              <w:t xml:space="preserve"> the detail identifier is0.</w:t>
            </w:r>
          </w:p>
        </w:tc>
      </w:tr>
      <w:tr w:rsidR="00AC5F80" w:rsidTr="001D5930">
        <w:tc>
          <w:tcPr>
            <w:tcW w:w="2160" w:type="dxa"/>
            <w:tcBorders>
              <w:right w:val="double" w:sz="4" w:space="0" w:color="auto"/>
            </w:tcBorders>
          </w:tcPr>
          <w:p w:rsidR="00AC5F80" w:rsidRDefault="00AC5F80" w:rsidP="00BD7A81">
            <w:pPr>
              <w:pStyle w:val="TableCells"/>
            </w:pPr>
            <w:r>
              <w:t>Vendor Header Identifier</w:t>
            </w:r>
          </w:p>
        </w:tc>
        <w:tc>
          <w:tcPr>
            <w:tcW w:w="5371" w:type="dxa"/>
          </w:tcPr>
          <w:p w:rsidR="00AC5F80" w:rsidRPr="00E2189B" w:rsidRDefault="00AC5F80" w:rsidP="00BD7A81">
            <w:pPr>
              <w:spacing w:before="100" w:beforeAutospacing="1" w:after="100" w:afterAutospacing="1"/>
              <w:rPr>
                <w:rFonts w:ascii="Arial" w:hAnsi="Arial" w:cs="Arial"/>
              </w:rPr>
            </w:pPr>
            <w:r w:rsidRPr="00E2189B">
              <w:rPr>
                <w:rFonts w:ascii="Arial" w:hAnsi="Arial" w:cs="Arial"/>
              </w:rPr>
              <w:t>Optional. The</w:t>
            </w:r>
            <w:r>
              <w:rPr>
                <w:rFonts w:ascii="Arial" w:hAnsi="Arial" w:cs="Arial"/>
              </w:rPr>
              <w:t xml:space="preserve"> segment of the</w:t>
            </w:r>
            <w:r w:rsidRPr="00E2189B">
              <w:rPr>
                <w:rFonts w:ascii="Arial" w:hAnsi="Arial" w:cs="Arial"/>
              </w:rPr>
              <w:t xml:space="preserve"> vendor number </w:t>
            </w:r>
            <w:r>
              <w:rPr>
                <w:rFonts w:ascii="Arial" w:hAnsi="Arial" w:cs="Arial"/>
              </w:rPr>
              <w:t>that precedes</w:t>
            </w:r>
            <w:r w:rsidRPr="00E2189B">
              <w:rPr>
                <w:rFonts w:ascii="Arial" w:hAnsi="Arial" w:cs="Arial"/>
              </w:rPr>
              <w:t xml:space="preserve"> the dash. For example, for </w:t>
            </w:r>
            <w:r>
              <w:rPr>
                <w:rFonts w:ascii="Arial" w:hAnsi="Arial" w:cs="Arial"/>
              </w:rPr>
              <w:t>v</w:t>
            </w:r>
            <w:r w:rsidRPr="00E2189B">
              <w:rPr>
                <w:rFonts w:ascii="Arial" w:hAnsi="Arial" w:cs="Arial"/>
              </w:rPr>
              <w:t>endor number 1000-0</w:t>
            </w:r>
            <w:r>
              <w:rPr>
                <w:rFonts w:ascii="Arial" w:hAnsi="Arial" w:cs="Arial"/>
              </w:rPr>
              <w:t>,</w:t>
            </w:r>
            <w:r w:rsidRPr="00E2189B">
              <w:rPr>
                <w:rFonts w:ascii="Arial" w:hAnsi="Arial" w:cs="Arial"/>
              </w:rPr>
              <w:t xml:space="preserve"> the vendor header identifier is 1000.</w:t>
            </w:r>
          </w:p>
        </w:tc>
      </w:tr>
    </w:tbl>
    <w:p w:rsidR="00AC5F80" w:rsidRDefault="00AC5F80" w:rsidP="00E50BC0">
      <w:pPr>
        <w:pStyle w:val="Heading3"/>
      </w:pPr>
      <w:bookmarkStart w:id="311" w:name="_Toc517270045"/>
      <w:bookmarkStart w:id="312" w:name="_D2HTopic_269"/>
      <w:r>
        <w:lastRenderedPageBreak/>
        <w:t>Funding Source</w:t>
      </w:r>
      <w:bookmarkEnd w:id="311"/>
      <w:r w:rsidR="00EF6675">
        <w:fldChar w:fldCharType="begin"/>
      </w:r>
      <w:r>
        <w:instrText xml:space="preserve"> XE "Funding Source document" </w:instrText>
      </w:r>
      <w:r w:rsidR="00EF6675">
        <w:fldChar w:fldCharType="end"/>
      </w:r>
      <w:r w:rsidR="00EF6675" w:rsidRPr="00000100">
        <w:fldChar w:fldCharType="begin"/>
      </w:r>
      <w:r w:rsidRPr="00000100">
        <w:instrText xml:space="preserve"> TC "</w:instrText>
      </w:r>
      <w:r>
        <w:instrText>Funding Source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12"/>
    </w:p>
    <w:p w:rsidR="00AC5F80" w:rsidRDefault="00AC5F80" w:rsidP="005F625C">
      <w:pPr>
        <w:pStyle w:val="BodyText"/>
        <w:rPr>
          <w:rFonts w:cs="Arial"/>
        </w:rPr>
      </w:pPr>
    </w:p>
    <w:p w:rsidR="00AC5F80" w:rsidRDefault="00AC5F80" w:rsidP="00B008C6">
      <w:pPr>
        <w:pStyle w:val="BodyText"/>
      </w:pPr>
      <w:r>
        <w:t>The Funding Source document defines the different fund sources that are available to choose from for purchasing documents.</w:t>
      </w:r>
    </w:p>
    <w:p w:rsidR="00AC5F80" w:rsidRPr="00600BEB" w:rsidRDefault="00AC5F80" w:rsidP="00E50BC0">
      <w:pPr>
        <w:pStyle w:val="Heading4"/>
      </w:pPr>
      <w:bookmarkStart w:id="313" w:name="_D2HTopic_270"/>
      <w:r w:rsidRPr="00600BEB">
        <w:t>Document Layout</w:t>
      </w:r>
      <w:bookmarkEnd w:id="313"/>
    </w:p>
    <w:p w:rsidR="00AC5F80" w:rsidRDefault="00AC5F80" w:rsidP="005F625C">
      <w:pPr>
        <w:pStyle w:val="BodyText"/>
        <w:rPr>
          <w:rFonts w:cs="Arial"/>
        </w:rPr>
      </w:pPr>
    </w:p>
    <w:p w:rsidR="00AC5F80" w:rsidRPr="00EC23F2" w:rsidRDefault="00AC5F80" w:rsidP="00616F81">
      <w:pPr>
        <w:pStyle w:val="TableHeading"/>
      </w:pPr>
      <w:r w:rsidRPr="00EC23F2">
        <w:t xml:space="preserve">Funding Source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1D5930">
        <w:tc>
          <w:tcPr>
            <w:tcW w:w="2131"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00"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31" w:type="dxa"/>
            <w:tcBorders>
              <w:right w:val="double" w:sz="4" w:space="0" w:color="auto"/>
            </w:tcBorders>
          </w:tcPr>
          <w:p w:rsidR="00AC5F80" w:rsidRDefault="00AC5F80" w:rsidP="00BD7A81">
            <w:pPr>
              <w:pStyle w:val="TableCells"/>
            </w:pPr>
            <w:r>
              <w:t>Active Indicator</w:t>
            </w:r>
          </w:p>
        </w:tc>
        <w:tc>
          <w:tcPr>
            <w:tcW w:w="5400" w:type="dxa"/>
          </w:tcPr>
          <w:p w:rsidR="00AC5F80" w:rsidRDefault="00AC5F80" w:rsidP="00BD7A81">
            <w:pPr>
              <w:pStyle w:val="TableCells"/>
            </w:pPr>
            <w:r>
              <w:t>Indicates whether this funding source code is active or inactive. Remove the check mark to deactivate this code.</w:t>
            </w:r>
          </w:p>
        </w:tc>
      </w:tr>
      <w:tr w:rsidR="00AC5F80" w:rsidTr="001D5930">
        <w:tc>
          <w:tcPr>
            <w:tcW w:w="2131" w:type="dxa"/>
            <w:tcBorders>
              <w:right w:val="double" w:sz="4" w:space="0" w:color="auto"/>
            </w:tcBorders>
          </w:tcPr>
          <w:p w:rsidR="00AC5F80" w:rsidRDefault="00AC5F80" w:rsidP="00BD7A81">
            <w:pPr>
              <w:pStyle w:val="TableCells"/>
            </w:pPr>
            <w:r>
              <w:t>Funding Source Code</w:t>
            </w:r>
          </w:p>
        </w:tc>
        <w:tc>
          <w:tcPr>
            <w:tcW w:w="5400" w:type="dxa"/>
          </w:tcPr>
          <w:p w:rsidR="00AC5F80" w:rsidRDefault="00AC5F80" w:rsidP="00BD7A81">
            <w:pPr>
              <w:pStyle w:val="TableCells"/>
            </w:pPr>
            <w:r>
              <w:t>The code to identify this funding source.</w:t>
            </w:r>
          </w:p>
        </w:tc>
      </w:tr>
      <w:tr w:rsidR="00AC5F80" w:rsidTr="001D5930">
        <w:tc>
          <w:tcPr>
            <w:tcW w:w="2131" w:type="dxa"/>
            <w:tcBorders>
              <w:right w:val="double" w:sz="4" w:space="0" w:color="auto"/>
            </w:tcBorders>
          </w:tcPr>
          <w:p w:rsidR="00AC5F80" w:rsidRDefault="00AC5F80" w:rsidP="00BD7A81">
            <w:pPr>
              <w:pStyle w:val="TableCells"/>
            </w:pPr>
            <w:r>
              <w:t>Funding Source Description</w:t>
            </w:r>
          </w:p>
        </w:tc>
        <w:tc>
          <w:tcPr>
            <w:tcW w:w="5400" w:type="dxa"/>
          </w:tcPr>
          <w:p w:rsidR="00AC5F80" w:rsidRDefault="00AC5F80" w:rsidP="00BD7A81">
            <w:pPr>
              <w:pStyle w:val="TableCells"/>
            </w:pPr>
            <w:r>
              <w:t>Required. The familiar title of this funding source.</w:t>
            </w:r>
          </w:p>
        </w:tc>
      </w:tr>
    </w:tbl>
    <w:p w:rsidR="00AC5F80" w:rsidRPr="00F27A1C" w:rsidRDefault="00AC5F80" w:rsidP="00E50BC0">
      <w:pPr>
        <w:pStyle w:val="Heading3"/>
      </w:pPr>
      <w:bookmarkStart w:id="314" w:name="_Toc517270046"/>
      <w:bookmarkStart w:id="315" w:name="_D2HTopic_271"/>
      <w:r w:rsidRPr="00F27A1C">
        <w:lastRenderedPageBreak/>
        <w:t>Item Reason Added</w:t>
      </w:r>
      <w:bookmarkEnd w:id="314"/>
      <w:r w:rsidR="00EF6675">
        <w:fldChar w:fldCharType="begin"/>
      </w:r>
      <w:r>
        <w:instrText xml:space="preserve"> XE "</w:instrText>
      </w:r>
      <w:r w:rsidRPr="00F27A1C">
        <w:instrText>Item Reason Added</w:instrText>
      </w:r>
      <w:r>
        <w:instrText xml:space="preserve"> document " </w:instrText>
      </w:r>
      <w:r w:rsidR="00EF6675">
        <w:fldChar w:fldCharType="end"/>
      </w:r>
      <w:r w:rsidR="00EF6675" w:rsidRPr="00000100">
        <w:fldChar w:fldCharType="begin"/>
      </w:r>
      <w:r w:rsidRPr="00000100">
        <w:instrText xml:space="preserve"> TC "</w:instrText>
      </w:r>
      <w:r w:rsidRPr="00F27A1C">
        <w:instrText>Item Reason Added</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15"/>
    </w:p>
    <w:p w:rsidR="00AC5F80" w:rsidRDefault="00AC5F80" w:rsidP="005F625C">
      <w:pPr>
        <w:pStyle w:val="BodyText"/>
        <w:rPr>
          <w:rFonts w:cs="Arial"/>
        </w:rPr>
      </w:pPr>
    </w:p>
    <w:p w:rsidR="00AC5F80" w:rsidRDefault="00AC5F80" w:rsidP="00B008C6">
      <w:pPr>
        <w:pStyle w:val="BodyText"/>
      </w:pPr>
      <w:r w:rsidRPr="00F27A1C">
        <w:t>The Item Reason Added document defines possible options to list on a receiving ticket as reasons for why an item was received that was not on the original purchase order.</w:t>
      </w:r>
    </w:p>
    <w:p w:rsidR="00AC5F80" w:rsidRPr="00F27A1C" w:rsidRDefault="00AC5F80" w:rsidP="00E50BC0">
      <w:pPr>
        <w:pStyle w:val="Heading4"/>
      </w:pPr>
      <w:bookmarkStart w:id="316" w:name="_D2HTopic_272"/>
      <w:r w:rsidRPr="00F27A1C">
        <w:t>Document Layout</w:t>
      </w:r>
      <w:bookmarkEnd w:id="316"/>
    </w:p>
    <w:p w:rsidR="00AC5F80" w:rsidRDefault="00AC5F80" w:rsidP="005F625C">
      <w:pPr>
        <w:pStyle w:val="BodyText"/>
        <w:rPr>
          <w:rFonts w:cs="Arial"/>
        </w:rPr>
      </w:pPr>
    </w:p>
    <w:p w:rsidR="00AC5F80" w:rsidRPr="00EC23F2" w:rsidRDefault="00AC5F80" w:rsidP="00616F81">
      <w:pPr>
        <w:pStyle w:val="TableHeading"/>
      </w:pPr>
      <w:r>
        <w:t xml:space="preserve">Item </w:t>
      </w:r>
      <w:r w:rsidRPr="00EC23F2">
        <w:t xml:space="preserve">Reason Added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F27A1C" w:rsidTr="001D5930">
        <w:tc>
          <w:tcPr>
            <w:tcW w:w="2070" w:type="dxa"/>
            <w:tcBorders>
              <w:top w:val="single" w:sz="4" w:space="0" w:color="auto"/>
              <w:bottom w:val="thickThinSmallGap" w:sz="12" w:space="0" w:color="auto"/>
              <w:right w:val="double" w:sz="4" w:space="0" w:color="auto"/>
            </w:tcBorders>
          </w:tcPr>
          <w:p w:rsidR="00AC5F80" w:rsidRPr="00F27A1C" w:rsidRDefault="00AC5F80" w:rsidP="00B008C6">
            <w:pPr>
              <w:pStyle w:val="TableCells"/>
            </w:pPr>
            <w:r w:rsidRPr="00F27A1C">
              <w:t xml:space="preserve">Title </w:t>
            </w:r>
          </w:p>
        </w:tc>
        <w:tc>
          <w:tcPr>
            <w:tcW w:w="5461" w:type="dxa"/>
            <w:tcBorders>
              <w:top w:val="single" w:sz="4" w:space="0" w:color="auto"/>
              <w:bottom w:val="thickThinSmallGap" w:sz="12" w:space="0" w:color="auto"/>
            </w:tcBorders>
          </w:tcPr>
          <w:p w:rsidR="00AC5F80" w:rsidRPr="00F27A1C" w:rsidRDefault="00AC5F80" w:rsidP="00B008C6">
            <w:pPr>
              <w:pStyle w:val="TableCells"/>
            </w:pPr>
            <w:r w:rsidRPr="00F27A1C">
              <w:t>Description</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 xml:space="preserve">Active </w:t>
            </w:r>
          </w:p>
        </w:tc>
        <w:tc>
          <w:tcPr>
            <w:tcW w:w="5461" w:type="dxa"/>
          </w:tcPr>
          <w:p w:rsidR="00AC5F80" w:rsidRDefault="00AC5F80" w:rsidP="00BD7A81">
            <w:pPr>
              <w:pStyle w:val="TableCells"/>
            </w:pPr>
            <w:r>
              <w:t>Indicates whether this item reason code is active or inactive. Remove the check mark to deactivate this code.</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Item Reason Added Code</w:t>
            </w:r>
          </w:p>
        </w:tc>
        <w:tc>
          <w:tcPr>
            <w:tcW w:w="5461" w:type="dxa"/>
          </w:tcPr>
          <w:p w:rsidR="00AC5F80" w:rsidRPr="00F27A1C" w:rsidRDefault="00AC5F80" w:rsidP="00BD7A81">
            <w:pPr>
              <w:pStyle w:val="TableCells"/>
            </w:pPr>
            <w:r>
              <w:t>A</w:t>
            </w:r>
            <w:r w:rsidRPr="00F27A1C">
              <w:t xml:space="preserve"> unique code to identify a particular reason added.</w:t>
            </w:r>
          </w:p>
        </w:tc>
      </w:tr>
      <w:tr w:rsidR="00AC5F80" w:rsidRPr="00F27A1C" w:rsidTr="001D5930">
        <w:tc>
          <w:tcPr>
            <w:tcW w:w="2070" w:type="dxa"/>
            <w:tcBorders>
              <w:right w:val="double" w:sz="4" w:space="0" w:color="auto"/>
            </w:tcBorders>
          </w:tcPr>
          <w:p w:rsidR="00AC5F80" w:rsidRPr="00F27A1C" w:rsidRDefault="00AC5F80" w:rsidP="00BD7A81">
            <w:pPr>
              <w:pStyle w:val="TableCells"/>
            </w:pPr>
            <w:r w:rsidRPr="00F27A1C">
              <w:t xml:space="preserve">Item Reason Added Description </w:t>
            </w:r>
          </w:p>
        </w:tc>
        <w:tc>
          <w:tcPr>
            <w:tcW w:w="5461" w:type="dxa"/>
          </w:tcPr>
          <w:p w:rsidR="00AC5F80" w:rsidRPr="00F27A1C" w:rsidRDefault="00AC5F80" w:rsidP="00BD7A81">
            <w:pPr>
              <w:pStyle w:val="TableCells"/>
            </w:pPr>
            <w:r>
              <w:t>R</w:t>
            </w:r>
            <w:r w:rsidRPr="00F27A1C">
              <w:t xml:space="preserve">equired. </w:t>
            </w:r>
            <w:r>
              <w:t>A</w:t>
            </w:r>
            <w:r w:rsidRPr="00F27A1C">
              <w:t xml:space="preserve"> description of the reason added.</w:t>
            </w:r>
          </w:p>
        </w:tc>
      </w:tr>
    </w:tbl>
    <w:p w:rsidR="00AC5F80" w:rsidRDefault="00AC5F80" w:rsidP="00E50BC0">
      <w:pPr>
        <w:pStyle w:val="Heading3"/>
      </w:pPr>
      <w:bookmarkStart w:id="317" w:name="_Toc517270047"/>
      <w:bookmarkStart w:id="318" w:name="_D2HTopic_273"/>
      <w:r>
        <w:lastRenderedPageBreak/>
        <w:t>Item Type</w:t>
      </w:r>
      <w:bookmarkEnd w:id="317"/>
      <w:r w:rsidR="00EF6675">
        <w:fldChar w:fldCharType="begin"/>
      </w:r>
      <w:r>
        <w:instrText xml:space="preserve"> XE "Item Type document" </w:instrText>
      </w:r>
      <w:r w:rsidR="00EF6675">
        <w:fldChar w:fldCharType="end"/>
      </w:r>
      <w:r w:rsidR="00EF6675" w:rsidRPr="00000100">
        <w:fldChar w:fldCharType="begin"/>
      </w:r>
      <w:r w:rsidRPr="00000100">
        <w:instrText xml:space="preserve"> TC "</w:instrText>
      </w:r>
      <w:r>
        <w:instrText>Item Type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18"/>
    </w:p>
    <w:p w:rsidR="00AC5F80" w:rsidRDefault="00AC5F80" w:rsidP="005F625C">
      <w:pPr>
        <w:pStyle w:val="BodyText"/>
        <w:rPr>
          <w:rFonts w:cs="Arial"/>
        </w:rPr>
      </w:pPr>
    </w:p>
    <w:p w:rsidR="00AC5F80" w:rsidRDefault="00AC5F80" w:rsidP="00B008C6">
      <w:pPr>
        <w:pStyle w:val="BodyText"/>
      </w:pPr>
      <w:r>
        <w:t>The Item Type document defines the different descriptive categories that can be applied to requisition or purchase order line items. Examples might include Item, Service, State Tax, or Shipping and Handling.</w:t>
      </w:r>
    </w:p>
    <w:p w:rsidR="00AC5F80" w:rsidRPr="007F6C68" w:rsidRDefault="00AC5F80" w:rsidP="00E50BC0">
      <w:pPr>
        <w:pStyle w:val="Heading4"/>
      </w:pPr>
      <w:bookmarkStart w:id="319" w:name="_D2HTopic_274"/>
      <w:r>
        <w:t>Document Layout</w:t>
      </w:r>
      <w:bookmarkEnd w:id="319"/>
    </w:p>
    <w:p w:rsidR="00AC5F80" w:rsidRDefault="00AC5F80" w:rsidP="005F625C">
      <w:pPr>
        <w:pStyle w:val="BodyText"/>
        <w:rPr>
          <w:rFonts w:cs="Arial"/>
        </w:rPr>
      </w:pPr>
    </w:p>
    <w:p w:rsidR="00AC5F80" w:rsidRPr="00EC23F2" w:rsidRDefault="00AC5F80" w:rsidP="00616F81">
      <w:pPr>
        <w:pStyle w:val="TableHeading"/>
      </w:pPr>
      <w:r w:rsidRPr="00EC23F2">
        <w:t xml:space="preserve">Item Type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9"/>
        <w:gridCol w:w="6711"/>
      </w:tblGrid>
      <w:tr w:rsidR="00AC5F80" w:rsidTr="001D5930">
        <w:tc>
          <w:tcPr>
            <w:tcW w:w="2131"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00"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31" w:type="dxa"/>
            <w:tcBorders>
              <w:right w:val="double" w:sz="4" w:space="0" w:color="auto"/>
            </w:tcBorders>
          </w:tcPr>
          <w:p w:rsidR="00AC5F80" w:rsidRDefault="00AC5F80" w:rsidP="00BD7A81">
            <w:pPr>
              <w:pStyle w:val="TableCells"/>
            </w:pPr>
            <w:r>
              <w:t>Active Indicator</w:t>
            </w:r>
          </w:p>
        </w:tc>
        <w:tc>
          <w:tcPr>
            <w:tcW w:w="5400" w:type="dxa"/>
          </w:tcPr>
          <w:p w:rsidR="00AC5F80" w:rsidRDefault="00AC5F80" w:rsidP="00BD7A81">
            <w:pPr>
              <w:pStyle w:val="TableCells"/>
            </w:pPr>
            <w:r>
              <w:t>Indicates whether this item type code is active or inactive. Remove the check mark to deactivate this code.</w:t>
            </w:r>
          </w:p>
        </w:tc>
      </w:tr>
      <w:tr w:rsidR="00AC5F80" w:rsidTr="001D5930">
        <w:tc>
          <w:tcPr>
            <w:tcW w:w="2131" w:type="dxa"/>
            <w:tcBorders>
              <w:right w:val="double" w:sz="4" w:space="0" w:color="auto"/>
            </w:tcBorders>
          </w:tcPr>
          <w:p w:rsidR="00AC5F80" w:rsidRDefault="00AC5F80" w:rsidP="00BD7A81">
            <w:pPr>
              <w:pStyle w:val="TableCells"/>
            </w:pPr>
            <w:r>
              <w:t>Additional Charge Indicator</w:t>
            </w:r>
          </w:p>
        </w:tc>
        <w:tc>
          <w:tcPr>
            <w:tcW w:w="5400" w:type="dxa"/>
          </w:tcPr>
          <w:p w:rsidR="00AC5F80" w:rsidRDefault="00AC5F80" w:rsidP="00BD7A81">
            <w:pPr>
              <w:pStyle w:val="TableCells"/>
            </w:pPr>
            <w:r>
              <w:t>Required. Used when additional charges are allowed.</w:t>
            </w:r>
          </w:p>
        </w:tc>
      </w:tr>
      <w:tr w:rsidR="00AC5F80" w:rsidTr="001D5930">
        <w:tc>
          <w:tcPr>
            <w:tcW w:w="2131" w:type="dxa"/>
            <w:tcBorders>
              <w:right w:val="double" w:sz="4" w:space="0" w:color="auto"/>
            </w:tcBorders>
          </w:tcPr>
          <w:p w:rsidR="00AC5F80" w:rsidRDefault="00AC5F80" w:rsidP="00BD7A81">
            <w:pPr>
              <w:pStyle w:val="TableCells"/>
            </w:pPr>
            <w:r>
              <w:t>Item Type Code</w:t>
            </w:r>
          </w:p>
        </w:tc>
        <w:tc>
          <w:tcPr>
            <w:tcW w:w="5400" w:type="dxa"/>
          </w:tcPr>
          <w:p w:rsidR="00AC5F80" w:rsidRDefault="00AC5F80" w:rsidP="00BD7A81">
            <w:pPr>
              <w:pStyle w:val="TableCells"/>
            </w:pPr>
            <w:r>
              <w:t>The code to identify this item type.</w:t>
            </w:r>
          </w:p>
        </w:tc>
      </w:tr>
      <w:tr w:rsidR="00AC5F80" w:rsidTr="001D5930">
        <w:tc>
          <w:tcPr>
            <w:tcW w:w="2131" w:type="dxa"/>
            <w:tcBorders>
              <w:right w:val="double" w:sz="4" w:space="0" w:color="auto"/>
            </w:tcBorders>
          </w:tcPr>
          <w:p w:rsidR="00AC5F80" w:rsidRDefault="00AC5F80" w:rsidP="00BD7A81">
            <w:pPr>
              <w:pStyle w:val="TableCells"/>
            </w:pPr>
            <w:r>
              <w:t>Item Type Description</w:t>
            </w:r>
          </w:p>
        </w:tc>
        <w:tc>
          <w:tcPr>
            <w:tcW w:w="5400" w:type="dxa"/>
          </w:tcPr>
          <w:p w:rsidR="00AC5F80" w:rsidRDefault="00AC5F80" w:rsidP="00BD7A81">
            <w:pPr>
              <w:pStyle w:val="TableCells"/>
            </w:pPr>
            <w:r>
              <w:t>Required. The familiar title of this item type.</w:t>
            </w:r>
          </w:p>
        </w:tc>
      </w:tr>
      <w:tr w:rsidR="00AC5F80" w:rsidTr="001D5930">
        <w:tc>
          <w:tcPr>
            <w:tcW w:w="2131" w:type="dxa"/>
            <w:tcBorders>
              <w:bottom w:val="single" w:sz="4" w:space="0" w:color="auto"/>
              <w:right w:val="double" w:sz="4" w:space="0" w:color="auto"/>
            </w:tcBorders>
          </w:tcPr>
          <w:p w:rsidR="00AC5F80" w:rsidRDefault="00AC5F80" w:rsidP="00BD7A81">
            <w:pPr>
              <w:pStyle w:val="TableCells"/>
            </w:pPr>
            <w:r>
              <w:t>Quantity Based General Ledger Indicator</w:t>
            </w:r>
          </w:p>
        </w:tc>
        <w:tc>
          <w:tcPr>
            <w:tcW w:w="5400" w:type="dxa"/>
            <w:tcBorders>
              <w:bottom w:val="single" w:sz="4" w:space="0" w:color="auto"/>
            </w:tcBorders>
          </w:tcPr>
          <w:p w:rsidR="00AC5F80" w:rsidRDefault="00AC5F80" w:rsidP="00BD7A81">
            <w:pPr>
              <w:pStyle w:val="TableCells"/>
            </w:pPr>
            <w:r>
              <w:t xml:space="preserve">Required. An indicator that the Dollar Total is </w:t>
            </w:r>
            <w:r w:rsidRPr="0003606D">
              <w:t xml:space="preserve">calculated from the Item quantity times dollar amount rather </w:t>
            </w:r>
            <w:r>
              <w:t>t</w:t>
            </w:r>
            <w:r w:rsidRPr="0003606D">
              <w:t>han a reference to a dollar amount.</w:t>
            </w:r>
          </w:p>
        </w:tc>
      </w:tr>
      <w:tr w:rsidR="00AC5F80" w:rsidTr="001D5930">
        <w:tc>
          <w:tcPr>
            <w:tcW w:w="2131" w:type="dxa"/>
            <w:tcBorders>
              <w:top w:val="single" w:sz="4" w:space="0" w:color="auto"/>
              <w:bottom w:val="nil"/>
              <w:right w:val="double" w:sz="4" w:space="0" w:color="auto"/>
            </w:tcBorders>
          </w:tcPr>
          <w:p w:rsidR="00AC5F80" w:rsidRDefault="00AC5F80" w:rsidP="00BD7A81">
            <w:pPr>
              <w:pStyle w:val="TableCells"/>
            </w:pPr>
            <w:r>
              <w:t>Taxable Indicator</w:t>
            </w:r>
          </w:p>
        </w:tc>
        <w:tc>
          <w:tcPr>
            <w:tcW w:w="5400" w:type="dxa"/>
            <w:tcBorders>
              <w:top w:val="single" w:sz="4" w:space="0" w:color="auto"/>
              <w:bottom w:val="nil"/>
            </w:tcBorders>
          </w:tcPr>
          <w:p w:rsidR="00AC5F80" w:rsidRDefault="00AC5F80" w:rsidP="00BD7A81">
            <w:pPr>
              <w:pStyle w:val="TableCells"/>
            </w:pPr>
            <w:r>
              <w:t>Used when the item is taxable.</w:t>
            </w:r>
          </w:p>
        </w:tc>
      </w:tr>
    </w:tbl>
    <w:p w:rsidR="00AC5F80" w:rsidRPr="00F27A1C" w:rsidRDefault="00AC5F80" w:rsidP="00E50BC0">
      <w:pPr>
        <w:pStyle w:val="Heading3"/>
      </w:pPr>
      <w:bookmarkStart w:id="320" w:name="_Toc517270048"/>
      <w:bookmarkStart w:id="321" w:name="_D2HTopic_275"/>
      <w:r w:rsidRPr="00F27A1C">
        <w:lastRenderedPageBreak/>
        <w:t>Line Item Receiving Status</w:t>
      </w:r>
      <w:bookmarkEnd w:id="320"/>
      <w:r w:rsidR="00EF6675">
        <w:fldChar w:fldCharType="begin"/>
      </w:r>
      <w:r>
        <w:instrText xml:space="preserve"> XE "</w:instrText>
      </w:r>
      <w:r w:rsidRPr="00F27A1C">
        <w:instrText>Line Item Receiving Status</w:instrText>
      </w:r>
      <w:r>
        <w:instrText xml:space="preserve"> document " </w:instrText>
      </w:r>
      <w:r w:rsidR="00EF6675">
        <w:fldChar w:fldCharType="end"/>
      </w:r>
      <w:r w:rsidR="00EF6675" w:rsidRPr="00000100">
        <w:fldChar w:fldCharType="begin"/>
      </w:r>
      <w:r w:rsidRPr="00000100">
        <w:instrText xml:space="preserve"> TC "</w:instrText>
      </w:r>
      <w:r w:rsidRPr="00F27A1C">
        <w:instrText>Line Item Receiving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21"/>
    </w:p>
    <w:p w:rsidR="00AC5F80" w:rsidRDefault="00AC5F80" w:rsidP="005F625C">
      <w:pPr>
        <w:pStyle w:val="BodyText"/>
        <w:rPr>
          <w:rFonts w:cs="Arial"/>
        </w:rPr>
      </w:pPr>
    </w:p>
    <w:p w:rsidR="00AC5F80" w:rsidRPr="00F27A1C" w:rsidRDefault="00AC5F80" w:rsidP="00B008C6">
      <w:pPr>
        <w:pStyle w:val="BodyText"/>
        <w:rPr>
          <w:rFonts w:ascii="Verdana" w:hAnsi="Verdana"/>
        </w:rPr>
      </w:pPr>
      <w:r w:rsidRPr="00F27A1C">
        <w:t>The Line Item Receiving Status document defines the possible statuses that can be assigned to a line item receiving document after it is submitted</w:t>
      </w:r>
      <w:r>
        <w:t xml:space="preserve">. </w:t>
      </w:r>
      <w:r w:rsidRPr="00F27A1C">
        <w:t>Statuses include Cancelled, Complete, In Process, and Awaiting Purchase Order Open Status.</w:t>
      </w:r>
    </w:p>
    <w:p w:rsidR="00AC5F80" w:rsidRPr="00F27A1C" w:rsidRDefault="00AC5F80" w:rsidP="00E50BC0">
      <w:pPr>
        <w:pStyle w:val="Heading4"/>
      </w:pPr>
      <w:bookmarkStart w:id="322" w:name="_D2HTopic_276"/>
      <w:r w:rsidRPr="00F27A1C">
        <w:t>Document Layout</w:t>
      </w:r>
      <w:bookmarkEnd w:id="322"/>
    </w:p>
    <w:p w:rsidR="00AC5F80" w:rsidRDefault="00AC5F80" w:rsidP="005F625C">
      <w:pPr>
        <w:pStyle w:val="BodyText"/>
        <w:rPr>
          <w:rFonts w:cs="Arial"/>
        </w:rPr>
      </w:pPr>
    </w:p>
    <w:p w:rsidR="00AC5F80" w:rsidRPr="00EC23F2" w:rsidRDefault="00AC5F80" w:rsidP="00616F81">
      <w:pPr>
        <w:pStyle w:val="TableHeading"/>
      </w:pPr>
      <w:r w:rsidRPr="00EC23F2">
        <w:t xml:space="preserve">Line Item Receiving Status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F27A1C" w:rsidTr="001D5930">
        <w:tc>
          <w:tcPr>
            <w:tcW w:w="2070" w:type="dxa"/>
            <w:tcBorders>
              <w:top w:val="single" w:sz="4" w:space="0" w:color="auto"/>
              <w:bottom w:val="thickThinSmallGap" w:sz="12" w:space="0" w:color="auto"/>
              <w:right w:val="double" w:sz="4" w:space="0" w:color="auto"/>
            </w:tcBorders>
          </w:tcPr>
          <w:p w:rsidR="00AC5F80" w:rsidRPr="00F27A1C" w:rsidRDefault="00AC5F80" w:rsidP="00B008C6">
            <w:pPr>
              <w:pStyle w:val="TableCells"/>
            </w:pPr>
            <w:r w:rsidRPr="00F27A1C">
              <w:t xml:space="preserve">Title </w:t>
            </w:r>
          </w:p>
        </w:tc>
        <w:tc>
          <w:tcPr>
            <w:tcW w:w="5461" w:type="dxa"/>
            <w:tcBorders>
              <w:top w:val="single" w:sz="4" w:space="0" w:color="auto"/>
              <w:bottom w:val="thickThinSmallGap" w:sz="12" w:space="0" w:color="auto"/>
            </w:tcBorders>
          </w:tcPr>
          <w:p w:rsidR="00AC5F80" w:rsidRPr="00F27A1C" w:rsidRDefault="00AC5F80" w:rsidP="00B008C6">
            <w:pPr>
              <w:pStyle w:val="TableCells"/>
            </w:pPr>
            <w:r w:rsidRPr="00F27A1C">
              <w:t>Description</w:t>
            </w:r>
          </w:p>
        </w:tc>
      </w:tr>
      <w:tr w:rsidR="00AC5F80" w:rsidRPr="00F27A1C" w:rsidTr="001D5930">
        <w:tc>
          <w:tcPr>
            <w:tcW w:w="2070" w:type="dxa"/>
            <w:tcBorders>
              <w:bottom w:val="single" w:sz="4" w:space="0" w:color="auto"/>
              <w:right w:val="double" w:sz="4" w:space="0" w:color="auto"/>
            </w:tcBorders>
          </w:tcPr>
          <w:p w:rsidR="00AC5F80" w:rsidRPr="00F27A1C" w:rsidRDefault="00AC5F80" w:rsidP="00B008C6">
            <w:pPr>
              <w:pStyle w:val="TableCells"/>
            </w:pPr>
            <w:r w:rsidRPr="00F27A1C">
              <w:t>Line Item Receiving Status Code</w:t>
            </w:r>
          </w:p>
        </w:tc>
        <w:tc>
          <w:tcPr>
            <w:tcW w:w="5461" w:type="dxa"/>
            <w:tcBorders>
              <w:bottom w:val="single" w:sz="4" w:space="0" w:color="auto"/>
            </w:tcBorders>
          </w:tcPr>
          <w:p w:rsidR="00AC5F80" w:rsidRPr="00F27A1C" w:rsidRDefault="00AC5F80" w:rsidP="00B008C6">
            <w:pPr>
              <w:pStyle w:val="TableCells"/>
            </w:pPr>
            <w:r>
              <w:t>A</w:t>
            </w:r>
            <w:r w:rsidRPr="00F27A1C">
              <w:t xml:space="preserve"> unique code to identify a particular line item receiving status.</w:t>
            </w:r>
          </w:p>
        </w:tc>
      </w:tr>
      <w:tr w:rsidR="00AC5F80" w:rsidRPr="00F27A1C" w:rsidTr="001D5930">
        <w:tc>
          <w:tcPr>
            <w:tcW w:w="2070" w:type="dxa"/>
            <w:tcBorders>
              <w:top w:val="single" w:sz="4" w:space="0" w:color="auto"/>
              <w:bottom w:val="nil"/>
              <w:right w:val="double" w:sz="4" w:space="0" w:color="auto"/>
            </w:tcBorders>
          </w:tcPr>
          <w:p w:rsidR="00AC5F80" w:rsidRPr="00F27A1C" w:rsidRDefault="00AC5F80" w:rsidP="00B008C6">
            <w:pPr>
              <w:pStyle w:val="TableCells"/>
            </w:pPr>
            <w:r w:rsidRPr="00F27A1C">
              <w:t xml:space="preserve">Line Item Receiving Status Description </w:t>
            </w:r>
          </w:p>
        </w:tc>
        <w:tc>
          <w:tcPr>
            <w:tcW w:w="5461" w:type="dxa"/>
            <w:tcBorders>
              <w:top w:val="single" w:sz="4" w:space="0" w:color="auto"/>
              <w:bottom w:val="nil"/>
            </w:tcBorders>
          </w:tcPr>
          <w:p w:rsidR="00AC5F80" w:rsidRPr="00F27A1C" w:rsidRDefault="00AC5F80" w:rsidP="00B008C6">
            <w:pPr>
              <w:pStyle w:val="TableCells"/>
            </w:pPr>
            <w:r w:rsidRPr="00F27A1C">
              <w:t xml:space="preserve">Required. </w:t>
            </w:r>
            <w:r>
              <w:t>A</w:t>
            </w:r>
            <w:r w:rsidRPr="00F27A1C">
              <w:t xml:space="preserve"> description of the line item receiving status.</w:t>
            </w:r>
          </w:p>
        </w:tc>
      </w:tr>
    </w:tbl>
    <w:p w:rsidR="00AC5F80" w:rsidRDefault="00AC5F80" w:rsidP="00E50BC0">
      <w:pPr>
        <w:pStyle w:val="Heading3"/>
      </w:pPr>
      <w:bookmarkStart w:id="323" w:name="_Toc517270049"/>
      <w:bookmarkStart w:id="324" w:name="_D2HTopic_277"/>
      <w:r>
        <w:lastRenderedPageBreak/>
        <w:t>Method of PO Transmission</w:t>
      </w:r>
      <w:bookmarkEnd w:id="323"/>
      <w:r w:rsidR="00EF6675">
        <w:fldChar w:fldCharType="begin"/>
      </w:r>
      <w:r>
        <w:instrText xml:space="preserve"> XE "Method of PO Transmission document " </w:instrText>
      </w:r>
      <w:r w:rsidR="00EF6675">
        <w:fldChar w:fldCharType="end"/>
      </w:r>
      <w:r w:rsidR="00EF6675" w:rsidRPr="00000100">
        <w:fldChar w:fldCharType="begin"/>
      </w:r>
      <w:r w:rsidRPr="00000100">
        <w:instrText xml:space="preserve"> TC "</w:instrText>
      </w:r>
      <w:r>
        <w:instrText>Method of PO Transmission</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24"/>
    </w:p>
    <w:p w:rsidR="00AC5F80" w:rsidRDefault="00AC5F80" w:rsidP="005F625C">
      <w:pPr>
        <w:pStyle w:val="BodyText"/>
        <w:rPr>
          <w:rFonts w:cs="Arial"/>
        </w:rPr>
      </w:pPr>
    </w:p>
    <w:p w:rsidR="00AC5F80" w:rsidRDefault="00AC5F80" w:rsidP="00B008C6">
      <w:pPr>
        <w:pStyle w:val="BodyText"/>
      </w:pPr>
      <w:r>
        <w:t>The Purchase Order Transmission Method document defines methods for transmitting purchase orders to vendors.</w:t>
      </w:r>
    </w:p>
    <w:p w:rsidR="00AC5F80" w:rsidRDefault="00AC5F80" w:rsidP="00F95D06">
      <w:pPr>
        <w:pStyle w:val="Heading4"/>
      </w:pPr>
      <w:bookmarkStart w:id="325" w:name="_D2HTopic_278"/>
      <w:r>
        <w:t>Document Layout</w:t>
      </w:r>
      <w:bookmarkEnd w:id="325"/>
    </w:p>
    <w:p w:rsidR="00AC5F80" w:rsidRDefault="00AC5F80" w:rsidP="005F625C">
      <w:pPr>
        <w:pStyle w:val="BodyText"/>
        <w:rPr>
          <w:rFonts w:cs="Arial"/>
        </w:rPr>
      </w:pPr>
    </w:p>
    <w:p w:rsidR="00AC5F80" w:rsidRPr="00EC23F2" w:rsidRDefault="00AC5F80" w:rsidP="00616F81">
      <w:pPr>
        <w:pStyle w:val="TableHeading"/>
      </w:pPr>
      <w:r>
        <w:t xml:space="preserve">Method of </w:t>
      </w:r>
      <w:r w:rsidRPr="00EC23F2">
        <w:t>PO Transmission</w:t>
      </w:r>
      <w:r>
        <w:t xml:space="preserve"> </w:t>
      </w:r>
      <w:r w:rsidRPr="00EC23F2">
        <w:t xml:space="preserve">tab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Tr="001D5930">
        <w:tc>
          <w:tcPr>
            <w:tcW w:w="207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6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070" w:type="dxa"/>
            <w:tcBorders>
              <w:right w:val="double" w:sz="4" w:space="0" w:color="auto"/>
            </w:tcBorders>
          </w:tcPr>
          <w:p w:rsidR="00AC5F80" w:rsidRDefault="00AC5F80" w:rsidP="00BD7A81">
            <w:pPr>
              <w:pStyle w:val="TableCells"/>
            </w:pPr>
            <w:r>
              <w:t>Active Indicator</w:t>
            </w:r>
          </w:p>
        </w:tc>
        <w:tc>
          <w:tcPr>
            <w:tcW w:w="5461" w:type="dxa"/>
          </w:tcPr>
          <w:p w:rsidR="00AC5F80" w:rsidRDefault="00AC5F80" w:rsidP="00BD7A81">
            <w:pPr>
              <w:pStyle w:val="TableCells"/>
            </w:pPr>
            <w:r>
              <w:t>Indicates whether this method of PO transmission code is active or inactive. Remove the check mark to deactivate this code.</w:t>
            </w:r>
          </w:p>
        </w:tc>
      </w:tr>
      <w:tr w:rsidR="00AC5F80" w:rsidTr="001D5930">
        <w:tc>
          <w:tcPr>
            <w:tcW w:w="2070" w:type="dxa"/>
            <w:tcBorders>
              <w:right w:val="double" w:sz="4" w:space="0" w:color="auto"/>
            </w:tcBorders>
          </w:tcPr>
          <w:p w:rsidR="00AC5F80" w:rsidRDefault="00AC5F80" w:rsidP="00BD7A81">
            <w:pPr>
              <w:pStyle w:val="TableCells"/>
            </w:pPr>
            <w:r>
              <w:t>Method of PO Transmission Code</w:t>
            </w:r>
          </w:p>
        </w:tc>
        <w:tc>
          <w:tcPr>
            <w:tcW w:w="5461" w:type="dxa"/>
          </w:tcPr>
          <w:p w:rsidR="00AC5F80" w:rsidRDefault="00AC5F80" w:rsidP="00BD7A81">
            <w:pPr>
              <w:pStyle w:val="TableCells"/>
            </w:pPr>
            <w:r>
              <w:t>The code to identify this purchase order transmission method.</w:t>
            </w:r>
          </w:p>
        </w:tc>
      </w:tr>
      <w:tr w:rsidR="00AC5F80" w:rsidTr="001D5930">
        <w:tc>
          <w:tcPr>
            <w:tcW w:w="2070" w:type="dxa"/>
            <w:tcBorders>
              <w:right w:val="double" w:sz="4" w:space="0" w:color="auto"/>
            </w:tcBorders>
          </w:tcPr>
          <w:p w:rsidR="00AC5F80" w:rsidRDefault="00AC5F80" w:rsidP="00BD7A81">
            <w:pPr>
              <w:pStyle w:val="TableCells"/>
            </w:pPr>
            <w:r>
              <w:t>Method of PO Transmission Description</w:t>
            </w:r>
          </w:p>
        </w:tc>
        <w:tc>
          <w:tcPr>
            <w:tcW w:w="5461" w:type="dxa"/>
          </w:tcPr>
          <w:p w:rsidR="00AC5F80" w:rsidRDefault="00AC5F80" w:rsidP="00BD7A81">
            <w:pPr>
              <w:pStyle w:val="TableCells"/>
            </w:pPr>
            <w:r>
              <w:t>Required. The familiar title of this purchase order transmission method.</w:t>
            </w:r>
          </w:p>
        </w:tc>
      </w:tr>
    </w:tbl>
    <w:p w:rsidR="00AC5F80" w:rsidRDefault="00AC5F80" w:rsidP="00E50BC0">
      <w:pPr>
        <w:pStyle w:val="Heading3"/>
      </w:pPr>
      <w:bookmarkStart w:id="326" w:name="_Toc517270050"/>
      <w:bookmarkStart w:id="327" w:name="_D2HTopic_279"/>
      <w:r>
        <w:lastRenderedPageBreak/>
        <w:t>Negative Payment Request Approval Limit</w:t>
      </w:r>
      <w:bookmarkEnd w:id="326"/>
      <w:r w:rsidR="00EF6675">
        <w:fldChar w:fldCharType="begin"/>
      </w:r>
      <w:r>
        <w:instrText xml:space="preserve"> XE "Negative Payment Request Approval Limit document" </w:instrText>
      </w:r>
      <w:r w:rsidR="00EF6675">
        <w:fldChar w:fldCharType="end"/>
      </w:r>
      <w:r w:rsidR="00EF6675" w:rsidRPr="00000100">
        <w:fldChar w:fldCharType="begin"/>
      </w:r>
      <w:r w:rsidRPr="00000100">
        <w:instrText xml:space="preserve"> TC "</w:instrText>
      </w:r>
      <w:r>
        <w:instrText>Negative Payment Request Approval Limit</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27"/>
    </w:p>
    <w:p w:rsidR="00AC5F80" w:rsidRDefault="00AC5F80" w:rsidP="00DB34B9">
      <w:pPr>
        <w:pStyle w:val="BodyText"/>
        <w:rPr>
          <w:rFonts w:cs="Arial"/>
        </w:rPr>
      </w:pPr>
    </w:p>
    <w:p w:rsidR="00AC5F80" w:rsidRDefault="00AC5F80" w:rsidP="00B008C6">
      <w:pPr>
        <w:pStyle w:val="BodyText"/>
      </w:pPr>
      <w:r>
        <w:t>The Negative Payment Request Approval Limit document identifies an account or organization and specifies a dollar amount limit to exclude the payment request from automated approvals. Payment requests referencing this account or organization and exceeding this dollar amount are excluded from automated approval.</w:t>
      </w:r>
    </w:p>
    <w:p w:rsidR="00AC5F80" w:rsidRDefault="00AC5F80" w:rsidP="00F95D06">
      <w:pPr>
        <w:pStyle w:val="Heading4"/>
      </w:pPr>
      <w:bookmarkStart w:id="328" w:name="_D2HTopic_280"/>
      <w:r>
        <w:t>Document Layout</w:t>
      </w:r>
      <w:bookmarkEnd w:id="328"/>
    </w:p>
    <w:p w:rsidR="00AC5F80" w:rsidRDefault="00AC5F80" w:rsidP="00DB34B9">
      <w:pPr>
        <w:pStyle w:val="BodyText"/>
        <w:rPr>
          <w:rFonts w:cs="Arial"/>
        </w:rPr>
      </w:pPr>
    </w:p>
    <w:p w:rsidR="00AC5F80" w:rsidRPr="00EC23F2" w:rsidRDefault="00AC5F80" w:rsidP="00D133BC">
      <w:pPr>
        <w:pStyle w:val="TableHeading"/>
      </w:pPr>
      <w:r w:rsidRPr="00EC23F2">
        <w:t xml:space="preserve">Auto Approve Exclude </w:t>
      </w:r>
      <w:r>
        <w:t>tab field definitions</w:t>
      </w:r>
    </w:p>
    <w:tbl>
      <w:tblPr>
        <w:tblW w:w="9360" w:type="dxa"/>
        <w:tblInd w:w="29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Tr="001D5930">
        <w:tc>
          <w:tcPr>
            <w:tcW w:w="1951"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580"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1951" w:type="dxa"/>
            <w:tcBorders>
              <w:right w:val="double" w:sz="4" w:space="0" w:color="auto"/>
            </w:tcBorders>
          </w:tcPr>
          <w:p w:rsidR="00AC5F80" w:rsidRDefault="00AC5F80" w:rsidP="00BD7A81">
            <w:pPr>
              <w:pStyle w:val="TableCells"/>
            </w:pPr>
            <w:r>
              <w:t>Account Number</w:t>
            </w:r>
          </w:p>
        </w:tc>
        <w:tc>
          <w:tcPr>
            <w:tcW w:w="5580" w:type="dxa"/>
          </w:tcPr>
          <w:p w:rsidR="00AC5F80" w:rsidRDefault="00AC5F80" w:rsidP="00BD7A81">
            <w:pPr>
              <w:pStyle w:val="TableCells"/>
            </w:pPr>
            <w:r>
              <w:t>The account number to which this dollar limit will apply. Existing account numbers may be retrieved from the</w:t>
            </w:r>
            <w:r w:rsidRPr="001C58E8">
              <w:t xml:space="preserve"> lookup</w:t>
            </w:r>
            <w:r w:rsidRPr="00581C9C">
              <w:t>.</w:t>
            </w:r>
          </w:p>
        </w:tc>
      </w:tr>
      <w:tr w:rsidR="00AC5F80" w:rsidTr="001D5930">
        <w:tc>
          <w:tcPr>
            <w:tcW w:w="1951" w:type="dxa"/>
            <w:tcBorders>
              <w:right w:val="double" w:sz="4" w:space="0" w:color="auto"/>
            </w:tcBorders>
          </w:tcPr>
          <w:p w:rsidR="00AC5F80" w:rsidRDefault="00AC5F80" w:rsidP="00BD7A81">
            <w:pPr>
              <w:pStyle w:val="TableCells"/>
            </w:pPr>
            <w:r>
              <w:t>Active Indicator</w:t>
            </w:r>
          </w:p>
        </w:tc>
        <w:tc>
          <w:tcPr>
            <w:tcW w:w="5580" w:type="dxa"/>
          </w:tcPr>
          <w:p w:rsidR="00AC5F80" w:rsidRDefault="00AC5F80" w:rsidP="00BD7A81">
            <w:pPr>
              <w:pStyle w:val="TableCells"/>
            </w:pPr>
            <w:r>
              <w:t>Required. Indicates whether this negative payment request approval limit is active or inactive. Remove the check mark to deactivate.</w:t>
            </w:r>
          </w:p>
        </w:tc>
      </w:tr>
      <w:tr w:rsidR="00AC5F80" w:rsidTr="001D5930">
        <w:tc>
          <w:tcPr>
            <w:tcW w:w="1951" w:type="dxa"/>
            <w:tcBorders>
              <w:right w:val="double" w:sz="4" w:space="0" w:color="auto"/>
            </w:tcBorders>
          </w:tcPr>
          <w:p w:rsidR="00AC5F80" w:rsidRDefault="00AC5F80" w:rsidP="00BD7A81">
            <w:pPr>
              <w:pStyle w:val="TableCells"/>
            </w:pPr>
            <w:r>
              <w:t xml:space="preserve">Chart of Accounts Code </w:t>
            </w:r>
          </w:p>
        </w:tc>
        <w:tc>
          <w:tcPr>
            <w:tcW w:w="5580" w:type="dxa"/>
          </w:tcPr>
          <w:p w:rsidR="00AC5F80" w:rsidRDefault="00AC5F80" w:rsidP="00BD7A81">
            <w:pPr>
              <w:pStyle w:val="TableCells"/>
            </w:pPr>
            <w:r>
              <w:t>Required. The Chart of Accounts code associated with the account to which the dollar limit will apply. Existing chart codes may be retrieved from the</w:t>
            </w:r>
            <w:r w:rsidRPr="001C58E8">
              <w:t xml:space="preserve"> lookup</w:t>
            </w:r>
            <w:r w:rsidRPr="00581C9C">
              <w:t>.</w:t>
            </w:r>
          </w:p>
          <w:p w:rsidR="00AC5F80" w:rsidRDefault="00AC5F80" w:rsidP="00BD7A81">
            <w:pPr>
              <w:pStyle w:val="Noteintable"/>
            </w:pPr>
            <w:r w:rsidRPr="00154D83">
              <w:drawing>
                <wp:inline distT="0" distB="0" distL="0" distR="0">
                  <wp:extent cx="146050" cy="146050"/>
                  <wp:effectExtent l="0" t="0" r="0" b="0"/>
                  <wp:docPr id="1869" name="Picture 186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ab/>
            </w:r>
            <w:r w:rsidRPr="00346027">
              <w:t xml:space="preserve">When the parameter </w:t>
            </w:r>
            <w:r>
              <w:t>ACCOUNTS_CAN_CROSS_CHARTS</w:t>
            </w:r>
            <w:r w:rsidRPr="00346027">
              <w:t xml:space="preserve"> is set to </w:t>
            </w:r>
            <w:r>
              <w:t>N</w:t>
            </w:r>
            <w:r w:rsidRPr="00346027">
              <w:t xml:space="preserve">o, the </w:t>
            </w:r>
            <w:r>
              <w:t>Chart of Accounts Code</w:t>
            </w:r>
            <w:r w:rsidRPr="00346027">
              <w:t xml:space="preserve"> is not a required field. In this case, the </w:t>
            </w:r>
            <w:r>
              <w:t>Chart of Accounts Code</w:t>
            </w:r>
            <w:r w:rsidRPr="00346027">
              <w:t xml:space="preserve"> is derived from the Account </w:t>
            </w:r>
            <w:r>
              <w:t xml:space="preserve">Number </w:t>
            </w:r>
            <w:r w:rsidRPr="00346027">
              <w:t>entered.</w:t>
            </w:r>
          </w:p>
        </w:tc>
      </w:tr>
      <w:tr w:rsidR="00AC5F80" w:rsidTr="001D5930">
        <w:tc>
          <w:tcPr>
            <w:tcW w:w="1951" w:type="dxa"/>
            <w:tcBorders>
              <w:right w:val="double" w:sz="4" w:space="0" w:color="auto"/>
            </w:tcBorders>
          </w:tcPr>
          <w:p w:rsidR="00AC5F80" w:rsidRDefault="00AC5F80" w:rsidP="00BD7A81">
            <w:pPr>
              <w:pStyle w:val="TableCells"/>
            </w:pPr>
            <w:r>
              <w:t>Negative Payment Request Approval Limit Amount</w:t>
            </w:r>
          </w:p>
        </w:tc>
        <w:tc>
          <w:tcPr>
            <w:tcW w:w="5580" w:type="dxa"/>
          </w:tcPr>
          <w:p w:rsidR="00AC5F80" w:rsidRDefault="00AC5F80" w:rsidP="00BD7A81">
            <w:pPr>
              <w:pStyle w:val="TableCells"/>
            </w:pPr>
            <w:r>
              <w:t>Required. The dollar limit above which payment requests will be excluded from automated approval.</w:t>
            </w:r>
          </w:p>
        </w:tc>
      </w:tr>
      <w:tr w:rsidR="00AC5F80" w:rsidTr="001D5930">
        <w:tc>
          <w:tcPr>
            <w:tcW w:w="1951" w:type="dxa"/>
            <w:tcBorders>
              <w:right w:val="double" w:sz="4" w:space="0" w:color="auto"/>
            </w:tcBorders>
          </w:tcPr>
          <w:p w:rsidR="00AC5F80" w:rsidRDefault="00AC5F80" w:rsidP="00BD7A81">
            <w:pPr>
              <w:pStyle w:val="TableCells"/>
            </w:pPr>
            <w:r>
              <w:t xml:space="preserve">Organization Code </w:t>
            </w:r>
          </w:p>
        </w:tc>
        <w:tc>
          <w:tcPr>
            <w:tcW w:w="5580" w:type="dxa"/>
          </w:tcPr>
          <w:p w:rsidR="00AC5F80" w:rsidRDefault="00AC5F80" w:rsidP="00BD7A81">
            <w:pPr>
              <w:pStyle w:val="TableCells"/>
            </w:pPr>
            <w:r>
              <w:t>The organization code associated with the account to which the dollar limit will apply. Existing organization codes may be retrieved from the</w:t>
            </w:r>
            <w:r w:rsidRPr="001C58E8">
              <w:t xml:space="preserve"> lookup</w:t>
            </w:r>
            <w:r w:rsidRPr="00581C9C">
              <w:t>.</w:t>
            </w:r>
          </w:p>
        </w:tc>
      </w:tr>
    </w:tbl>
    <w:p w:rsidR="00AC5F80" w:rsidRDefault="00AC5F80" w:rsidP="00E50BC0">
      <w:pPr>
        <w:pStyle w:val="Heading3"/>
      </w:pPr>
      <w:bookmarkStart w:id="329" w:name="_Toc517270051"/>
      <w:bookmarkStart w:id="330" w:name="_D2HTopic_281"/>
      <w:r>
        <w:lastRenderedPageBreak/>
        <w:t>Organization Parameter</w:t>
      </w:r>
      <w:bookmarkEnd w:id="329"/>
      <w:r w:rsidR="00EF6675">
        <w:fldChar w:fldCharType="begin"/>
      </w:r>
      <w:r>
        <w:instrText xml:space="preserve"> XE "Organization Parameter document" </w:instrText>
      </w:r>
      <w:r w:rsidR="00EF6675">
        <w:fldChar w:fldCharType="end"/>
      </w:r>
      <w:r w:rsidR="00EF6675" w:rsidRPr="00000100">
        <w:fldChar w:fldCharType="begin"/>
      </w:r>
      <w:r w:rsidRPr="00000100">
        <w:instrText xml:space="preserve"> TC "</w:instrText>
      </w:r>
      <w:r>
        <w:instrText>Organization Parameter</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30"/>
    </w:p>
    <w:p w:rsidR="00AC5F80" w:rsidRDefault="00AC5F80" w:rsidP="00DB34B9">
      <w:pPr>
        <w:pStyle w:val="BodyText"/>
        <w:rPr>
          <w:rFonts w:cs="Arial"/>
        </w:rPr>
      </w:pPr>
    </w:p>
    <w:p w:rsidR="00AC5F80" w:rsidRDefault="00AC5F80" w:rsidP="00B008C6">
      <w:pPr>
        <w:pStyle w:val="BodyText"/>
      </w:pPr>
      <w:r>
        <w:t>The Organization Parameter document defines an APO dollar amount limit for a specific organization as identified by a unique combination of chart and organization code.</w:t>
      </w:r>
    </w:p>
    <w:p w:rsidR="00AC5F80" w:rsidRDefault="00AC5F80" w:rsidP="00E50BC0">
      <w:pPr>
        <w:pStyle w:val="Heading4"/>
      </w:pPr>
      <w:bookmarkStart w:id="331" w:name="_D2HTopic_282"/>
      <w:r>
        <w:t>Document Layout</w:t>
      </w:r>
      <w:bookmarkEnd w:id="331"/>
    </w:p>
    <w:p w:rsidR="00AC5F80" w:rsidRDefault="00AC5F80" w:rsidP="00DB34B9">
      <w:pPr>
        <w:pStyle w:val="BodyText"/>
        <w:rPr>
          <w:rFonts w:cs="Arial"/>
        </w:rPr>
      </w:pPr>
    </w:p>
    <w:p w:rsidR="00AC5F80" w:rsidRPr="00EC23F2" w:rsidRDefault="00AC5F80" w:rsidP="00616F81">
      <w:pPr>
        <w:pStyle w:val="TableHeading"/>
      </w:pPr>
      <w:r w:rsidRPr="00EC23F2">
        <w:t xml:space="preserve">Organization Parameter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D7A81">
            <w:pPr>
              <w:pStyle w:val="TableCells"/>
            </w:pPr>
            <w:r w:rsidRPr="002716D5">
              <w:t>Active Indicator</w:t>
            </w:r>
          </w:p>
        </w:tc>
        <w:tc>
          <w:tcPr>
            <w:tcW w:w="5371" w:type="dxa"/>
          </w:tcPr>
          <w:p w:rsidR="00AC5F80" w:rsidRDefault="00AC5F80" w:rsidP="00BD7A81">
            <w:pPr>
              <w:pStyle w:val="TableCells"/>
            </w:pPr>
            <w:r>
              <w:t>Indicates whether this organization parameter is active or inactive. Remove the check mark to deactivate.</w:t>
            </w:r>
          </w:p>
        </w:tc>
      </w:tr>
      <w:tr w:rsidR="00AC5F80" w:rsidTr="001D5930">
        <w:tc>
          <w:tcPr>
            <w:tcW w:w="2160" w:type="dxa"/>
            <w:tcBorders>
              <w:right w:val="double" w:sz="4" w:space="0" w:color="auto"/>
            </w:tcBorders>
          </w:tcPr>
          <w:p w:rsidR="00AC5F80" w:rsidRDefault="00AC5F80" w:rsidP="00BD7A81">
            <w:pPr>
              <w:pStyle w:val="TableCells"/>
            </w:pPr>
            <w:r>
              <w:t>Chart Code</w:t>
            </w:r>
          </w:p>
        </w:tc>
        <w:tc>
          <w:tcPr>
            <w:tcW w:w="5371" w:type="dxa"/>
          </w:tcPr>
          <w:p w:rsidR="00AC5F80" w:rsidRDefault="00AC5F80" w:rsidP="00BD7A81">
            <w:pPr>
              <w:pStyle w:val="TableCells"/>
            </w:pPr>
            <w:r>
              <w:t>The chart code of the organization for which you want to create an APO limit.</w:t>
            </w:r>
          </w:p>
        </w:tc>
      </w:tr>
      <w:tr w:rsidR="00AC5F80" w:rsidTr="001D5930">
        <w:tc>
          <w:tcPr>
            <w:tcW w:w="2160" w:type="dxa"/>
            <w:tcBorders>
              <w:right w:val="double" w:sz="4" w:space="0" w:color="auto"/>
            </w:tcBorders>
          </w:tcPr>
          <w:p w:rsidR="00AC5F80" w:rsidRDefault="00AC5F80" w:rsidP="00BD7A81">
            <w:pPr>
              <w:pStyle w:val="TableCells"/>
            </w:pPr>
            <w:r>
              <w:t>Organization APO Limit</w:t>
            </w:r>
          </w:p>
        </w:tc>
        <w:tc>
          <w:tcPr>
            <w:tcW w:w="5371" w:type="dxa"/>
          </w:tcPr>
          <w:p w:rsidR="00AC5F80" w:rsidRDefault="00AC5F80" w:rsidP="00BD7A81">
            <w:pPr>
              <w:pStyle w:val="TableCells"/>
            </w:pPr>
            <w:r>
              <w:t>The upper dollar amount that you want this organization to be authorized for on APOs.</w:t>
            </w:r>
          </w:p>
        </w:tc>
      </w:tr>
      <w:tr w:rsidR="00AC5F80" w:rsidTr="001D5930">
        <w:tc>
          <w:tcPr>
            <w:tcW w:w="2160" w:type="dxa"/>
            <w:tcBorders>
              <w:right w:val="double" w:sz="4" w:space="0" w:color="auto"/>
            </w:tcBorders>
          </w:tcPr>
          <w:p w:rsidR="00AC5F80" w:rsidRDefault="00AC5F80" w:rsidP="00BD7A81">
            <w:pPr>
              <w:pStyle w:val="TableCells"/>
            </w:pPr>
            <w:r>
              <w:t>Organization Code</w:t>
            </w:r>
          </w:p>
        </w:tc>
        <w:tc>
          <w:tcPr>
            <w:tcW w:w="5371" w:type="dxa"/>
          </w:tcPr>
          <w:p w:rsidR="00AC5F80" w:rsidRDefault="00AC5F80" w:rsidP="00BD7A81">
            <w:pPr>
              <w:pStyle w:val="TableCells"/>
            </w:pPr>
            <w:r>
              <w:t>The organization code that identifies the organization for which you want to create an APO limit.</w:t>
            </w:r>
          </w:p>
        </w:tc>
      </w:tr>
    </w:tbl>
    <w:p w:rsidR="00AC5F80" w:rsidRDefault="00AC5F80" w:rsidP="00E50BC0">
      <w:pPr>
        <w:pStyle w:val="Heading3"/>
      </w:pPr>
      <w:bookmarkStart w:id="332" w:name="_Toc517270052"/>
      <w:bookmarkStart w:id="333" w:name="_D2HTopic_283"/>
      <w:r>
        <w:lastRenderedPageBreak/>
        <w:t>Payment Request Auto Approve Exclusions</w:t>
      </w:r>
      <w:bookmarkEnd w:id="332"/>
      <w:r w:rsidR="00EF6675">
        <w:fldChar w:fldCharType="begin"/>
      </w:r>
      <w:r>
        <w:instrText xml:space="preserve"> XE "Payment Request Auto Approve Exclusions document" </w:instrText>
      </w:r>
      <w:r w:rsidR="00EF6675">
        <w:fldChar w:fldCharType="end"/>
      </w:r>
      <w:r w:rsidR="00EF6675" w:rsidRPr="00000100">
        <w:fldChar w:fldCharType="begin"/>
      </w:r>
      <w:r w:rsidRPr="00000100">
        <w:instrText xml:space="preserve"> TC "</w:instrText>
      </w:r>
      <w:r>
        <w:instrText>Payment Request Auto Approve Exclusions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33"/>
    </w:p>
    <w:p w:rsidR="00AC5F80" w:rsidRDefault="00AC5F80" w:rsidP="00DB34B9">
      <w:pPr>
        <w:pStyle w:val="BodyText"/>
        <w:rPr>
          <w:rFonts w:cs="Arial"/>
        </w:rPr>
      </w:pPr>
    </w:p>
    <w:p w:rsidR="00AC5F80" w:rsidRDefault="00AC5F80" w:rsidP="00B008C6">
      <w:pPr>
        <w:pStyle w:val="BodyText"/>
      </w:pPr>
      <w:r>
        <w:t>Payment requests using specified accounts can be excluded from the automatic approval process which approves an eligible enroute document automatically after a specified number of days. The Payment Request Auto Approve Exclusions document identifies the accounts that should be excluded from automated approval.</w:t>
      </w:r>
    </w:p>
    <w:p w:rsidR="00AC5F80" w:rsidRDefault="00AC5F80" w:rsidP="00E50BC0">
      <w:pPr>
        <w:pStyle w:val="Heading4"/>
      </w:pPr>
      <w:bookmarkStart w:id="334" w:name="_D2HTopic_284"/>
      <w:r>
        <w:t>Document Layout</w:t>
      </w:r>
      <w:bookmarkEnd w:id="334"/>
    </w:p>
    <w:p w:rsidR="00AC5F80" w:rsidRDefault="00AC5F80" w:rsidP="00DB34B9">
      <w:pPr>
        <w:pStyle w:val="BodyText"/>
        <w:rPr>
          <w:rFonts w:cs="Arial"/>
        </w:rPr>
      </w:pPr>
    </w:p>
    <w:p w:rsidR="00AC5F80" w:rsidRPr="00EC23F2" w:rsidRDefault="00AC5F80" w:rsidP="00616F81">
      <w:pPr>
        <w:pStyle w:val="TableHeading"/>
      </w:pPr>
      <w:r>
        <w:t>Auto Approve Exclude</w:t>
      </w:r>
      <w:r w:rsidRPr="00EC23F2">
        <w:t xml:space="preserv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Tr="001D5930">
        <w:tc>
          <w:tcPr>
            <w:tcW w:w="207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46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070" w:type="dxa"/>
            <w:tcBorders>
              <w:right w:val="double" w:sz="4" w:space="0" w:color="auto"/>
            </w:tcBorders>
          </w:tcPr>
          <w:p w:rsidR="00AC5F80" w:rsidRDefault="00AC5F80" w:rsidP="00B008C6">
            <w:pPr>
              <w:pStyle w:val="TableCells"/>
            </w:pPr>
            <w:r>
              <w:t>Account Number</w:t>
            </w:r>
          </w:p>
        </w:tc>
        <w:tc>
          <w:tcPr>
            <w:tcW w:w="5461" w:type="dxa"/>
          </w:tcPr>
          <w:p w:rsidR="00AC5F80" w:rsidRDefault="00AC5F80" w:rsidP="00B008C6">
            <w:pPr>
              <w:pStyle w:val="TableCells"/>
            </w:pPr>
            <w:r>
              <w:t>The account number to be excluded from auto approval.</w:t>
            </w:r>
          </w:p>
        </w:tc>
      </w:tr>
      <w:tr w:rsidR="00AC5F80" w:rsidTr="001D5930">
        <w:tc>
          <w:tcPr>
            <w:tcW w:w="2070" w:type="dxa"/>
            <w:tcBorders>
              <w:bottom w:val="single" w:sz="4" w:space="0" w:color="auto"/>
              <w:right w:val="double" w:sz="4" w:space="0" w:color="auto"/>
            </w:tcBorders>
          </w:tcPr>
          <w:p w:rsidR="00AC5F80" w:rsidRDefault="00AC5F80" w:rsidP="00B008C6">
            <w:pPr>
              <w:pStyle w:val="TableCells"/>
            </w:pPr>
            <w:r>
              <w:t>Active Indicator</w:t>
            </w:r>
          </w:p>
        </w:tc>
        <w:tc>
          <w:tcPr>
            <w:tcW w:w="5461" w:type="dxa"/>
            <w:tcBorders>
              <w:bottom w:val="single" w:sz="4" w:space="0" w:color="auto"/>
            </w:tcBorders>
          </w:tcPr>
          <w:p w:rsidR="00AC5F80" w:rsidRDefault="00AC5F80" w:rsidP="00B008C6">
            <w:pPr>
              <w:pStyle w:val="TableCells"/>
            </w:pPr>
            <w:r>
              <w:t>Indicates whether this payment request auto approval exclusion is active or inactive. Remove the check mark to deactivate.</w:t>
            </w:r>
          </w:p>
        </w:tc>
      </w:tr>
      <w:tr w:rsidR="00AC5F80" w:rsidTr="001D5930">
        <w:tc>
          <w:tcPr>
            <w:tcW w:w="2070" w:type="dxa"/>
            <w:tcBorders>
              <w:top w:val="single" w:sz="4" w:space="0" w:color="auto"/>
              <w:bottom w:val="nil"/>
              <w:right w:val="double" w:sz="4" w:space="0" w:color="auto"/>
            </w:tcBorders>
          </w:tcPr>
          <w:p w:rsidR="00AC5F80" w:rsidRDefault="00AC5F80" w:rsidP="00BD7A81">
            <w:pPr>
              <w:pStyle w:val="TableCells"/>
            </w:pPr>
            <w:r>
              <w:t xml:space="preserve">Chart Code </w:t>
            </w:r>
          </w:p>
        </w:tc>
        <w:tc>
          <w:tcPr>
            <w:tcW w:w="5461" w:type="dxa"/>
            <w:tcBorders>
              <w:top w:val="single" w:sz="4" w:space="0" w:color="auto"/>
              <w:bottom w:val="nil"/>
            </w:tcBorders>
          </w:tcPr>
          <w:p w:rsidR="00AC5F80" w:rsidRDefault="00AC5F80" w:rsidP="00BD7A81">
            <w:pPr>
              <w:pStyle w:val="TableCells"/>
            </w:pPr>
            <w:r>
              <w:t>The Chart of Accounts code associated with the account to be excluded.</w:t>
            </w:r>
          </w:p>
        </w:tc>
      </w:tr>
    </w:tbl>
    <w:p w:rsidR="00AC5F80" w:rsidRDefault="00AC5F80" w:rsidP="00E50BC0">
      <w:pPr>
        <w:pStyle w:val="Heading3"/>
      </w:pPr>
      <w:bookmarkStart w:id="335" w:name="_Toc517270053"/>
      <w:bookmarkStart w:id="336" w:name="_D2HTopic_285"/>
      <w:r>
        <w:lastRenderedPageBreak/>
        <w:t>Payment Request Status</w:t>
      </w:r>
      <w:bookmarkEnd w:id="335"/>
      <w:r w:rsidR="00EF6675">
        <w:fldChar w:fldCharType="begin"/>
      </w:r>
      <w:r>
        <w:instrText xml:space="preserve"> XE "Payment Request Status document" </w:instrText>
      </w:r>
      <w:r w:rsidR="00EF6675">
        <w:fldChar w:fldCharType="end"/>
      </w:r>
      <w:r w:rsidR="00EF6675" w:rsidRPr="00000100">
        <w:fldChar w:fldCharType="begin"/>
      </w:r>
      <w:r w:rsidRPr="00000100">
        <w:instrText xml:space="preserve"> TC "</w:instrText>
      </w:r>
      <w:r>
        <w:instrText>Payment Request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36"/>
    </w:p>
    <w:p w:rsidR="00AC5F80" w:rsidRDefault="00AC5F80" w:rsidP="00DB34B9">
      <w:pPr>
        <w:pStyle w:val="BodyText"/>
        <w:rPr>
          <w:rFonts w:cs="Arial"/>
        </w:rPr>
      </w:pPr>
    </w:p>
    <w:p w:rsidR="00AC5F80" w:rsidRDefault="00AC5F80" w:rsidP="00B008C6">
      <w:pPr>
        <w:pStyle w:val="BodyText"/>
      </w:pPr>
      <w:r>
        <w:t>The Payment Request Status document defines the possible statuses that can be assigned to payment request documents and assigns an identifying code to each status.</w:t>
      </w:r>
    </w:p>
    <w:p w:rsidR="00AC5F80" w:rsidRDefault="00AC5F80" w:rsidP="00E50BC0">
      <w:pPr>
        <w:pStyle w:val="Heading4"/>
      </w:pPr>
      <w:bookmarkStart w:id="337" w:name="_D2HTopic_286"/>
      <w:r>
        <w:t>Document Layout</w:t>
      </w:r>
      <w:bookmarkEnd w:id="337"/>
    </w:p>
    <w:p w:rsidR="00AC5F80" w:rsidRDefault="00AC5F80" w:rsidP="00DB34B9">
      <w:pPr>
        <w:pStyle w:val="BodyText"/>
        <w:rPr>
          <w:rFonts w:cs="Arial"/>
        </w:rPr>
      </w:pPr>
    </w:p>
    <w:p w:rsidR="00AC5F80" w:rsidRPr="00EC23F2" w:rsidRDefault="00AC5F80" w:rsidP="00616F81">
      <w:pPr>
        <w:pStyle w:val="TableHeading"/>
      </w:pPr>
      <w:r w:rsidRPr="00EC23F2">
        <w:t xml:space="preserve">Payment Request Status </w:t>
      </w:r>
      <w:r>
        <w:t>tab field definitions</w:t>
      </w:r>
    </w:p>
    <w:tbl>
      <w:tblPr>
        <w:tblW w:w="9360" w:type="dxa"/>
        <w:tblInd w:w="295" w:type="dxa"/>
        <w:tblBorders>
          <w:insideH w:val="single" w:sz="4" w:space="0" w:color="auto"/>
          <w:insideV w:val="single" w:sz="4" w:space="0" w:color="auto"/>
        </w:tblBorders>
        <w:tblLayout w:type="fixed"/>
        <w:tblCellMar>
          <w:top w:w="58" w:type="dxa"/>
          <w:left w:w="115" w:type="dxa"/>
          <w:right w:w="58" w:type="dxa"/>
        </w:tblCellMar>
        <w:tblLook w:val="01E0"/>
      </w:tblPr>
      <w:tblGrid>
        <w:gridCol w:w="2461"/>
        <w:gridCol w:w="6899"/>
      </w:tblGrid>
      <w:tr w:rsidR="00AC5F80" w:rsidTr="001D5930">
        <w:tc>
          <w:tcPr>
            <w:tcW w:w="198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55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1980" w:type="dxa"/>
            <w:tcBorders>
              <w:right w:val="double" w:sz="4" w:space="0" w:color="auto"/>
            </w:tcBorders>
          </w:tcPr>
          <w:p w:rsidR="00AC5F80" w:rsidRDefault="00AC5F80" w:rsidP="00B008C6">
            <w:pPr>
              <w:pStyle w:val="TableCells"/>
            </w:pPr>
            <w:r>
              <w:t>Payment Request Status Code</w:t>
            </w:r>
          </w:p>
        </w:tc>
        <w:tc>
          <w:tcPr>
            <w:tcW w:w="5551" w:type="dxa"/>
          </w:tcPr>
          <w:p w:rsidR="00AC5F80" w:rsidRDefault="00AC5F80" w:rsidP="00B008C6">
            <w:pPr>
              <w:pStyle w:val="TableCells"/>
            </w:pPr>
            <w:r>
              <w:t>The code to identify this payment request status.</w:t>
            </w:r>
          </w:p>
        </w:tc>
      </w:tr>
      <w:tr w:rsidR="00AC5F80" w:rsidTr="001D5930">
        <w:tc>
          <w:tcPr>
            <w:tcW w:w="1980" w:type="dxa"/>
            <w:tcBorders>
              <w:right w:val="double" w:sz="4" w:space="0" w:color="auto"/>
            </w:tcBorders>
          </w:tcPr>
          <w:p w:rsidR="00AC5F80" w:rsidRDefault="00AC5F80" w:rsidP="00B008C6">
            <w:pPr>
              <w:pStyle w:val="TableCells"/>
            </w:pPr>
            <w:r>
              <w:t>Payment Request Status Description</w:t>
            </w:r>
          </w:p>
        </w:tc>
        <w:tc>
          <w:tcPr>
            <w:tcW w:w="5551" w:type="dxa"/>
          </w:tcPr>
          <w:p w:rsidR="00AC5F80" w:rsidRDefault="00AC5F80" w:rsidP="00B008C6">
            <w:pPr>
              <w:pStyle w:val="TableCells"/>
            </w:pPr>
            <w:r>
              <w:t>Required. The familiar title for this payment request status.</w:t>
            </w:r>
          </w:p>
        </w:tc>
      </w:tr>
    </w:tbl>
    <w:p w:rsidR="00AC5F80" w:rsidRDefault="00AC5F80" w:rsidP="00E50BC0">
      <w:pPr>
        <w:pStyle w:val="Heading3"/>
      </w:pPr>
      <w:bookmarkStart w:id="338" w:name="_Toc517270054"/>
      <w:bookmarkStart w:id="339" w:name="_D2HTopic_287"/>
      <w:r>
        <w:lastRenderedPageBreak/>
        <w:t>Purchase Order Contract Language</w:t>
      </w:r>
      <w:bookmarkEnd w:id="338"/>
      <w:r w:rsidR="00EF6675">
        <w:fldChar w:fldCharType="begin"/>
      </w:r>
      <w:r>
        <w:instrText xml:space="preserve"> XE "Purchase Order Contract Language document" </w:instrText>
      </w:r>
      <w:r w:rsidR="00EF6675">
        <w:fldChar w:fldCharType="end"/>
      </w:r>
      <w:r w:rsidR="00EF6675" w:rsidRPr="00000100">
        <w:fldChar w:fldCharType="begin"/>
      </w:r>
      <w:r w:rsidRPr="00000100">
        <w:instrText xml:space="preserve"> TC "</w:instrText>
      </w:r>
      <w:r>
        <w:instrText>Purchase Order Contract Language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39"/>
    </w:p>
    <w:p w:rsidR="00AC5F80" w:rsidRDefault="00AC5F80" w:rsidP="00DB34B9">
      <w:pPr>
        <w:pStyle w:val="BodyText"/>
        <w:rPr>
          <w:rFonts w:cs="Arial"/>
        </w:rPr>
      </w:pPr>
    </w:p>
    <w:p w:rsidR="00AC5F80" w:rsidRDefault="00AC5F80" w:rsidP="00B008C6">
      <w:pPr>
        <w:pStyle w:val="BodyText"/>
      </w:pPr>
      <w:r>
        <w:t>The Purchase Order Contract Language document defines text to be included in purchase order contracts. The contract language is defined by campus, allowing variations among campus offices and inclusion of campus-specific language.</w:t>
      </w:r>
    </w:p>
    <w:p w:rsidR="00AC5F80" w:rsidRDefault="00AC5F80" w:rsidP="00E50BC0">
      <w:pPr>
        <w:pStyle w:val="Heading4"/>
      </w:pPr>
      <w:bookmarkStart w:id="340" w:name="_D2HTopic_288"/>
      <w:r>
        <w:t>Document Layout</w:t>
      </w:r>
      <w:bookmarkEnd w:id="340"/>
    </w:p>
    <w:p w:rsidR="00AC5F80" w:rsidRDefault="00AC5F80" w:rsidP="00DB34B9">
      <w:pPr>
        <w:pStyle w:val="BodyText"/>
        <w:rPr>
          <w:rFonts w:cs="Arial"/>
        </w:rPr>
      </w:pPr>
    </w:p>
    <w:p w:rsidR="00AC5F80" w:rsidRPr="00EC23F2" w:rsidRDefault="00AC5F80" w:rsidP="00616F81">
      <w:pPr>
        <w:pStyle w:val="TableHeading"/>
      </w:pPr>
      <w:r w:rsidRPr="00EC23F2">
        <w:t>P</w:t>
      </w:r>
      <w:r>
        <w:t xml:space="preserve">urchase </w:t>
      </w:r>
      <w:r w:rsidRPr="00EC23F2">
        <w:t>O</w:t>
      </w:r>
      <w:r>
        <w:t>rder</w:t>
      </w:r>
      <w:r w:rsidRPr="00EC23F2">
        <w:t xml:space="preserve"> Contract Language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top w:val="single" w:sz="4" w:space="0" w:color="auto"/>
              <w:bottom w:val="single" w:sz="4" w:space="0" w:color="auto"/>
              <w:right w:val="double" w:sz="4" w:space="0" w:color="auto"/>
            </w:tcBorders>
          </w:tcPr>
          <w:p w:rsidR="00AC5F80" w:rsidRDefault="00AC5F80" w:rsidP="00B008C6">
            <w:pPr>
              <w:pStyle w:val="TableCells"/>
            </w:pPr>
            <w:r>
              <w:t>Active Indicator</w:t>
            </w:r>
          </w:p>
        </w:tc>
        <w:tc>
          <w:tcPr>
            <w:tcW w:w="5371" w:type="dxa"/>
            <w:tcBorders>
              <w:top w:val="single" w:sz="4" w:space="0" w:color="auto"/>
              <w:left w:val="single" w:sz="4" w:space="0" w:color="auto"/>
              <w:bottom w:val="single" w:sz="4" w:space="0" w:color="auto"/>
            </w:tcBorders>
          </w:tcPr>
          <w:p w:rsidR="00AC5F80" w:rsidRDefault="00AC5F80" w:rsidP="00B008C6">
            <w:pPr>
              <w:pStyle w:val="TableCells"/>
            </w:pPr>
            <w:r>
              <w:t>Indicates whether this purchase order contract language code is active or inactive. Remove the check mark to deactivate this code.</w:t>
            </w:r>
          </w:p>
        </w:tc>
      </w:tr>
      <w:tr w:rsidR="00AC5F80" w:rsidTr="001D5930">
        <w:tc>
          <w:tcPr>
            <w:tcW w:w="2160" w:type="dxa"/>
            <w:tcBorders>
              <w:top w:val="single" w:sz="4" w:space="0" w:color="auto"/>
              <w:bottom w:val="single" w:sz="4" w:space="0" w:color="auto"/>
              <w:right w:val="double" w:sz="4" w:space="0" w:color="auto"/>
            </w:tcBorders>
          </w:tcPr>
          <w:p w:rsidR="00AC5F80" w:rsidRDefault="00AC5F80" w:rsidP="00BD7A81">
            <w:pPr>
              <w:pStyle w:val="TableCells"/>
            </w:pPr>
            <w:r>
              <w:t>Contract Language Create Date</w:t>
            </w:r>
          </w:p>
        </w:tc>
        <w:tc>
          <w:tcPr>
            <w:tcW w:w="5371" w:type="dxa"/>
            <w:tcBorders>
              <w:top w:val="single" w:sz="4" w:space="0" w:color="auto"/>
              <w:left w:val="single" w:sz="4" w:space="0" w:color="auto"/>
              <w:bottom w:val="single" w:sz="4" w:space="0" w:color="auto"/>
            </w:tcBorders>
          </w:tcPr>
          <w:p w:rsidR="00AC5F80" w:rsidRDefault="00AC5F80" w:rsidP="00BD7A81">
            <w:pPr>
              <w:pStyle w:val="TableCells"/>
            </w:pPr>
            <w:r>
              <w:t>Display only. This field is filled automatically, indicating the date on which this contract language was created in the system.</w:t>
            </w:r>
          </w:p>
        </w:tc>
      </w:tr>
      <w:tr w:rsidR="00AC5F80" w:rsidTr="001D5930">
        <w:tc>
          <w:tcPr>
            <w:tcW w:w="2160" w:type="dxa"/>
            <w:tcBorders>
              <w:top w:val="single" w:sz="4" w:space="0" w:color="auto"/>
              <w:bottom w:val="single" w:sz="4" w:space="0" w:color="auto"/>
              <w:right w:val="double" w:sz="4" w:space="0" w:color="auto"/>
            </w:tcBorders>
          </w:tcPr>
          <w:p w:rsidR="00AC5F80" w:rsidRDefault="00AC5F80" w:rsidP="00BD7A81">
            <w:pPr>
              <w:pStyle w:val="TableCells"/>
            </w:pPr>
            <w:r>
              <w:t>Purchase Order Contract Language Description</w:t>
            </w:r>
          </w:p>
        </w:tc>
        <w:tc>
          <w:tcPr>
            <w:tcW w:w="5371" w:type="dxa"/>
            <w:tcBorders>
              <w:top w:val="single" w:sz="4" w:space="0" w:color="auto"/>
              <w:left w:val="single" w:sz="4" w:space="0" w:color="auto"/>
              <w:bottom w:val="single" w:sz="4" w:space="0" w:color="auto"/>
            </w:tcBorders>
          </w:tcPr>
          <w:p w:rsidR="00AC5F80" w:rsidRDefault="00AC5F80" w:rsidP="00BD7A81">
            <w:pPr>
              <w:pStyle w:val="TableCells"/>
            </w:pPr>
            <w:r>
              <w:t>Required. Language description associated with this PO contract related to this campus code.</w:t>
            </w:r>
          </w:p>
        </w:tc>
      </w:tr>
      <w:tr w:rsidR="00AC5F80" w:rsidTr="001D5930">
        <w:tc>
          <w:tcPr>
            <w:tcW w:w="2160" w:type="dxa"/>
            <w:tcBorders>
              <w:top w:val="single" w:sz="4" w:space="0" w:color="auto"/>
              <w:bottom w:val="nil"/>
              <w:right w:val="double" w:sz="4" w:space="0" w:color="auto"/>
            </w:tcBorders>
          </w:tcPr>
          <w:p w:rsidR="00AC5F80" w:rsidRDefault="00AC5F80" w:rsidP="00BD7A81">
            <w:pPr>
              <w:pStyle w:val="TableCells"/>
            </w:pPr>
            <w:r>
              <w:t>Purchasing Office Campus Code</w:t>
            </w:r>
          </w:p>
        </w:tc>
        <w:tc>
          <w:tcPr>
            <w:tcW w:w="5371" w:type="dxa"/>
            <w:tcBorders>
              <w:top w:val="single" w:sz="4" w:space="0" w:color="auto"/>
              <w:left w:val="single" w:sz="4" w:space="0" w:color="auto"/>
              <w:bottom w:val="nil"/>
            </w:tcBorders>
          </w:tcPr>
          <w:p w:rsidR="00AC5F80" w:rsidRDefault="00AC5F80" w:rsidP="00BD7A81">
            <w:pPr>
              <w:pStyle w:val="TableCells"/>
            </w:pPr>
            <w:r>
              <w:t xml:space="preserve">Required. The campus code that uses this contract language. Existing campus codes may be retrieved from the list. </w:t>
            </w:r>
          </w:p>
        </w:tc>
      </w:tr>
    </w:tbl>
    <w:p w:rsidR="00AC5F80" w:rsidRPr="00EE0FDE" w:rsidRDefault="00AC5F80" w:rsidP="00E50BC0">
      <w:pPr>
        <w:pStyle w:val="Heading3"/>
      </w:pPr>
      <w:bookmarkStart w:id="341" w:name="_Toc517270055"/>
      <w:bookmarkStart w:id="342" w:name="_D2HTopic_289"/>
      <w:r w:rsidRPr="00EE0FDE">
        <w:lastRenderedPageBreak/>
        <w:t>Purchase Order Quote Language</w:t>
      </w:r>
      <w:bookmarkEnd w:id="341"/>
      <w:r w:rsidR="00EF6675">
        <w:fldChar w:fldCharType="begin"/>
      </w:r>
      <w:r>
        <w:instrText xml:space="preserve"> XE "</w:instrText>
      </w:r>
      <w:r w:rsidRPr="00EE0FDE">
        <w:instrText>Purchase Order Quote Language</w:instrText>
      </w:r>
      <w:r>
        <w:instrText xml:space="preserve"> document " </w:instrText>
      </w:r>
      <w:r w:rsidR="00EF6675">
        <w:fldChar w:fldCharType="end"/>
      </w:r>
      <w:r w:rsidR="00EF6675" w:rsidRPr="00000100">
        <w:fldChar w:fldCharType="begin"/>
      </w:r>
      <w:r w:rsidRPr="00000100">
        <w:instrText xml:space="preserve"> TC "</w:instrText>
      </w:r>
      <w:r w:rsidRPr="00EE0FDE">
        <w:instrText>Purchase Order Quote Language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42"/>
    </w:p>
    <w:p w:rsidR="00AC5F80" w:rsidRDefault="00AC5F80" w:rsidP="00DB34B9">
      <w:pPr>
        <w:pStyle w:val="BodyText"/>
        <w:rPr>
          <w:rFonts w:cs="Arial"/>
        </w:rPr>
      </w:pPr>
    </w:p>
    <w:p w:rsidR="00AC5F80" w:rsidRDefault="00AC5F80" w:rsidP="00B008C6">
      <w:pPr>
        <w:pStyle w:val="BodyText"/>
      </w:pPr>
      <w:r w:rsidRPr="00EE0FDE">
        <w:t>The Purchase Order Quote Language document defines the terms and conditions that print on every request for quotation.</w:t>
      </w:r>
    </w:p>
    <w:p w:rsidR="00AC5F80" w:rsidRPr="00EE0FDE" w:rsidRDefault="00AC5F80" w:rsidP="00E50BC0">
      <w:pPr>
        <w:pStyle w:val="Heading4"/>
      </w:pPr>
      <w:bookmarkStart w:id="343" w:name="_D2HTopic_290"/>
      <w:r w:rsidRPr="00EE0FDE">
        <w:t>Document Layout</w:t>
      </w:r>
      <w:bookmarkEnd w:id="343"/>
    </w:p>
    <w:p w:rsidR="00AC5F80" w:rsidRDefault="00AC5F80" w:rsidP="00DB34B9">
      <w:pPr>
        <w:pStyle w:val="BodyText"/>
        <w:rPr>
          <w:rFonts w:cs="Arial"/>
        </w:rPr>
      </w:pPr>
    </w:p>
    <w:p w:rsidR="00AC5F80" w:rsidRPr="00EC23F2" w:rsidRDefault="00AC5F80" w:rsidP="00616F81">
      <w:pPr>
        <w:pStyle w:val="TableHeading"/>
      </w:pPr>
      <w:r w:rsidRPr="00EC23F2">
        <w:t xml:space="preserve">Purchase Order Quote Language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EE0FDE" w:rsidTr="001D5930">
        <w:tc>
          <w:tcPr>
            <w:tcW w:w="2070" w:type="dxa"/>
            <w:tcBorders>
              <w:top w:val="single" w:sz="4" w:space="0" w:color="auto"/>
              <w:bottom w:val="thickThinSmallGap" w:sz="12" w:space="0" w:color="auto"/>
              <w:right w:val="double" w:sz="4" w:space="0" w:color="auto"/>
            </w:tcBorders>
          </w:tcPr>
          <w:p w:rsidR="00AC5F80" w:rsidRPr="00EE0FDE" w:rsidRDefault="00AC5F80" w:rsidP="00B008C6">
            <w:pPr>
              <w:pStyle w:val="TableCells"/>
            </w:pPr>
            <w:r w:rsidRPr="00EE0FDE">
              <w:t xml:space="preserve">Title </w:t>
            </w:r>
          </w:p>
        </w:tc>
        <w:tc>
          <w:tcPr>
            <w:tcW w:w="5461" w:type="dxa"/>
            <w:tcBorders>
              <w:top w:val="single" w:sz="4" w:space="0" w:color="auto"/>
              <w:bottom w:val="thickThinSmallGap" w:sz="12" w:space="0" w:color="auto"/>
            </w:tcBorders>
          </w:tcPr>
          <w:p w:rsidR="00AC5F80" w:rsidRPr="00EE0FDE" w:rsidRDefault="00AC5F80" w:rsidP="00B008C6">
            <w:pPr>
              <w:pStyle w:val="TableCells"/>
            </w:pPr>
            <w:r w:rsidRPr="00EE0FDE">
              <w:t>Description</w:t>
            </w:r>
          </w:p>
        </w:tc>
      </w:tr>
      <w:tr w:rsidR="00AC5F80" w:rsidRPr="00EE0FDE" w:rsidTr="001D5930">
        <w:tc>
          <w:tcPr>
            <w:tcW w:w="2070" w:type="dxa"/>
            <w:tcBorders>
              <w:bottom w:val="single" w:sz="4" w:space="0" w:color="auto"/>
              <w:right w:val="double" w:sz="4" w:space="0" w:color="auto"/>
            </w:tcBorders>
          </w:tcPr>
          <w:p w:rsidR="00AC5F80" w:rsidRPr="00EE0FDE" w:rsidRDefault="00AC5F80" w:rsidP="00B008C6">
            <w:pPr>
              <w:pStyle w:val="TableCells"/>
            </w:pPr>
            <w:r w:rsidRPr="00EE0FDE">
              <w:t>Active</w:t>
            </w:r>
          </w:p>
        </w:tc>
        <w:tc>
          <w:tcPr>
            <w:tcW w:w="5461" w:type="dxa"/>
            <w:tcBorders>
              <w:bottom w:val="single" w:sz="4" w:space="0" w:color="auto"/>
            </w:tcBorders>
          </w:tcPr>
          <w:p w:rsidR="00AC5F80" w:rsidRPr="00EE0FDE" w:rsidRDefault="00AC5F80" w:rsidP="00B008C6">
            <w:pPr>
              <w:pStyle w:val="TableCells"/>
            </w:pPr>
            <w:r>
              <w:t>Indicates whether this purchase order quote language is active or inactive. Remove the check mark to deactivate.</w:t>
            </w:r>
          </w:p>
        </w:tc>
      </w:tr>
      <w:tr w:rsidR="00AC5F80" w:rsidRPr="00EE0FDE" w:rsidTr="001D5930">
        <w:tc>
          <w:tcPr>
            <w:tcW w:w="2070" w:type="dxa"/>
            <w:tcBorders>
              <w:right w:val="double" w:sz="4" w:space="0" w:color="auto"/>
            </w:tcBorders>
          </w:tcPr>
          <w:p w:rsidR="00AC5F80" w:rsidRPr="00EE0FDE" w:rsidRDefault="00AC5F80" w:rsidP="00B008C6">
            <w:pPr>
              <w:pStyle w:val="TableCells"/>
            </w:pPr>
            <w:r w:rsidRPr="00EE0FDE">
              <w:t xml:space="preserve">Purchase Order Quote Language Create Date </w:t>
            </w:r>
          </w:p>
        </w:tc>
        <w:tc>
          <w:tcPr>
            <w:tcW w:w="5461" w:type="dxa"/>
          </w:tcPr>
          <w:p w:rsidR="00AC5F80" w:rsidRPr="00EE0FDE" w:rsidRDefault="00AC5F80" w:rsidP="00B008C6">
            <w:pPr>
              <w:pStyle w:val="TableCells"/>
            </w:pPr>
            <w:r>
              <w:t>Display only</w:t>
            </w:r>
            <w:r w:rsidRPr="00EE0FDE">
              <w:t>. The date defaults to the current date for new</w:t>
            </w:r>
            <w:r>
              <w:t xml:space="preserve"> and </w:t>
            </w:r>
            <w:r w:rsidRPr="00EE0FDE">
              <w:t>copy actions.</w:t>
            </w:r>
          </w:p>
        </w:tc>
      </w:tr>
      <w:tr w:rsidR="00AC5F80" w:rsidRPr="00EE0FDE" w:rsidTr="001D5930">
        <w:tc>
          <w:tcPr>
            <w:tcW w:w="2070" w:type="dxa"/>
            <w:tcBorders>
              <w:right w:val="double" w:sz="4" w:space="0" w:color="auto"/>
            </w:tcBorders>
          </w:tcPr>
          <w:p w:rsidR="00AC5F80" w:rsidRPr="00EE0FDE" w:rsidRDefault="00AC5F80" w:rsidP="00BD7A81">
            <w:pPr>
              <w:pStyle w:val="TableCells"/>
            </w:pPr>
            <w:r w:rsidRPr="00EE0FDE">
              <w:t xml:space="preserve">Purchase Order Quote Language Description </w:t>
            </w:r>
          </w:p>
        </w:tc>
        <w:tc>
          <w:tcPr>
            <w:tcW w:w="5461" w:type="dxa"/>
          </w:tcPr>
          <w:p w:rsidR="00AC5F80" w:rsidRDefault="00AC5F80" w:rsidP="00BD7A81">
            <w:pPr>
              <w:pStyle w:val="TableCells"/>
            </w:pPr>
            <w:r w:rsidRPr="00EE0FDE">
              <w:t xml:space="preserve">Required. </w:t>
            </w:r>
            <w:r>
              <w:t>Enter th</w:t>
            </w:r>
            <w:r w:rsidRPr="00EE0FDE">
              <w:t>e PO quote language</w:t>
            </w:r>
            <w:r>
              <w:t xml:space="preserve"> specifying conditions and requirements for responding to a quote.</w:t>
            </w:r>
          </w:p>
        </w:tc>
      </w:tr>
    </w:tbl>
    <w:p w:rsidR="00AC5F80" w:rsidRPr="00EE0FDE" w:rsidRDefault="00AC5F80" w:rsidP="00E50BC0">
      <w:pPr>
        <w:pStyle w:val="Heading3"/>
      </w:pPr>
      <w:bookmarkStart w:id="344" w:name="_Toc517270056"/>
      <w:bookmarkStart w:id="345" w:name="_D2HTopic_291"/>
      <w:r w:rsidRPr="00EE0FDE">
        <w:lastRenderedPageBreak/>
        <w:t>Purchase Order Quote List</w:t>
      </w:r>
      <w:bookmarkEnd w:id="344"/>
      <w:r w:rsidR="00EF6675">
        <w:fldChar w:fldCharType="begin"/>
      </w:r>
      <w:r>
        <w:instrText xml:space="preserve"> XE "</w:instrText>
      </w:r>
      <w:r w:rsidRPr="00EE0FDE">
        <w:instrText>Purchase Order Quote List</w:instrText>
      </w:r>
      <w:r>
        <w:instrText xml:space="preserve"> document" </w:instrText>
      </w:r>
      <w:r w:rsidR="00EF6675">
        <w:fldChar w:fldCharType="end"/>
      </w:r>
      <w:r w:rsidR="00EF6675" w:rsidRPr="00000100">
        <w:fldChar w:fldCharType="begin"/>
      </w:r>
      <w:r w:rsidRPr="00000100">
        <w:instrText xml:space="preserve"> TC "</w:instrText>
      </w:r>
      <w:r w:rsidRPr="00EE0FDE">
        <w:instrText>Purchase Order Quote List</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45"/>
    </w:p>
    <w:p w:rsidR="00AC5F80" w:rsidRDefault="00AC5F80" w:rsidP="00DB34B9">
      <w:pPr>
        <w:pStyle w:val="BodyText"/>
        <w:rPr>
          <w:rFonts w:cs="Arial"/>
        </w:rPr>
      </w:pPr>
    </w:p>
    <w:p w:rsidR="00AC5F80" w:rsidRDefault="00AC5F80" w:rsidP="00B008C6">
      <w:pPr>
        <w:pStyle w:val="BodyText"/>
      </w:pPr>
      <w:r w:rsidRPr="00EE0FDE">
        <w:t>The Purchase Order Quote List document defines lists of vendors that have been created for a specific commodity</w:t>
      </w:r>
      <w:r>
        <w:t xml:space="preserve">. </w:t>
      </w:r>
      <w:r w:rsidRPr="00EE0FDE">
        <w:t xml:space="preserve">For example, a </w:t>
      </w:r>
      <w:r>
        <w:t>p</w:t>
      </w:r>
      <w:r w:rsidRPr="00EE0FDE">
        <w:t>urchasing agent may need to get a quote for electrical supplies</w:t>
      </w:r>
      <w:r>
        <w:t xml:space="preserve">. </w:t>
      </w:r>
      <w:r w:rsidRPr="00EE0FDE">
        <w:t xml:space="preserve">Rather than add each electrical supply vendor to the quote one-by-one, </w:t>
      </w:r>
      <w:r>
        <w:t>he or she may</w:t>
      </w:r>
      <w:r w:rsidRPr="00EE0FDE">
        <w:t xml:space="preserve"> select a pre-existing list of available electrical suppliers.</w:t>
      </w:r>
    </w:p>
    <w:p w:rsidR="00AC5F80" w:rsidRPr="00EE0FDE" w:rsidRDefault="00AC5F80" w:rsidP="00E50BC0">
      <w:pPr>
        <w:pStyle w:val="Heading4"/>
      </w:pPr>
      <w:bookmarkStart w:id="346" w:name="_D2HTopic_292"/>
      <w:r w:rsidRPr="00EE0FDE">
        <w:t>Document Layout</w:t>
      </w:r>
      <w:bookmarkEnd w:id="346"/>
    </w:p>
    <w:p w:rsidR="00AC5F80" w:rsidRDefault="00AC5F80" w:rsidP="00DB34B9">
      <w:pPr>
        <w:pStyle w:val="BodyText"/>
        <w:rPr>
          <w:rFonts w:cs="Arial"/>
        </w:rPr>
      </w:pPr>
    </w:p>
    <w:p w:rsidR="00AC5F80" w:rsidRPr="00EE0FDE" w:rsidRDefault="00AC5F80" w:rsidP="00B008C6">
      <w:pPr>
        <w:pStyle w:val="BodyText"/>
      </w:pPr>
      <w:r w:rsidRPr="00EE0FDE">
        <w:t xml:space="preserve">The Purchase Order Quote List document includes the </w:t>
      </w:r>
      <w:r w:rsidRPr="00EE0FDE">
        <w:rPr>
          <w:b/>
        </w:rPr>
        <w:t>Quote List</w:t>
      </w:r>
      <w:r w:rsidRPr="00EE0FDE">
        <w:t xml:space="preserve"> tab and the </w:t>
      </w:r>
      <w:r w:rsidRPr="00EE0FDE">
        <w:rPr>
          <w:b/>
        </w:rPr>
        <w:t>Vendors</w:t>
      </w:r>
      <w:r w:rsidRPr="00EE0FDE">
        <w:t xml:space="preserve"> tab.</w:t>
      </w:r>
    </w:p>
    <w:p w:rsidR="00AC5F80" w:rsidRDefault="00AC5F80" w:rsidP="00DB34B9">
      <w:pPr>
        <w:pStyle w:val="BodyText"/>
        <w:rPr>
          <w:rFonts w:cs="Arial"/>
        </w:rPr>
      </w:pPr>
    </w:p>
    <w:p w:rsidR="00AC5F80" w:rsidRPr="00EE0FDE" w:rsidRDefault="00AC5F80" w:rsidP="00503F8B">
      <w:pPr>
        <w:pStyle w:val="Heading5"/>
      </w:pPr>
      <w:bookmarkStart w:id="347" w:name="_D2HTopic_293"/>
      <w:r>
        <w:t>Quote List</w:t>
      </w:r>
      <w:r w:rsidRPr="00EE0FDE">
        <w:t xml:space="preserve"> Tab</w:t>
      </w:r>
      <w:r w:rsidR="00EF6675">
        <w:fldChar w:fldCharType="begin"/>
      </w:r>
      <w:r>
        <w:instrText xml:space="preserve"> XE "</w:instrText>
      </w:r>
      <w:r w:rsidRPr="00EE0FDE">
        <w:instrText>Purchase Order Quote List</w:instrText>
      </w:r>
      <w:r>
        <w:instrText xml:space="preserve"> document:Quote List </w:instrText>
      </w:r>
      <w:r w:rsidRPr="00EE0FDE">
        <w:instrText>tab</w:instrText>
      </w:r>
      <w:r>
        <w:instrText xml:space="preserve">" </w:instrText>
      </w:r>
      <w:r w:rsidR="00EF6675">
        <w:fldChar w:fldCharType="end"/>
      </w:r>
      <w:bookmarkEnd w:id="347"/>
    </w:p>
    <w:p w:rsidR="00AC5F80" w:rsidRDefault="00AC5F80" w:rsidP="00DB34B9">
      <w:pPr>
        <w:pStyle w:val="BodyText"/>
        <w:rPr>
          <w:rFonts w:cs="Arial"/>
        </w:rPr>
      </w:pPr>
    </w:p>
    <w:p w:rsidR="00AC5F80" w:rsidRPr="00EC23F2" w:rsidRDefault="00AC5F80" w:rsidP="00616F81">
      <w:pPr>
        <w:pStyle w:val="TableHeading"/>
      </w:pPr>
      <w:r w:rsidRPr="00EC23F2">
        <w:t xml:space="preserve">Quote List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EE0FDE" w:rsidTr="001D5930">
        <w:tc>
          <w:tcPr>
            <w:tcW w:w="2070" w:type="dxa"/>
            <w:tcBorders>
              <w:top w:val="single" w:sz="4" w:space="0" w:color="auto"/>
              <w:bottom w:val="thickThinSmallGap" w:sz="12" w:space="0" w:color="auto"/>
              <w:right w:val="double" w:sz="4" w:space="0" w:color="auto"/>
            </w:tcBorders>
          </w:tcPr>
          <w:p w:rsidR="00AC5F80" w:rsidRPr="00EE0FDE" w:rsidRDefault="00AC5F80" w:rsidP="00B008C6">
            <w:pPr>
              <w:pStyle w:val="TableCells"/>
            </w:pPr>
            <w:r w:rsidRPr="00EE0FDE">
              <w:t xml:space="preserve">Title </w:t>
            </w:r>
          </w:p>
        </w:tc>
        <w:tc>
          <w:tcPr>
            <w:tcW w:w="5461" w:type="dxa"/>
            <w:tcBorders>
              <w:top w:val="single" w:sz="4" w:space="0" w:color="auto"/>
              <w:bottom w:val="thickThinSmallGap" w:sz="12" w:space="0" w:color="auto"/>
            </w:tcBorders>
          </w:tcPr>
          <w:p w:rsidR="00AC5F80" w:rsidRPr="00EE0FDE" w:rsidRDefault="00AC5F80" w:rsidP="00B008C6">
            <w:pPr>
              <w:pStyle w:val="TableCells"/>
            </w:pPr>
            <w:r w:rsidRPr="00EE0FDE">
              <w:t>Description</w:t>
            </w:r>
          </w:p>
        </w:tc>
      </w:tr>
      <w:tr w:rsidR="00AC5F80" w:rsidRPr="00EE0FDE" w:rsidTr="001D5930">
        <w:tc>
          <w:tcPr>
            <w:tcW w:w="2070" w:type="dxa"/>
            <w:tcBorders>
              <w:right w:val="double" w:sz="4" w:space="0" w:color="auto"/>
            </w:tcBorders>
          </w:tcPr>
          <w:p w:rsidR="00AC5F80" w:rsidRPr="00EE0FDE" w:rsidRDefault="00AC5F80" w:rsidP="00B008C6">
            <w:pPr>
              <w:pStyle w:val="TableCells"/>
            </w:pPr>
            <w:r w:rsidRPr="00EE0FDE">
              <w:t>Active</w:t>
            </w:r>
            <w:r>
              <w:t xml:space="preserve"> Indicator</w:t>
            </w:r>
          </w:p>
        </w:tc>
        <w:tc>
          <w:tcPr>
            <w:tcW w:w="5461" w:type="dxa"/>
          </w:tcPr>
          <w:p w:rsidR="00AC5F80" w:rsidRPr="00EE0FDE" w:rsidRDefault="00AC5F80" w:rsidP="00B008C6">
            <w:pPr>
              <w:pStyle w:val="TableCells"/>
            </w:pPr>
            <w:r>
              <w:t>Indicates whether this purchase order quote list is active or inactive. Remove the check mark to deactivate.</w:t>
            </w:r>
          </w:p>
        </w:tc>
      </w:tr>
      <w:tr w:rsidR="00AC5F80" w:rsidRPr="00EE0FDE" w:rsidTr="001D5930">
        <w:tc>
          <w:tcPr>
            <w:tcW w:w="2070" w:type="dxa"/>
            <w:tcBorders>
              <w:bottom w:val="single" w:sz="4" w:space="0" w:color="auto"/>
              <w:right w:val="double" w:sz="4" w:space="0" w:color="auto"/>
            </w:tcBorders>
          </w:tcPr>
          <w:p w:rsidR="00AC5F80" w:rsidRPr="00EE0FDE" w:rsidRDefault="00AC5F80" w:rsidP="00BD7A81">
            <w:pPr>
              <w:pStyle w:val="TableCells"/>
            </w:pPr>
            <w:r w:rsidRPr="00EE0FDE">
              <w:t xml:space="preserve">Contract Manager </w:t>
            </w:r>
          </w:p>
        </w:tc>
        <w:tc>
          <w:tcPr>
            <w:tcW w:w="5461" w:type="dxa"/>
            <w:tcBorders>
              <w:bottom w:val="single" w:sz="4" w:space="0" w:color="auto"/>
            </w:tcBorders>
          </w:tcPr>
          <w:p w:rsidR="00AC5F80" w:rsidRDefault="00AC5F80" w:rsidP="00BD7A81">
            <w:pPr>
              <w:pStyle w:val="TableCells"/>
            </w:pPr>
            <w:r w:rsidRPr="00EE0FDE">
              <w:t xml:space="preserve">Required. </w:t>
            </w:r>
            <w:r>
              <w:t>The</w:t>
            </w:r>
            <w:r w:rsidRPr="00EE0FDE">
              <w:t xml:space="preserve"> contract manager for the quote list</w:t>
            </w:r>
            <w:r>
              <w:t xml:space="preserve">. Existing contract managers may be retrieved from the list or from the </w:t>
            </w:r>
            <w:r w:rsidRPr="00EE0FDE">
              <w:t>lookup.</w:t>
            </w:r>
          </w:p>
        </w:tc>
      </w:tr>
      <w:tr w:rsidR="00AC5F80" w:rsidRPr="00EE0FDE" w:rsidTr="001D5930">
        <w:tc>
          <w:tcPr>
            <w:tcW w:w="2070" w:type="dxa"/>
            <w:tcBorders>
              <w:top w:val="single" w:sz="4" w:space="0" w:color="auto"/>
              <w:bottom w:val="nil"/>
              <w:right w:val="double" w:sz="4" w:space="0" w:color="auto"/>
            </w:tcBorders>
          </w:tcPr>
          <w:p w:rsidR="00AC5F80" w:rsidRPr="00EE0FDE" w:rsidRDefault="00AC5F80" w:rsidP="00BD7A81">
            <w:pPr>
              <w:pStyle w:val="TableCells"/>
            </w:pPr>
            <w:r w:rsidRPr="00EE0FDE">
              <w:t xml:space="preserve">Purchase Order Quote List Name </w:t>
            </w:r>
          </w:p>
        </w:tc>
        <w:tc>
          <w:tcPr>
            <w:tcW w:w="5461" w:type="dxa"/>
            <w:tcBorders>
              <w:top w:val="single" w:sz="4" w:space="0" w:color="auto"/>
              <w:bottom w:val="nil"/>
            </w:tcBorders>
          </w:tcPr>
          <w:p w:rsidR="00AC5F80" w:rsidRDefault="00AC5F80" w:rsidP="00BD7A81">
            <w:pPr>
              <w:pStyle w:val="TableCells"/>
            </w:pPr>
            <w:r w:rsidRPr="00EE0FDE">
              <w:t xml:space="preserve">Required. </w:t>
            </w:r>
            <w:r>
              <w:t>The</w:t>
            </w:r>
            <w:r w:rsidRPr="00EE0FDE">
              <w:t xml:space="preserve"> name of this PO quote list.</w:t>
            </w:r>
          </w:p>
        </w:tc>
      </w:tr>
    </w:tbl>
    <w:p w:rsidR="00AC5F80" w:rsidRPr="00EE0FDE" w:rsidRDefault="00AC5F80" w:rsidP="00E50BC0">
      <w:pPr>
        <w:pStyle w:val="Heading5"/>
      </w:pPr>
      <w:bookmarkStart w:id="348" w:name="_D2HTopic_294"/>
      <w:r w:rsidRPr="00EE0FDE">
        <w:t>Vendors Tab</w:t>
      </w:r>
      <w:r w:rsidR="00EF6675">
        <w:fldChar w:fldCharType="begin"/>
      </w:r>
      <w:r>
        <w:instrText xml:space="preserve"> XE "</w:instrText>
      </w:r>
      <w:r w:rsidRPr="00EE0FDE">
        <w:instrText>Purchase Order Quote List</w:instrText>
      </w:r>
      <w:r>
        <w:instrText xml:space="preserve"> document:</w:instrText>
      </w:r>
      <w:r w:rsidRPr="00EE0FDE">
        <w:instrText xml:space="preserve">Vendors </w:instrText>
      </w:r>
      <w:r>
        <w:instrText>t</w:instrText>
      </w:r>
      <w:r w:rsidRPr="00EE0FDE">
        <w:instrText>ab</w:instrText>
      </w:r>
      <w:r>
        <w:instrText xml:space="preserve">" </w:instrText>
      </w:r>
      <w:r w:rsidR="00EF6675">
        <w:fldChar w:fldCharType="end"/>
      </w:r>
      <w:bookmarkEnd w:id="348"/>
    </w:p>
    <w:p w:rsidR="00AC5F80" w:rsidRDefault="00AC5F80" w:rsidP="00DB34B9">
      <w:pPr>
        <w:pStyle w:val="BodyText"/>
        <w:rPr>
          <w:rFonts w:cs="Arial"/>
        </w:rPr>
      </w:pPr>
    </w:p>
    <w:p w:rsidR="00AC5F80" w:rsidRPr="00EE0FDE" w:rsidRDefault="00AC5F80" w:rsidP="00B008C6">
      <w:pPr>
        <w:pStyle w:val="BodyText"/>
      </w:pPr>
      <w:r w:rsidRPr="00EE0FDE">
        <w:t xml:space="preserve">Note that more than one vendor </w:t>
      </w:r>
      <w:r>
        <w:t>may</w:t>
      </w:r>
      <w:r w:rsidRPr="00EE0FDE">
        <w:t xml:space="preserve"> be assigned to the quote list using the add functionality.</w:t>
      </w:r>
    </w:p>
    <w:p w:rsidR="00AC5F80" w:rsidRDefault="00AC5F80" w:rsidP="00DB34B9">
      <w:pPr>
        <w:pStyle w:val="BodyText"/>
        <w:rPr>
          <w:rFonts w:cs="Arial"/>
        </w:rPr>
      </w:pPr>
    </w:p>
    <w:p w:rsidR="00AC5F80" w:rsidRPr="00EC23F2" w:rsidRDefault="00AC5F80" w:rsidP="00616F81">
      <w:pPr>
        <w:pStyle w:val="TableHeading"/>
      </w:pPr>
      <w:r w:rsidRPr="00EC23F2">
        <w:t xml:space="preserve">Vendors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EE0FDE" w:rsidTr="001D5930">
        <w:tc>
          <w:tcPr>
            <w:tcW w:w="2070" w:type="dxa"/>
            <w:tcBorders>
              <w:top w:val="single" w:sz="4" w:space="0" w:color="auto"/>
              <w:bottom w:val="thickThinSmallGap" w:sz="12" w:space="0" w:color="auto"/>
              <w:right w:val="double" w:sz="4" w:space="0" w:color="auto"/>
            </w:tcBorders>
          </w:tcPr>
          <w:p w:rsidR="00AC5F80" w:rsidRPr="00EE0FDE" w:rsidRDefault="00AC5F80" w:rsidP="00B008C6">
            <w:pPr>
              <w:pStyle w:val="TableCells"/>
            </w:pPr>
            <w:r w:rsidRPr="00EE0FDE">
              <w:t xml:space="preserve">Title </w:t>
            </w:r>
          </w:p>
        </w:tc>
        <w:tc>
          <w:tcPr>
            <w:tcW w:w="5461" w:type="dxa"/>
            <w:tcBorders>
              <w:top w:val="single" w:sz="4" w:space="0" w:color="auto"/>
              <w:bottom w:val="thickThinSmallGap" w:sz="12" w:space="0" w:color="auto"/>
            </w:tcBorders>
          </w:tcPr>
          <w:p w:rsidR="00AC5F80" w:rsidRPr="00EE0FDE" w:rsidRDefault="00AC5F80" w:rsidP="00B008C6">
            <w:pPr>
              <w:pStyle w:val="TableCells"/>
            </w:pPr>
            <w:r w:rsidRPr="00EE0FDE">
              <w:t>Description</w:t>
            </w:r>
          </w:p>
        </w:tc>
      </w:tr>
      <w:tr w:rsidR="00AC5F80" w:rsidRPr="00EE0FDE" w:rsidTr="001D5930">
        <w:tc>
          <w:tcPr>
            <w:tcW w:w="2070" w:type="dxa"/>
            <w:tcBorders>
              <w:bottom w:val="single" w:sz="4" w:space="0" w:color="auto"/>
              <w:right w:val="double" w:sz="4" w:space="0" w:color="auto"/>
            </w:tcBorders>
          </w:tcPr>
          <w:p w:rsidR="00AC5F80" w:rsidRPr="00EE0FDE" w:rsidRDefault="00AC5F80" w:rsidP="00B008C6">
            <w:pPr>
              <w:pStyle w:val="TableCells"/>
            </w:pPr>
            <w:r w:rsidRPr="00EE0FDE">
              <w:t xml:space="preserve">Vendor </w:t>
            </w:r>
            <w:r>
              <w:t>number</w:t>
            </w:r>
          </w:p>
        </w:tc>
        <w:tc>
          <w:tcPr>
            <w:tcW w:w="5461" w:type="dxa"/>
            <w:tcBorders>
              <w:bottom w:val="single" w:sz="4" w:space="0" w:color="auto"/>
            </w:tcBorders>
          </w:tcPr>
          <w:p w:rsidR="00AC5F80" w:rsidRPr="00EE0FDE" w:rsidRDefault="00AC5F80" w:rsidP="00B008C6">
            <w:pPr>
              <w:pStyle w:val="TableCells"/>
            </w:pPr>
            <w:r w:rsidRPr="00EE0FDE">
              <w:t xml:space="preserve">Required. </w:t>
            </w:r>
            <w:r>
              <w:t>The</w:t>
            </w:r>
            <w:r w:rsidRPr="00EE0FDE">
              <w:t xml:space="preserve"> vendor number</w:t>
            </w:r>
            <w:r>
              <w:t xml:space="preserve">. Existing vendor numbers may be retrieved from the </w:t>
            </w:r>
            <w:r w:rsidRPr="00EE0FDE">
              <w:t>lookup.</w:t>
            </w:r>
          </w:p>
        </w:tc>
      </w:tr>
      <w:tr w:rsidR="00AC5F80" w:rsidRPr="00EE0FDE" w:rsidTr="001D5930">
        <w:tc>
          <w:tcPr>
            <w:tcW w:w="2070" w:type="dxa"/>
            <w:tcBorders>
              <w:top w:val="single" w:sz="4" w:space="0" w:color="auto"/>
              <w:bottom w:val="nil"/>
              <w:right w:val="double" w:sz="4" w:space="0" w:color="auto"/>
            </w:tcBorders>
          </w:tcPr>
          <w:p w:rsidR="00AC5F80" w:rsidRPr="00EE0FDE" w:rsidRDefault="00AC5F80" w:rsidP="00B008C6">
            <w:pPr>
              <w:pStyle w:val="TableCells"/>
            </w:pPr>
            <w:r w:rsidRPr="00EE0FDE">
              <w:t>Vendor Name</w:t>
            </w:r>
          </w:p>
        </w:tc>
        <w:tc>
          <w:tcPr>
            <w:tcW w:w="5461" w:type="dxa"/>
            <w:tcBorders>
              <w:top w:val="single" w:sz="4" w:space="0" w:color="auto"/>
              <w:bottom w:val="nil"/>
            </w:tcBorders>
          </w:tcPr>
          <w:p w:rsidR="00AC5F80" w:rsidRPr="00EE0FDE" w:rsidRDefault="00AC5F80" w:rsidP="00B008C6">
            <w:pPr>
              <w:pStyle w:val="TableCells"/>
            </w:pPr>
            <w:r>
              <w:t>Display-only</w:t>
            </w:r>
            <w:r w:rsidRPr="00EE0FDE">
              <w:t xml:space="preserve">. </w:t>
            </w:r>
            <w:r>
              <w:t>The field is</w:t>
            </w:r>
            <w:r w:rsidRPr="00EE0FDE">
              <w:t xml:space="preserve"> populated when a valid vendor number is selected.</w:t>
            </w:r>
          </w:p>
        </w:tc>
      </w:tr>
    </w:tbl>
    <w:p w:rsidR="00AC5F80" w:rsidRPr="00EE0FDE" w:rsidRDefault="00AC5F80" w:rsidP="00E50BC0">
      <w:pPr>
        <w:pStyle w:val="Heading3"/>
      </w:pPr>
      <w:bookmarkStart w:id="349" w:name="_Toc517270057"/>
      <w:bookmarkStart w:id="350" w:name="_D2HTopic_295"/>
      <w:r w:rsidRPr="00EE0FDE">
        <w:lastRenderedPageBreak/>
        <w:t>Purchase Order Quote Status</w:t>
      </w:r>
      <w:bookmarkEnd w:id="349"/>
      <w:r w:rsidR="00EF6675">
        <w:fldChar w:fldCharType="begin"/>
      </w:r>
      <w:r>
        <w:instrText xml:space="preserve"> XE "</w:instrText>
      </w:r>
      <w:r w:rsidRPr="00EE0FDE">
        <w:instrText>Purchase Order Quote Status</w:instrText>
      </w:r>
      <w:r>
        <w:instrText xml:space="preserve"> document " </w:instrText>
      </w:r>
      <w:r w:rsidR="00EF6675">
        <w:fldChar w:fldCharType="end"/>
      </w:r>
      <w:r w:rsidR="00EF6675" w:rsidRPr="00000100">
        <w:fldChar w:fldCharType="begin"/>
      </w:r>
      <w:r w:rsidRPr="00000100">
        <w:instrText xml:space="preserve"> TC "</w:instrText>
      </w:r>
      <w:r w:rsidRPr="00EE0FDE">
        <w:instrText>Purchase Order Quote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50"/>
    </w:p>
    <w:p w:rsidR="00AC5F80" w:rsidRDefault="00AC5F80" w:rsidP="00DB34B9">
      <w:pPr>
        <w:pStyle w:val="BodyText"/>
        <w:rPr>
          <w:rFonts w:cs="Arial"/>
        </w:rPr>
      </w:pPr>
    </w:p>
    <w:p w:rsidR="00AC5F80" w:rsidRDefault="00AC5F80" w:rsidP="00B008C6">
      <w:pPr>
        <w:pStyle w:val="BodyText"/>
      </w:pPr>
      <w:r w:rsidRPr="00EE0FDE">
        <w:t xml:space="preserve">The Purchase Order Quote Status document defines the status options that may be assigned by a </w:t>
      </w:r>
      <w:r>
        <w:t>p</w:t>
      </w:r>
      <w:r w:rsidRPr="00EE0FDE">
        <w:t>urchasing agent to each vendor in an existing quotation</w:t>
      </w:r>
      <w:r>
        <w:t xml:space="preserve">. </w:t>
      </w:r>
      <w:r w:rsidRPr="00EE0FDE">
        <w:t>For example, a vendor who did not submit a bid would be given the status No Response</w:t>
      </w:r>
      <w:r>
        <w:t xml:space="preserve">. </w:t>
      </w:r>
      <w:r w:rsidRPr="00EE0FDE">
        <w:t>For a vendor who submitted a bid</w:t>
      </w:r>
      <w:r>
        <w:t xml:space="preserve"> that</w:t>
      </w:r>
      <w:r w:rsidRPr="00EE0FDE">
        <w:t xml:space="preserve"> was unacceptable, the vendor would be given the status, Received, Bid Unacceptable</w:t>
      </w:r>
      <w:r>
        <w:t>.</w:t>
      </w:r>
    </w:p>
    <w:p w:rsidR="00AC5F80" w:rsidRPr="00EE0FDE" w:rsidRDefault="00AC5F80" w:rsidP="00E50BC0">
      <w:pPr>
        <w:pStyle w:val="Heading4"/>
      </w:pPr>
      <w:bookmarkStart w:id="351" w:name="_D2HTopic_296"/>
      <w:r w:rsidRPr="00EE0FDE">
        <w:t>Document Layout</w:t>
      </w:r>
      <w:bookmarkEnd w:id="351"/>
    </w:p>
    <w:p w:rsidR="00AC5F80" w:rsidRDefault="00AC5F80" w:rsidP="00DB34B9">
      <w:pPr>
        <w:pStyle w:val="BodyText"/>
        <w:rPr>
          <w:rFonts w:cs="Arial"/>
        </w:rPr>
      </w:pPr>
    </w:p>
    <w:p w:rsidR="00AC5F80" w:rsidRPr="00EC23F2" w:rsidRDefault="00AC5F80" w:rsidP="00616F81">
      <w:pPr>
        <w:pStyle w:val="TableHeading"/>
      </w:pPr>
      <w:r w:rsidRPr="00EC23F2">
        <w:t xml:space="preserve">Purchase Order Quote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RPr="00EE0FDE" w:rsidTr="001D5930">
        <w:tc>
          <w:tcPr>
            <w:tcW w:w="2160" w:type="dxa"/>
            <w:tcBorders>
              <w:top w:val="single" w:sz="4" w:space="0" w:color="auto"/>
              <w:bottom w:val="thickThinSmallGap" w:sz="12" w:space="0" w:color="auto"/>
              <w:right w:val="double" w:sz="4" w:space="0" w:color="auto"/>
            </w:tcBorders>
          </w:tcPr>
          <w:p w:rsidR="00AC5F80" w:rsidRPr="00EE0FDE" w:rsidRDefault="00AC5F80" w:rsidP="00B008C6">
            <w:pPr>
              <w:pStyle w:val="TableCells"/>
            </w:pPr>
            <w:r w:rsidRPr="00EE0FDE">
              <w:t xml:space="preserve">Title </w:t>
            </w:r>
          </w:p>
        </w:tc>
        <w:tc>
          <w:tcPr>
            <w:tcW w:w="5371" w:type="dxa"/>
            <w:tcBorders>
              <w:top w:val="single" w:sz="4" w:space="0" w:color="auto"/>
              <w:bottom w:val="thickThinSmallGap" w:sz="12" w:space="0" w:color="auto"/>
            </w:tcBorders>
          </w:tcPr>
          <w:p w:rsidR="00AC5F80" w:rsidRPr="00EE0FDE" w:rsidRDefault="00AC5F80" w:rsidP="00B008C6">
            <w:pPr>
              <w:pStyle w:val="TableCells"/>
            </w:pPr>
            <w:r w:rsidRPr="00EE0FDE">
              <w:t>Description</w:t>
            </w:r>
          </w:p>
        </w:tc>
      </w:tr>
      <w:tr w:rsidR="00AC5F80" w:rsidRPr="00EE0FDE" w:rsidTr="001D5930">
        <w:tc>
          <w:tcPr>
            <w:tcW w:w="2160" w:type="dxa"/>
            <w:tcBorders>
              <w:right w:val="double" w:sz="4" w:space="0" w:color="auto"/>
            </w:tcBorders>
          </w:tcPr>
          <w:p w:rsidR="00AC5F80" w:rsidRPr="00EE0FDE" w:rsidRDefault="00AC5F80" w:rsidP="00BD7A81">
            <w:pPr>
              <w:pStyle w:val="TableCells"/>
            </w:pPr>
            <w:r w:rsidRPr="00EE0FDE">
              <w:t>Active Indicator</w:t>
            </w:r>
          </w:p>
        </w:tc>
        <w:tc>
          <w:tcPr>
            <w:tcW w:w="5371" w:type="dxa"/>
          </w:tcPr>
          <w:p w:rsidR="00AC5F80" w:rsidRDefault="00AC5F80" w:rsidP="00BD7A81">
            <w:pPr>
              <w:pStyle w:val="TableCells"/>
            </w:pPr>
            <w:r>
              <w:t>Indicates whether this purchase order quote status is active or inactive. Remove the check mark to deactivate.</w:t>
            </w:r>
          </w:p>
        </w:tc>
      </w:tr>
      <w:tr w:rsidR="00AC5F80" w:rsidRPr="00EE0FDE" w:rsidTr="001D5930">
        <w:tc>
          <w:tcPr>
            <w:tcW w:w="2160" w:type="dxa"/>
            <w:tcBorders>
              <w:right w:val="double" w:sz="4" w:space="0" w:color="auto"/>
            </w:tcBorders>
          </w:tcPr>
          <w:p w:rsidR="00AC5F80" w:rsidRPr="00EE0FDE" w:rsidRDefault="00AC5F80" w:rsidP="00BD7A81">
            <w:pPr>
              <w:pStyle w:val="TableCells"/>
            </w:pPr>
            <w:r w:rsidRPr="00EE0FDE">
              <w:t>Purchase Order Quote Status Code</w:t>
            </w:r>
          </w:p>
        </w:tc>
        <w:tc>
          <w:tcPr>
            <w:tcW w:w="5371" w:type="dxa"/>
          </w:tcPr>
          <w:p w:rsidR="00AC5F80" w:rsidRPr="00EE0FDE" w:rsidRDefault="00AC5F80" w:rsidP="00BD7A81">
            <w:pPr>
              <w:pStyle w:val="TableCells"/>
            </w:pPr>
            <w:r>
              <w:t>A</w:t>
            </w:r>
            <w:r w:rsidRPr="00EE0FDE">
              <w:t xml:space="preserve"> unique code to identify a particular PO quote status.</w:t>
            </w:r>
          </w:p>
        </w:tc>
      </w:tr>
      <w:tr w:rsidR="00AC5F80" w:rsidRPr="00EE0FDE" w:rsidTr="001D5930">
        <w:tc>
          <w:tcPr>
            <w:tcW w:w="2160" w:type="dxa"/>
            <w:tcBorders>
              <w:right w:val="double" w:sz="4" w:space="0" w:color="auto"/>
            </w:tcBorders>
          </w:tcPr>
          <w:p w:rsidR="00AC5F80" w:rsidRPr="00EE0FDE" w:rsidRDefault="00AC5F80" w:rsidP="00BD7A81">
            <w:pPr>
              <w:pStyle w:val="TableCells"/>
            </w:pPr>
            <w:r w:rsidRPr="00EE0FDE">
              <w:t xml:space="preserve">Purchase Order Quote Status Description </w:t>
            </w:r>
          </w:p>
        </w:tc>
        <w:tc>
          <w:tcPr>
            <w:tcW w:w="5371" w:type="dxa"/>
          </w:tcPr>
          <w:p w:rsidR="00AC5F80" w:rsidRPr="00EE0FDE" w:rsidRDefault="00AC5F80" w:rsidP="00BD7A81">
            <w:pPr>
              <w:pStyle w:val="TableCells"/>
            </w:pPr>
            <w:r w:rsidRPr="00EE0FDE">
              <w:t xml:space="preserve">Required. </w:t>
            </w:r>
            <w:proofErr w:type="gramStart"/>
            <w:r>
              <w:t>A</w:t>
            </w:r>
            <w:r w:rsidRPr="00EE0FDE">
              <w:t xml:space="preserve"> description of the PO quote</w:t>
            </w:r>
            <w:proofErr w:type="gramEnd"/>
            <w:r w:rsidRPr="00EE0FDE">
              <w:t xml:space="preserve"> status.</w:t>
            </w:r>
          </w:p>
        </w:tc>
      </w:tr>
    </w:tbl>
    <w:p w:rsidR="00AC5F80" w:rsidRDefault="00AC5F80" w:rsidP="00E50BC0">
      <w:pPr>
        <w:pStyle w:val="Heading3"/>
      </w:pPr>
      <w:bookmarkStart w:id="352" w:name="_Toc517270058"/>
      <w:bookmarkStart w:id="353" w:name="_D2HTopic_297"/>
      <w:r>
        <w:lastRenderedPageBreak/>
        <w:t>Purchase Order Status</w:t>
      </w:r>
      <w:bookmarkEnd w:id="352"/>
      <w:r w:rsidR="00EF6675">
        <w:fldChar w:fldCharType="begin"/>
      </w:r>
      <w:r>
        <w:instrText xml:space="preserve"> XE "Purchase Order Status document" </w:instrText>
      </w:r>
      <w:r w:rsidR="00EF6675">
        <w:fldChar w:fldCharType="end"/>
      </w:r>
      <w:r w:rsidR="00EF6675" w:rsidRPr="00000100">
        <w:fldChar w:fldCharType="begin"/>
      </w:r>
      <w:r w:rsidRPr="00000100">
        <w:instrText xml:space="preserve"> TC "</w:instrText>
      </w:r>
      <w:r>
        <w:instrText>Purchase Order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53"/>
    </w:p>
    <w:p w:rsidR="00AC5F80" w:rsidRDefault="00AC5F80" w:rsidP="00DB34B9">
      <w:pPr>
        <w:pStyle w:val="BodyText"/>
        <w:rPr>
          <w:rFonts w:cs="Arial"/>
        </w:rPr>
      </w:pPr>
    </w:p>
    <w:p w:rsidR="00AC5F80" w:rsidRDefault="00AC5F80" w:rsidP="00B008C6">
      <w:pPr>
        <w:pStyle w:val="BodyText"/>
      </w:pPr>
      <w:r>
        <w:t>The Purchase Order Status document defines the possible statuses that can be assigned to purchase order documents and assigns an identifying code to each status.</w:t>
      </w:r>
    </w:p>
    <w:p w:rsidR="00AC5F80" w:rsidRDefault="00AC5F80" w:rsidP="00E50BC0">
      <w:pPr>
        <w:pStyle w:val="Heading4"/>
      </w:pPr>
      <w:bookmarkStart w:id="354" w:name="_D2HTopic_298"/>
      <w:r>
        <w:t>Document Layout</w:t>
      </w:r>
      <w:bookmarkEnd w:id="354"/>
    </w:p>
    <w:p w:rsidR="00AC5F80" w:rsidRDefault="00AC5F80" w:rsidP="00DB34B9">
      <w:pPr>
        <w:pStyle w:val="BodyText"/>
        <w:rPr>
          <w:rFonts w:cs="Arial"/>
        </w:rPr>
      </w:pPr>
    </w:p>
    <w:p w:rsidR="00AC5F80" w:rsidRPr="00EC23F2" w:rsidRDefault="00AC5F80" w:rsidP="00616F81">
      <w:pPr>
        <w:pStyle w:val="TableHeading"/>
      </w:pPr>
      <w:r w:rsidRPr="00EC23F2">
        <w:t xml:space="preserve">Purchase Order Status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Purchase Order Status Code</w:t>
            </w:r>
          </w:p>
        </w:tc>
        <w:tc>
          <w:tcPr>
            <w:tcW w:w="5371" w:type="dxa"/>
          </w:tcPr>
          <w:p w:rsidR="00AC5F80" w:rsidRDefault="00AC5F80" w:rsidP="00B008C6">
            <w:pPr>
              <w:pStyle w:val="TableCells"/>
            </w:pPr>
            <w:r>
              <w:t>The code to identify this purchase order status.</w:t>
            </w:r>
          </w:p>
        </w:tc>
      </w:tr>
      <w:tr w:rsidR="00AC5F80" w:rsidTr="001D5930">
        <w:tc>
          <w:tcPr>
            <w:tcW w:w="2160" w:type="dxa"/>
            <w:tcBorders>
              <w:right w:val="double" w:sz="4" w:space="0" w:color="auto"/>
            </w:tcBorders>
          </w:tcPr>
          <w:p w:rsidR="00AC5F80" w:rsidRDefault="00AC5F80" w:rsidP="00B008C6">
            <w:pPr>
              <w:pStyle w:val="TableCells"/>
            </w:pPr>
            <w:r>
              <w:t>Purchase Order Status Description</w:t>
            </w:r>
          </w:p>
        </w:tc>
        <w:tc>
          <w:tcPr>
            <w:tcW w:w="5371" w:type="dxa"/>
          </w:tcPr>
          <w:p w:rsidR="00AC5F80" w:rsidRDefault="00AC5F80" w:rsidP="00B008C6">
            <w:pPr>
              <w:pStyle w:val="TableCells"/>
            </w:pPr>
            <w:r>
              <w:t>Required. The familiar title for this purchase order status.</w:t>
            </w:r>
          </w:p>
        </w:tc>
      </w:tr>
    </w:tbl>
    <w:p w:rsidR="00AC5F80" w:rsidRDefault="00AC5F80" w:rsidP="00E50BC0">
      <w:pPr>
        <w:pStyle w:val="Heading3"/>
      </w:pPr>
      <w:bookmarkStart w:id="355" w:name="_Toc517270059"/>
      <w:bookmarkStart w:id="356" w:name="_D2HTopic_299"/>
      <w:r>
        <w:lastRenderedPageBreak/>
        <w:t>Purchase Order Vendor Choice</w:t>
      </w:r>
      <w:bookmarkEnd w:id="355"/>
      <w:r w:rsidR="00EF6675">
        <w:fldChar w:fldCharType="begin"/>
      </w:r>
      <w:r>
        <w:instrText xml:space="preserve"> XE "Purchase Order Vendor Choice document" </w:instrText>
      </w:r>
      <w:r w:rsidR="00EF6675">
        <w:fldChar w:fldCharType="end"/>
      </w:r>
      <w:r w:rsidR="00EF6675" w:rsidRPr="00000100">
        <w:fldChar w:fldCharType="begin"/>
      </w:r>
      <w:r w:rsidRPr="00000100">
        <w:instrText xml:space="preserve"> TC "</w:instrText>
      </w:r>
      <w:r>
        <w:instrText>Purchase Order Vendor Choice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56"/>
    </w:p>
    <w:p w:rsidR="00AC5F80" w:rsidRDefault="00AC5F80" w:rsidP="00DB34B9">
      <w:pPr>
        <w:pStyle w:val="BodyText"/>
        <w:rPr>
          <w:rFonts w:cs="Arial"/>
        </w:rPr>
      </w:pPr>
    </w:p>
    <w:p w:rsidR="00AC5F80" w:rsidRDefault="00AC5F80" w:rsidP="00B008C6">
      <w:pPr>
        <w:pStyle w:val="BodyText"/>
      </w:pPr>
      <w:r>
        <w:t>The Purchase Order Vendor Choice document defines reasons that indicate why a specific vendor was chosen for a purchase.</w:t>
      </w:r>
    </w:p>
    <w:p w:rsidR="00AC5F80" w:rsidRDefault="00AC5F80" w:rsidP="00E50BC0">
      <w:pPr>
        <w:pStyle w:val="Heading4"/>
      </w:pPr>
      <w:bookmarkStart w:id="357" w:name="_D2HTopic_300"/>
      <w:r>
        <w:t>Document Layout</w:t>
      </w:r>
      <w:bookmarkEnd w:id="357"/>
    </w:p>
    <w:p w:rsidR="00AC5F80" w:rsidRDefault="00AC5F80" w:rsidP="00DB34B9">
      <w:pPr>
        <w:pStyle w:val="BodyText"/>
        <w:rPr>
          <w:rFonts w:cs="Arial"/>
        </w:rPr>
      </w:pPr>
    </w:p>
    <w:p w:rsidR="00AC5F80" w:rsidRPr="00EC23F2" w:rsidRDefault="00AC5F80" w:rsidP="00616F81">
      <w:pPr>
        <w:pStyle w:val="TableHeading"/>
      </w:pPr>
      <w:r w:rsidRPr="00EC23F2">
        <w:t xml:space="preserve">PO Vendor Choice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Active Indicator</w:t>
            </w:r>
          </w:p>
        </w:tc>
        <w:tc>
          <w:tcPr>
            <w:tcW w:w="5371" w:type="dxa"/>
          </w:tcPr>
          <w:p w:rsidR="00AC5F80" w:rsidRDefault="00AC5F80" w:rsidP="00B008C6">
            <w:pPr>
              <w:pStyle w:val="TableCells"/>
            </w:pPr>
            <w:r>
              <w:t>Indicates whether this purchase order vendor choice code is active or inactive. Remove the check mark to deactivate this code.</w:t>
            </w:r>
          </w:p>
        </w:tc>
      </w:tr>
      <w:tr w:rsidR="00AC5F80" w:rsidTr="001D5930">
        <w:tc>
          <w:tcPr>
            <w:tcW w:w="2160" w:type="dxa"/>
            <w:tcBorders>
              <w:bottom w:val="single" w:sz="4" w:space="0" w:color="auto"/>
              <w:right w:val="double" w:sz="4" w:space="0" w:color="auto"/>
            </w:tcBorders>
          </w:tcPr>
          <w:p w:rsidR="00AC5F80" w:rsidRDefault="00AC5F80" w:rsidP="00BD7A81">
            <w:pPr>
              <w:pStyle w:val="TableCells"/>
            </w:pPr>
            <w:r>
              <w:t>Purchasing Order Vendor Choice Code</w:t>
            </w:r>
          </w:p>
        </w:tc>
        <w:tc>
          <w:tcPr>
            <w:tcW w:w="5371" w:type="dxa"/>
            <w:tcBorders>
              <w:bottom w:val="single" w:sz="4" w:space="0" w:color="auto"/>
            </w:tcBorders>
          </w:tcPr>
          <w:p w:rsidR="00AC5F80" w:rsidRDefault="00AC5F80" w:rsidP="00BD7A81">
            <w:pPr>
              <w:pStyle w:val="TableCells"/>
            </w:pPr>
            <w:r>
              <w:t>The code to identify the reason for selecting this vendor.</w:t>
            </w:r>
          </w:p>
        </w:tc>
      </w:tr>
      <w:tr w:rsidR="00AC5F80" w:rsidTr="001D5930">
        <w:tc>
          <w:tcPr>
            <w:tcW w:w="2160" w:type="dxa"/>
            <w:tcBorders>
              <w:top w:val="single" w:sz="4" w:space="0" w:color="auto"/>
              <w:bottom w:val="nil"/>
              <w:right w:val="double" w:sz="4" w:space="0" w:color="auto"/>
            </w:tcBorders>
          </w:tcPr>
          <w:p w:rsidR="00AC5F80" w:rsidRDefault="00AC5F80" w:rsidP="00BD7A81">
            <w:pPr>
              <w:pStyle w:val="TableCells"/>
            </w:pPr>
            <w:r>
              <w:t>Purchase Order Vendor Choice Description</w:t>
            </w:r>
          </w:p>
        </w:tc>
        <w:tc>
          <w:tcPr>
            <w:tcW w:w="5371" w:type="dxa"/>
            <w:tcBorders>
              <w:top w:val="single" w:sz="4" w:space="0" w:color="auto"/>
              <w:bottom w:val="nil"/>
            </w:tcBorders>
          </w:tcPr>
          <w:p w:rsidR="00AC5F80" w:rsidRDefault="00AC5F80" w:rsidP="00BD7A81">
            <w:pPr>
              <w:pStyle w:val="TableCells"/>
            </w:pPr>
            <w:r>
              <w:t xml:space="preserve">Required. The familiar title for the purchase order vendor choice code. </w:t>
            </w:r>
          </w:p>
        </w:tc>
      </w:tr>
    </w:tbl>
    <w:p w:rsidR="00AC5F80" w:rsidRPr="00BE55E1" w:rsidRDefault="00AC5F80" w:rsidP="00E50BC0">
      <w:pPr>
        <w:pStyle w:val="Heading3"/>
      </w:pPr>
      <w:bookmarkStart w:id="358" w:name="_Toc517270060"/>
      <w:bookmarkStart w:id="359" w:name="_D2HTopic_301"/>
      <w:r w:rsidRPr="00BE55E1">
        <w:lastRenderedPageBreak/>
        <w:t>Receiving Address</w:t>
      </w:r>
      <w:bookmarkEnd w:id="358"/>
      <w:r w:rsidR="00EF6675">
        <w:fldChar w:fldCharType="begin"/>
      </w:r>
      <w:r>
        <w:instrText xml:space="preserve"> XE "</w:instrText>
      </w:r>
      <w:r w:rsidRPr="00BE55E1">
        <w:instrText>Receiving Address</w:instrText>
      </w:r>
      <w:r>
        <w:instrText xml:space="preserve"> document " </w:instrText>
      </w:r>
      <w:r w:rsidR="00EF6675">
        <w:fldChar w:fldCharType="end"/>
      </w:r>
      <w:r w:rsidR="00EF6675" w:rsidRPr="00000100">
        <w:fldChar w:fldCharType="begin"/>
      </w:r>
      <w:r w:rsidRPr="00000100">
        <w:instrText xml:space="preserve"> TC "</w:instrText>
      </w:r>
      <w:r w:rsidRPr="00BE55E1">
        <w:instrText>Receiving Address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59"/>
    </w:p>
    <w:p w:rsidR="00AC5F80" w:rsidRDefault="00AC5F80" w:rsidP="00DB34B9">
      <w:pPr>
        <w:pStyle w:val="BodyText"/>
        <w:rPr>
          <w:rFonts w:cs="Arial"/>
        </w:rPr>
      </w:pPr>
    </w:p>
    <w:p w:rsidR="00AC5F80" w:rsidRDefault="00AC5F80" w:rsidP="00B008C6">
      <w:pPr>
        <w:pStyle w:val="BodyText"/>
      </w:pPr>
      <w:r w:rsidRPr="00BE55E1">
        <w:t>The Receiving Address document defines the possible default receiving addresses for each department.</w:t>
      </w:r>
    </w:p>
    <w:p w:rsidR="00AC5F80" w:rsidRPr="00BE55E1" w:rsidRDefault="00AC5F80" w:rsidP="00E50BC0">
      <w:pPr>
        <w:pStyle w:val="Heading4"/>
      </w:pPr>
      <w:bookmarkStart w:id="360" w:name="_D2HTopic_302"/>
      <w:r w:rsidRPr="00BE55E1">
        <w:t>Document Layout</w:t>
      </w:r>
      <w:bookmarkEnd w:id="360"/>
    </w:p>
    <w:p w:rsidR="00AC5F80" w:rsidRDefault="00AC5F80" w:rsidP="00DB34B9">
      <w:pPr>
        <w:pStyle w:val="BodyText"/>
        <w:rPr>
          <w:rFonts w:cs="Arial"/>
        </w:rPr>
      </w:pPr>
    </w:p>
    <w:p w:rsidR="00AC5F80" w:rsidRPr="00EC23F2" w:rsidRDefault="00AC5F80" w:rsidP="00616F81">
      <w:pPr>
        <w:pStyle w:val="TableHeading"/>
      </w:pPr>
      <w:r w:rsidRPr="00EC23F2">
        <w:t xml:space="preserve">Receiving Address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5"/>
        <w:gridCol w:w="6935"/>
      </w:tblGrid>
      <w:tr w:rsidR="00AC5F80" w:rsidRPr="00BE55E1" w:rsidTr="001D5930">
        <w:tc>
          <w:tcPr>
            <w:tcW w:w="1951" w:type="dxa"/>
            <w:tcBorders>
              <w:top w:val="single" w:sz="4" w:space="0" w:color="auto"/>
              <w:bottom w:val="thickThinSmallGap" w:sz="12" w:space="0" w:color="auto"/>
              <w:right w:val="double" w:sz="4" w:space="0" w:color="auto"/>
            </w:tcBorders>
          </w:tcPr>
          <w:p w:rsidR="00AC5F80" w:rsidRPr="00BE55E1" w:rsidRDefault="00AC5F80" w:rsidP="00B008C6">
            <w:pPr>
              <w:pStyle w:val="TableCells"/>
            </w:pPr>
            <w:r w:rsidRPr="00BE55E1">
              <w:t xml:space="preserve">Title </w:t>
            </w:r>
          </w:p>
        </w:tc>
        <w:tc>
          <w:tcPr>
            <w:tcW w:w="5580" w:type="dxa"/>
            <w:tcBorders>
              <w:top w:val="single" w:sz="4" w:space="0" w:color="auto"/>
              <w:bottom w:val="thickThinSmallGap" w:sz="12" w:space="0" w:color="auto"/>
            </w:tcBorders>
          </w:tcPr>
          <w:p w:rsidR="00AC5F80" w:rsidRPr="00BE55E1" w:rsidRDefault="00AC5F80" w:rsidP="00B008C6">
            <w:pPr>
              <w:pStyle w:val="TableCells"/>
            </w:pPr>
            <w:r w:rsidRPr="00BE55E1">
              <w:t>Description</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Active Indicator</w:t>
            </w:r>
          </w:p>
        </w:tc>
        <w:tc>
          <w:tcPr>
            <w:tcW w:w="5580" w:type="dxa"/>
          </w:tcPr>
          <w:p w:rsidR="00AC5F80" w:rsidRPr="00BE55E1" w:rsidRDefault="00AC5F80" w:rsidP="00BD7A81">
            <w:pPr>
              <w:pStyle w:val="TableCells"/>
            </w:pPr>
            <w:r>
              <w:t>Indicates whether this receiving address is active or inactive. Remove the check mark to deactivate.</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 xml:space="preserve">Chart Code </w:t>
            </w:r>
          </w:p>
        </w:tc>
        <w:tc>
          <w:tcPr>
            <w:tcW w:w="5580" w:type="dxa"/>
          </w:tcPr>
          <w:p w:rsidR="00AC5F80" w:rsidRPr="00BE55E1" w:rsidRDefault="00AC5F80" w:rsidP="00BD7A81">
            <w:pPr>
              <w:pStyle w:val="TableCells"/>
            </w:pPr>
            <w:r w:rsidRPr="00BE55E1">
              <w:t xml:space="preserve">Required. </w:t>
            </w:r>
            <w:r>
              <w:t>The Chart of Account</w:t>
            </w:r>
            <w:r w:rsidRPr="00BE55E1">
              <w:t>s code associated with this organization</w:t>
            </w:r>
            <w:r>
              <w:t xml:space="preserve">. Existing chart codes may be retrieved from the </w:t>
            </w:r>
            <w:r w:rsidRPr="00BE55E1">
              <w:t>lookup.</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Default Indicator</w:t>
            </w:r>
          </w:p>
        </w:tc>
        <w:tc>
          <w:tcPr>
            <w:tcW w:w="5580" w:type="dxa"/>
          </w:tcPr>
          <w:p w:rsidR="00AC5F80" w:rsidRPr="00BE55E1" w:rsidRDefault="00AC5F80" w:rsidP="00BD7A81">
            <w:pPr>
              <w:pStyle w:val="TableCells"/>
            </w:pPr>
            <w:r>
              <w:t xml:space="preserve">Indicates </w:t>
            </w:r>
            <w:r w:rsidRPr="00BE55E1">
              <w:t>if this address is to be used as the default receiving address. Clear the check box if it is not.</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 xml:space="preserve">Organization Code </w:t>
            </w:r>
          </w:p>
        </w:tc>
        <w:tc>
          <w:tcPr>
            <w:tcW w:w="5580" w:type="dxa"/>
          </w:tcPr>
          <w:p w:rsidR="00AC5F80" w:rsidRPr="00BE55E1" w:rsidRDefault="00AC5F80" w:rsidP="00BD7A81">
            <w:pPr>
              <w:pStyle w:val="TableCells"/>
            </w:pPr>
            <w:r w:rsidRPr="00BE55E1">
              <w:t xml:space="preserve">Optional. </w:t>
            </w:r>
            <w:r>
              <w:t>The</w:t>
            </w:r>
            <w:r w:rsidRPr="00BE55E1">
              <w:t xml:space="preserve"> organization code associated with the receiving address</w:t>
            </w:r>
            <w:r>
              <w:t>. Existing organization codes may be retrieved from the</w:t>
            </w:r>
            <w:r w:rsidRPr="00BE55E1">
              <w:t xml:space="preserve"> lookup.</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City Name</w:t>
            </w:r>
          </w:p>
        </w:tc>
        <w:tc>
          <w:tcPr>
            <w:tcW w:w="5580" w:type="dxa"/>
          </w:tcPr>
          <w:p w:rsidR="00AC5F80" w:rsidRPr="00BE55E1" w:rsidRDefault="00AC5F80" w:rsidP="00BD7A81">
            <w:pPr>
              <w:pStyle w:val="TableCells"/>
            </w:pPr>
            <w:r w:rsidRPr="00BE55E1">
              <w:t xml:space="preserve">Required. </w:t>
            </w:r>
            <w:r>
              <w:t>The</w:t>
            </w:r>
            <w:r w:rsidRPr="00BE55E1">
              <w:t xml:space="preserve"> city name associated with this receiving address.</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Country Code</w:t>
            </w:r>
          </w:p>
        </w:tc>
        <w:tc>
          <w:tcPr>
            <w:tcW w:w="5580" w:type="dxa"/>
          </w:tcPr>
          <w:p w:rsidR="00AC5F80" w:rsidRPr="00BE55E1" w:rsidRDefault="00AC5F80" w:rsidP="00BD7A81">
            <w:pPr>
              <w:pStyle w:val="TableCells"/>
            </w:pPr>
            <w:r w:rsidRPr="00BE55E1">
              <w:t xml:space="preserve">Required. </w:t>
            </w:r>
            <w:r>
              <w:t>The</w:t>
            </w:r>
            <w:r w:rsidRPr="00BE55E1">
              <w:t xml:space="preserve"> country associated with this receiving address</w:t>
            </w:r>
            <w:r>
              <w:t>. Existing countries may be retrieved from the list.</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Line 1 Address</w:t>
            </w:r>
          </w:p>
        </w:tc>
        <w:tc>
          <w:tcPr>
            <w:tcW w:w="5580" w:type="dxa"/>
          </w:tcPr>
          <w:p w:rsidR="00AC5F80" w:rsidRPr="00BE55E1" w:rsidRDefault="00AC5F80" w:rsidP="00BD7A81">
            <w:pPr>
              <w:pStyle w:val="TableCells"/>
            </w:pPr>
            <w:r w:rsidRPr="00BE55E1">
              <w:t xml:space="preserve">Required. </w:t>
            </w:r>
            <w:r>
              <w:t>The</w:t>
            </w:r>
            <w:r w:rsidRPr="00BE55E1">
              <w:t xml:space="preserve"> first line of the address information for this receiving address.</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Line 2 Address</w:t>
            </w:r>
          </w:p>
        </w:tc>
        <w:tc>
          <w:tcPr>
            <w:tcW w:w="5580" w:type="dxa"/>
          </w:tcPr>
          <w:p w:rsidR="00AC5F80" w:rsidRPr="00BE55E1" w:rsidRDefault="00AC5F80" w:rsidP="00BD7A81">
            <w:pPr>
              <w:pStyle w:val="TableCells"/>
            </w:pPr>
            <w:r w:rsidRPr="00BE55E1">
              <w:t xml:space="preserve">Optional. </w:t>
            </w:r>
            <w:r>
              <w:t>The</w:t>
            </w:r>
            <w:r w:rsidRPr="00BE55E1">
              <w:t xml:space="preserve"> second line of the address information for this receiving address.</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Name</w:t>
            </w:r>
          </w:p>
        </w:tc>
        <w:tc>
          <w:tcPr>
            <w:tcW w:w="5580" w:type="dxa"/>
          </w:tcPr>
          <w:p w:rsidR="00AC5F80" w:rsidRPr="00BE55E1" w:rsidRDefault="00AC5F80" w:rsidP="00BD7A81">
            <w:pPr>
              <w:pStyle w:val="TableCells"/>
            </w:pPr>
            <w:r w:rsidRPr="00BE55E1">
              <w:t xml:space="preserve">Required. </w:t>
            </w:r>
            <w:r>
              <w:t>The</w:t>
            </w:r>
            <w:r w:rsidRPr="00BE55E1">
              <w:t xml:space="preserve"> familiar title of the receiving address.</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Postal Code</w:t>
            </w:r>
          </w:p>
        </w:tc>
        <w:tc>
          <w:tcPr>
            <w:tcW w:w="5580" w:type="dxa"/>
          </w:tcPr>
          <w:p w:rsidR="00AC5F80" w:rsidRPr="00BE55E1" w:rsidRDefault="00AC5F80" w:rsidP="00BD7A81">
            <w:pPr>
              <w:pStyle w:val="TableCells"/>
            </w:pPr>
            <w:r>
              <w:t>The</w:t>
            </w:r>
            <w:r w:rsidRPr="00BE55E1">
              <w:t xml:space="preserve"> postal code associated with this receiving address.</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Receiving State Code</w:t>
            </w:r>
          </w:p>
        </w:tc>
        <w:tc>
          <w:tcPr>
            <w:tcW w:w="5580" w:type="dxa"/>
          </w:tcPr>
          <w:p w:rsidR="00AC5F80" w:rsidRPr="00BE55E1" w:rsidRDefault="00AC5F80" w:rsidP="00BD7A81">
            <w:pPr>
              <w:pStyle w:val="TableCells"/>
            </w:pPr>
            <w:r>
              <w:t>The</w:t>
            </w:r>
            <w:r w:rsidRPr="00BE55E1">
              <w:t xml:space="preserve"> state </w:t>
            </w:r>
            <w:r>
              <w:t>code</w:t>
            </w:r>
            <w:r w:rsidRPr="00BE55E1">
              <w:t xml:space="preserve"> associated with this receiving address</w:t>
            </w:r>
            <w:r>
              <w:t>. Existing state codes may be retrieved from the list.</w:t>
            </w:r>
          </w:p>
        </w:tc>
      </w:tr>
      <w:tr w:rsidR="00AC5F80" w:rsidRPr="00BE55E1" w:rsidTr="001D5930">
        <w:tc>
          <w:tcPr>
            <w:tcW w:w="1951" w:type="dxa"/>
            <w:tcBorders>
              <w:right w:val="double" w:sz="4" w:space="0" w:color="auto"/>
            </w:tcBorders>
          </w:tcPr>
          <w:p w:rsidR="00AC5F80" w:rsidRPr="00BE55E1" w:rsidRDefault="00AC5F80" w:rsidP="00BD7A81">
            <w:pPr>
              <w:pStyle w:val="TableCells"/>
            </w:pPr>
            <w:r w:rsidRPr="00BE55E1">
              <w:t>Use Receiving Address Indicator</w:t>
            </w:r>
          </w:p>
        </w:tc>
        <w:tc>
          <w:tcPr>
            <w:tcW w:w="5580" w:type="dxa"/>
          </w:tcPr>
          <w:p w:rsidR="00AC5F80" w:rsidRPr="00BE55E1" w:rsidRDefault="00AC5F80" w:rsidP="00BD7A81">
            <w:pPr>
              <w:pStyle w:val="TableCells"/>
            </w:pPr>
            <w:r>
              <w:t>Indicates</w:t>
            </w:r>
            <w:r w:rsidRPr="00BE55E1">
              <w:t xml:space="preserve"> if </w:t>
            </w:r>
            <w:r>
              <w:t>users are to be allowed to specify the</w:t>
            </w:r>
            <w:r w:rsidRPr="00BE55E1">
              <w:t xml:space="preserve"> receiving address</w:t>
            </w:r>
            <w:r>
              <w:t xml:space="preserve"> on requisitions and POs. </w:t>
            </w:r>
            <w:r w:rsidRPr="00BE55E1">
              <w:t xml:space="preserve">Clear the box if </w:t>
            </w:r>
            <w:r>
              <w:t>users are not to be allowed to specify the receiving address (if, for example, all goods are shipped to a central receiving area)</w:t>
            </w:r>
            <w:r w:rsidRPr="00BE55E1">
              <w:t>.</w:t>
            </w:r>
          </w:p>
        </w:tc>
      </w:tr>
    </w:tbl>
    <w:p w:rsidR="00AC5F80" w:rsidRPr="00BE55E1" w:rsidRDefault="00AC5F80" w:rsidP="00E50BC0">
      <w:pPr>
        <w:pStyle w:val="Heading3"/>
      </w:pPr>
      <w:bookmarkStart w:id="361" w:name="_Toc517270061"/>
      <w:bookmarkStart w:id="362" w:name="_D2HTopic_303"/>
      <w:r w:rsidRPr="00BE55E1">
        <w:lastRenderedPageBreak/>
        <w:t>Receiving Threshold</w:t>
      </w:r>
      <w:bookmarkEnd w:id="361"/>
      <w:r w:rsidR="00EF6675">
        <w:fldChar w:fldCharType="begin"/>
      </w:r>
      <w:r>
        <w:instrText xml:space="preserve"> XE "</w:instrText>
      </w:r>
      <w:r w:rsidRPr="00BE55E1">
        <w:instrText>Receiving Threshold</w:instrText>
      </w:r>
      <w:r>
        <w:instrText xml:space="preserve"> document " </w:instrText>
      </w:r>
      <w:r w:rsidR="00EF6675">
        <w:fldChar w:fldCharType="end"/>
      </w:r>
      <w:r w:rsidR="00EF6675" w:rsidRPr="00000100">
        <w:fldChar w:fldCharType="begin"/>
      </w:r>
      <w:r w:rsidRPr="00000100">
        <w:instrText xml:space="preserve"> TC "</w:instrText>
      </w:r>
      <w:r w:rsidRPr="00BE55E1">
        <w:instrText>Receiving Threshold</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62"/>
    </w:p>
    <w:p w:rsidR="00AC5F80" w:rsidRDefault="00AC5F80" w:rsidP="00DB34B9">
      <w:pPr>
        <w:pStyle w:val="BodyText"/>
        <w:rPr>
          <w:rFonts w:cs="Arial"/>
        </w:rPr>
      </w:pPr>
    </w:p>
    <w:p w:rsidR="00AC5F80" w:rsidRDefault="00AC5F80" w:rsidP="00B008C6">
      <w:pPr>
        <w:pStyle w:val="BodyText"/>
      </w:pPr>
      <w:r w:rsidRPr="00BE55E1">
        <w:t xml:space="preserve">The Receiving Threshold document is used to define </w:t>
      </w:r>
      <w:proofErr w:type="gramStart"/>
      <w:r w:rsidRPr="00BE55E1">
        <w:t>criteria that determine</w:t>
      </w:r>
      <w:r>
        <w:t>s</w:t>
      </w:r>
      <w:proofErr w:type="gramEnd"/>
      <w:r w:rsidRPr="00BE55E1">
        <w:t xml:space="preserve"> when an order require</w:t>
      </w:r>
      <w:r>
        <w:t>s</w:t>
      </w:r>
      <w:r w:rsidRPr="00BE55E1">
        <w:t xml:space="preserve"> line-item receiving</w:t>
      </w:r>
      <w:r>
        <w:t xml:space="preserve">. </w:t>
      </w:r>
      <w:r w:rsidRPr="00BE55E1">
        <w:t xml:space="preserve">When an order meets certain criteria and is above a pre-defined dollar limit, the purchase order will not be paid until </w:t>
      </w:r>
      <w:r>
        <w:t xml:space="preserve">line item receiving has occurred. </w:t>
      </w:r>
    </w:p>
    <w:p w:rsidR="00AC5F80" w:rsidRPr="00BE55E1" w:rsidRDefault="00AC5F80" w:rsidP="00E50BC0">
      <w:pPr>
        <w:pStyle w:val="Heading4"/>
      </w:pPr>
      <w:bookmarkStart w:id="363" w:name="_D2HTopic_304"/>
      <w:r w:rsidRPr="00BE55E1">
        <w:t>Document Layout</w:t>
      </w:r>
      <w:bookmarkEnd w:id="363"/>
    </w:p>
    <w:p w:rsidR="00AC5F80" w:rsidRDefault="00AC5F80" w:rsidP="00DB34B9">
      <w:pPr>
        <w:pStyle w:val="BodyText"/>
        <w:rPr>
          <w:rFonts w:cs="Arial"/>
        </w:rPr>
      </w:pPr>
    </w:p>
    <w:p w:rsidR="00AC5F80" w:rsidRPr="00EC23F2" w:rsidRDefault="00AC5F80" w:rsidP="00616F81">
      <w:pPr>
        <w:pStyle w:val="TableHeading"/>
      </w:pPr>
      <w:r>
        <w:t xml:space="preserve">Receiving </w:t>
      </w:r>
      <w:r w:rsidRPr="00EC23F2">
        <w:t xml:space="preserve">Threshold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BE55E1" w:rsidTr="001D5930">
        <w:tc>
          <w:tcPr>
            <w:tcW w:w="2070" w:type="dxa"/>
            <w:tcBorders>
              <w:top w:val="single" w:sz="4" w:space="0" w:color="auto"/>
              <w:bottom w:val="thickThinSmallGap" w:sz="12" w:space="0" w:color="auto"/>
              <w:right w:val="double" w:sz="4" w:space="0" w:color="auto"/>
            </w:tcBorders>
          </w:tcPr>
          <w:p w:rsidR="00AC5F80" w:rsidRPr="00BE55E1" w:rsidRDefault="00AC5F80" w:rsidP="00B008C6">
            <w:pPr>
              <w:pStyle w:val="TableCells"/>
            </w:pPr>
            <w:r w:rsidRPr="00BE55E1">
              <w:t xml:space="preserve">Title </w:t>
            </w:r>
          </w:p>
        </w:tc>
        <w:tc>
          <w:tcPr>
            <w:tcW w:w="5461" w:type="dxa"/>
            <w:tcBorders>
              <w:top w:val="single" w:sz="4" w:space="0" w:color="auto"/>
              <w:bottom w:val="thickThinSmallGap" w:sz="12" w:space="0" w:color="auto"/>
            </w:tcBorders>
          </w:tcPr>
          <w:p w:rsidR="00AC5F80" w:rsidRPr="00BE55E1" w:rsidRDefault="00AC5F80" w:rsidP="00B008C6">
            <w:pPr>
              <w:pStyle w:val="TableCells"/>
            </w:pPr>
            <w:r w:rsidRPr="00BE55E1">
              <w:t>Description</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Account Type Code </w:t>
            </w:r>
          </w:p>
        </w:tc>
        <w:tc>
          <w:tcPr>
            <w:tcW w:w="5461" w:type="dxa"/>
          </w:tcPr>
          <w:p w:rsidR="00AC5F80" w:rsidRDefault="00AC5F80" w:rsidP="00BD7A81">
            <w:pPr>
              <w:pStyle w:val="TableCells"/>
            </w:pPr>
            <w:r>
              <w:t>The</w:t>
            </w:r>
            <w:r w:rsidRPr="00BE55E1">
              <w:t xml:space="preserve"> account type </w:t>
            </w:r>
            <w:r>
              <w:t>code to be used on this receiving threshold. Existing account type codes may be retrieved from the list or from the lookup</w:t>
            </w:r>
            <w:r w:rsidRPr="00BE55E1">
              <w:t>.</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Active Indicator</w:t>
            </w:r>
          </w:p>
        </w:tc>
        <w:tc>
          <w:tcPr>
            <w:tcW w:w="5461" w:type="dxa"/>
          </w:tcPr>
          <w:p w:rsidR="00AC5F80" w:rsidRDefault="00AC5F80" w:rsidP="00BD7A81">
            <w:pPr>
              <w:pStyle w:val="TableCells"/>
            </w:pPr>
            <w:r>
              <w:t>Indicates whether this receiving threshold is active or inactive. Remove the check mark to deactivate</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Chart Code </w:t>
            </w:r>
          </w:p>
        </w:tc>
        <w:tc>
          <w:tcPr>
            <w:tcW w:w="5461" w:type="dxa"/>
          </w:tcPr>
          <w:p w:rsidR="00AC5F80" w:rsidRDefault="00AC5F80" w:rsidP="00BD7A81">
            <w:pPr>
              <w:pStyle w:val="TableCells"/>
            </w:pPr>
            <w:r>
              <w:t>The Chart of Account</w:t>
            </w:r>
            <w:r w:rsidRPr="00BE55E1">
              <w:t>s code associated with this receiving threshold</w:t>
            </w:r>
            <w:r>
              <w:t xml:space="preserve">. Existing chart codes may be retrieved from the </w:t>
            </w:r>
            <w:r w:rsidRPr="00BE55E1">
              <w:t>lookup.</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Commodity Code </w:t>
            </w:r>
          </w:p>
        </w:tc>
        <w:tc>
          <w:tcPr>
            <w:tcW w:w="5461" w:type="dxa"/>
          </w:tcPr>
          <w:p w:rsidR="00AC5F80" w:rsidRDefault="00AC5F80" w:rsidP="00BD7A81">
            <w:pPr>
              <w:pStyle w:val="TableCells"/>
            </w:pPr>
            <w:r>
              <w:t xml:space="preserve">The commodity </w:t>
            </w:r>
            <w:r w:rsidRPr="00BE55E1">
              <w:t>code</w:t>
            </w:r>
            <w:r>
              <w:t xml:space="preserve"> associated with this receiving threshold. Existing commodity codes may be retrieved from the </w:t>
            </w:r>
            <w:r w:rsidRPr="00BE55E1">
              <w:t>lookup</w:t>
            </w:r>
            <w:r>
              <w:t xml:space="preserve">. </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Object Code </w:t>
            </w:r>
          </w:p>
        </w:tc>
        <w:tc>
          <w:tcPr>
            <w:tcW w:w="5461" w:type="dxa"/>
          </w:tcPr>
          <w:p w:rsidR="00AC5F80" w:rsidRDefault="00AC5F80" w:rsidP="00BD7A81">
            <w:pPr>
              <w:pStyle w:val="TableCells"/>
            </w:pPr>
            <w:r>
              <w:t xml:space="preserve">The object </w:t>
            </w:r>
            <w:r w:rsidRPr="00BE55E1">
              <w:t>code</w:t>
            </w:r>
            <w:r>
              <w:t xml:space="preserve"> associated with this receiving threshold. Existing object codes may be retrieved from the </w:t>
            </w:r>
            <w:r w:rsidRPr="00BE55E1">
              <w:t>lookup</w:t>
            </w:r>
            <w:r>
              <w:t xml:space="preserve">. </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Organization Code </w:t>
            </w:r>
          </w:p>
        </w:tc>
        <w:tc>
          <w:tcPr>
            <w:tcW w:w="5461" w:type="dxa"/>
          </w:tcPr>
          <w:p w:rsidR="00AC5F80" w:rsidRPr="00BE55E1" w:rsidRDefault="00AC5F80" w:rsidP="00BD7A81">
            <w:pPr>
              <w:pStyle w:val="TableCells"/>
            </w:pPr>
            <w:r>
              <w:t xml:space="preserve">The organization </w:t>
            </w:r>
            <w:r w:rsidRPr="00BE55E1">
              <w:t>code</w:t>
            </w:r>
            <w:r>
              <w:t xml:space="preserve"> associated with this receiving threshold. Existing organization codes may be retrieved from the </w:t>
            </w:r>
            <w:r w:rsidRPr="00BE55E1">
              <w:t>lookup</w:t>
            </w:r>
            <w:r>
              <w:t>.</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Sub-Fund Group Code </w:t>
            </w:r>
          </w:p>
        </w:tc>
        <w:tc>
          <w:tcPr>
            <w:tcW w:w="5461" w:type="dxa"/>
          </w:tcPr>
          <w:p w:rsidR="00AC5F80" w:rsidRPr="00BE55E1" w:rsidRDefault="00AC5F80" w:rsidP="00BD7A81">
            <w:pPr>
              <w:pStyle w:val="TableCells"/>
            </w:pPr>
            <w:r>
              <w:t xml:space="preserve">The sub fund group </w:t>
            </w:r>
            <w:r w:rsidRPr="00BE55E1">
              <w:t>code</w:t>
            </w:r>
            <w:r>
              <w:t xml:space="preserve"> associated with this receiving threshold. Existing sub fund group codes may be retrieved from the </w:t>
            </w:r>
            <w:r w:rsidRPr="00BE55E1">
              <w:t>lookup</w:t>
            </w:r>
            <w:r>
              <w:t xml:space="preserve">. </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Threshold Amount</w:t>
            </w:r>
          </w:p>
        </w:tc>
        <w:tc>
          <w:tcPr>
            <w:tcW w:w="5461" w:type="dxa"/>
          </w:tcPr>
          <w:p w:rsidR="00AC5F80" w:rsidRPr="00BE55E1" w:rsidRDefault="00AC5F80" w:rsidP="00BD7A81">
            <w:pPr>
              <w:pStyle w:val="TableCells"/>
            </w:pPr>
            <w:r w:rsidRPr="00BE55E1">
              <w:t xml:space="preserve">Required. </w:t>
            </w:r>
            <w:r>
              <w:t xml:space="preserve">The minimum amount that is required to be processed through the </w:t>
            </w:r>
            <w:r w:rsidRPr="00BE55E1">
              <w:t xml:space="preserve">receiving </w:t>
            </w:r>
            <w:r>
              <w:t>process.</w:t>
            </w:r>
          </w:p>
        </w:tc>
      </w:tr>
      <w:tr w:rsidR="00AC5F80" w:rsidRPr="00BE55E1" w:rsidTr="001D5930">
        <w:tc>
          <w:tcPr>
            <w:tcW w:w="2070" w:type="dxa"/>
            <w:tcBorders>
              <w:right w:val="double" w:sz="4" w:space="0" w:color="auto"/>
            </w:tcBorders>
          </w:tcPr>
          <w:p w:rsidR="00AC5F80" w:rsidRPr="00BE55E1" w:rsidRDefault="00AC5F80" w:rsidP="00BD7A81">
            <w:pPr>
              <w:pStyle w:val="TableCells"/>
            </w:pPr>
            <w:r w:rsidRPr="00BE55E1">
              <w:t xml:space="preserve">Vendor </w:t>
            </w:r>
            <w:r>
              <w:t>number</w:t>
            </w:r>
          </w:p>
        </w:tc>
        <w:tc>
          <w:tcPr>
            <w:tcW w:w="5461" w:type="dxa"/>
          </w:tcPr>
          <w:p w:rsidR="00AC5F80" w:rsidRPr="00BE55E1" w:rsidRDefault="00AC5F80" w:rsidP="00BD7A81">
            <w:pPr>
              <w:pStyle w:val="TableCells"/>
            </w:pPr>
            <w:r>
              <w:t xml:space="preserve">The vendor number associated with this receiving threshold. Existing vendor numbers may be retrieved from the </w:t>
            </w:r>
            <w:r w:rsidRPr="00BE55E1">
              <w:t>lookup</w:t>
            </w:r>
            <w:r>
              <w:t>.</w:t>
            </w:r>
          </w:p>
        </w:tc>
      </w:tr>
    </w:tbl>
    <w:p w:rsidR="00AC5F80" w:rsidRDefault="00AC5F80" w:rsidP="00E50BC0">
      <w:pPr>
        <w:pStyle w:val="Heading3"/>
      </w:pPr>
      <w:bookmarkStart w:id="364" w:name="_Toc517270062"/>
      <w:bookmarkStart w:id="365" w:name="_D2HTopic_305"/>
      <w:r>
        <w:lastRenderedPageBreak/>
        <w:t>Recurring Payment Frequency</w:t>
      </w:r>
      <w:bookmarkEnd w:id="364"/>
      <w:r w:rsidR="00EF6675">
        <w:fldChar w:fldCharType="begin"/>
      </w:r>
      <w:r>
        <w:instrText xml:space="preserve"> XE "Recurring Payment Frequency document" </w:instrText>
      </w:r>
      <w:r w:rsidR="00EF6675">
        <w:fldChar w:fldCharType="end"/>
      </w:r>
      <w:r w:rsidR="00EF6675" w:rsidRPr="00000100">
        <w:fldChar w:fldCharType="begin"/>
      </w:r>
      <w:r w:rsidRPr="00000100">
        <w:instrText xml:space="preserve"> TC "</w:instrText>
      </w:r>
      <w:r>
        <w:instrText>Recurring Payment Frequency</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65"/>
    </w:p>
    <w:p w:rsidR="00AC5F80" w:rsidRDefault="00AC5F80" w:rsidP="00DB34B9">
      <w:pPr>
        <w:pStyle w:val="BodyText"/>
        <w:rPr>
          <w:rFonts w:cs="Arial"/>
        </w:rPr>
      </w:pPr>
    </w:p>
    <w:p w:rsidR="00AC5F80" w:rsidRDefault="00AC5F80" w:rsidP="00B008C6">
      <w:pPr>
        <w:pStyle w:val="BodyText"/>
      </w:pPr>
      <w:r>
        <w:t>The Recurring Payment Frequency document defines payment frequency periods, such as annually, monthly, or quarterly.</w:t>
      </w:r>
    </w:p>
    <w:p w:rsidR="00AC5F80" w:rsidRDefault="00AC5F80" w:rsidP="00E50BC0">
      <w:pPr>
        <w:pStyle w:val="Heading4"/>
      </w:pPr>
      <w:bookmarkStart w:id="366" w:name="_D2HTopic_306"/>
      <w:r>
        <w:t>Document Layout</w:t>
      </w:r>
      <w:bookmarkEnd w:id="366"/>
    </w:p>
    <w:p w:rsidR="00AC5F80" w:rsidRDefault="00AC5F80" w:rsidP="00DB34B9">
      <w:pPr>
        <w:pStyle w:val="BodyText"/>
        <w:rPr>
          <w:rFonts w:cs="Arial"/>
        </w:rPr>
      </w:pPr>
    </w:p>
    <w:p w:rsidR="00AC5F80" w:rsidRPr="00EC23F2" w:rsidRDefault="00AC5F80" w:rsidP="00616F81">
      <w:pPr>
        <w:pStyle w:val="TableHeading"/>
      </w:pPr>
      <w:r w:rsidRPr="00EC23F2">
        <w:t>Recurring P</w:t>
      </w:r>
      <w:r>
        <w:t>ayment</w:t>
      </w:r>
      <w:r w:rsidRPr="00EC23F2">
        <w:t xml:space="preserve"> Frequency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Active Indicator</w:t>
            </w:r>
          </w:p>
        </w:tc>
        <w:tc>
          <w:tcPr>
            <w:tcW w:w="5371" w:type="dxa"/>
          </w:tcPr>
          <w:p w:rsidR="00AC5F80" w:rsidRDefault="00AC5F80" w:rsidP="00B008C6">
            <w:pPr>
              <w:pStyle w:val="TableCells"/>
            </w:pPr>
            <w:r>
              <w:t>Indicates whether this recurring payment frequency code is active or inactive. Remove the check mark to deactivate this code.</w:t>
            </w:r>
          </w:p>
        </w:tc>
      </w:tr>
      <w:tr w:rsidR="00AC5F80" w:rsidTr="001D5930">
        <w:tc>
          <w:tcPr>
            <w:tcW w:w="2160" w:type="dxa"/>
            <w:tcBorders>
              <w:bottom w:val="single" w:sz="4" w:space="0" w:color="auto"/>
              <w:right w:val="double" w:sz="4" w:space="0" w:color="auto"/>
            </w:tcBorders>
          </w:tcPr>
          <w:p w:rsidR="00AC5F80" w:rsidRDefault="00AC5F80" w:rsidP="00BD7A81">
            <w:pPr>
              <w:pStyle w:val="TableCells"/>
            </w:pPr>
            <w:r>
              <w:t>Recurring Payment Frequency Code</w:t>
            </w:r>
          </w:p>
        </w:tc>
        <w:tc>
          <w:tcPr>
            <w:tcW w:w="5371" w:type="dxa"/>
            <w:tcBorders>
              <w:bottom w:val="single" w:sz="4" w:space="0" w:color="auto"/>
            </w:tcBorders>
          </w:tcPr>
          <w:p w:rsidR="00AC5F80" w:rsidRDefault="00AC5F80" w:rsidP="00BD7A81">
            <w:pPr>
              <w:pStyle w:val="TableCells"/>
            </w:pPr>
            <w:r>
              <w:t>The code to identify this type of recurring payment frequency.</w:t>
            </w:r>
          </w:p>
        </w:tc>
      </w:tr>
      <w:tr w:rsidR="00AC5F80" w:rsidTr="001D5930">
        <w:tc>
          <w:tcPr>
            <w:tcW w:w="2160" w:type="dxa"/>
            <w:tcBorders>
              <w:top w:val="single" w:sz="4" w:space="0" w:color="auto"/>
              <w:bottom w:val="nil"/>
              <w:right w:val="double" w:sz="4" w:space="0" w:color="auto"/>
            </w:tcBorders>
          </w:tcPr>
          <w:p w:rsidR="00AC5F80" w:rsidRDefault="00AC5F80" w:rsidP="00BD7A81">
            <w:pPr>
              <w:pStyle w:val="TableCells"/>
            </w:pPr>
            <w:r>
              <w:t>Recurring Payment Frequency Description</w:t>
            </w:r>
          </w:p>
        </w:tc>
        <w:tc>
          <w:tcPr>
            <w:tcW w:w="5371" w:type="dxa"/>
            <w:tcBorders>
              <w:top w:val="single" w:sz="4" w:space="0" w:color="auto"/>
              <w:bottom w:val="nil"/>
            </w:tcBorders>
          </w:tcPr>
          <w:p w:rsidR="00AC5F80" w:rsidRDefault="00AC5F80" w:rsidP="00BD7A81">
            <w:pPr>
              <w:pStyle w:val="TableCells"/>
            </w:pPr>
            <w:r>
              <w:t>Required. The familiar title of this recurring payment frequency.</w:t>
            </w:r>
          </w:p>
        </w:tc>
      </w:tr>
    </w:tbl>
    <w:p w:rsidR="00AC5F80" w:rsidRDefault="00AC5F80" w:rsidP="00E50BC0">
      <w:pPr>
        <w:pStyle w:val="Heading3"/>
      </w:pPr>
      <w:bookmarkStart w:id="367" w:name="_Toc517270063"/>
      <w:bookmarkStart w:id="368" w:name="_D2HTopic_307"/>
      <w:r>
        <w:lastRenderedPageBreak/>
        <w:t>Recurring Payment Type</w:t>
      </w:r>
      <w:bookmarkEnd w:id="367"/>
      <w:r w:rsidR="00EF6675">
        <w:fldChar w:fldCharType="begin"/>
      </w:r>
      <w:r>
        <w:instrText xml:space="preserve"> XE "Recurring Payment Type document" </w:instrText>
      </w:r>
      <w:r w:rsidR="00EF6675">
        <w:fldChar w:fldCharType="end"/>
      </w:r>
      <w:r w:rsidR="00EF6675" w:rsidRPr="00000100">
        <w:fldChar w:fldCharType="begin"/>
      </w:r>
      <w:r w:rsidRPr="00000100">
        <w:instrText xml:space="preserve"> TC "</w:instrText>
      </w:r>
      <w:r>
        <w:instrText>Recurring Payment Type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68"/>
    </w:p>
    <w:p w:rsidR="00AC5F80" w:rsidRDefault="00AC5F80" w:rsidP="00DB34B9">
      <w:pPr>
        <w:pStyle w:val="BodyText"/>
        <w:rPr>
          <w:rFonts w:cs="Arial"/>
        </w:rPr>
      </w:pPr>
    </w:p>
    <w:p w:rsidR="00AC5F80" w:rsidRDefault="00AC5F80" w:rsidP="00B008C6">
      <w:pPr>
        <w:pStyle w:val="BodyText"/>
      </w:pPr>
      <w:r>
        <w:t>This Recurring Payment Type document defines different types of recurring payments that can be established for a purchase order. Examples might include Fixed Schedule, Fixed Payment or Fixed Schedule, Variable Amount.</w:t>
      </w:r>
    </w:p>
    <w:p w:rsidR="00AC5F80" w:rsidRDefault="00AC5F80" w:rsidP="00E50BC0">
      <w:pPr>
        <w:pStyle w:val="Heading4"/>
      </w:pPr>
      <w:bookmarkStart w:id="369" w:name="_D2HTopic_308"/>
      <w:r>
        <w:t>Document Layout</w:t>
      </w:r>
      <w:bookmarkEnd w:id="369"/>
    </w:p>
    <w:p w:rsidR="00AC5F80" w:rsidRDefault="00AC5F80" w:rsidP="00DB34B9">
      <w:pPr>
        <w:pStyle w:val="BodyText"/>
        <w:rPr>
          <w:rFonts w:cs="Arial"/>
        </w:rPr>
      </w:pPr>
    </w:p>
    <w:p w:rsidR="00AC5F80" w:rsidRPr="00EC23F2" w:rsidRDefault="00AC5F80" w:rsidP="00616F81">
      <w:pPr>
        <w:pStyle w:val="TableHeading"/>
      </w:pPr>
      <w:r w:rsidRPr="00EC23F2">
        <w:t xml:space="preserve">Recurring Payment Type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Active Indicator</w:t>
            </w:r>
          </w:p>
        </w:tc>
        <w:tc>
          <w:tcPr>
            <w:tcW w:w="5371" w:type="dxa"/>
          </w:tcPr>
          <w:p w:rsidR="00AC5F80" w:rsidRDefault="00AC5F80" w:rsidP="00B008C6">
            <w:pPr>
              <w:pStyle w:val="TableCells"/>
            </w:pPr>
            <w:r>
              <w:t>Indicates whether this recurring payment type code is active or inactive. Remove the check mark to deactivate this code.</w:t>
            </w:r>
          </w:p>
        </w:tc>
      </w:tr>
      <w:tr w:rsidR="00AC5F80" w:rsidTr="001D5930">
        <w:tc>
          <w:tcPr>
            <w:tcW w:w="2160" w:type="dxa"/>
            <w:tcBorders>
              <w:bottom w:val="single" w:sz="4" w:space="0" w:color="auto"/>
              <w:right w:val="double" w:sz="4" w:space="0" w:color="auto"/>
            </w:tcBorders>
          </w:tcPr>
          <w:p w:rsidR="00AC5F80" w:rsidRDefault="00AC5F80" w:rsidP="00BD7A81">
            <w:pPr>
              <w:pStyle w:val="TableCells"/>
            </w:pPr>
            <w:r>
              <w:t>Recurring Payment Type Code</w:t>
            </w:r>
          </w:p>
        </w:tc>
        <w:tc>
          <w:tcPr>
            <w:tcW w:w="5371" w:type="dxa"/>
            <w:tcBorders>
              <w:bottom w:val="single" w:sz="4" w:space="0" w:color="auto"/>
            </w:tcBorders>
          </w:tcPr>
          <w:p w:rsidR="00AC5F80" w:rsidRDefault="00AC5F80" w:rsidP="00BD7A81">
            <w:pPr>
              <w:pStyle w:val="TableCells"/>
            </w:pPr>
            <w:r>
              <w:t>The code to identify this recurring payment type.</w:t>
            </w:r>
          </w:p>
        </w:tc>
      </w:tr>
      <w:tr w:rsidR="00AC5F80" w:rsidTr="001D5930">
        <w:tc>
          <w:tcPr>
            <w:tcW w:w="2160" w:type="dxa"/>
            <w:tcBorders>
              <w:top w:val="single" w:sz="4" w:space="0" w:color="auto"/>
              <w:bottom w:val="nil"/>
              <w:right w:val="double" w:sz="4" w:space="0" w:color="auto"/>
            </w:tcBorders>
          </w:tcPr>
          <w:p w:rsidR="00AC5F80" w:rsidRDefault="00AC5F80" w:rsidP="00BD7A81">
            <w:pPr>
              <w:pStyle w:val="TableCells"/>
            </w:pPr>
            <w:r>
              <w:t>Recurring Payment Type Description</w:t>
            </w:r>
          </w:p>
        </w:tc>
        <w:tc>
          <w:tcPr>
            <w:tcW w:w="5371" w:type="dxa"/>
            <w:tcBorders>
              <w:top w:val="single" w:sz="4" w:space="0" w:color="auto"/>
              <w:bottom w:val="nil"/>
            </w:tcBorders>
          </w:tcPr>
          <w:p w:rsidR="00AC5F80" w:rsidRDefault="00AC5F80" w:rsidP="00BD7A81">
            <w:pPr>
              <w:pStyle w:val="TableCells"/>
            </w:pPr>
            <w:r>
              <w:t>Required. The description of this recurring payment type.</w:t>
            </w:r>
          </w:p>
        </w:tc>
      </w:tr>
    </w:tbl>
    <w:p w:rsidR="00AC5F80" w:rsidRDefault="00AC5F80" w:rsidP="00E50BC0">
      <w:pPr>
        <w:pStyle w:val="Heading3"/>
      </w:pPr>
      <w:bookmarkStart w:id="370" w:name="_Toc517270064"/>
      <w:bookmarkStart w:id="371" w:name="_D2HTopic_309"/>
      <w:r>
        <w:lastRenderedPageBreak/>
        <w:t>Requisition Source</w:t>
      </w:r>
      <w:bookmarkEnd w:id="370"/>
      <w:r w:rsidR="00EF6675">
        <w:fldChar w:fldCharType="begin"/>
      </w:r>
      <w:r>
        <w:instrText xml:space="preserve"> XE "Requisition Source document" </w:instrText>
      </w:r>
      <w:r w:rsidR="00EF6675">
        <w:fldChar w:fldCharType="end"/>
      </w:r>
      <w:r w:rsidR="00EF6675" w:rsidRPr="00000100">
        <w:fldChar w:fldCharType="begin"/>
      </w:r>
      <w:r w:rsidRPr="00000100">
        <w:instrText xml:space="preserve"> TC "</w:instrText>
      </w:r>
      <w:r>
        <w:instrText>Requisition Source</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71"/>
    </w:p>
    <w:p w:rsidR="00AC5F80" w:rsidRDefault="00AC5F80" w:rsidP="00DB34B9">
      <w:pPr>
        <w:pStyle w:val="BodyText"/>
        <w:rPr>
          <w:rFonts w:cs="Arial"/>
        </w:rPr>
      </w:pPr>
    </w:p>
    <w:p w:rsidR="00AC5F80" w:rsidRDefault="00AC5F80" w:rsidP="00B008C6">
      <w:pPr>
        <w:pStyle w:val="BodyText"/>
      </w:pPr>
      <w:r>
        <w:t>This table defines different sources for requisitions that can be imported into the Kuali Purchasing / Accounts Payable documents.</w:t>
      </w:r>
    </w:p>
    <w:p w:rsidR="00AC5F80" w:rsidRDefault="00AC5F80" w:rsidP="00E50BC0">
      <w:pPr>
        <w:pStyle w:val="Heading4"/>
      </w:pPr>
      <w:bookmarkStart w:id="372" w:name="_D2HTopic_310"/>
      <w:r>
        <w:t>Document Layout</w:t>
      </w:r>
      <w:bookmarkEnd w:id="372"/>
    </w:p>
    <w:p w:rsidR="00AC5F80" w:rsidRDefault="00AC5F80" w:rsidP="00DB34B9">
      <w:pPr>
        <w:pStyle w:val="BodyText"/>
        <w:rPr>
          <w:rFonts w:cs="Arial"/>
        </w:rPr>
      </w:pPr>
    </w:p>
    <w:p w:rsidR="00AC5F80" w:rsidRPr="00EC23F2" w:rsidRDefault="00AC5F80" w:rsidP="00616F81">
      <w:pPr>
        <w:pStyle w:val="TableHeading"/>
      </w:pPr>
      <w:r w:rsidRPr="00EC23F2">
        <w:t xml:space="preserve">Requisition Source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Active Indicator</w:t>
            </w:r>
          </w:p>
        </w:tc>
        <w:tc>
          <w:tcPr>
            <w:tcW w:w="5371" w:type="dxa"/>
          </w:tcPr>
          <w:p w:rsidR="00AC5F80" w:rsidRDefault="00AC5F80" w:rsidP="00B008C6">
            <w:pPr>
              <w:pStyle w:val="TableCells"/>
            </w:pPr>
            <w:r>
              <w:t>Indicates whether this requisition source code is active or inactive. Remove the check mark to deactivate this code.</w:t>
            </w:r>
          </w:p>
        </w:tc>
      </w:tr>
      <w:tr w:rsidR="00AC5F80" w:rsidTr="001D5930">
        <w:tc>
          <w:tcPr>
            <w:tcW w:w="2160" w:type="dxa"/>
            <w:tcBorders>
              <w:right w:val="double" w:sz="4" w:space="0" w:color="auto"/>
            </w:tcBorders>
          </w:tcPr>
          <w:p w:rsidR="00AC5F80" w:rsidRDefault="00AC5F80" w:rsidP="00B008C6">
            <w:pPr>
              <w:pStyle w:val="TableCells"/>
            </w:pPr>
            <w:r>
              <w:t>Allow Copy Days</w:t>
            </w:r>
          </w:p>
        </w:tc>
        <w:tc>
          <w:tcPr>
            <w:tcW w:w="5371" w:type="dxa"/>
          </w:tcPr>
          <w:p w:rsidR="00AC5F80" w:rsidRDefault="00AC5F80" w:rsidP="00B008C6">
            <w:pPr>
              <w:pStyle w:val="TableCells"/>
            </w:pPr>
            <w:r>
              <w:t>Indicates the number of days after the Requisition create date that the document can be copied.</w:t>
            </w:r>
          </w:p>
          <w:p w:rsidR="00AC5F80" w:rsidRDefault="00AC5F80" w:rsidP="00B008C6">
            <w:pPr>
              <w:pStyle w:val="TableCells"/>
            </w:pPr>
            <w:r>
              <w:t>Leave empty to indicate that copy is always allowed.</w:t>
            </w:r>
          </w:p>
          <w:p w:rsidR="00AC5F80" w:rsidRDefault="00AC5F80" w:rsidP="00B008C6">
            <w:pPr>
              <w:pStyle w:val="TableCells"/>
            </w:pPr>
            <w:r>
              <w:t>Zero indicates that copy is never allowed.</w:t>
            </w:r>
          </w:p>
          <w:p w:rsidR="00AC5F80" w:rsidRDefault="00AC5F80" w:rsidP="001E1E13">
            <w:pPr>
              <w:pStyle w:val="TableCells"/>
            </w:pPr>
            <w:r>
              <w:t>A number greater than zero is the number of days that copy is allowed.</w:t>
            </w:r>
          </w:p>
        </w:tc>
      </w:tr>
      <w:tr w:rsidR="00AC5F80" w:rsidTr="001D5930">
        <w:tc>
          <w:tcPr>
            <w:tcW w:w="2160" w:type="dxa"/>
            <w:tcBorders>
              <w:bottom w:val="single" w:sz="4" w:space="0" w:color="auto"/>
              <w:right w:val="double" w:sz="4" w:space="0" w:color="auto"/>
            </w:tcBorders>
          </w:tcPr>
          <w:p w:rsidR="00AC5F80" w:rsidRDefault="00AC5F80" w:rsidP="00BD7A81">
            <w:pPr>
              <w:pStyle w:val="TableCells"/>
            </w:pPr>
            <w:r>
              <w:t>Requisition Source Code</w:t>
            </w:r>
          </w:p>
        </w:tc>
        <w:tc>
          <w:tcPr>
            <w:tcW w:w="5371" w:type="dxa"/>
            <w:tcBorders>
              <w:bottom w:val="single" w:sz="4" w:space="0" w:color="auto"/>
            </w:tcBorders>
          </w:tcPr>
          <w:p w:rsidR="00AC5F80" w:rsidRDefault="00AC5F80" w:rsidP="00BD7A81">
            <w:pPr>
              <w:pStyle w:val="TableCells"/>
            </w:pPr>
            <w:r>
              <w:t>The code that identifies this source of requisition information.</w:t>
            </w:r>
          </w:p>
        </w:tc>
      </w:tr>
      <w:tr w:rsidR="00AC5F80" w:rsidTr="001D5930">
        <w:tc>
          <w:tcPr>
            <w:tcW w:w="2160" w:type="dxa"/>
            <w:tcBorders>
              <w:top w:val="single" w:sz="4" w:space="0" w:color="auto"/>
              <w:bottom w:val="nil"/>
              <w:right w:val="double" w:sz="4" w:space="0" w:color="auto"/>
            </w:tcBorders>
          </w:tcPr>
          <w:p w:rsidR="00AC5F80" w:rsidRDefault="00AC5F80" w:rsidP="00BD7A81">
            <w:pPr>
              <w:pStyle w:val="TableCells"/>
            </w:pPr>
            <w:r>
              <w:t>Requisition Source Description</w:t>
            </w:r>
          </w:p>
        </w:tc>
        <w:tc>
          <w:tcPr>
            <w:tcW w:w="5371" w:type="dxa"/>
            <w:tcBorders>
              <w:top w:val="single" w:sz="4" w:space="0" w:color="auto"/>
              <w:bottom w:val="nil"/>
            </w:tcBorders>
          </w:tcPr>
          <w:p w:rsidR="00AC5F80" w:rsidRDefault="00AC5F80" w:rsidP="00BD7A81">
            <w:pPr>
              <w:pStyle w:val="TableCells"/>
            </w:pPr>
            <w:r>
              <w:t>Required. The description of this source of requisition.</w:t>
            </w:r>
          </w:p>
        </w:tc>
      </w:tr>
    </w:tbl>
    <w:p w:rsidR="00AC5F80" w:rsidRDefault="00AC5F80" w:rsidP="00E50BC0">
      <w:pPr>
        <w:pStyle w:val="Heading3"/>
      </w:pPr>
      <w:bookmarkStart w:id="373" w:name="_Toc517270065"/>
      <w:bookmarkStart w:id="374" w:name="_D2HTopic_311"/>
      <w:r>
        <w:lastRenderedPageBreak/>
        <w:t>Requisition Status</w:t>
      </w:r>
      <w:bookmarkEnd w:id="373"/>
      <w:r w:rsidR="00EF6675">
        <w:fldChar w:fldCharType="begin"/>
      </w:r>
      <w:r>
        <w:instrText xml:space="preserve"> XE "Requisition Status document" </w:instrText>
      </w:r>
      <w:r w:rsidR="00EF6675">
        <w:fldChar w:fldCharType="end"/>
      </w:r>
      <w:r w:rsidR="00EF6675" w:rsidRPr="00000100">
        <w:fldChar w:fldCharType="begin"/>
      </w:r>
      <w:r w:rsidRPr="00000100">
        <w:instrText xml:space="preserve"> TC "</w:instrText>
      </w:r>
      <w:r>
        <w:instrText>Requisition Status</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74"/>
    </w:p>
    <w:p w:rsidR="00AC5F80" w:rsidRDefault="00AC5F80" w:rsidP="00DB34B9">
      <w:pPr>
        <w:pStyle w:val="BodyText"/>
        <w:rPr>
          <w:rFonts w:cs="Arial"/>
        </w:rPr>
      </w:pPr>
    </w:p>
    <w:p w:rsidR="00AC5F80" w:rsidRDefault="00AC5F80" w:rsidP="00B008C6">
      <w:pPr>
        <w:pStyle w:val="BodyText"/>
      </w:pPr>
      <w:r>
        <w:t>The Requisition Status document defines the possible statuses that can be assigned to requisition documents and assigns an identifying code to each status.</w:t>
      </w:r>
    </w:p>
    <w:p w:rsidR="00AC5F80" w:rsidRDefault="00AC5F80" w:rsidP="00E50BC0">
      <w:pPr>
        <w:pStyle w:val="Heading4"/>
      </w:pPr>
      <w:bookmarkStart w:id="375" w:name="_D2HTopic_312"/>
      <w:r>
        <w:t>Document Layout</w:t>
      </w:r>
      <w:bookmarkEnd w:id="375"/>
    </w:p>
    <w:p w:rsidR="00AC5F80" w:rsidRDefault="00AC5F80" w:rsidP="00DB34B9">
      <w:pPr>
        <w:pStyle w:val="BodyText"/>
        <w:rPr>
          <w:rFonts w:cs="Arial"/>
        </w:rPr>
      </w:pPr>
    </w:p>
    <w:p w:rsidR="00AC5F80" w:rsidRPr="00EC23F2" w:rsidRDefault="00AC5F80" w:rsidP="00616F81">
      <w:pPr>
        <w:pStyle w:val="TableHeading"/>
      </w:pPr>
      <w:r w:rsidRPr="00EC23F2">
        <w:t xml:space="preserve">Requisition Status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1D5930">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1D5930">
        <w:tc>
          <w:tcPr>
            <w:tcW w:w="2160" w:type="dxa"/>
            <w:tcBorders>
              <w:right w:val="double" w:sz="4" w:space="0" w:color="auto"/>
            </w:tcBorders>
          </w:tcPr>
          <w:p w:rsidR="00AC5F80" w:rsidRDefault="00AC5F80" w:rsidP="00B008C6">
            <w:pPr>
              <w:pStyle w:val="TableCells"/>
            </w:pPr>
            <w:r>
              <w:t>Requisition Status Code</w:t>
            </w:r>
          </w:p>
        </w:tc>
        <w:tc>
          <w:tcPr>
            <w:tcW w:w="5371" w:type="dxa"/>
          </w:tcPr>
          <w:p w:rsidR="00AC5F80" w:rsidRDefault="00AC5F80" w:rsidP="00B008C6">
            <w:pPr>
              <w:pStyle w:val="TableCells"/>
            </w:pPr>
            <w:r>
              <w:t>The code to identify this requisition status.</w:t>
            </w:r>
          </w:p>
        </w:tc>
      </w:tr>
      <w:tr w:rsidR="00AC5F80" w:rsidTr="001D5930">
        <w:tc>
          <w:tcPr>
            <w:tcW w:w="2160" w:type="dxa"/>
            <w:tcBorders>
              <w:right w:val="double" w:sz="4" w:space="0" w:color="auto"/>
            </w:tcBorders>
          </w:tcPr>
          <w:p w:rsidR="00AC5F80" w:rsidRDefault="00AC5F80" w:rsidP="00B008C6">
            <w:pPr>
              <w:pStyle w:val="TableCells"/>
            </w:pPr>
            <w:r>
              <w:t>Requisition Status Description</w:t>
            </w:r>
          </w:p>
        </w:tc>
        <w:tc>
          <w:tcPr>
            <w:tcW w:w="5371" w:type="dxa"/>
          </w:tcPr>
          <w:p w:rsidR="00AC5F80" w:rsidRDefault="00AC5F80" w:rsidP="00B008C6">
            <w:pPr>
              <w:pStyle w:val="TableCells"/>
            </w:pPr>
            <w:r>
              <w:t>Required. A description of this requisition status.</w:t>
            </w:r>
          </w:p>
        </w:tc>
      </w:tr>
    </w:tbl>
    <w:p w:rsidR="00AC5F80" w:rsidRPr="00730ACA" w:rsidRDefault="00AC5F80" w:rsidP="00E50BC0">
      <w:pPr>
        <w:pStyle w:val="Heading3"/>
      </w:pPr>
      <w:bookmarkStart w:id="376" w:name="_Toc517270066"/>
      <w:bookmarkStart w:id="377" w:name="_D2HTopic_313"/>
      <w:r w:rsidRPr="00730ACA">
        <w:lastRenderedPageBreak/>
        <w:t>Sensitive Data</w:t>
      </w:r>
      <w:bookmarkEnd w:id="376"/>
      <w:r w:rsidR="00EF6675">
        <w:fldChar w:fldCharType="begin"/>
      </w:r>
      <w:r>
        <w:instrText xml:space="preserve"> XE "</w:instrText>
      </w:r>
      <w:r w:rsidRPr="00730ACA">
        <w:instrText>Sensitive Data</w:instrText>
      </w:r>
      <w:r>
        <w:instrText xml:space="preserve"> document " </w:instrText>
      </w:r>
      <w:r w:rsidR="00EF6675">
        <w:fldChar w:fldCharType="end"/>
      </w:r>
      <w:r w:rsidR="00EF6675" w:rsidRPr="00000100">
        <w:fldChar w:fldCharType="begin"/>
      </w:r>
      <w:r w:rsidRPr="00000100">
        <w:instrText xml:space="preserve"> TC "</w:instrText>
      </w:r>
      <w:r w:rsidRPr="00730ACA">
        <w:instrText>Sensitive Data</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77"/>
    </w:p>
    <w:p w:rsidR="00AC5F80" w:rsidRDefault="00AC5F80" w:rsidP="00DB34B9">
      <w:pPr>
        <w:pStyle w:val="BodyText"/>
        <w:rPr>
          <w:rFonts w:cs="Arial"/>
        </w:rPr>
      </w:pPr>
    </w:p>
    <w:p w:rsidR="00AC5F80" w:rsidRDefault="00AC5F80" w:rsidP="00B008C6">
      <w:pPr>
        <w:pStyle w:val="BodyText"/>
      </w:pPr>
      <w:r w:rsidRPr="00730ACA">
        <w:t xml:space="preserve">The Sensitive Data document </w:t>
      </w:r>
      <w:r>
        <w:t>indicates</w:t>
      </w:r>
      <w:r w:rsidRPr="00730ACA">
        <w:t xml:space="preserve"> why a Purchase Order document might be restricted from viewing</w:t>
      </w:r>
      <w:r>
        <w:t xml:space="preserve">. </w:t>
      </w:r>
      <w:r w:rsidRPr="00730ACA">
        <w:t xml:space="preserve">When a user wants to restrict a document </w:t>
      </w:r>
      <w:r>
        <w:t xml:space="preserve">from view </w:t>
      </w:r>
      <w:r w:rsidRPr="00730ACA">
        <w:t xml:space="preserve">because it contains sensitive data, he/she must select a reason why the data is sensitive. After a reason is </w:t>
      </w:r>
      <w:r>
        <w:t>specified</w:t>
      </w:r>
      <w:r w:rsidRPr="00730ACA">
        <w:t xml:space="preserve">, only authorized staff members </w:t>
      </w:r>
      <w:r>
        <w:t>may</w:t>
      </w:r>
      <w:r w:rsidRPr="00730ACA">
        <w:t xml:space="preserve"> view the document.</w:t>
      </w:r>
    </w:p>
    <w:p w:rsidR="00AC5F80" w:rsidRPr="00730ACA" w:rsidRDefault="00AC5F80" w:rsidP="00E50BC0">
      <w:pPr>
        <w:pStyle w:val="Heading4"/>
      </w:pPr>
      <w:bookmarkStart w:id="378" w:name="_D2HTopic_314"/>
      <w:r w:rsidRPr="00730ACA">
        <w:t>Document Layout</w:t>
      </w:r>
      <w:bookmarkEnd w:id="378"/>
    </w:p>
    <w:p w:rsidR="00AC5F80" w:rsidRDefault="00AC5F80" w:rsidP="00DB34B9">
      <w:pPr>
        <w:pStyle w:val="BodyText"/>
        <w:rPr>
          <w:rFonts w:cs="Arial"/>
        </w:rPr>
      </w:pPr>
    </w:p>
    <w:p w:rsidR="00AC5F80" w:rsidRPr="00EC23F2" w:rsidRDefault="00AC5F80" w:rsidP="00616F81">
      <w:pPr>
        <w:pStyle w:val="TableHeading"/>
      </w:pPr>
      <w:r w:rsidRPr="00EC23F2">
        <w:t xml:space="preserve">Sensitive Data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AC5F80" w:rsidRPr="00730ACA" w:rsidTr="001D5930">
        <w:tc>
          <w:tcPr>
            <w:tcW w:w="2070" w:type="dxa"/>
            <w:tcBorders>
              <w:top w:val="single" w:sz="4" w:space="0" w:color="auto"/>
              <w:bottom w:val="thickThinSmallGap" w:sz="12" w:space="0" w:color="auto"/>
              <w:right w:val="double" w:sz="4" w:space="0" w:color="auto"/>
            </w:tcBorders>
          </w:tcPr>
          <w:p w:rsidR="00AC5F80" w:rsidRPr="00730ACA" w:rsidRDefault="00AC5F80" w:rsidP="00B008C6">
            <w:pPr>
              <w:pStyle w:val="TableCells"/>
            </w:pPr>
            <w:r w:rsidRPr="00730ACA">
              <w:t xml:space="preserve">Title </w:t>
            </w:r>
          </w:p>
        </w:tc>
        <w:tc>
          <w:tcPr>
            <w:tcW w:w="5461" w:type="dxa"/>
            <w:tcBorders>
              <w:top w:val="single" w:sz="4" w:space="0" w:color="auto"/>
              <w:bottom w:val="thickThinSmallGap" w:sz="12" w:space="0" w:color="auto"/>
            </w:tcBorders>
          </w:tcPr>
          <w:p w:rsidR="00AC5F80" w:rsidRPr="00730ACA" w:rsidRDefault="00AC5F80" w:rsidP="00B008C6">
            <w:pPr>
              <w:pStyle w:val="TableCells"/>
            </w:pPr>
            <w:r w:rsidRPr="00730ACA">
              <w:t>Description</w:t>
            </w:r>
          </w:p>
        </w:tc>
      </w:tr>
      <w:tr w:rsidR="00AC5F80" w:rsidRPr="00730ACA" w:rsidTr="001D5930">
        <w:tc>
          <w:tcPr>
            <w:tcW w:w="2070" w:type="dxa"/>
            <w:tcBorders>
              <w:right w:val="double" w:sz="4" w:space="0" w:color="auto"/>
            </w:tcBorders>
          </w:tcPr>
          <w:p w:rsidR="00AC5F80" w:rsidRPr="00730ACA" w:rsidRDefault="00AC5F80" w:rsidP="00B008C6">
            <w:pPr>
              <w:pStyle w:val="TableCells"/>
            </w:pPr>
            <w:r w:rsidRPr="00730ACA">
              <w:t>Active Indicator</w:t>
            </w:r>
          </w:p>
        </w:tc>
        <w:tc>
          <w:tcPr>
            <w:tcW w:w="5461" w:type="dxa"/>
          </w:tcPr>
          <w:p w:rsidR="00AC5F80" w:rsidRPr="00730ACA" w:rsidRDefault="00AC5F80" w:rsidP="00B008C6">
            <w:pPr>
              <w:pStyle w:val="TableCells"/>
            </w:pPr>
            <w:r>
              <w:t>Indicates whether this sensitive data code is active or inactive. Remove the check mark to deactivate this code.</w:t>
            </w:r>
          </w:p>
        </w:tc>
      </w:tr>
      <w:tr w:rsidR="00AC5F80" w:rsidRPr="00730ACA" w:rsidTr="001D5930">
        <w:tc>
          <w:tcPr>
            <w:tcW w:w="2070" w:type="dxa"/>
            <w:tcBorders>
              <w:bottom w:val="single" w:sz="4" w:space="0" w:color="auto"/>
              <w:right w:val="double" w:sz="4" w:space="0" w:color="auto"/>
            </w:tcBorders>
          </w:tcPr>
          <w:p w:rsidR="00AC5F80" w:rsidRPr="00730ACA" w:rsidRDefault="00AC5F80" w:rsidP="00BD7A81">
            <w:pPr>
              <w:pStyle w:val="TableCells"/>
            </w:pPr>
            <w:r w:rsidRPr="00730ACA">
              <w:t>Sensitive Data Code</w:t>
            </w:r>
          </w:p>
        </w:tc>
        <w:tc>
          <w:tcPr>
            <w:tcW w:w="5461" w:type="dxa"/>
            <w:tcBorders>
              <w:bottom w:val="single" w:sz="4" w:space="0" w:color="auto"/>
            </w:tcBorders>
          </w:tcPr>
          <w:p w:rsidR="00AC5F80" w:rsidRDefault="00AC5F80" w:rsidP="00BD7A81">
            <w:pPr>
              <w:pStyle w:val="TableCells"/>
            </w:pPr>
            <w:r>
              <w:t>A</w:t>
            </w:r>
            <w:r w:rsidRPr="00730ACA">
              <w:t xml:space="preserve"> unique code to identify </w:t>
            </w:r>
            <w:r>
              <w:t xml:space="preserve">a </w:t>
            </w:r>
            <w:r w:rsidRPr="00730ACA">
              <w:t>particular</w:t>
            </w:r>
            <w:r>
              <w:t xml:space="preserve"> type of</w:t>
            </w:r>
            <w:r w:rsidRPr="00730ACA">
              <w:t xml:space="preserve"> sensitive data.</w:t>
            </w:r>
          </w:p>
        </w:tc>
      </w:tr>
      <w:tr w:rsidR="00AC5F80" w:rsidRPr="00730ACA" w:rsidTr="001D5930">
        <w:tc>
          <w:tcPr>
            <w:tcW w:w="2070" w:type="dxa"/>
            <w:tcBorders>
              <w:top w:val="single" w:sz="4" w:space="0" w:color="auto"/>
              <w:bottom w:val="nil"/>
              <w:right w:val="double" w:sz="4" w:space="0" w:color="auto"/>
            </w:tcBorders>
          </w:tcPr>
          <w:p w:rsidR="00AC5F80" w:rsidRPr="00730ACA" w:rsidRDefault="00AC5F80" w:rsidP="00BD7A81">
            <w:pPr>
              <w:pStyle w:val="TableCells"/>
            </w:pPr>
            <w:r w:rsidRPr="00730ACA">
              <w:t xml:space="preserve">Sensitive Data Description </w:t>
            </w:r>
          </w:p>
        </w:tc>
        <w:tc>
          <w:tcPr>
            <w:tcW w:w="5461" w:type="dxa"/>
            <w:tcBorders>
              <w:top w:val="single" w:sz="4" w:space="0" w:color="auto"/>
              <w:bottom w:val="nil"/>
            </w:tcBorders>
          </w:tcPr>
          <w:p w:rsidR="00AC5F80" w:rsidRDefault="00AC5F80" w:rsidP="00BD7A81">
            <w:pPr>
              <w:pStyle w:val="TableCells"/>
            </w:pPr>
            <w:r w:rsidRPr="00730ACA">
              <w:t xml:space="preserve">Required. </w:t>
            </w:r>
            <w:r>
              <w:t>A</w:t>
            </w:r>
            <w:r w:rsidRPr="00730ACA">
              <w:t xml:space="preserve"> description of th</w:t>
            </w:r>
            <w:r>
              <w:t>is type of</w:t>
            </w:r>
            <w:r w:rsidRPr="00730ACA">
              <w:t xml:space="preserve"> sensitive data.</w:t>
            </w:r>
          </w:p>
        </w:tc>
      </w:tr>
    </w:tbl>
    <w:p w:rsidR="00AC5F80" w:rsidRDefault="00AC5F80" w:rsidP="00E50BC0">
      <w:pPr>
        <w:pStyle w:val="Heading3"/>
      </w:pPr>
      <w:bookmarkStart w:id="379" w:name="_Toc517270067"/>
      <w:bookmarkStart w:id="380" w:name="_D2HTopic_315"/>
      <w:r>
        <w:lastRenderedPageBreak/>
        <w:t>Vendor Stipulation</w:t>
      </w:r>
      <w:bookmarkEnd w:id="379"/>
      <w:r w:rsidR="00EF6675">
        <w:fldChar w:fldCharType="begin"/>
      </w:r>
      <w:r>
        <w:instrText xml:space="preserve"> XE "Vendor Stipulation document" </w:instrText>
      </w:r>
      <w:r w:rsidR="00EF6675">
        <w:fldChar w:fldCharType="end"/>
      </w:r>
      <w:r w:rsidR="00EF6675" w:rsidRPr="00000100">
        <w:fldChar w:fldCharType="begin"/>
      </w:r>
      <w:r w:rsidRPr="00000100">
        <w:instrText xml:space="preserve"> TC "</w:instrText>
      </w:r>
      <w:r>
        <w:instrText>Vendor Stipulation</w:instrText>
      </w:r>
      <w:r w:rsidRPr="00000100">
        <w:instrText xml:space="preserve">" \f </w:instrText>
      </w:r>
      <w:r>
        <w:instrText>W</w:instrText>
      </w:r>
      <w:r w:rsidRPr="00000100">
        <w:instrText xml:space="preserve"> \l "</w:instrText>
      </w:r>
      <w:r>
        <w:instrText>2</w:instrText>
      </w:r>
      <w:r w:rsidRPr="00000100">
        <w:instrText xml:space="preserve">" </w:instrText>
      </w:r>
      <w:r w:rsidR="00EF6675" w:rsidRPr="00000100">
        <w:fldChar w:fldCharType="end"/>
      </w:r>
      <w:bookmarkEnd w:id="380"/>
    </w:p>
    <w:p w:rsidR="00AC5F80" w:rsidRDefault="00AC5F80" w:rsidP="00DB34B9">
      <w:pPr>
        <w:pStyle w:val="BodyText"/>
        <w:rPr>
          <w:rFonts w:cs="Arial"/>
        </w:rPr>
      </w:pPr>
    </w:p>
    <w:p w:rsidR="00AC5F80" w:rsidRDefault="00AC5F80" w:rsidP="00B008C6">
      <w:pPr>
        <w:pStyle w:val="BodyText"/>
      </w:pPr>
      <w:r>
        <w:t>This Vendor Stipulation document defines text to be included in purchase order documents that stipulates order conditions to vendors. The stipulations are defined by a unique identifier, which allows pre-defined stipulation language to be easily added to orders.</w:t>
      </w:r>
    </w:p>
    <w:p w:rsidR="00AC5F80" w:rsidRDefault="00AC5F80" w:rsidP="00E50BC0">
      <w:pPr>
        <w:pStyle w:val="Heading4"/>
      </w:pPr>
      <w:bookmarkStart w:id="381" w:name="_D2HTopic_316"/>
      <w:r>
        <w:t>Document Layout</w:t>
      </w:r>
      <w:bookmarkEnd w:id="381"/>
    </w:p>
    <w:p w:rsidR="00AC5F80" w:rsidRDefault="00AC5F80" w:rsidP="00DB34B9">
      <w:pPr>
        <w:pStyle w:val="BodyText"/>
        <w:rPr>
          <w:rFonts w:cs="Arial"/>
        </w:rPr>
      </w:pPr>
    </w:p>
    <w:p w:rsidR="00AC5F80" w:rsidRPr="00EC23F2" w:rsidRDefault="00AC5F80" w:rsidP="00616F81">
      <w:pPr>
        <w:pStyle w:val="TableHeading"/>
      </w:pPr>
      <w:r w:rsidRPr="00EC23F2">
        <w:t xml:space="preserve">Vendor Stipulation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AC5F80" w:rsidTr="00DE4E9A">
        <w:tc>
          <w:tcPr>
            <w:tcW w:w="2160" w:type="dxa"/>
            <w:tcBorders>
              <w:top w:val="single" w:sz="4" w:space="0" w:color="auto"/>
              <w:bottom w:val="thickThinSmallGap" w:sz="12" w:space="0" w:color="auto"/>
              <w:right w:val="double" w:sz="4" w:space="0" w:color="auto"/>
            </w:tcBorders>
          </w:tcPr>
          <w:p w:rsidR="00AC5F80" w:rsidRDefault="00AC5F80" w:rsidP="00B008C6">
            <w:pPr>
              <w:pStyle w:val="TableCells"/>
            </w:pPr>
            <w:r>
              <w:t xml:space="preserve">Title </w:t>
            </w:r>
          </w:p>
        </w:tc>
        <w:tc>
          <w:tcPr>
            <w:tcW w:w="5371" w:type="dxa"/>
            <w:tcBorders>
              <w:top w:val="single" w:sz="4" w:space="0" w:color="auto"/>
              <w:bottom w:val="thickThinSmallGap" w:sz="12" w:space="0" w:color="auto"/>
            </w:tcBorders>
          </w:tcPr>
          <w:p w:rsidR="00AC5F80" w:rsidRDefault="00AC5F80" w:rsidP="00B008C6">
            <w:pPr>
              <w:pStyle w:val="TableCells"/>
            </w:pPr>
            <w:r>
              <w:t>Description</w:t>
            </w:r>
          </w:p>
        </w:tc>
      </w:tr>
      <w:tr w:rsidR="00AC5F80" w:rsidTr="00DE4E9A">
        <w:tc>
          <w:tcPr>
            <w:tcW w:w="2160" w:type="dxa"/>
            <w:tcBorders>
              <w:right w:val="double" w:sz="4" w:space="0" w:color="auto"/>
            </w:tcBorders>
          </w:tcPr>
          <w:p w:rsidR="00AC5F80" w:rsidRDefault="00AC5F80" w:rsidP="00B008C6">
            <w:pPr>
              <w:pStyle w:val="TableCells"/>
            </w:pPr>
            <w:r>
              <w:t>Active Indicator</w:t>
            </w:r>
          </w:p>
        </w:tc>
        <w:tc>
          <w:tcPr>
            <w:tcW w:w="5371" w:type="dxa"/>
          </w:tcPr>
          <w:p w:rsidR="00AC5F80" w:rsidRDefault="00AC5F80" w:rsidP="00B008C6">
            <w:pPr>
              <w:pStyle w:val="TableCells"/>
            </w:pPr>
            <w:r>
              <w:t>Indicates whether this vendor stipulation is active or inactive. Remove the check mark to deactivate</w:t>
            </w:r>
          </w:p>
        </w:tc>
      </w:tr>
      <w:tr w:rsidR="00AC5F80" w:rsidTr="00DE4E9A">
        <w:tc>
          <w:tcPr>
            <w:tcW w:w="2160" w:type="dxa"/>
            <w:tcBorders>
              <w:bottom w:val="single" w:sz="4" w:space="0" w:color="auto"/>
              <w:right w:val="double" w:sz="4" w:space="0" w:color="auto"/>
            </w:tcBorders>
          </w:tcPr>
          <w:p w:rsidR="00AC5F80" w:rsidRDefault="00AC5F80" w:rsidP="00BD7A81">
            <w:pPr>
              <w:pStyle w:val="TableCells"/>
            </w:pPr>
            <w:r>
              <w:t>Vendor Stipulation Description</w:t>
            </w:r>
          </w:p>
        </w:tc>
        <w:tc>
          <w:tcPr>
            <w:tcW w:w="5371" w:type="dxa"/>
            <w:tcBorders>
              <w:bottom w:val="single" w:sz="4" w:space="0" w:color="auto"/>
            </w:tcBorders>
          </w:tcPr>
          <w:p w:rsidR="00AC5F80" w:rsidRDefault="00AC5F80" w:rsidP="00BD7A81">
            <w:pPr>
              <w:pStyle w:val="TableCells"/>
            </w:pPr>
            <w:r>
              <w:t>Required. The text describing the stipulation conditions and reasons for this vendor stipulation.</w:t>
            </w:r>
          </w:p>
        </w:tc>
      </w:tr>
      <w:tr w:rsidR="00AC5F80" w:rsidTr="00DE4E9A">
        <w:tc>
          <w:tcPr>
            <w:tcW w:w="2160" w:type="dxa"/>
            <w:tcBorders>
              <w:top w:val="single" w:sz="4" w:space="0" w:color="auto"/>
              <w:bottom w:val="nil"/>
              <w:right w:val="double" w:sz="4" w:space="0" w:color="auto"/>
            </w:tcBorders>
          </w:tcPr>
          <w:p w:rsidR="00AC5F80" w:rsidRDefault="00AC5F80" w:rsidP="00BD7A81">
            <w:pPr>
              <w:pStyle w:val="TableCells"/>
            </w:pPr>
            <w:r>
              <w:t>Vendor Stipulation Name</w:t>
            </w:r>
          </w:p>
        </w:tc>
        <w:tc>
          <w:tcPr>
            <w:tcW w:w="5371" w:type="dxa"/>
            <w:tcBorders>
              <w:top w:val="single" w:sz="4" w:space="0" w:color="auto"/>
              <w:bottom w:val="nil"/>
            </w:tcBorders>
          </w:tcPr>
          <w:p w:rsidR="00AC5F80" w:rsidRDefault="00AC5F80" w:rsidP="00BD7A81">
            <w:pPr>
              <w:pStyle w:val="TableCells"/>
            </w:pPr>
            <w:r>
              <w:t>Required. The familiar title of this vendor stipulation.</w:t>
            </w:r>
          </w:p>
        </w:tc>
      </w:tr>
    </w:tbl>
    <w:p w:rsidR="00AC5F80" w:rsidRDefault="00AC5F80" w:rsidP="00DB34B9"/>
    <w:p w:rsidR="00CA659A" w:rsidRPr="00CA659A" w:rsidRDefault="00CA659A" w:rsidP="00CA659A">
      <w:pPr>
        <w:pStyle w:val="BodyText"/>
      </w:pPr>
    </w:p>
    <w:p w:rsidR="006A0EB9" w:rsidRDefault="006A0EB9" w:rsidP="006A0EB9"/>
    <w:p w:rsidR="006518FC" w:rsidRDefault="006518FC" w:rsidP="006A0EB9">
      <w:pPr>
        <w:sectPr w:rsidR="006518FC" w:rsidSect="00AC5F80">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504" w:footer="720" w:gutter="0"/>
          <w:cols w:space="720"/>
        </w:sectPr>
      </w:pPr>
    </w:p>
    <w:p w:rsidR="006A0EB9" w:rsidRDefault="006A0EB9" w:rsidP="006A0EB9">
      <w:pPr>
        <w:pStyle w:val="Heading2"/>
      </w:pPr>
      <w:bookmarkStart w:id="382" w:name="IndexHeading"/>
      <w:bookmarkStart w:id="383" w:name="_Toc517270068"/>
      <w:r>
        <w:lastRenderedPageBreak/>
        <w:t>Index</w:t>
      </w:r>
      <w:bookmarkEnd w:id="382"/>
      <w:bookmarkEnd w:id="383"/>
    </w:p>
    <w:p w:rsidR="000318DF" w:rsidRDefault="00EF6675">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0318DF">
        <w:rPr>
          <w:noProof/>
        </w:rPr>
        <w:t>A</w:t>
      </w:r>
    </w:p>
    <w:p w:rsidR="000318DF" w:rsidRDefault="000318DF">
      <w:pPr>
        <w:pStyle w:val="Index1"/>
        <w:tabs>
          <w:tab w:val="right" w:leader="dot" w:pos="4310"/>
        </w:tabs>
        <w:rPr>
          <w:noProof/>
        </w:rPr>
      </w:pPr>
      <w:r>
        <w:rPr>
          <w:noProof/>
          <w:lang w:bidi="th-TH"/>
        </w:rPr>
        <w:t>Accounts Payable Approved Date (APAD)</w:t>
      </w:r>
      <w:r>
        <w:rPr>
          <w:noProof/>
        </w:rPr>
        <w:t xml:space="preserve"> 34, 103, 138</w:t>
      </w:r>
    </w:p>
    <w:p w:rsidR="000318DF" w:rsidRDefault="000318DF">
      <w:pPr>
        <w:pStyle w:val="Index1"/>
        <w:tabs>
          <w:tab w:val="right" w:leader="dot" w:pos="4310"/>
        </w:tabs>
        <w:rPr>
          <w:noProof/>
        </w:rPr>
      </w:pPr>
      <w:r>
        <w:rPr>
          <w:noProof/>
        </w:rPr>
        <w:t>adding new unordered item</w:t>
      </w:r>
    </w:p>
    <w:p w:rsidR="000318DF" w:rsidRDefault="000318DF">
      <w:pPr>
        <w:pStyle w:val="Index2"/>
        <w:tabs>
          <w:tab w:val="right" w:leader="dot" w:pos="4310"/>
        </w:tabs>
        <w:rPr>
          <w:noProof/>
        </w:rPr>
      </w:pPr>
      <w:r>
        <w:rPr>
          <w:noProof/>
        </w:rPr>
        <w:t>Line Item Receiving document 56</w:t>
      </w:r>
    </w:p>
    <w:p w:rsidR="000318DF" w:rsidRDefault="000318DF">
      <w:pPr>
        <w:pStyle w:val="Index1"/>
        <w:tabs>
          <w:tab w:val="right" w:leader="dot" w:pos="4310"/>
        </w:tabs>
        <w:rPr>
          <w:noProof/>
        </w:rPr>
      </w:pPr>
      <w:r>
        <w:rPr>
          <w:noProof/>
        </w:rPr>
        <w:t>amend button 111</w:t>
      </w:r>
    </w:p>
    <w:p w:rsidR="000318DF" w:rsidRDefault="000318DF">
      <w:pPr>
        <w:pStyle w:val="Index1"/>
        <w:tabs>
          <w:tab w:val="right" w:leader="dot" w:pos="4310"/>
        </w:tabs>
        <w:rPr>
          <w:noProof/>
        </w:rPr>
      </w:pPr>
      <w:r>
        <w:rPr>
          <w:noProof/>
        </w:rPr>
        <w:t>Assign a Contract Manager tab 16</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B</w:t>
      </w:r>
    </w:p>
    <w:p w:rsidR="000318DF" w:rsidRDefault="000318DF">
      <w:pPr>
        <w:pStyle w:val="Index1"/>
        <w:tabs>
          <w:tab w:val="right" w:leader="dot" w:pos="4310"/>
        </w:tabs>
        <w:rPr>
          <w:noProof/>
        </w:rPr>
      </w:pPr>
      <w:r>
        <w:rPr>
          <w:noProof/>
        </w:rPr>
        <w:t>Base/org review routings 78</w:t>
      </w:r>
    </w:p>
    <w:p w:rsidR="000318DF" w:rsidRDefault="000318DF">
      <w:pPr>
        <w:pStyle w:val="Index1"/>
        <w:tabs>
          <w:tab w:val="right" w:leader="dot" w:pos="4310"/>
        </w:tabs>
        <w:rPr>
          <w:noProof/>
        </w:rPr>
      </w:pPr>
      <w:r>
        <w:rPr>
          <w:noProof/>
        </w:rPr>
        <w:t>batch processes 7</w:t>
      </w:r>
    </w:p>
    <w:p w:rsidR="000318DF" w:rsidRDefault="000318DF">
      <w:pPr>
        <w:pStyle w:val="Index1"/>
        <w:tabs>
          <w:tab w:val="right" w:leader="dot" w:pos="4310"/>
        </w:tabs>
        <w:rPr>
          <w:noProof/>
        </w:rPr>
      </w:pPr>
      <w:r>
        <w:rPr>
          <w:noProof/>
        </w:rPr>
        <w:t>Billing Address document 157</w:t>
      </w:r>
    </w:p>
    <w:p w:rsidR="000318DF" w:rsidRDefault="000318DF">
      <w:pPr>
        <w:pStyle w:val="Index1"/>
        <w:tabs>
          <w:tab w:val="right" w:leader="dot" w:pos="4310"/>
        </w:tabs>
        <w:rPr>
          <w:noProof/>
        </w:rPr>
      </w:pPr>
      <w:r>
        <w:rPr>
          <w:noProof/>
          <w:lang w:bidi="th-TH"/>
        </w:rPr>
        <w:t>Budget Office Review</w:t>
      </w:r>
      <w:r>
        <w:rPr>
          <w:noProof/>
        </w:rPr>
        <w:t xml:space="preserve"> 106</w:t>
      </w:r>
    </w:p>
    <w:p w:rsidR="000318DF" w:rsidRDefault="000318DF">
      <w:pPr>
        <w:pStyle w:val="Index1"/>
        <w:tabs>
          <w:tab w:val="right" w:leader="dot" w:pos="4310"/>
        </w:tabs>
        <w:rPr>
          <w:noProof/>
        </w:rPr>
      </w:pPr>
      <w:r>
        <w:rPr>
          <w:noProof/>
        </w:rPr>
        <w:t>Bulk Receiving document 10</w:t>
      </w:r>
    </w:p>
    <w:p w:rsidR="000318DF" w:rsidRDefault="000318DF">
      <w:pPr>
        <w:pStyle w:val="Index2"/>
        <w:tabs>
          <w:tab w:val="right" w:leader="dot" w:pos="4310"/>
        </w:tabs>
        <w:rPr>
          <w:noProof/>
        </w:rPr>
      </w:pPr>
      <w:r>
        <w:rPr>
          <w:noProof/>
        </w:rPr>
        <w:t>Bulk Receiving Initiation tab 10</w:t>
      </w:r>
    </w:p>
    <w:p w:rsidR="000318DF" w:rsidRDefault="000318DF">
      <w:pPr>
        <w:pStyle w:val="Index2"/>
        <w:tabs>
          <w:tab w:val="right" w:leader="dot" w:pos="4310"/>
        </w:tabs>
        <w:rPr>
          <w:noProof/>
        </w:rPr>
      </w:pPr>
      <w:r>
        <w:rPr>
          <w:noProof/>
        </w:rPr>
        <w:t>business rules 14</w:t>
      </w:r>
    </w:p>
    <w:p w:rsidR="000318DF" w:rsidRDefault="000318DF">
      <w:pPr>
        <w:pStyle w:val="Index2"/>
        <w:tabs>
          <w:tab w:val="right" w:leader="dot" w:pos="4310"/>
        </w:tabs>
        <w:rPr>
          <w:noProof/>
        </w:rPr>
      </w:pPr>
      <w:r>
        <w:rPr>
          <w:noProof/>
        </w:rPr>
        <w:t>Delivery tab 13</w:t>
      </w:r>
    </w:p>
    <w:p w:rsidR="000318DF" w:rsidRDefault="000318DF">
      <w:pPr>
        <w:pStyle w:val="Index2"/>
        <w:tabs>
          <w:tab w:val="right" w:leader="dot" w:pos="4310"/>
        </w:tabs>
        <w:rPr>
          <w:noProof/>
        </w:rPr>
      </w:pPr>
      <w:r>
        <w:rPr>
          <w:noProof/>
        </w:rPr>
        <w:t>Document Overview tab 11</w:t>
      </w:r>
    </w:p>
    <w:p w:rsidR="000318DF" w:rsidRDefault="000318DF">
      <w:pPr>
        <w:pStyle w:val="Index2"/>
        <w:tabs>
          <w:tab w:val="right" w:leader="dot" w:pos="4310"/>
        </w:tabs>
        <w:rPr>
          <w:noProof/>
        </w:rPr>
      </w:pPr>
      <w:r>
        <w:rPr>
          <w:noProof/>
        </w:rPr>
        <w:t>main screen 11</w:t>
      </w:r>
    </w:p>
    <w:p w:rsidR="000318DF" w:rsidRDefault="000318DF">
      <w:pPr>
        <w:pStyle w:val="Index2"/>
        <w:tabs>
          <w:tab w:val="right" w:leader="dot" w:pos="4310"/>
        </w:tabs>
        <w:rPr>
          <w:noProof/>
        </w:rPr>
      </w:pPr>
      <w:r>
        <w:rPr>
          <w:noProof/>
        </w:rPr>
        <w:t>printing 14</w:t>
      </w:r>
    </w:p>
    <w:p w:rsidR="000318DF" w:rsidRDefault="000318DF">
      <w:pPr>
        <w:pStyle w:val="Index2"/>
        <w:tabs>
          <w:tab w:val="right" w:leader="dot" w:pos="4310"/>
        </w:tabs>
        <w:rPr>
          <w:noProof/>
        </w:rPr>
      </w:pPr>
      <w:r>
        <w:rPr>
          <w:noProof/>
        </w:rPr>
        <w:t>routing 14</w:t>
      </w:r>
    </w:p>
    <w:p w:rsidR="000318DF" w:rsidRDefault="000318DF">
      <w:pPr>
        <w:pStyle w:val="Index2"/>
        <w:tabs>
          <w:tab w:val="right" w:leader="dot" w:pos="4310"/>
        </w:tabs>
        <w:rPr>
          <w:noProof/>
        </w:rPr>
      </w:pPr>
      <w:r>
        <w:rPr>
          <w:noProof/>
        </w:rPr>
        <w:t>Vendor tab 12</w:t>
      </w:r>
    </w:p>
    <w:p w:rsidR="000318DF" w:rsidRDefault="000318DF">
      <w:pPr>
        <w:pStyle w:val="Index1"/>
        <w:tabs>
          <w:tab w:val="right" w:leader="dot" w:pos="4310"/>
        </w:tabs>
        <w:rPr>
          <w:noProof/>
        </w:rPr>
      </w:pPr>
      <w:r>
        <w:rPr>
          <w:noProof/>
        </w:rPr>
        <w:t>business rules</w:t>
      </w:r>
    </w:p>
    <w:p w:rsidR="000318DF" w:rsidRDefault="000318DF">
      <w:pPr>
        <w:pStyle w:val="Index2"/>
        <w:tabs>
          <w:tab w:val="right" w:leader="dot" w:pos="4310"/>
        </w:tabs>
        <w:rPr>
          <w:noProof/>
        </w:rPr>
      </w:pPr>
      <w:r>
        <w:rPr>
          <w:noProof/>
        </w:rPr>
        <w:t>Bulk Receiving document 14</w:t>
      </w:r>
    </w:p>
    <w:p w:rsidR="000318DF" w:rsidRDefault="000318DF">
      <w:pPr>
        <w:pStyle w:val="Index2"/>
        <w:tabs>
          <w:tab w:val="right" w:leader="dot" w:pos="4310"/>
        </w:tabs>
        <w:rPr>
          <w:noProof/>
        </w:rPr>
      </w:pPr>
      <w:r>
        <w:rPr>
          <w:noProof/>
        </w:rPr>
        <w:t>Contract Manager Assignment (ACM) document 17</w:t>
      </w:r>
    </w:p>
    <w:p w:rsidR="000318DF" w:rsidRDefault="000318DF">
      <w:pPr>
        <w:pStyle w:val="Index2"/>
        <w:tabs>
          <w:tab w:val="right" w:leader="dot" w:pos="4310"/>
        </w:tabs>
        <w:rPr>
          <w:noProof/>
        </w:rPr>
      </w:pPr>
      <w:r>
        <w:rPr>
          <w:noProof/>
        </w:rPr>
        <w:t>Electronic Invoice Reject (EIRT) document 48</w:t>
      </w:r>
    </w:p>
    <w:p w:rsidR="000318DF" w:rsidRDefault="000318DF">
      <w:pPr>
        <w:pStyle w:val="Index2"/>
        <w:tabs>
          <w:tab w:val="right" w:leader="dot" w:pos="4310"/>
        </w:tabs>
        <w:rPr>
          <w:noProof/>
        </w:rPr>
      </w:pPr>
      <w:r>
        <w:rPr>
          <w:noProof/>
        </w:rPr>
        <w:t>Line Item Receiving document 56</w:t>
      </w:r>
    </w:p>
    <w:p w:rsidR="000318DF" w:rsidRDefault="000318DF">
      <w:pPr>
        <w:pStyle w:val="Index2"/>
        <w:tabs>
          <w:tab w:val="right" w:leader="dot" w:pos="4310"/>
        </w:tabs>
        <w:rPr>
          <w:noProof/>
        </w:rPr>
      </w:pPr>
      <w:r>
        <w:rPr>
          <w:noProof/>
        </w:rPr>
        <w:t>Payment Request (PREQ) document 35</w:t>
      </w:r>
    </w:p>
    <w:p w:rsidR="000318DF" w:rsidRDefault="000318DF">
      <w:pPr>
        <w:pStyle w:val="Index2"/>
        <w:tabs>
          <w:tab w:val="right" w:leader="dot" w:pos="4310"/>
        </w:tabs>
        <w:rPr>
          <w:noProof/>
        </w:rPr>
      </w:pPr>
      <w:r>
        <w:rPr>
          <w:noProof/>
        </w:rPr>
        <w:t>Purchase Order (PO) document 105</w:t>
      </w:r>
    </w:p>
    <w:p w:rsidR="000318DF" w:rsidRDefault="000318DF">
      <w:pPr>
        <w:pStyle w:val="Index2"/>
        <w:tabs>
          <w:tab w:val="right" w:leader="dot" w:pos="4310"/>
        </w:tabs>
        <w:rPr>
          <w:noProof/>
        </w:rPr>
      </w:pPr>
      <w:r>
        <w:rPr>
          <w:noProof/>
        </w:rPr>
        <w:t>Purchase Order Amend (POA) document 111</w:t>
      </w:r>
    </w:p>
    <w:p w:rsidR="000318DF" w:rsidRDefault="000318DF">
      <w:pPr>
        <w:pStyle w:val="Index2"/>
        <w:tabs>
          <w:tab w:val="right" w:leader="dot" w:pos="4310"/>
        </w:tabs>
        <w:rPr>
          <w:noProof/>
        </w:rPr>
      </w:pPr>
      <w:r>
        <w:rPr>
          <w:noProof/>
        </w:rPr>
        <w:t>Purchase Order Close (POC) document 122</w:t>
      </w:r>
    </w:p>
    <w:p w:rsidR="000318DF" w:rsidRDefault="000318DF">
      <w:pPr>
        <w:pStyle w:val="Index2"/>
        <w:tabs>
          <w:tab w:val="right" w:leader="dot" w:pos="4310"/>
        </w:tabs>
        <w:rPr>
          <w:noProof/>
        </w:rPr>
      </w:pPr>
      <w:r>
        <w:rPr>
          <w:noProof/>
        </w:rPr>
        <w:t>Purchase Order Payment Hold (POPH) document 114</w:t>
      </w:r>
    </w:p>
    <w:p w:rsidR="000318DF" w:rsidRDefault="000318DF">
      <w:pPr>
        <w:pStyle w:val="Index2"/>
        <w:tabs>
          <w:tab w:val="right" w:leader="dot" w:pos="4310"/>
        </w:tabs>
        <w:rPr>
          <w:noProof/>
        </w:rPr>
      </w:pPr>
      <w:r>
        <w:rPr>
          <w:noProof/>
        </w:rPr>
        <w:t>Purchase Order Remove Hold (PORH) document 116</w:t>
      </w:r>
    </w:p>
    <w:p w:rsidR="000318DF" w:rsidRDefault="000318DF">
      <w:pPr>
        <w:pStyle w:val="Index2"/>
        <w:tabs>
          <w:tab w:val="right" w:leader="dot" w:pos="4310"/>
        </w:tabs>
        <w:rPr>
          <w:noProof/>
        </w:rPr>
      </w:pPr>
      <w:r>
        <w:rPr>
          <w:noProof/>
        </w:rPr>
        <w:t>Purchase Order Reopen(POR) document 125</w:t>
      </w:r>
    </w:p>
    <w:p w:rsidR="000318DF" w:rsidRDefault="000318DF">
      <w:pPr>
        <w:pStyle w:val="Index2"/>
        <w:tabs>
          <w:tab w:val="right" w:leader="dot" w:pos="4310"/>
        </w:tabs>
        <w:rPr>
          <w:noProof/>
        </w:rPr>
      </w:pPr>
      <w:r>
        <w:rPr>
          <w:noProof/>
        </w:rPr>
        <w:t>Purchase Order Retransmit (PORT) document 119</w:t>
      </w:r>
    </w:p>
    <w:p w:rsidR="000318DF" w:rsidRDefault="000318DF">
      <w:pPr>
        <w:pStyle w:val="Index2"/>
        <w:tabs>
          <w:tab w:val="right" w:leader="dot" w:pos="4310"/>
        </w:tabs>
        <w:rPr>
          <w:noProof/>
        </w:rPr>
      </w:pPr>
      <w:r>
        <w:rPr>
          <w:noProof/>
        </w:rPr>
        <w:t>Purchase Order Split (POSP) document 127</w:t>
      </w:r>
    </w:p>
    <w:p w:rsidR="000318DF" w:rsidRDefault="000318DF">
      <w:pPr>
        <w:pStyle w:val="Index2"/>
        <w:tabs>
          <w:tab w:val="right" w:leader="dot" w:pos="4310"/>
        </w:tabs>
        <w:rPr>
          <w:noProof/>
        </w:rPr>
      </w:pPr>
      <w:r>
        <w:rPr>
          <w:noProof/>
        </w:rPr>
        <w:t>Purchase Order Void (POV) document 121</w:t>
      </w:r>
    </w:p>
    <w:p w:rsidR="000318DF" w:rsidRDefault="000318DF">
      <w:pPr>
        <w:pStyle w:val="Index2"/>
        <w:tabs>
          <w:tab w:val="right" w:leader="dot" w:pos="4310"/>
        </w:tabs>
        <w:rPr>
          <w:noProof/>
        </w:rPr>
      </w:pPr>
      <w:r>
        <w:rPr>
          <w:noProof/>
        </w:rPr>
        <w:t>Requisition (REQS) document 77</w:t>
      </w:r>
    </w:p>
    <w:p w:rsidR="000318DF" w:rsidRDefault="000318DF">
      <w:pPr>
        <w:pStyle w:val="Index2"/>
        <w:tabs>
          <w:tab w:val="right" w:leader="dot" w:pos="4310"/>
        </w:tabs>
        <w:rPr>
          <w:noProof/>
        </w:rPr>
      </w:pPr>
      <w:r>
        <w:rPr>
          <w:noProof/>
        </w:rPr>
        <w:t>Vendor Credit Memo (CM) document 139</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C</w:t>
      </w:r>
    </w:p>
    <w:p w:rsidR="000318DF" w:rsidRDefault="000318DF">
      <w:pPr>
        <w:pStyle w:val="Index1"/>
        <w:tabs>
          <w:tab w:val="right" w:leader="dot" w:pos="4310"/>
        </w:tabs>
        <w:rPr>
          <w:noProof/>
        </w:rPr>
      </w:pPr>
      <w:r>
        <w:rPr>
          <w:noProof/>
        </w:rPr>
        <w:t>Capital Asset System State document 158</w:t>
      </w:r>
    </w:p>
    <w:p w:rsidR="000318DF" w:rsidRDefault="000318DF">
      <w:pPr>
        <w:pStyle w:val="Index1"/>
        <w:tabs>
          <w:tab w:val="right" w:leader="dot" w:pos="4310"/>
        </w:tabs>
        <w:rPr>
          <w:noProof/>
        </w:rPr>
      </w:pPr>
      <w:r>
        <w:rPr>
          <w:noProof/>
        </w:rPr>
        <w:t>Capital Asset System Type document 159</w:t>
      </w:r>
    </w:p>
    <w:p w:rsidR="000318DF" w:rsidRDefault="000318DF">
      <w:pPr>
        <w:pStyle w:val="Index1"/>
        <w:tabs>
          <w:tab w:val="right" w:leader="dot" w:pos="4310"/>
        </w:tabs>
        <w:rPr>
          <w:noProof/>
        </w:rPr>
      </w:pPr>
      <w:r>
        <w:rPr>
          <w:noProof/>
        </w:rPr>
        <w:lastRenderedPageBreak/>
        <w:t>Carrier document 160</w:t>
      </w:r>
    </w:p>
    <w:p w:rsidR="000318DF" w:rsidRDefault="000318DF">
      <w:pPr>
        <w:pStyle w:val="Index1"/>
        <w:tabs>
          <w:tab w:val="right" w:leader="dot" w:pos="4310"/>
        </w:tabs>
        <w:rPr>
          <w:noProof/>
        </w:rPr>
      </w:pPr>
      <w:r>
        <w:rPr>
          <w:noProof/>
        </w:rPr>
        <w:t>close order button 123</w:t>
      </w:r>
    </w:p>
    <w:p w:rsidR="000318DF" w:rsidRDefault="000318DF">
      <w:pPr>
        <w:pStyle w:val="Index1"/>
        <w:tabs>
          <w:tab w:val="right" w:leader="dot" w:pos="4310"/>
        </w:tabs>
        <w:rPr>
          <w:noProof/>
        </w:rPr>
      </w:pPr>
      <w:r>
        <w:rPr>
          <w:noProof/>
          <w:lang w:bidi="th-TH"/>
        </w:rPr>
        <w:t>Commodity code review</w:t>
      </w:r>
      <w:r>
        <w:rPr>
          <w:noProof/>
        </w:rPr>
        <w:t>s 78</w:t>
      </w:r>
    </w:p>
    <w:p w:rsidR="000318DF" w:rsidRDefault="000318DF">
      <w:pPr>
        <w:pStyle w:val="Index1"/>
        <w:tabs>
          <w:tab w:val="right" w:leader="dot" w:pos="4310"/>
        </w:tabs>
        <w:rPr>
          <w:noProof/>
        </w:rPr>
      </w:pPr>
      <w:r>
        <w:rPr>
          <w:noProof/>
        </w:rPr>
        <w:t>Content Routing 77</w:t>
      </w:r>
    </w:p>
    <w:p w:rsidR="000318DF" w:rsidRDefault="000318DF">
      <w:pPr>
        <w:pStyle w:val="Index1"/>
        <w:tabs>
          <w:tab w:val="right" w:leader="dot" w:pos="4310"/>
        </w:tabs>
        <w:rPr>
          <w:noProof/>
        </w:rPr>
      </w:pPr>
      <w:r>
        <w:rPr>
          <w:noProof/>
        </w:rPr>
        <w:t>Contract Manager Assignment (ACM) document 15</w:t>
      </w:r>
    </w:p>
    <w:p w:rsidR="000318DF" w:rsidRDefault="000318DF">
      <w:pPr>
        <w:pStyle w:val="Index2"/>
        <w:tabs>
          <w:tab w:val="right" w:leader="dot" w:pos="4310"/>
        </w:tabs>
        <w:rPr>
          <w:noProof/>
        </w:rPr>
      </w:pPr>
      <w:r>
        <w:rPr>
          <w:noProof/>
        </w:rPr>
        <w:t>Assign a Contract Manager tab 16</w:t>
      </w:r>
    </w:p>
    <w:p w:rsidR="000318DF" w:rsidRDefault="000318DF">
      <w:pPr>
        <w:pStyle w:val="Index2"/>
        <w:tabs>
          <w:tab w:val="right" w:leader="dot" w:pos="4310"/>
        </w:tabs>
        <w:rPr>
          <w:noProof/>
        </w:rPr>
      </w:pPr>
      <w:r>
        <w:rPr>
          <w:noProof/>
        </w:rPr>
        <w:t>business rules 17</w:t>
      </w:r>
    </w:p>
    <w:p w:rsidR="000318DF" w:rsidRDefault="000318DF">
      <w:pPr>
        <w:pStyle w:val="Index2"/>
        <w:tabs>
          <w:tab w:val="right" w:leader="dot" w:pos="4310"/>
        </w:tabs>
        <w:rPr>
          <w:noProof/>
        </w:rPr>
      </w:pPr>
      <w:r>
        <w:rPr>
          <w:noProof/>
        </w:rPr>
        <w:t>example 17</w:t>
      </w:r>
    </w:p>
    <w:p w:rsidR="000318DF" w:rsidRDefault="000318DF">
      <w:pPr>
        <w:pStyle w:val="Index2"/>
        <w:tabs>
          <w:tab w:val="right" w:leader="dot" w:pos="4310"/>
        </w:tabs>
        <w:rPr>
          <w:noProof/>
        </w:rPr>
      </w:pPr>
      <w:r>
        <w:rPr>
          <w:noProof/>
        </w:rPr>
        <w:t>routing 17</w:t>
      </w:r>
    </w:p>
    <w:p w:rsidR="000318DF" w:rsidRDefault="000318DF">
      <w:pPr>
        <w:pStyle w:val="Index1"/>
        <w:tabs>
          <w:tab w:val="right" w:leader="dot" w:pos="4310"/>
        </w:tabs>
        <w:rPr>
          <w:noProof/>
        </w:rPr>
      </w:pPr>
      <w:r>
        <w:rPr>
          <w:noProof/>
          <w:lang w:bidi="th-TH"/>
        </w:rPr>
        <w:t>Contracts &amp; Grants Review</w:t>
      </w:r>
      <w:r>
        <w:rPr>
          <w:noProof/>
        </w:rPr>
        <w:t xml:space="preserve"> 106</w:t>
      </w:r>
    </w:p>
    <w:p w:rsidR="000318DF" w:rsidRDefault="000318DF">
      <w:pPr>
        <w:pStyle w:val="Index1"/>
        <w:tabs>
          <w:tab w:val="right" w:leader="dot" w:pos="4310"/>
        </w:tabs>
        <w:rPr>
          <w:noProof/>
        </w:rPr>
      </w:pPr>
      <w:r>
        <w:rPr>
          <w:noProof/>
        </w:rPr>
        <w:t>Credit Memo Status document 161</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D</w:t>
      </w:r>
    </w:p>
    <w:p w:rsidR="000318DF" w:rsidRDefault="000318DF">
      <w:pPr>
        <w:pStyle w:val="Index1"/>
        <w:tabs>
          <w:tab w:val="right" w:leader="dot" w:pos="4310"/>
        </w:tabs>
        <w:rPr>
          <w:noProof/>
        </w:rPr>
      </w:pPr>
      <w:r>
        <w:rPr>
          <w:noProof/>
        </w:rPr>
        <w:t>Delivery Required Date Reason document 162</w:t>
      </w:r>
    </w:p>
    <w:p w:rsidR="000318DF" w:rsidRDefault="000318DF">
      <w:pPr>
        <w:pStyle w:val="Index1"/>
        <w:tabs>
          <w:tab w:val="right" w:leader="dot" w:pos="4310"/>
        </w:tabs>
        <w:rPr>
          <w:noProof/>
        </w:rPr>
      </w:pPr>
      <w:r>
        <w:rPr>
          <w:noProof/>
          <w:lang w:bidi="th-TH"/>
        </w:rPr>
        <w:t>distribute to items</w:t>
      </w:r>
      <w:r>
        <w:rPr>
          <w:noProof/>
        </w:rPr>
        <w:t xml:space="preserve"> 91</w:t>
      </w:r>
    </w:p>
    <w:p w:rsidR="000318DF" w:rsidRDefault="000318DF">
      <w:pPr>
        <w:pStyle w:val="Index1"/>
        <w:tabs>
          <w:tab w:val="right" w:leader="dot" w:pos="4310"/>
        </w:tabs>
        <w:rPr>
          <w:noProof/>
        </w:rPr>
      </w:pPr>
      <w:r>
        <w:rPr>
          <w:noProof/>
          <w:lang w:bidi="th-TH"/>
        </w:rPr>
        <w:t>Document Transmission</w:t>
      </w:r>
      <w:r>
        <w:rPr>
          <w:noProof/>
        </w:rPr>
        <w:t xml:space="preserve"> 106</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E</w:t>
      </w:r>
    </w:p>
    <w:p w:rsidR="000318DF" w:rsidRDefault="000318DF">
      <w:pPr>
        <w:pStyle w:val="Index1"/>
        <w:tabs>
          <w:tab w:val="right" w:leader="dot" w:pos="4310"/>
        </w:tabs>
        <w:rPr>
          <w:noProof/>
        </w:rPr>
      </w:pPr>
      <w:r>
        <w:rPr>
          <w:noProof/>
        </w:rPr>
        <w:t>Electronic Invoice Item Mapping document 163</w:t>
      </w:r>
    </w:p>
    <w:p w:rsidR="000318DF" w:rsidRDefault="000318DF">
      <w:pPr>
        <w:pStyle w:val="Index1"/>
        <w:tabs>
          <w:tab w:val="right" w:leader="dot" w:pos="4310"/>
        </w:tabs>
        <w:rPr>
          <w:noProof/>
        </w:rPr>
      </w:pPr>
      <w:r>
        <w:rPr>
          <w:noProof/>
        </w:rPr>
        <w:t>Electronic Invoice Reject (EIRT) document 44</w:t>
      </w:r>
    </w:p>
    <w:p w:rsidR="000318DF" w:rsidRDefault="000318DF">
      <w:pPr>
        <w:pStyle w:val="Index2"/>
        <w:tabs>
          <w:tab w:val="right" w:leader="dot" w:pos="4310"/>
        </w:tabs>
        <w:rPr>
          <w:noProof/>
        </w:rPr>
      </w:pPr>
      <w:r>
        <w:rPr>
          <w:noProof/>
        </w:rPr>
        <w:t>business rules 48</w:t>
      </w:r>
    </w:p>
    <w:p w:rsidR="000318DF" w:rsidRDefault="000318DF">
      <w:pPr>
        <w:pStyle w:val="Index2"/>
        <w:tabs>
          <w:tab w:val="right" w:leader="dot" w:pos="4310"/>
        </w:tabs>
        <w:rPr>
          <w:noProof/>
        </w:rPr>
      </w:pPr>
      <w:r>
        <w:rPr>
          <w:noProof/>
        </w:rPr>
        <w:t>buttons for performing activities 49</w:t>
      </w:r>
    </w:p>
    <w:p w:rsidR="000318DF" w:rsidRDefault="000318DF">
      <w:pPr>
        <w:pStyle w:val="Index2"/>
        <w:tabs>
          <w:tab w:val="right" w:leader="dot" w:pos="4310"/>
        </w:tabs>
        <w:rPr>
          <w:noProof/>
        </w:rPr>
      </w:pPr>
      <w:r>
        <w:rPr>
          <w:noProof/>
        </w:rPr>
        <w:t>Comparison Data tab 45</w:t>
      </w:r>
    </w:p>
    <w:p w:rsidR="000318DF" w:rsidRDefault="000318DF">
      <w:pPr>
        <w:pStyle w:val="Index2"/>
        <w:tabs>
          <w:tab w:val="right" w:leader="dot" w:pos="4310"/>
        </w:tabs>
        <w:rPr>
          <w:noProof/>
        </w:rPr>
      </w:pPr>
      <w:r>
        <w:rPr>
          <w:noProof/>
        </w:rPr>
        <w:t>Document Overview tab 44</w:t>
      </w:r>
    </w:p>
    <w:p w:rsidR="000318DF" w:rsidRDefault="000318DF">
      <w:pPr>
        <w:pStyle w:val="Index2"/>
        <w:tabs>
          <w:tab w:val="right" w:leader="dot" w:pos="4310"/>
        </w:tabs>
        <w:rPr>
          <w:noProof/>
        </w:rPr>
      </w:pPr>
      <w:r>
        <w:rPr>
          <w:noProof/>
        </w:rPr>
        <w:t>examples 50</w:t>
      </w:r>
    </w:p>
    <w:p w:rsidR="000318DF" w:rsidRDefault="000318DF">
      <w:pPr>
        <w:pStyle w:val="Index2"/>
        <w:tabs>
          <w:tab w:val="right" w:leader="dot" w:pos="4310"/>
        </w:tabs>
        <w:rPr>
          <w:noProof/>
        </w:rPr>
      </w:pPr>
      <w:r>
        <w:rPr>
          <w:noProof/>
        </w:rPr>
        <w:t>routing 49</w:t>
      </w:r>
    </w:p>
    <w:p w:rsidR="000318DF" w:rsidRDefault="000318DF">
      <w:pPr>
        <w:pStyle w:val="Index1"/>
        <w:tabs>
          <w:tab w:val="right" w:leader="dot" w:pos="4310"/>
        </w:tabs>
        <w:rPr>
          <w:noProof/>
        </w:rPr>
      </w:pPr>
      <w:r>
        <w:rPr>
          <w:noProof/>
        </w:rPr>
        <w:t>Electronic Invoice Rejects (Custom Document Search) 144</w:t>
      </w:r>
    </w:p>
    <w:p w:rsidR="000318DF" w:rsidRDefault="000318DF">
      <w:pPr>
        <w:pStyle w:val="Index1"/>
        <w:tabs>
          <w:tab w:val="right" w:leader="dot" w:pos="4310"/>
        </w:tabs>
        <w:rPr>
          <w:noProof/>
        </w:rPr>
      </w:pPr>
      <w:r>
        <w:rPr>
          <w:noProof/>
        </w:rPr>
        <w:t>encumbrances 122</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F</w:t>
      </w:r>
    </w:p>
    <w:p w:rsidR="000318DF" w:rsidRDefault="000318DF">
      <w:pPr>
        <w:pStyle w:val="Index1"/>
        <w:tabs>
          <w:tab w:val="right" w:leader="dot" w:pos="4310"/>
        </w:tabs>
        <w:rPr>
          <w:noProof/>
        </w:rPr>
      </w:pPr>
      <w:r>
        <w:rPr>
          <w:noProof/>
        </w:rPr>
        <w:t>Fiscal officer routing 78</w:t>
      </w:r>
    </w:p>
    <w:p w:rsidR="000318DF" w:rsidRDefault="000318DF">
      <w:pPr>
        <w:pStyle w:val="Index1"/>
        <w:tabs>
          <w:tab w:val="right" w:leader="dot" w:pos="4310"/>
        </w:tabs>
        <w:rPr>
          <w:noProof/>
        </w:rPr>
      </w:pPr>
      <w:r>
        <w:rPr>
          <w:noProof/>
        </w:rPr>
        <w:t>Funding Source document 164</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G</w:t>
      </w:r>
    </w:p>
    <w:p w:rsidR="000318DF" w:rsidRDefault="000318DF">
      <w:pPr>
        <w:pStyle w:val="Index1"/>
        <w:tabs>
          <w:tab w:val="right" w:leader="dot" w:pos="4310"/>
        </w:tabs>
        <w:rPr>
          <w:noProof/>
        </w:rPr>
      </w:pPr>
      <w:r>
        <w:rPr>
          <w:noProof/>
        </w:rPr>
        <w:t>G/L 38, 140</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I</w:t>
      </w:r>
    </w:p>
    <w:p w:rsidR="000318DF" w:rsidRDefault="000318DF">
      <w:pPr>
        <w:pStyle w:val="Index1"/>
        <w:tabs>
          <w:tab w:val="right" w:leader="dot" w:pos="4310"/>
        </w:tabs>
        <w:rPr>
          <w:noProof/>
        </w:rPr>
      </w:pPr>
      <w:r>
        <w:rPr>
          <w:noProof/>
          <w:lang w:bidi="th-TH"/>
        </w:rPr>
        <w:t>Internal Purchasing Review</w:t>
      </w:r>
      <w:r>
        <w:rPr>
          <w:noProof/>
        </w:rPr>
        <w:t xml:space="preserve"> 106</w:t>
      </w:r>
    </w:p>
    <w:p w:rsidR="000318DF" w:rsidRDefault="000318DF">
      <w:pPr>
        <w:pStyle w:val="Index1"/>
        <w:tabs>
          <w:tab w:val="right" w:leader="dot" w:pos="4310"/>
        </w:tabs>
        <w:rPr>
          <w:noProof/>
        </w:rPr>
      </w:pPr>
      <w:r>
        <w:rPr>
          <w:noProof/>
        </w:rPr>
        <w:t>Item Reason Added document 165</w:t>
      </w:r>
    </w:p>
    <w:p w:rsidR="000318DF" w:rsidRDefault="000318DF">
      <w:pPr>
        <w:pStyle w:val="Index1"/>
        <w:tabs>
          <w:tab w:val="right" w:leader="dot" w:pos="4310"/>
        </w:tabs>
        <w:rPr>
          <w:noProof/>
        </w:rPr>
      </w:pPr>
      <w:r>
        <w:rPr>
          <w:noProof/>
        </w:rPr>
        <w:t>Item Type document 166</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L</w:t>
      </w:r>
    </w:p>
    <w:p w:rsidR="000318DF" w:rsidRDefault="000318DF">
      <w:pPr>
        <w:pStyle w:val="Index1"/>
        <w:tabs>
          <w:tab w:val="right" w:leader="dot" w:pos="4310"/>
        </w:tabs>
        <w:rPr>
          <w:noProof/>
        </w:rPr>
      </w:pPr>
      <w:r>
        <w:rPr>
          <w:noProof/>
        </w:rPr>
        <w:t>Line Item Receiving document 18, 51</w:t>
      </w:r>
    </w:p>
    <w:p w:rsidR="000318DF" w:rsidRDefault="000318DF">
      <w:pPr>
        <w:pStyle w:val="Index2"/>
        <w:tabs>
          <w:tab w:val="right" w:leader="dot" w:pos="4310"/>
        </w:tabs>
        <w:rPr>
          <w:noProof/>
        </w:rPr>
      </w:pPr>
      <w:r>
        <w:rPr>
          <w:noProof/>
        </w:rPr>
        <w:t>adding new undordered item 56</w:t>
      </w:r>
    </w:p>
    <w:p w:rsidR="000318DF" w:rsidRDefault="000318DF">
      <w:pPr>
        <w:pStyle w:val="Index2"/>
        <w:tabs>
          <w:tab w:val="right" w:leader="dot" w:pos="4310"/>
        </w:tabs>
        <w:rPr>
          <w:noProof/>
        </w:rPr>
      </w:pPr>
      <w:r>
        <w:rPr>
          <w:noProof/>
        </w:rPr>
        <w:t>business rules 56</w:t>
      </w:r>
    </w:p>
    <w:p w:rsidR="000318DF" w:rsidRDefault="000318DF">
      <w:pPr>
        <w:pStyle w:val="Index2"/>
        <w:tabs>
          <w:tab w:val="right" w:leader="dot" w:pos="4310"/>
        </w:tabs>
        <w:rPr>
          <w:noProof/>
        </w:rPr>
      </w:pPr>
      <w:r>
        <w:rPr>
          <w:noProof/>
        </w:rPr>
        <w:t>Delivery tab 21, 55</w:t>
      </w:r>
    </w:p>
    <w:p w:rsidR="000318DF" w:rsidRDefault="000318DF">
      <w:pPr>
        <w:pStyle w:val="Index2"/>
        <w:tabs>
          <w:tab w:val="right" w:leader="dot" w:pos="4310"/>
        </w:tabs>
        <w:rPr>
          <w:noProof/>
        </w:rPr>
      </w:pPr>
      <w:r>
        <w:rPr>
          <w:noProof/>
        </w:rPr>
        <w:t>Document Overview tab 18, 53</w:t>
      </w:r>
    </w:p>
    <w:p w:rsidR="000318DF" w:rsidRDefault="000318DF">
      <w:pPr>
        <w:pStyle w:val="Index2"/>
        <w:tabs>
          <w:tab w:val="right" w:leader="dot" w:pos="4310"/>
        </w:tabs>
        <w:rPr>
          <w:noProof/>
        </w:rPr>
      </w:pPr>
      <w:r>
        <w:rPr>
          <w:noProof/>
        </w:rPr>
        <w:lastRenderedPageBreak/>
        <w:t>Items tab 20, 54</w:t>
      </w:r>
    </w:p>
    <w:p w:rsidR="000318DF" w:rsidRDefault="000318DF">
      <w:pPr>
        <w:pStyle w:val="Index2"/>
        <w:tabs>
          <w:tab w:val="right" w:leader="dot" w:pos="4310"/>
        </w:tabs>
        <w:rPr>
          <w:noProof/>
        </w:rPr>
      </w:pPr>
      <w:r>
        <w:rPr>
          <w:noProof/>
        </w:rPr>
        <w:t>Line Item Receiving Initiation tab 52</w:t>
      </w:r>
    </w:p>
    <w:p w:rsidR="000318DF" w:rsidRDefault="000318DF">
      <w:pPr>
        <w:pStyle w:val="Index2"/>
        <w:tabs>
          <w:tab w:val="right" w:leader="dot" w:pos="4310"/>
        </w:tabs>
        <w:rPr>
          <w:noProof/>
        </w:rPr>
      </w:pPr>
      <w:r>
        <w:rPr>
          <w:noProof/>
        </w:rPr>
        <w:t>Vendor tab 19, 53</w:t>
      </w:r>
    </w:p>
    <w:p w:rsidR="000318DF" w:rsidRDefault="000318DF">
      <w:pPr>
        <w:pStyle w:val="Index1"/>
        <w:tabs>
          <w:tab w:val="right" w:leader="dot" w:pos="4310"/>
        </w:tabs>
        <w:rPr>
          <w:noProof/>
        </w:rPr>
      </w:pPr>
      <w:r>
        <w:rPr>
          <w:noProof/>
        </w:rPr>
        <w:t>Line Item Receiving Status document 167</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M</w:t>
      </w:r>
    </w:p>
    <w:p w:rsidR="000318DF" w:rsidRDefault="000318DF">
      <w:pPr>
        <w:pStyle w:val="Index1"/>
        <w:tabs>
          <w:tab w:val="right" w:leader="dot" w:pos="4310"/>
        </w:tabs>
        <w:rPr>
          <w:noProof/>
        </w:rPr>
      </w:pPr>
      <w:r>
        <w:rPr>
          <w:noProof/>
        </w:rPr>
        <w:t>Method of PO Transmission document 168</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N</w:t>
      </w:r>
    </w:p>
    <w:p w:rsidR="000318DF" w:rsidRDefault="000318DF">
      <w:pPr>
        <w:pStyle w:val="Index1"/>
        <w:tabs>
          <w:tab w:val="right" w:leader="dot" w:pos="4310"/>
        </w:tabs>
        <w:rPr>
          <w:noProof/>
        </w:rPr>
      </w:pPr>
      <w:r>
        <w:rPr>
          <w:noProof/>
        </w:rPr>
        <w:t>Negative Payment Request Approval Limit document 169</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O</w:t>
      </w:r>
    </w:p>
    <w:p w:rsidR="000318DF" w:rsidRDefault="000318DF">
      <w:pPr>
        <w:pStyle w:val="Index1"/>
        <w:tabs>
          <w:tab w:val="right" w:leader="dot" w:pos="4310"/>
        </w:tabs>
        <w:rPr>
          <w:noProof/>
        </w:rPr>
      </w:pPr>
      <w:r>
        <w:rPr>
          <w:noProof/>
        </w:rPr>
        <w:t>object consolidation restrictions 36, 77, 106, 139</w:t>
      </w:r>
    </w:p>
    <w:p w:rsidR="000318DF" w:rsidRDefault="000318DF">
      <w:pPr>
        <w:pStyle w:val="Index1"/>
        <w:tabs>
          <w:tab w:val="right" w:leader="dot" w:pos="4310"/>
        </w:tabs>
        <w:rPr>
          <w:noProof/>
        </w:rPr>
      </w:pPr>
      <w:r>
        <w:rPr>
          <w:noProof/>
        </w:rPr>
        <w:t>object level restrictions 36, 77, 106, 139</w:t>
      </w:r>
    </w:p>
    <w:p w:rsidR="000318DF" w:rsidRDefault="000318DF">
      <w:pPr>
        <w:pStyle w:val="Index1"/>
        <w:tabs>
          <w:tab w:val="right" w:leader="dot" w:pos="4310"/>
        </w:tabs>
        <w:rPr>
          <w:noProof/>
        </w:rPr>
      </w:pPr>
      <w:r>
        <w:rPr>
          <w:noProof/>
        </w:rPr>
        <w:t>object sub-type restrictions 36, 77, 106</w:t>
      </w:r>
    </w:p>
    <w:p w:rsidR="000318DF" w:rsidRDefault="000318DF">
      <w:pPr>
        <w:pStyle w:val="Index1"/>
        <w:tabs>
          <w:tab w:val="right" w:leader="dot" w:pos="4310"/>
        </w:tabs>
        <w:rPr>
          <w:noProof/>
        </w:rPr>
      </w:pPr>
      <w:r>
        <w:rPr>
          <w:noProof/>
          <w:lang w:bidi="th-TH"/>
        </w:rPr>
        <w:t>object type restrictions</w:t>
      </w:r>
      <w:r>
        <w:rPr>
          <w:noProof/>
        </w:rPr>
        <w:t xml:space="preserve"> 139</w:t>
      </w:r>
    </w:p>
    <w:p w:rsidR="000318DF" w:rsidRDefault="000318DF">
      <w:pPr>
        <w:pStyle w:val="Index1"/>
        <w:tabs>
          <w:tab w:val="right" w:leader="dot" w:pos="4310"/>
        </w:tabs>
        <w:rPr>
          <w:noProof/>
        </w:rPr>
      </w:pPr>
      <w:r>
        <w:rPr>
          <w:noProof/>
        </w:rPr>
        <w:t>open order button 125</w:t>
      </w:r>
    </w:p>
    <w:p w:rsidR="000318DF" w:rsidRDefault="000318DF">
      <w:pPr>
        <w:pStyle w:val="Index1"/>
        <w:tabs>
          <w:tab w:val="right" w:leader="dot" w:pos="4310"/>
        </w:tabs>
        <w:rPr>
          <w:noProof/>
        </w:rPr>
      </w:pPr>
      <w:r>
        <w:rPr>
          <w:noProof/>
        </w:rPr>
        <w:t>Organization Parameter document 170</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P</w:t>
      </w:r>
    </w:p>
    <w:p w:rsidR="000318DF" w:rsidRDefault="000318DF">
      <w:pPr>
        <w:pStyle w:val="Index1"/>
        <w:tabs>
          <w:tab w:val="right" w:leader="dot" w:pos="4310"/>
        </w:tabs>
        <w:rPr>
          <w:noProof/>
        </w:rPr>
      </w:pPr>
      <w:r>
        <w:rPr>
          <w:noProof/>
        </w:rPr>
        <w:t>Payment Request (PREQ) document 22</w:t>
      </w:r>
    </w:p>
    <w:p w:rsidR="000318DF" w:rsidRDefault="000318DF">
      <w:pPr>
        <w:pStyle w:val="Index2"/>
        <w:tabs>
          <w:tab w:val="right" w:leader="dot" w:pos="4310"/>
        </w:tabs>
        <w:rPr>
          <w:noProof/>
        </w:rPr>
      </w:pPr>
      <w:r>
        <w:rPr>
          <w:noProof/>
        </w:rPr>
        <w:t>Additional Charges section, Process Items tab 32</w:t>
      </w:r>
    </w:p>
    <w:p w:rsidR="000318DF" w:rsidRDefault="000318DF">
      <w:pPr>
        <w:pStyle w:val="Index2"/>
        <w:tabs>
          <w:tab w:val="right" w:leader="dot" w:pos="4310"/>
        </w:tabs>
        <w:rPr>
          <w:noProof/>
        </w:rPr>
      </w:pPr>
      <w:r>
        <w:rPr>
          <w:noProof/>
        </w:rPr>
        <w:t>automated approval 42</w:t>
      </w:r>
    </w:p>
    <w:p w:rsidR="000318DF" w:rsidRDefault="000318DF">
      <w:pPr>
        <w:pStyle w:val="Index2"/>
        <w:tabs>
          <w:tab w:val="right" w:leader="dot" w:pos="4310"/>
        </w:tabs>
        <w:rPr>
          <w:noProof/>
        </w:rPr>
      </w:pPr>
      <w:r>
        <w:rPr>
          <w:noProof/>
        </w:rPr>
        <w:t>business rules 35</w:t>
      </w:r>
    </w:p>
    <w:p w:rsidR="000318DF" w:rsidRDefault="000318DF">
      <w:pPr>
        <w:pStyle w:val="Index2"/>
        <w:tabs>
          <w:tab w:val="right" w:leader="dot" w:pos="4310"/>
        </w:tabs>
        <w:rPr>
          <w:noProof/>
        </w:rPr>
      </w:pPr>
      <w:r>
        <w:rPr>
          <w:noProof/>
        </w:rPr>
        <w:t>cancellation of payment request 41</w:t>
      </w:r>
    </w:p>
    <w:p w:rsidR="000318DF" w:rsidRDefault="000318DF">
      <w:pPr>
        <w:pStyle w:val="Index2"/>
        <w:tabs>
          <w:tab w:val="right" w:leader="dot" w:pos="4310"/>
        </w:tabs>
        <w:rPr>
          <w:noProof/>
        </w:rPr>
      </w:pPr>
      <w:r>
        <w:rPr>
          <w:noProof/>
        </w:rPr>
        <w:t>displaying detailed payment information 40</w:t>
      </w:r>
    </w:p>
    <w:p w:rsidR="000318DF" w:rsidRDefault="000318DF">
      <w:pPr>
        <w:pStyle w:val="Index2"/>
        <w:tabs>
          <w:tab w:val="right" w:leader="dot" w:pos="4310"/>
        </w:tabs>
        <w:rPr>
          <w:noProof/>
        </w:rPr>
      </w:pPr>
      <w:r>
        <w:rPr>
          <w:noProof/>
        </w:rPr>
        <w:t>Document Overview tab 23</w:t>
      </w:r>
    </w:p>
    <w:p w:rsidR="000318DF" w:rsidRDefault="000318DF">
      <w:pPr>
        <w:pStyle w:val="Index2"/>
        <w:tabs>
          <w:tab w:val="right" w:leader="dot" w:pos="4310"/>
        </w:tabs>
        <w:rPr>
          <w:noProof/>
        </w:rPr>
      </w:pPr>
      <w:r>
        <w:rPr>
          <w:noProof/>
        </w:rPr>
        <w:t>Edit Items section, Process Items tab 31</w:t>
      </w:r>
    </w:p>
    <w:p w:rsidR="000318DF" w:rsidRDefault="000318DF">
      <w:pPr>
        <w:pStyle w:val="Index2"/>
        <w:tabs>
          <w:tab w:val="right" w:leader="dot" w:pos="4310"/>
        </w:tabs>
        <w:rPr>
          <w:noProof/>
        </w:rPr>
      </w:pPr>
      <w:r>
        <w:rPr>
          <w:noProof/>
        </w:rPr>
        <w:t>Electronic Invoice Reject (EIRT) document 44</w:t>
      </w:r>
    </w:p>
    <w:p w:rsidR="000318DF" w:rsidRDefault="000318DF">
      <w:pPr>
        <w:pStyle w:val="Index2"/>
        <w:tabs>
          <w:tab w:val="right" w:leader="dot" w:pos="4310"/>
        </w:tabs>
        <w:rPr>
          <w:noProof/>
        </w:rPr>
      </w:pPr>
      <w:r>
        <w:rPr>
          <w:noProof/>
        </w:rPr>
        <w:t>example 42</w:t>
      </w:r>
    </w:p>
    <w:p w:rsidR="000318DF" w:rsidRDefault="000318DF">
      <w:pPr>
        <w:pStyle w:val="Index2"/>
        <w:tabs>
          <w:tab w:val="right" w:leader="dot" w:pos="4310"/>
        </w:tabs>
        <w:rPr>
          <w:noProof/>
        </w:rPr>
      </w:pPr>
      <w:r>
        <w:rPr>
          <w:noProof/>
        </w:rPr>
        <w:t>Financial Document Detail section, Document Overview tab 24</w:t>
      </w:r>
    </w:p>
    <w:p w:rsidR="000318DF" w:rsidRDefault="000318DF">
      <w:pPr>
        <w:pStyle w:val="Index2"/>
        <w:tabs>
          <w:tab w:val="right" w:leader="dot" w:pos="4310"/>
        </w:tabs>
        <w:rPr>
          <w:noProof/>
        </w:rPr>
      </w:pPr>
      <w:r>
        <w:rPr>
          <w:noProof/>
        </w:rPr>
        <w:t>initiating 38</w:t>
      </w:r>
    </w:p>
    <w:p w:rsidR="000318DF" w:rsidRDefault="000318DF">
      <w:pPr>
        <w:pStyle w:val="Index2"/>
        <w:tabs>
          <w:tab w:val="right" w:leader="dot" w:pos="4310"/>
        </w:tabs>
        <w:rPr>
          <w:noProof/>
        </w:rPr>
      </w:pPr>
      <w:r>
        <w:rPr>
          <w:noProof/>
        </w:rPr>
        <w:t>Invoice Info tab 26</w:t>
      </w:r>
    </w:p>
    <w:p w:rsidR="000318DF" w:rsidRDefault="000318DF">
      <w:pPr>
        <w:pStyle w:val="Index2"/>
        <w:tabs>
          <w:tab w:val="right" w:leader="dot" w:pos="4310"/>
        </w:tabs>
        <w:rPr>
          <w:noProof/>
        </w:rPr>
      </w:pPr>
      <w:r>
        <w:rPr>
          <w:noProof/>
        </w:rPr>
        <w:t>payment hold 40</w:t>
      </w:r>
    </w:p>
    <w:p w:rsidR="000318DF" w:rsidRDefault="000318DF">
      <w:pPr>
        <w:pStyle w:val="Index2"/>
        <w:tabs>
          <w:tab w:val="right" w:leader="dot" w:pos="4310"/>
        </w:tabs>
        <w:rPr>
          <w:noProof/>
        </w:rPr>
      </w:pPr>
      <w:r>
        <w:rPr>
          <w:noProof/>
        </w:rPr>
        <w:t>Payment Request Detail section, Document Overview tab 24</w:t>
      </w:r>
    </w:p>
    <w:p w:rsidR="000318DF" w:rsidRDefault="000318DF">
      <w:pPr>
        <w:pStyle w:val="Index2"/>
        <w:tabs>
          <w:tab w:val="right" w:leader="dot" w:pos="4310"/>
        </w:tabs>
        <w:rPr>
          <w:noProof/>
        </w:rPr>
      </w:pPr>
      <w:r>
        <w:rPr>
          <w:noProof/>
        </w:rPr>
        <w:t>Payment Request Initiation tab 23</w:t>
      </w:r>
    </w:p>
    <w:p w:rsidR="000318DF" w:rsidRDefault="000318DF">
      <w:pPr>
        <w:pStyle w:val="Index2"/>
        <w:tabs>
          <w:tab w:val="right" w:leader="dot" w:pos="4310"/>
        </w:tabs>
        <w:rPr>
          <w:noProof/>
        </w:rPr>
      </w:pPr>
      <w:r>
        <w:rPr>
          <w:noProof/>
        </w:rPr>
        <w:t>post processing 38</w:t>
      </w:r>
    </w:p>
    <w:p w:rsidR="000318DF" w:rsidRDefault="000318DF">
      <w:pPr>
        <w:pStyle w:val="Index2"/>
        <w:tabs>
          <w:tab w:val="right" w:leader="dot" w:pos="4310"/>
        </w:tabs>
        <w:rPr>
          <w:noProof/>
        </w:rPr>
      </w:pPr>
      <w:r>
        <w:rPr>
          <w:noProof/>
        </w:rPr>
        <w:t>Process Items tab 30</w:t>
      </w:r>
    </w:p>
    <w:p w:rsidR="000318DF" w:rsidRDefault="000318DF">
      <w:pPr>
        <w:pStyle w:val="Index2"/>
        <w:tabs>
          <w:tab w:val="right" w:leader="dot" w:pos="4310"/>
        </w:tabs>
        <w:rPr>
          <w:noProof/>
        </w:rPr>
      </w:pPr>
      <w:r>
        <w:rPr>
          <w:noProof/>
        </w:rPr>
        <w:t>Purchase Order Line Item Totals section, Process Items tab 30</w:t>
      </w:r>
    </w:p>
    <w:p w:rsidR="000318DF" w:rsidRDefault="000318DF">
      <w:pPr>
        <w:pStyle w:val="Index2"/>
        <w:tabs>
          <w:tab w:val="right" w:leader="dot" w:pos="4310"/>
        </w:tabs>
        <w:rPr>
          <w:noProof/>
        </w:rPr>
      </w:pPr>
      <w:r>
        <w:rPr>
          <w:noProof/>
        </w:rPr>
        <w:t>removing a request to cancel 41</w:t>
      </w:r>
    </w:p>
    <w:p w:rsidR="000318DF" w:rsidRDefault="000318DF">
      <w:pPr>
        <w:pStyle w:val="Index2"/>
        <w:tabs>
          <w:tab w:val="right" w:leader="dot" w:pos="4310"/>
        </w:tabs>
        <w:rPr>
          <w:noProof/>
        </w:rPr>
      </w:pPr>
      <w:r>
        <w:rPr>
          <w:noProof/>
        </w:rPr>
        <w:t>removing payment request hold 40</w:t>
      </w:r>
    </w:p>
    <w:p w:rsidR="000318DF" w:rsidRDefault="000318DF">
      <w:pPr>
        <w:pStyle w:val="Index2"/>
        <w:tabs>
          <w:tab w:val="right" w:leader="dot" w:pos="4310"/>
        </w:tabs>
        <w:rPr>
          <w:noProof/>
        </w:rPr>
      </w:pPr>
      <w:r>
        <w:rPr>
          <w:noProof/>
        </w:rPr>
        <w:t>routing 37</w:t>
      </w:r>
    </w:p>
    <w:p w:rsidR="000318DF" w:rsidRDefault="000318DF">
      <w:pPr>
        <w:pStyle w:val="Index2"/>
        <w:tabs>
          <w:tab w:val="right" w:leader="dot" w:pos="4310"/>
        </w:tabs>
        <w:rPr>
          <w:noProof/>
        </w:rPr>
      </w:pPr>
      <w:r>
        <w:rPr>
          <w:noProof/>
        </w:rPr>
        <w:t>Tax Information tab 28</w:t>
      </w:r>
    </w:p>
    <w:p w:rsidR="000318DF" w:rsidRDefault="000318DF">
      <w:pPr>
        <w:pStyle w:val="Index2"/>
        <w:tabs>
          <w:tab w:val="right" w:leader="dot" w:pos="4310"/>
        </w:tabs>
        <w:rPr>
          <w:noProof/>
        </w:rPr>
      </w:pPr>
      <w:r>
        <w:rPr>
          <w:noProof/>
        </w:rPr>
        <w:t>Vendor Address section, Vendor tab 25</w:t>
      </w:r>
    </w:p>
    <w:p w:rsidR="000318DF" w:rsidRDefault="000318DF">
      <w:pPr>
        <w:pStyle w:val="Index2"/>
        <w:tabs>
          <w:tab w:val="right" w:leader="dot" w:pos="4310"/>
        </w:tabs>
        <w:rPr>
          <w:noProof/>
        </w:rPr>
      </w:pPr>
      <w:r>
        <w:rPr>
          <w:noProof/>
        </w:rPr>
        <w:lastRenderedPageBreak/>
        <w:t>Vendor Info section, Vendor tab 26</w:t>
      </w:r>
    </w:p>
    <w:p w:rsidR="000318DF" w:rsidRDefault="000318DF">
      <w:pPr>
        <w:pStyle w:val="Index2"/>
        <w:tabs>
          <w:tab w:val="right" w:leader="dot" w:pos="4310"/>
        </w:tabs>
        <w:rPr>
          <w:noProof/>
        </w:rPr>
      </w:pPr>
      <w:r>
        <w:rPr>
          <w:noProof/>
        </w:rPr>
        <w:t>Vendor tab 25</w:t>
      </w:r>
    </w:p>
    <w:p w:rsidR="000318DF" w:rsidRDefault="000318DF">
      <w:pPr>
        <w:pStyle w:val="Index2"/>
        <w:tabs>
          <w:tab w:val="right" w:leader="dot" w:pos="4310"/>
        </w:tabs>
        <w:rPr>
          <w:noProof/>
        </w:rPr>
      </w:pPr>
      <w:r>
        <w:rPr>
          <w:noProof/>
        </w:rPr>
        <w:t>View Payment History tab 32</w:t>
      </w:r>
    </w:p>
    <w:p w:rsidR="000318DF" w:rsidRDefault="000318DF">
      <w:pPr>
        <w:pStyle w:val="Index1"/>
        <w:tabs>
          <w:tab w:val="right" w:leader="dot" w:pos="4310"/>
        </w:tabs>
        <w:rPr>
          <w:noProof/>
        </w:rPr>
      </w:pPr>
      <w:r>
        <w:rPr>
          <w:noProof/>
        </w:rPr>
        <w:t>Payment Request Auto Approve Exclusions document 171</w:t>
      </w:r>
    </w:p>
    <w:p w:rsidR="000318DF" w:rsidRDefault="000318DF">
      <w:pPr>
        <w:pStyle w:val="Index1"/>
        <w:tabs>
          <w:tab w:val="right" w:leader="dot" w:pos="4310"/>
        </w:tabs>
        <w:rPr>
          <w:noProof/>
        </w:rPr>
      </w:pPr>
      <w:r>
        <w:rPr>
          <w:noProof/>
        </w:rPr>
        <w:t>Payment Request Status document 172</w:t>
      </w:r>
    </w:p>
    <w:p w:rsidR="000318DF" w:rsidRDefault="000318DF">
      <w:pPr>
        <w:pStyle w:val="Index1"/>
        <w:tabs>
          <w:tab w:val="right" w:leader="dot" w:pos="4310"/>
        </w:tabs>
        <w:rPr>
          <w:noProof/>
        </w:rPr>
      </w:pPr>
      <w:r>
        <w:rPr>
          <w:noProof/>
        </w:rPr>
        <w:t>Payment Requests (Custom Document Search) 146</w:t>
      </w:r>
    </w:p>
    <w:p w:rsidR="000318DF" w:rsidRDefault="000318DF">
      <w:pPr>
        <w:pStyle w:val="Index1"/>
        <w:tabs>
          <w:tab w:val="right" w:leader="dot" w:pos="4310"/>
        </w:tabs>
        <w:rPr>
          <w:noProof/>
        </w:rPr>
      </w:pPr>
      <w:r>
        <w:rPr>
          <w:noProof/>
        </w:rPr>
        <w:t>PDF 118</w:t>
      </w:r>
    </w:p>
    <w:p w:rsidR="000318DF" w:rsidRDefault="000318DF">
      <w:pPr>
        <w:pStyle w:val="Index1"/>
        <w:tabs>
          <w:tab w:val="right" w:leader="dot" w:pos="4310"/>
        </w:tabs>
        <w:rPr>
          <w:noProof/>
        </w:rPr>
      </w:pPr>
      <w:r>
        <w:rPr>
          <w:noProof/>
        </w:rPr>
        <w:t>printing a purchase order (PO) 109</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document header 81</w:t>
      </w:r>
    </w:p>
    <w:p w:rsidR="000318DF" w:rsidRDefault="000318DF">
      <w:pPr>
        <w:pStyle w:val="Index1"/>
        <w:tabs>
          <w:tab w:val="right" w:leader="dot" w:pos="4310"/>
        </w:tabs>
        <w:rPr>
          <w:noProof/>
        </w:rPr>
      </w:pPr>
      <w:r>
        <w:rPr>
          <w:noProof/>
        </w:rPr>
        <w:t>Purchase Order (PO) document 79</w:t>
      </w:r>
    </w:p>
    <w:p w:rsidR="000318DF" w:rsidRDefault="000318DF">
      <w:pPr>
        <w:pStyle w:val="Index2"/>
        <w:tabs>
          <w:tab w:val="right" w:leader="dot" w:pos="4310"/>
        </w:tabs>
        <w:rPr>
          <w:noProof/>
        </w:rPr>
      </w:pPr>
      <w:r>
        <w:rPr>
          <w:noProof/>
          <w:lang w:bidi="th-TH"/>
        </w:rPr>
        <w:t>Account Summary tab</w:t>
      </w:r>
      <w:r>
        <w:rPr>
          <w:noProof/>
        </w:rPr>
        <w:t xml:space="preserve"> 80</w:t>
      </w:r>
    </w:p>
    <w:p w:rsidR="000318DF" w:rsidRDefault="000318DF">
      <w:pPr>
        <w:pStyle w:val="Index2"/>
        <w:tabs>
          <w:tab w:val="right" w:leader="dot" w:pos="4310"/>
        </w:tabs>
        <w:rPr>
          <w:noProof/>
        </w:rPr>
      </w:pPr>
      <w:r>
        <w:rPr>
          <w:noProof/>
          <w:lang w:bidi="th-TH"/>
        </w:rPr>
        <w:t>Additional Institutional Info tab</w:t>
      </w:r>
      <w:r>
        <w:rPr>
          <w:noProof/>
        </w:rPr>
        <w:t xml:space="preserve"> 80</w:t>
      </w:r>
    </w:p>
    <w:p w:rsidR="000318DF" w:rsidRDefault="000318DF">
      <w:pPr>
        <w:pStyle w:val="Index2"/>
        <w:tabs>
          <w:tab w:val="right" w:leader="dot" w:pos="4310"/>
        </w:tabs>
        <w:rPr>
          <w:noProof/>
        </w:rPr>
      </w:pPr>
      <w:r>
        <w:rPr>
          <w:noProof/>
          <w:lang w:bidi="th-TH"/>
        </w:rPr>
        <w:t>Capital Asset tab</w:t>
      </w:r>
      <w:r>
        <w:rPr>
          <w:noProof/>
        </w:rPr>
        <w:t xml:space="preserve"> 80</w:t>
      </w:r>
    </w:p>
    <w:p w:rsidR="000318DF" w:rsidRDefault="000318DF">
      <w:pPr>
        <w:pStyle w:val="Index2"/>
        <w:tabs>
          <w:tab w:val="right" w:leader="dot" w:pos="4310"/>
        </w:tabs>
        <w:rPr>
          <w:noProof/>
        </w:rPr>
      </w:pPr>
      <w:r>
        <w:rPr>
          <w:noProof/>
          <w:lang w:bidi="th-TH"/>
        </w:rPr>
        <w:t>Delivery tab</w:t>
      </w:r>
      <w:r>
        <w:rPr>
          <w:noProof/>
        </w:rPr>
        <w:t xml:space="preserve"> 80</w:t>
      </w:r>
    </w:p>
    <w:p w:rsidR="000318DF" w:rsidRDefault="000318DF">
      <w:pPr>
        <w:pStyle w:val="Index2"/>
        <w:tabs>
          <w:tab w:val="right" w:leader="dot" w:pos="4310"/>
        </w:tabs>
        <w:rPr>
          <w:noProof/>
        </w:rPr>
      </w:pPr>
      <w:r>
        <w:rPr>
          <w:noProof/>
          <w:lang w:bidi="th-TH"/>
        </w:rPr>
        <w:t>Document Overview tab</w:t>
      </w:r>
      <w:r>
        <w:rPr>
          <w:noProof/>
        </w:rPr>
        <w:t xml:space="preserve"> 80</w:t>
      </w:r>
    </w:p>
    <w:p w:rsidR="000318DF" w:rsidRDefault="000318DF">
      <w:pPr>
        <w:pStyle w:val="Index2"/>
        <w:tabs>
          <w:tab w:val="right" w:leader="dot" w:pos="4310"/>
        </w:tabs>
        <w:rPr>
          <w:noProof/>
        </w:rPr>
      </w:pPr>
      <w:r>
        <w:rPr>
          <w:noProof/>
          <w:lang w:bidi="th-TH"/>
        </w:rPr>
        <w:t>General Ledger Pending Entries</w:t>
      </w:r>
      <w:r>
        <w:rPr>
          <w:noProof/>
        </w:rPr>
        <w:t xml:space="preserve"> 80</w:t>
      </w:r>
    </w:p>
    <w:p w:rsidR="000318DF" w:rsidRDefault="000318DF">
      <w:pPr>
        <w:pStyle w:val="Index2"/>
        <w:tabs>
          <w:tab w:val="right" w:leader="dot" w:pos="4310"/>
        </w:tabs>
        <w:rPr>
          <w:noProof/>
        </w:rPr>
      </w:pPr>
      <w:r>
        <w:rPr>
          <w:noProof/>
          <w:lang w:bidi="th-TH"/>
        </w:rPr>
        <w:t>Items tab</w:t>
      </w:r>
      <w:r>
        <w:rPr>
          <w:noProof/>
        </w:rPr>
        <w:t xml:space="preserve"> 80</w:t>
      </w:r>
    </w:p>
    <w:p w:rsidR="000318DF" w:rsidRDefault="000318DF">
      <w:pPr>
        <w:pStyle w:val="Index2"/>
        <w:tabs>
          <w:tab w:val="right" w:leader="dot" w:pos="4310"/>
        </w:tabs>
        <w:rPr>
          <w:noProof/>
        </w:rPr>
      </w:pPr>
      <w:r>
        <w:rPr>
          <w:noProof/>
          <w:lang w:bidi="th-TH"/>
        </w:rPr>
        <w:t>Payment Info tab</w:t>
      </w:r>
      <w:r>
        <w:rPr>
          <w:noProof/>
        </w:rPr>
        <w:t xml:space="preserve"> 80</w:t>
      </w:r>
    </w:p>
    <w:p w:rsidR="000318DF" w:rsidRDefault="000318DF">
      <w:pPr>
        <w:pStyle w:val="Index2"/>
        <w:tabs>
          <w:tab w:val="right" w:leader="dot" w:pos="4310"/>
        </w:tabs>
        <w:rPr>
          <w:noProof/>
        </w:rPr>
      </w:pPr>
      <w:r>
        <w:rPr>
          <w:noProof/>
          <w:lang w:bidi="th-TH"/>
        </w:rPr>
        <w:t>Quotetab</w:t>
      </w:r>
      <w:r>
        <w:rPr>
          <w:noProof/>
        </w:rPr>
        <w:t xml:space="preserve"> 80</w:t>
      </w:r>
    </w:p>
    <w:p w:rsidR="000318DF" w:rsidRDefault="000318DF">
      <w:pPr>
        <w:pStyle w:val="Index2"/>
        <w:tabs>
          <w:tab w:val="right" w:leader="dot" w:pos="4310"/>
        </w:tabs>
        <w:rPr>
          <w:noProof/>
        </w:rPr>
      </w:pPr>
      <w:r>
        <w:rPr>
          <w:noProof/>
          <w:lang w:bidi="th-TH"/>
        </w:rPr>
        <w:t>Stipulations and Info tab</w:t>
      </w:r>
      <w:r>
        <w:rPr>
          <w:noProof/>
        </w:rPr>
        <w:t xml:space="preserve"> 80</w:t>
      </w:r>
    </w:p>
    <w:p w:rsidR="000318DF" w:rsidRDefault="000318DF">
      <w:pPr>
        <w:pStyle w:val="Index2"/>
        <w:tabs>
          <w:tab w:val="right" w:leader="dot" w:pos="4310"/>
        </w:tabs>
        <w:rPr>
          <w:noProof/>
        </w:rPr>
      </w:pPr>
      <w:r>
        <w:rPr>
          <w:noProof/>
          <w:lang w:bidi="th-TH"/>
        </w:rPr>
        <w:t>Vendor tab</w:t>
      </w:r>
      <w:r>
        <w:rPr>
          <w:noProof/>
        </w:rPr>
        <w:t xml:space="preserve"> 80</w:t>
      </w:r>
    </w:p>
    <w:p w:rsidR="000318DF" w:rsidRDefault="000318DF">
      <w:pPr>
        <w:pStyle w:val="Index2"/>
        <w:tabs>
          <w:tab w:val="right" w:leader="dot" w:pos="4310"/>
        </w:tabs>
        <w:rPr>
          <w:noProof/>
        </w:rPr>
      </w:pPr>
      <w:r>
        <w:rPr>
          <w:noProof/>
          <w:lang w:bidi="th-TH"/>
        </w:rPr>
        <w:t>View Payment History tab</w:t>
      </w:r>
      <w:r>
        <w:rPr>
          <w:noProof/>
        </w:rPr>
        <w:t xml:space="preserve"> 80</w:t>
      </w:r>
    </w:p>
    <w:p w:rsidR="000318DF" w:rsidRDefault="000318DF">
      <w:pPr>
        <w:pStyle w:val="Index2"/>
        <w:tabs>
          <w:tab w:val="right" w:leader="dot" w:pos="4310"/>
        </w:tabs>
        <w:rPr>
          <w:noProof/>
        </w:rPr>
      </w:pPr>
      <w:r>
        <w:rPr>
          <w:noProof/>
          <w:lang w:bidi="th-TH"/>
        </w:rPr>
        <w:t>View Related Documents tab</w:t>
      </w:r>
      <w:r>
        <w:rPr>
          <w:noProof/>
        </w:rPr>
        <w:t xml:space="preserve"> 80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Document Overview tab 81</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Financial Document Detail section, Document Overview tab 81</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Purchase Order Detail section, Document Overview tab 82</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Status Changes section, Document Overview tab 83</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Delivery tab 83</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Vendor tab 85</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Stipulationstab 87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Items tab 87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Add Item and Current Items sections, Items tab 87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inactivate button 88</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lang w:bidi="th-TH"/>
        </w:rPr>
        <w:t xml:space="preserve">Additional Charges section, </w:t>
      </w:r>
      <w:r>
        <w:rPr>
          <w:noProof/>
        </w:rPr>
        <w:t>Items tab 89</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lastRenderedPageBreak/>
        <w:t>Totals</w:t>
      </w:r>
      <w:r>
        <w:rPr>
          <w:noProof/>
          <w:lang w:bidi="th-TH"/>
        </w:rPr>
        <w:t xml:space="preserve"> section, </w:t>
      </w:r>
      <w:r>
        <w:rPr>
          <w:noProof/>
        </w:rPr>
        <w:t>Items tab 89</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accounting distributions in the Items section (PO), creating 90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remove accounts from all items 91</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remove commodity codes from all items 91</w:t>
      </w:r>
    </w:p>
    <w:p w:rsidR="000318DF" w:rsidRDefault="000318DF">
      <w:pPr>
        <w:pStyle w:val="Index1"/>
        <w:tabs>
          <w:tab w:val="right" w:leader="dot" w:pos="4310"/>
        </w:tabs>
        <w:rPr>
          <w:noProof/>
        </w:rPr>
      </w:pPr>
      <w:r w:rsidRPr="00CF0FE5">
        <w:rPr>
          <w:noProof/>
          <w:color w:val="000000"/>
        </w:rPr>
        <w:t>Purchase Order (PO) document</w:t>
      </w:r>
    </w:p>
    <w:p w:rsidR="000318DF" w:rsidRDefault="000318DF">
      <w:pPr>
        <w:pStyle w:val="Index2"/>
        <w:tabs>
          <w:tab w:val="right" w:leader="dot" w:pos="4310"/>
        </w:tabs>
        <w:rPr>
          <w:noProof/>
        </w:rPr>
      </w:pPr>
      <w:r w:rsidRPr="00CF0FE5">
        <w:rPr>
          <w:noProof/>
          <w:color w:val="000000"/>
        </w:rPr>
        <w:t>Capital Asset tab</w:t>
      </w:r>
      <w:r>
        <w:rPr>
          <w:noProof/>
        </w:rPr>
        <w:t xml:space="preserve"> 92</w:t>
      </w:r>
    </w:p>
    <w:p w:rsidR="000318DF" w:rsidRDefault="000318DF">
      <w:pPr>
        <w:pStyle w:val="Index1"/>
        <w:tabs>
          <w:tab w:val="right" w:leader="dot" w:pos="4310"/>
        </w:tabs>
        <w:rPr>
          <w:noProof/>
        </w:rPr>
      </w:pPr>
      <w:r>
        <w:rPr>
          <w:noProof/>
          <w:lang w:bidi="th-TH"/>
        </w:rPr>
        <w:t>Purchase Order (PO) document</w:t>
      </w:r>
    </w:p>
    <w:p w:rsidR="000318DF" w:rsidRDefault="000318DF">
      <w:pPr>
        <w:pStyle w:val="Index2"/>
        <w:tabs>
          <w:tab w:val="right" w:leader="dot" w:pos="4310"/>
        </w:tabs>
        <w:rPr>
          <w:noProof/>
        </w:rPr>
      </w:pPr>
      <w:r w:rsidRPr="00CF0FE5">
        <w:rPr>
          <w:iCs/>
          <w:noProof/>
        </w:rPr>
        <w:t xml:space="preserve">CAMs Items section, </w:t>
      </w:r>
      <w:r>
        <w:rPr>
          <w:noProof/>
          <w:lang w:bidi="th-TH"/>
        </w:rPr>
        <w:t>Capital Asset tab</w:t>
      </w:r>
      <w:r>
        <w:rPr>
          <w:noProof/>
        </w:rPr>
        <w:t xml:space="preserve"> 93</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Payment Info tab 95</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Payment Info section, Payment Info tab 95</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Billing Address section, Payment Info tab 96</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Additional Institutional Info tab 96</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sensitive data button 97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Assign Sensitive Data to Purchase Order tab 97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Quotetab 98</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initiate quote 99</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vendor's quote, selecting 100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exporting a PO 100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print quote list 100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Account Summary tab 100</w:t>
      </w:r>
    </w:p>
    <w:p w:rsidR="000318DF" w:rsidRDefault="000318DF">
      <w:pPr>
        <w:pStyle w:val="Index1"/>
        <w:tabs>
          <w:tab w:val="right" w:leader="dot" w:pos="4310"/>
        </w:tabs>
        <w:rPr>
          <w:noProof/>
        </w:rPr>
      </w:pPr>
      <w:r>
        <w:rPr>
          <w:noProof/>
          <w:lang w:bidi="th-TH"/>
        </w:rPr>
        <w:t>Purchase Order (PO) document</w:t>
      </w:r>
    </w:p>
    <w:p w:rsidR="000318DF" w:rsidRDefault="000318DF">
      <w:pPr>
        <w:pStyle w:val="Index2"/>
        <w:tabs>
          <w:tab w:val="right" w:leader="dot" w:pos="4310"/>
        </w:tabs>
        <w:rPr>
          <w:noProof/>
        </w:rPr>
      </w:pPr>
      <w:r>
        <w:rPr>
          <w:noProof/>
          <w:lang w:bidi="th-TH"/>
        </w:rPr>
        <w:t>refresh account summary button</w:t>
      </w:r>
      <w:r>
        <w:rPr>
          <w:noProof/>
        </w:rPr>
        <w:t xml:space="preserve"> 100</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View Related Documents tab 101</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View Payment History tab 102</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General Ledger Pending Entries tab 104</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business rules 105</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routing 106</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processing a PO document 107</w:t>
      </w:r>
    </w:p>
    <w:p w:rsidR="000318DF" w:rsidRDefault="000318DF">
      <w:pPr>
        <w:pStyle w:val="Index1"/>
        <w:tabs>
          <w:tab w:val="right" w:leader="dot" w:pos="4310"/>
        </w:tabs>
        <w:rPr>
          <w:noProof/>
        </w:rPr>
      </w:pPr>
      <w:r>
        <w:rPr>
          <w:noProof/>
        </w:rPr>
        <w:t>Purchase Order (PO) document</w:t>
      </w:r>
    </w:p>
    <w:p w:rsidR="000318DF" w:rsidRDefault="000318DF">
      <w:pPr>
        <w:pStyle w:val="Index2"/>
        <w:tabs>
          <w:tab w:val="right" w:leader="dot" w:pos="4310"/>
        </w:tabs>
        <w:rPr>
          <w:noProof/>
        </w:rPr>
      </w:pPr>
      <w:r>
        <w:rPr>
          <w:noProof/>
        </w:rPr>
        <w:t>example 107</w:t>
      </w:r>
    </w:p>
    <w:p w:rsidR="000318DF" w:rsidRDefault="000318DF">
      <w:pPr>
        <w:pStyle w:val="Index1"/>
        <w:tabs>
          <w:tab w:val="right" w:leader="dot" w:pos="4310"/>
        </w:tabs>
        <w:rPr>
          <w:noProof/>
        </w:rPr>
      </w:pPr>
      <w:r>
        <w:rPr>
          <w:noProof/>
        </w:rPr>
        <w:lastRenderedPageBreak/>
        <w:t>purchase order (PO) document types 108</w:t>
      </w:r>
    </w:p>
    <w:p w:rsidR="000318DF" w:rsidRDefault="000318DF">
      <w:pPr>
        <w:pStyle w:val="Index1"/>
        <w:tabs>
          <w:tab w:val="right" w:leader="dot" w:pos="4310"/>
        </w:tabs>
        <w:rPr>
          <w:noProof/>
        </w:rPr>
      </w:pPr>
      <w:r>
        <w:rPr>
          <w:noProof/>
        </w:rPr>
        <w:t>purchase order (PO), performing other activities on 108</w:t>
      </w:r>
    </w:p>
    <w:p w:rsidR="000318DF" w:rsidRDefault="000318DF">
      <w:pPr>
        <w:pStyle w:val="Index1"/>
        <w:tabs>
          <w:tab w:val="right" w:leader="dot" w:pos="4310"/>
        </w:tabs>
        <w:rPr>
          <w:noProof/>
        </w:rPr>
      </w:pPr>
      <w:r>
        <w:rPr>
          <w:noProof/>
        </w:rPr>
        <w:t>purchase order (PO), printing a 109</w:t>
      </w:r>
    </w:p>
    <w:p w:rsidR="000318DF" w:rsidRDefault="000318DF">
      <w:pPr>
        <w:pStyle w:val="Index1"/>
        <w:tabs>
          <w:tab w:val="right" w:leader="dot" w:pos="4310"/>
        </w:tabs>
        <w:rPr>
          <w:noProof/>
        </w:rPr>
      </w:pPr>
      <w:r>
        <w:rPr>
          <w:noProof/>
        </w:rPr>
        <w:t>Purchase Order Amend (POA) document 111</w:t>
      </w:r>
    </w:p>
    <w:p w:rsidR="000318DF" w:rsidRDefault="000318DF">
      <w:pPr>
        <w:pStyle w:val="Index2"/>
        <w:tabs>
          <w:tab w:val="right" w:leader="dot" w:pos="4310"/>
        </w:tabs>
        <w:rPr>
          <w:noProof/>
        </w:rPr>
      </w:pPr>
      <w:r>
        <w:rPr>
          <w:noProof/>
        </w:rPr>
        <w:t>business rules 111</w:t>
      </w:r>
    </w:p>
    <w:p w:rsidR="000318DF" w:rsidRDefault="000318DF">
      <w:pPr>
        <w:pStyle w:val="Index2"/>
        <w:tabs>
          <w:tab w:val="right" w:leader="dot" w:pos="4310"/>
        </w:tabs>
        <w:rPr>
          <w:noProof/>
        </w:rPr>
      </w:pPr>
      <w:r>
        <w:rPr>
          <w:noProof/>
        </w:rPr>
        <w:t>initiating 113</w:t>
      </w:r>
    </w:p>
    <w:p w:rsidR="000318DF" w:rsidRDefault="000318DF">
      <w:pPr>
        <w:pStyle w:val="Index2"/>
        <w:tabs>
          <w:tab w:val="right" w:leader="dot" w:pos="4310"/>
        </w:tabs>
        <w:rPr>
          <w:noProof/>
        </w:rPr>
      </w:pPr>
      <w:r>
        <w:rPr>
          <w:noProof/>
        </w:rPr>
        <w:t>Notes and Attachments tab 111</w:t>
      </w:r>
    </w:p>
    <w:p w:rsidR="000318DF" w:rsidRDefault="000318DF">
      <w:pPr>
        <w:pStyle w:val="Index2"/>
        <w:tabs>
          <w:tab w:val="right" w:leader="dot" w:pos="4310"/>
        </w:tabs>
        <w:rPr>
          <w:noProof/>
        </w:rPr>
      </w:pPr>
      <w:r>
        <w:rPr>
          <w:noProof/>
        </w:rPr>
        <w:t>routing 112</w:t>
      </w:r>
    </w:p>
    <w:p w:rsidR="000318DF" w:rsidRDefault="000318DF">
      <w:pPr>
        <w:pStyle w:val="Index2"/>
        <w:tabs>
          <w:tab w:val="right" w:leader="dot" w:pos="4310"/>
        </w:tabs>
        <w:rPr>
          <w:noProof/>
        </w:rPr>
      </w:pPr>
      <w:r>
        <w:rPr>
          <w:noProof/>
        </w:rPr>
        <w:t>working with 113</w:t>
      </w:r>
    </w:p>
    <w:p w:rsidR="000318DF" w:rsidRDefault="000318DF">
      <w:pPr>
        <w:pStyle w:val="Index1"/>
        <w:tabs>
          <w:tab w:val="right" w:leader="dot" w:pos="4310"/>
        </w:tabs>
        <w:rPr>
          <w:noProof/>
        </w:rPr>
      </w:pPr>
      <w:r>
        <w:rPr>
          <w:noProof/>
          <w:lang w:bidi="th-TH"/>
        </w:rPr>
        <w:t>Purchase Order Amendment (POA) document</w:t>
      </w:r>
      <w:r>
        <w:rPr>
          <w:noProof/>
        </w:rPr>
        <w:t xml:space="preserve"> 108</w:t>
      </w:r>
    </w:p>
    <w:p w:rsidR="000318DF" w:rsidRDefault="000318DF">
      <w:pPr>
        <w:pStyle w:val="Index1"/>
        <w:tabs>
          <w:tab w:val="right" w:leader="dot" w:pos="4310"/>
        </w:tabs>
        <w:rPr>
          <w:noProof/>
        </w:rPr>
      </w:pPr>
      <w:r>
        <w:rPr>
          <w:noProof/>
          <w:lang w:bidi="th-TH"/>
        </w:rPr>
        <w:t>Purchase Order Close (POC) document</w:t>
      </w:r>
      <w:r>
        <w:rPr>
          <w:noProof/>
        </w:rPr>
        <w:t xml:space="preserve"> 108, 122</w:t>
      </w:r>
    </w:p>
    <w:p w:rsidR="000318DF" w:rsidRDefault="000318DF">
      <w:pPr>
        <w:pStyle w:val="Index2"/>
        <w:tabs>
          <w:tab w:val="right" w:leader="dot" w:pos="4310"/>
        </w:tabs>
        <w:rPr>
          <w:noProof/>
        </w:rPr>
      </w:pPr>
      <w:r>
        <w:rPr>
          <w:noProof/>
        </w:rPr>
        <w:t>business rules 122</w:t>
      </w:r>
    </w:p>
    <w:p w:rsidR="000318DF" w:rsidRDefault="000318DF">
      <w:pPr>
        <w:pStyle w:val="Index2"/>
        <w:tabs>
          <w:tab w:val="right" w:leader="dot" w:pos="4310"/>
        </w:tabs>
        <w:rPr>
          <w:noProof/>
        </w:rPr>
      </w:pPr>
      <w:r>
        <w:rPr>
          <w:noProof/>
        </w:rPr>
        <w:t>General Ledger Pending Entries tab 122</w:t>
      </w:r>
    </w:p>
    <w:p w:rsidR="000318DF" w:rsidRDefault="000318DF">
      <w:pPr>
        <w:pStyle w:val="Index2"/>
        <w:tabs>
          <w:tab w:val="right" w:leader="dot" w:pos="4310"/>
        </w:tabs>
        <w:rPr>
          <w:noProof/>
        </w:rPr>
      </w:pPr>
      <w:r>
        <w:rPr>
          <w:noProof/>
        </w:rPr>
        <w:t>initiating 123</w:t>
      </w:r>
    </w:p>
    <w:p w:rsidR="000318DF" w:rsidRDefault="000318DF">
      <w:pPr>
        <w:pStyle w:val="Index2"/>
        <w:tabs>
          <w:tab w:val="right" w:leader="dot" w:pos="4310"/>
        </w:tabs>
        <w:rPr>
          <w:noProof/>
        </w:rPr>
      </w:pPr>
      <w:r>
        <w:rPr>
          <w:noProof/>
        </w:rPr>
        <w:t>Notes and Attachments tab 122</w:t>
      </w:r>
    </w:p>
    <w:p w:rsidR="000318DF" w:rsidRDefault="000318DF">
      <w:pPr>
        <w:pStyle w:val="Index2"/>
        <w:tabs>
          <w:tab w:val="right" w:leader="dot" w:pos="4310"/>
        </w:tabs>
        <w:rPr>
          <w:noProof/>
        </w:rPr>
      </w:pPr>
      <w:r>
        <w:rPr>
          <w:noProof/>
        </w:rPr>
        <w:t>routing 123</w:t>
      </w:r>
    </w:p>
    <w:p w:rsidR="000318DF" w:rsidRDefault="000318DF">
      <w:pPr>
        <w:pStyle w:val="Index1"/>
        <w:tabs>
          <w:tab w:val="right" w:leader="dot" w:pos="4310"/>
        </w:tabs>
        <w:rPr>
          <w:noProof/>
        </w:rPr>
      </w:pPr>
      <w:r>
        <w:rPr>
          <w:noProof/>
        </w:rPr>
        <w:t>Purchase Order Contract Language document 173</w:t>
      </w:r>
    </w:p>
    <w:p w:rsidR="000318DF" w:rsidRDefault="000318DF">
      <w:pPr>
        <w:pStyle w:val="Index1"/>
        <w:tabs>
          <w:tab w:val="right" w:leader="dot" w:pos="4310"/>
        </w:tabs>
        <w:rPr>
          <w:noProof/>
        </w:rPr>
      </w:pPr>
      <w:r>
        <w:rPr>
          <w:noProof/>
          <w:lang w:bidi="th-TH"/>
        </w:rPr>
        <w:t>Purchase Order Payment Hold (POH) document</w:t>
      </w:r>
      <w:r>
        <w:rPr>
          <w:noProof/>
        </w:rPr>
        <w:t xml:space="preserve"> 108</w:t>
      </w:r>
    </w:p>
    <w:p w:rsidR="000318DF" w:rsidRDefault="000318DF">
      <w:pPr>
        <w:pStyle w:val="Index1"/>
        <w:tabs>
          <w:tab w:val="right" w:leader="dot" w:pos="4310"/>
        </w:tabs>
        <w:rPr>
          <w:noProof/>
        </w:rPr>
      </w:pPr>
      <w:r>
        <w:rPr>
          <w:noProof/>
        </w:rPr>
        <w:t>Purchase Order Payment Hold (POPH) document 114</w:t>
      </w:r>
    </w:p>
    <w:p w:rsidR="000318DF" w:rsidRDefault="000318DF">
      <w:pPr>
        <w:pStyle w:val="Index2"/>
        <w:tabs>
          <w:tab w:val="right" w:leader="dot" w:pos="4310"/>
        </w:tabs>
        <w:rPr>
          <w:noProof/>
        </w:rPr>
      </w:pPr>
      <w:r>
        <w:rPr>
          <w:noProof/>
        </w:rPr>
        <w:t>business rules 114</w:t>
      </w:r>
    </w:p>
    <w:p w:rsidR="000318DF" w:rsidRDefault="000318DF">
      <w:pPr>
        <w:pStyle w:val="Index2"/>
        <w:tabs>
          <w:tab w:val="right" w:leader="dot" w:pos="4310"/>
        </w:tabs>
        <w:rPr>
          <w:noProof/>
        </w:rPr>
      </w:pPr>
      <w:r>
        <w:rPr>
          <w:noProof/>
        </w:rPr>
        <w:t>initiating 115</w:t>
      </w:r>
    </w:p>
    <w:p w:rsidR="000318DF" w:rsidRDefault="000318DF">
      <w:pPr>
        <w:pStyle w:val="Index2"/>
        <w:tabs>
          <w:tab w:val="right" w:leader="dot" w:pos="4310"/>
        </w:tabs>
        <w:rPr>
          <w:noProof/>
        </w:rPr>
      </w:pPr>
      <w:r>
        <w:rPr>
          <w:noProof/>
        </w:rPr>
        <w:t>Notes and Attachments tab 114</w:t>
      </w:r>
    </w:p>
    <w:p w:rsidR="000318DF" w:rsidRDefault="000318DF">
      <w:pPr>
        <w:pStyle w:val="Index2"/>
        <w:tabs>
          <w:tab w:val="right" w:leader="dot" w:pos="4310"/>
        </w:tabs>
        <w:rPr>
          <w:noProof/>
        </w:rPr>
      </w:pPr>
      <w:r>
        <w:rPr>
          <w:noProof/>
        </w:rPr>
        <w:t>routing 114</w:t>
      </w:r>
    </w:p>
    <w:p w:rsidR="000318DF" w:rsidRDefault="000318DF">
      <w:pPr>
        <w:pStyle w:val="Index1"/>
        <w:tabs>
          <w:tab w:val="right" w:leader="dot" w:pos="4310"/>
        </w:tabs>
        <w:rPr>
          <w:noProof/>
        </w:rPr>
      </w:pPr>
      <w:r>
        <w:rPr>
          <w:noProof/>
        </w:rPr>
        <w:t>Purchase Order Quote Language document 174</w:t>
      </w:r>
    </w:p>
    <w:p w:rsidR="000318DF" w:rsidRDefault="000318DF">
      <w:pPr>
        <w:pStyle w:val="Index1"/>
        <w:tabs>
          <w:tab w:val="right" w:leader="dot" w:pos="4310"/>
        </w:tabs>
        <w:rPr>
          <w:noProof/>
        </w:rPr>
      </w:pPr>
      <w:r>
        <w:rPr>
          <w:noProof/>
        </w:rPr>
        <w:t>Purchase Order Quote List document 175</w:t>
      </w:r>
    </w:p>
    <w:p w:rsidR="000318DF" w:rsidRDefault="000318DF">
      <w:pPr>
        <w:pStyle w:val="Index2"/>
        <w:tabs>
          <w:tab w:val="right" w:leader="dot" w:pos="4310"/>
        </w:tabs>
        <w:rPr>
          <w:noProof/>
        </w:rPr>
      </w:pPr>
      <w:r>
        <w:rPr>
          <w:noProof/>
        </w:rPr>
        <w:t>Quote List tab 175</w:t>
      </w:r>
    </w:p>
    <w:p w:rsidR="000318DF" w:rsidRDefault="000318DF">
      <w:pPr>
        <w:pStyle w:val="Index2"/>
        <w:tabs>
          <w:tab w:val="right" w:leader="dot" w:pos="4310"/>
        </w:tabs>
        <w:rPr>
          <w:noProof/>
        </w:rPr>
      </w:pPr>
      <w:r>
        <w:rPr>
          <w:noProof/>
        </w:rPr>
        <w:t>Vendors tab 175</w:t>
      </w:r>
    </w:p>
    <w:p w:rsidR="000318DF" w:rsidRDefault="000318DF">
      <w:pPr>
        <w:pStyle w:val="Index1"/>
        <w:tabs>
          <w:tab w:val="right" w:leader="dot" w:pos="4310"/>
        </w:tabs>
        <w:rPr>
          <w:noProof/>
        </w:rPr>
      </w:pPr>
      <w:r>
        <w:rPr>
          <w:noProof/>
        </w:rPr>
        <w:t>Purchase Order Quote Status document 176</w:t>
      </w:r>
    </w:p>
    <w:p w:rsidR="000318DF" w:rsidRDefault="000318DF">
      <w:pPr>
        <w:pStyle w:val="Index1"/>
        <w:tabs>
          <w:tab w:val="right" w:leader="dot" w:pos="4310"/>
        </w:tabs>
        <w:rPr>
          <w:noProof/>
        </w:rPr>
      </w:pPr>
      <w:r>
        <w:rPr>
          <w:noProof/>
        </w:rPr>
        <w:t>Purchase Order Remove Hold (PORH) document</w:t>
      </w:r>
    </w:p>
    <w:p w:rsidR="000318DF" w:rsidRDefault="000318DF">
      <w:pPr>
        <w:pStyle w:val="Index2"/>
        <w:tabs>
          <w:tab w:val="right" w:leader="dot" w:pos="4310"/>
        </w:tabs>
        <w:rPr>
          <w:noProof/>
        </w:rPr>
      </w:pPr>
      <w:r>
        <w:rPr>
          <w:noProof/>
        </w:rPr>
        <w:t>initiating 117</w:t>
      </w:r>
    </w:p>
    <w:p w:rsidR="000318DF" w:rsidRDefault="000318DF">
      <w:pPr>
        <w:pStyle w:val="Index1"/>
        <w:tabs>
          <w:tab w:val="right" w:leader="dot" w:pos="4310"/>
        </w:tabs>
        <w:rPr>
          <w:noProof/>
        </w:rPr>
      </w:pPr>
      <w:r>
        <w:rPr>
          <w:noProof/>
          <w:lang w:bidi="th-TH"/>
        </w:rPr>
        <w:t>Purchase Order Remove Hold (PORH) document</w:t>
      </w:r>
      <w:r>
        <w:rPr>
          <w:noProof/>
        </w:rPr>
        <w:t xml:space="preserve"> 108, 116</w:t>
      </w:r>
    </w:p>
    <w:p w:rsidR="000318DF" w:rsidRDefault="000318DF">
      <w:pPr>
        <w:pStyle w:val="Index2"/>
        <w:tabs>
          <w:tab w:val="right" w:leader="dot" w:pos="4310"/>
        </w:tabs>
        <w:rPr>
          <w:noProof/>
        </w:rPr>
      </w:pPr>
      <w:r>
        <w:rPr>
          <w:noProof/>
        </w:rPr>
        <w:t>Notes and Attachments tab 116</w:t>
      </w:r>
    </w:p>
    <w:p w:rsidR="000318DF" w:rsidRDefault="000318DF">
      <w:pPr>
        <w:pStyle w:val="Index2"/>
        <w:tabs>
          <w:tab w:val="right" w:leader="dot" w:pos="4310"/>
        </w:tabs>
        <w:rPr>
          <w:noProof/>
        </w:rPr>
      </w:pPr>
      <w:r>
        <w:rPr>
          <w:noProof/>
        </w:rPr>
        <w:t>routing 116</w:t>
      </w:r>
    </w:p>
    <w:p w:rsidR="000318DF" w:rsidRDefault="000318DF">
      <w:pPr>
        <w:pStyle w:val="Index1"/>
        <w:tabs>
          <w:tab w:val="right" w:leader="dot" w:pos="4310"/>
        </w:tabs>
        <w:rPr>
          <w:noProof/>
        </w:rPr>
      </w:pPr>
      <w:r>
        <w:rPr>
          <w:noProof/>
          <w:lang w:bidi="th-TH"/>
        </w:rPr>
        <w:t>Purchase Order Reopen (POR) document</w:t>
      </w:r>
      <w:r>
        <w:rPr>
          <w:noProof/>
        </w:rPr>
        <w:t xml:space="preserve"> 108</w:t>
      </w:r>
    </w:p>
    <w:p w:rsidR="000318DF" w:rsidRDefault="000318DF">
      <w:pPr>
        <w:pStyle w:val="Index1"/>
        <w:tabs>
          <w:tab w:val="right" w:leader="dot" w:pos="4310"/>
        </w:tabs>
        <w:rPr>
          <w:noProof/>
        </w:rPr>
      </w:pPr>
      <w:r>
        <w:rPr>
          <w:noProof/>
        </w:rPr>
        <w:t>Purchase Order Reopen(POR) document 124</w:t>
      </w:r>
    </w:p>
    <w:p w:rsidR="000318DF" w:rsidRDefault="000318DF">
      <w:pPr>
        <w:pStyle w:val="Index2"/>
        <w:tabs>
          <w:tab w:val="right" w:leader="dot" w:pos="4310"/>
        </w:tabs>
        <w:rPr>
          <w:noProof/>
        </w:rPr>
      </w:pPr>
      <w:r>
        <w:rPr>
          <w:noProof/>
        </w:rPr>
        <w:t>business rules 125</w:t>
      </w:r>
    </w:p>
    <w:p w:rsidR="000318DF" w:rsidRDefault="000318DF">
      <w:pPr>
        <w:pStyle w:val="Index2"/>
        <w:tabs>
          <w:tab w:val="right" w:leader="dot" w:pos="4310"/>
        </w:tabs>
        <w:rPr>
          <w:noProof/>
        </w:rPr>
      </w:pPr>
      <w:r>
        <w:rPr>
          <w:noProof/>
        </w:rPr>
        <w:t>General Ledger Pending Entries tab 124</w:t>
      </w:r>
    </w:p>
    <w:p w:rsidR="000318DF" w:rsidRDefault="000318DF">
      <w:pPr>
        <w:pStyle w:val="Index2"/>
        <w:tabs>
          <w:tab w:val="right" w:leader="dot" w:pos="4310"/>
        </w:tabs>
        <w:rPr>
          <w:noProof/>
        </w:rPr>
      </w:pPr>
      <w:r>
        <w:rPr>
          <w:noProof/>
        </w:rPr>
        <w:t>initiating 125</w:t>
      </w:r>
    </w:p>
    <w:p w:rsidR="000318DF" w:rsidRDefault="000318DF">
      <w:pPr>
        <w:pStyle w:val="Index2"/>
        <w:tabs>
          <w:tab w:val="right" w:leader="dot" w:pos="4310"/>
        </w:tabs>
        <w:rPr>
          <w:noProof/>
        </w:rPr>
      </w:pPr>
      <w:r>
        <w:rPr>
          <w:noProof/>
        </w:rPr>
        <w:t>Notes and Attachments tab 124</w:t>
      </w:r>
    </w:p>
    <w:p w:rsidR="000318DF" w:rsidRDefault="000318DF">
      <w:pPr>
        <w:pStyle w:val="Index2"/>
        <w:tabs>
          <w:tab w:val="right" w:leader="dot" w:pos="4310"/>
        </w:tabs>
        <w:rPr>
          <w:noProof/>
        </w:rPr>
      </w:pPr>
      <w:r>
        <w:rPr>
          <w:noProof/>
        </w:rPr>
        <w:t>routing 125</w:t>
      </w:r>
    </w:p>
    <w:p w:rsidR="000318DF" w:rsidRDefault="000318DF">
      <w:pPr>
        <w:pStyle w:val="Index1"/>
        <w:tabs>
          <w:tab w:val="right" w:leader="dot" w:pos="4310"/>
        </w:tabs>
        <w:rPr>
          <w:noProof/>
        </w:rPr>
      </w:pPr>
      <w:r>
        <w:rPr>
          <w:noProof/>
        </w:rPr>
        <w:t>Purchase Order Retransmit (PORT) document</w:t>
      </w:r>
    </w:p>
    <w:p w:rsidR="000318DF" w:rsidRDefault="000318DF">
      <w:pPr>
        <w:pStyle w:val="Index2"/>
        <w:tabs>
          <w:tab w:val="right" w:leader="dot" w:pos="4310"/>
        </w:tabs>
        <w:rPr>
          <w:noProof/>
        </w:rPr>
      </w:pPr>
      <w:r>
        <w:rPr>
          <w:noProof/>
        </w:rPr>
        <w:t>business rules 119</w:t>
      </w:r>
    </w:p>
    <w:p w:rsidR="000318DF" w:rsidRDefault="000318DF">
      <w:pPr>
        <w:pStyle w:val="Index2"/>
        <w:tabs>
          <w:tab w:val="right" w:leader="dot" w:pos="4310"/>
        </w:tabs>
        <w:rPr>
          <w:noProof/>
        </w:rPr>
      </w:pPr>
      <w:r>
        <w:rPr>
          <w:noProof/>
        </w:rPr>
        <w:t>initiating 119</w:t>
      </w:r>
    </w:p>
    <w:p w:rsidR="000318DF" w:rsidRDefault="000318DF">
      <w:pPr>
        <w:pStyle w:val="Index2"/>
        <w:tabs>
          <w:tab w:val="right" w:leader="dot" w:pos="4310"/>
        </w:tabs>
        <w:rPr>
          <w:noProof/>
        </w:rPr>
      </w:pPr>
      <w:r>
        <w:rPr>
          <w:noProof/>
        </w:rPr>
        <w:t>routing 119</w:t>
      </w:r>
    </w:p>
    <w:p w:rsidR="000318DF" w:rsidRDefault="000318DF">
      <w:pPr>
        <w:pStyle w:val="Index1"/>
        <w:tabs>
          <w:tab w:val="right" w:leader="dot" w:pos="4310"/>
        </w:tabs>
        <w:rPr>
          <w:noProof/>
        </w:rPr>
      </w:pPr>
      <w:r>
        <w:rPr>
          <w:noProof/>
          <w:lang w:bidi="th-TH"/>
        </w:rPr>
        <w:t>Purchase Order Retransmit (PORT) document</w:t>
      </w:r>
      <w:r>
        <w:rPr>
          <w:noProof/>
        </w:rPr>
        <w:t xml:space="preserve"> 108, 118</w:t>
      </w:r>
    </w:p>
    <w:p w:rsidR="000318DF" w:rsidRDefault="000318DF">
      <w:pPr>
        <w:pStyle w:val="Index2"/>
        <w:tabs>
          <w:tab w:val="right" w:leader="dot" w:pos="4310"/>
        </w:tabs>
        <w:rPr>
          <w:noProof/>
        </w:rPr>
      </w:pPr>
      <w:r>
        <w:rPr>
          <w:noProof/>
        </w:rPr>
        <w:t>Purchase Order Retransmit tab 118</w:t>
      </w:r>
    </w:p>
    <w:p w:rsidR="000318DF" w:rsidRDefault="000318DF">
      <w:pPr>
        <w:pStyle w:val="Index1"/>
        <w:tabs>
          <w:tab w:val="right" w:leader="dot" w:pos="4310"/>
        </w:tabs>
        <w:rPr>
          <w:noProof/>
        </w:rPr>
      </w:pPr>
      <w:r>
        <w:rPr>
          <w:noProof/>
          <w:lang w:bidi="th-TH"/>
        </w:rPr>
        <w:lastRenderedPageBreak/>
        <w:t>Purchase Order Split (POSP) document</w:t>
      </w:r>
      <w:r>
        <w:rPr>
          <w:noProof/>
        </w:rPr>
        <w:t xml:space="preserve"> 108, 126</w:t>
      </w:r>
    </w:p>
    <w:p w:rsidR="000318DF" w:rsidRDefault="000318DF">
      <w:pPr>
        <w:pStyle w:val="Index2"/>
        <w:tabs>
          <w:tab w:val="right" w:leader="dot" w:pos="4310"/>
        </w:tabs>
        <w:rPr>
          <w:noProof/>
        </w:rPr>
      </w:pPr>
      <w:r>
        <w:rPr>
          <w:noProof/>
        </w:rPr>
        <w:t>business rules 127</w:t>
      </w:r>
    </w:p>
    <w:p w:rsidR="000318DF" w:rsidRDefault="000318DF">
      <w:pPr>
        <w:pStyle w:val="Index2"/>
        <w:tabs>
          <w:tab w:val="right" w:leader="dot" w:pos="4310"/>
        </w:tabs>
        <w:rPr>
          <w:noProof/>
        </w:rPr>
      </w:pPr>
      <w:r>
        <w:rPr>
          <w:noProof/>
        </w:rPr>
        <w:t>initiating 127</w:t>
      </w:r>
    </w:p>
    <w:p w:rsidR="000318DF" w:rsidRDefault="000318DF">
      <w:pPr>
        <w:pStyle w:val="Index2"/>
        <w:tabs>
          <w:tab w:val="right" w:leader="dot" w:pos="4310"/>
        </w:tabs>
        <w:rPr>
          <w:noProof/>
        </w:rPr>
      </w:pPr>
      <w:r>
        <w:rPr>
          <w:noProof/>
        </w:rPr>
        <w:t>Notes and Attachments tab 126</w:t>
      </w:r>
    </w:p>
    <w:p w:rsidR="000318DF" w:rsidRDefault="000318DF">
      <w:pPr>
        <w:pStyle w:val="Index2"/>
        <w:tabs>
          <w:tab w:val="right" w:leader="dot" w:pos="4310"/>
        </w:tabs>
        <w:rPr>
          <w:noProof/>
        </w:rPr>
      </w:pPr>
      <w:r>
        <w:rPr>
          <w:noProof/>
        </w:rPr>
        <w:t>routing 127</w:t>
      </w:r>
    </w:p>
    <w:p w:rsidR="000318DF" w:rsidRDefault="000318DF">
      <w:pPr>
        <w:pStyle w:val="Index1"/>
        <w:tabs>
          <w:tab w:val="right" w:leader="dot" w:pos="4310"/>
        </w:tabs>
        <w:rPr>
          <w:noProof/>
        </w:rPr>
      </w:pPr>
      <w:r>
        <w:rPr>
          <w:noProof/>
        </w:rPr>
        <w:t>Purchase Order Split (POSP)document</w:t>
      </w:r>
    </w:p>
    <w:p w:rsidR="000318DF" w:rsidRDefault="000318DF">
      <w:pPr>
        <w:pStyle w:val="Index2"/>
        <w:tabs>
          <w:tab w:val="right" w:leader="dot" w:pos="4310"/>
        </w:tabs>
        <w:rPr>
          <w:noProof/>
        </w:rPr>
      </w:pPr>
      <w:r>
        <w:rPr>
          <w:noProof/>
        </w:rPr>
        <w:t>Split a PO tab 126</w:t>
      </w:r>
    </w:p>
    <w:p w:rsidR="000318DF" w:rsidRDefault="000318DF">
      <w:pPr>
        <w:pStyle w:val="Index1"/>
        <w:tabs>
          <w:tab w:val="right" w:leader="dot" w:pos="4310"/>
        </w:tabs>
        <w:rPr>
          <w:noProof/>
        </w:rPr>
      </w:pPr>
      <w:r>
        <w:rPr>
          <w:noProof/>
        </w:rPr>
        <w:t>Purchase Order Status document 177</w:t>
      </w:r>
    </w:p>
    <w:p w:rsidR="000318DF" w:rsidRDefault="000318DF">
      <w:pPr>
        <w:pStyle w:val="Index1"/>
        <w:tabs>
          <w:tab w:val="right" w:leader="dot" w:pos="4310"/>
        </w:tabs>
        <w:rPr>
          <w:noProof/>
        </w:rPr>
      </w:pPr>
      <w:r>
        <w:rPr>
          <w:noProof/>
        </w:rPr>
        <w:t>Purchase Order Vendor Choice document 178</w:t>
      </w:r>
    </w:p>
    <w:p w:rsidR="000318DF" w:rsidRDefault="000318DF">
      <w:pPr>
        <w:pStyle w:val="Index1"/>
        <w:tabs>
          <w:tab w:val="right" w:leader="dot" w:pos="4310"/>
        </w:tabs>
        <w:rPr>
          <w:noProof/>
        </w:rPr>
      </w:pPr>
      <w:r>
        <w:rPr>
          <w:noProof/>
          <w:lang w:bidi="th-TH"/>
        </w:rPr>
        <w:t>Purchase Order Void (POV) document</w:t>
      </w:r>
      <w:r>
        <w:rPr>
          <w:noProof/>
        </w:rPr>
        <w:t xml:space="preserve"> 108, 120</w:t>
      </w:r>
    </w:p>
    <w:p w:rsidR="000318DF" w:rsidRDefault="000318DF">
      <w:pPr>
        <w:pStyle w:val="Index2"/>
        <w:tabs>
          <w:tab w:val="right" w:leader="dot" w:pos="4310"/>
        </w:tabs>
        <w:rPr>
          <w:noProof/>
        </w:rPr>
      </w:pPr>
      <w:r>
        <w:rPr>
          <w:noProof/>
        </w:rPr>
        <w:t>business rules 121</w:t>
      </w:r>
    </w:p>
    <w:p w:rsidR="000318DF" w:rsidRDefault="000318DF">
      <w:pPr>
        <w:pStyle w:val="Index2"/>
        <w:tabs>
          <w:tab w:val="right" w:leader="dot" w:pos="4310"/>
        </w:tabs>
        <w:rPr>
          <w:noProof/>
        </w:rPr>
      </w:pPr>
      <w:r>
        <w:rPr>
          <w:noProof/>
        </w:rPr>
        <w:t>General Ledger Pending Entries tab 120</w:t>
      </w:r>
    </w:p>
    <w:p w:rsidR="000318DF" w:rsidRDefault="000318DF">
      <w:pPr>
        <w:pStyle w:val="Index2"/>
        <w:tabs>
          <w:tab w:val="right" w:leader="dot" w:pos="4310"/>
        </w:tabs>
        <w:rPr>
          <w:noProof/>
        </w:rPr>
      </w:pPr>
      <w:r>
        <w:rPr>
          <w:noProof/>
        </w:rPr>
        <w:t>initiating 121</w:t>
      </w:r>
    </w:p>
    <w:p w:rsidR="000318DF" w:rsidRDefault="000318DF">
      <w:pPr>
        <w:pStyle w:val="Index2"/>
        <w:tabs>
          <w:tab w:val="right" w:leader="dot" w:pos="4310"/>
        </w:tabs>
        <w:rPr>
          <w:noProof/>
        </w:rPr>
      </w:pPr>
      <w:r>
        <w:rPr>
          <w:noProof/>
        </w:rPr>
        <w:t>Notes and Attachments tab 120</w:t>
      </w:r>
    </w:p>
    <w:p w:rsidR="000318DF" w:rsidRDefault="000318DF">
      <w:pPr>
        <w:pStyle w:val="Index2"/>
        <w:tabs>
          <w:tab w:val="right" w:leader="dot" w:pos="4310"/>
        </w:tabs>
        <w:rPr>
          <w:noProof/>
        </w:rPr>
      </w:pPr>
      <w:r>
        <w:rPr>
          <w:noProof/>
        </w:rPr>
        <w:t>routing 121</w:t>
      </w:r>
    </w:p>
    <w:p w:rsidR="000318DF" w:rsidRDefault="000318DF">
      <w:pPr>
        <w:pStyle w:val="Index1"/>
        <w:tabs>
          <w:tab w:val="right" w:leader="dot" w:pos="4310"/>
        </w:tabs>
        <w:rPr>
          <w:noProof/>
        </w:rPr>
      </w:pPr>
      <w:r>
        <w:rPr>
          <w:noProof/>
        </w:rPr>
        <w:t>Purchase Orders (Custom Document Search) 148</w:t>
      </w:r>
    </w:p>
    <w:p w:rsidR="000318DF" w:rsidRDefault="000318DF">
      <w:pPr>
        <w:pStyle w:val="Index1"/>
        <w:tabs>
          <w:tab w:val="right" w:leader="dot" w:pos="4310"/>
        </w:tabs>
        <w:rPr>
          <w:noProof/>
        </w:rPr>
      </w:pPr>
      <w:r>
        <w:rPr>
          <w:noProof/>
        </w:rPr>
        <w:t>Purchasing/Accounts Payable</w:t>
      </w:r>
    </w:p>
    <w:p w:rsidR="000318DF" w:rsidRDefault="000318DF">
      <w:pPr>
        <w:pStyle w:val="Index2"/>
        <w:tabs>
          <w:tab w:val="right" w:leader="dot" w:pos="4310"/>
        </w:tabs>
        <w:rPr>
          <w:noProof/>
        </w:rPr>
      </w:pPr>
      <w:r>
        <w:rPr>
          <w:noProof/>
        </w:rPr>
        <w:t>Contract Manager Assignment (ACM) document 15</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R</w:t>
      </w:r>
    </w:p>
    <w:p w:rsidR="000318DF" w:rsidRDefault="000318DF">
      <w:pPr>
        <w:pStyle w:val="Index1"/>
        <w:tabs>
          <w:tab w:val="right" w:leader="dot" w:pos="4310"/>
        </w:tabs>
        <w:rPr>
          <w:noProof/>
        </w:rPr>
      </w:pPr>
      <w:r>
        <w:rPr>
          <w:noProof/>
        </w:rPr>
        <w:t>Receiving (Custom Document Search) 150</w:t>
      </w:r>
    </w:p>
    <w:p w:rsidR="000318DF" w:rsidRDefault="000318DF">
      <w:pPr>
        <w:pStyle w:val="Index1"/>
        <w:tabs>
          <w:tab w:val="right" w:leader="dot" w:pos="4310"/>
        </w:tabs>
        <w:rPr>
          <w:noProof/>
        </w:rPr>
      </w:pPr>
      <w:r>
        <w:rPr>
          <w:noProof/>
        </w:rPr>
        <w:t>Receiving Address document 179</w:t>
      </w:r>
    </w:p>
    <w:p w:rsidR="000318DF" w:rsidRDefault="000318DF">
      <w:pPr>
        <w:pStyle w:val="Index1"/>
        <w:tabs>
          <w:tab w:val="right" w:leader="dot" w:pos="4310"/>
        </w:tabs>
        <w:rPr>
          <w:noProof/>
        </w:rPr>
      </w:pPr>
      <w:r>
        <w:rPr>
          <w:noProof/>
        </w:rPr>
        <w:t>Receiving Threshold document 180</w:t>
      </w:r>
    </w:p>
    <w:p w:rsidR="000318DF" w:rsidRDefault="000318DF">
      <w:pPr>
        <w:pStyle w:val="Index1"/>
        <w:tabs>
          <w:tab w:val="right" w:leader="dot" w:pos="4310"/>
        </w:tabs>
        <w:rPr>
          <w:noProof/>
        </w:rPr>
      </w:pPr>
      <w:r>
        <w:rPr>
          <w:noProof/>
        </w:rPr>
        <w:t>Recurring Payment Frequency document 181</w:t>
      </w:r>
    </w:p>
    <w:p w:rsidR="000318DF" w:rsidRDefault="000318DF">
      <w:pPr>
        <w:pStyle w:val="Index1"/>
        <w:tabs>
          <w:tab w:val="right" w:leader="dot" w:pos="4310"/>
        </w:tabs>
        <w:rPr>
          <w:noProof/>
        </w:rPr>
      </w:pPr>
      <w:r>
        <w:rPr>
          <w:noProof/>
        </w:rPr>
        <w:t>Recurring Payment Type document 182</w:t>
      </w:r>
    </w:p>
    <w:p w:rsidR="000318DF" w:rsidRDefault="000318DF">
      <w:pPr>
        <w:pStyle w:val="Index1"/>
        <w:tabs>
          <w:tab w:val="right" w:leader="dot" w:pos="4310"/>
        </w:tabs>
        <w:rPr>
          <w:noProof/>
        </w:rPr>
      </w:pPr>
      <w:r>
        <w:rPr>
          <w:noProof/>
        </w:rPr>
        <w:t>Remove Hold (PORH) document</w:t>
      </w:r>
    </w:p>
    <w:p w:rsidR="000318DF" w:rsidRDefault="000318DF">
      <w:pPr>
        <w:pStyle w:val="Index2"/>
        <w:tabs>
          <w:tab w:val="right" w:leader="dot" w:pos="4310"/>
        </w:tabs>
        <w:rPr>
          <w:noProof/>
        </w:rPr>
      </w:pPr>
      <w:r>
        <w:rPr>
          <w:noProof/>
        </w:rPr>
        <w:t>business rules 116</w:t>
      </w:r>
    </w:p>
    <w:p w:rsidR="000318DF" w:rsidRDefault="000318DF">
      <w:pPr>
        <w:pStyle w:val="Index1"/>
        <w:tabs>
          <w:tab w:val="right" w:leader="dot" w:pos="4310"/>
        </w:tabs>
        <w:rPr>
          <w:noProof/>
        </w:rPr>
      </w:pPr>
      <w:r>
        <w:rPr>
          <w:noProof/>
        </w:rPr>
        <w:t>remove hold button 117</w:t>
      </w:r>
    </w:p>
    <w:p w:rsidR="000318DF" w:rsidRDefault="000318DF">
      <w:pPr>
        <w:pStyle w:val="Index1"/>
        <w:tabs>
          <w:tab w:val="right" w:leader="dot" w:pos="4310"/>
        </w:tabs>
        <w:rPr>
          <w:noProof/>
        </w:rPr>
      </w:pPr>
      <w:r>
        <w:rPr>
          <w:noProof/>
        </w:rPr>
        <w:t>remove request cancel button 41</w:t>
      </w:r>
    </w:p>
    <w:p w:rsidR="000318DF" w:rsidRDefault="000318DF">
      <w:pPr>
        <w:pStyle w:val="Index1"/>
        <w:tabs>
          <w:tab w:val="right" w:leader="dot" w:pos="4310"/>
        </w:tabs>
        <w:rPr>
          <w:noProof/>
        </w:rPr>
      </w:pPr>
      <w:r>
        <w:rPr>
          <w:noProof/>
        </w:rPr>
        <w:t>Requisition (REQS) document 58</w:t>
      </w:r>
    </w:p>
    <w:p w:rsidR="000318DF" w:rsidRDefault="000318DF">
      <w:pPr>
        <w:pStyle w:val="Index2"/>
        <w:tabs>
          <w:tab w:val="right" w:leader="dot" w:pos="4310"/>
        </w:tabs>
        <w:rPr>
          <w:noProof/>
        </w:rPr>
      </w:pPr>
      <w:r>
        <w:rPr>
          <w:noProof/>
        </w:rPr>
        <w:t>Account Summary tab 74</w:t>
      </w:r>
    </w:p>
    <w:p w:rsidR="000318DF" w:rsidRDefault="000318DF">
      <w:pPr>
        <w:pStyle w:val="Index2"/>
        <w:tabs>
          <w:tab w:val="right" w:leader="dot" w:pos="4310"/>
        </w:tabs>
        <w:rPr>
          <w:noProof/>
        </w:rPr>
      </w:pPr>
      <w:r>
        <w:rPr>
          <w:noProof/>
        </w:rPr>
        <w:t>accounting distributions in the Items section ( Items tab), creating 67</w:t>
      </w:r>
    </w:p>
    <w:p w:rsidR="000318DF" w:rsidRDefault="000318DF">
      <w:pPr>
        <w:pStyle w:val="Index2"/>
        <w:tabs>
          <w:tab w:val="right" w:leader="dot" w:pos="4310"/>
        </w:tabs>
        <w:rPr>
          <w:noProof/>
        </w:rPr>
      </w:pPr>
      <w:r>
        <w:rPr>
          <w:noProof/>
        </w:rPr>
        <w:t>Add Item and Current Items sections, Items tab 65</w:t>
      </w:r>
    </w:p>
    <w:p w:rsidR="000318DF" w:rsidRDefault="000318DF">
      <w:pPr>
        <w:pStyle w:val="Index2"/>
        <w:tabs>
          <w:tab w:val="right" w:leader="dot" w:pos="4310"/>
        </w:tabs>
        <w:rPr>
          <w:noProof/>
        </w:rPr>
      </w:pPr>
      <w:r>
        <w:rPr>
          <w:noProof/>
        </w:rPr>
        <w:t>Additional Charges section, Items tab 66</w:t>
      </w:r>
    </w:p>
    <w:p w:rsidR="000318DF" w:rsidRDefault="000318DF">
      <w:pPr>
        <w:pStyle w:val="Index2"/>
        <w:tabs>
          <w:tab w:val="right" w:leader="dot" w:pos="4310"/>
        </w:tabs>
        <w:rPr>
          <w:noProof/>
        </w:rPr>
      </w:pPr>
      <w:r>
        <w:rPr>
          <w:noProof/>
        </w:rPr>
        <w:t>Additional Institutional Info tab 73</w:t>
      </w:r>
    </w:p>
    <w:p w:rsidR="000318DF" w:rsidRDefault="000318DF">
      <w:pPr>
        <w:pStyle w:val="Index2"/>
        <w:tabs>
          <w:tab w:val="right" w:leader="dot" w:pos="4310"/>
        </w:tabs>
        <w:rPr>
          <w:noProof/>
        </w:rPr>
      </w:pPr>
      <w:r>
        <w:rPr>
          <w:noProof/>
        </w:rPr>
        <w:t>Additional Suggested Vendor Name section, Vendor tab 64</w:t>
      </w:r>
    </w:p>
    <w:p w:rsidR="000318DF" w:rsidRDefault="000318DF">
      <w:pPr>
        <w:pStyle w:val="Index2"/>
        <w:tabs>
          <w:tab w:val="right" w:leader="dot" w:pos="4310"/>
        </w:tabs>
        <w:rPr>
          <w:noProof/>
        </w:rPr>
      </w:pPr>
      <w:r>
        <w:rPr>
          <w:noProof/>
        </w:rPr>
        <w:t>business rules 77</w:t>
      </w:r>
    </w:p>
    <w:p w:rsidR="000318DF" w:rsidRDefault="000318DF">
      <w:pPr>
        <w:pStyle w:val="Index2"/>
        <w:tabs>
          <w:tab w:val="right" w:leader="dot" w:pos="4310"/>
        </w:tabs>
        <w:rPr>
          <w:noProof/>
        </w:rPr>
      </w:pPr>
      <w:r>
        <w:rPr>
          <w:noProof/>
          <w:lang w:bidi="th-TH"/>
        </w:rPr>
        <w:t>Capital Asset Items</w:t>
      </w:r>
      <w:r>
        <w:rPr>
          <w:noProof/>
        </w:rPr>
        <w:t xml:space="preserve"> section, Capital Asset tab 72</w:t>
      </w:r>
    </w:p>
    <w:p w:rsidR="000318DF" w:rsidRDefault="000318DF">
      <w:pPr>
        <w:pStyle w:val="Index2"/>
        <w:tabs>
          <w:tab w:val="right" w:leader="dot" w:pos="4310"/>
        </w:tabs>
        <w:rPr>
          <w:noProof/>
        </w:rPr>
      </w:pPr>
      <w:r>
        <w:rPr>
          <w:noProof/>
        </w:rPr>
        <w:t>Capital Asset tab 70</w:t>
      </w:r>
    </w:p>
    <w:p w:rsidR="000318DF" w:rsidRDefault="000318DF">
      <w:pPr>
        <w:pStyle w:val="Index2"/>
        <w:tabs>
          <w:tab w:val="right" w:leader="dot" w:pos="4310"/>
        </w:tabs>
        <w:rPr>
          <w:noProof/>
        </w:rPr>
      </w:pPr>
      <w:r>
        <w:rPr>
          <w:noProof/>
        </w:rPr>
        <w:t>Delivery tab 61</w:t>
      </w:r>
    </w:p>
    <w:p w:rsidR="000318DF" w:rsidRDefault="000318DF">
      <w:pPr>
        <w:pStyle w:val="Index2"/>
        <w:tabs>
          <w:tab w:val="right" w:leader="dot" w:pos="4310"/>
        </w:tabs>
        <w:rPr>
          <w:noProof/>
        </w:rPr>
      </w:pPr>
      <w:r>
        <w:rPr>
          <w:noProof/>
        </w:rPr>
        <w:t>document header 59</w:t>
      </w:r>
    </w:p>
    <w:p w:rsidR="000318DF" w:rsidRDefault="000318DF">
      <w:pPr>
        <w:pStyle w:val="Index2"/>
        <w:tabs>
          <w:tab w:val="right" w:leader="dot" w:pos="4310"/>
        </w:tabs>
        <w:rPr>
          <w:noProof/>
        </w:rPr>
      </w:pPr>
      <w:r>
        <w:rPr>
          <w:noProof/>
        </w:rPr>
        <w:t>Document Overview tab 60</w:t>
      </w:r>
    </w:p>
    <w:p w:rsidR="000318DF" w:rsidRDefault="000318DF">
      <w:pPr>
        <w:pStyle w:val="Index2"/>
        <w:tabs>
          <w:tab w:val="right" w:leader="dot" w:pos="4310"/>
        </w:tabs>
        <w:rPr>
          <w:noProof/>
        </w:rPr>
      </w:pPr>
      <w:r>
        <w:rPr>
          <w:noProof/>
        </w:rPr>
        <w:t>importing item and account information 67</w:t>
      </w:r>
    </w:p>
    <w:p w:rsidR="000318DF" w:rsidRDefault="000318DF">
      <w:pPr>
        <w:pStyle w:val="Index2"/>
        <w:tabs>
          <w:tab w:val="right" w:leader="dot" w:pos="4310"/>
        </w:tabs>
        <w:rPr>
          <w:noProof/>
        </w:rPr>
      </w:pPr>
      <w:r>
        <w:rPr>
          <w:noProof/>
        </w:rPr>
        <w:t>Items tab 64</w:t>
      </w:r>
    </w:p>
    <w:p w:rsidR="000318DF" w:rsidRDefault="000318DF">
      <w:pPr>
        <w:pStyle w:val="Index2"/>
        <w:tabs>
          <w:tab w:val="right" w:leader="dot" w:pos="4310"/>
        </w:tabs>
        <w:rPr>
          <w:noProof/>
        </w:rPr>
      </w:pPr>
      <w:r>
        <w:rPr>
          <w:noProof/>
        </w:rPr>
        <w:t>Location section, Capital Asset tab 71</w:t>
      </w:r>
    </w:p>
    <w:p w:rsidR="000318DF" w:rsidRDefault="000318DF">
      <w:pPr>
        <w:pStyle w:val="Index2"/>
        <w:tabs>
          <w:tab w:val="right" w:leader="dot" w:pos="4310"/>
        </w:tabs>
        <w:rPr>
          <w:noProof/>
        </w:rPr>
      </w:pPr>
      <w:r>
        <w:rPr>
          <w:noProof/>
        </w:rPr>
        <w:t>Payment Info tab 72</w:t>
      </w:r>
    </w:p>
    <w:p w:rsidR="000318DF" w:rsidRDefault="000318DF">
      <w:pPr>
        <w:pStyle w:val="Index2"/>
        <w:tabs>
          <w:tab w:val="right" w:leader="dot" w:pos="4310"/>
        </w:tabs>
        <w:rPr>
          <w:noProof/>
        </w:rPr>
      </w:pPr>
      <w:r>
        <w:rPr>
          <w:noProof/>
        </w:rPr>
        <w:t>post processing 78</w:t>
      </w:r>
    </w:p>
    <w:p w:rsidR="000318DF" w:rsidRDefault="000318DF">
      <w:pPr>
        <w:pStyle w:val="Index2"/>
        <w:tabs>
          <w:tab w:val="right" w:leader="dot" w:pos="4310"/>
        </w:tabs>
        <w:rPr>
          <w:noProof/>
        </w:rPr>
      </w:pPr>
      <w:r>
        <w:rPr>
          <w:noProof/>
        </w:rPr>
        <w:lastRenderedPageBreak/>
        <w:t>remove accounts from all items 69</w:t>
      </w:r>
    </w:p>
    <w:p w:rsidR="000318DF" w:rsidRDefault="000318DF">
      <w:pPr>
        <w:pStyle w:val="Index2"/>
        <w:tabs>
          <w:tab w:val="right" w:leader="dot" w:pos="4310"/>
        </w:tabs>
        <w:rPr>
          <w:noProof/>
        </w:rPr>
      </w:pPr>
      <w:r>
        <w:rPr>
          <w:noProof/>
        </w:rPr>
        <w:t>remove commodity codes from all items 69</w:t>
      </w:r>
    </w:p>
    <w:p w:rsidR="000318DF" w:rsidRDefault="000318DF">
      <w:pPr>
        <w:pStyle w:val="Index2"/>
        <w:tabs>
          <w:tab w:val="right" w:leader="dot" w:pos="4310"/>
        </w:tabs>
        <w:rPr>
          <w:noProof/>
        </w:rPr>
      </w:pPr>
      <w:r>
        <w:rPr>
          <w:noProof/>
        </w:rPr>
        <w:t>routing 77</w:t>
      </w:r>
    </w:p>
    <w:p w:rsidR="000318DF" w:rsidRDefault="000318DF">
      <w:pPr>
        <w:pStyle w:val="Index2"/>
        <w:tabs>
          <w:tab w:val="right" w:leader="dot" w:pos="4310"/>
        </w:tabs>
        <w:rPr>
          <w:noProof/>
        </w:rPr>
      </w:pPr>
      <w:r>
        <w:rPr>
          <w:noProof/>
        </w:rPr>
        <w:t>System Detail section, Capital Asset tab 71</w:t>
      </w:r>
    </w:p>
    <w:p w:rsidR="000318DF" w:rsidRDefault="000318DF">
      <w:pPr>
        <w:pStyle w:val="Index2"/>
        <w:tabs>
          <w:tab w:val="right" w:leader="dot" w:pos="4310"/>
        </w:tabs>
        <w:rPr>
          <w:noProof/>
        </w:rPr>
      </w:pPr>
      <w:r>
        <w:rPr>
          <w:noProof/>
        </w:rPr>
        <w:t>Totals section, Items tab 66</w:t>
      </w:r>
    </w:p>
    <w:p w:rsidR="000318DF" w:rsidRDefault="000318DF">
      <w:pPr>
        <w:pStyle w:val="Index2"/>
        <w:tabs>
          <w:tab w:val="right" w:leader="dot" w:pos="4310"/>
        </w:tabs>
        <w:rPr>
          <w:noProof/>
        </w:rPr>
      </w:pPr>
      <w:r>
        <w:rPr>
          <w:noProof/>
        </w:rPr>
        <w:t>Vendor Address section, Vendor tab 62</w:t>
      </w:r>
    </w:p>
    <w:p w:rsidR="000318DF" w:rsidRDefault="000318DF">
      <w:pPr>
        <w:pStyle w:val="Index2"/>
        <w:tabs>
          <w:tab w:val="right" w:leader="dot" w:pos="4310"/>
        </w:tabs>
        <w:rPr>
          <w:noProof/>
        </w:rPr>
      </w:pPr>
      <w:r>
        <w:rPr>
          <w:noProof/>
        </w:rPr>
        <w:t>Vendor Info section, Vendor tab 63</w:t>
      </w:r>
    </w:p>
    <w:p w:rsidR="000318DF" w:rsidRDefault="000318DF">
      <w:pPr>
        <w:pStyle w:val="Index2"/>
        <w:tabs>
          <w:tab w:val="right" w:leader="dot" w:pos="4310"/>
        </w:tabs>
        <w:rPr>
          <w:noProof/>
        </w:rPr>
      </w:pPr>
      <w:r>
        <w:rPr>
          <w:noProof/>
        </w:rPr>
        <w:t>Vendor tab 62</w:t>
      </w:r>
    </w:p>
    <w:p w:rsidR="000318DF" w:rsidRDefault="000318DF">
      <w:pPr>
        <w:pStyle w:val="Index2"/>
        <w:tabs>
          <w:tab w:val="right" w:leader="dot" w:pos="4310"/>
        </w:tabs>
        <w:rPr>
          <w:noProof/>
        </w:rPr>
      </w:pPr>
      <w:r>
        <w:rPr>
          <w:noProof/>
        </w:rPr>
        <w:t>View Payment History tab 75</w:t>
      </w:r>
    </w:p>
    <w:p w:rsidR="000318DF" w:rsidRDefault="000318DF">
      <w:pPr>
        <w:pStyle w:val="Index2"/>
        <w:tabs>
          <w:tab w:val="right" w:leader="dot" w:pos="4310"/>
        </w:tabs>
        <w:rPr>
          <w:noProof/>
        </w:rPr>
      </w:pPr>
      <w:r>
        <w:rPr>
          <w:noProof/>
        </w:rPr>
        <w:t>View Related Documents tab 74</w:t>
      </w:r>
    </w:p>
    <w:p w:rsidR="000318DF" w:rsidRDefault="000318DF">
      <w:pPr>
        <w:pStyle w:val="Index1"/>
        <w:tabs>
          <w:tab w:val="right" w:leader="dot" w:pos="4310"/>
        </w:tabs>
        <w:rPr>
          <w:noProof/>
        </w:rPr>
      </w:pPr>
      <w:r>
        <w:rPr>
          <w:noProof/>
        </w:rPr>
        <w:t>Requisition Detail section 60</w:t>
      </w:r>
    </w:p>
    <w:p w:rsidR="000318DF" w:rsidRDefault="000318DF">
      <w:pPr>
        <w:pStyle w:val="Index1"/>
        <w:tabs>
          <w:tab w:val="right" w:leader="dot" w:pos="4310"/>
        </w:tabs>
        <w:rPr>
          <w:noProof/>
        </w:rPr>
      </w:pPr>
      <w:r>
        <w:rPr>
          <w:noProof/>
        </w:rPr>
        <w:t>Requisition Source document 183</w:t>
      </w:r>
    </w:p>
    <w:p w:rsidR="000318DF" w:rsidRDefault="000318DF">
      <w:pPr>
        <w:pStyle w:val="Index1"/>
        <w:tabs>
          <w:tab w:val="right" w:leader="dot" w:pos="4310"/>
        </w:tabs>
        <w:rPr>
          <w:noProof/>
        </w:rPr>
      </w:pPr>
      <w:r>
        <w:rPr>
          <w:noProof/>
        </w:rPr>
        <w:t>Requisition Status document 184</w:t>
      </w:r>
    </w:p>
    <w:p w:rsidR="000318DF" w:rsidRDefault="000318DF">
      <w:pPr>
        <w:pStyle w:val="Index1"/>
        <w:tabs>
          <w:tab w:val="right" w:leader="dot" w:pos="4310"/>
        </w:tabs>
        <w:rPr>
          <w:noProof/>
        </w:rPr>
      </w:pPr>
      <w:r>
        <w:rPr>
          <w:noProof/>
        </w:rPr>
        <w:t>Requisitions (Custom Document Search) 151</w:t>
      </w:r>
    </w:p>
    <w:p w:rsidR="000318DF" w:rsidRDefault="000318DF">
      <w:pPr>
        <w:pStyle w:val="Index1"/>
        <w:tabs>
          <w:tab w:val="right" w:leader="dot" w:pos="4310"/>
        </w:tabs>
        <w:rPr>
          <w:noProof/>
        </w:rPr>
      </w:pPr>
      <w:r>
        <w:rPr>
          <w:noProof/>
        </w:rPr>
        <w:t>retransmit button 118, 119</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S</w:t>
      </w:r>
    </w:p>
    <w:p w:rsidR="000318DF" w:rsidRDefault="000318DF">
      <w:pPr>
        <w:pStyle w:val="Index1"/>
        <w:tabs>
          <w:tab w:val="right" w:leader="dot" w:pos="4310"/>
        </w:tabs>
        <w:rPr>
          <w:noProof/>
        </w:rPr>
      </w:pPr>
      <w:r>
        <w:rPr>
          <w:noProof/>
        </w:rPr>
        <w:t>Sensitive Data document 185</w:t>
      </w:r>
    </w:p>
    <w:p w:rsidR="000318DF" w:rsidRDefault="000318DF">
      <w:pPr>
        <w:pStyle w:val="Index1"/>
        <w:tabs>
          <w:tab w:val="right" w:leader="dot" w:pos="4310"/>
        </w:tabs>
        <w:rPr>
          <w:noProof/>
        </w:rPr>
      </w:pPr>
      <w:r>
        <w:rPr>
          <w:noProof/>
        </w:rPr>
        <w:t>Separation of duties 78</w:t>
      </w:r>
    </w:p>
    <w:p w:rsidR="000318DF" w:rsidRDefault="000318DF">
      <w:pPr>
        <w:pStyle w:val="Index1"/>
        <w:tabs>
          <w:tab w:val="right" w:leader="dot" w:pos="4310"/>
        </w:tabs>
        <w:rPr>
          <w:noProof/>
        </w:rPr>
      </w:pPr>
      <w:r>
        <w:rPr>
          <w:noProof/>
          <w:lang w:bidi="th-TH"/>
        </w:rPr>
        <w:t>setup account distribution</w:t>
      </w:r>
      <w:r>
        <w:rPr>
          <w:noProof/>
        </w:rPr>
        <w:t xml:space="preserve"> 90</w:t>
      </w:r>
    </w:p>
    <w:p w:rsidR="000318DF" w:rsidRDefault="000318DF">
      <w:pPr>
        <w:pStyle w:val="Index1"/>
        <w:tabs>
          <w:tab w:val="right" w:leader="dot" w:pos="4310"/>
        </w:tabs>
        <w:rPr>
          <w:noProof/>
        </w:rPr>
      </w:pPr>
      <w:r>
        <w:rPr>
          <w:noProof/>
        </w:rPr>
        <w:t>Shop Catalogs 128</w:t>
      </w:r>
    </w:p>
    <w:p w:rsidR="000318DF" w:rsidRDefault="000318DF">
      <w:pPr>
        <w:pStyle w:val="Index2"/>
        <w:tabs>
          <w:tab w:val="right" w:leader="dot" w:pos="4310"/>
        </w:tabs>
        <w:rPr>
          <w:noProof/>
        </w:rPr>
      </w:pPr>
      <w:r>
        <w:rPr>
          <w:noProof/>
        </w:rPr>
        <w:t>process overview 129</w:t>
      </w:r>
    </w:p>
    <w:p w:rsidR="000318DF" w:rsidRDefault="000318DF">
      <w:pPr>
        <w:pStyle w:val="Index1"/>
        <w:tabs>
          <w:tab w:val="right" w:leader="dot" w:pos="4310"/>
        </w:tabs>
        <w:rPr>
          <w:noProof/>
        </w:rPr>
      </w:pPr>
      <w:r>
        <w:rPr>
          <w:noProof/>
        </w:rPr>
        <w:t>Sub-Account Review 77</w:t>
      </w:r>
    </w:p>
    <w:p w:rsidR="000318DF" w:rsidRDefault="000318DF">
      <w:pPr>
        <w:pStyle w:val="IndexHeading"/>
        <w:tabs>
          <w:tab w:val="right" w:leader="dot" w:pos="4310"/>
        </w:tabs>
        <w:rPr>
          <w:rFonts w:asciiTheme="minorHAnsi" w:eastAsiaTheme="minorEastAsia" w:hAnsiTheme="minorHAnsi" w:cstheme="minorBidi"/>
          <w:b w:val="0"/>
          <w:bCs/>
          <w:noProof/>
        </w:rPr>
      </w:pPr>
      <w:r>
        <w:rPr>
          <w:noProof/>
        </w:rPr>
        <w:t>V</w:t>
      </w:r>
    </w:p>
    <w:p w:rsidR="000318DF" w:rsidRDefault="000318DF">
      <w:pPr>
        <w:pStyle w:val="Index1"/>
        <w:tabs>
          <w:tab w:val="right" w:leader="dot" w:pos="4310"/>
        </w:tabs>
        <w:rPr>
          <w:noProof/>
        </w:rPr>
      </w:pPr>
      <w:r>
        <w:rPr>
          <w:noProof/>
        </w:rPr>
        <w:t>Vendor Credit Memo (CM) document 130</w:t>
      </w:r>
    </w:p>
    <w:p w:rsidR="000318DF" w:rsidRDefault="000318DF">
      <w:pPr>
        <w:pStyle w:val="Index2"/>
        <w:tabs>
          <w:tab w:val="right" w:leader="dot" w:pos="4310"/>
        </w:tabs>
        <w:rPr>
          <w:noProof/>
        </w:rPr>
      </w:pPr>
      <w:r>
        <w:rPr>
          <w:noProof/>
        </w:rPr>
        <w:t>Additional Charges section, Process Items tab 135</w:t>
      </w:r>
    </w:p>
    <w:p w:rsidR="000318DF" w:rsidRDefault="000318DF">
      <w:pPr>
        <w:pStyle w:val="Index2"/>
        <w:tabs>
          <w:tab w:val="right" w:leader="dot" w:pos="4310"/>
        </w:tabs>
        <w:rPr>
          <w:noProof/>
        </w:rPr>
      </w:pPr>
      <w:r>
        <w:rPr>
          <w:noProof/>
        </w:rPr>
        <w:t>business rules 139</w:t>
      </w:r>
    </w:p>
    <w:p w:rsidR="000318DF" w:rsidRDefault="000318DF">
      <w:pPr>
        <w:pStyle w:val="Index2"/>
        <w:tabs>
          <w:tab w:val="right" w:leader="dot" w:pos="4310"/>
        </w:tabs>
        <w:rPr>
          <w:noProof/>
        </w:rPr>
      </w:pPr>
      <w:r>
        <w:rPr>
          <w:noProof/>
        </w:rPr>
        <w:t>Credit Memo Info tab 132</w:t>
      </w:r>
    </w:p>
    <w:p w:rsidR="000318DF" w:rsidRDefault="000318DF">
      <w:pPr>
        <w:pStyle w:val="Index2"/>
        <w:tabs>
          <w:tab w:val="right" w:leader="dot" w:pos="4310"/>
        </w:tabs>
        <w:rPr>
          <w:noProof/>
        </w:rPr>
      </w:pPr>
      <w:r>
        <w:rPr>
          <w:noProof/>
        </w:rPr>
        <w:t>Credit Memo Initiation tab 130</w:t>
      </w:r>
    </w:p>
    <w:p w:rsidR="000318DF" w:rsidRDefault="000318DF">
      <w:pPr>
        <w:pStyle w:val="Index2"/>
        <w:tabs>
          <w:tab w:val="right" w:leader="dot" w:pos="4310"/>
        </w:tabs>
        <w:rPr>
          <w:noProof/>
        </w:rPr>
      </w:pPr>
      <w:r>
        <w:rPr>
          <w:noProof/>
        </w:rPr>
        <w:t>initiating 140</w:t>
      </w:r>
    </w:p>
    <w:p w:rsidR="000318DF" w:rsidRDefault="000318DF">
      <w:pPr>
        <w:pStyle w:val="Index2"/>
        <w:tabs>
          <w:tab w:val="right" w:leader="dot" w:pos="4310"/>
        </w:tabs>
        <w:rPr>
          <w:noProof/>
        </w:rPr>
      </w:pPr>
      <w:r>
        <w:rPr>
          <w:noProof/>
        </w:rPr>
        <w:t>Items section, Process Items tab 133</w:t>
      </w:r>
    </w:p>
    <w:p w:rsidR="000318DF" w:rsidRDefault="000318DF">
      <w:pPr>
        <w:pStyle w:val="Index2"/>
        <w:tabs>
          <w:tab w:val="right" w:leader="dot" w:pos="4310"/>
        </w:tabs>
        <w:rPr>
          <w:noProof/>
        </w:rPr>
      </w:pPr>
      <w:r>
        <w:rPr>
          <w:noProof/>
        </w:rPr>
        <w:t>placing a credit memo on hold 141</w:t>
      </w:r>
    </w:p>
    <w:p w:rsidR="000318DF" w:rsidRDefault="000318DF">
      <w:pPr>
        <w:pStyle w:val="Index2"/>
        <w:tabs>
          <w:tab w:val="right" w:leader="dot" w:pos="4310"/>
        </w:tabs>
        <w:rPr>
          <w:noProof/>
        </w:rPr>
      </w:pPr>
      <w:r>
        <w:rPr>
          <w:noProof/>
        </w:rPr>
        <w:t>Process Items tab 133</w:t>
      </w:r>
    </w:p>
    <w:p w:rsidR="000318DF" w:rsidRDefault="000318DF">
      <w:pPr>
        <w:pStyle w:val="Index2"/>
        <w:tabs>
          <w:tab w:val="right" w:leader="dot" w:pos="4310"/>
        </w:tabs>
        <w:rPr>
          <w:noProof/>
        </w:rPr>
      </w:pPr>
      <w:r>
        <w:rPr>
          <w:noProof/>
        </w:rPr>
        <w:t>removing a vendor credit memo hold 142</w:t>
      </w:r>
    </w:p>
    <w:p w:rsidR="000318DF" w:rsidRDefault="000318DF">
      <w:pPr>
        <w:pStyle w:val="Index2"/>
        <w:tabs>
          <w:tab w:val="right" w:leader="dot" w:pos="4310"/>
        </w:tabs>
        <w:rPr>
          <w:noProof/>
        </w:rPr>
      </w:pPr>
      <w:r>
        <w:rPr>
          <w:noProof/>
        </w:rPr>
        <w:t>routing 140</w:t>
      </w:r>
    </w:p>
    <w:p w:rsidR="000318DF" w:rsidRDefault="000318DF">
      <w:pPr>
        <w:pStyle w:val="Index2"/>
        <w:tabs>
          <w:tab w:val="right" w:leader="dot" w:pos="4310"/>
        </w:tabs>
        <w:rPr>
          <w:noProof/>
        </w:rPr>
      </w:pPr>
      <w:r>
        <w:rPr>
          <w:noProof/>
        </w:rPr>
        <w:t>Vendor Info section, Vendor tab 132</w:t>
      </w:r>
    </w:p>
    <w:p w:rsidR="000318DF" w:rsidRDefault="000318DF">
      <w:pPr>
        <w:pStyle w:val="Index2"/>
        <w:tabs>
          <w:tab w:val="right" w:leader="dot" w:pos="4310"/>
        </w:tabs>
        <w:rPr>
          <w:noProof/>
        </w:rPr>
      </w:pPr>
      <w:r>
        <w:rPr>
          <w:noProof/>
        </w:rPr>
        <w:t>Vendor tab 131</w:t>
      </w:r>
    </w:p>
    <w:p w:rsidR="000318DF" w:rsidRDefault="000318DF">
      <w:pPr>
        <w:pStyle w:val="Index2"/>
        <w:tabs>
          <w:tab w:val="right" w:leader="dot" w:pos="4310"/>
        </w:tabs>
        <w:rPr>
          <w:noProof/>
        </w:rPr>
      </w:pPr>
      <w:r>
        <w:rPr>
          <w:noProof/>
        </w:rPr>
        <w:t>View Payment History tab 137</w:t>
      </w:r>
    </w:p>
    <w:p w:rsidR="000318DF" w:rsidRDefault="000318DF">
      <w:pPr>
        <w:pStyle w:val="Index2"/>
        <w:tabs>
          <w:tab w:val="right" w:leader="dot" w:pos="4310"/>
        </w:tabs>
        <w:rPr>
          <w:noProof/>
        </w:rPr>
      </w:pPr>
      <w:r>
        <w:rPr>
          <w:noProof/>
        </w:rPr>
        <w:t>View Related Documents tab 136</w:t>
      </w:r>
    </w:p>
    <w:p w:rsidR="000318DF" w:rsidRDefault="000318DF">
      <w:pPr>
        <w:pStyle w:val="Index1"/>
        <w:tabs>
          <w:tab w:val="right" w:leader="dot" w:pos="4310"/>
        </w:tabs>
        <w:rPr>
          <w:noProof/>
        </w:rPr>
      </w:pPr>
      <w:r>
        <w:rPr>
          <w:noProof/>
        </w:rPr>
        <w:t>Vendor Credit Memos (Custom Document Search) 153</w:t>
      </w:r>
    </w:p>
    <w:p w:rsidR="000318DF" w:rsidRDefault="000318DF">
      <w:pPr>
        <w:pStyle w:val="Index1"/>
        <w:tabs>
          <w:tab w:val="right" w:leader="dot" w:pos="4310"/>
        </w:tabs>
        <w:rPr>
          <w:noProof/>
        </w:rPr>
      </w:pPr>
      <w:r>
        <w:rPr>
          <w:noProof/>
        </w:rPr>
        <w:t>Vendor Stipulation document 186</w:t>
      </w:r>
    </w:p>
    <w:p w:rsidR="000318DF" w:rsidRDefault="000318DF">
      <w:pPr>
        <w:pStyle w:val="Index1"/>
        <w:tabs>
          <w:tab w:val="right" w:leader="dot" w:pos="4310"/>
        </w:tabs>
        <w:rPr>
          <w:noProof/>
        </w:rPr>
      </w:pPr>
      <w:r>
        <w:rPr>
          <w:noProof/>
          <w:lang w:bidi="th-TH"/>
        </w:rPr>
        <w:t>Vendor Tax Review</w:t>
      </w:r>
      <w:r>
        <w:rPr>
          <w:noProof/>
        </w:rPr>
        <w:t xml:space="preserve"> 106</w:t>
      </w:r>
    </w:p>
    <w:p w:rsidR="000318DF" w:rsidRDefault="000318DF">
      <w:pPr>
        <w:pStyle w:val="Index1"/>
        <w:tabs>
          <w:tab w:val="right" w:leader="dot" w:pos="4310"/>
        </w:tabs>
        <w:rPr>
          <w:noProof/>
        </w:rPr>
      </w:pPr>
      <w:r>
        <w:rPr>
          <w:noProof/>
        </w:rPr>
        <w:t>versioning 109</w:t>
      </w:r>
    </w:p>
    <w:p w:rsidR="000318DF" w:rsidRDefault="000318DF">
      <w:pPr>
        <w:pStyle w:val="Index1"/>
        <w:tabs>
          <w:tab w:val="right" w:leader="dot" w:pos="4310"/>
        </w:tabs>
        <w:rPr>
          <w:noProof/>
        </w:rPr>
      </w:pPr>
      <w:r>
        <w:rPr>
          <w:noProof/>
        </w:rPr>
        <w:t>View Related Documents Tab 32</w:t>
      </w:r>
    </w:p>
    <w:p w:rsidR="000318DF" w:rsidRDefault="000318DF">
      <w:pPr>
        <w:pStyle w:val="Index1"/>
        <w:tabs>
          <w:tab w:val="right" w:leader="dot" w:pos="4310"/>
        </w:tabs>
        <w:rPr>
          <w:noProof/>
        </w:rPr>
      </w:pPr>
      <w:r>
        <w:rPr>
          <w:noProof/>
        </w:rPr>
        <w:t>Void Order (POV) 122</w:t>
      </w:r>
    </w:p>
    <w:p w:rsidR="00B54738" w:rsidRDefault="00EF6675" w:rsidP="00B54738">
      <w:pPr>
        <w:pStyle w:val="IndexHeading"/>
      </w:pPr>
      <w:r>
        <w:fldChar w:fldCharType="end"/>
      </w:r>
    </w:p>
    <w:p w:rsidR="00A346D4" w:rsidRPr="00DE3645" w:rsidRDefault="00A346D4" w:rsidP="00DE3645"/>
    <w:sectPr w:rsidR="00A346D4" w:rsidRPr="00DE3645" w:rsidSect="0032391B">
      <w:headerReference w:type="even" r:id="rId34"/>
      <w:headerReference w:type="default" r:id="rId35"/>
      <w:footerReference w:type="default" r:id="rId36"/>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15" w:rsidRDefault="00B37B15">
      <w:r>
        <w:separator/>
      </w:r>
    </w:p>
    <w:p w:rsidR="00B37B15" w:rsidRDefault="00B37B15"/>
  </w:endnote>
  <w:endnote w:type="continuationSeparator" w:id="0">
    <w:p w:rsidR="00B37B15" w:rsidRDefault="00B37B15">
      <w:r>
        <w:continuationSeparator/>
      </w:r>
    </w:p>
    <w:p w:rsidR="00B37B15" w:rsidRDefault="00B37B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Pr="00235D0B" w:rsidRDefault="000D0A6E"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EF6675" w:rsidP="002874A4">
    <w:pPr>
      <w:pStyle w:val="Footer"/>
    </w:pPr>
    <w:r>
      <w:fldChar w:fldCharType="begin"/>
    </w:r>
    <w:r w:rsidR="00621BDD">
      <w:instrText>PAGE</w:instrText>
    </w:r>
    <w:r>
      <w:fldChar w:fldCharType="separate"/>
    </w:r>
    <w:r w:rsidR="00272E52">
      <w:rPr>
        <w:noProof/>
      </w:rPr>
      <w:t>iv</w:t>
    </w:r>
    <w:r>
      <w:rPr>
        <w:noProof/>
      </w:rPr>
      <w:fldChar w:fldCharType="end"/>
    </w:r>
    <w:r>
      <w:fldChar w:fldCharType="begin"/>
    </w:r>
    <w:r w:rsidR="006A0EB9">
      <w:instrText>SYMBOL 183 \f "Symbol"</w:instrText>
    </w:r>
    <w:r>
      <w:fldChar w:fldCharType="end"/>
    </w:r>
    <w:r>
      <w:fldChar w:fldCharType="begin"/>
    </w:r>
    <w:r w:rsidR="00621BDD">
      <w:instrText>STYLEREF "TOCTitle"</w:instrText>
    </w:r>
    <w:r>
      <w:fldChar w:fldCharType="separate"/>
    </w:r>
    <w:r w:rsidR="00272E52">
      <w:rPr>
        <w:noProof/>
      </w:rPr>
      <w:t>Contents</w:t>
    </w:r>
    <w:r>
      <w:rPr>
        <w:noProof/>
      </w:rPr>
      <w:fldChar w:fldCharType="end"/>
    </w:r>
    <w:r w:rsidR="006A0EB9">
      <w:tab/>
    </w:r>
    <w:r>
      <w:fldChar w:fldCharType="begin"/>
    </w:r>
    <w:r w:rsidR="00621BDD">
      <w:instrText>TITLE</w:instrText>
    </w:r>
    <w:r>
      <w:fldChar w:fldCharType="separate"/>
    </w:r>
    <w:r w:rsidR="00272E52">
      <w:t>Guide to the Purchasing and Accounts Payable Module</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Pr="002874A4" w:rsidRDefault="00EF6675" w:rsidP="002874A4">
    <w:pPr>
      <w:pStyle w:val="Footer"/>
    </w:pPr>
    <w:r>
      <w:fldChar w:fldCharType="begin"/>
    </w:r>
    <w:r w:rsidR="00621BDD">
      <w:instrText>TITLE</w:instrText>
    </w:r>
    <w:r>
      <w:fldChar w:fldCharType="separate"/>
    </w:r>
    <w:r w:rsidR="00272E52">
      <w:t>Guide to the Purchasing and Accounts Payable Module</w:t>
    </w:r>
    <w:r>
      <w:fldChar w:fldCharType="end"/>
    </w:r>
    <w:r w:rsidR="006A0EB9" w:rsidRPr="002874A4">
      <w:tab/>
    </w:r>
    <w:r>
      <w:fldChar w:fldCharType="begin"/>
    </w:r>
    <w:r w:rsidR="00621BDD">
      <w:instrText>STYLEREF "TOCTitle"</w:instrText>
    </w:r>
    <w:r>
      <w:fldChar w:fldCharType="separate"/>
    </w:r>
    <w:r w:rsidR="00272E52">
      <w:rPr>
        <w:noProof/>
      </w:rPr>
      <w:t>Contents</w:t>
    </w:r>
    <w:r>
      <w:rPr>
        <w:noProof/>
      </w:rPr>
      <w:fldChar w:fldCharType="end"/>
    </w:r>
    <w:r w:rsidRPr="002874A4">
      <w:fldChar w:fldCharType="begin"/>
    </w:r>
    <w:r w:rsidR="006A0EB9" w:rsidRPr="002874A4">
      <w:instrText>SYMBOL 183 \f "Symbol"</w:instrText>
    </w:r>
    <w:r w:rsidRPr="002874A4">
      <w:fldChar w:fldCharType="end"/>
    </w:r>
    <w:r>
      <w:fldChar w:fldCharType="begin"/>
    </w:r>
    <w:r w:rsidR="00621BDD">
      <w:instrText>PAGE</w:instrText>
    </w:r>
    <w:r>
      <w:fldChar w:fldCharType="separate"/>
    </w:r>
    <w:r w:rsidR="00272E52">
      <w:rPr>
        <w:noProof/>
      </w:rPr>
      <w:t>v</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EF6675" w:rsidP="002874A4">
    <w:pPr>
      <w:pStyle w:val="Footer"/>
    </w:pPr>
    <w:r>
      <w:fldChar w:fldCharType="begin"/>
    </w:r>
    <w:r w:rsidR="00621BDD">
      <w:instrText>PAGE</w:instrText>
    </w:r>
    <w:r>
      <w:fldChar w:fldCharType="separate"/>
    </w:r>
    <w:r w:rsidR="00272E52">
      <w:rPr>
        <w:noProof/>
      </w:rPr>
      <w:t>188</w:t>
    </w:r>
    <w:r>
      <w:rPr>
        <w:noProof/>
      </w:rPr>
      <w:fldChar w:fldCharType="end"/>
    </w:r>
    <w:r>
      <w:fldChar w:fldCharType="begin"/>
    </w:r>
    <w:r w:rsidR="006A0EB9">
      <w:instrText>SYMBOL 183 \f "Symbol"</w:instrText>
    </w:r>
    <w:r>
      <w:fldChar w:fldCharType="end"/>
    </w:r>
    <w:r>
      <w:fldChar w:fldCharType="begin"/>
    </w:r>
    <w:r w:rsidR="00AB048A">
      <w:instrText>STYLEREF "2"</w:instrText>
    </w:r>
    <w:r>
      <w:fldChar w:fldCharType="separate"/>
    </w:r>
    <w:r w:rsidR="00272E52">
      <w:rPr>
        <w:noProof/>
      </w:rPr>
      <w:t>Index</w:t>
    </w:r>
    <w:r>
      <w:fldChar w:fldCharType="end"/>
    </w:r>
    <w:r w:rsidR="006A0EB9">
      <w:tab/>
    </w:r>
    <w:r>
      <w:fldChar w:fldCharType="begin"/>
    </w:r>
    <w:r w:rsidR="00621BDD">
      <w:instrText>TITLE</w:instrText>
    </w:r>
    <w:r>
      <w:fldChar w:fldCharType="separate"/>
    </w:r>
    <w:r w:rsidR="00272E52">
      <w:t>Guide to the Purchasing and Accounts Payable Module</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9" w:rsidRDefault="00EF6675" w:rsidP="002874A4">
    <w:pPr>
      <w:pStyle w:val="Footer"/>
    </w:pPr>
    <w:r>
      <w:fldChar w:fldCharType="begin"/>
    </w:r>
    <w:r w:rsidR="00621BDD">
      <w:instrText>TITLE</w:instrText>
    </w:r>
    <w:r>
      <w:fldChar w:fldCharType="separate"/>
    </w:r>
    <w:r w:rsidR="00272E52">
      <w:t>Guide to the Purchasing and Accounts Payable Module</w:t>
    </w:r>
    <w:r>
      <w:fldChar w:fldCharType="end"/>
    </w:r>
    <w:r w:rsidR="006A0EB9">
      <w:tab/>
    </w:r>
    <w:r>
      <w:fldChar w:fldCharType="begin"/>
    </w:r>
    <w:r w:rsidR="00621BDD">
      <w:instrText>STYLEREF "2"</w:instrText>
    </w:r>
    <w:r>
      <w:fldChar w:fldCharType="separate"/>
    </w:r>
    <w:r w:rsidR="00272E52">
      <w:rPr>
        <w:noProof/>
      </w:rPr>
      <w:t>Purchasing / Accounts Payable Attribute Maintenance Documents</w:t>
    </w:r>
    <w:r>
      <w:rPr>
        <w:noProof/>
      </w:rPr>
      <w:fldChar w:fldCharType="end"/>
    </w:r>
    <w:r>
      <w:fldChar w:fldCharType="begin"/>
    </w:r>
    <w:r w:rsidR="006A0EB9">
      <w:instrText>SYMBOL 183 \f "Symbol"</w:instrText>
    </w:r>
    <w:r>
      <w:fldChar w:fldCharType="end"/>
    </w:r>
    <w:r>
      <w:fldChar w:fldCharType="begin"/>
    </w:r>
    <w:r w:rsidR="00621BDD">
      <w:instrText>PAGE</w:instrText>
    </w:r>
    <w:r>
      <w:fldChar w:fldCharType="separate"/>
    </w:r>
    <w:r w:rsidR="00272E52">
      <w:rPr>
        <w:noProof/>
      </w:rPr>
      <w:t>185</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80" w:rsidRDefault="00AC5F8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84" w:rsidRDefault="00EF6675" w:rsidP="002874A4">
    <w:pPr>
      <w:pStyle w:val="Footer"/>
    </w:pPr>
    <w:r>
      <w:fldChar w:fldCharType="begin"/>
    </w:r>
    <w:r w:rsidR="00621BDD">
      <w:instrText>TITLE</w:instrText>
    </w:r>
    <w:r>
      <w:fldChar w:fldCharType="separate"/>
    </w:r>
    <w:r w:rsidR="00272E52">
      <w:t>Guide to the Purchasing and Accounts Payable Module</w:t>
    </w:r>
    <w:r>
      <w:fldChar w:fldCharType="end"/>
    </w:r>
    <w:r w:rsidR="004D3484">
      <w:tab/>
    </w:r>
    <w:r>
      <w:fldChar w:fldCharType="begin"/>
    </w:r>
    <w:r w:rsidR="009E6AA3">
      <w:instrText>STYLEREF "</w:instrText>
    </w:r>
    <w:r w:rsidR="008D1DDE">
      <w:instrText>2</w:instrText>
    </w:r>
    <w:r w:rsidR="009E6AA3">
      <w:instrText>"</w:instrText>
    </w:r>
    <w:r>
      <w:fldChar w:fldCharType="separate"/>
    </w:r>
    <w:r w:rsidR="00272E52">
      <w:rPr>
        <w:noProof/>
      </w:rPr>
      <w:t>Index</w:t>
    </w:r>
    <w:r>
      <w:fldChar w:fldCharType="end"/>
    </w:r>
    <w:r>
      <w:fldChar w:fldCharType="begin"/>
    </w:r>
    <w:r w:rsidR="004D3484">
      <w:instrText>SYMBOL 183 \f "Symbol"</w:instrText>
    </w:r>
    <w:r>
      <w:fldChar w:fldCharType="end"/>
    </w:r>
    <w:r>
      <w:fldChar w:fldCharType="begin"/>
    </w:r>
    <w:r w:rsidR="00621BDD">
      <w:instrText>PAGE</w:instrText>
    </w:r>
    <w:r>
      <w:fldChar w:fldCharType="separate"/>
    </w:r>
    <w:r w:rsidR="00272E52">
      <w:rPr>
        <w:noProof/>
      </w:rPr>
      <w:t>189</w:t>
    </w:r>
    <w:r>
      <w:rPr>
        <w:noProof/>
      </w:rPr>
      <w:fldChar w:fldCharType="end"/>
    </w:r>
  </w:p>
  <w:p w:rsidR="004D3484" w:rsidRDefault="004D3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15" w:rsidRDefault="00B37B15">
      <w:r>
        <w:separator/>
      </w:r>
    </w:p>
    <w:p w:rsidR="00B37B15" w:rsidRDefault="00B37B15"/>
  </w:footnote>
  <w:footnote w:type="continuationSeparator" w:id="0">
    <w:p w:rsidR="00B37B15" w:rsidRDefault="00B37B15">
      <w:r>
        <w:continuationSeparator/>
      </w:r>
    </w:p>
    <w:p w:rsidR="00B37B15" w:rsidRDefault="00B37B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FC" w:rsidRDefault="006022FC" w:rsidP="006022FC">
    <w:pPr>
      <w:pStyle w:val="Header"/>
      <w:tabs>
        <w:tab w:val="center" w:pos="4680"/>
      </w:tabs>
    </w:pPr>
    <w:r>
      <w:tab/>
    </w:r>
    <w:r w:rsidR="0048555D">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6022FC" w:rsidRPr="006022FC" w:rsidRDefault="006022FC" w:rsidP="00602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6E" w:rsidRDefault="000D0A6E" w:rsidP="000D0A6E">
    <w:pPr>
      <w:pStyle w:val="Header"/>
      <w:tabs>
        <w:tab w:val="center" w:pos="4680"/>
      </w:tabs>
    </w:pPr>
    <w:r>
      <w:tab/>
    </w:r>
    <w:r w:rsidR="0048555D">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Pr="000D0A6E" w:rsidRDefault="004E7654" w:rsidP="000D0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4E7654" w:rsidP="004E7654">
    <w:pPr>
      <w:pStyle w:val="Header"/>
      <w:tabs>
        <w:tab w:val="center" w:pos="4680"/>
      </w:tabs>
    </w:pPr>
    <w:r>
      <w:tab/>
    </w:r>
    <w:r w:rsidR="00CA7582">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E7654" w:rsidRDefault="004E76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80" w:rsidRDefault="00AC5F8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87" w:rsidRDefault="00922287" w:rsidP="00922287">
    <w:pPr>
      <w:pStyle w:val="Header"/>
      <w:tabs>
        <w:tab w:val="center" w:pos="4680"/>
      </w:tabs>
    </w:pPr>
    <w:r>
      <w:tab/>
    </w:r>
    <w:r w:rsidR="00CA7582">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4D3484" w:rsidRPr="00922287" w:rsidRDefault="004D3484" w:rsidP="0092228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14" w:rsidRDefault="00D30114" w:rsidP="00D30114">
    <w:pPr>
      <w:pStyle w:val="Header"/>
      <w:tabs>
        <w:tab w:val="center" w:pos="4680"/>
      </w:tabs>
    </w:pPr>
    <w:r>
      <w:tab/>
    </w:r>
    <w:r w:rsidR="00CA7582">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encil-small" style="width:11.4pt;height:11.4pt;visibility:visible;mso-wrap-style:square" o:bullet="t">
        <v:imagedata r:id="rId1" o:title="pencil-small"/>
      </v:shape>
    </w:pict>
  </w:numPicBullet>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BB4AFE"/>
    <w:multiLevelType w:val="hybridMultilevel"/>
    <w:tmpl w:val="4AF4C1B2"/>
    <w:lvl w:ilvl="0" w:tplc="858CAA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550C5"/>
    <w:multiLevelType w:val="singleLevel"/>
    <w:tmpl w:val="04090001"/>
    <w:lvl w:ilvl="0">
      <w:start w:val="1"/>
      <w:numFmt w:val="bullet"/>
      <w:lvlText w:val=""/>
      <w:lvlJc w:val="left"/>
      <w:pPr>
        <w:ind w:left="720" w:hanging="360"/>
      </w:pPr>
      <w:rPr>
        <w:rFonts w:ascii="Symbol" w:hAnsi="Symbol" w:hint="default"/>
      </w:rPr>
    </w:lvl>
  </w:abstractNum>
  <w:abstractNum w:abstractNumId="14">
    <w:nsid w:val="25B3772C"/>
    <w:multiLevelType w:val="singleLevel"/>
    <w:tmpl w:val="B04039C2"/>
    <w:lvl w:ilvl="0">
      <w:start w:val="1"/>
      <w:numFmt w:val="decimal"/>
      <w:lvlRestart w:val="0"/>
      <w:lvlText w:val="%1."/>
      <w:lvlJc w:val="left"/>
      <w:pPr>
        <w:tabs>
          <w:tab w:val="num" w:pos="720"/>
        </w:tabs>
        <w:ind w:left="720" w:hanging="360"/>
      </w:pPr>
      <w:rPr>
        <w:rFonts w:hint="default"/>
      </w:rPr>
    </w:lvl>
  </w:abstractNum>
  <w:abstractNum w:abstractNumId="15">
    <w:nsid w:val="25B95F26"/>
    <w:multiLevelType w:val="hybridMultilevel"/>
    <w:tmpl w:val="0648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17">
    <w:nsid w:val="2D9203CB"/>
    <w:multiLevelType w:val="hybridMultilevel"/>
    <w:tmpl w:val="7FCE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4402C"/>
    <w:multiLevelType w:val="singleLevel"/>
    <w:tmpl w:val="73CA8F96"/>
    <w:lvl w:ilvl="0">
      <w:start w:val="1"/>
      <w:numFmt w:val="decimal"/>
      <w:lvlRestart w:val="0"/>
      <w:lvlText w:val="%1."/>
      <w:lvlJc w:val="left"/>
      <w:pPr>
        <w:tabs>
          <w:tab w:val="num" w:pos="720"/>
        </w:tabs>
        <w:ind w:left="720" w:hanging="360"/>
      </w:pPr>
      <w:rPr>
        <w:rFonts w:hint="default"/>
      </w:rPr>
    </w:lvl>
  </w:abstractNum>
  <w:abstractNum w:abstractNumId="19">
    <w:nsid w:val="432B08D7"/>
    <w:multiLevelType w:val="hybridMultilevel"/>
    <w:tmpl w:val="C550367C"/>
    <w:lvl w:ilvl="0" w:tplc="AE4E5B2A">
      <w:start w:val="1"/>
      <w:numFmt w:val="bullet"/>
      <w:lvlText w:val=""/>
      <w:lvlPicBulletId w:val="0"/>
      <w:lvlJc w:val="left"/>
      <w:pPr>
        <w:tabs>
          <w:tab w:val="num" w:pos="360"/>
        </w:tabs>
        <w:ind w:left="360" w:hanging="360"/>
      </w:pPr>
      <w:rPr>
        <w:rFonts w:ascii="Symbol" w:hAnsi="Symbol" w:hint="default"/>
      </w:rPr>
    </w:lvl>
    <w:lvl w:ilvl="1" w:tplc="BBCAE6B6" w:tentative="1">
      <w:start w:val="1"/>
      <w:numFmt w:val="bullet"/>
      <w:lvlText w:val=""/>
      <w:lvlJc w:val="left"/>
      <w:pPr>
        <w:tabs>
          <w:tab w:val="num" w:pos="1080"/>
        </w:tabs>
        <w:ind w:left="1080" w:hanging="360"/>
      </w:pPr>
      <w:rPr>
        <w:rFonts w:ascii="Symbol" w:hAnsi="Symbol" w:hint="default"/>
      </w:rPr>
    </w:lvl>
    <w:lvl w:ilvl="2" w:tplc="87AA2D1C" w:tentative="1">
      <w:start w:val="1"/>
      <w:numFmt w:val="bullet"/>
      <w:lvlText w:val=""/>
      <w:lvlJc w:val="left"/>
      <w:pPr>
        <w:tabs>
          <w:tab w:val="num" w:pos="1800"/>
        </w:tabs>
        <w:ind w:left="1800" w:hanging="360"/>
      </w:pPr>
      <w:rPr>
        <w:rFonts w:ascii="Symbol" w:hAnsi="Symbol" w:hint="default"/>
      </w:rPr>
    </w:lvl>
    <w:lvl w:ilvl="3" w:tplc="16807504" w:tentative="1">
      <w:start w:val="1"/>
      <w:numFmt w:val="bullet"/>
      <w:lvlText w:val=""/>
      <w:lvlJc w:val="left"/>
      <w:pPr>
        <w:tabs>
          <w:tab w:val="num" w:pos="2520"/>
        </w:tabs>
        <w:ind w:left="2520" w:hanging="360"/>
      </w:pPr>
      <w:rPr>
        <w:rFonts w:ascii="Symbol" w:hAnsi="Symbol" w:hint="default"/>
      </w:rPr>
    </w:lvl>
    <w:lvl w:ilvl="4" w:tplc="BF12A822" w:tentative="1">
      <w:start w:val="1"/>
      <w:numFmt w:val="bullet"/>
      <w:lvlText w:val=""/>
      <w:lvlJc w:val="left"/>
      <w:pPr>
        <w:tabs>
          <w:tab w:val="num" w:pos="3240"/>
        </w:tabs>
        <w:ind w:left="3240" w:hanging="360"/>
      </w:pPr>
      <w:rPr>
        <w:rFonts w:ascii="Symbol" w:hAnsi="Symbol" w:hint="default"/>
      </w:rPr>
    </w:lvl>
    <w:lvl w:ilvl="5" w:tplc="C7CA1390" w:tentative="1">
      <w:start w:val="1"/>
      <w:numFmt w:val="bullet"/>
      <w:lvlText w:val=""/>
      <w:lvlJc w:val="left"/>
      <w:pPr>
        <w:tabs>
          <w:tab w:val="num" w:pos="3960"/>
        </w:tabs>
        <w:ind w:left="3960" w:hanging="360"/>
      </w:pPr>
      <w:rPr>
        <w:rFonts w:ascii="Symbol" w:hAnsi="Symbol" w:hint="default"/>
      </w:rPr>
    </w:lvl>
    <w:lvl w:ilvl="6" w:tplc="D6FE4568" w:tentative="1">
      <w:start w:val="1"/>
      <w:numFmt w:val="bullet"/>
      <w:lvlText w:val=""/>
      <w:lvlJc w:val="left"/>
      <w:pPr>
        <w:tabs>
          <w:tab w:val="num" w:pos="4680"/>
        </w:tabs>
        <w:ind w:left="4680" w:hanging="360"/>
      </w:pPr>
      <w:rPr>
        <w:rFonts w:ascii="Symbol" w:hAnsi="Symbol" w:hint="default"/>
      </w:rPr>
    </w:lvl>
    <w:lvl w:ilvl="7" w:tplc="0248C0EA" w:tentative="1">
      <w:start w:val="1"/>
      <w:numFmt w:val="bullet"/>
      <w:lvlText w:val=""/>
      <w:lvlJc w:val="left"/>
      <w:pPr>
        <w:tabs>
          <w:tab w:val="num" w:pos="5400"/>
        </w:tabs>
        <w:ind w:left="5400" w:hanging="360"/>
      </w:pPr>
      <w:rPr>
        <w:rFonts w:ascii="Symbol" w:hAnsi="Symbol" w:hint="default"/>
      </w:rPr>
    </w:lvl>
    <w:lvl w:ilvl="8" w:tplc="5D4C9C52" w:tentative="1">
      <w:start w:val="1"/>
      <w:numFmt w:val="bullet"/>
      <w:lvlText w:val=""/>
      <w:lvlJc w:val="left"/>
      <w:pPr>
        <w:tabs>
          <w:tab w:val="num" w:pos="6120"/>
        </w:tabs>
        <w:ind w:left="6120" w:hanging="360"/>
      </w:pPr>
      <w:rPr>
        <w:rFonts w:ascii="Symbol" w:hAnsi="Symbol" w:hint="default"/>
      </w:rPr>
    </w:lvl>
  </w:abstractNum>
  <w:abstractNum w:abstractNumId="20">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1">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num w:numId="1">
    <w:abstractNumId w:val="20"/>
  </w:num>
  <w:num w:numId="2">
    <w:abstractNumId w:val="21"/>
  </w:num>
  <w:num w:numId="3">
    <w:abstractNumId w:val="16"/>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7"/>
  </w:num>
  <w:num w:numId="19">
    <w:abstractNumId w:val="14"/>
  </w:num>
  <w:num w:numId="20">
    <w:abstractNumId w:val="12"/>
    <w:lvlOverride w:ilvl="0">
      <w:startOverride w:val="1"/>
    </w:lvlOverride>
  </w:num>
  <w:num w:numId="21">
    <w:abstractNumId w:val="12"/>
    <w:lvlOverride w:ilvl="0">
      <w:startOverride w:val="1"/>
    </w:lvlOverride>
  </w:num>
  <w:num w:numId="22">
    <w:abstractNumId w:val="15"/>
  </w:num>
  <w:num w:numId="23">
    <w:abstractNumId w:val="19"/>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58370"/>
  </w:hdrShapeDefaults>
  <w:footnotePr>
    <w:footnote w:id="-1"/>
    <w:footnote w:id="0"/>
  </w:footnotePr>
  <w:endnotePr>
    <w:endnote w:id="-1"/>
    <w:endnote w:id="0"/>
  </w:endnotePr>
  <w:compat/>
  <w:docVars>
    <w:docVar w:name="C1HByLine" w:val="Kuali"/>
    <w:docVar w:name="C1HGenerated" w:val="1529531287"/>
    <w:docVar w:name="C1HProject" w:val="..\Guide to the Purchasing and Accounts Payable Module.d2h"/>
    <w:docVar w:name="C1HSuperTitle" w:val=" "/>
    <w:docVar w:name="C1HTitle" w:val="Guide to the Purchasing and Accounts Payable Module"/>
  </w:docVars>
  <w:rsids>
    <w:rsidRoot w:val="00E31394"/>
    <w:rsid w:val="0000289E"/>
    <w:rsid w:val="00015507"/>
    <w:rsid w:val="00017E4F"/>
    <w:rsid w:val="0002710A"/>
    <w:rsid w:val="0003167E"/>
    <w:rsid w:val="000318DF"/>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C6281"/>
    <w:rsid w:val="001D0A55"/>
    <w:rsid w:val="001D1BC7"/>
    <w:rsid w:val="001E4F5B"/>
    <w:rsid w:val="00200C6F"/>
    <w:rsid w:val="00206C7F"/>
    <w:rsid w:val="002253F1"/>
    <w:rsid w:val="00231C86"/>
    <w:rsid w:val="00235D0B"/>
    <w:rsid w:val="00244178"/>
    <w:rsid w:val="0024471F"/>
    <w:rsid w:val="00246626"/>
    <w:rsid w:val="0026531A"/>
    <w:rsid w:val="002657C5"/>
    <w:rsid w:val="00267C7D"/>
    <w:rsid w:val="00272E52"/>
    <w:rsid w:val="00273866"/>
    <w:rsid w:val="00280112"/>
    <w:rsid w:val="002874A4"/>
    <w:rsid w:val="00295349"/>
    <w:rsid w:val="002958F8"/>
    <w:rsid w:val="002B4800"/>
    <w:rsid w:val="002B656E"/>
    <w:rsid w:val="002B79D5"/>
    <w:rsid w:val="002C421E"/>
    <w:rsid w:val="002C673F"/>
    <w:rsid w:val="002D2F73"/>
    <w:rsid w:val="002E3FD4"/>
    <w:rsid w:val="002E6E0E"/>
    <w:rsid w:val="002F0673"/>
    <w:rsid w:val="002F1748"/>
    <w:rsid w:val="002F200C"/>
    <w:rsid w:val="002F486C"/>
    <w:rsid w:val="002F7859"/>
    <w:rsid w:val="0030027A"/>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22DF3"/>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56617"/>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05356"/>
    <w:rsid w:val="00613DB7"/>
    <w:rsid w:val="0061768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1044"/>
    <w:rsid w:val="00682C90"/>
    <w:rsid w:val="006875ED"/>
    <w:rsid w:val="006928EE"/>
    <w:rsid w:val="00694FE4"/>
    <w:rsid w:val="006A0EB9"/>
    <w:rsid w:val="006A2E39"/>
    <w:rsid w:val="006B35B0"/>
    <w:rsid w:val="006B6DEB"/>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58E1"/>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70F3"/>
    <w:rsid w:val="00891278"/>
    <w:rsid w:val="00892C6F"/>
    <w:rsid w:val="008A4B0C"/>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B5D19"/>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C5F80"/>
    <w:rsid w:val="00AD25C7"/>
    <w:rsid w:val="00AD3D64"/>
    <w:rsid w:val="00AE24A2"/>
    <w:rsid w:val="00AE79D2"/>
    <w:rsid w:val="00AE7FDB"/>
    <w:rsid w:val="00AF16AC"/>
    <w:rsid w:val="00B03C91"/>
    <w:rsid w:val="00B15EAE"/>
    <w:rsid w:val="00B2449A"/>
    <w:rsid w:val="00B25FA3"/>
    <w:rsid w:val="00B33DC1"/>
    <w:rsid w:val="00B37B15"/>
    <w:rsid w:val="00B54738"/>
    <w:rsid w:val="00B65C69"/>
    <w:rsid w:val="00B6696D"/>
    <w:rsid w:val="00B71AD0"/>
    <w:rsid w:val="00B85382"/>
    <w:rsid w:val="00B9483F"/>
    <w:rsid w:val="00B9791F"/>
    <w:rsid w:val="00BA6D06"/>
    <w:rsid w:val="00BB041C"/>
    <w:rsid w:val="00BB1136"/>
    <w:rsid w:val="00BB1792"/>
    <w:rsid w:val="00BB281E"/>
    <w:rsid w:val="00BB38AD"/>
    <w:rsid w:val="00BC0F85"/>
    <w:rsid w:val="00BD42B0"/>
    <w:rsid w:val="00BE652E"/>
    <w:rsid w:val="00BF4C12"/>
    <w:rsid w:val="00BF7172"/>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23B13"/>
    <w:rsid w:val="00D26A1E"/>
    <w:rsid w:val="00D30114"/>
    <w:rsid w:val="00D4258B"/>
    <w:rsid w:val="00D45570"/>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1394"/>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EF6675"/>
    <w:rsid w:val="00F00DC2"/>
    <w:rsid w:val="00F02F0F"/>
    <w:rsid w:val="00F04C30"/>
    <w:rsid w:val="00F112F7"/>
    <w:rsid w:val="00F175AE"/>
    <w:rsid w:val="00F25353"/>
    <w:rsid w:val="00F31C94"/>
    <w:rsid w:val="00F37B44"/>
    <w:rsid w:val="00F54FEA"/>
    <w:rsid w:val="00F61260"/>
    <w:rsid w:val="00F6281E"/>
    <w:rsid w:val="00F62C37"/>
    <w:rsid w:val="00F65859"/>
    <w:rsid w:val="00F66B7A"/>
    <w:rsid w:val="00F67BFD"/>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0318DF"/>
    <w:pPr>
      <w:keepNext/>
      <w:spacing w:before="240" w:after="60"/>
      <w:ind w:right="360"/>
      <w:outlineLvl w:val="3"/>
    </w:pPr>
    <w:rPr>
      <w:i/>
      <w:color w:val="00B0F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318DF"/>
    <w:pPr>
      <w:spacing w:before="240" w:after="60"/>
      <w:ind w:right="360"/>
      <w:outlineLvl w:val="5"/>
    </w:pPr>
    <w:rPr>
      <w:rFonts w:ascii="Arial" w:hAnsi="Arial" w:cs="Arial"/>
      <w:b/>
      <w:bCs/>
      <w:i/>
      <w:color w:val="00B0F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link w:val="Heading2"/>
    <w:rsid w:val="00AC5F80"/>
    <w:rPr>
      <w:rFonts w:ascii="Arial" w:hAnsi="Arial"/>
      <w:b/>
      <w:sz w:val="44"/>
      <w:szCs w:val="44"/>
    </w:rPr>
  </w:style>
  <w:style w:type="character" w:customStyle="1" w:styleId="C1HBulletChar1">
    <w:name w:val="C1H Bullet Char1"/>
    <w:link w:val="C1HBullet"/>
    <w:rsid w:val="00AC5F80"/>
  </w:style>
  <w:style w:type="character" w:customStyle="1" w:styleId="Heading1Char">
    <w:name w:val="Heading 1 Char"/>
    <w:link w:val="Heading1"/>
    <w:rsid w:val="00AC5F80"/>
    <w:rPr>
      <w:rFonts w:ascii="Arial" w:hAnsi="Arial"/>
      <w:b/>
      <w:sz w:val="60"/>
    </w:rPr>
  </w:style>
  <w:style w:type="character" w:customStyle="1" w:styleId="Heading3Char">
    <w:name w:val="Heading 3 Char"/>
    <w:link w:val="Heading3"/>
    <w:rsid w:val="00AC5F80"/>
    <w:rPr>
      <w:rFonts w:ascii="Arial" w:hAnsi="Arial"/>
      <w:b/>
      <w:sz w:val="40"/>
      <w:szCs w:val="40"/>
    </w:rPr>
  </w:style>
  <w:style w:type="character" w:customStyle="1" w:styleId="Heading4Char">
    <w:name w:val="Heading 4 Char"/>
    <w:link w:val="Heading4"/>
    <w:rsid w:val="000318DF"/>
    <w:rPr>
      <w:rFonts w:ascii="Arial" w:hAnsi="Arial"/>
      <w:b/>
      <w:i/>
      <w:color w:val="00B0F0"/>
      <w:sz w:val="36"/>
      <w:szCs w:val="36"/>
    </w:rPr>
  </w:style>
  <w:style w:type="character" w:customStyle="1" w:styleId="Heading6Char">
    <w:name w:val="Heading 6 Char"/>
    <w:link w:val="Heading6"/>
    <w:rsid w:val="000318DF"/>
    <w:rPr>
      <w:rFonts w:ascii="Arial" w:hAnsi="Arial" w:cs="Arial"/>
      <w:b/>
      <w:bCs/>
      <w:i/>
      <w:color w:val="00B0F0"/>
      <w:sz w:val="28"/>
      <w:szCs w:val="28"/>
    </w:rPr>
  </w:style>
  <w:style w:type="character" w:customStyle="1" w:styleId="Heading7Char">
    <w:name w:val="Heading 7 Char"/>
    <w:link w:val="Heading7"/>
    <w:rsid w:val="00AC5F80"/>
    <w:rPr>
      <w:rFonts w:ascii="Arial" w:hAnsi="Arial" w:cs="Arial"/>
      <w:b/>
      <w:sz w:val="24"/>
      <w:szCs w:val="24"/>
    </w:rPr>
  </w:style>
  <w:style w:type="character" w:customStyle="1" w:styleId="Heading8Char">
    <w:name w:val="Heading 8 Char"/>
    <w:link w:val="Heading8"/>
    <w:rsid w:val="00AC5F80"/>
    <w:rPr>
      <w:rFonts w:ascii="Arial" w:hAnsi="Arial" w:cs="Arial"/>
      <w:b/>
      <w:i/>
    </w:rPr>
  </w:style>
  <w:style w:type="character" w:customStyle="1" w:styleId="FooterChar">
    <w:name w:val="Footer Char"/>
    <w:basedOn w:val="DefaultParagraphFont"/>
    <w:link w:val="Footer"/>
    <w:rsid w:val="00AC5F80"/>
    <w:rPr>
      <w:rFonts w:ascii="Roboto" w:hAnsi="Roboto"/>
      <w:b/>
      <w:sz w:val="18"/>
    </w:rPr>
  </w:style>
  <w:style w:type="character" w:customStyle="1" w:styleId="HeaderChar">
    <w:name w:val="Header Char"/>
    <w:basedOn w:val="DefaultParagraphFont"/>
    <w:link w:val="Header"/>
    <w:rsid w:val="00AC5F80"/>
    <w:rPr>
      <w:rFonts w:ascii="Arial" w:hAnsi="Arial"/>
      <w:b/>
      <w:sz w:val="18"/>
    </w:rPr>
  </w:style>
  <w:style w:type="character" w:customStyle="1" w:styleId="TableHeadingChar">
    <w:name w:val="TableHeading Char"/>
    <w:link w:val="TableHeading"/>
    <w:rsid w:val="00AC5F80"/>
    <w:rPr>
      <w:rFonts w:ascii="Arial" w:hAnsi="Arial"/>
      <w:b/>
    </w:rPr>
  </w:style>
  <w:style w:type="character" w:styleId="Strong">
    <w:name w:val="Strong"/>
    <w:qFormat/>
    <w:rsid w:val="00AC5F80"/>
    <w:rPr>
      <w:b/>
      <w:bCs/>
    </w:rPr>
  </w:style>
  <w:style w:type="character" w:customStyle="1" w:styleId="C1HBullet2AChar">
    <w:name w:val="C1H Bullet 2A Char"/>
    <w:link w:val="C1HBullet2A"/>
    <w:rsid w:val="00AC5F80"/>
  </w:style>
  <w:style w:type="paragraph" w:customStyle="1" w:styleId="FiguresTable">
    <w:name w:val="Figures Table"/>
    <w:basedOn w:val="Figures"/>
    <w:rsid w:val="00AC5F80"/>
  </w:style>
  <w:style w:type="paragraph" w:customStyle="1" w:styleId="Numbered-NoIndent">
    <w:name w:val="Numbered-No Indent"/>
    <w:basedOn w:val="Normal"/>
    <w:link w:val="Numbered-NoIndentChar1"/>
    <w:rsid w:val="00AC5F80"/>
    <w:pPr>
      <w:spacing w:before="180"/>
      <w:ind w:left="360" w:hanging="288"/>
    </w:pPr>
  </w:style>
  <w:style w:type="paragraph" w:customStyle="1" w:styleId="NoNumber-NoIndent">
    <w:name w:val="No Number-No Indent"/>
    <w:basedOn w:val="Normal"/>
    <w:link w:val="NoNumber-NoIndentChar1"/>
    <w:rsid w:val="00AC5F80"/>
    <w:pPr>
      <w:spacing w:before="180"/>
    </w:pPr>
  </w:style>
  <w:style w:type="character" w:customStyle="1" w:styleId="CaptionFigureNumber">
    <w:name w:val="Caption Figure Number"/>
    <w:basedOn w:val="DefaultParagraphFont"/>
    <w:rsid w:val="00AC5F80"/>
    <w:rPr>
      <w:rFonts w:ascii="Arial Narrow" w:hAnsi="Arial Narrow"/>
      <w:b/>
      <w:sz w:val="18"/>
    </w:rPr>
  </w:style>
  <w:style w:type="character" w:customStyle="1" w:styleId="CaptionChar">
    <w:name w:val="Caption Char"/>
    <w:link w:val="Caption"/>
    <w:rsid w:val="00AC5F80"/>
    <w:rPr>
      <w:rFonts w:ascii="Arial" w:hAnsi="Arial"/>
      <w:sz w:val="18"/>
    </w:rPr>
  </w:style>
  <w:style w:type="character" w:customStyle="1" w:styleId="BodyTextChar5">
    <w:name w:val="Body Text Char5"/>
    <w:basedOn w:val="DefaultParagraphFont"/>
    <w:rsid w:val="00AC5F80"/>
  </w:style>
  <w:style w:type="paragraph" w:customStyle="1" w:styleId="Definition">
    <w:name w:val="Definition"/>
    <w:basedOn w:val="BodyText"/>
    <w:rsid w:val="00AC5F80"/>
  </w:style>
  <w:style w:type="paragraph" w:customStyle="1" w:styleId="BodyTextTable">
    <w:name w:val="Body Text Table"/>
    <w:basedOn w:val="BodyText"/>
    <w:link w:val="BodyTextTableChar"/>
    <w:rsid w:val="00AC5F80"/>
  </w:style>
  <w:style w:type="character" w:customStyle="1" w:styleId="BodyTextTableChar">
    <w:name w:val="Body Text Table Char"/>
    <w:basedOn w:val="CharChar1"/>
    <w:link w:val="BodyTextTable"/>
    <w:locked/>
    <w:rsid w:val="00AC5F80"/>
    <w:rPr>
      <w:rFonts w:ascii="Roboto" w:hAnsi="Roboto"/>
    </w:rPr>
  </w:style>
  <w:style w:type="character" w:customStyle="1" w:styleId="CharChar1">
    <w:name w:val="Char Char1"/>
    <w:basedOn w:val="DefaultParagraphFont"/>
    <w:locked/>
    <w:rsid w:val="00AC5F80"/>
    <w:rPr>
      <w:rFonts w:cs="Angsana New"/>
      <w:lang w:val="en-US" w:eastAsia="en-US" w:bidi="ar-SA"/>
    </w:rPr>
  </w:style>
  <w:style w:type="character" w:customStyle="1" w:styleId="CaptionChar4">
    <w:name w:val="Caption Char4"/>
    <w:basedOn w:val="CharChar12"/>
    <w:rsid w:val="00AC5F80"/>
    <w:rPr>
      <w:rFonts w:ascii="Arial" w:eastAsia="Times New Roman" w:hAnsi="Arial"/>
      <w:sz w:val="18"/>
    </w:rPr>
  </w:style>
  <w:style w:type="character" w:customStyle="1" w:styleId="CharChar12">
    <w:name w:val="Char Char12"/>
    <w:basedOn w:val="DefaultParagraphFont"/>
    <w:rsid w:val="00AC5F80"/>
    <w:rPr>
      <w:rFonts w:cs="Angsana New"/>
      <w:lang w:val="en-US" w:eastAsia="en-US" w:bidi="ar-SA"/>
    </w:rPr>
  </w:style>
  <w:style w:type="paragraph" w:customStyle="1" w:styleId="CodeBase">
    <w:name w:val="Code Base"/>
    <w:basedOn w:val="BodyText"/>
    <w:rsid w:val="00AC5F80"/>
    <w:rPr>
      <w:rFonts w:ascii="Courier New" w:hAnsi="Courier New"/>
    </w:rPr>
  </w:style>
  <w:style w:type="paragraph" w:customStyle="1" w:styleId="CodeExplained">
    <w:name w:val="CodeExplained"/>
    <w:basedOn w:val="CodeBase"/>
    <w:rsid w:val="00AC5F80"/>
    <w:pPr>
      <w:spacing w:after="40"/>
      <w:ind w:left="720"/>
    </w:pPr>
  </w:style>
  <w:style w:type="paragraph" w:customStyle="1" w:styleId="Figures">
    <w:name w:val="Figures"/>
    <w:basedOn w:val="BodyText"/>
    <w:next w:val="Caption"/>
    <w:rsid w:val="00AC5F80"/>
    <w:pPr>
      <w:tabs>
        <w:tab w:val="left" w:pos="3600"/>
        <w:tab w:val="left" w:pos="3960"/>
      </w:tabs>
      <w:spacing w:before="140" w:after="60"/>
    </w:pPr>
  </w:style>
  <w:style w:type="paragraph" w:customStyle="1" w:styleId="ListTable">
    <w:name w:val="List Table"/>
    <w:basedOn w:val="List"/>
    <w:rsid w:val="00AC5F80"/>
    <w:pPr>
      <w:tabs>
        <w:tab w:val="left" w:pos="720"/>
      </w:tabs>
    </w:pPr>
  </w:style>
  <w:style w:type="paragraph" w:customStyle="1" w:styleId="List2Table">
    <w:name w:val="List 2 Table"/>
    <w:basedOn w:val="List2"/>
    <w:rsid w:val="00AC5F80"/>
  </w:style>
  <w:style w:type="paragraph" w:customStyle="1" w:styleId="MarginNote">
    <w:name w:val="Margin Note"/>
    <w:basedOn w:val="BodyText"/>
    <w:rsid w:val="00AC5F80"/>
    <w:pPr>
      <w:spacing w:before="122"/>
      <w:ind w:right="432"/>
    </w:pPr>
    <w:rPr>
      <w:i/>
    </w:rPr>
  </w:style>
  <w:style w:type="paragraph" w:customStyle="1" w:styleId="Source">
    <w:name w:val="Source"/>
    <w:basedOn w:val="CodeBase"/>
    <w:rsid w:val="00AC5F80"/>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rsid w:val="00AC5F80"/>
    <w:pPr>
      <w:spacing w:before="115"/>
    </w:pPr>
  </w:style>
  <w:style w:type="paragraph" w:customStyle="1" w:styleId="TableBorder">
    <w:name w:val="TableBorder"/>
    <w:basedOn w:val="Normal"/>
    <w:next w:val="Normal"/>
    <w:link w:val="TableBorderChar"/>
    <w:rsid w:val="00AC5F80"/>
    <w:pPr>
      <w:spacing w:before="40" w:line="40" w:lineRule="exact"/>
    </w:pPr>
  </w:style>
  <w:style w:type="paragraph" w:customStyle="1" w:styleId="TableText">
    <w:name w:val="TableText"/>
    <w:basedOn w:val="BodyText"/>
    <w:rsid w:val="00AC5F80"/>
    <w:pPr>
      <w:spacing w:before="40" w:after="40"/>
      <w:ind w:left="72" w:right="72"/>
    </w:pPr>
    <w:rPr>
      <w:sz w:val="18"/>
    </w:rPr>
  </w:style>
  <w:style w:type="character" w:customStyle="1" w:styleId="C1HContinue2Char">
    <w:name w:val="C1H Continue 2 Char"/>
    <w:basedOn w:val="DefaultParagraphFont"/>
    <w:rsid w:val="00AC5F80"/>
    <w:rPr>
      <w:rFonts w:eastAsia="Times New Roman"/>
    </w:rPr>
  </w:style>
  <w:style w:type="paragraph" w:customStyle="1" w:styleId="WhatsThis">
    <w:name w:val="WhatsThis"/>
    <w:basedOn w:val="Heading3"/>
    <w:next w:val="C1HPopupTopicText"/>
    <w:rsid w:val="00AC5F80"/>
    <w:pPr>
      <w:outlineLvl w:val="9"/>
    </w:pPr>
  </w:style>
  <w:style w:type="character" w:customStyle="1" w:styleId="CenterChar1">
    <w:name w:val="Center Char1"/>
    <w:basedOn w:val="DefaultParagraphFont"/>
    <w:link w:val="Center"/>
    <w:rsid w:val="00AC5F80"/>
    <w:rPr>
      <w:rFonts w:ascii="Roboto" w:hAnsi="Roboto"/>
      <w:bCs/>
    </w:rPr>
  </w:style>
  <w:style w:type="paragraph" w:customStyle="1" w:styleId="MarginNote-Symbol">
    <w:name w:val="Margin Note-Symbol"/>
    <w:basedOn w:val="Normal"/>
    <w:rsid w:val="00AC5F80"/>
    <w:pPr>
      <w:spacing w:before="180"/>
      <w:jc w:val="right"/>
    </w:pPr>
  </w:style>
  <w:style w:type="character" w:customStyle="1" w:styleId="Numbered-NoIndentChar1">
    <w:name w:val="Numbered-No Indent Char1"/>
    <w:basedOn w:val="DefaultParagraphFont"/>
    <w:link w:val="Numbered-NoIndent"/>
    <w:rsid w:val="00AC5F80"/>
    <w:rPr>
      <w:rFonts w:ascii="Roboto" w:hAnsi="Roboto"/>
    </w:rPr>
  </w:style>
  <w:style w:type="character" w:customStyle="1" w:styleId="MarginalNoteChar">
    <w:name w:val="Marginal Note Char"/>
    <w:basedOn w:val="DefaultParagraphFont"/>
    <w:rsid w:val="00AC5F80"/>
    <w:rPr>
      <w:rFonts w:ascii="Arial Narrow" w:hAnsi="Arial Narrow" w:cs="Angsana New"/>
      <w:sz w:val="22"/>
      <w:lang w:val="en-US" w:eastAsia="en-US" w:bidi="ar-SA"/>
    </w:rPr>
  </w:style>
  <w:style w:type="character" w:customStyle="1" w:styleId="NoNumber-NoIndentChar">
    <w:name w:val="No Number-No Indent Char"/>
    <w:basedOn w:val="DefaultParagraphFont"/>
    <w:rsid w:val="00AC5F80"/>
    <w:rPr>
      <w:rFonts w:ascii="Arial Narrow" w:hAnsi="Arial Narrow" w:cs="Angsana New"/>
      <w:sz w:val="24"/>
      <w:lang w:val="en-US" w:eastAsia="en-US" w:bidi="ar-SA"/>
    </w:rPr>
  </w:style>
  <w:style w:type="character" w:customStyle="1" w:styleId="SeeAlso-Inline">
    <w:name w:val="See Also-Inline"/>
    <w:basedOn w:val="DefaultParagraphFont"/>
    <w:rsid w:val="00AC5F80"/>
    <w:rPr>
      <w:rFonts w:ascii="Times New Roman" w:hAnsi="Times New Roman"/>
      <w:i/>
      <w:sz w:val="24"/>
    </w:rPr>
  </w:style>
  <w:style w:type="character" w:customStyle="1" w:styleId="CaptionFigureText">
    <w:name w:val="Caption Figure Text"/>
    <w:basedOn w:val="DefaultParagraphFont"/>
    <w:rsid w:val="00AC5F80"/>
    <w:rPr>
      <w:rFonts w:ascii="Arial Narrow" w:hAnsi="Arial Narrow"/>
      <w:sz w:val="22"/>
    </w:rPr>
  </w:style>
  <w:style w:type="character" w:styleId="PageNumber">
    <w:name w:val="page number"/>
    <w:basedOn w:val="DefaultParagraphFont"/>
    <w:rsid w:val="00AC5F80"/>
  </w:style>
  <w:style w:type="character" w:customStyle="1" w:styleId="PhaseIIChange">
    <w:name w:val="Phase II Change"/>
    <w:basedOn w:val="DefaultParagraphFont"/>
    <w:rsid w:val="00AC5F80"/>
    <w:rPr>
      <w:rFonts w:ascii="Times New Roman" w:hAnsi="Times New Roman"/>
      <w:color w:val="333399"/>
      <w:sz w:val="22"/>
      <w:szCs w:val="22"/>
    </w:rPr>
  </w:style>
  <w:style w:type="character" w:customStyle="1" w:styleId="CharChar">
    <w:name w:val="Char Char"/>
    <w:basedOn w:val="CharChar1"/>
    <w:locked/>
    <w:rsid w:val="00AC5F80"/>
  </w:style>
  <w:style w:type="character" w:styleId="FollowedHyperlink">
    <w:name w:val="FollowedHyperlink"/>
    <w:basedOn w:val="DefaultParagraphFont"/>
    <w:rsid w:val="00AC5F80"/>
    <w:rPr>
      <w:color w:val="800080"/>
      <w:u w:val="single"/>
    </w:rPr>
  </w:style>
  <w:style w:type="paragraph" w:customStyle="1" w:styleId="BulletedList-NoSpace">
    <w:name w:val="Bulleted List - No Space"/>
    <w:basedOn w:val="Normal"/>
    <w:rsid w:val="00AC5F80"/>
    <w:pPr>
      <w:tabs>
        <w:tab w:val="num" w:pos="360"/>
      </w:tabs>
      <w:ind w:left="360" w:hanging="360"/>
    </w:pPr>
  </w:style>
  <w:style w:type="paragraph" w:customStyle="1" w:styleId="BulletedList">
    <w:name w:val="Bulleted List"/>
    <w:basedOn w:val="BulletedList-NoSpace"/>
    <w:rsid w:val="00AC5F80"/>
    <w:pPr>
      <w:spacing w:afterLines="100"/>
    </w:pPr>
  </w:style>
  <w:style w:type="paragraph" w:customStyle="1" w:styleId="NormalNoIndent">
    <w:name w:val="Normal No Indent"/>
    <w:basedOn w:val="Normal"/>
    <w:rsid w:val="00AC5F80"/>
  </w:style>
  <w:style w:type="paragraph" w:customStyle="1" w:styleId="PageNumberLeft">
    <w:name w:val="Page Number Left"/>
    <w:basedOn w:val="Normal"/>
    <w:rsid w:val="00AC5F80"/>
    <w:pPr>
      <w:tabs>
        <w:tab w:val="center" w:pos="4252"/>
        <w:tab w:val="right" w:pos="8504"/>
      </w:tabs>
      <w:snapToGrid w:val="0"/>
      <w:spacing w:after="240"/>
    </w:pPr>
    <w:rPr>
      <w:rFonts w:ascii="Arial Narrow" w:eastAsia="MS Mincho" w:hAnsi="Arial Narrow"/>
      <w:b/>
    </w:rPr>
  </w:style>
  <w:style w:type="paragraph" w:customStyle="1" w:styleId="Numbered">
    <w:name w:val="Numbered"/>
    <w:basedOn w:val="Header"/>
    <w:rsid w:val="00AC5F80"/>
    <w:pPr>
      <w:snapToGrid w:val="0"/>
      <w:spacing w:before="300" w:after="300"/>
      <w:ind w:left="2448" w:hanging="288"/>
    </w:pPr>
    <w:rPr>
      <w:rFonts w:ascii="Arial Narrow" w:hAnsi="Arial Narrow"/>
      <w:sz w:val="24"/>
    </w:rPr>
  </w:style>
  <w:style w:type="paragraph" w:customStyle="1" w:styleId="PageNumberRight">
    <w:name w:val="Page Number Right"/>
    <w:basedOn w:val="Normal"/>
    <w:rsid w:val="00AC5F80"/>
    <w:pPr>
      <w:tabs>
        <w:tab w:val="center" w:pos="4252"/>
        <w:tab w:val="right" w:pos="8504"/>
      </w:tabs>
      <w:snapToGrid w:val="0"/>
      <w:spacing w:after="240"/>
      <w:jc w:val="right"/>
    </w:pPr>
    <w:rPr>
      <w:rFonts w:ascii="Arial Narrow" w:hAnsi="Arial Narrow"/>
      <w:b/>
    </w:rPr>
  </w:style>
  <w:style w:type="paragraph" w:customStyle="1" w:styleId="DocumentTitle">
    <w:name w:val="Document Title"/>
    <w:basedOn w:val="Normal"/>
    <w:rsid w:val="00AC5F80"/>
    <w:pPr>
      <w:jc w:val="center"/>
    </w:pPr>
    <w:rPr>
      <w:b/>
      <w:sz w:val="96"/>
    </w:rPr>
  </w:style>
  <w:style w:type="paragraph" w:customStyle="1" w:styleId="Cross-Reference">
    <w:name w:val="Cross-Reference"/>
    <w:basedOn w:val="Normal"/>
    <w:rsid w:val="00AC5F80"/>
    <w:rPr>
      <w:i/>
    </w:rPr>
  </w:style>
  <w:style w:type="paragraph" w:customStyle="1" w:styleId="Seealso">
    <w:name w:val="See also"/>
    <w:basedOn w:val="Normal"/>
    <w:rsid w:val="00AC5F80"/>
    <w:rPr>
      <w:rFonts w:ascii="Arial Narrow" w:eastAsia="MS Mincho" w:hAnsi="Arial Narrow"/>
      <w:sz w:val="24"/>
      <w:szCs w:val="16"/>
    </w:rPr>
  </w:style>
  <w:style w:type="paragraph" w:customStyle="1" w:styleId="DocumentTitle16pt">
    <w:name w:val="Document Title 16 pt"/>
    <w:basedOn w:val="DocumentTitle"/>
    <w:rsid w:val="00AC5F80"/>
    <w:rPr>
      <w:sz w:val="28"/>
    </w:rPr>
  </w:style>
  <w:style w:type="paragraph" w:customStyle="1" w:styleId="DocumentTitle12pt">
    <w:name w:val="Document Title 12 pt"/>
    <w:basedOn w:val="DocumentTitle"/>
    <w:rsid w:val="00AC5F80"/>
    <w:rPr>
      <w:sz w:val="24"/>
    </w:rPr>
  </w:style>
  <w:style w:type="paragraph" w:customStyle="1" w:styleId="Example">
    <w:name w:val="Example"/>
    <w:basedOn w:val="Normal"/>
    <w:locked/>
    <w:rsid w:val="00AC5F80"/>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AC5F80"/>
  </w:style>
  <w:style w:type="paragraph" w:customStyle="1" w:styleId="Illustration-Indent">
    <w:name w:val="Illustration-Indent"/>
    <w:basedOn w:val="Center"/>
    <w:next w:val="Normal"/>
    <w:rsid w:val="00AC5F80"/>
    <w:pPr>
      <w:spacing w:before="480" w:after="60"/>
      <w:jc w:val="left"/>
    </w:pPr>
    <w:rPr>
      <w:rFonts w:hint="cs"/>
    </w:rPr>
  </w:style>
  <w:style w:type="paragraph" w:customStyle="1" w:styleId="StyleIllustration-LargeLeft">
    <w:name w:val="Style Illustration-Large + Left"/>
    <w:basedOn w:val="Normal"/>
    <w:rsid w:val="00AC5F80"/>
    <w:rPr>
      <w:bCs/>
    </w:rPr>
  </w:style>
  <w:style w:type="paragraph" w:customStyle="1" w:styleId="Normal-NoSpace">
    <w:name w:val="Normal-No Space"/>
    <w:basedOn w:val="Normal"/>
    <w:rsid w:val="00AC5F80"/>
  </w:style>
  <w:style w:type="paragraph" w:customStyle="1" w:styleId="Issues">
    <w:name w:val="Issues"/>
    <w:basedOn w:val="Normal"/>
    <w:rsid w:val="00AC5F80"/>
    <w:pPr>
      <w:pBdr>
        <w:top w:val="single" w:sz="4" w:space="1" w:color="auto" w:shadow="1"/>
        <w:left w:val="single" w:sz="4" w:space="4" w:color="auto" w:shadow="1"/>
        <w:bottom w:val="single" w:sz="4" w:space="1" w:color="auto" w:shadow="1"/>
        <w:right w:val="single" w:sz="4" w:space="4" w:color="auto" w:shadow="1"/>
      </w:pBdr>
    </w:pPr>
  </w:style>
  <w:style w:type="paragraph" w:customStyle="1" w:styleId="Illustration-NoIndent">
    <w:name w:val="Illustration-No Indent"/>
    <w:basedOn w:val="Illustration-Indent"/>
    <w:rsid w:val="00AC5F80"/>
  </w:style>
  <w:style w:type="paragraph" w:customStyle="1" w:styleId="CaptionFigure-NoIndent">
    <w:name w:val="Caption Figure-No Indent"/>
    <w:basedOn w:val="Normal"/>
    <w:rsid w:val="00AC5F80"/>
    <w:pPr>
      <w:tabs>
        <w:tab w:val="left" w:pos="2160"/>
      </w:tabs>
      <w:snapToGrid w:val="0"/>
      <w:spacing w:before="60" w:after="400"/>
    </w:pPr>
    <w:rPr>
      <w:rFonts w:ascii="Arial Narrow" w:hAnsi="Arial Narrow"/>
      <w:sz w:val="22"/>
    </w:rPr>
  </w:style>
  <w:style w:type="paragraph" w:customStyle="1" w:styleId="TableCells-LeftColumn">
    <w:name w:val="Table Cells-Left Column"/>
    <w:basedOn w:val="TOCTitle"/>
    <w:link w:val="TableCells-LeftColumnChar"/>
    <w:rsid w:val="00AC5F80"/>
    <w:pPr>
      <w:spacing w:before="0" w:after="0"/>
    </w:pPr>
    <w:rPr>
      <w:rFonts w:ascii="Arial Narrow" w:hAnsi="Arial Narrow"/>
      <w:sz w:val="22"/>
    </w:rPr>
  </w:style>
  <w:style w:type="paragraph" w:customStyle="1" w:styleId="BodyText-NoIndent">
    <w:name w:val="Body Text-No Indent"/>
    <w:basedOn w:val="BodyText"/>
    <w:rsid w:val="00AC5F80"/>
    <w:pPr>
      <w:tabs>
        <w:tab w:val="left" w:pos="2160"/>
      </w:tabs>
    </w:pPr>
  </w:style>
  <w:style w:type="paragraph" w:customStyle="1" w:styleId="Hiddenexpalantion">
    <w:name w:val="Hidden expalantion"/>
    <w:basedOn w:val="BodyTextIndent"/>
    <w:rsid w:val="00AC5F80"/>
    <w:rPr>
      <w:rFonts w:ascii="Arial Narrow" w:hAnsi="Arial Narrow"/>
      <w:vanish/>
      <w:color w:val="0000FF"/>
    </w:rPr>
  </w:style>
  <w:style w:type="paragraph" w:customStyle="1" w:styleId="MarginNoteHeading">
    <w:name w:val="Margin Note Heading"/>
    <w:basedOn w:val="SuperTitle"/>
    <w:rsid w:val="00AC5F80"/>
    <w:rPr>
      <w:rFonts w:ascii="Arial Narrow" w:hAnsi="Arial Narrow"/>
      <w:sz w:val="24"/>
    </w:rPr>
  </w:style>
  <w:style w:type="paragraph" w:customStyle="1" w:styleId="BulletedList-GrayBullet">
    <w:name w:val="Bulleted List-Gray Bullet"/>
    <w:basedOn w:val="Normal"/>
    <w:rsid w:val="00AC5F80"/>
    <w:pPr>
      <w:tabs>
        <w:tab w:val="num" w:pos="360"/>
      </w:tabs>
      <w:ind w:left="2520" w:hanging="360"/>
    </w:pPr>
  </w:style>
  <w:style w:type="paragraph" w:customStyle="1" w:styleId="Default">
    <w:name w:val="Default"/>
    <w:rsid w:val="00AC5F80"/>
    <w:pPr>
      <w:widowControl w:val="0"/>
      <w:autoSpaceDE w:val="0"/>
      <w:autoSpaceDN w:val="0"/>
      <w:adjustRightInd w:val="0"/>
      <w:spacing w:line="360" w:lineRule="atLeast"/>
      <w:jc w:val="both"/>
      <w:textAlignment w:val="baseline"/>
    </w:pPr>
    <w:rPr>
      <w:rFonts w:eastAsia="MS Mincho" w:cs="Times New Roman"/>
      <w:color w:val="000000"/>
      <w:sz w:val="24"/>
      <w:szCs w:val="24"/>
      <w:lang w:eastAsia="ja-JP"/>
    </w:rPr>
  </w:style>
  <w:style w:type="paragraph" w:customStyle="1" w:styleId="BulletedList-KeyFeature">
    <w:name w:val="Bulleted List - Key Feature"/>
    <w:basedOn w:val="Normal"/>
    <w:rsid w:val="00AC5F80"/>
    <w:pPr>
      <w:tabs>
        <w:tab w:val="left" w:pos="360"/>
      </w:tabs>
      <w:spacing w:after="240"/>
      <w:ind w:left="360" w:hanging="360"/>
    </w:pPr>
  </w:style>
  <w:style w:type="paragraph" w:customStyle="1" w:styleId="BulletedList-Color">
    <w:name w:val="Bulleted List - Color"/>
    <w:basedOn w:val="Normal"/>
    <w:rsid w:val="00AC5F80"/>
    <w:pPr>
      <w:tabs>
        <w:tab w:val="num" w:pos="360"/>
      </w:tabs>
      <w:spacing w:after="240"/>
      <w:ind w:left="360" w:hanging="360"/>
    </w:pPr>
  </w:style>
  <w:style w:type="paragraph" w:customStyle="1" w:styleId="BulletedList-Sublist">
    <w:name w:val="Bulleted List-Sublist"/>
    <w:basedOn w:val="Normal"/>
    <w:rsid w:val="00AC5F80"/>
    <w:pPr>
      <w:tabs>
        <w:tab w:val="num" w:pos="3960"/>
      </w:tabs>
      <w:ind w:left="3960" w:hanging="360"/>
    </w:pPr>
  </w:style>
  <w:style w:type="paragraph" w:customStyle="1" w:styleId="StyleNumbered-NoIndentBold">
    <w:name w:val="Style Numbered-No Indent + Bold"/>
    <w:basedOn w:val="Numbered-NoIndent"/>
    <w:rsid w:val="00AC5F80"/>
    <w:rPr>
      <w:rFonts w:hint="cs"/>
      <w:bCs/>
    </w:rPr>
  </w:style>
  <w:style w:type="paragraph" w:customStyle="1" w:styleId="Donotuse-Caption">
    <w:name w:val="Do not use-Caption"/>
    <w:basedOn w:val="Normal"/>
    <w:rsid w:val="00AC5F80"/>
    <w:pPr>
      <w:spacing w:after="300"/>
      <w:ind w:left="2304"/>
    </w:pPr>
    <w:rPr>
      <w:rFonts w:ascii="Arial Narrow" w:hAnsi="Arial Narrow"/>
      <w:sz w:val="22"/>
    </w:rPr>
  </w:style>
  <w:style w:type="character" w:customStyle="1" w:styleId="HeadingBaseChar">
    <w:name w:val="Heading Base Char"/>
    <w:basedOn w:val="DefaultParagraphFont"/>
    <w:rsid w:val="00AC5F80"/>
    <w:rPr>
      <w:rFonts w:ascii="Arial" w:hAnsi="Arial" w:cs="Angsana New" w:hint="default"/>
      <w:b/>
      <w:bCs w:val="0"/>
      <w:lang w:val="en-US" w:eastAsia="en-US" w:bidi="ar-SA"/>
    </w:rPr>
  </w:style>
  <w:style w:type="character" w:customStyle="1" w:styleId="HeadingBaseChar1">
    <w:name w:val="Heading Base Char1"/>
    <w:basedOn w:val="DefaultParagraphFont"/>
    <w:rsid w:val="00AC5F80"/>
    <w:rPr>
      <w:rFonts w:ascii="Arial" w:hAnsi="Arial" w:cs="Angsana New" w:hint="default"/>
      <w:b/>
      <w:bCs w:val="0"/>
      <w:lang w:val="en-US" w:eastAsia="en-US" w:bidi="ar-SA"/>
    </w:rPr>
  </w:style>
  <w:style w:type="character" w:customStyle="1" w:styleId="ResearchLater">
    <w:name w:val="Research Later"/>
    <w:basedOn w:val="DefaultParagraphFont"/>
    <w:rsid w:val="00AC5F80"/>
    <w:rPr>
      <w:rFonts w:ascii="Times New Roman" w:hAnsi="Times New Roman" w:cs="Times New Roman" w:hint="default"/>
      <w:b/>
      <w:bCs w:val="0"/>
      <w:color w:val="FF0000"/>
      <w:sz w:val="24"/>
      <w:szCs w:val="24"/>
      <w:bdr w:val="none" w:sz="0" w:space="0" w:color="auto" w:frame="1"/>
      <w:shd w:val="clear" w:color="auto" w:fill="FFFF99"/>
    </w:rPr>
  </w:style>
  <w:style w:type="character" w:customStyle="1" w:styleId="SeealsoChar">
    <w:name w:val="See also Char"/>
    <w:basedOn w:val="DefaultParagraphFont"/>
    <w:rsid w:val="00AC5F80"/>
    <w:rPr>
      <w:rFonts w:ascii="Arial Narrow" w:eastAsia="MS Mincho" w:hAnsi="Arial Narrow" w:cs="Angsana New" w:hint="default"/>
      <w:sz w:val="24"/>
      <w:szCs w:val="16"/>
      <w:lang w:val="en-US" w:eastAsia="en-US" w:bidi="ar-SA"/>
    </w:rPr>
  </w:style>
  <w:style w:type="character" w:customStyle="1" w:styleId="ColoredLetter-Gray">
    <w:name w:val="Colored Letter-Gray"/>
    <w:rsid w:val="00AC5F80"/>
    <w:rPr>
      <w:rFonts w:ascii="Arial Narrow" w:hAnsi="Arial Narrow" w:hint="default"/>
      <w:b/>
      <w:bCs w:val="0"/>
      <w:color w:val="999999"/>
      <w:sz w:val="22"/>
      <w:szCs w:val="22"/>
    </w:rPr>
  </w:style>
  <w:style w:type="character" w:customStyle="1" w:styleId="IssuesChar">
    <w:name w:val="Issues Char"/>
    <w:basedOn w:val="DefaultParagraphFont"/>
    <w:rsid w:val="00AC5F80"/>
    <w:rPr>
      <w:rFonts w:cs="Angsana New" w:hint="cs"/>
      <w:lang w:val="en-US" w:eastAsia="en-US" w:bidi="ar-SA"/>
    </w:rPr>
  </w:style>
  <w:style w:type="character" w:customStyle="1" w:styleId="Number">
    <w:name w:val="Number"/>
    <w:basedOn w:val="DefaultParagraphFont"/>
    <w:rsid w:val="00AC5F80"/>
    <w:rPr>
      <w:rFonts w:ascii="Arial Narrow" w:hAnsi="Arial Narrow" w:hint="default"/>
      <w:b/>
      <w:bCs w:val="0"/>
      <w:color w:val="808080"/>
      <w:sz w:val="24"/>
      <w:szCs w:val="22"/>
    </w:rPr>
  </w:style>
  <w:style w:type="character" w:customStyle="1" w:styleId="TOCTitleChar">
    <w:name w:val="TOCTitle Char"/>
    <w:basedOn w:val="HeadingBaseChar"/>
    <w:rsid w:val="00AC5F80"/>
    <w:rPr>
      <w:sz w:val="60"/>
    </w:rPr>
  </w:style>
  <w:style w:type="character" w:customStyle="1" w:styleId="HeaderBaseChar">
    <w:name w:val="Header Base Char"/>
    <w:basedOn w:val="DefaultParagraphFont"/>
    <w:rsid w:val="00AC5F80"/>
    <w:rPr>
      <w:rFonts w:ascii="Arial" w:hAnsi="Arial" w:cs="Angsana New" w:hint="default"/>
      <w:b/>
      <w:bCs w:val="0"/>
      <w:lang w:val="en-US" w:eastAsia="en-US" w:bidi="ar-SA"/>
    </w:rPr>
  </w:style>
  <w:style w:type="character" w:customStyle="1" w:styleId="CaptionFigure-IndentChar">
    <w:name w:val="Caption Figure-Indent Char"/>
    <w:basedOn w:val="DefaultParagraphFont"/>
    <w:rsid w:val="00AC5F80"/>
    <w:rPr>
      <w:rFonts w:ascii="Arial Narrow" w:hAnsi="Arial Narrow" w:cs="Angsana New" w:hint="default"/>
      <w:lang w:val="en-US" w:eastAsia="en-US" w:bidi="ar-SA"/>
    </w:rPr>
  </w:style>
  <w:style w:type="character" w:customStyle="1" w:styleId="NumberedChar">
    <w:name w:val="Numbered Char"/>
    <w:basedOn w:val="HeaderChar"/>
    <w:rsid w:val="00AC5F80"/>
    <w:rPr>
      <w:rFonts w:ascii="Arial Narrow" w:hAnsi="Arial Narrow" w:cs="Angsana New" w:hint="default"/>
      <w:bCs w:val="0"/>
      <w:sz w:val="24"/>
      <w:lang w:val="en-US" w:eastAsia="en-US" w:bidi="ar-SA"/>
    </w:rPr>
  </w:style>
  <w:style w:type="character" w:customStyle="1" w:styleId="BodyTableChar">
    <w:name w:val="BodyTable Char"/>
    <w:basedOn w:val="DefaultParagraphFont"/>
    <w:rsid w:val="00AC5F80"/>
    <w:rPr>
      <w:rFonts w:cs="Angsana New" w:hint="cs"/>
      <w:lang w:val="en-US" w:eastAsia="en-US" w:bidi="ar-SA"/>
    </w:rPr>
  </w:style>
  <w:style w:type="character" w:customStyle="1" w:styleId="C1HBulletChar">
    <w:name w:val="C1H Bullet Char"/>
    <w:basedOn w:val="DefaultParagraphFont"/>
    <w:rsid w:val="00AC5F80"/>
    <w:rPr>
      <w:rFonts w:cs="Angsana New" w:hint="cs"/>
      <w:sz w:val="24"/>
      <w:lang w:val="en-US" w:eastAsia="en-US" w:bidi="ar-SA"/>
    </w:rPr>
  </w:style>
  <w:style w:type="character" w:customStyle="1" w:styleId="Numbered-NoIndentChar">
    <w:name w:val="Numbered-No Indent Char"/>
    <w:basedOn w:val="DefaultParagraphFont"/>
    <w:rsid w:val="00AC5F80"/>
    <w:rPr>
      <w:rFonts w:ascii="Arial Narrow" w:hAnsi="Arial Narrow" w:cs="Angsana New" w:hint="default"/>
      <w:sz w:val="24"/>
      <w:lang w:val="en-US" w:eastAsia="en-US" w:bidi="ar-SA"/>
    </w:rPr>
  </w:style>
  <w:style w:type="character" w:customStyle="1" w:styleId="nobr">
    <w:name w:val="nobr"/>
    <w:basedOn w:val="DefaultParagraphFont"/>
    <w:rsid w:val="00AC5F80"/>
  </w:style>
  <w:style w:type="character" w:customStyle="1" w:styleId="EditorsNote">
    <w:name w:val="Editor's Note"/>
    <w:basedOn w:val="DefaultParagraphFont"/>
    <w:rsid w:val="00AC5F80"/>
    <w:rPr>
      <w:rFonts w:ascii="Times New Roman" w:hAnsi="Times New Roman" w:cs="Times New Roman" w:hint="default"/>
      <w:sz w:val="22"/>
      <w:bdr w:val="none" w:sz="0" w:space="0" w:color="auto" w:frame="1"/>
      <w:shd w:val="clear" w:color="auto" w:fill="FFFF00"/>
    </w:rPr>
  </w:style>
  <w:style w:type="character" w:customStyle="1" w:styleId="StyleNumbered-NoIndentBoldChar">
    <w:name w:val="Style Numbered-No Indent + Bold Char"/>
    <w:basedOn w:val="Numbered-NoIndentChar"/>
    <w:rsid w:val="00AC5F80"/>
    <w:rPr>
      <w:bCs/>
    </w:rPr>
  </w:style>
  <w:style w:type="character" w:customStyle="1" w:styleId="MarginNote-SymbolChar">
    <w:name w:val="Margin Note-Symbol Char"/>
    <w:basedOn w:val="DefaultParagraphFont"/>
    <w:rsid w:val="00AC5F80"/>
    <w:rPr>
      <w:rFonts w:cs="Angsana New" w:hint="cs"/>
      <w:lang w:val="en-US" w:eastAsia="en-US" w:bidi="ar-SA"/>
    </w:rPr>
  </w:style>
  <w:style w:type="character" w:customStyle="1" w:styleId="InsertCross-ReferenceLater">
    <w:name w:val="Insert Cross-Reference Later"/>
    <w:basedOn w:val="DefaultParagraphFont"/>
    <w:rsid w:val="00AC5F80"/>
    <w:rPr>
      <w:rFonts w:ascii="Arial Narrow" w:eastAsia="MS Mincho" w:hAnsi="Arial Narrow" w:hint="default"/>
      <w:b/>
      <w:bCs w:val="0"/>
      <w:color w:val="3366FF"/>
      <w:sz w:val="20"/>
      <w:szCs w:val="20"/>
      <w:bdr w:val="none" w:sz="0" w:space="0" w:color="auto" w:frame="1"/>
      <w:shd w:val="clear" w:color="auto" w:fill="FFFF99"/>
    </w:rPr>
  </w:style>
  <w:style w:type="character" w:customStyle="1" w:styleId="C1HBullet2Char">
    <w:name w:val="C1H Bullet 2 Char"/>
    <w:basedOn w:val="DefaultParagraphFont"/>
    <w:rsid w:val="00AC5F80"/>
    <w:rPr>
      <w:rFonts w:cs="Angsana New" w:hint="cs"/>
      <w:sz w:val="24"/>
      <w:lang w:val="en-US" w:eastAsia="en-US" w:bidi="ar-SA"/>
    </w:rPr>
  </w:style>
  <w:style w:type="character" w:customStyle="1" w:styleId="CaptionChar1">
    <w:name w:val="Caption Char1"/>
    <w:basedOn w:val="BodyTextChar5"/>
    <w:rsid w:val="00AC5F80"/>
  </w:style>
  <w:style w:type="paragraph" w:customStyle="1" w:styleId="ChapterNumber">
    <w:name w:val="Chapter Number"/>
    <w:basedOn w:val="NormalNoIndent"/>
    <w:rsid w:val="00AC5F80"/>
  </w:style>
  <w:style w:type="character" w:customStyle="1" w:styleId="NoNumber-NoIndentChar1">
    <w:name w:val="No Number-No Indent Char1"/>
    <w:basedOn w:val="DefaultParagraphFont"/>
    <w:link w:val="NoNumber-NoIndent"/>
    <w:rsid w:val="00AC5F80"/>
    <w:rPr>
      <w:rFonts w:ascii="Roboto" w:hAnsi="Roboto"/>
    </w:rPr>
  </w:style>
  <w:style w:type="character" w:customStyle="1" w:styleId="CommentTextChar3">
    <w:name w:val="Comment Text Char3"/>
    <w:basedOn w:val="DefaultParagraphFont"/>
    <w:semiHidden/>
    <w:rsid w:val="00AC5F80"/>
  </w:style>
  <w:style w:type="character" w:customStyle="1" w:styleId="Heading4Char3">
    <w:name w:val="Heading 4 Char3"/>
    <w:basedOn w:val="DefaultParagraphFont"/>
    <w:rsid w:val="00AC5F80"/>
    <w:rPr>
      <w:rFonts w:ascii="Arial" w:hAnsi="Arial"/>
      <w:b/>
      <w:i/>
      <w:color w:val="993300"/>
      <w:sz w:val="36"/>
      <w:szCs w:val="36"/>
    </w:rPr>
  </w:style>
  <w:style w:type="character" w:customStyle="1" w:styleId="Heading3Char1">
    <w:name w:val="Heading 3 Char1"/>
    <w:basedOn w:val="DefaultParagraphFont"/>
    <w:rsid w:val="00AC5F80"/>
    <w:rPr>
      <w:rFonts w:ascii="Arial" w:hAnsi="Arial"/>
      <w:b/>
      <w:sz w:val="40"/>
      <w:szCs w:val="40"/>
    </w:rPr>
  </w:style>
  <w:style w:type="character" w:customStyle="1" w:styleId="Heading5Char1">
    <w:name w:val="Heading 5 Char1"/>
    <w:basedOn w:val="DefaultParagraphFont"/>
    <w:rsid w:val="00AC5F80"/>
    <w:rPr>
      <w:rFonts w:ascii="Arial" w:hAnsi="Arial" w:cs="Arial"/>
      <w:b/>
      <w:sz w:val="32"/>
      <w:szCs w:val="32"/>
    </w:rPr>
  </w:style>
  <w:style w:type="paragraph" w:customStyle="1" w:styleId="Callout">
    <w:name w:val="Callout"/>
    <w:rsid w:val="00AC5F80"/>
    <w:pPr>
      <w:widowControl w:val="0"/>
      <w:adjustRightInd w:val="0"/>
      <w:spacing w:line="360" w:lineRule="atLeast"/>
      <w:jc w:val="both"/>
      <w:textAlignment w:val="baseline"/>
    </w:pPr>
    <w:rPr>
      <w:rFonts w:ascii="Arial Narrow" w:hAnsi="Arial Narrow" w:cs="Times New Roman"/>
      <w:b/>
      <w:sz w:val="16"/>
    </w:rPr>
  </w:style>
  <w:style w:type="character" w:customStyle="1" w:styleId="BodyTextTableChar1">
    <w:name w:val="Body Text Table Char1"/>
    <w:basedOn w:val="BodyTextChar5"/>
    <w:rsid w:val="00AC5F80"/>
  </w:style>
  <w:style w:type="paragraph" w:customStyle="1" w:styleId="ChapterTitle">
    <w:name w:val="Chapter Title"/>
    <w:next w:val="Heading2"/>
    <w:link w:val="ChapterTitleChar"/>
    <w:rsid w:val="00AC5F80"/>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character" w:customStyle="1" w:styleId="BalloonTextChar1">
    <w:name w:val="Balloon Text Char1"/>
    <w:basedOn w:val="DefaultParagraphFont"/>
    <w:semiHidden/>
    <w:locked/>
    <w:rsid w:val="00AC5F80"/>
    <w:rPr>
      <w:rFonts w:ascii="Tahoma" w:eastAsia="Times New Roman" w:hAnsi="Tahoma" w:cs="Tahoma"/>
      <w:sz w:val="16"/>
      <w:szCs w:val="16"/>
    </w:rPr>
  </w:style>
  <w:style w:type="paragraph" w:customStyle="1" w:styleId="MarginalNote-Seealso">
    <w:name w:val="Marginal Note-See also"/>
    <w:basedOn w:val="Normal"/>
    <w:rsid w:val="00AC5F80"/>
    <w:rPr>
      <w:rFonts w:ascii="Arial Narrow" w:eastAsia="MS Mincho" w:hAnsi="Arial Narrow"/>
      <w:szCs w:val="16"/>
    </w:rPr>
  </w:style>
  <w:style w:type="character" w:customStyle="1" w:styleId="MarginalNote-SeealsoChar">
    <w:name w:val="Marginal Note-See also Char"/>
    <w:basedOn w:val="DefaultParagraphFont"/>
    <w:rsid w:val="00AC5F80"/>
    <w:rPr>
      <w:rFonts w:ascii="Arial Narrow" w:eastAsia="MS Mincho" w:hAnsi="Arial Narrow"/>
      <w:kern w:val="2"/>
      <w:sz w:val="24"/>
      <w:szCs w:val="16"/>
      <w:lang w:val="en-US" w:eastAsia="ja-JP" w:bidi="ar-SA"/>
    </w:rPr>
  </w:style>
  <w:style w:type="paragraph" w:customStyle="1" w:styleId="TitlewoOutline">
    <w:name w:val="Title w/o Outline"/>
    <w:basedOn w:val="Normal"/>
    <w:rsid w:val="00AC5F80"/>
    <w:rPr>
      <w:rFonts w:ascii="Arial Narrow" w:hAnsi="Arial Narrow"/>
      <w:b/>
      <w:sz w:val="40"/>
    </w:rPr>
  </w:style>
  <w:style w:type="character" w:customStyle="1" w:styleId="ChapterTitleShade">
    <w:name w:val="Chapter Title Shade"/>
    <w:basedOn w:val="DefaultParagraphFont"/>
    <w:rsid w:val="00AC5F80"/>
    <w:rPr>
      <w:rFonts w:ascii="Arial Narrow" w:hAnsi="Arial Narrow"/>
      <w:b/>
      <w:color w:val="808080"/>
      <w:sz w:val="52"/>
      <w:szCs w:val="48"/>
    </w:rPr>
  </w:style>
  <w:style w:type="paragraph" w:customStyle="1" w:styleId="MarginalNoteHeading">
    <w:name w:val="Marginal Note Heading"/>
    <w:basedOn w:val="Normal"/>
    <w:rsid w:val="00AC5F80"/>
    <w:pPr>
      <w:spacing w:before="120"/>
    </w:pPr>
    <w:rPr>
      <w:rFonts w:ascii="Arial Narrow" w:hAnsi="Arial Narrow"/>
      <w:b/>
    </w:rPr>
  </w:style>
  <w:style w:type="paragraph" w:customStyle="1" w:styleId="BlankLine">
    <w:name w:val="Blank Line"/>
    <w:basedOn w:val="Normal"/>
    <w:rsid w:val="00AC5F80"/>
    <w:rPr>
      <w:rFonts w:ascii="Arial Narrow" w:hAnsi="Arial Narrow"/>
      <w:sz w:val="12"/>
    </w:rPr>
  </w:style>
  <w:style w:type="character" w:customStyle="1" w:styleId="ColoredLetter-Black">
    <w:name w:val="Colored Letter-Black"/>
    <w:basedOn w:val="DefaultParagraphFont"/>
    <w:rsid w:val="00AC5F80"/>
    <w:rPr>
      <w:rFonts w:ascii="Arial Narrow" w:hAnsi="Arial Narrow"/>
      <w:b/>
      <w:sz w:val="22"/>
    </w:rPr>
  </w:style>
  <w:style w:type="paragraph" w:customStyle="1" w:styleId="CaptionTableIndent">
    <w:name w:val="Caption Table Indent"/>
    <w:link w:val="CaptionTableIndentChar1"/>
    <w:rsid w:val="00AC5F80"/>
    <w:pPr>
      <w:keepNext/>
      <w:widowControl w:val="0"/>
      <w:shd w:val="clear" w:color="auto" w:fill="E6E6E6"/>
      <w:adjustRightInd w:val="0"/>
      <w:spacing w:line="360" w:lineRule="atLeast"/>
      <w:ind w:left="2160"/>
      <w:jc w:val="both"/>
      <w:textAlignment w:val="baseline"/>
    </w:pPr>
    <w:rPr>
      <w:rFonts w:ascii="Arial Narrow" w:hAnsi="Arial Narrow" w:cs="Times New Roman"/>
      <w:b/>
      <w:sz w:val="22"/>
    </w:rPr>
  </w:style>
  <w:style w:type="paragraph" w:customStyle="1" w:styleId="Heading4NoIndent">
    <w:name w:val="Heading 4 No Indent"/>
    <w:basedOn w:val="Heading4"/>
    <w:rsid w:val="00AC5F80"/>
  </w:style>
  <w:style w:type="paragraph" w:customStyle="1" w:styleId="Heading5NoIndent">
    <w:name w:val="Heading 5 No Indent"/>
    <w:basedOn w:val="Heading5"/>
    <w:rsid w:val="00AC5F80"/>
    <w:rPr>
      <w:szCs w:val="28"/>
    </w:rPr>
  </w:style>
  <w:style w:type="character" w:customStyle="1" w:styleId="ByLineChar">
    <w:name w:val="ByLine Char"/>
    <w:basedOn w:val="DefaultParagraphFont"/>
    <w:link w:val="ByLine"/>
    <w:rsid w:val="00AC5F80"/>
    <w:rPr>
      <w:rFonts w:ascii="Arial" w:hAnsi="Arial"/>
      <w:b/>
      <w:sz w:val="28"/>
    </w:rPr>
  </w:style>
  <w:style w:type="character" w:customStyle="1" w:styleId="CaptionTableIndentChar1">
    <w:name w:val="Caption Table Indent Char1"/>
    <w:basedOn w:val="DefaultParagraphFont"/>
    <w:link w:val="CaptionTableIndent"/>
    <w:rsid w:val="00AC5F80"/>
    <w:rPr>
      <w:rFonts w:ascii="Arial Narrow" w:hAnsi="Arial Narrow" w:cs="Times New Roman"/>
      <w:b/>
      <w:sz w:val="22"/>
      <w:shd w:val="clear" w:color="auto" w:fill="E6E6E6"/>
    </w:rPr>
  </w:style>
  <w:style w:type="character" w:customStyle="1" w:styleId="CharChar4">
    <w:name w:val="Char Char4"/>
    <w:basedOn w:val="DefaultParagraphFont"/>
    <w:rsid w:val="00AC5F80"/>
    <w:rPr>
      <w:rFonts w:cs="Angsana New"/>
      <w:sz w:val="24"/>
      <w:lang w:val="en-US" w:eastAsia="en-US" w:bidi="ar-SA"/>
    </w:rPr>
  </w:style>
  <w:style w:type="character" w:customStyle="1" w:styleId="CharChar7">
    <w:name w:val="Char Char7"/>
    <w:basedOn w:val="DefaultParagraphFont"/>
    <w:rsid w:val="00AC5F80"/>
    <w:rPr>
      <w:rFonts w:cs="Angsana New"/>
      <w:sz w:val="24"/>
      <w:lang w:val="en-US" w:eastAsia="en-US" w:bidi="ar-SA"/>
    </w:rPr>
  </w:style>
  <w:style w:type="paragraph" w:customStyle="1" w:styleId="MarginalNote-PrintOnly">
    <w:name w:val="Marginal Note-Print Only"/>
    <w:basedOn w:val="Normal"/>
    <w:rsid w:val="00AC5F80"/>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paragraph" w:customStyle="1" w:styleId="CaptionFigure-Centered">
    <w:name w:val="Caption Figure-Centered"/>
    <w:link w:val="CaptionFigure-CenteredChar1"/>
    <w:rsid w:val="00AC5F80"/>
    <w:pPr>
      <w:widowControl w:val="0"/>
      <w:adjustRightInd w:val="0"/>
      <w:spacing w:after="300" w:line="360" w:lineRule="atLeast"/>
      <w:jc w:val="center"/>
      <w:textAlignment w:val="baseline"/>
    </w:pPr>
    <w:rPr>
      <w:rFonts w:ascii="Arial Narrow" w:hAnsi="Arial Narrow" w:cs="Times New Roman"/>
      <w:sz w:val="22"/>
    </w:rPr>
  </w:style>
  <w:style w:type="paragraph" w:customStyle="1" w:styleId="InfoBlue">
    <w:name w:val="InfoBlue"/>
    <w:basedOn w:val="Normal"/>
    <w:next w:val="BodyText"/>
    <w:link w:val="InfoBlueChar"/>
    <w:autoRedefine/>
    <w:rsid w:val="00AC5F80"/>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AC5F80"/>
    <w:rPr>
      <w:rFonts w:ascii="Arial Narrow" w:hAnsi="Arial Narrow" w:cs="Times New Roman"/>
      <w:sz w:val="22"/>
    </w:rPr>
  </w:style>
  <w:style w:type="paragraph" w:customStyle="1" w:styleId="StyleCaptionArialNarrow11pt">
    <w:name w:val="Style Caption + Arial Narrow 11 pt"/>
    <w:basedOn w:val="Caption"/>
    <w:link w:val="StyleCaptionArialNarrow11ptChar1"/>
    <w:rsid w:val="00AC5F80"/>
    <w:rPr>
      <w:rFonts w:ascii="Arial Narrow" w:hAnsi="Arial Narrow"/>
      <w:iCs/>
      <w:sz w:val="22"/>
    </w:rPr>
  </w:style>
  <w:style w:type="paragraph" w:customStyle="1" w:styleId="Heading1wnumbering">
    <w:name w:val="Heading 1 w numbering"/>
    <w:basedOn w:val="Heading1"/>
    <w:rsid w:val="00AC5F80"/>
    <w:pPr>
      <w:tabs>
        <w:tab w:val="num" w:pos="360"/>
      </w:tabs>
      <w:spacing w:before="240" w:after="60"/>
      <w:ind w:left="360" w:hanging="360"/>
    </w:pPr>
    <w:rPr>
      <w:bCs/>
      <w:kern w:val="32"/>
      <w:sz w:val="28"/>
      <w:szCs w:val="28"/>
    </w:rPr>
  </w:style>
  <w:style w:type="character" w:customStyle="1" w:styleId="HeadingBaseChar2">
    <w:name w:val="Heading Base Char2"/>
    <w:basedOn w:val="DefaultParagraphFont"/>
    <w:link w:val="HeadingBase"/>
    <w:rsid w:val="00AC5F80"/>
    <w:rPr>
      <w:rFonts w:ascii="Arial" w:hAnsi="Arial"/>
      <w:b/>
    </w:rPr>
  </w:style>
  <w:style w:type="paragraph" w:customStyle="1" w:styleId="Pending">
    <w:name w:val="*Pending"/>
    <w:basedOn w:val="Normal"/>
    <w:rsid w:val="00AC5F80"/>
    <w:pPr>
      <w:shd w:val="clear" w:color="auto" w:fill="FFFF99"/>
      <w:jc w:val="right"/>
    </w:pPr>
    <w:rPr>
      <w:b/>
      <w:color w:val="993300"/>
      <w:sz w:val="22"/>
      <w:szCs w:val="22"/>
    </w:rPr>
  </w:style>
  <w:style w:type="paragraph" w:customStyle="1" w:styleId="StyleTOC-Topics14ptBold">
    <w:name w:val="Style TOC-Topics + 14 pt Bold"/>
    <w:basedOn w:val="TOC-Topics"/>
    <w:rsid w:val="00AC5F80"/>
    <w:pPr>
      <w:spacing w:before="120" w:after="120"/>
    </w:pPr>
    <w:rPr>
      <w:b w:val="0"/>
      <w:bCs/>
      <w:sz w:val="28"/>
    </w:rPr>
  </w:style>
  <w:style w:type="character" w:customStyle="1" w:styleId="PendingIssue">
    <w:name w:val="*Pending Issue"/>
    <w:basedOn w:val="DefaultParagraphFont"/>
    <w:rsid w:val="00AC5F80"/>
    <w:rPr>
      <w:rFonts w:ascii="Times New Roman" w:eastAsia="MS Mincho" w:hAnsi="Times New Roman"/>
      <w:b/>
      <w:color w:val="FF0000"/>
      <w:sz w:val="22"/>
      <w:szCs w:val="22"/>
      <w:bdr w:val="none" w:sz="0" w:space="0" w:color="auto"/>
      <w:shd w:val="clear" w:color="auto" w:fill="FFFF99"/>
    </w:rPr>
  </w:style>
  <w:style w:type="paragraph" w:customStyle="1" w:styleId="StyleHeading4NoIndentLeft">
    <w:name w:val="Style Heading 4 No Indent + Left"/>
    <w:basedOn w:val="Heading4NoIndent"/>
    <w:rsid w:val="00AC5F80"/>
  </w:style>
  <w:style w:type="character" w:customStyle="1" w:styleId="right1">
    <w:name w:val="right1"/>
    <w:basedOn w:val="DefaultParagraphFont"/>
    <w:rsid w:val="00AC5F80"/>
    <w:rPr>
      <w:rFonts w:ascii="Verdana" w:hAnsi="Verdana" w:hint="default"/>
    </w:rPr>
  </w:style>
  <w:style w:type="character" w:customStyle="1" w:styleId="CharChar2">
    <w:name w:val="Char Char2"/>
    <w:basedOn w:val="DefaultParagraphFont"/>
    <w:rsid w:val="00AC5F80"/>
    <w:rPr>
      <w:rFonts w:ascii="Arial Narrow" w:hAnsi="Arial Narrow" w:cs="Angsana New"/>
      <w:b/>
      <w:sz w:val="32"/>
      <w:lang w:val="en-US" w:eastAsia="en-US" w:bidi="ar-SA"/>
    </w:rPr>
  </w:style>
  <w:style w:type="character" w:customStyle="1" w:styleId="CalloutChar">
    <w:name w:val="Callout Char"/>
    <w:basedOn w:val="DefaultParagraphFont"/>
    <w:rsid w:val="00AC5F80"/>
    <w:rPr>
      <w:rFonts w:ascii="Arial Narrow" w:hAnsi="Arial Narrow" w:cs="Angsana New"/>
      <w:b/>
      <w:sz w:val="16"/>
      <w:lang w:val="en-US" w:eastAsia="en-US" w:bidi="ar-SA"/>
    </w:rPr>
  </w:style>
  <w:style w:type="character" w:customStyle="1" w:styleId="BodyTextChar3">
    <w:name w:val="Body Text Char3"/>
    <w:basedOn w:val="DefaultParagraphFont"/>
    <w:rsid w:val="00AC5F80"/>
    <w:rPr>
      <w:rFonts w:cs="Angsana New"/>
      <w:lang w:val="en-US" w:eastAsia="en-US" w:bidi="ar-SA"/>
    </w:rPr>
  </w:style>
  <w:style w:type="character" w:customStyle="1" w:styleId="CenterChar">
    <w:name w:val="Center Char"/>
    <w:basedOn w:val="DefaultParagraphFont"/>
    <w:rsid w:val="00AC5F80"/>
    <w:rPr>
      <w:bCs/>
      <w:kern w:val="2"/>
      <w:sz w:val="24"/>
      <w:lang w:val="en-US" w:eastAsia="ja-JP" w:bidi="ar-SA"/>
    </w:rPr>
  </w:style>
  <w:style w:type="paragraph" w:customStyle="1" w:styleId="GraphicforPrintedManualOnly">
    <w:name w:val="Graphic for Printed Manual Only"/>
    <w:basedOn w:val="NormalNoIndent"/>
    <w:rsid w:val="00AC5F80"/>
    <w:rPr>
      <w:rFonts w:ascii="Arial Narrow" w:hAnsi="Arial Narrow"/>
      <w:b/>
      <w:color w:val="008000"/>
      <w:sz w:val="24"/>
    </w:rPr>
  </w:style>
  <w:style w:type="character" w:customStyle="1" w:styleId="BodyTextChar1">
    <w:name w:val="Body Text Char1"/>
    <w:basedOn w:val="DefaultParagraphFont"/>
    <w:rsid w:val="00AC5F80"/>
    <w:rPr>
      <w:rFonts w:cs="Angsana New"/>
      <w:sz w:val="24"/>
      <w:lang w:val="en-US" w:eastAsia="en-US" w:bidi="ar-SA"/>
    </w:rPr>
  </w:style>
  <w:style w:type="character" w:customStyle="1" w:styleId="StyleCaptionArialNarrow11ptChar">
    <w:name w:val="Style Caption + Arial Narrow 11 pt Char"/>
    <w:basedOn w:val="CaptionChar4"/>
    <w:rsid w:val="00AC5F80"/>
    <w:rPr>
      <w:rFonts w:ascii="Arial Narrow" w:hAnsi="Arial Narrow"/>
      <w:i/>
      <w:iCs/>
      <w:sz w:val="22"/>
    </w:rPr>
  </w:style>
  <w:style w:type="character" w:customStyle="1" w:styleId="CaptionTableIndentChar">
    <w:name w:val="Caption Table Indent Char"/>
    <w:basedOn w:val="DefaultParagraphFont"/>
    <w:rsid w:val="00AC5F80"/>
    <w:rPr>
      <w:rFonts w:ascii="Arial Narrow" w:hAnsi="Arial Narrow" w:cs="Angsana New"/>
      <w:b/>
      <w:sz w:val="22"/>
      <w:lang w:val="en-US" w:eastAsia="en-US" w:bidi="ar-SA"/>
    </w:rPr>
  </w:style>
  <w:style w:type="paragraph" w:customStyle="1" w:styleId="CaptionTable">
    <w:name w:val="Caption Table"/>
    <w:basedOn w:val="CaptionTableIndent"/>
    <w:rsid w:val="00AC5F80"/>
    <w:pPr>
      <w:ind w:left="0"/>
    </w:pPr>
  </w:style>
  <w:style w:type="character" w:customStyle="1" w:styleId="CharChar3">
    <w:name w:val="Char Char3"/>
    <w:basedOn w:val="DefaultParagraphFont"/>
    <w:rsid w:val="00AC5F80"/>
    <w:rPr>
      <w:rFonts w:ascii="Arial Narrow" w:hAnsi="Arial Narrow" w:cs="Angsana New"/>
      <w:b/>
      <w:color w:val="993300"/>
      <w:sz w:val="28"/>
      <w:szCs w:val="28"/>
      <w:lang w:val="en-US" w:eastAsia="en-US" w:bidi="ar-SA"/>
    </w:rPr>
  </w:style>
  <w:style w:type="character" w:customStyle="1" w:styleId="PendingChar">
    <w:name w:val="*Pending Char"/>
    <w:basedOn w:val="DefaultParagraphFont"/>
    <w:rsid w:val="00AC5F80"/>
    <w:rPr>
      <w:rFonts w:cs="Angsana New"/>
      <w:b/>
      <w:color w:val="993300"/>
      <w:sz w:val="22"/>
      <w:szCs w:val="22"/>
      <w:lang w:val="en-US" w:eastAsia="en-US" w:bidi="ar-SA"/>
    </w:rPr>
  </w:style>
  <w:style w:type="character" w:customStyle="1" w:styleId="BlankLineChar">
    <w:name w:val="Blank Line Char"/>
    <w:basedOn w:val="DefaultParagraphFont"/>
    <w:rsid w:val="00AC5F80"/>
    <w:rPr>
      <w:rFonts w:ascii="Arial Narrow" w:hAnsi="Arial Narrow" w:cs="Angsana New"/>
      <w:sz w:val="12"/>
      <w:lang w:val="en-US" w:eastAsia="en-US" w:bidi="ar-SA"/>
    </w:rPr>
  </w:style>
  <w:style w:type="character" w:customStyle="1" w:styleId="Heading4NoIndentChar">
    <w:name w:val="Heading 4 No Indent Char"/>
    <w:basedOn w:val="Heading4Char"/>
    <w:rsid w:val="00AC5F80"/>
    <w:rPr>
      <w:rFonts w:ascii="Arial Narrow" w:hAnsi="Arial Narrow" w:cs="Angsana New"/>
      <w:sz w:val="28"/>
      <w:szCs w:val="28"/>
      <w:lang w:val="en-US" w:eastAsia="en-US" w:bidi="ar-SA"/>
    </w:rPr>
  </w:style>
  <w:style w:type="character" w:customStyle="1" w:styleId="BlockTextChar">
    <w:name w:val="Block Text Char"/>
    <w:basedOn w:val="DefaultParagraphFont"/>
    <w:rsid w:val="00AC5F80"/>
    <w:rPr>
      <w:rFonts w:cs="Angsana New"/>
      <w:lang w:val="en-US" w:eastAsia="en-US" w:bidi="ar-SA"/>
    </w:rPr>
  </w:style>
  <w:style w:type="character" w:customStyle="1" w:styleId="Heading4Char1">
    <w:name w:val="Heading 4 Char1"/>
    <w:basedOn w:val="HeadingBaseChar1"/>
    <w:rsid w:val="00AC5F80"/>
    <w:rPr>
      <w:rFonts w:ascii="Arial Narrow" w:hAnsi="Arial Narrow"/>
      <w:color w:val="993300"/>
      <w:sz w:val="28"/>
      <w:szCs w:val="28"/>
    </w:rPr>
  </w:style>
  <w:style w:type="character" w:customStyle="1" w:styleId="CaptionTableChar">
    <w:name w:val="Caption Table Char"/>
    <w:basedOn w:val="CaptionChar4"/>
    <w:rsid w:val="00AC5F80"/>
    <w:rPr>
      <w:rFonts w:ascii="Arial Narrow" w:hAnsi="Arial Narrow" w:cs="Arial Narrow"/>
      <w:b/>
      <w:i/>
      <w:noProof w:val="0"/>
      <w:sz w:val="22"/>
    </w:rPr>
  </w:style>
  <w:style w:type="character" w:styleId="FootnoteReference">
    <w:name w:val="footnote reference"/>
    <w:basedOn w:val="DefaultParagraphFont"/>
    <w:rsid w:val="00AC5F80"/>
    <w:rPr>
      <w:vertAlign w:val="superscript"/>
    </w:rPr>
  </w:style>
  <w:style w:type="character" w:customStyle="1" w:styleId="BodyText2Char1">
    <w:name w:val="Body Text 2 Char1"/>
    <w:basedOn w:val="DefaultParagraphFont"/>
    <w:uiPriority w:val="99"/>
    <w:rsid w:val="00AC5F80"/>
    <w:rPr>
      <w:rFonts w:eastAsia="Times New Roman"/>
    </w:rPr>
  </w:style>
  <w:style w:type="numbering" w:styleId="1ai">
    <w:name w:val="Outline List 1"/>
    <w:basedOn w:val="NoList"/>
    <w:rsid w:val="00AC5F80"/>
    <w:pPr>
      <w:numPr>
        <w:numId w:val="16"/>
      </w:numPr>
    </w:pPr>
  </w:style>
  <w:style w:type="table" w:styleId="TableGrid">
    <w:name w:val="Table Grid"/>
    <w:basedOn w:val="TableNormal"/>
    <w:rsid w:val="00AC5F8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TitleChar">
    <w:name w:val="Chapter Title Char"/>
    <w:basedOn w:val="DefaultParagraphFont"/>
    <w:link w:val="ChapterTitle"/>
    <w:rsid w:val="00AC5F80"/>
    <w:rPr>
      <w:rFonts w:ascii="Arial Narrow" w:eastAsia="Arial" w:hAnsi="Arial Narrow" w:cs="Times New Roman"/>
      <w:b/>
      <w:kern w:val="2"/>
      <w:sz w:val="52"/>
      <w:szCs w:val="52"/>
      <w:lang w:eastAsia="ja-JP"/>
    </w:rPr>
  </w:style>
  <w:style w:type="paragraph" w:customStyle="1" w:styleId="MarginalNote">
    <w:name w:val="Marginal Note"/>
    <w:basedOn w:val="Normal"/>
    <w:rsid w:val="00AC5F80"/>
    <w:pPr>
      <w:pBdr>
        <w:top w:val="double" w:sz="2" w:space="1" w:color="auto"/>
        <w:bottom w:val="double" w:sz="2" w:space="1" w:color="auto"/>
      </w:pBdr>
      <w:spacing w:before="60" w:after="60"/>
    </w:pPr>
    <w:rPr>
      <w:rFonts w:ascii="Arial Narrow" w:hAnsi="Arial Narrow"/>
      <w:sz w:val="22"/>
    </w:rPr>
  </w:style>
  <w:style w:type="paragraph" w:customStyle="1" w:styleId="CaptionFigure-Indent">
    <w:name w:val="Caption Figure-Indent"/>
    <w:link w:val="CaptionFigure-IndentChar1"/>
    <w:rsid w:val="00AC5F80"/>
    <w:pPr>
      <w:widowControl w:val="0"/>
      <w:adjustRightInd w:val="0"/>
      <w:spacing w:before="60" w:after="240" w:line="360" w:lineRule="atLeast"/>
      <w:ind w:left="2304"/>
      <w:jc w:val="both"/>
      <w:textAlignment w:val="baseline"/>
    </w:pPr>
    <w:rPr>
      <w:rFonts w:ascii="Arial Narrow" w:hAnsi="Arial Narrow" w:cs="Times New Roman"/>
    </w:rPr>
  </w:style>
  <w:style w:type="paragraph" w:customStyle="1" w:styleId="Graphic-PrintableOnly">
    <w:name w:val="Graphic-Printable Only"/>
    <w:next w:val="BodyText"/>
    <w:rsid w:val="00AC5F80"/>
    <w:pPr>
      <w:widowControl w:val="0"/>
      <w:adjustRightInd w:val="0"/>
      <w:spacing w:line="360" w:lineRule="atLeast"/>
      <w:jc w:val="right"/>
      <w:textAlignment w:val="baseline"/>
    </w:pPr>
    <w:rPr>
      <w:rFonts w:ascii="Arial Narrow" w:hAnsi="Arial Narrow" w:cs="Times New Roman"/>
      <w:b/>
      <w:color w:val="008000"/>
      <w:szCs w:val="24"/>
    </w:rPr>
  </w:style>
  <w:style w:type="paragraph" w:customStyle="1" w:styleId="Graphic-Centered">
    <w:name w:val="Graphic-Centered"/>
    <w:next w:val="BodyText"/>
    <w:rsid w:val="00AC5F80"/>
    <w:pPr>
      <w:widowControl w:val="0"/>
      <w:adjustRightInd w:val="0"/>
      <w:spacing w:line="360" w:lineRule="atLeast"/>
      <w:jc w:val="center"/>
      <w:textAlignment w:val="baseline"/>
    </w:pPr>
    <w:rPr>
      <w:rFonts w:ascii="Arial Narrow" w:hAnsi="Arial Narrow" w:cs="Times New Roman"/>
      <w:b/>
      <w:color w:val="008000"/>
      <w:szCs w:val="28"/>
    </w:rPr>
  </w:style>
  <w:style w:type="paragraph" w:customStyle="1" w:styleId="Graphic-Indent">
    <w:name w:val="Graphic-Indent"/>
    <w:basedOn w:val="BlockText"/>
    <w:rsid w:val="00AC5F80"/>
    <w:pPr>
      <w:ind w:left="2304"/>
    </w:pPr>
  </w:style>
  <w:style w:type="character" w:customStyle="1" w:styleId="CaptionFigure-CenteredChar">
    <w:name w:val="Caption Figure-Centered Char"/>
    <w:basedOn w:val="DefaultParagraphFont"/>
    <w:rsid w:val="00AC5F80"/>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AC5F80"/>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AC5F80"/>
    <w:pPr>
      <w:ind w:left="0"/>
    </w:pPr>
    <w:rPr>
      <w:bCs/>
    </w:rPr>
  </w:style>
  <w:style w:type="character" w:customStyle="1" w:styleId="CaptionTableFullSizeChar">
    <w:name w:val="Caption Table Full Size Char"/>
    <w:basedOn w:val="CaptionTableIndentChar"/>
    <w:rsid w:val="00AC5F80"/>
    <w:rPr>
      <w:rFonts w:cs="Arial Narrow"/>
      <w:bCs/>
      <w:noProof w:val="0"/>
    </w:rPr>
  </w:style>
  <w:style w:type="character" w:customStyle="1" w:styleId="CaptionFigure-IndentChar1">
    <w:name w:val="Caption Figure-Indent Char1"/>
    <w:basedOn w:val="DefaultParagraphFont"/>
    <w:link w:val="CaptionFigure-Indent"/>
    <w:rsid w:val="00AC5F80"/>
    <w:rPr>
      <w:rFonts w:ascii="Arial Narrow" w:hAnsi="Arial Narrow" w:cs="Times New Roman"/>
    </w:rPr>
  </w:style>
  <w:style w:type="character" w:customStyle="1" w:styleId="Heading1Char2">
    <w:name w:val="Heading 1 Char2"/>
    <w:basedOn w:val="DefaultParagraphFont"/>
    <w:rsid w:val="00AC5F80"/>
    <w:rPr>
      <w:rFonts w:ascii="Arial" w:hAnsi="Arial"/>
      <w:b/>
      <w:sz w:val="60"/>
    </w:rPr>
  </w:style>
  <w:style w:type="character" w:customStyle="1" w:styleId="Heading2Char2">
    <w:name w:val="Heading 2 Char2"/>
    <w:basedOn w:val="DefaultParagraphFont"/>
    <w:rsid w:val="00AC5F80"/>
    <w:rPr>
      <w:rFonts w:ascii="Arial" w:hAnsi="Arial"/>
      <w:b/>
      <w:sz w:val="44"/>
      <w:szCs w:val="44"/>
    </w:rPr>
  </w:style>
  <w:style w:type="character" w:customStyle="1" w:styleId="CharChar35">
    <w:name w:val="Char Char35"/>
    <w:basedOn w:val="DefaultParagraphFont"/>
    <w:rsid w:val="00AC5F80"/>
    <w:rPr>
      <w:rFonts w:ascii="Arial" w:eastAsia="Times New Roman" w:hAnsi="Arial" w:cs="Angsana New"/>
      <w:b/>
      <w:sz w:val="28"/>
      <w:szCs w:val="20"/>
    </w:rPr>
  </w:style>
  <w:style w:type="character" w:customStyle="1" w:styleId="CharChar33">
    <w:name w:val="Char Char33"/>
    <w:basedOn w:val="DefaultParagraphFont"/>
    <w:rsid w:val="00AC5F80"/>
    <w:rPr>
      <w:rFonts w:ascii="Arial Narrow" w:eastAsia="Times New Roman" w:hAnsi="Arial Narrow" w:cs="Angsana New"/>
      <w:b/>
      <w:sz w:val="24"/>
      <w:szCs w:val="20"/>
    </w:rPr>
  </w:style>
  <w:style w:type="character" w:customStyle="1" w:styleId="Heading6Char2">
    <w:name w:val="Heading 6 Char2"/>
    <w:basedOn w:val="DefaultParagraphFont"/>
    <w:rsid w:val="00AC5F80"/>
    <w:rPr>
      <w:rFonts w:ascii="Arial" w:hAnsi="Arial" w:cs="Arial"/>
      <w:b/>
      <w:bCs/>
      <w:i/>
      <w:color w:val="993300"/>
      <w:sz w:val="28"/>
      <w:szCs w:val="28"/>
    </w:rPr>
  </w:style>
  <w:style w:type="character" w:customStyle="1" w:styleId="Heading7Char1">
    <w:name w:val="Heading 7 Char1"/>
    <w:basedOn w:val="DefaultParagraphFont"/>
    <w:rsid w:val="00AC5F80"/>
    <w:rPr>
      <w:rFonts w:ascii="Arial" w:hAnsi="Arial" w:cs="Arial"/>
      <w:b/>
      <w:sz w:val="24"/>
      <w:szCs w:val="24"/>
    </w:rPr>
  </w:style>
  <w:style w:type="character" w:customStyle="1" w:styleId="Heading8Char1">
    <w:name w:val="Heading 8 Char1"/>
    <w:basedOn w:val="DefaultParagraphFont"/>
    <w:rsid w:val="00AC5F80"/>
    <w:rPr>
      <w:rFonts w:ascii="Arial" w:hAnsi="Arial" w:cs="Arial"/>
      <w:b/>
      <w:i/>
    </w:rPr>
  </w:style>
  <w:style w:type="character" w:customStyle="1" w:styleId="Heading9Char1">
    <w:name w:val="Heading 9 Char1"/>
    <w:basedOn w:val="DefaultParagraphFont"/>
    <w:rsid w:val="00AC5F80"/>
    <w:rPr>
      <w:rFonts w:eastAsia="Times New Roman"/>
    </w:rPr>
  </w:style>
  <w:style w:type="character" w:customStyle="1" w:styleId="CharChar28">
    <w:name w:val="Char Char28"/>
    <w:basedOn w:val="DefaultParagraphFont"/>
    <w:rsid w:val="00AC5F80"/>
    <w:rPr>
      <w:rFonts w:ascii="Times New Roman" w:eastAsia="Times New Roman" w:hAnsi="Times New Roman" w:cs="Angsana New"/>
      <w:sz w:val="20"/>
      <w:szCs w:val="20"/>
    </w:rPr>
  </w:style>
  <w:style w:type="character" w:customStyle="1" w:styleId="CharChar26">
    <w:name w:val="Char Char26"/>
    <w:basedOn w:val="DefaultParagraphFont"/>
    <w:semiHidden/>
    <w:rsid w:val="00AC5F80"/>
    <w:rPr>
      <w:rFonts w:ascii="Times New Roman" w:eastAsia="Times New Roman" w:hAnsi="Times New Roman" w:cs="Angsana New"/>
      <w:sz w:val="20"/>
      <w:szCs w:val="20"/>
    </w:rPr>
  </w:style>
  <w:style w:type="character" w:customStyle="1" w:styleId="CommentSubjectChar1">
    <w:name w:val="Comment Subject Char1"/>
    <w:basedOn w:val="CharChar26"/>
    <w:semiHidden/>
    <w:rsid w:val="00AC5F80"/>
    <w:rPr>
      <w:b/>
      <w:bCs/>
    </w:rPr>
  </w:style>
  <w:style w:type="character" w:customStyle="1" w:styleId="CharChar24">
    <w:name w:val="Char Char24"/>
    <w:basedOn w:val="DefaultParagraphFont"/>
    <w:rsid w:val="00AC5F80"/>
    <w:rPr>
      <w:rFonts w:ascii="Tahoma" w:eastAsia="Times New Roman" w:hAnsi="Tahoma" w:cs="Tahoma"/>
      <w:sz w:val="16"/>
      <w:szCs w:val="16"/>
    </w:rPr>
  </w:style>
  <w:style w:type="character" w:customStyle="1" w:styleId="HeaderChar2">
    <w:name w:val="Header Char2"/>
    <w:basedOn w:val="DefaultParagraphFont"/>
    <w:rsid w:val="00AC5F80"/>
    <w:rPr>
      <w:rFonts w:ascii="Arial" w:hAnsi="Arial"/>
      <w:b/>
      <w:sz w:val="18"/>
    </w:rPr>
  </w:style>
  <w:style w:type="character" w:customStyle="1" w:styleId="CharChar27">
    <w:name w:val="Char Char27"/>
    <w:basedOn w:val="CharChar28"/>
    <w:rsid w:val="00AC5F80"/>
    <w:rPr>
      <w:rFonts w:ascii="Arial" w:hAnsi="Arial"/>
      <w:sz w:val="18"/>
    </w:rPr>
  </w:style>
  <w:style w:type="character" w:customStyle="1" w:styleId="FooterChar2">
    <w:name w:val="Footer Char2"/>
    <w:basedOn w:val="DefaultParagraphFont"/>
    <w:rsid w:val="00AC5F80"/>
    <w:rPr>
      <w:rFonts w:ascii="Arial" w:hAnsi="Arial"/>
      <w:b/>
      <w:sz w:val="18"/>
    </w:rPr>
  </w:style>
  <w:style w:type="character" w:customStyle="1" w:styleId="PlainTextChar1">
    <w:name w:val="Plain Text Char1"/>
    <w:basedOn w:val="DefaultParagraphFont"/>
    <w:uiPriority w:val="99"/>
    <w:rsid w:val="00AC5F80"/>
    <w:rPr>
      <w:rFonts w:ascii="Courier New" w:eastAsia="MS Mincho" w:hAnsi="Courier New" w:cs="Courier New"/>
    </w:rPr>
  </w:style>
  <w:style w:type="character" w:customStyle="1" w:styleId="DateChar1">
    <w:name w:val="Date Char1"/>
    <w:basedOn w:val="DefaultParagraphFont"/>
    <w:uiPriority w:val="99"/>
    <w:rsid w:val="00AC5F80"/>
    <w:rPr>
      <w:rFonts w:eastAsia="Times New Roman"/>
    </w:rPr>
  </w:style>
  <w:style w:type="character" w:customStyle="1" w:styleId="CharChar19">
    <w:name w:val="Char Char19"/>
    <w:basedOn w:val="DefaultParagraphFont"/>
    <w:rsid w:val="00AC5F80"/>
    <w:rPr>
      <w:rFonts w:ascii="Times New Roman" w:eastAsia="Times New Roman" w:hAnsi="Times New Roman" w:cs="Angsana New"/>
      <w:sz w:val="20"/>
      <w:szCs w:val="20"/>
    </w:rPr>
  </w:style>
  <w:style w:type="character" w:customStyle="1" w:styleId="BodyText3Char1">
    <w:name w:val="Body Text 3 Char1"/>
    <w:basedOn w:val="DefaultParagraphFont"/>
    <w:uiPriority w:val="99"/>
    <w:rsid w:val="00AC5F80"/>
    <w:rPr>
      <w:rFonts w:eastAsia="Times New Roman"/>
      <w:sz w:val="16"/>
      <w:szCs w:val="16"/>
    </w:rPr>
  </w:style>
  <w:style w:type="character" w:customStyle="1" w:styleId="BodyTextFirstIndentChar1">
    <w:name w:val="Body Text First Indent Char1"/>
    <w:basedOn w:val="BodyTextChar"/>
    <w:rsid w:val="00AC5F80"/>
    <w:rPr>
      <w:rFonts w:ascii="Roboto" w:eastAsia="Times New Roman" w:hAnsi="Roboto"/>
    </w:rPr>
  </w:style>
  <w:style w:type="character" w:customStyle="1" w:styleId="BodyTextIndentChar1">
    <w:name w:val="Body Text Indent Char1"/>
    <w:aliases w:val="Body Text No Indent Char1"/>
    <w:basedOn w:val="DefaultParagraphFont"/>
    <w:rsid w:val="00AC5F80"/>
    <w:rPr>
      <w:rFonts w:eastAsia="Times New Roman"/>
    </w:rPr>
  </w:style>
  <w:style w:type="character" w:customStyle="1" w:styleId="BodyTextFirstIndent2Char1">
    <w:name w:val="Body Text First Indent 2 Char1"/>
    <w:basedOn w:val="BodyTextIndentChar1"/>
    <w:uiPriority w:val="99"/>
    <w:rsid w:val="00AC5F80"/>
  </w:style>
  <w:style w:type="character" w:customStyle="1" w:styleId="BodyTextIndent2Char1">
    <w:name w:val="Body Text Indent 2 Char1"/>
    <w:basedOn w:val="DefaultParagraphFont"/>
    <w:uiPriority w:val="99"/>
    <w:rsid w:val="00AC5F80"/>
    <w:rPr>
      <w:rFonts w:eastAsia="Times New Roman"/>
    </w:rPr>
  </w:style>
  <w:style w:type="character" w:customStyle="1" w:styleId="BodyTextIndent3Char1">
    <w:name w:val="Body Text Indent 3 Char1"/>
    <w:basedOn w:val="DefaultParagraphFont"/>
    <w:uiPriority w:val="99"/>
    <w:rsid w:val="00AC5F80"/>
    <w:rPr>
      <w:rFonts w:eastAsia="Times New Roman"/>
      <w:sz w:val="16"/>
      <w:szCs w:val="16"/>
    </w:rPr>
  </w:style>
  <w:style w:type="character" w:customStyle="1" w:styleId="ClosingChar1">
    <w:name w:val="Closing Char1"/>
    <w:basedOn w:val="DefaultParagraphFont"/>
    <w:uiPriority w:val="99"/>
    <w:rsid w:val="00AC5F80"/>
    <w:rPr>
      <w:rFonts w:eastAsia="Times New Roman"/>
    </w:rPr>
  </w:style>
  <w:style w:type="character" w:customStyle="1" w:styleId="DocumentMapChar1">
    <w:name w:val="Document Map Char1"/>
    <w:basedOn w:val="DefaultParagraphFont"/>
    <w:uiPriority w:val="99"/>
    <w:semiHidden/>
    <w:rsid w:val="00AC5F80"/>
    <w:rPr>
      <w:rFonts w:ascii="Tahoma" w:eastAsia="Times New Roman" w:hAnsi="Tahoma" w:cs="Tahoma"/>
      <w:shd w:val="clear" w:color="auto" w:fill="000080"/>
    </w:rPr>
  </w:style>
  <w:style w:type="character" w:customStyle="1" w:styleId="E-mailSignatureChar1">
    <w:name w:val="E-mail Signature Char1"/>
    <w:basedOn w:val="DefaultParagraphFont"/>
    <w:uiPriority w:val="99"/>
    <w:rsid w:val="00AC5F80"/>
    <w:rPr>
      <w:rFonts w:eastAsia="Times New Roman"/>
    </w:rPr>
  </w:style>
  <w:style w:type="character" w:customStyle="1" w:styleId="EndnoteTextChar1">
    <w:name w:val="Endnote Text Char1"/>
    <w:basedOn w:val="DefaultParagraphFont"/>
    <w:uiPriority w:val="99"/>
    <w:semiHidden/>
    <w:rsid w:val="00AC5F80"/>
    <w:rPr>
      <w:rFonts w:eastAsia="Times New Roman"/>
    </w:rPr>
  </w:style>
  <w:style w:type="character" w:customStyle="1" w:styleId="FootnoteTextChar1">
    <w:name w:val="Footnote Text Char1"/>
    <w:basedOn w:val="DefaultParagraphFont"/>
    <w:uiPriority w:val="99"/>
    <w:semiHidden/>
    <w:rsid w:val="00AC5F80"/>
    <w:rPr>
      <w:rFonts w:eastAsia="Times New Roman"/>
    </w:rPr>
  </w:style>
  <w:style w:type="character" w:customStyle="1" w:styleId="MessageHeaderChar1">
    <w:name w:val="Message Header Char1"/>
    <w:basedOn w:val="DefaultParagraphFont"/>
    <w:uiPriority w:val="99"/>
    <w:rsid w:val="00AC5F80"/>
    <w:rPr>
      <w:rFonts w:ascii="Arial" w:eastAsia="Times New Roman" w:hAnsi="Arial" w:cs="Arial"/>
      <w:szCs w:val="24"/>
      <w:shd w:val="pct20" w:color="auto" w:fill="auto"/>
    </w:rPr>
  </w:style>
  <w:style w:type="character" w:customStyle="1" w:styleId="CharChar44">
    <w:name w:val="Char Char44"/>
    <w:basedOn w:val="DefaultParagraphFont"/>
    <w:rsid w:val="00AC5F80"/>
    <w:rPr>
      <w:rFonts w:cs="Angsana New"/>
      <w:sz w:val="24"/>
      <w:lang w:val="en-US" w:eastAsia="en-US" w:bidi="ar-SA"/>
    </w:rPr>
  </w:style>
  <w:style w:type="character" w:customStyle="1" w:styleId="CharChar72">
    <w:name w:val="Char Char72"/>
    <w:basedOn w:val="DefaultParagraphFont"/>
    <w:rsid w:val="00AC5F80"/>
    <w:rPr>
      <w:rFonts w:cs="Angsana New"/>
      <w:sz w:val="24"/>
      <w:lang w:val="en-US" w:eastAsia="en-US" w:bidi="ar-SA"/>
    </w:rPr>
  </w:style>
  <w:style w:type="character" w:customStyle="1" w:styleId="CharChar22">
    <w:name w:val="Char Char22"/>
    <w:basedOn w:val="DefaultParagraphFont"/>
    <w:rsid w:val="00AC5F80"/>
    <w:rPr>
      <w:rFonts w:ascii="Arial Narrow" w:hAnsi="Arial Narrow" w:cs="Angsana New"/>
      <w:b/>
      <w:sz w:val="32"/>
      <w:lang w:val="en-US" w:eastAsia="en-US" w:bidi="ar-SA"/>
    </w:rPr>
  </w:style>
  <w:style w:type="character" w:customStyle="1" w:styleId="CharChar32">
    <w:name w:val="Char Char32"/>
    <w:basedOn w:val="DefaultParagraphFont"/>
    <w:rsid w:val="00AC5F80"/>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AC5F80"/>
    <w:rPr>
      <w:rFonts w:ascii="Arial" w:eastAsia="Times New Roman" w:hAnsi="Arial" w:cs="Angsana New"/>
      <w:b/>
      <w:i/>
      <w:sz w:val="24"/>
      <w:szCs w:val="20"/>
    </w:rPr>
  </w:style>
  <w:style w:type="paragraph" w:styleId="Revision">
    <w:name w:val="Revision"/>
    <w:hidden/>
    <w:semiHidden/>
    <w:rsid w:val="00AC5F80"/>
    <w:pPr>
      <w:widowControl w:val="0"/>
      <w:adjustRightInd w:val="0"/>
      <w:spacing w:line="360" w:lineRule="atLeast"/>
      <w:jc w:val="both"/>
      <w:textAlignment w:val="baseline"/>
    </w:pPr>
    <w:rPr>
      <w:rFonts w:cs="Times New Roman"/>
    </w:rPr>
  </w:style>
  <w:style w:type="paragraph" w:customStyle="1" w:styleId="tablecells0">
    <w:name w:val="tablecells"/>
    <w:basedOn w:val="Normal"/>
    <w:rsid w:val="00AC5F80"/>
    <w:pPr>
      <w:spacing w:after="240"/>
    </w:pPr>
    <w:rPr>
      <w:rFonts w:ascii="Arial Narrow" w:hAnsi="Arial Narrow"/>
      <w:sz w:val="22"/>
      <w:szCs w:val="22"/>
    </w:rPr>
  </w:style>
  <w:style w:type="character" w:customStyle="1" w:styleId="coloredletter-black0">
    <w:name w:val="coloredletter-black"/>
    <w:basedOn w:val="DefaultParagraphFont"/>
    <w:rsid w:val="00AC5F80"/>
    <w:rPr>
      <w:b/>
      <w:bCs/>
    </w:rPr>
  </w:style>
  <w:style w:type="character" w:customStyle="1" w:styleId="captionfigurenumber0">
    <w:name w:val="captionfigurenumber"/>
    <w:basedOn w:val="DefaultParagraphFont"/>
    <w:rsid w:val="00AC5F80"/>
    <w:rPr>
      <w:b/>
      <w:bCs/>
    </w:rPr>
  </w:style>
  <w:style w:type="character" w:customStyle="1" w:styleId="command">
    <w:name w:val="command"/>
    <w:basedOn w:val="DefaultParagraphFont"/>
    <w:rsid w:val="00AC5F80"/>
    <w:rPr>
      <w:b/>
      <w:bCs/>
    </w:rPr>
  </w:style>
  <w:style w:type="character" w:customStyle="1" w:styleId="captionfiguretext0">
    <w:name w:val="captionfiguretext"/>
    <w:basedOn w:val="DefaultParagraphFont"/>
    <w:rsid w:val="00AC5F80"/>
  </w:style>
  <w:style w:type="character" w:customStyle="1" w:styleId="C1HContinueChar">
    <w:name w:val="C1H Continue Char"/>
    <w:link w:val="C1HContinue"/>
    <w:rsid w:val="00AC5F80"/>
    <w:rPr>
      <w:rFonts w:ascii="Roboto" w:hAnsi="Roboto"/>
    </w:rPr>
  </w:style>
  <w:style w:type="character" w:customStyle="1" w:styleId="CharChar39">
    <w:name w:val="Char Char39"/>
    <w:basedOn w:val="DefaultParagraphFont"/>
    <w:rsid w:val="00AC5F80"/>
    <w:rPr>
      <w:rFonts w:ascii="Arial" w:hAnsi="Arial" w:cs="Angsana New"/>
      <w:b/>
      <w:i/>
      <w:sz w:val="24"/>
      <w:lang w:val="en-US" w:eastAsia="en-US" w:bidi="ar-SA"/>
    </w:rPr>
  </w:style>
  <w:style w:type="character" w:customStyle="1" w:styleId="CharChar40">
    <w:name w:val="Char Char40"/>
    <w:basedOn w:val="DefaultParagraphFont"/>
    <w:rsid w:val="00AC5F80"/>
    <w:rPr>
      <w:rFonts w:ascii="Arial" w:hAnsi="Arial" w:cs="Angsana New"/>
      <w:b/>
      <w:sz w:val="28"/>
      <w:lang w:val="en-US" w:eastAsia="en-US" w:bidi="ar-SA"/>
    </w:rPr>
  </w:style>
  <w:style w:type="character" w:customStyle="1" w:styleId="CharChar38">
    <w:name w:val="Char Char38"/>
    <w:basedOn w:val="DefaultParagraphFont"/>
    <w:rsid w:val="00AC5F80"/>
    <w:rPr>
      <w:rFonts w:ascii="Arial Narrow" w:hAnsi="Arial Narrow" w:cs="Angsana New"/>
      <w:b/>
      <w:sz w:val="24"/>
      <w:lang w:val="en-US" w:eastAsia="en-US" w:bidi="ar-SA"/>
    </w:rPr>
  </w:style>
  <w:style w:type="character" w:customStyle="1" w:styleId="CharChar42">
    <w:name w:val="Char Char42"/>
    <w:basedOn w:val="DefaultParagraphFont"/>
    <w:rsid w:val="00AC5F80"/>
    <w:rPr>
      <w:rFonts w:ascii="Arial" w:hAnsi="Arial" w:cs="Angsana New"/>
      <w:b/>
      <w:sz w:val="60"/>
      <w:lang w:val="en-US" w:eastAsia="en-US" w:bidi="ar-SA"/>
    </w:rPr>
  </w:style>
  <w:style w:type="character" w:customStyle="1" w:styleId="CharChar41">
    <w:name w:val="Char Char41"/>
    <w:basedOn w:val="DefaultParagraphFont"/>
    <w:rsid w:val="00AC5F80"/>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AC5F80"/>
    <w:rPr>
      <w:rFonts w:ascii="Roboto" w:hAnsi="Roboto"/>
    </w:rPr>
  </w:style>
  <w:style w:type="character" w:customStyle="1" w:styleId="InfoBlueChar">
    <w:name w:val="InfoBlue Char"/>
    <w:basedOn w:val="DefaultParagraphFont"/>
    <w:link w:val="InfoBlue"/>
    <w:rsid w:val="00AC5F80"/>
    <w:rPr>
      <w:rFonts w:ascii="Arial" w:hAnsi="Arial" w:cs="Arial"/>
      <w:sz w:val="24"/>
      <w:szCs w:val="24"/>
    </w:rPr>
  </w:style>
  <w:style w:type="character" w:customStyle="1" w:styleId="BodyTextChar2">
    <w:name w:val="Body Text Char2"/>
    <w:basedOn w:val="DefaultParagraphFont"/>
    <w:locked/>
    <w:rsid w:val="00AC5F80"/>
    <w:rPr>
      <w:rFonts w:ascii="Times New Roman" w:hAnsi="Times New Roman" w:cs="Angsana New"/>
      <w:sz w:val="20"/>
      <w:szCs w:val="20"/>
      <w:lang w:bidi="th-TH"/>
    </w:rPr>
  </w:style>
  <w:style w:type="character" w:customStyle="1" w:styleId="TitleChar1">
    <w:name w:val="Title Char1"/>
    <w:basedOn w:val="DefaultParagraphFont"/>
    <w:locked/>
    <w:rsid w:val="00AC5F80"/>
    <w:rPr>
      <w:rFonts w:ascii="Arial" w:hAnsi="Arial"/>
      <w:b/>
      <w:sz w:val="72"/>
    </w:rPr>
  </w:style>
  <w:style w:type="character" w:customStyle="1" w:styleId="CaptionChar2">
    <w:name w:val="Caption Char2"/>
    <w:basedOn w:val="CharChar11"/>
    <w:locked/>
    <w:rsid w:val="00AC5F80"/>
    <w:rPr>
      <w:rFonts w:ascii="Arial" w:hAnsi="Arial"/>
      <w:sz w:val="20"/>
      <w:szCs w:val="20"/>
    </w:rPr>
  </w:style>
  <w:style w:type="character" w:customStyle="1" w:styleId="CharChar11">
    <w:name w:val="Char Char11"/>
    <w:basedOn w:val="DefaultParagraphFont"/>
    <w:rsid w:val="00AC5F80"/>
    <w:rPr>
      <w:rFonts w:cs="Angsana New"/>
      <w:lang w:val="en-US" w:eastAsia="en-US" w:bidi="ar-SA"/>
    </w:rPr>
  </w:style>
  <w:style w:type="character" w:customStyle="1" w:styleId="CommentTextChar1">
    <w:name w:val="Comment Text Char1"/>
    <w:basedOn w:val="DefaultParagraphFont"/>
    <w:semiHidden/>
    <w:locked/>
    <w:rsid w:val="00AC5F80"/>
    <w:rPr>
      <w:rFonts w:ascii="Times New Roman" w:hAnsi="Times New Roman" w:cs="Angsana New"/>
      <w:sz w:val="20"/>
      <w:szCs w:val="20"/>
      <w:lang w:bidi="th-TH"/>
    </w:rPr>
  </w:style>
  <w:style w:type="character" w:customStyle="1" w:styleId="Heading4Char2">
    <w:name w:val="Heading 4 Char2"/>
    <w:basedOn w:val="DefaultParagraphFont"/>
    <w:locked/>
    <w:rsid w:val="00AC5F80"/>
    <w:rPr>
      <w:rFonts w:ascii="Arial" w:hAnsi="Arial" w:cs="Angsana New"/>
      <w:b/>
      <w:i/>
      <w:sz w:val="36"/>
      <w:szCs w:val="36"/>
      <w:lang w:bidi="th-TH"/>
    </w:rPr>
  </w:style>
  <w:style w:type="character" w:customStyle="1" w:styleId="Heading1Char1">
    <w:name w:val="Heading 1 Char1"/>
    <w:basedOn w:val="DefaultParagraphFont"/>
    <w:locked/>
    <w:rsid w:val="00AC5F80"/>
    <w:rPr>
      <w:rFonts w:ascii="Arial" w:hAnsi="Arial" w:cs="Angsana New"/>
      <w:b/>
      <w:sz w:val="20"/>
      <w:szCs w:val="20"/>
      <w:lang w:bidi="th-TH"/>
    </w:rPr>
  </w:style>
  <w:style w:type="character" w:customStyle="1" w:styleId="Heading2Char1">
    <w:name w:val="Heading 2 Char1"/>
    <w:basedOn w:val="DefaultParagraphFont"/>
    <w:locked/>
    <w:rsid w:val="00AC5F80"/>
    <w:rPr>
      <w:rFonts w:ascii="Arial" w:hAnsi="Arial" w:cs="Angsana New"/>
      <w:b/>
      <w:sz w:val="44"/>
      <w:szCs w:val="44"/>
      <w:lang w:bidi="th-TH"/>
    </w:rPr>
  </w:style>
  <w:style w:type="character" w:customStyle="1" w:styleId="CharChar351">
    <w:name w:val="Char Char351"/>
    <w:basedOn w:val="DefaultParagraphFont"/>
    <w:rsid w:val="00AC5F80"/>
    <w:rPr>
      <w:rFonts w:ascii="Arial" w:hAnsi="Arial" w:cs="Angsana New"/>
      <w:b/>
      <w:sz w:val="20"/>
      <w:szCs w:val="20"/>
      <w:lang w:bidi="th-TH"/>
    </w:rPr>
  </w:style>
  <w:style w:type="character" w:customStyle="1" w:styleId="CharChar331">
    <w:name w:val="Char Char331"/>
    <w:basedOn w:val="DefaultParagraphFont"/>
    <w:rsid w:val="00AC5F80"/>
    <w:rPr>
      <w:rFonts w:ascii="Arial Narrow" w:hAnsi="Arial Narrow" w:cs="Angsana New"/>
      <w:b/>
      <w:sz w:val="20"/>
      <w:szCs w:val="20"/>
      <w:lang w:bidi="th-TH"/>
    </w:rPr>
  </w:style>
  <w:style w:type="character" w:customStyle="1" w:styleId="Heading6Char1">
    <w:name w:val="Heading 6 Char1"/>
    <w:basedOn w:val="DefaultParagraphFont"/>
    <w:locked/>
    <w:rsid w:val="00AC5F80"/>
    <w:rPr>
      <w:rFonts w:ascii="Arial" w:hAnsi="Arial" w:cs="Arial"/>
      <w:b/>
      <w:bCs/>
      <w:i/>
      <w:sz w:val="28"/>
      <w:szCs w:val="28"/>
    </w:rPr>
  </w:style>
  <w:style w:type="character" w:customStyle="1" w:styleId="CharChar281">
    <w:name w:val="Char Char281"/>
    <w:basedOn w:val="DefaultParagraphFont"/>
    <w:rsid w:val="00AC5F80"/>
    <w:rPr>
      <w:rFonts w:ascii="Times New Roman" w:hAnsi="Times New Roman" w:cs="Angsana New"/>
      <w:sz w:val="20"/>
      <w:szCs w:val="20"/>
      <w:lang w:bidi="th-TH"/>
    </w:rPr>
  </w:style>
  <w:style w:type="character" w:customStyle="1" w:styleId="CharChar261">
    <w:name w:val="Char Char261"/>
    <w:basedOn w:val="DefaultParagraphFont"/>
    <w:semiHidden/>
    <w:rsid w:val="00AC5F80"/>
    <w:rPr>
      <w:rFonts w:ascii="Times New Roman" w:hAnsi="Times New Roman" w:cs="Angsana New"/>
      <w:sz w:val="20"/>
      <w:szCs w:val="20"/>
      <w:lang w:bidi="th-TH"/>
    </w:rPr>
  </w:style>
  <w:style w:type="character" w:customStyle="1" w:styleId="CharChar241">
    <w:name w:val="Char Char241"/>
    <w:basedOn w:val="DefaultParagraphFont"/>
    <w:semiHidden/>
    <w:rsid w:val="00AC5F80"/>
    <w:rPr>
      <w:rFonts w:ascii="Tahoma" w:hAnsi="Tahoma" w:cs="Tahoma"/>
      <w:sz w:val="16"/>
      <w:szCs w:val="16"/>
    </w:rPr>
  </w:style>
  <w:style w:type="character" w:customStyle="1" w:styleId="HeaderChar1">
    <w:name w:val="Header Char1"/>
    <w:basedOn w:val="DefaultParagraphFont"/>
    <w:locked/>
    <w:rsid w:val="00AC5F80"/>
    <w:rPr>
      <w:rFonts w:ascii="Arial" w:hAnsi="Arial" w:cs="Angsana New"/>
      <w:b/>
      <w:sz w:val="20"/>
      <w:szCs w:val="20"/>
      <w:lang w:bidi="th-TH"/>
    </w:rPr>
  </w:style>
  <w:style w:type="character" w:customStyle="1" w:styleId="CharChar271">
    <w:name w:val="Char Char271"/>
    <w:basedOn w:val="CharChar281"/>
    <w:rsid w:val="00AC5F80"/>
    <w:rPr>
      <w:rFonts w:ascii="Arial" w:hAnsi="Arial"/>
    </w:rPr>
  </w:style>
  <w:style w:type="character" w:customStyle="1" w:styleId="FooterChar1">
    <w:name w:val="Footer Char1"/>
    <w:basedOn w:val="DefaultParagraphFont"/>
    <w:locked/>
    <w:rsid w:val="00AC5F80"/>
    <w:rPr>
      <w:rFonts w:ascii="Arial" w:hAnsi="Arial" w:cs="Angsana New"/>
      <w:b/>
      <w:sz w:val="20"/>
      <w:szCs w:val="20"/>
      <w:lang w:bidi="th-TH"/>
    </w:rPr>
  </w:style>
  <w:style w:type="character" w:customStyle="1" w:styleId="CharChar191">
    <w:name w:val="Char Char191"/>
    <w:basedOn w:val="DefaultParagraphFont"/>
    <w:rsid w:val="00AC5F80"/>
    <w:rPr>
      <w:rFonts w:ascii="Times New Roman" w:hAnsi="Times New Roman" w:cs="Angsana New"/>
      <w:sz w:val="20"/>
      <w:szCs w:val="20"/>
      <w:lang w:bidi="th-TH"/>
    </w:rPr>
  </w:style>
  <w:style w:type="character" w:customStyle="1" w:styleId="CharChar43">
    <w:name w:val="Char Char43"/>
    <w:basedOn w:val="DefaultParagraphFont"/>
    <w:rsid w:val="00AC5F80"/>
    <w:rPr>
      <w:rFonts w:cs="Angsana New"/>
      <w:sz w:val="24"/>
      <w:lang w:val="en-US" w:eastAsia="en-US" w:bidi="ar-SA"/>
    </w:rPr>
  </w:style>
  <w:style w:type="character" w:customStyle="1" w:styleId="CharChar71">
    <w:name w:val="Char Char71"/>
    <w:basedOn w:val="DefaultParagraphFont"/>
    <w:rsid w:val="00AC5F80"/>
    <w:rPr>
      <w:rFonts w:cs="Angsana New"/>
      <w:sz w:val="24"/>
      <w:lang w:val="en-US" w:eastAsia="en-US" w:bidi="ar-SA"/>
    </w:rPr>
  </w:style>
  <w:style w:type="character" w:customStyle="1" w:styleId="CharChar21">
    <w:name w:val="Char Char21"/>
    <w:basedOn w:val="DefaultParagraphFont"/>
    <w:rsid w:val="00AC5F80"/>
    <w:rPr>
      <w:rFonts w:ascii="Arial Narrow" w:hAnsi="Arial Narrow" w:cs="Angsana New"/>
      <w:b/>
      <w:sz w:val="32"/>
      <w:lang w:val="en-US" w:eastAsia="en-US" w:bidi="ar-SA"/>
    </w:rPr>
  </w:style>
  <w:style w:type="character" w:customStyle="1" w:styleId="CharChar31">
    <w:name w:val="Char Char31"/>
    <w:basedOn w:val="DefaultParagraphFont"/>
    <w:rsid w:val="00AC5F80"/>
    <w:rPr>
      <w:rFonts w:ascii="Arial Narrow" w:hAnsi="Arial Narrow" w:cs="Angsana New"/>
      <w:b/>
      <w:color w:val="993300"/>
      <w:sz w:val="28"/>
      <w:szCs w:val="28"/>
      <w:lang w:val="en-US" w:eastAsia="en-US" w:bidi="ar-SA"/>
    </w:rPr>
  </w:style>
  <w:style w:type="character" w:customStyle="1" w:styleId="CharChar341">
    <w:name w:val="Char Char341"/>
    <w:basedOn w:val="DefaultParagraphFont"/>
    <w:rsid w:val="00AC5F80"/>
    <w:rPr>
      <w:rFonts w:ascii="Arial" w:hAnsi="Arial" w:cs="Angsana New"/>
      <w:b/>
      <w:i/>
      <w:sz w:val="20"/>
      <w:szCs w:val="20"/>
      <w:lang w:bidi="th-TH"/>
    </w:rPr>
  </w:style>
  <w:style w:type="character" w:customStyle="1" w:styleId="CharChar391">
    <w:name w:val="Char Char391"/>
    <w:basedOn w:val="DefaultParagraphFont"/>
    <w:rsid w:val="00AC5F80"/>
    <w:rPr>
      <w:rFonts w:ascii="Arial" w:hAnsi="Arial" w:cs="Angsana New"/>
      <w:b/>
      <w:i/>
      <w:sz w:val="24"/>
      <w:lang w:val="en-US" w:eastAsia="en-US" w:bidi="ar-SA"/>
    </w:rPr>
  </w:style>
  <w:style w:type="character" w:customStyle="1" w:styleId="CharChar401">
    <w:name w:val="Char Char401"/>
    <w:basedOn w:val="DefaultParagraphFont"/>
    <w:rsid w:val="00AC5F80"/>
    <w:rPr>
      <w:rFonts w:ascii="Arial" w:hAnsi="Arial" w:cs="Angsana New"/>
      <w:b/>
      <w:sz w:val="28"/>
      <w:lang w:val="en-US" w:eastAsia="en-US" w:bidi="ar-SA"/>
    </w:rPr>
  </w:style>
  <w:style w:type="character" w:customStyle="1" w:styleId="CharChar381">
    <w:name w:val="Char Char381"/>
    <w:basedOn w:val="DefaultParagraphFont"/>
    <w:rsid w:val="00AC5F80"/>
    <w:rPr>
      <w:rFonts w:ascii="Arial Narrow" w:hAnsi="Arial Narrow" w:cs="Angsana New"/>
      <w:b/>
      <w:sz w:val="24"/>
      <w:lang w:val="en-US" w:eastAsia="en-US" w:bidi="ar-SA"/>
    </w:rPr>
  </w:style>
  <w:style w:type="character" w:customStyle="1" w:styleId="CharChar421">
    <w:name w:val="Char Char421"/>
    <w:basedOn w:val="DefaultParagraphFont"/>
    <w:rsid w:val="00AC5F80"/>
    <w:rPr>
      <w:rFonts w:ascii="Arial" w:hAnsi="Arial" w:cs="Angsana New"/>
      <w:b/>
      <w:sz w:val="60"/>
      <w:lang w:val="en-US" w:eastAsia="en-US" w:bidi="ar-SA"/>
    </w:rPr>
  </w:style>
  <w:style w:type="character" w:customStyle="1" w:styleId="CharChar411">
    <w:name w:val="Char Char411"/>
    <w:basedOn w:val="DefaultParagraphFont"/>
    <w:rsid w:val="00AC5F80"/>
    <w:rPr>
      <w:rFonts w:ascii="Arial" w:hAnsi="Arial" w:cs="Angsana New"/>
      <w:b/>
      <w:sz w:val="36"/>
      <w:lang w:val="en-US" w:eastAsia="en-US" w:bidi="ar-SA"/>
    </w:rPr>
  </w:style>
  <w:style w:type="character" w:customStyle="1" w:styleId="SuperTitleChar">
    <w:name w:val="SuperTitle Char"/>
    <w:basedOn w:val="TitleChar1"/>
    <w:link w:val="SuperTitle"/>
    <w:rsid w:val="00AC5F80"/>
  </w:style>
  <w:style w:type="character" w:customStyle="1" w:styleId="StyleCaptionArialNarrow11ptChar1">
    <w:name w:val="Style Caption + Arial Narrow 11 pt Char1"/>
    <w:basedOn w:val="CaptionChar4"/>
    <w:link w:val="StyleCaptionArialNarrow11pt"/>
    <w:rsid w:val="00AC5F80"/>
    <w:rPr>
      <w:rFonts w:ascii="Arial Narrow" w:hAnsi="Arial Narrow"/>
      <w:iCs/>
      <w:sz w:val="22"/>
    </w:rPr>
  </w:style>
  <w:style w:type="character" w:customStyle="1" w:styleId="C1HPopupTopicTextChar">
    <w:name w:val="C1H Popup Topic Text Char"/>
    <w:basedOn w:val="BodyTextChar"/>
    <w:link w:val="C1HPopupTopicText"/>
    <w:locked/>
    <w:rsid w:val="00AC5F80"/>
    <w:rPr>
      <w:rFonts w:ascii="Roboto" w:hAnsi="Roboto"/>
    </w:rPr>
  </w:style>
  <w:style w:type="character" w:customStyle="1" w:styleId="BodyTextChar4">
    <w:name w:val="Body Text Char4"/>
    <w:basedOn w:val="DefaultParagraphFont"/>
    <w:rsid w:val="00AC5F80"/>
    <w:rPr>
      <w:rFonts w:cs="Symbol"/>
    </w:rPr>
  </w:style>
  <w:style w:type="character" w:customStyle="1" w:styleId="CaptionChar3">
    <w:name w:val="Caption Char3"/>
    <w:basedOn w:val="DefaultParagraphFont"/>
    <w:locked/>
    <w:rsid w:val="00AC5F80"/>
    <w:rPr>
      <w:rFonts w:ascii="Arial" w:hAnsi="Arial" w:cs="Angsana New"/>
      <w:sz w:val="20"/>
      <w:szCs w:val="20"/>
      <w:lang w:val="en-US" w:eastAsia="en-US" w:bidi="ar-SA"/>
    </w:rPr>
  </w:style>
  <w:style w:type="character" w:customStyle="1" w:styleId="CommentTextChar2">
    <w:name w:val="Comment Text Char2"/>
    <w:basedOn w:val="DefaultParagraphFont"/>
    <w:semiHidden/>
    <w:locked/>
    <w:rsid w:val="00AC5F80"/>
    <w:rPr>
      <w:rFonts w:ascii="Times New Roman" w:hAnsi="Times New Roman" w:cs="Angsana New"/>
      <w:sz w:val="20"/>
      <w:szCs w:val="20"/>
      <w:lang w:bidi="th-TH"/>
    </w:rPr>
  </w:style>
  <w:style w:type="character" w:customStyle="1" w:styleId="ReviewLater">
    <w:name w:val="Review Later"/>
    <w:basedOn w:val="DefaultParagraphFont"/>
    <w:rsid w:val="00AC5F80"/>
    <w:rPr>
      <w:color w:val="FF0000"/>
      <w:bdr w:val="none" w:sz="0" w:space="0" w:color="auto"/>
      <w:shd w:val="clear" w:color="auto" w:fill="FFFF00"/>
    </w:rPr>
  </w:style>
  <w:style w:type="character" w:customStyle="1" w:styleId="TableCellsEmphasis">
    <w:name w:val="Table Cells Emphasis"/>
    <w:basedOn w:val="TableCellsChar1"/>
    <w:qFormat/>
    <w:rsid w:val="00AC5F80"/>
    <w:rPr>
      <w:rFonts w:eastAsia="Times New Roman" w:cs="Angsana New"/>
      <w:i/>
      <w:sz w:val="20"/>
    </w:rPr>
  </w:style>
  <w:style w:type="paragraph" w:customStyle="1" w:styleId="iLlustrationindent2">
    <w:name w:val="iLlustration indent 2"/>
    <w:basedOn w:val="Illustrationinnumberedlist"/>
    <w:rsid w:val="00AC5F80"/>
    <w:pPr>
      <w:ind w:left="1080"/>
    </w:pPr>
  </w:style>
  <w:style w:type="character" w:customStyle="1" w:styleId="TOCBaseChar">
    <w:name w:val="TOC Base Char"/>
    <w:basedOn w:val="DefaultParagraphFont"/>
    <w:link w:val="TOCBase"/>
    <w:rsid w:val="00AC5F80"/>
    <w:rPr>
      <w:rFonts w:ascii="Roboto" w:hAnsi="Roboto"/>
    </w:rPr>
  </w:style>
  <w:style w:type="character" w:customStyle="1" w:styleId="TOC2Char">
    <w:name w:val="TOC 2 Char"/>
    <w:link w:val="TOC2"/>
    <w:uiPriority w:val="39"/>
    <w:rsid w:val="00AC5F80"/>
    <w:rPr>
      <w:rFonts w:ascii="Arial Narrow" w:hAnsi="Arial Narrow"/>
      <w:noProof/>
    </w:rPr>
  </w:style>
  <w:style w:type="character" w:customStyle="1" w:styleId="TOCTitleChar1">
    <w:name w:val="TOCTitle Char1"/>
    <w:basedOn w:val="HeadingBaseChar1"/>
    <w:link w:val="TOCTitle"/>
    <w:rsid w:val="00AC5F80"/>
    <w:rPr>
      <w:rFonts w:ascii="Roboto" w:hAnsi="Roboto"/>
      <w:b/>
      <w:sz w:val="60"/>
    </w:rPr>
  </w:style>
  <w:style w:type="paragraph" w:customStyle="1" w:styleId="MarginalNote-Symbol">
    <w:name w:val="Marginal Note-Symbol"/>
    <w:rsid w:val="00AC5F80"/>
    <w:pPr>
      <w:widowControl w:val="0"/>
      <w:adjustRightInd w:val="0"/>
      <w:spacing w:before="180" w:line="360" w:lineRule="atLeast"/>
      <w:jc w:val="right"/>
      <w:textAlignment w:val="baseline"/>
    </w:pPr>
    <w:rPr>
      <w:rFonts w:eastAsia="MS Gothic" w:cs="Times New Roman"/>
      <w:kern w:val="2"/>
      <w:sz w:val="24"/>
      <w:szCs w:val="22"/>
      <w:lang w:eastAsia="ja-JP"/>
    </w:rPr>
  </w:style>
  <w:style w:type="character" w:customStyle="1" w:styleId="TableBorderChar">
    <w:name w:val="TableBorder Char"/>
    <w:basedOn w:val="DefaultParagraphFont"/>
    <w:link w:val="TableBorder"/>
    <w:rsid w:val="00AC5F80"/>
    <w:rPr>
      <w:rFonts w:ascii="Roboto" w:hAnsi="Roboto"/>
    </w:rPr>
  </w:style>
  <w:style w:type="character" w:customStyle="1" w:styleId="HTMLAddressChar1">
    <w:name w:val="HTML Address Char1"/>
    <w:basedOn w:val="DefaultParagraphFont"/>
    <w:uiPriority w:val="99"/>
    <w:semiHidden/>
    <w:rsid w:val="00AC5F80"/>
    <w:rPr>
      <w:rFonts w:eastAsia="Times New Roman"/>
      <w:i/>
      <w:iCs/>
    </w:rPr>
  </w:style>
  <w:style w:type="character" w:customStyle="1" w:styleId="HTMLPreformattedChar1">
    <w:name w:val="HTML Preformatted Char1"/>
    <w:basedOn w:val="DefaultParagraphFont"/>
    <w:uiPriority w:val="99"/>
    <w:semiHidden/>
    <w:rsid w:val="00AC5F80"/>
    <w:rPr>
      <w:rFonts w:ascii="Consolas" w:eastAsia="Times New Roman" w:hAnsi="Consolas"/>
    </w:rPr>
  </w:style>
  <w:style w:type="character" w:customStyle="1" w:styleId="NoteHeadingChar1">
    <w:name w:val="Note Heading Char1"/>
    <w:basedOn w:val="DefaultParagraphFont"/>
    <w:uiPriority w:val="99"/>
    <w:semiHidden/>
    <w:rsid w:val="00AC5F80"/>
    <w:rPr>
      <w:rFonts w:eastAsia="Times New Roman"/>
    </w:rPr>
  </w:style>
  <w:style w:type="character" w:customStyle="1" w:styleId="SalutationChar1">
    <w:name w:val="Salutation Char1"/>
    <w:basedOn w:val="DefaultParagraphFont"/>
    <w:uiPriority w:val="99"/>
    <w:semiHidden/>
    <w:rsid w:val="00AC5F80"/>
    <w:rPr>
      <w:rFonts w:eastAsia="Times New Roman"/>
    </w:rPr>
  </w:style>
  <w:style w:type="character" w:customStyle="1" w:styleId="SignatureChar1">
    <w:name w:val="Signature Char1"/>
    <w:basedOn w:val="DefaultParagraphFont"/>
    <w:uiPriority w:val="99"/>
    <w:semiHidden/>
    <w:rsid w:val="00AC5F80"/>
    <w:rPr>
      <w:rFonts w:eastAsia="Times New Roman"/>
    </w:rPr>
  </w:style>
  <w:style w:type="character" w:customStyle="1" w:styleId="TableCells-LeftColumnChar">
    <w:name w:val="Table Cells-Left Column Char"/>
    <w:basedOn w:val="TOCTitleChar1"/>
    <w:link w:val="TableCells-LeftColumn"/>
    <w:rsid w:val="00AC5F80"/>
    <w:rPr>
      <w:rFonts w:ascii="Arial Narrow" w:hAnsi="Arial Narrow"/>
      <w:sz w:val="22"/>
    </w:rPr>
  </w:style>
  <w:style w:type="character" w:customStyle="1" w:styleId="Command0">
    <w:name w:val="Command"/>
    <w:basedOn w:val="DefaultParagraphFont"/>
    <w:rsid w:val="00AC5F80"/>
    <w:rPr>
      <w:rFonts w:ascii="Times New Roman" w:hAnsi="Times New Roman" w:cs="Times New Roman"/>
      <w:b/>
      <w:bCs/>
      <w:sz w:val="24"/>
      <w:szCs w:val="24"/>
    </w:rPr>
  </w:style>
  <w:style w:type="character" w:customStyle="1" w:styleId="CharChar8">
    <w:name w:val="Char Char8"/>
    <w:basedOn w:val="DefaultParagraphFont"/>
    <w:rsid w:val="00AC5F80"/>
    <w:rPr>
      <w:rFonts w:ascii="Arial" w:hAnsi="Arial" w:cs="Angsana New"/>
      <w:sz w:val="18"/>
      <w:lang w:val="en-US" w:eastAsia="en-US" w:bidi="ar-SA"/>
    </w:rPr>
  </w:style>
  <w:style w:type="character" w:customStyle="1" w:styleId="CharChar29">
    <w:name w:val="Char Char29"/>
    <w:basedOn w:val="BodyTextChar2"/>
    <w:rsid w:val="00AC5F80"/>
    <w:rPr>
      <w:rFonts w:eastAsia="Times New Roman"/>
      <w:i/>
      <w:sz w:val="18"/>
    </w:rPr>
  </w:style>
  <w:style w:type="character" w:customStyle="1" w:styleId="CharChar20">
    <w:name w:val="Char Char20"/>
    <w:basedOn w:val="CharChar21"/>
    <w:rsid w:val="00AC5F80"/>
    <w:rPr>
      <w:rFonts w:ascii="Arial" w:hAnsi="Arial"/>
      <w:sz w:val="18"/>
    </w:rPr>
  </w:style>
  <w:style w:type="character" w:customStyle="1" w:styleId="CharChar10">
    <w:name w:val="Char Char10"/>
    <w:basedOn w:val="DefaultParagraphFont"/>
    <w:rsid w:val="00AC5F80"/>
    <w:rPr>
      <w:rFonts w:cs="Angsana New"/>
      <w:lang w:val="en-US" w:eastAsia="en-US" w:bidi="ar-SA"/>
    </w:rPr>
  </w:style>
  <w:style w:type="character" w:customStyle="1" w:styleId="CharChar15">
    <w:name w:val="Char Char15"/>
    <w:basedOn w:val="DefaultParagraphFont"/>
    <w:rsid w:val="00AC5F80"/>
    <w:rPr>
      <w:rFonts w:cs="Angsana New"/>
      <w:lang w:val="en-US" w:eastAsia="en-US" w:bidi="ar-SA"/>
    </w:rPr>
  </w:style>
  <w:style w:type="character" w:customStyle="1" w:styleId="CharChar14">
    <w:name w:val="Char Char14"/>
    <w:basedOn w:val="CharChar15"/>
    <w:rsid w:val="00AC5F80"/>
    <w:rPr>
      <w:rFonts w:ascii="Arial" w:hAnsi="Arial"/>
      <w:sz w:val="18"/>
    </w:rPr>
  </w:style>
  <w:style w:type="character" w:customStyle="1" w:styleId="CharChar17">
    <w:name w:val="Char Char17"/>
    <w:basedOn w:val="DefaultParagraphFont"/>
    <w:rsid w:val="00AC5F80"/>
    <w:rPr>
      <w:rFonts w:cs="Angsana New"/>
      <w:lang w:val="en-US" w:eastAsia="en-US" w:bidi="ar-SA"/>
    </w:rPr>
  </w:style>
  <w:style w:type="character" w:customStyle="1" w:styleId="CharChar16">
    <w:name w:val="Char Char16"/>
    <w:basedOn w:val="CharChar17"/>
    <w:rsid w:val="00AC5F80"/>
    <w:rPr>
      <w:rFonts w:ascii="Arial" w:hAnsi="Arial"/>
      <w:sz w:val="18"/>
    </w:rPr>
  </w:style>
  <w:style w:type="character" w:customStyle="1" w:styleId="CharChar23">
    <w:name w:val="Char Char23"/>
    <w:basedOn w:val="DefaultParagraphFont"/>
    <w:rsid w:val="00AC5F80"/>
    <w:rPr>
      <w:rFonts w:ascii="Times New Roman" w:eastAsia="Times New Roman" w:hAnsi="Times New Roman" w:cs="Angsana New"/>
    </w:rPr>
  </w:style>
  <w:style w:type="character" w:customStyle="1" w:styleId="CharChar13">
    <w:name w:val="Char Char13"/>
    <w:basedOn w:val="DefaultParagraphFont"/>
    <w:rsid w:val="00AC5F80"/>
    <w:rPr>
      <w:rFonts w:ascii="Tahoma" w:hAnsi="Tahoma" w:cs="Tahoma"/>
      <w:sz w:val="16"/>
      <w:szCs w:val="16"/>
      <w:lang w:val="en-US" w:eastAsia="en-US" w:bidi="ar-SA"/>
    </w:rPr>
  </w:style>
  <w:style w:type="character" w:customStyle="1" w:styleId="CharChar9">
    <w:name w:val="Char Char9"/>
    <w:basedOn w:val="DefaultParagraphFont"/>
    <w:rsid w:val="00AC5F80"/>
    <w:rPr>
      <w:rFonts w:cs="Angsana New"/>
      <w:lang w:val="en-US" w:eastAsia="en-US" w:bidi="ar-SA"/>
    </w:rPr>
  </w:style>
  <w:style w:type="paragraph" w:customStyle="1" w:styleId="normal0">
    <w:name w:val="normal"/>
    <w:rsid w:val="00AC5F80"/>
    <w:rPr>
      <w:rFonts w:ascii="Roboto" w:hAnsi="Roboto" w:cs="Times New Roman"/>
      <w:color w:val="000000"/>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s://kualico.atlassian.net/wiki/pages/viewpageattachments.action?pageId=1179698"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gi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kualico.atlassian.net/wiki/pages/viewpageattachments.action?pageId=1179698"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1.png"/><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oter" Target="footer5.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504E-92C1-4918-85C7-FC23705C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16</TotalTime>
  <Pages>1</Pages>
  <Words>47908</Words>
  <Characters>273080</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Doc-To-Help Standard Template</vt:lpstr>
    </vt:vector>
  </TitlesOfParts>
  <Company>University of Arizona</Company>
  <LinksUpToDate>false</LinksUpToDate>
  <CharactersWithSpaces>320348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Purchasing and Accounts Payable Module</dc:title>
  <dc:creator>Windows User</dc:creator>
  <dc:description>Version 2009.2.0.466</dc:description>
  <cp:lastModifiedBy>Windows User</cp:lastModifiedBy>
  <cp:revision>13</cp:revision>
  <cp:lastPrinted>2019-01-09T22:29:00Z</cp:lastPrinted>
  <dcterms:created xsi:type="dcterms:W3CDTF">2018-06-20T21:58:00Z</dcterms:created>
  <dcterms:modified xsi:type="dcterms:W3CDTF">2019-01-09T22:32:00Z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