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3E7558" w:rsidP="001B472C">
      <w:pPr>
        <w:pStyle w:val="Title"/>
      </w:pPr>
      <w:fldSimple w:instr=" DOCVARIABLE &quot;C1HTitle&quot; \* MERGEFORMAT ">
        <w:r w:rsidR="008B21B0">
          <w:t>Guide to the Pre-Disbursement Processor Module</w:t>
        </w:r>
      </w:fldSimple>
    </w:p>
    <w:p w:rsidR="00636224" w:rsidRDefault="00636224" w:rsidP="0048555D"/>
    <w:p w:rsidR="00A346D4" w:rsidRDefault="003E7558" w:rsidP="001B472C">
      <w:pPr>
        <w:pStyle w:val="ByLine"/>
        <w:rPr>
          <w:rFonts w:ascii="Times New Roman" w:hAnsi="Times New Roman" w:cs="Times New Roman"/>
        </w:rPr>
      </w:pPr>
      <w:fldSimple w:instr=" DOCVARIABLE &quot;C1HByLine&quot; \* MERGEFORMAT ">
        <w:r w:rsidR="008B21B0">
          <w:t>Kuali</w:t>
        </w:r>
      </w:fldSimple>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9B3C5D">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3E7558" w:rsidRPr="00EE7E09">
        <w:fldChar w:fldCharType="begin"/>
      </w:r>
      <w:r w:rsidR="003C5D7A" w:rsidRPr="00EE7E09">
        <w:instrText xml:space="preserve"> \MinBodyLeft 0 </w:instrText>
      </w:r>
      <w:r w:rsidR="003E7558"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3B06FE" w:rsidRDefault="003E7558">
      <w:pPr>
        <w:pStyle w:val="TOC2"/>
        <w:rPr>
          <w:rFonts w:asciiTheme="minorHAnsi" w:eastAsiaTheme="minorEastAsia" w:hAnsiTheme="minorHAnsi" w:cstheme="minorBidi"/>
          <w:sz w:val="22"/>
          <w:szCs w:val="22"/>
        </w:rPr>
      </w:pPr>
      <w:r w:rsidRPr="003E7558">
        <w:rPr>
          <w:sz w:val="22"/>
        </w:rPr>
        <w:fldChar w:fldCharType="begin"/>
      </w:r>
      <w:r w:rsidR="006A0EB9">
        <w:instrText>TOC \o "1-3" \h</w:instrText>
      </w:r>
      <w:r w:rsidRPr="003E7558">
        <w:rPr>
          <w:sz w:val="22"/>
        </w:rPr>
        <w:fldChar w:fldCharType="separate"/>
      </w:r>
      <w:hyperlink w:anchor="_Toc511308561" w:history="1">
        <w:r w:rsidR="003B06FE" w:rsidRPr="009200EA">
          <w:rPr>
            <w:rStyle w:val="Hyperlink"/>
          </w:rPr>
          <w:t>Introduction</w:t>
        </w:r>
        <w:r w:rsidR="003B06FE">
          <w:tab/>
        </w:r>
        <w:r>
          <w:fldChar w:fldCharType="begin"/>
        </w:r>
        <w:r w:rsidR="003B06FE">
          <w:instrText xml:space="preserve"> PAGEREF _Toc511308561 \h </w:instrText>
        </w:r>
        <w:r>
          <w:fldChar w:fldCharType="separate"/>
        </w:r>
        <w:r w:rsidR="009258A4">
          <w:t>5</w:t>
        </w:r>
        <w:r>
          <w:fldChar w:fldCharType="end"/>
        </w:r>
      </w:hyperlink>
    </w:p>
    <w:p w:rsidR="003B06FE" w:rsidRDefault="003E7558">
      <w:pPr>
        <w:pStyle w:val="TOC2"/>
        <w:rPr>
          <w:rFonts w:asciiTheme="minorHAnsi" w:eastAsiaTheme="minorEastAsia" w:hAnsiTheme="minorHAnsi" w:cstheme="minorBidi"/>
          <w:sz w:val="22"/>
          <w:szCs w:val="22"/>
        </w:rPr>
      </w:pPr>
      <w:hyperlink w:anchor="_Toc511308562" w:history="1">
        <w:r w:rsidR="003B06FE" w:rsidRPr="009200EA">
          <w:rPr>
            <w:rStyle w:val="Hyperlink"/>
          </w:rPr>
          <w:t>Generated General Ledger Entries</w:t>
        </w:r>
        <w:r w:rsidR="003B06FE">
          <w:tab/>
        </w:r>
        <w:r>
          <w:fldChar w:fldCharType="begin"/>
        </w:r>
        <w:r w:rsidR="003B06FE">
          <w:instrText xml:space="preserve"> PAGEREF _Toc511308562 \h </w:instrText>
        </w:r>
        <w:r>
          <w:fldChar w:fldCharType="separate"/>
        </w:r>
        <w:r w:rsidR="009258A4">
          <w:t>6</w:t>
        </w:r>
        <w:r>
          <w:fldChar w:fldCharType="end"/>
        </w:r>
      </w:hyperlink>
    </w:p>
    <w:p w:rsidR="003B06FE" w:rsidRDefault="003E7558">
      <w:pPr>
        <w:pStyle w:val="TOC2"/>
        <w:rPr>
          <w:rFonts w:asciiTheme="minorHAnsi" w:eastAsiaTheme="minorEastAsia" w:hAnsiTheme="minorHAnsi" w:cstheme="minorBidi"/>
          <w:sz w:val="22"/>
          <w:szCs w:val="22"/>
        </w:rPr>
      </w:pPr>
      <w:hyperlink w:anchor="_Toc511308563" w:history="1">
        <w:r w:rsidR="003B06FE" w:rsidRPr="009200EA">
          <w:rPr>
            <w:rStyle w:val="Hyperlink"/>
          </w:rPr>
          <w:t>Flexible Bank Offsets</w:t>
        </w:r>
        <w:r w:rsidR="003B06FE">
          <w:tab/>
        </w:r>
        <w:r>
          <w:fldChar w:fldCharType="begin"/>
        </w:r>
        <w:r w:rsidR="003B06FE">
          <w:instrText xml:space="preserve"> PAGEREF _Toc511308563 \h </w:instrText>
        </w:r>
        <w:r>
          <w:fldChar w:fldCharType="separate"/>
        </w:r>
        <w:r w:rsidR="009258A4">
          <w:t>7</w:t>
        </w:r>
        <w:r>
          <w:fldChar w:fldCharType="end"/>
        </w:r>
      </w:hyperlink>
    </w:p>
    <w:p w:rsidR="003B06FE" w:rsidRDefault="003E7558">
      <w:pPr>
        <w:pStyle w:val="TOC3"/>
        <w:rPr>
          <w:rFonts w:asciiTheme="minorHAnsi" w:eastAsiaTheme="minorEastAsia" w:hAnsiTheme="minorHAnsi" w:cstheme="minorBidi"/>
          <w:sz w:val="22"/>
          <w:szCs w:val="22"/>
        </w:rPr>
      </w:pPr>
      <w:hyperlink w:anchor="_Toc511308564" w:history="1">
        <w:r w:rsidR="003B06FE" w:rsidRPr="009200EA">
          <w:rPr>
            <w:rStyle w:val="Hyperlink"/>
            <w:lang w:bidi="th-TH"/>
          </w:rPr>
          <w:t>Flexible Bank Offsets Parameters</w:t>
        </w:r>
        <w:r w:rsidR="003B06FE">
          <w:tab/>
        </w:r>
        <w:r>
          <w:fldChar w:fldCharType="begin"/>
        </w:r>
        <w:r w:rsidR="003B06FE">
          <w:instrText xml:space="preserve"> PAGEREF _Toc511308564 \h </w:instrText>
        </w:r>
        <w:r>
          <w:fldChar w:fldCharType="separate"/>
        </w:r>
        <w:r w:rsidR="009258A4">
          <w:t>8</w:t>
        </w:r>
        <w:r>
          <w:fldChar w:fldCharType="end"/>
        </w:r>
      </w:hyperlink>
    </w:p>
    <w:p w:rsidR="003B06FE" w:rsidRDefault="003E7558">
      <w:pPr>
        <w:pStyle w:val="TOC3"/>
        <w:rPr>
          <w:rFonts w:asciiTheme="minorHAnsi" w:eastAsiaTheme="minorEastAsia" w:hAnsiTheme="minorHAnsi" w:cstheme="minorBidi"/>
          <w:sz w:val="22"/>
          <w:szCs w:val="22"/>
        </w:rPr>
      </w:pPr>
      <w:hyperlink w:anchor="_Toc511308565" w:history="1">
        <w:r w:rsidR="003B06FE" w:rsidRPr="009200EA">
          <w:rPr>
            <w:rStyle w:val="Hyperlink"/>
            <w:lang w:bidi="th-TH"/>
          </w:rPr>
          <w:t>Setting the Bank Code for a Transaction</w:t>
        </w:r>
        <w:r w:rsidR="003B06FE">
          <w:tab/>
        </w:r>
        <w:r>
          <w:fldChar w:fldCharType="begin"/>
        </w:r>
        <w:r w:rsidR="003B06FE">
          <w:instrText xml:space="preserve"> PAGEREF _Toc511308565 \h </w:instrText>
        </w:r>
        <w:r>
          <w:fldChar w:fldCharType="separate"/>
        </w:r>
        <w:r w:rsidR="009258A4">
          <w:t>9</w:t>
        </w:r>
        <w:r>
          <w:fldChar w:fldCharType="end"/>
        </w:r>
      </w:hyperlink>
    </w:p>
    <w:p w:rsidR="003B06FE" w:rsidRDefault="003E7558">
      <w:pPr>
        <w:pStyle w:val="TOC3"/>
        <w:rPr>
          <w:rFonts w:asciiTheme="minorHAnsi" w:eastAsiaTheme="minorEastAsia" w:hAnsiTheme="minorHAnsi" w:cstheme="minorBidi"/>
          <w:sz w:val="22"/>
          <w:szCs w:val="22"/>
        </w:rPr>
      </w:pPr>
      <w:hyperlink w:anchor="_Toc511308566" w:history="1">
        <w:r w:rsidR="003B06FE" w:rsidRPr="009200EA">
          <w:rPr>
            <w:rStyle w:val="Hyperlink"/>
            <w:lang w:bidi="th-TH"/>
          </w:rPr>
          <w:t>PDP Disbursements and Bank Codes</w:t>
        </w:r>
        <w:r w:rsidR="003B06FE">
          <w:tab/>
        </w:r>
        <w:r>
          <w:fldChar w:fldCharType="begin"/>
        </w:r>
        <w:r w:rsidR="003B06FE">
          <w:instrText xml:space="preserve"> PAGEREF _Toc511308566 \h </w:instrText>
        </w:r>
        <w:r>
          <w:fldChar w:fldCharType="separate"/>
        </w:r>
        <w:r w:rsidR="009258A4">
          <w:t>10</w:t>
        </w:r>
        <w:r>
          <w:fldChar w:fldCharType="end"/>
        </w:r>
      </w:hyperlink>
    </w:p>
    <w:p w:rsidR="003B06FE" w:rsidRDefault="003E7558">
      <w:pPr>
        <w:pStyle w:val="TOC3"/>
        <w:rPr>
          <w:rFonts w:asciiTheme="minorHAnsi" w:eastAsiaTheme="minorEastAsia" w:hAnsiTheme="minorHAnsi" w:cstheme="minorBidi"/>
          <w:sz w:val="22"/>
          <w:szCs w:val="22"/>
        </w:rPr>
      </w:pPr>
      <w:hyperlink w:anchor="_Toc511308567" w:history="1">
        <w:r w:rsidR="003B06FE" w:rsidRPr="009200EA">
          <w:rPr>
            <w:rStyle w:val="Hyperlink"/>
            <w:lang w:bidi="th-TH"/>
          </w:rPr>
          <w:t>Canceling and Re-Issuing Payments with Flexible Bank Offsets</w:t>
        </w:r>
        <w:r w:rsidR="003B06FE">
          <w:tab/>
        </w:r>
        <w:r>
          <w:fldChar w:fldCharType="begin"/>
        </w:r>
        <w:r w:rsidR="003B06FE">
          <w:instrText xml:space="preserve"> PAGEREF _Toc511308567 \h </w:instrText>
        </w:r>
        <w:r>
          <w:fldChar w:fldCharType="separate"/>
        </w:r>
        <w:r w:rsidR="009258A4">
          <w:t>11</w:t>
        </w:r>
        <w:r>
          <w:fldChar w:fldCharType="end"/>
        </w:r>
      </w:hyperlink>
    </w:p>
    <w:p w:rsidR="003B06FE" w:rsidRDefault="003E7558">
      <w:pPr>
        <w:pStyle w:val="TOC3"/>
        <w:rPr>
          <w:rFonts w:asciiTheme="minorHAnsi" w:eastAsiaTheme="minorEastAsia" w:hAnsiTheme="minorHAnsi" w:cstheme="minorBidi"/>
          <w:sz w:val="22"/>
          <w:szCs w:val="22"/>
        </w:rPr>
      </w:pPr>
      <w:hyperlink w:anchor="_Toc511308568" w:history="1">
        <w:r w:rsidR="003B06FE" w:rsidRPr="009200EA">
          <w:rPr>
            <w:rStyle w:val="Hyperlink"/>
            <w:lang w:bidi="th-TH"/>
          </w:rPr>
          <w:t>PDP General Ledger Entries with Flexible Bank Offsets</w:t>
        </w:r>
        <w:r w:rsidR="003B06FE">
          <w:tab/>
        </w:r>
        <w:r>
          <w:fldChar w:fldCharType="begin"/>
        </w:r>
        <w:r w:rsidR="003B06FE">
          <w:instrText xml:space="preserve"> PAGEREF _Toc511308568 \h </w:instrText>
        </w:r>
        <w:r>
          <w:fldChar w:fldCharType="separate"/>
        </w:r>
        <w:r w:rsidR="009258A4">
          <w:t>12</w:t>
        </w:r>
        <w:r>
          <w:fldChar w:fldCharType="end"/>
        </w:r>
      </w:hyperlink>
    </w:p>
    <w:p w:rsidR="003B06FE" w:rsidRDefault="003E7558">
      <w:pPr>
        <w:pStyle w:val="TOC2"/>
        <w:rPr>
          <w:rFonts w:asciiTheme="minorHAnsi" w:eastAsiaTheme="minorEastAsia" w:hAnsiTheme="minorHAnsi" w:cstheme="minorBidi"/>
          <w:sz w:val="22"/>
          <w:szCs w:val="22"/>
        </w:rPr>
      </w:pPr>
      <w:hyperlink w:anchor="_Toc511308569" w:history="1">
        <w:r w:rsidR="003B06FE" w:rsidRPr="009200EA">
          <w:rPr>
            <w:rStyle w:val="Hyperlink"/>
            <w:lang w:bidi="th-TH"/>
          </w:rPr>
          <w:t>Pre-Disbursement Processor Batch Processes</w:t>
        </w:r>
        <w:r w:rsidR="003B06FE">
          <w:tab/>
        </w:r>
        <w:r>
          <w:fldChar w:fldCharType="begin"/>
        </w:r>
        <w:r w:rsidR="003B06FE">
          <w:instrText xml:space="preserve"> PAGEREF _Toc511308569 \h </w:instrText>
        </w:r>
        <w:r>
          <w:fldChar w:fldCharType="separate"/>
        </w:r>
        <w:r w:rsidR="009258A4">
          <w:t>13</w:t>
        </w:r>
        <w:r>
          <w:fldChar w:fldCharType="end"/>
        </w:r>
      </w:hyperlink>
    </w:p>
    <w:p w:rsidR="003B06FE" w:rsidRDefault="003E7558">
      <w:pPr>
        <w:pStyle w:val="TOC2"/>
        <w:rPr>
          <w:rFonts w:asciiTheme="minorHAnsi" w:eastAsiaTheme="minorEastAsia" w:hAnsiTheme="minorHAnsi" w:cstheme="minorBidi"/>
          <w:sz w:val="22"/>
          <w:szCs w:val="22"/>
        </w:rPr>
      </w:pPr>
      <w:hyperlink w:anchor="_Toc511308570" w:history="1">
        <w:r w:rsidR="003B06FE" w:rsidRPr="009200EA">
          <w:rPr>
            <w:rStyle w:val="Hyperlink"/>
            <w:lang w:bidi="th-TH"/>
          </w:rPr>
          <w:t xml:space="preserve">Pre-Disbursement Processor </w:t>
        </w:r>
        <w:r w:rsidR="003B06FE" w:rsidRPr="009200EA">
          <w:rPr>
            <w:rStyle w:val="Hyperlink"/>
          </w:rPr>
          <w:t>Attribute Maintenance Documents</w:t>
        </w:r>
        <w:r w:rsidR="003B06FE">
          <w:tab/>
        </w:r>
        <w:r>
          <w:fldChar w:fldCharType="begin"/>
        </w:r>
        <w:r w:rsidR="003B06FE">
          <w:instrText xml:space="preserve"> PAGEREF _Toc511308570 \h </w:instrText>
        </w:r>
        <w:r>
          <w:fldChar w:fldCharType="separate"/>
        </w:r>
        <w:r w:rsidR="009258A4">
          <w:t>13</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1" w:history="1">
        <w:r w:rsidR="003B06FE" w:rsidRPr="009200EA">
          <w:rPr>
            <w:rStyle w:val="Hyperlink"/>
          </w:rPr>
          <w:t>Accounting Change Code</w:t>
        </w:r>
        <w:r w:rsidR="003B06FE">
          <w:tab/>
        </w:r>
        <w:r>
          <w:fldChar w:fldCharType="begin"/>
        </w:r>
        <w:r w:rsidR="003B06FE">
          <w:instrText xml:space="preserve"> PAGEREF _Toc511308571 \h </w:instrText>
        </w:r>
        <w:r>
          <w:fldChar w:fldCharType="separate"/>
        </w:r>
        <w:r w:rsidR="009258A4">
          <w:t>18</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2" w:history="1">
        <w:r w:rsidR="003B06FE" w:rsidRPr="009200EA">
          <w:rPr>
            <w:rStyle w:val="Hyperlink"/>
          </w:rPr>
          <w:t>ACH Bank</w:t>
        </w:r>
        <w:r w:rsidR="003B06FE">
          <w:tab/>
        </w:r>
        <w:r>
          <w:fldChar w:fldCharType="begin"/>
        </w:r>
        <w:r w:rsidR="003B06FE">
          <w:instrText xml:space="preserve"> PAGEREF _Toc511308572 \h </w:instrText>
        </w:r>
        <w:r>
          <w:fldChar w:fldCharType="separate"/>
        </w:r>
        <w:r w:rsidR="009258A4">
          <w:t>19</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3" w:history="1">
        <w:r w:rsidR="003B06FE" w:rsidRPr="009200EA">
          <w:rPr>
            <w:rStyle w:val="Hyperlink"/>
          </w:rPr>
          <w:t>ACH Transaction Code</w:t>
        </w:r>
        <w:r w:rsidR="003B06FE">
          <w:tab/>
        </w:r>
        <w:r>
          <w:fldChar w:fldCharType="begin"/>
        </w:r>
        <w:r w:rsidR="003B06FE">
          <w:instrText xml:space="preserve"> PAGEREF _Toc511308573 \h </w:instrText>
        </w:r>
        <w:r>
          <w:fldChar w:fldCharType="separate"/>
        </w:r>
        <w:r w:rsidR="009258A4">
          <w:t>20</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4" w:history="1">
        <w:r w:rsidR="003B06FE" w:rsidRPr="009200EA">
          <w:rPr>
            <w:rStyle w:val="Hyperlink"/>
          </w:rPr>
          <w:t>ACH Transaction Type</w:t>
        </w:r>
        <w:r w:rsidR="003B06FE">
          <w:tab/>
        </w:r>
        <w:r>
          <w:fldChar w:fldCharType="begin"/>
        </w:r>
        <w:r w:rsidR="003B06FE">
          <w:instrText xml:space="preserve"> PAGEREF _Toc511308574 \h </w:instrText>
        </w:r>
        <w:r>
          <w:fldChar w:fldCharType="separate"/>
        </w:r>
        <w:r w:rsidR="009258A4">
          <w:t>21</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5" w:history="1">
        <w:r w:rsidR="003B06FE" w:rsidRPr="009200EA">
          <w:rPr>
            <w:rStyle w:val="Hyperlink"/>
          </w:rPr>
          <w:t>Customer Profile</w:t>
        </w:r>
        <w:r w:rsidR="003B06FE">
          <w:tab/>
        </w:r>
        <w:r>
          <w:fldChar w:fldCharType="begin"/>
        </w:r>
        <w:r w:rsidR="003B06FE">
          <w:instrText xml:space="preserve"> PAGEREF _Toc511308575 \h </w:instrText>
        </w:r>
        <w:r>
          <w:fldChar w:fldCharType="separate"/>
        </w:r>
        <w:r w:rsidR="009258A4">
          <w:t>22</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6" w:history="1">
        <w:r w:rsidR="003B06FE" w:rsidRPr="009200EA">
          <w:rPr>
            <w:rStyle w:val="Hyperlink"/>
          </w:rPr>
          <w:t>Disbursement Number Range</w:t>
        </w:r>
        <w:r w:rsidR="003B06FE">
          <w:tab/>
        </w:r>
        <w:r>
          <w:fldChar w:fldCharType="begin"/>
        </w:r>
        <w:r w:rsidR="003B06FE">
          <w:instrText xml:space="preserve"> PAGEREF _Toc511308576 \h </w:instrText>
        </w:r>
        <w:r>
          <w:fldChar w:fldCharType="separate"/>
        </w:r>
        <w:r w:rsidR="009258A4">
          <w:t>27</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7" w:history="1">
        <w:r w:rsidR="003B06FE" w:rsidRPr="009200EA">
          <w:rPr>
            <w:rStyle w:val="Hyperlink"/>
          </w:rPr>
          <w:t>Disbursement Type</w:t>
        </w:r>
        <w:r w:rsidR="003B06FE">
          <w:tab/>
        </w:r>
        <w:r>
          <w:fldChar w:fldCharType="begin"/>
        </w:r>
        <w:r w:rsidR="003B06FE">
          <w:instrText xml:space="preserve"> PAGEREF _Toc511308577 \h </w:instrText>
        </w:r>
        <w:r>
          <w:fldChar w:fldCharType="separate"/>
        </w:r>
        <w:r w:rsidR="009258A4">
          <w:t>28</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8" w:history="1">
        <w:r w:rsidR="003B06FE" w:rsidRPr="009200EA">
          <w:rPr>
            <w:rStyle w:val="Hyperlink"/>
          </w:rPr>
          <w:t>Payee ACH Account</w:t>
        </w:r>
        <w:r w:rsidR="003B06FE">
          <w:tab/>
        </w:r>
        <w:r>
          <w:fldChar w:fldCharType="begin"/>
        </w:r>
        <w:r w:rsidR="003B06FE">
          <w:instrText xml:space="preserve"> PAGEREF _Toc511308578 \h </w:instrText>
        </w:r>
        <w:r>
          <w:fldChar w:fldCharType="separate"/>
        </w:r>
        <w:r w:rsidR="009258A4">
          <w:t>29</w:t>
        </w:r>
        <w:r>
          <w:fldChar w:fldCharType="end"/>
        </w:r>
      </w:hyperlink>
    </w:p>
    <w:p w:rsidR="003B06FE" w:rsidRDefault="003E7558">
      <w:pPr>
        <w:pStyle w:val="TOC3"/>
        <w:rPr>
          <w:rFonts w:asciiTheme="minorHAnsi" w:eastAsiaTheme="minorEastAsia" w:hAnsiTheme="minorHAnsi" w:cstheme="minorBidi"/>
          <w:sz w:val="22"/>
          <w:szCs w:val="22"/>
        </w:rPr>
      </w:pPr>
      <w:hyperlink w:anchor="_Toc511308579" w:history="1">
        <w:r w:rsidR="003B06FE" w:rsidRPr="009200EA">
          <w:rPr>
            <w:rStyle w:val="Hyperlink"/>
          </w:rPr>
          <w:t>Payee Type</w:t>
        </w:r>
        <w:r w:rsidR="003B06FE">
          <w:tab/>
        </w:r>
        <w:r>
          <w:fldChar w:fldCharType="begin"/>
        </w:r>
        <w:r w:rsidR="003B06FE">
          <w:instrText xml:space="preserve"> PAGEREF _Toc511308579 \h </w:instrText>
        </w:r>
        <w:r>
          <w:fldChar w:fldCharType="separate"/>
        </w:r>
        <w:r w:rsidR="009258A4">
          <w:t>31</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0" w:history="1">
        <w:r w:rsidR="003B06FE" w:rsidRPr="009200EA">
          <w:rPr>
            <w:rStyle w:val="Hyperlink"/>
          </w:rPr>
          <w:t>Payment Bank History</w:t>
        </w:r>
        <w:r w:rsidR="003B06FE">
          <w:tab/>
        </w:r>
        <w:r>
          <w:fldChar w:fldCharType="begin"/>
        </w:r>
        <w:r w:rsidR="003B06FE">
          <w:instrText xml:space="preserve"> PAGEREF _Toc511308580 \h </w:instrText>
        </w:r>
        <w:r>
          <w:fldChar w:fldCharType="separate"/>
        </w:r>
        <w:r w:rsidR="009258A4">
          <w:t>32</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1" w:history="1">
        <w:r w:rsidR="003B06FE" w:rsidRPr="009200EA">
          <w:rPr>
            <w:rStyle w:val="Hyperlink"/>
          </w:rPr>
          <w:t>Payment Change</w:t>
        </w:r>
        <w:r w:rsidR="003B06FE">
          <w:tab/>
        </w:r>
        <w:r>
          <w:fldChar w:fldCharType="begin"/>
        </w:r>
        <w:r w:rsidR="003B06FE">
          <w:instrText xml:space="preserve"> PAGEREF _Toc511308581 \h </w:instrText>
        </w:r>
        <w:r>
          <w:fldChar w:fldCharType="separate"/>
        </w:r>
        <w:r w:rsidR="009258A4">
          <w:t>33</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2" w:history="1">
        <w:r w:rsidR="003B06FE" w:rsidRPr="009200EA">
          <w:rPr>
            <w:rStyle w:val="Hyperlink"/>
          </w:rPr>
          <w:t>Format Summary</w:t>
        </w:r>
        <w:r w:rsidR="003B06FE">
          <w:tab/>
        </w:r>
        <w:r>
          <w:fldChar w:fldCharType="begin"/>
        </w:r>
        <w:r w:rsidR="003B06FE">
          <w:instrText xml:space="preserve"> PAGEREF _Toc511308582 \h </w:instrText>
        </w:r>
        <w:r>
          <w:fldChar w:fldCharType="separate"/>
        </w:r>
        <w:r w:rsidR="009258A4">
          <w:t>34</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3" w:history="1">
        <w:r w:rsidR="003B06FE" w:rsidRPr="009200EA">
          <w:rPr>
            <w:rStyle w:val="Hyperlink"/>
          </w:rPr>
          <w:t>Payment Type</w:t>
        </w:r>
        <w:r w:rsidR="003B06FE">
          <w:tab/>
        </w:r>
        <w:r>
          <w:fldChar w:fldCharType="begin"/>
        </w:r>
        <w:r w:rsidR="003B06FE">
          <w:instrText xml:space="preserve"> PAGEREF _Toc511308583 \h </w:instrText>
        </w:r>
        <w:r>
          <w:fldChar w:fldCharType="separate"/>
        </w:r>
        <w:r w:rsidR="009258A4">
          <w:t>35</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4" w:history="1">
        <w:r w:rsidR="003B06FE" w:rsidRPr="009200EA">
          <w:rPr>
            <w:rStyle w:val="Hyperlink"/>
          </w:rPr>
          <w:t>Payment Status</w:t>
        </w:r>
        <w:r w:rsidR="003B06FE">
          <w:tab/>
        </w:r>
        <w:r>
          <w:fldChar w:fldCharType="begin"/>
        </w:r>
        <w:r w:rsidR="003B06FE">
          <w:instrText xml:space="preserve"> PAGEREF _Toc511308584 \h </w:instrText>
        </w:r>
        <w:r>
          <w:fldChar w:fldCharType="separate"/>
        </w:r>
        <w:r w:rsidR="009258A4">
          <w:t>36</w:t>
        </w:r>
        <w:r>
          <w:fldChar w:fldCharType="end"/>
        </w:r>
      </w:hyperlink>
    </w:p>
    <w:p w:rsidR="003B06FE" w:rsidRDefault="003E7558">
      <w:pPr>
        <w:pStyle w:val="TOC2"/>
        <w:rPr>
          <w:rFonts w:asciiTheme="minorHAnsi" w:eastAsiaTheme="minorEastAsia" w:hAnsiTheme="minorHAnsi" w:cstheme="minorBidi"/>
          <w:sz w:val="22"/>
          <w:szCs w:val="22"/>
        </w:rPr>
      </w:pPr>
      <w:hyperlink w:anchor="_Toc511308585" w:history="1">
        <w:r w:rsidR="003B06FE" w:rsidRPr="009200EA">
          <w:rPr>
            <w:rStyle w:val="Hyperlink"/>
            <w:lang w:bidi="th-TH"/>
          </w:rPr>
          <w:t xml:space="preserve">Pre-Disbursement Processor </w:t>
        </w:r>
        <w:r w:rsidR="003B06FE" w:rsidRPr="009200EA">
          <w:rPr>
            <w:rStyle w:val="Hyperlink"/>
          </w:rPr>
          <w:t>Functions</w:t>
        </w:r>
        <w:r w:rsidR="003B06FE">
          <w:tab/>
        </w:r>
        <w:r>
          <w:fldChar w:fldCharType="begin"/>
        </w:r>
        <w:r w:rsidR="003B06FE">
          <w:instrText xml:space="preserve"> PAGEREF _Toc511308585 \h </w:instrText>
        </w:r>
        <w:r>
          <w:fldChar w:fldCharType="separate"/>
        </w:r>
        <w:r w:rsidR="009258A4">
          <w:t>37</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6" w:history="1">
        <w:r w:rsidR="003B06FE" w:rsidRPr="009200EA">
          <w:rPr>
            <w:rStyle w:val="Hyperlink"/>
          </w:rPr>
          <w:t>Format Checks/ACH</w:t>
        </w:r>
        <w:r w:rsidR="003B06FE">
          <w:tab/>
        </w:r>
        <w:r>
          <w:fldChar w:fldCharType="begin"/>
        </w:r>
        <w:r w:rsidR="003B06FE">
          <w:instrText xml:space="preserve"> PAGEREF _Toc511308586 \h </w:instrText>
        </w:r>
        <w:r>
          <w:fldChar w:fldCharType="separate"/>
        </w:r>
        <w:r w:rsidR="009258A4">
          <w:t>38</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7" w:history="1">
        <w:r w:rsidR="003B06FE" w:rsidRPr="009200EA">
          <w:rPr>
            <w:rStyle w:val="Hyperlink"/>
          </w:rPr>
          <w:t>Format Reset</w:t>
        </w:r>
        <w:r w:rsidR="003B06FE">
          <w:tab/>
        </w:r>
        <w:r>
          <w:fldChar w:fldCharType="begin"/>
        </w:r>
        <w:r w:rsidR="003B06FE">
          <w:instrText xml:space="preserve"> PAGEREF _Toc511308587 \h </w:instrText>
        </w:r>
        <w:r>
          <w:fldChar w:fldCharType="separate"/>
        </w:r>
        <w:r w:rsidR="009258A4">
          <w:t>40</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8" w:history="1">
        <w:r w:rsidR="003B06FE" w:rsidRPr="009200EA">
          <w:rPr>
            <w:rStyle w:val="Hyperlink"/>
          </w:rPr>
          <w:t>Search for Batch</w:t>
        </w:r>
        <w:r w:rsidR="003B06FE">
          <w:tab/>
        </w:r>
        <w:r>
          <w:fldChar w:fldCharType="begin"/>
        </w:r>
        <w:r w:rsidR="003B06FE">
          <w:instrText xml:space="preserve"> PAGEREF _Toc511308588 \h </w:instrText>
        </w:r>
        <w:r>
          <w:fldChar w:fldCharType="separate"/>
        </w:r>
        <w:r w:rsidR="009258A4">
          <w:t>41</w:t>
        </w:r>
        <w:r>
          <w:fldChar w:fldCharType="end"/>
        </w:r>
      </w:hyperlink>
    </w:p>
    <w:p w:rsidR="003B06FE" w:rsidRDefault="003E7558">
      <w:pPr>
        <w:pStyle w:val="TOC3"/>
        <w:rPr>
          <w:rFonts w:asciiTheme="minorHAnsi" w:eastAsiaTheme="minorEastAsia" w:hAnsiTheme="minorHAnsi" w:cstheme="minorBidi"/>
          <w:sz w:val="22"/>
          <w:szCs w:val="22"/>
        </w:rPr>
      </w:pPr>
      <w:hyperlink w:anchor="_Toc511308589" w:history="1">
        <w:r w:rsidR="003B06FE" w:rsidRPr="009200EA">
          <w:rPr>
            <w:rStyle w:val="Hyperlink"/>
          </w:rPr>
          <w:t>Search for Payment</w:t>
        </w:r>
        <w:r w:rsidR="003B06FE">
          <w:tab/>
        </w:r>
        <w:r>
          <w:fldChar w:fldCharType="begin"/>
        </w:r>
        <w:r w:rsidR="003B06FE">
          <w:instrText xml:space="preserve"> PAGEREF _Toc511308589 \h </w:instrText>
        </w:r>
        <w:r>
          <w:fldChar w:fldCharType="separate"/>
        </w:r>
        <w:r w:rsidR="009258A4">
          <w:t>43</w:t>
        </w:r>
        <w:r>
          <w:fldChar w:fldCharType="end"/>
        </w:r>
      </w:hyperlink>
    </w:p>
    <w:p w:rsidR="003B06FE" w:rsidRDefault="003E7558">
      <w:pPr>
        <w:pStyle w:val="TOC3"/>
        <w:rPr>
          <w:rFonts w:asciiTheme="minorHAnsi" w:eastAsiaTheme="minorEastAsia" w:hAnsiTheme="minorHAnsi" w:cstheme="minorBidi"/>
          <w:sz w:val="22"/>
          <w:szCs w:val="22"/>
        </w:rPr>
      </w:pPr>
      <w:hyperlink w:anchor="_Toc511308590" w:history="1">
        <w:r w:rsidR="003B06FE" w:rsidRPr="009200EA">
          <w:rPr>
            <w:rStyle w:val="Hyperlink"/>
          </w:rPr>
          <w:t>Viewing Payment Details (Payment Detail Inquiry)</w:t>
        </w:r>
        <w:r w:rsidR="003B06FE">
          <w:tab/>
        </w:r>
        <w:r>
          <w:fldChar w:fldCharType="begin"/>
        </w:r>
        <w:r w:rsidR="003B06FE">
          <w:instrText xml:space="preserve"> PAGEREF _Toc511308590 \h </w:instrText>
        </w:r>
        <w:r>
          <w:fldChar w:fldCharType="separate"/>
        </w:r>
        <w:r w:rsidR="009258A4">
          <w:t>46</w:t>
        </w:r>
        <w:r>
          <w:fldChar w:fldCharType="end"/>
        </w:r>
      </w:hyperlink>
    </w:p>
    <w:p w:rsidR="003B06FE" w:rsidRDefault="003E7558">
      <w:pPr>
        <w:pStyle w:val="TOC3"/>
        <w:rPr>
          <w:rFonts w:asciiTheme="minorHAnsi" w:eastAsiaTheme="minorEastAsia" w:hAnsiTheme="minorHAnsi" w:cstheme="minorBidi"/>
          <w:sz w:val="22"/>
          <w:szCs w:val="22"/>
        </w:rPr>
      </w:pPr>
      <w:hyperlink w:anchor="_Toc511308591" w:history="1">
        <w:r w:rsidR="003B06FE" w:rsidRPr="009200EA">
          <w:rPr>
            <w:rStyle w:val="Hyperlink"/>
          </w:rPr>
          <w:t>Taking Actions on Payments</w:t>
        </w:r>
        <w:r w:rsidR="003B06FE">
          <w:tab/>
        </w:r>
        <w:r>
          <w:fldChar w:fldCharType="begin"/>
        </w:r>
        <w:r w:rsidR="003B06FE">
          <w:instrText xml:space="preserve"> PAGEREF _Toc511308591 \h </w:instrText>
        </w:r>
        <w:r>
          <w:fldChar w:fldCharType="separate"/>
        </w:r>
        <w:r w:rsidR="009258A4">
          <w:t>54</w:t>
        </w:r>
        <w:r>
          <w:fldChar w:fldCharType="end"/>
        </w:r>
      </w:hyperlink>
    </w:p>
    <w:p w:rsidR="003B06FE" w:rsidRDefault="003E7558">
      <w:pPr>
        <w:pStyle w:val="TOC2"/>
        <w:rPr>
          <w:rFonts w:asciiTheme="minorHAnsi" w:eastAsiaTheme="minorEastAsia" w:hAnsiTheme="minorHAnsi" w:cstheme="minorBidi"/>
          <w:sz w:val="22"/>
          <w:szCs w:val="22"/>
        </w:rPr>
      </w:pPr>
      <w:hyperlink w:anchor="_Toc511308592" w:history="1">
        <w:r w:rsidR="003B06FE" w:rsidRPr="009200EA">
          <w:rPr>
            <w:rStyle w:val="Hyperlink"/>
          </w:rPr>
          <w:t>PDP Upload Functions</w:t>
        </w:r>
        <w:r w:rsidR="003B06FE">
          <w:tab/>
        </w:r>
        <w:r>
          <w:fldChar w:fldCharType="begin"/>
        </w:r>
        <w:r w:rsidR="003B06FE">
          <w:instrText xml:space="preserve"> PAGEREF _Toc511308592 \h </w:instrText>
        </w:r>
        <w:r>
          <w:fldChar w:fldCharType="separate"/>
        </w:r>
        <w:r w:rsidR="009258A4">
          <w:t>57</w:t>
        </w:r>
        <w:r>
          <w:fldChar w:fldCharType="end"/>
        </w:r>
      </w:hyperlink>
    </w:p>
    <w:p w:rsidR="003B06FE" w:rsidRDefault="003E7558">
      <w:pPr>
        <w:pStyle w:val="TOC3"/>
        <w:rPr>
          <w:rFonts w:asciiTheme="minorHAnsi" w:eastAsiaTheme="minorEastAsia" w:hAnsiTheme="minorHAnsi" w:cstheme="minorBidi"/>
          <w:sz w:val="22"/>
          <w:szCs w:val="22"/>
        </w:rPr>
      </w:pPr>
      <w:hyperlink w:anchor="_Toc511308593" w:history="1">
        <w:r w:rsidR="003B06FE" w:rsidRPr="009200EA">
          <w:rPr>
            <w:rStyle w:val="Hyperlink"/>
          </w:rPr>
          <w:t>Payment File Batch Upload</w:t>
        </w:r>
        <w:r w:rsidR="003B06FE">
          <w:tab/>
        </w:r>
        <w:r>
          <w:fldChar w:fldCharType="begin"/>
        </w:r>
        <w:r w:rsidR="003B06FE">
          <w:instrText xml:space="preserve"> PAGEREF _Toc511308593 \h </w:instrText>
        </w:r>
        <w:r>
          <w:fldChar w:fldCharType="separate"/>
        </w:r>
        <w:r w:rsidR="009258A4">
          <w:t>58</w:t>
        </w:r>
        <w:r>
          <w:fldChar w:fldCharType="end"/>
        </w:r>
      </w:hyperlink>
    </w:p>
    <w:p w:rsidR="003B06FE" w:rsidRDefault="003E7558">
      <w:pPr>
        <w:pStyle w:val="TOC3"/>
        <w:rPr>
          <w:rFonts w:asciiTheme="minorHAnsi" w:eastAsiaTheme="minorEastAsia" w:hAnsiTheme="minorHAnsi" w:cstheme="minorBidi"/>
          <w:sz w:val="22"/>
          <w:szCs w:val="22"/>
        </w:rPr>
      </w:pPr>
      <w:hyperlink w:anchor="_Toc511308594" w:history="1">
        <w:r w:rsidR="003B06FE" w:rsidRPr="009200EA">
          <w:rPr>
            <w:rStyle w:val="Hyperlink"/>
          </w:rPr>
          <w:t>Payment Spreadsheet Upload</w:t>
        </w:r>
        <w:r w:rsidR="003B06FE">
          <w:tab/>
        </w:r>
        <w:r>
          <w:fldChar w:fldCharType="begin"/>
        </w:r>
        <w:r w:rsidR="003B06FE">
          <w:instrText xml:space="preserve"> PAGEREF _Toc511308594 \h </w:instrText>
        </w:r>
        <w:r>
          <w:fldChar w:fldCharType="separate"/>
        </w:r>
        <w:r w:rsidR="009258A4">
          <w:t>62</w:t>
        </w:r>
        <w:r>
          <w:fldChar w:fldCharType="end"/>
        </w:r>
      </w:hyperlink>
    </w:p>
    <w:p w:rsidR="003B06FE" w:rsidRDefault="003E7558">
      <w:pPr>
        <w:pStyle w:val="TOC2"/>
        <w:rPr>
          <w:rFonts w:asciiTheme="minorHAnsi" w:eastAsiaTheme="minorEastAsia" w:hAnsiTheme="minorHAnsi" w:cstheme="minorBidi"/>
          <w:sz w:val="22"/>
          <w:szCs w:val="22"/>
        </w:rPr>
      </w:pPr>
      <w:hyperlink w:anchor="_Toc511308595" w:history="1">
        <w:r w:rsidR="003B06FE" w:rsidRPr="009200EA">
          <w:rPr>
            <w:rStyle w:val="Hyperlink"/>
          </w:rPr>
          <w:t>Index</w:t>
        </w:r>
        <w:r w:rsidR="003B06FE">
          <w:tab/>
        </w:r>
        <w:r>
          <w:fldChar w:fldCharType="begin"/>
        </w:r>
        <w:r w:rsidR="003B06FE">
          <w:instrText xml:space="preserve"> PAGEREF _Toc511308595 \h </w:instrText>
        </w:r>
        <w:r>
          <w:fldChar w:fldCharType="separate"/>
        </w:r>
        <w:r w:rsidR="009258A4">
          <w:t>67</w:t>
        </w:r>
        <w:r>
          <w:fldChar w:fldCharType="end"/>
        </w:r>
      </w:hyperlink>
    </w:p>
    <w:p w:rsidR="00581E09" w:rsidRDefault="003E7558"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5"/>
          <w:headerReference w:type="default" r:id="rId16"/>
          <w:footerReference w:type="even" r:id="rId17"/>
          <w:footerReference w:type="default" r:id="rId18"/>
          <w:type w:val="evenPage"/>
          <w:pgSz w:w="12240" w:h="15840"/>
          <w:pgMar w:top="1440" w:right="1440" w:bottom="1440" w:left="1440" w:header="504" w:footer="720" w:gutter="0"/>
          <w:pgNumType w:fmt="lowerRoman"/>
          <w:cols w:space="720"/>
        </w:sectPr>
      </w:pPr>
    </w:p>
    <w:p w:rsidR="008B21B0" w:rsidRDefault="008B21B0" w:rsidP="00754275">
      <w:pPr>
        <w:pStyle w:val="Heading2"/>
      </w:pPr>
      <w:bookmarkStart w:id="0" w:name="PlaceHolder1"/>
      <w:bookmarkStart w:id="1" w:name="ChapterHeading"/>
      <w:bookmarkStart w:id="2" w:name="_D2HTopic_3"/>
      <w:bookmarkStart w:id="3" w:name="_Toc511308561"/>
      <w:bookmarkEnd w:id="0"/>
      <w:bookmarkEnd w:id="1"/>
      <w:r>
        <w:lastRenderedPageBreak/>
        <w:t>Introduction</w:t>
      </w:r>
      <w:bookmarkEnd w:id="2"/>
      <w:bookmarkEnd w:id="3"/>
    </w:p>
    <w:p w:rsidR="008B21B0" w:rsidRDefault="008B21B0" w:rsidP="0021315A">
      <w:pPr>
        <w:pStyle w:val="BodyText"/>
      </w:pPr>
    </w:p>
    <w:p w:rsidR="008B21B0" w:rsidRDefault="008B21B0" w:rsidP="00DD777C">
      <w:pPr>
        <w:pStyle w:val="BodyText"/>
      </w:pPr>
      <w:r>
        <w:t>The Pre-Disbursement Processor (or PDP)</w:t>
      </w:r>
      <w:r w:rsidR="003E7558">
        <w:fldChar w:fldCharType="begin"/>
      </w:r>
      <w:r>
        <w:instrText xml:space="preserve"> XE "Pre-Disbursement Processor (PDP)" </w:instrText>
      </w:r>
      <w:r w:rsidR="003E7558">
        <w:fldChar w:fldCharType="end"/>
      </w:r>
      <w:r>
        <w:t xml:space="preserve"> receives data from systems that need to make disbursements and outputs a data file that can be sent to a check writer or formatted and sent to a bank for Automated Clearing House (ACH) direct deposits. It can also generate ledger entries when appropriate, such as relieving liabilities when making a disbursement against a Payment Request document. </w:t>
      </w:r>
    </w:p>
    <w:p w:rsidR="008B21B0" w:rsidRDefault="008B21B0" w:rsidP="00DD777C">
      <w:pPr>
        <w:pStyle w:val="BodyText"/>
      </w:pPr>
    </w:p>
    <w:p w:rsidR="008B21B0" w:rsidRDefault="008B21B0" w:rsidP="00DD777C">
      <w:pPr>
        <w:pStyle w:val="BodyText"/>
      </w:pPr>
      <w:r>
        <w:t>Files for processing can be created from Financials documents (such as the Disbursement Voucher or the Payment Request) or can be manually uploaded. The systems that provide these files are referred to as PDP customers. Checks and ACH deposits can be formatted in various ways before being outputted depending on the specifications of those customers.</w:t>
      </w:r>
    </w:p>
    <w:p w:rsidR="008B21B0" w:rsidRDefault="008B21B0" w:rsidP="00DD777C">
      <w:pPr>
        <w:pStyle w:val="BodyText"/>
      </w:pPr>
    </w:p>
    <w:p w:rsidR="008B21B0" w:rsidRDefault="008B21B0" w:rsidP="00DD777C">
      <w:pPr>
        <w:pStyle w:val="BodyText"/>
      </w:pPr>
      <w:r>
        <w:t xml:space="preserve">This section covers user-initiated activities that relate to the PDP. </w:t>
      </w:r>
    </w:p>
    <w:p w:rsidR="008B21B0" w:rsidRDefault="008B21B0" w:rsidP="00DD777C">
      <w:pPr>
        <w:pStyle w:val="BodyText"/>
      </w:pPr>
    </w:p>
    <w:p w:rsidR="008B21B0" w:rsidRDefault="008B21B0" w:rsidP="00953919">
      <w:pPr>
        <w:pStyle w:val="Note"/>
        <w:rPr>
          <w:rFonts w:eastAsiaTheme="minorHAnsi"/>
          <w:sz w:val="24"/>
          <w:szCs w:val="24"/>
        </w:rPr>
      </w:pPr>
      <w:r>
        <w:drawing>
          <wp:inline distT="0" distB="0" distL="0" distR="0">
            <wp:extent cx="190500" cy="190500"/>
            <wp:effectExtent l="19050" t="0" r="0" b="0"/>
            <wp:docPr id="18"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In order to work efficiently in the Pre-Disbursement Processor screens, you need to understand the basics of the user interface. For information and instructions on logging on and off, navigating, understanding the components of screens, and performing basic operations in the screens, see  Overview in the </w:t>
      </w:r>
      <w:r>
        <w:rPr>
          <w:rStyle w:val="Emphasis"/>
        </w:rPr>
        <w:t>Overview and Introduction</w:t>
      </w:r>
      <w:r>
        <w:rPr>
          <w:i/>
        </w:rPr>
        <w:t xml:space="preserve"> to the User Interface</w:t>
      </w:r>
      <w:r>
        <w:t xml:space="preserve">.  </w:t>
      </w:r>
    </w:p>
    <w:p w:rsidR="008B21B0" w:rsidRDefault="008B21B0" w:rsidP="00C04CC2">
      <w:pPr>
        <w:pStyle w:val="Heading2"/>
      </w:pPr>
      <w:bookmarkStart w:id="4" w:name="_Toc511308562"/>
      <w:bookmarkStart w:id="5" w:name="_D2HTopic_4"/>
      <w:r>
        <w:lastRenderedPageBreak/>
        <w:t>Generated General Ledger Entries</w:t>
      </w:r>
      <w:bookmarkEnd w:id="4"/>
      <w:r w:rsidR="003E7558">
        <w:fldChar w:fldCharType="begin"/>
      </w:r>
      <w:r>
        <w:instrText xml:space="preserve"> XE "PDP-generated General Ledger entries" </w:instrText>
      </w:r>
      <w:r w:rsidR="003E7558">
        <w:fldChar w:fldCharType="end"/>
      </w:r>
      <w:r w:rsidR="003E7558">
        <w:fldChar w:fldCharType="begin"/>
      </w:r>
      <w:r>
        <w:instrText xml:space="preserve"> XE "General Ledger entries generated by PDP" </w:instrText>
      </w:r>
      <w:r w:rsidR="003E7558">
        <w:fldChar w:fldCharType="end"/>
      </w:r>
      <w:r w:rsidR="003E7558" w:rsidRPr="00000100">
        <w:fldChar w:fldCharType="begin"/>
      </w:r>
      <w:r w:rsidRPr="00000100">
        <w:instrText xml:space="preserve"> TC "</w:instrText>
      </w:r>
      <w:r>
        <w:instrText>Generated General Ledger Entries</w:instrText>
      </w:r>
      <w:r w:rsidRPr="00000100">
        <w:instrText xml:space="preserve">" </w:instrText>
      </w:r>
      <w:r>
        <w:instrText>\f O \</w:instrText>
      </w:r>
      <w:r w:rsidRPr="00000100">
        <w:instrText>l "</w:instrText>
      </w:r>
      <w:r>
        <w:instrText>1</w:instrText>
      </w:r>
      <w:r w:rsidRPr="00000100">
        <w:instrText xml:space="preserve">" </w:instrText>
      </w:r>
      <w:r w:rsidR="003E7558" w:rsidRPr="00000100">
        <w:fldChar w:fldCharType="end"/>
      </w:r>
      <w:bookmarkEnd w:id="5"/>
    </w:p>
    <w:p w:rsidR="008B21B0" w:rsidRDefault="008B21B0" w:rsidP="00E45E9C">
      <w:pPr>
        <w:pStyle w:val="BodyText"/>
      </w:pPr>
    </w:p>
    <w:p w:rsidR="008B21B0" w:rsidRDefault="008B21B0" w:rsidP="00C769F0">
      <w:pPr>
        <w:pStyle w:val="BodyText"/>
        <w:rPr>
          <w:lang w:bidi="th-TH"/>
        </w:rPr>
      </w:pPr>
      <w:r>
        <w:rPr>
          <w:lang w:bidi="th-TH"/>
        </w:rPr>
        <w:t xml:space="preserve">PDP generates general ledger entries as payments are processed or canceled. If the associated customer's </w:t>
      </w:r>
      <w:r w:rsidRPr="00537B9B">
        <w:rPr>
          <w:rStyle w:val="Strong"/>
          <w:lang w:bidi="th-TH"/>
        </w:rPr>
        <w:t>Relieved Liabilities</w:t>
      </w:r>
      <w:r>
        <w:rPr>
          <w:lang w:bidi="th-TH"/>
        </w:rPr>
        <w:t xml:space="preserve"> flag is set to </w:t>
      </w:r>
      <w:r w:rsidRPr="00537B9B">
        <w:rPr>
          <w:rStyle w:val="Strong"/>
          <w:lang w:bidi="th-TH"/>
        </w:rPr>
        <w:t>Yes</w:t>
      </w:r>
      <w:r>
        <w:rPr>
          <w:lang w:bidi="th-TH"/>
        </w:rPr>
        <w:t xml:space="preserve">, the PDP debits a defined liability object code. If the </w:t>
      </w:r>
      <w:r w:rsidRPr="00537B9B">
        <w:rPr>
          <w:rStyle w:val="Strong"/>
          <w:lang w:bidi="th-TH"/>
        </w:rPr>
        <w:t>Relieved Liabilities</w:t>
      </w:r>
      <w:r>
        <w:rPr>
          <w:lang w:bidi="th-TH"/>
        </w:rPr>
        <w:t xml:space="preserve"> flag is set to </w:t>
      </w:r>
      <w:r w:rsidRPr="00537B9B">
        <w:rPr>
          <w:rStyle w:val="Strong"/>
          <w:lang w:bidi="th-TH"/>
        </w:rPr>
        <w:t>No</w:t>
      </w:r>
      <w:r>
        <w:rPr>
          <w:lang w:bidi="th-TH"/>
        </w:rPr>
        <w:t>, the PDP creates a debit for the payment's expense object code. A canceled payment creates similar credit entries.</w:t>
      </w:r>
    </w:p>
    <w:p w:rsidR="008B21B0" w:rsidRDefault="008B21B0" w:rsidP="00E45E9C">
      <w:pPr>
        <w:pStyle w:val="BodyText"/>
      </w:pPr>
    </w:p>
    <w:p w:rsidR="008B21B0" w:rsidRDefault="008B21B0" w:rsidP="00C769F0">
      <w:pPr>
        <w:pStyle w:val="BodyText"/>
        <w:rPr>
          <w:lang w:bidi="th-TH"/>
        </w:rPr>
      </w:pPr>
      <w:r>
        <w:rPr>
          <w:lang w:bidi="th-TH"/>
        </w:rPr>
        <w:t>Document types assigned to these entries are as follows.</w:t>
      </w:r>
    </w:p>
    <w:p w:rsidR="008B21B0" w:rsidRDefault="008B21B0" w:rsidP="00E45E9C">
      <w:pPr>
        <w:pStyle w:val="BodyText"/>
      </w:pPr>
    </w:p>
    <w:p w:rsidR="008B21B0" w:rsidRPr="00EC23F2" w:rsidRDefault="008B21B0" w:rsidP="006E206D">
      <w:pPr>
        <w:pStyle w:val="TableHeading"/>
      </w:pPr>
      <w:r w:rsidRPr="00EC23F2">
        <w:t>PDP document types</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tblPr>
      <w:tblGrid>
        <w:gridCol w:w="2160"/>
        <w:gridCol w:w="5429"/>
      </w:tblGrid>
      <w:tr w:rsidR="008B21B0" w:rsidTr="00F132E1">
        <w:tc>
          <w:tcPr>
            <w:tcW w:w="2160" w:type="dxa"/>
            <w:tcBorders>
              <w:bottom w:val="thickThinSmallGap" w:sz="12" w:space="0" w:color="auto"/>
              <w:right w:val="double" w:sz="4" w:space="0" w:color="auto"/>
            </w:tcBorders>
          </w:tcPr>
          <w:p w:rsidR="008B21B0" w:rsidRDefault="008B21B0" w:rsidP="00EE7454">
            <w:pPr>
              <w:pStyle w:val="TableCells"/>
              <w:rPr>
                <w:lang w:bidi="th-TH"/>
              </w:rPr>
            </w:pPr>
            <w:r>
              <w:rPr>
                <w:lang w:bidi="th-TH"/>
              </w:rPr>
              <w:t>Document Type</w:t>
            </w:r>
          </w:p>
        </w:tc>
        <w:tc>
          <w:tcPr>
            <w:tcW w:w="5429" w:type="dxa"/>
            <w:tcBorders>
              <w:bottom w:val="thickThinSmallGap" w:sz="12" w:space="0" w:color="auto"/>
            </w:tcBorders>
          </w:tcPr>
          <w:p w:rsidR="008B21B0" w:rsidRDefault="008B21B0" w:rsidP="00EE7454">
            <w:pPr>
              <w:pStyle w:val="TableCells"/>
              <w:rPr>
                <w:lang w:bidi="th-TH"/>
              </w:rPr>
            </w:pPr>
            <w:r>
              <w:rPr>
                <w:lang w:bidi="th-TH"/>
              </w:rPr>
              <w:t>Description</w:t>
            </w:r>
          </w:p>
        </w:tc>
      </w:tr>
      <w:tr w:rsidR="008B21B0" w:rsidTr="00F132E1">
        <w:tc>
          <w:tcPr>
            <w:tcW w:w="2160" w:type="dxa"/>
            <w:tcBorders>
              <w:right w:val="double" w:sz="4" w:space="0" w:color="auto"/>
            </w:tcBorders>
          </w:tcPr>
          <w:p w:rsidR="008B21B0" w:rsidRDefault="008B21B0" w:rsidP="00EE7454">
            <w:pPr>
              <w:pStyle w:val="TableCells"/>
              <w:rPr>
                <w:lang w:bidi="th-TH"/>
              </w:rPr>
            </w:pPr>
            <w:r>
              <w:rPr>
                <w:lang w:bidi="th-TH"/>
              </w:rPr>
              <w:t>CHKC</w:t>
            </w:r>
            <w:r w:rsidR="003E7558">
              <w:rPr>
                <w:lang w:bidi="th-TH"/>
              </w:rPr>
              <w:fldChar w:fldCharType="begin"/>
            </w:r>
            <w:r>
              <w:rPr>
                <w:lang w:bidi="th-TH"/>
              </w:rPr>
              <w:instrText xml:space="preserve"> XE "CHKC" </w:instrText>
            </w:r>
            <w:r w:rsidR="003E7558">
              <w:rPr>
                <w:lang w:bidi="th-TH"/>
              </w:rPr>
              <w:fldChar w:fldCharType="end"/>
            </w:r>
            <w:r w:rsidR="003E7558">
              <w:rPr>
                <w:lang w:bidi="th-TH"/>
              </w:rPr>
              <w:fldChar w:fldCharType="begin"/>
            </w:r>
            <w:r>
              <w:rPr>
                <w:lang w:bidi="th-TH"/>
              </w:rPr>
              <w:instrText xml:space="preserve"> XE "document types:CHKC" </w:instrText>
            </w:r>
            <w:r w:rsidR="003E7558">
              <w:rPr>
                <w:lang w:bidi="th-TH"/>
              </w:rPr>
              <w:fldChar w:fldCharType="end"/>
            </w:r>
          </w:p>
        </w:tc>
        <w:tc>
          <w:tcPr>
            <w:tcW w:w="5429" w:type="dxa"/>
          </w:tcPr>
          <w:p w:rsidR="008B21B0" w:rsidRDefault="008B21B0" w:rsidP="00EE7454">
            <w:pPr>
              <w:pStyle w:val="TableCells"/>
              <w:rPr>
                <w:lang w:bidi="th-TH"/>
              </w:rPr>
            </w:pPr>
            <w:r>
              <w:rPr>
                <w:lang w:bidi="th-TH"/>
              </w:rPr>
              <w:t>Check cancel</w:t>
            </w:r>
          </w:p>
        </w:tc>
      </w:tr>
      <w:tr w:rsidR="008B21B0" w:rsidTr="00F132E1">
        <w:tc>
          <w:tcPr>
            <w:tcW w:w="2160" w:type="dxa"/>
            <w:tcBorders>
              <w:right w:val="double" w:sz="4" w:space="0" w:color="auto"/>
            </w:tcBorders>
          </w:tcPr>
          <w:p w:rsidR="008B21B0" w:rsidRDefault="008B21B0" w:rsidP="00EE7454">
            <w:pPr>
              <w:pStyle w:val="TableCells"/>
              <w:rPr>
                <w:lang w:bidi="th-TH"/>
              </w:rPr>
            </w:pPr>
            <w:r>
              <w:rPr>
                <w:lang w:bidi="th-TH"/>
              </w:rPr>
              <w:t>CHKD</w:t>
            </w:r>
            <w:r w:rsidR="003E7558">
              <w:rPr>
                <w:lang w:bidi="th-TH"/>
              </w:rPr>
              <w:fldChar w:fldCharType="begin"/>
            </w:r>
            <w:r>
              <w:rPr>
                <w:lang w:bidi="th-TH"/>
              </w:rPr>
              <w:instrText xml:space="preserve"> XE "CHKD" </w:instrText>
            </w:r>
            <w:r w:rsidR="003E7558">
              <w:rPr>
                <w:lang w:bidi="th-TH"/>
              </w:rPr>
              <w:fldChar w:fldCharType="end"/>
            </w:r>
            <w:r w:rsidR="003E7558">
              <w:rPr>
                <w:lang w:bidi="th-TH"/>
              </w:rPr>
              <w:fldChar w:fldCharType="begin"/>
            </w:r>
            <w:r>
              <w:rPr>
                <w:lang w:bidi="th-TH"/>
              </w:rPr>
              <w:instrText xml:space="preserve"> XE "document types:CHKD" </w:instrText>
            </w:r>
            <w:r w:rsidR="003E7558">
              <w:rPr>
                <w:lang w:bidi="th-TH"/>
              </w:rPr>
              <w:fldChar w:fldCharType="end"/>
            </w:r>
          </w:p>
        </w:tc>
        <w:tc>
          <w:tcPr>
            <w:tcW w:w="5429" w:type="dxa"/>
          </w:tcPr>
          <w:p w:rsidR="008B21B0" w:rsidRDefault="008B21B0" w:rsidP="00EE7454">
            <w:pPr>
              <w:pStyle w:val="TableCells"/>
              <w:rPr>
                <w:lang w:bidi="th-TH"/>
              </w:rPr>
            </w:pPr>
            <w:r>
              <w:rPr>
                <w:lang w:bidi="th-TH"/>
              </w:rPr>
              <w:t>Check disbursement (payment status of extracted)</w:t>
            </w:r>
          </w:p>
        </w:tc>
      </w:tr>
      <w:tr w:rsidR="008B21B0" w:rsidTr="00F132E1">
        <w:tc>
          <w:tcPr>
            <w:tcW w:w="2160" w:type="dxa"/>
            <w:tcBorders>
              <w:right w:val="double" w:sz="4" w:space="0" w:color="auto"/>
            </w:tcBorders>
          </w:tcPr>
          <w:p w:rsidR="008B21B0" w:rsidRDefault="008B21B0" w:rsidP="00EE7454">
            <w:pPr>
              <w:pStyle w:val="TableCells"/>
              <w:rPr>
                <w:lang w:bidi="th-TH"/>
              </w:rPr>
            </w:pPr>
            <w:r>
              <w:rPr>
                <w:lang w:bidi="th-TH"/>
              </w:rPr>
              <w:t>CHKR</w:t>
            </w:r>
            <w:r w:rsidR="003E7558">
              <w:rPr>
                <w:lang w:bidi="th-TH"/>
              </w:rPr>
              <w:fldChar w:fldCharType="begin"/>
            </w:r>
            <w:r>
              <w:rPr>
                <w:lang w:bidi="th-TH"/>
              </w:rPr>
              <w:instrText xml:space="preserve"> XE "CHKR" </w:instrText>
            </w:r>
            <w:r w:rsidR="003E7558">
              <w:rPr>
                <w:lang w:bidi="th-TH"/>
              </w:rPr>
              <w:fldChar w:fldCharType="end"/>
            </w:r>
            <w:r w:rsidR="003E7558">
              <w:rPr>
                <w:lang w:bidi="th-TH"/>
              </w:rPr>
              <w:fldChar w:fldCharType="begin"/>
            </w:r>
            <w:r>
              <w:rPr>
                <w:lang w:bidi="th-TH"/>
              </w:rPr>
              <w:instrText xml:space="preserve"> XE "document types:CHKR" </w:instrText>
            </w:r>
            <w:r w:rsidR="003E7558">
              <w:rPr>
                <w:lang w:bidi="th-TH"/>
              </w:rPr>
              <w:fldChar w:fldCharType="end"/>
            </w:r>
          </w:p>
        </w:tc>
        <w:tc>
          <w:tcPr>
            <w:tcW w:w="5429" w:type="dxa"/>
          </w:tcPr>
          <w:p w:rsidR="008B21B0" w:rsidRDefault="008B21B0" w:rsidP="00EE7454">
            <w:pPr>
              <w:pStyle w:val="TableCells"/>
              <w:rPr>
                <w:lang w:bidi="th-TH"/>
              </w:rPr>
            </w:pPr>
            <w:r>
              <w:rPr>
                <w:lang w:bidi="th-TH"/>
              </w:rPr>
              <w:t>Cancel and reissue</w:t>
            </w:r>
          </w:p>
        </w:tc>
      </w:tr>
      <w:tr w:rsidR="008B21B0" w:rsidTr="00F132E1">
        <w:tc>
          <w:tcPr>
            <w:tcW w:w="2160" w:type="dxa"/>
            <w:tcBorders>
              <w:right w:val="double" w:sz="4" w:space="0" w:color="auto"/>
            </w:tcBorders>
          </w:tcPr>
          <w:p w:rsidR="008B21B0" w:rsidRDefault="008B21B0" w:rsidP="00EE7454">
            <w:pPr>
              <w:pStyle w:val="TableCells"/>
              <w:rPr>
                <w:lang w:bidi="th-TH"/>
              </w:rPr>
            </w:pPr>
            <w:r>
              <w:rPr>
                <w:lang w:bidi="th-TH"/>
              </w:rPr>
              <w:t>ACHC</w:t>
            </w:r>
            <w:r w:rsidR="003E7558">
              <w:rPr>
                <w:lang w:bidi="th-TH"/>
              </w:rPr>
              <w:fldChar w:fldCharType="begin"/>
            </w:r>
            <w:r>
              <w:rPr>
                <w:lang w:bidi="th-TH"/>
              </w:rPr>
              <w:instrText xml:space="preserve"> XE "ACHC" </w:instrText>
            </w:r>
            <w:r w:rsidR="003E7558">
              <w:rPr>
                <w:lang w:bidi="th-TH"/>
              </w:rPr>
              <w:fldChar w:fldCharType="end"/>
            </w:r>
            <w:r w:rsidR="003E7558">
              <w:rPr>
                <w:lang w:bidi="th-TH"/>
              </w:rPr>
              <w:fldChar w:fldCharType="begin"/>
            </w:r>
            <w:r>
              <w:rPr>
                <w:lang w:bidi="th-TH"/>
              </w:rPr>
              <w:instrText xml:space="preserve"> XE "document types:ACHC" </w:instrText>
            </w:r>
            <w:r w:rsidR="003E7558">
              <w:rPr>
                <w:lang w:bidi="th-TH"/>
              </w:rPr>
              <w:fldChar w:fldCharType="end"/>
            </w:r>
          </w:p>
        </w:tc>
        <w:tc>
          <w:tcPr>
            <w:tcW w:w="5429" w:type="dxa"/>
          </w:tcPr>
          <w:p w:rsidR="008B21B0" w:rsidRDefault="008B21B0" w:rsidP="00EE7454">
            <w:pPr>
              <w:pStyle w:val="TableCells"/>
              <w:rPr>
                <w:lang w:bidi="th-TH"/>
              </w:rPr>
            </w:pPr>
            <w:r>
              <w:rPr>
                <w:lang w:bidi="th-TH"/>
              </w:rPr>
              <w:t>ACH cancel</w:t>
            </w:r>
          </w:p>
        </w:tc>
      </w:tr>
      <w:tr w:rsidR="008B21B0" w:rsidTr="00F132E1">
        <w:tc>
          <w:tcPr>
            <w:tcW w:w="2160" w:type="dxa"/>
            <w:tcBorders>
              <w:right w:val="double" w:sz="4" w:space="0" w:color="auto"/>
            </w:tcBorders>
          </w:tcPr>
          <w:p w:rsidR="008B21B0" w:rsidRDefault="008B21B0" w:rsidP="00EE7454">
            <w:pPr>
              <w:pStyle w:val="TableCells"/>
              <w:rPr>
                <w:lang w:bidi="th-TH"/>
              </w:rPr>
            </w:pPr>
            <w:r>
              <w:rPr>
                <w:lang w:bidi="th-TH"/>
              </w:rPr>
              <w:t>ACHD</w:t>
            </w:r>
            <w:r w:rsidR="003E7558">
              <w:rPr>
                <w:lang w:bidi="th-TH"/>
              </w:rPr>
              <w:fldChar w:fldCharType="begin"/>
            </w:r>
            <w:r>
              <w:rPr>
                <w:lang w:bidi="th-TH"/>
              </w:rPr>
              <w:instrText xml:space="preserve"> XE "ACHD" </w:instrText>
            </w:r>
            <w:r w:rsidR="003E7558">
              <w:rPr>
                <w:lang w:bidi="th-TH"/>
              </w:rPr>
              <w:fldChar w:fldCharType="end"/>
            </w:r>
            <w:r w:rsidR="003E7558">
              <w:rPr>
                <w:lang w:bidi="th-TH"/>
              </w:rPr>
              <w:fldChar w:fldCharType="begin"/>
            </w:r>
            <w:r>
              <w:rPr>
                <w:lang w:bidi="th-TH"/>
              </w:rPr>
              <w:instrText xml:space="preserve"> XE "document types:ACHD" </w:instrText>
            </w:r>
            <w:r w:rsidR="003E7558">
              <w:rPr>
                <w:lang w:bidi="th-TH"/>
              </w:rPr>
              <w:fldChar w:fldCharType="end"/>
            </w:r>
          </w:p>
        </w:tc>
        <w:tc>
          <w:tcPr>
            <w:tcW w:w="5429" w:type="dxa"/>
          </w:tcPr>
          <w:p w:rsidR="008B21B0" w:rsidRDefault="008B21B0" w:rsidP="00EE7454">
            <w:pPr>
              <w:pStyle w:val="TableCells"/>
              <w:rPr>
                <w:lang w:bidi="th-TH"/>
              </w:rPr>
            </w:pPr>
            <w:r>
              <w:rPr>
                <w:lang w:bidi="th-TH"/>
              </w:rPr>
              <w:t>ACH disbursement (payment status of extracted)</w:t>
            </w:r>
          </w:p>
        </w:tc>
      </w:tr>
      <w:tr w:rsidR="008B21B0" w:rsidTr="00F132E1">
        <w:tc>
          <w:tcPr>
            <w:tcW w:w="2160" w:type="dxa"/>
            <w:tcBorders>
              <w:right w:val="double" w:sz="4" w:space="0" w:color="auto"/>
            </w:tcBorders>
          </w:tcPr>
          <w:p w:rsidR="008B21B0" w:rsidRDefault="008B21B0" w:rsidP="00EE7454">
            <w:pPr>
              <w:pStyle w:val="TableCells"/>
              <w:rPr>
                <w:lang w:bidi="th-TH"/>
              </w:rPr>
            </w:pPr>
            <w:r>
              <w:rPr>
                <w:lang w:bidi="th-TH"/>
              </w:rPr>
              <w:t>ACHR</w:t>
            </w:r>
            <w:r w:rsidR="003E7558">
              <w:rPr>
                <w:lang w:bidi="th-TH"/>
              </w:rPr>
              <w:fldChar w:fldCharType="begin"/>
            </w:r>
            <w:r>
              <w:rPr>
                <w:lang w:bidi="th-TH"/>
              </w:rPr>
              <w:instrText xml:space="preserve"> XE "ACHR" </w:instrText>
            </w:r>
            <w:r w:rsidR="003E7558">
              <w:rPr>
                <w:lang w:bidi="th-TH"/>
              </w:rPr>
              <w:fldChar w:fldCharType="end"/>
            </w:r>
            <w:r w:rsidR="003E7558">
              <w:rPr>
                <w:lang w:bidi="th-TH"/>
              </w:rPr>
              <w:fldChar w:fldCharType="begin"/>
            </w:r>
            <w:r>
              <w:rPr>
                <w:lang w:bidi="th-TH"/>
              </w:rPr>
              <w:instrText xml:space="preserve"> XE "document types:ACHR" </w:instrText>
            </w:r>
            <w:r w:rsidR="003E7558">
              <w:rPr>
                <w:lang w:bidi="th-TH"/>
              </w:rPr>
              <w:fldChar w:fldCharType="end"/>
            </w:r>
          </w:p>
        </w:tc>
        <w:tc>
          <w:tcPr>
            <w:tcW w:w="5429" w:type="dxa"/>
          </w:tcPr>
          <w:p w:rsidR="008B21B0" w:rsidRDefault="008B21B0" w:rsidP="00EE7454">
            <w:pPr>
              <w:pStyle w:val="TableCells"/>
              <w:rPr>
                <w:lang w:bidi="th-TH"/>
              </w:rPr>
            </w:pPr>
            <w:r>
              <w:rPr>
                <w:lang w:bidi="th-TH"/>
              </w:rPr>
              <w:t>ACH cancel and reissue</w:t>
            </w:r>
          </w:p>
        </w:tc>
      </w:tr>
    </w:tbl>
    <w:p w:rsidR="008B21B0" w:rsidRDefault="008B21B0" w:rsidP="00C04CC2">
      <w:pPr>
        <w:pStyle w:val="Heading2"/>
      </w:pPr>
      <w:bookmarkStart w:id="6" w:name="_Toc511308563"/>
      <w:bookmarkStart w:id="7" w:name="_D2HTopic_5"/>
      <w:r>
        <w:lastRenderedPageBreak/>
        <w:t>Flexible Bank Offsets</w:t>
      </w:r>
      <w:bookmarkEnd w:id="6"/>
      <w:r w:rsidR="003E7558">
        <w:fldChar w:fldCharType="begin"/>
      </w:r>
      <w:r>
        <w:instrText xml:space="preserve"> XE "PDP and flexible bank offsets" </w:instrText>
      </w:r>
      <w:r w:rsidR="003E7558">
        <w:fldChar w:fldCharType="end"/>
      </w:r>
      <w:r w:rsidR="003E7558" w:rsidRPr="00000100">
        <w:fldChar w:fldCharType="begin"/>
      </w:r>
      <w:r w:rsidRPr="00000100">
        <w:instrText xml:space="preserve"> TC "</w:instrText>
      </w:r>
      <w:r>
        <w:instrText>PDP and Flexible Bank Offsets</w:instrText>
      </w:r>
      <w:r w:rsidRPr="00000100">
        <w:instrText xml:space="preserve">" </w:instrText>
      </w:r>
      <w:r>
        <w:instrText>\f O \</w:instrText>
      </w:r>
      <w:r w:rsidRPr="00000100">
        <w:instrText>l "</w:instrText>
      </w:r>
      <w:r>
        <w:instrText>1</w:instrText>
      </w:r>
      <w:r w:rsidRPr="00000100">
        <w:instrText xml:space="preserve">" </w:instrText>
      </w:r>
      <w:r w:rsidR="003E7558" w:rsidRPr="00000100">
        <w:fldChar w:fldCharType="end"/>
      </w:r>
      <w:bookmarkEnd w:id="7"/>
    </w:p>
    <w:p w:rsidR="008B21B0" w:rsidRDefault="008B21B0" w:rsidP="00E45E9C">
      <w:pPr>
        <w:pStyle w:val="BodyText"/>
      </w:pPr>
    </w:p>
    <w:p w:rsidR="008B21B0" w:rsidRDefault="008B21B0" w:rsidP="00C769F0">
      <w:pPr>
        <w:pStyle w:val="BodyText"/>
        <w:rPr>
          <w:lang w:bidi="th-TH"/>
        </w:rPr>
      </w:pPr>
      <w:r>
        <w:rPr>
          <w:lang w:bidi="th-TH"/>
        </w:rPr>
        <w:t>Kuali Financials may be configured to allow bank codes to be configured on individual documents. The system also allows an institution to post offset entries to a bank-specific account and object code (defined on the Bank Maintenance document.)</w:t>
      </w:r>
    </w:p>
    <w:p w:rsidR="008B21B0" w:rsidRDefault="008B21B0" w:rsidP="00E45E9C">
      <w:pPr>
        <w:pStyle w:val="BodyText"/>
      </w:pPr>
    </w:p>
    <w:p w:rsidR="008B21B0" w:rsidRDefault="008B21B0" w:rsidP="00C769F0">
      <w:pPr>
        <w:pStyle w:val="BodyText"/>
        <w:rPr>
          <w:lang w:bidi="th-TH"/>
        </w:rPr>
      </w:pPr>
      <w:r>
        <w:rPr>
          <w:lang w:bidi="th-TH"/>
        </w:rPr>
        <w:t>When this type of configuration is used, it changes the way the PDP interacts with payments related to the documents that make disbursements (specifically, the payment request and disbursement voucher).</w:t>
      </w:r>
    </w:p>
    <w:p w:rsidR="008B21B0" w:rsidRDefault="008B21B0" w:rsidP="00E45E9C">
      <w:pPr>
        <w:pStyle w:val="BodyText"/>
      </w:pPr>
    </w:p>
    <w:p w:rsidR="008B21B0" w:rsidRDefault="008B21B0" w:rsidP="00C769F0">
      <w:pPr>
        <w:pStyle w:val="BodyText"/>
        <w:rPr>
          <w:lang w:bidi="th-TH"/>
        </w:rPr>
      </w:pPr>
      <w:r>
        <w:rPr>
          <w:lang w:bidi="th-TH"/>
        </w:rPr>
        <w:t>Customers may also choose to specify a bank code in their XML payment files.</w:t>
      </w:r>
    </w:p>
    <w:p w:rsidR="008B21B0" w:rsidRDefault="008B21B0" w:rsidP="00C04CC2">
      <w:pPr>
        <w:pStyle w:val="Heading3"/>
        <w:rPr>
          <w:lang w:bidi="th-TH"/>
        </w:rPr>
      </w:pPr>
      <w:bookmarkStart w:id="8" w:name="_Toc511308564"/>
      <w:bookmarkStart w:id="9" w:name="_D2HTopic_6"/>
      <w:r>
        <w:rPr>
          <w:lang w:bidi="th-TH"/>
        </w:rPr>
        <w:lastRenderedPageBreak/>
        <w:t>Flexible Bank Offsets Parameters</w:t>
      </w:r>
      <w:bookmarkEnd w:id="8"/>
      <w:r w:rsidR="003E7558">
        <w:fldChar w:fldCharType="begin"/>
      </w:r>
      <w:r>
        <w:instrText xml:space="preserve"> XE "</w:instrText>
      </w:r>
      <w:r>
        <w:rPr>
          <w:lang w:bidi="th-TH"/>
        </w:rPr>
        <w:instrText>lexible bank specification parameters</w:instrText>
      </w:r>
      <w:r>
        <w:instrText xml:space="preserve">" </w:instrText>
      </w:r>
      <w:r w:rsidR="003E7558">
        <w:fldChar w:fldCharType="end"/>
      </w:r>
      <w:r w:rsidR="003E7558" w:rsidRPr="00000100">
        <w:fldChar w:fldCharType="begin"/>
      </w:r>
      <w:r w:rsidRPr="00000100">
        <w:instrText xml:space="preserve"> TC "</w:instrText>
      </w:r>
      <w:r>
        <w:rPr>
          <w:lang w:bidi="th-TH"/>
        </w:rPr>
        <w:instrText>Flexible Bank Specification Parameters</w:instrText>
      </w:r>
      <w:r w:rsidRPr="00000100">
        <w:instrText xml:space="preserve"> " </w:instrText>
      </w:r>
      <w:r>
        <w:instrText>\f O \</w:instrText>
      </w:r>
      <w:r w:rsidRPr="00000100">
        <w:instrText>l "</w:instrText>
      </w:r>
      <w:r>
        <w:instrText>2</w:instrText>
      </w:r>
      <w:r w:rsidRPr="00000100">
        <w:instrText xml:space="preserve">" </w:instrText>
      </w:r>
      <w:r w:rsidR="003E7558" w:rsidRPr="00000100">
        <w:fldChar w:fldCharType="end"/>
      </w:r>
      <w:bookmarkEnd w:id="9"/>
    </w:p>
    <w:p w:rsidR="008B21B0" w:rsidRDefault="008B21B0" w:rsidP="00E45E9C">
      <w:pPr>
        <w:pStyle w:val="BodyText"/>
      </w:pPr>
    </w:p>
    <w:p w:rsidR="008B21B0" w:rsidRDefault="008B21B0" w:rsidP="00C769F0">
      <w:pPr>
        <w:pStyle w:val="BodyText"/>
        <w:rPr>
          <w:lang w:bidi="th-TH"/>
        </w:rPr>
      </w:pPr>
      <w:r>
        <w:rPr>
          <w:lang w:bidi="th-TH"/>
        </w:rPr>
        <w:t>Several different parameters control flexible bank offset functionality in Kuali Financials.</w:t>
      </w:r>
    </w:p>
    <w:p w:rsidR="008B21B0" w:rsidRDefault="008B21B0" w:rsidP="00E45E9C">
      <w:pPr>
        <w:pStyle w:val="BodyText"/>
      </w:pPr>
    </w:p>
    <w:p w:rsidR="008B21B0" w:rsidRDefault="008B21B0" w:rsidP="00C769F0">
      <w:pPr>
        <w:pStyle w:val="BodyText"/>
        <w:rPr>
          <w:lang w:bidi="th-TH"/>
        </w:rPr>
      </w:pPr>
      <w:r>
        <w:rPr>
          <w:lang w:bidi="th-TH"/>
        </w:rPr>
        <w:t xml:space="preserve">The functionality itself may be turned on or off using the FLEXIBLE_BANK_SPECIFICATION_IND parameter. If this parameter is set to </w:t>
      </w:r>
      <w:r w:rsidRPr="00537B9B">
        <w:rPr>
          <w:rStyle w:val="Strong"/>
          <w:lang w:bidi="th-TH"/>
        </w:rPr>
        <w:t>Y</w:t>
      </w:r>
      <w:r w:rsidRPr="000D0A3C">
        <w:rPr>
          <w:lang w:bidi="th-TH"/>
        </w:rPr>
        <w:t>,</w:t>
      </w:r>
      <w:r>
        <w:rPr>
          <w:lang w:bidi="th-TH"/>
        </w:rPr>
        <w:t xml:space="preserve"> the functionality is turned on. In this case, documents defined in the parameter BANK_CODE_DOCUMENT_TYPES display a </w:t>
      </w:r>
      <w:r w:rsidRPr="00537B9B">
        <w:rPr>
          <w:rStyle w:val="Strong"/>
          <w:lang w:bidi="th-TH"/>
        </w:rPr>
        <w:t>Bank Code</w:t>
      </w:r>
      <w:r>
        <w:rPr>
          <w:lang w:bidi="th-TH"/>
        </w:rPr>
        <w:t xml:space="preserve"> field. A third parameter—DEFAULT_BANK_BY_DOCUMENT_TYPE—is then used to define the default Bank Code for each document type for which your institution is using this functionality.</w:t>
      </w:r>
    </w:p>
    <w:p w:rsidR="008B21B0" w:rsidRDefault="008B21B0" w:rsidP="00C04CC2">
      <w:pPr>
        <w:pStyle w:val="Heading3"/>
        <w:rPr>
          <w:lang w:bidi="th-TH"/>
        </w:rPr>
      </w:pPr>
      <w:bookmarkStart w:id="10" w:name="_Toc511308565"/>
      <w:bookmarkStart w:id="11" w:name="_D2HTopic_7"/>
      <w:r>
        <w:rPr>
          <w:lang w:bidi="th-TH"/>
        </w:rPr>
        <w:lastRenderedPageBreak/>
        <w:t>Setting the Bank Code for a Transaction</w:t>
      </w:r>
      <w:bookmarkEnd w:id="10"/>
      <w:r w:rsidR="003E7558">
        <w:fldChar w:fldCharType="begin"/>
      </w:r>
      <w:r>
        <w:instrText xml:space="preserve"> XE "</w:instrText>
      </w:r>
      <w:r>
        <w:rPr>
          <w:lang w:bidi="th-TH"/>
        </w:rPr>
        <w:instrText>Bank code:setting for a transaction</w:instrText>
      </w:r>
      <w:r>
        <w:instrText xml:space="preserve">" </w:instrText>
      </w:r>
      <w:r w:rsidR="003E7558">
        <w:fldChar w:fldCharType="end"/>
      </w:r>
      <w:r w:rsidR="003E7558" w:rsidRPr="00000100">
        <w:fldChar w:fldCharType="begin"/>
      </w:r>
      <w:r w:rsidRPr="00000100">
        <w:instrText xml:space="preserve"> TC "</w:instrText>
      </w:r>
      <w:r>
        <w:rPr>
          <w:lang w:bidi="th-TH"/>
        </w:rPr>
        <w:instrText>Setting the Bank Code for a Transaction</w:instrText>
      </w:r>
      <w:r w:rsidRPr="00000100">
        <w:instrText xml:space="preserve"> " </w:instrText>
      </w:r>
      <w:r>
        <w:instrText>\f O \</w:instrText>
      </w:r>
      <w:r w:rsidRPr="00000100">
        <w:instrText>l "</w:instrText>
      </w:r>
      <w:r>
        <w:instrText>2</w:instrText>
      </w:r>
      <w:r w:rsidRPr="00000100">
        <w:instrText xml:space="preserve">" </w:instrText>
      </w:r>
      <w:r w:rsidR="003E7558" w:rsidRPr="00000100">
        <w:fldChar w:fldCharType="end"/>
      </w:r>
      <w:bookmarkEnd w:id="11"/>
    </w:p>
    <w:p w:rsidR="008B21B0" w:rsidRDefault="008B21B0" w:rsidP="00E45E9C">
      <w:pPr>
        <w:pStyle w:val="BodyText"/>
      </w:pPr>
    </w:p>
    <w:p w:rsidR="008B21B0" w:rsidRDefault="008B21B0" w:rsidP="00C769F0">
      <w:pPr>
        <w:pStyle w:val="BodyText"/>
        <w:rPr>
          <w:lang w:bidi="th-TH"/>
        </w:rPr>
      </w:pPr>
      <w:r>
        <w:rPr>
          <w:lang w:bidi="th-TH"/>
        </w:rPr>
        <w:t>The Bank Code value is set at the document level and applies to all accounting lines on a document.</w:t>
      </w:r>
    </w:p>
    <w:p w:rsidR="008B21B0" w:rsidRDefault="008B21B0" w:rsidP="00E45E9C">
      <w:pPr>
        <w:pStyle w:val="BodyText"/>
      </w:pPr>
    </w:p>
    <w:p w:rsidR="008B21B0" w:rsidRDefault="008B21B0" w:rsidP="00C769F0">
      <w:pPr>
        <w:pStyle w:val="BodyText"/>
        <w:rPr>
          <w:lang w:bidi="th-TH"/>
        </w:rPr>
      </w:pPr>
      <w:r>
        <w:rPr>
          <w:lang w:bidi="th-TH"/>
        </w:rPr>
        <w:t>When uploading a payment file to the PDP, Bank Code is optional. If payments do not specify a bank code, the PDP assigns the code based on the default values found on the associated Customer Profile for ACH and check disbursements. If an uploaded payment file contains bank codes, these codes must be valid or the system will reject the file during the upload process. Corrections must be made before the file can be successfully uploaded for processing.</w:t>
      </w:r>
    </w:p>
    <w:p w:rsidR="008B21B0" w:rsidRDefault="008B21B0" w:rsidP="00C04CC2">
      <w:pPr>
        <w:pStyle w:val="Heading3"/>
        <w:rPr>
          <w:lang w:bidi="th-TH"/>
        </w:rPr>
      </w:pPr>
      <w:bookmarkStart w:id="12" w:name="_Toc511308566"/>
      <w:bookmarkStart w:id="13" w:name="_D2HTopic_8"/>
      <w:r>
        <w:rPr>
          <w:lang w:bidi="th-TH"/>
        </w:rPr>
        <w:lastRenderedPageBreak/>
        <w:t>PDP Disbursements and Bank Codes</w:t>
      </w:r>
      <w:bookmarkEnd w:id="12"/>
      <w:r w:rsidR="003E7558">
        <w:fldChar w:fldCharType="begin"/>
      </w:r>
      <w:r>
        <w:instrText xml:space="preserve"> XE "</w:instrText>
      </w:r>
      <w:r>
        <w:rPr>
          <w:lang w:bidi="th-TH"/>
        </w:rPr>
        <w:instrText>PDP disbursements and bank codes</w:instrText>
      </w:r>
      <w:r>
        <w:instrText xml:space="preserve">" </w:instrText>
      </w:r>
      <w:r w:rsidR="003E7558">
        <w:fldChar w:fldCharType="end"/>
      </w:r>
      <w:r w:rsidR="003E7558">
        <w:fldChar w:fldCharType="begin"/>
      </w:r>
      <w:r>
        <w:instrText xml:space="preserve"> XE "</w:instrText>
      </w:r>
      <w:r>
        <w:rPr>
          <w:lang w:bidi="th-TH"/>
        </w:rPr>
        <w:instrText xml:space="preserve">Bank codesand PDP disbursements </w:instrText>
      </w:r>
      <w:r>
        <w:instrText xml:space="preserve">" </w:instrText>
      </w:r>
      <w:r w:rsidR="003E7558">
        <w:fldChar w:fldCharType="end"/>
      </w:r>
      <w:r w:rsidR="003E7558" w:rsidRPr="00000100">
        <w:fldChar w:fldCharType="begin"/>
      </w:r>
      <w:r w:rsidRPr="00000100">
        <w:instrText xml:space="preserve"> TC "</w:instrText>
      </w:r>
      <w:r>
        <w:rPr>
          <w:lang w:bidi="th-TH"/>
        </w:rPr>
        <w:instrText>PDP Disbursements and Bank Codes</w:instrText>
      </w:r>
      <w:r w:rsidRPr="00000100">
        <w:instrText xml:space="preserve"> " </w:instrText>
      </w:r>
      <w:r>
        <w:instrText>\f O \</w:instrText>
      </w:r>
      <w:r w:rsidRPr="00000100">
        <w:instrText>l "</w:instrText>
      </w:r>
      <w:r>
        <w:instrText>2</w:instrText>
      </w:r>
      <w:r w:rsidRPr="00000100">
        <w:instrText xml:space="preserve">" </w:instrText>
      </w:r>
      <w:r w:rsidR="003E7558" w:rsidRPr="00000100">
        <w:fldChar w:fldCharType="end"/>
      </w:r>
      <w:bookmarkEnd w:id="13"/>
    </w:p>
    <w:p w:rsidR="008B21B0" w:rsidRPr="009D501B" w:rsidRDefault="008B21B0" w:rsidP="00C04CC2">
      <w:pPr>
        <w:pStyle w:val="Heading4"/>
      </w:pPr>
      <w:bookmarkStart w:id="14" w:name="_D2HTopic_9"/>
      <w:r w:rsidRPr="009D501B">
        <w:t>Bank Codes on the Payments</w:t>
      </w:r>
      <w:bookmarkEnd w:id="14"/>
    </w:p>
    <w:p w:rsidR="008B21B0" w:rsidRDefault="008B21B0" w:rsidP="00E45E9C">
      <w:pPr>
        <w:pStyle w:val="BodyText"/>
      </w:pPr>
    </w:p>
    <w:p w:rsidR="008B21B0" w:rsidRDefault="008B21B0" w:rsidP="00C769F0">
      <w:pPr>
        <w:pStyle w:val="BodyText"/>
        <w:rPr>
          <w:lang w:bidi="th-TH"/>
        </w:rPr>
      </w:pPr>
      <w:r w:rsidRPr="000F48EE">
        <w:rPr>
          <w:lang w:bidi="th-TH"/>
        </w:rPr>
        <w:t xml:space="preserve">When payments are </w:t>
      </w:r>
      <w:r w:rsidR="000F3537" w:rsidRPr="000F48EE">
        <w:rPr>
          <w:lang w:bidi="th-TH"/>
        </w:rPr>
        <w:t>formatted</w:t>
      </w:r>
      <w:r w:rsidR="000F3537">
        <w:rPr>
          <w:lang w:bidi="th-TH"/>
        </w:rPr>
        <w:t>, the</w:t>
      </w:r>
      <w:r>
        <w:rPr>
          <w:lang w:bidi="th-TH"/>
        </w:rPr>
        <w:t xml:space="preserve"> PDP</w:t>
      </w:r>
      <w:r w:rsidRPr="000F48EE">
        <w:rPr>
          <w:lang w:bidi="th-TH"/>
        </w:rPr>
        <w:t xml:space="preserve"> attempt</w:t>
      </w:r>
      <w:r>
        <w:rPr>
          <w:lang w:bidi="th-TH"/>
        </w:rPr>
        <w:t>s</w:t>
      </w:r>
      <w:r w:rsidRPr="000F48EE">
        <w:rPr>
          <w:lang w:bidi="th-TH"/>
        </w:rPr>
        <w:t xml:space="preserve"> to use the bank code specified on the payment un</w:t>
      </w:r>
      <w:r>
        <w:rPr>
          <w:lang w:bidi="th-TH"/>
        </w:rPr>
        <w:t>less it is deemed to be inappropriate for this specific disbursement.</w:t>
      </w:r>
    </w:p>
    <w:p w:rsidR="008B21B0" w:rsidRDefault="008B21B0" w:rsidP="00E45E9C">
      <w:pPr>
        <w:pStyle w:val="BodyText"/>
      </w:pPr>
    </w:p>
    <w:p w:rsidR="008B21B0" w:rsidRDefault="008B21B0" w:rsidP="00C769F0">
      <w:pPr>
        <w:pStyle w:val="BodyText"/>
        <w:rPr>
          <w:lang w:bidi="th-TH"/>
        </w:rPr>
      </w:pPr>
      <w:r>
        <w:rPr>
          <w:lang w:bidi="th-TH"/>
        </w:rPr>
        <w:t>An example of an inappropriate bank code might be when an</w:t>
      </w:r>
      <w:r w:rsidRPr="000F48EE">
        <w:rPr>
          <w:lang w:bidi="th-TH"/>
        </w:rPr>
        <w:t xml:space="preserve"> ACH bank was specified </w:t>
      </w:r>
      <w:r>
        <w:rPr>
          <w:lang w:bidi="th-TH"/>
        </w:rPr>
        <w:t xml:space="preserve">on the payment </w:t>
      </w:r>
      <w:r w:rsidRPr="000F48EE">
        <w:rPr>
          <w:lang w:bidi="th-TH"/>
        </w:rPr>
        <w:t xml:space="preserve">but </w:t>
      </w:r>
      <w:r>
        <w:rPr>
          <w:lang w:bidi="th-TH"/>
        </w:rPr>
        <w:t>the PDP</w:t>
      </w:r>
      <w:r w:rsidRPr="000F48EE">
        <w:rPr>
          <w:lang w:bidi="th-TH"/>
        </w:rPr>
        <w:t xml:space="preserve"> determines </w:t>
      </w:r>
      <w:r>
        <w:rPr>
          <w:lang w:bidi="th-TH"/>
        </w:rPr>
        <w:t xml:space="preserve">that </w:t>
      </w:r>
      <w:r w:rsidRPr="000F48EE">
        <w:rPr>
          <w:lang w:bidi="th-TH"/>
        </w:rPr>
        <w:t xml:space="preserve">the disbursement will be made via check because the payment </w:t>
      </w:r>
      <w:r>
        <w:rPr>
          <w:lang w:bidi="th-TH"/>
        </w:rPr>
        <w:t>has been flagged as</w:t>
      </w:r>
      <w:r w:rsidRPr="000F48EE">
        <w:rPr>
          <w:lang w:bidi="th-TH"/>
        </w:rPr>
        <w:t xml:space="preserve"> an immediate</w:t>
      </w:r>
      <w:r>
        <w:rPr>
          <w:lang w:bidi="th-TH"/>
        </w:rPr>
        <w:t xml:space="preserve"> print</w:t>
      </w:r>
      <w:r w:rsidRPr="000F48EE">
        <w:rPr>
          <w:lang w:bidi="th-TH"/>
        </w:rPr>
        <w:t xml:space="preserve">, </w:t>
      </w:r>
      <w:r>
        <w:rPr>
          <w:lang w:bidi="th-TH"/>
        </w:rPr>
        <w:t xml:space="preserve">requiring an </w:t>
      </w:r>
      <w:r w:rsidRPr="000F48EE">
        <w:rPr>
          <w:lang w:bidi="th-TH"/>
        </w:rPr>
        <w:t xml:space="preserve">attachment, </w:t>
      </w:r>
      <w:r>
        <w:rPr>
          <w:lang w:bidi="th-TH"/>
        </w:rPr>
        <w:t xml:space="preserve">or requiring </w:t>
      </w:r>
      <w:r w:rsidRPr="000F48EE">
        <w:rPr>
          <w:lang w:bidi="th-TH"/>
        </w:rPr>
        <w:t>special handling</w:t>
      </w:r>
      <w:r>
        <w:rPr>
          <w:lang w:bidi="th-TH"/>
        </w:rPr>
        <w:t xml:space="preserve">. In these cases, the PDP must generate a check. Another example is when an ACH bank was specified but there is no payee </w:t>
      </w:r>
      <w:r w:rsidRPr="000F48EE">
        <w:rPr>
          <w:lang w:bidi="th-TH"/>
        </w:rPr>
        <w:t xml:space="preserve">ACH </w:t>
      </w:r>
      <w:r>
        <w:rPr>
          <w:lang w:bidi="th-TH"/>
        </w:rPr>
        <w:t>Account record</w:t>
      </w:r>
      <w:r w:rsidRPr="000F48EE">
        <w:rPr>
          <w:lang w:bidi="th-TH"/>
        </w:rPr>
        <w:t xml:space="preserve"> for the payee.</w:t>
      </w:r>
    </w:p>
    <w:p w:rsidR="008B21B0" w:rsidRDefault="008B21B0" w:rsidP="00E45E9C">
      <w:pPr>
        <w:pStyle w:val="BodyText"/>
      </w:pPr>
    </w:p>
    <w:p w:rsidR="008B21B0" w:rsidDel="005F462A" w:rsidRDefault="008B21B0" w:rsidP="00C769F0">
      <w:pPr>
        <w:pStyle w:val="BodyText"/>
        <w:rPr>
          <w:lang w:bidi="th-TH"/>
        </w:rPr>
      </w:pPr>
      <w:r>
        <w:rPr>
          <w:lang w:bidi="th-TH"/>
        </w:rPr>
        <w:t>In the event that an ACH bank code is used but the PDP has no ACH information for the payee, the system uses the default CHK bank code instead. However, if the PDP contains ACH information for that payee, the system still disburses a payment with a CHK bank code.</w:t>
      </w:r>
    </w:p>
    <w:p w:rsidR="008B21B0" w:rsidRDefault="008B21B0" w:rsidP="00E45E9C">
      <w:pPr>
        <w:pStyle w:val="BodyText"/>
      </w:pPr>
    </w:p>
    <w:p w:rsidR="008B21B0" w:rsidRDefault="008B21B0" w:rsidP="00C769F0">
      <w:pPr>
        <w:pStyle w:val="BodyText"/>
        <w:rPr>
          <w:lang w:bidi="th-TH"/>
        </w:rPr>
      </w:pPr>
      <w:r>
        <w:rPr>
          <w:lang w:bidi="th-TH"/>
        </w:rPr>
        <w:t>For payments for which no bank code is supplied, the PDP will use the bank code associated with the appropriate disbursement type (ACH or check) on the Customer Profile.</w:t>
      </w:r>
    </w:p>
    <w:p w:rsidR="008B21B0" w:rsidRDefault="008B21B0" w:rsidP="00E45E9C">
      <w:pPr>
        <w:pStyle w:val="BodyText"/>
      </w:pPr>
    </w:p>
    <w:p w:rsidR="008B21B0" w:rsidRDefault="008B21B0" w:rsidP="00C769F0">
      <w:pPr>
        <w:pStyle w:val="BodyText"/>
        <w:rPr>
          <w:lang w:bidi="th-TH"/>
        </w:rPr>
      </w:pPr>
      <w:r>
        <w:rPr>
          <w:lang w:bidi="th-TH"/>
        </w:rPr>
        <w:t>Bank code is also considered when the PDP attempts to combine payments. Only payments being disbursed from the same bank are eligible to be combined.</w:t>
      </w:r>
    </w:p>
    <w:p w:rsidR="008B21B0" w:rsidRPr="009D501B" w:rsidRDefault="008B21B0" w:rsidP="00C04CC2">
      <w:pPr>
        <w:pStyle w:val="Heading4"/>
      </w:pPr>
      <w:bookmarkStart w:id="15" w:name="_D2HTopic_10"/>
      <w:r w:rsidRPr="009D501B">
        <w:t>Valid Banks in the Ma</w:t>
      </w:r>
      <w:r w:rsidRPr="00207DAB">
        <w:t>i</w:t>
      </w:r>
      <w:r w:rsidRPr="009D501B">
        <w:t>ntenance Setup</w:t>
      </w:r>
      <w:bookmarkEnd w:id="15"/>
    </w:p>
    <w:p w:rsidR="008B21B0" w:rsidRDefault="008B21B0" w:rsidP="00E45E9C">
      <w:pPr>
        <w:pStyle w:val="BodyText"/>
      </w:pPr>
    </w:p>
    <w:p w:rsidR="008B21B0" w:rsidRDefault="008B21B0" w:rsidP="00C769F0">
      <w:pPr>
        <w:pStyle w:val="BodyText"/>
        <w:rPr>
          <w:lang w:bidi="th-TH"/>
        </w:rPr>
      </w:pPr>
      <w:r>
        <w:rPr>
          <w:lang w:bidi="th-TH"/>
        </w:rPr>
        <w:t>Bank codes may be deactivated, indicating they are no longer to be used. If a specified bank code is inactive, the PDP uses a continuation bank code defined on the Bank Maintenance table. This situation might occur if the bank code specified on the payment at the time of formatting was inactive or if the bank code in the Customer Profile was inactive.</w:t>
      </w:r>
    </w:p>
    <w:p w:rsidR="008B21B0" w:rsidRDefault="008B21B0" w:rsidP="00C04CC2">
      <w:pPr>
        <w:pStyle w:val="Heading3"/>
      </w:pPr>
      <w:bookmarkStart w:id="16" w:name="_Toc511308567"/>
      <w:bookmarkStart w:id="17" w:name="_D2HTopic_11"/>
      <w:r>
        <w:rPr>
          <w:lang w:bidi="th-TH"/>
        </w:rPr>
        <w:lastRenderedPageBreak/>
        <w:t>Canceling and Re-Issuing Payments with Flexible Bank Offsets</w:t>
      </w:r>
      <w:bookmarkEnd w:id="16"/>
      <w:r w:rsidR="003E7558">
        <w:fldChar w:fldCharType="begin"/>
      </w:r>
      <w:r>
        <w:instrText xml:space="preserve"> XE "</w:instrText>
      </w:r>
      <w:r>
        <w:rPr>
          <w:lang w:bidi="th-TH"/>
        </w:rPr>
        <w:instrText>Payments with flexible bank specification:canceling and re-issuing</w:instrText>
      </w:r>
      <w:r>
        <w:instrText xml:space="preserve">" </w:instrText>
      </w:r>
      <w:r w:rsidR="003E7558">
        <w:fldChar w:fldCharType="end"/>
      </w:r>
      <w:r w:rsidR="003E7558">
        <w:fldChar w:fldCharType="begin"/>
      </w:r>
      <w:r>
        <w:instrText xml:space="preserve"> XE "</w:instrText>
      </w:r>
      <w:r>
        <w:rPr>
          <w:lang w:bidi="th-TH"/>
        </w:rPr>
        <w:instrText>Canceling and re-issuing payments with flexible bank specification</w:instrText>
      </w:r>
      <w:r>
        <w:instrText xml:space="preserve">" </w:instrText>
      </w:r>
      <w:r w:rsidR="003E7558">
        <w:fldChar w:fldCharType="end"/>
      </w:r>
      <w:r w:rsidR="003E7558" w:rsidRPr="00000100">
        <w:fldChar w:fldCharType="begin"/>
      </w:r>
      <w:r w:rsidRPr="00000100">
        <w:instrText xml:space="preserve"> TC "</w:instrText>
      </w:r>
      <w:r>
        <w:rPr>
          <w:lang w:bidi="th-TH"/>
        </w:rPr>
        <w:instrText>Canceling and Re-Issuing Payments with Flexible Bank Specification</w:instrText>
      </w:r>
      <w:r w:rsidRPr="00000100">
        <w:instrText xml:space="preserve"> " </w:instrText>
      </w:r>
      <w:r>
        <w:instrText>\f O \</w:instrText>
      </w:r>
      <w:r w:rsidRPr="00000100">
        <w:instrText>l "</w:instrText>
      </w:r>
      <w:r>
        <w:instrText>2</w:instrText>
      </w:r>
      <w:r w:rsidRPr="00000100">
        <w:instrText xml:space="preserve">" </w:instrText>
      </w:r>
      <w:r w:rsidR="003E7558" w:rsidRPr="00000100">
        <w:fldChar w:fldCharType="end"/>
      </w:r>
      <w:bookmarkEnd w:id="17"/>
    </w:p>
    <w:p w:rsidR="008B21B0" w:rsidRPr="00E45E9C" w:rsidRDefault="008B21B0" w:rsidP="00E45E9C">
      <w:pPr>
        <w:pStyle w:val="BodyText"/>
      </w:pPr>
    </w:p>
    <w:p w:rsidR="008B21B0" w:rsidRDefault="008B21B0" w:rsidP="00C769F0">
      <w:pPr>
        <w:pStyle w:val="BodyText"/>
        <w:rPr>
          <w:lang w:bidi="th-TH"/>
        </w:rPr>
      </w:pPr>
      <w:r>
        <w:rPr>
          <w:lang w:bidi="th-TH"/>
        </w:rPr>
        <w:t>When this functionality is enabled, cancelling and re-issuing a payment in the PDP clears the payee bank routing number and the payee bank account number but does not clear the disbursement bank code</w:t>
      </w:r>
      <w:r w:rsidRPr="00587EC6">
        <w:rPr>
          <w:lang w:bidi="th-TH"/>
        </w:rPr>
        <w:t>.</w:t>
      </w:r>
    </w:p>
    <w:p w:rsidR="008B21B0" w:rsidRDefault="008B21B0" w:rsidP="00E45E9C">
      <w:pPr>
        <w:pStyle w:val="BodyText"/>
      </w:pPr>
    </w:p>
    <w:p w:rsidR="008B21B0" w:rsidRDefault="008B21B0" w:rsidP="00C769F0">
      <w:pPr>
        <w:pStyle w:val="BodyText"/>
        <w:rPr>
          <w:lang w:bidi="th-TH"/>
        </w:rPr>
      </w:pPr>
      <w:r>
        <w:rPr>
          <w:lang w:bidi="th-TH"/>
        </w:rPr>
        <w:t>If the disbursement bank code is inactive, t</w:t>
      </w:r>
      <w:r w:rsidRPr="00587EC6">
        <w:rPr>
          <w:lang w:bidi="th-TH"/>
        </w:rPr>
        <w:t xml:space="preserve">he </w:t>
      </w:r>
      <w:r>
        <w:rPr>
          <w:lang w:bidi="th-TH"/>
        </w:rPr>
        <w:t xml:space="preserve">bank </w:t>
      </w:r>
      <w:r w:rsidR="000F3537">
        <w:rPr>
          <w:lang w:bidi="th-TH"/>
        </w:rPr>
        <w:t>code is</w:t>
      </w:r>
      <w:r w:rsidRPr="00587EC6">
        <w:rPr>
          <w:lang w:bidi="th-TH"/>
        </w:rPr>
        <w:t xml:space="preserve"> re-assigned during the format process using the </w:t>
      </w:r>
      <w:r>
        <w:rPr>
          <w:lang w:bidi="th-TH"/>
        </w:rPr>
        <w:t>appropriate continuation bank code. To identify situations like this, use the Payment Bank History Lookup.</w:t>
      </w:r>
    </w:p>
    <w:p w:rsidR="008B21B0" w:rsidRDefault="008B21B0" w:rsidP="00E45E9C">
      <w:pPr>
        <w:pStyle w:val="BodyText"/>
      </w:pPr>
    </w:p>
    <w:p w:rsidR="008B21B0" w:rsidRDefault="008B21B0" w:rsidP="00C769F0">
      <w:pPr>
        <w:pStyle w:val="BodyText"/>
        <w:rPr>
          <w:lang w:bidi="th-TH"/>
        </w:rPr>
      </w:pPr>
      <w:r>
        <w:rPr>
          <w:lang w:bidi="th-TH"/>
        </w:rPr>
        <w:t>If not your institution is not using this functionality, then cancelling and re-issuing a payment in the PDP clears the payee bank routing number, the payee bank account number and the disbursement bank code.</w:t>
      </w:r>
    </w:p>
    <w:p w:rsidR="008B21B0" w:rsidRDefault="008B21B0" w:rsidP="00C04CC2">
      <w:pPr>
        <w:pStyle w:val="Heading3"/>
        <w:rPr>
          <w:lang w:bidi="th-TH"/>
        </w:rPr>
      </w:pPr>
      <w:bookmarkStart w:id="18" w:name="_Toc511308568"/>
      <w:bookmarkStart w:id="19" w:name="_D2HTopic_12"/>
      <w:r>
        <w:rPr>
          <w:lang w:bidi="th-TH"/>
        </w:rPr>
        <w:lastRenderedPageBreak/>
        <w:t>PDP General Ledger Entries with Flexible Bank Offsets</w:t>
      </w:r>
      <w:bookmarkEnd w:id="18"/>
      <w:r w:rsidR="003E7558">
        <w:fldChar w:fldCharType="begin"/>
      </w:r>
      <w:r>
        <w:instrText xml:space="preserve"> XE "</w:instrText>
      </w:r>
      <w:r>
        <w:rPr>
          <w:lang w:bidi="th-TH"/>
        </w:rPr>
        <w:instrText>Flexible bank specification:PDP General Ledger entries with</w:instrText>
      </w:r>
      <w:r>
        <w:instrText xml:space="preserve">" </w:instrText>
      </w:r>
      <w:r w:rsidR="003E7558">
        <w:fldChar w:fldCharType="end"/>
      </w:r>
      <w:r w:rsidR="003E7558">
        <w:fldChar w:fldCharType="begin"/>
      </w:r>
      <w:r>
        <w:instrText xml:space="preserve"> XE "</w:instrText>
      </w:r>
      <w:r>
        <w:rPr>
          <w:lang w:bidi="th-TH"/>
        </w:rPr>
        <w:instrText>PDP General Ledger entries with flexible bank specification</w:instrText>
      </w:r>
      <w:r>
        <w:instrText xml:space="preserve">" </w:instrText>
      </w:r>
      <w:r w:rsidR="003E7558">
        <w:fldChar w:fldCharType="end"/>
      </w:r>
      <w:r w:rsidR="003E7558" w:rsidRPr="00000100">
        <w:fldChar w:fldCharType="begin"/>
      </w:r>
      <w:r w:rsidRPr="00000100">
        <w:instrText xml:space="preserve"> TC "</w:instrText>
      </w:r>
      <w:r>
        <w:rPr>
          <w:lang w:bidi="th-TH"/>
        </w:rPr>
        <w:instrText>PDP General Ledger Entries with Flexible Bank Specification</w:instrText>
      </w:r>
      <w:r w:rsidRPr="00000100">
        <w:instrText xml:space="preserve"> " </w:instrText>
      </w:r>
      <w:r>
        <w:instrText>\f O \</w:instrText>
      </w:r>
      <w:r w:rsidRPr="00000100">
        <w:instrText>l "</w:instrText>
      </w:r>
      <w:r>
        <w:instrText>2</w:instrText>
      </w:r>
      <w:r w:rsidRPr="00000100">
        <w:instrText xml:space="preserve">" </w:instrText>
      </w:r>
      <w:r w:rsidR="003E7558" w:rsidRPr="00000100">
        <w:fldChar w:fldCharType="end"/>
      </w:r>
      <w:bookmarkEnd w:id="19"/>
    </w:p>
    <w:p w:rsidR="008B21B0" w:rsidRDefault="008B21B0" w:rsidP="00E45E9C">
      <w:pPr>
        <w:pStyle w:val="BodyText"/>
      </w:pPr>
    </w:p>
    <w:p w:rsidR="008B21B0" w:rsidRDefault="008B21B0" w:rsidP="00C769F0">
      <w:pPr>
        <w:pStyle w:val="BodyText"/>
        <w:rPr>
          <w:lang w:bidi="th-TH"/>
        </w:rPr>
      </w:pPr>
      <w:r>
        <w:rPr>
          <w:lang w:bidi="th-TH"/>
        </w:rPr>
        <w:t>When the PDP generates ledger entries for formatted, cancelled or cancelled and re-issued payments, it generates extra entries to redistribute the offsets to the account and object code specified on the bank code associated with this disbursement.</w:t>
      </w:r>
    </w:p>
    <w:p w:rsidR="008B21B0" w:rsidRDefault="008B21B0" w:rsidP="00C04CC2">
      <w:pPr>
        <w:pStyle w:val="Heading2"/>
        <w:rPr>
          <w:lang w:bidi="th-TH"/>
        </w:rPr>
      </w:pPr>
      <w:bookmarkStart w:id="20" w:name="_Toc511308569"/>
      <w:bookmarkStart w:id="21" w:name="_D2HTopic_13"/>
      <w:r w:rsidRPr="00690B9F">
        <w:rPr>
          <w:lang w:bidi="th-TH"/>
        </w:rPr>
        <w:lastRenderedPageBreak/>
        <w:t>P</w:t>
      </w:r>
      <w:r>
        <w:rPr>
          <w:lang w:bidi="th-TH"/>
        </w:rPr>
        <w:t>re-</w:t>
      </w:r>
      <w:r w:rsidRPr="00690B9F">
        <w:rPr>
          <w:lang w:bidi="th-TH"/>
        </w:rPr>
        <w:t>D</w:t>
      </w:r>
      <w:r>
        <w:rPr>
          <w:lang w:bidi="th-TH"/>
        </w:rPr>
        <w:t xml:space="preserve">isbursement </w:t>
      </w:r>
      <w:r w:rsidRPr="00690B9F">
        <w:rPr>
          <w:lang w:bidi="th-TH"/>
        </w:rPr>
        <w:t>P</w:t>
      </w:r>
      <w:r>
        <w:rPr>
          <w:lang w:bidi="th-TH"/>
        </w:rPr>
        <w:t>rocessor</w:t>
      </w:r>
      <w:r w:rsidRPr="00690B9F">
        <w:rPr>
          <w:lang w:bidi="th-TH"/>
        </w:rPr>
        <w:t xml:space="preserve"> </w:t>
      </w:r>
      <w:r>
        <w:rPr>
          <w:lang w:bidi="th-TH"/>
        </w:rPr>
        <w:t>Batch Processes</w:t>
      </w:r>
      <w:bookmarkEnd w:id="20"/>
      <w:r w:rsidR="003E7558">
        <w:rPr>
          <w:lang w:bidi="th-TH"/>
        </w:rPr>
        <w:fldChar w:fldCharType="begin"/>
      </w:r>
      <w:r>
        <w:instrText xml:space="preserve"> XE "</w:instrText>
      </w:r>
      <w:r w:rsidRPr="006F211C">
        <w:rPr>
          <w:lang w:bidi="th-TH"/>
        </w:rPr>
        <w:instrText xml:space="preserve"> </w:instrText>
      </w:r>
      <w:r w:rsidRPr="00690B9F">
        <w:rPr>
          <w:lang w:bidi="th-TH"/>
        </w:rPr>
        <w:instrText>P</w:instrText>
      </w:r>
      <w:r>
        <w:rPr>
          <w:lang w:bidi="th-TH"/>
        </w:rPr>
        <w:instrText>re-</w:instrText>
      </w:r>
      <w:r w:rsidRPr="00690B9F">
        <w:rPr>
          <w:lang w:bidi="th-TH"/>
        </w:rPr>
        <w:instrText>D</w:instrText>
      </w:r>
      <w:r>
        <w:rPr>
          <w:lang w:bidi="th-TH"/>
        </w:rPr>
        <w:instrText xml:space="preserve">isbursement </w:instrText>
      </w:r>
      <w:r w:rsidRPr="00690B9F">
        <w:rPr>
          <w:lang w:bidi="th-TH"/>
        </w:rPr>
        <w:instrText>P</w:instrText>
      </w:r>
      <w:r>
        <w:rPr>
          <w:lang w:bidi="th-TH"/>
        </w:rPr>
        <w:instrText>rocessor</w:instrText>
      </w:r>
      <w:r w:rsidRPr="00690B9F">
        <w:rPr>
          <w:lang w:bidi="th-TH"/>
        </w:rPr>
        <w:instrText xml:space="preserve"> </w:instrText>
      </w:r>
      <w:r>
        <w:rPr>
          <w:lang w:bidi="th-TH"/>
        </w:rPr>
        <w:instrText>batch processes</w:instrText>
      </w:r>
      <w:r>
        <w:instrText xml:space="preserve">" </w:instrText>
      </w:r>
      <w:r w:rsidR="003E7558">
        <w:rPr>
          <w:lang w:bidi="th-TH"/>
        </w:rPr>
        <w:fldChar w:fldCharType="end"/>
      </w:r>
      <w:r w:rsidR="003E7558" w:rsidRPr="00000100">
        <w:fldChar w:fldCharType="begin"/>
      </w:r>
      <w:r w:rsidRPr="00000100">
        <w:instrText xml:space="preserve"> TC "</w:instrText>
      </w:r>
      <w:r w:rsidRPr="006F211C">
        <w:rPr>
          <w:lang w:bidi="th-TH"/>
        </w:rPr>
        <w:instrText xml:space="preserve"> </w:instrText>
      </w:r>
      <w:r w:rsidRPr="00690B9F">
        <w:rPr>
          <w:lang w:bidi="th-TH"/>
        </w:rPr>
        <w:instrText>P</w:instrText>
      </w:r>
      <w:r>
        <w:rPr>
          <w:lang w:bidi="th-TH"/>
        </w:rPr>
        <w:instrText>re-</w:instrText>
      </w:r>
      <w:r w:rsidRPr="00690B9F">
        <w:rPr>
          <w:lang w:bidi="th-TH"/>
        </w:rPr>
        <w:instrText>D</w:instrText>
      </w:r>
      <w:r>
        <w:rPr>
          <w:lang w:bidi="th-TH"/>
        </w:rPr>
        <w:instrText xml:space="preserve">isbursement </w:instrText>
      </w:r>
      <w:r w:rsidRPr="00690B9F">
        <w:rPr>
          <w:lang w:bidi="th-TH"/>
        </w:rPr>
        <w:instrText>P</w:instrText>
      </w:r>
      <w:r>
        <w:rPr>
          <w:lang w:bidi="th-TH"/>
        </w:rPr>
        <w:instrText>rocessor</w:instrText>
      </w:r>
      <w:r w:rsidRPr="00690B9F">
        <w:rPr>
          <w:lang w:bidi="th-TH"/>
        </w:rPr>
        <w:instrText xml:space="preserve"> </w:instrText>
      </w:r>
      <w:r>
        <w:rPr>
          <w:lang w:bidi="th-TH"/>
        </w:rPr>
        <w:instrText>Batch Processes</w:instrText>
      </w:r>
      <w:r w:rsidRPr="00000100">
        <w:instrText xml:space="preserve">" </w:instrText>
      </w:r>
      <w:r>
        <w:instrText>\f O \</w:instrText>
      </w:r>
      <w:r w:rsidRPr="00000100">
        <w:instrText>l "</w:instrText>
      </w:r>
      <w:r>
        <w:instrText>1</w:instrText>
      </w:r>
      <w:r w:rsidRPr="00000100">
        <w:instrText xml:space="preserve">" </w:instrText>
      </w:r>
      <w:r w:rsidR="003E7558" w:rsidRPr="00000100">
        <w:fldChar w:fldCharType="end"/>
      </w:r>
      <w:bookmarkEnd w:id="21"/>
    </w:p>
    <w:p w:rsidR="008B21B0" w:rsidRDefault="008B21B0" w:rsidP="00E45E9C">
      <w:pPr>
        <w:pStyle w:val="BodyText"/>
      </w:pPr>
    </w:p>
    <w:p w:rsidR="000F3537" w:rsidRDefault="000F3537" w:rsidP="000F3537">
      <w:pPr>
        <w:pStyle w:val="BodyText"/>
        <w:rPr>
          <w:lang w:bidi="th-TH"/>
        </w:rPr>
      </w:pPr>
      <w:bookmarkStart w:id="22" w:name="_Toc511308570"/>
      <w:bookmarkStart w:id="23" w:name="_D2HTopic_14"/>
      <w:r w:rsidRPr="00C3295D">
        <w:rPr>
          <w:lang w:bidi="th-TH"/>
        </w:rPr>
        <w:t>The PDP module</w:t>
      </w:r>
      <w:r>
        <w:rPr>
          <w:lang w:bidi="th-TH"/>
        </w:rPr>
        <w:t xml:space="preserve"> is impacted by batch jobs associated with the Financial Processing and Purchasing/Accounts Payable modules also known as Namespace. In addition, this module has several batch jobs that are unique to it.</w:t>
      </w:r>
    </w:p>
    <w:p w:rsidR="000F3537" w:rsidRPr="002B0582" w:rsidRDefault="000F3537" w:rsidP="000F3537">
      <w:pPr>
        <w:pStyle w:val="Note"/>
        <w:rPr>
          <w:lang w:bidi="th-TH"/>
        </w:rPr>
      </w:pPr>
      <w:r>
        <w:drawing>
          <wp:inline distT="0" distB="0" distL="0" distR="0">
            <wp:extent cx="149860" cy="149860"/>
            <wp:effectExtent l="19050" t="0" r="2540" b="0"/>
            <wp:docPr id="10" name="Picture 42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encil-small"/>
                    <pic:cNvPicPr>
                      <a:picLocks noChangeAspect="1" noChangeArrowheads="1"/>
                    </pic:cNvPicPr>
                  </pic:nvPicPr>
                  <pic:blipFill>
                    <a:blip r:embed="rId20"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r>
      <w:r>
        <w:rPr>
          <w:lang w:bidi="th-TH"/>
        </w:rPr>
        <w:t>S</w:t>
      </w:r>
      <w:r w:rsidRPr="002B0582">
        <w:rPr>
          <w:lang w:bidi="th-TH"/>
        </w:rPr>
        <w:t xml:space="preserve">everal of these jobs generate .xml files containing information about payments processed via PDP. </w:t>
      </w:r>
      <w:r>
        <w:rPr>
          <w:lang w:bidi="th-TH"/>
        </w:rPr>
        <w:t>Kuali Financials</w:t>
      </w:r>
      <w:r w:rsidRPr="002B0582">
        <w:rPr>
          <w:lang w:bidi="th-TH"/>
        </w:rPr>
        <w:t xml:space="preserve"> does not include a check writer, so </w:t>
      </w:r>
      <w:r>
        <w:rPr>
          <w:lang w:bidi="th-TH"/>
        </w:rPr>
        <w:t>your</w:t>
      </w:r>
      <w:r w:rsidRPr="002B0582">
        <w:rPr>
          <w:lang w:bidi="th-TH"/>
        </w:rPr>
        <w:t xml:space="preserve"> institution need</w:t>
      </w:r>
      <w:r>
        <w:rPr>
          <w:lang w:bidi="th-TH"/>
        </w:rPr>
        <w:t>s</w:t>
      </w:r>
      <w:r w:rsidRPr="002B0582">
        <w:rPr>
          <w:lang w:bidi="th-TH"/>
        </w:rPr>
        <w:t xml:space="preserve"> to determine how best to utilize the </w:t>
      </w:r>
      <w:r>
        <w:rPr>
          <w:lang w:bidi="th-TH"/>
        </w:rPr>
        <w:t>.</w:t>
      </w:r>
      <w:r w:rsidRPr="002B0582">
        <w:rPr>
          <w:lang w:bidi="th-TH"/>
        </w:rPr>
        <w:t>xml files provided by PDP to generate checks and/or ACH entries t</w:t>
      </w:r>
      <w:r>
        <w:rPr>
          <w:lang w:bidi="th-TH"/>
        </w:rPr>
        <w:t>o</w:t>
      </w:r>
      <w:r w:rsidRPr="002B0582">
        <w:rPr>
          <w:lang w:bidi="th-TH"/>
        </w:rPr>
        <w:t xml:space="preserve"> be sent to </w:t>
      </w:r>
      <w:r>
        <w:rPr>
          <w:lang w:bidi="th-TH"/>
        </w:rPr>
        <w:t>your</w:t>
      </w:r>
      <w:r w:rsidRPr="002B0582">
        <w:rPr>
          <w:lang w:bidi="th-TH"/>
        </w:rPr>
        <w:t xml:space="preserve"> bank.</w:t>
      </w:r>
      <w:r w:rsidR="003E7558">
        <w:rPr>
          <w:lang w:bidi="th-TH"/>
        </w:rPr>
        <w:fldChar w:fldCharType="begin"/>
      </w:r>
      <w:r>
        <w:rPr>
          <w:lang w:bidi="th-TH"/>
        </w:rPr>
        <w:instrText xml:space="preserve"> \MinBodyLeft 0 </w:instrText>
      </w:r>
      <w:r w:rsidR="003E7558">
        <w:rPr>
          <w:lang w:bidi="th-TH"/>
        </w:rPr>
        <w:fldChar w:fldCharType="end"/>
      </w:r>
    </w:p>
    <w:p w:rsidR="000F3537" w:rsidRPr="002B0582" w:rsidRDefault="000F3537" w:rsidP="000F3537">
      <w:pPr>
        <w:pStyle w:val="TableHeading"/>
        <w:rPr>
          <w:lang w:bidi="th-TH"/>
        </w:rPr>
      </w:pPr>
      <w:r w:rsidRPr="00EC23F2">
        <w:rPr>
          <w:lang w:bidi="th-TH"/>
        </w:rPr>
        <w:t xml:space="preserve">PDP </w:t>
      </w:r>
      <w:r>
        <w:rPr>
          <w:lang w:bidi="th-TH"/>
        </w:rPr>
        <w:t>Batch Jobs</w:t>
      </w:r>
    </w:p>
    <w:tbl>
      <w:tblPr>
        <w:tblW w:w="873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4500"/>
        <w:gridCol w:w="4230"/>
      </w:tblGrid>
      <w:tr w:rsidR="000F3537" w:rsidTr="00724DFB">
        <w:tc>
          <w:tcPr>
            <w:tcW w:w="4500" w:type="dxa"/>
            <w:tcBorders>
              <w:top w:val="single" w:sz="6" w:space="0" w:color="auto"/>
              <w:bottom w:val="thickThinSmallGap" w:sz="12" w:space="0" w:color="auto"/>
              <w:right w:val="double" w:sz="4" w:space="0" w:color="auto"/>
            </w:tcBorders>
          </w:tcPr>
          <w:p w:rsidR="000F3537" w:rsidRDefault="000F3537" w:rsidP="00724DFB">
            <w:pPr>
              <w:pStyle w:val="TableCells"/>
              <w:rPr>
                <w:lang w:bidi="th-TH"/>
              </w:rPr>
            </w:pPr>
            <w:r>
              <w:rPr>
                <w:lang w:bidi="th-TH"/>
              </w:rPr>
              <w:t>Job Name</w:t>
            </w:r>
          </w:p>
        </w:tc>
        <w:tc>
          <w:tcPr>
            <w:tcW w:w="4230" w:type="dxa"/>
            <w:tcBorders>
              <w:top w:val="single" w:sz="6" w:space="0" w:color="auto"/>
              <w:bottom w:val="thickThinSmallGap" w:sz="12" w:space="0" w:color="auto"/>
            </w:tcBorders>
          </w:tcPr>
          <w:p w:rsidR="000F3537" w:rsidRDefault="000F3537" w:rsidP="00724DFB">
            <w:pPr>
              <w:pStyle w:val="TableCells"/>
              <w:rPr>
                <w:lang w:bidi="th-TH"/>
              </w:rPr>
            </w:pPr>
            <w:r>
              <w:rPr>
                <w:lang w:bidi="th-TH"/>
              </w:rPr>
              <w:t>Description</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disbursementVoucherPredisbursementProcessorExtractJob</w:t>
            </w:r>
          </w:p>
          <w:p w:rsidR="000F3537" w:rsidRPr="006931A6" w:rsidRDefault="000F3537" w:rsidP="00724DFB">
            <w:pPr>
              <w:pStyle w:val="TableCells"/>
              <w:rPr>
                <w:rStyle w:val="TableCellsEmphasis"/>
              </w:rPr>
            </w:pPr>
            <w:r w:rsidRPr="006931A6">
              <w:rPr>
                <w:rStyle w:val="TableCellsEmphasis"/>
              </w:rPr>
              <w:t>Namespace: Financial Processing</w:t>
            </w:r>
          </w:p>
        </w:tc>
        <w:tc>
          <w:tcPr>
            <w:tcW w:w="4230" w:type="dxa"/>
          </w:tcPr>
          <w:p w:rsidR="000F3537" w:rsidRDefault="000F3537" w:rsidP="00724DFB">
            <w:pPr>
              <w:pStyle w:val="TableCells"/>
              <w:rPr>
                <w:lang w:bidi="th-TH"/>
              </w:rPr>
            </w:pPr>
            <w:r>
              <w:rPr>
                <w:lang w:bidi="th-TH"/>
              </w:rPr>
              <w:t xml:space="preserve">This job extracts approved disbursement vouchers having a payment method of Check/ACH into PDP. The disbursement vouchers appear as open payments in PDP. </w:t>
            </w:r>
          </w:p>
          <w:p w:rsidR="000F3537" w:rsidRDefault="000F3537" w:rsidP="00724DFB">
            <w:pPr>
              <w:pStyle w:val="Noteintable"/>
              <w:rPr>
                <w:b/>
                <w:sz w:val="28"/>
                <w:lang w:bidi="th-TH"/>
              </w:rPr>
            </w:pPr>
            <w:r w:rsidRPr="0070594D">
              <w:drawing>
                <wp:inline distT="0" distB="0" distL="0" distR="0">
                  <wp:extent cx="140970" cy="140970"/>
                  <wp:effectExtent l="0" t="0" r="0" b="0"/>
                  <wp:docPr id="25" name="Picture 15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ny\Desktop\KFS 5.0.2\User Guide Images\pencil-small.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tab/>
              <w:t>No separate batch job exists for extracting immediate Disbursement Voucher payments to PDP because these payments are automatically extracted into PDP when the immediate DV reaches FINAL or PROCESSED status or when the Disbursement Manager clicks the Extract Now button on a DV that was not selected for immediate payment prior to extraction.</w:t>
            </w:r>
          </w:p>
        </w:tc>
      </w:tr>
      <w:tr w:rsidR="000F3537" w:rsidTr="00724DFB">
        <w:tc>
          <w:tcPr>
            <w:tcW w:w="4500" w:type="dxa"/>
            <w:tcBorders>
              <w:right w:val="double" w:sz="4" w:space="0" w:color="auto"/>
            </w:tcBorders>
          </w:tcPr>
          <w:p w:rsidR="000F3537" w:rsidRPr="006931A6" w:rsidRDefault="000F3537" w:rsidP="00724DFB">
            <w:pPr>
              <w:pStyle w:val="TableCells"/>
              <w:rPr>
                <w:rStyle w:val="C1HLinkTag"/>
              </w:rPr>
            </w:pPr>
            <w:proofErr w:type="spellStart"/>
            <w:r w:rsidRPr="006931A6">
              <w:rPr>
                <w:rStyle w:val="C1HLinkTag"/>
              </w:rPr>
              <w:t>purchasingPredisbursementExtractJob</w:t>
            </w:r>
            <w:proofErr w:type="spellEnd"/>
          </w:p>
          <w:p w:rsidR="000F3537" w:rsidRPr="006931A6" w:rsidRDefault="000F3537" w:rsidP="00724DFB">
            <w:pPr>
              <w:pStyle w:val="TableCells"/>
              <w:rPr>
                <w:rStyle w:val="TableCellsEmphasis"/>
              </w:rPr>
            </w:pPr>
            <w:r w:rsidRPr="006931A6">
              <w:rPr>
                <w:rStyle w:val="TableCellsEmphasis"/>
              </w:rPr>
              <w:t>Namespace: Purchasing / Accounts Payable</w:t>
            </w:r>
          </w:p>
        </w:tc>
        <w:tc>
          <w:tcPr>
            <w:tcW w:w="4230" w:type="dxa"/>
          </w:tcPr>
          <w:p w:rsidR="000F3537" w:rsidRDefault="000F3537" w:rsidP="00724DFB">
            <w:pPr>
              <w:pStyle w:val="TableCells"/>
              <w:rPr>
                <w:lang w:bidi="th-TH"/>
              </w:rPr>
            </w:pPr>
            <w:r>
              <w:rPr>
                <w:lang w:bidi="th-TH"/>
              </w:rPr>
              <w:t xml:space="preserve">Extracts approved payment requests and credit memos into PDP when the pay date is today or earlier and bundled PREQs and Credit Memos are greater than zero. These will appear as Open payments in PDP. </w:t>
            </w:r>
          </w:p>
          <w:p w:rsidR="000F3537" w:rsidRDefault="000F3537" w:rsidP="00724DFB">
            <w:pPr>
              <w:pStyle w:val="TableCells"/>
              <w:rPr>
                <w:lang w:bidi="th-TH"/>
              </w:rPr>
            </w:pPr>
            <w:r>
              <w:rPr>
                <w:lang w:bidi="th-TH"/>
              </w:rPr>
              <w:t xml:space="preserve">This job is also triggered automatically as part of </w:t>
            </w:r>
            <w:r w:rsidRPr="000F3537">
              <w:t xml:space="preserve">the Payment File Batch Upload and Payment Spreadsheet Upload </w:t>
            </w:r>
            <w:r>
              <w:rPr>
                <w:lang w:bidi="th-TH"/>
              </w:rPr>
              <w:t>processes.</w:t>
            </w:r>
          </w:p>
          <w:p w:rsidR="000F3537" w:rsidRDefault="000F3537" w:rsidP="00724DFB">
            <w:pPr>
              <w:pStyle w:val="Noteintable"/>
              <w:rPr>
                <w:lang w:bidi="th-TH"/>
              </w:rPr>
            </w:pPr>
            <w:r w:rsidRPr="0070594D">
              <w:drawing>
                <wp:inline distT="0" distB="0" distL="0" distR="0">
                  <wp:extent cx="140970" cy="140970"/>
                  <wp:effectExtent l="0" t="0" r="0" b="0"/>
                  <wp:docPr id="26" name="Picture 15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ny\Desktop\KFS 5.0.2\User Guide Images\pencil-small.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tab/>
            </w:r>
            <w:r>
              <w:rPr>
                <w:lang w:bidi="th-TH"/>
              </w:rPr>
              <w:t>PREQs and Credit Memos are bundled together when the PREQ is not marked immediate, special handling or has attachments.</w:t>
            </w:r>
          </w:p>
          <w:p w:rsidR="000F3537" w:rsidRDefault="000F3537" w:rsidP="00724DFB">
            <w:pPr>
              <w:pStyle w:val="Noteintable"/>
              <w:rPr>
                <w:lang w:bidi="th-TH"/>
              </w:rPr>
            </w:pPr>
            <w:r w:rsidRPr="0070594D">
              <w:drawing>
                <wp:inline distT="0" distB="0" distL="0" distR="0">
                  <wp:extent cx="140970" cy="140970"/>
                  <wp:effectExtent l="0" t="0" r="0" b="0"/>
                  <wp:docPr id="27" name="Picture 15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ny\Desktop\KFS 5.0.2\User Guide Images\pencil-small.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tab/>
            </w:r>
            <w:r>
              <w:rPr>
                <w:lang w:bidi="th-TH"/>
              </w:rPr>
              <w:t>PREQs are bundled with Credit Memos when the campus, bank code, vendor, vendor division, address 1, country and 5 digit zip code match.</w:t>
            </w:r>
          </w:p>
        </w:tc>
      </w:tr>
    </w:tbl>
    <w:p w:rsidR="000F3537" w:rsidRDefault="000F3537">
      <w:r>
        <w:br w:type="page"/>
      </w:r>
    </w:p>
    <w:tbl>
      <w:tblPr>
        <w:tblW w:w="873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4500"/>
        <w:gridCol w:w="4230"/>
      </w:tblGrid>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lastRenderedPageBreak/>
              <w:t xml:space="preserve">purchasingPredisbursementImmediatesExtractJob </w:t>
            </w:r>
          </w:p>
          <w:p w:rsidR="000F3537" w:rsidRPr="006931A6" w:rsidRDefault="000F3537" w:rsidP="00724DFB">
            <w:pPr>
              <w:pStyle w:val="TableCells"/>
              <w:rPr>
                <w:rStyle w:val="TableCellsEmphasis"/>
              </w:rPr>
            </w:pPr>
            <w:r w:rsidRPr="006931A6">
              <w:rPr>
                <w:rStyle w:val="TableCellsEmphasis"/>
              </w:rPr>
              <w:t>Namespace: Purchasing / Accounts Payable</w:t>
            </w:r>
          </w:p>
        </w:tc>
        <w:tc>
          <w:tcPr>
            <w:tcW w:w="4230" w:type="dxa"/>
          </w:tcPr>
          <w:p w:rsidR="000F3537" w:rsidRDefault="000F3537" w:rsidP="00724DFB">
            <w:pPr>
              <w:pStyle w:val="TableCells"/>
              <w:rPr>
                <w:lang w:bidi="th-TH"/>
              </w:rPr>
            </w:pPr>
            <w:r>
              <w:rPr>
                <w:lang w:bidi="th-TH"/>
              </w:rPr>
              <w:t xml:space="preserve">Extracts approved payment requests marked as immediate payments. These will appear as open payments in PDP. Note that the Purchasing Pre-Disbursement Extract job extracts all payments, including immediate payments. Consequently, you do not need to use this job unless you want to extract </w:t>
            </w:r>
            <w:r w:rsidRPr="009A50A5">
              <w:rPr>
                <w:rStyle w:val="Emphasis"/>
                <w:lang w:bidi="th-TH"/>
              </w:rPr>
              <w:t>only</w:t>
            </w:r>
            <w:r>
              <w:rPr>
                <w:rStyle w:val="Emphasis"/>
                <w:lang w:bidi="th-TH"/>
              </w:rPr>
              <w:t xml:space="preserve"> </w:t>
            </w:r>
            <w:r>
              <w:rPr>
                <w:lang w:bidi="th-TH"/>
              </w:rPr>
              <w:t>payments marked as immediate into PDP.</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pdpClearPendingTransactionsJob</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tcPr>
          <w:p w:rsidR="000F3537" w:rsidRDefault="000F3537" w:rsidP="00724DFB">
            <w:pPr>
              <w:pStyle w:val="TableCells"/>
              <w:rPr>
                <w:lang w:bidi="th-TH"/>
              </w:rPr>
            </w:pPr>
            <w:r>
              <w:rPr>
                <w:lang w:bidi="th-TH"/>
              </w:rPr>
              <w:t>Clears the temporary table in which GL entries are stored. It should be run after the PDP Extract GL Transactions Step Job and the GL Nightly Out job run.</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 xml:space="preserve">pdpDailyReportJob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tcPr>
          <w:p w:rsidR="000F3537" w:rsidRDefault="000F3537" w:rsidP="00724DFB">
            <w:pPr>
              <w:pStyle w:val="TableCells"/>
              <w:rPr>
                <w:lang w:bidi="th-TH"/>
              </w:rPr>
            </w:pPr>
            <w:r>
              <w:rPr>
                <w:lang w:bidi="th-TH"/>
              </w:rPr>
              <w:t xml:space="preserve">Generates a report showing a summary of the number and dollar amounts (by customer) of the payments that should be picked up the next time a format process is run. The report returns information for payments with pay dates equal to or earlier than today. This report is available in the Reports/PDP directory (accessible via the </w:t>
            </w:r>
            <w:r w:rsidRPr="00774E9B">
              <w:t>Batch File looku</w:t>
            </w:r>
            <w:r w:rsidRPr="00BA3234">
              <w:t>p</w:t>
            </w:r>
            <w:r>
              <w:rPr>
                <w:lang w:bidi="th-TH"/>
              </w:rPr>
              <w:t>), and it can be run after payments are either uploaded via the upload page or extracted using the jobs noted above.</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 xml:space="preserve">pdpExtractAchPaymentsJob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tcPr>
          <w:p w:rsidR="000F3537" w:rsidRDefault="000F3537" w:rsidP="00724DFB">
            <w:pPr>
              <w:pStyle w:val="TableCells"/>
              <w:rPr>
                <w:lang w:bidi="th-TH"/>
              </w:rPr>
            </w:pPr>
            <w:r>
              <w:rPr>
                <w:lang w:bidi="th-TH"/>
              </w:rPr>
              <w:t xml:space="preserve">Creates an xml file containing information for payments that have been recently formatted and have a disbursement type of ACH. This job does not automatically run after the Format Checks/ACH process in PDP. This file is available in the directory Staging/PDP/Payment Extract (accessible via the </w:t>
            </w:r>
            <w:r w:rsidRPr="00774E9B">
              <w:t>Batch File looku</w:t>
            </w:r>
            <w:r w:rsidRPr="00BA3234">
              <w:t>p</w:t>
            </w:r>
            <w:r>
              <w:rPr>
                <w:lang w:bidi="th-TH"/>
              </w:rPr>
              <w:t>).</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 xml:space="preserve">pdpExtractCanceledChecksJob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tcPr>
          <w:p w:rsidR="000F3537" w:rsidRDefault="000F3537" w:rsidP="00724DFB">
            <w:pPr>
              <w:pStyle w:val="TableCells"/>
              <w:rPr>
                <w:lang w:bidi="th-TH"/>
              </w:rPr>
            </w:pPr>
            <w:r>
              <w:rPr>
                <w:lang w:bidi="th-TH"/>
              </w:rPr>
              <w:t xml:space="preserve">Creates an xml file containing information about disbursements that have been canceled in PDP. This file is available in the directory Staging/PDP/Payment Extract (accessible via the </w:t>
            </w:r>
            <w:r w:rsidRPr="00774E9B">
              <w:t>Batch File looku</w:t>
            </w:r>
            <w:r w:rsidRPr="00BA3234">
              <w:t>p</w:t>
            </w:r>
            <w:r>
              <w:rPr>
                <w:lang w:bidi="th-TH"/>
              </w:rPr>
              <w:t>).</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 xml:space="preserve">pdpExtractChecksJob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tcPr>
          <w:p w:rsidR="000F3537" w:rsidRDefault="000F3537" w:rsidP="00724DFB">
            <w:pPr>
              <w:pStyle w:val="TableCells"/>
              <w:rPr>
                <w:lang w:bidi="th-TH"/>
              </w:rPr>
            </w:pPr>
            <w:r>
              <w:rPr>
                <w:lang w:bidi="th-TH"/>
              </w:rPr>
              <w:t xml:space="preserve">Creates an .xml file containing information for payments that have been recently formatted and have a disbursement type of Check. By default this job runs immediately upon completion of a Format Checks/ACH process in PDP, so you should not need to run it manually. This file is available in the directory Staging/PDP/Payment Extract (accessible via the </w:t>
            </w:r>
            <w:r w:rsidRPr="00774E9B">
              <w:t>Batch File looku</w:t>
            </w:r>
            <w:r w:rsidRPr="00BA3234">
              <w:t>p</w:t>
            </w:r>
            <w:r>
              <w:rPr>
                <w:lang w:bidi="th-TH"/>
              </w:rPr>
              <w:t>).</w:t>
            </w:r>
          </w:p>
        </w:tc>
      </w:tr>
    </w:tbl>
    <w:p w:rsidR="000F3537" w:rsidRDefault="000F3537">
      <w:r>
        <w:br w:type="page"/>
      </w:r>
    </w:p>
    <w:tbl>
      <w:tblPr>
        <w:tblW w:w="873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4500"/>
        <w:gridCol w:w="3347"/>
        <w:gridCol w:w="883"/>
      </w:tblGrid>
      <w:tr w:rsidR="000F3537" w:rsidTr="00724DFB">
        <w:trPr>
          <w:gridAfter w:val="1"/>
          <w:wAfter w:w="883" w:type="dxa"/>
        </w:trPr>
        <w:tc>
          <w:tcPr>
            <w:tcW w:w="4500" w:type="dxa"/>
            <w:tcBorders>
              <w:right w:val="double" w:sz="4" w:space="0" w:color="auto"/>
            </w:tcBorders>
          </w:tcPr>
          <w:p w:rsidR="000F3537" w:rsidRDefault="000F3537" w:rsidP="00724DFB">
            <w:pPr>
              <w:pStyle w:val="TableCells"/>
              <w:rPr>
                <w:lang w:bidi="th-TH"/>
              </w:rPr>
            </w:pPr>
            <w:r>
              <w:rPr>
                <w:lang w:bidi="th-TH"/>
              </w:rPr>
              <w:lastRenderedPageBreak/>
              <w:t xml:space="preserve">pdpExtractGlTransactionsStepJob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3347" w:type="dxa"/>
          </w:tcPr>
          <w:p w:rsidR="000F3537" w:rsidRDefault="000F3537" w:rsidP="00724DFB">
            <w:pPr>
              <w:pStyle w:val="TableCells"/>
              <w:rPr>
                <w:lang w:bidi="th-TH"/>
              </w:rPr>
            </w:pPr>
            <w:r>
              <w:rPr>
                <w:lang w:bidi="th-TH"/>
              </w:rPr>
              <w:t xml:space="preserve">This job generates a file with the appropriate General Ledger entries for any payments processed through PDP. This file is called gl_glentry_pdp and is sent to the Origin Entry directory to be processed the next time the GL Nightly Out job is run. </w:t>
            </w:r>
          </w:p>
        </w:tc>
      </w:tr>
      <w:tr w:rsidR="000F3537" w:rsidTr="00724DFB">
        <w:tc>
          <w:tcPr>
            <w:tcW w:w="4500" w:type="dxa"/>
            <w:tcBorders>
              <w:top w:val="single" w:sz="4" w:space="0" w:color="auto"/>
              <w:bottom w:val="nil"/>
              <w:right w:val="double" w:sz="4" w:space="0" w:color="auto"/>
            </w:tcBorders>
          </w:tcPr>
          <w:p w:rsidR="000F3537" w:rsidRDefault="000F3537" w:rsidP="00724DFB">
            <w:pPr>
              <w:pStyle w:val="TableCells"/>
              <w:rPr>
                <w:lang w:bidi="th-TH"/>
              </w:rPr>
            </w:pPr>
            <w:r>
              <w:rPr>
                <w:rFonts w:cs="Arial"/>
              </w:rPr>
              <w:t>pdpFormatCheckACHByCustomerProfile</w:t>
            </w:r>
            <w:r w:rsidRPr="00796A9F">
              <w:rPr>
                <w:rFonts w:cs="Arial"/>
              </w:rPr>
              <w:t>Job</w:t>
            </w:r>
            <w:r>
              <w:rPr>
                <w:lang w:bidi="th-TH"/>
              </w:rPr>
              <w:t xml:space="preserve">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gridSpan w:val="2"/>
            <w:tcBorders>
              <w:top w:val="single" w:sz="4" w:space="0" w:color="auto"/>
              <w:bottom w:val="nil"/>
            </w:tcBorders>
          </w:tcPr>
          <w:p w:rsidR="000F3537" w:rsidRDefault="000F3537" w:rsidP="00724DFB">
            <w:pPr>
              <w:pStyle w:val="TableCells"/>
              <w:rPr>
                <w:lang w:bidi="th-TH"/>
              </w:rPr>
            </w:pPr>
            <w:r w:rsidRPr="00796A9F">
              <w:rPr>
                <w:rFonts w:cs="Arial"/>
              </w:rPr>
              <w:t xml:space="preserve">pdpFormatCheckACHByCustomerProfileJob auto formats </w:t>
            </w:r>
            <w:r>
              <w:rPr>
                <w:rFonts w:cs="Arial"/>
              </w:rPr>
              <w:t xml:space="preserve">all payments due to pay on the day of execution for </w:t>
            </w:r>
            <w:r w:rsidRPr="00796A9F">
              <w:rPr>
                <w:rFonts w:cs="Arial"/>
              </w:rPr>
              <w:t>the selected customer profile defined in the</w:t>
            </w:r>
            <w:r w:rsidRPr="00796A9F">
              <w:t xml:space="preserve"> FORMAT_CUSTOMER_PROFILE_ID parameter, in a batch mode.  The total number and amount of formatted checks and ACH are emailed to the recipients defined in the FORMAT_SUMMARY_TO_EMAIL_ADDRESSES parameter.</w:t>
            </w:r>
            <w:bookmarkStart w:id="24" w:name="_GoBack"/>
            <w:bookmarkEnd w:id="24"/>
          </w:p>
        </w:tc>
      </w:tr>
      <w:tr w:rsidR="000F3537" w:rsidTr="00724DFB">
        <w:tc>
          <w:tcPr>
            <w:tcW w:w="4500" w:type="dxa"/>
            <w:tcBorders>
              <w:bottom w:val="single" w:sz="4" w:space="0" w:color="auto"/>
              <w:right w:val="double" w:sz="4" w:space="0" w:color="auto"/>
            </w:tcBorders>
          </w:tcPr>
          <w:p w:rsidR="000F3537" w:rsidRDefault="000F3537" w:rsidP="00724DFB">
            <w:pPr>
              <w:pStyle w:val="TableCells"/>
              <w:rPr>
                <w:lang w:bidi="th-TH"/>
              </w:rPr>
            </w:pPr>
            <w:r>
              <w:rPr>
                <w:rFonts w:cs="Arial"/>
              </w:rPr>
              <w:t>pdpFormatCheckACH</w:t>
            </w:r>
            <w:r w:rsidRPr="00796A9F">
              <w:rPr>
                <w:rFonts w:cs="Arial"/>
              </w:rPr>
              <w:t>Job</w:t>
            </w:r>
            <w:r>
              <w:rPr>
                <w:lang w:bidi="th-TH"/>
              </w:rPr>
              <w:t xml:space="preserve">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gridSpan w:val="2"/>
            <w:tcBorders>
              <w:bottom w:val="single" w:sz="4" w:space="0" w:color="auto"/>
            </w:tcBorders>
          </w:tcPr>
          <w:p w:rsidR="000F3537" w:rsidRDefault="000F3537" w:rsidP="00724DFB">
            <w:pPr>
              <w:pStyle w:val="TableCells"/>
            </w:pPr>
            <w:r w:rsidRPr="00796A9F">
              <w:rPr>
                <w:lang w:bidi="th-TH"/>
              </w:rPr>
              <w:t>pdpFormatCheckAchJob auto formats all payments due to pay on the day of execution in a batch mode.  It functions the same as selecting all customers and options from the Format Checks/ACH screen.</w:t>
            </w:r>
            <w:r w:rsidRPr="00796A9F">
              <w:t xml:space="preserve"> The total number and amount of formatted checks and ACH are emailed to the recipients defined in the FORMAT_SUMMARY_TO_EMAIL_ADDRESSES parameter.</w:t>
            </w:r>
          </w:p>
          <w:p w:rsidR="000F3537" w:rsidRDefault="000F3537" w:rsidP="00724DFB">
            <w:pPr>
              <w:pStyle w:val="Noteintable"/>
              <w:rPr>
                <w:lang w:bidi="th-TH"/>
              </w:rPr>
            </w:pPr>
            <w:r w:rsidRPr="0070594D">
              <w:drawing>
                <wp:inline distT="0" distB="0" distL="0" distR="0">
                  <wp:extent cx="140970" cy="140970"/>
                  <wp:effectExtent l="0" t="0" r="0" b="0"/>
                  <wp:docPr id="28" name="Picture 15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ny\Desktop\KFS 5.0.2\User Guide Images\pencil-small.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tab/>
              <w:t>Payments that have the same vendor id/division number, address 1, country and 5 digit zip will be combined into a single payment.</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 xml:space="preserve">pdpInactivatePayeeACHAccountsJob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gridSpan w:val="2"/>
          </w:tcPr>
          <w:p w:rsidR="000F3537" w:rsidRDefault="000F3537" w:rsidP="00724DFB">
            <w:pPr>
              <w:pStyle w:val="TableCells"/>
              <w:rPr>
                <w:lang w:bidi="th-TH"/>
              </w:rPr>
            </w:pPr>
            <w:r>
              <w:rPr>
                <w:lang w:bidi="th-TH"/>
              </w:rPr>
              <w:t xml:space="preserve">Inactivates Payee ACH Accounts associated with inactive vendors or employees. </w:t>
            </w:r>
          </w:p>
        </w:tc>
      </w:tr>
      <w:tr w:rsidR="000F3537" w:rsidTr="00724DFB">
        <w:tc>
          <w:tcPr>
            <w:tcW w:w="4500" w:type="dxa"/>
            <w:tcBorders>
              <w:right w:val="double" w:sz="4" w:space="0" w:color="auto"/>
            </w:tcBorders>
          </w:tcPr>
          <w:p w:rsidR="000F3537" w:rsidRDefault="000F3537" w:rsidP="00724DFB">
            <w:pPr>
              <w:pStyle w:val="TableCells"/>
              <w:rPr>
                <w:lang w:bidi="th-TH"/>
              </w:rPr>
            </w:pPr>
            <w:r>
              <w:rPr>
                <w:lang w:bidi="th-TH"/>
              </w:rPr>
              <w:t xml:space="preserve">pdpLoadFederalReserveBankDataJob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4230" w:type="dxa"/>
            <w:gridSpan w:val="2"/>
          </w:tcPr>
          <w:p w:rsidR="000F3537" w:rsidRDefault="000F3537" w:rsidP="00724DFB">
            <w:pPr>
              <w:pStyle w:val="TableCells"/>
              <w:rPr>
                <w:lang w:bidi="th-TH"/>
              </w:rPr>
            </w:pPr>
            <w:r>
              <w:rPr>
                <w:lang w:bidi="th-TH"/>
              </w:rPr>
              <w:t xml:space="preserve">Populates the ACH Bank table with values from a file defined in the ACH_BANK_INPUT_FILE and </w:t>
            </w:r>
            <w:r w:rsidRPr="001C6433">
              <w:rPr>
                <w:lang w:bidi="th-TH"/>
              </w:rPr>
              <w:t>FEDERAL_ACH_BANK_FILE_URL</w:t>
            </w:r>
            <w:r>
              <w:rPr>
                <w:lang w:bidi="th-TH"/>
              </w:rPr>
              <w:t xml:space="preserve"> parameters.</w:t>
            </w:r>
          </w:p>
          <w:p w:rsidR="000F3537" w:rsidRDefault="000F3537" w:rsidP="00724DFB">
            <w:pPr>
              <w:pStyle w:val="Noteintable"/>
              <w:rPr>
                <w:lang w:bidi="th-TH"/>
              </w:rPr>
            </w:pPr>
            <w:r>
              <w:drawing>
                <wp:inline distT="0" distB="0" distL="0" distR="0">
                  <wp:extent cx="149860" cy="149860"/>
                  <wp:effectExtent l="19050" t="0" r="2540" b="0"/>
                  <wp:docPr id="29" name="Picture 4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exclaim"/>
                          <pic:cNvPicPr>
                            <a:picLocks noChangeAspect="1" noChangeArrowheads="1"/>
                          </pic:cNvPicPr>
                        </pic:nvPicPr>
                        <pic:blipFill>
                          <a:blip r:embed="rId22"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r>
            <w:r>
              <w:rPr>
                <w:lang w:bidi="th-TH"/>
              </w:rPr>
              <w:t xml:space="preserve">Note that the system design assumes that your institution will </w:t>
            </w:r>
            <w:r w:rsidRPr="002C7A4F">
              <w:rPr>
                <w:rStyle w:val="Emphasis"/>
                <w:lang w:bidi="th-TH"/>
              </w:rPr>
              <w:t>either</w:t>
            </w:r>
            <w:r>
              <w:rPr>
                <w:lang w:bidi="th-TH"/>
              </w:rPr>
              <w:t xml:space="preserve"> use this job to populate the ACH Bank table </w:t>
            </w:r>
            <w:r w:rsidRPr="002C7A4F">
              <w:rPr>
                <w:rStyle w:val="Emphasis"/>
                <w:lang w:bidi="th-TH"/>
              </w:rPr>
              <w:t>or</w:t>
            </w:r>
            <w:r>
              <w:rPr>
                <w:lang w:bidi="th-TH"/>
              </w:rPr>
              <w:t xml:space="preserve"> update the table manually. </w:t>
            </w:r>
            <w:r w:rsidRPr="00950933">
              <w:rPr>
                <w:rStyle w:val="Strong"/>
              </w:rPr>
              <w:t>Doing both—that is, using the job and updating the bank table manually—may result in data entered manually being overwritten.</w:t>
            </w:r>
          </w:p>
        </w:tc>
      </w:tr>
    </w:tbl>
    <w:p w:rsidR="000F3537" w:rsidRDefault="000F3537">
      <w:r>
        <w:br w:type="page"/>
      </w:r>
    </w:p>
    <w:tbl>
      <w:tblPr>
        <w:tblW w:w="954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4320"/>
        <w:gridCol w:w="5220"/>
      </w:tblGrid>
      <w:tr w:rsidR="000F3537" w:rsidTr="00114BB1">
        <w:tc>
          <w:tcPr>
            <w:tcW w:w="4320" w:type="dxa"/>
            <w:tcBorders>
              <w:right w:val="double" w:sz="4" w:space="0" w:color="auto"/>
            </w:tcBorders>
          </w:tcPr>
          <w:p w:rsidR="000F3537" w:rsidRDefault="000F3537" w:rsidP="00724DFB">
            <w:pPr>
              <w:pStyle w:val="TableCells"/>
              <w:rPr>
                <w:lang w:bidi="th-TH"/>
              </w:rPr>
            </w:pPr>
            <w:r>
              <w:rPr>
                <w:lang w:bidi="th-TH"/>
              </w:rPr>
              <w:lastRenderedPageBreak/>
              <w:t xml:space="preserve">pdpLoadPaymentsJob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5220" w:type="dxa"/>
          </w:tcPr>
          <w:p w:rsidR="000F3537" w:rsidRDefault="000F3537" w:rsidP="00724DFB">
            <w:pPr>
              <w:pStyle w:val="TableCells"/>
              <w:rPr>
                <w:lang w:bidi="th-TH"/>
              </w:rPr>
            </w:pPr>
            <w:r>
              <w:rPr>
                <w:lang w:bidi="th-TH"/>
              </w:rPr>
              <w:t>Loads non-DV or PURAP payments into PDP. If the Payment File Batch Upload is used to load payments, this process normally occurs automatically. The PDP Load Payments job is appropriate to run if your institution has established a central directory where PDP customers place files to be uploaded directly into PDP without using the File Batch Upload page.</w:t>
            </w:r>
          </w:p>
        </w:tc>
      </w:tr>
      <w:tr w:rsidR="000F3537" w:rsidTr="00114BB1">
        <w:tc>
          <w:tcPr>
            <w:tcW w:w="4320" w:type="dxa"/>
            <w:tcBorders>
              <w:right w:val="double" w:sz="4" w:space="0" w:color="auto"/>
            </w:tcBorders>
          </w:tcPr>
          <w:p w:rsidR="000F3537" w:rsidRDefault="000F3537" w:rsidP="00724DFB">
            <w:pPr>
              <w:pStyle w:val="TableCells"/>
              <w:rPr>
                <w:lang w:bidi="th-TH"/>
              </w:rPr>
            </w:pPr>
            <w:r>
              <w:rPr>
                <w:lang w:bidi="th-TH"/>
              </w:rPr>
              <w:t xml:space="preserve">pdpNightlyLoadPaymentsJob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5220" w:type="dxa"/>
          </w:tcPr>
          <w:p w:rsidR="000F3537" w:rsidRDefault="000F3537" w:rsidP="00724DFB">
            <w:pPr>
              <w:pStyle w:val="TableCells"/>
              <w:rPr>
                <w:lang w:bidi="th-TH"/>
              </w:rPr>
            </w:pPr>
            <w:r>
              <w:rPr>
                <w:lang w:bidi="th-TH"/>
              </w:rPr>
              <w:t xml:space="preserve">Identical to the PDP Load Payments job except that it has a dependency on both the Disbursement Voucher Pre-Disbursement Extract job and the Purchasing Pre-Disbursement Extract job. Consequently, as part of a nightly batch schedule, this job runs after these two extracts have completed. This job is run separately because your institution may want to arrange one nightly load using this job and set up several loads throughout the day using the PDP Load Payments job (which has no dependencies). </w:t>
            </w:r>
          </w:p>
        </w:tc>
      </w:tr>
      <w:tr w:rsidR="000F3537" w:rsidTr="00114BB1">
        <w:tc>
          <w:tcPr>
            <w:tcW w:w="4320" w:type="dxa"/>
            <w:tcBorders>
              <w:right w:val="double" w:sz="4" w:space="0" w:color="auto"/>
            </w:tcBorders>
          </w:tcPr>
          <w:p w:rsidR="000F3537" w:rsidRDefault="000F3537" w:rsidP="00724DFB">
            <w:pPr>
              <w:pStyle w:val="TableCells"/>
              <w:rPr>
                <w:lang w:bidi="th-TH"/>
              </w:rPr>
            </w:pPr>
            <w:r>
              <w:rPr>
                <w:lang w:bidi="th-TH"/>
              </w:rPr>
              <w:t xml:space="preserve">pdpSendAchAdviceNotificationsJob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5220" w:type="dxa"/>
          </w:tcPr>
          <w:p w:rsidR="000F3537" w:rsidRDefault="000F3537" w:rsidP="00724DFB">
            <w:pPr>
              <w:pStyle w:val="TableCells"/>
              <w:rPr>
                <w:lang w:bidi="th-TH"/>
              </w:rPr>
            </w:pPr>
            <w:r>
              <w:rPr>
                <w:lang w:bidi="th-TH"/>
              </w:rPr>
              <w:t>Generates emails to ACH payees based on the values defined as part of the PDP customer associated with the ACH payments.</w:t>
            </w:r>
          </w:p>
          <w:p w:rsidR="000F3537" w:rsidRDefault="000F3537" w:rsidP="00724DFB">
            <w:pPr>
              <w:pStyle w:val="Noteintable"/>
              <w:rPr>
                <w:lang w:bidi="th-TH"/>
              </w:rPr>
            </w:pPr>
            <w:r w:rsidRPr="0070594D">
              <w:drawing>
                <wp:inline distT="0" distB="0" distL="0" distR="0">
                  <wp:extent cx="140970" cy="140970"/>
                  <wp:effectExtent l="0" t="0" r="0" b="0"/>
                  <wp:docPr id="30" name="Picture 15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ny\Desktop\KFS 5.0.2\User Guide Images\pencil-small.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tab/>
              <w:t>Parameter A</w:t>
            </w:r>
            <w:r w:rsidRPr="00BF2998">
              <w:t>CH_SUMMARY_CC_EMAIL_ADDRESSES</w:t>
            </w:r>
            <w:r>
              <w:t xml:space="preserve"> can be used to add a cc email address to the notifications sent to payees.</w:t>
            </w:r>
          </w:p>
        </w:tc>
      </w:tr>
      <w:tr w:rsidR="000F3537" w:rsidTr="00114BB1">
        <w:tc>
          <w:tcPr>
            <w:tcW w:w="4320" w:type="dxa"/>
            <w:tcBorders>
              <w:right w:val="double" w:sz="4" w:space="0" w:color="auto"/>
            </w:tcBorders>
          </w:tcPr>
          <w:p w:rsidR="000F3537" w:rsidRDefault="000F3537" w:rsidP="00724DFB">
            <w:pPr>
              <w:pStyle w:val="TableCells"/>
              <w:rPr>
                <w:lang w:bidi="th-TH"/>
              </w:rPr>
            </w:pPr>
            <w:r>
              <w:rPr>
                <w:lang w:bidi="th-TH"/>
              </w:rPr>
              <w:t xml:space="preserve">processPdpCancelsAndPaidsJob </w:t>
            </w:r>
          </w:p>
          <w:p w:rsidR="000F3537" w:rsidRPr="006931A6" w:rsidRDefault="000F3537" w:rsidP="00724DFB">
            <w:pPr>
              <w:pStyle w:val="TableCells"/>
              <w:rPr>
                <w:rStyle w:val="TableCellsEmphasis"/>
              </w:rPr>
            </w:pPr>
            <w:r w:rsidRPr="006931A6">
              <w:rPr>
                <w:rStyle w:val="TableCellsEmphasis"/>
              </w:rPr>
              <w:t>Namespace: Pre-Disbursement Processor</w:t>
            </w:r>
          </w:p>
        </w:tc>
        <w:tc>
          <w:tcPr>
            <w:tcW w:w="5220" w:type="dxa"/>
          </w:tcPr>
          <w:p w:rsidR="000F3537" w:rsidRDefault="000F3537" w:rsidP="00724DFB">
            <w:pPr>
              <w:pStyle w:val="TableCells"/>
              <w:rPr>
                <w:lang w:bidi="th-TH"/>
              </w:rPr>
            </w:pPr>
            <w:r>
              <w:rPr>
                <w:lang w:bidi="th-TH"/>
              </w:rPr>
              <w:t xml:space="preserve">Sends information back to the Purchasing/Accounts Payable module to update payment requests and credit memos with disbursement information and application statuses when a Payment Request or Credit Memo are canceled. It also updates the Pre-Disbursement Processor Status tab on the Disbursement Voucher document. </w:t>
            </w:r>
          </w:p>
          <w:p w:rsidR="000F3537" w:rsidRDefault="000F3537" w:rsidP="00724DFB">
            <w:pPr>
              <w:pStyle w:val="TableCells"/>
              <w:rPr>
                <w:lang w:bidi="th-TH"/>
              </w:rPr>
            </w:pPr>
            <w:r>
              <w:rPr>
                <w:lang w:bidi="th-TH"/>
              </w:rPr>
              <w:t xml:space="preserve">It also updates the General Ledger Pending Entry table when payments are canceled in PDP. </w:t>
            </w:r>
          </w:p>
          <w:p w:rsidR="000F3537" w:rsidRDefault="000F3537" w:rsidP="000F3537">
            <w:pPr>
              <w:pStyle w:val="C1HBullet"/>
              <w:numPr>
                <w:ilvl w:val="0"/>
                <w:numId w:val="17"/>
              </w:numPr>
              <w:spacing w:before="115"/>
              <w:rPr>
                <w:lang w:bidi="th-TH"/>
              </w:rPr>
            </w:pPr>
            <w:r>
              <w:rPr>
                <w:lang w:bidi="th-TH"/>
              </w:rPr>
              <w:t>When a DV is fully approved, extracted and canceled on the same day, the DV Pending entries are deleted from the GL Pending Entry table.</w:t>
            </w:r>
          </w:p>
          <w:p w:rsidR="000F3537" w:rsidRDefault="000F3537" w:rsidP="000F3537">
            <w:pPr>
              <w:pStyle w:val="C1HBullet"/>
              <w:numPr>
                <w:ilvl w:val="0"/>
                <w:numId w:val="17"/>
              </w:numPr>
              <w:spacing w:before="115"/>
              <w:rPr>
                <w:lang w:bidi="th-TH"/>
              </w:rPr>
            </w:pPr>
            <w:r>
              <w:rPr>
                <w:lang w:bidi="th-TH"/>
              </w:rPr>
              <w:t>When a payment is canceled after the DV has posted, reversing entries are posted to the GL Pending Entry table. The original transaction posting date is changed to the create date of the document; the reversing entries transaction date is the date they posted.</w:t>
            </w:r>
          </w:p>
          <w:p w:rsidR="000F3537" w:rsidRDefault="000F3537" w:rsidP="00724DFB">
            <w:pPr>
              <w:pStyle w:val="TableCells"/>
              <w:rPr>
                <w:lang w:bidi="th-TH"/>
              </w:rPr>
            </w:pPr>
          </w:p>
          <w:p w:rsidR="000F3537" w:rsidRDefault="000F3537" w:rsidP="00724DFB">
            <w:pPr>
              <w:pStyle w:val="TableCells"/>
              <w:rPr>
                <w:lang w:bidi="th-TH"/>
              </w:rPr>
            </w:pPr>
            <w:r>
              <w:rPr>
                <w:lang w:bidi="th-TH"/>
              </w:rPr>
              <w:t xml:space="preserve">Because entries are created, the </w:t>
            </w:r>
            <w:r w:rsidRPr="000B6023">
              <w:rPr>
                <w:rStyle w:val="C1HJump"/>
              </w:rPr>
              <w:t>nightlyOutJob</w:t>
            </w:r>
            <w:r>
              <w:rPr>
                <w:lang w:bidi="th-TH"/>
              </w:rPr>
              <w:t xml:space="preserve"> has a hard dependency on this job.</w:t>
            </w:r>
          </w:p>
          <w:p w:rsidR="00114BB1" w:rsidRDefault="00114BB1" w:rsidP="00724DFB">
            <w:pPr>
              <w:pStyle w:val="TableCells"/>
              <w:rPr>
                <w:lang w:bidi="th-TH"/>
              </w:rPr>
            </w:pPr>
            <w:r>
              <w:rPr>
                <w:lang w:bidi="th-TH"/>
              </w:rPr>
              <w:t>This job also has a retry process associated with it controlled by parameter FAILURE_RETRY_IND. When this parameter is set to Y, the job will try to run for up to 5 times until it succeeds, or finally fails. An email will be sent for each retry.</w:t>
            </w:r>
          </w:p>
        </w:tc>
      </w:tr>
    </w:tbl>
    <w:p w:rsidR="008B21B0" w:rsidRDefault="008B21B0" w:rsidP="00C04CC2">
      <w:pPr>
        <w:pStyle w:val="Heading2"/>
      </w:pPr>
      <w:r w:rsidRPr="00690B9F">
        <w:rPr>
          <w:lang w:bidi="th-TH"/>
        </w:rPr>
        <w:lastRenderedPageBreak/>
        <w:t>P</w:t>
      </w:r>
      <w:r>
        <w:rPr>
          <w:lang w:bidi="th-TH"/>
        </w:rPr>
        <w:t>re-</w:t>
      </w:r>
      <w:r w:rsidRPr="00690B9F">
        <w:rPr>
          <w:lang w:bidi="th-TH"/>
        </w:rPr>
        <w:t>D</w:t>
      </w:r>
      <w:r>
        <w:rPr>
          <w:lang w:bidi="th-TH"/>
        </w:rPr>
        <w:t xml:space="preserve">isbursement </w:t>
      </w:r>
      <w:r w:rsidRPr="00690B9F">
        <w:rPr>
          <w:lang w:bidi="th-TH"/>
        </w:rPr>
        <w:t>P</w:t>
      </w:r>
      <w:r>
        <w:rPr>
          <w:lang w:bidi="th-TH"/>
        </w:rPr>
        <w:t>rocessor</w:t>
      </w:r>
      <w:r w:rsidRPr="00690B9F">
        <w:rPr>
          <w:lang w:bidi="th-TH"/>
        </w:rPr>
        <w:t xml:space="preserve"> </w:t>
      </w:r>
      <w:r>
        <w:t>Attribute Maintenance Documents</w:t>
      </w:r>
      <w:bookmarkEnd w:id="22"/>
      <w:r w:rsidR="003E7558" w:rsidRPr="00000100">
        <w:fldChar w:fldCharType="begin"/>
      </w:r>
      <w:r w:rsidRPr="00000100">
        <w:instrText xml:space="preserve"> TC "</w:instrText>
      </w:r>
      <w:r w:rsidRPr="006F211C">
        <w:rPr>
          <w:lang w:bidi="th-TH"/>
        </w:rPr>
        <w:instrText xml:space="preserve"> </w:instrText>
      </w:r>
      <w:r w:rsidRPr="00690B9F">
        <w:rPr>
          <w:lang w:bidi="th-TH"/>
        </w:rPr>
        <w:instrText>P</w:instrText>
      </w:r>
      <w:r>
        <w:rPr>
          <w:lang w:bidi="th-TH"/>
        </w:rPr>
        <w:instrText>re-</w:instrText>
      </w:r>
      <w:r w:rsidRPr="00690B9F">
        <w:rPr>
          <w:lang w:bidi="th-TH"/>
        </w:rPr>
        <w:instrText>D</w:instrText>
      </w:r>
      <w:r>
        <w:rPr>
          <w:lang w:bidi="th-TH"/>
        </w:rPr>
        <w:instrText xml:space="preserve">isbursement </w:instrText>
      </w:r>
      <w:r w:rsidRPr="00690B9F">
        <w:rPr>
          <w:lang w:bidi="th-TH"/>
        </w:rPr>
        <w:instrText>P</w:instrText>
      </w:r>
      <w:r>
        <w:rPr>
          <w:lang w:bidi="th-TH"/>
        </w:rPr>
        <w:instrText>rocessor</w:instrText>
      </w:r>
      <w:r w:rsidRPr="00690B9F">
        <w:rPr>
          <w:lang w:bidi="th-TH"/>
        </w:rPr>
        <w:instrText xml:space="preserve"> </w:instrText>
      </w:r>
      <w:r>
        <w:instrText>Attribute Maintenance Documents</w:instrText>
      </w:r>
      <w:r w:rsidRPr="00000100">
        <w:instrText xml:space="preserve">" </w:instrText>
      </w:r>
      <w:r>
        <w:instrText>\f O \</w:instrText>
      </w:r>
      <w:r w:rsidRPr="00000100">
        <w:instrText>l "</w:instrText>
      </w:r>
      <w:r>
        <w:instrText>1</w:instrText>
      </w:r>
      <w:r w:rsidRPr="00000100">
        <w:instrText xml:space="preserve">" </w:instrText>
      </w:r>
      <w:r w:rsidR="003E7558" w:rsidRPr="00000100">
        <w:fldChar w:fldCharType="end"/>
      </w:r>
      <w:bookmarkEnd w:id="23"/>
    </w:p>
    <w:p w:rsidR="008B21B0" w:rsidRDefault="008B21B0" w:rsidP="001E7481"/>
    <w:p w:rsidR="008B21B0" w:rsidRDefault="008B21B0" w:rsidP="006E206D">
      <w:pPr>
        <w:pStyle w:val="TableHeading"/>
      </w:pPr>
      <w:r>
        <w:t>Pre-Disbursement Processor Attribute Maintenance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8B21B0" w:rsidRPr="009063D6" w:rsidTr="004D39AB">
        <w:tc>
          <w:tcPr>
            <w:tcW w:w="2131" w:type="dxa"/>
            <w:tcBorders>
              <w:top w:val="single" w:sz="4" w:space="0" w:color="auto"/>
              <w:bottom w:val="thickThinSmallGap" w:sz="12" w:space="0" w:color="auto"/>
              <w:right w:val="double" w:sz="4" w:space="0" w:color="auto"/>
            </w:tcBorders>
          </w:tcPr>
          <w:p w:rsidR="008B21B0" w:rsidRDefault="008B21B0" w:rsidP="00E07ED7">
            <w:pPr>
              <w:pStyle w:val="TableCells"/>
            </w:pPr>
            <w:r>
              <w:t>Document</w:t>
            </w:r>
          </w:p>
        </w:tc>
        <w:tc>
          <w:tcPr>
            <w:tcW w:w="5400" w:type="dxa"/>
            <w:tcBorders>
              <w:top w:val="single" w:sz="4" w:space="0" w:color="auto"/>
              <w:bottom w:val="thickThinSmallGap" w:sz="12" w:space="0" w:color="auto"/>
            </w:tcBorders>
          </w:tcPr>
          <w:p w:rsidR="008B21B0" w:rsidRPr="009063D6" w:rsidRDefault="008B21B0" w:rsidP="00E07ED7">
            <w:pPr>
              <w:pStyle w:val="TableCells"/>
            </w:pPr>
            <w:r w:rsidRPr="009063D6">
              <w:t>Description</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15" w:history="1">
              <w:r w:rsidR="008B21B0" w:rsidRPr="001A7D00">
                <w:rPr>
                  <w:rStyle w:val="Hyperlink"/>
                </w:rPr>
                <w:t>Accounting Change Code</w:t>
              </w:r>
            </w:hyperlink>
          </w:p>
        </w:tc>
        <w:tc>
          <w:tcPr>
            <w:tcW w:w="5400" w:type="dxa"/>
          </w:tcPr>
          <w:p w:rsidR="008B21B0" w:rsidRPr="009063D6" w:rsidRDefault="008B21B0" w:rsidP="00E07ED7">
            <w:pPr>
              <w:pStyle w:val="TableCells"/>
            </w:pPr>
            <w:r w:rsidRPr="009063D6">
              <w:t>Provides codes and text descriptions used to identify changes made to a payment</w:t>
            </w:r>
            <w:r>
              <w:t>'</w:t>
            </w:r>
            <w:r w:rsidRPr="009063D6">
              <w:t xml:space="preserve">s accounting fields when a PDP customer file provides invalid accounting information. </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17" w:history="1">
              <w:r w:rsidR="008B21B0" w:rsidRPr="001A7D00">
                <w:rPr>
                  <w:rStyle w:val="Hyperlink"/>
                </w:rPr>
                <w:t>ACH Bank</w:t>
              </w:r>
            </w:hyperlink>
          </w:p>
        </w:tc>
        <w:tc>
          <w:tcPr>
            <w:tcW w:w="5400" w:type="dxa"/>
          </w:tcPr>
          <w:p w:rsidR="008B21B0" w:rsidRPr="009063D6" w:rsidRDefault="008B21B0" w:rsidP="00E07ED7">
            <w:pPr>
              <w:pStyle w:val="TableCells"/>
            </w:pPr>
            <w:r w:rsidRPr="009063D6">
              <w:t>Identifies valid banks and routing numbers for PDP payee ACH account information.</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19" w:history="1">
              <w:r w:rsidR="008B21B0" w:rsidRPr="001A7D00">
                <w:rPr>
                  <w:rStyle w:val="Hyperlink"/>
                </w:rPr>
                <w:t>ACH Transaction Code</w:t>
              </w:r>
            </w:hyperlink>
          </w:p>
        </w:tc>
        <w:tc>
          <w:tcPr>
            <w:tcW w:w="5400" w:type="dxa"/>
          </w:tcPr>
          <w:p w:rsidR="008B21B0" w:rsidRPr="009063D6" w:rsidRDefault="008B21B0" w:rsidP="00E07ED7">
            <w:pPr>
              <w:pStyle w:val="TableCells"/>
            </w:pPr>
            <w:r w:rsidRPr="009063D6">
              <w:t>Defines a code and text description for each ACH transaction type in the PDP. By default this code distinguishes between deposits to checking accounts and savings accounts.</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21" w:history="1">
              <w:r w:rsidR="008B21B0" w:rsidRPr="001A7D00">
                <w:rPr>
                  <w:rStyle w:val="Hyperlink"/>
                </w:rPr>
                <w:t>ACH Transaction Type</w:t>
              </w:r>
            </w:hyperlink>
          </w:p>
        </w:tc>
        <w:tc>
          <w:tcPr>
            <w:tcW w:w="5400" w:type="dxa"/>
          </w:tcPr>
          <w:p w:rsidR="008B21B0" w:rsidRPr="009063D6" w:rsidRDefault="008B21B0" w:rsidP="00E07ED7">
            <w:pPr>
              <w:pStyle w:val="TableCells"/>
            </w:pPr>
            <w:r w:rsidRPr="009063D6">
              <w:t>Associates type codes with payee</w:t>
            </w:r>
            <w:r>
              <w:t>'</w:t>
            </w:r>
            <w:r w:rsidRPr="009063D6">
              <w:t>s ACH information in the PDP. The PDP supports multiple sets of ACH information for each payee. The ACH transaction type enables the system to match a specific set of ACH information to payments from a PDP customer based on the transaction</w:t>
            </w:r>
            <w:r>
              <w:t>'</w:t>
            </w:r>
            <w:r w:rsidRPr="009063D6">
              <w:t>s type</w:t>
            </w:r>
            <w:r>
              <w:t xml:space="preserve">. </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23" w:history="1">
              <w:r w:rsidR="008B21B0" w:rsidRPr="001A7D00">
                <w:rPr>
                  <w:rStyle w:val="Hyperlink"/>
                </w:rPr>
                <w:t>Customer Profile</w:t>
              </w:r>
            </w:hyperlink>
            <w:r w:rsidR="008B21B0" w:rsidRPr="004D39AB">
              <w:t xml:space="preserve"> </w:t>
            </w:r>
          </w:p>
        </w:tc>
        <w:tc>
          <w:tcPr>
            <w:tcW w:w="5400" w:type="dxa"/>
          </w:tcPr>
          <w:p w:rsidR="008B21B0" w:rsidRPr="009063D6" w:rsidRDefault="008B21B0" w:rsidP="00E07ED7">
            <w:pPr>
              <w:pStyle w:val="TableCells"/>
            </w:pPr>
            <w:r w:rsidRPr="009063D6">
              <w:t>Identifies PDP customers and related attributes such as a campus processing location and contact e-mail addresses.</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29" w:history="1">
              <w:r w:rsidR="008B21B0" w:rsidRPr="001A7D00">
                <w:rPr>
                  <w:rStyle w:val="Hyperlink"/>
                </w:rPr>
                <w:t>Disbursement Number Range</w:t>
              </w:r>
            </w:hyperlink>
            <w:r w:rsidR="008B21B0" w:rsidRPr="004D39AB">
              <w:t xml:space="preserve"> </w:t>
            </w:r>
          </w:p>
        </w:tc>
        <w:tc>
          <w:tcPr>
            <w:tcW w:w="5400" w:type="dxa"/>
          </w:tcPr>
          <w:p w:rsidR="008B21B0" w:rsidRPr="009063D6" w:rsidRDefault="008B21B0" w:rsidP="00E07ED7">
            <w:pPr>
              <w:pStyle w:val="TableCells"/>
            </w:pPr>
            <w:r w:rsidRPr="009063D6">
              <w:t>Assigns a range of disbursement numbers to disbursements based on campus, disbursement type and bank.</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31" w:history="1">
              <w:r w:rsidR="008B21B0" w:rsidRPr="001A7D00">
                <w:rPr>
                  <w:rStyle w:val="Hyperlink"/>
                </w:rPr>
                <w:t>Disbursement Type</w:t>
              </w:r>
            </w:hyperlink>
          </w:p>
        </w:tc>
        <w:tc>
          <w:tcPr>
            <w:tcW w:w="5400" w:type="dxa"/>
          </w:tcPr>
          <w:p w:rsidR="008B21B0" w:rsidRPr="009063D6" w:rsidRDefault="008B21B0" w:rsidP="00E07ED7">
            <w:pPr>
              <w:pStyle w:val="TableCells"/>
            </w:pPr>
            <w:r w:rsidRPr="009063D6">
              <w:t xml:space="preserve">The Disbursement Type identifies the codes and names used to identify disbursements as ACH or check transactions. </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33" w:history="1">
              <w:r w:rsidR="008B21B0" w:rsidRPr="001A7D00">
                <w:rPr>
                  <w:rStyle w:val="Hyperlink"/>
                </w:rPr>
                <w:t>Payee ACH Account</w:t>
              </w:r>
            </w:hyperlink>
          </w:p>
        </w:tc>
        <w:tc>
          <w:tcPr>
            <w:tcW w:w="5400" w:type="dxa"/>
          </w:tcPr>
          <w:p w:rsidR="008B21B0" w:rsidRPr="009063D6" w:rsidRDefault="008B21B0" w:rsidP="00E07ED7">
            <w:pPr>
              <w:pStyle w:val="TableCells"/>
            </w:pPr>
            <w:r w:rsidRPr="009063D6">
              <w:t>Allows you to view, create and maintain ACH account information for PDP payees.</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36" w:history="1">
              <w:r w:rsidR="008B21B0" w:rsidRPr="001A7D00">
                <w:rPr>
                  <w:rStyle w:val="Hyperlink"/>
                </w:rPr>
                <w:t>Payee Type</w:t>
              </w:r>
            </w:hyperlink>
          </w:p>
        </w:tc>
        <w:tc>
          <w:tcPr>
            <w:tcW w:w="5400" w:type="dxa"/>
          </w:tcPr>
          <w:p w:rsidR="008B21B0" w:rsidRPr="009063D6" w:rsidRDefault="008B21B0" w:rsidP="00E07ED7">
            <w:pPr>
              <w:pStyle w:val="TableCells"/>
            </w:pPr>
            <w:r w:rsidRPr="009063D6">
              <w:t>Defines the valid types of Payees that can be identified in PDP payments.</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38" w:history="1">
              <w:r w:rsidR="008B21B0" w:rsidRPr="001A7D00">
                <w:rPr>
                  <w:rStyle w:val="Hyperlink"/>
                </w:rPr>
                <w:t>Payment Bank History</w:t>
              </w:r>
            </w:hyperlink>
          </w:p>
        </w:tc>
        <w:tc>
          <w:tcPr>
            <w:tcW w:w="5400" w:type="dxa"/>
          </w:tcPr>
          <w:p w:rsidR="008B21B0" w:rsidRPr="009063D6" w:rsidRDefault="008B21B0" w:rsidP="00E07ED7">
            <w:pPr>
              <w:pStyle w:val="TableCells"/>
            </w:pPr>
            <w:r w:rsidRPr="009063D6">
              <w:t xml:space="preserve">If the reissuing of a payment results in its banking information being updated, shows the original and updated information. </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40" w:history="1">
              <w:r w:rsidR="008B21B0" w:rsidRPr="001A7D00">
                <w:rPr>
                  <w:rStyle w:val="Hyperlink"/>
                </w:rPr>
                <w:t>Payment Change</w:t>
              </w:r>
            </w:hyperlink>
          </w:p>
        </w:tc>
        <w:tc>
          <w:tcPr>
            <w:tcW w:w="5400" w:type="dxa"/>
          </w:tcPr>
          <w:p w:rsidR="008B21B0" w:rsidRPr="009063D6" w:rsidRDefault="008B21B0" w:rsidP="00E07ED7">
            <w:pPr>
              <w:pStyle w:val="TableCells"/>
            </w:pPr>
            <w:r w:rsidRPr="009063D6">
              <w:t>Defines the various change codes that can be applied to a payment to change its status.</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42" w:history="1">
              <w:r w:rsidR="008B21B0" w:rsidRPr="001A7D00">
                <w:rPr>
                  <w:rStyle w:val="Hyperlink"/>
                </w:rPr>
                <w:t>Format Summary</w:t>
              </w:r>
            </w:hyperlink>
          </w:p>
        </w:tc>
        <w:tc>
          <w:tcPr>
            <w:tcW w:w="5400" w:type="dxa"/>
          </w:tcPr>
          <w:p w:rsidR="008B21B0" w:rsidRPr="009063D6" w:rsidRDefault="008B21B0" w:rsidP="00E07ED7">
            <w:pPr>
              <w:pStyle w:val="TableCells"/>
            </w:pPr>
            <w:r w:rsidRPr="009063D6">
              <w:t xml:space="preserve">The </w:t>
            </w:r>
            <w:r w:rsidRPr="009063D6">
              <w:rPr>
                <w:rStyle w:val="Strong"/>
              </w:rPr>
              <w:t>Format Summary Lookup</w:t>
            </w:r>
            <w:r w:rsidRPr="009063D6">
              <w:t xml:space="preserve"> screen displays formatted disbursements by process ID and allows you to view format summary details for each process ID</w:t>
            </w:r>
            <w:r>
              <w:t xml:space="preserve">. </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44" w:history="1">
              <w:r w:rsidR="008B21B0" w:rsidRPr="001A7D00">
                <w:rPr>
                  <w:rStyle w:val="Hyperlink"/>
                </w:rPr>
                <w:t>Payment Type</w:t>
              </w:r>
            </w:hyperlink>
          </w:p>
        </w:tc>
        <w:tc>
          <w:tcPr>
            <w:tcW w:w="5400" w:type="dxa"/>
          </w:tcPr>
          <w:p w:rsidR="008B21B0" w:rsidRPr="009063D6" w:rsidRDefault="008B21B0" w:rsidP="00E07ED7">
            <w:pPr>
              <w:pStyle w:val="TableCells"/>
            </w:pPr>
            <w:r w:rsidRPr="009063D6">
              <w:t>Defines the various types of payments that can be selected when formatting.</w:t>
            </w:r>
          </w:p>
        </w:tc>
      </w:tr>
      <w:tr w:rsidR="008B21B0" w:rsidRPr="009063D6" w:rsidTr="004D39AB">
        <w:tc>
          <w:tcPr>
            <w:tcW w:w="2131" w:type="dxa"/>
            <w:tcBorders>
              <w:right w:val="double" w:sz="4" w:space="0" w:color="auto"/>
            </w:tcBorders>
          </w:tcPr>
          <w:p w:rsidR="008B21B0" w:rsidRPr="004D39AB" w:rsidRDefault="003E7558" w:rsidP="00E07ED7">
            <w:pPr>
              <w:pStyle w:val="TableCells"/>
            </w:pPr>
            <w:hyperlink w:anchor="_D2HTopic_46" w:history="1">
              <w:r w:rsidR="008B21B0" w:rsidRPr="001A7D00">
                <w:rPr>
                  <w:rStyle w:val="Hyperlink"/>
                </w:rPr>
                <w:t>Payment Status</w:t>
              </w:r>
            </w:hyperlink>
          </w:p>
        </w:tc>
        <w:tc>
          <w:tcPr>
            <w:tcW w:w="5400" w:type="dxa"/>
          </w:tcPr>
          <w:p w:rsidR="008B21B0" w:rsidRPr="009063D6" w:rsidRDefault="008B21B0" w:rsidP="00E07ED7">
            <w:pPr>
              <w:pStyle w:val="TableCells"/>
            </w:pPr>
            <w:r w:rsidRPr="009063D6">
              <w:t>Defines all valid status codes that can be associated with a payment.</w:t>
            </w:r>
          </w:p>
        </w:tc>
      </w:tr>
    </w:tbl>
    <w:p w:rsidR="008B21B0" w:rsidRDefault="008B21B0" w:rsidP="00E45E9C">
      <w:pPr>
        <w:pStyle w:val="BodyText"/>
      </w:pPr>
    </w:p>
    <w:p w:rsidR="008B21B0" w:rsidRPr="00DA3CDD" w:rsidRDefault="008B21B0" w:rsidP="00C04CC2">
      <w:pPr>
        <w:pStyle w:val="Heading3"/>
      </w:pPr>
      <w:bookmarkStart w:id="25" w:name="_Toc511308571"/>
      <w:bookmarkStart w:id="26" w:name="_D2HTopic_15"/>
      <w:r>
        <w:lastRenderedPageBreak/>
        <w:t>Accounting Change Code</w:t>
      </w:r>
      <w:bookmarkEnd w:id="25"/>
      <w:r w:rsidR="003E7558" w:rsidRPr="00DA3CDD">
        <w:fldChar w:fldCharType="begin"/>
      </w:r>
      <w:r w:rsidRPr="00DA3CDD">
        <w:instrText xml:space="preserve"> XE "</w:instrText>
      </w:r>
      <w:r>
        <w:instrText>Accounting Change Codedocument</w:instrText>
      </w:r>
      <w:r w:rsidRPr="00DA3CDD">
        <w:instrText xml:space="preserve">" </w:instrText>
      </w:r>
      <w:r w:rsidR="003E7558" w:rsidRPr="00DA3CDD">
        <w:fldChar w:fldCharType="end"/>
      </w:r>
      <w:r w:rsidR="003E7558" w:rsidRPr="00000100">
        <w:fldChar w:fldCharType="begin"/>
      </w:r>
      <w:r w:rsidRPr="00000100">
        <w:instrText xml:space="preserve"> TC "</w:instrText>
      </w:r>
      <w:r>
        <w:instrText>Accounting Change Code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26"/>
    </w:p>
    <w:p w:rsidR="008B21B0" w:rsidRDefault="008B21B0" w:rsidP="00E45E9C">
      <w:pPr>
        <w:pStyle w:val="BodyText"/>
      </w:pPr>
    </w:p>
    <w:p w:rsidR="008B21B0" w:rsidRDefault="008B21B0" w:rsidP="00E07ED7">
      <w:pPr>
        <w:pStyle w:val="BodyText"/>
      </w:pPr>
      <w:r>
        <w:t xml:space="preserve">The </w:t>
      </w:r>
      <w:r w:rsidRPr="00537B9B">
        <w:rPr>
          <w:rStyle w:val="Strong"/>
        </w:rPr>
        <w:t xml:space="preserve">Accounting Change Code </w:t>
      </w:r>
      <w:r w:rsidRPr="005109B6">
        <w:t>document</w:t>
      </w:r>
      <w:r>
        <w:t xml:space="preserve"> is used to edit the name associated with an existing accounting change code. Accounting change codes are used to identify problems that the PDP detects in the accounting entries on payment records. If the PDP cannot validate the accounting string for an uploaded payment against the Chart of Accounts, it drops all the accounting values and replaces them with the default accounting string defined by that PDP customer.</w:t>
      </w:r>
    </w:p>
    <w:p w:rsidR="008B21B0" w:rsidRDefault="008B21B0" w:rsidP="00E45E9C">
      <w:pPr>
        <w:pStyle w:val="BodyText"/>
      </w:pPr>
    </w:p>
    <w:p w:rsidR="008B21B0" w:rsidRDefault="008B21B0" w:rsidP="00E07ED7">
      <w:pPr>
        <w:pStyle w:val="BodyText"/>
        <w:tabs>
          <w:tab w:val="left" w:pos="6480"/>
        </w:tabs>
      </w:pPr>
      <w:r>
        <w:t xml:space="preserve">When the system makes this change, it also generates an error email and sends it to the customer. The Accounting Change Code is specified in the e-mail to indicate the kind of problem the PDP encountered when trying to verify the payment's accounting string. The change code is also displayed in the </w:t>
      </w:r>
      <w:r w:rsidRPr="00D67511">
        <w:rPr>
          <w:rStyle w:val="Strong"/>
        </w:rPr>
        <w:t>Account Detail</w:t>
      </w:r>
      <w:r>
        <w:t xml:space="preserve"> section of the Payment Detail Inquiry.</w:t>
      </w:r>
    </w:p>
    <w:p w:rsidR="008B21B0" w:rsidRDefault="008B21B0" w:rsidP="00E45E9C">
      <w:pPr>
        <w:pStyle w:val="BodyText"/>
      </w:pPr>
    </w:p>
    <w:p w:rsidR="008B21B0" w:rsidRDefault="008B21B0" w:rsidP="00E07ED7">
      <w:pPr>
        <w:pStyle w:val="BodyText"/>
      </w:pPr>
      <w:r>
        <w:t>Because the PDP is hard-coded to check the validity of certain accounting fields, users cannot add new codes to this table via a maintenance document. To make the PDP detect and report different types of accounting change codes, programming changes are required. Names associated with the programmatically defined codes can be modified, however, if different values are more meaningful for your institution.</w:t>
      </w:r>
    </w:p>
    <w:p w:rsidR="008B21B0" w:rsidRDefault="008B21B0" w:rsidP="00E45E9C">
      <w:pPr>
        <w:pStyle w:val="BodyText"/>
      </w:pPr>
    </w:p>
    <w:p w:rsidR="008B21B0" w:rsidRDefault="008B21B0" w:rsidP="00E07ED7">
      <w:pPr>
        <w:pStyle w:val="BodyText"/>
      </w:pPr>
      <w:r>
        <w:t>The default values are:</w:t>
      </w:r>
    </w:p>
    <w:p w:rsidR="008B21B0" w:rsidRDefault="008B21B0" w:rsidP="008B21B0">
      <w:pPr>
        <w:pStyle w:val="C1HBullet"/>
      </w:pPr>
      <w:r>
        <w:t>ACCT - Invalid Account Number</w:t>
      </w:r>
    </w:p>
    <w:p w:rsidR="008B21B0" w:rsidRDefault="008B21B0" w:rsidP="008B21B0">
      <w:pPr>
        <w:pStyle w:val="C1HBullet"/>
      </w:pPr>
      <w:r>
        <w:t>OBJ - Invalid Object Code</w:t>
      </w:r>
    </w:p>
    <w:p w:rsidR="008B21B0" w:rsidRDefault="008B21B0" w:rsidP="008B21B0">
      <w:pPr>
        <w:pStyle w:val="C1HBullet"/>
      </w:pPr>
      <w:r>
        <w:t>SA - Invalid Sub Account</w:t>
      </w:r>
    </w:p>
    <w:p w:rsidR="008B21B0" w:rsidRDefault="008B21B0" w:rsidP="008B21B0">
      <w:pPr>
        <w:pStyle w:val="C1HBullet"/>
      </w:pPr>
      <w:r>
        <w:t>SO - Invalid Sub Object Code</w:t>
      </w:r>
    </w:p>
    <w:p w:rsidR="008B21B0" w:rsidRDefault="008B21B0" w:rsidP="00C04CC2">
      <w:pPr>
        <w:pStyle w:val="Heading4"/>
      </w:pPr>
      <w:bookmarkStart w:id="27" w:name="_D2HTopic_16"/>
      <w:r>
        <w:t>Document Layout</w:t>
      </w:r>
      <w:bookmarkEnd w:id="27"/>
    </w:p>
    <w:p w:rsidR="008B21B0" w:rsidRDefault="008B21B0" w:rsidP="00E45E9C">
      <w:pPr>
        <w:pStyle w:val="BodyText"/>
      </w:pPr>
    </w:p>
    <w:p w:rsidR="008B21B0" w:rsidRPr="00EC23F2" w:rsidRDefault="008B21B0" w:rsidP="006E206D">
      <w:pPr>
        <w:pStyle w:val="TableHeading"/>
      </w:pPr>
      <w:r w:rsidRPr="00EC23F2">
        <w:t xml:space="preserve">Accounting Change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48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Pr="007F454F" w:rsidRDefault="008B21B0" w:rsidP="00E07ED7">
            <w:pPr>
              <w:pStyle w:val="TableCells"/>
            </w:pPr>
            <w:r w:rsidRPr="007F454F">
              <w:t>Accounting Change Code</w:t>
            </w:r>
          </w:p>
        </w:tc>
        <w:tc>
          <w:tcPr>
            <w:tcW w:w="5486" w:type="dxa"/>
          </w:tcPr>
          <w:p w:rsidR="008B21B0" w:rsidRDefault="008B21B0" w:rsidP="00E07ED7">
            <w:pPr>
              <w:pStyle w:val="TableCells"/>
            </w:pPr>
            <w:r>
              <w:t>Display-only. Displays the unique code that identifies this particular accounting change.</w:t>
            </w:r>
          </w:p>
        </w:tc>
      </w:tr>
      <w:tr w:rsidR="008B21B0" w:rsidTr="004D39AB">
        <w:tc>
          <w:tcPr>
            <w:tcW w:w="2160" w:type="dxa"/>
            <w:tcBorders>
              <w:right w:val="double" w:sz="4" w:space="0" w:color="auto"/>
            </w:tcBorders>
          </w:tcPr>
          <w:p w:rsidR="008B21B0" w:rsidRPr="007F454F" w:rsidRDefault="008B21B0" w:rsidP="00E07ED7">
            <w:pPr>
              <w:pStyle w:val="TableCells"/>
            </w:pPr>
            <w:r w:rsidRPr="007F454F">
              <w:t>Accounting Change Name</w:t>
            </w:r>
          </w:p>
        </w:tc>
        <w:tc>
          <w:tcPr>
            <w:tcW w:w="5486" w:type="dxa"/>
          </w:tcPr>
          <w:p w:rsidR="008B21B0" w:rsidRDefault="008B21B0" w:rsidP="00E07ED7">
            <w:pPr>
              <w:pStyle w:val="TableCells"/>
            </w:pPr>
            <w:r>
              <w:t>Required. Enter a name that accurately describes this accounting change.</w:t>
            </w:r>
          </w:p>
        </w:tc>
      </w:tr>
    </w:tbl>
    <w:p w:rsidR="008B21B0" w:rsidRDefault="008B21B0" w:rsidP="00C04CC2">
      <w:pPr>
        <w:pStyle w:val="Heading3"/>
      </w:pPr>
      <w:bookmarkStart w:id="28" w:name="_Toc511308572"/>
      <w:bookmarkStart w:id="29" w:name="_D2HTopic_17"/>
      <w:r>
        <w:lastRenderedPageBreak/>
        <w:t>ACH Bank</w:t>
      </w:r>
      <w:bookmarkEnd w:id="28"/>
      <w:r w:rsidR="003E7558" w:rsidRPr="00581C9C">
        <w:fldChar w:fldCharType="begin"/>
      </w:r>
      <w:r w:rsidRPr="00581C9C">
        <w:instrText xml:space="preserve"> XE "</w:instrText>
      </w:r>
      <w:r>
        <w:instrText>ACH Bankd</w:instrText>
      </w:r>
      <w:r w:rsidRPr="00581C9C">
        <w:instrText xml:space="preserve">ocument" </w:instrText>
      </w:r>
      <w:r w:rsidR="003E7558" w:rsidRPr="00581C9C">
        <w:fldChar w:fldCharType="end"/>
      </w:r>
      <w:r w:rsidR="003E7558" w:rsidRPr="00000100">
        <w:fldChar w:fldCharType="begin"/>
      </w:r>
      <w:r w:rsidRPr="00000100">
        <w:instrText xml:space="preserve"> TC "</w:instrText>
      </w:r>
      <w:r>
        <w:instrText>ACH Bank</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29"/>
    </w:p>
    <w:p w:rsidR="008B21B0" w:rsidRDefault="008B21B0" w:rsidP="00E07ED7">
      <w:pPr>
        <w:pStyle w:val="BodyText"/>
      </w:pPr>
      <w:r>
        <w:t xml:space="preserve">The </w:t>
      </w:r>
      <w:r w:rsidRPr="00537B9B">
        <w:rPr>
          <w:rStyle w:val="Strong"/>
        </w:rPr>
        <w:t>ACH Bank</w:t>
      </w:r>
      <w:r>
        <w:t xml:space="preserve"> document allows you to maintain a valid list of banks for ACH payees. </w:t>
      </w:r>
    </w:p>
    <w:p w:rsidR="008B21B0" w:rsidRDefault="008B21B0" w:rsidP="00E45E9C">
      <w:pPr>
        <w:pStyle w:val="BodyText"/>
      </w:pPr>
    </w:p>
    <w:p w:rsidR="008B21B0" w:rsidRPr="0012068A" w:rsidRDefault="008B21B0" w:rsidP="00E07ED7">
      <w:pPr>
        <w:pStyle w:val="Note"/>
      </w:pPr>
      <w:r>
        <w:drawing>
          <wp:inline distT="0" distB="0" distL="0" distR="0">
            <wp:extent cx="143510" cy="143510"/>
            <wp:effectExtent l="19050" t="0" r="8890" b="0"/>
            <wp:docPr id="1176" name="Picture 11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T</w:t>
      </w:r>
      <w:r w:rsidRPr="0012068A">
        <w:rPr>
          <w:lang w:bidi="th-TH"/>
        </w:rPr>
        <w:t xml:space="preserve">he ACH Bank table </w:t>
      </w:r>
      <w:r>
        <w:rPr>
          <w:lang w:bidi="th-TH"/>
        </w:rPr>
        <w:t>can be updated automatically by using the pdpLoadFederalReserveBankDataJob batch job</w:t>
      </w:r>
      <w:r w:rsidRPr="0012068A">
        <w:rPr>
          <w:lang w:bidi="th-TH"/>
        </w:rPr>
        <w:t>. This document allows you to manually add or edit entries if necessary.</w:t>
      </w:r>
    </w:p>
    <w:p w:rsidR="008B21B0" w:rsidRPr="008F56FD" w:rsidRDefault="008B21B0" w:rsidP="00E07ED7">
      <w:pPr>
        <w:pStyle w:val="Note"/>
      </w:pPr>
      <w:r>
        <w:drawing>
          <wp:inline distT="0" distB="0" distL="0" distR="0">
            <wp:extent cx="143510" cy="143510"/>
            <wp:effectExtent l="19050" t="0" r="8890" b="0"/>
            <wp:docPr id="1177" name="Picture 11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 xml:space="preserve">Only users with the proper permissions may create, edit or view bank account numbers. </w:t>
      </w:r>
    </w:p>
    <w:p w:rsidR="008B21B0" w:rsidRDefault="008B21B0" w:rsidP="00C04CC2">
      <w:pPr>
        <w:pStyle w:val="Heading4"/>
      </w:pPr>
      <w:bookmarkStart w:id="30" w:name="_D2HTopic_18"/>
      <w:r>
        <w:t>Document Layout</w:t>
      </w:r>
      <w:bookmarkEnd w:id="30"/>
    </w:p>
    <w:p w:rsidR="008B21B0" w:rsidRPr="00EC23F2" w:rsidRDefault="008B21B0" w:rsidP="006E206D">
      <w:pPr>
        <w:pStyle w:val="TableHeading"/>
      </w:pPr>
      <w:r w:rsidRPr="00EC23F2">
        <w:t xml:space="preserve">ACH Bank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371" w:type="dxa"/>
            <w:tcBorders>
              <w:top w:val="single" w:sz="4" w:space="0" w:color="auto"/>
              <w:bottom w:val="thickThinSmallGap" w:sz="12" w:space="0" w:color="auto"/>
            </w:tcBorders>
          </w:tcPr>
          <w:p w:rsidR="008B21B0" w:rsidRDefault="008B21B0" w:rsidP="00E07ED7">
            <w:pPr>
              <w:pStyle w:val="TableCells"/>
            </w:pPr>
            <w:r>
              <w:t xml:space="preserve">Description </w:t>
            </w:r>
          </w:p>
        </w:tc>
      </w:tr>
      <w:tr w:rsidR="008B21B0" w:rsidTr="004D39AB">
        <w:tc>
          <w:tcPr>
            <w:tcW w:w="2160" w:type="dxa"/>
            <w:tcBorders>
              <w:bottom w:val="single" w:sz="4" w:space="0" w:color="auto"/>
              <w:right w:val="double" w:sz="4" w:space="0" w:color="auto"/>
            </w:tcBorders>
          </w:tcPr>
          <w:p w:rsidR="008B21B0" w:rsidRDefault="008B21B0" w:rsidP="00F132E1">
            <w:pPr>
              <w:pStyle w:val="TableCells"/>
            </w:pPr>
            <w:r w:rsidRPr="00581C9C">
              <w:t>Active Indicator</w:t>
            </w:r>
          </w:p>
        </w:tc>
        <w:tc>
          <w:tcPr>
            <w:tcW w:w="5371" w:type="dxa"/>
            <w:tcBorders>
              <w:bottom w:val="single" w:sz="4" w:space="0" w:color="auto"/>
            </w:tcBorders>
          </w:tcPr>
          <w:p w:rsidR="008B21B0" w:rsidRDefault="008B21B0" w:rsidP="00F132E1">
            <w:pPr>
              <w:pStyle w:val="TableCells"/>
            </w:pPr>
            <w:r w:rsidRPr="00A57701">
              <w:t xml:space="preserve">Indicates whether this </w:t>
            </w:r>
            <w:r>
              <w:t>ACH bank</w:t>
            </w:r>
            <w:r w:rsidRPr="00A57701">
              <w:t xml:space="preserve"> code is active or inactive. Remove the check mark to deactivate </w:t>
            </w:r>
            <w:r>
              <w:t>code</w:t>
            </w:r>
            <w:r w:rsidRPr="00A57701">
              <w:t>.</w:t>
            </w:r>
          </w:p>
        </w:tc>
      </w:tr>
      <w:tr w:rsidR="008B21B0" w:rsidTr="004D39AB">
        <w:tc>
          <w:tcPr>
            <w:tcW w:w="2160" w:type="dxa"/>
            <w:tcBorders>
              <w:right w:val="double" w:sz="4" w:space="0" w:color="auto"/>
            </w:tcBorders>
          </w:tcPr>
          <w:p w:rsidR="008B21B0" w:rsidRDefault="008B21B0" w:rsidP="00FB3F18">
            <w:pPr>
              <w:pStyle w:val="TableCells"/>
            </w:pPr>
            <w:r>
              <w:t>Bank City Name</w:t>
            </w:r>
          </w:p>
        </w:tc>
        <w:tc>
          <w:tcPr>
            <w:tcW w:w="5371" w:type="dxa"/>
          </w:tcPr>
          <w:p w:rsidR="008B21B0" w:rsidRDefault="008B21B0" w:rsidP="00FB3F18">
            <w:pPr>
              <w:pStyle w:val="TableCells"/>
            </w:pPr>
            <w:r>
              <w:t>Required. The city associated with the street address for this bank.</w:t>
            </w:r>
          </w:p>
        </w:tc>
      </w:tr>
      <w:tr w:rsidR="008B21B0" w:rsidTr="004D39AB">
        <w:tc>
          <w:tcPr>
            <w:tcW w:w="2160" w:type="dxa"/>
            <w:tcBorders>
              <w:right w:val="double" w:sz="4" w:space="0" w:color="auto"/>
            </w:tcBorders>
          </w:tcPr>
          <w:p w:rsidR="008B21B0" w:rsidRDefault="008B21B0" w:rsidP="00F132E1">
            <w:pPr>
              <w:pStyle w:val="TableCells"/>
            </w:pPr>
            <w:r>
              <w:t>Bank Data View Code</w:t>
            </w:r>
          </w:p>
        </w:tc>
        <w:tc>
          <w:tcPr>
            <w:tcW w:w="5371" w:type="dxa"/>
          </w:tcPr>
          <w:p w:rsidR="008B21B0" w:rsidRDefault="008B21B0" w:rsidP="00F132E1">
            <w:pPr>
              <w:pStyle w:val="TableCells"/>
            </w:pPr>
            <w:r>
              <w:t>Optional. The bank's data view code.</w:t>
            </w:r>
          </w:p>
        </w:tc>
      </w:tr>
      <w:tr w:rsidR="008B21B0" w:rsidTr="004D39AB">
        <w:tc>
          <w:tcPr>
            <w:tcW w:w="2160" w:type="dxa"/>
            <w:tcBorders>
              <w:right w:val="double" w:sz="4" w:space="0" w:color="auto"/>
            </w:tcBorders>
          </w:tcPr>
          <w:p w:rsidR="008B21B0" w:rsidRDefault="008B21B0" w:rsidP="00F132E1">
            <w:pPr>
              <w:pStyle w:val="TableCells"/>
            </w:pPr>
            <w:r>
              <w:t>Bank Institution Status Code</w:t>
            </w:r>
          </w:p>
        </w:tc>
        <w:tc>
          <w:tcPr>
            <w:tcW w:w="5371" w:type="dxa"/>
          </w:tcPr>
          <w:p w:rsidR="008B21B0" w:rsidRDefault="008B21B0" w:rsidP="00F132E1">
            <w:pPr>
              <w:pStyle w:val="TableCells"/>
            </w:pPr>
            <w:r>
              <w:t>The bank's institution status code.</w:t>
            </w:r>
          </w:p>
        </w:tc>
      </w:tr>
      <w:tr w:rsidR="008B21B0" w:rsidTr="004D39AB">
        <w:tc>
          <w:tcPr>
            <w:tcW w:w="2160" w:type="dxa"/>
            <w:tcBorders>
              <w:right w:val="double" w:sz="4" w:space="0" w:color="auto"/>
            </w:tcBorders>
          </w:tcPr>
          <w:p w:rsidR="008B21B0" w:rsidRDefault="008B21B0" w:rsidP="00FB3F18">
            <w:pPr>
              <w:pStyle w:val="TableCells"/>
            </w:pPr>
            <w:r>
              <w:t>Bank Name</w:t>
            </w:r>
          </w:p>
        </w:tc>
        <w:tc>
          <w:tcPr>
            <w:tcW w:w="5371" w:type="dxa"/>
          </w:tcPr>
          <w:p w:rsidR="008B21B0" w:rsidRDefault="008B21B0" w:rsidP="00FB3F18">
            <w:pPr>
              <w:pStyle w:val="TableCells"/>
            </w:pPr>
            <w:r>
              <w:t>Required. The bank name.</w:t>
            </w:r>
          </w:p>
        </w:tc>
      </w:tr>
      <w:tr w:rsidR="008B21B0" w:rsidTr="004D39AB">
        <w:tc>
          <w:tcPr>
            <w:tcW w:w="2160" w:type="dxa"/>
            <w:tcBorders>
              <w:right w:val="double" w:sz="4" w:space="0" w:color="auto"/>
            </w:tcBorders>
          </w:tcPr>
          <w:p w:rsidR="008B21B0" w:rsidRDefault="008B21B0" w:rsidP="00FB3F18">
            <w:pPr>
              <w:pStyle w:val="TableCells"/>
            </w:pPr>
            <w:r>
              <w:t>Bank New Routing Number</w:t>
            </w:r>
          </w:p>
        </w:tc>
        <w:tc>
          <w:tcPr>
            <w:tcW w:w="5371" w:type="dxa"/>
          </w:tcPr>
          <w:p w:rsidR="008B21B0" w:rsidRDefault="008B21B0" w:rsidP="00FB3F18">
            <w:pPr>
              <w:pStyle w:val="TableCells"/>
            </w:pPr>
            <w:r>
              <w:t>Required. The bank new routing number.</w:t>
            </w:r>
          </w:p>
        </w:tc>
      </w:tr>
      <w:tr w:rsidR="008B21B0" w:rsidTr="004D39AB">
        <w:tc>
          <w:tcPr>
            <w:tcW w:w="2160" w:type="dxa"/>
            <w:tcBorders>
              <w:right w:val="double" w:sz="4" w:space="0" w:color="auto"/>
            </w:tcBorders>
          </w:tcPr>
          <w:p w:rsidR="008B21B0" w:rsidRDefault="008B21B0" w:rsidP="00E07ED7">
            <w:pPr>
              <w:pStyle w:val="TableCells"/>
            </w:pPr>
            <w:r>
              <w:t>Bank Office Code</w:t>
            </w:r>
          </w:p>
        </w:tc>
        <w:tc>
          <w:tcPr>
            <w:tcW w:w="5371" w:type="dxa"/>
          </w:tcPr>
          <w:p w:rsidR="008B21B0" w:rsidRDefault="008B21B0" w:rsidP="00E07ED7">
            <w:pPr>
              <w:pStyle w:val="TableCells"/>
            </w:pPr>
            <w:r>
              <w:t xml:space="preserve">Required. The bank office code for this bank. Existing codes may be retrieved from </w:t>
            </w:r>
            <w:r w:rsidRPr="00E6079B">
              <w:rPr>
                <w:rStyle w:val="Strong"/>
              </w:rPr>
              <w:t xml:space="preserve">the </w:t>
            </w:r>
            <w:r>
              <w:rPr>
                <w:rStyle w:val="Strong"/>
              </w:rPr>
              <w:t>list</w:t>
            </w:r>
            <w:r w:rsidRPr="00E6079B">
              <w:rPr>
                <w:rStyle w:val="Strong"/>
              </w:rPr>
              <w:t>.</w:t>
            </w:r>
          </w:p>
        </w:tc>
      </w:tr>
      <w:tr w:rsidR="008B21B0" w:rsidTr="004D39AB">
        <w:tc>
          <w:tcPr>
            <w:tcW w:w="2160" w:type="dxa"/>
            <w:tcBorders>
              <w:right w:val="double" w:sz="4" w:space="0" w:color="auto"/>
            </w:tcBorders>
          </w:tcPr>
          <w:p w:rsidR="008B21B0" w:rsidRDefault="008B21B0" w:rsidP="00F132E1">
            <w:pPr>
              <w:pStyle w:val="TableCells"/>
            </w:pPr>
            <w:r>
              <w:t>Bank Phone Area Code</w:t>
            </w:r>
          </w:p>
        </w:tc>
        <w:tc>
          <w:tcPr>
            <w:tcW w:w="5371" w:type="dxa"/>
          </w:tcPr>
          <w:p w:rsidR="008B21B0" w:rsidRDefault="008B21B0" w:rsidP="00F132E1">
            <w:pPr>
              <w:pStyle w:val="TableCells"/>
            </w:pPr>
            <w:r>
              <w:t>Required. The area code for the bank's phone number.</w:t>
            </w:r>
          </w:p>
        </w:tc>
      </w:tr>
      <w:tr w:rsidR="008B21B0" w:rsidTr="004D39AB">
        <w:tc>
          <w:tcPr>
            <w:tcW w:w="2160" w:type="dxa"/>
            <w:tcBorders>
              <w:right w:val="double" w:sz="4" w:space="0" w:color="auto"/>
            </w:tcBorders>
          </w:tcPr>
          <w:p w:rsidR="008B21B0" w:rsidRDefault="008B21B0" w:rsidP="00F132E1">
            <w:pPr>
              <w:pStyle w:val="TableCells"/>
            </w:pPr>
            <w:r>
              <w:t>Bank Phone Prefix Number</w:t>
            </w:r>
          </w:p>
        </w:tc>
        <w:tc>
          <w:tcPr>
            <w:tcW w:w="5371" w:type="dxa"/>
          </w:tcPr>
          <w:p w:rsidR="008B21B0" w:rsidRDefault="008B21B0" w:rsidP="00F132E1">
            <w:pPr>
              <w:pStyle w:val="TableCells"/>
            </w:pPr>
            <w:r>
              <w:t>Required. The three-digit prefix of the bank's phone number.</w:t>
            </w:r>
          </w:p>
        </w:tc>
      </w:tr>
      <w:tr w:rsidR="008B21B0" w:rsidTr="004D39AB">
        <w:tc>
          <w:tcPr>
            <w:tcW w:w="2160" w:type="dxa"/>
            <w:tcBorders>
              <w:right w:val="double" w:sz="4" w:space="0" w:color="auto"/>
            </w:tcBorders>
          </w:tcPr>
          <w:p w:rsidR="008B21B0" w:rsidRDefault="008B21B0" w:rsidP="00F132E1">
            <w:pPr>
              <w:pStyle w:val="TableCells"/>
            </w:pPr>
            <w:r>
              <w:t>Bank Phone Suffix Number</w:t>
            </w:r>
          </w:p>
        </w:tc>
        <w:tc>
          <w:tcPr>
            <w:tcW w:w="5371" w:type="dxa"/>
          </w:tcPr>
          <w:p w:rsidR="008B21B0" w:rsidRDefault="008B21B0" w:rsidP="00F132E1">
            <w:pPr>
              <w:pStyle w:val="TableCells"/>
            </w:pPr>
            <w:r>
              <w:t>Required. The four-digit suffix of the bank's phone number.</w:t>
            </w:r>
          </w:p>
        </w:tc>
      </w:tr>
      <w:tr w:rsidR="008B21B0" w:rsidTr="004D39AB">
        <w:tc>
          <w:tcPr>
            <w:tcW w:w="2160" w:type="dxa"/>
            <w:tcBorders>
              <w:right w:val="double" w:sz="4" w:space="0" w:color="auto"/>
            </w:tcBorders>
          </w:tcPr>
          <w:p w:rsidR="008B21B0" w:rsidRDefault="008B21B0" w:rsidP="00FB3F18">
            <w:pPr>
              <w:pStyle w:val="TableCells"/>
            </w:pPr>
            <w:r>
              <w:t xml:space="preserve">Bank Routing Number </w:t>
            </w:r>
          </w:p>
        </w:tc>
        <w:tc>
          <w:tcPr>
            <w:tcW w:w="5371" w:type="dxa"/>
          </w:tcPr>
          <w:p w:rsidR="008B21B0" w:rsidRDefault="008B21B0" w:rsidP="00FB3F18">
            <w:pPr>
              <w:pStyle w:val="TableCells"/>
            </w:pPr>
            <w:r>
              <w:t>The routing number for this bank.</w:t>
            </w:r>
          </w:p>
        </w:tc>
      </w:tr>
      <w:tr w:rsidR="008B21B0" w:rsidTr="004D39AB">
        <w:tc>
          <w:tcPr>
            <w:tcW w:w="2160" w:type="dxa"/>
            <w:tcBorders>
              <w:right w:val="double" w:sz="4" w:space="0" w:color="auto"/>
            </w:tcBorders>
          </w:tcPr>
          <w:p w:rsidR="008B21B0" w:rsidRDefault="008B21B0" w:rsidP="00E07ED7">
            <w:pPr>
              <w:pStyle w:val="TableCells"/>
            </w:pPr>
            <w:r>
              <w:t>Bank Service Number</w:t>
            </w:r>
          </w:p>
        </w:tc>
        <w:tc>
          <w:tcPr>
            <w:tcW w:w="5371" w:type="dxa"/>
          </w:tcPr>
          <w:p w:rsidR="008B21B0" w:rsidRDefault="008B21B0" w:rsidP="00E07ED7">
            <w:pPr>
              <w:pStyle w:val="TableCells"/>
            </w:pPr>
            <w:r>
              <w:t>Required. The bank service number.</w:t>
            </w:r>
          </w:p>
        </w:tc>
      </w:tr>
      <w:tr w:rsidR="008B21B0" w:rsidTr="004D39AB">
        <w:tc>
          <w:tcPr>
            <w:tcW w:w="2160" w:type="dxa"/>
            <w:tcBorders>
              <w:right w:val="double" w:sz="4" w:space="0" w:color="auto"/>
            </w:tcBorders>
          </w:tcPr>
          <w:p w:rsidR="008B21B0" w:rsidRDefault="008B21B0" w:rsidP="00FB3F18">
            <w:pPr>
              <w:pStyle w:val="TableCells"/>
            </w:pPr>
            <w:r>
              <w:t>Bank Street Address</w:t>
            </w:r>
          </w:p>
        </w:tc>
        <w:tc>
          <w:tcPr>
            <w:tcW w:w="5371" w:type="dxa"/>
          </w:tcPr>
          <w:p w:rsidR="008B21B0" w:rsidRDefault="008B21B0" w:rsidP="00FB3F18">
            <w:pPr>
              <w:pStyle w:val="TableCells"/>
            </w:pPr>
            <w:r>
              <w:t>Required. The street mailing address for this bank.</w:t>
            </w:r>
          </w:p>
        </w:tc>
      </w:tr>
      <w:tr w:rsidR="008B21B0" w:rsidTr="004D39AB">
        <w:tc>
          <w:tcPr>
            <w:tcW w:w="2160" w:type="dxa"/>
            <w:tcBorders>
              <w:right w:val="double" w:sz="4" w:space="0" w:color="auto"/>
            </w:tcBorders>
          </w:tcPr>
          <w:p w:rsidR="008B21B0" w:rsidRDefault="008B21B0" w:rsidP="00FB3F18">
            <w:pPr>
              <w:pStyle w:val="TableCells"/>
            </w:pPr>
            <w:r>
              <w:t>Bank Zip Code</w:t>
            </w:r>
          </w:p>
        </w:tc>
        <w:tc>
          <w:tcPr>
            <w:tcW w:w="5371" w:type="dxa"/>
          </w:tcPr>
          <w:p w:rsidR="008B21B0" w:rsidRDefault="008B21B0" w:rsidP="00B650DD">
            <w:pPr>
              <w:pStyle w:val="TableCells"/>
            </w:pPr>
            <w:r>
              <w:t xml:space="preserve">Required. The zip code associated with this bank's mailing address. Existing postal zip codes may be retrieved from </w:t>
            </w:r>
            <w:r w:rsidRPr="00B650DD">
              <w:t>the</w:t>
            </w:r>
            <w:r>
              <w:rPr>
                <w:rStyle w:val="Strong"/>
              </w:rPr>
              <w:t xml:space="preserve"> </w:t>
            </w:r>
            <w:r>
              <w:t>lookup</w:t>
            </w:r>
            <w:r>
              <w:rPr>
                <w:noProof/>
              </w:rPr>
              <w:t xml:space="preserve"> icon</w:t>
            </w:r>
            <w:r>
              <w:t>.</w:t>
            </w:r>
          </w:p>
        </w:tc>
      </w:tr>
      <w:tr w:rsidR="008B21B0" w:rsidTr="004D39AB">
        <w:tc>
          <w:tcPr>
            <w:tcW w:w="2160" w:type="dxa"/>
            <w:tcBorders>
              <w:right w:val="double" w:sz="4" w:space="0" w:color="auto"/>
            </w:tcBorders>
          </w:tcPr>
          <w:p w:rsidR="008B21B0" w:rsidRDefault="008B21B0" w:rsidP="00E07ED7">
            <w:pPr>
              <w:pStyle w:val="TableCells"/>
            </w:pPr>
            <w:r>
              <w:t>Record Type Code</w:t>
            </w:r>
          </w:p>
        </w:tc>
        <w:tc>
          <w:tcPr>
            <w:tcW w:w="5371" w:type="dxa"/>
          </w:tcPr>
          <w:p w:rsidR="008B21B0" w:rsidRDefault="008B21B0" w:rsidP="00E07ED7">
            <w:pPr>
              <w:pStyle w:val="TableCells"/>
            </w:pPr>
            <w:r>
              <w:t xml:space="preserve">Required. The record type code for this bank. Existing codes may be retrieved from </w:t>
            </w:r>
            <w:r w:rsidRPr="00E6079B">
              <w:rPr>
                <w:rStyle w:val="Strong"/>
              </w:rPr>
              <w:t xml:space="preserve">the </w:t>
            </w:r>
            <w:r>
              <w:rPr>
                <w:rStyle w:val="Strong"/>
              </w:rPr>
              <w:t>list</w:t>
            </w:r>
            <w:r w:rsidRPr="00E6079B">
              <w:rPr>
                <w:rStyle w:val="Strong"/>
              </w:rPr>
              <w:t>.</w:t>
            </w:r>
          </w:p>
        </w:tc>
      </w:tr>
      <w:tr w:rsidR="008B21B0" w:rsidTr="004D39AB">
        <w:tc>
          <w:tcPr>
            <w:tcW w:w="2160" w:type="dxa"/>
            <w:tcBorders>
              <w:right w:val="double" w:sz="4" w:space="0" w:color="auto"/>
            </w:tcBorders>
          </w:tcPr>
          <w:p w:rsidR="008B21B0" w:rsidRDefault="008B21B0" w:rsidP="00E07ED7">
            <w:pPr>
              <w:pStyle w:val="TableCells"/>
            </w:pPr>
            <w:r>
              <w:t>State Abbreviation</w:t>
            </w:r>
          </w:p>
        </w:tc>
        <w:tc>
          <w:tcPr>
            <w:tcW w:w="5371" w:type="dxa"/>
          </w:tcPr>
          <w:p w:rsidR="008B21B0" w:rsidRDefault="008B21B0" w:rsidP="00FB3F18">
            <w:pPr>
              <w:pStyle w:val="TableCells"/>
            </w:pPr>
            <w:r>
              <w:t>Required. The state associated with this bank's mailing address. Existing state abbreviations may be retrieved by using the lookup icon</w:t>
            </w:r>
            <w:r w:rsidRPr="00581C9C">
              <w:t>.</w:t>
            </w:r>
          </w:p>
        </w:tc>
      </w:tr>
    </w:tbl>
    <w:p w:rsidR="008B21B0" w:rsidRPr="00C07083" w:rsidRDefault="008B21B0" w:rsidP="00C04CC2">
      <w:pPr>
        <w:pStyle w:val="Heading3"/>
      </w:pPr>
      <w:bookmarkStart w:id="31" w:name="_Toc511308573"/>
      <w:bookmarkStart w:id="32" w:name="_D2HTopic_19"/>
      <w:r w:rsidRPr="00C07083">
        <w:lastRenderedPageBreak/>
        <w:t>ACH Transaction Code</w:t>
      </w:r>
      <w:bookmarkEnd w:id="31"/>
      <w:r w:rsidR="003E7558" w:rsidRPr="00C07083">
        <w:fldChar w:fldCharType="begin"/>
      </w:r>
      <w:r w:rsidRPr="00C07083">
        <w:instrText xml:space="preserve"> XE "ACH Transaction Code</w:instrText>
      </w:r>
      <w:r>
        <w:instrText>d</w:instrText>
      </w:r>
      <w:r w:rsidRPr="00581C9C">
        <w:instrText>ocument</w:instrText>
      </w:r>
      <w:r w:rsidRPr="00C07083">
        <w:instrText xml:space="preserve"> " </w:instrText>
      </w:r>
      <w:r w:rsidR="003E7558" w:rsidRPr="00C07083">
        <w:fldChar w:fldCharType="end"/>
      </w:r>
      <w:r w:rsidR="003E7558" w:rsidRPr="00000100">
        <w:fldChar w:fldCharType="begin"/>
      </w:r>
      <w:r w:rsidRPr="00000100">
        <w:instrText xml:space="preserve"> TC "</w:instrText>
      </w:r>
      <w:r w:rsidRPr="00C07083">
        <w:instrText>ACH Transaction Code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32"/>
    </w:p>
    <w:p w:rsidR="008B21B0" w:rsidRDefault="008B21B0" w:rsidP="00E45E9C">
      <w:pPr>
        <w:pStyle w:val="BodyText"/>
      </w:pPr>
    </w:p>
    <w:p w:rsidR="008B21B0" w:rsidRDefault="008B21B0" w:rsidP="00E07ED7">
      <w:pPr>
        <w:pStyle w:val="BodyText"/>
      </w:pPr>
      <w:r>
        <w:t>ACH Transaction Code documents associate a code and a text description with each of the ACH transaction types possible in the PDP. The codes are defined programmatically. By default, only two codes are defined, and they distinguish between deposits to checking accounts and deposits to savings accounts.</w:t>
      </w:r>
    </w:p>
    <w:p w:rsidR="008B21B0" w:rsidRDefault="008B21B0" w:rsidP="00E45E9C">
      <w:pPr>
        <w:pStyle w:val="BodyText"/>
      </w:pPr>
    </w:p>
    <w:p w:rsidR="008B21B0" w:rsidRDefault="008B21B0" w:rsidP="00E07ED7">
      <w:pPr>
        <w:pStyle w:val="BodyText"/>
      </w:pPr>
      <w:r>
        <w:t>The two standard, programmatically defined ACH values are 22 for checking and 32 for savings. Because these values are hard-coded, users may modify only the associated descriptions. Adding or modifying the code values requires programming changes.</w:t>
      </w:r>
    </w:p>
    <w:p w:rsidR="008B21B0" w:rsidRDefault="008B21B0" w:rsidP="00C04CC2">
      <w:pPr>
        <w:pStyle w:val="Heading4"/>
      </w:pPr>
      <w:bookmarkStart w:id="33" w:name="_D2HTopic_20"/>
      <w:r>
        <w:t>Document Layout</w:t>
      </w:r>
      <w:bookmarkEnd w:id="33"/>
    </w:p>
    <w:p w:rsidR="008B21B0" w:rsidRDefault="008B21B0" w:rsidP="00E45E9C">
      <w:pPr>
        <w:pStyle w:val="BodyText"/>
      </w:pPr>
    </w:p>
    <w:p w:rsidR="008B21B0" w:rsidRPr="00EC23F2" w:rsidRDefault="008B21B0" w:rsidP="006E206D">
      <w:pPr>
        <w:pStyle w:val="TableHeading"/>
      </w:pPr>
      <w:r w:rsidRPr="00EC23F2">
        <w:t xml:space="preserve">ACH Transaction Code </w:t>
      </w:r>
      <w:r w:rsidR="000F3537">
        <w:t>tab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48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Pr="00571A24" w:rsidRDefault="008B21B0" w:rsidP="00E07ED7">
            <w:pPr>
              <w:pStyle w:val="TableCells"/>
            </w:pPr>
            <w:r w:rsidRPr="00571A24">
              <w:t>ACH Transaction Code</w:t>
            </w:r>
          </w:p>
        </w:tc>
        <w:tc>
          <w:tcPr>
            <w:tcW w:w="5486" w:type="dxa"/>
          </w:tcPr>
          <w:p w:rsidR="008B21B0" w:rsidRPr="00571A24" w:rsidRDefault="008B21B0" w:rsidP="00E07ED7">
            <w:pPr>
              <w:pStyle w:val="TableCells"/>
            </w:pPr>
            <w:r w:rsidRPr="00571A24">
              <w:t xml:space="preserve">Display-only. </w:t>
            </w:r>
            <w:r>
              <w:t>Displays a unique code</w:t>
            </w:r>
            <w:r w:rsidRPr="00571A24">
              <w:t xml:space="preserve"> identifying this type of ACH </w:t>
            </w:r>
            <w:r>
              <w:t>t</w:t>
            </w:r>
            <w:r w:rsidRPr="00571A24">
              <w:t>ransaction.</w:t>
            </w:r>
          </w:p>
        </w:tc>
      </w:tr>
      <w:tr w:rsidR="008B21B0" w:rsidTr="004D39AB">
        <w:tc>
          <w:tcPr>
            <w:tcW w:w="2160" w:type="dxa"/>
            <w:tcBorders>
              <w:right w:val="double" w:sz="4" w:space="0" w:color="auto"/>
            </w:tcBorders>
          </w:tcPr>
          <w:p w:rsidR="008B21B0" w:rsidRDefault="008B21B0" w:rsidP="00E07ED7">
            <w:pPr>
              <w:pStyle w:val="TableCells"/>
            </w:pPr>
            <w:r>
              <w:t>ACH Transaction Code Description</w:t>
            </w:r>
          </w:p>
        </w:tc>
        <w:tc>
          <w:tcPr>
            <w:tcW w:w="5486" w:type="dxa"/>
          </w:tcPr>
          <w:p w:rsidR="008B21B0" w:rsidRDefault="008B21B0" w:rsidP="00E07ED7">
            <w:pPr>
              <w:pStyle w:val="TableCells"/>
            </w:pPr>
            <w:r>
              <w:t>Required. A text description for this ACH transaction code.</w:t>
            </w:r>
          </w:p>
        </w:tc>
      </w:tr>
    </w:tbl>
    <w:p w:rsidR="008B21B0" w:rsidRPr="00C07083" w:rsidRDefault="008B21B0" w:rsidP="00C04CC2">
      <w:pPr>
        <w:pStyle w:val="Heading3"/>
      </w:pPr>
      <w:bookmarkStart w:id="34" w:name="_Toc511308574"/>
      <w:bookmarkStart w:id="35" w:name="_D2HTopic_21"/>
      <w:r w:rsidRPr="00C07083">
        <w:lastRenderedPageBreak/>
        <w:t xml:space="preserve">ACH Transaction </w:t>
      </w:r>
      <w:r>
        <w:t>Type</w:t>
      </w:r>
      <w:bookmarkEnd w:id="34"/>
      <w:r w:rsidR="003E7558" w:rsidRPr="00C07083">
        <w:fldChar w:fldCharType="begin"/>
      </w:r>
      <w:r w:rsidRPr="00C07083">
        <w:instrText xml:space="preserve"> XE "ACH Transaction </w:instrText>
      </w:r>
      <w:r>
        <w:instrText>Typed</w:instrText>
      </w:r>
      <w:r w:rsidRPr="00581C9C">
        <w:instrText>ocument</w:instrText>
      </w:r>
      <w:r w:rsidRPr="00C07083">
        <w:instrText xml:space="preserve"> " </w:instrText>
      </w:r>
      <w:r w:rsidR="003E7558" w:rsidRPr="00C07083">
        <w:fldChar w:fldCharType="end"/>
      </w:r>
      <w:r w:rsidR="003E7558" w:rsidRPr="00000100">
        <w:fldChar w:fldCharType="begin"/>
      </w:r>
      <w:r w:rsidRPr="00000100">
        <w:instrText xml:space="preserve"> TC "</w:instrText>
      </w:r>
      <w:r w:rsidRPr="00C07083">
        <w:instrText xml:space="preserve">ACH Transaction </w:instrText>
      </w:r>
      <w:r>
        <w:instrText>Type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35"/>
    </w:p>
    <w:p w:rsidR="008B21B0" w:rsidRDefault="008B21B0" w:rsidP="00E45E9C">
      <w:pPr>
        <w:pStyle w:val="BodyText"/>
      </w:pPr>
    </w:p>
    <w:p w:rsidR="008B21B0" w:rsidRDefault="008B21B0" w:rsidP="00E07ED7">
      <w:pPr>
        <w:pStyle w:val="BodyText"/>
      </w:pPr>
      <w:r>
        <w:t>The ACH Transaction Type table defines codes that can be associated with PDP customers and with Payee ACH Account records. When the PDP attempts to determine whether a Payee has ACH information established for a given payment, it first determines the ACH transaction type for the customer who supplied the payment. Then it checks for Payee ACH records for this payee with the same ACH transaction type.</w:t>
      </w:r>
    </w:p>
    <w:p w:rsidR="008B21B0" w:rsidRDefault="008B21B0" w:rsidP="00E45E9C">
      <w:pPr>
        <w:pStyle w:val="BodyText"/>
      </w:pPr>
    </w:p>
    <w:p w:rsidR="008B21B0" w:rsidRDefault="008B21B0" w:rsidP="00E07ED7">
      <w:pPr>
        <w:pStyle w:val="BodyText"/>
      </w:pPr>
      <w:r>
        <w:t xml:space="preserve">The table allows you to establish different ACH information for different types of payments. </w:t>
      </w:r>
    </w:p>
    <w:p w:rsidR="008B21B0" w:rsidRDefault="008B21B0" w:rsidP="00C04CC2">
      <w:pPr>
        <w:pStyle w:val="Heading4"/>
      </w:pPr>
      <w:bookmarkStart w:id="36" w:name="_D2HTopic_22"/>
      <w:r>
        <w:t>Document Layout</w:t>
      </w:r>
      <w:bookmarkEnd w:id="36"/>
    </w:p>
    <w:p w:rsidR="008B21B0" w:rsidRDefault="008B21B0" w:rsidP="00E45E9C">
      <w:pPr>
        <w:pStyle w:val="BodyText"/>
      </w:pPr>
    </w:p>
    <w:p w:rsidR="008B21B0" w:rsidRPr="00EC23F2" w:rsidRDefault="008B21B0" w:rsidP="006E206D">
      <w:pPr>
        <w:pStyle w:val="TableHeading"/>
      </w:pPr>
      <w:r w:rsidRPr="00EC23F2">
        <w:t xml:space="preserve">Transaction Type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48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Default="008B21B0" w:rsidP="00E45E9C">
            <w:pPr>
              <w:pStyle w:val="TableCells"/>
            </w:pPr>
            <w:r>
              <w:t>ACH Transaction Type Description</w:t>
            </w:r>
          </w:p>
        </w:tc>
        <w:tc>
          <w:tcPr>
            <w:tcW w:w="5486" w:type="dxa"/>
          </w:tcPr>
          <w:p w:rsidR="008B21B0" w:rsidRDefault="008B21B0" w:rsidP="00E45E9C">
            <w:pPr>
              <w:pStyle w:val="TableCells"/>
            </w:pPr>
            <w:r>
              <w:t>Required. A text description for this ACH transaction type.</w:t>
            </w:r>
          </w:p>
        </w:tc>
      </w:tr>
      <w:tr w:rsidR="008B21B0" w:rsidTr="004D39AB">
        <w:tc>
          <w:tcPr>
            <w:tcW w:w="2160" w:type="dxa"/>
            <w:tcBorders>
              <w:right w:val="double" w:sz="4" w:space="0" w:color="auto"/>
            </w:tcBorders>
          </w:tcPr>
          <w:p w:rsidR="008B21B0" w:rsidRPr="00571A24" w:rsidRDefault="008B21B0" w:rsidP="00E07ED7">
            <w:pPr>
              <w:pStyle w:val="TableCells"/>
            </w:pPr>
            <w:r w:rsidRPr="00571A24">
              <w:t xml:space="preserve">ACH Transaction </w:t>
            </w:r>
            <w:r>
              <w:t>Type</w:t>
            </w:r>
          </w:p>
        </w:tc>
        <w:tc>
          <w:tcPr>
            <w:tcW w:w="5486" w:type="dxa"/>
          </w:tcPr>
          <w:p w:rsidR="008B21B0" w:rsidRPr="00571A24" w:rsidRDefault="008B21B0" w:rsidP="00E07ED7">
            <w:pPr>
              <w:pStyle w:val="TableCells"/>
            </w:pPr>
            <w:r>
              <w:t>Required. A code (up to 4 alphanumeric characters) to uniquely identify this ACH transaction type.</w:t>
            </w:r>
          </w:p>
        </w:tc>
      </w:tr>
    </w:tbl>
    <w:p w:rsidR="008B21B0" w:rsidRDefault="008B21B0" w:rsidP="00C04CC2">
      <w:pPr>
        <w:pStyle w:val="Heading3"/>
      </w:pPr>
      <w:bookmarkStart w:id="37" w:name="_Toc511308575"/>
      <w:bookmarkStart w:id="38" w:name="_D2HTopic_23"/>
      <w:r>
        <w:lastRenderedPageBreak/>
        <w:t>Customer Profile</w:t>
      </w:r>
      <w:bookmarkEnd w:id="37"/>
      <w:r w:rsidR="003E7558">
        <w:fldChar w:fldCharType="begin"/>
      </w:r>
      <w:r>
        <w:instrText xml:space="preserve"> XE "Customer Profile document"</w:instrText>
      </w:r>
      <w:r w:rsidR="003E7558">
        <w:fldChar w:fldCharType="end"/>
      </w:r>
      <w:r w:rsidR="003E7558" w:rsidRPr="00000100">
        <w:fldChar w:fldCharType="begin"/>
      </w:r>
      <w:r w:rsidRPr="00000100">
        <w:instrText xml:space="preserve"> TC "</w:instrText>
      </w:r>
      <w:r>
        <w:instrText>Customer Profile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38"/>
    </w:p>
    <w:p w:rsidR="008B21B0" w:rsidRDefault="008B21B0" w:rsidP="00E45E9C">
      <w:pPr>
        <w:pStyle w:val="BodyText"/>
      </w:pPr>
    </w:p>
    <w:p w:rsidR="008B21B0" w:rsidRDefault="008B21B0" w:rsidP="00E07ED7">
      <w:pPr>
        <w:pStyle w:val="BodyText"/>
      </w:pPr>
      <w:r>
        <w:t xml:space="preserve">The </w:t>
      </w:r>
      <w:r w:rsidRPr="00537B9B">
        <w:rPr>
          <w:rStyle w:val="Strong"/>
        </w:rPr>
        <w:t xml:space="preserve">Customer Profile </w:t>
      </w:r>
      <w:r>
        <w:t>document allows you to enter and maintain basic information about customers who are permitted to submit disbursement information to the PDP.</w:t>
      </w:r>
    </w:p>
    <w:p w:rsidR="008B21B0" w:rsidRDefault="008B21B0" w:rsidP="00E45E9C">
      <w:pPr>
        <w:pStyle w:val="BodyText"/>
      </w:pPr>
    </w:p>
    <w:p w:rsidR="008B21B0" w:rsidRDefault="008B21B0" w:rsidP="00E07ED7">
      <w:pPr>
        <w:pStyle w:val="BodyText"/>
      </w:pPr>
      <w:r>
        <w:t>Each file loaded into the PDP must be associated with a valid customer in the Customer Profile table. The Customer Profile includes various information about the customer, including contact information, text that is to appear in the customer's ACH email messages to payees, and default accounting information. It also includes bank information that specifies the banks to be used for ACH and check disbursements from this customer. Lastly, it indicates the campus where this customer's payments are to be processed.</w:t>
      </w:r>
    </w:p>
    <w:p w:rsidR="008B21B0" w:rsidRDefault="008B21B0" w:rsidP="00C04CC2">
      <w:pPr>
        <w:pStyle w:val="Heading4"/>
      </w:pPr>
      <w:bookmarkStart w:id="39" w:name="_D2HTopic_24"/>
      <w:r>
        <w:t>Document Layout</w:t>
      </w:r>
      <w:bookmarkEnd w:id="39"/>
    </w:p>
    <w:p w:rsidR="008B21B0" w:rsidRDefault="008B21B0" w:rsidP="00E45E9C">
      <w:pPr>
        <w:pStyle w:val="BodyText"/>
      </w:pPr>
    </w:p>
    <w:p w:rsidR="008B21B0" w:rsidRDefault="008B21B0" w:rsidP="00E07ED7">
      <w:pPr>
        <w:pStyle w:val="BodyText"/>
      </w:pPr>
      <w:r>
        <w:t xml:space="preserve">The Customer Profile document includes the </w:t>
      </w:r>
      <w:r w:rsidRPr="00537B9B">
        <w:rPr>
          <w:rStyle w:val="Strong"/>
        </w:rPr>
        <w:t>Customer Profile, Customer Check/ACH</w:t>
      </w:r>
      <w:r w:rsidRPr="00DD0D9F">
        <w:t xml:space="preserve">, </w:t>
      </w:r>
      <w:r w:rsidRPr="00537B9B">
        <w:rPr>
          <w:rStyle w:val="Strong"/>
        </w:rPr>
        <w:t>Customer Processing</w:t>
      </w:r>
      <w:r>
        <w:t xml:space="preserve">, </w:t>
      </w:r>
      <w:r w:rsidRPr="00DD0D9F">
        <w:t>and</w:t>
      </w:r>
      <w:r>
        <w:rPr>
          <w:rStyle w:val="Strong"/>
        </w:rPr>
        <w:t xml:space="preserve"> </w:t>
      </w:r>
      <w:r w:rsidRPr="00537B9B">
        <w:rPr>
          <w:rStyle w:val="Strong"/>
        </w:rPr>
        <w:t>Customer Bank</w:t>
      </w:r>
      <w:r>
        <w:t xml:space="preserve"> tabs. </w:t>
      </w:r>
    </w:p>
    <w:p w:rsidR="008B21B0" w:rsidRDefault="008B21B0" w:rsidP="00E45E9C">
      <w:pPr>
        <w:pStyle w:val="BodyText"/>
      </w:pPr>
    </w:p>
    <w:p w:rsidR="008B21B0" w:rsidRDefault="008B21B0" w:rsidP="00C04CC2">
      <w:pPr>
        <w:pStyle w:val="Heading5"/>
      </w:pPr>
      <w:bookmarkStart w:id="40" w:name="_D2HTopic_25"/>
      <w:r>
        <w:t>Customer Profile Tab</w:t>
      </w:r>
      <w:r w:rsidR="003E7558">
        <w:fldChar w:fldCharType="begin"/>
      </w:r>
      <w:r>
        <w:instrText xml:space="preserve"> XE "Customer Profile document:Customer Profile tab"</w:instrText>
      </w:r>
      <w:r w:rsidR="003E7558">
        <w:fldChar w:fldCharType="end"/>
      </w:r>
      <w:bookmarkEnd w:id="40"/>
    </w:p>
    <w:p w:rsidR="008B21B0" w:rsidRDefault="008B21B0" w:rsidP="00E45E9C">
      <w:pPr>
        <w:pStyle w:val="BodyText"/>
      </w:pPr>
    </w:p>
    <w:p w:rsidR="008B21B0" w:rsidRDefault="008B21B0" w:rsidP="00B944AF">
      <w:pPr>
        <w:pStyle w:val="BodyText"/>
      </w:pPr>
      <w:r>
        <w:t>This tab contains basic identifying and contact information for this PDP customer. It also indicates the campus where this customer's payments are to be processed.</w:t>
      </w:r>
    </w:p>
    <w:p w:rsidR="008B21B0" w:rsidRDefault="008B21B0" w:rsidP="00E45E9C">
      <w:pPr>
        <w:pStyle w:val="BodyText"/>
      </w:pPr>
    </w:p>
    <w:p w:rsidR="008B21B0" w:rsidRPr="00EC23F2" w:rsidRDefault="008B21B0" w:rsidP="006E206D">
      <w:pPr>
        <w:pStyle w:val="TableHeading"/>
      </w:pPr>
      <w:r w:rsidRPr="00EC23F2">
        <w:t xml:space="preserve">Edit Customer Profile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8B21B0" w:rsidTr="004D39AB">
        <w:tc>
          <w:tcPr>
            <w:tcW w:w="225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281"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250" w:type="dxa"/>
            <w:tcBorders>
              <w:bottom w:val="single" w:sz="4" w:space="0" w:color="auto"/>
              <w:right w:val="double" w:sz="4" w:space="0" w:color="auto"/>
            </w:tcBorders>
          </w:tcPr>
          <w:p w:rsidR="008B21B0" w:rsidRDefault="008B21B0" w:rsidP="00F132E1">
            <w:pPr>
              <w:pStyle w:val="TableCells"/>
            </w:pPr>
            <w:r>
              <w:t>Active Indicator</w:t>
            </w:r>
          </w:p>
        </w:tc>
        <w:tc>
          <w:tcPr>
            <w:tcW w:w="5281" w:type="dxa"/>
            <w:tcBorders>
              <w:bottom w:val="single" w:sz="4" w:space="0" w:color="auto"/>
            </w:tcBorders>
          </w:tcPr>
          <w:p w:rsidR="008B21B0" w:rsidRDefault="008B21B0" w:rsidP="00F132E1">
            <w:pPr>
              <w:pStyle w:val="TableCells"/>
            </w:pPr>
            <w:r w:rsidRPr="00A57701">
              <w:t xml:space="preserve">Indicates whether this </w:t>
            </w:r>
            <w:r>
              <w:t>customer profile ID</w:t>
            </w:r>
            <w:r w:rsidRPr="00A57701">
              <w:t xml:space="preserve"> is active or inactive. Remove the check mark to deactivate </w:t>
            </w:r>
            <w:r>
              <w:t>ID.</w:t>
            </w:r>
          </w:p>
        </w:tc>
      </w:tr>
      <w:tr w:rsidR="008B21B0" w:rsidTr="004D39AB">
        <w:tc>
          <w:tcPr>
            <w:tcW w:w="2250" w:type="dxa"/>
            <w:tcBorders>
              <w:right w:val="double" w:sz="4" w:space="0" w:color="auto"/>
            </w:tcBorders>
          </w:tcPr>
          <w:p w:rsidR="008B21B0" w:rsidRDefault="008B21B0" w:rsidP="00F132E1">
            <w:pPr>
              <w:pStyle w:val="TableCells"/>
            </w:pPr>
            <w:r>
              <w:t>Address 1-4</w:t>
            </w:r>
          </w:p>
        </w:tc>
        <w:tc>
          <w:tcPr>
            <w:tcW w:w="5281" w:type="dxa"/>
          </w:tcPr>
          <w:p w:rsidR="008B21B0" w:rsidRDefault="008B21B0" w:rsidP="00F132E1">
            <w:pPr>
              <w:pStyle w:val="TableCells"/>
            </w:pPr>
            <w:r>
              <w:t>The mailing address for this PDP customer. Up to four lines may be entered. Only Address Line 1 is required.</w:t>
            </w:r>
          </w:p>
        </w:tc>
      </w:tr>
      <w:tr w:rsidR="008B21B0" w:rsidTr="004D39AB">
        <w:tc>
          <w:tcPr>
            <w:tcW w:w="2250" w:type="dxa"/>
            <w:tcBorders>
              <w:right w:val="double" w:sz="4" w:space="0" w:color="auto"/>
            </w:tcBorders>
          </w:tcPr>
          <w:p w:rsidR="008B21B0" w:rsidRDefault="008B21B0" w:rsidP="00F132E1">
            <w:pPr>
              <w:pStyle w:val="TableCells"/>
            </w:pPr>
            <w:r>
              <w:t>Campus Process Location</w:t>
            </w:r>
          </w:p>
        </w:tc>
        <w:tc>
          <w:tcPr>
            <w:tcW w:w="5281" w:type="dxa"/>
          </w:tcPr>
          <w:p w:rsidR="008B21B0" w:rsidRDefault="008B21B0" w:rsidP="00B650DD">
            <w:pPr>
              <w:pStyle w:val="TableCells"/>
            </w:pPr>
            <w:r>
              <w:t>Required. The campus code identifying the campus on which this customer's payments are normally to be formatted. Existing campus locations may be retrieved by using the lookup icon</w:t>
            </w:r>
            <w:r w:rsidRPr="00581C9C">
              <w:t>.</w:t>
            </w:r>
          </w:p>
        </w:tc>
      </w:tr>
      <w:tr w:rsidR="008B21B0" w:rsidTr="004D39AB">
        <w:tc>
          <w:tcPr>
            <w:tcW w:w="2250" w:type="dxa"/>
            <w:tcBorders>
              <w:right w:val="double" w:sz="4" w:space="0" w:color="auto"/>
            </w:tcBorders>
          </w:tcPr>
          <w:p w:rsidR="008B21B0" w:rsidRDefault="008B21B0" w:rsidP="00F132E1">
            <w:pPr>
              <w:pStyle w:val="TableCells"/>
            </w:pPr>
            <w:r>
              <w:t>Chart</w:t>
            </w:r>
          </w:p>
        </w:tc>
        <w:tc>
          <w:tcPr>
            <w:tcW w:w="5281" w:type="dxa"/>
          </w:tcPr>
          <w:p w:rsidR="008B21B0" w:rsidRDefault="008B21B0" w:rsidP="00B944AF">
            <w:pPr>
              <w:pStyle w:val="TableCells"/>
            </w:pPr>
            <w:r>
              <w:t>Required. The chart code associated with this customer. Existing charts may be retrieved by using the lookup icon</w:t>
            </w:r>
            <w:r w:rsidRPr="00581C9C">
              <w:t>.</w:t>
            </w:r>
          </w:p>
        </w:tc>
      </w:tr>
      <w:tr w:rsidR="008B21B0" w:rsidTr="004D39AB">
        <w:tc>
          <w:tcPr>
            <w:tcW w:w="2250" w:type="dxa"/>
            <w:tcBorders>
              <w:right w:val="double" w:sz="4" w:space="0" w:color="auto"/>
            </w:tcBorders>
          </w:tcPr>
          <w:p w:rsidR="008B21B0" w:rsidRDefault="008B21B0" w:rsidP="00F132E1">
            <w:pPr>
              <w:pStyle w:val="TableCells"/>
            </w:pPr>
            <w:r>
              <w:t>City</w:t>
            </w:r>
          </w:p>
        </w:tc>
        <w:tc>
          <w:tcPr>
            <w:tcW w:w="5281" w:type="dxa"/>
          </w:tcPr>
          <w:p w:rsidR="008B21B0" w:rsidRDefault="008B21B0" w:rsidP="00F132E1">
            <w:pPr>
              <w:pStyle w:val="TableCells"/>
            </w:pPr>
            <w:r>
              <w:t xml:space="preserve">Required. The city for this PDP customer's address. </w:t>
            </w:r>
          </w:p>
        </w:tc>
      </w:tr>
      <w:tr w:rsidR="008B21B0" w:rsidTr="004D39AB">
        <w:tc>
          <w:tcPr>
            <w:tcW w:w="2250" w:type="dxa"/>
            <w:tcBorders>
              <w:right w:val="double" w:sz="4" w:space="0" w:color="auto"/>
            </w:tcBorders>
          </w:tcPr>
          <w:p w:rsidR="008B21B0" w:rsidRDefault="008B21B0" w:rsidP="00F132E1">
            <w:pPr>
              <w:pStyle w:val="TableCells"/>
            </w:pPr>
            <w:r>
              <w:t>Country</w:t>
            </w:r>
          </w:p>
        </w:tc>
        <w:tc>
          <w:tcPr>
            <w:tcW w:w="5281" w:type="dxa"/>
          </w:tcPr>
          <w:p w:rsidR="008B21B0" w:rsidRDefault="008B21B0" w:rsidP="00B944AF">
            <w:pPr>
              <w:pStyle w:val="TableCells"/>
            </w:pPr>
            <w:r>
              <w:t>The country for this PDP customer's. Existing countries may be retrieved from the list or by using the lookup icon</w:t>
            </w:r>
            <w:r w:rsidRPr="00581C9C">
              <w:t>.</w:t>
            </w:r>
          </w:p>
        </w:tc>
      </w:tr>
      <w:tr w:rsidR="008B21B0" w:rsidTr="004D39AB">
        <w:tc>
          <w:tcPr>
            <w:tcW w:w="2250" w:type="dxa"/>
            <w:tcBorders>
              <w:right w:val="double" w:sz="4" w:space="0" w:color="auto"/>
            </w:tcBorders>
          </w:tcPr>
          <w:p w:rsidR="008B21B0" w:rsidRDefault="008B21B0" w:rsidP="00F132E1">
            <w:pPr>
              <w:pStyle w:val="TableCells"/>
            </w:pPr>
            <w:r>
              <w:lastRenderedPageBreak/>
              <w:t>Customer Process E-Mail Address</w:t>
            </w:r>
          </w:p>
        </w:tc>
        <w:tc>
          <w:tcPr>
            <w:tcW w:w="5281" w:type="dxa"/>
          </w:tcPr>
          <w:p w:rsidR="008B21B0" w:rsidRDefault="008B21B0" w:rsidP="00F132E1">
            <w:pPr>
              <w:pStyle w:val="TableCells"/>
            </w:pPr>
            <w:r>
              <w:t>Required. The primary e-mail address for this PDP customer.</w:t>
            </w:r>
          </w:p>
        </w:tc>
      </w:tr>
      <w:tr w:rsidR="008B21B0" w:rsidTr="004D39AB">
        <w:tc>
          <w:tcPr>
            <w:tcW w:w="2250" w:type="dxa"/>
            <w:tcBorders>
              <w:right w:val="double" w:sz="4" w:space="0" w:color="auto"/>
            </w:tcBorders>
          </w:tcPr>
          <w:p w:rsidR="008B21B0" w:rsidRDefault="008B21B0" w:rsidP="00E07ED7">
            <w:pPr>
              <w:pStyle w:val="TableCells"/>
            </w:pPr>
            <w:r>
              <w:t>Customer Profile ID</w:t>
            </w:r>
          </w:p>
        </w:tc>
        <w:tc>
          <w:tcPr>
            <w:tcW w:w="5281" w:type="dxa"/>
          </w:tcPr>
          <w:p w:rsidR="008B21B0" w:rsidRDefault="008B21B0" w:rsidP="00E07ED7">
            <w:pPr>
              <w:pStyle w:val="TableCells"/>
            </w:pPr>
            <w:r>
              <w:rPr>
                <w:lang w:bidi="th-TH"/>
              </w:rPr>
              <w:t xml:space="preserve">Display only. A system-generated unique number to identify this customer. </w:t>
            </w:r>
          </w:p>
        </w:tc>
      </w:tr>
      <w:tr w:rsidR="008B21B0" w:rsidTr="004D39AB">
        <w:tc>
          <w:tcPr>
            <w:tcW w:w="2250" w:type="dxa"/>
            <w:tcBorders>
              <w:right w:val="double" w:sz="4" w:space="0" w:color="auto"/>
            </w:tcBorders>
          </w:tcPr>
          <w:p w:rsidR="008B21B0" w:rsidRDefault="008B21B0" w:rsidP="00F132E1">
            <w:pPr>
              <w:pStyle w:val="TableCells"/>
            </w:pPr>
            <w:r>
              <w:t>Description</w:t>
            </w:r>
          </w:p>
        </w:tc>
        <w:tc>
          <w:tcPr>
            <w:tcW w:w="5281" w:type="dxa"/>
          </w:tcPr>
          <w:p w:rsidR="008B21B0" w:rsidRDefault="008B21B0" w:rsidP="00F132E1">
            <w:pPr>
              <w:pStyle w:val="TableCells"/>
            </w:pPr>
            <w:r>
              <w:t xml:space="preserve">Required. A text description of this PDP customer. </w:t>
            </w:r>
          </w:p>
        </w:tc>
      </w:tr>
      <w:tr w:rsidR="008B21B0" w:rsidTr="004D39AB">
        <w:tc>
          <w:tcPr>
            <w:tcW w:w="2250" w:type="dxa"/>
            <w:tcBorders>
              <w:right w:val="double" w:sz="4" w:space="0" w:color="auto"/>
            </w:tcBorders>
          </w:tcPr>
          <w:p w:rsidR="008B21B0" w:rsidRDefault="008B21B0" w:rsidP="00F132E1">
            <w:pPr>
              <w:pStyle w:val="TableCells"/>
              <w:rPr>
                <w:lang w:bidi="th-TH"/>
              </w:rPr>
            </w:pPr>
            <w:r>
              <w:rPr>
                <w:lang w:bidi="th-TH"/>
              </w:rPr>
              <w:t>File Threshold Amount</w:t>
            </w:r>
          </w:p>
        </w:tc>
        <w:tc>
          <w:tcPr>
            <w:tcW w:w="5281" w:type="dxa"/>
          </w:tcPr>
          <w:p w:rsidR="008B21B0" w:rsidRDefault="008B21B0" w:rsidP="00F132E1">
            <w:pPr>
              <w:pStyle w:val="TableCells"/>
              <w:rPr>
                <w:lang w:bidi="th-TH"/>
              </w:rPr>
            </w:pPr>
            <w:r>
              <w:rPr>
                <w:lang w:bidi="th-TH"/>
              </w:rPr>
              <w:t xml:space="preserve">Required. A dollar amount limit for payment file batches from this customer. Payment files over this amount will still load into the PDP but will generate a warning e-mail indicating that the threshold was exceeded. </w:t>
            </w:r>
          </w:p>
        </w:tc>
      </w:tr>
      <w:tr w:rsidR="008B21B0" w:rsidTr="004D39AB">
        <w:tc>
          <w:tcPr>
            <w:tcW w:w="2250" w:type="dxa"/>
            <w:tcBorders>
              <w:right w:val="double" w:sz="4" w:space="0" w:color="auto"/>
            </w:tcBorders>
          </w:tcPr>
          <w:p w:rsidR="008B21B0" w:rsidRDefault="008B21B0" w:rsidP="00F132E1">
            <w:pPr>
              <w:pStyle w:val="TableCells"/>
              <w:rPr>
                <w:lang w:bidi="th-TH"/>
              </w:rPr>
            </w:pPr>
            <w:r>
              <w:rPr>
                <w:lang w:bidi="th-TH"/>
              </w:rPr>
              <w:t>File Threshold E-Mail Address</w:t>
            </w:r>
          </w:p>
        </w:tc>
        <w:tc>
          <w:tcPr>
            <w:tcW w:w="5281" w:type="dxa"/>
          </w:tcPr>
          <w:p w:rsidR="008B21B0" w:rsidRDefault="008B21B0" w:rsidP="00F132E1">
            <w:pPr>
              <w:pStyle w:val="TableCells"/>
              <w:rPr>
                <w:lang w:bidi="th-TH"/>
              </w:rPr>
            </w:pPr>
            <w:r>
              <w:rPr>
                <w:lang w:bidi="th-TH"/>
              </w:rPr>
              <w:t>Required. The e-mail address to which warning messages should be sent when a customer's batch of payments exceeds the file threshold amount.</w:t>
            </w:r>
          </w:p>
        </w:tc>
      </w:tr>
      <w:tr w:rsidR="008B21B0" w:rsidTr="004D39AB">
        <w:tc>
          <w:tcPr>
            <w:tcW w:w="2250" w:type="dxa"/>
            <w:tcBorders>
              <w:right w:val="double" w:sz="4" w:space="0" w:color="auto"/>
            </w:tcBorders>
          </w:tcPr>
          <w:p w:rsidR="008B21B0" w:rsidRDefault="008B21B0" w:rsidP="00F132E1">
            <w:pPr>
              <w:pStyle w:val="TableCells"/>
              <w:rPr>
                <w:lang w:bidi="th-TH"/>
              </w:rPr>
            </w:pPr>
            <w:r>
              <w:rPr>
                <w:lang w:bidi="th-TH"/>
              </w:rPr>
              <w:t>Payment Threshold Amount</w:t>
            </w:r>
          </w:p>
        </w:tc>
        <w:tc>
          <w:tcPr>
            <w:tcW w:w="5281" w:type="dxa"/>
          </w:tcPr>
          <w:p w:rsidR="008B21B0" w:rsidRDefault="008B21B0" w:rsidP="00F132E1">
            <w:pPr>
              <w:pStyle w:val="TableCells"/>
              <w:rPr>
                <w:lang w:bidi="th-TH"/>
              </w:rPr>
            </w:pPr>
            <w:r>
              <w:rPr>
                <w:lang w:bidi="th-TH"/>
              </w:rPr>
              <w:t>Required. A dollar amount limit for individual payments from this customer. Payments over this amount will still load into the PDP but will generate a warning e-mail indicating the threshold was exceeded.</w:t>
            </w:r>
          </w:p>
        </w:tc>
      </w:tr>
      <w:tr w:rsidR="008B21B0" w:rsidTr="004D39AB">
        <w:tc>
          <w:tcPr>
            <w:tcW w:w="2250" w:type="dxa"/>
            <w:tcBorders>
              <w:right w:val="double" w:sz="4" w:space="0" w:color="auto"/>
            </w:tcBorders>
          </w:tcPr>
          <w:p w:rsidR="008B21B0" w:rsidRDefault="008B21B0" w:rsidP="00F132E1">
            <w:pPr>
              <w:pStyle w:val="TableCells"/>
              <w:rPr>
                <w:lang w:bidi="th-TH"/>
              </w:rPr>
            </w:pPr>
            <w:r>
              <w:rPr>
                <w:lang w:bidi="th-TH"/>
              </w:rPr>
              <w:t>Payment Threshold E-Mail Address</w:t>
            </w:r>
          </w:p>
        </w:tc>
        <w:tc>
          <w:tcPr>
            <w:tcW w:w="5281" w:type="dxa"/>
          </w:tcPr>
          <w:p w:rsidR="008B21B0" w:rsidRDefault="008B21B0" w:rsidP="00F132E1">
            <w:pPr>
              <w:pStyle w:val="TableCells"/>
              <w:rPr>
                <w:lang w:bidi="th-TH"/>
              </w:rPr>
            </w:pPr>
            <w:r>
              <w:rPr>
                <w:lang w:bidi="th-TH"/>
              </w:rPr>
              <w:t>Required. The e-mail address to which warning messages are to be sent when a payment exceeds the payment threshold amount.</w:t>
            </w:r>
          </w:p>
        </w:tc>
      </w:tr>
      <w:tr w:rsidR="008B21B0" w:rsidTr="004D39AB">
        <w:tc>
          <w:tcPr>
            <w:tcW w:w="2250" w:type="dxa"/>
            <w:tcBorders>
              <w:right w:val="double" w:sz="4" w:space="0" w:color="auto"/>
            </w:tcBorders>
          </w:tcPr>
          <w:p w:rsidR="008B21B0" w:rsidRDefault="008B21B0" w:rsidP="00F132E1">
            <w:pPr>
              <w:pStyle w:val="TableCells"/>
            </w:pPr>
            <w:r>
              <w:t>Primary Contact Name</w:t>
            </w:r>
          </w:p>
        </w:tc>
        <w:tc>
          <w:tcPr>
            <w:tcW w:w="5281" w:type="dxa"/>
          </w:tcPr>
          <w:p w:rsidR="008B21B0" w:rsidRDefault="008B21B0" w:rsidP="00F132E1">
            <w:pPr>
              <w:pStyle w:val="TableCells"/>
            </w:pPr>
            <w:r>
              <w:t>Required. The name of the primary contact person for this PDP customer.</w:t>
            </w:r>
          </w:p>
        </w:tc>
      </w:tr>
      <w:tr w:rsidR="008B21B0" w:rsidTr="004D39AB">
        <w:tc>
          <w:tcPr>
            <w:tcW w:w="2250" w:type="dxa"/>
            <w:tcBorders>
              <w:right w:val="double" w:sz="4" w:space="0" w:color="auto"/>
            </w:tcBorders>
          </w:tcPr>
          <w:p w:rsidR="008B21B0" w:rsidRDefault="008B21B0" w:rsidP="00F132E1">
            <w:pPr>
              <w:pStyle w:val="TableCells"/>
            </w:pPr>
            <w:r>
              <w:t>State</w:t>
            </w:r>
          </w:p>
        </w:tc>
        <w:tc>
          <w:tcPr>
            <w:tcW w:w="5281" w:type="dxa"/>
          </w:tcPr>
          <w:p w:rsidR="008B21B0" w:rsidRDefault="008B21B0" w:rsidP="00B650DD">
            <w:pPr>
              <w:pStyle w:val="TableCells"/>
            </w:pPr>
            <w:r>
              <w:t>Required. The state for this PDP customer's address. Existing state abbreviation codes may be retrieved from the list or by using the lookup icon</w:t>
            </w:r>
            <w:r w:rsidRPr="00581C9C">
              <w:t>.</w:t>
            </w:r>
          </w:p>
        </w:tc>
      </w:tr>
      <w:tr w:rsidR="008B21B0" w:rsidTr="004D39AB">
        <w:tc>
          <w:tcPr>
            <w:tcW w:w="2250" w:type="dxa"/>
            <w:tcBorders>
              <w:right w:val="double" w:sz="4" w:space="0" w:color="auto"/>
            </w:tcBorders>
          </w:tcPr>
          <w:p w:rsidR="008B21B0" w:rsidRDefault="008B21B0" w:rsidP="00F132E1">
            <w:pPr>
              <w:pStyle w:val="TableCells"/>
            </w:pPr>
            <w:r>
              <w:t>Sub-Unit</w:t>
            </w:r>
          </w:p>
        </w:tc>
        <w:tc>
          <w:tcPr>
            <w:tcW w:w="5281" w:type="dxa"/>
          </w:tcPr>
          <w:p w:rsidR="008B21B0" w:rsidRDefault="008B21B0" w:rsidP="00F132E1">
            <w:pPr>
              <w:pStyle w:val="TableCells"/>
            </w:pPr>
            <w:r>
              <w:t xml:space="preserve">Required. A sub-unit code to identify this customer. Like unit codes, sub-unit codes are free-form and up to four characters in length. </w:t>
            </w:r>
          </w:p>
        </w:tc>
      </w:tr>
      <w:tr w:rsidR="008B21B0" w:rsidTr="004D39AB">
        <w:tc>
          <w:tcPr>
            <w:tcW w:w="2250" w:type="dxa"/>
            <w:tcBorders>
              <w:right w:val="double" w:sz="4" w:space="0" w:color="auto"/>
            </w:tcBorders>
          </w:tcPr>
          <w:p w:rsidR="008B21B0" w:rsidRDefault="008B21B0" w:rsidP="00E07ED7">
            <w:pPr>
              <w:pStyle w:val="TableCells"/>
            </w:pPr>
            <w:r>
              <w:t>Unit</w:t>
            </w:r>
          </w:p>
        </w:tc>
        <w:tc>
          <w:tcPr>
            <w:tcW w:w="5281" w:type="dxa"/>
          </w:tcPr>
          <w:p w:rsidR="008B21B0" w:rsidRDefault="008B21B0" w:rsidP="00E07ED7">
            <w:pPr>
              <w:pStyle w:val="TableCells"/>
            </w:pPr>
            <w:r>
              <w:t xml:space="preserve">Required. A unit code to identify this customer. Unit codes are free-form and up to four characters in length. </w:t>
            </w:r>
          </w:p>
        </w:tc>
      </w:tr>
      <w:tr w:rsidR="008B21B0" w:rsidTr="004D39AB">
        <w:tc>
          <w:tcPr>
            <w:tcW w:w="2250" w:type="dxa"/>
            <w:tcBorders>
              <w:right w:val="double" w:sz="4" w:space="0" w:color="auto"/>
            </w:tcBorders>
          </w:tcPr>
          <w:p w:rsidR="008B21B0" w:rsidRDefault="008B21B0" w:rsidP="00E07ED7">
            <w:pPr>
              <w:pStyle w:val="TableCells"/>
            </w:pPr>
            <w:r>
              <w:t>Zip</w:t>
            </w:r>
          </w:p>
        </w:tc>
        <w:tc>
          <w:tcPr>
            <w:tcW w:w="5281" w:type="dxa"/>
          </w:tcPr>
          <w:p w:rsidR="008B21B0" w:rsidRDefault="008B21B0" w:rsidP="008E6FF5">
            <w:pPr>
              <w:pStyle w:val="TableCells"/>
            </w:pPr>
            <w:r>
              <w:t>The zip code for this PDP customer's address. Existing postal zip codes may be retrieved by using the lookup icon</w:t>
            </w:r>
            <w:r w:rsidRPr="00581C9C">
              <w:t>.</w:t>
            </w:r>
          </w:p>
        </w:tc>
      </w:tr>
    </w:tbl>
    <w:p w:rsidR="008B21B0" w:rsidRDefault="008B21B0" w:rsidP="00E07ED7"/>
    <w:p w:rsidR="003B06FE" w:rsidRDefault="003B06FE">
      <w:pPr>
        <w:rPr>
          <w:rFonts w:ascii="Arial" w:hAnsi="Arial" w:cs="Arial"/>
          <w:b/>
          <w:sz w:val="32"/>
          <w:szCs w:val="32"/>
        </w:rPr>
      </w:pPr>
      <w:bookmarkStart w:id="41" w:name="_D2HTopic_26"/>
      <w:r>
        <w:br w:type="page"/>
      </w:r>
    </w:p>
    <w:p w:rsidR="008B21B0" w:rsidRDefault="008B21B0" w:rsidP="00C04CC2">
      <w:pPr>
        <w:pStyle w:val="Heading5"/>
      </w:pPr>
      <w:r>
        <w:lastRenderedPageBreak/>
        <w:t>Customer Check/ACH Tab</w:t>
      </w:r>
      <w:r w:rsidR="003E7558">
        <w:fldChar w:fldCharType="begin"/>
      </w:r>
      <w:r>
        <w:instrText xml:space="preserve"> XE "Customer Check/ACH tab"</w:instrText>
      </w:r>
      <w:r w:rsidR="003E7558">
        <w:fldChar w:fldCharType="end"/>
      </w:r>
      <w:bookmarkEnd w:id="41"/>
    </w:p>
    <w:p w:rsidR="008B21B0" w:rsidRDefault="008B21B0" w:rsidP="00E07ED7">
      <w:pPr>
        <w:pStyle w:val="BodyText"/>
      </w:pPr>
      <w:r>
        <w:t>PDP customers may choose to specify text that will be displayed in ACH emails to payees or as notes on checks. This section defines that text.</w:t>
      </w:r>
    </w:p>
    <w:p w:rsidR="008B21B0" w:rsidRDefault="008B21B0" w:rsidP="00E45E9C">
      <w:pPr>
        <w:pStyle w:val="BodyText"/>
      </w:pPr>
    </w:p>
    <w:p w:rsidR="008B21B0" w:rsidRPr="00EC23F2" w:rsidRDefault="008B21B0" w:rsidP="006E206D">
      <w:pPr>
        <w:pStyle w:val="TableHeading"/>
      </w:pPr>
      <w:r w:rsidRPr="00EC23F2">
        <w:t xml:space="preserve">Customer Check/ACH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8B21B0" w:rsidTr="004D39AB">
        <w:tc>
          <w:tcPr>
            <w:tcW w:w="225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281"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250" w:type="dxa"/>
            <w:tcBorders>
              <w:right w:val="double" w:sz="4" w:space="0" w:color="auto"/>
            </w:tcBorders>
          </w:tcPr>
          <w:p w:rsidR="008B21B0" w:rsidRDefault="008B21B0" w:rsidP="00E07ED7">
            <w:pPr>
              <w:pStyle w:val="TableCells"/>
              <w:rPr>
                <w:lang w:bidi="th-TH"/>
              </w:rPr>
            </w:pPr>
            <w:r>
              <w:rPr>
                <w:lang w:bidi="th-TH"/>
              </w:rPr>
              <w:t>ACH Advice Flag</w:t>
            </w:r>
          </w:p>
        </w:tc>
        <w:tc>
          <w:tcPr>
            <w:tcW w:w="5281" w:type="dxa"/>
          </w:tcPr>
          <w:p w:rsidR="008B21B0" w:rsidRDefault="008B21B0" w:rsidP="00E07ED7">
            <w:pPr>
              <w:pStyle w:val="TableCells"/>
              <w:rPr>
                <w:lang w:bidi="th-TH"/>
              </w:rPr>
            </w:pPr>
            <w:r>
              <w:rPr>
                <w:lang w:bidi="th-TH"/>
              </w:rPr>
              <w:t>Indicates that an e-mail pay advice will be generated for ACH payments from this customer. Unchecked box indicates that an e-mail advice will not be generated.</w:t>
            </w:r>
          </w:p>
        </w:tc>
      </w:tr>
      <w:tr w:rsidR="008B21B0" w:rsidTr="004D39AB">
        <w:tc>
          <w:tcPr>
            <w:tcW w:w="2250" w:type="dxa"/>
            <w:tcBorders>
              <w:right w:val="double" w:sz="4" w:space="0" w:color="auto"/>
            </w:tcBorders>
          </w:tcPr>
          <w:p w:rsidR="008B21B0" w:rsidRDefault="008B21B0" w:rsidP="00E07ED7">
            <w:pPr>
              <w:pStyle w:val="TableCells"/>
            </w:pPr>
            <w:r>
              <w:t>ACH Payment Detail Description</w:t>
            </w:r>
          </w:p>
        </w:tc>
        <w:tc>
          <w:tcPr>
            <w:tcW w:w="5281" w:type="dxa"/>
          </w:tcPr>
          <w:p w:rsidR="008B21B0" w:rsidRDefault="008B21B0" w:rsidP="00E07ED7">
            <w:pPr>
              <w:pStyle w:val="TableCells"/>
            </w:pPr>
            <w:r>
              <w:t>Optional. The text that to be displayed as the detailed payment description for e-mail advices related to ACH deposits from this customer.</w:t>
            </w:r>
          </w:p>
        </w:tc>
      </w:tr>
      <w:tr w:rsidR="008B21B0" w:rsidRPr="003F4DD3" w:rsidTr="004D39AB">
        <w:tc>
          <w:tcPr>
            <w:tcW w:w="2250" w:type="dxa"/>
            <w:tcBorders>
              <w:top w:val="single" w:sz="4" w:space="0" w:color="auto"/>
              <w:right w:val="double" w:sz="4" w:space="0" w:color="auto"/>
            </w:tcBorders>
          </w:tcPr>
          <w:p w:rsidR="008B21B0" w:rsidRDefault="008B21B0" w:rsidP="00F132E1">
            <w:pPr>
              <w:pStyle w:val="TableCells"/>
            </w:pPr>
            <w:r>
              <w:t>Additional Check Note Line 1-4</w:t>
            </w:r>
          </w:p>
        </w:tc>
        <w:tc>
          <w:tcPr>
            <w:tcW w:w="5281" w:type="dxa"/>
            <w:tcBorders>
              <w:top w:val="single" w:sz="4" w:space="0" w:color="auto"/>
              <w:left w:val="single" w:sz="4" w:space="0" w:color="auto"/>
            </w:tcBorders>
          </w:tcPr>
          <w:p w:rsidR="008B21B0" w:rsidRPr="003F4DD3" w:rsidRDefault="008B21B0" w:rsidP="00F132E1">
            <w:pPr>
              <w:pStyle w:val="TableCells"/>
            </w:pPr>
            <w:r>
              <w:t xml:space="preserve">Optional. The text lines to be displayed in the </w:t>
            </w:r>
            <w:r w:rsidRPr="0054616D">
              <w:rPr>
                <w:rStyle w:val="Strong"/>
              </w:rPr>
              <w:t>Notes</w:t>
            </w:r>
            <w:r>
              <w:t xml:space="preserve"> section of check disbursements from this PDP customer.</w:t>
            </w:r>
          </w:p>
        </w:tc>
      </w:tr>
      <w:tr w:rsidR="008B21B0" w:rsidTr="004D39AB">
        <w:tc>
          <w:tcPr>
            <w:tcW w:w="2250" w:type="dxa"/>
            <w:tcBorders>
              <w:top w:val="single" w:sz="4" w:space="0" w:color="auto"/>
              <w:bottom w:val="single" w:sz="4" w:space="0" w:color="auto"/>
              <w:right w:val="double" w:sz="4" w:space="0" w:color="auto"/>
            </w:tcBorders>
          </w:tcPr>
          <w:p w:rsidR="008B21B0" w:rsidRDefault="008B21B0" w:rsidP="00E07ED7">
            <w:pPr>
              <w:pStyle w:val="TableCells"/>
            </w:pPr>
            <w:r>
              <w:t>Advice Heading Text</w:t>
            </w:r>
          </w:p>
        </w:tc>
        <w:tc>
          <w:tcPr>
            <w:tcW w:w="5281" w:type="dxa"/>
            <w:tcBorders>
              <w:top w:val="single" w:sz="4" w:space="0" w:color="auto"/>
              <w:left w:val="single" w:sz="4" w:space="0" w:color="auto"/>
              <w:bottom w:val="single" w:sz="4" w:space="0" w:color="auto"/>
            </w:tcBorders>
          </w:tcPr>
          <w:p w:rsidR="008B21B0" w:rsidRDefault="008B21B0" w:rsidP="00E07ED7">
            <w:pPr>
              <w:pStyle w:val="TableCells"/>
            </w:pPr>
            <w:r>
              <w:t>Optional. The text to be displayed as the heading for e-mail advices related to ACH deposits from this customer.</w:t>
            </w:r>
          </w:p>
        </w:tc>
      </w:tr>
      <w:tr w:rsidR="008B21B0" w:rsidTr="004D39AB">
        <w:tc>
          <w:tcPr>
            <w:tcW w:w="2250" w:type="dxa"/>
            <w:tcBorders>
              <w:top w:val="single" w:sz="4" w:space="0" w:color="auto"/>
              <w:bottom w:val="single" w:sz="4" w:space="0" w:color="auto"/>
              <w:right w:val="double" w:sz="4" w:space="0" w:color="auto"/>
            </w:tcBorders>
          </w:tcPr>
          <w:p w:rsidR="008B21B0" w:rsidRDefault="008B21B0" w:rsidP="00F132E1">
            <w:pPr>
              <w:pStyle w:val="TableCells"/>
            </w:pPr>
            <w:r>
              <w:t>Advice Return / Cancel E-Mail Address</w:t>
            </w:r>
          </w:p>
        </w:tc>
        <w:tc>
          <w:tcPr>
            <w:tcW w:w="5281" w:type="dxa"/>
            <w:tcBorders>
              <w:top w:val="single" w:sz="4" w:space="0" w:color="auto"/>
              <w:left w:val="single" w:sz="4" w:space="0" w:color="auto"/>
              <w:bottom w:val="single" w:sz="4" w:space="0" w:color="auto"/>
            </w:tcBorders>
          </w:tcPr>
          <w:p w:rsidR="008B21B0" w:rsidRDefault="008B21B0" w:rsidP="00F132E1">
            <w:pPr>
              <w:pStyle w:val="TableCells"/>
            </w:pPr>
            <w:r>
              <w:t xml:space="preserve">Optional. The e-mail address to be notified if an ACH advice e-mail is returned or encounters an error. </w:t>
            </w:r>
          </w:p>
        </w:tc>
      </w:tr>
      <w:tr w:rsidR="008B21B0" w:rsidTr="004D39AB">
        <w:tc>
          <w:tcPr>
            <w:tcW w:w="2250" w:type="dxa"/>
            <w:tcBorders>
              <w:top w:val="single" w:sz="4" w:space="0" w:color="auto"/>
              <w:bottom w:val="single" w:sz="4" w:space="0" w:color="auto"/>
              <w:right w:val="double" w:sz="4" w:space="0" w:color="auto"/>
            </w:tcBorders>
          </w:tcPr>
          <w:p w:rsidR="008B21B0" w:rsidRDefault="008B21B0" w:rsidP="00E07ED7">
            <w:pPr>
              <w:pStyle w:val="TableCells"/>
            </w:pPr>
            <w:r>
              <w:t>Advice Subject Line Text</w:t>
            </w:r>
          </w:p>
        </w:tc>
        <w:tc>
          <w:tcPr>
            <w:tcW w:w="5281" w:type="dxa"/>
            <w:tcBorders>
              <w:top w:val="single" w:sz="4" w:space="0" w:color="auto"/>
              <w:left w:val="single" w:sz="4" w:space="0" w:color="auto"/>
              <w:bottom w:val="single" w:sz="4" w:space="0" w:color="auto"/>
            </w:tcBorders>
          </w:tcPr>
          <w:p w:rsidR="008B21B0" w:rsidRDefault="008B21B0" w:rsidP="00E07ED7">
            <w:pPr>
              <w:pStyle w:val="TableCells"/>
            </w:pPr>
            <w:r>
              <w:t>Optional. The text to be displayed as the subject line for e-mail advices related to ACH deposits from this customer.</w:t>
            </w:r>
          </w:p>
        </w:tc>
      </w:tr>
      <w:tr w:rsidR="008B21B0" w:rsidRPr="003F4DD3" w:rsidTr="004D39AB">
        <w:tc>
          <w:tcPr>
            <w:tcW w:w="2250" w:type="dxa"/>
            <w:tcBorders>
              <w:top w:val="single" w:sz="4" w:space="0" w:color="auto"/>
              <w:bottom w:val="nil"/>
              <w:right w:val="double" w:sz="4" w:space="0" w:color="auto"/>
            </w:tcBorders>
          </w:tcPr>
          <w:p w:rsidR="008B21B0" w:rsidRPr="003F4DD3" w:rsidRDefault="008B21B0" w:rsidP="00E07ED7">
            <w:pPr>
              <w:pStyle w:val="TableCells"/>
            </w:pPr>
            <w:r w:rsidRPr="003F4DD3">
              <w:t>Check Header Note Line 1-4</w:t>
            </w:r>
          </w:p>
        </w:tc>
        <w:tc>
          <w:tcPr>
            <w:tcW w:w="5281" w:type="dxa"/>
            <w:tcBorders>
              <w:top w:val="single" w:sz="4" w:space="0" w:color="auto"/>
              <w:left w:val="single" w:sz="4" w:space="0" w:color="auto"/>
              <w:bottom w:val="nil"/>
            </w:tcBorders>
          </w:tcPr>
          <w:p w:rsidR="008B21B0" w:rsidRPr="003F4DD3" w:rsidRDefault="008B21B0" w:rsidP="00E07ED7">
            <w:pPr>
              <w:pStyle w:val="TableCells"/>
            </w:pPr>
            <w:r w:rsidRPr="003F4DD3">
              <w:t xml:space="preserve">Optional. </w:t>
            </w:r>
            <w:r>
              <w:t>The</w:t>
            </w:r>
            <w:r w:rsidRPr="003F4DD3">
              <w:t xml:space="preserve"> text lines </w:t>
            </w:r>
            <w:r>
              <w:t>to be displayed</w:t>
            </w:r>
            <w:r w:rsidRPr="003F4DD3">
              <w:t xml:space="preserve"> in the check header for disbursements from this PDP customer.</w:t>
            </w:r>
          </w:p>
        </w:tc>
      </w:tr>
    </w:tbl>
    <w:p w:rsidR="003B06FE" w:rsidRDefault="003B06FE" w:rsidP="00C04CC2">
      <w:pPr>
        <w:pStyle w:val="Heading5"/>
      </w:pPr>
      <w:bookmarkStart w:id="42" w:name="_D2HTopic_27"/>
    </w:p>
    <w:p w:rsidR="003B06FE" w:rsidRDefault="003B06FE" w:rsidP="003B06FE">
      <w:pPr>
        <w:rPr>
          <w:rFonts w:ascii="Arial" w:hAnsi="Arial" w:cs="Arial"/>
          <w:sz w:val="32"/>
          <w:szCs w:val="32"/>
        </w:rPr>
      </w:pPr>
      <w:r>
        <w:br w:type="page"/>
      </w:r>
    </w:p>
    <w:p w:rsidR="008B21B0" w:rsidRDefault="008B21B0" w:rsidP="00C04CC2">
      <w:pPr>
        <w:pStyle w:val="Heading5"/>
      </w:pPr>
      <w:r>
        <w:lastRenderedPageBreak/>
        <w:t>Customer Processing Tab</w:t>
      </w:r>
      <w:r w:rsidR="003E7558">
        <w:fldChar w:fldCharType="begin"/>
      </w:r>
      <w:r>
        <w:instrText xml:space="preserve"> XE "Customer Processing tab"</w:instrText>
      </w:r>
      <w:r w:rsidR="003E7558">
        <w:fldChar w:fldCharType="end"/>
      </w:r>
      <w:bookmarkEnd w:id="42"/>
    </w:p>
    <w:p w:rsidR="008B21B0" w:rsidRDefault="008B21B0" w:rsidP="00E07ED7">
      <w:pPr>
        <w:pStyle w:val="BodyText"/>
      </w:pPr>
      <w:r>
        <w:t>This section defines the default accounting string for payments from a PDP customer. It also allows you to customize some PDP behaviors (such as the generation of e-mails).</w:t>
      </w:r>
    </w:p>
    <w:p w:rsidR="008B21B0" w:rsidRPr="00EC23F2" w:rsidRDefault="008B21B0" w:rsidP="006E206D">
      <w:pPr>
        <w:pStyle w:val="TableHeading"/>
      </w:pPr>
      <w:r w:rsidRPr="00EC23F2">
        <w:t xml:space="preserve">Customer Processing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070"/>
        <w:gridCol w:w="7290"/>
      </w:tblGrid>
      <w:tr w:rsidR="008B21B0" w:rsidTr="003B06FE">
        <w:tc>
          <w:tcPr>
            <w:tcW w:w="207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7290"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F132E1">
            <w:pPr>
              <w:pStyle w:val="TableCells"/>
            </w:pPr>
            <w:r>
              <w:t>Accounting Edit Required</w:t>
            </w:r>
          </w:p>
        </w:tc>
        <w:tc>
          <w:tcPr>
            <w:tcW w:w="7290" w:type="dxa"/>
            <w:tcBorders>
              <w:top w:val="single" w:sz="4" w:space="0" w:color="auto"/>
              <w:left w:val="single" w:sz="4" w:space="0" w:color="auto"/>
              <w:bottom w:val="single" w:sz="4" w:space="0" w:color="auto"/>
            </w:tcBorders>
          </w:tcPr>
          <w:p w:rsidR="008B21B0" w:rsidRDefault="008B21B0" w:rsidP="00F132E1">
            <w:pPr>
              <w:pStyle w:val="TableCells"/>
            </w:pPr>
            <w:r>
              <w:t>Box checked requires that the accounting string for payments from this customer is validated against the Chart of Accounts.</w:t>
            </w:r>
          </w:p>
        </w:tc>
      </w:tr>
      <w:tr w:rsidR="008B21B0" w:rsidTr="003B06FE">
        <w:tc>
          <w:tcPr>
            <w:tcW w:w="2070" w:type="dxa"/>
            <w:tcBorders>
              <w:top w:val="single" w:sz="4" w:space="0" w:color="auto"/>
              <w:bottom w:val="nil"/>
              <w:right w:val="double" w:sz="4" w:space="0" w:color="auto"/>
            </w:tcBorders>
          </w:tcPr>
          <w:p w:rsidR="008B21B0" w:rsidRDefault="008B21B0" w:rsidP="00F132E1">
            <w:pPr>
              <w:pStyle w:val="TableCells"/>
            </w:pPr>
            <w:r>
              <w:t>ACH Transaction Type</w:t>
            </w:r>
          </w:p>
        </w:tc>
        <w:tc>
          <w:tcPr>
            <w:tcW w:w="7290" w:type="dxa"/>
            <w:tcBorders>
              <w:top w:val="single" w:sz="4" w:space="0" w:color="auto"/>
              <w:left w:val="single" w:sz="4" w:space="0" w:color="auto"/>
              <w:bottom w:val="nil"/>
            </w:tcBorders>
          </w:tcPr>
          <w:p w:rsidR="008B21B0" w:rsidRDefault="008B21B0" w:rsidP="00F132E1">
            <w:pPr>
              <w:pStyle w:val="TableCells"/>
            </w:pPr>
            <w:r>
              <w:t>Optional. The PDP supports ACH payees with multiple sets of banking information (for example, payees who want payments from certain customers deposited to different bank accounts). This code is used to identify the appropriate ACH record for payments from this customer. Existing ACH transaction types may be retrieved by using the lookup icon</w:t>
            </w:r>
            <w:r w:rsidRPr="00581C9C">
              <w:t>.</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F132E1">
            <w:pPr>
              <w:pStyle w:val="TableCells"/>
            </w:pPr>
            <w:r>
              <w:t>Default Account</w:t>
            </w:r>
          </w:p>
        </w:tc>
        <w:tc>
          <w:tcPr>
            <w:tcW w:w="7290" w:type="dxa"/>
            <w:tcBorders>
              <w:top w:val="single" w:sz="4" w:space="0" w:color="auto"/>
              <w:left w:val="single" w:sz="4" w:space="0" w:color="auto"/>
              <w:bottom w:val="single" w:sz="4" w:space="0" w:color="auto"/>
            </w:tcBorders>
          </w:tcPr>
          <w:p w:rsidR="008B21B0" w:rsidRDefault="008B21B0" w:rsidP="00F132E1">
            <w:pPr>
              <w:pStyle w:val="TableCells"/>
            </w:pPr>
            <w:r>
              <w:t>Required. The account number that is to be substituted if this customer's file supplies an invalid accounting string. Existing accounts may be retrieved by using the lookup icon</w:t>
            </w:r>
            <w:r w:rsidRPr="00581C9C">
              <w:t>.</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E07ED7">
            <w:pPr>
              <w:pStyle w:val="TableCells"/>
            </w:pPr>
            <w:r>
              <w:t>Default Chart</w:t>
            </w:r>
          </w:p>
        </w:tc>
        <w:tc>
          <w:tcPr>
            <w:tcW w:w="7290" w:type="dxa"/>
            <w:tcBorders>
              <w:top w:val="single" w:sz="4" w:space="0" w:color="auto"/>
              <w:left w:val="single" w:sz="4" w:space="0" w:color="auto"/>
              <w:bottom w:val="single" w:sz="4" w:space="0" w:color="auto"/>
            </w:tcBorders>
          </w:tcPr>
          <w:p w:rsidR="008B21B0" w:rsidRDefault="008B21B0" w:rsidP="00E07ED7">
            <w:pPr>
              <w:pStyle w:val="TableCells"/>
            </w:pPr>
            <w:r>
              <w:t>Required. The chart code of the account that is to be substituted if this customer’s file supplies an invalid accounting string. Existing chart codes may be retrieved by using the lookup icon</w:t>
            </w:r>
            <w:r w:rsidRPr="00581C9C">
              <w:t>.</w:t>
            </w:r>
          </w:p>
          <w:p w:rsidR="008B21B0" w:rsidRDefault="008B21B0" w:rsidP="00B25407">
            <w:pPr>
              <w:pStyle w:val="Noteintable"/>
            </w:pPr>
            <w:r w:rsidRPr="0070594D">
              <w:drawing>
                <wp:inline distT="0" distB="0" distL="0" distR="0">
                  <wp:extent cx="143510" cy="143510"/>
                  <wp:effectExtent l="0" t="0" r="0" b="0"/>
                  <wp:docPr id="1868" name="Picture 1868"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N</w:t>
            </w:r>
            <w:r>
              <w:t xml:space="preserve"> the system derives the chart and this value is read-only.</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F132E1">
            <w:pPr>
              <w:pStyle w:val="TableCells"/>
            </w:pPr>
            <w:r>
              <w:t>Default Object Code</w:t>
            </w:r>
          </w:p>
        </w:tc>
        <w:tc>
          <w:tcPr>
            <w:tcW w:w="7290" w:type="dxa"/>
            <w:tcBorders>
              <w:top w:val="single" w:sz="4" w:space="0" w:color="auto"/>
              <w:left w:val="single" w:sz="4" w:space="0" w:color="auto"/>
              <w:bottom w:val="single" w:sz="4" w:space="0" w:color="auto"/>
            </w:tcBorders>
          </w:tcPr>
          <w:p w:rsidR="008B21B0" w:rsidRDefault="008B21B0" w:rsidP="00F132E1">
            <w:pPr>
              <w:pStyle w:val="TableCells"/>
            </w:pPr>
            <w:r>
              <w:t>Required. The object code that is to be substituted if this customer's file supplies an invalid accounting string. Existing object codes may be retrieved by using the lookup icon</w:t>
            </w:r>
            <w:r w:rsidRPr="00581C9C">
              <w:t>.</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E07ED7">
            <w:pPr>
              <w:pStyle w:val="TableCells"/>
            </w:pPr>
            <w:r>
              <w:t>Default Sub Account</w:t>
            </w:r>
          </w:p>
        </w:tc>
        <w:tc>
          <w:tcPr>
            <w:tcW w:w="7290" w:type="dxa"/>
            <w:tcBorders>
              <w:top w:val="single" w:sz="4" w:space="0" w:color="auto"/>
              <w:left w:val="single" w:sz="4" w:space="0" w:color="auto"/>
              <w:bottom w:val="single" w:sz="4" w:space="0" w:color="auto"/>
            </w:tcBorders>
          </w:tcPr>
          <w:p w:rsidR="008B21B0" w:rsidRDefault="008B21B0" w:rsidP="008E6FF5">
            <w:pPr>
              <w:pStyle w:val="TableCells"/>
            </w:pPr>
            <w:r>
              <w:t>The sub-account number that is to be substituted if this customer's file supplies an invalid accounting string. To indicate no sub account, five dashes can be entered in this field. Existing sub accounts may be retrieved by using the lookup icon</w:t>
            </w:r>
            <w:r w:rsidRPr="00581C9C">
              <w:t>.</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E07ED7">
            <w:pPr>
              <w:pStyle w:val="TableCells"/>
            </w:pPr>
            <w:r>
              <w:t>Default Sub Object Code</w:t>
            </w:r>
          </w:p>
        </w:tc>
        <w:tc>
          <w:tcPr>
            <w:tcW w:w="7290" w:type="dxa"/>
            <w:tcBorders>
              <w:top w:val="single" w:sz="4" w:space="0" w:color="auto"/>
              <w:left w:val="single" w:sz="4" w:space="0" w:color="auto"/>
              <w:bottom w:val="single" w:sz="4" w:space="0" w:color="auto"/>
            </w:tcBorders>
          </w:tcPr>
          <w:p w:rsidR="008B21B0" w:rsidRDefault="008B21B0" w:rsidP="008E6FF5">
            <w:pPr>
              <w:pStyle w:val="TableCells"/>
            </w:pPr>
            <w:r>
              <w:t>The sub-object code that that is to be substituted if this customer's file supplies an invalid accounting string. To indicate no sub-object, three dashes can be entered in this field. Existing sub object codes may be retrieved by using the lookup icon</w:t>
            </w:r>
            <w:r w:rsidRPr="00581C9C">
              <w:t>.</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E07ED7">
            <w:pPr>
              <w:pStyle w:val="TableCells"/>
            </w:pPr>
            <w:r>
              <w:t>Employee Check Indicator</w:t>
            </w:r>
          </w:p>
        </w:tc>
        <w:tc>
          <w:tcPr>
            <w:tcW w:w="7290" w:type="dxa"/>
            <w:tcBorders>
              <w:top w:val="single" w:sz="4" w:space="0" w:color="auto"/>
              <w:left w:val="single" w:sz="4" w:space="0" w:color="auto"/>
              <w:bottom w:val="single" w:sz="4" w:space="0" w:color="auto"/>
            </w:tcBorders>
          </w:tcPr>
          <w:p w:rsidR="008B21B0" w:rsidRDefault="008B21B0" w:rsidP="00082DC5">
            <w:pPr>
              <w:pStyle w:val="TableCells"/>
            </w:pPr>
            <w:r>
              <w:t>When this box is checked files from this customer that contain payments to employees will be held.</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E07ED7">
            <w:pPr>
              <w:pStyle w:val="TableCells"/>
            </w:pPr>
            <w:r>
              <w:t>NRA Check Indicator</w:t>
            </w:r>
          </w:p>
        </w:tc>
        <w:tc>
          <w:tcPr>
            <w:tcW w:w="7290" w:type="dxa"/>
            <w:tcBorders>
              <w:top w:val="single" w:sz="4" w:space="0" w:color="auto"/>
              <w:left w:val="single" w:sz="4" w:space="0" w:color="auto"/>
              <w:bottom w:val="single" w:sz="4" w:space="0" w:color="auto"/>
            </w:tcBorders>
          </w:tcPr>
          <w:p w:rsidR="008B21B0" w:rsidRDefault="008B21B0" w:rsidP="00082DC5">
            <w:pPr>
              <w:pStyle w:val="TableCells"/>
            </w:pPr>
            <w:r>
              <w:t xml:space="preserve">When this box is checked, files from this customer must include the nra_ind field. When the value in this file is set to Y, the payment will be held. </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E07ED7">
            <w:pPr>
              <w:pStyle w:val="TableCells"/>
            </w:pPr>
            <w:r>
              <w:t>Ownership Codes Required</w:t>
            </w:r>
          </w:p>
        </w:tc>
        <w:tc>
          <w:tcPr>
            <w:tcW w:w="7290" w:type="dxa"/>
            <w:tcBorders>
              <w:top w:val="single" w:sz="4" w:space="0" w:color="auto"/>
              <w:left w:val="single" w:sz="4" w:space="0" w:color="auto"/>
              <w:bottom w:val="single" w:sz="4" w:space="0" w:color="auto"/>
            </w:tcBorders>
          </w:tcPr>
          <w:p w:rsidR="008B21B0" w:rsidRDefault="008B21B0" w:rsidP="00E07ED7">
            <w:pPr>
              <w:pStyle w:val="TableCells"/>
            </w:pPr>
            <w:r>
              <w:t xml:space="preserve">When this box is checked files from this customer must include ownership codes for each payment. </w:t>
            </w:r>
          </w:p>
        </w:tc>
      </w:tr>
      <w:tr w:rsidR="008B21B0" w:rsidTr="003B06FE">
        <w:tc>
          <w:tcPr>
            <w:tcW w:w="2070" w:type="dxa"/>
            <w:tcBorders>
              <w:top w:val="single" w:sz="4" w:space="0" w:color="auto"/>
              <w:bottom w:val="single" w:sz="4" w:space="0" w:color="auto"/>
              <w:right w:val="double" w:sz="4" w:space="0" w:color="auto"/>
            </w:tcBorders>
          </w:tcPr>
          <w:p w:rsidR="008B21B0" w:rsidRDefault="008B21B0" w:rsidP="00E07ED7">
            <w:pPr>
              <w:pStyle w:val="TableCells"/>
            </w:pPr>
            <w:r>
              <w:t>Payee ID Required</w:t>
            </w:r>
          </w:p>
        </w:tc>
        <w:tc>
          <w:tcPr>
            <w:tcW w:w="7290" w:type="dxa"/>
            <w:tcBorders>
              <w:top w:val="single" w:sz="4" w:space="0" w:color="auto"/>
              <w:left w:val="single" w:sz="4" w:space="0" w:color="auto"/>
              <w:bottom w:val="single" w:sz="4" w:space="0" w:color="auto"/>
            </w:tcBorders>
          </w:tcPr>
          <w:p w:rsidR="008B21B0" w:rsidRDefault="008B21B0" w:rsidP="00082DC5">
            <w:pPr>
              <w:pStyle w:val="TableCells"/>
            </w:pPr>
            <w:r>
              <w:t xml:space="preserve">When this box is checked files from this customer must include payee ID numbers. </w:t>
            </w:r>
          </w:p>
        </w:tc>
      </w:tr>
      <w:tr w:rsidR="008B21B0" w:rsidTr="003B06FE">
        <w:tc>
          <w:tcPr>
            <w:tcW w:w="2070" w:type="dxa"/>
            <w:tcBorders>
              <w:top w:val="single" w:sz="4" w:space="0" w:color="auto"/>
              <w:bottom w:val="nil"/>
              <w:right w:val="double" w:sz="4" w:space="0" w:color="auto"/>
            </w:tcBorders>
          </w:tcPr>
          <w:p w:rsidR="008B21B0" w:rsidRDefault="008B21B0" w:rsidP="00E07ED7">
            <w:pPr>
              <w:pStyle w:val="TableCells"/>
            </w:pPr>
            <w:r>
              <w:t>Relieve Liabilities</w:t>
            </w:r>
          </w:p>
        </w:tc>
        <w:tc>
          <w:tcPr>
            <w:tcW w:w="7290" w:type="dxa"/>
            <w:tcBorders>
              <w:top w:val="single" w:sz="4" w:space="0" w:color="auto"/>
              <w:left w:val="single" w:sz="4" w:space="0" w:color="auto"/>
              <w:bottom w:val="nil"/>
            </w:tcBorders>
          </w:tcPr>
          <w:p w:rsidR="008B21B0" w:rsidRDefault="008B21B0" w:rsidP="00082DC5">
            <w:pPr>
              <w:pStyle w:val="TableCells"/>
            </w:pPr>
            <w:r>
              <w:t>When this box is checked payments made by PDP for this customer will debit a liability instead of debiting an expense object code.</w:t>
            </w:r>
          </w:p>
        </w:tc>
      </w:tr>
    </w:tbl>
    <w:p w:rsidR="008B21B0" w:rsidRDefault="008B21B0" w:rsidP="00C04CC2">
      <w:pPr>
        <w:pStyle w:val="Heading5"/>
      </w:pPr>
      <w:bookmarkStart w:id="43" w:name="_D2HTopic_28"/>
      <w:r>
        <w:lastRenderedPageBreak/>
        <w:t>Customer Bank Tab</w:t>
      </w:r>
      <w:r w:rsidR="003E7558">
        <w:fldChar w:fldCharType="begin"/>
      </w:r>
      <w:r>
        <w:instrText xml:space="preserve"> XE "Customer Bank tab"</w:instrText>
      </w:r>
      <w:r w:rsidR="003E7558">
        <w:fldChar w:fldCharType="end"/>
      </w:r>
      <w:bookmarkEnd w:id="43"/>
    </w:p>
    <w:p w:rsidR="008B21B0" w:rsidRDefault="008B21B0" w:rsidP="00E45E9C">
      <w:pPr>
        <w:pStyle w:val="BodyText"/>
      </w:pPr>
    </w:p>
    <w:p w:rsidR="008B21B0" w:rsidRDefault="008B21B0" w:rsidP="00E07ED7">
      <w:pPr>
        <w:pStyle w:val="BodyText"/>
      </w:pPr>
      <w:r>
        <w:t>This tab defines the banks that a PDP customer's disbursements are to be made from. Different banks can be defined for different payment types (checks vs. ACH).</w:t>
      </w:r>
    </w:p>
    <w:p w:rsidR="008B21B0" w:rsidRDefault="008B21B0" w:rsidP="00E45E9C">
      <w:pPr>
        <w:pStyle w:val="BodyText"/>
      </w:pPr>
    </w:p>
    <w:p w:rsidR="008B21B0" w:rsidRPr="00EC23F2" w:rsidRDefault="008B21B0" w:rsidP="006E206D">
      <w:pPr>
        <w:pStyle w:val="TableHeading"/>
      </w:pPr>
      <w:r w:rsidRPr="00EC23F2">
        <w:t xml:space="preserve">Customer Bank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371"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Default="008B21B0" w:rsidP="00F132E1">
            <w:pPr>
              <w:pStyle w:val="TableCells"/>
            </w:pPr>
            <w:r>
              <w:t>Add</w:t>
            </w:r>
          </w:p>
        </w:tc>
        <w:tc>
          <w:tcPr>
            <w:tcW w:w="5371" w:type="dxa"/>
          </w:tcPr>
          <w:p w:rsidR="008B21B0" w:rsidRDefault="008B21B0" w:rsidP="00F132E1">
            <w:pPr>
              <w:pStyle w:val="TableCells"/>
            </w:pPr>
            <w:r>
              <w:t xml:space="preserve">Click the </w:t>
            </w:r>
            <w:r w:rsidRPr="00576BB2">
              <w:rPr>
                <w:rStyle w:val="Strong"/>
              </w:rPr>
              <w:t>add</w:t>
            </w:r>
            <w:r>
              <w:t xml:space="preserve"> button to add a new combination of disbursement type and bank code to this customer. Note that a Customer Profile may have only one bank per disbursement type.</w:t>
            </w:r>
          </w:p>
        </w:tc>
      </w:tr>
      <w:tr w:rsidR="008B21B0" w:rsidTr="004D39AB">
        <w:tc>
          <w:tcPr>
            <w:tcW w:w="2160" w:type="dxa"/>
            <w:tcBorders>
              <w:right w:val="double" w:sz="4" w:space="0" w:color="auto"/>
            </w:tcBorders>
          </w:tcPr>
          <w:p w:rsidR="008B21B0" w:rsidRDefault="008B21B0" w:rsidP="00F132E1">
            <w:pPr>
              <w:pStyle w:val="TableCells"/>
            </w:pPr>
            <w:r>
              <w:t>Bank Code</w:t>
            </w:r>
          </w:p>
        </w:tc>
        <w:tc>
          <w:tcPr>
            <w:tcW w:w="5371" w:type="dxa"/>
          </w:tcPr>
          <w:p w:rsidR="008B21B0" w:rsidRDefault="008B21B0" w:rsidP="00F132E1">
            <w:pPr>
              <w:pStyle w:val="TableCells"/>
            </w:pPr>
            <w:r>
              <w:t xml:space="preserve">The bank code for this disbursement type. Enter the appropriate code or search for and select a value using the Bank lookup icon. </w:t>
            </w:r>
          </w:p>
        </w:tc>
      </w:tr>
      <w:tr w:rsidR="008B21B0" w:rsidTr="004D39AB">
        <w:tc>
          <w:tcPr>
            <w:tcW w:w="2160" w:type="dxa"/>
            <w:tcBorders>
              <w:right w:val="double" w:sz="4" w:space="0" w:color="auto"/>
            </w:tcBorders>
          </w:tcPr>
          <w:p w:rsidR="008B21B0" w:rsidRDefault="008B21B0" w:rsidP="00E07ED7">
            <w:pPr>
              <w:pStyle w:val="TableCells"/>
            </w:pPr>
            <w:r>
              <w:t>Disbursement Type Code</w:t>
            </w:r>
          </w:p>
        </w:tc>
        <w:tc>
          <w:tcPr>
            <w:tcW w:w="5371" w:type="dxa"/>
          </w:tcPr>
          <w:p w:rsidR="008B21B0" w:rsidRDefault="008B21B0" w:rsidP="008E6FF5">
            <w:pPr>
              <w:pStyle w:val="TableCells"/>
            </w:pPr>
            <w:r>
              <w:t xml:space="preserve">The disbursement type code (ACH or Check) for this bank from the list or search for and select a value from the Disbursement Type Code lookup icon. </w:t>
            </w:r>
          </w:p>
        </w:tc>
      </w:tr>
    </w:tbl>
    <w:p w:rsidR="008B21B0" w:rsidRPr="00DA3CDD" w:rsidRDefault="008B21B0" w:rsidP="00C04CC2">
      <w:pPr>
        <w:pStyle w:val="Heading3"/>
      </w:pPr>
      <w:bookmarkStart w:id="44" w:name="_Toc511308576"/>
      <w:bookmarkStart w:id="45" w:name="_D2HTopic_29"/>
      <w:r w:rsidRPr="00DA3CDD">
        <w:lastRenderedPageBreak/>
        <w:t>Disbursement Number Range</w:t>
      </w:r>
      <w:bookmarkEnd w:id="44"/>
      <w:r w:rsidR="003E7558" w:rsidRPr="00DA3CDD">
        <w:fldChar w:fldCharType="begin"/>
      </w:r>
      <w:r w:rsidRPr="00DA3CDD">
        <w:instrText xml:space="preserve"> XE "Disbursement </w:instrText>
      </w:r>
      <w:r>
        <w:instrText xml:space="preserve">Number </w:instrText>
      </w:r>
      <w:r w:rsidRPr="00DA3CDD">
        <w:instrText xml:space="preserve">Range </w:instrText>
      </w:r>
      <w:r>
        <w:instrText>d</w:instrText>
      </w:r>
      <w:r w:rsidRPr="00581C9C">
        <w:instrText>ocument</w:instrText>
      </w:r>
      <w:r w:rsidRPr="00DA3CDD">
        <w:instrText xml:space="preserve"> " </w:instrText>
      </w:r>
      <w:r w:rsidR="003E7558" w:rsidRPr="00DA3CDD">
        <w:fldChar w:fldCharType="end"/>
      </w:r>
      <w:r w:rsidR="003E7558" w:rsidRPr="00000100">
        <w:fldChar w:fldCharType="begin"/>
      </w:r>
      <w:r w:rsidRPr="00000100">
        <w:instrText xml:space="preserve"> TC "</w:instrText>
      </w:r>
      <w:r w:rsidRPr="00DA3CDD">
        <w:instrText>Disbursement Number Range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45"/>
    </w:p>
    <w:p w:rsidR="008B21B0" w:rsidRDefault="008B21B0" w:rsidP="00E45E9C">
      <w:pPr>
        <w:pStyle w:val="BodyText"/>
      </w:pPr>
    </w:p>
    <w:p w:rsidR="008B21B0" w:rsidRDefault="008B21B0" w:rsidP="00E07ED7">
      <w:pPr>
        <w:pStyle w:val="BodyText"/>
      </w:pPr>
      <w:r>
        <w:t xml:space="preserve">The </w:t>
      </w:r>
      <w:r w:rsidRPr="00537B9B">
        <w:rPr>
          <w:rStyle w:val="Strong"/>
        </w:rPr>
        <w:t xml:space="preserve">Disbursement Number Range </w:t>
      </w:r>
      <w:r w:rsidRPr="005109B6">
        <w:t>document</w:t>
      </w:r>
      <w:r>
        <w:t xml:space="preserve"> allows you to view, modify and create valid disbursement number ranges to be assigned to disbursements associated with a given campus, bank and disbursement type.</w:t>
      </w:r>
    </w:p>
    <w:p w:rsidR="008B21B0" w:rsidRDefault="008B21B0" w:rsidP="00C04CC2">
      <w:pPr>
        <w:pStyle w:val="Heading4"/>
      </w:pPr>
      <w:bookmarkStart w:id="46" w:name="_D2HTopic_30"/>
      <w:r>
        <w:t>Document Layout</w:t>
      </w:r>
      <w:bookmarkEnd w:id="46"/>
    </w:p>
    <w:p w:rsidR="008B21B0" w:rsidRDefault="008B21B0" w:rsidP="00E45E9C">
      <w:pPr>
        <w:pStyle w:val="BodyText"/>
      </w:pPr>
    </w:p>
    <w:p w:rsidR="008B21B0" w:rsidRPr="00EC23F2" w:rsidRDefault="008B21B0" w:rsidP="006E206D">
      <w:pPr>
        <w:pStyle w:val="TableHeading"/>
      </w:pPr>
      <w:r w:rsidRPr="00EC23F2">
        <w:t xml:space="preserve">Disbursement Number Range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48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bottom w:val="single" w:sz="4" w:space="0" w:color="auto"/>
              <w:right w:val="double" w:sz="4" w:space="0" w:color="auto"/>
            </w:tcBorders>
          </w:tcPr>
          <w:p w:rsidR="008B21B0" w:rsidRDefault="008B21B0" w:rsidP="00F132E1">
            <w:pPr>
              <w:pStyle w:val="TableCells"/>
            </w:pPr>
            <w:r>
              <w:t>Active Indicator</w:t>
            </w:r>
          </w:p>
        </w:tc>
        <w:tc>
          <w:tcPr>
            <w:tcW w:w="5486" w:type="dxa"/>
            <w:tcBorders>
              <w:bottom w:val="single" w:sz="4" w:space="0" w:color="auto"/>
            </w:tcBorders>
          </w:tcPr>
          <w:p w:rsidR="008B21B0" w:rsidRDefault="008B21B0" w:rsidP="00F132E1">
            <w:pPr>
              <w:pStyle w:val="TableCells"/>
            </w:pPr>
            <w:r w:rsidRPr="00A57701">
              <w:t xml:space="preserve">Indicates whether this </w:t>
            </w:r>
            <w:r>
              <w:t>disbursement number range</w:t>
            </w:r>
            <w:r w:rsidRPr="00A57701">
              <w:t xml:space="preserve"> is active or inactive. Remove the check mark to deactivate</w:t>
            </w:r>
            <w:r>
              <w:t xml:space="preserve"> this range.</w:t>
            </w:r>
          </w:p>
        </w:tc>
      </w:tr>
      <w:tr w:rsidR="008B21B0" w:rsidTr="004D39AB">
        <w:tc>
          <w:tcPr>
            <w:tcW w:w="2160" w:type="dxa"/>
            <w:tcBorders>
              <w:right w:val="double" w:sz="4" w:space="0" w:color="auto"/>
            </w:tcBorders>
          </w:tcPr>
          <w:p w:rsidR="008B21B0" w:rsidRDefault="008B21B0" w:rsidP="00F132E1">
            <w:pPr>
              <w:pStyle w:val="TableCells"/>
            </w:pPr>
            <w:r>
              <w:t>Bank Code</w:t>
            </w:r>
          </w:p>
        </w:tc>
        <w:tc>
          <w:tcPr>
            <w:tcW w:w="5486" w:type="dxa"/>
          </w:tcPr>
          <w:p w:rsidR="008B21B0" w:rsidRDefault="008B21B0" w:rsidP="00F132E1">
            <w:pPr>
              <w:pStyle w:val="TableCells"/>
            </w:pPr>
            <w:r>
              <w:t>The code that identifies the bank associated with this disbursement range.</w:t>
            </w:r>
          </w:p>
        </w:tc>
      </w:tr>
      <w:tr w:rsidR="008B21B0" w:rsidTr="004D39AB">
        <w:tc>
          <w:tcPr>
            <w:tcW w:w="2160" w:type="dxa"/>
            <w:tcBorders>
              <w:right w:val="double" w:sz="4" w:space="0" w:color="auto"/>
            </w:tcBorders>
          </w:tcPr>
          <w:p w:rsidR="008B21B0" w:rsidRDefault="008B21B0" w:rsidP="00F132E1">
            <w:pPr>
              <w:pStyle w:val="TableCells"/>
            </w:pPr>
            <w:r>
              <w:t>Beginning Disbursement Number</w:t>
            </w:r>
          </w:p>
        </w:tc>
        <w:tc>
          <w:tcPr>
            <w:tcW w:w="5486" w:type="dxa"/>
          </w:tcPr>
          <w:p w:rsidR="008B21B0" w:rsidRDefault="008B21B0" w:rsidP="00F132E1">
            <w:pPr>
              <w:pStyle w:val="TableCells"/>
            </w:pPr>
            <w:r>
              <w:t>Required. The first number of this disbursement range.</w:t>
            </w:r>
          </w:p>
        </w:tc>
      </w:tr>
      <w:tr w:rsidR="008B21B0" w:rsidTr="004D39AB">
        <w:tc>
          <w:tcPr>
            <w:tcW w:w="2160" w:type="dxa"/>
            <w:tcBorders>
              <w:right w:val="double" w:sz="4" w:space="0" w:color="auto"/>
            </w:tcBorders>
          </w:tcPr>
          <w:p w:rsidR="008B21B0" w:rsidRDefault="008B21B0" w:rsidP="00E07ED7">
            <w:pPr>
              <w:pStyle w:val="TableCells"/>
            </w:pPr>
            <w:r>
              <w:t>Campus Processing Location</w:t>
            </w:r>
          </w:p>
        </w:tc>
        <w:tc>
          <w:tcPr>
            <w:tcW w:w="5486" w:type="dxa"/>
          </w:tcPr>
          <w:p w:rsidR="008B21B0" w:rsidRDefault="008B21B0" w:rsidP="00E07ED7">
            <w:pPr>
              <w:pStyle w:val="TableCells"/>
            </w:pPr>
            <w:r>
              <w:t xml:space="preserve">The processing campus for which this disbursement range is to be used. </w:t>
            </w:r>
          </w:p>
        </w:tc>
      </w:tr>
      <w:tr w:rsidR="008B21B0" w:rsidTr="004D39AB">
        <w:tc>
          <w:tcPr>
            <w:tcW w:w="2160" w:type="dxa"/>
            <w:tcBorders>
              <w:right w:val="double" w:sz="4" w:space="0" w:color="auto"/>
            </w:tcBorders>
          </w:tcPr>
          <w:p w:rsidR="008B21B0" w:rsidRDefault="008B21B0" w:rsidP="00E07ED7">
            <w:pPr>
              <w:pStyle w:val="TableCells"/>
            </w:pPr>
            <w:r>
              <w:t>Disbursement Type Code</w:t>
            </w:r>
          </w:p>
        </w:tc>
        <w:tc>
          <w:tcPr>
            <w:tcW w:w="5486" w:type="dxa"/>
          </w:tcPr>
          <w:p w:rsidR="008B21B0" w:rsidRDefault="008B21B0" w:rsidP="00E07ED7">
            <w:pPr>
              <w:pStyle w:val="TableCells"/>
            </w:pPr>
            <w:r>
              <w:t xml:space="preserve">The type of disbursement (ACH or check) associated with this range. </w:t>
            </w:r>
          </w:p>
        </w:tc>
      </w:tr>
      <w:tr w:rsidR="008B21B0" w:rsidTr="004D39AB">
        <w:tc>
          <w:tcPr>
            <w:tcW w:w="2160" w:type="dxa"/>
            <w:tcBorders>
              <w:right w:val="double" w:sz="4" w:space="0" w:color="auto"/>
            </w:tcBorders>
          </w:tcPr>
          <w:p w:rsidR="008B21B0" w:rsidRDefault="008B21B0" w:rsidP="00F132E1">
            <w:pPr>
              <w:pStyle w:val="TableCells"/>
            </w:pPr>
            <w:r>
              <w:t>End Disbursement Number</w:t>
            </w:r>
          </w:p>
        </w:tc>
        <w:tc>
          <w:tcPr>
            <w:tcW w:w="5486" w:type="dxa"/>
          </w:tcPr>
          <w:p w:rsidR="008B21B0" w:rsidRDefault="008B21B0" w:rsidP="00F132E1">
            <w:pPr>
              <w:pStyle w:val="TableCells"/>
            </w:pPr>
            <w:r>
              <w:t>Required. The final number of this disbursement range. Note that this number must be greater than the beginning disbursement number.</w:t>
            </w:r>
          </w:p>
        </w:tc>
      </w:tr>
      <w:tr w:rsidR="008B21B0" w:rsidTr="004D39AB">
        <w:tc>
          <w:tcPr>
            <w:tcW w:w="2160" w:type="dxa"/>
            <w:tcBorders>
              <w:right w:val="double" w:sz="4" w:space="0" w:color="auto"/>
            </w:tcBorders>
          </w:tcPr>
          <w:p w:rsidR="008B21B0" w:rsidRDefault="008B21B0" w:rsidP="00F132E1">
            <w:pPr>
              <w:pStyle w:val="TableCells"/>
            </w:pPr>
            <w:r>
              <w:t>Last Assigned Disbursement Number</w:t>
            </w:r>
          </w:p>
        </w:tc>
        <w:tc>
          <w:tcPr>
            <w:tcW w:w="5486" w:type="dxa"/>
          </w:tcPr>
          <w:p w:rsidR="008B21B0" w:rsidRDefault="008B21B0" w:rsidP="00F132E1">
            <w:pPr>
              <w:pStyle w:val="TableCells"/>
            </w:pPr>
            <w:r>
              <w:t xml:space="preserve">Required. The last disbursement number that has been assigned within this range. If no numbers have yet been used in this range, then this will be the beginning disbursement number. Numbering begins with the next highest number. </w:t>
            </w:r>
          </w:p>
        </w:tc>
      </w:tr>
      <w:tr w:rsidR="008B21B0" w:rsidTr="004D39AB">
        <w:tc>
          <w:tcPr>
            <w:tcW w:w="2160" w:type="dxa"/>
            <w:tcBorders>
              <w:right w:val="double" w:sz="4" w:space="0" w:color="auto"/>
            </w:tcBorders>
          </w:tcPr>
          <w:p w:rsidR="008B21B0" w:rsidRDefault="008B21B0" w:rsidP="00E07ED7">
            <w:pPr>
              <w:pStyle w:val="TableCells"/>
            </w:pPr>
            <w:r>
              <w:t>Range Start Date</w:t>
            </w:r>
          </w:p>
        </w:tc>
        <w:tc>
          <w:tcPr>
            <w:tcW w:w="5486" w:type="dxa"/>
          </w:tcPr>
          <w:p w:rsidR="008B21B0" w:rsidRDefault="008B21B0" w:rsidP="00E07ED7">
            <w:pPr>
              <w:pStyle w:val="TableCells"/>
            </w:pPr>
            <w:r>
              <w:t xml:space="preserve">A date on which this disbursement range is to begin. This entry allows you to establish a disbursement range for use before a current range is exhausted. </w:t>
            </w:r>
          </w:p>
        </w:tc>
      </w:tr>
    </w:tbl>
    <w:p w:rsidR="008B21B0" w:rsidRPr="00C07083" w:rsidRDefault="008B21B0" w:rsidP="00C04CC2">
      <w:pPr>
        <w:pStyle w:val="Heading3"/>
      </w:pPr>
      <w:bookmarkStart w:id="47" w:name="_Toc511308577"/>
      <w:bookmarkStart w:id="48" w:name="_D2HTopic_31"/>
      <w:r>
        <w:lastRenderedPageBreak/>
        <w:t>Disbursement Type</w:t>
      </w:r>
      <w:bookmarkEnd w:id="47"/>
      <w:r w:rsidR="003E7558" w:rsidRPr="00C07083">
        <w:fldChar w:fldCharType="begin"/>
      </w:r>
      <w:r w:rsidRPr="00C07083">
        <w:instrText xml:space="preserve"> XE "Disbursement </w:instrText>
      </w:r>
      <w:r>
        <w:instrText>Typed</w:instrText>
      </w:r>
      <w:r w:rsidRPr="00581C9C">
        <w:instrText>ocument</w:instrText>
      </w:r>
      <w:r w:rsidRPr="00C07083">
        <w:instrText xml:space="preserve"> " </w:instrText>
      </w:r>
      <w:r w:rsidR="003E7558" w:rsidRPr="00C07083">
        <w:fldChar w:fldCharType="end"/>
      </w:r>
      <w:r w:rsidR="003E7558" w:rsidRPr="00000100">
        <w:fldChar w:fldCharType="begin"/>
      </w:r>
      <w:r w:rsidRPr="00000100">
        <w:instrText xml:space="preserve"> TC "</w:instrText>
      </w:r>
      <w:r>
        <w:instrText>Disbursement Type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48"/>
    </w:p>
    <w:p w:rsidR="008B21B0" w:rsidRDefault="008B21B0" w:rsidP="00E45E9C">
      <w:pPr>
        <w:pStyle w:val="BodyText"/>
      </w:pPr>
    </w:p>
    <w:p w:rsidR="008B21B0" w:rsidRDefault="008B21B0" w:rsidP="00E07ED7">
      <w:pPr>
        <w:pStyle w:val="BodyText"/>
      </w:pPr>
      <w:r>
        <w:t>The Disbursement Type identifies the codes and names used to identify disbursements as ACH or check transactions.</w:t>
      </w:r>
    </w:p>
    <w:p w:rsidR="008B21B0" w:rsidRDefault="008B21B0" w:rsidP="00E45E9C">
      <w:pPr>
        <w:pStyle w:val="BodyText"/>
      </w:pPr>
    </w:p>
    <w:p w:rsidR="008B21B0" w:rsidRDefault="008B21B0" w:rsidP="002C3392">
      <w:pPr>
        <w:pStyle w:val="BodyText"/>
      </w:pPr>
      <w:r>
        <w:t>This document can be used to modify the description. Adding additional codes require coding.</w:t>
      </w:r>
    </w:p>
    <w:p w:rsidR="008B21B0" w:rsidRDefault="008B21B0" w:rsidP="00C04CC2">
      <w:pPr>
        <w:pStyle w:val="Heading4"/>
      </w:pPr>
      <w:bookmarkStart w:id="49" w:name="_D2HTopic_32"/>
      <w:r>
        <w:t>Search Criteria</w:t>
      </w:r>
      <w:bookmarkEnd w:id="49"/>
    </w:p>
    <w:p w:rsidR="008B21B0" w:rsidRDefault="008B21B0" w:rsidP="00E45E9C">
      <w:pPr>
        <w:pStyle w:val="BodyText"/>
      </w:pPr>
    </w:p>
    <w:p w:rsidR="008B21B0" w:rsidRPr="00EC23F2" w:rsidRDefault="008B21B0" w:rsidP="006E206D">
      <w:pPr>
        <w:pStyle w:val="TableHeading"/>
      </w:pPr>
      <w:r w:rsidRPr="00EC23F2">
        <w:t xml:space="preserve">Disbursement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65"/>
        <w:gridCol w:w="6495"/>
      </w:tblGrid>
      <w:tr w:rsidR="008B21B0" w:rsidTr="004D39AB">
        <w:tc>
          <w:tcPr>
            <w:tcW w:w="234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30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340" w:type="dxa"/>
            <w:tcBorders>
              <w:right w:val="double" w:sz="4" w:space="0" w:color="auto"/>
            </w:tcBorders>
          </w:tcPr>
          <w:p w:rsidR="008B21B0" w:rsidRPr="00571A24" w:rsidRDefault="008B21B0" w:rsidP="00E07ED7">
            <w:pPr>
              <w:pStyle w:val="TableCells"/>
            </w:pPr>
            <w:r>
              <w:t>Disbursement Type Code</w:t>
            </w:r>
          </w:p>
        </w:tc>
        <w:tc>
          <w:tcPr>
            <w:tcW w:w="5306" w:type="dxa"/>
          </w:tcPr>
          <w:p w:rsidR="008B21B0" w:rsidRPr="00571A24" w:rsidRDefault="008B21B0" w:rsidP="00E07ED7">
            <w:pPr>
              <w:pStyle w:val="TableCells"/>
            </w:pPr>
            <w:r w:rsidRPr="00571A24">
              <w:t xml:space="preserve">Display-only. </w:t>
            </w:r>
            <w:r>
              <w:t>Displays a unique</w:t>
            </w:r>
            <w:r w:rsidRPr="00571A24">
              <w:t xml:space="preserve"> code identifying this type of </w:t>
            </w:r>
            <w:r>
              <w:t>disbursement (ACH or CHCK).</w:t>
            </w:r>
          </w:p>
        </w:tc>
      </w:tr>
      <w:tr w:rsidR="008B21B0" w:rsidTr="004D39AB">
        <w:tc>
          <w:tcPr>
            <w:tcW w:w="2340" w:type="dxa"/>
            <w:tcBorders>
              <w:right w:val="double" w:sz="4" w:space="0" w:color="auto"/>
            </w:tcBorders>
          </w:tcPr>
          <w:p w:rsidR="008B21B0" w:rsidRDefault="008B21B0" w:rsidP="00E07ED7">
            <w:pPr>
              <w:pStyle w:val="TableCells"/>
            </w:pPr>
            <w:r>
              <w:t>Disbursement Type Name</w:t>
            </w:r>
          </w:p>
        </w:tc>
        <w:tc>
          <w:tcPr>
            <w:tcW w:w="5306" w:type="dxa"/>
          </w:tcPr>
          <w:p w:rsidR="008B21B0" w:rsidRDefault="008B21B0" w:rsidP="00E07ED7">
            <w:pPr>
              <w:pStyle w:val="TableCells"/>
            </w:pPr>
            <w:r>
              <w:t>Required</w:t>
            </w:r>
            <w:r w:rsidRPr="00571A24">
              <w:t xml:space="preserve">. </w:t>
            </w:r>
            <w:r>
              <w:t>Displays t</w:t>
            </w:r>
            <w:r w:rsidRPr="00571A24">
              <w:t xml:space="preserve">he </w:t>
            </w:r>
            <w:r w:rsidR="000F3537">
              <w:t>name of</w:t>
            </w:r>
            <w:r w:rsidRPr="00571A24">
              <w:t xml:space="preserve"> this type of </w:t>
            </w:r>
            <w:r>
              <w:t>disbursement (ACH or CHECK).</w:t>
            </w:r>
          </w:p>
        </w:tc>
      </w:tr>
    </w:tbl>
    <w:p w:rsidR="008B21B0" w:rsidRDefault="008B21B0" w:rsidP="00C04CC2">
      <w:pPr>
        <w:pStyle w:val="Heading3"/>
      </w:pPr>
      <w:bookmarkStart w:id="50" w:name="_Toc511308578"/>
      <w:bookmarkStart w:id="51" w:name="_D2HTopic_33"/>
      <w:r>
        <w:lastRenderedPageBreak/>
        <w:t>Payee ACH Account</w:t>
      </w:r>
      <w:bookmarkEnd w:id="50"/>
      <w:r w:rsidR="003E7558">
        <w:fldChar w:fldCharType="begin"/>
      </w:r>
      <w:r>
        <w:instrText xml:space="preserve"> XE "Payee ACH Accountd</w:instrText>
      </w:r>
      <w:r w:rsidRPr="00581C9C">
        <w:instrText>ocument</w:instrText>
      </w:r>
      <w:r>
        <w:instrText xml:space="preserve"> " </w:instrText>
      </w:r>
      <w:r w:rsidR="003E7558">
        <w:fldChar w:fldCharType="end"/>
      </w:r>
      <w:r w:rsidR="003E7558" w:rsidRPr="00000100">
        <w:fldChar w:fldCharType="begin"/>
      </w:r>
      <w:r w:rsidRPr="00000100">
        <w:instrText xml:space="preserve"> TC "</w:instrText>
      </w:r>
      <w:r>
        <w:instrText>Payee ACH Account</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51"/>
    </w:p>
    <w:p w:rsidR="008B21B0" w:rsidRDefault="008B21B0" w:rsidP="00E45E9C">
      <w:pPr>
        <w:pStyle w:val="BodyText"/>
      </w:pPr>
    </w:p>
    <w:p w:rsidR="008B21B0" w:rsidRDefault="008B21B0" w:rsidP="00E07ED7">
      <w:pPr>
        <w:pStyle w:val="BodyText"/>
      </w:pPr>
      <w:r>
        <w:t>The</w:t>
      </w:r>
      <w:r w:rsidRPr="00DD4481">
        <w:t xml:space="preserve"> Payee ACH Account d</w:t>
      </w:r>
      <w:r>
        <w:t>ocument identifies and allows you to maintain payee ACH account information and indicates when this ACH record is to be used.</w:t>
      </w:r>
    </w:p>
    <w:p w:rsidR="008B21B0" w:rsidRDefault="008B21B0" w:rsidP="00E45E9C">
      <w:pPr>
        <w:pStyle w:val="BodyText"/>
      </w:pPr>
    </w:p>
    <w:p w:rsidR="008B21B0" w:rsidRDefault="008B21B0" w:rsidP="00E07ED7">
      <w:pPr>
        <w:pStyle w:val="BodyText"/>
      </w:pPr>
      <w:r>
        <w:t xml:space="preserve">Only users with the </w:t>
      </w:r>
      <w:r w:rsidRPr="0053250F">
        <w:t>Payee ACH Accounts Administrator</w:t>
      </w:r>
      <w:r>
        <w:t xml:space="preserve"> role may create or edit Payee ACH Account documents for the ACH Transaction Type for which they are authorized.</w:t>
      </w:r>
    </w:p>
    <w:p w:rsidR="008B21B0" w:rsidRDefault="008B21B0" w:rsidP="00C04CC2">
      <w:pPr>
        <w:pStyle w:val="Heading4"/>
      </w:pPr>
      <w:bookmarkStart w:id="52" w:name="_D2HTopic_34"/>
      <w:r>
        <w:t>Document Layout</w:t>
      </w:r>
      <w:bookmarkEnd w:id="52"/>
    </w:p>
    <w:p w:rsidR="008B21B0" w:rsidRDefault="008B21B0" w:rsidP="00E45E9C">
      <w:pPr>
        <w:pStyle w:val="BodyText"/>
      </w:pPr>
    </w:p>
    <w:p w:rsidR="008B21B0" w:rsidRDefault="008B21B0" w:rsidP="00E07ED7">
      <w:pPr>
        <w:pStyle w:val="BodyText"/>
      </w:pPr>
      <w:r>
        <w:t>To determine when a given ACH Account record is to be used, the PDP finds ACH records that match the appropriate ID (payee user ID or vendor number) and then matches the ACH transaction type code on these ACH account records to the ACH transaction type code associated with the PDP customer from which the payment originates. If a match is found for the ACH transaction type code for the appropriate payee, the system disburses that payment as an ACH transaction using the defined bank routing and account number.</w:t>
      </w:r>
    </w:p>
    <w:p w:rsidR="008B21B0" w:rsidRDefault="008B21B0" w:rsidP="00E45E9C">
      <w:pPr>
        <w:pStyle w:val="BodyText"/>
      </w:pPr>
    </w:p>
    <w:p w:rsidR="008B21B0" w:rsidRPr="00EC23F2" w:rsidRDefault="008B21B0" w:rsidP="006E206D">
      <w:pPr>
        <w:pStyle w:val="TableHeading"/>
      </w:pPr>
      <w:r w:rsidRPr="00EC23F2">
        <w:t xml:space="preserve">Payee ACH Account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371" w:type="dxa"/>
            <w:tcBorders>
              <w:top w:val="single" w:sz="4" w:space="0" w:color="auto"/>
              <w:bottom w:val="thickThinSmallGap" w:sz="12" w:space="0" w:color="auto"/>
            </w:tcBorders>
          </w:tcPr>
          <w:p w:rsidR="008B21B0" w:rsidRDefault="008B21B0" w:rsidP="00E07ED7">
            <w:pPr>
              <w:pStyle w:val="TableCells"/>
            </w:pPr>
            <w:r>
              <w:t xml:space="preserve">Description </w:t>
            </w:r>
          </w:p>
        </w:tc>
      </w:tr>
      <w:tr w:rsidR="008B21B0" w:rsidTr="004D39AB">
        <w:tc>
          <w:tcPr>
            <w:tcW w:w="2160" w:type="dxa"/>
            <w:tcBorders>
              <w:right w:val="double" w:sz="4" w:space="0" w:color="auto"/>
            </w:tcBorders>
          </w:tcPr>
          <w:p w:rsidR="008B21B0" w:rsidRDefault="008B21B0" w:rsidP="00F132E1">
            <w:pPr>
              <w:pStyle w:val="TableCells"/>
            </w:pPr>
            <w:r>
              <w:t>Account Type</w:t>
            </w:r>
          </w:p>
        </w:tc>
        <w:tc>
          <w:tcPr>
            <w:tcW w:w="5371" w:type="dxa"/>
          </w:tcPr>
          <w:p w:rsidR="008B21B0" w:rsidRDefault="008B21B0" w:rsidP="00F132E1">
            <w:pPr>
              <w:pStyle w:val="TableCells"/>
            </w:pPr>
            <w:r>
              <w:t>Required. Select to indicate if this bank account is a checking or a savings account.</w:t>
            </w:r>
          </w:p>
        </w:tc>
      </w:tr>
      <w:tr w:rsidR="008B21B0" w:rsidTr="004D39AB">
        <w:tc>
          <w:tcPr>
            <w:tcW w:w="2160" w:type="dxa"/>
            <w:tcBorders>
              <w:bottom w:val="single" w:sz="4" w:space="0" w:color="auto"/>
              <w:right w:val="double" w:sz="4" w:space="0" w:color="auto"/>
            </w:tcBorders>
          </w:tcPr>
          <w:p w:rsidR="008B21B0" w:rsidRDefault="008B21B0" w:rsidP="00F132E1">
            <w:pPr>
              <w:pStyle w:val="TableCells"/>
            </w:pPr>
            <w:r>
              <w:t>ACH Transaction Type</w:t>
            </w:r>
          </w:p>
        </w:tc>
        <w:tc>
          <w:tcPr>
            <w:tcW w:w="5371" w:type="dxa"/>
            <w:tcBorders>
              <w:bottom w:val="single" w:sz="4" w:space="0" w:color="auto"/>
            </w:tcBorders>
          </w:tcPr>
          <w:p w:rsidR="008B21B0" w:rsidRDefault="008B21B0" w:rsidP="00F132E1">
            <w:pPr>
              <w:pStyle w:val="TableCells"/>
            </w:pPr>
            <w:r>
              <w:t xml:space="preserve">Required. Select the code associated with the PDP Customer that this ACH account information should be used for. </w:t>
            </w:r>
          </w:p>
          <w:p w:rsidR="008B21B0" w:rsidRDefault="008B21B0" w:rsidP="00E40143">
            <w:pPr>
              <w:pStyle w:val="Noteintable"/>
            </w:pPr>
            <w:r w:rsidRPr="0070594D">
              <w:drawing>
                <wp:inline distT="0" distB="0" distL="0" distR="0">
                  <wp:extent cx="143510" cy="143510"/>
                  <wp:effectExtent l="0" t="0" r="0" b="0"/>
                  <wp:docPr id="21" name="Picture 6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Access to create and edit payees associated with particular ACH Transaction types is controlled by the Payee ACH Accounts Administrator role. ACH Transaction Type is a qualifier for this role.</w:t>
            </w:r>
          </w:p>
        </w:tc>
      </w:tr>
      <w:tr w:rsidR="008B21B0" w:rsidTr="004D39AB">
        <w:tc>
          <w:tcPr>
            <w:tcW w:w="2160" w:type="dxa"/>
            <w:tcBorders>
              <w:top w:val="single" w:sz="4" w:space="0" w:color="auto"/>
              <w:bottom w:val="nil"/>
              <w:right w:val="double" w:sz="4" w:space="0" w:color="auto"/>
            </w:tcBorders>
          </w:tcPr>
          <w:p w:rsidR="008B21B0" w:rsidRDefault="008B21B0" w:rsidP="00F132E1">
            <w:pPr>
              <w:pStyle w:val="TableCells"/>
            </w:pPr>
            <w:r>
              <w:t>Active Indicator</w:t>
            </w:r>
          </w:p>
        </w:tc>
        <w:tc>
          <w:tcPr>
            <w:tcW w:w="5371" w:type="dxa"/>
            <w:tcBorders>
              <w:top w:val="single" w:sz="4" w:space="0" w:color="auto"/>
              <w:bottom w:val="nil"/>
            </w:tcBorders>
          </w:tcPr>
          <w:p w:rsidR="008B21B0" w:rsidRDefault="008B21B0" w:rsidP="00F132E1">
            <w:pPr>
              <w:pStyle w:val="TableCells"/>
            </w:pPr>
            <w:r>
              <w:t xml:space="preserve">Required. Select the checkbox if this ACH Account record should be active. Clear the checkbox if it should be inactive. </w:t>
            </w:r>
          </w:p>
          <w:p w:rsidR="008B21B0" w:rsidRDefault="008B21B0" w:rsidP="00F132E1">
            <w:pPr>
              <w:pStyle w:val="Noteintable"/>
            </w:pPr>
            <w:r w:rsidRPr="0070594D">
              <w:drawing>
                <wp:inline distT="0" distB="0" distL="0" distR="0">
                  <wp:extent cx="143510" cy="143510"/>
                  <wp:effectExtent l="0" t="0" r="0" b="0"/>
                  <wp:docPr id="3" name="Picture 614"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The </w:t>
            </w:r>
            <w:r w:rsidRPr="002E3245">
              <w:t>pdpInactivatePayeeAchAccountsJob</w:t>
            </w:r>
            <w:r>
              <w:t xml:space="preserve"> will inactivate any records where the Payee ID is determined to be inactive and set the Auto-Inactivate Indicator field on the Inquiry screen to Yes and update the Last Update Time. </w:t>
            </w:r>
          </w:p>
        </w:tc>
      </w:tr>
      <w:tr w:rsidR="008B21B0" w:rsidTr="004D39AB">
        <w:tc>
          <w:tcPr>
            <w:tcW w:w="2160" w:type="dxa"/>
            <w:tcBorders>
              <w:right w:val="double" w:sz="4" w:space="0" w:color="auto"/>
            </w:tcBorders>
          </w:tcPr>
          <w:p w:rsidR="008B21B0" w:rsidRDefault="008B21B0" w:rsidP="00F132E1">
            <w:pPr>
              <w:pStyle w:val="TableCells"/>
            </w:pPr>
            <w:r>
              <w:t>Bank Account Number</w:t>
            </w:r>
          </w:p>
        </w:tc>
        <w:tc>
          <w:tcPr>
            <w:tcW w:w="5371" w:type="dxa"/>
          </w:tcPr>
          <w:p w:rsidR="008B21B0" w:rsidRDefault="008B21B0" w:rsidP="00F132E1">
            <w:pPr>
              <w:pStyle w:val="TableCells"/>
            </w:pPr>
            <w:r>
              <w:t>Required. Enter the bank account number to which ACH deposits for this record should be made.</w:t>
            </w:r>
          </w:p>
        </w:tc>
      </w:tr>
      <w:tr w:rsidR="008B21B0" w:rsidTr="004D39AB">
        <w:tc>
          <w:tcPr>
            <w:tcW w:w="2160" w:type="dxa"/>
            <w:tcBorders>
              <w:right w:val="double" w:sz="4" w:space="0" w:color="auto"/>
            </w:tcBorders>
          </w:tcPr>
          <w:p w:rsidR="008B21B0" w:rsidRDefault="008B21B0" w:rsidP="00F132E1">
            <w:pPr>
              <w:pStyle w:val="TableCells"/>
            </w:pPr>
            <w:r>
              <w:t>Bank Name</w:t>
            </w:r>
          </w:p>
        </w:tc>
        <w:tc>
          <w:tcPr>
            <w:tcW w:w="5371" w:type="dxa"/>
          </w:tcPr>
          <w:p w:rsidR="008B21B0" w:rsidRDefault="008B21B0" w:rsidP="00F132E1">
            <w:pPr>
              <w:pStyle w:val="TableCells"/>
            </w:pPr>
            <w:r>
              <w:t xml:space="preserve">Display-only. If you selected your bank routing number using the </w:t>
            </w:r>
            <w:r>
              <w:rPr>
                <w:rStyle w:val="Strong"/>
              </w:rPr>
              <w:t>ACH B</w:t>
            </w:r>
            <w:r w:rsidRPr="005A24AB">
              <w:rPr>
                <w:rStyle w:val="Strong"/>
              </w:rPr>
              <w:t>ank</w:t>
            </w:r>
            <w:r>
              <w:t xml:space="preserve"> lookup, the name of the associated bank is displayed here. If you entered the bank routing number manually, this field displays the associated bank's name when the document is submitted. </w:t>
            </w:r>
          </w:p>
        </w:tc>
      </w:tr>
      <w:tr w:rsidR="008B21B0" w:rsidTr="004D39AB">
        <w:tc>
          <w:tcPr>
            <w:tcW w:w="2160" w:type="dxa"/>
            <w:tcBorders>
              <w:right w:val="double" w:sz="4" w:space="0" w:color="auto"/>
            </w:tcBorders>
          </w:tcPr>
          <w:p w:rsidR="008B21B0" w:rsidRDefault="008B21B0" w:rsidP="00F132E1">
            <w:pPr>
              <w:pStyle w:val="TableCells"/>
            </w:pPr>
            <w:r>
              <w:lastRenderedPageBreak/>
              <w:t>Bank Routing Number</w:t>
            </w:r>
          </w:p>
        </w:tc>
        <w:tc>
          <w:tcPr>
            <w:tcW w:w="5371" w:type="dxa"/>
          </w:tcPr>
          <w:p w:rsidR="008B21B0" w:rsidRDefault="008B21B0" w:rsidP="00F132E1">
            <w:pPr>
              <w:pStyle w:val="TableCells"/>
            </w:pPr>
            <w:r>
              <w:t xml:space="preserve">Required. Enter the routing number for the payee's bank. This routing number must exist in the ACH Bank table. You may also search for a routing number using the </w:t>
            </w:r>
            <w:r w:rsidRPr="00BC658A">
              <w:rPr>
                <w:rStyle w:val="Strong"/>
              </w:rPr>
              <w:t xml:space="preserve">ACH </w:t>
            </w:r>
            <w:r w:rsidRPr="005A24AB">
              <w:rPr>
                <w:rStyle w:val="Strong"/>
              </w:rPr>
              <w:t>Bank</w:t>
            </w:r>
            <w:r>
              <w:t xml:space="preserve"> lookup</w:t>
            </w:r>
            <w:r>
              <w:rPr>
                <w:noProof/>
              </w:rPr>
              <w:t xml:space="preserve"> icon</w:t>
            </w:r>
            <w:r>
              <w:t xml:space="preserve">. </w:t>
            </w:r>
          </w:p>
        </w:tc>
      </w:tr>
      <w:tr w:rsidR="008B21B0" w:rsidTr="004D39AB">
        <w:tc>
          <w:tcPr>
            <w:tcW w:w="2160" w:type="dxa"/>
            <w:tcBorders>
              <w:right w:val="double" w:sz="4" w:space="0" w:color="auto"/>
            </w:tcBorders>
          </w:tcPr>
          <w:p w:rsidR="008B21B0" w:rsidRDefault="008B21B0" w:rsidP="00F132E1">
            <w:pPr>
              <w:pStyle w:val="TableCells"/>
            </w:pPr>
            <w:r>
              <w:t>Email Address</w:t>
            </w:r>
          </w:p>
        </w:tc>
        <w:tc>
          <w:tcPr>
            <w:tcW w:w="5371" w:type="dxa"/>
          </w:tcPr>
          <w:p w:rsidR="008B21B0" w:rsidRDefault="008B21B0" w:rsidP="00F132E1">
            <w:pPr>
              <w:pStyle w:val="TableCells"/>
            </w:pPr>
            <w:r>
              <w:t>Required. Enter the e-mail address for this payee. ACH advices for this payee will be e-mailed to this address.</w:t>
            </w:r>
          </w:p>
          <w:p w:rsidR="008B21B0" w:rsidRDefault="008B21B0" w:rsidP="00E40143">
            <w:pPr>
              <w:pStyle w:val="Noteintable"/>
            </w:pPr>
            <w:r w:rsidRPr="0070594D">
              <w:drawing>
                <wp:inline distT="0" distB="0" distL="0" distR="0">
                  <wp:extent cx="143510" cy="143510"/>
                  <wp:effectExtent l="0" t="0" r="0" b="0"/>
                  <wp:docPr id="4" name="Picture 6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When</w:t>
            </w:r>
            <w:r>
              <w:t xml:space="preserve"> the Payee is stored in the KIM tables (employees and affiliates), the email address will fill in from KIM and cannot be edited. Email addresses need to be updated in KIM in order to be corrected on the Payee ACH Account table.</w:t>
            </w:r>
          </w:p>
        </w:tc>
      </w:tr>
      <w:tr w:rsidR="008B21B0" w:rsidTr="004D39AB">
        <w:tc>
          <w:tcPr>
            <w:tcW w:w="2160" w:type="dxa"/>
            <w:tcBorders>
              <w:right w:val="double" w:sz="4" w:space="0" w:color="auto"/>
            </w:tcBorders>
          </w:tcPr>
          <w:p w:rsidR="008B21B0" w:rsidRDefault="008B21B0" w:rsidP="00E07ED7">
            <w:pPr>
              <w:pStyle w:val="TableCells"/>
            </w:pPr>
            <w:r>
              <w:t>Payee Type Code</w:t>
            </w:r>
          </w:p>
        </w:tc>
        <w:tc>
          <w:tcPr>
            <w:tcW w:w="5371" w:type="dxa"/>
          </w:tcPr>
          <w:p w:rsidR="008B21B0" w:rsidRDefault="008B21B0" w:rsidP="00E07ED7">
            <w:pPr>
              <w:pStyle w:val="TableCells"/>
            </w:pPr>
            <w:r>
              <w:t xml:space="preserve">Required. Select the type of payee (AR customer, entity ID, employee ID, or vendor number) that this ACH Account record refers to. Your selection here determines the type of ID number expected in the </w:t>
            </w:r>
            <w:r w:rsidRPr="005A24AB">
              <w:rPr>
                <w:rStyle w:val="Strong"/>
              </w:rPr>
              <w:t xml:space="preserve">Payee Number </w:t>
            </w:r>
            <w:r>
              <w:t>field.</w:t>
            </w:r>
          </w:p>
          <w:p w:rsidR="008B21B0" w:rsidRDefault="008B21B0" w:rsidP="00E40143">
            <w:pPr>
              <w:pStyle w:val="Noteintable"/>
            </w:pPr>
            <w:r w:rsidRPr="0070594D">
              <w:drawing>
                <wp:inline distT="0" distB="0" distL="0" distR="0">
                  <wp:extent cx="143510" cy="143510"/>
                  <wp:effectExtent l="0" t="0" r="0" b="0"/>
                  <wp:docPr id="20" name="Picture 6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The values that display here are controlled by the ACH Eligible flag on the Payee Type table.</w:t>
            </w:r>
          </w:p>
        </w:tc>
      </w:tr>
      <w:tr w:rsidR="008B21B0" w:rsidTr="004D39AB">
        <w:tc>
          <w:tcPr>
            <w:tcW w:w="2160" w:type="dxa"/>
            <w:tcBorders>
              <w:right w:val="double" w:sz="4" w:space="0" w:color="auto"/>
            </w:tcBorders>
          </w:tcPr>
          <w:p w:rsidR="008B21B0" w:rsidRDefault="008B21B0" w:rsidP="00E07ED7">
            <w:pPr>
              <w:pStyle w:val="TableCells"/>
            </w:pPr>
            <w:r>
              <w:t>Payee Number</w:t>
            </w:r>
          </w:p>
        </w:tc>
        <w:tc>
          <w:tcPr>
            <w:tcW w:w="5371" w:type="dxa"/>
          </w:tcPr>
          <w:p w:rsidR="008B21B0" w:rsidRPr="004B63E7" w:rsidRDefault="008B21B0" w:rsidP="00FC6BA2">
            <w:pPr>
              <w:pStyle w:val="TableCells"/>
            </w:pPr>
            <w:r>
              <w:t xml:space="preserve">Required. Enter the entity ID or vendor number (depending on your </w:t>
            </w:r>
            <w:r w:rsidRPr="0054616D">
              <w:rPr>
                <w:rStyle w:val="Strong"/>
              </w:rPr>
              <w:t>Payee Type Code</w:t>
            </w:r>
            <w:r>
              <w:t xml:space="preserve"> selection) identifying this payee. You may also search for an ID using the </w:t>
            </w:r>
            <w:r w:rsidRPr="005A24AB">
              <w:rPr>
                <w:rStyle w:val="Strong"/>
              </w:rPr>
              <w:t>Payee</w:t>
            </w:r>
            <w:r>
              <w:t xml:space="preserve"> lookup</w:t>
            </w:r>
            <w:r>
              <w:rPr>
                <w:noProof/>
              </w:rPr>
              <w:t xml:space="preserve"> icon</w:t>
            </w:r>
            <w:r>
              <w:t>.</w:t>
            </w:r>
          </w:p>
        </w:tc>
      </w:tr>
      <w:tr w:rsidR="008B21B0" w:rsidTr="004D39AB">
        <w:tc>
          <w:tcPr>
            <w:tcW w:w="2160" w:type="dxa"/>
            <w:tcBorders>
              <w:right w:val="double" w:sz="4" w:space="0" w:color="auto"/>
            </w:tcBorders>
          </w:tcPr>
          <w:p w:rsidR="008B21B0" w:rsidRDefault="008B21B0" w:rsidP="00E07ED7">
            <w:pPr>
              <w:pStyle w:val="TableCells"/>
            </w:pPr>
            <w:r>
              <w:t>Payee Name</w:t>
            </w:r>
          </w:p>
        </w:tc>
        <w:tc>
          <w:tcPr>
            <w:tcW w:w="5371" w:type="dxa"/>
          </w:tcPr>
          <w:p w:rsidR="008B21B0" w:rsidRDefault="008B21B0" w:rsidP="00E07ED7">
            <w:pPr>
              <w:pStyle w:val="TableCells"/>
            </w:pPr>
            <w:r>
              <w:t>Display-only. The name associated with the payee number selected.</w:t>
            </w:r>
          </w:p>
        </w:tc>
      </w:tr>
    </w:tbl>
    <w:p w:rsidR="008B21B0" w:rsidRDefault="008B21B0" w:rsidP="00C04CC2">
      <w:pPr>
        <w:pStyle w:val="Heading4"/>
      </w:pPr>
      <w:bookmarkStart w:id="53" w:name="_D2HTopic_35"/>
      <w:r>
        <w:t>Additional Inquiry Fields</w:t>
      </w:r>
      <w:bookmarkEnd w:id="53"/>
    </w:p>
    <w:p w:rsidR="008B21B0" w:rsidRDefault="008B21B0" w:rsidP="00E45E9C">
      <w:pPr>
        <w:pStyle w:val="BodyText"/>
      </w:pPr>
    </w:p>
    <w:p w:rsidR="008B21B0" w:rsidRDefault="008B21B0" w:rsidP="002E3245">
      <w:pPr>
        <w:pStyle w:val="BodyText"/>
      </w:pPr>
      <w:r>
        <w:t xml:space="preserve">Two additional fields appear on the Payee ACH Account Inquiry screen that don’t appear on the document. </w:t>
      </w:r>
    </w:p>
    <w:p w:rsidR="008B21B0" w:rsidRDefault="008B21B0" w:rsidP="002E3245"/>
    <w:p w:rsidR="008B21B0" w:rsidRPr="00EC23F2" w:rsidRDefault="008B21B0" w:rsidP="002E3245">
      <w:pPr>
        <w:pStyle w:val="TableHeading"/>
      </w:pPr>
      <w:r w:rsidRPr="00EC23F2">
        <w:t xml:space="preserve">Payee ACH Account </w:t>
      </w:r>
      <w:r>
        <w:t>Inquiry additional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7E140B">
            <w:pPr>
              <w:pStyle w:val="TableCells"/>
            </w:pPr>
            <w:r>
              <w:t xml:space="preserve">Title </w:t>
            </w:r>
          </w:p>
        </w:tc>
        <w:tc>
          <w:tcPr>
            <w:tcW w:w="5371" w:type="dxa"/>
            <w:tcBorders>
              <w:top w:val="single" w:sz="4" w:space="0" w:color="auto"/>
              <w:bottom w:val="thickThinSmallGap" w:sz="12" w:space="0" w:color="auto"/>
            </w:tcBorders>
          </w:tcPr>
          <w:p w:rsidR="008B21B0" w:rsidRDefault="008B21B0" w:rsidP="007E140B">
            <w:pPr>
              <w:pStyle w:val="TableCells"/>
            </w:pPr>
            <w:r>
              <w:t xml:space="preserve">Description </w:t>
            </w:r>
          </w:p>
        </w:tc>
      </w:tr>
      <w:tr w:rsidR="008B21B0" w:rsidTr="004D39AB">
        <w:tc>
          <w:tcPr>
            <w:tcW w:w="2160" w:type="dxa"/>
            <w:tcBorders>
              <w:right w:val="double" w:sz="4" w:space="0" w:color="auto"/>
            </w:tcBorders>
          </w:tcPr>
          <w:p w:rsidR="008B21B0" w:rsidRDefault="008B21B0" w:rsidP="007E140B">
            <w:pPr>
              <w:pStyle w:val="TableCells"/>
            </w:pPr>
            <w:r>
              <w:t>Auto-Inactivation Indicator</w:t>
            </w:r>
          </w:p>
        </w:tc>
        <w:tc>
          <w:tcPr>
            <w:tcW w:w="5371" w:type="dxa"/>
          </w:tcPr>
          <w:p w:rsidR="008B21B0" w:rsidRDefault="008B21B0" w:rsidP="007E140B">
            <w:pPr>
              <w:pStyle w:val="TableCells"/>
            </w:pPr>
            <w:r>
              <w:t>Will be set to Yes if the record is inactive and was made so by the Payee ACH Auto-Inactivation job. This job looks for inactive person or vendor records and inactivates any corresponding Payee ACH Account records. Will be set to No is the record is still active or was made inactive via a document as opposed to through the auto-inactivation job.</w:t>
            </w:r>
          </w:p>
        </w:tc>
      </w:tr>
      <w:tr w:rsidR="008B21B0" w:rsidTr="004D39AB">
        <w:tc>
          <w:tcPr>
            <w:tcW w:w="2160" w:type="dxa"/>
            <w:tcBorders>
              <w:right w:val="double" w:sz="4" w:space="0" w:color="auto"/>
            </w:tcBorders>
          </w:tcPr>
          <w:p w:rsidR="008B21B0" w:rsidRDefault="008B21B0" w:rsidP="007E140B">
            <w:pPr>
              <w:pStyle w:val="TableCells"/>
            </w:pPr>
            <w:r>
              <w:t>Last Update Time</w:t>
            </w:r>
          </w:p>
        </w:tc>
        <w:tc>
          <w:tcPr>
            <w:tcW w:w="5371" w:type="dxa"/>
          </w:tcPr>
          <w:p w:rsidR="008B21B0" w:rsidRPr="004B63E7" w:rsidRDefault="008B21B0" w:rsidP="007E140B">
            <w:pPr>
              <w:pStyle w:val="TableCells"/>
            </w:pPr>
            <w:r>
              <w:t xml:space="preserve">Date and timestamp for when this record was last modified. </w:t>
            </w:r>
          </w:p>
        </w:tc>
      </w:tr>
    </w:tbl>
    <w:p w:rsidR="008B21B0" w:rsidRPr="00C07083" w:rsidRDefault="008B21B0" w:rsidP="00C04CC2">
      <w:pPr>
        <w:pStyle w:val="Heading3"/>
      </w:pPr>
      <w:bookmarkStart w:id="54" w:name="_Toc511308579"/>
      <w:bookmarkStart w:id="55" w:name="_D2HTopic_36"/>
      <w:r>
        <w:lastRenderedPageBreak/>
        <w:t>Payee Type</w:t>
      </w:r>
      <w:bookmarkEnd w:id="54"/>
      <w:r w:rsidR="003E7558" w:rsidRPr="00C07083">
        <w:fldChar w:fldCharType="begin"/>
      </w:r>
      <w:r w:rsidRPr="00C07083">
        <w:instrText xml:space="preserve"> XE "</w:instrText>
      </w:r>
      <w:r>
        <w:instrText>PayeeTypeLookup</w:instrText>
      </w:r>
      <w:r w:rsidRPr="00C07083">
        <w:instrText xml:space="preserve"> " </w:instrText>
      </w:r>
      <w:r w:rsidR="003E7558" w:rsidRPr="00C07083">
        <w:fldChar w:fldCharType="end"/>
      </w:r>
      <w:r w:rsidR="003E7558" w:rsidRPr="00000100">
        <w:fldChar w:fldCharType="begin"/>
      </w:r>
      <w:r w:rsidRPr="00000100">
        <w:instrText xml:space="preserve"> TC "</w:instrText>
      </w:r>
      <w:r>
        <w:instrText>PayeeType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55"/>
    </w:p>
    <w:p w:rsidR="008B21B0" w:rsidRDefault="008B21B0" w:rsidP="00E45E9C">
      <w:pPr>
        <w:pStyle w:val="BodyText"/>
      </w:pPr>
    </w:p>
    <w:p w:rsidR="008B21B0" w:rsidRDefault="008B21B0" w:rsidP="00E07ED7">
      <w:pPr>
        <w:pStyle w:val="BodyText"/>
      </w:pPr>
      <w:r>
        <w:t>The Payee Type table defines the codes and descriptions used to identify different types of Payee IDs that the PDP will accept. Payments uploaded to the PDP must have a Payee Type defined here.</w:t>
      </w:r>
    </w:p>
    <w:p w:rsidR="008B21B0" w:rsidRDefault="008B21B0" w:rsidP="00B2552E">
      <w:pPr>
        <w:pStyle w:val="Heading4"/>
      </w:pPr>
      <w:bookmarkStart w:id="56" w:name="_D2HTopic_37"/>
      <w:r>
        <w:t>Document Layout</w:t>
      </w:r>
      <w:bookmarkEnd w:id="56"/>
    </w:p>
    <w:p w:rsidR="008B21B0" w:rsidRDefault="008B21B0" w:rsidP="00E45E9C">
      <w:pPr>
        <w:pStyle w:val="BodyText"/>
      </w:pPr>
    </w:p>
    <w:p w:rsidR="008B21B0" w:rsidRDefault="008B21B0" w:rsidP="00E07ED7">
      <w:pPr>
        <w:pStyle w:val="BodyText"/>
      </w:pPr>
      <w:r>
        <w:t>This document can be used to modify the description. Adding additional codes require coding.</w:t>
      </w:r>
    </w:p>
    <w:p w:rsidR="008B21B0" w:rsidRDefault="008B21B0" w:rsidP="00E45E9C">
      <w:pPr>
        <w:pStyle w:val="BodyText"/>
      </w:pPr>
    </w:p>
    <w:p w:rsidR="008B21B0" w:rsidRPr="00EC23F2" w:rsidRDefault="008B21B0" w:rsidP="006E206D">
      <w:pPr>
        <w:pStyle w:val="TableHeading"/>
      </w:pPr>
      <w:r w:rsidRPr="00EC23F2">
        <w:t xml:space="preserve">Payee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48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Default="008B21B0" w:rsidP="00E07ED7">
            <w:pPr>
              <w:pStyle w:val="TableCells"/>
            </w:pPr>
            <w:r>
              <w:t>ACH Eligible</w:t>
            </w:r>
          </w:p>
        </w:tc>
        <w:tc>
          <w:tcPr>
            <w:tcW w:w="5486" w:type="dxa"/>
          </w:tcPr>
          <w:p w:rsidR="008B21B0" w:rsidRDefault="008B21B0" w:rsidP="00E40143">
            <w:pPr>
              <w:pStyle w:val="TableCells"/>
            </w:pPr>
            <w:r>
              <w:t>Indicates whether or not this payee type will display on the Payee Type dropdown in the Payee ACH Account document.</w:t>
            </w:r>
          </w:p>
        </w:tc>
      </w:tr>
      <w:tr w:rsidR="008B21B0" w:rsidTr="004D39AB">
        <w:tc>
          <w:tcPr>
            <w:tcW w:w="2160" w:type="dxa"/>
            <w:tcBorders>
              <w:right w:val="double" w:sz="4" w:space="0" w:color="auto"/>
            </w:tcBorders>
          </w:tcPr>
          <w:p w:rsidR="008B21B0" w:rsidRPr="00571A24" w:rsidRDefault="008B21B0" w:rsidP="00E07ED7">
            <w:pPr>
              <w:pStyle w:val="TableCells"/>
            </w:pPr>
            <w:r>
              <w:t>Payee Type Code</w:t>
            </w:r>
          </w:p>
        </w:tc>
        <w:tc>
          <w:tcPr>
            <w:tcW w:w="5486" w:type="dxa"/>
          </w:tcPr>
          <w:p w:rsidR="008B21B0" w:rsidRPr="00571A24" w:rsidRDefault="008B21B0" w:rsidP="00E07ED7">
            <w:pPr>
              <w:pStyle w:val="TableCells"/>
            </w:pPr>
            <w:r>
              <w:t>Display-only. A single letter code defining a valid type of PDP payee.</w:t>
            </w:r>
          </w:p>
        </w:tc>
      </w:tr>
      <w:tr w:rsidR="008B21B0" w:rsidTr="004D39AB">
        <w:tc>
          <w:tcPr>
            <w:tcW w:w="2160" w:type="dxa"/>
            <w:tcBorders>
              <w:right w:val="double" w:sz="4" w:space="0" w:color="auto"/>
            </w:tcBorders>
          </w:tcPr>
          <w:p w:rsidR="008B21B0" w:rsidRDefault="008B21B0" w:rsidP="00E07ED7">
            <w:pPr>
              <w:pStyle w:val="TableCells"/>
            </w:pPr>
            <w:r>
              <w:t>Payee Type Description</w:t>
            </w:r>
          </w:p>
        </w:tc>
        <w:tc>
          <w:tcPr>
            <w:tcW w:w="5486" w:type="dxa"/>
          </w:tcPr>
          <w:p w:rsidR="008B21B0" w:rsidRDefault="008B21B0" w:rsidP="00E07ED7">
            <w:pPr>
              <w:pStyle w:val="TableCells"/>
            </w:pPr>
            <w:r>
              <w:t>Required. A text description associated with this payee type. Delivered values include:</w:t>
            </w:r>
          </w:p>
          <w:p w:rsidR="008B21B0" w:rsidRDefault="008B21B0" w:rsidP="00E07ED7">
            <w:pPr>
              <w:pStyle w:val="TableCells"/>
            </w:pPr>
            <w:r>
              <w:t>E - Employee ID</w:t>
            </w:r>
            <w:r>
              <w:br/>
              <w:t>F - Federal Employer Identification Number</w:t>
            </w:r>
            <w:r>
              <w:br/>
              <w:t>S - Social Security Number</w:t>
            </w:r>
            <w:r>
              <w:br/>
            </w:r>
            <w:r>
              <w:rPr>
                <w:lang w:bidi="th-TH"/>
              </w:rPr>
              <w:t>T</w:t>
            </w:r>
            <w:r>
              <w:t xml:space="preserve"> - </w:t>
            </w:r>
            <w:r>
              <w:rPr>
                <w:lang w:bidi="th-TH"/>
              </w:rPr>
              <w:t>Entity ID</w:t>
            </w:r>
            <w:r>
              <w:br/>
              <w:t>V - Vendor Number</w:t>
            </w:r>
            <w:r>
              <w:br/>
              <w:t>X - Other</w:t>
            </w:r>
          </w:p>
        </w:tc>
      </w:tr>
    </w:tbl>
    <w:p w:rsidR="008B21B0" w:rsidRDefault="008B21B0" w:rsidP="00C04CC2">
      <w:pPr>
        <w:pStyle w:val="Heading3"/>
      </w:pPr>
      <w:bookmarkStart w:id="57" w:name="_Toc511308580"/>
      <w:bookmarkStart w:id="58" w:name="_D2HTopic_38"/>
      <w:r>
        <w:lastRenderedPageBreak/>
        <w:t>Payment Bank History</w:t>
      </w:r>
      <w:bookmarkEnd w:id="57"/>
      <w:r w:rsidR="003E7558" w:rsidRPr="00704A85">
        <w:fldChar w:fldCharType="begin"/>
      </w:r>
      <w:r w:rsidRPr="00704A85">
        <w:instrText xml:space="preserve"> XE "</w:instrText>
      </w:r>
      <w:r>
        <w:instrText>Payment Bank History Lookup</w:instrText>
      </w:r>
      <w:r w:rsidRPr="00704A85">
        <w:instrText xml:space="preserve"> " </w:instrText>
      </w:r>
      <w:r w:rsidR="003E7558" w:rsidRPr="00704A85">
        <w:fldChar w:fldCharType="end"/>
      </w:r>
      <w:r w:rsidR="003E7558" w:rsidRPr="00000100">
        <w:fldChar w:fldCharType="begin"/>
      </w:r>
      <w:r w:rsidRPr="00000100">
        <w:instrText xml:space="preserve"> TC "</w:instrText>
      </w:r>
      <w:r>
        <w:instrText>Payment Bank History</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58"/>
    </w:p>
    <w:p w:rsidR="008B21B0" w:rsidRDefault="008B21B0" w:rsidP="00E45E9C">
      <w:pPr>
        <w:pStyle w:val="BodyText"/>
      </w:pPr>
    </w:p>
    <w:p w:rsidR="008B21B0" w:rsidRDefault="008B21B0" w:rsidP="00E07ED7">
      <w:pPr>
        <w:pStyle w:val="BodyText"/>
      </w:pPr>
      <w:r>
        <w:t xml:space="preserve">The </w:t>
      </w:r>
      <w:r w:rsidRPr="00537B9B">
        <w:rPr>
          <w:rStyle w:val="Strong"/>
        </w:rPr>
        <w:t>Payment Bank History</w:t>
      </w:r>
      <w:r>
        <w:t xml:space="preserve"> lookup allows you search for payments by original bank code or current bank code. This allows you to identify payments that may have had their banking information modified. Normally this would only happen if a payment had been cancelled and re-issued and some change had taken place to modify the banking information since the payment was originally disbursed.</w:t>
      </w:r>
    </w:p>
    <w:p w:rsidR="008B21B0" w:rsidRPr="00704A85" w:rsidRDefault="008B21B0" w:rsidP="00C04CC2">
      <w:pPr>
        <w:pStyle w:val="Heading4"/>
      </w:pPr>
      <w:bookmarkStart w:id="59" w:name="_D2HTopic_39"/>
      <w:r w:rsidRPr="00704A85">
        <w:t>Search Criteria</w:t>
      </w:r>
      <w:bookmarkEnd w:id="59"/>
    </w:p>
    <w:p w:rsidR="008B21B0" w:rsidRDefault="008B21B0" w:rsidP="00E45E9C">
      <w:pPr>
        <w:pStyle w:val="BodyText"/>
      </w:pPr>
    </w:p>
    <w:p w:rsidR="008B21B0" w:rsidRPr="006E206D" w:rsidRDefault="008B21B0" w:rsidP="006E206D">
      <w:pPr>
        <w:pStyle w:val="TableHeading"/>
      </w:pPr>
      <w:r>
        <w:t>Payment Bank History f</w:t>
      </w:r>
      <w:r w:rsidRPr="006E206D">
        <w:t>ield</w:t>
      </w:r>
      <w:r>
        <w:t xml:space="preserve"> definition</w:t>
      </w:r>
      <w:r w:rsidRPr="006E206D">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RPr="00704A85" w:rsidTr="004D39AB">
        <w:tc>
          <w:tcPr>
            <w:tcW w:w="2160" w:type="dxa"/>
            <w:tcBorders>
              <w:top w:val="single" w:sz="4" w:space="0" w:color="auto"/>
              <w:bottom w:val="thickThinSmallGap" w:sz="12" w:space="0" w:color="auto"/>
              <w:right w:val="double" w:sz="4" w:space="0" w:color="auto"/>
            </w:tcBorders>
          </w:tcPr>
          <w:p w:rsidR="008B21B0" w:rsidRPr="00704A85" w:rsidRDefault="008B21B0" w:rsidP="00E07ED7">
            <w:pPr>
              <w:pStyle w:val="TableCells"/>
            </w:pPr>
            <w:r w:rsidRPr="00704A85">
              <w:t>Tab Name</w:t>
            </w:r>
          </w:p>
        </w:tc>
        <w:tc>
          <w:tcPr>
            <w:tcW w:w="5371" w:type="dxa"/>
            <w:tcBorders>
              <w:top w:val="single" w:sz="4" w:space="0" w:color="auto"/>
              <w:bottom w:val="thickThinSmallGap" w:sz="12" w:space="0" w:color="auto"/>
            </w:tcBorders>
          </w:tcPr>
          <w:p w:rsidR="008B21B0" w:rsidRPr="00704A85" w:rsidRDefault="008B21B0" w:rsidP="00E07ED7">
            <w:pPr>
              <w:pStyle w:val="TableCells"/>
            </w:pPr>
            <w:r w:rsidRPr="00704A85">
              <w:t>Purpose</w:t>
            </w:r>
          </w:p>
        </w:tc>
      </w:tr>
      <w:tr w:rsidR="008B21B0" w:rsidRPr="00704A85" w:rsidTr="004D39AB">
        <w:tc>
          <w:tcPr>
            <w:tcW w:w="2160" w:type="dxa"/>
            <w:tcBorders>
              <w:right w:val="double" w:sz="4" w:space="0" w:color="auto"/>
            </w:tcBorders>
          </w:tcPr>
          <w:p w:rsidR="008B21B0" w:rsidRPr="00704A85" w:rsidRDefault="008B21B0" w:rsidP="00F132E1">
            <w:pPr>
              <w:pStyle w:val="TableCells"/>
            </w:pPr>
            <w:r w:rsidRPr="00704A85">
              <w:t>Bank Code</w:t>
            </w:r>
          </w:p>
        </w:tc>
        <w:tc>
          <w:tcPr>
            <w:tcW w:w="5371" w:type="dxa"/>
          </w:tcPr>
          <w:p w:rsidR="008B21B0" w:rsidRPr="00704A85" w:rsidRDefault="008B21B0" w:rsidP="00D654DA">
            <w:pPr>
              <w:pStyle w:val="TableCells"/>
            </w:pPr>
            <w:r w:rsidRPr="00704A85">
              <w:t xml:space="preserve">Optional. Enter the bank code </w:t>
            </w:r>
            <w:r>
              <w:t>for</w:t>
            </w:r>
            <w:r w:rsidRPr="00704A85">
              <w:t xml:space="preserve"> the current disbursement. You can also search for and select a bank code using the </w:t>
            </w:r>
            <w:r w:rsidRPr="005A24AB">
              <w:rPr>
                <w:rStyle w:val="Strong"/>
              </w:rPr>
              <w:t>Bank</w:t>
            </w:r>
            <w:r w:rsidRPr="00704A85">
              <w:t xml:space="preserve"> lookup</w:t>
            </w:r>
            <w:r>
              <w:rPr>
                <w:noProof/>
              </w:rPr>
              <w:t xml:space="preserve"> icon</w:t>
            </w:r>
            <w:r>
              <w:t xml:space="preserve">. </w:t>
            </w:r>
          </w:p>
        </w:tc>
      </w:tr>
      <w:tr w:rsidR="008B21B0" w:rsidRPr="00704A85" w:rsidTr="004D39AB">
        <w:tc>
          <w:tcPr>
            <w:tcW w:w="2160" w:type="dxa"/>
            <w:tcBorders>
              <w:right w:val="double" w:sz="4" w:space="0" w:color="auto"/>
            </w:tcBorders>
          </w:tcPr>
          <w:p w:rsidR="008B21B0" w:rsidRPr="00704A85" w:rsidRDefault="008B21B0" w:rsidP="00F132E1">
            <w:pPr>
              <w:pStyle w:val="TableCells"/>
            </w:pPr>
            <w:r w:rsidRPr="00704A85">
              <w:t>Chart</w:t>
            </w:r>
          </w:p>
        </w:tc>
        <w:tc>
          <w:tcPr>
            <w:tcW w:w="5371" w:type="dxa"/>
          </w:tcPr>
          <w:p w:rsidR="008B21B0" w:rsidRPr="00704A85" w:rsidRDefault="008B21B0" w:rsidP="00F132E1">
            <w:pPr>
              <w:pStyle w:val="TableCells"/>
            </w:pPr>
            <w:r w:rsidRPr="00704A85">
              <w:t xml:space="preserve">Optional. Enter the </w:t>
            </w:r>
            <w:r>
              <w:t>c</w:t>
            </w:r>
            <w:r w:rsidRPr="00704A85">
              <w:t xml:space="preserve">hart </w:t>
            </w:r>
            <w:r>
              <w:t>code for</w:t>
            </w:r>
            <w:r w:rsidRPr="00704A85">
              <w:t xml:space="preserve"> the</w:t>
            </w:r>
            <w:r>
              <w:t xml:space="preserve"> c</w:t>
            </w:r>
            <w:r w:rsidRPr="00704A85">
              <w:t>ustomer associated with the payment.</w:t>
            </w:r>
          </w:p>
        </w:tc>
      </w:tr>
      <w:tr w:rsidR="008B21B0" w:rsidRPr="00704A85" w:rsidTr="004D39AB">
        <w:tc>
          <w:tcPr>
            <w:tcW w:w="2160" w:type="dxa"/>
            <w:tcBorders>
              <w:right w:val="double" w:sz="4" w:space="0" w:color="auto"/>
            </w:tcBorders>
          </w:tcPr>
          <w:p w:rsidR="008B21B0" w:rsidRPr="00704A85" w:rsidRDefault="008B21B0" w:rsidP="00E07ED7">
            <w:pPr>
              <w:pStyle w:val="TableCells"/>
              <w:rPr>
                <w:lang w:bidi="th-TH"/>
              </w:rPr>
            </w:pPr>
            <w:r w:rsidRPr="00704A85">
              <w:rPr>
                <w:lang w:bidi="th-TH"/>
              </w:rPr>
              <w:t>Disbursement Date</w:t>
            </w:r>
            <w:r>
              <w:rPr>
                <w:lang w:bidi="th-TH"/>
              </w:rPr>
              <w:t xml:space="preserve"> From</w:t>
            </w:r>
          </w:p>
        </w:tc>
        <w:tc>
          <w:tcPr>
            <w:tcW w:w="5371" w:type="dxa"/>
          </w:tcPr>
          <w:p w:rsidR="008B21B0" w:rsidRPr="00704A85" w:rsidRDefault="008B21B0" w:rsidP="00E07ED7">
            <w:pPr>
              <w:pStyle w:val="TableCells"/>
              <w:rPr>
                <w:lang w:bidi="th-TH"/>
              </w:rPr>
            </w:pPr>
            <w:r w:rsidRPr="00704A85">
              <w:rPr>
                <w:lang w:bidi="th-TH"/>
              </w:rPr>
              <w:t xml:space="preserve">Optional. Enter the </w:t>
            </w:r>
            <w:r>
              <w:rPr>
                <w:lang w:bidi="th-TH"/>
              </w:rPr>
              <w:t xml:space="preserve">earliest </w:t>
            </w:r>
            <w:r w:rsidRPr="00704A85">
              <w:rPr>
                <w:lang w:bidi="th-TH"/>
              </w:rPr>
              <w:t>disbursement date of the payments</w:t>
            </w:r>
            <w:r>
              <w:rPr>
                <w:lang w:bidi="th-TH"/>
              </w:rPr>
              <w:t xml:space="preserve"> you want to view. </w:t>
            </w:r>
          </w:p>
        </w:tc>
      </w:tr>
      <w:tr w:rsidR="008B21B0" w:rsidRPr="00704A85" w:rsidTr="004D39AB">
        <w:tc>
          <w:tcPr>
            <w:tcW w:w="2160" w:type="dxa"/>
            <w:tcBorders>
              <w:right w:val="double" w:sz="4" w:space="0" w:color="auto"/>
            </w:tcBorders>
          </w:tcPr>
          <w:p w:rsidR="008B21B0" w:rsidRPr="00704A85" w:rsidRDefault="008B21B0" w:rsidP="00E07ED7">
            <w:pPr>
              <w:pStyle w:val="TableCells"/>
              <w:rPr>
                <w:lang w:bidi="th-TH"/>
              </w:rPr>
            </w:pPr>
            <w:r w:rsidRPr="00704A85">
              <w:rPr>
                <w:lang w:bidi="th-TH"/>
              </w:rPr>
              <w:t>Disbursement Date</w:t>
            </w:r>
            <w:r>
              <w:rPr>
                <w:lang w:bidi="th-TH"/>
              </w:rPr>
              <w:t xml:space="preserve"> To</w:t>
            </w:r>
          </w:p>
        </w:tc>
        <w:tc>
          <w:tcPr>
            <w:tcW w:w="5371" w:type="dxa"/>
          </w:tcPr>
          <w:p w:rsidR="008B21B0" w:rsidRPr="00704A85" w:rsidRDefault="008B21B0" w:rsidP="00E07ED7">
            <w:pPr>
              <w:pStyle w:val="TableCells"/>
              <w:rPr>
                <w:lang w:bidi="th-TH"/>
              </w:rPr>
            </w:pPr>
            <w:r w:rsidRPr="00704A85">
              <w:rPr>
                <w:lang w:bidi="th-TH"/>
              </w:rPr>
              <w:t xml:space="preserve">Optional. Enter the </w:t>
            </w:r>
            <w:r>
              <w:rPr>
                <w:lang w:bidi="th-TH"/>
              </w:rPr>
              <w:t xml:space="preserve">latest </w:t>
            </w:r>
            <w:r w:rsidRPr="00704A85">
              <w:rPr>
                <w:lang w:bidi="th-TH"/>
              </w:rPr>
              <w:t>disbursement date of the payments</w:t>
            </w:r>
            <w:r>
              <w:rPr>
                <w:lang w:bidi="th-TH"/>
              </w:rPr>
              <w:t xml:space="preserve"> you want to view</w:t>
            </w:r>
            <w:r w:rsidRPr="00704A85">
              <w:rPr>
                <w:lang w:bidi="th-TH"/>
              </w:rPr>
              <w:t xml:space="preserve">. </w:t>
            </w:r>
          </w:p>
        </w:tc>
      </w:tr>
      <w:tr w:rsidR="008B21B0" w:rsidRPr="00704A85" w:rsidTr="004D39AB">
        <w:tc>
          <w:tcPr>
            <w:tcW w:w="2160" w:type="dxa"/>
            <w:tcBorders>
              <w:right w:val="double" w:sz="4" w:space="0" w:color="auto"/>
            </w:tcBorders>
          </w:tcPr>
          <w:p w:rsidR="008B21B0" w:rsidRPr="00704A85" w:rsidRDefault="008B21B0" w:rsidP="00F132E1">
            <w:pPr>
              <w:pStyle w:val="TableCells"/>
            </w:pPr>
            <w:r w:rsidRPr="00704A85">
              <w:t>Disbursement Type Code</w:t>
            </w:r>
          </w:p>
        </w:tc>
        <w:tc>
          <w:tcPr>
            <w:tcW w:w="5371" w:type="dxa"/>
          </w:tcPr>
          <w:p w:rsidR="008B21B0" w:rsidRPr="00BC658A" w:rsidRDefault="008B21B0" w:rsidP="00F132E1">
            <w:pPr>
              <w:pStyle w:val="TableCells"/>
              <w:rPr>
                <w:b/>
              </w:rPr>
            </w:pPr>
            <w:r w:rsidRPr="00704A85">
              <w:t xml:space="preserve">Optional. </w:t>
            </w:r>
            <w:r>
              <w:rPr>
                <w:lang w:bidi="th-TH"/>
              </w:rPr>
              <w:t>Select the type of disbursement for the payment</w:t>
            </w:r>
            <w:r w:rsidRPr="00704A85">
              <w:rPr>
                <w:lang w:bidi="th-TH"/>
              </w:rPr>
              <w:t xml:space="preserve"> you w</w:t>
            </w:r>
            <w:r>
              <w:rPr>
                <w:lang w:bidi="th-TH"/>
              </w:rPr>
              <w:t>ant</w:t>
            </w:r>
            <w:r w:rsidRPr="00704A85">
              <w:rPr>
                <w:lang w:bidi="th-TH"/>
              </w:rPr>
              <w:t xml:space="preserve"> to view.</w:t>
            </w:r>
          </w:p>
        </w:tc>
      </w:tr>
      <w:tr w:rsidR="008B21B0" w:rsidRPr="00704A85" w:rsidTr="004D39AB">
        <w:tc>
          <w:tcPr>
            <w:tcW w:w="2160" w:type="dxa"/>
            <w:tcBorders>
              <w:right w:val="double" w:sz="4" w:space="0" w:color="auto"/>
            </w:tcBorders>
          </w:tcPr>
          <w:p w:rsidR="008B21B0" w:rsidRPr="00704A85" w:rsidRDefault="008B21B0" w:rsidP="00F132E1">
            <w:pPr>
              <w:pStyle w:val="TableCells"/>
            </w:pPr>
            <w:r w:rsidRPr="00704A85">
              <w:t>Original Bank Code</w:t>
            </w:r>
          </w:p>
        </w:tc>
        <w:tc>
          <w:tcPr>
            <w:tcW w:w="5371" w:type="dxa"/>
          </w:tcPr>
          <w:p w:rsidR="008B21B0" w:rsidRPr="00704A85" w:rsidRDefault="008B21B0" w:rsidP="00F132E1">
            <w:pPr>
              <w:pStyle w:val="TableCells"/>
            </w:pPr>
            <w:r w:rsidRPr="00704A85">
              <w:t xml:space="preserve">Optional. Enter the bank code </w:t>
            </w:r>
            <w:r>
              <w:t>for</w:t>
            </w:r>
            <w:r w:rsidRPr="00704A85">
              <w:t xml:space="preserve"> the original disbursement. You can also search for and select a bank code using the </w:t>
            </w:r>
            <w:r w:rsidRPr="005A24AB">
              <w:rPr>
                <w:rStyle w:val="Strong"/>
              </w:rPr>
              <w:t>Bank</w:t>
            </w:r>
            <w:r w:rsidRPr="00704A85">
              <w:t xml:space="preserve"> lookup </w:t>
            </w:r>
            <w:r>
              <w:rPr>
                <w:noProof/>
              </w:rPr>
              <w:t>icon</w:t>
            </w:r>
            <w:r>
              <w:t xml:space="preserve">. </w:t>
            </w:r>
          </w:p>
        </w:tc>
      </w:tr>
      <w:tr w:rsidR="008B21B0" w:rsidRPr="00704A85" w:rsidTr="004D39AB">
        <w:tc>
          <w:tcPr>
            <w:tcW w:w="2160" w:type="dxa"/>
            <w:tcBorders>
              <w:right w:val="double" w:sz="4" w:space="0" w:color="auto"/>
            </w:tcBorders>
          </w:tcPr>
          <w:p w:rsidR="008B21B0" w:rsidRPr="00704A85" w:rsidRDefault="008B21B0" w:rsidP="00F132E1">
            <w:pPr>
              <w:pStyle w:val="TableCells"/>
            </w:pPr>
            <w:r w:rsidRPr="00704A85">
              <w:t>Pay Date</w:t>
            </w:r>
            <w:r>
              <w:t xml:space="preserve"> From</w:t>
            </w:r>
          </w:p>
        </w:tc>
        <w:tc>
          <w:tcPr>
            <w:tcW w:w="5371" w:type="dxa"/>
          </w:tcPr>
          <w:p w:rsidR="008B21B0" w:rsidRPr="00704A85" w:rsidRDefault="008B21B0" w:rsidP="00F132E1">
            <w:pPr>
              <w:pStyle w:val="TableCells"/>
            </w:pPr>
            <w:r w:rsidRPr="00704A85">
              <w:t xml:space="preserve">Optional. Enter the </w:t>
            </w:r>
            <w:r>
              <w:t xml:space="preserve">earliest </w:t>
            </w:r>
            <w:r w:rsidRPr="00704A85">
              <w:t>pay date of the payments</w:t>
            </w:r>
            <w:r>
              <w:t xml:space="preserve"> you want to view</w:t>
            </w:r>
            <w:r w:rsidRPr="00704A85">
              <w:t>.</w:t>
            </w:r>
          </w:p>
        </w:tc>
      </w:tr>
      <w:tr w:rsidR="008B21B0" w:rsidRPr="00704A85" w:rsidTr="004D39AB">
        <w:tc>
          <w:tcPr>
            <w:tcW w:w="2160" w:type="dxa"/>
            <w:tcBorders>
              <w:right w:val="double" w:sz="4" w:space="0" w:color="auto"/>
            </w:tcBorders>
          </w:tcPr>
          <w:p w:rsidR="008B21B0" w:rsidRPr="00704A85" w:rsidRDefault="008B21B0" w:rsidP="00F132E1">
            <w:pPr>
              <w:pStyle w:val="TableCells"/>
            </w:pPr>
            <w:r>
              <w:t>Pay Date To</w:t>
            </w:r>
          </w:p>
        </w:tc>
        <w:tc>
          <w:tcPr>
            <w:tcW w:w="5371" w:type="dxa"/>
          </w:tcPr>
          <w:p w:rsidR="008B21B0" w:rsidRPr="00704A85" w:rsidRDefault="008B21B0" w:rsidP="00F132E1">
            <w:pPr>
              <w:pStyle w:val="TableCells"/>
            </w:pPr>
            <w:r>
              <w:t>Optional. Enter the latest pay date of the payments you want to view.</w:t>
            </w:r>
          </w:p>
        </w:tc>
      </w:tr>
      <w:tr w:rsidR="008B21B0" w:rsidRPr="00D104AD" w:rsidTr="004D39AB">
        <w:tc>
          <w:tcPr>
            <w:tcW w:w="2160" w:type="dxa"/>
            <w:tcBorders>
              <w:right w:val="double" w:sz="4" w:space="0" w:color="auto"/>
            </w:tcBorders>
          </w:tcPr>
          <w:p w:rsidR="008B21B0" w:rsidRPr="00704A85" w:rsidRDefault="008B21B0" w:rsidP="00F132E1">
            <w:pPr>
              <w:pStyle w:val="TableCells"/>
            </w:pPr>
            <w:r w:rsidRPr="00704A85">
              <w:t>Payment Status Code</w:t>
            </w:r>
          </w:p>
        </w:tc>
        <w:tc>
          <w:tcPr>
            <w:tcW w:w="5371" w:type="dxa"/>
          </w:tcPr>
          <w:p w:rsidR="008B21B0" w:rsidRPr="00704A85" w:rsidRDefault="008B21B0" w:rsidP="00F132E1">
            <w:pPr>
              <w:pStyle w:val="TableCells"/>
            </w:pPr>
            <w:r w:rsidRPr="00704A85">
              <w:t>Optional. Select a value to limit your search to payments with a particular status code.</w:t>
            </w:r>
          </w:p>
        </w:tc>
      </w:tr>
      <w:tr w:rsidR="008B21B0" w:rsidRPr="00704A85" w:rsidTr="004D39AB">
        <w:tc>
          <w:tcPr>
            <w:tcW w:w="2160" w:type="dxa"/>
            <w:tcBorders>
              <w:right w:val="double" w:sz="4" w:space="0" w:color="auto"/>
            </w:tcBorders>
          </w:tcPr>
          <w:p w:rsidR="008B21B0" w:rsidRPr="00704A85" w:rsidRDefault="008B21B0" w:rsidP="00F132E1">
            <w:pPr>
              <w:pStyle w:val="TableCells"/>
            </w:pPr>
            <w:r w:rsidRPr="00704A85">
              <w:t>Process ID</w:t>
            </w:r>
          </w:p>
        </w:tc>
        <w:tc>
          <w:tcPr>
            <w:tcW w:w="5371" w:type="dxa"/>
          </w:tcPr>
          <w:p w:rsidR="008B21B0" w:rsidRPr="00704A85" w:rsidRDefault="008B21B0" w:rsidP="00F132E1">
            <w:pPr>
              <w:pStyle w:val="TableCells"/>
            </w:pPr>
            <w:r w:rsidRPr="00704A85">
              <w:t xml:space="preserve">Optional. Enter </w:t>
            </w:r>
            <w:r w:rsidR="000F3537" w:rsidRPr="00704A85">
              <w:t>the ID</w:t>
            </w:r>
            <w:r>
              <w:t xml:space="preserve"> for the process</w:t>
            </w:r>
            <w:r w:rsidRPr="00704A85">
              <w:t xml:space="preserve"> in which the payments were formatted. You </w:t>
            </w:r>
            <w:r>
              <w:t>may</w:t>
            </w:r>
            <w:r w:rsidRPr="00704A85">
              <w:t xml:space="preserve"> also search for and return a </w:t>
            </w:r>
            <w:r>
              <w:t>p</w:t>
            </w:r>
            <w:r w:rsidRPr="00704A85">
              <w:t xml:space="preserve">rocess ID from the </w:t>
            </w:r>
            <w:r w:rsidRPr="005A24AB">
              <w:rPr>
                <w:rStyle w:val="Strong"/>
              </w:rPr>
              <w:t>Payment Process</w:t>
            </w:r>
            <w:r w:rsidRPr="00704A85">
              <w:t xml:space="preserve"> lookup</w:t>
            </w:r>
            <w:r>
              <w:rPr>
                <w:noProof/>
              </w:rPr>
              <w:t xml:space="preserve"> icon</w:t>
            </w:r>
            <w:r w:rsidRPr="00704A85">
              <w:t>.</w:t>
            </w:r>
          </w:p>
        </w:tc>
      </w:tr>
      <w:tr w:rsidR="008B21B0" w:rsidRPr="00704A85" w:rsidTr="004D39AB">
        <w:tc>
          <w:tcPr>
            <w:tcW w:w="2160" w:type="dxa"/>
            <w:tcBorders>
              <w:right w:val="double" w:sz="4" w:space="0" w:color="auto"/>
            </w:tcBorders>
          </w:tcPr>
          <w:p w:rsidR="008B21B0" w:rsidRPr="00704A85" w:rsidRDefault="008B21B0" w:rsidP="00F132E1">
            <w:pPr>
              <w:pStyle w:val="TableCells"/>
            </w:pPr>
            <w:r w:rsidRPr="00704A85">
              <w:t>Sub-Unit</w:t>
            </w:r>
          </w:p>
        </w:tc>
        <w:tc>
          <w:tcPr>
            <w:tcW w:w="5371" w:type="dxa"/>
          </w:tcPr>
          <w:p w:rsidR="008B21B0" w:rsidRPr="00704A85" w:rsidRDefault="008B21B0" w:rsidP="00F132E1">
            <w:pPr>
              <w:pStyle w:val="TableCells"/>
            </w:pPr>
            <w:r w:rsidRPr="00704A85">
              <w:t xml:space="preserve">Optional. Enter the sub-unit </w:t>
            </w:r>
            <w:r>
              <w:t xml:space="preserve">code for </w:t>
            </w:r>
            <w:r w:rsidRPr="00704A85">
              <w:t>the customer associated with the payment.</w:t>
            </w:r>
          </w:p>
        </w:tc>
      </w:tr>
      <w:tr w:rsidR="008B21B0" w:rsidRPr="00704A85" w:rsidTr="004D39AB">
        <w:tc>
          <w:tcPr>
            <w:tcW w:w="2160" w:type="dxa"/>
            <w:tcBorders>
              <w:right w:val="double" w:sz="4" w:space="0" w:color="auto"/>
            </w:tcBorders>
          </w:tcPr>
          <w:p w:rsidR="008B21B0" w:rsidRPr="00704A85" w:rsidRDefault="008B21B0" w:rsidP="00E07ED7">
            <w:pPr>
              <w:pStyle w:val="TableCells"/>
            </w:pPr>
            <w:r w:rsidRPr="00704A85">
              <w:t>Unit</w:t>
            </w:r>
          </w:p>
        </w:tc>
        <w:tc>
          <w:tcPr>
            <w:tcW w:w="5371" w:type="dxa"/>
          </w:tcPr>
          <w:p w:rsidR="008B21B0" w:rsidRPr="00704A85" w:rsidRDefault="008B21B0" w:rsidP="00E07ED7">
            <w:pPr>
              <w:pStyle w:val="TableCells"/>
            </w:pPr>
            <w:r w:rsidRPr="00704A85">
              <w:t xml:space="preserve">Optional. Enter the </w:t>
            </w:r>
            <w:r>
              <w:t>u</w:t>
            </w:r>
            <w:r w:rsidRPr="00704A85">
              <w:t xml:space="preserve">nit </w:t>
            </w:r>
            <w:r>
              <w:t>code for</w:t>
            </w:r>
            <w:r w:rsidRPr="00704A85">
              <w:t xml:space="preserve"> the </w:t>
            </w:r>
            <w:r>
              <w:t>c</w:t>
            </w:r>
            <w:r w:rsidRPr="00704A85">
              <w:t>ustomer associated with the payment.</w:t>
            </w:r>
          </w:p>
        </w:tc>
      </w:tr>
    </w:tbl>
    <w:p w:rsidR="008B21B0" w:rsidRDefault="008B21B0" w:rsidP="00C04CC2">
      <w:pPr>
        <w:pStyle w:val="Heading3"/>
      </w:pPr>
      <w:bookmarkStart w:id="60" w:name="_Toc511308581"/>
      <w:bookmarkStart w:id="61" w:name="_D2HTopic_40"/>
      <w:r>
        <w:lastRenderedPageBreak/>
        <w:t>Payment Change</w:t>
      </w:r>
      <w:bookmarkEnd w:id="60"/>
      <w:r w:rsidR="003E7558" w:rsidRPr="00C07083">
        <w:fldChar w:fldCharType="begin"/>
      </w:r>
      <w:r w:rsidRPr="00C07083">
        <w:instrText xml:space="preserve"> XE "</w:instrText>
      </w:r>
      <w:r>
        <w:instrText>Payment Change Code document</w:instrText>
      </w:r>
      <w:r w:rsidRPr="00C07083">
        <w:instrText xml:space="preserve"> " </w:instrText>
      </w:r>
      <w:r w:rsidR="003E7558" w:rsidRPr="00C07083">
        <w:fldChar w:fldCharType="end"/>
      </w:r>
      <w:r w:rsidR="003E7558" w:rsidRPr="00000100">
        <w:fldChar w:fldCharType="begin"/>
      </w:r>
      <w:r w:rsidRPr="00000100">
        <w:instrText xml:space="preserve"> TC "</w:instrText>
      </w:r>
      <w:r>
        <w:instrText>Payment Change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61"/>
    </w:p>
    <w:p w:rsidR="008B21B0" w:rsidRDefault="008B21B0" w:rsidP="00E45E9C">
      <w:pPr>
        <w:pStyle w:val="BodyText"/>
      </w:pPr>
    </w:p>
    <w:p w:rsidR="008B21B0" w:rsidRDefault="008B21B0" w:rsidP="00E07ED7">
      <w:pPr>
        <w:pStyle w:val="BodyText"/>
      </w:pPr>
      <w:r>
        <w:t xml:space="preserve">The Payment Change Code table defines the codes and names used to identify different types of modifications that can be made to payments within the PDP. These codes are displayed on the </w:t>
      </w:r>
      <w:r w:rsidRPr="00537B9B">
        <w:rPr>
          <w:rStyle w:val="Strong"/>
        </w:rPr>
        <w:t>History</w:t>
      </w:r>
      <w:r>
        <w:t xml:space="preserve"> tab of the Payment Detail Inquiry available via the Search for Payments lookup.</w:t>
      </w:r>
    </w:p>
    <w:p w:rsidR="008B21B0" w:rsidRDefault="008B21B0" w:rsidP="00C04CC2">
      <w:pPr>
        <w:pStyle w:val="Heading4"/>
      </w:pPr>
      <w:bookmarkStart w:id="62" w:name="_D2HTopic_41"/>
      <w:r>
        <w:t>Document Layout</w:t>
      </w:r>
      <w:bookmarkEnd w:id="62"/>
    </w:p>
    <w:p w:rsidR="008B21B0" w:rsidRDefault="008B21B0" w:rsidP="00E45E9C">
      <w:pPr>
        <w:pStyle w:val="BodyText"/>
      </w:pPr>
    </w:p>
    <w:p w:rsidR="008B21B0" w:rsidRDefault="008B21B0" w:rsidP="00FC6BA2">
      <w:pPr>
        <w:pStyle w:val="BodyText"/>
      </w:pPr>
      <w:r>
        <w:t>This document can be used to modify the description. Adding additional codes require coding.</w:t>
      </w:r>
    </w:p>
    <w:p w:rsidR="008B21B0" w:rsidRDefault="008B21B0" w:rsidP="00E45E9C">
      <w:pPr>
        <w:pStyle w:val="BodyText"/>
      </w:pPr>
    </w:p>
    <w:p w:rsidR="008B21B0" w:rsidRPr="00EC23F2" w:rsidRDefault="008B21B0" w:rsidP="006E206D">
      <w:pPr>
        <w:pStyle w:val="TableHeading"/>
      </w:pPr>
      <w:r w:rsidRPr="00EC23F2">
        <w:t xml:space="preserve">Payment Change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48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Pr="00571A24" w:rsidRDefault="008B21B0" w:rsidP="00E07ED7">
            <w:pPr>
              <w:pStyle w:val="TableCells"/>
            </w:pPr>
            <w:r>
              <w:t>Payment Change Code</w:t>
            </w:r>
          </w:p>
        </w:tc>
        <w:tc>
          <w:tcPr>
            <w:tcW w:w="5486" w:type="dxa"/>
          </w:tcPr>
          <w:p w:rsidR="008B21B0" w:rsidRPr="00571A24" w:rsidRDefault="008B21B0" w:rsidP="00E07ED7">
            <w:pPr>
              <w:pStyle w:val="TableCells"/>
            </w:pPr>
            <w:r>
              <w:t>Display-only. Displays a code of up to three letters identifying the type of change that the PDP has made to this payment.</w:t>
            </w:r>
          </w:p>
        </w:tc>
      </w:tr>
      <w:tr w:rsidR="008B21B0" w:rsidTr="004D39AB">
        <w:tc>
          <w:tcPr>
            <w:tcW w:w="2160" w:type="dxa"/>
            <w:tcBorders>
              <w:right w:val="double" w:sz="4" w:space="0" w:color="auto"/>
            </w:tcBorders>
          </w:tcPr>
          <w:p w:rsidR="008B21B0" w:rsidRDefault="008B21B0" w:rsidP="00E07ED7">
            <w:pPr>
              <w:pStyle w:val="TableCells"/>
            </w:pPr>
            <w:r>
              <w:t>Payment Change Name</w:t>
            </w:r>
          </w:p>
        </w:tc>
        <w:tc>
          <w:tcPr>
            <w:tcW w:w="5486" w:type="dxa"/>
          </w:tcPr>
          <w:p w:rsidR="008B21B0" w:rsidRDefault="008B21B0" w:rsidP="00E07ED7">
            <w:pPr>
              <w:pStyle w:val="TableCells"/>
            </w:pPr>
            <w:r>
              <w:t>Required. Provides a text description for a given payment change code. Delivered values include:</w:t>
            </w:r>
          </w:p>
          <w:p w:rsidR="008B21B0" w:rsidRDefault="008B21B0" w:rsidP="00E07ED7">
            <w:pPr>
              <w:pStyle w:val="TableCells"/>
            </w:pPr>
            <w:r>
              <w:t>BC - Change Bank</w:t>
            </w:r>
            <w:r>
              <w:br/>
              <w:t>CB - Cancel Batch</w:t>
            </w:r>
            <w:r>
              <w:br/>
              <w:t>CD - Cancel Disbursement</w:t>
            </w:r>
            <w:r>
              <w:br/>
              <w:t>CP - Cancel Payment</w:t>
            </w:r>
            <w:r>
              <w:br/>
              <w:t>CRD - Cancel-Reissue Disbursement</w:t>
            </w:r>
            <w:r>
              <w:br/>
              <w:t>HB - Hold Batch</w:t>
            </w:r>
            <w:r>
              <w:br/>
              <w:t>HP - Hold Payment</w:t>
            </w:r>
            <w:r>
              <w:br/>
              <w:t>IMP - Change Immediate Print</w:t>
            </w:r>
            <w:r>
              <w:br/>
              <w:t>RHB - Release Hold on Batch</w:t>
            </w:r>
            <w:r>
              <w:br/>
              <w:t>RHP - Release Hold on Payment</w:t>
            </w:r>
          </w:p>
        </w:tc>
      </w:tr>
    </w:tbl>
    <w:p w:rsidR="008B21B0" w:rsidRDefault="008B21B0" w:rsidP="00C04CC2">
      <w:pPr>
        <w:pStyle w:val="Heading3"/>
      </w:pPr>
      <w:bookmarkStart w:id="63" w:name="_Toc511308582"/>
      <w:bookmarkStart w:id="64" w:name="_D2HTopic_42"/>
      <w:r>
        <w:lastRenderedPageBreak/>
        <w:t>Format Summary</w:t>
      </w:r>
      <w:bookmarkEnd w:id="63"/>
      <w:r w:rsidR="003E7558">
        <w:fldChar w:fldCharType="begin"/>
      </w:r>
      <w:r>
        <w:instrText xml:space="preserve"> XE "Format SummaryLookup" </w:instrText>
      </w:r>
      <w:r w:rsidR="003E7558">
        <w:fldChar w:fldCharType="end"/>
      </w:r>
      <w:r w:rsidR="003E7558" w:rsidRPr="00000100">
        <w:fldChar w:fldCharType="begin"/>
      </w:r>
      <w:r w:rsidRPr="00000100">
        <w:instrText xml:space="preserve"> TC "</w:instrText>
      </w:r>
      <w:r>
        <w:instrText>Format Summary</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64"/>
    </w:p>
    <w:p w:rsidR="008B21B0" w:rsidRPr="00E45E9C" w:rsidRDefault="008B21B0" w:rsidP="00E45E9C">
      <w:pPr>
        <w:pStyle w:val="BodyText"/>
      </w:pPr>
    </w:p>
    <w:p w:rsidR="008B21B0" w:rsidRDefault="008B21B0" w:rsidP="00E07ED7">
      <w:pPr>
        <w:pStyle w:val="BodyText"/>
      </w:pPr>
      <w:r>
        <w:t xml:space="preserve">The </w:t>
      </w:r>
      <w:r w:rsidRPr="00537B9B">
        <w:rPr>
          <w:rStyle w:val="Strong"/>
        </w:rPr>
        <w:t>Format Summary Lookup</w:t>
      </w:r>
      <w:r>
        <w:t xml:space="preserve"> screen displays formatted disbursements by process ID and allows you to view format summary details for each process ID.</w:t>
      </w:r>
    </w:p>
    <w:p w:rsidR="008B21B0" w:rsidRDefault="008B21B0" w:rsidP="00C04CC2">
      <w:pPr>
        <w:pStyle w:val="Heading4"/>
      </w:pPr>
      <w:bookmarkStart w:id="65" w:name="_D2HTopic_43"/>
      <w:r>
        <w:t>Search Criteria</w:t>
      </w:r>
      <w:bookmarkEnd w:id="65"/>
    </w:p>
    <w:p w:rsidR="008B21B0" w:rsidRDefault="008B21B0" w:rsidP="00E45E9C">
      <w:pPr>
        <w:pStyle w:val="BodyText"/>
      </w:pPr>
    </w:p>
    <w:p w:rsidR="008B21B0" w:rsidRPr="00EC23F2" w:rsidRDefault="008B21B0" w:rsidP="006E206D">
      <w:pPr>
        <w:pStyle w:val="TableHeading"/>
      </w:pPr>
      <w:r w:rsidRPr="00EC23F2">
        <w:t>Format S</w:t>
      </w:r>
      <w:r>
        <w:t>ummary f</w:t>
      </w:r>
      <w:r w:rsidRPr="00EC23F2">
        <w:t>ield</w:t>
      </w:r>
      <w:r>
        <w:t xml:space="preserve"> definition</w:t>
      </w:r>
      <w:r w:rsidRPr="00EC23F2">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371"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Default="008B21B0" w:rsidP="00E07ED7">
            <w:pPr>
              <w:pStyle w:val="TableCells"/>
            </w:pPr>
            <w:r>
              <w:t xml:space="preserve">Process ID </w:t>
            </w:r>
          </w:p>
        </w:tc>
        <w:tc>
          <w:tcPr>
            <w:tcW w:w="5371" w:type="dxa"/>
          </w:tcPr>
          <w:p w:rsidR="008B21B0" w:rsidRDefault="008B21B0" w:rsidP="00E07ED7">
            <w:pPr>
              <w:pStyle w:val="TableCells"/>
            </w:pPr>
            <w:r>
              <w:t>Optional. Enter the process ID assigned by the PDP when these payments were formatted.</w:t>
            </w:r>
          </w:p>
        </w:tc>
      </w:tr>
      <w:tr w:rsidR="008B21B0" w:rsidTr="004D39AB">
        <w:tc>
          <w:tcPr>
            <w:tcW w:w="2160" w:type="dxa"/>
            <w:tcBorders>
              <w:right w:val="double" w:sz="4" w:space="0" w:color="auto"/>
            </w:tcBorders>
          </w:tcPr>
          <w:p w:rsidR="008B21B0" w:rsidRDefault="008B21B0" w:rsidP="00E07ED7">
            <w:pPr>
              <w:pStyle w:val="TableCells"/>
            </w:pPr>
            <w:r>
              <w:t>Process Campus</w:t>
            </w:r>
          </w:p>
        </w:tc>
        <w:tc>
          <w:tcPr>
            <w:tcW w:w="5371" w:type="dxa"/>
          </w:tcPr>
          <w:p w:rsidR="008B21B0" w:rsidRDefault="008B21B0" w:rsidP="00E07ED7">
            <w:pPr>
              <w:pStyle w:val="TableCells"/>
            </w:pPr>
            <w:r>
              <w:t>Optional. Enter the campus code associated with the process ID you want to view.</w:t>
            </w:r>
          </w:p>
        </w:tc>
      </w:tr>
      <w:tr w:rsidR="008B21B0" w:rsidTr="004D39AB">
        <w:tc>
          <w:tcPr>
            <w:tcW w:w="2160" w:type="dxa"/>
            <w:tcBorders>
              <w:bottom w:val="single" w:sz="4" w:space="0" w:color="auto"/>
              <w:right w:val="double" w:sz="4" w:space="0" w:color="auto"/>
            </w:tcBorders>
          </w:tcPr>
          <w:p w:rsidR="008B21B0" w:rsidRDefault="008B21B0" w:rsidP="00E07ED7">
            <w:pPr>
              <w:pStyle w:val="TableCells"/>
            </w:pPr>
            <w:r>
              <w:t>Process Timestamp From</w:t>
            </w:r>
          </w:p>
        </w:tc>
        <w:tc>
          <w:tcPr>
            <w:tcW w:w="5371" w:type="dxa"/>
            <w:tcBorders>
              <w:bottom w:val="single" w:sz="4" w:space="0" w:color="auto"/>
            </w:tcBorders>
          </w:tcPr>
          <w:p w:rsidR="008B21B0" w:rsidRDefault="008B21B0" w:rsidP="00E07ED7">
            <w:pPr>
              <w:pStyle w:val="TableCells"/>
            </w:pPr>
            <w:r>
              <w:t xml:space="preserve">Optional. To search for format processes within a given date range, enter the beginning of the date range here. </w:t>
            </w:r>
          </w:p>
        </w:tc>
      </w:tr>
      <w:tr w:rsidR="008B21B0" w:rsidTr="004D39AB">
        <w:tc>
          <w:tcPr>
            <w:tcW w:w="2160" w:type="dxa"/>
            <w:tcBorders>
              <w:top w:val="single" w:sz="4" w:space="0" w:color="auto"/>
              <w:bottom w:val="nil"/>
              <w:right w:val="double" w:sz="4" w:space="0" w:color="auto"/>
            </w:tcBorders>
          </w:tcPr>
          <w:p w:rsidR="008B21B0" w:rsidRDefault="008B21B0" w:rsidP="00E07ED7">
            <w:pPr>
              <w:pStyle w:val="TableCells"/>
            </w:pPr>
            <w:r>
              <w:t>Process Timestamp To</w:t>
            </w:r>
          </w:p>
        </w:tc>
        <w:tc>
          <w:tcPr>
            <w:tcW w:w="5371" w:type="dxa"/>
            <w:tcBorders>
              <w:top w:val="single" w:sz="4" w:space="0" w:color="auto"/>
              <w:bottom w:val="nil"/>
            </w:tcBorders>
          </w:tcPr>
          <w:p w:rsidR="008B21B0" w:rsidRDefault="008B21B0" w:rsidP="00E07ED7">
            <w:pPr>
              <w:pStyle w:val="TableCells"/>
            </w:pPr>
            <w:r>
              <w:t>Optional. To search for format processes within a given date range, enter the end of the date range here.</w:t>
            </w:r>
          </w:p>
          <w:p w:rsidR="008B21B0" w:rsidRDefault="008B21B0" w:rsidP="00E07ED7">
            <w:pPr>
              <w:pStyle w:val="TableCells"/>
            </w:pPr>
            <w:r>
              <w:t>Note that this field defaults to show you the last four months of format processes.</w:t>
            </w:r>
          </w:p>
        </w:tc>
      </w:tr>
    </w:tbl>
    <w:p w:rsidR="008B21B0" w:rsidRDefault="008B21B0" w:rsidP="00E45E9C">
      <w:pPr>
        <w:pStyle w:val="C1HBullet"/>
        <w:numPr>
          <w:ilvl w:val="0"/>
          <w:numId w:val="0"/>
        </w:numPr>
        <w:ind w:left="720"/>
      </w:pPr>
    </w:p>
    <w:p w:rsidR="008B21B0" w:rsidRDefault="008B21B0" w:rsidP="008B21B0">
      <w:pPr>
        <w:pStyle w:val="C1HBullet"/>
      </w:pPr>
      <w:r>
        <w:t xml:space="preserve">Enter search criteria and click </w:t>
      </w:r>
      <w:r>
        <w:rPr>
          <w:noProof/>
        </w:rPr>
        <w:t xml:space="preserve">the </w:t>
      </w:r>
      <w:r w:rsidRPr="00873D2E">
        <w:rPr>
          <w:rStyle w:val="Strong"/>
        </w:rPr>
        <w:t>Search</w:t>
      </w:r>
      <w:r>
        <w:rPr>
          <w:noProof/>
        </w:rPr>
        <w:t xml:space="preserve"> button</w:t>
      </w:r>
      <w:r>
        <w:t xml:space="preserve">. </w:t>
      </w:r>
      <w:r w:rsidR="003E7558">
        <w:fldChar w:fldCharType="begin"/>
      </w:r>
      <w:r>
        <w:instrText xml:space="preserve"> \MinBodyLeft 115.2 </w:instrText>
      </w:r>
      <w:r w:rsidR="003E7558">
        <w:fldChar w:fldCharType="end"/>
      </w:r>
      <w:r>
        <w:t>The PDP displays process IDs matching your search results.</w:t>
      </w:r>
    </w:p>
    <w:p w:rsidR="008B21B0" w:rsidRDefault="008B21B0" w:rsidP="008B21B0">
      <w:pPr>
        <w:pStyle w:val="C1HBullet"/>
      </w:pPr>
      <w:r w:rsidRPr="00907D33">
        <w:t>To view the format summary for a given Process ID</w:t>
      </w:r>
      <w:r>
        <w:t>,</w:t>
      </w:r>
      <w:r w:rsidRPr="00907D33">
        <w:t xml:space="preserve"> click the ID.</w:t>
      </w:r>
      <w:r>
        <w:t xml:space="preserve"> You'll be taken to the Format Summary page with search results already displayed for your selected process ID.</w:t>
      </w:r>
    </w:p>
    <w:p w:rsidR="008B21B0" w:rsidRPr="00C07083" w:rsidRDefault="008B21B0" w:rsidP="00C04CC2">
      <w:pPr>
        <w:pStyle w:val="Heading3"/>
      </w:pPr>
      <w:bookmarkStart w:id="66" w:name="_Toc511308583"/>
      <w:bookmarkStart w:id="67" w:name="_D2HTopic_44"/>
      <w:r>
        <w:lastRenderedPageBreak/>
        <w:t>Payment Type</w:t>
      </w:r>
      <w:bookmarkEnd w:id="66"/>
      <w:r w:rsidR="003E7558" w:rsidRPr="00C07083">
        <w:fldChar w:fldCharType="begin"/>
      </w:r>
      <w:r w:rsidRPr="00C07083">
        <w:instrText xml:space="preserve"> XE "</w:instrText>
      </w:r>
      <w:r>
        <w:instrText>Payment Type document</w:instrText>
      </w:r>
      <w:r w:rsidRPr="00C07083">
        <w:instrText xml:space="preserve">" </w:instrText>
      </w:r>
      <w:r w:rsidR="003E7558" w:rsidRPr="00C07083">
        <w:fldChar w:fldCharType="end"/>
      </w:r>
      <w:r w:rsidR="003E7558" w:rsidRPr="00000100">
        <w:fldChar w:fldCharType="begin"/>
      </w:r>
      <w:r w:rsidRPr="00000100">
        <w:instrText xml:space="preserve"> TC "</w:instrText>
      </w:r>
      <w:r>
        <w:instrText>Payment Type</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67"/>
    </w:p>
    <w:p w:rsidR="008B21B0" w:rsidRDefault="008B21B0" w:rsidP="00E07ED7">
      <w:pPr>
        <w:pStyle w:val="BodyText"/>
      </w:pPr>
    </w:p>
    <w:p w:rsidR="008B21B0" w:rsidRDefault="008B21B0" w:rsidP="00E07ED7">
      <w:pPr>
        <w:pStyle w:val="BodyText"/>
      </w:pPr>
      <w:r>
        <w:t>The Payment Type table defines the codes and descriptions used when selecting which payments to format on the Format Checks/ACH screen. Using the values defined in this table, users can choose to format all available payments or only payments that match specific criteria (such as payments marked as immediate or only payments with attachments.)</w:t>
      </w:r>
    </w:p>
    <w:p w:rsidR="008B21B0" w:rsidRDefault="008B21B0" w:rsidP="00873D2E">
      <w:pPr>
        <w:pStyle w:val="BodyText"/>
      </w:pPr>
    </w:p>
    <w:p w:rsidR="008B21B0" w:rsidRDefault="008B21B0" w:rsidP="00873D2E">
      <w:pPr>
        <w:pStyle w:val="BodyText"/>
      </w:pPr>
      <w:r>
        <w:t>This document can be used to modify the description. Adding additional codes require coding.</w:t>
      </w:r>
    </w:p>
    <w:p w:rsidR="008B21B0" w:rsidRDefault="008B21B0" w:rsidP="00C04CC2">
      <w:pPr>
        <w:pStyle w:val="Heading4"/>
      </w:pPr>
      <w:bookmarkStart w:id="68" w:name="_D2HTopic_45"/>
      <w:r>
        <w:t>Document Layout</w:t>
      </w:r>
      <w:bookmarkEnd w:id="68"/>
    </w:p>
    <w:p w:rsidR="008B21B0" w:rsidRDefault="008B21B0" w:rsidP="006E206D">
      <w:pPr>
        <w:pStyle w:val="TableHeading"/>
      </w:pPr>
    </w:p>
    <w:p w:rsidR="008B21B0" w:rsidRPr="00EC23F2" w:rsidRDefault="008B21B0" w:rsidP="006E206D">
      <w:pPr>
        <w:pStyle w:val="TableHeading"/>
      </w:pPr>
      <w:r w:rsidRPr="00EC23F2">
        <w:t xml:space="preserve">Payment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54"/>
        <w:gridCol w:w="6606"/>
      </w:tblGrid>
      <w:tr w:rsidR="008B21B0" w:rsidTr="004D39AB">
        <w:tc>
          <w:tcPr>
            <w:tcW w:w="225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39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250" w:type="dxa"/>
            <w:tcBorders>
              <w:right w:val="double" w:sz="4" w:space="0" w:color="auto"/>
            </w:tcBorders>
          </w:tcPr>
          <w:p w:rsidR="008B21B0" w:rsidRPr="00571A24" w:rsidRDefault="008B21B0" w:rsidP="00E07ED7">
            <w:pPr>
              <w:pStyle w:val="TableCells"/>
            </w:pPr>
            <w:r>
              <w:t>Payment Type Code</w:t>
            </w:r>
          </w:p>
        </w:tc>
        <w:tc>
          <w:tcPr>
            <w:tcW w:w="5396" w:type="dxa"/>
          </w:tcPr>
          <w:p w:rsidR="008B21B0" w:rsidRPr="00571A24" w:rsidRDefault="008B21B0" w:rsidP="00E07ED7">
            <w:pPr>
              <w:pStyle w:val="TableCells"/>
            </w:pPr>
            <w:r>
              <w:t>Display-only. Displays a code identifying the type of payments to be selected for formatting.</w:t>
            </w:r>
          </w:p>
        </w:tc>
      </w:tr>
      <w:tr w:rsidR="008B21B0" w:rsidTr="004D39AB">
        <w:tc>
          <w:tcPr>
            <w:tcW w:w="2250" w:type="dxa"/>
            <w:tcBorders>
              <w:right w:val="double" w:sz="4" w:space="0" w:color="auto"/>
            </w:tcBorders>
          </w:tcPr>
          <w:p w:rsidR="008B21B0" w:rsidRDefault="008B21B0" w:rsidP="00E07ED7">
            <w:pPr>
              <w:pStyle w:val="TableCells"/>
            </w:pPr>
            <w:r>
              <w:t>Payment Type Description</w:t>
            </w:r>
          </w:p>
        </w:tc>
        <w:tc>
          <w:tcPr>
            <w:tcW w:w="5396" w:type="dxa"/>
          </w:tcPr>
          <w:p w:rsidR="008B21B0" w:rsidRDefault="008B21B0" w:rsidP="00E07ED7">
            <w:pPr>
              <w:pStyle w:val="TableCells"/>
            </w:pPr>
            <w:r>
              <w:t>Required. Provide a text description for a given payment type code. Delivered values include:</w:t>
            </w:r>
          </w:p>
          <w:p w:rsidR="008B21B0" w:rsidRDefault="008B21B0" w:rsidP="00E07ED7">
            <w:pPr>
              <w:pStyle w:val="TableCells"/>
            </w:pPr>
            <w:r>
              <w:t>all - All payment types</w:t>
            </w:r>
            <w:r>
              <w:br/>
              <w:t>immediate - Only disbursements flagged as Immediate</w:t>
            </w:r>
            <w:r>
              <w:br/>
              <w:t>pymtAttachment - Only disbursements with attachments</w:t>
            </w:r>
            <w:r>
              <w:br/>
              <w:t>pymtAttachmentFalse - Only disbursements with no attachments</w:t>
            </w:r>
            <w:r>
              <w:br/>
              <w:t>pymtSpecialHandling - Only disbursements with special handling</w:t>
            </w:r>
            <w:r>
              <w:br/>
              <w:t>pymtSpecialHandlingFalse - Only disbursements with no special handling</w:t>
            </w:r>
          </w:p>
        </w:tc>
      </w:tr>
    </w:tbl>
    <w:p w:rsidR="008B21B0" w:rsidRDefault="008B21B0" w:rsidP="00C04CC2">
      <w:pPr>
        <w:pStyle w:val="Heading3"/>
      </w:pPr>
      <w:bookmarkStart w:id="69" w:name="_Toc511308584"/>
      <w:bookmarkStart w:id="70" w:name="_D2HTopic_46"/>
      <w:r>
        <w:lastRenderedPageBreak/>
        <w:t>Payment Status</w:t>
      </w:r>
      <w:bookmarkEnd w:id="69"/>
      <w:r w:rsidR="003E7558" w:rsidRPr="00C07083">
        <w:fldChar w:fldCharType="begin"/>
      </w:r>
      <w:r w:rsidRPr="00C07083">
        <w:instrText xml:space="preserve"> XE "</w:instrText>
      </w:r>
      <w:r>
        <w:instrText>Payment Statusdocument</w:instrText>
      </w:r>
      <w:r w:rsidRPr="00C07083">
        <w:instrText xml:space="preserve"> " </w:instrText>
      </w:r>
      <w:r w:rsidR="003E7558" w:rsidRPr="00C07083">
        <w:fldChar w:fldCharType="end"/>
      </w:r>
      <w:r w:rsidR="003E7558" w:rsidRPr="00000100">
        <w:fldChar w:fldCharType="begin"/>
      </w:r>
      <w:r w:rsidRPr="00000100">
        <w:instrText xml:space="preserve"> TC "</w:instrText>
      </w:r>
      <w:r>
        <w:instrText>Payment Status</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70"/>
    </w:p>
    <w:p w:rsidR="008B21B0" w:rsidRPr="00E45E9C" w:rsidRDefault="008B21B0" w:rsidP="00E45E9C">
      <w:pPr>
        <w:pStyle w:val="BodyText"/>
      </w:pPr>
    </w:p>
    <w:p w:rsidR="008B21B0" w:rsidRDefault="008B21B0" w:rsidP="00E07ED7">
      <w:pPr>
        <w:pStyle w:val="BodyText"/>
      </w:pPr>
      <w:r>
        <w:t>The Payment Status table defines the states that may be used to describe a payment in the PDP. Each status is represented by a code and a descriptive name.</w:t>
      </w:r>
    </w:p>
    <w:p w:rsidR="008B21B0" w:rsidRDefault="008B21B0" w:rsidP="00873D2E">
      <w:pPr>
        <w:pStyle w:val="BodyText"/>
      </w:pPr>
    </w:p>
    <w:p w:rsidR="008B21B0" w:rsidRDefault="008B21B0" w:rsidP="00873D2E">
      <w:pPr>
        <w:pStyle w:val="BodyText"/>
      </w:pPr>
      <w:r>
        <w:t>This document can be used to modify the description. Adding additional codes require coding.</w:t>
      </w:r>
    </w:p>
    <w:p w:rsidR="008B21B0" w:rsidRDefault="008B21B0" w:rsidP="00C04CC2">
      <w:pPr>
        <w:pStyle w:val="Heading4"/>
      </w:pPr>
      <w:bookmarkStart w:id="71" w:name="_D2HTopic_47"/>
      <w:r>
        <w:t>Document Layout</w:t>
      </w:r>
      <w:bookmarkEnd w:id="71"/>
    </w:p>
    <w:p w:rsidR="008B21B0" w:rsidRDefault="008B21B0" w:rsidP="006E206D">
      <w:pPr>
        <w:pStyle w:val="TableHeading"/>
      </w:pPr>
    </w:p>
    <w:p w:rsidR="008B21B0" w:rsidRPr="00EC23F2" w:rsidRDefault="008B21B0" w:rsidP="006E206D">
      <w:pPr>
        <w:pStyle w:val="TableHeading"/>
      </w:pPr>
      <w:r w:rsidRPr="00EC23F2">
        <w:t xml:space="preserve">Payment </w:t>
      </w:r>
      <w:r>
        <w:t>Status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07ED7">
            <w:pPr>
              <w:pStyle w:val="TableCells"/>
            </w:pPr>
            <w:r>
              <w:t xml:space="preserve">Title </w:t>
            </w:r>
          </w:p>
        </w:tc>
        <w:tc>
          <w:tcPr>
            <w:tcW w:w="5486" w:type="dxa"/>
            <w:tcBorders>
              <w:top w:val="single" w:sz="4" w:space="0" w:color="auto"/>
              <w:bottom w:val="thickThinSmallGap" w:sz="12" w:space="0" w:color="auto"/>
            </w:tcBorders>
          </w:tcPr>
          <w:p w:rsidR="008B21B0" w:rsidRDefault="008B21B0" w:rsidP="00E07ED7">
            <w:pPr>
              <w:pStyle w:val="TableCells"/>
            </w:pPr>
            <w:r>
              <w:t>Description</w:t>
            </w:r>
          </w:p>
        </w:tc>
      </w:tr>
      <w:tr w:rsidR="008B21B0" w:rsidTr="004D39AB">
        <w:tc>
          <w:tcPr>
            <w:tcW w:w="2160" w:type="dxa"/>
            <w:tcBorders>
              <w:right w:val="double" w:sz="4" w:space="0" w:color="auto"/>
            </w:tcBorders>
          </w:tcPr>
          <w:p w:rsidR="008B21B0" w:rsidRPr="00571A24" w:rsidRDefault="008B21B0" w:rsidP="00E07ED7">
            <w:pPr>
              <w:pStyle w:val="TableCells"/>
            </w:pPr>
            <w:r>
              <w:t>Payment Status Code</w:t>
            </w:r>
          </w:p>
        </w:tc>
        <w:tc>
          <w:tcPr>
            <w:tcW w:w="5486" w:type="dxa"/>
          </w:tcPr>
          <w:p w:rsidR="008B21B0" w:rsidRPr="00571A24" w:rsidRDefault="008B21B0" w:rsidP="00E07ED7">
            <w:pPr>
              <w:pStyle w:val="TableCells"/>
            </w:pPr>
            <w:r>
              <w:t>Display-only. Displays a unique four-character code that uniquely identifies this payment status.</w:t>
            </w:r>
          </w:p>
        </w:tc>
      </w:tr>
      <w:tr w:rsidR="008B21B0" w:rsidTr="004D39AB">
        <w:tc>
          <w:tcPr>
            <w:tcW w:w="2160" w:type="dxa"/>
            <w:tcBorders>
              <w:right w:val="double" w:sz="4" w:space="0" w:color="auto"/>
            </w:tcBorders>
          </w:tcPr>
          <w:p w:rsidR="008B21B0" w:rsidRDefault="008B21B0" w:rsidP="00E07ED7">
            <w:pPr>
              <w:pStyle w:val="TableCells"/>
            </w:pPr>
            <w:r>
              <w:t>Payment Status Name</w:t>
            </w:r>
          </w:p>
        </w:tc>
        <w:tc>
          <w:tcPr>
            <w:tcW w:w="5486" w:type="dxa"/>
          </w:tcPr>
          <w:p w:rsidR="008B21B0" w:rsidRDefault="008B21B0" w:rsidP="00E07ED7">
            <w:pPr>
              <w:pStyle w:val="TableCells"/>
            </w:pPr>
            <w:r>
              <w:t>Required. Enter a text description for this payment status. Delivered values include:</w:t>
            </w:r>
          </w:p>
          <w:p w:rsidR="008B21B0" w:rsidRDefault="008B21B0" w:rsidP="00E07ED7">
            <w:pPr>
              <w:pStyle w:val="TableCells"/>
            </w:pPr>
            <w:r>
              <w:t>CDIS - Cancel disbursement</w:t>
            </w:r>
            <w:r>
              <w:br/>
              <w:t>CPAY - Cancel payment</w:t>
            </w:r>
            <w:r>
              <w:br/>
              <w:t>EXTR - Extracted</w:t>
            </w:r>
            <w:r>
              <w:br/>
              <w:t>FORM - Selected for format</w:t>
            </w:r>
            <w:r>
              <w:br/>
              <w:t>HELD - Held</w:t>
            </w:r>
            <w:r>
              <w:br/>
              <w:t>HTXA - All held for tax</w:t>
            </w:r>
            <w:r>
              <w:br/>
              <w:t>HTXB - Held for tax (NRA - Empl)</w:t>
            </w:r>
            <w:r>
              <w:br/>
              <w:t>HTXE - Held for tax (employee)</w:t>
            </w:r>
            <w:r>
              <w:br/>
              <w:t>HTXN - Held for tax (NRA)</w:t>
            </w:r>
            <w:r>
              <w:br/>
              <w:t>OPEN - Open payment</w:t>
            </w:r>
            <w:r>
              <w:br/>
              <w:t>PACH - Pending/ACH</w:t>
            </w:r>
            <w:r>
              <w:rPr>
                <w:lang w:bidi="th-TH"/>
              </w:rPr>
              <w:br/>
              <w:t>PCHK - Pending/Check</w:t>
            </w:r>
          </w:p>
        </w:tc>
      </w:tr>
    </w:tbl>
    <w:p w:rsidR="008B21B0" w:rsidRDefault="008B21B0" w:rsidP="00C04CC2">
      <w:pPr>
        <w:pStyle w:val="Heading2"/>
      </w:pPr>
      <w:bookmarkStart w:id="72" w:name="_Toc511308585"/>
      <w:bookmarkStart w:id="73" w:name="_D2HTopic_48"/>
      <w:r w:rsidRPr="00690B9F">
        <w:rPr>
          <w:lang w:bidi="th-TH"/>
        </w:rPr>
        <w:lastRenderedPageBreak/>
        <w:t>P</w:t>
      </w:r>
      <w:r>
        <w:rPr>
          <w:lang w:bidi="th-TH"/>
        </w:rPr>
        <w:t>re-</w:t>
      </w:r>
      <w:r w:rsidRPr="00690B9F">
        <w:rPr>
          <w:lang w:bidi="th-TH"/>
        </w:rPr>
        <w:t>D</w:t>
      </w:r>
      <w:r>
        <w:rPr>
          <w:lang w:bidi="th-TH"/>
        </w:rPr>
        <w:t xml:space="preserve">isbursement </w:t>
      </w:r>
      <w:r w:rsidRPr="00690B9F">
        <w:rPr>
          <w:lang w:bidi="th-TH"/>
        </w:rPr>
        <w:t>P</w:t>
      </w:r>
      <w:r>
        <w:rPr>
          <w:lang w:bidi="th-TH"/>
        </w:rPr>
        <w:t>rocessor</w:t>
      </w:r>
      <w:r w:rsidRPr="00690B9F">
        <w:rPr>
          <w:lang w:bidi="th-TH"/>
        </w:rPr>
        <w:t xml:space="preserve"> </w:t>
      </w:r>
      <w:r>
        <w:t>Functions</w:t>
      </w:r>
      <w:bookmarkEnd w:id="72"/>
      <w:r w:rsidR="003E7558" w:rsidRPr="00000100">
        <w:fldChar w:fldCharType="begin"/>
      </w:r>
      <w:r w:rsidRPr="00000100">
        <w:instrText xml:space="preserve"> TC "</w:instrText>
      </w:r>
      <w:r w:rsidRPr="006F211C">
        <w:rPr>
          <w:lang w:bidi="th-TH"/>
        </w:rPr>
        <w:instrText xml:space="preserve"> </w:instrText>
      </w:r>
      <w:r w:rsidRPr="00690B9F">
        <w:rPr>
          <w:lang w:bidi="th-TH"/>
        </w:rPr>
        <w:instrText>P</w:instrText>
      </w:r>
      <w:r>
        <w:rPr>
          <w:lang w:bidi="th-TH"/>
        </w:rPr>
        <w:instrText>re-</w:instrText>
      </w:r>
      <w:r w:rsidRPr="00690B9F">
        <w:rPr>
          <w:lang w:bidi="th-TH"/>
        </w:rPr>
        <w:instrText>D</w:instrText>
      </w:r>
      <w:r>
        <w:rPr>
          <w:lang w:bidi="th-TH"/>
        </w:rPr>
        <w:instrText xml:space="preserve">isbursement </w:instrText>
      </w:r>
      <w:r w:rsidRPr="00690B9F">
        <w:rPr>
          <w:lang w:bidi="th-TH"/>
        </w:rPr>
        <w:instrText>P</w:instrText>
      </w:r>
      <w:r>
        <w:rPr>
          <w:lang w:bidi="th-TH"/>
        </w:rPr>
        <w:instrText>rocessor</w:instrText>
      </w:r>
      <w:r>
        <w:instrText xml:space="preserve"> Functions</w:instrText>
      </w:r>
      <w:r w:rsidRPr="00000100">
        <w:instrText xml:space="preserve">" </w:instrText>
      </w:r>
      <w:r>
        <w:instrText>\f O \</w:instrText>
      </w:r>
      <w:r w:rsidRPr="00000100">
        <w:instrText>l "</w:instrText>
      </w:r>
      <w:r>
        <w:instrText>1</w:instrText>
      </w:r>
      <w:r w:rsidRPr="00000100">
        <w:instrText xml:space="preserve">" </w:instrText>
      </w:r>
      <w:r w:rsidR="003E7558" w:rsidRPr="00000100">
        <w:fldChar w:fldCharType="end"/>
      </w:r>
      <w:bookmarkEnd w:id="73"/>
    </w:p>
    <w:p w:rsidR="008B21B0" w:rsidRDefault="008B21B0" w:rsidP="006F211C"/>
    <w:p w:rsidR="008B21B0" w:rsidRDefault="008B21B0" w:rsidP="006F211C">
      <w:pPr>
        <w:pStyle w:val="TableHeading"/>
      </w:pPr>
      <w:r>
        <w:t>Pre-Disbursement Processor functions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8B21B0" w:rsidRPr="009063D6" w:rsidTr="004D39AB">
        <w:tc>
          <w:tcPr>
            <w:tcW w:w="2131" w:type="dxa"/>
            <w:tcBorders>
              <w:top w:val="single" w:sz="4" w:space="0" w:color="auto"/>
              <w:bottom w:val="thickThinSmallGap" w:sz="12" w:space="0" w:color="auto"/>
              <w:right w:val="double" w:sz="4" w:space="0" w:color="auto"/>
            </w:tcBorders>
          </w:tcPr>
          <w:p w:rsidR="008B21B0" w:rsidRDefault="008B21B0" w:rsidP="00E3518B">
            <w:pPr>
              <w:pStyle w:val="TableCells"/>
            </w:pPr>
            <w:r>
              <w:t>Function</w:t>
            </w:r>
          </w:p>
        </w:tc>
        <w:tc>
          <w:tcPr>
            <w:tcW w:w="5400" w:type="dxa"/>
            <w:tcBorders>
              <w:top w:val="single" w:sz="4" w:space="0" w:color="auto"/>
              <w:bottom w:val="thickThinSmallGap" w:sz="12" w:space="0" w:color="auto"/>
            </w:tcBorders>
          </w:tcPr>
          <w:p w:rsidR="008B21B0" w:rsidRPr="009063D6" w:rsidRDefault="008B21B0" w:rsidP="00E3518B">
            <w:pPr>
              <w:pStyle w:val="TableCells"/>
            </w:pPr>
            <w:r w:rsidRPr="009063D6">
              <w:t>Description</w:t>
            </w:r>
          </w:p>
        </w:tc>
      </w:tr>
      <w:tr w:rsidR="008B21B0" w:rsidRPr="009063D6" w:rsidTr="004D39AB">
        <w:tc>
          <w:tcPr>
            <w:tcW w:w="2131" w:type="dxa"/>
            <w:tcBorders>
              <w:right w:val="double" w:sz="4" w:space="0" w:color="auto"/>
            </w:tcBorders>
          </w:tcPr>
          <w:p w:rsidR="008B21B0" w:rsidRPr="00B2552E" w:rsidRDefault="003E7558" w:rsidP="00E3518B">
            <w:pPr>
              <w:pStyle w:val="TableCells"/>
            </w:pPr>
            <w:hyperlink w:anchor="_D2HTopic_49" w:history="1">
              <w:r w:rsidR="008B21B0" w:rsidRPr="001A7D00">
                <w:rPr>
                  <w:rStyle w:val="Hyperlink"/>
                </w:rPr>
                <w:t>Format Checks/ACH</w:t>
              </w:r>
            </w:hyperlink>
          </w:p>
        </w:tc>
        <w:tc>
          <w:tcPr>
            <w:tcW w:w="5400" w:type="dxa"/>
          </w:tcPr>
          <w:p w:rsidR="008B21B0" w:rsidRPr="009063D6" w:rsidRDefault="008B21B0" w:rsidP="00E3518B">
            <w:pPr>
              <w:pStyle w:val="TableCells"/>
            </w:pPr>
            <w:r w:rsidRPr="009063D6">
              <w:t>Formats checks or ACH payments by selecting certain types of payments associated with specified PDP customers.</w:t>
            </w:r>
          </w:p>
        </w:tc>
      </w:tr>
      <w:tr w:rsidR="008B21B0" w:rsidRPr="009063D6" w:rsidTr="004D39AB">
        <w:tc>
          <w:tcPr>
            <w:tcW w:w="2131" w:type="dxa"/>
            <w:tcBorders>
              <w:right w:val="double" w:sz="4" w:space="0" w:color="auto"/>
            </w:tcBorders>
          </w:tcPr>
          <w:p w:rsidR="008B21B0" w:rsidRPr="00B2552E" w:rsidRDefault="003E7558" w:rsidP="00E3518B">
            <w:pPr>
              <w:pStyle w:val="TableCells"/>
            </w:pPr>
            <w:hyperlink w:anchor="_D2HTopic_56" w:history="1">
              <w:r w:rsidR="008B21B0" w:rsidRPr="001A7D00">
                <w:rPr>
                  <w:rStyle w:val="Hyperlink"/>
                </w:rPr>
                <w:t>Format Reset</w:t>
              </w:r>
            </w:hyperlink>
          </w:p>
        </w:tc>
        <w:tc>
          <w:tcPr>
            <w:tcW w:w="5400" w:type="dxa"/>
          </w:tcPr>
          <w:p w:rsidR="008B21B0" w:rsidRPr="009063D6" w:rsidRDefault="008B21B0" w:rsidP="00E3518B">
            <w:pPr>
              <w:pStyle w:val="TableCells"/>
            </w:pPr>
            <w:r w:rsidRPr="009063D6">
              <w:t>Searches for process IDs that did not successfully format and allows these unsuccessful processes to be cleared.</w:t>
            </w:r>
          </w:p>
        </w:tc>
      </w:tr>
      <w:tr w:rsidR="008B21B0" w:rsidRPr="009063D6" w:rsidTr="004D39AB">
        <w:tc>
          <w:tcPr>
            <w:tcW w:w="2131" w:type="dxa"/>
            <w:tcBorders>
              <w:bottom w:val="single" w:sz="4" w:space="0" w:color="auto"/>
              <w:right w:val="double" w:sz="4" w:space="0" w:color="auto"/>
            </w:tcBorders>
          </w:tcPr>
          <w:p w:rsidR="008B21B0" w:rsidRPr="00B2552E" w:rsidRDefault="003E7558" w:rsidP="00E3518B">
            <w:pPr>
              <w:pStyle w:val="TableCells"/>
            </w:pPr>
            <w:hyperlink w:anchor="_D2HTopic_59" w:history="1">
              <w:r w:rsidR="008B21B0" w:rsidRPr="001A7D00">
                <w:rPr>
                  <w:rStyle w:val="Hyperlink"/>
                </w:rPr>
                <w:t>Search for Batch</w:t>
              </w:r>
            </w:hyperlink>
          </w:p>
        </w:tc>
        <w:tc>
          <w:tcPr>
            <w:tcW w:w="5400" w:type="dxa"/>
            <w:tcBorders>
              <w:bottom w:val="single" w:sz="4" w:space="0" w:color="auto"/>
            </w:tcBorders>
          </w:tcPr>
          <w:p w:rsidR="008B21B0" w:rsidRPr="009063D6" w:rsidRDefault="008B21B0" w:rsidP="00E3518B">
            <w:pPr>
              <w:pStyle w:val="TableCells"/>
            </w:pPr>
            <w:r w:rsidRPr="009063D6">
              <w:t>Allows you to search for a batch file of payments</w:t>
            </w:r>
            <w:r>
              <w:t xml:space="preserve"> using various search criteria and to take action on the batch. </w:t>
            </w:r>
          </w:p>
        </w:tc>
      </w:tr>
      <w:tr w:rsidR="008B21B0" w:rsidRPr="009063D6" w:rsidTr="004D39AB">
        <w:tc>
          <w:tcPr>
            <w:tcW w:w="2131" w:type="dxa"/>
            <w:tcBorders>
              <w:top w:val="single" w:sz="4" w:space="0" w:color="auto"/>
              <w:bottom w:val="nil"/>
              <w:right w:val="double" w:sz="4" w:space="0" w:color="auto"/>
            </w:tcBorders>
          </w:tcPr>
          <w:p w:rsidR="008B21B0" w:rsidRPr="00B2552E" w:rsidRDefault="003E7558" w:rsidP="00E3518B">
            <w:pPr>
              <w:pStyle w:val="TableCells"/>
            </w:pPr>
            <w:hyperlink w:anchor="_D2HTopic_67" w:history="1">
              <w:r w:rsidR="008B21B0" w:rsidRPr="001A7D00">
                <w:rPr>
                  <w:rStyle w:val="Hyperlink"/>
                </w:rPr>
                <w:t>Search for Payment</w:t>
              </w:r>
            </w:hyperlink>
          </w:p>
        </w:tc>
        <w:tc>
          <w:tcPr>
            <w:tcW w:w="5400" w:type="dxa"/>
            <w:tcBorders>
              <w:top w:val="single" w:sz="4" w:space="0" w:color="auto"/>
              <w:bottom w:val="nil"/>
            </w:tcBorders>
          </w:tcPr>
          <w:p w:rsidR="008B21B0" w:rsidRPr="009063D6" w:rsidRDefault="008B21B0" w:rsidP="00E3518B">
            <w:pPr>
              <w:pStyle w:val="TableCells"/>
            </w:pPr>
            <w:r w:rsidRPr="009063D6">
              <w:t>Allows you to search for payments using various search criteria</w:t>
            </w:r>
            <w:r>
              <w:t xml:space="preserve"> and to take action on the payments.</w:t>
            </w:r>
          </w:p>
        </w:tc>
      </w:tr>
    </w:tbl>
    <w:p w:rsidR="008B21B0" w:rsidRDefault="008B21B0" w:rsidP="00C04CC2">
      <w:pPr>
        <w:pStyle w:val="Heading3"/>
      </w:pPr>
      <w:bookmarkStart w:id="74" w:name="_Toc511308586"/>
      <w:bookmarkStart w:id="75" w:name="_D2HTopic_49"/>
      <w:r>
        <w:lastRenderedPageBreak/>
        <w:t>Format Checks/ACH</w:t>
      </w:r>
      <w:bookmarkEnd w:id="74"/>
      <w:r w:rsidR="003E7558">
        <w:fldChar w:fldCharType="begin"/>
      </w:r>
      <w:r>
        <w:instrText xml:space="preserve"> XE "Format Checks/ACH" </w:instrText>
      </w:r>
      <w:r w:rsidR="003E7558">
        <w:fldChar w:fldCharType="end"/>
      </w:r>
      <w:r w:rsidR="003E7558">
        <w:fldChar w:fldCharType="begin"/>
      </w:r>
      <w:r>
        <w:instrText xml:space="preserve"> XE "</w:instrText>
      </w:r>
      <w:r w:rsidRPr="007F6E92">
        <w:instrText>Format Disbursements</w:instrText>
      </w:r>
      <w:r>
        <w:instrText xml:space="preserve">" </w:instrText>
      </w:r>
      <w:r w:rsidR="003E7558">
        <w:fldChar w:fldCharType="end"/>
      </w:r>
      <w:r w:rsidR="003E7558" w:rsidRPr="00000100">
        <w:fldChar w:fldCharType="begin"/>
      </w:r>
      <w:r w:rsidRPr="00000100">
        <w:instrText xml:space="preserve"> TC "</w:instrText>
      </w:r>
      <w:r>
        <w:instrText>Format Checks/ACH</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75"/>
    </w:p>
    <w:p w:rsidR="008B21B0" w:rsidRDefault="008B21B0" w:rsidP="006F211C">
      <w:pPr>
        <w:pStyle w:val="BodyText"/>
      </w:pPr>
      <w:r>
        <w:t xml:space="preserve">The </w:t>
      </w:r>
      <w:r w:rsidRPr="00537B9B">
        <w:rPr>
          <w:rStyle w:val="Strong"/>
        </w:rPr>
        <w:t xml:space="preserve">Format </w:t>
      </w:r>
      <w:r>
        <w:rPr>
          <w:rStyle w:val="Strong"/>
        </w:rPr>
        <w:t>Disbursements</w:t>
      </w:r>
      <w:r>
        <w:t xml:space="preserve"> screen allows you to format payments to create a check and/or ACH file. This screen includes a reference section that lists current disbursement number information for the banks available through the PDP as well as a section in which you identify the payments you want to format.</w:t>
      </w:r>
    </w:p>
    <w:p w:rsidR="008B21B0" w:rsidRDefault="008B21B0" w:rsidP="006F211C">
      <w:pPr>
        <w:pStyle w:val="BodyText"/>
      </w:pPr>
    </w:p>
    <w:p w:rsidR="008B21B0" w:rsidRPr="00581C9C" w:rsidRDefault="008B21B0" w:rsidP="00C04CC2">
      <w:pPr>
        <w:pStyle w:val="Heading4"/>
      </w:pPr>
      <w:bookmarkStart w:id="76" w:name="_D2HTopic_50"/>
      <w:r w:rsidRPr="00581C9C">
        <w:t>Document Layout</w:t>
      </w:r>
      <w:bookmarkEnd w:id="76"/>
    </w:p>
    <w:p w:rsidR="008B21B0" w:rsidRDefault="008B21B0" w:rsidP="00C04CC2">
      <w:pPr>
        <w:pStyle w:val="Heading5"/>
      </w:pPr>
      <w:bookmarkStart w:id="77" w:name="_D2HTopic_51"/>
      <w:r>
        <w:t>Disbursement Ranges Tab</w:t>
      </w:r>
      <w:r w:rsidR="003E7558">
        <w:fldChar w:fldCharType="begin"/>
      </w:r>
      <w:r>
        <w:instrText xml:space="preserve"> XE "Format Checks/ACH:Disbursement Ranges tab" </w:instrText>
      </w:r>
      <w:r w:rsidR="003E7558">
        <w:fldChar w:fldCharType="end"/>
      </w:r>
      <w:bookmarkEnd w:id="77"/>
    </w:p>
    <w:p w:rsidR="008B21B0" w:rsidRDefault="008B21B0" w:rsidP="006F211C">
      <w:pPr>
        <w:pStyle w:val="BodyText"/>
      </w:pPr>
      <w:r>
        <w:t>This tab displays your default campus (based on the campus code associated with the Pre-Disbursement Processor role). It also displays information about the banks in PDP, the campus associated with the displayed disbursement range for each bank and the next disbursement number to be assigned to a disbursement associated with each bank.</w:t>
      </w:r>
    </w:p>
    <w:p w:rsidR="008B21B0" w:rsidRDefault="008B21B0" w:rsidP="00C04CC2">
      <w:pPr>
        <w:pStyle w:val="Heading5"/>
      </w:pPr>
      <w:bookmarkStart w:id="78" w:name="_D2HTopic_52"/>
      <w:r>
        <w:t>Format Options Tab</w:t>
      </w:r>
      <w:r w:rsidR="003E7558">
        <w:fldChar w:fldCharType="begin"/>
      </w:r>
      <w:r>
        <w:instrText xml:space="preserve"> XE "</w:instrText>
      </w:r>
      <w:r w:rsidRPr="007F6E92">
        <w:instrText>Format Disbursements</w:instrText>
      </w:r>
      <w:r>
        <w:instrText xml:space="preserve">:Format Options tab" </w:instrText>
      </w:r>
      <w:r w:rsidR="003E7558">
        <w:fldChar w:fldCharType="end"/>
      </w:r>
      <w:bookmarkEnd w:id="78"/>
    </w:p>
    <w:p w:rsidR="008B21B0" w:rsidRDefault="008B21B0" w:rsidP="006F211C">
      <w:pPr>
        <w:pStyle w:val="BodyText"/>
        <w:keepNext/>
      </w:pPr>
      <w:r>
        <w:t>This tab allows you to specify criteria for selecting payments to be formatted.</w:t>
      </w:r>
    </w:p>
    <w:p w:rsidR="008B21B0" w:rsidRDefault="008B21B0" w:rsidP="006F211C">
      <w:pPr>
        <w:pStyle w:val="Illustration"/>
      </w:pPr>
    </w:p>
    <w:p w:rsidR="008B21B0" w:rsidRPr="00EC23F2" w:rsidRDefault="008B21B0" w:rsidP="006F211C">
      <w:pPr>
        <w:pStyle w:val="TableHeading"/>
      </w:pPr>
      <w:r w:rsidRPr="00EC23F2">
        <w:t xml:space="preserve">Format Options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3518B">
            <w:pPr>
              <w:pStyle w:val="TableCells"/>
            </w:pPr>
            <w:r>
              <w:t xml:space="preserve">Title </w:t>
            </w:r>
          </w:p>
        </w:tc>
        <w:tc>
          <w:tcPr>
            <w:tcW w:w="5371"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160" w:type="dxa"/>
            <w:tcBorders>
              <w:right w:val="double" w:sz="4" w:space="0" w:color="auto"/>
            </w:tcBorders>
          </w:tcPr>
          <w:p w:rsidR="008B21B0" w:rsidRDefault="008B21B0" w:rsidP="00E3518B">
            <w:pPr>
              <w:pStyle w:val="TableCells"/>
            </w:pPr>
            <w:r>
              <w:t xml:space="preserve">Pay Date </w:t>
            </w:r>
          </w:p>
        </w:tc>
        <w:tc>
          <w:tcPr>
            <w:tcW w:w="5371" w:type="dxa"/>
          </w:tcPr>
          <w:p w:rsidR="008B21B0" w:rsidRDefault="008B21B0" w:rsidP="00E3518B">
            <w:pPr>
              <w:pStyle w:val="TableCells"/>
            </w:pPr>
            <w:r>
              <w:t>Enter a pay date for which you want to format checks or ACH deposits. Payments matching any other search criteria are formatted if their pay date is equal to or earlier than the pay date entered here. Today's date is automatically used as a default pay date.</w:t>
            </w:r>
          </w:p>
        </w:tc>
      </w:tr>
      <w:tr w:rsidR="008B21B0" w:rsidTr="004D39AB">
        <w:tc>
          <w:tcPr>
            <w:tcW w:w="2160" w:type="dxa"/>
            <w:tcBorders>
              <w:bottom w:val="single" w:sz="4" w:space="0" w:color="auto"/>
              <w:right w:val="double" w:sz="4" w:space="0" w:color="auto"/>
            </w:tcBorders>
          </w:tcPr>
          <w:p w:rsidR="008B21B0" w:rsidRDefault="008B21B0" w:rsidP="00E3518B">
            <w:pPr>
              <w:pStyle w:val="TableCells"/>
            </w:pPr>
            <w:r>
              <w:t>Only Disbursements Flagged as Immediate</w:t>
            </w:r>
          </w:p>
        </w:tc>
        <w:tc>
          <w:tcPr>
            <w:tcW w:w="5371" w:type="dxa"/>
            <w:tcBorders>
              <w:bottom w:val="single" w:sz="4" w:space="0" w:color="auto"/>
            </w:tcBorders>
          </w:tcPr>
          <w:p w:rsidR="008B21B0" w:rsidRDefault="008B21B0" w:rsidP="00E3518B">
            <w:pPr>
              <w:pStyle w:val="TableCells"/>
            </w:pPr>
            <w:r>
              <w:t>Check this box if you want to format only disbursements that are flagged for immediate payment.</w:t>
            </w:r>
          </w:p>
        </w:tc>
      </w:tr>
      <w:tr w:rsidR="008B21B0" w:rsidTr="004D39AB">
        <w:tc>
          <w:tcPr>
            <w:tcW w:w="2160" w:type="dxa"/>
            <w:tcBorders>
              <w:top w:val="single" w:sz="4" w:space="0" w:color="auto"/>
              <w:bottom w:val="nil"/>
              <w:right w:val="double" w:sz="4" w:space="0" w:color="auto"/>
            </w:tcBorders>
          </w:tcPr>
          <w:p w:rsidR="008B21B0" w:rsidRDefault="008B21B0" w:rsidP="00E3518B">
            <w:pPr>
              <w:pStyle w:val="TableCells"/>
            </w:pPr>
            <w:r>
              <w:t>Payment Types</w:t>
            </w:r>
          </w:p>
        </w:tc>
        <w:tc>
          <w:tcPr>
            <w:tcW w:w="5371" w:type="dxa"/>
            <w:tcBorders>
              <w:top w:val="single" w:sz="4" w:space="0" w:color="auto"/>
              <w:bottom w:val="nil"/>
            </w:tcBorders>
          </w:tcPr>
          <w:p w:rsidR="008B21B0" w:rsidRDefault="008B21B0" w:rsidP="00E3518B">
            <w:pPr>
              <w:pStyle w:val="TableCells"/>
            </w:pPr>
            <w:r>
              <w:t>Select the radio button that indicates the type of disbursements you want to format. These values are defined in the Payment Type lookup.</w:t>
            </w:r>
          </w:p>
        </w:tc>
      </w:tr>
    </w:tbl>
    <w:p w:rsidR="008B21B0" w:rsidRDefault="008B21B0" w:rsidP="00C04CC2">
      <w:pPr>
        <w:pStyle w:val="Heading5"/>
      </w:pPr>
      <w:bookmarkStart w:id="79" w:name="_D2HTopic_53"/>
      <w:r>
        <w:t>Customers Tab</w:t>
      </w:r>
      <w:r w:rsidR="003E7558">
        <w:fldChar w:fldCharType="begin"/>
      </w:r>
      <w:r>
        <w:instrText xml:space="preserve"> XE "</w:instrText>
      </w:r>
      <w:r w:rsidRPr="007F6E92">
        <w:instrText>Format Disbursements</w:instrText>
      </w:r>
      <w:r>
        <w:instrText xml:space="preserve">:Customers tab" </w:instrText>
      </w:r>
      <w:r w:rsidR="003E7558">
        <w:fldChar w:fldCharType="end"/>
      </w:r>
      <w:bookmarkEnd w:id="79"/>
    </w:p>
    <w:p w:rsidR="008B21B0" w:rsidRDefault="008B21B0" w:rsidP="006F211C">
      <w:pPr>
        <w:pStyle w:val="BodyText"/>
      </w:pPr>
    </w:p>
    <w:p w:rsidR="008B21B0" w:rsidRDefault="008B21B0" w:rsidP="006F211C">
      <w:pPr>
        <w:pStyle w:val="BodyText"/>
      </w:pPr>
      <w:r>
        <w:t>This tab allows you to specify the PDP customers for whom you want to format disbursements. The tab displays the entire list of PDP customers. The system makes default selections by matching your default campus to the processing campus for each customer.</w:t>
      </w:r>
    </w:p>
    <w:p w:rsidR="008B21B0" w:rsidRDefault="008B21B0" w:rsidP="006F211C">
      <w:pPr>
        <w:pStyle w:val="BodyText"/>
      </w:pPr>
    </w:p>
    <w:p w:rsidR="008B21B0" w:rsidRDefault="008B21B0" w:rsidP="006F211C">
      <w:pPr>
        <w:pStyle w:val="BodyText"/>
      </w:pPr>
      <w:r>
        <w:t>To process disbursements for a customer who is not normally associated with your processing organization, check the box for this customer. To avoid processing disbursements for a customer whose disbursements you normally process, un-check the box for this customer.</w:t>
      </w:r>
    </w:p>
    <w:p w:rsidR="008B21B0" w:rsidRDefault="008B21B0" w:rsidP="008B21B0">
      <w:pPr>
        <w:pStyle w:val="C1HNumber"/>
      </w:pPr>
      <w:r>
        <w:lastRenderedPageBreak/>
        <w:t xml:space="preserve">After entering selection criteria and selecting/deselecting customers, click </w:t>
      </w:r>
      <w:r w:rsidRPr="00DF43AC">
        <w:rPr>
          <w:rStyle w:val="Strong"/>
        </w:rPr>
        <w:t>Begin Format</w:t>
      </w:r>
      <w:r>
        <w:rPr>
          <w:noProof/>
        </w:rPr>
        <w:t xml:space="preserve"> button</w:t>
      </w:r>
      <w:r>
        <w:t xml:space="preserve"> to start the formatting process. </w:t>
      </w:r>
      <w:r w:rsidR="003E7558">
        <w:fldChar w:fldCharType="begin"/>
      </w:r>
      <w:r>
        <w:instrText xml:space="preserve"> \MinBodyLeft 115.2 </w:instrText>
      </w:r>
      <w:r w:rsidR="003E7558">
        <w:fldChar w:fldCharType="end"/>
      </w:r>
      <w:r>
        <w:t xml:space="preserve">Alternately, click the </w:t>
      </w:r>
      <w:r w:rsidRPr="00DF43AC">
        <w:rPr>
          <w:rStyle w:val="Strong"/>
        </w:rPr>
        <w:t>Reset</w:t>
      </w:r>
      <w:r>
        <w:t xml:space="preserve"> button to reset the information on the page and make different selections. Click the </w:t>
      </w:r>
      <w:r w:rsidRPr="00DF43AC">
        <w:rPr>
          <w:rStyle w:val="Strong"/>
        </w:rPr>
        <w:t>Clear</w:t>
      </w:r>
      <w:r>
        <w:t xml:space="preserve"> button to remove all the currently selected options on the page.</w:t>
      </w:r>
    </w:p>
    <w:p w:rsidR="008B21B0" w:rsidRDefault="008B21B0" w:rsidP="006F211C">
      <w:pPr>
        <w:pStyle w:val="C1HNumber"/>
        <w:numPr>
          <w:ilvl w:val="0"/>
          <w:numId w:val="0"/>
        </w:numPr>
        <w:ind w:left="720"/>
      </w:pPr>
    </w:p>
    <w:p w:rsidR="008B21B0" w:rsidRDefault="008B21B0" w:rsidP="006F211C">
      <w:pPr>
        <w:pStyle w:val="C1HContinue"/>
      </w:pPr>
      <w:r>
        <w:rPr>
          <w:lang w:bidi="th-TH"/>
        </w:rPr>
        <w:t>When formatting begins the system displays a summary of the customers and associated payments that have been selected for formatting.</w:t>
      </w:r>
    </w:p>
    <w:p w:rsidR="008B21B0" w:rsidRDefault="008B21B0" w:rsidP="006F211C">
      <w:pPr>
        <w:pStyle w:val="C1HContinue"/>
      </w:pPr>
    </w:p>
    <w:p w:rsidR="008B21B0" w:rsidRPr="00600BEB" w:rsidRDefault="008B21B0" w:rsidP="008B21B0">
      <w:pPr>
        <w:pStyle w:val="C1HNumber"/>
      </w:pPr>
      <w:r w:rsidRPr="00600BEB">
        <w:t xml:space="preserve">Click </w:t>
      </w:r>
      <w:r>
        <w:rPr>
          <w:noProof/>
        </w:rPr>
        <w:t xml:space="preserve">the </w:t>
      </w:r>
      <w:r w:rsidRPr="00DF43AC">
        <w:rPr>
          <w:rStyle w:val="Strong"/>
        </w:rPr>
        <w:t>Continue</w:t>
      </w:r>
      <w:r>
        <w:rPr>
          <w:noProof/>
        </w:rPr>
        <w:t xml:space="preserve"> button</w:t>
      </w:r>
      <w:r w:rsidRPr="00600BEB">
        <w:t xml:space="preserve">. The system </w:t>
      </w:r>
      <w:r>
        <w:t xml:space="preserve">returns a message that notification will be sent to the email address specified in parameter </w:t>
      </w:r>
      <w:r w:rsidRPr="00DF43AC">
        <w:t>ACH_SUMMARY_TO_EMAIL_ADDRESSES</w:t>
      </w:r>
      <w:r>
        <w:t xml:space="preserve"> when </w:t>
      </w:r>
      <w:r w:rsidRPr="00600BEB">
        <w:t>formatting is complete</w:t>
      </w:r>
      <w:r>
        <w:t xml:space="preserve">. Formatted payments can be searched for using </w:t>
      </w:r>
      <w:hyperlink w:anchor="_D2HTopic_67" w:history="1">
        <w:r w:rsidRPr="001A7D00">
          <w:rPr>
            <w:rStyle w:val="Hyperlink"/>
          </w:rPr>
          <w:t>Search for Payment</w:t>
        </w:r>
      </w:hyperlink>
      <w:r>
        <w:t xml:space="preserve"> or </w:t>
      </w:r>
      <w:hyperlink w:anchor="_D2HTopic_59" w:history="1">
        <w:r w:rsidRPr="001A7D00">
          <w:rPr>
            <w:rStyle w:val="Hyperlink"/>
          </w:rPr>
          <w:t>Search for Batch</w:t>
        </w:r>
      </w:hyperlink>
      <w:r>
        <w:t>.</w:t>
      </w:r>
    </w:p>
    <w:p w:rsidR="008B21B0" w:rsidRDefault="008B21B0" w:rsidP="006F211C">
      <w:pPr>
        <w:pStyle w:val="Illustrationinnumberedlist"/>
      </w:pPr>
    </w:p>
    <w:p w:rsidR="008B21B0" w:rsidRDefault="008B21B0" w:rsidP="00C04CC2">
      <w:pPr>
        <w:pStyle w:val="Heading4"/>
        <w:rPr>
          <w:lang w:bidi="th-TH"/>
        </w:rPr>
      </w:pPr>
      <w:bookmarkStart w:id="80" w:name="_D2HTopic_54"/>
      <w:r>
        <w:rPr>
          <w:lang w:bidi="th-TH"/>
        </w:rPr>
        <w:t>Process Overview</w:t>
      </w:r>
      <w:bookmarkEnd w:id="80"/>
    </w:p>
    <w:p w:rsidR="008B21B0" w:rsidRDefault="008B21B0" w:rsidP="00C04CC2">
      <w:pPr>
        <w:pStyle w:val="Heading5"/>
      </w:pPr>
      <w:bookmarkStart w:id="81" w:name="_D2HTopic_55"/>
      <w:r>
        <w:rPr>
          <w:lang w:bidi="th-TH"/>
        </w:rPr>
        <w:t>Business Rules for Combining Payments</w:t>
      </w:r>
      <w:r w:rsidR="003E7558">
        <w:fldChar w:fldCharType="begin"/>
      </w:r>
      <w:r>
        <w:instrText xml:space="preserve"> XE "b</w:instrText>
      </w:r>
      <w:r>
        <w:rPr>
          <w:lang w:bidi="th-TH"/>
        </w:rPr>
        <w:instrText>usiness rules:combining payments</w:instrText>
      </w:r>
      <w:r>
        <w:instrText xml:space="preserve">" </w:instrText>
      </w:r>
      <w:r w:rsidR="003E7558">
        <w:fldChar w:fldCharType="end"/>
      </w:r>
      <w:bookmarkEnd w:id="81"/>
    </w:p>
    <w:p w:rsidR="008B21B0" w:rsidRPr="00E45E9C" w:rsidRDefault="008B21B0" w:rsidP="006F211C"/>
    <w:p w:rsidR="008B21B0" w:rsidRPr="009B3C5D" w:rsidRDefault="008B21B0" w:rsidP="008B21B0">
      <w:pPr>
        <w:pStyle w:val="C1HBullet"/>
        <w:rPr>
          <w:rFonts w:ascii="Roboto" w:hAnsi="Roboto"/>
          <w:lang w:bidi="th-TH"/>
        </w:rPr>
      </w:pPr>
      <w:r w:rsidRPr="009B3C5D">
        <w:rPr>
          <w:rFonts w:ascii="Roboto" w:hAnsi="Roboto"/>
          <w:lang w:bidi="th-TH"/>
        </w:rPr>
        <w:t>During formatting, the PDP attempts to combine multiple payments to the same payee into a single check.</w:t>
      </w:r>
    </w:p>
    <w:p w:rsidR="008B21B0" w:rsidRPr="009B3C5D" w:rsidRDefault="008B21B0" w:rsidP="008B21B0">
      <w:pPr>
        <w:pStyle w:val="C1HBullet"/>
        <w:rPr>
          <w:rFonts w:ascii="Roboto" w:hAnsi="Roboto"/>
          <w:lang w:bidi="th-TH"/>
        </w:rPr>
      </w:pPr>
      <w:r w:rsidRPr="009B3C5D">
        <w:rPr>
          <w:rFonts w:ascii="Roboto" w:hAnsi="Roboto"/>
          <w:lang w:bidi="th-TH"/>
        </w:rPr>
        <w:t>Payments are eligible to be combined if the payment is combinable and if these field values are identical for each payment:</w:t>
      </w:r>
    </w:p>
    <w:p w:rsidR="008B21B0" w:rsidRPr="009B3C5D" w:rsidRDefault="008B21B0" w:rsidP="008B21B0">
      <w:pPr>
        <w:pStyle w:val="C1HBullet2A"/>
        <w:rPr>
          <w:rFonts w:ascii="Roboto" w:hAnsi="Roboto"/>
          <w:lang w:bidi="th-TH"/>
        </w:rPr>
      </w:pPr>
      <w:r w:rsidRPr="009B3C5D">
        <w:rPr>
          <w:rFonts w:ascii="Roboto" w:hAnsi="Roboto"/>
          <w:lang w:bidi="th-TH"/>
        </w:rPr>
        <w:t>Payment Type</w:t>
      </w:r>
    </w:p>
    <w:p w:rsidR="008B21B0" w:rsidRPr="009B3C5D" w:rsidRDefault="008B21B0" w:rsidP="008B21B0">
      <w:pPr>
        <w:pStyle w:val="C1HBullet2A"/>
        <w:rPr>
          <w:rFonts w:ascii="Roboto" w:hAnsi="Roboto"/>
          <w:lang w:bidi="th-TH"/>
        </w:rPr>
      </w:pPr>
      <w:r w:rsidRPr="009B3C5D">
        <w:rPr>
          <w:rFonts w:ascii="Roboto" w:hAnsi="Roboto"/>
          <w:lang w:bidi="th-TH"/>
        </w:rPr>
        <w:t>Payee ID</w:t>
      </w:r>
    </w:p>
    <w:p w:rsidR="008B21B0" w:rsidRPr="009B3C5D" w:rsidRDefault="008B21B0" w:rsidP="008B21B0">
      <w:pPr>
        <w:pStyle w:val="C1HBullet2A"/>
        <w:rPr>
          <w:rFonts w:ascii="Roboto" w:hAnsi="Roboto"/>
          <w:lang w:bidi="th-TH"/>
        </w:rPr>
      </w:pPr>
      <w:r w:rsidRPr="009B3C5D">
        <w:rPr>
          <w:rFonts w:ascii="Roboto" w:hAnsi="Roboto"/>
          <w:lang w:bidi="th-TH"/>
        </w:rPr>
        <w:t>Payee Name</w:t>
      </w:r>
    </w:p>
    <w:p w:rsidR="008B21B0" w:rsidRPr="009B3C5D" w:rsidRDefault="008B21B0" w:rsidP="008B21B0">
      <w:pPr>
        <w:pStyle w:val="C1HBullet2A"/>
        <w:rPr>
          <w:rFonts w:ascii="Roboto" w:hAnsi="Roboto"/>
          <w:lang w:bidi="th-TH"/>
        </w:rPr>
      </w:pPr>
      <w:r w:rsidRPr="009B3C5D">
        <w:rPr>
          <w:rFonts w:ascii="Roboto" w:hAnsi="Roboto"/>
          <w:lang w:bidi="th-TH"/>
        </w:rPr>
        <w:t>Payee Address (Line 1)</w:t>
      </w:r>
    </w:p>
    <w:p w:rsidR="008B21B0" w:rsidRPr="009B3C5D" w:rsidRDefault="008B21B0" w:rsidP="008B21B0">
      <w:pPr>
        <w:pStyle w:val="C1HBullet2A"/>
        <w:rPr>
          <w:rFonts w:ascii="Roboto" w:hAnsi="Roboto"/>
          <w:lang w:bidi="th-TH"/>
        </w:rPr>
      </w:pPr>
      <w:r w:rsidRPr="009B3C5D">
        <w:rPr>
          <w:rFonts w:ascii="Roboto" w:hAnsi="Roboto"/>
          <w:lang w:bidi="th-TH"/>
        </w:rPr>
        <w:t>Country and 5 digit zip code</w:t>
      </w:r>
    </w:p>
    <w:p w:rsidR="008B21B0" w:rsidRPr="009B3C5D" w:rsidRDefault="008B21B0" w:rsidP="008B21B0">
      <w:pPr>
        <w:pStyle w:val="C1HBullet"/>
        <w:rPr>
          <w:rFonts w:ascii="Roboto" w:hAnsi="Roboto"/>
          <w:lang w:bidi="th-TH"/>
        </w:rPr>
      </w:pPr>
      <w:r w:rsidRPr="009B3C5D">
        <w:rPr>
          <w:rFonts w:ascii="Roboto" w:hAnsi="Roboto"/>
          <w:lang w:bidi="th-TH"/>
        </w:rPr>
        <w:t>Payments marked for special handling, attachments, or immediate printing are not eligible to be combined.</w:t>
      </w:r>
    </w:p>
    <w:p w:rsidR="008B21B0" w:rsidRPr="009B3C5D" w:rsidRDefault="008B21B0" w:rsidP="008B21B0">
      <w:pPr>
        <w:pStyle w:val="C1HBullet"/>
        <w:rPr>
          <w:rFonts w:ascii="Roboto" w:hAnsi="Roboto"/>
          <w:lang w:bidi="th-TH"/>
        </w:rPr>
      </w:pPr>
      <w:r w:rsidRPr="009B3C5D">
        <w:rPr>
          <w:rFonts w:ascii="Roboto" w:hAnsi="Roboto"/>
          <w:lang w:bidi="th-TH"/>
        </w:rPr>
        <w:t>If payments are determined to be combinable based on the above criteria, the PDP combines as many payments as possible into a single check. Parameter MAX_NOTE_LINES controls the maximum number of note lines that the PDP attempts to put on a single check. If adding a payment to a combined check would exceed the maximum number of lines, then the PDP creates a new check for this payment.</w:t>
      </w:r>
    </w:p>
    <w:p w:rsidR="008B21B0" w:rsidRDefault="008B21B0" w:rsidP="008B21B0">
      <w:pPr>
        <w:pStyle w:val="C1HBullet"/>
        <w:rPr>
          <w:lang w:bidi="th-TH"/>
        </w:rPr>
      </w:pPr>
      <w:r w:rsidRPr="009B3C5D">
        <w:rPr>
          <w:rFonts w:ascii="Roboto" w:hAnsi="Roboto"/>
          <w:lang w:bidi="th-TH"/>
        </w:rPr>
        <w:t xml:space="preserve">The Kuali Financials Purchasing and Accounts Payable module includes logic to bundle together payment requests and credit memos under certain circumstances. This logic is handled by the </w:t>
      </w:r>
      <w:proofErr w:type="spellStart"/>
      <w:r w:rsidR="009B3C5D" w:rsidRPr="009B3C5D">
        <w:rPr>
          <w:rFonts w:ascii="Roboto" w:hAnsi="Roboto"/>
          <w:lang w:bidi="th-TH"/>
        </w:rPr>
        <w:t>purchasingPredisbursementExtractJob</w:t>
      </w:r>
      <w:proofErr w:type="spellEnd"/>
      <w:r w:rsidRPr="00AB3020">
        <w:t>.</w:t>
      </w:r>
    </w:p>
    <w:p w:rsidR="008B21B0" w:rsidRDefault="008B21B0" w:rsidP="00C04CC2">
      <w:pPr>
        <w:pStyle w:val="Heading3"/>
      </w:pPr>
      <w:bookmarkStart w:id="82" w:name="_Toc511308587"/>
      <w:bookmarkStart w:id="83" w:name="_D2HTopic_56"/>
      <w:r>
        <w:lastRenderedPageBreak/>
        <w:t>Format Reset</w:t>
      </w:r>
      <w:bookmarkEnd w:id="82"/>
      <w:r w:rsidR="003E7558" w:rsidRPr="00C07083">
        <w:fldChar w:fldCharType="begin"/>
      </w:r>
      <w:r w:rsidRPr="00C07083">
        <w:instrText xml:space="preserve"> XE "</w:instrText>
      </w:r>
      <w:r>
        <w:instrText>Format Reset</w:instrText>
      </w:r>
      <w:r w:rsidRPr="00C07083">
        <w:instrText xml:space="preserve"> " </w:instrText>
      </w:r>
      <w:r w:rsidR="003E7558" w:rsidRPr="00C07083">
        <w:fldChar w:fldCharType="end"/>
      </w:r>
      <w:r w:rsidR="003E7558" w:rsidRPr="00000100">
        <w:fldChar w:fldCharType="begin"/>
      </w:r>
      <w:r w:rsidRPr="00000100">
        <w:instrText xml:space="preserve"> TC "</w:instrText>
      </w:r>
      <w:r>
        <w:instrText>Format Reset</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83"/>
    </w:p>
    <w:p w:rsidR="008B21B0" w:rsidRDefault="008B21B0" w:rsidP="006F211C">
      <w:pPr>
        <w:pStyle w:val="BodyText"/>
      </w:pPr>
    </w:p>
    <w:p w:rsidR="008B21B0" w:rsidRDefault="008B21B0" w:rsidP="006F211C">
      <w:pPr>
        <w:pStyle w:val="BodyText"/>
      </w:pPr>
      <w:r>
        <w:t xml:space="preserve">The </w:t>
      </w:r>
      <w:r w:rsidRPr="00537B9B">
        <w:rPr>
          <w:rStyle w:val="Strong"/>
        </w:rPr>
        <w:t xml:space="preserve">Format </w:t>
      </w:r>
      <w:r>
        <w:rPr>
          <w:rStyle w:val="Strong"/>
        </w:rPr>
        <w:t>Reset</w:t>
      </w:r>
      <w:r>
        <w:t xml:space="preserve"> allows you to find previous process IDs that did not format successfully. You may also clear any format process that was unsuccessful in order to reformat these payments.</w:t>
      </w:r>
    </w:p>
    <w:p w:rsidR="008B21B0" w:rsidRDefault="008B21B0" w:rsidP="00C04CC2">
      <w:pPr>
        <w:pStyle w:val="Heading4"/>
      </w:pPr>
      <w:bookmarkStart w:id="84" w:name="_D2HTopic_57"/>
      <w:r>
        <w:t>Search Criteria</w:t>
      </w:r>
      <w:bookmarkEnd w:id="84"/>
    </w:p>
    <w:p w:rsidR="008B21B0" w:rsidRDefault="008B21B0" w:rsidP="006F211C">
      <w:pPr>
        <w:pStyle w:val="BodyText"/>
      </w:pPr>
    </w:p>
    <w:p w:rsidR="008B21B0" w:rsidRPr="00EC23F2" w:rsidRDefault="008B21B0" w:rsidP="006F211C">
      <w:pPr>
        <w:pStyle w:val="TableHeading"/>
      </w:pPr>
      <w:r w:rsidRPr="00EC23F2">
        <w:t xml:space="preserve">Format </w:t>
      </w:r>
      <w:r>
        <w:t>Reset</w:t>
      </w:r>
      <w:r w:rsidRPr="00EC23F2">
        <w:t xml:space="preserve"> </w:t>
      </w:r>
      <w:r>
        <w:t>f</w:t>
      </w:r>
      <w:r w:rsidRPr="00EC23F2">
        <w:t>ield</w:t>
      </w:r>
      <w:r>
        <w:t xml:space="preserve">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3518B">
            <w:pPr>
              <w:pStyle w:val="TableCells"/>
            </w:pPr>
            <w:r>
              <w:t>Tab Name</w:t>
            </w:r>
          </w:p>
        </w:tc>
        <w:tc>
          <w:tcPr>
            <w:tcW w:w="5371" w:type="dxa"/>
            <w:tcBorders>
              <w:top w:val="single" w:sz="4" w:space="0" w:color="auto"/>
              <w:bottom w:val="thickThinSmallGap" w:sz="12" w:space="0" w:color="auto"/>
            </w:tcBorders>
          </w:tcPr>
          <w:p w:rsidR="008B21B0" w:rsidRDefault="008B21B0" w:rsidP="00E3518B">
            <w:pPr>
              <w:pStyle w:val="TableCells"/>
            </w:pPr>
            <w:r>
              <w:t>Purpose</w:t>
            </w:r>
          </w:p>
        </w:tc>
      </w:tr>
      <w:tr w:rsidR="008B21B0" w:rsidTr="004D39AB">
        <w:tc>
          <w:tcPr>
            <w:tcW w:w="2160" w:type="dxa"/>
            <w:tcBorders>
              <w:top w:val="single" w:sz="4" w:space="0" w:color="auto"/>
              <w:bottom w:val="single" w:sz="4" w:space="0" w:color="auto"/>
              <w:right w:val="double" w:sz="4" w:space="0" w:color="auto"/>
            </w:tcBorders>
          </w:tcPr>
          <w:p w:rsidR="008B21B0" w:rsidRDefault="008B21B0" w:rsidP="00E3518B">
            <w:pPr>
              <w:pStyle w:val="TableCells"/>
            </w:pPr>
            <w:r>
              <w:t>Begin Process Date From</w:t>
            </w:r>
          </w:p>
        </w:tc>
        <w:tc>
          <w:tcPr>
            <w:tcW w:w="5371" w:type="dxa"/>
            <w:tcBorders>
              <w:top w:val="single" w:sz="4" w:space="0" w:color="auto"/>
              <w:left w:val="single" w:sz="4" w:space="0" w:color="auto"/>
              <w:bottom w:val="single" w:sz="4" w:space="0" w:color="auto"/>
            </w:tcBorders>
          </w:tcPr>
          <w:p w:rsidR="008B21B0" w:rsidRDefault="008B21B0" w:rsidP="00E3518B">
            <w:pPr>
              <w:pStyle w:val="TableCells"/>
            </w:pPr>
            <w:r>
              <w:t>Optional. You may specify a date range in which the format process ran. Enter the earliest begin date you wish to search for in the from field.</w:t>
            </w:r>
          </w:p>
        </w:tc>
      </w:tr>
      <w:tr w:rsidR="008B21B0" w:rsidTr="004D39AB">
        <w:tc>
          <w:tcPr>
            <w:tcW w:w="2160" w:type="dxa"/>
            <w:tcBorders>
              <w:top w:val="single" w:sz="4" w:space="0" w:color="auto"/>
              <w:bottom w:val="single" w:sz="4" w:space="0" w:color="auto"/>
              <w:right w:val="double" w:sz="4" w:space="0" w:color="auto"/>
            </w:tcBorders>
          </w:tcPr>
          <w:p w:rsidR="008B21B0" w:rsidRDefault="008B21B0" w:rsidP="00E3518B">
            <w:pPr>
              <w:pStyle w:val="TableCells"/>
            </w:pPr>
            <w:r>
              <w:t>Begin Process Date To</w:t>
            </w:r>
          </w:p>
        </w:tc>
        <w:tc>
          <w:tcPr>
            <w:tcW w:w="5371" w:type="dxa"/>
            <w:tcBorders>
              <w:top w:val="single" w:sz="4" w:space="0" w:color="auto"/>
              <w:left w:val="single" w:sz="4" w:space="0" w:color="auto"/>
              <w:bottom w:val="single" w:sz="4" w:space="0" w:color="auto"/>
            </w:tcBorders>
          </w:tcPr>
          <w:p w:rsidR="008B21B0" w:rsidRDefault="008B21B0" w:rsidP="00E3518B">
            <w:pPr>
              <w:pStyle w:val="TableCells"/>
            </w:pPr>
            <w:r>
              <w:t>Optional. You may specify a date range in which the format process ran. Enter the latest begin date you wish to search for in the to field</w:t>
            </w:r>
          </w:p>
        </w:tc>
      </w:tr>
      <w:tr w:rsidR="008B21B0" w:rsidTr="004D39AB">
        <w:tc>
          <w:tcPr>
            <w:tcW w:w="2160" w:type="dxa"/>
            <w:tcBorders>
              <w:right w:val="double" w:sz="4" w:space="0" w:color="auto"/>
            </w:tcBorders>
          </w:tcPr>
          <w:p w:rsidR="008B21B0" w:rsidRDefault="008B21B0" w:rsidP="00E3518B">
            <w:pPr>
              <w:pStyle w:val="TableCells"/>
            </w:pPr>
            <w:r>
              <w:t xml:space="preserve">Process Campus </w:t>
            </w:r>
          </w:p>
        </w:tc>
        <w:tc>
          <w:tcPr>
            <w:tcW w:w="5371" w:type="dxa"/>
          </w:tcPr>
          <w:p w:rsidR="008B21B0" w:rsidRDefault="008B21B0" w:rsidP="00E3518B">
            <w:pPr>
              <w:pStyle w:val="TableCells"/>
            </w:pPr>
            <w:r>
              <w:t xml:space="preserve">Optional. Enter the campus code of the PDP processor who formatted the payments. You can also search for and select a campus using the </w:t>
            </w:r>
            <w:r w:rsidRPr="005A24AB">
              <w:rPr>
                <w:rStyle w:val="Strong"/>
              </w:rPr>
              <w:t>Campus</w:t>
            </w:r>
            <w:r>
              <w:t xml:space="preserve"> lookup </w:t>
            </w:r>
            <w:r>
              <w:rPr>
                <w:noProof/>
              </w:rPr>
              <w:t>icon</w:t>
            </w:r>
            <w:r>
              <w:t xml:space="preserve">. </w:t>
            </w:r>
          </w:p>
        </w:tc>
      </w:tr>
      <w:tr w:rsidR="008B21B0" w:rsidTr="004D39AB">
        <w:tc>
          <w:tcPr>
            <w:tcW w:w="2160" w:type="dxa"/>
            <w:tcBorders>
              <w:top w:val="single" w:sz="4" w:space="0" w:color="auto"/>
              <w:right w:val="double" w:sz="4" w:space="0" w:color="auto"/>
            </w:tcBorders>
          </w:tcPr>
          <w:p w:rsidR="008B21B0" w:rsidRDefault="008B21B0" w:rsidP="00E3518B">
            <w:pPr>
              <w:pStyle w:val="TableCells"/>
            </w:pPr>
            <w:r>
              <w:t>Process ID</w:t>
            </w:r>
          </w:p>
        </w:tc>
        <w:tc>
          <w:tcPr>
            <w:tcW w:w="5371" w:type="dxa"/>
            <w:tcBorders>
              <w:top w:val="single" w:sz="4" w:space="0" w:color="auto"/>
              <w:left w:val="single" w:sz="4" w:space="0" w:color="auto"/>
            </w:tcBorders>
          </w:tcPr>
          <w:p w:rsidR="008B21B0" w:rsidRDefault="008B21B0" w:rsidP="00E3518B">
            <w:pPr>
              <w:pStyle w:val="TableCells"/>
            </w:pPr>
            <w:r>
              <w:t xml:space="preserve">Optional. Enter the process ID number you want to view. Alternately you can search for the ID using the </w:t>
            </w:r>
            <w:r w:rsidRPr="005A24AB">
              <w:rPr>
                <w:rStyle w:val="Strong"/>
              </w:rPr>
              <w:t>Payment Process</w:t>
            </w:r>
            <w:r>
              <w:t xml:space="preserve"> lookup </w:t>
            </w:r>
            <w:r>
              <w:rPr>
                <w:noProof/>
              </w:rPr>
              <w:t>icon</w:t>
            </w:r>
            <w:r>
              <w:t xml:space="preserve">. </w:t>
            </w:r>
          </w:p>
        </w:tc>
      </w:tr>
    </w:tbl>
    <w:p w:rsidR="008B21B0" w:rsidRPr="00FA40E5" w:rsidRDefault="008B21B0" w:rsidP="00C04CC2">
      <w:pPr>
        <w:pStyle w:val="Heading5"/>
      </w:pPr>
      <w:bookmarkStart w:id="85" w:name="_D2HTopic_58"/>
      <w:r w:rsidRPr="00FA40E5">
        <w:t>Clearing a Format Process</w:t>
      </w:r>
      <w:r w:rsidR="003E7558" w:rsidRPr="00C07083">
        <w:fldChar w:fldCharType="begin"/>
      </w:r>
      <w:r w:rsidRPr="00C07083">
        <w:instrText xml:space="preserve"> XE "</w:instrText>
      </w:r>
      <w:r>
        <w:instrText>Format Reset:c</w:instrText>
      </w:r>
      <w:r w:rsidRPr="00FA40E5">
        <w:instrText xml:space="preserve">learing a </w:instrText>
      </w:r>
      <w:r>
        <w:instrText>f</w:instrText>
      </w:r>
      <w:r w:rsidRPr="00FA40E5">
        <w:instrText xml:space="preserve">ormat </w:instrText>
      </w:r>
      <w:r>
        <w:instrText>p</w:instrText>
      </w:r>
      <w:r w:rsidRPr="00FA40E5">
        <w:instrText>rocess</w:instrText>
      </w:r>
      <w:r w:rsidRPr="00C07083">
        <w:instrText xml:space="preserve"> " </w:instrText>
      </w:r>
      <w:r w:rsidR="003E7558" w:rsidRPr="00C07083">
        <w:fldChar w:fldCharType="end"/>
      </w:r>
      <w:bookmarkEnd w:id="85"/>
    </w:p>
    <w:p w:rsidR="008B21B0" w:rsidRDefault="008B21B0" w:rsidP="006F211C">
      <w:pPr>
        <w:pStyle w:val="BodyText"/>
      </w:pPr>
    </w:p>
    <w:p w:rsidR="008B21B0" w:rsidRPr="00FA40E5" w:rsidRDefault="008B21B0" w:rsidP="006F211C">
      <w:pPr>
        <w:pStyle w:val="BodyText"/>
      </w:pPr>
      <w:r w:rsidRPr="00FA40E5">
        <w:t>If a format process is unsuccessful for any reason</w:t>
      </w:r>
      <w:r>
        <w:t>,</w:t>
      </w:r>
      <w:r w:rsidRPr="00FA40E5">
        <w:t xml:space="preserve"> the payments remain in Format status</w:t>
      </w:r>
      <w:r>
        <w:t>. You cannot</w:t>
      </w:r>
      <w:r w:rsidRPr="00FA40E5">
        <w:t xml:space="preserve"> process further payments for th</w:t>
      </w:r>
      <w:r>
        <w:t>e</w:t>
      </w:r>
      <w:r w:rsidRPr="00FA40E5">
        <w:t xml:space="preserve"> campus until th</w:t>
      </w:r>
      <w:r>
        <w:t>e issue</w:t>
      </w:r>
      <w:r w:rsidRPr="00FA40E5">
        <w:t xml:space="preserve"> is resolved.</w:t>
      </w:r>
    </w:p>
    <w:p w:rsidR="008B21B0" w:rsidRDefault="008B21B0" w:rsidP="006F211C">
      <w:pPr>
        <w:pStyle w:val="BodyText"/>
      </w:pPr>
    </w:p>
    <w:p w:rsidR="008B21B0" w:rsidRDefault="008B21B0" w:rsidP="006F211C">
      <w:pPr>
        <w:pStyle w:val="BodyText"/>
      </w:pPr>
      <w:r>
        <w:t xml:space="preserve">To clear an unsuccessful format process, search for it and click the </w:t>
      </w:r>
      <w:r w:rsidRPr="00537B9B">
        <w:rPr>
          <w:rStyle w:val="Strong"/>
        </w:rPr>
        <w:t>Clear</w:t>
      </w:r>
      <w:r>
        <w:t xml:space="preserve"> link next to the process displayed in the results.</w:t>
      </w:r>
    </w:p>
    <w:p w:rsidR="008B21B0" w:rsidRPr="005607B1" w:rsidRDefault="008B21B0" w:rsidP="006F211C">
      <w:pPr>
        <w:pStyle w:val="Illustration"/>
      </w:pPr>
    </w:p>
    <w:p w:rsidR="008B21B0" w:rsidRDefault="008B21B0" w:rsidP="00C04CC2">
      <w:pPr>
        <w:pStyle w:val="Heading3"/>
      </w:pPr>
      <w:bookmarkStart w:id="86" w:name="_Toc511308588"/>
      <w:bookmarkStart w:id="87" w:name="_D2HTopic_59"/>
      <w:r>
        <w:lastRenderedPageBreak/>
        <w:t>Search for Batch</w:t>
      </w:r>
      <w:bookmarkEnd w:id="86"/>
      <w:r w:rsidR="003E7558">
        <w:fldChar w:fldCharType="begin"/>
      </w:r>
      <w:r>
        <w:instrText xml:space="preserve"> XE "searching for a batch " </w:instrText>
      </w:r>
      <w:r w:rsidR="003E7558">
        <w:fldChar w:fldCharType="end"/>
      </w:r>
      <w:r w:rsidR="003E7558">
        <w:fldChar w:fldCharType="begin"/>
      </w:r>
      <w:r>
        <w:instrText xml:space="preserve"> XE "Search for Batch" </w:instrText>
      </w:r>
      <w:r w:rsidR="003E7558">
        <w:fldChar w:fldCharType="end"/>
      </w:r>
      <w:r w:rsidR="003E7558" w:rsidRPr="00000100">
        <w:fldChar w:fldCharType="begin"/>
      </w:r>
      <w:r w:rsidRPr="00000100">
        <w:instrText xml:space="preserve"> TC "</w:instrText>
      </w:r>
      <w:r>
        <w:instrText>Search for Batch</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87"/>
    </w:p>
    <w:p w:rsidR="008B21B0" w:rsidRDefault="008B21B0" w:rsidP="006F211C">
      <w:pPr>
        <w:pStyle w:val="BodyText"/>
      </w:pPr>
    </w:p>
    <w:p w:rsidR="008B21B0" w:rsidRDefault="008B21B0" w:rsidP="006F211C">
      <w:pPr>
        <w:pStyle w:val="BodyText"/>
      </w:pPr>
      <w:r>
        <w:t xml:space="preserve">The </w:t>
      </w:r>
      <w:r w:rsidRPr="00537B9B">
        <w:rPr>
          <w:rStyle w:val="Strong"/>
        </w:rPr>
        <w:t>Search for Batch</w:t>
      </w:r>
      <w:r>
        <w:t xml:space="preserve"> screen allows you to find batches of payments submitted to the PDP and allows you to view the individual payments associated with these batches.</w:t>
      </w:r>
    </w:p>
    <w:p w:rsidR="008B21B0" w:rsidRDefault="008B21B0" w:rsidP="00C04CC2">
      <w:pPr>
        <w:pStyle w:val="Heading4"/>
      </w:pPr>
      <w:bookmarkStart w:id="88" w:name="_D2HTopic_60"/>
      <w:r>
        <w:t>Search Criteria</w:t>
      </w:r>
      <w:bookmarkEnd w:id="88"/>
    </w:p>
    <w:p w:rsidR="008B21B0" w:rsidRPr="00E45E9C" w:rsidRDefault="008B21B0" w:rsidP="006F211C">
      <w:pPr>
        <w:pStyle w:val="Definition"/>
      </w:pPr>
    </w:p>
    <w:p w:rsidR="008B21B0" w:rsidRPr="00EC23F2" w:rsidRDefault="008B21B0" w:rsidP="006F211C">
      <w:pPr>
        <w:pStyle w:val="TableHeading"/>
      </w:pPr>
      <w:r w:rsidRPr="00EC23F2">
        <w:t xml:space="preserve">Batch Lookup </w:t>
      </w:r>
      <w:r>
        <w:t>f</w:t>
      </w:r>
      <w:r w:rsidRPr="00EC23F2">
        <w:t>ield</w:t>
      </w:r>
      <w:r>
        <w:t xml:space="preserve"> definition</w:t>
      </w:r>
      <w:r w:rsidRPr="00EC23F2">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3518B">
            <w:pPr>
              <w:pStyle w:val="TableCells"/>
            </w:pPr>
            <w:r>
              <w:t>Title</w:t>
            </w:r>
          </w:p>
        </w:tc>
        <w:tc>
          <w:tcPr>
            <w:tcW w:w="5371" w:type="dxa"/>
            <w:tcBorders>
              <w:top w:val="single" w:sz="4" w:space="0" w:color="auto"/>
              <w:bottom w:val="thickThinSmallGap" w:sz="12" w:space="0" w:color="auto"/>
            </w:tcBorders>
          </w:tcPr>
          <w:p w:rsidR="008B21B0" w:rsidRDefault="008B21B0" w:rsidP="00E3518B">
            <w:pPr>
              <w:pStyle w:val="TableCells"/>
            </w:pPr>
            <w:r>
              <w:t>Purpose</w:t>
            </w:r>
          </w:p>
        </w:tc>
      </w:tr>
      <w:tr w:rsidR="008B21B0" w:rsidTr="004D39AB">
        <w:tc>
          <w:tcPr>
            <w:tcW w:w="2160" w:type="dxa"/>
            <w:tcBorders>
              <w:right w:val="double" w:sz="4" w:space="0" w:color="auto"/>
            </w:tcBorders>
          </w:tcPr>
          <w:p w:rsidR="008B21B0" w:rsidRDefault="008B21B0" w:rsidP="00E3518B">
            <w:pPr>
              <w:pStyle w:val="TableCells"/>
            </w:pPr>
            <w:r>
              <w:t>Batch ID</w:t>
            </w:r>
          </w:p>
        </w:tc>
        <w:tc>
          <w:tcPr>
            <w:tcW w:w="5371" w:type="dxa"/>
          </w:tcPr>
          <w:p w:rsidR="008B21B0" w:rsidRDefault="008B21B0" w:rsidP="00E3518B">
            <w:pPr>
              <w:pStyle w:val="TableCells"/>
            </w:pPr>
            <w:r>
              <w:t>Optional. Enter the unique ID number identifying the batch you want.</w:t>
            </w:r>
          </w:p>
        </w:tc>
      </w:tr>
      <w:tr w:rsidR="008B21B0" w:rsidTr="004D39AB">
        <w:tc>
          <w:tcPr>
            <w:tcW w:w="2160" w:type="dxa"/>
            <w:tcBorders>
              <w:right w:val="double" w:sz="4" w:space="0" w:color="auto"/>
            </w:tcBorders>
          </w:tcPr>
          <w:p w:rsidR="008B21B0" w:rsidRDefault="008B21B0" w:rsidP="00E3518B">
            <w:pPr>
              <w:pStyle w:val="TableCells"/>
            </w:pPr>
            <w:r>
              <w:t>Chart</w:t>
            </w:r>
          </w:p>
        </w:tc>
        <w:tc>
          <w:tcPr>
            <w:tcW w:w="5371" w:type="dxa"/>
          </w:tcPr>
          <w:p w:rsidR="008B21B0" w:rsidRDefault="008B21B0" w:rsidP="00E3518B">
            <w:pPr>
              <w:pStyle w:val="TableCells"/>
            </w:pPr>
            <w:r>
              <w:t>Optional. Enter the chart of the PDP customer associated with the batch you want.</w:t>
            </w:r>
          </w:p>
        </w:tc>
      </w:tr>
      <w:tr w:rsidR="008B21B0" w:rsidTr="004D39AB">
        <w:tc>
          <w:tcPr>
            <w:tcW w:w="2160" w:type="dxa"/>
            <w:tcBorders>
              <w:right w:val="double" w:sz="4" w:space="0" w:color="auto"/>
            </w:tcBorders>
          </w:tcPr>
          <w:p w:rsidR="008B21B0" w:rsidRDefault="008B21B0" w:rsidP="00E3518B">
            <w:pPr>
              <w:pStyle w:val="TableCells"/>
              <w:rPr>
                <w:lang w:bidi="th-TH"/>
              </w:rPr>
            </w:pPr>
            <w:r>
              <w:rPr>
                <w:lang w:bidi="th-TH"/>
              </w:rPr>
              <w:t>File Creation Date From</w:t>
            </w:r>
          </w:p>
        </w:tc>
        <w:tc>
          <w:tcPr>
            <w:tcW w:w="5371" w:type="dxa"/>
          </w:tcPr>
          <w:p w:rsidR="008B21B0" w:rsidRDefault="008B21B0" w:rsidP="00E3518B">
            <w:pPr>
              <w:pStyle w:val="TableCells"/>
              <w:rPr>
                <w:lang w:bidi="th-TH"/>
              </w:rPr>
            </w:pPr>
            <w:r>
              <w:rPr>
                <w:lang w:bidi="th-TH"/>
              </w:rPr>
              <w:t>Optional. Enter the earliest date that files in the batch were created.</w:t>
            </w:r>
          </w:p>
          <w:p w:rsidR="008B21B0" w:rsidRDefault="008B21B0" w:rsidP="00E3518B">
            <w:pPr>
              <w:pStyle w:val="TableCells"/>
              <w:rPr>
                <w:lang w:bidi="th-TH"/>
              </w:rPr>
            </w:pPr>
            <w:r>
              <w:rPr>
                <w:lang w:bidi="th-TH"/>
              </w:rPr>
              <w:t>If searching by date, you must enter at least one of the following: Chart, Unit or Sub-Unit.</w:t>
            </w:r>
          </w:p>
        </w:tc>
      </w:tr>
      <w:tr w:rsidR="008B21B0" w:rsidTr="004D39AB">
        <w:tc>
          <w:tcPr>
            <w:tcW w:w="2160" w:type="dxa"/>
            <w:tcBorders>
              <w:right w:val="double" w:sz="4" w:space="0" w:color="auto"/>
            </w:tcBorders>
          </w:tcPr>
          <w:p w:rsidR="008B21B0" w:rsidRDefault="008B21B0" w:rsidP="00E3518B">
            <w:pPr>
              <w:pStyle w:val="TableCells"/>
              <w:rPr>
                <w:lang w:bidi="th-TH"/>
              </w:rPr>
            </w:pPr>
            <w:r>
              <w:rPr>
                <w:lang w:bidi="th-TH"/>
              </w:rPr>
              <w:t>File Creation Date To</w:t>
            </w:r>
          </w:p>
        </w:tc>
        <w:tc>
          <w:tcPr>
            <w:tcW w:w="5371" w:type="dxa"/>
          </w:tcPr>
          <w:p w:rsidR="008B21B0" w:rsidRDefault="008B21B0" w:rsidP="00E3518B">
            <w:pPr>
              <w:pStyle w:val="TableCells"/>
              <w:rPr>
                <w:lang w:bidi="th-TH"/>
              </w:rPr>
            </w:pPr>
            <w:r>
              <w:rPr>
                <w:lang w:bidi="th-TH"/>
              </w:rPr>
              <w:t>Optional. Enter the latest date that files in the batch were created.</w:t>
            </w:r>
          </w:p>
          <w:p w:rsidR="008B21B0" w:rsidRDefault="008B21B0" w:rsidP="00E3518B">
            <w:pPr>
              <w:pStyle w:val="TableCells"/>
              <w:rPr>
                <w:lang w:bidi="th-TH"/>
              </w:rPr>
            </w:pPr>
            <w:r>
              <w:rPr>
                <w:lang w:bidi="th-TH"/>
              </w:rPr>
              <w:t>If searching by date, you must enter at least one of the following: Chart, Unit or Sub-Unit.</w:t>
            </w:r>
          </w:p>
        </w:tc>
      </w:tr>
      <w:tr w:rsidR="008B21B0" w:rsidTr="004D39AB">
        <w:tc>
          <w:tcPr>
            <w:tcW w:w="2160" w:type="dxa"/>
            <w:tcBorders>
              <w:right w:val="double" w:sz="4" w:space="0" w:color="auto"/>
            </w:tcBorders>
          </w:tcPr>
          <w:p w:rsidR="008B21B0" w:rsidRDefault="008B21B0" w:rsidP="00E3518B">
            <w:pPr>
              <w:pStyle w:val="TableCells"/>
            </w:pPr>
            <w:r>
              <w:t>Sub-Unit</w:t>
            </w:r>
          </w:p>
        </w:tc>
        <w:tc>
          <w:tcPr>
            <w:tcW w:w="5371" w:type="dxa"/>
          </w:tcPr>
          <w:p w:rsidR="008B21B0" w:rsidRDefault="008B21B0" w:rsidP="00E3518B">
            <w:pPr>
              <w:pStyle w:val="TableCells"/>
            </w:pPr>
            <w:r>
              <w:t>Optional. Enter the sub-unit code of the PDP customer associated with the batch you want.</w:t>
            </w:r>
          </w:p>
        </w:tc>
      </w:tr>
      <w:tr w:rsidR="008B21B0" w:rsidTr="004D39AB">
        <w:tc>
          <w:tcPr>
            <w:tcW w:w="2160" w:type="dxa"/>
            <w:tcBorders>
              <w:bottom w:val="single" w:sz="4" w:space="0" w:color="auto"/>
              <w:right w:val="double" w:sz="4" w:space="0" w:color="auto"/>
            </w:tcBorders>
          </w:tcPr>
          <w:p w:rsidR="008B21B0" w:rsidRDefault="008B21B0" w:rsidP="00E3518B">
            <w:pPr>
              <w:pStyle w:val="TableCells"/>
            </w:pPr>
            <w:r>
              <w:t>Total Payment Amount</w:t>
            </w:r>
          </w:p>
        </w:tc>
        <w:tc>
          <w:tcPr>
            <w:tcW w:w="5371" w:type="dxa"/>
            <w:tcBorders>
              <w:bottom w:val="single" w:sz="4" w:space="0" w:color="auto"/>
            </w:tcBorders>
          </w:tcPr>
          <w:p w:rsidR="008B21B0" w:rsidRDefault="008B21B0" w:rsidP="00E3518B">
            <w:pPr>
              <w:pStyle w:val="TableCells"/>
            </w:pPr>
            <w:r>
              <w:t>Optional. Enter the total dollar amount of payments in the batch you want.</w:t>
            </w:r>
          </w:p>
        </w:tc>
      </w:tr>
      <w:tr w:rsidR="008B21B0" w:rsidTr="004D39AB">
        <w:tc>
          <w:tcPr>
            <w:tcW w:w="2160" w:type="dxa"/>
            <w:tcBorders>
              <w:right w:val="double" w:sz="4" w:space="0" w:color="auto"/>
            </w:tcBorders>
          </w:tcPr>
          <w:p w:rsidR="008B21B0" w:rsidRDefault="008B21B0" w:rsidP="00E3518B">
            <w:pPr>
              <w:pStyle w:val="TableCells"/>
            </w:pPr>
            <w:r>
              <w:t>Total Payment Count</w:t>
            </w:r>
          </w:p>
        </w:tc>
        <w:tc>
          <w:tcPr>
            <w:tcW w:w="5371" w:type="dxa"/>
          </w:tcPr>
          <w:p w:rsidR="008B21B0" w:rsidRDefault="008B21B0" w:rsidP="00E3518B">
            <w:pPr>
              <w:pStyle w:val="TableCells"/>
            </w:pPr>
            <w:r>
              <w:t>Optional. Enter the number of payments included in the batch you want.</w:t>
            </w:r>
          </w:p>
        </w:tc>
      </w:tr>
      <w:tr w:rsidR="008B21B0" w:rsidTr="004D39AB">
        <w:tc>
          <w:tcPr>
            <w:tcW w:w="2160" w:type="dxa"/>
            <w:tcBorders>
              <w:right w:val="double" w:sz="4" w:space="0" w:color="auto"/>
            </w:tcBorders>
          </w:tcPr>
          <w:p w:rsidR="008B21B0" w:rsidRDefault="008B21B0" w:rsidP="00E3518B">
            <w:pPr>
              <w:pStyle w:val="TableCells"/>
            </w:pPr>
            <w:r>
              <w:t>Unit</w:t>
            </w:r>
          </w:p>
        </w:tc>
        <w:tc>
          <w:tcPr>
            <w:tcW w:w="5371" w:type="dxa"/>
          </w:tcPr>
          <w:p w:rsidR="008B21B0" w:rsidRDefault="008B21B0" w:rsidP="00E3518B">
            <w:pPr>
              <w:pStyle w:val="TableCells"/>
              <w:rPr>
                <w:b/>
              </w:rPr>
            </w:pPr>
            <w:r>
              <w:t>Optional. Enter the unit code of the PDP customer associated with the batch you want.</w:t>
            </w:r>
          </w:p>
        </w:tc>
      </w:tr>
    </w:tbl>
    <w:p w:rsidR="008B21B0" w:rsidRDefault="008B21B0" w:rsidP="00C04CC2">
      <w:pPr>
        <w:pStyle w:val="Heading4"/>
      </w:pPr>
      <w:bookmarkStart w:id="89" w:name="_D2HTopic_61"/>
      <w:r>
        <w:t>Process Overview</w:t>
      </w:r>
      <w:bookmarkEnd w:id="89"/>
    </w:p>
    <w:p w:rsidR="008B21B0" w:rsidRDefault="008B21B0" w:rsidP="00C04CC2">
      <w:pPr>
        <w:pStyle w:val="Heading4"/>
      </w:pPr>
      <w:bookmarkStart w:id="90" w:name="_D2HTopic_62"/>
      <w:r>
        <w:t>Viewing Batch Details</w:t>
      </w:r>
      <w:bookmarkEnd w:id="90"/>
    </w:p>
    <w:p w:rsidR="008B21B0" w:rsidRPr="00E45E9C" w:rsidRDefault="008B21B0" w:rsidP="006F211C"/>
    <w:p w:rsidR="008B21B0" w:rsidRDefault="008B21B0" w:rsidP="006F211C">
      <w:pPr>
        <w:pStyle w:val="BodyText"/>
      </w:pPr>
      <w:r>
        <w:t>After a successful search retrieves a batch, you can view detailed information about payments within the batch by clicking its Batch ID.</w:t>
      </w:r>
    </w:p>
    <w:p w:rsidR="008B21B0" w:rsidRDefault="008B21B0" w:rsidP="006F211C">
      <w:pPr>
        <w:pStyle w:val="BodyText"/>
      </w:pPr>
    </w:p>
    <w:p w:rsidR="008B21B0" w:rsidRDefault="008B21B0" w:rsidP="006F211C">
      <w:pPr>
        <w:pStyle w:val="BodyText"/>
      </w:pPr>
      <w:r>
        <w:t>The system displays the Search for Payment lookup, where a list of payments with this Batch ID is displayed. To access details about a specific payment, click on the appropriate document's source number.</w:t>
      </w:r>
    </w:p>
    <w:p w:rsidR="008B21B0" w:rsidRDefault="008B21B0" w:rsidP="006F211C">
      <w:pPr>
        <w:pStyle w:val="BodyText"/>
      </w:pPr>
    </w:p>
    <w:p w:rsidR="008B21B0" w:rsidRDefault="008B21B0" w:rsidP="00C04CC2">
      <w:pPr>
        <w:pStyle w:val="Heading5"/>
      </w:pPr>
      <w:bookmarkStart w:id="91" w:name="_D2HTopic_63"/>
      <w:r>
        <w:t>Taking Actions on a Batch</w:t>
      </w:r>
      <w:bookmarkEnd w:id="91"/>
    </w:p>
    <w:p w:rsidR="008B21B0" w:rsidRDefault="008B21B0" w:rsidP="006F211C">
      <w:pPr>
        <w:pStyle w:val="BodyText"/>
      </w:pPr>
    </w:p>
    <w:p w:rsidR="008B21B0" w:rsidRDefault="008B21B0" w:rsidP="006F211C">
      <w:pPr>
        <w:pStyle w:val="BodyText"/>
      </w:pPr>
      <w:r w:rsidRPr="0017052B">
        <w:t xml:space="preserve">Authorized users </w:t>
      </w:r>
      <w:r>
        <w:t>may</w:t>
      </w:r>
      <w:r w:rsidRPr="0017052B">
        <w:t xml:space="preserve"> take actions on a </w:t>
      </w:r>
      <w:r>
        <w:t xml:space="preserve">batch by using the links available in the </w:t>
      </w:r>
      <w:r w:rsidRPr="00537B9B">
        <w:rPr>
          <w:rStyle w:val="Strong"/>
        </w:rPr>
        <w:t>Actions</w:t>
      </w:r>
      <w:r>
        <w:t xml:space="preserve"> column on </w:t>
      </w:r>
      <w:r w:rsidRPr="0017052B">
        <w:t xml:space="preserve">the </w:t>
      </w:r>
      <w:r>
        <w:t xml:space="preserve">Search for Batch </w:t>
      </w:r>
      <w:r w:rsidRPr="0017052B">
        <w:t>lookup results.</w:t>
      </w:r>
    </w:p>
    <w:p w:rsidR="008B21B0" w:rsidRDefault="008B21B0" w:rsidP="00C04CC2">
      <w:pPr>
        <w:pStyle w:val="Heading6"/>
      </w:pPr>
      <w:bookmarkStart w:id="92" w:name="_D2HTopic_64"/>
      <w:r>
        <w:t>Placing a Batch on Hold</w:t>
      </w:r>
      <w:bookmarkEnd w:id="92"/>
    </w:p>
    <w:p w:rsidR="008B21B0" w:rsidRPr="003A2638" w:rsidRDefault="008B21B0" w:rsidP="006F211C"/>
    <w:p w:rsidR="008B21B0" w:rsidRDefault="008B21B0" w:rsidP="006F211C">
      <w:pPr>
        <w:pStyle w:val="Note"/>
      </w:pPr>
      <w:r>
        <w:drawing>
          <wp:inline distT="0" distB="0" distL="0" distR="0">
            <wp:extent cx="149860" cy="149860"/>
            <wp:effectExtent l="19050" t="0" r="2540" b="0"/>
            <wp:docPr id="14" name="Picture 250"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exclaim"/>
                    <pic:cNvPicPr>
                      <a:picLocks noChangeAspect="1" noChangeArrowheads="1"/>
                    </pic:cNvPicPr>
                  </pic:nvPicPr>
                  <pic:blipFill>
                    <a:blip r:embed="rId22"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Batches may be placed on hold only if none of the associated payments have been disbursed.</w:t>
      </w:r>
      <w:r w:rsidR="003E7558">
        <w:fldChar w:fldCharType="begin"/>
      </w:r>
      <w:r>
        <w:instrText xml:space="preserve"> \MinBodyLeft 115.2 </w:instrText>
      </w:r>
      <w:r w:rsidR="003E7558">
        <w:fldChar w:fldCharType="end"/>
      </w:r>
    </w:p>
    <w:p w:rsidR="008B21B0" w:rsidRDefault="008B21B0" w:rsidP="006F211C">
      <w:pPr>
        <w:pStyle w:val="BodyText"/>
      </w:pPr>
    </w:p>
    <w:p w:rsidR="008B21B0" w:rsidRDefault="008B21B0" w:rsidP="006F211C">
      <w:pPr>
        <w:pStyle w:val="BodyText"/>
      </w:pPr>
      <w:r w:rsidRPr="005517B1">
        <w:t xml:space="preserve">Placing a </w:t>
      </w:r>
      <w:r>
        <w:t>batch on hold prevents all payments that are part of this batch from being selected for formatting. This is a reversible action.</w:t>
      </w:r>
    </w:p>
    <w:p w:rsidR="008B21B0" w:rsidRDefault="008B21B0" w:rsidP="008B21B0">
      <w:pPr>
        <w:pStyle w:val="C1HNumber"/>
        <w:numPr>
          <w:ilvl w:val="0"/>
          <w:numId w:val="29"/>
        </w:numPr>
      </w:pPr>
      <w:r>
        <w:t xml:space="preserve">Search for the batch and click the </w:t>
      </w:r>
      <w:r w:rsidRPr="008378C0">
        <w:rPr>
          <w:rStyle w:val="Strong"/>
        </w:rPr>
        <w:t>Hold</w:t>
      </w:r>
      <w:r>
        <w:t xml:space="preserve"> link.</w:t>
      </w:r>
    </w:p>
    <w:p w:rsidR="008B21B0" w:rsidRDefault="008B21B0" w:rsidP="008B21B0">
      <w:pPr>
        <w:pStyle w:val="C1HNumber"/>
      </w:pPr>
      <w:r>
        <w:t>Enter a note indicating why this batch is being placed on hold.</w:t>
      </w:r>
    </w:p>
    <w:p w:rsidR="008B21B0" w:rsidRDefault="008B21B0" w:rsidP="008B21B0">
      <w:pPr>
        <w:pStyle w:val="C1HNumber"/>
      </w:pPr>
      <w:r>
        <w:t xml:space="preserve">Click </w:t>
      </w:r>
      <w:r>
        <w:rPr>
          <w:noProof/>
        </w:rPr>
        <w:t xml:space="preserve">the </w:t>
      </w:r>
      <w:r w:rsidRPr="006C1399">
        <w:rPr>
          <w:rStyle w:val="Strong"/>
        </w:rPr>
        <w:t>Yes</w:t>
      </w:r>
      <w:r>
        <w:rPr>
          <w:noProof/>
        </w:rPr>
        <w:t xml:space="preserve"> button</w:t>
      </w:r>
      <w:r>
        <w:t>.</w:t>
      </w:r>
    </w:p>
    <w:p w:rsidR="008B21B0" w:rsidRDefault="008B21B0" w:rsidP="00C04CC2">
      <w:pPr>
        <w:pStyle w:val="Heading6"/>
      </w:pPr>
      <w:bookmarkStart w:id="93" w:name="_Ref227648991"/>
      <w:bookmarkStart w:id="94" w:name="_d2h_bmk__Ref227648991_20"/>
      <w:bookmarkStart w:id="95" w:name="_D2HTopic_65"/>
      <w:r>
        <w:t>Removing a Batch from Hold</w:t>
      </w:r>
      <w:bookmarkEnd w:id="93"/>
      <w:bookmarkEnd w:id="94"/>
      <w:bookmarkEnd w:id="95"/>
    </w:p>
    <w:p w:rsidR="008B21B0" w:rsidRDefault="008B21B0" w:rsidP="006F211C">
      <w:pPr>
        <w:pStyle w:val="BodyText"/>
      </w:pPr>
    </w:p>
    <w:p w:rsidR="008B21B0" w:rsidRDefault="008B21B0" w:rsidP="006F211C">
      <w:pPr>
        <w:pStyle w:val="BodyText"/>
      </w:pPr>
      <w:r>
        <w:t xml:space="preserve">If a batch is currently on hold, follow the steps noted above to remove the hold, but click the </w:t>
      </w:r>
      <w:r w:rsidRPr="00537B9B">
        <w:rPr>
          <w:rStyle w:val="Strong"/>
        </w:rPr>
        <w:t>remove hold</w:t>
      </w:r>
      <w:r>
        <w:t xml:space="preserve"> link.</w:t>
      </w:r>
    </w:p>
    <w:p w:rsidR="008B21B0" w:rsidRDefault="008B21B0" w:rsidP="00C04CC2">
      <w:pPr>
        <w:pStyle w:val="Heading6"/>
      </w:pPr>
      <w:bookmarkStart w:id="96" w:name="_D2HTopic_66"/>
      <w:r>
        <w:t>Canceling a Batch</w:t>
      </w:r>
      <w:bookmarkEnd w:id="96"/>
    </w:p>
    <w:p w:rsidR="008B21B0" w:rsidRDefault="008B21B0" w:rsidP="006F211C">
      <w:pPr>
        <w:pStyle w:val="BodyText"/>
      </w:pPr>
    </w:p>
    <w:p w:rsidR="008B21B0" w:rsidRDefault="008B21B0" w:rsidP="006F211C">
      <w:pPr>
        <w:pStyle w:val="BodyText"/>
      </w:pPr>
      <w:r>
        <w:t>All the payments in a batch may be canceled if no payments in that batch have been formatted yet. Canceling a batch prevents it from being included in formatting.</w:t>
      </w:r>
    </w:p>
    <w:p w:rsidR="008B21B0" w:rsidRDefault="008B21B0" w:rsidP="006F211C">
      <w:pPr>
        <w:pStyle w:val="BodyText"/>
      </w:pPr>
    </w:p>
    <w:p w:rsidR="008B21B0" w:rsidRDefault="008B21B0" w:rsidP="006F211C">
      <w:pPr>
        <w:pStyle w:val="Note"/>
      </w:pPr>
      <w:r>
        <w:drawing>
          <wp:inline distT="0" distB="0" distL="0" distR="0">
            <wp:extent cx="149860" cy="149860"/>
            <wp:effectExtent l="19050" t="0" r="2540" b="0"/>
            <wp:docPr id="15" name="Picture 25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exclaim"/>
                    <pic:cNvPicPr>
                      <a:picLocks noChangeAspect="1" noChangeArrowheads="1"/>
                    </pic:cNvPicPr>
                  </pic:nvPicPr>
                  <pic:blipFill>
                    <a:blip r:embed="rId22"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Canceling a batch cannot be undone.</w:t>
      </w:r>
    </w:p>
    <w:p w:rsidR="008B21B0" w:rsidRDefault="008B21B0" w:rsidP="006F211C">
      <w:pPr>
        <w:pStyle w:val="C1HNumber"/>
        <w:numPr>
          <w:ilvl w:val="0"/>
          <w:numId w:val="0"/>
        </w:numPr>
        <w:ind w:left="720"/>
      </w:pPr>
    </w:p>
    <w:p w:rsidR="008B21B0" w:rsidRDefault="008B21B0" w:rsidP="008B21B0">
      <w:pPr>
        <w:pStyle w:val="C1HNumber"/>
        <w:numPr>
          <w:ilvl w:val="0"/>
          <w:numId w:val="28"/>
        </w:numPr>
      </w:pPr>
      <w:r>
        <w:t xml:space="preserve">Search for the batch and click the </w:t>
      </w:r>
      <w:r w:rsidRPr="008378C0">
        <w:rPr>
          <w:rStyle w:val="Strong"/>
        </w:rPr>
        <w:t>Cancel</w:t>
      </w:r>
      <w:r>
        <w:t xml:space="preserve"> ink.</w:t>
      </w:r>
    </w:p>
    <w:p w:rsidR="008B21B0" w:rsidRDefault="008B21B0" w:rsidP="008B21B0">
      <w:pPr>
        <w:pStyle w:val="C1HNumber"/>
      </w:pPr>
      <w:r>
        <w:t>Enter a note indicating why this batch is being canceled.</w:t>
      </w:r>
    </w:p>
    <w:p w:rsidR="008B21B0" w:rsidRDefault="008B21B0" w:rsidP="008B21B0">
      <w:pPr>
        <w:pStyle w:val="C1HNumber"/>
      </w:pPr>
      <w:r w:rsidRPr="008F56FD">
        <w:t xml:space="preserve">Click </w:t>
      </w:r>
      <w:r>
        <w:t xml:space="preserve">the </w:t>
      </w:r>
      <w:r>
        <w:rPr>
          <w:rStyle w:val="Strong"/>
        </w:rPr>
        <w:t>Y</w:t>
      </w:r>
      <w:r w:rsidRPr="00E33B1A">
        <w:rPr>
          <w:rStyle w:val="Strong"/>
        </w:rPr>
        <w:t>es</w:t>
      </w:r>
      <w:r>
        <w:rPr>
          <w:rStyle w:val="Strong"/>
        </w:rPr>
        <w:t xml:space="preserve"> </w:t>
      </w:r>
      <w:r w:rsidRPr="006C1399">
        <w:t>button</w:t>
      </w:r>
      <w:r w:rsidRPr="008F56FD">
        <w:t>.</w:t>
      </w:r>
    </w:p>
    <w:p w:rsidR="008B21B0" w:rsidRDefault="008B21B0" w:rsidP="00C04CC2">
      <w:pPr>
        <w:pStyle w:val="Heading3"/>
      </w:pPr>
      <w:bookmarkStart w:id="97" w:name="_Toc511308589"/>
      <w:bookmarkStart w:id="98" w:name="_D2HTopic_67"/>
      <w:r>
        <w:lastRenderedPageBreak/>
        <w:t>Search for Payment</w:t>
      </w:r>
      <w:bookmarkEnd w:id="97"/>
      <w:r w:rsidR="003E7558">
        <w:fldChar w:fldCharType="begin"/>
      </w:r>
      <w:r>
        <w:instrText xml:space="preserve"> XE "Search for Payment (payment detail lookup)" </w:instrText>
      </w:r>
      <w:r w:rsidR="003E7558">
        <w:fldChar w:fldCharType="end"/>
      </w:r>
      <w:r w:rsidR="003E7558">
        <w:fldChar w:fldCharType="begin"/>
      </w:r>
      <w:r>
        <w:instrText xml:space="preserve"> XE " payment detail lookup" </w:instrText>
      </w:r>
      <w:r w:rsidR="003E7558">
        <w:fldChar w:fldCharType="end"/>
      </w:r>
      <w:r w:rsidR="003E7558">
        <w:fldChar w:fldCharType="begin"/>
      </w:r>
      <w:r>
        <w:instrText xml:space="preserve"> XE " Payment, search for" </w:instrText>
      </w:r>
      <w:r w:rsidR="003E7558">
        <w:fldChar w:fldCharType="end"/>
      </w:r>
      <w:r w:rsidR="003E7558" w:rsidRPr="00000100">
        <w:fldChar w:fldCharType="begin"/>
      </w:r>
      <w:r w:rsidRPr="00000100">
        <w:instrText xml:space="preserve"> TC "</w:instrText>
      </w:r>
      <w:r>
        <w:instrText>Search for Payment</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98"/>
    </w:p>
    <w:p w:rsidR="008B21B0" w:rsidRDefault="008B21B0" w:rsidP="006F211C">
      <w:pPr>
        <w:pStyle w:val="BodyText"/>
      </w:pPr>
    </w:p>
    <w:p w:rsidR="008B21B0" w:rsidRDefault="008B21B0" w:rsidP="006F211C">
      <w:pPr>
        <w:pStyle w:val="BodyText"/>
      </w:pPr>
      <w:r>
        <w:t xml:space="preserve">The </w:t>
      </w:r>
      <w:r w:rsidRPr="002A465C">
        <w:t>Search for Payment lookup</w:t>
      </w:r>
      <w:r>
        <w:t xml:space="preserve"> allows you to find individual payments in the PDP by searching on a variety of search criteria. Search results display identifying information including the disbursement date, type, status and number. You may select individual payments from the search results to view additional detail information.</w:t>
      </w:r>
    </w:p>
    <w:p w:rsidR="008B21B0" w:rsidRDefault="008B21B0" w:rsidP="00C04CC2">
      <w:pPr>
        <w:pStyle w:val="Heading4"/>
      </w:pPr>
      <w:bookmarkStart w:id="99" w:name="_D2HTopic_68"/>
      <w:r>
        <w:t>Search Criteria</w:t>
      </w:r>
      <w:bookmarkEnd w:id="99"/>
    </w:p>
    <w:p w:rsidR="008B21B0" w:rsidRDefault="008B21B0" w:rsidP="006F211C">
      <w:pPr>
        <w:pStyle w:val="BodyText"/>
      </w:pPr>
    </w:p>
    <w:p w:rsidR="008B21B0" w:rsidRPr="00EC23F2" w:rsidRDefault="008B21B0" w:rsidP="006F211C">
      <w:pPr>
        <w:pStyle w:val="TableHeading"/>
      </w:pPr>
      <w:r w:rsidRPr="002A465C">
        <w:t>Search for Payment</w:t>
      </w:r>
      <w:r>
        <w:t xml:space="preserve">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72"/>
        <w:gridCol w:w="6488"/>
      </w:tblGrid>
      <w:tr w:rsidR="008B21B0" w:rsidTr="004D39AB">
        <w:tc>
          <w:tcPr>
            <w:tcW w:w="2311" w:type="dxa"/>
            <w:tcBorders>
              <w:top w:val="single" w:sz="6" w:space="0" w:color="auto"/>
              <w:bottom w:val="thickThinSmallGap" w:sz="12" w:space="0" w:color="auto"/>
              <w:right w:val="double" w:sz="4" w:space="0" w:color="auto"/>
            </w:tcBorders>
          </w:tcPr>
          <w:p w:rsidR="008B21B0" w:rsidRDefault="008B21B0" w:rsidP="00E3518B">
            <w:pPr>
              <w:pStyle w:val="TableCells"/>
              <w:rPr>
                <w:lang w:bidi="th-TH"/>
              </w:rPr>
            </w:pPr>
            <w:r>
              <w:rPr>
                <w:lang w:bidi="th-TH"/>
              </w:rPr>
              <w:t>Tab Name</w:t>
            </w:r>
          </w:p>
        </w:tc>
        <w:tc>
          <w:tcPr>
            <w:tcW w:w="5220" w:type="dxa"/>
            <w:tcBorders>
              <w:top w:val="single" w:sz="6" w:space="0" w:color="auto"/>
              <w:bottom w:val="thickThinSmallGap" w:sz="12" w:space="0" w:color="auto"/>
            </w:tcBorders>
          </w:tcPr>
          <w:p w:rsidR="008B21B0" w:rsidRDefault="008B21B0" w:rsidP="00E3518B">
            <w:pPr>
              <w:pStyle w:val="TableCells"/>
              <w:rPr>
                <w:lang w:bidi="th-TH"/>
              </w:rPr>
            </w:pPr>
            <w:r>
              <w:rPr>
                <w:lang w:bidi="th-TH"/>
              </w:rPr>
              <w:t>Purpose</w:t>
            </w:r>
          </w:p>
        </w:tc>
      </w:tr>
      <w:tr w:rsidR="008B21B0" w:rsidRPr="00E340DC" w:rsidTr="004D39AB">
        <w:tc>
          <w:tcPr>
            <w:tcW w:w="2311" w:type="dxa"/>
            <w:tcBorders>
              <w:right w:val="double" w:sz="4" w:space="0" w:color="auto"/>
            </w:tcBorders>
          </w:tcPr>
          <w:p w:rsidR="008B21B0" w:rsidRPr="00E340DC" w:rsidRDefault="008B21B0" w:rsidP="00E3518B">
            <w:pPr>
              <w:pStyle w:val="TableCells"/>
              <w:rPr>
                <w:lang w:bidi="th-TH"/>
              </w:rPr>
            </w:pPr>
            <w:r w:rsidRPr="00E340DC">
              <w:rPr>
                <w:lang w:bidi="th-TH"/>
              </w:rPr>
              <w:t>Attachment</w:t>
            </w:r>
          </w:p>
        </w:tc>
        <w:tc>
          <w:tcPr>
            <w:tcW w:w="5220" w:type="dxa"/>
          </w:tcPr>
          <w:p w:rsidR="008B21B0" w:rsidRPr="00E340DC" w:rsidRDefault="008B21B0" w:rsidP="00E3518B">
            <w:pPr>
              <w:pStyle w:val="TableCells"/>
              <w:rPr>
                <w:lang w:bidi="th-TH"/>
              </w:rPr>
            </w:pPr>
            <w:r w:rsidRPr="00E340DC">
              <w:rPr>
                <w:lang w:bidi="th-TH"/>
              </w:rPr>
              <w:t>Optional. Select yes to include payments flagged as having attachments or no to exclude those payments. Choose Both if you want your search results to include payments regardless of whether they</w:t>
            </w:r>
            <w:r>
              <w:rPr>
                <w:lang w:bidi="th-TH"/>
              </w:rPr>
              <w:t>'</w:t>
            </w:r>
            <w:r w:rsidRPr="00E340DC">
              <w:rPr>
                <w:lang w:bidi="th-TH"/>
              </w:rPr>
              <w:t>re marked as attachments.</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Batch ID</w:t>
            </w:r>
          </w:p>
        </w:tc>
        <w:tc>
          <w:tcPr>
            <w:tcW w:w="5220" w:type="dxa"/>
          </w:tcPr>
          <w:p w:rsidR="008B21B0" w:rsidRDefault="008B21B0" w:rsidP="00E3518B">
            <w:pPr>
              <w:pStyle w:val="TableCells"/>
              <w:rPr>
                <w:lang w:bidi="th-TH"/>
              </w:rPr>
            </w:pPr>
            <w:r>
              <w:rPr>
                <w:lang w:bidi="th-TH"/>
              </w:rPr>
              <w:t>Optional. Enables you to search by the batch ID assigned when this payment was uploaded as part of a PDP batch by the customer.</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Chart</w:t>
            </w:r>
          </w:p>
        </w:tc>
        <w:tc>
          <w:tcPr>
            <w:tcW w:w="5220" w:type="dxa"/>
          </w:tcPr>
          <w:p w:rsidR="008B21B0" w:rsidRDefault="008B21B0" w:rsidP="00E3518B">
            <w:pPr>
              <w:pStyle w:val="TableCells"/>
              <w:rPr>
                <w:lang w:bidi="th-TH"/>
              </w:rPr>
            </w:pPr>
            <w:r>
              <w:rPr>
                <w:lang w:bidi="th-TH"/>
              </w:rPr>
              <w:t>Optional. Enter the chart code of the PDP customer associated with the payment. Note that this field will also accept Campus Code values. Campus code values should be used for customers associated with disbursement voucher and PURAP payments.</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 xml:space="preserve">Customer Number for Institution </w:t>
            </w:r>
          </w:p>
        </w:tc>
        <w:tc>
          <w:tcPr>
            <w:tcW w:w="5220" w:type="dxa"/>
          </w:tcPr>
          <w:p w:rsidR="008B21B0" w:rsidRDefault="008B21B0" w:rsidP="00E3518B">
            <w:pPr>
              <w:pStyle w:val="TableCells"/>
              <w:rPr>
                <w:lang w:bidi="th-TH"/>
              </w:rPr>
            </w:pPr>
            <w:r>
              <w:rPr>
                <w:lang w:bidi="th-TH"/>
              </w:rPr>
              <w:t>A unique ID number that identifies your institution for this payee.</w:t>
            </w:r>
          </w:p>
        </w:tc>
      </w:tr>
      <w:tr w:rsidR="008B21B0" w:rsidRPr="00DB7E11" w:rsidTr="004D39AB">
        <w:tc>
          <w:tcPr>
            <w:tcW w:w="2311" w:type="dxa"/>
            <w:tcBorders>
              <w:right w:val="double" w:sz="4" w:space="0" w:color="auto"/>
            </w:tcBorders>
          </w:tcPr>
          <w:p w:rsidR="008B21B0" w:rsidRDefault="008B21B0" w:rsidP="00E3518B">
            <w:pPr>
              <w:pStyle w:val="TableCells"/>
              <w:rPr>
                <w:lang w:bidi="th-TH"/>
              </w:rPr>
            </w:pPr>
            <w:r>
              <w:rPr>
                <w:lang w:bidi="th-TH"/>
              </w:rPr>
              <w:t>Disbursement Date From</w:t>
            </w:r>
          </w:p>
        </w:tc>
        <w:tc>
          <w:tcPr>
            <w:tcW w:w="5220" w:type="dxa"/>
          </w:tcPr>
          <w:p w:rsidR="008B21B0" w:rsidRPr="00DB7E11" w:rsidRDefault="008B21B0" w:rsidP="00E3518B">
            <w:pPr>
              <w:pStyle w:val="TableCells"/>
              <w:rPr>
                <w:lang w:bidi="th-TH"/>
              </w:rPr>
            </w:pPr>
            <w:r w:rsidRPr="00DB7E11">
              <w:rPr>
                <w:lang w:bidi="th-TH"/>
              </w:rPr>
              <w:t xml:space="preserve">Optional. Enter the </w:t>
            </w:r>
            <w:r>
              <w:rPr>
                <w:lang w:bidi="th-TH"/>
              </w:rPr>
              <w:t xml:space="preserve">earliest disbursement date for the payment. </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Disbursement Date To</w:t>
            </w:r>
          </w:p>
        </w:tc>
        <w:tc>
          <w:tcPr>
            <w:tcW w:w="5220" w:type="dxa"/>
          </w:tcPr>
          <w:p w:rsidR="008B21B0" w:rsidRDefault="008B21B0" w:rsidP="00E3518B">
            <w:pPr>
              <w:pStyle w:val="TableCells"/>
              <w:rPr>
                <w:lang w:bidi="th-TH"/>
              </w:rPr>
            </w:pPr>
            <w:r>
              <w:rPr>
                <w:lang w:bidi="th-TH"/>
              </w:rPr>
              <w:t>Optional. Enter the latest disbursement date for the payment.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Disbursement Number</w:t>
            </w:r>
          </w:p>
        </w:tc>
        <w:tc>
          <w:tcPr>
            <w:tcW w:w="5220" w:type="dxa"/>
          </w:tcPr>
          <w:p w:rsidR="008B21B0" w:rsidRDefault="008B21B0" w:rsidP="00E3518B">
            <w:pPr>
              <w:pStyle w:val="TableCells"/>
              <w:rPr>
                <w:lang w:bidi="th-TH"/>
              </w:rPr>
            </w:pPr>
            <w:r>
              <w:rPr>
                <w:lang w:bidi="th-TH"/>
              </w:rPr>
              <w:t>Optional. Enter the PDP-assigned disbursement number for the payment.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Disbursement Type Code</w:t>
            </w:r>
          </w:p>
        </w:tc>
        <w:tc>
          <w:tcPr>
            <w:tcW w:w="5220" w:type="dxa"/>
          </w:tcPr>
          <w:p w:rsidR="008B21B0" w:rsidRDefault="008B21B0" w:rsidP="00E3518B">
            <w:pPr>
              <w:pStyle w:val="TableCells"/>
              <w:rPr>
                <w:lang w:bidi="th-TH"/>
              </w:rPr>
            </w:pPr>
            <w:r>
              <w:rPr>
                <w:lang w:bidi="th-TH"/>
              </w:rPr>
              <w:t>Optional. Specify the type of disbursement you want to search for. Options include Check and ACH.</w:t>
            </w:r>
          </w:p>
        </w:tc>
      </w:tr>
      <w:tr w:rsidR="008B21B0" w:rsidRPr="00DB7E11" w:rsidTr="004D39AB">
        <w:tc>
          <w:tcPr>
            <w:tcW w:w="2311" w:type="dxa"/>
            <w:tcBorders>
              <w:right w:val="double" w:sz="4" w:space="0" w:color="auto"/>
            </w:tcBorders>
          </w:tcPr>
          <w:p w:rsidR="008B21B0" w:rsidRDefault="008B21B0" w:rsidP="00E3518B">
            <w:pPr>
              <w:pStyle w:val="TableCells"/>
              <w:rPr>
                <w:lang w:bidi="th-TH"/>
              </w:rPr>
            </w:pPr>
            <w:r w:rsidRPr="00E340DC">
              <w:rPr>
                <w:lang w:bidi="th-TH"/>
              </w:rPr>
              <w:t>Immediate Print</w:t>
            </w:r>
          </w:p>
        </w:tc>
        <w:tc>
          <w:tcPr>
            <w:tcW w:w="5220" w:type="dxa"/>
          </w:tcPr>
          <w:p w:rsidR="008B21B0" w:rsidRPr="00DB7E11" w:rsidRDefault="008B21B0" w:rsidP="00E3518B">
            <w:pPr>
              <w:pStyle w:val="TableCells"/>
              <w:rPr>
                <w:lang w:bidi="th-TH"/>
              </w:rPr>
            </w:pPr>
            <w:r w:rsidRPr="00E340DC">
              <w:rPr>
                <w:lang w:bidi="th-TH"/>
              </w:rPr>
              <w:t xml:space="preserve">Optional. Select yes to include payments flagged for immediate payment or no to exclude the </w:t>
            </w:r>
            <w:r>
              <w:rPr>
                <w:lang w:bidi="th-TH"/>
              </w:rPr>
              <w:t xml:space="preserve">flagged </w:t>
            </w:r>
            <w:r w:rsidRPr="00E340DC">
              <w:rPr>
                <w:lang w:bidi="th-TH"/>
              </w:rPr>
              <w:t>payments. Choose Both if you want your search to return results regardless of whether or not they</w:t>
            </w:r>
            <w:r>
              <w:rPr>
                <w:lang w:bidi="th-TH"/>
              </w:rPr>
              <w:t>'</w:t>
            </w:r>
            <w:r w:rsidRPr="00E340DC">
              <w:rPr>
                <w:lang w:bidi="th-TH"/>
              </w:rPr>
              <w:t>re marked for immediate print</w:t>
            </w:r>
            <w:r>
              <w:rPr>
                <w:lang w:bidi="th-TH"/>
              </w:rPr>
              <w:t>ing</w:t>
            </w:r>
            <w:r w:rsidRPr="00E340DC">
              <w:rPr>
                <w:lang w:bidi="th-TH"/>
              </w:rPr>
              <w:t xml:space="preserve">. </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Invoice Number</w:t>
            </w:r>
          </w:p>
        </w:tc>
        <w:tc>
          <w:tcPr>
            <w:tcW w:w="5220" w:type="dxa"/>
          </w:tcPr>
          <w:p w:rsidR="008B21B0" w:rsidRDefault="008B21B0" w:rsidP="00E3518B">
            <w:pPr>
              <w:pStyle w:val="TableCells"/>
              <w:rPr>
                <w:lang w:bidi="th-TH"/>
              </w:rPr>
            </w:pPr>
            <w:r>
              <w:rPr>
                <w:lang w:bidi="th-TH"/>
              </w:rPr>
              <w:t>Optional. Enter a vendor invoice number to find payments related to that invoice.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Net Payment Amount</w:t>
            </w:r>
          </w:p>
        </w:tc>
        <w:tc>
          <w:tcPr>
            <w:tcW w:w="5220" w:type="dxa"/>
          </w:tcPr>
          <w:p w:rsidR="008B21B0" w:rsidRDefault="008B21B0" w:rsidP="00E3518B">
            <w:pPr>
              <w:pStyle w:val="TableCells"/>
              <w:rPr>
                <w:lang w:bidi="th-TH"/>
              </w:rPr>
            </w:pPr>
            <w:r>
              <w:rPr>
                <w:lang w:bidi="th-TH"/>
              </w:rPr>
              <w:t>Optional. Enter the dollar amount of the total payment.</w:t>
            </w:r>
          </w:p>
        </w:tc>
      </w:tr>
      <w:tr w:rsidR="008B21B0" w:rsidRPr="00DB7E11" w:rsidTr="004D39AB">
        <w:tc>
          <w:tcPr>
            <w:tcW w:w="2311" w:type="dxa"/>
            <w:tcBorders>
              <w:right w:val="double" w:sz="4" w:space="0" w:color="auto"/>
            </w:tcBorders>
          </w:tcPr>
          <w:p w:rsidR="008B21B0" w:rsidRPr="00DB7E11" w:rsidRDefault="008B21B0" w:rsidP="00E3518B">
            <w:pPr>
              <w:pStyle w:val="TableCells"/>
              <w:rPr>
                <w:lang w:bidi="th-TH"/>
              </w:rPr>
            </w:pPr>
            <w:r w:rsidRPr="00DB7E11">
              <w:rPr>
                <w:lang w:bidi="th-TH"/>
              </w:rPr>
              <w:t xml:space="preserve">Pay Date </w:t>
            </w:r>
            <w:r>
              <w:rPr>
                <w:lang w:bidi="th-TH"/>
              </w:rPr>
              <w:t>From</w:t>
            </w:r>
          </w:p>
        </w:tc>
        <w:tc>
          <w:tcPr>
            <w:tcW w:w="5220" w:type="dxa"/>
          </w:tcPr>
          <w:p w:rsidR="008B21B0" w:rsidRPr="00DB7E11" w:rsidRDefault="008B21B0" w:rsidP="00E3518B">
            <w:pPr>
              <w:pStyle w:val="TableCells"/>
              <w:rPr>
                <w:lang w:bidi="th-TH"/>
              </w:rPr>
            </w:pPr>
            <w:r w:rsidRPr="00DB7E11">
              <w:rPr>
                <w:lang w:bidi="th-TH"/>
              </w:rPr>
              <w:t>Optional. Enter the</w:t>
            </w:r>
            <w:r>
              <w:rPr>
                <w:lang w:bidi="th-TH"/>
              </w:rPr>
              <w:t xml:space="preserve"> earliest</w:t>
            </w:r>
            <w:r w:rsidRPr="00DB7E11">
              <w:rPr>
                <w:lang w:bidi="th-TH"/>
              </w:rPr>
              <w:t xml:space="preserve"> pay date for the payment</w:t>
            </w:r>
            <w:r>
              <w:rPr>
                <w:lang w:bidi="th-TH"/>
              </w:rPr>
              <w:t xml:space="preserve">. </w:t>
            </w:r>
          </w:p>
        </w:tc>
      </w:tr>
      <w:tr w:rsidR="008B21B0" w:rsidRPr="00DB7E11" w:rsidTr="004D39AB">
        <w:tc>
          <w:tcPr>
            <w:tcW w:w="2311" w:type="dxa"/>
            <w:tcBorders>
              <w:right w:val="double" w:sz="4" w:space="0" w:color="auto"/>
            </w:tcBorders>
          </w:tcPr>
          <w:p w:rsidR="008B21B0" w:rsidRPr="00DB7E11" w:rsidRDefault="008B21B0" w:rsidP="00E3518B">
            <w:pPr>
              <w:pStyle w:val="TableCells"/>
              <w:rPr>
                <w:lang w:bidi="th-TH"/>
              </w:rPr>
            </w:pPr>
            <w:r>
              <w:rPr>
                <w:lang w:bidi="th-TH"/>
              </w:rPr>
              <w:t>Pay Date To</w:t>
            </w:r>
          </w:p>
        </w:tc>
        <w:tc>
          <w:tcPr>
            <w:tcW w:w="5220" w:type="dxa"/>
          </w:tcPr>
          <w:p w:rsidR="008B21B0" w:rsidRPr="00DB7E11" w:rsidRDefault="008B21B0" w:rsidP="00E3518B">
            <w:pPr>
              <w:pStyle w:val="TableCells"/>
              <w:rPr>
                <w:lang w:bidi="th-TH"/>
              </w:rPr>
            </w:pPr>
            <w:r>
              <w:rPr>
                <w:lang w:bidi="th-TH"/>
              </w:rPr>
              <w:t>Optional. Enter the latest pay date for the payment.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lastRenderedPageBreak/>
              <w:t>Payee ID</w:t>
            </w:r>
          </w:p>
        </w:tc>
        <w:tc>
          <w:tcPr>
            <w:tcW w:w="5220" w:type="dxa"/>
          </w:tcPr>
          <w:p w:rsidR="008B21B0" w:rsidRDefault="008B21B0" w:rsidP="00E3518B">
            <w:pPr>
              <w:pStyle w:val="TableCells"/>
              <w:rPr>
                <w:lang w:bidi="th-TH"/>
              </w:rPr>
            </w:pPr>
            <w:r>
              <w:rPr>
                <w:lang w:bidi="th-TH"/>
              </w:rPr>
              <w:t>Optional. Enter the ID number associated with this payee.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Payee ID Type</w:t>
            </w:r>
          </w:p>
        </w:tc>
        <w:tc>
          <w:tcPr>
            <w:tcW w:w="5220" w:type="dxa"/>
          </w:tcPr>
          <w:p w:rsidR="008B21B0" w:rsidRDefault="008B21B0" w:rsidP="00E3518B">
            <w:pPr>
              <w:pStyle w:val="TableCells"/>
              <w:rPr>
                <w:lang w:bidi="th-TH"/>
              </w:rPr>
            </w:pPr>
            <w:r>
              <w:rPr>
                <w:lang w:bidi="th-TH"/>
              </w:rPr>
              <w:t xml:space="preserve">Optional. Specify the type of payee ID that is entered in the Payee ID field below. Examples include Employee </w:t>
            </w:r>
            <w:r w:rsidR="000F3537">
              <w:rPr>
                <w:lang w:bidi="th-TH"/>
              </w:rPr>
              <w:t>ID, Social</w:t>
            </w:r>
            <w:r>
              <w:rPr>
                <w:lang w:bidi="th-TH"/>
              </w:rPr>
              <w:t xml:space="preserve"> Security Number and Vendor Number.</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Payee Name</w:t>
            </w:r>
          </w:p>
        </w:tc>
        <w:tc>
          <w:tcPr>
            <w:tcW w:w="5220" w:type="dxa"/>
          </w:tcPr>
          <w:p w:rsidR="008B21B0" w:rsidRDefault="008B21B0" w:rsidP="00E3518B">
            <w:pPr>
              <w:pStyle w:val="TableCells"/>
              <w:rPr>
                <w:lang w:bidi="th-TH"/>
              </w:rPr>
            </w:pPr>
            <w:r>
              <w:rPr>
                <w:lang w:bidi="th-TH"/>
              </w:rPr>
              <w:t>Optional. Enter the name of the payee associated with this disbursement.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Payment Detail ID</w:t>
            </w:r>
          </w:p>
        </w:tc>
        <w:tc>
          <w:tcPr>
            <w:tcW w:w="5220" w:type="dxa"/>
          </w:tcPr>
          <w:p w:rsidR="008B21B0" w:rsidRDefault="008B21B0" w:rsidP="00E3518B">
            <w:pPr>
              <w:pStyle w:val="TableCells"/>
              <w:rPr>
                <w:lang w:bidi="th-TH"/>
              </w:rPr>
            </w:pPr>
            <w:r>
              <w:rPr>
                <w:lang w:bidi="th-TH"/>
              </w:rPr>
              <w:t>Optional. Allows you to search by the unique ID number that identifies this payment within a batch in the PDP.</w:t>
            </w:r>
          </w:p>
        </w:tc>
      </w:tr>
      <w:tr w:rsidR="008B21B0" w:rsidRPr="001A465A" w:rsidTr="004D39AB">
        <w:tc>
          <w:tcPr>
            <w:tcW w:w="2311" w:type="dxa"/>
            <w:tcBorders>
              <w:right w:val="double" w:sz="4" w:space="0" w:color="auto"/>
            </w:tcBorders>
          </w:tcPr>
          <w:p w:rsidR="008B21B0" w:rsidRPr="001A465A" w:rsidRDefault="008B21B0" w:rsidP="00E3518B">
            <w:pPr>
              <w:pStyle w:val="TableCells"/>
              <w:rPr>
                <w:lang w:bidi="th-TH"/>
              </w:rPr>
            </w:pPr>
            <w:r w:rsidRPr="001A465A">
              <w:rPr>
                <w:lang w:bidi="th-TH"/>
              </w:rPr>
              <w:t>Payment Group ID</w:t>
            </w:r>
          </w:p>
        </w:tc>
        <w:tc>
          <w:tcPr>
            <w:tcW w:w="5220" w:type="dxa"/>
          </w:tcPr>
          <w:p w:rsidR="008B21B0" w:rsidRPr="001A465A" w:rsidRDefault="008B21B0" w:rsidP="00E3518B">
            <w:pPr>
              <w:pStyle w:val="TableCells"/>
              <w:rPr>
                <w:lang w:bidi="th-TH"/>
              </w:rPr>
            </w:pPr>
            <w:r w:rsidRPr="001A465A">
              <w:rPr>
                <w:lang w:bidi="th-TH"/>
              </w:rPr>
              <w:t>Optional.</w:t>
            </w:r>
            <w:r>
              <w:rPr>
                <w:lang w:bidi="th-TH"/>
              </w:rPr>
              <w:t xml:space="preserve"> Enables you to search by a</w:t>
            </w:r>
            <w:r w:rsidRPr="001A465A">
              <w:rPr>
                <w:lang w:bidi="th-TH"/>
              </w:rPr>
              <w:t xml:space="preserve"> unique ID assigned when this payment was uploaded. </w:t>
            </w:r>
            <w:r>
              <w:rPr>
                <w:lang w:bidi="th-TH"/>
              </w:rPr>
              <w:t xml:space="preserve">All </w:t>
            </w:r>
            <w:r w:rsidRPr="001A465A">
              <w:rPr>
                <w:lang w:bidi="th-TH"/>
              </w:rPr>
              <w:t xml:space="preserve">payments </w:t>
            </w:r>
            <w:r>
              <w:rPr>
                <w:lang w:bidi="th-TH"/>
              </w:rPr>
              <w:t>included</w:t>
            </w:r>
            <w:r w:rsidRPr="001A465A">
              <w:rPr>
                <w:lang w:bidi="th-TH"/>
              </w:rPr>
              <w:t xml:space="preserve"> in the </w:t>
            </w:r>
            <w:r>
              <w:rPr>
                <w:lang w:bidi="th-TH"/>
              </w:rPr>
              <w:t xml:space="preserve">same group in the </w:t>
            </w:r>
            <w:r w:rsidRPr="001A465A">
              <w:rPr>
                <w:lang w:bidi="th-TH"/>
              </w:rPr>
              <w:t>customer</w:t>
            </w:r>
            <w:r>
              <w:rPr>
                <w:lang w:bidi="th-TH"/>
              </w:rPr>
              <w:t>'</w:t>
            </w:r>
            <w:r w:rsidRPr="001A465A">
              <w:rPr>
                <w:lang w:bidi="th-TH"/>
              </w:rPr>
              <w:t xml:space="preserve">s file will be assigned </w:t>
            </w:r>
            <w:r>
              <w:rPr>
                <w:lang w:bidi="th-TH"/>
              </w:rPr>
              <w:t>the same</w:t>
            </w:r>
            <w:r w:rsidRPr="001A465A">
              <w:rPr>
                <w:lang w:bidi="th-TH"/>
              </w:rPr>
              <w:t xml:space="preserve"> payment group ID</w:t>
            </w:r>
            <w:r>
              <w:rPr>
                <w:lang w:bidi="th-TH"/>
              </w:rPr>
              <w:t>.</w:t>
            </w:r>
          </w:p>
        </w:tc>
      </w:tr>
      <w:tr w:rsidR="008B21B0" w:rsidRPr="00E340DC" w:rsidTr="004D39AB">
        <w:tc>
          <w:tcPr>
            <w:tcW w:w="2311" w:type="dxa"/>
            <w:tcBorders>
              <w:right w:val="double" w:sz="4" w:space="0" w:color="auto"/>
            </w:tcBorders>
          </w:tcPr>
          <w:p w:rsidR="008B21B0" w:rsidRPr="00E340DC" w:rsidRDefault="008B21B0" w:rsidP="00E3518B">
            <w:pPr>
              <w:pStyle w:val="TableCells"/>
              <w:rPr>
                <w:lang w:bidi="th-TH"/>
              </w:rPr>
            </w:pPr>
            <w:r>
              <w:rPr>
                <w:lang w:bidi="th-TH"/>
              </w:rPr>
              <w:t>Payment Status Code</w:t>
            </w:r>
          </w:p>
        </w:tc>
        <w:tc>
          <w:tcPr>
            <w:tcW w:w="5220" w:type="dxa"/>
          </w:tcPr>
          <w:p w:rsidR="008B21B0" w:rsidRDefault="008B21B0" w:rsidP="00E3518B">
            <w:pPr>
              <w:pStyle w:val="TableCells"/>
              <w:rPr>
                <w:lang w:bidi="th-TH"/>
              </w:rPr>
            </w:pPr>
            <w:r>
              <w:rPr>
                <w:lang w:bidi="th-TH"/>
              </w:rPr>
              <w:t>Optional. Select a payment status from the list to restrict your results to payments currently in that status. Status options include:</w:t>
            </w:r>
          </w:p>
          <w:p w:rsidR="008B21B0" w:rsidRDefault="008B21B0" w:rsidP="00E3518B">
            <w:pPr>
              <w:pStyle w:val="TableCells"/>
              <w:rPr>
                <w:lang w:bidi="th-TH"/>
              </w:rPr>
            </w:pPr>
            <w:r>
              <w:rPr>
                <w:rStyle w:val="Strong"/>
                <w:lang w:bidi="th-TH"/>
              </w:rPr>
              <w:t>CDIS-</w:t>
            </w:r>
            <w:r w:rsidRPr="005406C0">
              <w:rPr>
                <w:rStyle w:val="Strong"/>
                <w:lang w:bidi="th-TH"/>
              </w:rPr>
              <w:t>Cancel Disbursement</w:t>
            </w:r>
            <w:r>
              <w:rPr>
                <w:lang w:bidi="th-TH"/>
              </w:rPr>
              <w:t>: The Payment has been canceled after formatting.</w:t>
            </w:r>
          </w:p>
          <w:p w:rsidR="008B21B0" w:rsidRDefault="008B21B0" w:rsidP="00E3518B">
            <w:pPr>
              <w:pStyle w:val="TableCells"/>
              <w:rPr>
                <w:lang w:bidi="th-TH"/>
              </w:rPr>
            </w:pPr>
            <w:r>
              <w:rPr>
                <w:rStyle w:val="Strong"/>
                <w:lang w:bidi="th-TH"/>
              </w:rPr>
              <w:t>CPAY-</w:t>
            </w:r>
            <w:r w:rsidRPr="005406C0">
              <w:rPr>
                <w:rStyle w:val="Strong"/>
                <w:lang w:bidi="th-TH"/>
              </w:rPr>
              <w:t>Cancel Payment</w:t>
            </w:r>
            <w:r>
              <w:rPr>
                <w:lang w:bidi="th-TH"/>
              </w:rPr>
              <w:t>: The payment has been canceled before formatting.</w:t>
            </w:r>
          </w:p>
          <w:p w:rsidR="008B21B0" w:rsidRDefault="008B21B0" w:rsidP="00E3518B">
            <w:pPr>
              <w:pStyle w:val="TableCells"/>
              <w:rPr>
                <w:lang w:bidi="th-TH"/>
              </w:rPr>
            </w:pPr>
            <w:r>
              <w:rPr>
                <w:rStyle w:val="Strong"/>
                <w:lang w:bidi="th-TH"/>
              </w:rPr>
              <w:t>EXTR-</w:t>
            </w:r>
            <w:r w:rsidRPr="005406C0">
              <w:rPr>
                <w:rStyle w:val="Strong"/>
                <w:lang w:bidi="th-TH"/>
              </w:rPr>
              <w:t>Extracted</w:t>
            </w:r>
            <w:r>
              <w:rPr>
                <w:lang w:bidi="th-TH"/>
              </w:rPr>
              <w:t>: Checks go immediately to this status when formatted. ACH Payments go to this status after they are processed out of Pending ACH status.</w:t>
            </w:r>
          </w:p>
          <w:p w:rsidR="008B21B0" w:rsidRDefault="008B21B0" w:rsidP="00E3518B">
            <w:pPr>
              <w:pStyle w:val="TableCells"/>
              <w:rPr>
                <w:lang w:bidi="th-TH"/>
              </w:rPr>
            </w:pPr>
            <w:r>
              <w:rPr>
                <w:rStyle w:val="Strong"/>
                <w:lang w:bidi="th-TH"/>
              </w:rPr>
              <w:t>FORM-</w:t>
            </w:r>
            <w:r w:rsidRPr="005406C0">
              <w:rPr>
                <w:rStyle w:val="Strong"/>
                <w:lang w:bidi="th-TH"/>
              </w:rPr>
              <w:t>Selected for Format</w:t>
            </w:r>
            <w:r>
              <w:rPr>
                <w:lang w:bidi="th-TH"/>
              </w:rPr>
              <w:t>: Normally this is a transitional status. If a format process fails, payments selected by that process will be assigned this status for easy identification.</w:t>
            </w:r>
          </w:p>
          <w:p w:rsidR="008B21B0" w:rsidRDefault="008B21B0" w:rsidP="00E3518B">
            <w:pPr>
              <w:pStyle w:val="TableCells"/>
              <w:rPr>
                <w:lang w:bidi="th-TH"/>
              </w:rPr>
            </w:pPr>
            <w:r>
              <w:rPr>
                <w:rStyle w:val="Strong"/>
                <w:lang w:bidi="th-TH"/>
              </w:rPr>
              <w:t>HELD-</w:t>
            </w:r>
            <w:r w:rsidRPr="005406C0">
              <w:rPr>
                <w:rStyle w:val="Strong"/>
                <w:lang w:bidi="th-TH"/>
              </w:rPr>
              <w:t>Held</w:t>
            </w:r>
            <w:r>
              <w:rPr>
                <w:lang w:bidi="th-TH"/>
              </w:rPr>
              <w:t>: The payment has manually been placed on hold and will undergo no further status changes until the hold is removed.</w:t>
            </w:r>
          </w:p>
          <w:p w:rsidR="008B21B0" w:rsidRPr="00155848" w:rsidRDefault="008B21B0" w:rsidP="00E3518B">
            <w:pPr>
              <w:pStyle w:val="TableCells"/>
              <w:rPr>
                <w:lang w:bidi="th-TH"/>
              </w:rPr>
            </w:pPr>
            <w:r>
              <w:rPr>
                <w:rStyle w:val="Strong"/>
                <w:lang w:bidi="th-TH"/>
              </w:rPr>
              <w:t>HTXA-</w:t>
            </w:r>
            <w:r w:rsidRPr="005406C0">
              <w:rPr>
                <w:rStyle w:val="Strong"/>
                <w:lang w:bidi="th-TH"/>
              </w:rPr>
              <w:t>All Held for Tax</w:t>
            </w:r>
            <w:r w:rsidRPr="00155848">
              <w:rPr>
                <w:lang w:bidi="th-TH"/>
              </w:rPr>
              <w:t>: This status is only used for Payment Searches. Selecting this status will return results with any Held for Tax status listed below.</w:t>
            </w:r>
          </w:p>
          <w:p w:rsidR="008B21B0" w:rsidRDefault="008B21B0" w:rsidP="00E3518B">
            <w:pPr>
              <w:pStyle w:val="TableCells"/>
              <w:rPr>
                <w:lang w:bidi="th-TH"/>
              </w:rPr>
            </w:pPr>
            <w:r w:rsidRPr="005A24AB">
              <w:rPr>
                <w:rStyle w:val="Strong"/>
                <w:lang w:bidi="th-TH"/>
              </w:rPr>
              <w:t>HTXB</w:t>
            </w:r>
            <w:r>
              <w:rPr>
                <w:rStyle w:val="Strong"/>
                <w:lang w:bidi="th-TH"/>
              </w:rPr>
              <w:t>-</w:t>
            </w:r>
            <w:r w:rsidRPr="005A24AB">
              <w:rPr>
                <w:rStyle w:val="Strong"/>
                <w:lang w:bidi="th-TH"/>
              </w:rPr>
              <w:t xml:space="preserve">Held for Tax (NRA </w:t>
            </w:r>
            <w:r>
              <w:rPr>
                <w:rStyle w:val="Strong"/>
                <w:lang w:bidi="th-TH"/>
              </w:rPr>
              <w:t>-</w:t>
            </w:r>
            <w:r w:rsidRPr="005A24AB">
              <w:rPr>
                <w:rStyle w:val="Strong"/>
                <w:lang w:bidi="th-TH"/>
              </w:rPr>
              <w:t>Empl)</w:t>
            </w:r>
            <w:r>
              <w:rPr>
                <w:lang w:bidi="th-TH"/>
              </w:rPr>
              <w:t>: The payment is currently held for further review because the payee is identified as both an Employee and a Non-Resident Alien.</w:t>
            </w:r>
          </w:p>
          <w:p w:rsidR="008B21B0" w:rsidRPr="005A24AB" w:rsidRDefault="008B21B0" w:rsidP="00E3518B">
            <w:pPr>
              <w:pStyle w:val="TableCells"/>
              <w:rPr>
                <w:rStyle w:val="Strong"/>
                <w:lang w:bidi="th-TH"/>
              </w:rPr>
            </w:pPr>
            <w:r w:rsidRPr="005A24AB">
              <w:rPr>
                <w:rStyle w:val="Strong"/>
                <w:lang w:bidi="th-TH"/>
              </w:rPr>
              <w:t>HTXE</w:t>
            </w:r>
            <w:r>
              <w:rPr>
                <w:rStyle w:val="Strong"/>
                <w:lang w:bidi="th-TH"/>
              </w:rPr>
              <w:t>-</w:t>
            </w:r>
            <w:r w:rsidRPr="005A24AB">
              <w:rPr>
                <w:rStyle w:val="Strong"/>
                <w:lang w:bidi="th-TH"/>
              </w:rPr>
              <w:t>Held for Tax (Employee)</w:t>
            </w:r>
            <w:r>
              <w:rPr>
                <w:lang w:bidi="th-TH"/>
              </w:rPr>
              <w:t>: The payment is currently held for further review because the payee is identified as an Employee.</w:t>
            </w:r>
          </w:p>
          <w:p w:rsidR="008B21B0" w:rsidRDefault="008B21B0" w:rsidP="00E3518B">
            <w:pPr>
              <w:pStyle w:val="TableCells"/>
              <w:rPr>
                <w:lang w:bidi="th-TH"/>
              </w:rPr>
            </w:pPr>
            <w:r w:rsidRPr="005A24AB">
              <w:rPr>
                <w:rStyle w:val="Strong"/>
                <w:lang w:bidi="th-TH"/>
              </w:rPr>
              <w:t>HTXN</w:t>
            </w:r>
            <w:r>
              <w:rPr>
                <w:rStyle w:val="Strong"/>
                <w:lang w:bidi="th-TH"/>
              </w:rPr>
              <w:t>-</w:t>
            </w:r>
            <w:r w:rsidRPr="005A24AB">
              <w:rPr>
                <w:rStyle w:val="Strong"/>
                <w:lang w:bidi="th-TH"/>
              </w:rPr>
              <w:t>Held for Tax (NRA)</w:t>
            </w:r>
            <w:r>
              <w:rPr>
                <w:lang w:bidi="th-TH"/>
              </w:rPr>
              <w:t>: The payment is currently held for further review because the payee is identified as a Non-Resident Alien.</w:t>
            </w:r>
          </w:p>
          <w:p w:rsidR="008B21B0" w:rsidRDefault="008B21B0" w:rsidP="00E3518B">
            <w:pPr>
              <w:pStyle w:val="TableCells"/>
              <w:rPr>
                <w:lang w:bidi="th-TH"/>
              </w:rPr>
            </w:pPr>
            <w:r w:rsidRPr="005A24AB">
              <w:rPr>
                <w:rStyle w:val="Strong"/>
                <w:lang w:bidi="th-TH"/>
              </w:rPr>
              <w:t>OPEN</w:t>
            </w:r>
            <w:r>
              <w:rPr>
                <w:rStyle w:val="Strong"/>
                <w:lang w:bidi="th-TH"/>
              </w:rPr>
              <w:t>-</w:t>
            </w:r>
            <w:r w:rsidRPr="005A24AB">
              <w:rPr>
                <w:rStyle w:val="Strong"/>
                <w:lang w:bidi="th-TH"/>
              </w:rPr>
              <w:t>Open Payment</w:t>
            </w:r>
            <w:r>
              <w:rPr>
                <w:lang w:bidi="th-TH"/>
              </w:rPr>
              <w:t>: The payment has been uploaded to the PDP but has not yet been formatted.</w:t>
            </w:r>
          </w:p>
          <w:p w:rsidR="008B21B0" w:rsidRDefault="008B21B0" w:rsidP="00E3518B">
            <w:pPr>
              <w:pStyle w:val="TableCells"/>
              <w:rPr>
                <w:lang w:bidi="th-TH"/>
              </w:rPr>
            </w:pPr>
            <w:r w:rsidRPr="005A24AB">
              <w:rPr>
                <w:rStyle w:val="Strong"/>
                <w:lang w:bidi="th-TH"/>
              </w:rPr>
              <w:t>PACH</w:t>
            </w:r>
            <w:r>
              <w:rPr>
                <w:rStyle w:val="Strong"/>
                <w:lang w:bidi="th-TH"/>
              </w:rPr>
              <w:t>-</w:t>
            </w:r>
            <w:r w:rsidRPr="005A24AB">
              <w:rPr>
                <w:rStyle w:val="Strong"/>
                <w:lang w:bidi="th-TH"/>
              </w:rPr>
              <w:t>Pending/ACH</w:t>
            </w:r>
            <w:r>
              <w:rPr>
                <w:lang w:bidi="th-TH"/>
              </w:rPr>
              <w:t>: ACH payments go to this status when formatted. They move to Extracted status after the pdpExtractAchPaymentsJob is run.</w:t>
            </w:r>
          </w:p>
          <w:p w:rsidR="008B21B0" w:rsidRPr="00E340DC" w:rsidRDefault="008B21B0" w:rsidP="00E3518B">
            <w:pPr>
              <w:pStyle w:val="TableCells"/>
              <w:rPr>
                <w:lang w:bidi="th-TH"/>
              </w:rPr>
            </w:pPr>
            <w:r w:rsidRPr="008E4179">
              <w:rPr>
                <w:rStyle w:val="Strong"/>
                <w:lang w:bidi="th-TH"/>
              </w:rPr>
              <w:t>PCHK</w:t>
            </w:r>
            <w:r>
              <w:rPr>
                <w:rStyle w:val="Strong"/>
                <w:lang w:bidi="th-TH"/>
              </w:rPr>
              <w:t>-</w:t>
            </w:r>
            <w:r w:rsidRPr="008E4179">
              <w:rPr>
                <w:rStyle w:val="Strong"/>
                <w:lang w:bidi="th-TH"/>
              </w:rPr>
              <w:t>Pending/Check</w:t>
            </w:r>
            <w:r>
              <w:rPr>
                <w:lang w:bidi="th-TH"/>
              </w:rPr>
              <w:t>: Check payments go to this status after being formatted. They move to Extracted status after the pdpExtractChecksJob batch job is run. Note that in the base configuration this job runs immediately upon execution of a format process.</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lastRenderedPageBreak/>
              <w:t>Process ID</w:t>
            </w:r>
          </w:p>
        </w:tc>
        <w:tc>
          <w:tcPr>
            <w:tcW w:w="5220" w:type="dxa"/>
          </w:tcPr>
          <w:p w:rsidR="008B21B0" w:rsidRDefault="008B21B0" w:rsidP="00E3518B">
            <w:pPr>
              <w:pStyle w:val="TableCells"/>
              <w:rPr>
                <w:lang w:bidi="th-TH"/>
              </w:rPr>
            </w:pPr>
            <w:r>
              <w:rPr>
                <w:lang w:bidi="th-TH"/>
              </w:rPr>
              <w:t>Optional. Allows you to restrict your search to a particular batch of checks or ACH payments that have been formatted in the PDP. All payments formatted at the same time share the same Process ID.</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Purchase Order Number</w:t>
            </w:r>
          </w:p>
        </w:tc>
        <w:tc>
          <w:tcPr>
            <w:tcW w:w="5220" w:type="dxa"/>
          </w:tcPr>
          <w:p w:rsidR="008B21B0" w:rsidRDefault="008B21B0" w:rsidP="00E3518B">
            <w:pPr>
              <w:pStyle w:val="TableCells"/>
              <w:rPr>
                <w:lang w:bidi="th-TH"/>
              </w:rPr>
            </w:pPr>
            <w:r>
              <w:rPr>
                <w:lang w:bidi="th-TH"/>
              </w:rPr>
              <w:t>Optional. Enter a Purchase Order Number to find payments related to that document.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Requisition Number</w:t>
            </w:r>
          </w:p>
        </w:tc>
        <w:tc>
          <w:tcPr>
            <w:tcW w:w="5220" w:type="dxa"/>
          </w:tcPr>
          <w:p w:rsidR="008B21B0" w:rsidRDefault="008B21B0" w:rsidP="00E3518B">
            <w:pPr>
              <w:pStyle w:val="TableCells"/>
              <w:rPr>
                <w:lang w:bidi="th-TH"/>
              </w:rPr>
            </w:pPr>
            <w:r>
              <w:rPr>
                <w:lang w:bidi="th-TH"/>
              </w:rPr>
              <w:t>Optional. Enter a requisition number to find payments related to that document.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Source Document Number</w:t>
            </w:r>
          </w:p>
        </w:tc>
        <w:tc>
          <w:tcPr>
            <w:tcW w:w="5220" w:type="dxa"/>
          </w:tcPr>
          <w:p w:rsidR="008B21B0" w:rsidRDefault="008B21B0" w:rsidP="00E3518B">
            <w:pPr>
              <w:pStyle w:val="TableCells"/>
              <w:rPr>
                <w:lang w:bidi="th-TH"/>
              </w:rPr>
            </w:pPr>
            <w:r>
              <w:rPr>
                <w:lang w:bidi="th-TH"/>
              </w:rPr>
              <w:t>Optional. An identifying number from the source system for this payment. For payment requests this number is the payment request number; for disbursement vouchers it is the document number. Other source systems provide source document numbers specific to that system.</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Source Document Type</w:t>
            </w:r>
          </w:p>
        </w:tc>
        <w:tc>
          <w:tcPr>
            <w:tcW w:w="5220" w:type="dxa"/>
          </w:tcPr>
          <w:p w:rsidR="008B21B0" w:rsidRDefault="008B21B0" w:rsidP="00E3518B">
            <w:pPr>
              <w:pStyle w:val="TableCells"/>
              <w:rPr>
                <w:lang w:bidi="th-TH"/>
              </w:rPr>
            </w:pPr>
            <w:r w:rsidRPr="001A465A">
              <w:rPr>
                <w:lang w:bidi="th-TH"/>
              </w:rPr>
              <w:t xml:space="preserve">Optional. </w:t>
            </w:r>
            <w:r>
              <w:rPr>
                <w:lang w:bidi="th-TH"/>
              </w:rPr>
              <w:t>Enables you to search by a</w:t>
            </w:r>
            <w:r w:rsidRPr="001A465A">
              <w:rPr>
                <w:lang w:bidi="th-TH"/>
              </w:rPr>
              <w:t xml:space="preserve"> code that uniquely identifies a type of </w:t>
            </w:r>
            <w:r>
              <w:rPr>
                <w:lang w:bidi="th-TH"/>
              </w:rPr>
              <w:t>f</w:t>
            </w:r>
            <w:r w:rsidRPr="001A465A">
              <w:rPr>
                <w:lang w:bidi="th-TH"/>
              </w:rPr>
              <w:t xml:space="preserve">inancial document in </w:t>
            </w:r>
            <w:r>
              <w:rPr>
                <w:lang w:bidi="th-TH"/>
              </w:rPr>
              <w:t>Kuali Financials</w:t>
            </w:r>
            <w:r w:rsidRPr="001A465A">
              <w:rPr>
                <w:lang w:bidi="th-TH"/>
              </w:rPr>
              <w:t>. This field may be supplied in the customer</w:t>
            </w:r>
            <w:r>
              <w:rPr>
                <w:lang w:bidi="th-TH"/>
              </w:rPr>
              <w:t>'</w:t>
            </w:r>
            <w:r w:rsidRPr="001A465A">
              <w:rPr>
                <w:lang w:bidi="th-TH"/>
              </w:rPr>
              <w:t xml:space="preserve">s file or may be fed into </w:t>
            </w:r>
            <w:r>
              <w:rPr>
                <w:lang w:bidi="th-TH"/>
              </w:rPr>
              <w:t xml:space="preserve">the </w:t>
            </w:r>
            <w:r w:rsidRPr="001A465A">
              <w:rPr>
                <w:lang w:bidi="th-TH"/>
              </w:rPr>
              <w:t xml:space="preserve">PDP directly by documents </w:t>
            </w:r>
            <w:r>
              <w:rPr>
                <w:lang w:bidi="th-TH"/>
              </w:rPr>
              <w:t xml:space="preserve">such as </w:t>
            </w:r>
            <w:r w:rsidRPr="001A465A">
              <w:rPr>
                <w:lang w:bidi="th-TH"/>
              </w:rPr>
              <w:t>the Disbursement Voucher or Payment Request.</w:t>
            </w:r>
          </w:p>
        </w:tc>
      </w:tr>
      <w:tr w:rsidR="008B21B0" w:rsidRPr="00E340DC" w:rsidTr="004D39AB">
        <w:tc>
          <w:tcPr>
            <w:tcW w:w="2311" w:type="dxa"/>
            <w:tcBorders>
              <w:right w:val="double" w:sz="4" w:space="0" w:color="auto"/>
            </w:tcBorders>
          </w:tcPr>
          <w:p w:rsidR="008B21B0" w:rsidRPr="00E340DC" w:rsidRDefault="008B21B0" w:rsidP="00E3518B">
            <w:pPr>
              <w:pStyle w:val="TableCells"/>
              <w:rPr>
                <w:lang w:bidi="th-TH"/>
              </w:rPr>
            </w:pPr>
            <w:r w:rsidRPr="00E340DC">
              <w:rPr>
                <w:lang w:bidi="th-TH"/>
              </w:rPr>
              <w:t>Special Handling</w:t>
            </w:r>
          </w:p>
        </w:tc>
        <w:tc>
          <w:tcPr>
            <w:tcW w:w="5220" w:type="dxa"/>
          </w:tcPr>
          <w:p w:rsidR="008B21B0" w:rsidRPr="00E340DC" w:rsidRDefault="008B21B0" w:rsidP="00E3518B">
            <w:pPr>
              <w:pStyle w:val="TableCells"/>
              <w:rPr>
                <w:lang w:bidi="th-TH"/>
              </w:rPr>
            </w:pPr>
            <w:r w:rsidRPr="00E340DC">
              <w:rPr>
                <w:lang w:bidi="th-TH"/>
              </w:rPr>
              <w:t>Optional. Select yes</w:t>
            </w:r>
            <w:r>
              <w:rPr>
                <w:lang w:bidi="th-TH"/>
              </w:rPr>
              <w:t xml:space="preserve"> to</w:t>
            </w:r>
            <w:r w:rsidRPr="00E340DC">
              <w:rPr>
                <w:lang w:bidi="th-TH"/>
              </w:rPr>
              <w:t xml:space="preserve"> include payments flagged for special handling or no to exclude th</w:t>
            </w:r>
            <w:r>
              <w:rPr>
                <w:lang w:bidi="th-TH"/>
              </w:rPr>
              <w:t>e</w:t>
            </w:r>
            <w:r w:rsidRPr="00E340DC">
              <w:rPr>
                <w:lang w:bidi="th-TH"/>
              </w:rPr>
              <w:t>se payments. Choose Both if you want your search results to include payments regardless of whether or not they</w:t>
            </w:r>
            <w:r>
              <w:rPr>
                <w:lang w:bidi="th-TH"/>
              </w:rPr>
              <w:t>'</w:t>
            </w:r>
            <w:r w:rsidRPr="00E340DC">
              <w:rPr>
                <w:lang w:bidi="th-TH"/>
              </w:rPr>
              <w:t>re marked for special handling.</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Sub-Unit</w:t>
            </w:r>
          </w:p>
        </w:tc>
        <w:tc>
          <w:tcPr>
            <w:tcW w:w="5220" w:type="dxa"/>
          </w:tcPr>
          <w:p w:rsidR="008B21B0" w:rsidRDefault="008B21B0" w:rsidP="00E3518B">
            <w:pPr>
              <w:pStyle w:val="TableCells"/>
              <w:rPr>
                <w:lang w:bidi="th-TH"/>
              </w:rPr>
            </w:pPr>
            <w:r>
              <w:rPr>
                <w:lang w:bidi="th-TH"/>
              </w:rPr>
              <w:t>Optional. Enter the sub-unit of the PDP customer associated with the payment.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Unit</w:t>
            </w:r>
          </w:p>
        </w:tc>
        <w:tc>
          <w:tcPr>
            <w:tcW w:w="5220" w:type="dxa"/>
          </w:tcPr>
          <w:p w:rsidR="008B21B0" w:rsidRDefault="008B21B0" w:rsidP="00E3518B">
            <w:pPr>
              <w:pStyle w:val="TableCells"/>
              <w:rPr>
                <w:lang w:bidi="th-TH"/>
              </w:rPr>
            </w:pPr>
            <w:r>
              <w:rPr>
                <w:lang w:bidi="th-TH"/>
              </w:rPr>
              <w:t>Optional. Enter the unit code assigned to the PDP customer associated with the payment.</w:t>
            </w:r>
          </w:p>
        </w:tc>
      </w:tr>
    </w:tbl>
    <w:p w:rsidR="008B21B0" w:rsidRDefault="008B21B0" w:rsidP="00C04CC2">
      <w:pPr>
        <w:pStyle w:val="Heading3"/>
      </w:pPr>
      <w:bookmarkStart w:id="100" w:name="_Toc511308590"/>
      <w:bookmarkStart w:id="101" w:name="_D2HTopic_69"/>
      <w:r>
        <w:lastRenderedPageBreak/>
        <w:t>Viewing Payment Details (Payment Detail Inquiry)</w:t>
      </w:r>
      <w:bookmarkEnd w:id="100"/>
      <w:r w:rsidR="003E7558">
        <w:fldChar w:fldCharType="begin"/>
      </w:r>
      <w:r>
        <w:instrText xml:space="preserve"> XE "Search for Payment (payment detail lookup):Payment Detail Inquiry" </w:instrText>
      </w:r>
      <w:r w:rsidR="003E7558">
        <w:fldChar w:fldCharType="end"/>
      </w:r>
      <w:bookmarkEnd w:id="101"/>
    </w:p>
    <w:p w:rsidR="008B21B0" w:rsidRDefault="008B21B0" w:rsidP="006F211C">
      <w:pPr>
        <w:pStyle w:val="BodyText"/>
      </w:pPr>
    </w:p>
    <w:p w:rsidR="008B21B0" w:rsidRDefault="008B21B0" w:rsidP="006F211C">
      <w:pPr>
        <w:pStyle w:val="BodyText"/>
      </w:pPr>
      <w:r>
        <w:t>After a successful search retrieves a payment, you can view additional detailed information about it by clicking the payment's source document number.</w:t>
      </w:r>
    </w:p>
    <w:p w:rsidR="008B21B0" w:rsidRDefault="008B21B0" w:rsidP="006F211C">
      <w:pPr>
        <w:pStyle w:val="BodyText"/>
      </w:pPr>
    </w:p>
    <w:p w:rsidR="008B21B0" w:rsidRDefault="008B21B0" w:rsidP="006F211C">
      <w:pPr>
        <w:pStyle w:val="BodyText"/>
      </w:pPr>
      <w:r>
        <w:t xml:space="preserve">Clicking the source document number opens the </w:t>
      </w:r>
      <w:r w:rsidRPr="00537B9B">
        <w:rPr>
          <w:rStyle w:val="Strong"/>
        </w:rPr>
        <w:t>Payment Detail Inquiry</w:t>
      </w:r>
      <w:r>
        <w:t xml:space="preserve"> screen for the payment. This screen includes several tabs that display information related to this payment. The tabs include </w:t>
      </w:r>
      <w:r>
        <w:rPr>
          <w:b/>
        </w:rPr>
        <w:t>Summary</w:t>
      </w:r>
      <w:r>
        <w:t xml:space="preserve">, </w:t>
      </w:r>
      <w:r>
        <w:rPr>
          <w:b/>
        </w:rPr>
        <w:t>Batch</w:t>
      </w:r>
      <w:r>
        <w:t xml:space="preserve">, </w:t>
      </w:r>
      <w:r>
        <w:rPr>
          <w:b/>
        </w:rPr>
        <w:t>Payment</w:t>
      </w:r>
      <w:r>
        <w:t xml:space="preserve">, </w:t>
      </w:r>
      <w:r>
        <w:rPr>
          <w:b/>
        </w:rPr>
        <w:t>Payee</w:t>
      </w:r>
      <w:r>
        <w:t xml:space="preserve">, </w:t>
      </w:r>
      <w:r>
        <w:rPr>
          <w:b/>
        </w:rPr>
        <w:t>Account Detail</w:t>
      </w:r>
      <w:r>
        <w:t xml:space="preserve">, </w:t>
      </w:r>
      <w:r w:rsidR="000F3537">
        <w:rPr>
          <w:b/>
        </w:rPr>
        <w:t>Bank Info</w:t>
      </w:r>
      <w:r>
        <w:t xml:space="preserve">, </w:t>
      </w:r>
      <w:r>
        <w:rPr>
          <w:b/>
        </w:rPr>
        <w:t>History</w:t>
      </w:r>
      <w:r>
        <w:t xml:space="preserve"> and </w:t>
      </w:r>
      <w:r>
        <w:rPr>
          <w:b/>
        </w:rPr>
        <w:t>Notes</w:t>
      </w:r>
      <w:r>
        <w:t>.</w:t>
      </w:r>
    </w:p>
    <w:p w:rsidR="008B21B0" w:rsidRDefault="008B21B0" w:rsidP="006F211C">
      <w:pPr>
        <w:pStyle w:val="BodyText"/>
      </w:pPr>
    </w:p>
    <w:p w:rsidR="008B21B0" w:rsidRDefault="008B21B0" w:rsidP="006F211C">
      <w:pPr>
        <w:pStyle w:val="BodyText"/>
      </w:pPr>
      <w:r>
        <w:t>Each Tab is explained below. All fields are display-only.</w:t>
      </w:r>
    </w:p>
    <w:p w:rsidR="008B21B0" w:rsidRDefault="008B21B0" w:rsidP="00C04CC2">
      <w:pPr>
        <w:pStyle w:val="Heading5"/>
      </w:pPr>
      <w:bookmarkStart w:id="102" w:name="_D2HTopic_70"/>
      <w:r>
        <w:t>Summary Tab</w:t>
      </w:r>
      <w:r w:rsidR="003E7558">
        <w:fldChar w:fldCharType="begin"/>
      </w:r>
      <w:r>
        <w:instrText xml:space="preserve"> XE "Search for Payment (payment detail lookup):Summary tab, Payment Detail Inquiry" </w:instrText>
      </w:r>
      <w:r w:rsidR="003E7558">
        <w:fldChar w:fldCharType="end"/>
      </w:r>
      <w:bookmarkEnd w:id="102"/>
    </w:p>
    <w:p w:rsidR="008B21B0" w:rsidRDefault="008B21B0" w:rsidP="006F211C">
      <w:pPr>
        <w:pStyle w:val="BodyText"/>
      </w:pPr>
      <w:r>
        <w:t xml:space="preserve">The </w:t>
      </w:r>
      <w:r w:rsidRPr="00537B9B">
        <w:rPr>
          <w:rStyle w:val="Strong"/>
        </w:rPr>
        <w:t>Summary</w:t>
      </w:r>
      <w:r>
        <w:t xml:space="preserve"> tab contains basic payment information that identifies the payee and information associated with the payment in the source system.</w:t>
      </w:r>
    </w:p>
    <w:p w:rsidR="008B21B0" w:rsidRDefault="008B21B0" w:rsidP="006F211C">
      <w:pPr>
        <w:pStyle w:val="BodyText"/>
      </w:pPr>
    </w:p>
    <w:p w:rsidR="008B21B0" w:rsidRPr="00EC23F2" w:rsidRDefault="008B21B0" w:rsidP="006F211C">
      <w:pPr>
        <w:pStyle w:val="TableHeading"/>
      </w:pPr>
      <w:r w:rsidRPr="00EC23F2">
        <w:t xml:space="preserve">Summary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28"/>
        <w:gridCol w:w="6532"/>
      </w:tblGrid>
      <w:tr w:rsidR="008B21B0" w:rsidTr="004D39AB">
        <w:tc>
          <w:tcPr>
            <w:tcW w:w="2311" w:type="dxa"/>
            <w:tcBorders>
              <w:top w:val="single" w:sz="6" w:space="0" w:color="auto"/>
              <w:bottom w:val="thickThinSmallGap" w:sz="12" w:space="0" w:color="auto"/>
              <w:right w:val="double" w:sz="4" w:space="0" w:color="auto"/>
            </w:tcBorders>
          </w:tcPr>
          <w:p w:rsidR="008B21B0" w:rsidRDefault="008B21B0" w:rsidP="00E3518B">
            <w:pPr>
              <w:pStyle w:val="TableCells"/>
              <w:rPr>
                <w:lang w:bidi="th-TH"/>
              </w:rPr>
            </w:pPr>
            <w:r>
              <w:rPr>
                <w:lang w:bidi="th-TH"/>
              </w:rPr>
              <w:t xml:space="preserve">Title </w:t>
            </w:r>
          </w:p>
        </w:tc>
        <w:tc>
          <w:tcPr>
            <w:tcW w:w="5339" w:type="dxa"/>
            <w:tcBorders>
              <w:top w:val="single" w:sz="6" w:space="0" w:color="auto"/>
              <w:bottom w:val="thickThinSmallGap" w:sz="12" w:space="0" w:color="auto"/>
            </w:tcBorders>
          </w:tcPr>
          <w:p w:rsidR="008B21B0" w:rsidRDefault="008B21B0" w:rsidP="00E3518B">
            <w:pPr>
              <w:pStyle w:val="TableCells"/>
              <w:rPr>
                <w:lang w:bidi="th-TH"/>
              </w:rPr>
            </w:pPr>
            <w:r>
              <w:rPr>
                <w:lang w:bidi="th-TH"/>
              </w:rPr>
              <w:t>Description</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Customer</w:t>
            </w:r>
          </w:p>
        </w:tc>
        <w:tc>
          <w:tcPr>
            <w:tcW w:w="5339" w:type="dxa"/>
          </w:tcPr>
          <w:p w:rsidR="008B21B0" w:rsidRDefault="008B21B0" w:rsidP="00E3518B">
            <w:pPr>
              <w:pStyle w:val="TableCells"/>
              <w:rPr>
                <w:lang w:bidi="th-TH"/>
              </w:rPr>
            </w:pPr>
            <w:r>
              <w:rPr>
                <w:lang w:bidi="th-TH"/>
              </w:rPr>
              <w:t>Display-only. Identifies the customer (Chart-Unit-Sub-Unit) that sent this information to the PDP for disbursement.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Customer Number for Institution</w:t>
            </w:r>
          </w:p>
        </w:tc>
        <w:tc>
          <w:tcPr>
            <w:tcW w:w="5339" w:type="dxa"/>
          </w:tcPr>
          <w:p w:rsidR="008B21B0" w:rsidRDefault="008B21B0" w:rsidP="00E3518B">
            <w:pPr>
              <w:pStyle w:val="TableCells"/>
              <w:rPr>
                <w:lang w:bidi="th-TH"/>
              </w:rPr>
            </w:pPr>
            <w:r>
              <w:rPr>
                <w:lang w:bidi="th-TH"/>
              </w:rPr>
              <w:t>Display-only. Displays a unique number that identifies your institution for this payee.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Disbursement Date</w:t>
            </w:r>
          </w:p>
        </w:tc>
        <w:tc>
          <w:tcPr>
            <w:tcW w:w="5339" w:type="dxa"/>
          </w:tcPr>
          <w:p w:rsidR="008B21B0" w:rsidRDefault="008B21B0" w:rsidP="00E3518B">
            <w:pPr>
              <w:pStyle w:val="TableCells"/>
              <w:rPr>
                <w:lang w:bidi="th-TH"/>
              </w:rPr>
            </w:pPr>
            <w:r>
              <w:rPr>
                <w:lang w:bidi="th-TH"/>
              </w:rPr>
              <w:t>Display-only. If a disbursement has been made, displays the date of the disbursement.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Disbursement Number</w:t>
            </w:r>
          </w:p>
        </w:tc>
        <w:tc>
          <w:tcPr>
            <w:tcW w:w="5339" w:type="dxa"/>
          </w:tcPr>
          <w:p w:rsidR="008B21B0" w:rsidRDefault="008B21B0" w:rsidP="00E3518B">
            <w:pPr>
              <w:pStyle w:val="TableCells"/>
              <w:rPr>
                <w:lang w:bidi="th-TH"/>
              </w:rPr>
            </w:pPr>
            <w:r>
              <w:rPr>
                <w:lang w:bidi="th-TH"/>
              </w:rPr>
              <w:t>Display-only. Identifies the unique check or ACH number assigned to a payment disbursed in the PDP. Note that this field is blank until the payment has been formatted.</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Disbursement Type Name</w:t>
            </w:r>
          </w:p>
        </w:tc>
        <w:tc>
          <w:tcPr>
            <w:tcW w:w="5339" w:type="dxa"/>
          </w:tcPr>
          <w:p w:rsidR="008B21B0" w:rsidRDefault="008B21B0" w:rsidP="00E3518B">
            <w:pPr>
              <w:pStyle w:val="TableCells"/>
              <w:rPr>
                <w:lang w:bidi="th-TH"/>
              </w:rPr>
            </w:pPr>
            <w:r>
              <w:rPr>
                <w:lang w:bidi="th-TH"/>
              </w:rPr>
              <w:t>Display-only. Shows the type of disbursement, if a disbursement has been made for this payment. Options include Check and ACH. Note that this field is blank until the payment has been formatted.</w:t>
            </w:r>
          </w:p>
        </w:tc>
      </w:tr>
      <w:tr w:rsidR="008B21B0" w:rsidTr="004D39AB">
        <w:tc>
          <w:tcPr>
            <w:tcW w:w="2311" w:type="dxa"/>
            <w:tcBorders>
              <w:right w:val="double" w:sz="4" w:space="0" w:color="auto"/>
            </w:tcBorders>
          </w:tcPr>
          <w:p w:rsidR="008B21B0" w:rsidRDefault="008B21B0" w:rsidP="00E3518B">
            <w:pPr>
              <w:pStyle w:val="TableCells"/>
              <w:rPr>
                <w:lang w:bidi="th-TH"/>
              </w:rPr>
            </w:pPr>
            <w:r w:rsidRPr="0051123D">
              <w:rPr>
                <w:lang w:bidi="th-TH"/>
              </w:rPr>
              <w:t>Financial System Document Type Code</w:t>
            </w:r>
          </w:p>
        </w:tc>
        <w:tc>
          <w:tcPr>
            <w:tcW w:w="5339" w:type="dxa"/>
          </w:tcPr>
          <w:p w:rsidR="008B21B0" w:rsidRDefault="008B21B0" w:rsidP="00E3518B">
            <w:pPr>
              <w:pStyle w:val="TableCells"/>
              <w:rPr>
                <w:lang w:bidi="th-TH"/>
              </w:rPr>
            </w:pPr>
            <w:r w:rsidRPr="0051123D">
              <w:rPr>
                <w:lang w:bidi="th-TH"/>
              </w:rPr>
              <w:t xml:space="preserve">Display-only. </w:t>
            </w:r>
            <w:r>
              <w:rPr>
                <w:lang w:bidi="th-TH"/>
              </w:rPr>
              <w:t>Displays a</w:t>
            </w:r>
            <w:r w:rsidRPr="0051123D">
              <w:rPr>
                <w:lang w:bidi="th-TH"/>
              </w:rPr>
              <w:t xml:space="preserve"> code that uniquely identifies</w:t>
            </w:r>
            <w:r>
              <w:rPr>
                <w:lang w:bidi="th-TH"/>
              </w:rPr>
              <w:t xml:space="preserve"> the source document. </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Invoice Date</w:t>
            </w:r>
          </w:p>
        </w:tc>
        <w:tc>
          <w:tcPr>
            <w:tcW w:w="5339" w:type="dxa"/>
          </w:tcPr>
          <w:p w:rsidR="008B21B0" w:rsidRDefault="008B21B0" w:rsidP="00E3518B">
            <w:pPr>
              <w:pStyle w:val="TableCells"/>
              <w:rPr>
                <w:lang w:bidi="th-TH"/>
              </w:rPr>
            </w:pPr>
            <w:r>
              <w:rPr>
                <w:lang w:bidi="th-TH"/>
              </w:rPr>
              <w:t>Display-only. If the payment was generated in response to a payee invoice (via a Financials Payment Request document), indicates the date of the invoice. Customers who use another purchasing system or who want to include invoice information from another external system may also choose to include an invoice date in their payment files.</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lastRenderedPageBreak/>
              <w:t>Invoice Number</w:t>
            </w:r>
          </w:p>
        </w:tc>
        <w:tc>
          <w:tcPr>
            <w:tcW w:w="5339" w:type="dxa"/>
          </w:tcPr>
          <w:p w:rsidR="008B21B0" w:rsidRDefault="008B21B0" w:rsidP="00E3518B">
            <w:pPr>
              <w:pStyle w:val="TableCells"/>
              <w:rPr>
                <w:lang w:bidi="th-TH"/>
              </w:rPr>
            </w:pPr>
            <w:r>
              <w:rPr>
                <w:lang w:bidi="th-TH"/>
              </w:rPr>
              <w:t>Display-only. If this payment is associated with a Financials Payment Request document, displays the invoice number. Customers using another purchasing system may also choose to include an invoice number in the payment information they upload to the PDP.</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Net Payment Amount</w:t>
            </w:r>
          </w:p>
        </w:tc>
        <w:tc>
          <w:tcPr>
            <w:tcW w:w="5339" w:type="dxa"/>
          </w:tcPr>
          <w:p w:rsidR="008B21B0" w:rsidRDefault="008B21B0" w:rsidP="00E3518B">
            <w:pPr>
              <w:pStyle w:val="TableCells"/>
              <w:rPr>
                <w:lang w:bidi="th-TH"/>
              </w:rPr>
            </w:pPr>
            <w:r>
              <w:rPr>
                <w:lang w:bidi="th-TH"/>
              </w:rPr>
              <w:t>Display-only. Displays the net dollar amount of this payment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Number of Payments in this Disbursement</w:t>
            </w:r>
          </w:p>
        </w:tc>
        <w:tc>
          <w:tcPr>
            <w:tcW w:w="5339" w:type="dxa"/>
          </w:tcPr>
          <w:p w:rsidR="008B21B0" w:rsidRDefault="008B21B0" w:rsidP="00E3518B">
            <w:pPr>
              <w:pStyle w:val="TableCells"/>
              <w:rPr>
                <w:lang w:bidi="th-TH"/>
              </w:rPr>
            </w:pPr>
            <w:r>
              <w:rPr>
                <w:lang w:bidi="th-TH"/>
              </w:rPr>
              <w:t>Display-only. Displays the number of payments to this payee that were included in the disbursement. This number displays only if payment has been disbursed. The PDP tries to combine payments to the same payee when disbursements are made.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Number of Payments in this Payment Group</w:t>
            </w:r>
          </w:p>
        </w:tc>
        <w:tc>
          <w:tcPr>
            <w:tcW w:w="5339" w:type="dxa"/>
          </w:tcPr>
          <w:p w:rsidR="008B21B0" w:rsidRDefault="008B21B0" w:rsidP="00E3518B">
            <w:pPr>
              <w:pStyle w:val="TableCells"/>
              <w:rPr>
                <w:lang w:bidi="th-TH"/>
              </w:rPr>
            </w:pPr>
            <w:r>
              <w:rPr>
                <w:lang w:bidi="th-TH"/>
              </w:rPr>
              <w:t>Display-only. Displays the number of payments grouped together into a single payment to this payee. Customers may choose to group more than one payment together in the files they submit to the PDP. To access a separate Payment search that includes only payments in this same group, click the number displayed here.</w:t>
            </w:r>
          </w:p>
        </w:tc>
      </w:tr>
      <w:tr w:rsidR="008B21B0" w:rsidTr="004D39AB">
        <w:tc>
          <w:tcPr>
            <w:tcW w:w="2311" w:type="dxa"/>
            <w:tcBorders>
              <w:right w:val="double" w:sz="4" w:space="0" w:color="auto"/>
            </w:tcBorders>
          </w:tcPr>
          <w:p w:rsidR="008B21B0" w:rsidRPr="001A465A" w:rsidRDefault="008B21B0" w:rsidP="00E3518B">
            <w:pPr>
              <w:pStyle w:val="TableCells"/>
              <w:rPr>
                <w:lang w:bidi="th-TH"/>
              </w:rPr>
            </w:pPr>
            <w:r w:rsidRPr="001A465A">
              <w:rPr>
                <w:lang w:bidi="th-TH"/>
              </w:rPr>
              <w:t>Origination Code</w:t>
            </w:r>
          </w:p>
        </w:tc>
        <w:tc>
          <w:tcPr>
            <w:tcW w:w="5339" w:type="dxa"/>
          </w:tcPr>
          <w:p w:rsidR="008B21B0" w:rsidRPr="001A465A" w:rsidRDefault="008B21B0" w:rsidP="00E3518B">
            <w:pPr>
              <w:pStyle w:val="TableCells"/>
              <w:rPr>
                <w:lang w:bidi="th-TH"/>
              </w:rPr>
            </w:pPr>
            <w:r w:rsidRPr="001A465A">
              <w:rPr>
                <w:lang w:bidi="th-TH"/>
              </w:rPr>
              <w:t xml:space="preserve">Display-only. </w:t>
            </w:r>
            <w:r>
              <w:rPr>
                <w:lang w:bidi="th-TH"/>
              </w:rPr>
              <w:t>Specifies t</w:t>
            </w:r>
            <w:r w:rsidRPr="001A465A">
              <w:rPr>
                <w:lang w:bidi="th-TH"/>
              </w:rPr>
              <w:t>he origination code</w:t>
            </w:r>
            <w:r>
              <w:rPr>
                <w:lang w:bidi="th-TH"/>
              </w:rPr>
              <w:t xml:space="preserve"> of</w:t>
            </w:r>
            <w:r w:rsidRPr="001A465A">
              <w:rPr>
                <w:lang w:bidi="th-TH"/>
              </w:rPr>
              <w:t xml:space="preserve"> the system from which this payment originate</w:t>
            </w:r>
            <w:r>
              <w:rPr>
                <w:lang w:bidi="th-TH"/>
              </w:rPr>
              <w:t>s. Payments originating from Kuali Financials documents will have the Kuali Financials</w:t>
            </w:r>
            <w:r w:rsidRPr="001A465A">
              <w:rPr>
                <w:lang w:bidi="th-TH"/>
              </w:rPr>
              <w:t xml:space="preserve"> origination code. </w:t>
            </w:r>
            <w:r>
              <w:rPr>
                <w:lang w:bidi="th-TH"/>
              </w:rPr>
              <w:t xml:space="preserve">Payments originating in other systems </w:t>
            </w:r>
            <w:r w:rsidRPr="001A465A">
              <w:rPr>
                <w:lang w:bidi="th-TH"/>
              </w:rPr>
              <w:t>may include an origination code if the customer includes one in their file.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 Date</w:t>
            </w:r>
          </w:p>
        </w:tc>
        <w:tc>
          <w:tcPr>
            <w:tcW w:w="5339" w:type="dxa"/>
          </w:tcPr>
          <w:p w:rsidR="008B21B0" w:rsidRDefault="008B21B0" w:rsidP="00E3518B">
            <w:pPr>
              <w:pStyle w:val="TableCells"/>
              <w:rPr>
                <w:lang w:bidi="th-TH"/>
              </w:rPr>
            </w:pPr>
            <w:r>
              <w:rPr>
                <w:lang w:bidi="th-TH"/>
              </w:rPr>
              <w:t>Display-only. Indicates the earliest date on which the payment is to be made.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Payee ID</w:t>
            </w:r>
          </w:p>
        </w:tc>
        <w:tc>
          <w:tcPr>
            <w:tcW w:w="5339" w:type="dxa"/>
          </w:tcPr>
          <w:p w:rsidR="008B21B0" w:rsidRDefault="008B21B0" w:rsidP="00E3518B">
            <w:pPr>
              <w:pStyle w:val="TableCells"/>
              <w:rPr>
                <w:lang w:bidi="th-TH"/>
              </w:rPr>
            </w:pPr>
            <w:r>
              <w:rPr>
                <w:lang w:bidi="th-TH"/>
              </w:rPr>
              <w:t>Display-only. Displays the unique ID number for this payee.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Payee ID Type</w:t>
            </w:r>
          </w:p>
        </w:tc>
        <w:tc>
          <w:tcPr>
            <w:tcW w:w="5339" w:type="dxa"/>
          </w:tcPr>
          <w:p w:rsidR="008B21B0" w:rsidRDefault="008B21B0" w:rsidP="00E3518B">
            <w:pPr>
              <w:pStyle w:val="TableCells"/>
              <w:rPr>
                <w:lang w:bidi="th-TH"/>
              </w:rPr>
            </w:pPr>
            <w:r>
              <w:rPr>
                <w:lang w:bidi="th-TH"/>
              </w:rPr>
              <w:t>Display-only. Identifies the type of payee ID number, such as Employee ID, Social Security Number or Vendor Number.</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Payee Name</w:t>
            </w:r>
          </w:p>
        </w:tc>
        <w:tc>
          <w:tcPr>
            <w:tcW w:w="5339" w:type="dxa"/>
          </w:tcPr>
          <w:p w:rsidR="008B21B0" w:rsidRDefault="008B21B0" w:rsidP="00E3518B">
            <w:pPr>
              <w:pStyle w:val="TableCells"/>
              <w:rPr>
                <w:lang w:bidi="th-TH"/>
              </w:rPr>
            </w:pPr>
            <w:r>
              <w:rPr>
                <w:lang w:bidi="th-TH"/>
              </w:rPr>
              <w:t>Display-only. Displays the name of the payee.</w:t>
            </w:r>
          </w:p>
        </w:tc>
      </w:tr>
      <w:tr w:rsidR="008B21B0" w:rsidTr="004D39AB">
        <w:tc>
          <w:tcPr>
            <w:tcW w:w="2311" w:type="dxa"/>
            <w:tcBorders>
              <w:right w:val="double" w:sz="4" w:space="0" w:color="auto"/>
            </w:tcBorders>
          </w:tcPr>
          <w:p w:rsidR="008B21B0" w:rsidRPr="0051123D" w:rsidRDefault="008B21B0" w:rsidP="00E3518B">
            <w:pPr>
              <w:pStyle w:val="TableCells"/>
              <w:rPr>
                <w:lang w:bidi="th-TH"/>
              </w:rPr>
            </w:pPr>
            <w:r>
              <w:rPr>
                <w:lang w:bidi="th-TH"/>
              </w:rPr>
              <w:t>Payment Group ID</w:t>
            </w:r>
          </w:p>
        </w:tc>
        <w:tc>
          <w:tcPr>
            <w:tcW w:w="5339" w:type="dxa"/>
          </w:tcPr>
          <w:p w:rsidR="008B21B0" w:rsidRPr="0051123D" w:rsidRDefault="008B21B0" w:rsidP="00E3518B">
            <w:pPr>
              <w:pStyle w:val="TableCells"/>
              <w:rPr>
                <w:lang w:bidi="th-TH"/>
              </w:rPr>
            </w:pPr>
            <w:r>
              <w:rPr>
                <w:lang w:bidi="th-TH"/>
              </w:rPr>
              <w:t>Display-only. A unique system-generated number assigned to a payment group.</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Payment Status Name</w:t>
            </w:r>
          </w:p>
        </w:tc>
        <w:tc>
          <w:tcPr>
            <w:tcW w:w="5339" w:type="dxa"/>
          </w:tcPr>
          <w:p w:rsidR="008B21B0" w:rsidRDefault="008B21B0" w:rsidP="006A1ED8">
            <w:pPr>
              <w:pStyle w:val="TableCells"/>
              <w:rPr>
                <w:lang w:bidi="th-TH"/>
              </w:rPr>
            </w:pPr>
            <w:r>
              <w:rPr>
                <w:lang w:bidi="th-TH"/>
              </w:rPr>
              <w:t>Display-only. Displays the current status of the payment in PDP. Examples include Open Payment, Held, Pending/ACH, and Extracted.</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Purchase Order Number</w:t>
            </w:r>
          </w:p>
        </w:tc>
        <w:tc>
          <w:tcPr>
            <w:tcW w:w="5339" w:type="dxa"/>
          </w:tcPr>
          <w:p w:rsidR="008B21B0" w:rsidRDefault="008B21B0" w:rsidP="00E3518B">
            <w:pPr>
              <w:pStyle w:val="TableCells"/>
              <w:rPr>
                <w:lang w:bidi="th-TH"/>
              </w:rPr>
            </w:pPr>
            <w:r>
              <w:rPr>
                <w:lang w:bidi="th-TH"/>
              </w:rPr>
              <w:t>Display-only. If this payment is associated with a Kuali Financials purchase order, displays the purchase order number.</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Requisition Number</w:t>
            </w:r>
          </w:p>
        </w:tc>
        <w:tc>
          <w:tcPr>
            <w:tcW w:w="5339" w:type="dxa"/>
          </w:tcPr>
          <w:p w:rsidR="008B21B0" w:rsidRDefault="008B21B0" w:rsidP="00E3518B">
            <w:pPr>
              <w:pStyle w:val="TableCells"/>
              <w:rPr>
                <w:lang w:bidi="th-TH"/>
              </w:rPr>
            </w:pPr>
            <w:r>
              <w:rPr>
                <w:lang w:bidi="th-TH"/>
              </w:rPr>
              <w:t>Display-only. If this payment is associated with a Kuali Financials purchase order, displays the associated requisition number.</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Source Document Number</w:t>
            </w:r>
          </w:p>
        </w:tc>
        <w:tc>
          <w:tcPr>
            <w:tcW w:w="5339" w:type="dxa"/>
          </w:tcPr>
          <w:p w:rsidR="008B21B0" w:rsidRDefault="008B21B0" w:rsidP="00E3518B">
            <w:pPr>
              <w:pStyle w:val="TableCells"/>
              <w:rPr>
                <w:lang w:bidi="th-TH"/>
              </w:rPr>
            </w:pPr>
            <w:r>
              <w:rPr>
                <w:lang w:bidi="th-TH"/>
              </w:rPr>
              <w:t>Display-only. Displays the document number that uniquely identifies this payment in the source system that provided the information to the PDP.</w:t>
            </w:r>
          </w:p>
        </w:tc>
      </w:tr>
    </w:tbl>
    <w:p w:rsidR="003B06FE" w:rsidRDefault="003B06FE" w:rsidP="00C04CC2">
      <w:pPr>
        <w:pStyle w:val="Heading5"/>
      </w:pPr>
      <w:bookmarkStart w:id="103" w:name="_D2HTopic_71"/>
    </w:p>
    <w:p w:rsidR="003B06FE" w:rsidRDefault="003B06FE" w:rsidP="003B06FE">
      <w:pPr>
        <w:rPr>
          <w:rFonts w:ascii="Arial" w:hAnsi="Arial" w:cs="Arial"/>
          <w:sz w:val="32"/>
          <w:szCs w:val="32"/>
        </w:rPr>
      </w:pPr>
      <w:r>
        <w:br w:type="page"/>
      </w:r>
    </w:p>
    <w:p w:rsidR="008B21B0" w:rsidRDefault="008B21B0" w:rsidP="00C04CC2">
      <w:pPr>
        <w:pStyle w:val="Heading5"/>
      </w:pPr>
      <w:r>
        <w:lastRenderedPageBreak/>
        <w:t>Batch Tab</w:t>
      </w:r>
      <w:r w:rsidR="003E7558">
        <w:fldChar w:fldCharType="begin"/>
      </w:r>
      <w:r>
        <w:instrText xml:space="preserve"> XE "Search for Payment (payment detail lookup):Batch tab, Payment Detail Inquiry" </w:instrText>
      </w:r>
      <w:r w:rsidR="003E7558">
        <w:fldChar w:fldCharType="end"/>
      </w:r>
      <w:bookmarkEnd w:id="103"/>
    </w:p>
    <w:p w:rsidR="008B21B0" w:rsidRDefault="008B21B0" w:rsidP="006F211C">
      <w:pPr>
        <w:pStyle w:val="BodyText"/>
      </w:pPr>
    </w:p>
    <w:p w:rsidR="008B21B0" w:rsidRDefault="008B21B0" w:rsidP="006F211C">
      <w:pPr>
        <w:pStyle w:val="BodyText"/>
      </w:pPr>
      <w:r>
        <w:t xml:space="preserve">The </w:t>
      </w:r>
      <w:r w:rsidRPr="00537B9B">
        <w:rPr>
          <w:rStyle w:val="Strong"/>
        </w:rPr>
        <w:t>Batch</w:t>
      </w:r>
      <w:r>
        <w:t xml:space="preserve"> tab contains information identifying the PDP batch that this payment is a part of and specifying when actions were taken on that batch and who took those actions.</w:t>
      </w:r>
    </w:p>
    <w:p w:rsidR="008B21B0" w:rsidRDefault="008B21B0" w:rsidP="006F211C">
      <w:pPr>
        <w:pStyle w:val="BodyText"/>
      </w:pPr>
    </w:p>
    <w:p w:rsidR="008B21B0" w:rsidRPr="00EC23F2" w:rsidRDefault="008B21B0" w:rsidP="006F211C">
      <w:pPr>
        <w:pStyle w:val="TableHeading"/>
      </w:pPr>
      <w:r w:rsidRPr="00EC23F2">
        <w:t xml:space="preserve">Batch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72"/>
        <w:gridCol w:w="6488"/>
      </w:tblGrid>
      <w:tr w:rsidR="008B21B0" w:rsidTr="004D39AB">
        <w:tc>
          <w:tcPr>
            <w:tcW w:w="2311" w:type="dxa"/>
            <w:tcBorders>
              <w:top w:val="single" w:sz="4" w:space="0" w:color="auto"/>
              <w:bottom w:val="thickThinSmallGap" w:sz="12" w:space="0" w:color="auto"/>
              <w:right w:val="double" w:sz="4" w:space="0" w:color="auto"/>
            </w:tcBorders>
          </w:tcPr>
          <w:p w:rsidR="008B21B0" w:rsidRDefault="008B21B0" w:rsidP="00E3518B">
            <w:pPr>
              <w:pStyle w:val="TableCells"/>
            </w:pPr>
            <w:r>
              <w:t xml:space="preserve">Title </w:t>
            </w:r>
          </w:p>
        </w:tc>
        <w:tc>
          <w:tcPr>
            <w:tcW w:w="5220"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311" w:type="dxa"/>
            <w:tcBorders>
              <w:right w:val="double" w:sz="4" w:space="0" w:color="auto"/>
            </w:tcBorders>
          </w:tcPr>
          <w:p w:rsidR="008B21B0" w:rsidRDefault="008B21B0" w:rsidP="00E3518B">
            <w:pPr>
              <w:pStyle w:val="TableCells"/>
            </w:pPr>
            <w:r>
              <w:t>Batch ID</w:t>
            </w:r>
          </w:p>
        </w:tc>
        <w:tc>
          <w:tcPr>
            <w:tcW w:w="5220" w:type="dxa"/>
          </w:tcPr>
          <w:p w:rsidR="008B21B0" w:rsidRDefault="008B21B0" w:rsidP="00E3518B">
            <w:pPr>
              <w:pStyle w:val="TableCells"/>
            </w:pPr>
            <w:r>
              <w:t>Display-only. Displays the unique number associated with the batch of payments of which this payment was a part. All payments uploaded at one time for a particular customer are assigned the same unique Batch ID.</w:t>
            </w:r>
          </w:p>
        </w:tc>
      </w:tr>
      <w:tr w:rsidR="008B21B0" w:rsidTr="004D39AB">
        <w:tc>
          <w:tcPr>
            <w:tcW w:w="2311" w:type="dxa"/>
            <w:tcBorders>
              <w:right w:val="double" w:sz="4" w:space="0" w:color="auto"/>
            </w:tcBorders>
          </w:tcPr>
          <w:p w:rsidR="008B21B0" w:rsidRDefault="008B21B0" w:rsidP="00E3518B">
            <w:pPr>
              <w:pStyle w:val="TableCells"/>
            </w:pPr>
            <w:r>
              <w:t>File Creation Date</w:t>
            </w:r>
          </w:p>
        </w:tc>
        <w:tc>
          <w:tcPr>
            <w:tcW w:w="5220" w:type="dxa"/>
          </w:tcPr>
          <w:p w:rsidR="008B21B0" w:rsidRDefault="008B21B0" w:rsidP="00E3518B">
            <w:pPr>
              <w:pStyle w:val="TableCells"/>
            </w:pPr>
            <w:r>
              <w:t>Display-only. Displays the date and time at which the file that included this payment was created.</w:t>
            </w:r>
          </w:p>
        </w:tc>
      </w:tr>
      <w:tr w:rsidR="008B21B0" w:rsidTr="004D39AB">
        <w:tc>
          <w:tcPr>
            <w:tcW w:w="2311" w:type="dxa"/>
            <w:tcBorders>
              <w:right w:val="double" w:sz="4" w:space="0" w:color="auto"/>
            </w:tcBorders>
          </w:tcPr>
          <w:p w:rsidR="008B21B0" w:rsidRDefault="008B21B0" w:rsidP="00E3518B">
            <w:pPr>
              <w:pStyle w:val="TableCells"/>
            </w:pPr>
            <w:r>
              <w:t>File Processed Time</w:t>
            </w:r>
          </w:p>
        </w:tc>
        <w:tc>
          <w:tcPr>
            <w:tcW w:w="5220" w:type="dxa"/>
          </w:tcPr>
          <w:p w:rsidR="008B21B0" w:rsidRDefault="008B21B0" w:rsidP="00E3518B">
            <w:pPr>
              <w:pStyle w:val="TableCells"/>
            </w:pPr>
            <w:r>
              <w:t>Display-only. Displays the date and time the file was uploaded to the PDP.</w:t>
            </w:r>
          </w:p>
        </w:tc>
      </w:tr>
      <w:tr w:rsidR="008B21B0" w:rsidTr="004D39AB">
        <w:tc>
          <w:tcPr>
            <w:tcW w:w="2311" w:type="dxa"/>
            <w:tcBorders>
              <w:right w:val="double" w:sz="4" w:space="0" w:color="auto"/>
            </w:tcBorders>
          </w:tcPr>
          <w:p w:rsidR="008B21B0" w:rsidRDefault="008B21B0" w:rsidP="00E3518B">
            <w:pPr>
              <w:pStyle w:val="TableCells"/>
            </w:pPr>
            <w:r>
              <w:t>Payment Detail ID</w:t>
            </w:r>
          </w:p>
        </w:tc>
        <w:tc>
          <w:tcPr>
            <w:tcW w:w="5220" w:type="dxa"/>
          </w:tcPr>
          <w:p w:rsidR="008B21B0" w:rsidRDefault="008B21B0" w:rsidP="00E3518B">
            <w:pPr>
              <w:pStyle w:val="TableCells"/>
            </w:pPr>
            <w:r>
              <w:t>Display-only. Displays a unique system-generated ID number that identifies this payment in the PDP.</w:t>
            </w:r>
          </w:p>
        </w:tc>
      </w:tr>
      <w:tr w:rsidR="008B21B0" w:rsidTr="004D39AB">
        <w:tc>
          <w:tcPr>
            <w:tcW w:w="2311" w:type="dxa"/>
            <w:tcBorders>
              <w:right w:val="double" w:sz="4" w:space="0" w:color="auto"/>
            </w:tcBorders>
          </w:tcPr>
          <w:p w:rsidR="008B21B0" w:rsidRDefault="008B21B0" w:rsidP="00E3518B">
            <w:pPr>
              <w:pStyle w:val="TableCells"/>
            </w:pPr>
            <w:r>
              <w:t>Payment File Name</w:t>
            </w:r>
          </w:p>
        </w:tc>
        <w:tc>
          <w:tcPr>
            <w:tcW w:w="5220" w:type="dxa"/>
          </w:tcPr>
          <w:p w:rsidR="008B21B0" w:rsidRDefault="008B21B0" w:rsidP="00E3518B">
            <w:pPr>
              <w:pStyle w:val="TableCells"/>
            </w:pPr>
            <w:r>
              <w:t>Display-only. The full name of the file uploaded to the PDP that included this payment.</w:t>
            </w:r>
          </w:p>
        </w:tc>
      </w:tr>
      <w:tr w:rsidR="008B21B0" w:rsidTr="004D39AB">
        <w:tc>
          <w:tcPr>
            <w:tcW w:w="2311" w:type="dxa"/>
            <w:tcBorders>
              <w:right w:val="double" w:sz="4" w:space="0" w:color="auto"/>
            </w:tcBorders>
          </w:tcPr>
          <w:p w:rsidR="008B21B0" w:rsidRDefault="008B21B0" w:rsidP="00E3518B">
            <w:pPr>
              <w:pStyle w:val="TableCells"/>
            </w:pPr>
            <w:r>
              <w:t>Physical Campus Process Location</w:t>
            </w:r>
          </w:p>
        </w:tc>
        <w:tc>
          <w:tcPr>
            <w:tcW w:w="5220" w:type="dxa"/>
          </w:tcPr>
          <w:p w:rsidR="008B21B0" w:rsidRDefault="008B21B0" w:rsidP="00E3518B">
            <w:pPr>
              <w:pStyle w:val="TableCells"/>
            </w:pPr>
            <w:r>
              <w:t xml:space="preserve">Display-only. If this payment has been formatted, specifies the physical campus associated with the user that formatted it. </w:t>
            </w:r>
          </w:p>
        </w:tc>
      </w:tr>
      <w:tr w:rsidR="008B21B0" w:rsidTr="004D39AB">
        <w:tc>
          <w:tcPr>
            <w:tcW w:w="2311" w:type="dxa"/>
            <w:tcBorders>
              <w:right w:val="double" w:sz="4" w:space="0" w:color="auto"/>
            </w:tcBorders>
          </w:tcPr>
          <w:p w:rsidR="008B21B0" w:rsidRDefault="008B21B0" w:rsidP="00E3518B">
            <w:pPr>
              <w:pStyle w:val="TableCells"/>
            </w:pPr>
            <w:r>
              <w:t>Process ID</w:t>
            </w:r>
          </w:p>
        </w:tc>
        <w:tc>
          <w:tcPr>
            <w:tcW w:w="5220" w:type="dxa"/>
          </w:tcPr>
          <w:p w:rsidR="008B21B0" w:rsidRDefault="008B21B0" w:rsidP="00E3518B">
            <w:pPr>
              <w:pStyle w:val="TableCells"/>
            </w:pPr>
            <w:r>
              <w:t>Display-only. Displays an ID number assigned when the check or ACH payment was formatted in the PDP. All payments formatted at the same time share the same unique process ID. If the payment has not yet been formatted, this field is blank.</w:t>
            </w:r>
          </w:p>
        </w:tc>
      </w:tr>
      <w:tr w:rsidR="008B21B0" w:rsidTr="004D39AB">
        <w:tc>
          <w:tcPr>
            <w:tcW w:w="2311" w:type="dxa"/>
            <w:tcBorders>
              <w:right w:val="double" w:sz="4" w:space="0" w:color="auto"/>
            </w:tcBorders>
          </w:tcPr>
          <w:p w:rsidR="008B21B0" w:rsidRDefault="008B21B0" w:rsidP="00E3518B">
            <w:pPr>
              <w:pStyle w:val="TableCells"/>
            </w:pPr>
            <w:r>
              <w:t>Process Timestamp</w:t>
            </w:r>
          </w:p>
        </w:tc>
        <w:tc>
          <w:tcPr>
            <w:tcW w:w="5220" w:type="dxa"/>
          </w:tcPr>
          <w:p w:rsidR="008B21B0" w:rsidRDefault="008B21B0" w:rsidP="00E3518B">
            <w:pPr>
              <w:pStyle w:val="TableCells"/>
            </w:pPr>
            <w:r>
              <w:t>Display-only. Displays the date and time the payment was formatted in the PDP. If the payment has not yet been formatted, this field is blank.</w:t>
            </w:r>
          </w:p>
        </w:tc>
      </w:tr>
      <w:tr w:rsidR="008B21B0" w:rsidTr="004D39AB">
        <w:tc>
          <w:tcPr>
            <w:tcW w:w="2311" w:type="dxa"/>
            <w:tcBorders>
              <w:right w:val="double" w:sz="4" w:space="0" w:color="auto"/>
            </w:tcBorders>
          </w:tcPr>
          <w:p w:rsidR="008B21B0" w:rsidRDefault="008B21B0" w:rsidP="00E3518B">
            <w:pPr>
              <w:pStyle w:val="TableCells"/>
            </w:pPr>
            <w:r>
              <w:t>Processor Name</w:t>
            </w:r>
          </w:p>
        </w:tc>
        <w:tc>
          <w:tcPr>
            <w:tcW w:w="5220" w:type="dxa"/>
          </w:tcPr>
          <w:p w:rsidR="008B21B0" w:rsidRDefault="008B21B0" w:rsidP="00E3518B">
            <w:pPr>
              <w:pStyle w:val="TableCells"/>
            </w:pPr>
            <w:r>
              <w:t>Display-only. Displays the principal name of the person who formatted this payment in the PDP. If the payment has not yet been formatted, this field is blank.</w:t>
            </w:r>
          </w:p>
        </w:tc>
      </w:tr>
      <w:tr w:rsidR="008B21B0" w:rsidTr="004D39AB">
        <w:tc>
          <w:tcPr>
            <w:tcW w:w="2311" w:type="dxa"/>
            <w:tcBorders>
              <w:right w:val="double" w:sz="4" w:space="0" w:color="auto"/>
            </w:tcBorders>
          </w:tcPr>
          <w:p w:rsidR="008B21B0" w:rsidRDefault="008B21B0" w:rsidP="00E3518B">
            <w:pPr>
              <w:pStyle w:val="TableCells"/>
            </w:pPr>
            <w:r>
              <w:t>Submitter Principal Name</w:t>
            </w:r>
          </w:p>
        </w:tc>
        <w:tc>
          <w:tcPr>
            <w:tcW w:w="5220" w:type="dxa"/>
          </w:tcPr>
          <w:p w:rsidR="008B21B0" w:rsidRDefault="008B21B0" w:rsidP="00E3518B">
            <w:pPr>
              <w:pStyle w:val="TableCells"/>
            </w:pPr>
            <w:r>
              <w:t>Display-only. Displays the principal name of the person who uploaded this payment to the PDP.</w:t>
            </w:r>
          </w:p>
        </w:tc>
      </w:tr>
    </w:tbl>
    <w:p w:rsidR="003B06FE" w:rsidRDefault="003B06FE" w:rsidP="00C04CC2">
      <w:pPr>
        <w:pStyle w:val="Heading5"/>
      </w:pPr>
      <w:bookmarkStart w:id="104" w:name="_D2HTopic_72"/>
    </w:p>
    <w:p w:rsidR="003B06FE" w:rsidRDefault="003B06FE" w:rsidP="003B06FE">
      <w:pPr>
        <w:rPr>
          <w:rFonts w:ascii="Arial" w:hAnsi="Arial" w:cs="Arial"/>
          <w:sz w:val="32"/>
          <w:szCs w:val="32"/>
        </w:rPr>
      </w:pPr>
      <w:r>
        <w:br w:type="page"/>
      </w:r>
    </w:p>
    <w:p w:rsidR="008B21B0" w:rsidRDefault="008B21B0" w:rsidP="00C04CC2">
      <w:pPr>
        <w:pStyle w:val="Heading5"/>
      </w:pPr>
      <w:r>
        <w:lastRenderedPageBreak/>
        <w:t>Payment Tab</w:t>
      </w:r>
      <w:r w:rsidR="003E7558">
        <w:fldChar w:fldCharType="begin"/>
      </w:r>
      <w:r>
        <w:instrText xml:space="preserve"> XE "Search for Payment (payment detail lookup):Payment tab, Payment Detail Inquiry" </w:instrText>
      </w:r>
      <w:r w:rsidR="003E7558">
        <w:fldChar w:fldCharType="end"/>
      </w:r>
      <w:bookmarkEnd w:id="104"/>
    </w:p>
    <w:p w:rsidR="008B21B0" w:rsidRDefault="008B21B0" w:rsidP="006F211C">
      <w:pPr>
        <w:pStyle w:val="BodyText"/>
      </w:pPr>
    </w:p>
    <w:p w:rsidR="008B21B0" w:rsidRDefault="008B21B0" w:rsidP="006F211C">
      <w:pPr>
        <w:pStyle w:val="BodyText"/>
      </w:pPr>
      <w:r>
        <w:t xml:space="preserve">The </w:t>
      </w:r>
      <w:r w:rsidRPr="00537B9B">
        <w:rPr>
          <w:rStyle w:val="Strong"/>
        </w:rPr>
        <w:t>Payment tab</w:t>
      </w:r>
      <w:r>
        <w:t xml:space="preserve"> contains information identifying special attributes of the payment that might affect the way in which it is handled (such as indicating it needs immediate processing or special handling or needs to be sent out with attachments). This tab also includes invoice amount details.</w:t>
      </w:r>
    </w:p>
    <w:p w:rsidR="008B21B0" w:rsidRDefault="008B21B0" w:rsidP="006F211C">
      <w:pPr>
        <w:pStyle w:val="BodyText"/>
      </w:pPr>
    </w:p>
    <w:p w:rsidR="008B21B0" w:rsidRPr="00EC23F2" w:rsidRDefault="008B21B0" w:rsidP="006F211C">
      <w:pPr>
        <w:pStyle w:val="TableHeading"/>
      </w:pPr>
      <w:r w:rsidRPr="00EC23F2">
        <w:t xml:space="preserve">Payment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72"/>
        <w:gridCol w:w="6488"/>
      </w:tblGrid>
      <w:tr w:rsidR="008B21B0" w:rsidTr="004D39AB">
        <w:tc>
          <w:tcPr>
            <w:tcW w:w="2311" w:type="dxa"/>
            <w:tcBorders>
              <w:top w:val="single" w:sz="4" w:space="0" w:color="auto"/>
              <w:bottom w:val="thickThinSmallGap" w:sz="12" w:space="0" w:color="auto"/>
              <w:right w:val="double" w:sz="4" w:space="0" w:color="auto"/>
            </w:tcBorders>
          </w:tcPr>
          <w:p w:rsidR="008B21B0" w:rsidRDefault="008B21B0" w:rsidP="00E3518B">
            <w:pPr>
              <w:pStyle w:val="TableCells"/>
            </w:pPr>
            <w:r>
              <w:t xml:space="preserve">Title </w:t>
            </w:r>
          </w:p>
        </w:tc>
        <w:tc>
          <w:tcPr>
            <w:tcW w:w="5220"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311" w:type="dxa"/>
            <w:tcBorders>
              <w:right w:val="double" w:sz="4" w:space="0" w:color="auto"/>
            </w:tcBorders>
          </w:tcPr>
          <w:p w:rsidR="008B21B0" w:rsidRDefault="008B21B0" w:rsidP="00E3518B">
            <w:pPr>
              <w:pStyle w:val="TableCells"/>
            </w:pPr>
            <w:r>
              <w:t>Attachment</w:t>
            </w:r>
          </w:p>
        </w:tc>
        <w:tc>
          <w:tcPr>
            <w:tcW w:w="5220" w:type="dxa"/>
          </w:tcPr>
          <w:p w:rsidR="008B21B0" w:rsidRDefault="008B21B0" w:rsidP="00E3518B">
            <w:pPr>
              <w:pStyle w:val="TableCells"/>
            </w:pPr>
            <w:r>
              <w:t>Display-only. Indicates whether attachments are to be sent to the payee with the payment.</w:t>
            </w:r>
          </w:p>
        </w:tc>
      </w:tr>
      <w:tr w:rsidR="008B21B0" w:rsidTr="004D39AB">
        <w:tc>
          <w:tcPr>
            <w:tcW w:w="2311" w:type="dxa"/>
            <w:tcBorders>
              <w:bottom w:val="single" w:sz="4" w:space="0" w:color="auto"/>
              <w:right w:val="double" w:sz="4" w:space="0" w:color="auto"/>
            </w:tcBorders>
          </w:tcPr>
          <w:p w:rsidR="008B21B0" w:rsidRDefault="008B21B0" w:rsidP="00E3518B">
            <w:pPr>
              <w:pStyle w:val="TableCells"/>
            </w:pPr>
            <w:r>
              <w:t>Combinable Payment Group</w:t>
            </w:r>
          </w:p>
        </w:tc>
        <w:tc>
          <w:tcPr>
            <w:tcW w:w="5220" w:type="dxa"/>
            <w:tcBorders>
              <w:bottom w:val="single" w:sz="4" w:space="0" w:color="auto"/>
            </w:tcBorders>
          </w:tcPr>
          <w:p w:rsidR="008B21B0" w:rsidRDefault="008B21B0" w:rsidP="00E3518B">
            <w:pPr>
              <w:pStyle w:val="TableCells"/>
            </w:pPr>
            <w:r>
              <w:t xml:space="preserve">Display-only. Indicates whether this payment is eligible to be combined with other payments to the same payee. </w:t>
            </w:r>
            <w:r>
              <w:rPr>
                <w:lang w:bidi="th-TH"/>
              </w:rPr>
              <w:t>This value is definable at the payment level in PDP payment files.</w:t>
            </w:r>
          </w:p>
        </w:tc>
      </w:tr>
      <w:tr w:rsidR="008B21B0" w:rsidTr="004D39AB">
        <w:tc>
          <w:tcPr>
            <w:tcW w:w="2311" w:type="dxa"/>
            <w:tcBorders>
              <w:right w:val="double" w:sz="4" w:space="0" w:color="auto"/>
            </w:tcBorders>
          </w:tcPr>
          <w:p w:rsidR="008B21B0" w:rsidRDefault="008B21B0" w:rsidP="00E3518B">
            <w:pPr>
              <w:pStyle w:val="TableCells"/>
            </w:pPr>
            <w:r>
              <w:t>Immediate Print</w:t>
            </w:r>
          </w:p>
        </w:tc>
        <w:tc>
          <w:tcPr>
            <w:tcW w:w="5220" w:type="dxa"/>
          </w:tcPr>
          <w:p w:rsidR="008B21B0" w:rsidRDefault="008B21B0" w:rsidP="00E3518B">
            <w:pPr>
              <w:pStyle w:val="TableCells"/>
            </w:pPr>
            <w:r>
              <w:t xml:space="preserve">Display-only. Indicates whether the payment has been flagged for immediate printing. </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Invoice Total Discount Amount</w:t>
            </w:r>
          </w:p>
        </w:tc>
        <w:tc>
          <w:tcPr>
            <w:tcW w:w="5220" w:type="dxa"/>
          </w:tcPr>
          <w:p w:rsidR="008B21B0" w:rsidRDefault="008B21B0" w:rsidP="00E3518B">
            <w:pPr>
              <w:pStyle w:val="TableCells"/>
              <w:rPr>
                <w:lang w:bidi="th-TH"/>
              </w:rPr>
            </w:pPr>
            <w:r>
              <w:rPr>
                <w:lang w:bidi="th-TH"/>
              </w:rPr>
              <w:t>Display-only. Displays the dollar amount of any discount applied to an invoice before payment.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Invoice Total Other Credit Amount</w:t>
            </w:r>
          </w:p>
        </w:tc>
        <w:tc>
          <w:tcPr>
            <w:tcW w:w="5220" w:type="dxa"/>
          </w:tcPr>
          <w:p w:rsidR="008B21B0" w:rsidRDefault="008B21B0" w:rsidP="00E3518B">
            <w:pPr>
              <w:pStyle w:val="TableCells"/>
              <w:rPr>
                <w:lang w:bidi="th-TH"/>
              </w:rPr>
            </w:pPr>
            <w:r>
              <w:rPr>
                <w:lang w:bidi="th-TH"/>
              </w:rPr>
              <w:t>Display-only. Displays the total dollar amount of any credits applied to this invoice.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Invoice Total Other Debit Amount</w:t>
            </w:r>
          </w:p>
        </w:tc>
        <w:tc>
          <w:tcPr>
            <w:tcW w:w="5220" w:type="dxa"/>
          </w:tcPr>
          <w:p w:rsidR="008B21B0" w:rsidRDefault="008B21B0" w:rsidP="00E3518B">
            <w:pPr>
              <w:pStyle w:val="TableCells"/>
              <w:rPr>
                <w:lang w:bidi="th-TH"/>
              </w:rPr>
            </w:pPr>
            <w:r>
              <w:rPr>
                <w:lang w:bidi="th-TH"/>
              </w:rPr>
              <w:t>Display-only. Displays the total dollar amount of any other debits associated with this invoice.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Invoice Total Shipping Amount</w:t>
            </w:r>
          </w:p>
        </w:tc>
        <w:tc>
          <w:tcPr>
            <w:tcW w:w="5220" w:type="dxa"/>
          </w:tcPr>
          <w:p w:rsidR="008B21B0" w:rsidRDefault="008B21B0" w:rsidP="00E3518B">
            <w:pPr>
              <w:pStyle w:val="TableCells"/>
              <w:rPr>
                <w:lang w:bidi="th-TH"/>
              </w:rPr>
            </w:pPr>
            <w:r>
              <w:rPr>
                <w:lang w:bidi="th-TH"/>
              </w:rPr>
              <w:t>Display-only. Displays the dollar amount of any shipping charges associated with this invoice.</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Net Payment Amount</w:t>
            </w:r>
          </w:p>
        </w:tc>
        <w:tc>
          <w:tcPr>
            <w:tcW w:w="5220" w:type="dxa"/>
          </w:tcPr>
          <w:p w:rsidR="008B21B0" w:rsidRDefault="008B21B0" w:rsidP="00E3518B">
            <w:pPr>
              <w:pStyle w:val="TableCells"/>
              <w:rPr>
                <w:lang w:bidi="th-TH"/>
              </w:rPr>
            </w:pPr>
            <w:r>
              <w:rPr>
                <w:lang w:bidi="th-TH"/>
              </w:rPr>
              <w:t>Display-only. Displays the net dollar amount of the payment.</w:t>
            </w:r>
          </w:p>
        </w:tc>
      </w:tr>
      <w:tr w:rsidR="008B21B0" w:rsidTr="004D39AB">
        <w:tc>
          <w:tcPr>
            <w:tcW w:w="2311" w:type="dxa"/>
            <w:tcBorders>
              <w:right w:val="double" w:sz="4" w:space="0" w:color="auto"/>
            </w:tcBorders>
          </w:tcPr>
          <w:p w:rsidR="008B21B0" w:rsidRDefault="008B21B0" w:rsidP="00E3518B">
            <w:pPr>
              <w:pStyle w:val="TableCells"/>
              <w:rPr>
                <w:lang w:bidi="th-TH"/>
              </w:rPr>
            </w:pPr>
            <w:r>
              <w:rPr>
                <w:lang w:bidi="th-TH"/>
              </w:rPr>
              <w:t>Original Invoice Amount</w:t>
            </w:r>
          </w:p>
        </w:tc>
        <w:tc>
          <w:tcPr>
            <w:tcW w:w="5220" w:type="dxa"/>
          </w:tcPr>
          <w:p w:rsidR="008B21B0" w:rsidRDefault="008B21B0" w:rsidP="00E3518B">
            <w:pPr>
              <w:pStyle w:val="TableCells"/>
              <w:rPr>
                <w:lang w:bidi="th-TH"/>
              </w:rPr>
            </w:pPr>
            <w:r>
              <w:rPr>
                <w:lang w:bidi="th-TH"/>
              </w:rPr>
              <w:t>Display-only. Displays the original amount of an invoice processed on a Kuali Financials Payment Request document.</w:t>
            </w:r>
          </w:p>
        </w:tc>
      </w:tr>
      <w:tr w:rsidR="008B21B0" w:rsidTr="004D39AB">
        <w:tc>
          <w:tcPr>
            <w:tcW w:w="2311" w:type="dxa"/>
            <w:tcBorders>
              <w:right w:val="double" w:sz="4" w:space="0" w:color="auto"/>
            </w:tcBorders>
          </w:tcPr>
          <w:p w:rsidR="008B21B0" w:rsidRDefault="008B21B0" w:rsidP="00E3518B">
            <w:pPr>
              <w:pStyle w:val="TableCells"/>
            </w:pPr>
            <w:r>
              <w:t>Payment Last Update</w:t>
            </w:r>
          </w:p>
        </w:tc>
        <w:tc>
          <w:tcPr>
            <w:tcW w:w="5220" w:type="dxa"/>
          </w:tcPr>
          <w:p w:rsidR="008B21B0" w:rsidRDefault="008B21B0" w:rsidP="00E3518B">
            <w:pPr>
              <w:pStyle w:val="TableCells"/>
            </w:pPr>
            <w:r>
              <w:t>Display-only. Displays the date and time at which this payment was last updated in the PDP.</w:t>
            </w:r>
          </w:p>
        </w:tc>
      </w:tr>
      <w:tr w:rsidR="008B21B0" w:rsidTr="004D39AB">
        <w:tc>
          <w:tcPr>
            <w:tcW w:w="2311" w:type="dxa"/>
            <w:tcBorders>
              <w:right w:val="double" w:sz="4" w:space="0" w:color="auto"/>
            </w:tcBorders>
          </w:tcPr>
          <w:p w:rsidR="008B21B0" w:rsidRDefault="008B21B0" w:rsidP="00E3518B">
            <w:pPr>
              <w:pStyle w:val="TableCells"/>
            </w:pPr>
            <w:r>
              <w:t>Special Handling</w:t>
            </w:r>
          </w:p>
        </w:tc>
        <w:tc>
          <w:tcPr>
            <w:tcW w:w="5220" w:type="dxa"/>
          </w:tcPr>
          <w:p w:rsidR="008B21B0" w:rsidRDefault="008B21B0" w:rsidP="00E3518B">
            <w:pPr>
              <w:pStyle w:val="TableCells"/>
            </w:pPr>
            <w:r>
              <w:t>Display-only. Indicates whether the payment has been flagged for special handling.</w:t>
            </w:r>
          </w:p>
        </w:tc>
      </w:tr>
    </w:tbl>
    <w:p w:rsidR="003B06FE" w:rsidRDefault="003B06FE" w:rsidP="00C04CC2">
      <w:pPr>
        <w:pStyle w:val="Heading5"/>
      </w:pPr>
      <w:bookmarkStart w:id="105" w:name="_D2HTopic_73"/>
    </w:p>
    <w:p w:rsidR="003B06FE" w:rsidRDefault="003B06FE" w:rsidP="003B06FE">
      <w:pPr>
        <w:rPr>
          <w:rFonts w:ascii="Arial" w:hAnsi="Arial" w:cs="Arial"/>
          <w:sz w:val="32"/>
          <w:szCs w:val="32"/>
        </w:rPr>
      </w:pPr>
      <w:r>
        <w:br w:type="page"/>
      </w:r>
    </w:p>
    <w:p w:rsidR="008B21B0" w:rsidRDefault="008B21B0" w:rsidP="00C04CC2">
      <w:pPr>
        <w:pStyle w:val="Heading5"/>
      </w:pPr>
      <w:r>
        <w:lastRenderedPageBreak/>
        <w:t>Payee Tab</w:t>
      </w:r>
      <w:r w:rsidR="003E7558">
        <w:fldChar w:fldCharType="begin"/>
      </w:r>
      <w:r>
        <w:instrText xml:space="preserve"> XE "Search for Payment (payment detail lookup):Payee tab, Payment Detail Inquiry" </w:instrText>
      </w:r>
      <w:r w:rsidR="003E7558">
        <w:fldChar w:fldCharType="end"/>
      </w:r>
      <w:bookmarkEnd w:id="105"/>
    </w:p>
    <w:p w:rsidR="008B21B0" w:rsidRDefault="008B21B0" w:rsidP="006F211C">
      <w:pPr>
        <w:pStyle w:val="BodyText"/>
      </w:pPr>
    </w:p>
    <w:p w:rsidR="008B21B0" w:rsidRDefault="008B21B0" w:rsidP="006F211C">
      <w:pPr>
        <w:pStyle w:val="BodyText"/>
      </w:pPr>
      <w:r>
        <w:t xml:space="preserve">The </w:t>
      </w:r>
      <w:r w:rsidRPr="00537B9B">
        <w:rPr>
          <w:rStyle w:val="Strong"/>
        </w:rPr>
        <w:t>Payee</w:t>
      </w:r>
      <w:r>
        <w:t xml:space="preserve"> tab contains details about the payee for this payment, including tax and address information.</w:t>
      </w:r>
    </w:p>
    <w:p w:rsidR="008B21B0" w:rsidRDefault="008B21B0" w:rsidP="006F211C">
      <w:pPr>
        <w:pStyle w:val="BodyText"/>
      </w:pPr>
    </w:p>
    <w:p w:rsidR="008B21B0" w:rsidRPr="00EC23F2" w:rsidRDefault="008B21B0" w:rsidP="006F211C">
      <w:pPr>
        <w:pStyle w:val="TableHeading"/>
      </w:pPr>
      <w:r w:rsidRPr="00EC23F2">
        <w:t xml:space="preserve">Payee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72"/>
        <w:gridCol w:w="6488"/>
      </w:tblGrid>
      <w:tr w:rsidR="008B21B0" w:rsidTr="004D39AB">
        <w:tc>
          <w:tcPr>
            <w:tcW w:w="2311" w:type="dxa"/>
            <w:tcBorders>
              <w:top w:val="single" w:sz="4" w:space="0" w:color="auto"/>
              <w:bottom w:val="thickThinSmallGap" w:sz="12" w:space="0" w:color="auto"/>
              <w:right w:val="double" w:sz="4" w:space="0" w:color="auto"/>
            </w:tcBorders>
          </w:tcPr>
          <w:p w:rsidR="008B21B0" w:rsidRDefault="008B21B0" w:rsidP="00E3518B">
            <w:pPr>
              <w:pStyle w:val="TableCells"/>
            </w:pPr>
            <w:r>
              <w:t xml:space="preserve">Title </w:t>
            </w:r>
          </w:p>
        </w:tc>
        <w:tc>
          <w:tcPr>
            <w:tcW w:w="5220"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311" w:type="dxa"/>
            <w:tcBorders>
              <w:right w:val="double" w:sz="4" w:space="0" w:color="auto"/>
            </w:tcBorders>
          </w:tcPr>
          <w:p w:rsidR="008B21B0" w:rsidRDefault="008B21B0" w:rsidP="00E3518B">
            <w:pPr>
              <w:pStyle w:val="TableCells"/>
            </w:pPr>
            <w:r>
              <w:t>ACH Advice E-mail Address</w:t>
            </w:r>
          </w:p>
        </w:tc>
        <w:tc>
          <w:tcPr>
            <w:tcW w:w="5220" w:type="dxa"/>
          </w:tcPr>
          <w:p w:rsidR="008B21B0" w:rsidRDefault="008B21B0" w:rsidP="00E3518B">
            <w:pPr>
              <w:pStyle w:val="TableCells"/>
            </w:pPr>
            <w:r>
              <w:t>Display-only. If ACH information exists for this payee, displays the e-mail address to which a payment advice can be sent.</w:t>
            </w:r>
          </w:p>
        </w:tc>
      </w:tr>
      <w:tr w:rsidR="008B21B0" w:rsidTr="004D39AB">
        <w:tc>
          <w:tcPr>
            <w:tcW w:w="2311" w:type="dxa"/>
            <w:tcBorders>
              <w:right w:val="double" w:sz="4" w:space="0" w:color="auto"/>
            </w:tcBorders>
          </w:tcPr>
          <w:p w:rsidR="008B21B0" w:rsidRDefault="008B21B0" w:rsidP="00E3518B">
            <w:pPr>
              <w:pStyle w:val="TableCells"/>
            </w:pPr>
            <w:r>
              <w:t>Alternate Payee ID</w:t>
            </w:r>
          </w:p>
        </w:tc>
        <w:tc>
          <w:tcPr>
            <w:tcW w:w="5220" w:type="dxa"/>
          </w:tcPr>
          <w:p w:rsidR="008B21B0" w:rsidRDefault="008B21B0" w:rsidP="00E3518B">
            <w:pPr>
              <w:pStyle w:val="TableCells"/>
            </w:pPr>
            <w:r>
              <w:t>Display-only. Displays an alternate ID number for this payee, if one exists. Functionality does not exist to update this field.</w:t>
            </w:r>
          </w:p>
        </w:tc>
      </w:tr>
      <w:tr w:rsidR="008B21B0" w:rsidTr="004D39AB">
        <w:tc>
          <w:tcPr>
            <w:tcW w:w="2311" w:type="dxa"/>
            <w:tcBorders>
              <w:right w:val="double" w:sz="4" w:space="0" w:color="auto"/>
            </w:tcBorders>
          </w:tcPr>
          <w:p w:rsidR="008B21B0" w:rsidRDefault="008B21B0" w:rsidP="00E3518B">
            <w:pPr>
              <w:pStyle w:val="TableCells"/>
            </w:pPr>
            <w:r>
              <w:t>Alternate Payee ID Type Code</w:t>
            </w:r>
          </w:p>
        </w:tc>
        <w:tc>
          <w:tcPr>
            <w:tcW w:w="5220" w:type="dxa"/>
          </w:tcPr>
          <w:p w:rsidR="008B21B0" w:rsidRDefault="008B21B0" w:rsidP="00E3518B">
            <w:pPr>
              <w:pStyle w:val="TableCells"/>
            </w:pPr>
            <w:r>
              <w:t>Display-only. If an alternate payee ID exists for this employee, this field displays the ID type. Functionality does not exist to update this field.</w:t>
            </w:r>
          </w:p>
        </w:tc>
      </w:tr>
      <w:tr w:rsidR="008B21B0" w:rsidTr="004D39AB">
        <w:tc>
          <w:tcPr>
            <w:tcW w:w="2311" w:type="dxa"/>
            <w:tcBorders>
              <w:bottom w:val="single" w:sz="4" w:space="0" w:color="auto"/>
              <w:right w:val="double" w:sz="4" w:space="0" w:color="auto"/>
            </w:tcBorders>
          </w:tcPr>
          <w:p w:rsidR="008B21B0" w:rsidRDefault="008B21B0" w:rsidP="00E3518B">
            <w:pPr>
              <w:pStyle w:val="TableCells"/>
            </w:pPr>
            <w:r>
              <w:t>Campus Address</w:t>
            </w:r>
          </w:p>
        </w:tc>
        <w:tc>
          <w:tcPr>
            <w:tcW w:w="5220" w:type="dxa"/>
            <w:tcBorders>
              <w:bottom w:val="single" w:sz="4" w:space="0" w:color="auto"/>
            </w:tcBorders>
          </w:tcPr>
          <w:p w:rsidR="008B21B0" w:rsidRDefault="008B21B0" w:rsidP="00E3518B">
            <w:pPr>
              <w:pStyle w:val="TableCells"/>
            </w:pPr>
            <w:r>
              <w:t xml:space="preserve">Display-only. Indicates whether or not the payee's mailing address is a campus address. Defaults to No, but functionality does not exist to update this field. </w:t>
            </w:r>
          </w:p>
        </w:tc>
      </w:tr>
      <w:tr w:rsidR="008B21B0" w:rsidTr="004D39AB">
        <w:tc>
          <w:tcPr>
            <w:tcW w:w="2311" w:type="dxa"/>
            <w:tcBorders>
              <w:right w:val="double" w:sz="4" w:space="0" w:color="auto"/>
            </w:tcBorders>
          </w:tcPr>
          <w:p w:rsidR="008B21B0" w:rsidRDefault="008B21B0" w:rsidP="00E3518B">
            <w:pPr>
              <w:pStyle w:val="TableCells"/>
            </w:pPr>
            <w:r>
              <w:t>City</w:t>
            </w:r>
          </w:p>
        </w:tc>
        <w:tc>
          <w:tcPr>
            <w:tcW w:w="5220" w:type="dxa"/>
          </w:tcPr>
          <w:p w:rsidR="008B21B0" w:rsidRDefault="008B21B0" w:rsidP="00E3518B">
            <w:pPr>
              <w:pStyle w:val="TableCells"/>
            </w:pPr>
            <w:r>
              <w:t>Display-only. Displays the city associated with the payee's mailing address.</w:t>
            </w:r>
          </w:p>
        </w:tc>
      </w:tr>
      <w:tr w:rsidR="008B21B0" w:rsidTr="004D39AB">
        <w:tc>
          <w:tcPr>
            <w:tcW w:w="2311" w:type="dxa"/>
            <w:tcBorders>
              <w:right w:val="double" w:sz="4" w:space="0" w:color="auto"/>
            </w:tcBorders>
          </w:tcPr>
          <w:p w:rsidR="008B21B0" w:rsidRDefault="008B21B0" w:rsidP="00E3518B">
            <w:pPr>
              <w:pStyle w:val="TableCells"/>
            </w:pPr>
            <w:r>
              <w:t>Country</w:t>
            </w:r>
          </w:p>
        </w:tc>
        <w:tc>
          <w:tcPr>
            <w:tcW w:w="5220" w:type="dxa"/>
          </w:tcPr>
          <w:p w:rsidR="008B21B0" w:rsidRDefault="008B21B0" w:rsidP="00E3518B">
            <w:pPr>
              <w:pStyle w:val="TableCells"/>
            </w:pPr>
            <w:r>
              <w:t>Display-only. Displays the country associated with the payee's mailing address.</w:t>
            </w:r>
          </w:p>
        </w:tc>
      </w:tr>
      <w:tr w:rsidR="008B21B0" w:rsidTr="004D39AB">
        <w:tc>
          <w:tcPr>
            <w:tcW w:w="2311" w:type="dxa"/>
            <w:tcBorders>
              <w:right w:val="double" w:sz="4" w:space="0" w:color="auto"/>
            </w:tcBorders>
          </w:tcPr>
          <w:p w:rsidR="008B21B0" w:rsidRDefault="008B21B0" w:rsidP="00E3518B">
            <w:pPr>
              <w:pStyle w:val="TableCells"/>
            </w:pPr>
            <w:r>
              <w:t xml:space="preserve">Is Payee an Employee? </w:t>
            </w:r>
          </w:p>
        </w:tc>
        <w:tc>
          <w:tcPr>
            <w:tcW w:w="5220" w:type="dxa"/>
          </w:tcPr>
          <w:p w:rsidR="008B21B0" w:rsidRDefault="008B21B0" w:rsidP="00E3518B">
            <w:pPr>
              <w:pStyle w:val="TableCells"/>
            </w:pPr>
            <w:r>
              <w:t>Display-only. Indicates whether the payee is identified as an employee of your institution. Defaults to No, but functionality does not exist to update this field.</w:t>
            </w:r>
          </w:p>
        </w:tc>
      </w:tr>
      <w:tr w:rsidR="008B21B0" w:rsidTr="004D39AB">
        <w:tc>
          <w:tcPr>
            <w:tcW w:w="2311" w:type="dxa"/>
            <w:tcBorders>
              <w:right w:val="double" w:sz="4" w:space="0" w:color="auto"/>
            </w:tcBorders>
          </w:tcPr>
          <w:p w:rsidR="008B21B0" w:rsidRDefault="008B21B0" w:rsidP="00E3518B">
            <w:pPr>
              <w:pStyle w:val="TableCells"/>
            </w:pPr>
            <w:r>
              <w:t>Payee Ownership Code</w:t>
            </w:r>
          </w:p>
        </w:tc>
        <w:tc>
          <w:tcPr>
            <w:tcW w:w="5220" w:type="dxa"/>
          </w:tcPr>
          <w:p w:rsidR="008B21B0" w:rsidRDefault="008B21B0" w:rsidP="00E3518B">
            <w:pPr>
              <w:pStyle w:val="TableCells"/>
            </w:pPr>
            <w:r>
              <w:t xml:space="preserve">Display-only. Displays the ownership type associated with this payee for reporting purposes. Ownership types are defined by PDP customers sending payment information and may vary from customer to customer. </w:t>
            </w:r>
          </w:p>
        </w:tc>
      </w:tr>
      <w:tr w:rsidR="008B21B0" w:rsidTr="004D39AB">
        <w:tc>
          <w:tcPr>
            <w:tcW w:w="2311" w:type="dxa"/>
            <w:tcBorders>
              <w:right w:val="double" w:sz="4" w:space="0" w:color="auto"/>
            </w:tcBorders>
          </w:tcPr>
          <w:p w:rsidR="008B21B0" w:rsidRDefault="008B21B0" w:rsidP="00E3518B">
            <w:pPr>
              <w:pStyle w:val="TableCells"/>
            </w:pPr>
            <w:r>
              <w:t>State</w:t>
            </w:r>
          </w:p>
        </w:tc>
        <w:tc>
          <w:tcPr>
            <w:tcW w:w="5220" w:type="dxa"/>
          </w:tcPr>
          <w:p w:rsidR="008B21B0" w:rsidRDefault="008B21B0" w:rsidP="00E3518B">
            <w:pPr>
              <w:pStyle w:val="TableCells"/>
            </w:pPr>
            <w:r>
              <w:t>Display-only. Displays the state associated with the payee's mailing address.</w:t>
            </w:r>
          </w:p>
        </w:tc>
      </w:tr>
      <w:tr w:rsidR="008B21B0" w:rsidTr="004D39AB">
        <w:tc>
          <w:tcPr>
            <w:tcW w:w="2311" w:type="dxa"/>
            <w:tcBorders>
              <w:right w:val="double" w:sz="4" w:space="0" w:color="auto"/>
            </w:tcBorders>
          </w:tcPr>
          <w:p w:rsidR="008B21B0" w:rsidRDefault="008B21B0" w:rsidP="00E3518B">
            <w:pPr>
              <w:pStyle w:val="TableCells"/>
            </w:pPr>
            <w:r>
              <w:t>Street</w:t>
            </w:r>
          </w:p>
        </w:tc>
        <w:tc>
          <w:tcPr>
            <w:tcW w:w="5220" w:type="dxa"/>
          </w:tcPr>
          <w:p w:rsidR="008B21B0" w:rsidRDefault="008B21B0" w:rsidP="00E3518B">
            <w:pPr>
              <w:pStyle w:val="TableCells"/>
            </w:pPr>
            <w:r>
              <w:t>Display-only. Displays the street for the mailing address of the payee.</w:t>
            </w:r>
          </w:p>
        </w:tc>
      </w:tr>
      <w:tr w:rsidR="008B21B0" w:rsidTr="004D39AB">
        <w:tc>
          <w:tcPr>
            <w:tcW w:w="2311" w:type="dxa"/>
            <w:tcBorders>
              <w:right w:val="double" w:sz="4" w:space="0" w:color="auto"/>
            </w:tcBorders>
          </w:tcPr>
          <w:p w:rsidR="008B21B0" w:rsidRDefault="008B21B0" w:rsidP="00E3518B">
            <w:pPr>
              <w:pStyle w:val="TableCells"/>
            </w:pPr>
            <w:r>
              <w:t>Taxable Payment</w:t>
            </w:r>
          </w:p>
        </w:tc>
        <w:tc>
          <w:tcPr>
            <w:tcW w:w="5220" w:type="dxa"/>
          </w:tcPr>
          <w:p w:rsidR="008B21B0" w:rsidRDefault="008B21B0" w:rsidP="00E3518B">
            <w:pPr>
              <w:pStyle w:val="TableCells"/>
            </w:pPr>
            <w:r>
              <w:t>Display-only. Indicates whether this payment is designated as taxable. Default value is No.</w:t>
            </w:r>
          </w:p>
        </w:tc>
      </w:tr>
      <w:tr w:rsidR="008B21B0" w:rsidTr="004D39AB">
        <w:tc>
          <w:tcPr>
            <w:tcW w:w="2311" w:type="dxa"/>
            <w:tcBorders>
              <w:right w:val="double" w:sz="4" w:space="0" w:color="auto"/>
            </w:tcBorders>
          </w:tcPr>
          <w:p w:rsidR="008B21B0" w:rsidRDefault="008B21B0" w:rsidP="00E3518B">
            <w:pPr>
              <w:pStyle w:val="TableCells"/>
            </w:pPr>
            <w:r>
              <w:t>Zip Code</w:t>
            </w:r>
          </w:p>
        </w:tc>
        <w:tc>
          <w:tcPr>
            <w:tcW w:w="5220" w:type="dxa"/>
          </w:tcPr>
          <w:p w:rsidR="008B21B0" w:rsidRDefault="008B21B0" w:rsidP="00E3518B">
            <w:pPr>
              <w:pStyle w:val="TableCells"/>
            </w:pPr>
            <w:r>
              <w:t>Display-only. Displays the zip code associated with the payee's mailing address.</w:t>
            </w:r>
          </w:p>
        </w:tc>
      </w:tr>
    </w:tbl>
    <w:p w:rsidR="003B06FE" w:rsidRDefault="003B06FE" w:rsidP="00C04CC2">
      <w:pPr>
        <w:pStyle w:val="Heading5"/>
      </w:pPr>
      <w:bookmarkStart w:id="106" w:name="_D2HTopic_74"/>
    </w:p>
    <w:p w:rsidR="003B06FE" w:rsidRDefault="003B06FE" w:rsidP="003B06FE">
      <w:pPr>
        <w:rPr>
          <w:rFonts w:ascii="Arial" w:hAnsi="Arial" w:cs="Arial"/>
          <w:sz w:val="32"/>
          <w:szCs w:val="32"/>
        </w:rPr>
      </w:pPr>
      <w:r>
        <w:br w:type="page"/>
      </w:r>
    </w:p>
    <w:p w:rsidR="008B21B0" w:rsidRDefault="008B21B0" w:rsidP="00C04CC2">
      <w:pPr>
        <w:pStyle w:val="Heading5"/>
      </w:pPr>
      <w:r>
        <w:lastRenderedPageBreak/>
        <w:t>Account Details Tab</w:t>
      </w:r>
      <w:r w:rsidR="003E7558">
        <w:fldChar w:fldCharType="begin"/>
      </w:r>
      <w:r>
        <w:instrText xml:space="preserve"> XE "Search for Payment (payment detail lookup):Account Details tab, Payment Detail Inquiry" </w:instrText>
      </w:r>
      <w:r w:rsidR="003E7558">
        <w:fldChar w:fldCharType="end"/>
      </w:r>
      <w:bookmarkEnd w:id="106"/>
    </w:p>
    <w:p w:rsidR="008B21B0" w:rsidRDefault="008B21B0" w:rsidP="006F211C">
      <w:pPr>
        <w:pStyle w:val="BodyText"/>
      </w:pPr>
    </w:p>
    <w:p w:rsidR="008B21B0" w:rsidRDefault="008B21B0" w:rsidP="006F211C">
      <w:pPr>
        <w:pStyle w:val="BodyText"/>
      </w:pPr>
      <w:r>
        <w:t xml:space="preserve">The </w:t>
      </w:r>
      <w:r w:rsidRPr="00537B9B">
        <w:rPr>
          <w:rStyle w:val="Strong"/>
        </w:rPr>
        <w:t>Account Details</w:t>
      </w:r>
      <w:r>
        <w:t xml:space="preserve"> tab displays all accounting information associated with this payment. Multiple sets of accounting information can be sent for a single payment and each will display here.</w:t>
      </w:r>
    </w:p>
    <w:p w:rsidR="008B21B0" w:rsidRDefault="008B21B0" w:rsidP="006F211C">
      <w:pPr>
        <w:pStyle w:val="BodyText"/>
      </w:pPr>
    </w:p>
    <w:p w:rsidR="008B21B0" w:rsidRDefault="008B21B0" w:rsidP="006F211C">
      <w:pPr>
        <w:pStyle w:val="BodyText"/>
      </w:pPr>
      <w:r>
        <w:t xml:space="preserve">If a customer's profile indicates that accounting edits are required, the PDP verifies the payment accounting string against the Chart of Accounts. If any invalid values are found, the entire accounting string is removed and replaced with the Customer's default accounting information. When a change like this is made, this </w:t>
      </w:r>
      <w:r w:rsidRPr="007863F7">
        <w:rPr>
          <w:b/>
        </w:rPr>
        <w:t>Payment Account History</w:t>
      </w:r>
      <w:r>
        <w:t xml:space="preserve"> section shows a change code identifying the type of change, the original values supplied and what they were changed to.</w:t>
      </w:r>
    </w:p>
    <w:p w:rsidR="008B21B0" w:rsidRDefault="008B21B0" w:rsidP="006F211C">
      <w:pPr>
        <w:pStyle w:val="BodyText"/>
      </w:pPr>
    </w:p>
    <w:p w:rsidR="008B21B0" w:rsidRPr="00EC23F2" w:rsidRDefault="008B21B0" w:rsidP="006F211C">
      <w:pPr>
        <w:pStyle w:val="TableHeading"/>
      </w:pPr>
      <w:r w:rsidRPr="00EC23F2">
        <w:t xml:space="preserve">Account Details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72"/>
        <w:gridCol w:w="6488"/>
      </w:tblGrid>
      <w:tr w:rsidR="008B21B0" w:rsidTr="004D39AB">
        <w:tc>
          <w:tcPr>
            <w:tcW w:w="2311" w:type="dxa"/>
            <w:tcBorders>
              <w:top w:val="single" w:sz="4" w:space="0" w:color="auto"/>
              <w:bottom w:val="thickThinSmallGap" w:sz="12" w:space="0" w:color="auto"/>
              <w:right w:val="double" w:sz="4" w:space="0" w:color="auto"/>
            </w:tcBorders>
          </w:tcPr>
          <w:p w:rsidR="008B21B0" w:rsidRDefault="008B21B0" w:rsidP="00E3518B">
            <w:pPr>
              <w:pStyle w:val="TableCells"/>
            </w:pPr>
            <w:r>
              <w:t xml:space="preserve">Title </w:t>
            </w:r>
          </w:p>
        </w:tc>
        <w:tc>
          <w:tcPr>
            <w:tcW w:w="5220"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311" w:type="dxa"/>
            <w:tcBorders>
              <w:right w:val="double" w:sz="4" w:space="0" w:color="auto"/>
            </w:tcBorders>
          </w:tcPr>
          <w:p w:rsidR="008B21B0" w:rsidRDefault="008B21B0" w:rsidP="00E3518B">
            <w:pPr>
              <w:pStyle w:val="TableCells"/>
            </w:pPr>
            <w:r>
              <w:t>Accounting Attribute Name</w:t>
            </w:r>
          </w:p>
        </w:tc>
        <w:tc>
          <w:tcPr>
            <w:tcW w:w="5220" w:type="dxa"/>
          </w:tcPr>
          <w:p w:rsidR="008B21B0" w:rsidRDefault="008B21B0" w:rsidP="00E3518B">
            <w:pPr>
              <w:pStyle w:val="TableCells"/>
            </w:pPr>
            <w:r>
              <w:t>Display-only. Displays the attribute name of the accounting field that was changed by the PDP.</w:t>
            </w:r>
          </w:p>
        </w:tc>
      </w:tr>
      <w:tr w:rsidR="008B21B0" w:rsidTr="004D39AB">
        <w:tc>
          <w:tcPr>
            <w:tcW w:w="2311" w:type="dxa"/>
            <w:tcBorders>
              <w:right w:val="double" w:sz="4" w:space="0" w:color="auto"/>
            </w:tcBorders>
          </w:tcPr>
          <w:p w:rsidR="008B21B0" w:rsidRDefault="008B21B0" w:rsidP="00E3518B">
            <w:pPr>
              <w:pStyle w:val="TableCells"/>
            </w:pPr>
            <w:r>
              <w:t>Accounting Change Code</w:t>
            </w:r>
          </w:p>
        </w:tc>
        <w:tc>
          <w:tcPr>
            <w:tcW w:w="5220" w:type="dxa"/>
          </w:tcPr>
          <w:p w:rsidR="008B21B0" w:rsidRDefault="008B21B0" w:rsidP="00E3518B">
            <w:pPr>
              <w:pStyle w:val="TableCells"/>
            </w:pPr>
            <w:r w:rsidRPr="00AA7589">
              <w:t xml:space="preserve">Display-only. </w:t>
            </w:r>
            <w:r>
              <w:t>Identifies the</w:t>
            </w:r>
            <w:r w:rsidRPr="00AA7589">
              <w:t xml:space="preserve"> field </w:t>
            </w:r>
            <w:r>
              <w:t xml:space="preserve">that </w:t>
            </w:r>
            <w:r w:rsidRPr="00AA7589">
              <w:t>caused the accounting error</w:t>
            </w:r>
            <w:r>
              <w:t xml:space="preserve"> (e.g., ACCT if the account number was found to be invalid).</w:t>
            </w:r>
          </w:p>
        </w:tc>
      </w:tr>
      <w:tr w:rsidR="008B21B0" w:rsidTr="004D39AB">
        <w:tc>
          <w:tcPr>
            <w:tcW w:w="2311" w:type="dxa"/>
            <w:tcBorders>
              <w:bottom w:val="single" w:sz="4" w:space="0" w:color="auto"/>
              <w:right w:val="double" w:sz="4" w:space="0" w:color="auto"/>
            </w:tcBorders>
          </w:tcPr>
          <w:p w:rsidR="008B21B0" w:rsidRDefault="008B21B0" w:rsidP="00E3518B">
            <w:pPr>
              <w:pStyle w:val="TableCells"/>
            </w:pPr>
            <w:r>
              <w:t>Change Date</w:t>
            </w:r>
          </w:p>
        </w:tc>
        <w:tc>
          <w:tcPr>
            <w:tcW w:w="5220" w:type="dxa"/>
            <w:tcBorders>
              <w:bottom w:val="single" w:sz="4" w:space="0" w:color="auto"/>
            </w:tcBorders>
          </w:tcPr>
          <w:p w:rsidR="008B21B0" w:rsidRDefault="008B21B0" w:rsidP="00E3518B">
            <w:pPr>
              <w:pStyle w:val="TableCells"/>
            </w:pPr>
            <w:r>
              <w:t>Display-only. Displays the date on which the PDP made this change.</w:t>
            </w:r>
          </w:p>
        </w:tc>
      </w:tr>
      <w:tr w:rsidR="008B21B0" w:rsidTr="004D39AB">
        <w:tc>
          <w:tcPr>
            <w:tcW w:w="2311" w:type="dxa"/>
            <w:tcBorders>
              <w:right w:val="double" w:sz="4" w:space="0" w:color="auto"/>
            </w:tcBorders>
          </w:tcPr>
          <w:p w:rsidR="008B21B0" w:rsidRDefault="008B21B0" w:rsidP="00E3518B">
            <w:pPr>
              <w:pStyle w:val="TableCells"/>
            </w:pPr>
            <w:r>
              <w:t>Original Value</w:t>
            </w:r>
          </w:p>
        </w:tc>
        <w:tc>
          <w:tcPr>
            <w:tcW w:w="5220" w:type="dxa"/>
          </w:tcPr>
          <w:p w:rsidR="008B21B0" w:rsidRDefault="008B21B0" w:rsidP="00E3518B">
            <w:pPr>
              <w:pStyle w:val="TableCells"/>
            </w:pPr>
            <w:r>
              <w:t>Display-only. Displays the invalid value that was originally supplied to the PDP.</w:t>
            </w:r>
          </w:p>
        </w:tc>
      </w:tr>
      <w:tr w:rsidR="008B21B0" w:rsidTr="004D39AB">
        <w:tc>
          <w:tcPr>
            <w:tcW w:w="2311" w:type="dxa"/>
            <w:tcBorders>
              <w:right w:val="double" w:sz="4" w:space="0" w:color="auto"/>
            </w:tcBorders>
          </w:tcPr>
          <w:p w:rsidR="008B21B0" w:rsidRDefault="008B21B0" w:rsidP="00E3518B">
            <w:pPr>
              <w:pStyle w:val="TableCells"/>
            </w:pPr>
            <w:r>
              <w:t>New Value</w:t>
            </w:r>
          </w:p>
        </w:tc>
        <w:tc>
          <w:tcPr>
            <w:tcW w:w="5220" w:type="dxa"/>
          </w:tcPr>
          <w:p w:rsidR="008B21B0" w:rsidRDefault="008B21B0" w:rsidP="00E3518B">
            <w:pPr>
              <w:pStyle w:val="TableCells"/>
            </w:pPr>
            <w:r>
              <w:t>Display-only. Displays the value used to replace the invalid value. This value is taken from the default accounting information for this PDP customer.</w:t>
            </w:r>
          </w:p>
        </w:tc>
      </w:tr>
    </w:tbl>
    <w:p w:rsidR="008B21B0" w:rsidRDefault="008B21B0" w:rsidP="00C04CC2">
      <w:pPr>
        <w:pStyle w:val="Heading5"/>
      </w:pPr>
      <w:bookmarkStart w:id="107" w:name="_D2HTopic_75"/>
      <w:r>
        <w:t>Bank Info Tab</w:t>
      </w:r>
      <w:r w:rsidR="003E7558">
        <w:fldChar w:fldCharType="begin"/>
      </w:r>
      <w:r>
        <w:instrText xml:space="preserve"> XE "Search for Payment (payment detail lookup):Bank Info tab, Payment Detail Inquiry" </w:instrText>
      </w:r>
      <w:r w:rsidR="003E7558">
        <w:fldChar w:fldCharType="end"/>
      </w:r>
      <w:bookmarkEnd w:id="107"/>
    </w:p>
    <w:p w:rsidR="008B21B0" w:rsidRDefault="008B21B0" w:rsidP="006F211C">
      <w:pPr>
        <w:pStyle w:val="BodyText"/>
      </w:pPr>
      <w:r>
        <w:t xml:space="preserve">The </w:t>
      </w:r>
      <w:r w:rsidRPr="00537B9B">
        <w:rPr>
          <w:rStyle w:val="Strong"/>
        </w:rPr>
        <w:t>Bank Info tab</w:t>
      </w:r>
      <w:r>
        <w:t xml:space="preserve"> page displays the bank code of the bank from which this payment was disbursed. If a payment is made via ACH direct deposit, the tab also displays the routing number and account number to which the deposit was made. If a payment has not yet been formatted, these fields are blank.</w:t>
      </w:r>
    </w:p>
    <w:p w:rsidR="008B21B0" w:rsidRDefault="008B21B0" w:rsidP="006F211C">
      <w:pPr>
        <w:pStyle w:val="BodyText"/>
      </w:pPr>
      <w:r>
        <w:t xml:space="preserve">Only authorized users can view partially or fully unmasked bank account numbers. </w:t>
      </w:r>
    </w:p>
    <w:p w:rsidR="008B21B0" w:rsidRPr="00EC23F2" w:rsidRDefault="008B21B0" w:rsidP="006F211C">
      <w:pPr>
        <w:pStyle w:val="TableHeading"/>
      </w:pPr>
      <w:r w:rsidRPr="00EC23F2">
        <w:t xml:space="preserve">Bank Info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Pr="007F454F" w:rsidRDefault="008B21B0" w:rsidP="00E3518B">
            <w:pPr>
              <w:pStyle w:val="TableCells"/>
            </w:pPr>
            <w:r w:rsidRPr="007F454F">
              <w:t xml:space="preserve">Title </w:t>
            </w:r>
          </w:p>
        </w:tc>
        <w:tc>
          <w:tcPr>
            <w:tcW w:w="5371"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160" w:type="dxa"/>
            <w:tcBorders>
              <w:right w:val="double" w:sz="4" w:space="0" w:color="auto"/>
            </w:tcBorders>
          </w:tcPr>
          <w:p w:rsidR="008B21B0" w:rsidRPr="007F454F" w:rsidRDefault="008B21B0" w:rsidP="00E3518B">
            <w:pPr>
              <w:pStyle w:val="TableCells"/>
            </w:pPr>
            <w:r w:rsidRPr="007F454F">
              <w:t>Disbursement Bank</w:t>
            </w:r>
            <w:r>
              <w:t xml:space="preserve"> </w:t>
            </w:r>
            <w:r w:rsidRPr="007F454F">
              <w:t>Code</w:t>
            </w:r>
          </w:p>
        </w:tc>
        <w:tc>
          <w:tcPr>
            <w:tcW w:w="5371" w:type="dxa"/>
          </w:tcPr>
          <w:p w:rsidR="008B21B0" w:rsidRDefault="008B21B0" w:rsidP="00E3518B">
            <w:pPr>
              <w:pStyle w:val="TableCells"/>
            </w:pPr>
            <w:r>
              <w:t>Display-only. Displays the bank code identifying the bank from which the payment was disbursed.</w:t>
            </w:r>
          </w:p>
        </w:tc>
      </w:tr>
      <w:tr w:rsidR="008B21B0" w:rsidTr="004D39AB">
        <w:tc>
          <w:tcPr>
            <w:tcW w:w="2160" w:type="dxa"/>
            <w:tcBorders>
              <w:bottom w:val="single" w:sz="4" w:space="0" w:color="auto"/>
              <w:right w:val="double" w:sz="4" w:space="0" w:color="auto"/>
            </w:tcBorders>
          </w:tcPr>
          <w:p w:rsidR="008B21B0" w:rsidRPr="007F454F" w:rsidRDefault="008B21B0" w:rsidP="00E3518B">
            <w:pPr>
              <w:pStyle w:val="TableCells"/>
            </w:pPr>
            <w:r w:rsidRPr="007F454F">
              <w:t>Payee</w:t>
            </w:r>
            <w:r>
              <w:t xml:space="preserve"> </w:t>
            </w:r>
            <w:r w:rsidRPr="007F454F">
              <w:t>Bank Account Number</w:t>
            </w:r>
          </w:p>
        </w:tc>
        <w:tc>
          <w:tcPr>
            <w:tcW w:w="5371" w:type="dxa"/>
            <w:tcBorders>
              <w:bottom w:val="single" w:sz="4" w:space="0" w:color="auto"/>
            </w:tcBorders>
          </w:tcPr>
          <w:p w:rsidR="008B21B0" w:rsidRDefault="008B21B0" w:rsidP="00E3518B">
            <w:pPr>
              <w:pStyle w:val="TableCells"/>
            </w:pPr>
            <w:r>
              <w:t>Display-only. Displays the account number to which ACH direct deposit was made for this payee.</w:t>
            </w:r>
          </w:p>
        </w:tc>
      </w:tr>
      <w:tr w:rsidR="008B21B0" w:rsidTr="004D39AB">
        <w:tc>
          <w:tcPr>
            <w:tcW w:w="2160" w:type="dxa"/>
            <w:tcBorders>
              <w:right w:val="double" w:sz="4" w:space="0" w:color="auto"/>
            </w:tcBorders>
          </w:tcPr>
          <w:p w:rsidR="008B21B0" w:rsidRPr="007F454F" w:rsidRDefault="008B21B0" w:rsidP="00E3518B">
            <w:pPr>
              <w:pStyle w:val="TableCells"/>
            </w:pPr>
            <w:r w:rsidRPr="007F454F">
              <w:t>Payee Bank Routing Number</w:t>
            </w:r>
          </w:p>
        </w:tc>
        <w:tc>
          <w:tcPr>
            <w:tcW w:w="5371" w:type="dxa"/>
          </w:tcPr>
          <w:p w:rsidR="008B21B0" w:rsidRDefault="008B21B0" w:rsidP="00E3518B">
            <w:pPr>
              <w:pStyle w:val="TableCells"/>
            </w:pPr>
            <w:r>
              <w:t>Display-only. Displays the routing number associated with the payee's ACH bank.</w:t>
            </w:r>
          </w:p>
        </w:tc>
      </w:tr>
    </w:tbl>
    <w:p w:rsidR="008B21B0" w:rsidRPr="00360A0A" w:rsidRDefault="008B21B0" w:rsidP="00C04CC2">
      <w:pPr>
        <w:pStyle w:val="Heading5"/>
      </w:pPr>
      <w:bookmarkStart w:id="108" w:name="_D2HTopic_76"/>
      <w:r w:rsidRPr="00360A0A">
        <w:lastRenderedPageBreak/>
        <w:t>History Tab</w:t>
      </w:r>
      <w:r w:rsidR="003E7558">
        <w:fldChar w:fldCharType="begin"/>
      </w:r>
      <w:r>
        <w:instrText xml:space="preserve"> XE "Search for Payment (payment detail lookup):</w:instrText>
      </w:r>
      <w:r w:rsidRPr="00360A0A">
        <w:instrText>History</w:instrText>
      </w:r>
      <w:r>
        <w:instrText xml:space="preserve"> tab, Payment Detail Inquiry" </w:instrText>
      </w:r>
      <w:r w:rsidR="003E7558">
        <w:fldChar w:fldCharType="end"/>
      </w:r>
      <w:bookmarkEnd w:id="108"/>
    </w:p>
    <w:p w:rsidR="008B21B0" w:rsidRDefault="008B21B0" w:rsidP="006F211C">
      <w:pPr>
        <w:pStyle w:val="BodyText"/>
      </w:pPr>
    </w:p>
    <w:p w:rsidR="008B21B0" w:rsidRDefault="008B21B0" w:rsidP="006F211C">
      <w:pPr>
        <w:pStyle w:val="BodyText"/>
      </w:pPr>
      <w:r>
        <w:t xml:space="preserve">The </w:t>
      </w:r>
      <w:r w:rsidRPr="00537B9B">
        <w:rPr>
          <w:rStyle w:val="Strong"/>
        </w:rPr>
        <w:t>History</w:t>
      </w:r>
      <w:r>
        <w:t xml:space="preserve"> tab displays an audit trail of actions associated with this payment in the PDP. Each action (hold, cancel, etc.) taken on the payment is displayed in its own section on this tab.</w:t>
      </w:r>
    </w:p>
    <w:p w:rsidR="008B21B0" w:rsidRDefault="008B21B0" w:rsidP="006F211C">
      <w:pPr>
        <w:pStyle w:val="BodyText"/>
      </w:pPr>
    </w:p>
    <w:p w:rsidR="008B21B0" w:rsidRPr="00EC23F2" w:rsidRDefault="008B21B0" w:rsidP="006F211C">
      <w:pPr>
        <w:pStyle w:val="TableHeading"/>
      </w:pPr>
      <w:r w:rsidRPr="00EC23F2">
        <w:t xml:space="preserve">History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3518B">
            <w:pPr>
              <w:pStyle w:val="TableCells"/>
            </w:pPr>
            <w:r>
              <w:t xml:space="preserve">Title </w:t>
            </w:r>
          </w:p>
        </w:tc>
        <w:tc>
          <w:tcPr>
            <w:tcW w:w="5371"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160" w:type="dxa"/>
            <w:tcBorders>
              <w:right w:val="double" w:sz="4" w:space="0" w:color="auto"/>
            </w:tcBorders>
          </w:tcPr>
          <w:p w:rsidR="008B21B0" w:rsidRDefault="008B21B0" w:rsidP="00E3518B">
            <w:pPr>
              <w:pStyle w:val="TableCells"/>
            </w:pPr>
            <w:r>
              <w:t>Cancel Extract Date</w:t>
            </w:r>
          </w:p>
        </w:tc>
        <w:tc>
          <w:tcPr>
            <w:tcW w:w="5371" w:type="dxa"/>
          </w:tcPr>
          <w:p w:rsidR="008B21B0" w:rsidRDefault="008B21B0" w:rsidP="00E3518B">
            <w:pPr>
              <w:pStyle w:val="TableCells"/>
              <w:rPr>
                <w:highlight w:val="green"/>
              </w:rPr>
            </w:pPr>
            <w:r>
              <w:t>Display-only. For canceled payments, displays the date the PDP extracted this cancellation into the check or ACH file.</w:t>
            </w:r>
          </w:p>
        </w:tc>
      </w:tr>
      <w:tr w:rsidR="008B21B0" w:rsidTr="004D39AB">
        <w:tc>
          <w:tcPr>
            <w:tcW w:w="2160" w:type="dxa"/>
            <w:tcBorders>
              <w:right w:val="double" w:sz="4" w:space="0" w:color="auto"/>
            </w:tcBorders>
          </w:tcPr>
          <w:p w:rsidR="008B21B0" w:rsidRDefault="008B21B0" w:rsidP="00E3518B">
            <w:pPr>
              <w:pStyle w:val="TableCells"/>
            </w:pPr>
            <w:r>
              <w:t>Cancel Extract Status</w:t>
            </w:r>
          </w:p>
        </w:tc>
        <w:tc>
          <w:tcPr>
            <w:tcW w:w="5371" w:type="dxa"/>
          </w:tcPr>
          <w:p w:rsidR="008B21B0" w:rsidRDefault="008B21B0" w:rsidP="00E3518B">
            <w:pPr>
              <w:pStyle w:val="TableCells"/>
              <w:rPr>
                <w:highlight w:val="green"/>
                <w:lang w:bidi="th-TH"/>
              </w:rPr>
            </w:pPr>
            <w:r>
              <w:rPr>
                <w:lang w:bidi="th-TH"/>
              </w:rPr>
              <w:t>Display-only. Updates to Yes when the job that puts canceled payments in the check file (processPdpCancelsAndPaidJob) completes.</w:t>
            </w:r>
          </w:p>
        </w:tc>
      </w:tr>
      <w:tr w:rsidR="008B21B0" w:rsidTr="004D39AB">
        <w:tc>
          <w:tcPr>
            <w:tcW w:w="2160" w:type="dxa"/>
            <w:tcBorders>
              <w:bottom w:val="single" w:sz="4" w:space="0" w:color="auto"/>
              <w:right w:val="double" w:sz="4" w:space="0" w:color="auto"/>
            </w:tcBorders>
          </w:tcPr>
          <w:p w:rsidR="008B21B0" w:rsidRDefault="008B21B0" w:rsidP="00E3518B">
            <w:pPr>
              <w:pStyle w:val="TableCells"/>
            </w:pPr>
            <w:r>
              <w:t>Change Note Text</w:t>
            </w:r>
          </w:p>
        </w:tc>
        <w:tc>
          <w:tcPr>
            <w:tcW w:w="5371" w:type="dxa"/>
            <w:tcBorders>
              <w:bottom w:val="single" w:sz="4" w:space="0" w:color="auto"/>
            </w:tcBorders>
          </w:tcPr>
          <w:p w:rsidR="008B21B0" w:rsidRDefault="008B21B0" w:rsidP="00E3518B">
            <w:pPr>
              <w:pStyle w:val="TableCells"/>
              <w:rPr>
                <w:highlight w:val="green"/>
              </w:rPr>
            </w:pPr>
            <w:r>
              <w:t>Display-only. Displays the textual note provided by the user who took this action.</w:t>
            </w:r>
          </w:p>
        </w:tc>
      </w:tr>
      <w:tr w:rsidR="008B21B0" w:rsidTr="004D39AB">
        <w:tc>
          <w:tcPr>
            <w:tcW w:w="2160" w:type="dxa"/>
            <w:tcBorders>
              <w:right w:val="double" w:sz="4" w:space="0" w:color="auto"/>
            </w:tcBorders>
          </w:tcPr>
          <w:p w:rsidR="008B21B0" w:rsidRDefault="008B21B0" w:rsidP="00E3518B">
            <w:pPr>
              <w:pStyle w:val="TableCells"/>
            </w:pPr>
            <w:r>
              <w:t>Change Time</w:t>
            </w:r>
          </w:p>
        </w:tc>
        <w:tc>
          <w:tcPr>
            <w:tcW w:w="5371" w:type="dxa"/>
          </w:tcPr>
          <w:p w:rsidR="008B21B0" w:rsidRDefault="008B21B0" w:rsidP="00E3518B">
            <w:pPr>
              <w:pStyle w:val="TableCells"/>
            </w:pPr>
            <w:r>
              <w:t>Display-only. Displays the date and time on which this action took place.</w:t>
            </w:r>
          </w:p>
        </w:tc>
      </w:tr>
      <w:tr w:rsidR="008B21B0" w:rsidTr="004D39AB">
        <w:tc>
          <w:tcPr>
            <w:tcW w:w="2160" w:type="dxa"/>
            <w:tcBorders>
              <w:right w:val="double" w:sz="4" w:space="0" w:color="auto"/>
            </w:tcBorders>
          </w:tcPr>
          <w:p w:rsidR="008B21B0" w:rsidRDefault="008B21B0" w:rsidP="00E3518B">
            <w:pPr>
              <w:pStyle w:val="TableCells"/>
            </w:pPr>
            <w:r>
              <w:t>Change User Principal Name</w:t>
            </w:r>
          </w:p>
        </w:tc>
        <w:tc>
          <w:tcPr>
            <w:tcW w:w="5371" w:type="dxa"/>
          </w:tcPr>
          <w:p w:rsidR="008B21B0" w:rsidRDefault="008B21B0" w:rsidP="00E3518B">
            <w:pPr>
              <w:pStyle w:val="TableCells"/>
            </w:pPr>
            <w:r>
              <w:t>Display-only. Displays the principal name of the person who took this action</w:t>
            </w:r>
          </w:p>
        </w:tc>
      </w:tr>
      <w:tr w:rsidR="008B21B0" w:rsidTr="004D39AB">
        <w:tc>
          <w:tcPr>
            <w:tcW w:w="2160" w:type="dxa"/>
            <w:tcBorders>
              <w:right w:val="double" w:sz="4" w:space="0" w:color="auto"/>
            </w:tcBorders>
          </w:tcPr>
          <w:p w:rsidR="008B21B0" w:rsidRDefault="008B21B0" w:rsidP="00E3518B">
            <w:pPr>
              <w:pStyle w:val="TableCells"/>
            </w:pPr>
            <w:r>
              <w:t>Original ACH Bank Routing Number</w:t>
            </w:r>
          </w:p>
        </w:tc>
        <w:tc>
          <w:tcPr>
            <w:tcW w:w="5371" w:type="dxa"/>
          </w:tcPr>
          <w:p w:rsidR="008B21B0" w:rsidRDefault="008B21B0" w:rsidP="00E3518B">
            <w:pPr>
              <w:pStyle w:val="TableCells"/>
            </w:pPr>
            <w:r>
              <w:t>Display-only. If an ACH disbursement has been made related to this payment, displays the bank routing number for the ACH payment.</w:t>
            </w:r>
          </w:p>
        </w:tc>
      </w:tr>
      <w:tr w:rsidR="008B21B0" w:rsidTr="004D39AB">
        <w:tc>
          <w:tcPr>
            <w:tcW w:w="2160" w:type="dxa"/>
            <w:tcBorders>
              <w:right w:val="double" w:sz="4" w:space="0" w:color="auto"/>
            </w:tcBorders>
          </w:tcPr>
          <w:p w:rsidR="008B21B0" w:rsidRDefault="008B21B0" w:rsidP="00E3518B">
            <w:pPr>
              <w:pStyle w:val="TableCells"/>
            </w:pPr>
            <w:r>
              <w:t>Original Bank</w:t>
            </w:r>
          </w:p>
        </w:tc>
        <w:tc>
          <w:tcPr>
            <w:tcW w:w="5371" w:type="dxa"/>
          </w:tcPr>
          <w:p w:rsidR="008B21B0" w:rsidRDefault="008B21B0" w:rsidP="00E3518B">
            <w:pPr>
              <w:pStyle w:val="TableCells"/>
            </w:pPr>
            <w:r>
              <w:t>Display-only. If the disbursement for this payment has been made, displays the bank from which the funds were disbursed</w:t>
            </w:r>
            <w:r w:rsidDel="000A7124">
              <w:t>.</w:t>
            </w:r>
          </w:p>
        </w:tc>
      </w:tr>
      <w:tr w:rsidR="008B21B0" w:rsidTr="004D39AB">
        <w:tc>
          <w:tcPr>
            <w:tcW w:w="2160" w:type="dxa"/>
            <w:tcBorders>
              <w:right w:val="double" w:sz="4" w:space="0" w:color="auto"/>
            </w:tcBorders>
          </w:tcPr>
          <w:p w:rsidR="008B21B0" w:rsidRDefault="008B21B0" w:rsidP="00E3518B">
            <w:pPr>
              <w:pStyle w:val="TableCells"/>
            </w:pPr>
            <w:r>
              <w:t>Original Disbursement Date</w:t>
            </w:r>
          </w:p>
        </w:tc>
        <w:tc>
          <w:tcPr>
            <w:tcW w:w="5371" w:type="dxa"/>
          </w:tcPr>
          <w:p w:rsidR="008B21B0" w:rsidRDefault="008B21B0" w:rsidP="00E3518B">
            <w:pPr>
              <w:pStyle w:val="TableCells"/>
            </w:pPr>
            <w:r>
              <w:t>Display-only. If the payment was already disbursed when the change occurred, specifies the date on which that disbursement was made.</w:t>
            </w:r>
          </w:p>
        </w:tc>
      </w:tr>
      <w:tr w:rsidR="008B21B0" w:rsidTr="004D39AB">
        <w:tc>
          <w:tcPr>
            <w:tcW w:w="2160" w:type="dxa"/>
            <w:tcBorders>
              <w:right w:val="double" w:sz="4" w:space="0" w:color="auto"/>
            </w:tcBorders>
          </w:tcPr>
          <w:p w:rsidR="008B21B0" w:rsidRDefault="008B21B0" w:rsidP="00E3518B">
            <w:pPr>
              <w:pStyle w:val="TableCells"/>
            </w:pPr>
            <w:r>
              <w:t>Original Disbursement Number</w:t>
            </w:r>
          </w:p>
        </w:tc>
        <w:tc>
          <w:tcPr>
            <w:tcW w:w="5371" w:type="dxa"/>
          </w:tcPr>
          <w:p w:rsidR="008B21B0" w:rsidRDefault="008B21B0" w:rsidP="00E3518B">
            <w:pPr>
              <w:pStyle w:val="TableCells"/>
            </w:pPr>
            <w:r>
              <w:t>Display-only. Indicates the original disbursement number for payments that have been canceled or canceled and reissued.</w:t>
            </w:r>
          </w:p>
        </w:tc>
      </w:tr>
      <w:tr w:rsidR="008B21B0" w:rsidTr="004D39AB">
        <w:tc>
          <w:tcPr>
            <w:tcW w:w="2160" w:type="dxa"/>
            <w:tcBorders>
              <w:right w:val="double" w:sz="4" w:space="0" w:color="auto"/>
            </w:tcBorders>
          </w:tcPr>
          <w:p w:rsidR="008B21B0" w:rsidRDefault="008B21B0" w:rsidP="00E3518B">
            <w:pPr>
              <w:pStyle w:val="TableCells"/>
            </w:pPr>
            <w:r>
              <w:t>Original Disbursement Type</w:t>
            </w:r>
          </w:p>
        </w:tc>
        <w:tc>
          <w:tcPr>
            <w:tcW w:w="5371" w:type="dxa"/>
          </w:tcPr>
          <w:p w:rsidR="008B21B0" w:rsidRDefault="008B21B0" w:rsidP="00E3518B">
            <w:pPr>
              <w:pStyle w:val="TableCells"/>
            </w:pPr>
            <w:r>
              <w:t>Display-only. If the payment was already disbursed when the change occurred, indicates whether it was a check or ACH disbursement.</w:t>
            </w:r>
          </w:p>
        </w:tc>
      </w:tr>
      <w:tr w:rsidR="008B21B0" w:rsidTr="004D39AB">
        <w:tc>
          <w:tcPr>
            <w:tcW w:w="2160" w:type="dxa"/>
            <w:tcBorders>
              <w:right w:val="double" w:sz="4" w:space="0" w:color="auto"/>
            </w:tcBorders>
          </w:tcPr>
          <w:p w:rsidR="008B21B0" w:rsidRDefault="008B21B0" w:rsidP="00E3518B">
            <w:pPr>
              <w:pStyle w:val="TableCells"/>
            </w:pPr>
            <w:r>
              <w:t>Original Payment Status</w:t>
            </w:r>
          </w:p>
        </w:tc>
        <w:tc>
          <w:tcPr>
            <w:tcW w:w="5371" w:type="dxa"/>
          </w:tcPr>
          <w:p w:rsidR="008B21B0" w:rsidRDefault="008B21B0" w:rsidP="00E3518B">
            <w:pPr>
              <w:pStyle w:val="TableCells"/>
            </w:pPr>
            <w:r>
              <w:t>Display-only. Displays the payment status prior to this action being taken.</w:t>
            </w:r>
          </w:p>
        </w:tc>
      </w:tr>
      <w:tr w:rsidR="008B21B0" w:rsidTr="004D39AB">
        <w:tc>
          <w:tcPr>
            <w:tcW w:w="2160" w:type="dxa"/>
            <w:tcBorders>
              <w:right w:val="double" w:sz="4" w:space="0" w:color="auto"/>
            </w:tcBorders>
          </w:tcPr>
          <w:p w:rsidR="008B21B0" w:rsidRDefault="008B21B0" w:rsidP="00E3518B">
            <w:pPr>
              <w:pStyle w:val="TableCells"/>
            </w:pPr>
            <w:r>
              <w:t xml:space="preserve">Payment Change </w:t>
            </w:r>
          </w:p>
        </w:tc>
        <w:tc>
          <w:tcPr>
            <w:tcW w:w="5371" w:type="dxa"/>
          </w:tcPr>
          <w:p w:rsidR="008B21B0" w:rsidRDefault="008B21B0" w:rsidP="00E3518B">
            <w:pPr>
              <w:pStyle w:val="TableCells"/>
            </w:pPr>
            <w:r>
              <w:t>Display-only. Identifies the change that occurred by displaying the appropriate payment change name. Examples include Cancel Payment, Hold Payment, and Release Hold Payment.</w:t>
            </w:r>
          </w:p>
        </w:tc>
      </w:tr>
    </w:tbl>
    <w:p w:rsidR="003B06FE" w:rsidRDefault="003B06FE" w:rsidP="00C04CC2">
      <w:pPr>
        <w:pStyle w:val="Heading5"/>
      </w:pPr>
      <w:bookmarkStart w:id="109" w:name="_D2HTopic_77"/>
    </w:p>
    <w:p w:rsidR="003B06FE" w:rsidRDefault="003B06FE" w:rsidP="003B06FE">
      <w:pPr>
        <w:rPr>
          <w:rFonts w:ascii="Arial" w:hAnsi="Arial" w:cs="Arial"/>
          <w:sz w:val="32"/>
          <w:szCs w:val="32"/>
        </w:rPr>
      </w:pPr>
      <w:r>
        <w:br w:type="page"/>
      </w:r>
    </w:p>
    <w:p w:rsidR="008B21B0" w:rsidRDefault="008B21B0" w:rsidP="00C04CC2">
      <w:pPr>
        <w:pStyle w:val="Heading5"/>
      </w:pPr>
      <w:r>
        <w:lastRenderedPageBreak/>
        <w:t>Notes Tab</w:t>
      </w:r>
      <w:r w:rsidR="003E7558">
        <w:fldChar w:fldCharType="begin"/>
      </w:r>
      <w:r>
        <w:instrText xml:space="preserve"> XE "Search for Payment (payment detail lookup):Notes tab, Payment Detail Inquiry" </w:instrText>
      </w:r>
      <w:r w:rsidR="003E7558">
        <w:fldChar w:fldCharType="end"/>
      </w:r>
      <w:bookmarkEnd w:id="109"/>
    </w:p>
    <w:p w:rsidR="008B21B0" w:rsidRDefault="008B21B0" w:rsidP="006F211C">
      <w:pPr>
        <w:pStyle w:val="BodyText"/>
      </w:pPr>
    </w:p>
    <w:p w:rsidR="008B21B0" w:rsidRDefault="008B21B0" w:rsidP="006F211C">
      <w:pPr>
        <w:pStyle w:val="BodyText"/>
      </w:pPr>
      <w:r>
        <w:t xml:space="preserve">The </w:t>
      </w:r>
      <w:r w:rsidRPr="00537B9B">
        <w:rPr>
          <w:rStyle w:val="Strong"/>
        </w:rPr>
        <w:t>Notes</w:t>
      </w:r>
      <w:r>
        <w:t xml:space="preserve"> tab displays all notes associated with this payment.</w:t>
      </w:r>
    </w:p>
    <w:p w:rsidR="008B21B0" w:rsidRDefault="008B21B0" w:rsidP="006F211C">
      <w:pPr>
        <w:pStyle w:val="BodyText"/>
      </w:pPr>
    </w:p>
    <w:p w:rsidR="008B21B0" w:rsidRPr="00EC23F2" w:rsidRDefault="008B21B0" w:rsidP="006F211C">
      <w:pPr>
        <w:pStyle w:val="TableHeading"/>
      </w:pPr>
      <w:r w:rsidRPr="00EC23F2">
        <w:t xml:space="preserve">Notes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8B21B0" w:rsidTr="004D39AB">
        <w:tc>
          <w:tcPr>
            <w:tcW w:w="2160" w:type="dxa"/>
            <w:tcBorders>
              <w:top w:val="single" w:sz="4" w:space="0" w:color="auto"/>
              <w:bottom w:val="thickThinSmallGap" w:sz="12" w:space="0" w:color="auto"/>
              <w:right w:val="double" w:sz="4" w:space="0" w:color="auto"/>
            </w:tcBorders>
          </w:tcPr>
          <w:p w:rsidR="008B21B0" w:rsidRDefault="008B21B0" w:rsidP="00E3518B">
            <w:pPr>
              <w:pStyle w:val="TableCells"/>
            </w:pPr>
            <w:r>
              <w:t xml:space="preserve">Title </w:t>
            </w:r>
          </w:p>
        </w:tc>
        <w:tc>
          <w:tcPr>
            <w:tcW w:w="5371" w:type="dxa"/>
            <w:tcBorders>
              <w:top w:val="single" w:sz="4" w:space="0" w:color="auto"/>
              <w:bottom w:val="thickThinSmallGap" w:sz="12" w:space="0" w:color="auto"/>
            </w:tcBorders>
          </w:tcPr>
          <w:p w:rsidR="008B21B0" w:rsidRDefault="008B21B0" w:rsidP="00E3518B">
            <w:pPr>
              <w:pStyle w:val="TableCells"/>
            </w:pPr>
            <w:r>
              <w:t>Description</w:t>
            </w:r>
          </w:p>
        </w:tc>
      </w:tr>
      <w:tr w:rsidR="008B21B0" w:rsidTr="004D39AB">
        <w:tc>
          <w:tcPr>
            <w:tcW w:w="2160" w:type="dxa"/>
            <w:tcBorders>
              <w:top w:val="thickThinSmallGap" w:sz="12" w:space="0" w:color="auto"/>
              <w:bottom w:val="nil"/>
              <w:right w:val="double" w:sz="4" w:space="0" w:color="auto"/>
            </w:tcBorders>
          </w:tcPr>
          <w:p w:rsidR="008B21B0" w:rsidRDefault="008B21B0" w:rsidP="00E3518B">
            <w:pPr>
              <w:pStyle w:val="TableCells"/>
            </w:pPr>
            <w:r>
              <w:t>Payment Notes</w:t>
            </w:r>
          </w:p>
        </w:tc>
        <w:tc>
          <w:tcPr>
            <w:tcW w:w="5371" w:type="dxa"/>
            <w:tcBorders>
              <w:top w:val="thickThinSmallGap" w:sz="12" w:space="0" w:color="auto"/>
              <w:bottom w:val="nil"/>
            </w:tcBorders>
          </w:tcPr>
          <w:p w:rsidR="008B21B0" w:rsidRDefault="008B21B0" w:rsidP="00E3518B">
            <w:pPr>
              <w:pStyle w:val="TableCells"/>
            </w:pPr>
            <w:r>
              <w:t>Display-only. Displays the text of the note a user added when making a change.</w:t>
            </w:r>
          </w:p>
        </w:tc>
      </w:tr>
    </w:tbl>
    <w:p w:rsidR="008B21B0" w:rsidRDefault="008B21B0" w:rsidP="00C04CC2">
      <w:pPr>
        <w:pStyle w:val="Heading3"/>
      </w:pPr>
      <w:bookmarkStart w:id="110" w:name="_Toc511308591"/>
      <w:bookmarkStart w:id="111" w:name="_D2HTopic_78"/>
      <w:r>
        <w:lastRenderedPageBreak/>
        <w:t>Taking Actions on Payments</w:t>
      </w:r>
      <w:bookmarkEnd w:id="110"/>
      <w:r w:rsidR="003E7558">
        <w:fldChar w:fldCharType="begin"/>
      </w:r>
      <w:r>
        <w:instrText xml:space="preserve"> XE "Search for Payment (payment detail lookup):taking actions on payments" </w:instrText>
      </w:r>
      <w:r w:rsidR="003E7558">
        <w:fldChar w:fldCharType="end"/>
      </w:r>
      <w:bookmarkEnd w:id="111"/>
    </w:p>
    <w:p w:rsidR="008B21B0" w:rsidRDefault="008B21B0" w:rsidP="006F211C">
      <w:pPr>
        <w:pStyle w:val="BodyText"/>
      </w:pPr>
    </w:p>
    <w:p w:rsidR="008B21B0" w:rsidRDefault="008B21B0" w:rsidP="006F211C">
      <w:pPr>
        <w:pStyle w:val="BodyText"/>
      </w:pPr>
      <w:r w:rsidRPr="0017052B">
        <w:t>Authorized users can take action on a payment</w:t>
      </w:r>
      <w:r>
        <w:t xml:space="preserve"> using links available in the </w:t>
      </w:r>
      <w:r w:rsidRPr="00322C5C">
        <w:rPr>
          <w:rStyle w:val="Strong"/>
        </w:rPr>
        <w:t>Actions</w:t>
      </w:r>
      <w:r>
        <w:t xml:space="preserve"> column on </w:t>
      </w:r>
      <w:r w:rsidRPr="0017052B">
        <w:t xml:space="preserve">the </w:t>
      </w:r>
      <w:r>
        <w:t xml:space="preserve">Search for Payment </w:t>
      </w:r>
      <w:r w:rsidRPr="0017052B">
        <w:t>lookup results.</w:t>
      </w:r>
    </w:p>
    <w:p w:rsidR="008B21B0" w:rsidRDefault="008B21B0" w:rsidP="00C04CC2">
      <w:pPr>
        <w:pStyle w:val="Heading5"/>
      </w:pPr>
      <w:bookmarkStart w:id="112" w:name="_D2HTopic_79"/>
      <w:r>
        <w:t>Placing a Payment on Hold</w:t>
      </w:r>
      <w:bookmarkEnd w:id="112"/>
    </w:p>
    <w:p w:rsidR="008B21B0" w:rsidRDefault="008B21B0" w:rsidP="006F211C">
      <w:pPr>
        <w:pStyle w:val="BodyText"/>
      </w:pPr>
    </w:p>
    <w:p w:rsidR="008B21B0" w:rsidRDefault="009B3C5D" w:rsidP="006A1ED8">
      <w:pPr>
        <w:pStyle w:val="No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i1025" type="#_x0000_t75" alt="exclaim" style="width:11.9pt;height:11.9pt;visibility:visible;mso-wrap-style:square" o:bullet="t">
            <v:imagedata r:id="rId23" o:title="exclaim"/>
          </v:shape>
        </w:pict>
      </w:r>
      <w:r w:rsidR="008B21B0">
        <w:tab/>
        <w:t xml:space="preserve">Payments to employees and non-resident aliens will be placed on hold automatically when they are extracted for payment. Statuses will be set as follows: </w:t>
      </w:r>
    </w:p>
    <w:p w:rsidR="008B21B0" w:rsidRDefault="008B21B0" w:rsidP="006A1ED8">
      <w:pPr>
        <w:pStyle w:val="Note"/>
      </w:pPr>
      <w:r w:rsidRPr="006A1ED8">
        <w:rPr>
          <w:rStyle w:val="Strong"/>
        </w:rPr>
        <w:t>HTXB</w:t>
      </w:r>
      <w:r>
        <w:t>: Payee identified as both employee and Non-resident alien.</w:t>
      </w:r>
    </w:p>
    <w:p w:rsidR="008B21B0" w:rsidRDefault="008B21B0" w:rsidP="006A1ED8">
      <w:pPr>
        <w:pStyle w:val="Note"/>
      </w:pPr>
      <w:r w:rsidRPr="006A1ED8">
        <w:rPr>
          <w:rStyle w:val="Strong"/>
        </w:rPr>
        <w:t>HTXE</w:t>
      </w:r>
      <w:r>
        <w:t xml:space="preserve">: Payee identified as an employee. </w:t>
      </w:r>
    </w:p>
    <w:p w:rsidR="008B21B0" w:rsidRDefault="008B21B0" w:rsidP="006A1ED8">
      <w:pPr>
        <w:pStyle w:val="Note"/>
      </w:pPr>
      <w:r w:rsidRPr="006A1ED8">
        <w:rPr>
          <w:rStyle w:val="Strong"/>
        </w:rPr>
        <w:t>HTXN</w:t>
      </w:r>
      <w:r>
        <w:t>: Payee identified as a non-resident alien.</w:t>
      </w:r>
    </w:p>
    <w:p w:rsidR="008B21B0" w:rsidRDefault="008B21B0" w:rsidP="006F211C">
      <w:pPr>
        <w:pStyle w:val="BodyText"/>
      </w:pPr>
    </w:p>
    <w:p w:rsidR="008B21B0" w:rsidRDefault="008B21B0" w:rsidP="006F211C">
      <w:pPr>
        <w:pStyle w:val="BodyText"/>
      </w:pPr>
      <w:r w:rsidRPr="005517B1">
        <w:t>Placing a payment</w:t>
      </w:r>
      <w:r>
        <w:t xml:space="preserve"> on hold prevents it from being selected for formatting. This is a reversible action.</w:t>
      </w:r>
    </w:p>
    <w:p w:rsidR="008B21B0" w:rsidRDefault="008B21B0" w:rsidP="006F211C">
      <w:pPr>
        <w:pStyle w:val="BodyText"/>
      </w:pPr>
    </w:p>
    <w:p w:rsidR="008B21B0" w:rsidRDefault="008B21B0" w:rsidP="006F211C">
      <w:pPr>
        <w:pStyle w:val="Note"/>
      </w:pPr>
      <w:r>
        <w:drawing>
          <wp:inline distT="0" distB="0" distL="0" distR="0">
            <wp:extent cx="149860" cy="149860"/>
            <wp:effectExtent l="19050" t="0" r="2540" b="0"/>
            <wp:docPr id="16" name="Picture 27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exclaim"/>
                    <pic:cNvPicPr>
                      <a:picLocks noChangeAspect="1" noChangeArrowheads="1"/>
                    </pic:cNvPicPr>
                  </pic:nvPicPr>
                  <pic:blipFill>
                    <a:blip r:embed="rId22"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Payments can be placed on hold only if they have not been disbursed.</w:t>
      </w:r>
      <w:r w:rsidR="003E7558">
        <w:fldChar w:fldCharType="begin"/>
      </w:r>
      <w:r>
        <w:instrText xml:space="preserve"> \MinBodyLeft 115.2 </w:instrText>
      </w:r>
      <w:r w:rsidR="003E7558">
        <w:fldChar w:fldCharType="end"/>
      </w:r>
    </w:p>
    <w:p w:rsidR="008B21B0" w:rsidRDefault="008B21B0" w:rsidP="006F211C">
      <w:pPr>
        <w:pStyle w:val="C1HNumber"/>
        <w:numPr>
          <w:ilvl w:val="0"/>
          <w:numId w:val="0"/>
        </w:numPr>
        <w:ind w:left="720"/>
      </w:pPr>
    </w:p>
    <w:p w:rsidR="008B21B0" w:rsidRDefault="008B21B0" w:rsidP="008B21B0">
      <w:pPr>
        <w:pStyle w:val="C1HNumber"/>
        <w:numPr>
          <w:ilvl w:val="0"/>
          <w:numId w:val="27"/>
        </w:numPr>
      </w:pPr>
      <w:r>
        <w:t xml:space="preserve">Search for the payment and click the </w:t>
      </w:r>
      <w:r w:rsidRPr="00A61CC8">
        <w:rPr>
          <w:rStyle w:val="Strong"/>
        </w:rPr>
        <w:t>Hold</w:t>
      </w:r>
      <w:r>
        <w:t xml:space="preserve"> link.</w:t>
      </w:r>
    </w:p>
    <w:p w:rsidR="008B21B0" w:rsidRDefault="008B21B0" w:rsidP="008B21B0">
      <w:pPr>
        <w:pStyle w:val="C1HNumber"/>
      </w:pPr>
      <w:r>
        <w:t>Enter a note indicating why this payment is being placed on hold.</w:t>
      </w:r>
    </w:p>
    <w:p w:rsidR="008B21B0" w:rsidRDefault="008B21B0" w:rsidP="008B21B0">
      <w:pPr>
        <w:pStyle w:val="C1HNumber"/>
      </w:pPr>
      <w:r>
        <w:t xml:space="preserve">Click the </w:t>
      </w:r>
      <w:r w:rsidRPr="005F2A84">
        <w:rPr>
          <w:rStyle w:val="Strong"/>
        </w:rPr>
        <w:t>Yes</w:t>
      </w:r>
      <w:r>
        <w:t xml:space="preserve"> button.</w:t>
      </w:r>
    </w:p>
    <w:p w:rsidR="008B21B0" w:rsidRDefault="008B21B0" w:rsidP="00C04CC2">
      <w:pPr>
        <w:pStyle w:val="Heading5"/>
      </w:pPr>
      <w:bookmarkStart w:id="113" w:name="_Ref227646373"/>
      <w:bookmarkStart w:id="114" w:name="_d2h_bmk__Ref227646373_20"/>
      <w:bookmarkStart w:id="115" w:name="_D2HTopic_80"/>
      <w:r>
        <w:t>Removing a Payment from Hold</w:t>
      </w:r>
      <w:bookmarkEnd w:id="113"/>
      <w:bookmarkEnd w:id="114"/>
      <w:bookmarkEnd w:id="115"/>
    </w:p>
    <w:p w:rsidR="008B21B0" w:rsidRDefault="008B21B0" w:rsidP="006F211C">
      <w:pPr>
        <w:pStyle w:val="BodyText"/>
      </w:pPr>
    </w:p>
    <w:p w:rsidR="008B21B0" w:rsidRDefault="008B21B0" w:rsidP="006F211C">
      <w:pPr>
        <w:pStyle w:val="BodyText"/>
      </w:pPr>
      <w:r>
        <w:t xml:space="preserve">If a payment is currently on hold, follow the steps provided above to remove the hold, but click the </w:t>
      </w:r>
      <w:r w:rsidRPr="00537B9B">
        <w:rPr>
          <w:rStyle w:val="Strong"/>
        </w:rPr>
        <w:t>remove hold</w:t>
      </w:r>
      <w:r>
        <w:t xml:space="preserve"> link.</w:t>
      </w:r>
    </w:p>
    <w:p w:rsidR="008B21B0" w:rsidRDefault="008B21B0" w:rsidP="006F211C">
      <w:pPr>
        <w:pStyle w:val="BodyText"/>
      </w:pPr>
    </w:p>
    <w:p w:rsidR="003B06FE" w:rsidRDefault="003B06FE">
      <w:pPr>
        <w:rPr>
          <w:rFonts w:ascii="Arial" w:hAnsi="Arial" w:cs="Arial"/>
          <w:b/>
          <w:sz w:val="32"/>
          <w:szCs w:val="32"/>
        </w:rPr>
      </w:pPr>
      <w:bookmarkStart w:id="116" w:name="_D2HTopic_81"/>
      <w:r>
        <w:br w:type="page"/>
      </w:r>
    </w:p>
    <w:p w:rsidR="008B21B0" w:rsidRDefault="008B21B0" w:rsidP="00C04CC2">
      <w:pPr>
        <w:pStyle w:val="Heading5"/>
      </w:pPr>
      <w:r>
        <w:lastRenderedPageBreak/>
        <w:t>Canceling a Payment</w:t>
      </w:r>
      <w:bookmarkEnd w:id="116"/>
    </w:p>
    <w:p w:rsidR="008B21B0" w:rsidRDefault="008B21B0" w:rsidP="006F211C">
      <w:pPr>
        <w:pStyle w:val="BodyText"/>
      </w:pPr>
    </w:p>
    <w:p w:rsidR="008B21B0" w:rsidRPr="0012068A" w:rsidRDefault="008B21B0" w:rsidP="006F211C">
      <w:pPr>
        <w:pStyle w:val="Note"/>
      </w:pPr>
      <w:r>
        <w:drawing>
          <wp:inline distT="0" distB="0" distL="0" distR="0">
            <wp:extent cx="149860" cy="149860"/>
            <wp:effectExtent l="19050" t="0" r="2540" b="0"/>
            <wp:docPr id="19" name="Picture 27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exclaim"/>
                    <pic:cNvPicPr>
                      <a:picLocks noChangeAspect="1" noChangeArrowheads="1"/>
                    </pic:cNvPicPr>
                  </pic:nvPicPr>
                  <pic:blipFill>
                    <a:blip r:embed="rId22"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Canceling a payment cannot be undone.</w:t>
      </w:r>
    </w:p>
    <w:p w:rsidR="008B21B0" w:rsidRDefault="008B21B0" w:rsidP="006F211C">
      <w:pPr>
        <w:pStyle w:val="BodyText"/>
      </w:pPr>
    </w:p>
    <w:p w:rsidR="008B21B0" w:rsidRDefault="008B21B0" w:rsidP="006F211C">
      <w:pPr>
        <w:pStyle w:val="BodyText"/>
      </w:pPr>
      <w:r>
        <w:t xml:space="preserve">Payments or disbursements may be canceled. Canceling a payment prevents it from being included in formatting. Canceling a disbursement generates a cancel check or ACH record and generates appropriate General Ledger entries. </w:t>
      </w:r>
    </w:p>
    <w:p w:rsidR="008B21B0" w:rsidRDefault="008B21B0" w:rsidP="006F211C">
      <w:pPr>
        <w:pStyle w:val="BodyText"/>
      </w:pPr>
    </w:p>
    <w:p w:rsidR="008B21B0" w:rsidRDefault="008B21B0" w:rsidP="008B21B0">
      <w:pPr>
        <w:pStyle w:val="C1HNumber"/>
        <w:numPr>
          <w:ilvl w:val="0"/>
          <w:numId w:val="26"/>
        </w:numPr>
      </w:pPr>
      <w:r>
        <w:t xml:space="preserve">Search for the payment and click the </w:t>
      </w:r>
      <w:r w:rsidRPr="00A61CC8">
        <w:rPr>
          <w:rStyle w:val="Strong"/>
        </w:rPr>
        <w:t>Cancel</w:t>
      </w:r>
      <w:r>
        <w:t xml:space="preserve"> ink.</w:t>
      </w:r>
    </w:p>
    <w:p w:rsidR="008B21B0" w:rsidRDefault="008B21B0" w:rsidP="008B21B0">
      <w:pPr>
        <w:pStyle w:val="C1HNumber"/>
      </w:pPr>
      <w:r>
        <w:t>Enter a note indicating why this payment is being canceled.</w:t>
      </w:r>
    </w:p>
    <w:p w:rsidR="008B21B0" w:rsidRDefault="008B21B0" w:rsidP="008B21B0">
      <w:pPr>
        <w:pStyle w:val="C1HNumber"/>
      </w:pPr>
      <w:r w:rsidRPr="00460099">
        <w:t>Click</w:t>
      </w:r>
      <w:r>
        <w:t xml:space="preserve"> the </w:t>
      </w:r>
      <w:r w:rsidRPr="005F2A84">
        <w:rPr>
          <w:rStyle w:val="Strong"/>
        </w:rPr>
        <w:t>Yes</w:t>
      </w:r>
      <w:r>
        <w:t xml:space="preserve"> button.</w:t>
      </w:r>
      <w:r w:rsidRPr="00460099">
        <w:t xml:space="preserve"> </w:t>
      </w:r>
    </w:p>
    <w:p w:rsidR="008B21B0" w:rsidRPr="00460099" w:rsidRDefault="008B21B0" w:rsidP="00C04CC2">
      <w:pPr>
        <w:pStyle w:val="Heading5"/>
      </w:pPr>
      <w:bookmarkStart w:id="117" w:name="_D2HTopic_82"/>
      <w:r>
        <w:t>Canceling a Disbursement</w:t>
      </w:r>
      <w:bookmarkEnd w:id="117"/>
    </w:p>
    <w:p w:rsidR="008B21B0" w:rsidRDefault="008B21B0" w:rsidP="006F211C">
      <w:pPr>
        <w:pStyle w:val="BodyText"/>
      </w:pPr>
    </w:p>
    <w:p w:rsidR="008B21B0" w:rsidRDefault="008B21B0" w:rsidP="006F211C">
      <w:pPr>
        <w:pStyle w:val="C1HContinue"/>
        <w:ind w:left="0"/>
      </w:pPr>
      <w:r>
        <w:t xml:space="preserve">Canceling a disbursement follows the same procedure described above for canceling a payment, except you choose the </w:t>
      </w:r>
      <w:r w:rsidRPr="00A61CC8">
        <w:rPr>
          <w:rStyle w:val="Strong"/>
        </w:rPr>
        <w:t>Cancel Disbursement</w:t>
      </w:r>
      <w:r>
        <w:t xml:space="preserve"> link.</w:t>
      </w:r>
    </w:p>
    <w:p w:rsidR="008B21B0" w:rsidRDefault="008B21B0" w:rsidP="00C04CC2">
      <w:pPr>
        <w:pStyle w:val="Heading5"/>
      </w:pPr>
      <w:bookmarkStart w:id="118" w:name="_D2HTopic_83"/>
      <w:r>
        <w:t>Canceling and Reissuing a Payment</w:t>
      </w:r>
      <w:bookmarkEnd w:id="118"/>
    </w:p>
    <w:p w:rsidR="008B21B0" w:rsidRDefault="008B21B0" w:rsidP="006F211C">
      <w:pPr>
        <w:pStyle w:val="BodyText"/>
      </w:pPr>
    </w:p>
    <w:p w:rsidR="008B21B0" w:rsidRDefault="008B21B0" w:rsidP="006F211C">
      <w:pPr>
        <w:pStyle w:val="BodyText"/>
      </w:pPr>
      <w:r>
        <w:t>After a payment has been disbursed, it may be necessary to cancel the previous disbursement and reissue it as a new disbursement.</w:t>
      </w:r>
    </w:p>
    <w:p w:rsidR="008B21B0" w:rsidRDefault="008B21B0" w:rsidP="006F211C">
      <w:pPr>
        <w:pStyle w:val="BodyText"/>
      </w:pPr>
    </w:p>
    <w:p w:rsidR="008B21B0" w:rsidRDefault="008B21B0" w:rsidP="006F211C">
      <w:pPr>
        <w:pStyle w:val="BodyText"/>
      </w:pPr>
      <w:r>
        <w:t>Follow the steps noted above to cancel a payment that has already been disbursed and send it back to Open status so that it may again be eligible for formatting.</w:t>
      </w:r>
    </w:p>
    <w:p w:rsidR="008B21B0" w:rsidRDefault="008B21B0" w:rsidP="006F211C">
      <w:pPr>
        <w:pStyle w:val="BodyText"/>
      </w:pPr>
    </w:p>
    <w:p w:rsidR="008B21B0" w:rsidRDefault="008B21B0" w:rsidP="008B21B0">
      <w:pPr>
        <w:pStyle w:val="C1HNumber"/>
        <w:numPr>
          <w:ilvl w:val="0"/>
          <w:numId w:val="25"/>
        </w:numPr>
      </w:pPr>
      <w:r>
        <w:t xml:space="preserve">Search for the payment and click the </w:t>
      </w:r>
      <w:r w:rsidRPr="00A61CC8">
        <w:rPr>
          <w:rStyle w:val="Strong"/>
        </w:rPr>
        <w:t xml:space="preserve">Reissue Cancel </w:t>
      </w:r>
      <w:r>
        <w:t>link.</w:t>
      </w:r>
    </w:p>
    <w:p w:rsidR="008B21B0" w:rsidRDefault="008B21B0" w:rsidP="008B21B0">
      <w:pPr>
        <w:pStyle w:val="C1HNumber"/>
      </w:pPr>
      <w:r>
        <w:t>Enter a note indicating why this payment is being canceled and reissued.</w:t>
      </w:r>
    </w:p>
    <w:p w:rsidR="008B21B0" w:rsidRDefault="008B21B0" w:rsidP="008B21B0">
      <w:pPr>
        <w:pStyle w:val="C1HNumber"/>
      </w:pPr>
      <w:r w:rsidRPr="008F56FD">
        <w:t xml:space="preserve">Click </w:t>
      </w:r>
      <w:r>
        <w:rPr>
          <w:noProof/>
        </w:rPr>
        <w:t xml:space="preserve">the </w:t>
      </w:r>
      <w:r w:rsidRPr="005F2A84">
        <w:rPr>
          <w:rStyle w:val="Strong"/>
        </w:rPr>
        <w:t>Yes</w:t>
      </w:r>
      <w:r>
        <w:rPr>
          <w:noProof/>
        </w:rPr>
        <w:t xml:space="preserve"> button</w:t>
      </w:r>
      <w:r w:rsidRPr="008F56FD">
        <w:t>.</w:t>
      </w:r>
    </w:p>
    <w:p w:rsidR="008B21B0" w:rsidRDefault="008B21B0" w:rsidP="006F211C">
      <w:pPr>
        <w:pStyle w:val="C1HContinue"/>
        <w:rPr>
          <w:noProof/>
        </w:rPr>
      </w:pPr>
      <w:r>
        <w:rPr>
          <w:noProof/>
        </w:rPr>
        <w:t>The system sets the p</w:t>
      </w:r>
      <w:r w:rsidRPr="00493776">
        <w:rPr>
          <w:noProof/>
        </w:rPr>
        <w:t xml:space="preserve">ayment </w:t>
      </w:r>
      <w:r>
        <w:rPr>
          <w:noProof/>
        </w:rPr>
        <w:t>status</w:t>
      </w:r>
      <w:r w:rsidRPr="00493776">
        <w:rPr>
          <w:noProof/>
        </w:rPr>
        <w:t xml:space="preserve"> back to Open and </w:t>
      </w:r>
      <w:r>
        <w:rPr>
          <w:noProof/>
        </w:rPr>
        <w:t xml:space="preserve">creates </w:t>
      </w:r>
      <w:r w:rsidRPr="00493776">
        <w:rPr>
          <w:noProof/>
        </w:rPr>
        <w:t xml:space="preserve">GL entries </w:t>
      </w:r>
      <w:r>
        <w:rPr>
          <w:noProof/>
        </w:rPr>
        <w:t>to</w:t>
      </w:r>
      <w:r w:rsidRPr="00493776">
        <w:rPr>
          <w:noProof/>
        </w:rPr>
        <w:t>reverse the original disbursement</w:t>
      </w:r>
      <w:r>
        <w:rPr>
          <w:noProof/>
        </w:rPr>
        <w:t>'</w:t>
      </w:r>
      <w:r w:rsidRPr="00493776">
        <w:rPr>
          <w:noProof/>
        </w:rPr>
        <w:t xml:space="preserve">s GL entries. </w:t>
      </w:r>
      <w:r>
        <w:rPr>
          <w:noProof/>
        </w:rPr>
        <w:t xml:space="preserve">From this point on, </w:t>
      </w:r>
      <w:r w:rsidRPr="00493776">
        <w:rPr>
          <w:noProof/>
        </w:rPr>
        <w:t xml:space="preserve">the </w:t>
      </w:r>
      <w:r>
        <w:rPr>
          <w:noProof/>
        </w:rPr>
        <w:t xml:space="preserve">system treats the </w:t>
      </w:r>
      <w:r w:rsidRPr="00493776">
        <w:rPr>
          <w:noProof/>
        </w:rPr>
        <w:t>payment like other Open payments</w:t>
      </w:r>
      <w:r>
        <w:rPr>
          <w:noProof/>
        </w:rPr>
        <w:t xml:space="preserve"> (that is, it treats the payment just as it treats </w:t>
      </w:r>
      <w:r w:rsidRPr="00493776">
        <w:rPr>
          <w:noProof/>
        </w:rPr>
        <w:t xml:space="preserve">new payments coming into PDP before they </w:t>
      </w:r>
      <w:r>
        <w:rPr>
          <w:noProof/>
        </w:rPr>
        <w:t>are</w:t>
      </w:r>
      <w:r w:rsidRPr="00493776">
        <w:rPr>
          <w:noProof/>
        </w:rPr>
        <w:t xml:space="preserve"> disbursed</w:t>
      </w:r>
      <w:r>
        <w:rPr>
          <w:noProof/>
        </w:rPr>
        <w:t>). The payment will b</w:t>
      </w:r>
      <w:r w:rsidRPr="00493776">
        <w:rPr>
          <w:noProof/>
        </w:rPr>
        <w:t>e picked up the next time payments are formatted</w:t>
      </w:r>
      <w:r>
        <w:rPr>
          <w:noProof/>
        </w:rPr>
        <w:t>,</w:t>
      </w:r>
      <w:r w:rsidRPr="00493776">
        <w:rPr>
          <w:noProof/>
        </w:rPr>
        <w:t xml:space="preserve"> it w</w:t>
      </w:r>
      <w:r>
        <w:rPr>
          <w:noProof/>
        </w:rPr>
        <w:t>illbe</w:t>
      </w:r>
      <w:r w:rsidRPr="00493776">
        <w:rPr>
          <w:noProof/>
        </w:rPr>
        <w:t xml:space="preserve"> disbursed again, and </w:t>
      </w:r>
      <w:r>
        <w:rPr>
          <w:noProof/>
        </w:rPr>
        <w:t xml:space="preserve">it will be </w:t>
      </w:r>
      <w:r w:rsidRPr="00493776">
        <w:rPr>
          <w:noProof/>
        </w:rPr>
        <w:t xml:space="preserve">assigned a new disbursement date and disbursement number. </w:t>
      </w:r>
    </w:p>
    <w:p w:rsidR="003B06FE" w:rsidRDefault="003B06FE">
      <w:pPr>
        <w:rPr>
          <w:rFonts w:ascii="Arial" w:hAnsi="Arial" w:cs="Arial"/>
          <w:b/>
          <w:sz w:val="32"/>
          <w:szCs w:val="32"/>
        </w:rPr>
      </w:pPr>
      <w:bookmarkStart w:id="119" w:name="_D2HTopic_108"/>
      <w:r>
        <w:br w:type="page"/>
      </w:r>
    </w:p>
    <w:p w:rsidR="008B21B0" w:rsidRDefault="008B21B0" w:rsidP="00C04CC2">
      <w:pPr>
        <w:pStyle w:val="Heading5"/>
      </w:pPr>
      <w:r>
        <w:lastRenderedPageBreak/>
        <w:t xml:space="preserve">Reissuing a Canceled Payment </w:t>
      </w:r>
      <w:bookmarkEnd w:id="119"/>
    </w:p>
    <w:p w:rsidR="008B21B0" w:rsidRDefault="008B21B0" w:rsidP="00BC1F1E">
      <w:pPr>
        <w:pStyle w:val="normal0"/>
      </w:pPr>
    </w:p>
    <w:p w:rsidR="008B21B0" w:rsidRDefault="008B21B0" w:rsidP="00BC1F1E">
      <w:pPr>
        <w:pStyle w:val="normal0"/>
      </w:pPr>
      <w:r>
        <w:t xml:space="preserve">Payments that have been canceled can later be reissued. Whether or not this link displays is determined by ENABLE_REISSUE_PAYMENT_IND. When set to Y, the link displays, when set to N, it does not. </w:t>
      </w:r>
    </w:p>
    <w:p w:rsidR="008B21B0" w:rsidRDefault="008B21B0" w:rsidP="00BC1F1E">
      <w:pPr>
        <w:pStyle w:val="normal0"/>
      </w:pPr>
    </w:p>
    <w:p w:rsidR="008B21B0" w:rsidRPr="00BC1F1E" w:rsidRDefault="008B21B0" w:rsidP="00BC1F1E">
      <w:pPr>
        <w:pStyle w:val="Note"/>
      </w:pPr>
      <w:r>
        <w:drawing>
          <wp:inline distT="0" distB="0" distL="0" distR="0">
            <wp:extent cx="143510" cy="143510"/>
            <wp:effectExtent l="19050" t="0" r="8890" b="0"/>
            <wp:docPr id="22" name="Picture 11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 xml:space="preserve">Currently the reissue action on a canceled payment doesn’t generate the General Ledger entries from the PREQ and DV as it should. It only creates the PDP side entries. This has been reported and the documentation will be updated when it has been fixed. </w:t>
      </w:r>
    </w:p>
    <w:p w:rsidR="008B21B0" w:rsidRDefault="008B21B0" w:rsidP="00C04CC2">
      <w:pPr>
        <w:pStyle w:val="Heading5"/>
      </w:pPr>
      <w:bookmarkStart w:id="120" w:name="_D2HTopic_84"/>
      <w:r>
        <w:t>Setting a Payment for Immediate Print</w:t>
      </w:r>
      <w:bookmarkEnd w:id="120"/>
    </w:p>
    <w:p w:rsidR="008B21B0" w:rsidRDefault="008B21B0" w:rsidP="006F211C">
      <w:pPr>
        <w:pStyle w:val="BodyText"/>
      </w:pPr>
    </w:p>
    <w:p w:rsidR="008B21B0" w:rsidRDefault="008B21B0" w:rsidP="006F211C">
      <w:pPr>
        <w:pStyle w:val="BodyText"/>
      </w:pPr>
      <w:r>
        <w:t xml:space="preserve">Payments that have not yet been formatted may be marked for immediate printing. Immediate print payments ignore the Pay Date value and are eligible for disbursement the next time payments for this customer are selected for formatting. Immediate print payments, which may be selected for formatting separately, always appear at the beginning of the check file the PDP creates. This is a reversible action. </w:t>
      </w:r>
    </w:p>
    <w:p w:rsidR="008B21B0" w:rsidRDefault="008B21B0" w:rsidP="006F211C">
      <w:pPr>
        <w:pStyle w:val="BodyText"/>
      </w:pPr>
    </w:p>
    <w:p w:rsidR="008B21B0" w:rsidRDefault="008B21B0" w:rsidP="008B21B0">
      <w:pPr>
        <w:pStyle w:val="C1HNumber"/>
        <w:numPr>
          <w:ilvl w:val="0"/>
          <w:numId w:val="24"/>
        </w:numPr>
      </w:pPr>
      <w:r>
        <w:t xml:space="preserve">Search for the payment and click the </w:t>
      </w:r>
      <w:r w:rsidRPr="0010207C">
        <w:rPr>
          <w:rStyle w:val="Strong"/>
        </w:rPr>
        <w:t>Set as Immediate</w:t>
      </w:r>
      <w:r>
        <w:t xml:space="preserve"> link.</w:t>
      </w:r>
    </w:p>
    <w:p w:rsidR="008B21B0" w:rsidRDefault="008B21B0" w:rsidP="008B21B0">
      <w:pPr>
        <w:pStyle w:val="C1HNumber"/>
      </w:pPr>
      <w:r>
        <w:t>Enter a note indicating why this payment is being flagged for immediate printing.</w:t>
      </w:r>
    </w:p>
    <w:p w:rsidR="008B21B0" w:rsidRPr="008F56FD" w:rsidRDefault="008B21B0" w:rsidP="008B21B0">
      <w:pPr>
        <w:pStyle w:val="C1HNumber"/>
      </w:pPr>
      <w:r w:rsidRPr="008F56FD">
        <w:t xml:space="preserve">Click </w:t>
      </w:r>
      <w:r>
        <w:rPr>
          <w:noProof/>
        </w:rPr>
        <w:t xml:space="preserve">the </w:t>
      </w:r>
      <w:r w:rsidRPr="005F2A84">
        <w:rPr>
          <w:rStyle w:val="Strong"/>
        </w:rPr>
        <w:t>Yes</w:t>
      </w:r>
      <w:r>
        <w:rPr>
          <w:noProof/>
        </w:rPr>
        <w:t xml:space="preserve"> button</w:t>
      </w:r>
      <w:r w:rsidRPr="008F56FD">
        <w:t>.</w:t>
      </w:r>
    </w:p>
    <w:p w:rsidR="008B21B0" w:rsidRDefault="008B21B0" w:rsidP="00C04CC2">
      <w:pPr>
        <w:pStyle w:val="Heading5"/>
      </w:pPr>
      <w:bookmarkStart w:id="121" w:name="_Ref227647077"/>
      <w:bookmarkStart w:id="122" w:name="_d2h_bmk__Ref227647077_20"/>
      <w:bookmarkStart w:id="123" w:name="_D2HTopic_85"/>
      <w:r>
        <w:t>Removing Immediate Print</w:t>
      </w:r>
      <w:bookmarkEnd w:id="121"/>
      <w:bookmarkEnd w:id="122"/>
      <w:bookmarkEnd w:id="123"/>
    </w:p>
    <w:p w:rsidR="008B21B0" w:rsidRDefault="008B21B0" w:rsidP="006F211C">
      <w:pPr>
        <w:pStyle w:val="BodyText"/>
      </w:pPr>
    </w:p>
    <w:p w:rsidR="008B21B0" w:rsidRDefault="008B21B0" w:rsidP="006F211C">
      <w:pPr>
        <w:pStyle w:val="BodyText"/>
      </w:pPr>
      <w:r>
        <w:t xml:space="preserve">If a payment is currently marked as an Immediate Print, follow the steps noted above to remove the Immediate setting, but click the </w:t>
      </w:r>
      <w:r w:rsidRPr="001409F6">
        <w:rPr>
          <w:b/>
        </w:rPr>
        <w:t>R</w:t>
      </w:r>
      <w:r w:rsidRPr="00537B9B">
        <w:rPr>
          <w:rStyle w:val="Strong"/>
        </w:rPr>
        <w:t>emove Immediate</w:t>
      </w:r>
      <w:r>
        <w:t xml:space="preserve"> link.</w:t>
      </w:r>
    </w:p>
    <w:p w:rsidR="008B21B0" w:rsidRDefault="008B21B0" w:rsidP="006F211C">
      <w:pPr>
        <w:pStyle w:val="BodyText"/>
      </w:pPr>
    </w:p>
    <w:p w:rsidR="008B21B0" w:rsidRDefault="008B21B0" w:rsidP="00C04CC2">
      <w:pPr>
        <w:pStyle w:val="Heading2"/>
      </w:pPr>
      <w:bookmarkStart w:id="124" w:name="_D2HTopic_86"/>
      <w:bookmarkStart w:id="125" w:name="_Toc511308592"/>
      <w:r>
        <w:lastRenderedPageBreak/>
        <w:t>PDP Upload Functions</w:t>
      </w:r>
      <w:bookmarkEnd w:id="124"/>
      <w:bookmarkEnd w:id="125"/>
    </w:p>
    <w:p w:rsidR="008B21B0" w:rsidRDefault="008B21B0" w:rsidP="00390039">
      <w:r>
        <w:t xml:space="preserve">The </w:t>
      </w:r>
      <w:r w:rsidRPr="00390039">
        <w:t>Purchasing Pre-Disbursement Extract Job</w:t>
      </w:r>
      <w:r>
        <w:t xml:space="preserve"> runs as part of the upload process and payments are extracted and can be searched for using </w:t>
      </w:r>
      <w:hyperlink w:anchor="_D2HTopic_67" w:history="1">
        <w:r w:rsidRPr="001A7D00">
          <w:rPr>
            <w:rStyle w:val="Hyperlink"/>
          </w:rPr>
          <w:t>Search for Payment</w:t>
        </w:r>
      </w:hyperlink>
      <w:r>
        <w:t xml:space="preserve"> or </w:t>
      </w:r>
      <w:hyperlink w:anchor="_D2HTopic_59" w:history="1">
        <w:r w:rsidRPr="001A7D00">
          <w:rPr>
            <w:rStyle w:val="Hyperlink"/>
          </w:rPr>
          <w:t>Search for Batch</w:t>
        </w:r>
      </w:hyperlink>
      <w:r>
        <w:t xml:space="preserve">. </w:t>
      </w:r>
      <w:r w:rsidR="003E7558" w:rsidRPr="00000100">
        <w:fldChar w:fldCharType="begin"/>
      </w:r>
      <w:r w:rsidRPr="00000100">
        <w:instrText xml:space="preserve"> TC "</w:instrText>
      </w:r>
      <w:r>
        <w:instrText>PDP Upload Functions</w:instrText>
      </w:r>
      <w:r w:rsidRPr="00000100">
        <w:instrText xml:space="preserve">" </w:instrText>
      </w:r>
      <w:r>
        <w:instrText>\f O \</w:instrText>
      </w:r>
      <w:r w:rsidRPr="00000100">
        <w:instrText>l "</w:instrText>
      </w:r>
      <w:r>
        <w:instrText>1</w:instrText>
      </w:r>
      <w:r w:rsidRPr="00000100">
        <w:instrText xml:space="preserve">" </w:instrText>
      </w:r>
      <w:r w:rsidR="003E7558" w:rsidRPr="00000100">
        <w:fldChar w:fldCharType="end"/>
      </w:r>
    </w:p>
    <w:p w:rsidR="008B21B0" w:rsidRDefault="008B21B0" w:rsidP="007236E6"/>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908"/>
        <w:gridCol w:w="6452"/>
      </w:tblGrid>
      <w:tr w:rsidR="008B21B0" w:rsidRPr="00C40BA1" w:rsidTr="004D39AB">
        <w:tc>
          <w:tcPr>
            <w:tcW w:w="2340" w:type="dxa"/>
            <w:tcBorders>
              <w:top w:val="single" w:sz="4" w:space="0" w:color="auto"/>
              <w:bottom w:val="thickThinSmallGap" w:sz="12" w:space="0" w:color="auto"/>
              <w:right w:val="double" w:sz="4" w:space="0" w:color="auto"/>
            </w:tcBorders>
          </w:tcPr>
          <w:p w:rsidR="008B21B0" w:rsidRPr="001F5BCC" w:rsidRDefault="008B21B0" w:rsidP="007236E6">
            <w:pPr>
              <w:pStyle w:val="TableCells"/>
            </w:pPr>
            <w:r>
              <w:t>Batch Upload</w:t>
            </w:r>
          </w:p>
        </w:tc>
        <w:tc>
          <w:tcPr>
            <w:tcW w:w="5191" w:type="dxa"/>
            <w:tcBorders>
              <w:top w:val="single" w:sz="4" w:space="0" w:color="auto"/>
              <w:bottom w:val="thickThinSmallGap" w:sz="12" w:space="0" w:color="auto"/>
            </w:tcBorders>
          </w:tcPr>
          <w:p w:rsidR="008B21B0" w:rsidRPr="001F5BCC" w:rsidRDefault="008B21B0" w:rsidP="007236E6">
            <w:pPr>
              <w:pStyle w:val="TableCells"/>
            </w:pPr>
            <w:r w:rsidRPr="001F5BCC">
              <w:t>Description</w:t>
            </w:r>
          </w:p>
        </w:tc>
      </w:tr>
      <w:tr w:rsidR="008B21B0" w:rsidRPr="0098579F" w:rsidTr="004D39AB">
        <w:tc>
          <w:tcPr>
            <w:tcW w:w="2340" w:type="dxa"/>
            <w:tcBorders>
              <w:right w:val="double" w:sz="4" w:space="0" w:color="auto"/>
            </w:tcBorders>
          </w:tcPr>
          <w:p w:rsidR="008B21B0" w:rsidRPr="00390039" w:rsidRDefault="003E7558" w:rsidP="007236E6">
            <w:pPr>
              <w:pStyle w:val="TableCells"/>
            </w:pPr>
            <w:hyperlink w:anchor="_D2HTopic_87" w:history="1">
              <w:r w:rsidR="008B21B0" w:rsidRPr="001A7D00">
                <w:rPr>
                  <w:rStyle w:val="Hyperlink"/>
                </w:rPr>
                <w:t>Payment File Batch Upload</w:t>
              </w:r>
            </w:hyperlink>
          </w:p>
        </w:tc>
        <w:tc>
          <w:tcPr>
            <w:tcW w:w="5191" w:type="dxa"/>
          </w:tcPr>
          <w:p w:rsidR="008B21B0" w:rsidRDefault="008B21B0" w:rsidP="007236E6">
            <w:pPr>
              <w:pStyle w:val="TableCells"/>
            </w:pPr>
            <w:r>
              <w:t xml:space="preserve">May be used by users with a PDP </w:t>
            </w:r>
            <w:hyperlink w:anchor="_D2HTopic_23" w:history="1">
              <w:r w:rsidRPr="001A7D00">
                <w:rPr>
                  <w:rStyle w:val="Hyperlink"/>
                </w:rPr>
                <w:t>Customer Profile</w:t>
              </w:r>
            </w:hyperlink>
            <w:r>
              <w:t xml:space="preserve"> to manually add files to PDP for processing.</w:t>
            </w:r>
          </w:p>
          <w:p w:rsidR="008B21B0" w:rsidRPr="0098579F" w:rsidRDefault="008B21B0" w:rsidP="007236E6">
            <w:pPr>
              <w:pStyle w:val="TableCells"/>
            </w:pPr>
          </w:p>
        </w:tc>
      </w:tr>
      <w:tr w:rsidR="008B21B0" w:rsidRPr="0098579F" w:rsidTr="004D39AB">
        <w:tc>
          <w:tcPr>
            <w:tcW w:w="2340" w:type="dxa"/>
            <w:tcBorders>
              <w:right w:val="double" w:sz="4" w:space="0" w:color="auto"/>
            </w:tcBorders>
          </w:tcPr>
          <w:p w:rsidR="008B21B0" w:rsidRPr="00390039" w:rsidRDefault="003E7558" w:rsidP="007236E6">
            <w:pPr>
              <w:pStyle w:val="TableCells"/>
            </w:pPr>
            <w:hyperlink w:anchor="_D2HTopic_90" w:history="1">
              <w:r w:rsidR="008B21B0" w:rsidRPr="001A7D00">
                <w:rPr>
                  <w:rStyle w:val="Hyperlink"/>
                </w:rPr>
                <w:t>Payment Spreadsheet Upload</w:t>
              </w:r>
            </w:hyperlink>
          </w:p>
        </w:tc>
        <w:tc>
          <w:tcPr>
            <w:tcW w:w="5191" w:type="dxa"/>
          </w:tcPr>
          <w:p w:rsidR="008B21B0" w:rsidRDefault="008B21B0" w:rsidP="007236E6">
            <w:pPr>
              <w:pStyle w:val="TableCells"/>
            </w:pPr>
            <w:r>
              <w:t>Allows authorized users to upload spreadsheets with payments to be processed by Pre-Disbursement Processor.</w:t>
            </w:r>
          </w:p>
        </w:tc>
      </w:tr>
    </w:tbl>
    <w:p w:rsidR="008B21B0" w:rsidRDefault="008B21B0" w:rsidP="007236E6"/>
    <w:p w:rsidR="008B21B0" w:rsidRPr="00240A8F" w:rsidRDefault="008B21B0" w:rsidP="007236E6">
      <w:pPr>
        <w:pStyle w:val="Note"/>
      </w:pPr>
      <w:r>
        <w:drawing>
          <wp:inline distT="0" distB="0" distL="0" distR="0">
            <wp:extent cx="191135" cy="191135"/>
            <wp:effectExtent l="19050" t="0" r="0" b="0"/>
            <wp:docPr id="1129"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on procedures that apply to all Financials batch uploads</w:t>
      </w:r>
      <w:r w:rsidRPr="00E45541">
        <w:t xml:space="preserve">, see Batch Upload Basics in </w:t>
      </w:r>
      <w:r>
        <w:rPr>
          <w:rStyle w:val="Emphasis"/>
        </w:rPr>
        <w:t>Overview and Introduction</w:t>
      </w:r>
      <w:r w:rsidRPr="00E45541">
        <w:rPr>
          <w:rStyle w:val="Emphasis"/>
        </w:rPr>
        <w:t xml:space="preserve"> to the User Interface</w:t>
      </w:r>
      <w:r>
        <w:t>.</w:t>
      </w:r>
    </w:p>
    <w:p w:rsidR="008B21B0" w:rsidRDefault="008B21B0" w:rsidP="007236E6"/>
    <w:p w:rsidR="008B21B0" w:rsidRDefault="008B21B0" w:rsidP="00C04CC2">
      <w:pPr>
        <w:pStyle w:val="Heading3"/>
      </w:pPr>
      <w:bookmarkStart w:id="126" w:name="_Toc511308593"/>
      <w:bookmarkStart w:id="127" w:name="_D2HTopic_87"/>
      <w:r>
        <w:lastRenderedPageBreak/>
        <w:t>Payment File Batch Upload</w:t>
      </w:r>
      <w:bookmarkEnd w:id="126"/>
      <w:r w:rsidR="003E7558">
        <w:fldChar w:fldCharType="begin"/>
      </w:r>
      <w:r>
        <w:instrText xml:space="preserve"> XE " Payment File Batch Upload" </w:instrText>
      </w:r>
      <w:r w:rsidR="003E7558">
        <w:fldChar w:fldCharType="end"/>
      </w:r>
      <w:r w:rsidR="003E7558">
        <w:fldChar w:fldCharType="begin"/>
      </w:r>
      <w:r>
        <w:instrText xml:space="preserve"> XE " Payment File:Manually Upload " </w:instrText>
      </w:r>
      <w:r w:rsidR="003E7558">
        <w:fldChar w:fldCharType="end"/>
      </w:r>
      <w:r w:rsidR="003E7558" w:rsidRPr="00000100">
        <w:fldChar w:fldCharType="begin"/>
      </w:r>
      <w:r w:rsidRPr="00000100">
        <w:instrText xml:space="preserve"> TC "</w:instrText>
      </w:r>
      <w:r>
        <w:instrText>Payment File Batch Upload</w:instrText>
      </w:r>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127"/>
    </w:p>
    <w:p w:rsidR="008B21B0" w:rsidRDefault="008B21B0" w:rsidP="007236E6">
      <w:pPr>
        <w:pStyle w:val="BodyText"/>
      </w:pPr>
    </w:p>
    <w:p w:rsidR="008B21B0" w:rsidRDefault="008B21B0" w:rsidP="007236E6">
      <w:pPr>
        <w:pStyle w:val="BodyText"/>
      </w:pPr>
      <w:r>
        <w:t xml:space="preserve">The </w:t>
      </w:r>
      <w:r w:rsidRPr="00537B9B">
        <w:rPr>
          <w:rStyle w:val="Strong"/>
        </w:rPr>
        <w:t>Payment File Batch Upload</w:t>
      </w:r>
      <w:r>
        <w:t xml:space="preserve"> screen may be used by users with a PDP </w:t>
      </w:r>
      <w:hyperlink w:anchor="_D2HTopic_23" w:history="1">
        <w:r w:rsidRPr="001A7D00">
          <w:rPr>
            <w:rStyle w:val="Hyperlink"/>
          </w:rPr>
          <w:t>Customer Profile</w:t>
        </w:r>
      </w:hyperlink>
      <w:r>
        <w:t xml:space="preserve"> to manually add files to PDP for processing The screen allows the user to browse for a file on his or her computer and select it for uploading. After a file is uploaded, PDP generates an e-mail to the appropriate customer contact confirming the file upload.</w:t>
      </w:r>
    </w:p>
    <w:p w:rsidR="008B21B0" w:rsidRDefault="008B21B0" w:rsidP="00C04CC2">
      <w:pPr>
        <w:pStyle w:val="Heading4"/>
      </w:pPr>
      <w:bookmarkStart w:id="128" w:name="_D2HTopic_88"/>
      <w:r>
        <w:t>Uploading a File to the PDP</w:t>
      </w:r>
      <w:r w:rsidR="003E7558">
        <w:fldChar w:fldCharType="begin"/>
      </w:r>
      <w:r>
        <w:instrText xml:space="preserve"> XE " Payment File Batch Upload:uploading a file to the PDP " </w:instrText>
      </w:r>
      <w:r w:rsidR="003E7558">
        <w:fldChar w:fldCharType="end"/>
      </w:r>
      <w:bookmarkEnd w:id="128"/>
    </w:p>
    <w:p w:rsidR="008B21B0" w:rsidRPr="00E45E9C" w:rsidRDefault="008B21B0" w:rsidP="007236E6">
      <w:pPr>
        <w:pStyle w:val="Definition"/>
      </w:pPr>
    </w:p>
    <w:p w:rsidR="008B21B0" w:rsidRDefault="008B21B0" w:rsidP="008B21B0">
      <w:pPr>
        <w:pStyle w:val="C1HNumber"/>
        <w:numPr>
          <w:ilvl w:val="0"/>
          <w:numId w:val="23"/>
        </w:numPr>
      </w:pPr>
      <w:r>
        <w:t xml:space="preserve"> Select </w:t>
      </w:r>
      <w:r w:rsidRPr="009D04DF">
        <w:rPr>
          <w:rStyle w:val="Strong"/>
        </w:rPr>
        <w:t>Payment File Batch Upload</w:t>
      </w:r>
      <w:r>
        <w:t>.</w:t>
      </w:r>
    </w:p>
    <w:p w:rsidR="008B21B0" w:rsidRDefault="008B21B0" w:rsidP="008B21B0">
      <w:pPr>
        <w:pStyle w:val="C1HNumber"/>
      </w:pPr>
      <w:r>
        <w:t>Click</w:t>
      </w:r>
      <w:r>
        <w:rPr>
          <w:noProof/>
        </w:rPr>
        <w:t xml:space="preserve"> the </w:t>
      </w:r>
      <w:r w:rsidRPr="00873D2E">
        <w:rPr>
          <w:rStyle w:val="Strong"/>
        </w:rPr>
        <w:t>Browse</w:t>
      </w:r>
      <w:r>
        <w:rPr>
          <w:noProof/>
        </w:rPr>
        <w:t xml:space="preserve"> button</w:t>
      </w:r>
      <w:r>
        <w:t xml:space="preserve">. Navigate to the file you want to upload and click </w:t>
      </w:r>
      <w:r w:rsidRPr="00E33B1A">
        <w:rPr>
          <w:rStyle w:val="Strong"/>
        </w:rPr>
        <w:t>Open</w:t>
      </w:r>
      <w:r>
        <w:t>.</w:t>
      </w:r>
    </w:p>
    <w:p w:rsidR="008B21B0" w:rsidRDefault="008B21B0" w:rsidP="008B21B0">
      <w:pPr>
        <w:pStyle w:val="C1HNumber"/>
      </w:pPr>
      <w:r>
        <w:t xml:space="preserve"> Enter a file identifier that is up to 9 characters in length. This entry is a unique identifier for your file.</w:t>
      </w:r>
    </w:p>
    <w:p w:rsidR="008B21B0" w:rsidRDefault="008B21B0" w:rsidP="008B21B0">
      <w:pPr>
        <w:pStyle w:val="C1HNumber"/>
      </w:pPr>
      <w:r>
        <w:t xml:space="preserve"> Click </w:t>
      </w:r>
      <w:r>
        <w:rPr>
          <w:noProof/>
        </w:rPr>
        <w:t xml:space="preserve">the </w:t>
      </w:r>
      <w:r w:rsidRPr="00873D2E">
        <w:rPr>
          <w:rStyle w:val="Strong"/>
        </w:rPr>
        <w:t>Add</w:t>
      </w:r>
      <w:r>
        <w:rPr>
          <w:noProof/>
        </w:rPr>
        <w:t xml:space="preserve"> button </w:t>
      </w:r>
      <w:r>
        <w:t>to upload the file to the PDP.</w:t>
      </w:r>
    </w:p>
    <w:p w:rsidR="008B21B0" w:rsidRDefault="008B21B0" w:rsidP="007236E6">
      <w:pPr>
        <w:pStyle w:val="C1HContinue"/>
      </w:pPr>
      <w:r>
        <w:t>If the PDP detects a problem that prevents an upload of the file, the system displays an error message.</w:t>
      </w:r>
    </w:p>
    <w:p w:rsidR="008B21B0" w:rsidRDefault="008B21B0" w:rsidP="008B21B0">
      <w:pPr>
        <w:pStyle w:val="C1HNumber"/>
      </w:pPr>
      <w:r>
        <w:t xml:space="preserve">After making corrections, click the </w:t>
      </w:r>
      <w:r w:rsidRPr="00537B9B">
        <w:rPr>
          <w:rStyle w:val="Strong"/>
        </w:rPr>
        <w:t>Upload File</w:t>
      </w:r>
      <w:r>
        <w:t xml:space="preserve"> link to reload the file.</w:t>
      </w:r>
    </w:p>
    <w:p w:rsidR="008B21B0" w:rsidRDefault="008B21B0" w:rsidP="007236E6">
      <w:pPr>
        <w:pStyle w:val="C1HContinue"/>
      </w:pPr>
      <w:r>
        <w:t>If the upload is successful, the page displays a message indicating that the file was successfully saved. An email is sent to the customer confirming the successful file upload.</w:t>
      </w:r>
    </w:p>
    <w:p w:rsidR="008B21B0" w:rsidRDefault="008B21B0" w:rsidP="007236E6">
      <w:pPr>
        <w:pStyle w:val="C1HContinue"/>
      </w:pPr>
    </w:p>
    <w:p w:rsidR="008B21B0" w:rsidRDefault="008B21B0" w:rsidP="00C04CC2">
      <w:pPr>
        <w:pStyle w:val="Heading4"/>
      </w:pPr>
      <w:bookmarkStart w:id="129" w:name="_D2HTopic_89"/>
      <w:r>
        <w:t xml:space="preserve">PDP Payment Upload File Format </w:t>
      </w:r>
      <w:r w:rsidR="003E7558">
        <w:fldChar w:fldCharType="begin"/>
      </w:r>
      <w:r>
        <w:instrText xml:space="preserve"> XE " Payment File Batch Upload:file format" </w:instrText>
      </w:r>
      <w:r w:rsidR="003E7558">
        <w:fldChar w:fldCharType="end"/>
      </w:r>
      <w:bookmarkEnd w:id="129"/>
    </w:p>
    <w:p w:rsidR="008B21B0" w:rsidRPr="00E45E9C" w:rsidRDefault="008B21B0" w:rsidP="007236E6">
      <w:pPr>
        <w:pStyle w:val="Definition"/>
      </w:pPr>
    </w:p>
    <w:p w:rsidR="008B21B0" w:rsidRDefault="008B21B0" w:rsidP="007236E6">
      <w:pPr>
        <w:pStyle w:val="BodyText"/>
      </w:pPr>
      <w:r>
        <w:t>The following rules apply to formatting the PDP payment upload file:</w:t>
      </w:r>
    </w:p>
    <w:p w:rsidR="008B21B0" w:rsidRDefault="008B21B0" w:rsidP="008B21B0">
      <w:pPr>
        <w:pStyle w:val="C1HBullet"/>
        <w:rPr>
          <w:rStyle w:val="ColoredLetter-Gray"/>
          <w:rFonts w:eastAsia="MS Mincho"/>
        </w:rPr>
      </w:pPr>
      <w:r>
        <w:t>The upload file must begin with the standard XML version line.</w:t>
      </w:r>
    </w:p>
    <w:p w:rsidR="008B21B0" w:rsidRPr="0096551F" w:rsidRDefault="008B21B0" w:rsidP="008B21B0">
      <w:pPr>
        <w:pStyle w:val="C1HBullet"/>
        <w:rPr>
          <w:rFonts w:ascii="Arial Narrow" w:hAnsi="Arial Narrow"/>
          <w:b/>
          <w:color w:val="999999"/>
          <w:sz w:val="22"/>
          <w:szCs w:val="22"/>
        </w:rPr>
      </w:pPr>
      <w:r>
        <w:t xml:space="preserve">The root (first) tag for PCDO files must be the pdp_file tag, and the file must contain only one pdp_file tag. This tag also contains attributes that identify the schema to which the document adheres. </w:t>
      </w:r>
    </w:p>
    <w:p w:rsidR="008B21B0" w:rsidRPr="0096551F" w:rsidRDefault="008B21B0" w:rsidP="008B21B0">
      <w:pPr>
        <w:pStyle w:val="C1HBullet"/>
      </w:pPr>
      <w:r>
        <w:t xml:space="preserve">Following the header will be one or more groups of payments identified by the group tag. Each group references a single payee and must also contain a detail section identifying the accounting distribution for that payment in one or more accounting tags. </w:t>
      </w:r>
    </w:p>
    <w:p w:rsidR="008B21B0" w:rsidRDefault="008B21B0" w:rsidP="008B21B0">
      <w:pPr>
        <w:pStyle w:val="C1HBullet"/>
      </w:pPr>
      <w:r>
        <w:t>After the final group the file must end with a trailer tag specifying the total detail count and amount in the file.</w:t>
      </w:r>
    </w:p>
    <w:p w:rsidR="008B21B0" w:rsidRDefault="008B21B0" w:rsidP="008B21B0">
      <w:pPr>
        <w:pStyle w:val="C1HBullet"/>
      </w:pPr>
      <w:r>
        <w:t>When nra_ind = Y or the payee is an employee, the payment will be held.</w:t>
      </w:r>
    </w:p>
    <w:p w:rsidR="008B21B0" w:rsidRDefault="008B21B0" w:rsidP="007236E6">
      <w:pPr>
        <w:pStyle w:val="C1HBullet"/>
        <w:numPr>
          <w:ilvl w:val="0"/>
          <w:numId w:val="0"/>
        </w:numPr>
        <w:ind w:left="720"/>
      </w:pPr>
      <w:r>
        <w:t xml:space="preserve"> </w:t>
      </w:r>
    </w:p>
    <w:p w:rsidR="003B06FE" w:rsidRDefault="003B06FE">
      <w:pPr>
        <w:rPr>
          <w:rFonts w:ascii="Arial" w:hAnsi="Arial"/>
          <w:b/>
        </w:rPr>
      </w:pPr>
      <w:r>
        <w:br w:type="page"/>
      </w:r>
    </w:p>
    <w:p w:rsidR="008B21B0" w:rsidRDefault="008B21B0" w:rsidP="007236E6">
      <w:pPr>
        <w:pStyle w:val="TableHeading"/>
      </w:pPr>
      <w:r>
        <w:lastRenderedPageBreak/>
        <w:t>PDP Payment Upload Format</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18"/>
        <w:gridCol w:w="1890"/>
        <w:gridCol w:w="1350"/>
        <w:gridCol w:w="1350"/>
        <w:gridCol w:w="2052"/>
      </w:tblGrid>
      <w:tr w:rsidR="008B21B0" w:rsidRPr="009E5F88" w:rsidTr="000F0860">
        <w:tc>
          <w:tcPr>
            <w:tcW w:w="2718" w:type="dxa"/>
          </w:tcPr>
          <w:p w:rsidR="008B21B0" w:rsidRPr="0096551F" w:rsidRDefault="008B21B0" w:rsidP="007236E6">
            <w:pPr>
              <w:pStyle w:val="TableCells"/>
            </w:pPr>
            <w:r w:rsidRPr="0096551F">
              <w:t>Name</w:t>
            </w:r>
          </w:p>
        </w:tc>
        <w:tc>
          <w:tcPr>
            <w:tcW w:w="1890" w:type="dxa"/>
          </w:tcPr>
          <w:p w:rsidR="008B21B0" w:rsidRPr="0096551F" w:rsidRDefault="008B21B0" w:rsidP="007236E6">
            <w:pPr>
              <w:pStyle w:val="TableCells"/>
            </w:pPr>
            <w:r w:rsidRPr="0096551F">
              <w:t>Type</w:t>
            </w:r>
          </w:p>
        </w:tc>
        <w:tc>
          <w:tcPr>
            <w:tcW w:w="1350" w:type="dxa"/>
          </w:tcPr>
          <w:p w:rsidR="008B21B0" w:rsidRPr="0096551F" w:rsidRDefault="008B21B0" w:rsidP="007236E6">
            <w:pPr>
              <w:pStyle w:val="TableCells"/>
            </w:pPr>
            <w:r w:rsidRPr="0096551F">
              <w:t>Max Size</w:t>
            </w:r>
          </w:p>
        </w:tc>
        <w:tc>
          <w:tcPr>
            <w:tcW w:w="1350" w:type="dxa"/>
          </w:tcPr>
          <w:p w:rsidR="008B21B0" w:rsidRPr="0096551F" w:rsidRDefault="008B21B0" w:rsidP="007236E6">
            <w:pPr>
              <w:pStyle w:val="TableCells"/>
            </w:pPr>
            <w:r w:rsidRPr="0096551F">
              <w:t>Required?</w:t>
            </w:r>
          </w:p>
        </w:tc>
        <w:tc>
          <w:tcPr>
            <w:tcW w:w="2052" w:type="dxa"/>
          </w:tcPr>
          <w:p w:rsidR="008B21B0" w:rsidRPr="0096551F" w:rsidRDefault="008B21B0" w:rsidP="007236E6">
            <w:pPr>
              <w:pStyle w:val="TableCells"/>
            </w:pPr>
            <w:r>
              <w:t>Notes</w:t>
            </w:r>
          </w:p>
        </w:tc>
      </w:tr>
      <w:tr w:rsidR="008B21B0" w:rsidRPr="009E5F88" w:rsidTr="00DA6ABD">
        <w:tc>
          <w:tcPr>
            <w:tcW w:w="9360" w:type="dxa"/>
            <w:gridSpan w:val="5"/>
          </w:tcPr>
          <w:p w:rsidR="008B21B0" w:rsidRPr="00CD0DB7" w:rsidRDefault="008B21B0" w:rsidP="007236E6">
            <w:pPr>
              <w:pStyle w:val="TableCells"/>
              <w:rPr>
                <w:rStyle w:val="Strong"/>
              </w:rPr>
            </w:pPr>
            <w:r w:rsidRPr="00CD0DB7">
              <w:rPr>
                <w:rStyle w:val="Strong"/>
              </w:rPr>
              <w:t>Header</w:t>
            </w:r>
          </w:p>
        </w:tc>
      </w:tr>
      <w:tr w:rsidR="008B21B0" w:rsidRPr="009E5F88" w:rsidTr="000F0860">
        <w:tc>
          <w:tcPr>
            <w:tcW w:w="2718" w:type="dxa"/>
          </w:tcPr>
          <w:p w:rsidR="008B21B0" w:rsidRPr="0096551F" w:rsidRDefault="008B21B0" w:rsidP="007236E6">
            <w:pPr>
              <w:pStyle w:val="TableCells"/>
            </w:pPr>
            <w:r w:rsidRPr="0096551F">
              <w:t>Chart</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2</w:t>
            </w: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Unit</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4</w:t>
            </w: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sub_unit</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4</w:t>
            </w: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p>
        </w:tc>
      </w:tr>
      <w:tr w:rsidR="008B21B0" w:rsidRPr="009E5F88" w:rsidTr="00DA6ABD">
        <w:tc>
          <w:tcPr>
            <w:tcW w:w="9360" w:type="dxa"/>
            <w:gridSpan w:val="5"/>
          </w:tcPr>
          <w:tbl>
            <w:tblPr>
              <w:tblW w:w="0" w:type="auto"/>
              <w:tblLayout w:type="fixed"/>
              <w:tblLook w:val="0000"/>
            </w:tblPr>
            <w:tblGrid>
              <w:gridCol w:w="3146"/>
            </w:tblGrid>
            <w:tr w:rsidR="008B21B0" w:rsidRPr="0096551F" w:rsidTr="007236E6">
              <w:trPr>
                <w:trHeight w:val="180"/>
              </w:trPr>
              <w:tc>
                <w:tcPr>
                  <w:tcW w:w="3146" w:type="dxa"/>
                  <w:tcBorders>
                    <w:top w:val="nil"/>
                    <w:left w:val="nil"/>
                    <w:bottom w:val="nil"/>
                    <w:right w:val="nil"/>
                  </w:tcBorders>
                </w:tcPr>
                <w:p w:rsidR="008B21B0" w:rsidRPr="00CD0DB7" w:rsidRDefault="008B21B0" w:rsidP="007236E6">
                  <w:pPr>
                    <w:pStyle w:val="TableCells"/>
                    <w:rPr>
                      <w:rStyle w:val="Strong"/>
                    </w:rPr>
                  </w:pPr>
                  <w:r w:rsidRPr="00CD0DB7">
                    <w:rPr>
                      <w:rStyle w:val="Strong"/>
                    </w:rPr>
                    <w:t>Group</w:t>
                  </w:r>
                </w:p>
              </w:tc>
            </w:tr>
          </w:tbl>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payee_name</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40</w:t>
            </w: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payee_id</w:t>
            </w:r>
            <w:r w:rsidRPr="0096551F">
              <w:t>_type</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25</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Payee ID type (a single character)must be included within this tag</w:t>
            </w:r>
          </w:p>
        </w:tc>
      </w:tr>
      <w:tr w:rsidR="008B21B0" w:rsidRPr="009E5F88" w:rsidTr="000F0860">
        <w:tc>
          <w:tcPr>
            <w:tcW w:w="2718" w:type="dxa"/>
          </w:tcPr>
          <w:p w:rsidR="008B21B0" w:rsidRPr="0096551F" w:rsidRDefault="008B21B0" w:rsidP="007236E6">
            <w:pPr>
              <w:pStyle w:val="TableCells"/>
            </w:pPr>
            <w:r w:rsidRPr="0096551F">
              <w:t>payee_own_cd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2</w:t>
            </w:r>
          </w:p>
        </w:tc>
        <w:tc>
          <w:tcPr>
            <w:tcW w:w="1350" w:type="dxa"/>
          </w:tcPr>
          <w:p w:rsidR="008B21B0" w:rsidRPr="0096551F" w:rsidRDefault="008B21B0" w:rsidP="007236E6">
            <w:pPr>
              <w:pStyle w:val="TableCells"/>
            </w:pPr>
            <w:r>
              <w:t>Yes/No</w:t>
            </w:r>
          </w:p>
        </w:tc>
        <w:tc>
          <w:tcPr>
            <w:tcW w:w="2052" w:type="dxa"/>
          </w:tcPr>
          <w:p w:rsidR="008B21B0" w:rsidRPr="0096551F" w:rsidRDefault="003E7558" w:rsidP="007236E6">
            <w:pPr>
              <w:pStyle w:val="TableCells"/>
            </w:pPr>
            <w:hyperlink w:anchor="_D2HTopic_23" w:history="1">
              <w:r w:rsidR="008B21B0" w:rsidRPr="001A7D00">
                <w:rPr>
                  <w:rStyle w:val="Hyperlink"/>
                </w:rPr>
                <w:t>Customer Profile</w:t>
              </w:r>
            </w:hyperlink>
            <w:r w:rsidR="008B21B0">
              <w:t xml:space="preserve"> determines if this field is required</w:t>
            </w:r>
          </w:p>
        </w:tc>
      </w:tr>
      <w:tr w:rsidR="008B21B0" w:rsidRPr="009E5F88" w:rsidTr="000F0860">
        <w:tc>
          <w:tcPr>
            <w:tcW w:w="2718" w:type="dxa"/>
          </w:tcPr>
          <w:p w:rsidR="008B21B0" w:rsidRPr="0096551F" w:rsidRDefault="008B21B0" w:rsidP="007236E6">
            <w:pPr>
              <w:pStyle w:val="TableCells"/>
            </w:pPr>
            <w:r w:rsidRPr="0096551F">
              <w:t>customer_institution_identifier</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30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address1</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55</w:t>
            </w: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address2</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55</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address3</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55</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address4</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55</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City</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45</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State</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30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Zip</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20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Country</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30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campus_address_indicator</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Y or N</w:t>
            </w:r>
          </w:p>
        </w:tc>
      </w:tr>
      <w:tr w:rsidR="008B21B0" w:rsidRPr="009E5F88" w:rsidTr="000F0860">
        <w:tc>
          <w:tcPr>
            <w:tcW w:w="2718" w:type="dxa"/>
          </w:tcPr>
          <w:p w:rsidR="008B21B0" w:rsidRPr="0096551F" w:rsidRDefault="008B21B0" w:rsidP="007236E6">
            <w:pPr>
              <w:pStyle w:val="TableCells"/>
            </w:pPr>
            <w:r w:rsidRPr="0096551F">
              <w:t>payment_date</w:t>
            </w:r>
          </w:p>
        </w:tc>
        <w:tc>
          <w:tcPr>
            <w:tcW w:w="1890" w:type="dxa"/>
          </w:tcPr>
          <w:p w:rsidR="008B21B0" w:rsidRPr="0096551F" w:rsidRDefault="008B21B0" w:rsidP="007236E6">
            <w:pPr>
              <w:pStyle w:val="TableCells"/>
            </w:pPr>
            <w:r w:rsidRPr="0096551F">
              <w:t>Date</w:t>
            </w:r>
          </w:p>
        </w:tc>
        <w:tc>
          <w:tcPr>
            <w:tcW w:w="1350" w:type="dxa"/>
          </w:tcPr>
          <w:p w:rsidR="008B21B0" w:rsidRPr="0096551F" w:rsidRDefault="008B21B0" w:rsidP="007236E6">
            <w:pPr>
              <w:pStyle w:val="TableCells"/>
            </w:pPr>
            <w:r w:rsidRPr="0096551F">
              <w:t>10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MM/DD/YYYYY format</w:t>
            </w:r>
          </w:p>
        </w:tc>
      </w:tr>
      <w:tr w:rsidR="008B21B0" w:rsidRPr="009E5F88" w:rsidTr="000F0860">
        <w:tc>
          <w:tcPr>
            <w:tcW w:w="2718" w:type="dxa"/>
          </w:tcPr>
          <w:p w:rsidR="008B21B0" w:rsidRPr="0096551F" w:rsidRDefault="008B21B0" w:rsidP="007236E6">
            <w:pPr>
              <w:pStyle w:val="TableCells"/>
            </w:pPr>
            <w:r w:rsidRPr="0096551F">
              <w:t>attachment_ind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Y or N</w:t>
            </w:r>
          </w:p>
        </w:tc>
      </w:tr>
      <w:tr w:rsidR="008B21B0" w:rsidRPr="009E5F88" w:rsidTr="000F0860">
        <w:tc>
          <w:tcPr>
            <w:tcW w:w="2718" w:type="dxa"/>
          </w:tcPr>
          <w:p w:rsidR="008B21B0" w:rsidRPr="0096551F" w:rsidRDefault="008B21B0" w:rsidP="007236E6">
            <w:pPr>
              <w:pStyle w:val="TableCells"/>
            </w:pPr>
            <w:r w:rsidRPr="0096551F">
              <w:t>special_handling_ind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Y or N</w:t>
            </w:r>
          </w:p>
        </w:tc>
      </w:tr>
      <w:tr w:rsidR="008B21B0" w:rsidRPr="009E5F88" w:rsidTr="000F0860">
        <w:tc>
          <w:tcPr>
            <w:tcW w:w="2718" w:type="dxa"/>
          </w:tcPr>
          <w:p w:rsidR="008B21B0" w:rsidRPr="0096551F" w:rsidRDefault="008B21B0" w:rsidP="007236E6">
            <w:pPr>
              <w:pStyle w:val="TableCells"/>
            </w:pPr>
            <w:r w:rsidRPr="0096551F">
              <w:t>taxable_ind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w:t>
            </w:r>
          </w:p>
        </w:tc>
        <w:tc>
          <w:tcPr>
            <w:tcW w:w="1350" w:type="dxa"/>
          </w:tcPr>
          <w:p w:rsidR="008B21B0" w:rsidRPr="0096551F" w:rsidRDefault="008B21B0" w:rsidP="000F0860">
            <w:pPr>
              <w:pStyle w:val="TableCells"/>
            </w:pPr>
            <w:r>
              <w:t>Yes/No</w:t>
            </w:r>
          </w:p>
        </w:tc>
        <w:tc>
          <w:tcPr>
            <w:tcW w:w="2052" w:type="dxa"/>
          </w:tcPr>
          <w:p w:rsidR="008B21B0" w:rsidRPr="000F0860" w:rsidRDefault="008B21B0" w:rsidP="000F0860">
            <w:pPr>
              <w:pStyle w:val="TableCells"/>
              <w:rPr>
                <w:rStyle w:val="TableCellsEmphasis"/>
                <w:i w:val="0"/>
              </w:rPr>
            </w:pPr>
            <w:r w:rsidRPr="000F0860">
              <w:rPr>
                <w:rStyle w:val="TableCellsEmphasis"/>
              </w:rPr>
              <w:t>Valid values are Y or N</w:t>
            </w:r>
          </w:p>
          <w:p w:rsidR="008B21B0" w:rsidRPr="0096551F" w:rsidRDefault="003E7558" w:rsidP="000F0860">
            <w:pPr>
              <w:pStyle w:val="TableCells"/>
            </w:pPr>
            <w:hyperlink w:anchor="_D2HTopic_23" w:history="1">
              <w:r w:rsidR="008B21B0" w:rsidRPr="001A7D00">
                <w:rPr>
                  <w:rStyle w:val="Hyperlink"/>
                </w:rPr>
                <w:t>Customer Profile</w:t>
              </w:r>
            </w:hyperlink>
            <w:r w:rsidR="008B21B0">
              <w:t xml:space="preserve"> determines if this field is required</w:t>
            </w:r>
          </w:p>
        </w:tc>
      </w:tr>
    </w:tbl>
    <w:p w:rsidR="003B06FE" w:rsidRDefault="003B06FE">
      <w: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18"/>
        <w:gridCol w:w="1890"/>
        <w:gridCol w:w="1350"/>
        <w:gridCol w:w="1350"/>
        <w:gridCol w:w="2052"/>
      </w:tblGrid>
      <w:tr w:rsidR="008B21B0" w:rsidRPr="009E5F88" w:rsidTr="000F0860">
        <w:tc>
          <w:tcPr>
            <w:tcW w:w="2718" w:type="dxa"/>
          </w:tcPr>
          <w:p w:rsidR="008B21B0" w:rsidRPr="0096551F" w:rsidRDefault="008B21B0" w:rsidP="007236E6">
            <w:pPr>
              <w:pStyle w:val="TableCells"/>
            </w:pPr>
            <w:r w:rsidRPr="0096551F">
              <w:lastRenderedPageBreak/>
              <w:t>nra_ind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w:t>
            </w:r>
          </w:p>
        </w:tc>
        <w:tc>
          <w:tcPr>
            <w:tcW w:w="1350" w:type="dxa"/>
          </w:tcPr>
          <w:p w:rsidR="008B21B0" w:rsidRPr="0096551F" w:rsidRDefault="008B21B0" w:rsidP="000F0860">
            <w:pPr>
              <w:pStyle w:val="TableCells"/>
            </w:pPr>
            <w:r>
              <w:t>Yes/No</w:t>
            </w:r>
          </w:p>
        </w:tc>
        <w:tc>
          <w:tcPr>
            <w:tcW w:w="2052" w:type="dxa"/>
          </w:tcPr>
          <w:p w:rsidR="008B21B0" w:rsidRPr="000F0860" w:rsidRDefault="008B21B0" w:rsidP="000F0860">
            <w:pPr>
              <w:pStyle w:val="TableCells"/>
              <w:rPr>
                <w:rStyle w:val="TableCellsEmphasis"/>
                <w:i w:val="0"/>
              </w:rPr>
            </w:pPr>
            <w:r w:rsidRPr="000F0860">
              <w:rPr>
                <w:rStyle w:val="TableCellsEmphasis"/>
              </w:rPr>
              <w:t>Valid values are Y or N</w:t>
            </w:r>
          </w:p>
          <w:p w:rsidR="008B21B0" w:rsidRDefault="003E7558" w:rsidP="000F0860">
            <w:pPr>
              <w:pStyle w:val="TableCells"/>
            </w:pPr>
            <w:hyperlink w:anchor="_D2HTopic_23" w:history="1">
              <w:r w:rsidR="008B21B0" w:rsidRPr="001A7D00">
                <w:rPr>
                  <w:rStyle w:val="Hyperlink"/>
                </w:rPr>
                <w:t>Customer Profile</w:t>
              </w:r>
            </w:hyperlink>
            <w:r w:rsidR="008B21B0">
              <w:t xml:space="preserve"> determines if this field is required</w:t>
            </w:r>
          </w:p>
          <w:p w:rsidR="008B21B0" w:rsidRPr="0096551F" w:rsidRDefault="008B21B0" w:rsidP="000F0860">
            <w:pPr>
              <w:pStyle w:val="TableCells"/>
            </w:pPr>
            <w:r>
              <w:t>If the value is Y, then the payment will be held.</w:t>
            </w:r>
          </w:p>
        </w:tc>
      </w:tr>
      <w:tr w:rsidR="008B21B0" w:rsidRPr="009E5F88" w:rsidTr="000F0860">
        <w:tc>
          <w:tcPr>
            <w:tcW w:w="2718" w:type="dxa"/>
          </w:tcPr>
          <w:p w:rsidR="008B21B0" w:rsidRPr="0096551F" w:rsidRDefault="008B21B0" w:rsidP="007236E6">
            <w:pPr>
              <w:pStyle w:val="TableCells"/>
            </w:pPr>
            <w:r w:rsidRPr="0096551F">
              <w:t>combine_group_ind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Y or N</w:t>
            </w:r>
          </w:p>
        </w:tc>
      </w:tr>
      <w:tr w:rsidR="008B21B0" w:rsidRPr="009E5F88" w:rsidTr="000F0860">
        <w:tc>
          <w:tcPr>
            <w:tcW w:w="2718" w:type="dxa"/>
          </w:tcPr>
          <w:p w:rsidR="008B21B0" w:rsidRPr="0096551F" w:rsidRDefault="008B21B0" w:rsidP="007236E6">
            <w:pPr>
              <w:pStyle w:val="TableCells"/>
            </w:pPr>
            <w:r w:rsidRPr="0096551F">
              <w:t>bank_code</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4</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DA6ABD">
        <w:tc>
          <w:tcPr>
            <w:tcW w:w="9360" w:type="dxa"/>
            <w:gridSpan w:val="5"/>
          </w:tcPr>
          <w:p w:rsidR="008B21B0" w:rsidRPr="00CD0DB7" w:rsidRDefault="008B21B0" w:rsidP="007236E6">
            <w:pPr>
              <w:pStyle w:val="TableCells"/>
              <w:rPr>
                <w:rStyle w:val="Strong"/>
              </w:rPr>
            </w:pPr>
            <w:r w:rsidRPr="00CD0DB7">
              <w:rPr>
                <w:rStyle w:val="Strong"/>
              </w:rPr>
              <w:t>Detail</w:t>
            </w:r>
          </w:p>
        </w:tc>
      </w:tr>
      <w:tr w:rsidR="008B21B0" w:rsidRPr="009E5F88" w:rsidTr="000F0860">
        <w:tc>
          <w:tcPr>
            <w:tcW w:w="2718" w:type="dxa"/>
          </w:tcPr>
          <w:p w:rsidR="008B21B0" w:rsidRPr="0096551F" w:rsidRDefault="008B21B0" w:rsidP="007236E6">
            <w:pPr>
              <w:pStyle w:val="TableCells"/>
            </w:pPr>
            <w:r w:rsidRPr="0096551F">
              <w:t>source_doc_nbr</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14</w:t>
            </w: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invoice_nbr</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14</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po_nbr</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9</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req_nbr</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8</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org_doc_nbr</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10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invoice_date</w:t>
            </w:r>
          </w:p>
        </w:tc>
        <w:tc>
          <w:tcPr>
            <w:tcW w:w="1890" w:type="dxa"/>
          </w:tcPr>
          <w:p w:rsidR="008B21B0" w:rsidRPr="0096551F" w:rsidRDefault="008B21B0" w:rsidP="007236E6">
            <w:pPr>
              <w:pStyle w:val="TableCells"/>
            </w:pPr>
            <w:r w:rsidRPr="0096551F">
              <w:t>Date</w:t>
            </w:r>
          </w:p>
        </w:tc>
        <w:tc>
          <w:tcPr>
            <w:tcW w:w="1350" w:type="dxa"/>
          </w:tcPr>
          <w:p w:rsidR="008B21B0" w:rsidRPr="0096551F" w:rsidRDefault="008B21B0" w:rsidP="007236E6">
            <w:pPr>
              <w:pStyle w:val="TableCells"/>
            </w:pPr>
            <w:r w:rsidRPr="0096551F">
              <w:t>10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MM/DD/YYYY format</w:t>
            </w:r>
          </w:p>
        </w:tc>
      </w:tr>
      <w:tr w:rsidR="008B21B0" w:rsidRPr="009E5F88" w:rsidTr="000F0860">
        <w:tc>
          <w:tcPr>
            <w:tcW w:w="2718" w:type="dxa"/>
          </w:tcPr>
          <w:p w:rsidR="008B21B0" w:rsidRPr="0096551F" w:rsidRDefault="008B21B0" w:rsidP="007236E6">
            <w:pPr>
              <w:pStyle w:val="TableCells"/>
            </w:pPr>
            <w:r w:rsidRPr="0096551F">
              <w:t>orig_invoice_amt</w:t>
            </w:r>
          </w:p>
        </w:tc>
        <w:tc>
          <w:tcPr>
            <w:tcW w:w="1890" w:type="dxa"/>
          </w:tcPr>
          <w:p w:rsidR="008B21B0" w:rsidRPr="0096551F" w:rsidRDefault="008B21B0" w:rsidP="007236E6">
            <w:pPr>
              <w:pStyle w:val="TableCells"/>
            </w:pPr>
            <w:r w:rsidRPr="0096551F">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Money format (2 decimal places)</w:t>
            </w:r>
          </w:p>
        </w:tc>
      </w:tr>
      <w:tr w:rsidR="008B21B0" w:rsidRPr="009E5F88" w:rsidTr="000F0860">
        <w:tc>
          <w:tcPr>
            <w:tcW w:w="2718" w:type="dxa"/>
          </w:tcPr>
          <w:p w:rsidR="008B21B0" w:rsidRPr="0096551F" w:rsidRDefault="008B21B0" w:rsidP="007236E6">
            <w:pPr>
              <w:pStyle w:val="TableCells"/>
            </w:pPr>
            <w:r w:rsidRPr="0096551F">
              <w:t>net_payment_amt</w:t>
            </w:r>
          </w:p>
        </w:tc>
        <w:tc>
          <w:tcPr>
            <w:tcW w:w="1890" w:type="dxa"/>
          </w:tcPr>
          <w:p w:rsidR="008B21B0" w:rsidRPr="0096551F" w:rsidRDefault="008B21B0" w:rsidP="007236E6">
            <w:pPr>
              <w:pStyle w:val="TableCells"/>
            </w:pPr>
            <w:r w:rsidRPr="0096551F">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Money format (2 decimal places)</w:t>
            </w:r>
          </w:p>
        </w:tc>
      </w:tr>
      <w:tr w:rsidR="008B21B0" w:rsidRPr="009E5F88" w:rsidTr="000F0860">
        <w:tc>
          <w:tcPr>
            <w:tcW w:w="2718" w:type="dxa"/>
          </w:tcPr>
          <w:p w:rsidR="008B21B0" w:rsidRPr="0096551F" w:rsidRDefault="008B21B0" w:rsidP="007236E6">
            <w:pPr>
              <w:pStyle w:val="TableCells"/>
            </w:pPr>
            <w:r w:rsidRPr="0096551F">
              <w:t>invoice_tot_discount_amt</w:t>
            </w:r>
          </w:p>
        </w:tc>
        <w:tc>
          <w:tcPr>
            <w:tcW w:w="1890" w:type="dxa"/>
          </w:tcPr>
          <w:p w:rsidR="008B21B0" w:rsidRPr="0096551F" w:rsidRDefault="008B21B0" w:rsidP="007236E6">
            <w:pPr>
              <w:pStyle w:val="TableCells"/>
            </w:pPr>
            <w:r w:rsidRPr="0096551F">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Money format (2 decimal places)</w:t>
            </w:r>
          </w:p>
        </w:tc>
      </w:tr>
      <w:tr w:rsidR="008B21B0" w:rsidRPr="009E5F88" w:rsidTr="000F0860">
        <w:tc>
          <w:tcPr>
            <w:tcW w:w="2718" w:type="dxa"/>
          </w:tcPr>
          <w:p w:rsidR="008B21B0" w:rsidRPr="0096551F" w:rsidRDefault="008B21B0" w:rsidP="007236E6">
            <w:pPr>
              <w:pStyle w:val="TableCells"/>
            </w:pPr>
            <w:r w:rsidRPr="0096551F">
              <w:t>invoice_tot_ship_amt</w:t>
            </w:r>
          </w:p>
        </w:tc>
        <w:tc>
          <w:tcPr>
            <w:tcW w:w="1890" w:type="dxa"/>
          </w:tcPr>
          <w:p w:rsidR="008B21B0" w:rsidRPr="0096551F" w:rsidRDefault="008B21B0" w:rsidP="007236E6">
            <w:pPr>
              <w:pStyle w:val="TableCells"/>
            </w:pPr>
            <w:r w:rsidRPr="0096551F">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Money format (2 decimal places)</w:t>
            </w:r>
          </w:p>
        </w:tc>
      </w:tr>
      <w:tr w:rsidR="008B21B0" w:rsidRPr="009E5F88" w:rsidTr="000F0860">
        <w:tc>
          <w:tcPr>
            <w:tcW w:w="2718" w:type="dxa"/>
          </w:tcPr>
          <w:p w:rsidR="008B21B0" w:rsidRPr="0096551F" w:rsidRDefault="008B21B0" w:rsidP="007236E6">
            <w:pPr>
              <w:pStyle w:val="TableCells"/>
            </w:pPr>
            <w:r w:rsidRPr="0096551F">
              <w:t>invoice_tot_other_debits</w:t>
            </w:r>
          </w:p>
        </w:tc>
        <w:tc>
          <w:tcPr>
            <w:tcW w:w="1890" w:type="dxa"/>
          </w:tcPr>
          <w:p w:rsidR="008B21B0" w:rsidRPr="0096551F" w:rsidRDefault="008B21B0" w:rsidP="007236E6">
            <w:pPr>
              <w:pStyle w:val="TableCells"/>
            </w:pPr>
            <w:r w:rsidRPr="0096551F">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Money format (2 decimal places)</w:t>
            </w:r>
          </w:p>
        </w:tc>
      </w:tr>
      <w:tr w:rsidR="008B21B0" w:rsidRPr="009E5F88" w:rsidTr="000F0860">
        <w:tc>
          <w:tcPr>
            <w:tcW w:w="2718" w:type="dxa"/>
          </w:tcPr>
          <w:p w:rsidR="008B21B0" w:rsidRPr="0096551F" w:rsidRDefault="008B21B0" w:rsidP="007236E6">
            <w:pPr>
              <w:pStyle w:val="TableCells"/>
            </w:pPr>
            <w:r w:rsidRPr="0096551F">
              <w:t>invoice_tot_other_credits</w:t>
            </w:r>
          </w:p>
        </w:tc>
        <w:tc>
          <w:tcPr>
            <w:tcW w:w="1890" w:type="dxa"/>
          </w:tcPr>
          <w:p w:rsidR="008B21B0" w:rsidRPr="0096551F" w:rsidRDefault="008B21B0" w:rsidP="007236E6">
            <w:pPr>
              <w:pStyle w:val="TableCells"/>
            </w:pPr>
            <w:r w:rsidRPr="0096551F">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Money format (2 decimal places)</w:t>
            </w:r>
          </w:p>
        </w:tc>
      </w:tr>
      <w:tr w:rsidR="008B21B0" w:rsidRPr="009E5F88" w:rsidTr="000F0860">
        <w:tc>
          <w:tcPr>
            <w:tcW w:w="2718" w:type="dxa"/>
          </w:tcPr>
          <w:p w:rsidR="008B21B0" w:rsidRPr="0096551F" w:rsidRDefault="008B21B0" w:rsidP="007236E6">
            <w:pPr>
              <w:pStyle w:val="TableCells"/>
            </w:pPr>
            <w:r w:rsidRPr="0096551F">
              <w:t>fs_origin_cd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2</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fdco_typ_cd</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4</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payment_text</w:t>
            </w:r>
          </w:p>
        </w:tc>
        <w:tc>
          <w:tcPr>
            <w:tcW w:w="1890" w:type="dxa"/>
          </w:tcPr>
          <w:p w:rsidR="008B21B0" w:rsidRPr="0096551F" w:rsidRDefault="008B21B0" w:rsidP="007236E6">
            <w:pPr>
              <w:pStyle w:val="TableCells"/>
            </w:pPr>
            <w:r w:rsidRPr="0096551F">
              <w:t>Characters</w:t>
            </w:r>
          </w:p>
        </w:tc>
        <w:tc>
          <w:tcPr>
            <w:tcW w:w="1350" w:type="dxa"/>
          </w:tcPr>
          <w:p w:rsidR="008B21B0" w:rsidRPr="0096551F" w:rsidRDefault="008B21B0" w:rsidP="007236E6">
            <w:pPr>
              <w:pStyle w:val="TableCells"/>
            </w:pPr>
            <w:r w:rsidRPr="0096551F">
              <w:t>90</w:t>
            </w:r>
          </w:p>
        </w:tc>
        <w:tc>
          <w:tcPr>
            <w:tcW w:w="1350" w:type="dxa"/>
          </w:tcPr>
          <w:p w:rsidR="008B21B0" w:rsidRPr="0096551F" w:rsidRDefault="008B21B0" w:rsidP="007236E6">
            <w:pPr>
              <w:pStyle w:val="TableCells"/>
            </w:pPr>
            <w:r w:rsidRPr="0096551F">
              <w:t>No</w:t>
            </w:r>
          </w:p>
        </w:tc>
        <w:tc>
          <w:tcPr>
            <w:tcW w:w="2052" w:type="dxa"/>
          </w:tcPr>
          <w:p w:rsidR="008B21B0" w:rsidRPr="0096551F" w:rsidRDefault="008B21B0" w:rsidP="007236E6">
            <w:pPr>
              <w:pStyle w:val="TableCells"/>
            </w:pPr>
            <w:r w:rsidRPr="0096551F">
              <w:t>Can contain multiples</w:t>
            </w:r>
          </w:p>
        </w:tc>
      </w:tr>
      <w:tr w:rsidR="008B21B0" w:rsidRPr="009E5F88" w:rsidTr="000F0860">
        <w:tc>
          <w:tcPr>
            <w:tcW w:w="2718" w:type="dxa"/>
          </w:tcPr>
          <w:p w:rsidR="008B21B0" w:rsidRPr="00CD0DB7" w:rsidRDefault="008B21B0" w:rsidP="007236E6">
            <w:pPr>
              <w:pStyle w:val="TableCells"/>
              <w:rPr>
                <w:rStyle w:val="Strong"/>
              </w:rPr>
            </w:pPr>
            <w:r w:rsidRPr="00CD0DB7">
              <w:rPr>
                <w:rStyle w:val="Strong"/>
              </w:rPr>
              <w:t>Accounting</w:t>
            </w:r>
          </w:p>
        </w:tc>
        <w:tc>
          <w:tcPr>
            <w:tcW w:w="1890" w:type="dxa"/>
          </w:tcPr>
          <w:p w:rsidR="008B21B0" w:rsidRPr="0096551F" w:rsidRDefault="008B21B0" w:rsidP="007236E6">
            <w:pPr>
              <w:pStyle w:val="TableCells"/>
            </w:pP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coa_cd</w:t>
            </w:r>
          </w:p>
        </w:tc>
        <w:tc>
          <w:tcPr>
            <w:tcW w:w="1890" w:type="dxa"/>
          </w:tcPr>
          <w:p w:rsidR="008B21B0" w:rsidRPr="0096551F" w:rsidRDefault="008B21B0" w:rsidP="007236E6">
            <w:pPr>
              <w:pStyle w:val="TableCells"/>
            </w:pPr>
            <w:r>
              <w:t>Characters</w:t>
            </w:r>
          </w:p>
        </w:tc>
        <w:tc>
          <w:tcPr>
            <w:tcW w:w="1350" w:type="dxa"/>
          </w:tcPr>
          <w:p w:rsidR="008B21B0" w:rsidRPr="0096551F" w:rsidRDefault="008B21B0" w:rsidP="007236E6">
            <w:pPr>
              <w:pStyle w:val="TableCells"/>
            </w:pPr>
            <w:r>
              <w:t>2</w:t>
            </w:r>
          </w:p>
        </w:tc>
        <w:tc>
          <w:tcPr>
            <w:tcW w:w="1350" w:type="dxa"/>
          </w:tcPr>
          <w:p w:rsidR="008B21B0" w:rsidRPr="0096551F" w:rsidRDefault="008B21B0" w:rsidP="007236E6">
            <w:pPr>
              <w:pStyle w:val="TableCells"/>
            </w:pPr>
            <w:r>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account_nbr</w:t>
            </w:r>
          </w:p>
        </w:tc>
        <w:tc>
          <w:tcPr>
            <w:tcW w:w="1890" w:type="dxa"/>
          </w:tcPr>
          <w:p w:rsidR="008B21B0" w:rsidRPr="0096551F" w:rsidRDefault="008B21B0" w:rsidP="007236E6">
            <w:pPr>
              <w:pStyle w:val="TableCells"/>
            </w:pPr>
            <w:r>
              <w:t>Characters</w:t>
            </w:r>
          </w:p>
        </w:tc>
        <w:tc>
          <w:tcPr>
            <w:tcW w:w="1350" w:type="dxa"/>
          </w:tcPr>
          <w:p w:rsidR="008B21B0" w:rsidRPr="0096551F" w:rsidRDefault="008B21B0" w:rsidP="007236E6">
            <w:pPr>
              <w:pStyle w:val="TableCells"/>
            </w:pPr>
            <w:r>
              <w:t>7</w:t>
            </w:r>
          </w:p>
        </w:tc>
        <w:tc>
          <w:tcPr>
            <w:tcW w:w="1350" w:type="dxa"/>
          </w:tcPr>
          <w:p w:rsidR="008B21B0" w:rsidRPr="0096551F" w:rsidRDefault="008B21B0" w:rsidP="007236E6">
            <w:pPr>
              <w:pStyle w:val="TableCells"/>
            </w:pPr>
            <w:r>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sub_account_nbr</w:t>
            </w:r>
          </w:p>
        </w:tc>
        <w:tc>
          <w:tcPr>
            <w:tcW w:w="1890" w:type="dxa"/>
          </w:tcPr>
          <w:p w:rsidR="008B21B0" w:rsidRPr="0096551F" w:rsidRDefault="008B21B0" w:rsidP="007236E6">
            <w:pPr>
              <w:pStyle w:val="TableCells"/>
            </w:pPr>
            <w:r>
              <w:t>Characters</w:t>
            </w:r>
          </w:p>
        </w:tc>
        <w:tc>
          <w:tcPr>
            <w:tcW w:w="1350" w:type="dxa"/>
          </w:tcPr>
          <w:p w:rsidR="008B21B0" w:rsidRPr="0096551F" w:rsidRDefault="008B21B0" w:rsidP="007236E6">
            <w:pPr>
              <w:pStyle w:val="TableCells"/>
            </w:pPr>
            <w:r>
              <w:t>5</w:t>
            </w:r>
          </w:p>
        </w:tc>
        <w:tc>
          <w:tcPr>
            <w:tcW w:w="1350" w:type="dxa"/>
          </w:tcPr>
          <w:p w:rsidR="008B21B0" w:rsidRPr="0096551F" w:rsidRDefault="008B21B0" w:rsidP="007236E6">
            <w:pPr>
              <w:pStyle w:val="TableCells"/>
            </w:pPr>
            <w:r>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object_cd</w:t>
            </w:r>
          </w:p>
        </w:tc>
        <w:tc>
          <w:tcPr>
            <w:tcW w:w="1890" w:type="dxa"/>
          </w:tcPr>
          <w:p w:rsidR="008B21B0" w:rsidRPr="0096551F" w:rsidRDefault="008B21B0" w:rsidP="007236E6">
            <w:pPr>
              <w:pStyle w:val="TableCells"/>
            </w:pPr>
            <w:r>
              <w:t>Characters</w:t>
            </w:r>
          </w:p>
        </w:tc>
        <w:tc>
          <w:tcPr>
            <w:tcW w:w="1350" w:type="dxa"/>
          </w:tcPr>
          <w:p w:rsidR="008B21B0" w:rsidRPr="0096551F" w:rsidRDefault="008B21B0" w:rsidP="007236E6">
            <w:pPr>
              <w:pStyle w:val="TableCells"/>
            </w:pPr>
            <w:r>
              <w:t>4</w:t>
            </w:r>
          </w:p>
        </w:tc>
        <w:tc>
          <w:tcPr>
            <w:tcW w:w="1350" w:type="dxa"/>
          </w:tcPr>
          <w:p w:rsidR="008B21B0" w:rsidRPr="0096551F" w:rsidRDefault="008B21B0" w:rsidP="007236E6">
            <w:pPr>
              <w:pStyle w:val="TableCells"/>
            </w:pPr>
            <w:r>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sub_object_cd</w:t>
            </w:r>
          </w:p>
        </w:tc>
        <w:tc>
          <w:tcPr>
            <w:tcW w:w="1890" w:type="dxa"/>
          </w:tcPr>
          <w:p w:rsidR="008B21B0" w:rsidRPr="0096551F" w:rsidRDefault="008B21B0" w:rsidP="007236E6">
            <w:pPr>
              <w:pStyle w:val="TableCells"/>
            </w:pPr>
            <w:r>
              <w:t>Characters</w:t>
            </w:r>
          </w:p>
        </w:tc>
        <w:tc>
          <w:tcPr>
            <w:tcW w:w="1350" w:type="dxa"/>
          </w:tcPr>
          <w:p w:rsidR="008B21B0" w:rsidRPr="0096551F" w:rsidRDefault="008B21B0" w:rsidP="007236E6">
            <w:pPr>
              <w:pStyle w:val="TableCells"/>
            </w:pPr>
            <w:r>
              <w:t>3</w:t>
            </w:r>
          </w:p>
        </w:tc>
        <w:tc>
          <w:tcPr>
            <w:tcW w:w="1350" w:type="dxa"/>
          </w:tcPr>
          <w:p w:rsidR="008B21B0" w:rsidRPr="0096551F" w:rsidRDefault="008B21B0" w:rsidP="007236E6">
            <w:pPr>
              <w:pStyle w:val="TableCells"/>
            </w:pPr>
            <w:r>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lastRenderedPageBreak/>
              <w:t>org_ref_id</w:t>
            </w:r>
          </w:p>
        </w:tc>
        <w:tc>
          <w:tcPr>
            <w:tcW w:w="1890" w:type="dxa"/>
          </w:tcPr>
          <w:p w:rsidR="008B21B0" w:rsidRPr="0096551F" w:rsidRDefault="008B21B0" w:rsidP="007236E6">
            <w:pPr>
              <w:pStyle w:val="TableCells"/>
            </w:pPr>
            <w:r>
              <w:t>Characters</w:t>
            </w:r>
          </w:p>
        </w:tc>
        <w:tc>
          <w:tcPr>
            <w:tcW w:w="1350" w:type="dxa"/>
          </w:tcPr>
          <w:p w:rsidR="008B21B0" w:rsidRPr="0096551F" w:rsidRDefault="008B21B0" w:rsidP="007236E6">
            <w:pPr>
              <w:pStyle w:val="TableCells"/>
            </w:pPr>
            <w:r>
              <w:t>8</w:t>
            </w:r>
          </w:p>
        </w:tc>
        <w:tc>
          <w:tcPr>
            <w:tcW w:w="1350" w:type="dxa"/>
          </w:tcPr>
          <w:p w:rsidR="008B21B0" w:rsidRPr="0096551F" w:rsidRDefault="008B21B0" w:rsidP="007236E6">
            <w:pPr>
              <w:pStyle w:val="TableCells"/>
            </w:pPr>
            <w:r>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project_cd</w:t>
            </w:r>
          </w:p>
        </w:tc>
        <w:tc>
          <w:tcPr>
            <w:tcW w:w="1890" w:type="dxa"/>
          </w:tcPr>
          <w:p w:rsidR="008B21B0" w:rsidRPr="0096551F" w:rsidRDefault="008B21B0" w:rsidP="007236E6">
            <w:pPr>
              <w:pStyle w:val="TableCells"/>
            </w:pPr>
            <w:r>
              <w:t>Characters</w:t>
            </w:r>
          </w:p>
        </w:tc>
        <w:tc>
          <w:tcPr>
            <w:tcW w:w="1350" w:type="dxa"/>
          </w:tcPr>
          <w:p w:rsidR="008B21B0" w:rsidRPr="0096551F" w:rsidRDefault="008B21B0" w:rsidP="007236E6">
            <w:pPr>
              <w:pStyle w:val="TableCells"/>
            </w:pPr>
            <w:r>
              <w:t>10</w:t>
            </w:r>
          </w:p>
        </w:tc>
        <w:tc>
          <w:tcPr>
            <w:tcW w:w="1350" w:type="dxa"/>
          </w:tcPr>
          <w:p w:rsidR="008B21B0" w:rsidRPr="0096551F" w:rsidRDefault="008B21B0" w:rsidP="007236E6">
            <w:pPr>
              <w:pStyle w:val="TableCells"/>
            </w:pPr>
            <w:r>
              <w:t>No</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t>Amount</w:t>
            </w:r>
          </w:p>
        </w:tc>
        <w:tc>
          <w:tcPr>
            <w:tcW w:w="1890" w:type="dxa"/>
          </w:tcPr>
          <w:p w:rsidR="008B21B0" w:rsidRPr="0096551F" w:rsidRDefault="008B21B0" w:rsidP="007236E6">
            <w:pPr>
              <w:pStyle w:val="TableCells"/>
            </w:pPr>
            <w:r>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t>Yes</w:t>
            </w:r>
          </w:p>
        </w:tc>
        <w:tc>
          <w:tcPr>
            <w:tcW w:w="2052" w:type="dxa"/>
          </w:tcPr>
          <w:p w:rsidR="008B21B0" w:rsidRPr="0096551F" w:rsidRDefault="008B21B0" w:rsidP="007236E6">
            <w:pPr>
              <w:pStyle w:val="TableCells"/>
            </w:pPr>
            <w:r>
              <w:t>Money format (2 decimal places)</w:t>
            </w:r>
          </w:p>
        </w:tc>
      </w:tr>
      <w:tr w:rsidR="008B21B0" w:rsidRPr="009E5F88" w:rsidTr="000F0860">
        <w:tc>
          <w:tcPr>
            <w:tcW w:w="2718" w:type="dxa"/>
          </w:tcPr>
          <w:p w:rsidR="008B21B0" w:rsidRPr="00CD0DB7" w:rsidRDefault="008B21B0" w:rsidP="007236E6">
            <w:pPr>
              <w:pStyle w:val="TableCells"/>
              <w:rPr>
                <w:rStyle w:val="Strong"/>
              </w:rPr>
            </w:pPr>
            <w:r w:rsidRPr="00CD0DB7">
              <w:rPr>
                <w:rStyle w:val="Strong"/>
              </w:rPr>
              <w:t>Trailer</w:t>
            </w:r>
          </w:p>
        </w:tc>
        <w:tc>
          <w:tcPr>
            <w:tcW w:w="1890" w:type="dxa"/>
          </w:tcPr>
          <w:p w:rsidR="008B21B0" w:rsidRPr="0096551F" w:rsidRDefault="008B21B0" w:rsidP="007236E6">
            <w:pPr>
              <w:pStyle w:val="TableCells"/>
            </w:pP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detail_count</w:t>
            </w:r>
          </w:p>
        </w:tc>
        <w:tc>
          <w:tcPr>
            <w:tcW w:w="1890" w:type="dxa"/>
          </w:tcPr>
          <w:p w:rsidR="008B21B0" w:rsidRPr="0096551F" w:rsidRDefault="008B21B0" w:rsidP="007236E6">
            <w:pPr>
              <w:pStyle w:val="TableCells"/>
            </w:pPr>
            <w:r w:rsidRPr="0096551F">
              <w:t>Integer</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p>
        </w:tc>
      </w:tr>
      <w:tr w:rsidR="008B21B0" w:rsidRPr="009E5F88" w:rsidTr="000F0860">
        <w:tc>
          <w:tcPr>
            <w:tcW w:w="2718" w:type="dxa"/>
          </w:tcPr>
          <w:p w:rsidR="008B21B0" w:rsidRPr="0096551F" w:rsidRDefault="008B21B0" w:rsidP="007236E6">
            <w:pPr>
              <w:pStyle w:val="TableCells"/>
            </w:pPr>
            <w:r w:rsidRPr="0096551F">
              <w:t>detail_tot_amt</w:t>
            </w:r>
          </w:p>
        </w:tc>
        <w:tc>
          <w:tcPr>
            <w:tcW w:w="1890" w:type="dxa"/>
          </w:tcPr>
          <w:p w:rsidR="008B21B0" w:rsidRPr="0096551F" w:rsidRDefault="008B21B0" w:rsidP="007236E6">
            <w:pPr>
              <w:pStyle w:val="TableCells"/>
            </w:pPr>
            <w:r w:rsidRPr="0096551F">
              <w:t>Decimal</w:t>
            </w:r>
          </w:p>
        </w:tc>
        <w:tc>
          <w:tcPr>
            <w:tcW w:w="1350" w:type="dxa"/>
          </w:tcPr>
          <w:p w:rsidR="008B21B0" w:rsidRPr="0096551F" w:rsidRDefault="008B21B0" w:rsidP="007236E6">
            <w:pPr>
              <w:pStyle w:val="TableCells"/>
            </w:pPr>
          </w:p>
        </w:tc>
        <w:tc>
          <w:tcPr>
            <w:tcW w:w="1350" w:type="dxa"/>
          </w:tcPr>
          <w:p w:rsidR="008B21B0" w:rsidRPr="0096551F" w:rsidRDefault="008B21B0" w:rsidP="007236E6">
            <w:pPr>
              <w:pStyle w:val="TableCells"/>
            </w:pPr>
            <w:r w:rsidRPr="0096551F">
              <w:t>Yes</w:t>
            </w:r>
          </w:p>
        </w:tc>
        <w:tc>
          <w:tcPr>
            <w:tcW w:w="2052" w:type="dxa"/>
          </w:tcPr>
          <w:p w:rsidR="008B21B0" w:rsidRPr="0096551F" w:rsidRDefault="008B21B0" w:rsidP="007236E6">
            <w:pPr>
              <w:pStyle w:val="TableCells"/>
            </w:pPr>
            <w:r w:rsidRPr="0096551F">
              <w:t>Money format (2 decimal places)</w:t>
            </w:r>
          </w:p>
        </w:tc>
      </w:tr>
    </w:tbl>
    <w:p w:rsidR="008B21B0" w:rsidRDefault="008B21B0" w:rsidP="00DA6ABD">
      <w:pPr>
        <w:pStyle w:val="Heading3"/>
      </w:pPr>
      <w:bookmarkStart w:id="130" w:name="_d2h_bmk__Toc182272444_25"/>
      <w:bookmarkStart w:id="131" w:name="_d2h_bmk__d2h_bmk__Toc182272444_25_20"/>
      <w:bookmarkStart w:id="132" w:name="_d2h_bmk__Toc232321384_25"/>
      <w:bookmarkStart w:id="133" w:name="_d2h_bmk__Toc234031181_25"/>
      <w:bookmarkStart w:id="134" w:name="_d2h_bmk__Toc238612560_25"/>
      <w:bookmarkStart w:id="135" w:name="_d2h_bmk__Toc241477550_25"/>
      <w:bookmarkStart w:id="136" w:name="_d2h_bmk__Toc242601589_25"/>
      <w:bookmarkStart w:id="137" w:name="_d2h_bmk__Toc242757006_25"/>
      <w:bookmarkStart w:id="138" w:name="_d2h_bmk__Toc243112282_25"/>
      <w:bookmarkStart w:id="139" w:name="_d2h_bmk__Toc243215173_25"/>
      <w:bookmarkStart w:id="140" w:name="_d2h_bmk__Toc245525904_25"/>
      <w:bookmarkStart w:id="141" w:name="_d2h_bmk__Toc276323846_25"/>
      <w:bookmarkStart w:id="142" w:name="_d2h_bmk__Toc277323040_25"/>
      <w:bookmarkStart w:id="143" w:name="_d2h_bmk__Toc277405814_25"/>
      <w:bookmarkStart w:id="144" w:name="_d2h_bmk__Toc277649000_25"/>
      <w:bookmarkStart w:id="145" w:name="_d2h_bmk__d2h_bmk__Toc232321384_25_20"/>
      <w:bookmarkStart w:id="146" w:name="_d2h_bmk__d2h_bmk__Toc234031181_25_20"/>
      <w:bookmarkStart w:id="147" w:name="_d2h_bmk__d2h_bmk__Toc238612560_25_20"/>
      <w:bookmarkStart w:id="148" w:name="_d2h_bmk__d2h_bmk__Toc241477550_25_20"/>
      <w:bookmarkStart w:id="149" w:name="_d2h_bmk__d2h_bmk__Toc242601589_25_20"/>
      <w:bookmarkStart w:id="150" w:name="_d2h_bmk__d2h_bmk__Toc242757006_25_20"/>
      <w:bookmarkStart w:id="151" w:name="_d2h_bmk__d2h_bmk__Toc243112282_25_20"/>
      <w:bookmarkStart w:id="152" w:name="_d2h_bmk__d2h_bmk__Toc243215173_25_20"/>
      <w:bookmarkStart w:id="153" w:name="_d2h_bmk__d2h_bmk__Toc245525904_25_20"/>
      <w:bookmarkStart w:id="154" w:name="_d2h_bmk__d2h_bmk__Toc276323846_25_20"/>
      <w:bookmarkStart w:id="155" w:name="_d2h_bmk__d2h_bmk__Toc277323040_25_20"/>
      <w:bookmarkStart w:id="156" w:name="_d2h_bmk__d2h_bmk__Toc277405814_25_20"/>
      <w:bookmarkStart w:id="157" w:name="_d2h_bmk__d2h_bmk__Toc277649000_25_20"/>
      <w:bookmarkStart w:id="158" w:name="_Toc511308594"/>
      <w:bookmarkStart w:id="159" w:name="_D2HTopic_408"/>
      <w:bookmarkStart w:id="160" w:name="_d2h_bmk__D2HTopic_408_20"/>
      <w:bookmarkStart w:id="161" w:name="_D2HTopic_90"/>
      <w:r>
        <w:lastRenderedPageBreak/>
        <w:t xml:space="preserve">Payment </w:t>
      </w:r>
      <w:bookmarkEnd w:id="130"/>
      <w:bookmarkEnd w:id="131"/>
      <w:r>
        <w:t>Spreadsheet Upload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 xml:space="preserve"> </w:t>
      </w:r>
      <w:r w:rsidR="003E7558">
        <w:fldChar w:fldCharType="begin"/>
      </w:r>
      <w:r>
        <w:instrText xml:space="preserve"> XE " Payment Spreadshet Upload" </w:instrText>
      </w:r>
      <w:r w:rsidR="003E7558">
        <w:fldChar w:fldCharType="end"/>
      </w:r>
      <w:r w:rsidR="003E7558">
        <w:fldChar w:fldCharType="begin"/>
      </w:r>
      <w:r>
        <w:instrText xml:space="preserve"> XE " Payment Spreadsheet:Manually Upload " </w:instrText>
      </w:r>
      <w:r w:rsidR="003E7558">
        <w:fldChar w:fldCharType="end"/>
      </w:r>
      <w:r w:rsidR="003E7558" w:rsidRPr="00000100">
        <w:fldChar w:fldCharType="begin"/>
      </w:r>
      <w:r w:rsidRPr="00000100">
        <w:instrText xml:space="preserve"> TC "</w:instrText>
      </w:r>
      <w:bookmarkStart w:id="162" w:name="_d2h_bmk__Toc277650038_25"/>
      <w:bookmarkStart w:id="163" w:name="_d2h_bmk__d2h_bmk__Toc277650038_25_20"/>
      <w:r>
        <w:instrText>Payment Spreadsheet Upload</w:instrText>
      </w:r>
      <w:bookmarkEnd w:id="162"/>
      <w:bookmarkEnd w:id="163"/>
      <w:r w:rsidRPr="00000100">
        <w:instrText xml:space="preserve">" </w:instrText>
      </w:r>
      <w:r>
        <w:instrText>\f O \</w:instrText>
      </w:r>
      <w:r w:rsidRPr="00000100">
        <w:instrText>l "</w:instrText>
      </w:r>
      <w:r>
        <w:instrText>2</w:instrText>
      </w:r>
      <w:r w:rsidRPr="00000100">
        <w:instrText xml:space="preserve">" </w:instrText>
      </w:r>
      <w:r w:rsidR="003E7558" w:rsidRPr="00000100">
        <w:fldChar w:fldCharType="end"/>
      </w:r>
      <w:bookmarkEnd w:id="159"/>
      <w:bookmarkEnd w:id="160"/>
      <w:bookmarkEnd w:id="161"/>
    </w:p>
    <w:p w:rsidR="008B21B0" w:rsidRDefault="008B21B0" w:rsidP="00DA6ABD">
      <w:pPr>
        <w:pStyle w:val="BodyText"/>
      </w:pPr>
      <w:r>
        <w:t xml:space="preserve">The </w:t>
      </w:r>
      <w:r w:rsidRPr="00537B9B">
        <w:rPr>
          <w:rStyle w:val="Strong"/>
        </w:rPr>
        <w:t xml:space="preserve">Payment </w:t>
      </w:r>
      <w:r>
        <w:rPr>
          <w:rStyle w:val="Strong"/>
        </w:rPr>
        <w:t>Spreadsheet</w:t>
      </w:r>
      <w:r w:rsidRPr="00537B9B">
        <w:rPr>
          <w:rStyle w:val="Strong"/>
        </w:rPr>
        <w:t xml:space="preserve"> Upload</w:t>
      </w:r>
      <w:r>
        <w:t xml:space="preserve"> link may be used by authorized users to manually add upload spreadsheets into the PDP for processing. The link allows the user to browse for a spreadsheet on his or her computer and select it for uploading.   This functionality will allows for the option of quickly processing multiple payments, and it will mask payee information allowing for confidentially (i.e. research participant payments) payments to be made using KFS</w:t>
      </w:r>
    </w:p>
    <w:p w:rsidR="008B21B0" w:rsidRDefault="008B21B0" w:rsidP="00DA6ABD">
      <w:pPr>
        <w:pStyle w:val="BodyText"/>
      </w:pPr>
    </w:p>
    <w:p w:rsidR="008B21B0" w:rsidRDefault="008B21B0" w:rsidP="00DA6ABD">
      <w:r>
        <w:t xml:space="preserve">The full and un-masked payee information will come in to the system through the PDP upload.  Upon submission to the PDP the payee information becomes masked and viewable by authorize users  Payee Detail will be masked to unauthorized users. </w:t>
      </w:r>
    </w:p>
    <w:p w:rsidR="008B21B0" w:rsidRDefault="008B21B0" w:rsidP="00DA6ABD"/>
    <w:p w:rsidR="008B21B0" w:rsidRDefault="008B21B0" w:rsidP="00F71834">
      <w:pPr>
        <w:pStyle w:val="Note"/>
      </w:pPr>
      <w:r>
        <w:drawing>
          <wp:inline distT="0" distB="0" distL="0" distR="0">
            <wp:extent cx="143510" cy="143510"/>
            <wp:effectExtent l="19050" t="0" r="8890" b="0"/>
            <wp:docPr id="23" name="Picture 11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 xml:space="preserve">The job that processes these payments uses PDP in the Reference Document Type when creating the general ledger entries. PDP will need to be set up as an FSLO Document Type. </w:t>
      </w:r>
    </w:p>
    <w:p w:rsidR="008B21B0" w:rsidRDefault="008B21B0" w:rsidP="00DA6ABD"/>
    <w:p w:rsidR="008B21B0" w:rsidRDefault="008B21B0" w:rsidP="00DA6ABD">
      <w:pPr>
        <w:pStyle w:val="Heading4"/>
      </w:pPr>
      <w:bookmarkStart w:id="164" w:name="_d2h_bmk__Toc238612561_25"/>
      <w:bookmarkStart w:id="165" w:name="_d2h_bmk__Toc241477551_25"/>
      <w:bookmarkStart w:id="166" w:name="_d2h_bmk__Toc242601590_25"/>
      <w:bookmarkStart w:id="167" w:name="_d2h_bmk__Toc242757007_25"/>
      <w:bookmarkStart w:id="168" w:name="_d2h_bmk__d2h_bmk__Toc238612561_25_20"/>
      <w:bookmarkStart w:id="169" w:name="_d2h_bmk__d2h_bmk__Toc241477551_25_20"/>
      <w:bookmarkStart w:id="170" w:name="_d2h_bmk__d2h_bmk__Toc242601590_25_20"/>
      <w:bookmarkStart w:id="171" w:name="_d2h_bmk__d2h_bmk__Toc242757007_25_20"/>
      <w:bookmarkStart w:id="172" w:name="_D2HTopic_409"/>
      <w:bookmarkStart w:id="173" w:name="_d2h_bmk__D2HTopic_409_20"/>
      <w:bookmarkStart w:id="174" w:name="_D2HTopic_91"/>
      <w:r>
        <w:t>Uploading a Spreadsheet to PDP</w:t>
      </w:r>
      <w:bookmarkEnd w:id="164"/>
      <w:bookmarkEnd w:id="165"/>
      <w:bookmarkEnd w:id="166"/>
      <w:bookmarkEnd w:id="167"/>
      <w:bookmarkEnd w:id="168"/>
      <w:bookmarkEnd w:id="169"/>
      <w:bookmarkEnd w:id="170"/>
      <w:bookmarkEnd w:id="171"/>
      <w:r>
        <w:t xml:space="preserve"> </w:t>
      </w:r>
      <w:r w:rsidR="003E7558">
        <w:fldChar w:fldCharType="begin"/>
      </w:r>
      <w:r>
        <w:instrText xml:space="preserve"> XE " Payment Spreadsheet Upload:uploading a spreadsheet to PDP " </w:instrText>
      </w:r>
      <w:r w:rsidR="003E7558">
        <w:fldChar w:fldCharType="end"/>
      </w:r>
      <w:bookmarkEnd w:id="172"/>
      <w:bookmarkEnd w:id="173"/>
      <w:bookmarkEnd w:id="174"/>
    </w:p>
    <w:p w:rsidR="008B21B0" w:rsidRDefault="008B21B0" w:rsidP="008B21B0">
      <w:pPr>
        <w:pStyle w:val="C1HNumber"/>
        <w:numPr>
          <w:ilvl w:val="0"/>
          <w:numId w:val="22"/>
        </w:numPr>
      </w:pPr>
      <w:r>
        <w:t xml:space="preserve"> Select </w:t>
      </w:r>
      <w:r w:rsidRPr="009D04DF">
        <w:rPr>
          <w:rStyle w:val="Strong"/>
        </w:rPr>
        <w:t xml:space="preserve">Payment </w:t>
      </w:r>
      <w:r>
        <w:rPr>
          <w:rStyle w:val="Strong"/>
        </w:rPr>
        <w:t xml:space="preserve">Spreadsheet </w:t>
      </w:r>
      <w:r w:rsidRPr="009D04DF">
        <w:rPr>
          <w:rStyle w:val="Strong"/>
        </w:rPr>
        <w:t>Upload</w:t>
      </w:r>
      <w:r>
        <w:t xml:space="preserve">. </w:t>
      </w:r>
    </w:p>
    <w:p w:rsidR="008B21B0" w:rsidRDefault="008B21B0" w:rsidP="008B21B0">
      <w:pPr>
        <w:pStyle w:val="C1HNumber"/>
      </w:pPr>
      <w:r>
        <w:t>Click</w:t>
      </w:r>
      <w:r>
        <w:rPr>
          <w:noProof/>
        </w:rPr>
        <w:t xml:space="preserve"> the </w:t>
      </w:r>
      <w:r w:rsidRPr="00873D2E">
        <w:rPr>
          <w:rStyle w:val="Strong"/>
        </w:rPr>
        <w:t>Browse</w:t>
      </w:r>
      <w:r>
        <w:rPr>
          <w:noProof/>
        </w:rPr>
        <w:t xml:space="preserve"> button</w:t>
      </w:r>
      <w:r>
        <w:t xml:space="preserve">. Navigate to the file you want to upload and click </w:t>
      </w:r>
      <w:r w:rsidRPr="00E33B1A">
        <w:rPr>
          <w:rStyle w:val="Strong"/>
        </w:rPr>
        <w:t>Open</w:t>
      </w:r>
      <w:r>
        <w:t>.</w:t>
      </w:r>
    </w:p>
    <w:p w:rsidR="008B21B0" w:rsidRDefault="008B21B0" w:rsidP="008B21B0">
      <w:pPr>
        <w:pStyle w:val="C1HNumber"/>
      </w:pPr>
      <w:r>
        <w:t xml:space="preserve"> Enter a file identifier that is up to 9 characters in length. This entry is a unique identifier for your file.</w:t>
      </w:r>
    </w:p>
    <w:p w:rsidR="008B21B0" w:rsidRDefault="008B21B0" w:rsidP="008B21B0">
      <w:pPr>
        <w:pStyle w:val="C1HNumber"/>
      </w:pPr>
      <w:r>
        <w:t xml:space="preserve"> Click </w:t>
      </w:r>
      <w:r>
        <w:rPr>
          <w:noProof/>
        </w:rPr>
        <w:t xml:space="preserve">the </w:t>
      </w:r>
      <w:r w:rsidRPr="00873D2E">
        <w:rPr>
          <w:rStyle w:val="Strong"/>
        </w:rPr>
        <w:t>Add</w:t>
      </w:r>
      <w:r>
        <w:rPr>
          <w:noProof/>
        </w:rPr>
        <w:t xml:space="preserve"> button </w:t>
      </w:r>
      <w:r>
        <w:t>to upload the file to the PDP.</w:t>
      </w:r>
    </w:p>
    <w:p w:rsidR="008B21B0" w:rsidRDefault="008B21B0" w:rsidP="00DA6ABD">
      <w:pPr>
        <w:pStyle w:val="C1HContinue"/>
      </w:pPr>
      <w:r>
        <w:t>If PDP detects a problem that prevents an upload of the file, the system displays an error message.</w:t>
      </w:r>
    </w:p>
    <w:p w:rsidR="008B21B0" w:rsidRDefault="008B21B0" w:rsidP="008B21B0">
      <w:pPr>
        <w:pStyle w:val="C1HNumber"/>
      </w:pPr>
      <w:r>
        <w:t xml:space="preserve">After making corrections, click the </w:t>
      </w:r>
      <w:r w:rsidRPr="00537B9B">
        <w:rPr>
          <w:rStyle w:val="Strong"/>
        </w:rPr>
        <w:t>Upload File</w:t>
      </w:r>
      <w:r>
        <w:t xml:space="preserve"> link to reload the file.</w:t>
      </w:r>
    </w:p>
    <w:p w:rsidR="008B21B0" w:rsidRDefault="008B21B0" w:rsidP="00DA6ABD">
      <w:pPr>
        <w:pStyle w:val="C1HContinue"/>
      </w:pPr>
      <w:r>
        <w:t>If the upload is successful, the page displays a message indicating that the file was successfully saved. An email is sent to the customer confirming the successful file upload.</w:t>
      </w:r>
    </w:p>
    <w:p w:rsidR="003B06FE" w:rsidRDefault="003B06FE">
      <w:pPr>
        <w:rPr>
          <w:rFonts w:ascii="Arial" w:hAnsi="Arial"/>
          <w:b/>
          <w:i/>
          <w:color w:val="993300"/>
          <w:sz w:val="36"/>
          <w:szCs w:val="36"/>
        </w:rPr>
      </w:pPr>
      <w:bookmarkStart w:id="175" w:name="_D2HTopic_92"/>
      <w:r>
        <w:br w:type="page"/>
      </w:r>
    </w:p>
    <w:p w:rsidR="008B21B0" w:rsidRDefault="008B21B0" w:rsidP="00DA6ABD">
      <w:pPr>
        <w:pStyle w:val="Heading4"/>
      </w:pPr>
      <w:r>
        <w:lastRenderedPageBreak/>
        <w:t>PDP Spreadsheet Upload File Format</w:t>
      </w:r>
      <w:bookmarkEnd w:id="175"/>
    </w:p>
    <w:p w:rsidR="008B21B0" w:rsidRPr="000E6993" w:rsidRDefault="008B21B0" w:rsidP="007176D5">
      <w:r w:rsidRPr="00AA439E">
        <w:t xml:space="preserve">The default system provides </w:t>
      </w:r>
      <w:r>
        <w:t xml:space="preserve">a template - </w:t>
      </w:r>
      <w:hyperlink r:id="rId25" w:history="1">
        <w:r>
          <w:rPr>
            <w:rStyle w:val="Hyperlink"/>
          </w:rPr>
          <w:t>PDP_PaymentSpreadsheetUpload.csv</w:t>
        </w:r>
      </w:hyperlink>
      <w:r>
        <w:t xml:space="preserve"> </w:t>
      </w:r>
    </w:p>
    <w:p w:rsidR="008B21B0" w:rsidRDefault="008B21B0" w:rsidP="007176D5">
      <w:pPr>
        <w:pStyle w:val="BodyText"/>
      </w:pPr>
      <w:r>
        <w:t xml:space="preserve">Following is the format and a sample file is shown below. </w:t>
      </w:r>
    </w:p>
    <w:p w:rsidR="008B21B0" w:rsidRPr="00DA6ABD" w:rsidRDefault="008B21B0" w:rsidP="00DA6ABD">
      <w:pPr>
        <w:pStyle w:val="Definition"/>
      </w:pPr>
    </w:p>
    <w:tbl>
      <w:tblPr>
        <w:tblW w:w="9720" w:type="dxa"/>
        <w:tblInd w:w="93" w:type="dxa"/>
        <w:tblLook w:val="04A0"/>
      </w:tblPr>
      <w:tblGrid>
        <w:gridCol w:w="1380"/>
        <w:gridCol w:w="2040"/>
        <w:gridCol w:w="2440"/>
        <w:gridCol w:w="1420"/>
        <w:gridCol w:w="2440"/>
      </w:tblGrid>
      <w:tr w:rsidR="008B21B0" w:rsidRPr="00D90ECF" w:rsidTr="00B11E1F">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Required</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r>
              <w:rPr>
                <w:rFonts w:ascii="Calibri" w:hAnsi="Calibri"/>
                <w:szCs w:val="22"/>
              </w:rPr>
              <w:t>Data Element</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Sample Value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Data Type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Length min/max</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Chart</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BL</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2/2</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Unit</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KUAL</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1/4</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Sub Unit</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DV</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1/4</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Date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7/21/2010 10:30</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xml:space="preserve">date </w:t>
            </w:r>
            <w:r>
              <w:rPr>
                <w:rFonts w:ascii="Calibri" w:hAnsi="Calibri"/>
                <w:szCs w:val="22"/>
              </w:rPr>
              <w:t>and</w:t>
            </w:r>
            <w:r w:rsidRPr="00D90ECF">
              <w:rPr>
                <w:rFonts w:ascii="Calibri" w:hAnsi="Calibri"/>
                <w:szCs w:val="22"/>
              </w:rPr>
              <w:t xml:space="preserve"> time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BC4358" w:rsidRDefault="008B21B0" w:rsidP="00B11E1F">
            <w:pPr>
              <w:rPr>
                <w:rFonts w:ascii="Calibri" w:hAnsi="Calibri"/>
                <w:szCs w:val="22"/>
              </w:rPr>
            </w:pPr>
            <w:r w:rsidRPr="00DA6ABD">
              <w:rPr>
                <w:rFonts w:ascii="Calibri" w:hAnsi="Calibri"/>
                <w:szCs w:val="22"/>
              </w:rPr>
              <w:t>(must be unique for each file or file with be viewed as a duplicate)</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COA</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BL</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1/2</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Account Number</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1024700</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8/8</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xml:space="preserve"> </w:t>
            </w:r>
            <w:r>
              <w:rPr>
                <w:rFonts w:ascii="Calibri" w:hAnsi="Calibri"/>
                <w:szCs w:val="22"/>
              </w:rPr>
              <w:t>No</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Sub Account</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Object Code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4/4</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xml:space="preserve"> </w:t>
            </w:r>
            <w:r>
              <w:rPr>
                <w:rFonts w:ascii="Calibri" w:hAnsi="Calibri"/>
                <w:szCs w:val="22"/>
              </w:rPr>
              <w:t>No</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Sub Object Code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1/6</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Payee Name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Black Tree Service</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1/40</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Employee Or Vendor</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V</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1/1</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Address line 1</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102 Nest Lane</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1/55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r w:rsidRPr="00D90ECF">
              <w:rPr>
                <w:rFonts w:ascii="Calibri" w:hAnsi="Calibri"/>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Address line 2</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0/55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Address Line 3</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0/55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City</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East Lansing</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1/45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r w:rsidRPr="00D90ECF">
              <w:rPr>
                <w:rFonts w:ascii="Calibri" w:hAnsi="Calibri"/>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State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MI</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0/30</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r w:rsidRPr="00D90ECF">
              <w:rPr>
                <w:rFonts w:ascii="Calibri" w:hAnsi="Calibri"/>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Zip</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48823</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0/20</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Payment Date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5/2/2013</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xml:space="preserve">Date  </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0F3537" w:rsidP="00B11E1F">
            <w:pPr>
              <w:rPr>
                <w:rFonts w:ascii="Calibri" w:hAnsi="Calibri"/>
                <w:szCs w:val="22"/>
              </w:rPr>
            </w:pPr>
            <w:r w:rsidRPr="00D90ECF">
              <w:rPr>
                <w:rFonts w:ascii="Calibri" w:hAnsi="Calibri"/>
                <w:szCs w:val="22"/>
              </w:rPr>
              <w:t>MM/dd/</w:t>
            </w:r>
            <w:r>
              <w:rPr>
                <w:rFonts w:ascii="Calibri" w:hAnsi="Calibri"/>
                <w:szCs w:val="22"/>
              </w:rPr>
              <w:t>yyyy</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Source Doc</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r>
              <w:rPr>
                <w:rFonts w:ascii="Calibri" w:hAnsi="Calibri"/>
                <w:szCs w:val="22"/>
              </w:rPr>
              <w:t>777777</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1/14</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Check S</w:t>
            </w:r>
            <w:r>
              <w:rPr>
                <w:rFonts w:ascii="Calibri" w:hAnsi="Calibri"/>
                <w:szCs w:val="22"/>
              </w:rPr>
              <w:t>t</w:t>
            </w:r>
            <w:r w:rsidRPr="00D90ECF">
              <w:rPr>
                <w:rFonts w:ascii="Calibri" w:hAnsi="Calibri"/>
                <w:szCs w:val="22"/>
              </w:rPr>
              <w:t>ub Notes</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Payment or Service</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0/90</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Amount</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10.25</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Decimal</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xml:space="preserve"> </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Payee Name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Snicker, Sue</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1/40</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Employee Or Vendor</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V</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1/1</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Address line 1</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101 Hill Street</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1/55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Address line 2</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0/55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r w:rsidRPr="00D90ECF">
              <w:rPr>
                <w:rFonts w:ascii="Calibri" w:hAnsi="Calibri"/>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Address Line 3</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0/55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City</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East Lansing</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1/45</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State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MI</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0/30</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No</w:t>
            </w:r>
            <w:r w:rsidRPr="00D90ECF">
              <w:rPr>
                <w:rFonts w:ascii="Calibri" w:hAnsi="Calibri"/>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Zip</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48823</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String</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0/20</w:t>
            </w:r>
          </w:p>
        </w:tc>
      </w:tr>
      <w:tr w:rsidR="008B21B0" w:rsidRPr="00D90ECF" w:rsidTr="00B11E1F">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Yes</w:t>
            </w:r>
          </w:p>
        </w:tc>
        <w:tc>
          <w:tcPr>
            <w:tcW w:w="20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Payment Date</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Pr>
                <w:rFonts w:ascii="Calibri" w:hAnsi="Calibri"/>
                <w:szCs w:val="22"/>
              </w:rPr>
              <w:t>05/02/2013</w:t>
            </w:r>
          </w:p>
        </w:tc>
        <w:tc>
          <w:tcPr>
            <w:tcW w:w="142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 xml:space="preserve">Date  </w:t>
            </w:r>
          </w:p>
        </w:tc>
        <w:tc>
          <w:tcPr>
            <w:tcW w:w="2440" w:type="dxa"/>
            <w:tcBorders>
              <w:top w:val="nil"/>
              <w:left w:val="nil"/>
              <w:bottom w:val="single" w:sz="4" w:space="0" w:color="auto"/>
              <w:right w:val="single" w:sz="4" w:space="0" w:color="auto"/>
            </w:tcBorders>
            <w:shd w:val="clear" w:color="auto" w:fill="auto"/>
            <w:noWrap/>
            <w:vAlign w:val="bottom"/>
            <w:hideMark/>
          </w:tcPr>
          <w:p w:rsidR="008B21B0" w:rsidRPr="00D90ECF" w:rsidRDefault="008B21B0" w:rsidP="00B11E1F">
            <w:pPr>
              <w:rPr>
                <w:rFonts w:ascii="Calibri" w:hAnsi="Calibri"/>
                <w:szCs w:val="22"/>
              </w:rPr>
            </w:pPr>
            <w:r w:rsidRPr="00D90ECF">
              <w:rPr>
                <w:rFonts w:ascii="Calibri" w:hAnsi="Calibri"/>
                <w:szCs w:val="22"/>
              </w:rPr>
              <w:t>MM/dd/yy</w:t>
            </w:r>
            <w:r w:rsidR="000F3537">
              <w:rPr>
                <w:rFonts w:ascii="Calibri" w:hAnsi="Calibri"/>
                <w:szCs w:val="22"/>
              </w:rPr>
              <w:t>yy</w:t>
            </w:r>
          </w:p>
        </w:tc>
      </w:tr>
    </w:tbl>
    <w:p w:rsidR="008B21B0" w:rsidRPr="00DA6ABD" w:rsidRDefault="008B21B0" w:rsidP="00DA6ABD">
      <w:pPr>
        <w:pStyle w:val="Heading4"/>
      </w:pPr>
      <w:bookmarkStart w:id="176" w:name="_D2HTopic_93"/>
      <w:r>
        <w:lastRenderedPageBreak/>
        <w:t xml:space="preserve">Payment Spreadsheet </w:t>
      </w:r>
      <w:r w:rsidRPr="00DA6ABD">
        <w:t>Sample File Layout</w:t>
      </w:r>
      <w:r w:rsidR="003E7558">
        <w:fldChar w:fldCharType="begin"/>
      </w:r>
      <w:r>
        <w:instrText xml:space="preserve"> XE " Payment Spreadsheet Upload:file format" </w:instrText>
      </w:r>
      <w:r w:rsidR="003E7558">
        <w:fldChar w:fldCharType="end"/>
      </w:r>
      <w:bookmarkEnd w:id="176"/>
    </w:p>
    <w:p w:rsidR="008B21B0" w:rsidRDefault="008B21B0" w:rsidP="00DA6ABD">
      <w:pPr>
        <w:pStyle w:val="BodyText"/>
      </w:pPr>
      <w:r>
        <w:rPr>
          <w:noProof/>
        </w:rPr>
        <w:drawing>
          <wp:inline distT="0" distB="0" distL="0" distR="0">
            <wp:extent cx="5943600" cy="1164163"/>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43600" cy="1164163"/>
                    </a:xfrm>
                    <a:prstGeom prst="rect">
                      <a:avLst/>
                    </a:prstGeom>
                    <a:noFill/>
                    <a:ln w="9525">
                      <a:noFill/>
                      <a:miter lim="800000"/>
                      <a:headEnd/>
                      <a:tailEnd/>
                    </a:ln>
                  </pic:spPr>
                </pic:pic>
              </a:graphicData>
            </a:graphic>
          </wp:inline>
        </w:drawing>
      </w:r>
    </w:p>
    <w:p w:rsidR="00CA659A" w:rsidRPr="00CA659A" w:rsidRDefault="00CA659A" w:rsidP="00CA659A">
      <w:pPr>
        <w:pStyle w:val="BodyText"/>
      </w:pPr>
    </w:p>
    <w:p w:rsidR="006A0EB9" w:rsidRDefault="006A0EB9" w:rsidP="006A0EB9"/>
    <w:p w:rsidR="006518FC" w:rsidRDefault="006518FC" w:rsidP="006A0EB9">
      <w:pPr>
        <w:sectPr w:rsidR="006518FC" w:rsidSect="008B21B0">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504" w:footer="720" w:gutter="0"/>
          <w:cols w:space="720"/>
        </w:sectPr>
      </w:pPr>
    </w:p>
    <w:p w:rsidR="003B06FE" w:rsidRDefault="003B06FE">
      <w:pPr>
        <w:rPr>
          <w:b/>
        </w:rPr>
      </w:pPr>
      <w:bookmarkStart w:id="177" w:name="IndexHeading"/>
      <w:r>
        <w:lastRenderedPageBreak/>
        <w:br w:type="page"/>
      </w:r>
    </w:p>
    <w:p w:rsidR="006A0EB9" w:rsidRDefault="006A0EB9" w:rsidP="006A0EB9">
      <w:pPr>
        <w:pStyle w:val="Heading2"/>
      </w:pPr>
      <w:bookmarkStart w:id="178" w:name="_Toc511308595"/>
      <w:r>
        <w:lastRenderedPageBreak/>
        <w:t>Index</w:t>
      </w:r>
      <w:bookmarkEnd w:id="177"/>
      <w:bookmarkEnd w:id="178"/>
    </w:p>
    <w:p w:rsidR="003B06FE" w:rsidRDefault="003E7558">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3B06FE">
        <w:rPr>
          <w:noProof/>
        </w:rPr>
        <w:t>A</w:t>
      </w:r>
    </w:p>
    <w:p w:rsidR="003B06FE" w:rsidRDefault="003B06FE">
      <w:pPr>
        <w:pStyle w:val="Index1"/>
        <w:tabs>
          <w:tab w:val="right" w:leader="dot" w:pos="4310"/>
        </w:tabs>
        <w:rPr>
          <w:noProof/>
        </w:rPr>
      </w:pPr>
      <w:r>
        <w:rPr>
          <w:noProof/>
        </w:rPr>
        <w:t>Accounting Change Codedocument 18</w:t>
      </w:r>
    </w:p>
    <w:p w:rsidR="003B06FE" w:rsidRDefault="003B06FE">
      <w:pPr>
        <w:pStyle w:val="Index1"/>
        <w:tabs>
          <w:tab w:val="right" w:leader="dot" w:pos="4310"/>
        </w:tabs>
        <w:rPr>
          <w:noProof/>
        </w:rPr>
      </w:pPr>
      <w:r>
        <w:rPr>
          <w:noProof/>
        </w:rPr>
        <w:t>ACH Bankdocument 19</w:t>
      </w:r>
    </w:p>
    <w:p w:rsidR="003B06FE" w:rsidRDefault="003B06FE">
      <w:pPr>
        <w:pStyle w:val="Index1"/>
        <w:tabs>
          <w:tab w:val="right" w:leader="dot" w:pos="4310"/>
        </w:tabs>
        <w:rPr>
          <w:noProof/>
        </w:rPr>
      </w:pPr>
      <w:r>
        <w:rPr>
          <w:noProof/>
        </w:rPr>
        <w:t>ACH Transaction Codedocument 20</w:t>
      </w:r>
    </w:p>
    <w:p w:rsidR="003B06FE" w:rsidRDefault="003B06FE">
      <w:pPr>
        <w:pStyle w:val="Index1"/>
        <w:tabs>
          <w:tab w:val="right" w:leader="dot" w:pos="4310"/>
        </w:tabs>
        <w:rPr>
          <w:noProof/>
        </w:rPr>
      </w:pPr>
      <w:r>
        <w:rPr>
          <w:noProof/>
        </w:rPr>
        <w:t>ACH Transaction Typedocument 21</w:t>
      </w:r>
    </w:p>
    <w:p w:rsidR="003B06FE" w:rsidRDefault="003B06FE">
      <w:pPr>
        <w:pStyle w:val="Index1"/>
        <w:tabs>
          <w:tab w:val="right" w:leader="dot" w:pos="4310"/>
        </w:tabs>
        <w:rPr>
          <w:noProof/>
        </w:rPr>
      </w:pPr>
      <w:r>
        <w:rPr>
          <w:noProof/>
          <w:lang w:bidi="th-TH"/>
        </w:rPr>
        <w:t>ACHC</w:t>
      </w:r>
      <w:r>
        <w:rPr>
          <w:noProof/>
        </w:rPr>
        <w:t xml:space="preserve"> 6</w:t>
      </w:r>
    </w:p>
    <w:p w:rsidR="003B06FE" w:rsidRDefault="003B06FE">
      <w:pPr>
        <w:pStyle w:val="Index1"/>
        <w:tabs>
          <w:tab w:val="right" w:leader="dot" w:pos="4310"/>
        </w:tabs>
        <w:rPr>
          <w:noProof/>
        </w:rPr>
      </w:pPr>
      <w:r>
        <w:rPr>
          <w:noProof/>
          <w:lang w:bidi="th-TH"/>
        </w:rPr>
        <w:t>ACHD</w:t>
      </w:r>
      <w:r>
        <w:rPr>
          <w:noProof/>
        </w:rPr>
        <w:t xml:space="preserve"> 6</w:t>
      </w:r>
    </w:p>
    <w:p w:rsidR="003B06FE" w:rsidRDefault="003B06FE">
      <w:pPr>
        <w:pStyle w:val="Index1"/>
        <w:tabs>
          <w:tab w:val="right" w:leader="dot" w:pos="4310"/>
        </w:tabs>
        <w:rPr>
          <w:noProof/>
        </w:rPr>
      </w:pPr>
      <w:r>
        <w:rPr>
          <w:noProof/>
          <w:lang w:bidi="th-TH"/>
        </w:rPr>
        <w:t>ACHR</w:t>
      </w:r>
      <w:r>
        <w:rPr>
          <w:noProof/>
        </w:rPr>
        <w:t xml:space="preserve"> 6</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B</w:t>
      </w:r>
    </w:p>
    <w:p w:rsidR="003B06FE" w:rsidRDefault="003B06FE">
      <w:pPr>
        <w:pStyle w:val="Index1"/>
        <w:tabs>
          <w:tab w:val="right" w:leader="dot" w:pos="4310"/>
        </w:tabs>
        <w:rPr>
          <w:noProof/>
        </w:rPr>
      </w:pPr>
      <w:r>
        <w:rPr>
          <w:noProof/>
          <w:lang w:bidi="th-TH"/>
        </w:rPr>
        <w:t>Bank code</w:t>
      </w:r>
    </w:p>
    <w:p w:rsidR="003B06FE" w:rsidRDefault="003B06FE">
      <w:pPr>
        <w:pStyle w:val="Index2"/>
        <w:tabs>
          <w:tab w:val="right" w:leader="dot" w:pos="4310"/>
        </w:tabs>
        <w:rPr>
          <w:noProof/>
        </w:rPr>
      </w:pPr>
      <w:r>
        <w:rPr>
          <w:noProof/>
          <w:lang w:bidi="th-TH"/>
        </w:rPr>
        <w:t>setting for a transaction</w:t>
      </w:r>
      <w:r>
        <w:rPr>
          <w:noProof/>
        </w:rPr>
        <w:t xml:space="preserve"> 9</w:t>
      </w:r>
    </w:p>
    <w:p w:rsidR="003B06FE" w:rsidRDefault="003B06FE">
      <w:pPr>
        <w:pStyle w:val="Index1"/>
        <w:tabs>
          <w:tab w:val="right" w:leader="dot" w:pos="4310"/>
        </w:tabs>
        <w:rPr>
          <w:noProof/>
        </w:rPr>
      </w:pPr>
      <w:r>
        <w:rPr>
          <w:noProof/>
          <w:lang w:bidi="th-TH"/>
        </w:rPr>
        <w:t>Bank codesand PDP disbursements</w:t>
      </w:r>
      <w:r>
        <w:rPr>
          <w:noProof/>
        </w:rPr>
        <w:t xml:space="preserve"> 10</w:t>
      </w:r>
    </w:p>
    <w:p w:rsidR="003B06FE" w:rsidRDefault="003B06FE">
      <w:pPr>
        <w:pStyle w:val="Index1"/>
        <w:tabs>
          <w:tab w:val="right" w:leader="dot" w:pos="4310"/>
        </w:tabs>
        <w:rPr>
          <w:noProof/>
        </w:rPr>
      </w:pPr>
      <w:r>
        <w:rPr>
          <w:noProof/>
        </w:rPr>
        <w:t>b</w:t>
      </w:r>
      <w:r>
        <w:rPr>
          <w:noProof/>
          <w:lang w:bidi="th-TH"/>
        </w:rPr>
        <w:t>usiness rules</w:t>
      </w:r>
    </w:p>
    <w:p w:rsidR="003B06FE" w:rsidRDefault="003B06FE">
      <w:pPr>
        <w:pStyle w:val="Index2"/>
        <w:tabs>
          <w:tab w:val="right" w:leader="dot" w:pos="4310"/>
        </w:tabs>
        <w:rPr>
          <w:noProof/>
        </w:rPr>
      </w:pPr>
      <w:r>
        <w:rPr>
          <w:noProof/>
          <w:lang w:bidi="th-TH"/>
        </w:rPr>
        <w:t>combining payments</w:t>
      </w:r>
      <w:r>
        <w:rPr>
          <w:noProof/>
        </w:rPr>
        <w:t xml:space="preserve"> 39</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C</w:t>
      </w:r>
    </w:p>
    <w:p w:rsidR="003B06FE" w:rsidRDefault="003B06FE">
      <w:pPr>
        <w:pStyle w:val="Index1"/>
        <w:tabs>
          <w:tab w:val="right" w:leader="dot" w:pos="4310"/>
        </w:tabs>
        <w:rPr>
          <w:noProof/>
        </w:rPr>
      </w:pPr>
      <w:r>
        <w:rPr>
          <w:noProof/>
          <w:lang w:bidi="th-TH"/>
        </w:rPr>
        <w:t>Canceling and re-issuing payments with flexible bank specification</w:t>
      </w:r>
      <w:r>
        <w:rPr>
          <w:noProof/>
        </w:rPr>
        <w:t xml:space="preserve"> 11</w:t>
      </w:r>
    </w:p>
    <w:p w:rsidR="003B06FE" w:rsidRDefault="003B06FE">
      <w:pPr>
        <w:pStyle w:val="Index1"/>
        <w:tabs>
          <w:tab w:val="right" w:leader="dot" w:pos="4310"/>
        </w:tabs>
        <w:rPr>
          <w:noProof/>
        </w:rPr>
      </w:pPr>
      <w:r>
        <w:rPr>
          <w:noProof/>
          <w:lang w:bidi="th-TH"/>
        </w:rPr>
        <w:t>CHKC</w:t>
      </w:r>
      <w:r>
        <w:rPr>
          <w:noProof/>
        </w:rPr>
        <w:t xml:space="preserve"> 6</w:t>
      </w:r>
    </w:p>
    <w:p w:rsidR="003B06FE" w:rsidRDefault="003B06FE">
      <w:pPr>
        <w:pStyle w:val="Index1"/>
        <w:tabs>
          <w:tab w:val="right" w:leader="dot" w:pos="4310"/>
        </w:tabs>
        <w:rPr>
          <w:noProof/>
        </w:rPr>
      </w:pPr>
      <w:r>
        <w:rPr>
          <w:noProof/>
          <w:lang w:bidi="th-TH"/>
        </w:rPr>
        <w:t>CHKD</w:t>
      </w:r>
      <w:r>
        <w:rPr>
          <w:noProof/>
        </w:rPr>
        <w:t xml:space="preserve"> 6</w:t>
      </w:r>
    </w:p>
    <w:p w:rsidR="003B06FE" w:rsidRDefault="003B06FE">
      <w:pPr>
        <w:pStyle w:val="Index1"/>
        <w:tabs>
          <w:tab w:val="right" w:leader="dot" w:pos="4310"/>
        </w:tabs>
        <w:rPr>
          <w:noProof/>
        </w:rPr>
      </w:pPr>
      <w:r>
        <w:rPr>
          <w:noProof/>
          <w:lang w:bidi="th-TH"/>
        </w:rPr>
        <w:t>CHKR</w:t>
      </w:r>
      <w:r>
        <w:rPr>
          <w:noProof/>
        </w:rPr>
        <w:t xml:space="preserve"> 6</w:t>
      </w:r>
    </w:p>
    <w:p w:rsidR="003B06FE" w:rsidRDefault="003B06FE">
      <w:pPr>
        <w:pStyle w:val="Index1"/>
        <w:tabs>
          <w:tab w:val="right" w:leader="dot" w:pos="4310"/>
        </w:tabs>
        <w:rPr>
          <w:noProof/>
        </w:rPr>
      </w:pPr>
      <w:r>
        <w:rPr>
          <w:noProof/>
        </w:rPr>
        <w:t>Customer Bank tab 26</w:t>
      </w:r>
    </w:p>
    <w:p w:rsidR="003B06FE" w:rsidRDefault="003B06FE">
      <w:pPr>
        <w:pStyle w:val="Index1"/>
        <w:tabs>
          <w:tab w:val="right" w:leader="dot" w:pos="4310"/>
        </w:tabs>
        <w:rPr>
          <w:noProof/>
        </w:rPr>
      </w:pPr>
      <w:r>
        <w:rPr>
          <w:noProof/>
        </w:rPr>
        <w:t>Customer Check/ACH tab 24</w:t>
      </w:r>
    </w:p>
    <w:p w:rsidR="003B06FE" w:rsidRDefault="003B06FE">
      <w:pPr>
        <w:pStyle w:val="Index1"/>
        <w:tabs>
          <w:tab w:val="right" w:leader="dot" w:pos="4310"/>
        </w:tabs>
        <w:rPr>
          <w:noProof/>
        </w:rPr>
      </w:pPr>
      <w:r>
        <w:rPr>
          <w:noProof/>
        </w:rPr>
        <w:t>Customer Processing tab 25</w:t>
      </w:r>
    </w:p>
    <w:p w:rsidR="003B06FE" w:rsidRDefault="003B06FE">
      <w:pPr>
        <w:pStyle w:val="Index1"/>
        <w:tabs>
          <w:tab w:val="right" w:leader="dot" w:pos="4310"/>
        </w:tabs>
        <w:rPr>
          <w:noProof/>
        </w:rPr>
      </w:pPr>
      <w:r>
        <w:rPr>
          <w:noProof/>
        </w:rPr>
        <w:t>Customer Profile document 22</w:t>
      </w:r>
    </w:p>
    <w:p w:rsidR="003B06FE" w:rsidRDefault="003B06FE">
      <w:pPr>
        <w:pStyle w:val="Index2"/>
        <w:tabs>
          <w:tab w:val="right" w:leader="dot" w:pos="4310"/>
        </w:tabs>
        <w:rPr>
          <w:noProof/>
        </w:rPr>
      </w:pPr>
      <w:r>
        <w:rPr>
          <w:noProof/>
        </w:rPr>
        <w:t>Customer Profile tab 22</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D</w:t>
      </w:r>
    </w:p>
    <w:p w:rsidR="003B06FE" w:rsidRDefault="003B06FE">
      <w:pPr>
        <w:pStyle w:val="Index1"/>
        <w:tabs>
          <w:tab w:val="right" w:leader="dot" w:pos="4310"/>
        </w:tabs>
        <w:rPr>
          <w:noProof/>
        </w:rPr>
      </w:pPr>
      <w:r>
        <w:rPr>
          <w:noProof/>
        </w:rPr>
        <w:t>Disbursement Number Range document 27</w:t>
      </w:r>
    </w:p>
    <w:p w:rsidR="003B06FE" w:rsidRDefault="003B06FE">
      <w:pPr>
        <w:pStyle w:val="Index1"/>
        <w:tabs>
          <w:tab w:val="right" w:leader="dot" w:pos="4310"/>
        </w:tabs>
        <w:rPr>
          <w:noProof/>
        </w:rPr>
      </w:pPr>
      <w:r>
        <w:rPr>
          <w:noProof/>
        </w:rPr>
        <w:t>Disbursement Typedocument 28</w:t>
      </w:r>
    </w:p>
    <w:p w:rsidR="003B06FE" w:rsidRDefault="003B06FE">
      <w:pPr>
        <w:pStyle w:val="Index1"/>
        <w:tabs>
          <w:tab w:val="right" w:leader="dot" w:pos="4310"/>
        </w:tabs>
        <w:rPr>
          <w:noProof/>
        </w:rPr>
      </w:pPr>
      <w:r>
        <w:rPr>
          <w:noProof/>
          <w:lang w:bidi="th-TH"/>
        </w:rPr>
        <w:t>document types</w:t>
      </w:r>
    </w:p>
    <w:p w:rsidR="003B06FE" w:rsidRDefault="003B06FE">
      <w:pPr>
        <w:pStyle w:val="Index2"/>
        <w:tabs>
          <w:tab w:val="right" w:leader="dot" w:pos="4310"/>
        </w:tabs>
        <w:rPr>
          <w:noProof/>
        </w:rPr>
      </w:pPr>
      <w:r>
        <w:rPr>
          <w:noProof/>
          <w:lang w:bidi="th-TH"/>
        </w:rPr>
        <w:t>ACHC</w:t>
      </w:r>
      <w:r>
        <w:rPr>
          <w:noProof/>
        </w:rPr>
        <w:t xml:space="preserve"> 6</w:t>
      </w:r>
    </w:p>
    <w:p w:rsidR="003B06FE" w:rsidRDefault="003B06FE">
      <w:pPr>
        <w:pStyle w:val="Index2"/>
        <w:tabs>
          <w:tab w:val="right" w:leader="dot" w:pos="4310"/>
        </w:tabs>
        <w:rPr>
          <w:noProof/>
        </w:rPr>
      </w:pPr>
      <w:r>
        <w:rPr>
          <w:noProof/>
          <w:lang w:bidi="th-TH"/>
        </w:rPr>
        <w:t>ACHD</w:t>
      </w:r>
      <w:r>
        <w:rPr>
          <w:noProof/>
        </w:rPr>
        <w:t xml:space="preserve"> 6</w:t>
      </w:r>
    </w:p>
    <w:p w:rsidR="003B06FE" w:rsidRDefault="003B06FE">
      <w:pPr>
        <w:pStyle w:val="Index2"/>
        <w:tabs>
          <w:tab w:val="right" w:leader="dot" w:pos="4310"/>
        </w:tabs>
        <w:rPr>
          <w:noProof/>
        </w:rPr>
      </w:pPr>
      <w:r>
        <w:rPr>
          <w:noProof/>
          <w:lang w:bidi="th-TH"/>
        </w:rPr>
        <w:t>ACHR</w:t>
      </w:r>
      <w:r>
        <w:rPr>
          <w:noProof/>
        </w:rPr>
        <w:t xml:space="preserve"> 6</w:t>
      </w:r>
    </w:p>
    <w:p w:rsidR="003B06FE" w:rsidRDefault="003B06FE">
      <w:pPr>
        <w:pStyle w:val="Index2"/>
        <w:tabs>
          <w:tab w:val="right" w:leader="dot" w:pos="4310"/>
        </w:tabs>
        <w:rPr>
          <w:noProof/>
        </w:rPr>
      </w:pPr>
      <w:r>
        <w:rPr>
          <w:noProof/>
          <w:lang w:bidi="th-TH"/>
        </w:rPr>
        <w:t>CHKC</w:t>
      </w:r>
      <w:r>
        <w:rPr>
          <w:noProof/>
        </w:rPr>
        <w:t xml:space="preserve"> 6</w:t>
      </w:r>
    </w:p>
    <w:p w:rsidR="003B06FE" w:rsidRDefault="003B06FE">
      <w:pPr>
        <w:pStyle w:val="Index2"/>
        <w:tabs>
          <w:tab w:val="right" w:leader="dot" w:pos="4310"/>
        </w:tabs>
        <w:rPr>
          <w:noProof/>
        </w:rPr>
      </w:pPr>
      <w:r>
        <w:rPr>
          <w:noProof/>
          <w:lang w:bidi="th-TH"/>
        </w:rPr>
        <w:t>CHKD</w:t>
      </w:r>
      <w:r>
        <w:rPr>
          <w:noProof/>
        </w:rPr>
        <w:t xml:space="preserve"> 6</w:t>
      </w:r>
    </w:p>
    <w:p w:rsidR="003B06FE" w:rsidRDefault="003B06FE">
      <w:pPr>
        <w:pStyle w:val="Index2"/>
        <w:tabs>
          <w:tab w:val="right" w:leader="dot" w:pos="4310"/>
        </w:tabs>
        <w:rPr>
          <w:noProof/>
        </w:rPr>
      </w:pPr>
      <w:r>
        <w:rPr>
          <w:noProof/>
          <w:lang w:bidi="th-TH"/>
        </w:rPr>
        <w:t>CHKR</w:t>
      </w:r>
      <w:r>
        <w:rPr>
          <w:noProof/>
        </w:rPr>
        <w:t xml:space="preserve"> 6</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F</w:t>
      </w:r>
    </w:p>
    <w:p w:rsidR="003B06FE" w:rsidRDefault="003B06FE">
      <w:pPr>
        <w:pStyle w:val="Index1"/>
        <w:tabs>
          <w:tab w:val="right" w:leader="dot" w:pos="4310"/>
        </w:tabs>
        <w:rPr>
          <w:noProof/>
        </w:rPr>
      </w:pPr>
      <w:r>
        <w:rPr>
          <w:noProof/>
          <w:lang w:bidi="th-TH"/>
        </w:rPr>
        <w:t>Flexible bank specification</w:t>
      </w:r>
    </w:p>
    <w:p w:rsidR="003B06FE" w:rsidRDefault="003B06FE">
      <w:pPr>
        <w:pStyle w:val="Index2"/>
        <w:tabs>
          <w:tab w:val="right" w:leader="dot" w:pos="4310"/>
        </w:tabs>
        <w:rPr>
          <w:noProof/>
        </w:rPr>
      </w:pPr>
      <w:r>
        <w:rPr>
          <w:noProof/>
          <w:lang w:bidi="th-TH"/>
        </w:rPr>
        <w:t>PDP General Ledger entries with</w:t>
      </w:r>
      <w:r>
        <w:rPr>
          <w:noProof/>
        </w:rPr>
        <w:t xml:space="preserve"> 12</w:t>
      </w:r>
    </w:p>
    <w:p w:rsidR="003B06FE" w:rsidRDefault="003B06FE">
      <w:pPr>
        <w:pStyle w:val="Index1"/>
        <w:tabs>
          <w:tab w:val="right" w:leader="dot" w:pos="4310"/>
        </w:tabs>
        <w:rPr>
          <w:noProof/>
        </w:rPr>
      </w:pPr>
      <w:r>
        <w:rPr>
          <w:noProof/>
        </w:rPr>
        <w:t>Format Checks/ACH 38</w:t>
      </w:r>
    </w:p>
    <w:p w:rsidR="003B06FE" w:rsidRDefault="003B06FE">
      <w:pPr>
        <w:pStyle w:val="Index2"/>
        <w:tabs>
          <w:tab w:val="right" w:leader="dot" w:pos="4310"/>
        </w:tabs>
        <w:rPr>
          <w:noProof/>
        </w:rPr>
      </w:pPr>
      <w:r>
        <w:rPr>
          <w:noProof/>
        </w:rPr>
        <w:t>Disbursement Ranges tab 38</w:t>
      </w:r>
    </w:p>
    <w:p w:rsidR="003B06FE" w:rsidRDefault="003B06FE">
      <w:pPr>
        <w:pStyle w:val="Index1"/>
        <w:tabs>
          <w:tab w:val="right" w:leader="dot" w:pos="4310"/>
        </w:tabs>
        <w:rPr>
          <w:noProof/>
        </w:rPr>
      </w:pPr>
      <w:r>
        <w:rPr>
          <w:noProof/>
        </w:rPr>
        <w:t>Format Disbursements 38</w:t>
      </w:r>
    </w:p>
    <w:p w:rsidR="003B06FE" w:rsidRDefault="003B06FE">
      <w:pPr>
        <w:pStyle w:val="Index2"/>
        <w:tabs>
          <w:tab w:val="right" w:leader="dot" w:pos="4310"/>
        </w:tabs>
        <w:rPr>
          <w:noProof/>
        </w:rPr>
      </w:pPr>
      <w:r>
        <w:rPr>
          <w:noProof/>
        </w:rPr>
        <w:lastRenderedPageBreak/>
        <w:t>Customers tab 38</w:t>
      </w:r>
    </w:p>
    <w:p w:rsidR="003B06FE" w:rsidRDefault="003B06FE">
      <w:pPr>
        <w:pStyle w:val="Index2"/>
        <w:tabs>
          <w:tab w:val="right" w:leader="dot" w:pos="4310"/>
        </w:tabs>
        <w:rPr>
          <w:noProof/>
        </w:rPr>
      </w:pPr>
      <w:r>
        <w:rPr>
          <w:noProof/>
        </w:rPr>
        <w:t>Format Options tab 38</w:t>
      </w:r>
    </w:p>
    <w:p w:rsidR="003B06FE" w:rsidRDefault="003B06FE">
      <w:pPr>
        <w:pStyle w:val="Index1"/>
        <w:tabs>
          <w:tab w:val="right" w:leader="dot" w:pos="4310"/>
        </w:tabs>
        <w:rPr>
          <w:noProof/>
        </w:rPr>
      </w:pPr>
      <w:r>
        <w:rPr>
          <w:noProof/>
        </w:rPr>
        <w:t>Format Reset</w:t>
      </w:r>
    </w:p>
    <w:p w:rsidR="003B06FE" w:rsidRDefault="003B06FE">
      <w:pPr>
        <w:pStyle w:val="Index2"/>
        <w:tabs>
          <w:tab w:val="right" w:leader="dot" w:pos="4310"/>
        </w:tabs>
        <w:rPr>
          <w:noProof/>
        </w:rPr>
      </w:pPr>
      <w:r>
        <w:rPr>
          <w:noProof/>
        </w:rPr>
        <w:t>clearing a format process 40</w:t>
      </w:r>
    </w:p>
    <w:p w:rsidR="003B06FE" w:rsidRDefault="003B06FE">
      <w:pPr>
        <w:pStyle w:val="Index1"/>
        <w:tabs>
          <w:tab w:val="right" w:leader="dot" w:pos="4310"/>
        </w:tabs>
        <w:rPr>
          <w:noProof/>
        </w:rPr>
      </w:pPr>
      <w:r>
        <w:rPr>
          <w:noProof/>
        </w:rPr>
        <w:t>Format Reset 40</w:t>
      </w:r>
    </w:p>
    <w:p w:rsidR="003B06FE" w:rsidRDefault="003B06FE">
      <w:pPr>
        <w:pStyle w:val="Index1"/>
        <w:tabs>
          <w:tab w:val="right" w:leader="dot" w:pos="4310"/>
        </w:tabs>
        <w:rPr>
          <w:noProof/>
        </w:rPr>
      </w:pPr>
      <w:r>
        <w:rPr>
          <w:noProof/>
        </w:rPr>
        <w:t>Format SummaryLookup 34</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G</w:t>
      </w:r>
    </w:p>
    <w:p w:rsidR="003B06FE" w:rsidRDefault="003B06FE">
      <w:pPr>
        <w:pStyle w:val="Index1"/>
        <w:tabs>
          <w:tab w:val="right" w:leader="dot" w:pos="4310"/>
        </w:tabs>
        <w:rPr>
          <w:noProof/>
        </w:rPr>
      </w:pPr>
      <w:r>
        <w:rPr>
          <w:noProof/>
        </w:rPr>
        <w:t>General Ledger entries generated by PDP 6</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L</w:t>
      </w:r>
    </w:p>
    <w:p w:rsidR="003B06FE" w:rsidRDefault="003B06FE">
      <w:pPr>
        <w:pStyle w:val="Index1"/>
        <w:tabs>
          <w:tab w:val="right" w:leader="dot" w:pos="4310"/>
        </w:tabs>
        <w:rPr>
          <w:noProof/>
        </w:rPr>
      </w:pPr>
      <w:r>
        <w:rPr>
          <w:noProof/>
          <w:lang w:bidi="th-TH"/>
        </w:rPr>
        <w:t>lexible bank specification parameters</w:t>
      </w:r>
      <w:r>
        <w:rPr>
          <w:noProof/>
        </w:rPr>
        <w:t xml:space="preserve"> 8</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P</w:t>
      </w:r>
    </w:p>
    <w:p w:rsidR="003B06FE" w:rsidRDefault="003B06FE">
      <w:pPr>
        <w:pStyle w:val="Index1"/>
        <w:tabs>
          <w:tab w:val="right" w:leader="dot" w:pos="4310"/>
        </w:tabs>
        <w:rPr>
          <w:noProof/>
        </w:rPr>
      </w:pPr>
      <w:r>
        <w:rPr>
          <w:noProof/>
        </w:rPr>
        <w:t>Payee ACH Accountdocument 29</w:t>
      </w:r>
    </w:p>
    <w:p w:rsidR="003B06FE" w:rsidRDefault="003B06FE">
      <w:pPr>
        <w:pStyle w:val="Index1"/>
        <w:tabs>
          <w:tab w:val="right" w:leader="dot" w:pos="4310"/>
        </w:tabs>
        <w:rPr>
          <w:noProof/>
        </w:rPr>
      </w:pPr>
      <w:r>
        <w:rPr>
          <w:noProof/>
        </w:rPr>
        <w:t>PayeeTypeLookup 31</w:t>
      </w:r>
    </w:p>
    <w:p w:rsidR="003B06FE" w:rsidRDefault="003B06FE">
      <w:pPr>
        <w:pStyle w:val="Index1"/>
        <w:tabs>
          <w:tab w:val="right" w:leader="dot" w:pos="4310"/>
        </w:tabs>
        <w:rPr>
          <w:noProof/>
        </w:rPr>
      </w:pPr>
      <w:r>
        <w:rPr>
          <w:noProof/>
        </w:rPr>
        <w:t>Payment Bank History Lookup 32</w:t>
      </w:r>
    </w:p>
    <w:p w:rsidR="003B06FE" w:rsidRDefault="003B06FE">
      <w:pPr>
        <w:pStyle w:val="Index1"/>
        <w:tabs>
          <w:tab w:val="right" w:leader="dot" w:pos="4310"/>
        </w:tabs>
        <w:rPr>
          <w:noProof/>
        </w:rPr>
      </w:pPr>
      <w:r>
        <w:rPr>
          <w:noProof/>
        </w:rPr>
        <w:t>Payment Change Code document 33</w:t>
      </w:r>
    </w:p>
    <w:p w:rsidR="003B06FE" w:rsidRDefault="003B06FE">
      <w:pPr>
        <w:pStyle w:val="Index1"/>
        <w:tabs>
          <w:tab w:val="right" w:leader="dot" w:pos="4310"/>
        </w:tabs>
        <w:rPr>
          <w:noProof/>
        </w:rPr>
      </w:pPr>
      <w:r>
        <w:rPr>
          <w:noProof/>
        </w:rPr>
        <w:t>payment detail lookup 43</w:t>
      </w:r>
    </w:p>
    <w:p w:rsidR="003B06FE" w:rsidRDefault="003B06FE">
      <w:pPr>
        <w:pStyle w:val="Index1"/>
        <w:tabs>
          <w:tab w:val="right" w:leader="dot" w:pos="4310"/>
        </w:tabs>
        <w:rPr>
          <w:noProof/>
        </w:rPr>
      </w:pPr>
      <w:r>
        <w:rPr>
          <w:noProof/>
        </w:rPr>
        <w:t>Payment File</w:t>
      </w:r>
    </w:p>
    <w:p w:rsidR="003B06FE" w:rsidRDefault="003B06FE">
      <w:pPr>
        <w:pStyle w:val="Index2"/>
        <w:tabs>
          <w:tab w:val="right" w:leader="dot" w:pos="4310"/>
        </w:tabs>
        <w:rPr>
          <w:noProof/>
        </w:rPr>
      </w:pPr>
      <w:r>
        <w:rPr>
          <w:noProof/>
        </w:rPr>
        <w:t>Manually Upload 58</w:t>
      </w:r>
    </w:p>
    <w:p w:rsidR="003B06FE" w:rsidRDefault="003B06FE">
      <w:pPr>
        <w:pStyle w:val="Index1"/>
        <w:tabs>
          <w:tab w:val="right" w:leader="dot" w:pos="4310"/>
        </w:tabs>
        <w:rPr>
          <w:noProof/>
        </w:rPr>
      </w:pPr>
      <w:r>
        <w:rPr>
          <w:noProof/>
        </w:rPr>
        <w:t>Payment File Batch Upload 58</w:t>
      </w:r>
    </w:p>
    <w:p w:rsidR="003B06FE" w:rsidRDefault="003B06FE">
      <w:pPr>
        <w:pStyle w:val="Index2"/>
        <w:tabs>
          <w:tab w:val="right" w:leader="dot" w:pos="4310"/>
        </w:tabs>
        <w:rPr>
          <w:noProof/>
        </w:rPr>
      </w:pPr>
      <w:r>
        <w:rPr>
          <w:noProof/>
        </w:rPr>
        <w:t>file format 58</w:t>
      </w:r>
    </w:p>
    <w:p w:rsidR="003B06FE" w:rsidRDefault="003B06FE">
      <w:pPr>
        <w:pStyle w:val="Index2"/>
        <w:tabs>
          <w:tab w:val="right" w:leader="dot" w:pos="4310"/>
        </w:tabs>
        <w:rPr>
          <w:noProof/>
        </w:rPr>
      </w:pPr>
      <w:r>
        <w:rPr>
          <w:noProof/>
        </w:rPr>
        <w:t>uploading a file to the PDP 58</w:t>
      </w:r>
    </w:p>
    <w:p w:rsidR="003B06FE" w:rsidRDefault="003B06FE">
      <w:pPr>
        <w:pStyle w:val="Index1"/>
        <w:tabs>
          <w:tab w:val="right" w:leader="dot" w:pos="4310"/>
        </w:tabs>
        <w:rPr>
          <w:noProof/>
        </w:rPr>
      </w:pPr>
      <w:r>
        <w:rPr>
          <w:noProof/>
        </w:rPr>
        <w:t>Payment Spreadsheet</w:t>
      </w:r>
    </w:p>
    <w:p w:rsidR="003B06FE" w:rsidRDefault="003B06FE">
      <w:pPr>
        <w:pStyle w:val="Index2"/>
        <w:tabs>
          <w:tab w:val="right" w:leader="dot" w:pos="4310"/>
        </w:tabs>
        <w:rPr>
          <w:noProof/>
        </w:rPr>
      </w:pPr>
      <w:r>
        <w:rPr>
          <w:noProof/>
        </w:rPr>
        <w:t>Manually Upload 62</w:t>
      </w:r>
    </w:p>
    <w:p w:rsidR="003B06FE" w:rsidRDefault="003B06FE">
      <w:pPr>
        <w:pStyle w:val="Index1"/>
        <w:tabs>
          <w:tab w:val="right" w:leader="dot" w:pos="4310"/>
        </w:tabs>
        <w:rPr>
          <w:noProof/>
        </w:rPr>
      </w:pPr>
      <w:r>
        <w:rPr>
          <w:noProof/>
        </w:rPr>
        <w:t>Payment Spreadsheet Upload</w:t>
      </w:r>
    </w:p>
    <w:p w:rsidR="003B06FE" w:rsidRDefault="003B06FE">
      <w:pPr>
        <w:pStyle w:val="Index2"/>
        <w:tabs>
          <w:tab w:val="right" w:leader="dot" w:pos="4310"/>
        </w:tabs>
        <w:rPr>
          <w:noProof/>
        </w:rPr>
      </w:pPr>
      <w:r>
        <w:rPr>
          <w:noProof/>
        </w:rPr>
        <w:t>file format 64</w:t>
      </w:r>
    </w:p>
    <w:p w:rsidR="003B06FE" w:rsidRDefault="003B06FE">
      <w:pPr>
        <w:pStyle w:val="Index2"/>
        <w:tabs>
          <w:tab w:val="right" w:leader="dot" w:pos="4310"/>
        </w:tabs>
        <w:rPr>
          <w:noProof/>
        </w:rPr>
      </w:pPr>
      <w:r>
        <w:rPr>
          <w:noProof/>
        </w:rPr>
        <w:t>uploading a spreadsheet to PDP 62</w:t>
      </w:r>
    </w:p>
    <w:p w:rsidR="003B06FE" w:rsidRDefault="003B06FE">
      <w:pPr>
        <w:pStyle w:val="Index1"/>
        <w:tabs>
          <w:tab w:val="right" w:leader="dot" w:pos="4310"/>
        </w:tabs>
        <w:rPr>
          <w:noProof/>
        </w:rPr>
      </w:pPr>
      <w:r>
        <w:rPr>
          <w:noProof/>
        </w:rPr>
        <w:t>Payment Spreadshet Upload 62</w:t>
      </w:r>
    </w:p>
    <w:p w:rsidR="003B06FE" w:rsidRDefault="003B06FE">
      <w:pPr>
        <w:pStyle w:val="Index1"/>
        <w:tabs>
          <w:tab w:val="right" w:leader="dot" w:pos="4310"/>
        </w:tabs>
        <w:rPr>
          <w:noProof/>
        </w:rPr>
      </w:pPr>
      <w:r>
        <w:rPr>
          <w:noProof/>
        </w:rPr>
        <w:t>Payment Statusdocument 36</w:t>
      </w:r>
    </w:p>
    <w:p w:rsidR="003B06FE" w:rsidRDefault="003B06FE">
      <w:pPr>
        <w:pStyle w:val="Index1"/>
        <w:tabs>
          <w:tab w:val="right" w:leader="dot" w:pos="4310"/>
        </w:tabs>
        <w:rPr>
          <w:noProof/>
        </w:rPr>
      </w:pPr>
      <w:r>
        <w:rPr>
          <w:noProof/>
        </w:rPr>
        <w:t>Payment Type document 35</w:t>
      </w:r>
    </w:p>
    <w:p w:rsidR="003B06FE" w:rsidRDefault="003B06FE">
      <w:pPr>
        <w:pStyle w:val="Index1"/>
        <w:tabs>
          <w:tab w:val="right" w:leader="dot" w:pos="4310"/>
        </w:tabs>
        <w:rPr>
          <w:noProof/>
        </w:rPr>
      </w:pPr>
      <w:r>
        <w:rPr>
          <w:noProof/>
        </w:rPr>
        <w:t>Payment, search for 43</w:t>
      </w:r>
    </w:p>
    <w:p w:rsidR="003B06FE" w:rsidRDefault="003B06FE">
      <w:pPr>
        <w:pStyle w:val="Index1"/>
        <w:tabs>
          <w:tab w:val="right" w:leader="dot" w:pos="4310"/>
        </w:tabs>
        <w:rPr>
          <w:noProof/>
        </w:rPr>
      </w:pPr>
      <w:r>
        <w:rPr>
          <w:noProof/>
          <w:lang w:bidi="th-TH"/>
        </w:rPr>
        <w:t>Payments with flexible bank specification</w:t>
      </w:r>
    </w:p>
    <w:p w:rsidR="003B06FE" w:rsidRDefault="003B06FE">
      <w:pPr>
        <w:pStyle w:val="Index2"/>
        <w:tabs>
          <w:tab w:val="right" w:leader="dot" w:pos="4310"/>
        </w:tabs>
        <w:rPr>
          <w:noProof/>
        </w:rPr>
      </w:pPr>
      <w:r>
        <w:rPr>
          <w:noProof/>
          <w:lang w:bidi="th-TH"/>
        </w:rPr>
        <w:t>canceling and re-issuing</w:t>
      </w:r>
      <w:r>
        <w:rPr>
          <w:noProof/>
        </w:rPr>
        <w:t xml:space="preserve"> 11</w:t>
      </w:r>
    </w:p>
    <w:p w:rsidR="003B06FE" w:rsidRDefault="003B06FE">
      <w:pPr>
        <w:pStyle w:val="Index1"/>
        <w:tabs>
          <w:tab w:val="right" w:leader="dot" w:pos="4310"/>
        </w:tabs>
        <w:rPr>
          <w:noProof/>
        </w:rPr>
      </w:pPr>
      <w:r>
        <w:rPr>
          <w:noProof/>
        </w:rPr>
        <w:t>PDP and flexible bank offsets 7</w:t>
      </w:r>
    </w:p>
    <w:p w:rsidR="003B06FE" w:rsidRDefault="003B06FE">
      <w:pPr>
        <w:pStyle w:val="Index1"/>
        <w:tabs>
          <w:tab w:val="right" w:leader="dot" w:pos="4310"/>
        </w:tabs>
        <w:rPr>
          <w:noProof/>
        </w:rPr>
      </w:pPr>
      <w:r>
        <w:rPr>
          <w:noProof/>
          <w:lang w:bidi="th-TH"/>
        </w:rPr>
        <w:t>PDP disbursements and bank codes</w:t>
      </w:r>
      <w:r>
        <w:rPr>
          <w:noProof/>
        </w:rPr>
        <w:t xml:space="preserve"> 10</w:t>
      </w:r>
    </w:p>
    <w:p w:rsidR="003B06FE" w:rsidRDefault="003B06FE">
      <w:pPr>
        <w:pStyle w:val="Index1"/>
        <w:tabs>
          <w:tab w:val="right" w:leader="dot" w:pos="4310"/>
        </w:tabs>
        <w:rPr>
          <w:noProof/>
        </w:rPr>
      </w:pPr>
      <w:r>
        <w:rPr>
          <w:noProof/>
          <w:lang w:bidi="th-TH"/>
        </w:rPr>
        <w:t>PDP General Ledger entries with flexible bank specification</w:t>
      </w:r>
      <w:r>
        <w:rPr>
          <w:noProof/>
        </w:rPr>
        <w:t xml:space="preserve"> 12</w:t>
      </w:r>
    </w:p>
    <w:p w:rsidR="003B06FE" w:rsidRDefault="003B06FE">
      <w:pPr>
        <w:pStyle w:val="Index1"/>
        <w:tabs>
          <w:tab w:val="right" w:leader="dot" w:pos="4310"/>
        </w:tabs>
        <w:rPr>
          <w:noProof/>
        </w:rPr>
      </w:pPr>
      <w:r>
        <w:rPr>
          <w:noProof/>
        </w:rPr>
        <w:t>PDP-generated General Ledger entries 6</w:t>
      </w:r>
    </w:p>
    <w:p w:rsidR="003B06FE" w:rsidRDefault="003B06FE">
      <w:pPr>
        <w:pStyle w:val="Index1"/>
        <w:tabs>
          <w:tab w:val="right" w:leader="dot" w:pos="4310"/>
        </w:tabs>
        <w:rPr>
          <w:noProof/>
        </w:rPr>
      </w:pPr>
      <w:r>
        <w:rPr>
          <w:noProof/>
        </w:rPr>
        <w:t>Pre-Disbursement Processor (PDP) 5</w:t>
      </w:r>
    </w:p>
    <w:p w:rsidR="003B06FE" w:rsidRDefault="003B06FE">
      <w:pPr>
        <w:pStyle w:val="Index1"/>
        <w:tabs>
          <w:tab w:val="right" w:leader="dot" w:pos="4310"/>
        </w:tabs>
        <w:rPr>
          <w:noProof/>
        </w:rPr>
      </w:pPr>
      <w:r>
        <w:rPr>
          <w:noProof/>
          <w:lang w:bidi="th-TH"/>
        </w:rPr>
        <w:t>Pre-Disbursement Processor batch processes</w:t>
      </w:r>
      <w:r>
        <w:rPr>
          <w:noProof/>
        </w:rPr>
        <w:t xml:space="preserve"> 13</w:t>
      </w:r>
    </w:p>
    <w:p w:rsidR="003B06FE" w:rsidRDefault="003B06FE">
      <w:pPr>
        <w:pStyle w:val="IndexHeading"/>
        <w:tabs>
          <w:tab w:val="right" w:leader="dot" w:pos="4310"/>
        </w:tabs>
        <w:rPr>
          <w:rFonts w:asciiTheme="minorHAnsi" w:eastAsiaTheme="minorEastAsia" w:hAnsiTheme="minorHAnsi" w:cstheme="minorBidi"/>
          <w:b w:val="0"/>
          <w:bCs/>
          <w:noProof/>
        </w:rPr>
      </w:pPr>
      <w:r>
        <w:rPr>
          <w:noProof/>
        </w:rPr>
        <w:t>S</w:t>
      </w:r>
    </w:p>
    <w:p w:rsidR="003B06FE" w:rsidRDefault="003B06FE">
      <w:pPr>
        <w:pStyle w:val="Index1"/>
        <w:tabs>
          <w:tab w:val="right" w:leader="dot" w:pos="4310"/>
        </w:tabs>
        <w:rPr>
          <w:noProof/>
        </w:rPr>
      </w:pPr>
      <w:r>
        <w:rPr>
          <w:noProof/>
        </w:rPr>
        <w:t>Search for Batch 41</w:t>
      </w:r>
    </w:p>
    <w:p w:rsidR="003B06FE" w:rsidRDefault="003B06FE">
      <w:pPr>
        <w:pStyle w:val="Index1"/>
        <w:tabs>
          <w:tab w:val="right" w:leader="dot" w:pos="4310"/>
        </w:tabs>
        <w:rPr>
          <w:noProof/>
        </w:rPr>
      </w:pPr>
      <w:r>
        <w:rPr>
          <w:noProof/>
        </w:rPr>
        <w:t>Search for Payment (payment detail lookup) 43</w:t>
      </w:r>
    </w:p>
    <w:p w:rsidR="003B06FE" w:rsidRDefault="003B06FE">
      <w:pPr>
        <w:pStyle w:val="Index2"/>
        <w:tabs>
          <w:tab w:val="right" w:leader="dot" w:pos="4310"/>
        </w:tabs>
        <w:rPr>
          <w:noProof/>
        </w:rPr>
      </w:pPr>
      <w:r>
        <w:rPr>
          <w:noProof/>
        </w:rPr>
        <w:t>Account Details tab, Payment Detail Inquiry 51</w:t>
      </w:r>
    </w:p>
    <w:p w:rsidR="003B06FE" w:rsidRDefault="003B06FE">
      <w:pPr>
        <w:pStyle w:val="Index2"/>
        <w:tabs>
          <w:tab w:val="right" w:leader="dot" w:pos="4310"/>
        </w:tabs>
        <w:rPr>
          <w:noProof/>
        </w:rPr>
      </w:pPr>
      <w:r>
        <w:rPr>
          <w:noProof/>
        </w:rPr>
        <w:t>Bank Info tab, Payment Detail Inquiry 51</w:t>
      </w:r>
    </w:p>
    <w:p w:rsidR="003B06FE" w:rsidRDefault="003B06FE">
      <w:pPr>
        <w:pStyle w:val="Index2"/>
        <w:tabs>
          <w:tab w:val="right" w:leader="dot" w:pos="4310"/>
        </w:tabs>
        <w:rPr>
          <w:noProof/>
        </w:rPr>
      </w:pPr>
      <w:r>
        <w:rPr>
          <w:noProof/>
        </w:rPr>
        <w:t>Batch tab, Payment Detail Inquiry 48</w:t>
      </w:r>
    </w:p>
    <w:p w:rsidR="003B06FE" w:rsidRDefault="003B06FE">
      <w:pPr>
        <w:pStyle w:val="Index2"/>
        <w:tabs>
          <w:tab w:val="right" w:leader="dot" w:pos="4310"/>
        </w:tabs>
        <w:rPr>
          <w:noProof/>
        </w:rPr>
      </w:pPr>
      <w:r>
        <w:rPr>
          <w:noProof/>
        </w:rPr>
        <w:lastRenderedPageBreak/>
        <w:t>History tab, Payment Detail Inquiry 52</w:t>
      </w:r>
    </w:p>
    <w:p w:rsidR="003B06FE" w:rsidRDefault="003B06FE">
      <w:pPr>
        <w:pStyle w:val="Index2"/>
        <w:tabs>
          <w:tab w:val="right" w:leader="dot" w:pos="4310"/>
        </w:tabs>
        <w:rPr>
          <w:noProof/>
        </w:rPr>
      </w:pPr>
      <w:r>
        <w:rPr>
          <w:noProof/>
        </w:rPr>
        <w:t>Notes tab, Payment Detail Inquiry 53</w:t>
      </w:r>
    </w:p>
    <w:p w:rsidR="003B06FE" w:rsidRDefault="003B06FE">
      <w:pPr>
        <w:pStyle w:val="Index2"/>
        <w:tabs>
          <w:tab w:val="right" w:leader="dot" w:pos="4310"/>
        </w:tabs>
        <w:rPr>
          <w:noProof/>
        </w:rPr>
      </w:pPr>
      <w:r>
        <w:rPr>
          <w:noProof/>
        </w:rPr>
        <w:t>Payee tab, Payment Detail Inquiry 50</w:t>
      </w:r>
    </w:p>
    <w:p w:rsidR="003B06FE" w:rsidRDefault="003B06FE">
      <w:pPr>
        <w:pStyle w:val="Index2"/>
        <w:tabs>
          <w:tab w:val="right" w:leader="dot" w:pos="4310"/>
        </w:tabs>
        <w:rPr>
          <w:noProof/>
        </w:rPr>
      </w:pPr>
      <w:r>
        <w:rPr>
          <w:noProof/>
        </w:rPr>
        <w:t>Payment Detail Inquiry 46</w:t>
      </w:r>
    </w:p>
    <w:p w:rsidR="003B06FE" w:rsidRDefault="003B06FE">
      <w:pPr>
        <w:pStyle w:val="Index2"/>
        <w:tabs>
          <w:tab w:val="right" w:leader="dot" w:pos="4310"/>
        </w:tabs>
        <w:rPr>
          <w:noProof/>
        </w:rPr>
      </w:pPr>
      <w:r>
        <w:rPr>
          <w:noProof/>
        </w:rPr>
        <w:t>Payment tab, Payment Detail Inquiry 49</w:t>
      </w:r>
    </w:p>
    <w:p w:rsidR="003B06FE" w:rsidRDefault="003B06FE">
      <w:pPr>
        <w:pStyle w:val="Index2"/>
        <w:tabs>
          <w:tab w:val="right" w:leader="dot" w:pos="4310"/>
        </w:tabs>
        <w:rPr>
          <w:noProof/>
        </w:rPr>
      </w:pPr>
      <w:r>
        <w:rPr>
          <w:noProof/>
        </w:rPr>
        <w:t>Summary tab, Payment Detail Inquiry 46</w:t>
      </w:r>
    </w:p>
    <w:p w:rsidR="003B06FE" w:rsidRDefault="003B06FE">
      <w:pPr>
        <w:pStyle w:val="Index2"/>
        <w:tabs>
          <w:tab w:val="right" w:leader="dot" w:pos="4310"/>
        </w:tabs>
        <w:rPr>
          <w:noProof/>
        </w:rPr>
      </w:pPr>
      <w:r>
        <w:rPr>
          <w:noProof/>
        </w:rPr>
        <w:t>taking actions on payments 54</w:t>
      </w:r>
    </w:p>
    <w:p w:rsidR="003B06FE" w:rsidRDefault="003B06FE">
      <w:pPr>
        <w:pStyle w:val="Index1"/>
        <w:tabs>
          <w:tab w:val="right" w:leader="dot" w:pos="4310"/>
        </w:tabs>
        <w:rPr>
          <w:noProof/>
        </w:rPr>
      </w:pPr>
      <w:r>
        <w:rPr>
          <w:noProof/>
        </w:rPr>
        <w:t>searching for a batch 41</w:t>
      </w:r>
    </w:p>
    <w:p w:rsidR="00A346D4" w:rsidRPr="00DE3645" w:rsidRDefault="003E7558" w:rsidP="003B06FE">
      <w:pPr>
        <w:pStyle w:val="IndexHeading"/>
      </w:pPr>
      <w:r>
        <w:fldChar w:fldCharType="end"/>
      </w:r>
    </w:p>
    <w:sectPr w:rsidR="00A346D4" w:rsidRPr="00DE3645" w:rsidSect="0032391B">
      <w:headerReference w:type="even" r:id="rId33"/>
      <w:headerReference w:type="default" r:id="rId34"/>
      <w:footerReference w:type="default" r:id="rId35"/>
      <w:type w:val="evenPage"/>
      <w:pgSz w:w="12240" w:h="15840"/>
      <w:pgMar w:top="1440" w:right="1440" w:bottom="1440" w:left="1440" w:header="504"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D9D" w:rsidRDefault="00450D9D">
      <w:r>
        <w:separator/>
      </w:r>
    </w:p>
    <w:p w:rsidR="00450D9D" w:rsidRDefault="00450D9D"/>
  </w:endnote>
  <w:endnote w:type="continuationSeparator" w:id="0">
    <w:p w:rsidR="00450D9D" w:rsidRDefault="00450D9D">
      <w:r>
        <w:continuationSeparator/>
      </w:r>
    </w:p>
    <w:p w:rsidR="00450D9D" w:rsidRDefault="00450D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CY 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FC" w:rsidRDefault="006518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3E7558" w:rsidP="002874A4">
    <w:pPr>
      <w:pStyle w:val="Footer"/>
    </w:pPr>
    <w:r>
      <w:fldChar w:fldCharType="begin"/>
    </w:r>
    <w:r w:rsidR="00621BDD">
      <w:instrText>PAGE</w:instrText>
    </w:r>
    <w:r>
      <w:fldChar w:fldCharType="separate"/>
    </w:r>
    <w:r w:rsidR="009258A4">
      <w:rPr>
        <w:noProof/>
      </w:rPr>
      <w:t>iv</w:t>
    </w:r>
    <w:r>
      <w:rPr>
        <w:noProof/>
      </w:rPr>
      <w:fldChar w:fldCharType="end"/>
    </w:r>
    <w:r>
      <w:fldChar w:fldCharType="begin"/>
    </w:r>
    <w:r w:rsidR="006A0EB9">
      <w:instrText>SYMBOL 183 \f "Symbol"</w:instrText>
    </w:r>
    <w:r>
      <w:fldChar w:fldCharType="end"/>
    </w:r>
    <w:r>
      <w:fldChar w:fldCharType="begin"/>
    </w:r>
    <w:r w:rsidR="00621BDD">
      <w:instrText>STYLEREF "TOCTitle"</w:instrText>
    </w:r>
    <w:r>
      <w:fldChar w:fldCharType="separate"/>
    </w:r>
    <w:r w:rsidR="009258A4">
      <w:rPr>
        <w:noProof/>
      </w:rPr>
      <w:t>Contents</w:t>
    </w:r>
    <w:r>
      <w:rPr>
        <w:noProof/>
      </w:rPr>
      <w:fldChar w:fldCharType="end"/>
    </w:r>
    <w:r w:rsidR="006A0EB9">
      <w:tab/>
    </w:r>
    <w:r>
      <w:fldChar w:fldCharType="begin"/>
    </w:r>
    <w:r w:rsidR="00621BDD">
      <w:instrText>TITLE</w:instrText>
    </w:r>
    <w:r>
      <w:fldChar w:fldCharType="separate"/>
    </w:r>
    <w:r w:rsidR="009258A4">
      <w:t>Guide to the Pre-Disbursement Processor Module</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Pr="002874A4" w:rsidRDefault="003E7558" w:rsidP="002874A4">
    <w:pPr>
      <w:pStyle w:val="Footer"/>
    </w:pPr>
    <w:r>
      <w:fldChar w:fldCharType="begin"/>
    </w:r>
    <w:r w:rsidR="00621BDD">
      <w:instrText>TITLE</w:instrText>
    </w:r>
    <w:r>
      <w:fldChar w:fldCharType="separate"/>
    </w:r>
    <w:r w:rsidR="009258A4">
      <w:t>Guide to the Pre-Disbursement Processor Module</w:t>
    </w:r>
    <w:r>
      <w:fldChar w:fldCharType="end"/>
    </w:r>
    <w:r w:rsidR="006A0EB9" w:rsidRPr="002874A4">
      <w:tab/>
    </w:r>
    <w:r>
      <w:fldChar w:fldCharType="begin"/>
    </w:r>
    <w:r w:rsidR="00621BDD">
      <w:instrText>STYLEREF "TOCTitle"</w:instrText>
    </w:r>
    <w:r>
      <w:fldChar w:fldCharType="separate"/>
    </w:r>
    <w:r w:rsidR="009258A4">
      <w:rPr>
        <w:noProof/>
      </w:rPr>
      <w:t>Contents</w:t>
    </w:r>
    <w:r>
      <w:rPr>
        <w:noProof/>
      </w:rPr>
      <w:fldChar w:fldCharType="end"/>
    </w:r>
    <w:r w:rsidRPr="002874A4">
      <w:fldChar w:fldCharType="begin"/>
    </w:r>
    <w:r w:rsidR="006A0EB9" w:rsidRPr="002874A4">
      <w:instrText>SYMBOL 183 \f "Symbol"</w:instrText>
    </w:r>
    <w:r w:rsidRPr="002874A4">
      <w:fldChar w:fldCharType="end"/>
    </w:r>
    <w:r>
      <w:fldChar w:fldCharType="begin"/>
    </w:r>
    <w:r w:rsidR="00621BDD">
      <w:instrText>PAGE</w:instrText>
    </w:r>
    <w:r>
      <w:fldChar w:fldCharType="separate"/>
    </w:r>
    <w:r w:rsidR="009258A4">
      <w:rPr>
        <w:noProof/>
      </w:rPr>
      <w:t>iii</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3E7558" w:rsidP="002874A4">
    <w:pPr>
      <w:pStyle w:val="Footer"/>
    </w:pPr>
    <w:r>
      <w:fldChar w:fldCharType="begin"/>
    </w:r>
    <w:r w:rsidR="00621BDD">
      <w:instrText>PAGE</w:instrText>
    </w:r>
    <w:r>
      <w:fldChar w:fldCharType="separate"/>
    </w:r>
    <w:r w:rsidR="009258A4">
      <w:rPr>
        <w:noProof/>
      </w:rPr>
      <w:t>6</w:t>
    </w:r>
    <w:r>
      <w:rPr>
        <w:noProof/>
      </w:rPr>
      <w:fldChar w:fldCharType="end"/>
    </w:r>
    <w:r>
      <w:fldChar w:fldCharType="begin"/>
    </w:r>
    <w:r w:rsidR="006A0EB9">
      <w:instrText>SYMBOL 183 \f "Symbol"</w:instrText>
    </w:r>
    <w:r>
      <w:fldChar w:fldCharType="end"/>
    </w:r>
    <w:r>
      <w:fldChar w:fldCharType="begin"/>
    </w:r>
    <w:r w:rsidR="00AB048A">
      <w:instrText>STYLEREF "2"</w:instrText>
    </w:r>
    <w:r>
      <w:fldChar w:fldCharType="separate"/>
    </w:r>
    <w:r w:rsidR="009258A4">
      <w:rPr>
        <w:noProof/>
      </w:rPr>
      <w:t>Generated General Ledger Entries</w:t>
    </w:r>
    <w:r>
      <w:fldChar w:fldCharType="end"/>
    </w:r>
    <w:r w:rsidR="006A0EB9">
      <w:tab/>
    </w:r>
    <w:r>
      <w:fldChar w:fldCharType="begin"/>
    </w:r>
    <w:r w:rsidR="00621BDD">
      <w:instrText>TITLE</w:instrText>
    </w:r>
    <w:r>
      <w:fldChar w:fldCharType="separate"/>
    </w:r>
    <w:r w:rsidR="009258A4">
      <w:t>Guide to the Pre-Disbursement Processor Module</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3E7558" w:rsidP="002874A4">
    <w:pPr>
      <w:pStyle w:val="Footer"/>
    </w:pPr>
    <w:r>
      <w:fldChar w:fldCharType="begin"/>
    </w:r>
    <w:r w:rsidR="00621BDD">
      <w:instrText>TITLE</w:instrText>
    </w:r>
    <w:r>
      <w:fldChar w:fldCharType="separate"/>
    </w:r>
    <w:r w:rsidR="009258A4">
      <w:t>Guide to the Pre-Disbursement Processor Module</w:t>
    </w:r>
    <w:r>
      <w:fldChar w:fldCharType="end"/>
    </w:r>
    <w:r w:rsidR="006A0EB9">
      <w:tab/>
    </w:r>
    <w:r>
      <w:fldChar w:fldCharType="begin"/>
    </w:r>
    <w:r w:rsidR="00621BDD">
      <w:instrText>STYLEREF "2"</w:instrText>
    </w:r>
    <w:r>
      <w:fldChar w:fldCharType="separate"/>
    </w:r>
    <w:r w:rsidR="009258A4">
      <w:rPr>
        <w:noProof/>
      </w:rPr>
      <w:t>Flexible Bank Offsets</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9258A4">
      <w:rPr>
        <w:noProof/>
      </w:rPr>
      <w:t>7</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B0" w:rsidRDefault="008B21B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84" w:rsidRDefault="003E7558" w:rsidP="002874A4">
    <w:pPr>
      <w:pStyle w:val="Footer"/>
    </w:pPr>
    <w:r>
      <w:fldChar w:fldCharType="begin"/>
    </w:r>
    <w:r w:rsidR="00621BDD">
      <w:instrText>TITLE</w:instrText>
    </w:r>
    <w:r>
      <w:fldChar w:fldCharType="separate"/>
    </w:r>
    <w:r w:rsidR="009258A4">
      <w:t>Guide to the Pre-Disbursement Processor Module</w:t>
    </w:r>
    <w:r>
      <w:fldChar w:fldCharType="end"/>
    </w:r>
    <w:r w:rsidR="004D3484">
      <w:tab/>
    </w:r>
    <w:r>
      <w:fldChar w:fldCharType="begin"/>
    </w:r>
    <w:r w:rsidR="009E6AA3">
      <w:instrText>STYLEREF "</w:instrText>
    </w:r>
    <w:r w:rsidR="008D1DDE">
      <w:instrText>2</w:instrText>
    </w:r>
    <w:r w:rsidR="009E6AA3">
      <w:instrText>"</w:instrText>
    </w:r>
    <w:r>
      <w:fldChar w:fldCharType="separate"/>
    </w:r>
    <w:r w:rsidR="009258A4">
      <w:rPr>
        <w:noProof/>
      </w:rPr>
      <w:t>PDP Upload Functions</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9258A4">
      <w:rPr>
        <w:noProof/>
      </w:rPr>
      <w:t>67</w:t>
    </w:r>
    <w:r>
      <w:rPr>
        <w:noProof/>
      </w:rPr>
      <w:fldChar w:fldCharType="end"/>
    </w:r>
  </w:p>
  <w:p w:rsidR="004D3484" w:rsidRDefault="004D34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D9D" w:rsidRDefault="00450D9D">
      <w:r>
        <w:separator/>
      </w:r>
    </w:p>
    <w:p w:rsidR="00450D9D" w:rsidRDefault="00450D9D"/>
  </w:footnote>
  <w:footnote w:type="continuationSeparator" w:id="0">
    <w:p w:rsidR="00450D9D" w:rsidRDefault="00450D9D">
      <w:r>
        <w:continuationSeparator/>
      </w:r>
    </w:p>
    <w:p w:rsidR="00450D9D" w:rsidRDefault="00450D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FC" w:rsidRDefault="006518F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FC" w:rsidRDefault="00651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FC" w:rsidRDefault="006518F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FC" w:rsidRDefault="006022FC" w:rsidP="006022FC">
    <w:pPr>
      <w:pStyle w:val="Header"/>
      <w:tabs>
        <w:tab w:val="center" w:pos="4680"/>
      </w:tabs>
    </w:pPr>
    <w:r>
      <w:tab/>
    </w:r>
    <w:r w:rsidR="0048555D">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6022FC" w:rsidRPr="006022FC" w:rsidRDefault="006022FC" w:rsidP="006022F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Default="000D0A6E" w:rsidP="000D0A6E">
    <w:pPr>
      <w:pStyle w:val="Header"/>
      <w:tabs>
        <w:tab w:val="center" w:pos="4680"/>
      </w:tabs>
    </w:pPr>
    <w:r>
      <w:tab/>
    </w:r>
    <w:r w:rsidR="0048555D">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Pr="000D0A6E" w:rsidRDefault="004E7654" w:rsidP="000D0A6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54" w:rsidRDefault="004E7654" w:rsidP="004E7654">
    <w:pPr>
      <w:pStyle w:val="Header"/>
      <w:tabs>
        <w:tab w:val="center" w:pos="4680"/>
      </w:tabs>
    </w:pPr>
    <w:r>
      <w:tab/>
    </w:r>
    <w:r w:rsidR="00CA7582">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Default="004E765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B0" w:rsidRDefault="008B21B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4">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15">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16">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17">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num w:numId="1">
    <w:abstractNumId w:val="15"/>
  </w:num>
  <w:num w:numId="2">
    <w:abstractNumId w:val="16"/>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3"/>
  </w:num>
  <w:num w:numId="19">
    <w:abstractNumId w:val="17"/>
  </w:num>
  <w:num w:numId="20">
    <w:abstractNumId w:val="18"/>
  </w:num>
  <w:num w:numId="21">
    <w:abstractNumId w:val="12"/>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4004"/>
  <w:defaultTabStop w:val="720"/>
  <w:evenAndOddHeaders/>
  <w:drawingGridHorizontalSpacing w:val="100"/>
  <w:displayHorizontalDrawingGridEvery w:val="0"/>
  <w:displayVerticalDrawingGridEvery w:val="0"/>
  <w:noPunctuationKerning/>
  <w:characterSpacingControl w:val="doNotCompress"/>
  <w:hdrShapeDefaults>
    <o:shapedefaults v:ext="edit" spidmax="66562"/>
  </w:hdrShapeDefaults>
  <w:footnotePr>
    <w:footnote w:id="-1"/>
    <w:footnote w:id="0"/>
  </w:footnotePr>
  <w:endnotePr>
    <w:endnote w:id="-1"/>
    <w:endnote w:id="0"/>
  </w:endnotePr>
  <w:compat/>
  <w:docVars>
    <w:docVar w:name="C1HByLine" w:val="Kuali"/>
    <w:docVar w:name="C1HGenerated" w:val="1523569816"/>
    <w:docVar w:name="C1HProject" w:val="..\Guide to the Pre-Disbursement Processor Module.d2h"/>
    <w:docVar w:name="C1HSuperTitle" w:val=" "/>
    <w:docVar w:name="C1HTitle" w:val="Guide to the Pre-Disbursement Processor Module"/>
  </w:docVars>
  <w:rsids>
    <w:rsidRoot w:val="00473D45"/>
    <w:rsid w:val="0000289E"/>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537"/>
    <w:rsid w:val="000F3BCC"/>
    <w:rsid w:val="000F4715"/>
    <w:rsid w:val="00101C2D"/>
    <w:rsid w:val="00114BB1"/>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5672"/>
    <w:rsid w:val="00167725"/>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7859"/>
    <w:rsid w:val="00304303"/>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06FE"/>
    <w:rsid w:val="003B4638"/>
    <w:rsid w:val="003C268E"/>
    <w:rsid w:val="003C5D7A"/>
    <w:rsid w:val="003D0957"/>
    <w:rsid w:val="003D479F"/>
    <w:rsid w:val="003D4926"/>
    <w:rsid w:val="003D753A"/>
    <w:rsid w:val="003E5662"/>
    <w:rsid w:val="003E661E"/>
    <w:rsid w:val="003E7558"/>
    <w:rsid w:val="00406411"/>
    <w:rsid w:val="00407AE4"/>
    <w:rsid w:val="00422A38"/>
    <w:rsid w:val="004342A5"/>
    <w:rsid w:val="00444447"/>
    <w:rsid w:val="00450D9D"/>
    <w:rsid w:val="004621F6"/>
    <w:rsid w:val="00464AA8"/>
    <w:rsid w:val="00467045"/>
    <w:rsid w:val="00473D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71BB6"/>
    <w:rsid w:val="00575DBF"/>
    <w:rsid w:val="00581A4D"/>
    <w:rsid w:val="00581E09"/>
    <w:rsid w:val="00584BCE"/>
    <w:rsid w:val="005865A2"/>
    <w:rsid w:val="00594F25"/>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75ED"/>
    <w:rsid w:val="006928EE"/>
    <w:rsid w:val="00694FE4"/>
    <w:rsid w:val="006A0EB9"/>
    <w:rsid w:val="006A2E39"/>
    <w:rsid w:val="006B35B0"/>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86D63"/>
    <w:rsid w:val="00796B1C"/>
    <w:rsid w:val="007B5F38"/>
    <w:rsid w:val="007B6135"/>
    <w:rsid w:val="0080302A"/>
    <w:rsid w:val="00806F8E"/>
    <w:rsid w:val="0080783F"/>
    <w:rsid w:val="008109FD"/>
    <w:rsid w:val="00822581"/>
    <w:rsid w:val="008434A9"/>
    <w:rsid w:val="00843CA8"/>
    <w:rsid w:val="008462F4"/>
    <w:rsid w:val="00857ABE"/>
    <w:rsid w:val="0086158F"/>
    <w:rsid w:val="00863027"/>
    <w:rsid w:val="008643BA"/>
    <w:rsid w:val="00870307"/>
    <w:rsid w:val="00883070"/>
    <w:rsid w:val="008870F3"/>
    <w:rsid w:val="00891278"/>
    <w:rsid w:val="00892C6F"/>
    <w:rsid w:val="008A3019"/>
    <w:rsid w:val="008B21B0"/>
    <w:rsid w:val="008B5BA9"/>
    <w:rsid w:val="008C61B7"/>
    <w:rsid w:val="008D1DDE"/>
    <w:rsid w:val="008D2CF5"/>
    <w:rsid w:val="008F44AB"/>
    <w:rsid w:val="00902422"/>
    <w:rsid w:val="00905D1B"/>
    <w:rsid w:val="00907EA0"/>
    <w:rsid w:val="00910D93"/>
    <w:rsid w:val="00922287"/>
    <w:rsid w:val="009258A4"/>
    <w:rsid w:val="00927FFA"/>
    <w:rsid w:val="00953800"/>
    <w:rsid w:val="009620B6"/>
    <w:rsid w:val="009702DD"/>
    <w:rsid w:val="0097091D"/>
    <w:rsid w:val="0098059A"/>
    <w:rsid w:val="009842BC"/>
    <w:rsid w:val="00985484"/>
    <w:rsid w:val="009A248A"/>
    <w:rsid w:val="009B3C5D"/>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79D2"/>
    <w:rsid w:val="00AE7FDB"/>
    <w:rsid w:val="00AF16AC"/>
    <w:rsid w:val="00B03C91"/>
    <w:rsid w:val="00B15EAE"/>
    <w:rsid w:val="00B22BA2"/>
    <w:rsid w:val="00B2449A"/>
    <w:rsid w:val="00B25FA3"/>
    <w:rsid w:val="00B33DC1"/>
    <w:rsid w:val="00B54738"/>
    <w:rsid w:val="00B65C69"/>
    <w:rsid w:val="00B6696D"/>
    <w:rsid w:val="00B71AD0"/>
    <w:rsid w:val="00B85382"/>
    <w:rsid w:val="00B9483F"/>
    <w:rsid w:val="00BA6D06"/>
    <w:rsid w:val="00BB041C"/>
    <w:rsid w:val="00BB1136"/>
    <w:rsid w:val="00BB1792"/>
    <w:rsid w:val="00BB281E"/>
    <w:rsid w:val="00BB38AD"/>
    <w:rsid w:val="00BC0F85"/>
    <w:rsid w:val="00BD42B0"/>
    <w:rsid w:val="00BE652E"/>
    <w:rsid w:val="00BF1D9B"/>
    <w:rsid w:val="00BF7FDD"/>
    <w:rsid w:val="00C0419F"/>
    <w:rsid w:val="00C04EFB"/>
    <w:rsid w:val="00C11F76"/>
    <w:rsid w:val="00C35440"/>
    <w:rsid w:val="00C42415"/>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D7E53"/>
    <w:rsid w:val="00CF07A1"/>
    <w:rsid w:val="00D05ADB"/>
    <w:rsid w:val="00D10D1C"/>
    <w:rsid w:val="00D14F5F"/>
    <w:rsid w:val="00D23B13"/>
    <w:rsid w:val="00D26A1E"/>
    <w:rsid w:val="00D30114"/>
    <w:rsid w:val="00D4258B"/>
    <w:rsid w:val="00D45570"/>
    <w:rsid w:val="00D466A8"/>
    <w:rsid w:val="00D507A9"/>
    <w:rsid w:val="00D52AC6"/>
    <w:rsid w:val="00D54A58"/>
    <w:rsid w:val="00D7728F"/>
    <w:rsid w:val="00D808B6"/>
    <w:rsid w:val="00D811F7"/>
    <w:rsid w:val="00D82B63"/>
    <w:rsid w:val="00D936CC"/>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54FEA"/>
    <w:rsid w:val="00F61260"/>
    <w:rsid w:val="00F6281E"/>
    <w:rsid w:val="00F62C37"/>
    <w:rsid w:val="00F65859"/>
    <w:rsid w:val="00F67BFD"/>
    <w:rsid w:val="00F97960"/>
    <w:rsid w:val="00FC22E3"/>
    <w:rsid w:val="00FC75D9"/>
    <w:rsid w:val="00FE0374"/>
    <w:rsid w:val="00FF1970"/>
    <w:rsid w:val="00FF3A75"/>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0F3537"/>
    <w:pPr>
      <w:keepNext/>
      <w:spacing w:before="240" w:after="60"/>
      <w:ind w:right="360"/>
      <w:outlineLvl w:val="3"/>
    </w:pPr>
    <w:rPr>
      <w:i/>
      <w:color w:val="00B0F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F3537"/>
    <w:pPr>
      <w:spacing w:before="240" w:after="60"/>
      <w:ind w:right="360"/>
      <w:outlineLvl w:val="5"/>
    </w:pPr>
    <w:rPr>
      <w:rFonts w:ascii="Arial" w:hAnsi="Arial" w:cs="Arial"/>
      <w:b/>
      <w:bCs/>
      <w:i/>
      <w:color w:val="00B0F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link w:val="TOCBaseChar"/>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link w:val="TOCTitleChar1"/>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link w:val="TOC-TopicsChar"/>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8B21B0"/>
    <w:rPr>
      <w:rFonts w:ascii="Arial" w:hAnsi="Arial"/>
      <w:b/>
      <w:sz w:val="60"/>
    </w:rPr>
  </w:style>
  <w:style w:type="character" w:customStyle="1" w:styleId="Heading2Char">
    <w:name w:val="Heading 2 Char"/>
    <w:link w:val="Heading2"/>
    <w:rsid w:val="008B21B0"/>
    <w:rPr>
      <w:rFonts w:ascii="Arial" w:hAnsi="Arial"/>
      <w:b/>
      <w:sz w:val="44"/>
      <w:szCs w:val="44"/>
    </w:rPr>
  </w:style>
  <w:style w:type="character" w:customStyle="1" w:styleId="Heading3Char">
    <w:name w:val="Heading 3 Char"/>
    <w:link w:val="Heading3"/>
    <w:rsid w:val="008B21B0"/>
    <w:rPr>
      <w:rFonts w:ascii="Arial" w:hAnsi="Arial"/>
      <w:b/>
      <w:sz w:val="40"/>
      <w:szCs w:val="40"/>
    </w:rPr>
  </w:style>
  <w:style w:type="character" w:customStyle="1" w:styleId="Heading4Char">
    <w:name w:val="Heading 4 Char"/>
    <w:link w:val="Heading4"/>
    <w:rsid w:val="000F3537"/>
    <w:rPr>
      <w:rFonts w:ascii="Arial" w:hAnsi="Arial"/>
      <w:b/>
      <w:i/>
      <w:color w:val="00B0F0"/>
      <w:sz w:val="36"/>
      <w:szCs w:val="36"/>
    </w:rPr>
  </w:style>
  <w:style w:type="character" w:customStyle="1" w:styleId="Heading6Char">
    <w:name w:val="Heading 6 Char"/>
    <w:link w:val="Heading6"/>
    <w:rsid w:val="000F3537"/>
    <w:rPr>
      <w:rFonts w:ascii="Arial" w:hAnsi="Arial" w:cs="Arial"/>
      <w:b/>
      <w:bCs/>
      <w:i/>
      <w:color w:val="00B0F0"/>
      <w:sz w:val="28"/>
      <w:szCs w:val="28"/>
    </w:rPr>
  </w:style>
  <w:style w:type="character" w:customStyle="1" w:styleId="Heading7Char">
    <w:name w:val="Heading 7 Char"/>
    <w:link w:val="Heading7"/>
    <w:rsid w:val="008B21B0"/>
    <w:rPr>
      <w:rFonts w:ascii="Arial" w:hAnsi="Arial" w:cs="Arial"/>
      <w:b/>
      <w:sz w:val="24"/>
      <w:szCs w:val="24"/>
    </w:rPr>
  </w:style>
  <w:style w:type="character" w:customStyle="1" w:styleId="Heading8Char">
    <w:name w:val="Heading 8 Char"/>
    <w:link w:val="Heading8"/>
    <w:rsid w:val="008B21B0"/>
    <w:rPr>
      <w:rFonts w:ascii="Arial" w:hAnsi="Arial" w:cs="Arial"/>
      <w:b/>
      <w:i/>
    </w:rPr>
  </w:style>
  <w:style w:type="character" w:customStyle="1" w:styleId="HeadingBaseChar2">
    <w:name w:val="Heading Base Char2"/>
    <w:basedOn w:val="DefaultParagraphFont"/>
    <w:link w:val="HeadingBase"/>
    <w:rsid w:val="008B21B0"/>
    <w:rPr>
      <w:rFonts w:ascii="Arial" w:hAnsi="Arial"/>
      <w:b/>
    </w:rPr>
  </w:style>
  <w:style w:type="character" w:customStyle="1" w:styleId="CaptionChar1">
    <w:name w:val="Caption Char1"/>
    <w:basedOn w:val="BodyTextChar"/>
    <w:rsid w:val="008B21B0"/>
    <w:rPr>
      <w:rFonts w:ascii="Arial" w:eastAsia="Times New Roman" w:hAnsi="Arial"/>
      <w:sz w:val="18"/>
    </w:rPr>
  </w:style>
  <w:style w:type="character" w:customStyle="1" w:styleId="BalloonTextChar1">
    <w:name w:val="Balloon Text Char1"/>
    <w:basedOn w:val="DefaultParagraphFont"/>
    <w:semiHidden/>
    <w:rsid w:val="008B21B0"/>
    <w:rPr>
      <w:rFonts w:ascii="Tahoma" w:eastAsia="Times New Roman" w:hAnsi="Tahoma" w:cs="Tahoma"/>
      <w:sz w:val="16"/>
      <w:szCs w:val="16"/>
    </w:rPr>
  </w:style>
  <w:style w:type="paragraph" w:customStyle="1" w:styleId="PageNumberLeft">
    <w:name w:val="Page Number Left"/>
    <w:basedOn w:val="Normal"/>
    <w:rsid w:val="008B21B0"/>
    <w:pPr>
      <w:tabs>
        <w:tab w:val="center" w:pos="4252"/>
        <w:tab w:val="right" w:pos="8504"/>
      </w:tabs>
      <w:snapToGrid w:val="0"/>
      <w:spacing w:after="240"/>
    </w:pPr>
    <w:rPr>
      <w:rFonts w:ascii="Arial Narrow" w:eastAsia="MS Mincho" w:hAnsi="Arial Narrow"/>
      <w:b/>
    </w:rPr>
  </w:style>
  <w:style w:type="character" w:customStyle="1" w:styleId="HeaderChar">
    <w:name w:val="Header Char"/>
    <w:basedOn w:val="DefaultParagraphFont"/>
    <w:link w:val="Header"/>
    <w:rsid w:val="008B21B0"/>
    <w:rPr>
      <w:rFonts w:ascii="Arial" w:hAnsi="Arial"/>
      <w:b/>
      <w:sz w:val="18"/>
    </w:rPr>
  </w:style>
  <w:style w:type="character" w:customStyle="1" w:styleId="CaptionFigureNumber">
    <w:name w:val="Caption Figure Number"/>
    <w:basedOn w:val="DefaultParagraphFont"/>
    <w:rsid w:val="008B21B0"/>
    <w:rPr>
      <w:rFonts w:ascii="Arial Narrow" w:hAnsi="Arial Narrow"/>
      <w:b/>
      <w:sz w:val="18"/>
    </w:rPr>
  </w:style>
  <w:style w:type="character" w:customStyle="1" w:styleId="CaptionFigureText">
    <w:name w:val="Caption Figure Text"/>
    <w:basedOn w:val="DefaultParagraphFont"/>
    <w:rsid w:val="008B21B0"/>
    <w:rPr>
      <w:rFonts w:ascii="Arial Narrow" w:hAnsi="Arial Narrow"/>
      <w:sz w:val="22"/>
    </w:rPr>
  </w:style>
  <w:style w:type="paragraph" w:customStyle="1" w:styleId="PageNumberRight">
    <w:name w:val="Page Number Right"/>
    <w:basedOn w:val="Normal"/>
    <w:rsid w:val="008B21B0"/>
    <w:pPr>
      <w:tabs>
        <w:tab w:val="center" w:pos="4252"/>
        <w:tab w:val="right" w:pos="8504"/>
      </w:tabs>
      <w:snapToGrid w:val="0"/>
      <w:spacing w:after="240"/>
      <w:jc w:val="right"/>
    </w:pPr>
    <w:rPr>
      <w:rFonts w:ascii="Arial Narrow" w:hAnsi="Arial Narrow"/>
      <w:b/>
    </w:rPr>
  </w:style>
  <w:style w:type="paragraph" w:customStyle="1" w:styleId="TitlewoOutline">
    <w:name w:val="Title w/o Outline"/>
    <w:basedOn w:val="Normal"/>
    <w:rsid w:val="008B21B0"/>
    <w:pPr>
      <w:jc w:val="both"/>
    </w:pPr>
    <w:rPr>
      <w:rFonts w:ascii="Arial Narrow" w:hAnsi="Arial Narrow"/>
      <w:b/>
      <w:sz w:val="40"/>
    </w:rPr>
  </w:style>
  <w:style w:type="paragraph" w:customStyle="1" w:styleId="DocumentTitle">
    <w:name w:val="Document Title"/>
    <w:basedOn w:val="Normal"/>
    <w:rsid w:val="008B21B0"/>
    <w:pPr>
      <w:jc w:val="center"/>
    </w:pPr>
    <w:rPr>
      <w:b/>
      <w:sz w:val="96"/>
    </w:rPr>
  </w:style>
  <w:style w:type="character" w:customStyle="1" w:styleId="FooterChar">
    <w:name w:val="Footer Char"/>
    <w:basedOn w:val="DefaultParagraphFont"/>
    <w:link w:val="Footer"/>
    <w:rsid w:val="008B21B0"/>
    <w:rPr>
      <w:rFonts w:ascii="Roboto" w:hAnsi="Roboto"/>
      <w:b/>
      <w:sz w:val="18"/>
    </w:rPr>
  </w:style>
  <w:style w:type="character" w:customStyle="1" w:styleId="CenterChar1">
    <w:name w:val="Center Char1"/>
    <w:basedOn w:val="DefaultParagraphFont"/>
    <w:link w:val="Center"/>
    <w:rsid w:val="008B21B0"/>
    <w:rPr>
      <w:rFonts w:ascii="Roboto" w:hAnsi="Roboto"/>
      <w:bCs/>
    </w:rPr>
  </w:style>
  <w:style w:type="character" w:customStyle="1" w:styleId="ResearchLater">
    <w:name w:val="Research Later"/>
    <w:basedOn w:val="DefaultParagraphFont"/>
    <w:rsid w:val="008B21B0"/>
    <w:rPr>
      <w:rFonts w:ascii="Times New Roman" w:hAnsi="Times New Roman"/>
      <w:b/>
      <w:color w:val="FF0000"/>
      <w:sz w:val="24"/>
      <w:szCs w:val="24"/>
      <w:bdr w:val="none" w:sz="0" w:space="0" w:color="auto"/>
      <w:shd w:val="clear" w:color="auto" w:fill="FFFF99"/>
    </w:rPr>
  </w:style>
  <w:style w:type="character" w:styleId="FootnoteReference">
    <w:name w:val="footnote reference"/>
    <w:basedOn w:val="DefaultParagraphFont"/>
    <w:rsid w:val="008B21B0"/>
    <w:rPr>
      <w:vertAlign w:val="superscript"/>
    </w:rPr>
  </w:style>
  <w:style w:type="character" w:styleId="PageNumber">
    <w:name w:val="page number"/>
    <w:basedOn w:val="DefaultParagraphFont"/>
    <w:rsid w:val="008B21B0"/>
  </w:style>
  <w:style w:type="paragraph" w:customStyle="1" w:styleId="DocumentTitle16pt">
    <w:name w:val="Document Title 16 pt"/>
    <w:basedOn w:val="DocumentTitle"/>
    <w:rsid w:val="008B21B0"/>
    <w:rPr>
      <w:sz w:val="28"/>
    </w:rPr>
  </w:style>
  <w:style w:type="paragraph" w:customStyle="1" w:styleId="DocumentTitle12pt">
    <w:name w:val="Document Title 12 pt"/>
    <w:basedOn w:val="DocumentTitle"/>
    <w:rsid w:val="008B21B0"/>
    <w:rPr>
      <w:sz w:val="24"/>
    </w:rPr>
  </w:style>
  <w:style w:type="paragraph" w:customStyle="1" w:styleId="MarginalNote-Symbol">
    <w:name w:val="Marginal Note-Symbol"/>
    <w:rsid w:val="008B21B0"/>
    <w:pPr>
      <w:spacing w:before="180"/>
      <w:jc w:val="right"/>
    </w:pPr>
    <w:rPr>
      <w:rFonts w:eastAsia="MS Gothic" w:cs="Times New Roman"/>
      <w:kern w:val="2"/>
      <w:sz w:val="24"/>
      <w:szCs w:val="22"/>
      <w:lang w:eastAsia="ja-JP"/>
    </w:rPr>
  </w:style>
  <w:style w:type="character" w:styleId="Strong">
    <w:name w:val="Strong"/>
    <w:qFormat/>
    <w:rsid w:val="008B21B0"/>
    <w:rPr>
      <w:b/>
      <w:bCs/>
    </w:rPr>
  </w:style>
  <w:style w:type="character" w:styleId="FollowedHyperlink">
    <w:name w:val="FollowedHyperlink"/>
    <w:basedOn w:val="DefaultParagraphFont"/>
    <w:rsid w:val="008B21B0"/>
    <w:rPr>
      <w:color w:val="800080"/>
      <w:u w:val="single"/>
    </w:rPr>
  </w:style>
  <w:style w:type="paragraph" w:customStyle="1" w:styleId="MarginNote">
    <w:name w:val="Margin Note"/>
    <w:basedOn w:val="BodyText"/>
    <w:rsid w:val="008B21B0"/>
    <w:pPr>
      <w:spacing w:before="122"/>
      <w:ind w:right="432"/>
    </w:pPr>
    <w:rPr>
      <w:i/>
    </w:rPr>
  </w:style>
  <w:style w:type="character" w:customStyle="1" w:styleId="TableHeadingChar">
    <w:name w:val="TableHeading Char"/>
    <w:link w:val="TableHeading"/>
    <w:rsid w:val="008B21B0"/>
    <w:rPr>
      <w:rFonts w:ascii="Arial" w:hAnsi="Arial"/>
      <w:b/>
    </w:rPr>
  </w:style>
  <w:style w:type="character" w:customStyle="1" w:styleId="C1HContinue2Char">
    <w:name w:val="C1H Continue 2 Char"/>
    <w:basedOn w:val="DefaultParagraphFont"/>
    <w:link w:val="C1HContinue2"/>
    <w:rsid w:val="008B21B0"/>
    <w:rPr>
      <w:rFonts w:ascii="Roboto" w:hAnsi="Roboto"/>
    </w:rPr>
  </w:style>
  <w:style w:type="paragraph" w:customStyle="1" w:styleId="Numbered-NoIndent">
    <w:name w:val="Numbered-No Indent"/>
    <w:basedOn w:val="Normal"/>
    <w:link w:val="Numbered-NoIndentChar1"/>
    <w:rsid w:val="008B21B0"/>
    <w:pPr>
      <w:spacing w:before="180"/>
      <w:ind w:left="360" w:hanging="288"/>
    </w:pPr>
  </w:style>
  <w:style w:type="character" w:customStyle="1" w:styleId="Numbered-NoIndentChar1">
    <w:name w:val="Numbered-No Indent Char1"/>
    <w:basedOn w:val="DefaultParagraphFont"/>
    <w:link w:val="Numbered-NoIndent"/>
    <w:rsid w:val="008B21B0"/>
    <w:rPr>
      <w:rFonts w:ascii="Roboto" w:hAnsi="Roboto"/>
    </w:rPr>
  </w:style>
  <w:style w:type="paragraph" w:customStyle="1" w:styleId="NoNumber-NoIndent">
    <w:name w:val="No Number-No Indent"/>
    <w:basedOn w:val="Normal"/>
    <w:link w:val="NoNumber-NoIndentChar1"/>
    <w:rsid w:val="008B21B0"/>
    <w:pPr>
      <w:spacing w:before="180"/>
    </w:pPr>
  </w:style>
  <w:style w:type="character" w:customStyle="1" w:styleId="NoNumber-NoIndentChar1">
    <w:name w:val="No Number-No Indent Char1"/>
    <w:basedOn w:val="DefaultParagraphFont"/>
    <w:link w:val="NoNumber-NoIndent"/>
    <w:rsid w:val="008B21B0"/>
    <w:rPr>
      <w:rFonts w:ascii="Roboto" w:hAnsi="Roboto"/>
    </w:rPr>
  </w:style>
  <w:style w:type="character" w:customStyle="1" w:styleId="HeaderBaseChar">
    <w:name w:val="Header Base Char"/>
    <w:basedOn w:val="DefaultParagraphFont"/>
    <w:rsid w:val="008B21B0"/>
    <w:rPr>
      <w:rFonts w:ascii="Arial" w:hAnsi="Arial" w:cs="Angsana New"/>
      <w:b/>
      <w:lang w:val="en-US" w:eastAsia="en-US" w:bidi="ar-SA"/>
    </w:rPr>
  </w:style>
  <w:style w:type="character" w:customStyle="1" w:styleId="C1HBulletChar">
    <w:name w:val="C1H Bullet Char"/>
    <w:basedOn w:val="DefaultParagraphFont"/>
    <w:rsid w:val="008B21B0"/>
    <w:rPr>
      <w:rFonts w:cs="Angsana New"/>
      <w:sz w:val="24"/>
      <w:lang w:val="en-US" w:eastAsia="en-US" w:bidi="ar-SA"/>
    </w:rPr>
  </w:style>
  <w:style w:type="paragraph" w:customStyle="1" w:styleId="MarginalNoteHeading">
    <w:name w:val="Marginal Note Heading"/>
    <w:basedOn w:val="Normal"/>
    <w:link w:val="MarginalNoteHeadingChar"/>
    <w:rsid w:val="008B21B0"/>
    <w:pPr>
      <w:spacing w:before="120"/>
    </w:pPr>
    <w:rPr>
      <w:rFonts w:ascii="Arial Narrow" w:hAnsi="Arial Narrow"/>
      <w:b/>
    </w:rPr>
  </w:style>
  <w:style w:type="character" w:customStyle="1" w:styleId="C1HBullet2Char">
    <w:name w:val="C1H Bullet 2 Char"/>
    <w:basedOn w:val="DefaultParagraphFont"/>
    <w:rsid w:val="008B21B0"/>
    <w:rPr>
      <w:rFonts w:cs="Angsana New"/>
      <w:sz w:val="24"/>
      <w:lang w:val="en-US" w:eastAsia="en-US" w:bidi="ar-SA"/>
    </w:rPr>
  </w:style>
  <w:style w:type="paragraph" w:styleId="Revision">
    <w:name w:val="Revision"/>
    <w:hidden/>
    <w:semiHidden/>
    <w:rsid w:val="008B21B0"/>
  </w:style>
  <w:style w:type="character" w:customStyle="1" w:styleId="CommentTextChar1">
    <w:name w:val="Comment Text Char1"/>
    <w:basedOn w:val="DefaultParagraphFont"/>
    <w:locked/>
    <w:rsid w:val="008B21B0"/>
    <w:rPr>
      <w:rFonts w:ascii="Times New Roman" w:hAnsi="Times New Roman" w:cs="Angsana New"/>
      <w:lang w:bidi="th-TH"/>
    </w:rPr>
  </w:style>
  <w:style w:type="paragraph" w:customStyle="1" w:styleId="FiguresTable">
    <w:name w:val="Figures Table"/>
    <w:basedOn w:val="Figures"/>
    <w:rsid w:val="008B21B0"/>
  </w:style>
  <w:style w:type="character" w:customStyle="1" w:styleId="CaptionChar">
    <w:name w:val="Caption Char"/>
    <w:link w:val="Caption"/>
    <w:rsid w:val="008B21B0"/>
    <w:rPr>
      <w:rFonts w:ascii="Arial" w:hAnsi="Arial"/>
      <w:sz w:val="18"/>
    </w:rPr>
  </w:style>
  <w:style w:type="paragraph" w:customStyle="1" w:styleId="Definition">
    <w:name w:val="Definition"/>
    <w:basedOn w:val="BodyText"/>
    <w:rsid w:val="008B21B0"/>
  </w:style>
  <w:style w:type="paragraph" w:customStyle="1" w:styleId="BodyTextTable">
    <w:name w:val="Body Text Table"/>
    <w:basedOn w:val="BodyText"/>
    <w:link w:val="BodyTextTableChar"/>
    <w:rsid w:val="008B21B0"/>
  </w:style>
  <w:style w:type="paragraph" w:customStyle="1" w:styleId="CodeBase">
    <w:name w:val="Code Base"/>
    <w:basedOn w:val="BodyText"/>
    <w:rsid w:val="008B21B0"/>
    <w:rPr>
      <w:rFonts w:ascii="Courier New" w:hAnsi="Courier New"/>
    </w:rPr>
  </w:style>
  <w:style w:type="paragraph" w:customStyle="1" w:styleId="CodeExplained">
    <w:name w:val="CodeExplained"/>
    <w:basedOn w:val="CodeBase"/>
    <w:rsid w:val="008B21B0"/>
    <w:pPr>
      <w:spacing w:before="0"/>
    </w:pPr>
    <w:rPr>
      <w:rFonts w:ascii="Times New Roman" w:hAnsi="Times New Roman"/>
    </w:rPr>
  </w:style>
  <w:style w:type="paragraph" w:customStyle="1" w:styleId="Figures">
    <w:name w:val="Figures"/>
    <w:basedOn w:val="BodyText"/>
    <w:next w:val="Caption"/>
    <w:link w:val="FiguresChar"/>
    <w:rsid w:val="008B21B0"/>
    <w:pPr>
      <w:tabs>
        <w:tab w:val="left" w:pos="3600"/>
        <w:tab w:val="left" w:pos="3960"/>
      </w:tabs>
      <w:spacing w:before="140" w:after="60"/>
    </w:pPr>
  </w:style>
  <w:style w:type="paragraph" w:customStyle="1" w:styleId="ListTable">
    <w:name w:val="List Table"/>
    <w:basedOn w:val="List"/>
    <w:rsid w:val="008B21B0"/>
    <w:pPr>
      <w:tabs>
        <w:tab w:val="left" w:pos="720"/>
      </w:tabs>
    </w:pPr>
  </w:style>
  <w:style w:type="paragraph" w:customStyle="1" w:styleId="List2Table">
    <w:name w:val="List 2 Table"/>
    <w:basedOn w:val="List2"/>
    <w:rsid w:val="008B21B0"/>
    <w:pPr>
      <w:ind w:left="0" w:firstLine="0"/>
      <w:contextualSpacing w:val="0"/>
    </w:pPr>
  </w:style>
  <w:style w:type="paragraph" w:customStyle="1" w:styleId="Source">
    <w:name w:val="Source"/>
    <w:basedOn w:val="CodeBase"/>
    <w:link w:val="SourceChar"/>
    <w:rsid w:val="008B21B0"/>
    <w:pPr>
      <w:spacing w:before="0"/>
    </w:pPr>
    <w:rPr>
      <w:rFonts w:ascii="Times New Roman" w:hAnsi="Times New Roman"/>
    </w:rPr>
  </w:style>
  <w:style w:type="paragraph" w:customStyle="1" w:styleId="SourceTop">
    <w:name w:val="SourceTop"/>
    <w:basedOn w:val="Source"/>
    <w:next w:val="Source"/>
    <w:link w:val="SourceTopChar"/>
    <w:rsid w:val="008B21B0"/>
    <w:rPr>
      <w:rFonts w:ascii="Roboto" w:hAnsi="Roboto"/>
    </w:rPr>
  </w:style>
  <w:style w:type="paragraph" w:customStyle="1" w:styleId="TableBorder">
    <w:name w:val="TableBorder"/>
    <w:basedOn w:val="Normal"/>
    <w:next w:val="Normal"/>
    <w:link w:val="TableBorderChar"/>
    <w:rsid w:val="008B21B0"/>
    <w:pPr>
      <w:spacing w:before="40" w:line="40" w:lineRule="exact"/>
    </w:pPr>
  </w:style>
  <w:style w:type="paragraph" w:customStyle="1" w:styleId="TableText">
    <w:name w:val="TableText"/>
    <w:basedOn w:val="BodyText"/>
    <w:rsid w:val="008B21B0"/>
    <w:pPr>
      <w:spacing w:before="40" w:after="40"/>
      <w:ind w:left="72" w:right="72"/>
    </w:pPr>
    <w:rPr>
      <w:sz w:val="18"/>
    </w:rPr>
  </w:style>
  <w:style w:type="paragraph" w:customStyle="1" w:styleId="WhatsThis">
    <w:name w:val="WhatsThis"/>
    <w:basedOn w:val="Heading3"/>
    <w:next w:val="C1HPopupTopicText"/>
    <w:rsid w:val="008B21B0"/>
    <w:pPr>
      <w:outlineLvl w:val="9"/>
    </w:pPr>
  </w:style>
  <w:style w:type="paragraph" w:customStyle="1" w:styleId="note0">
    <w:name w:val="note"/>
    <w:basedOn w:val="Normal"/>
    <w:rsid w:val="008B21B0"/>
    <w:pPr>
      <w:spacing w:before="100" w:beforeAutospacing="1" w:after="100" w:afterAutospacing="1"/>
    </w:pPr>
  </w:style>
  <w:style w:type="table" w:styleId="TableGrid">
    <w:name w:val="Table Grid"/>
    <w:basedOn w:val="TableNormal"/>
    <w:uiPriority w:val="59"/>
    <w:rsid w:val="008B21B0"/>
    <w:rPr>
      <w:rFonts w:ascii="Century" w:eastAsia="MS Mincho"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basedOn w:val="DefaultParagraphFont"/>
    <w:locked/>
    <w:rsid w:val="008B21B0"/>
    <w:rPr>
      <w:rFonts w:cs="Angsana New"/>
      <w:lang w:val="en-US" w:eastAsia="en-US" w:bidi="ar-SA"/>
    </w:rPr>
  </w:style>
  <w:style w:type="character" w:customStyle="1" w:styleId="CharChar24">
    <w:name w:val="Char Char24"/>
    <w:basedOn w:val="DefaultParagraphFont"/>
    <w:rsid w:val="008B21B0"/>
    <w:rPr>
      <w:rFonts w:ascii="Arial" w:eastAsia="Times New Roman" w:hAnsi="Arial" w:cs="Angsana New"/>
      <w:b/>
      <w:sz w:val="40"/>
      <w:szCs w:val="40"/>
    </w:rPr>
  </w:style>
  <w:style w:type="character" w:customStyle="1" w:styleId="ColoredLetter-Black">
    <w:name w:val="Colored Letter-Black"/>
    <w:basedOn w:val="DefaultParagraphFont"/>
    <w:rsid w:val="008B21B0"/>
    <w:rPr>
      <w:rFonts w:ascii="Arial Narrow" w:hAnsi="Arial Narrow"/>
      <w:b/>
      <w:sz w:val="22"/>
    </w:rPr>
  </w:style>
  <w:style w:type="character" w:customStyle="1" w:styleId="TOC-TopicsChar">
    <w:name w:val="TOC-Topics Char"/>
    <w:basedOn w:val="DefaultParagraphFont"/>
    <w:link w:val="TOC-Topics"/>
    <w:rsid w:val="008B21B0"/>
    <w:rPr>
      <w:rFonts w:ascii="Arial Narrow" w:hAnsi="Arial Narrow"/>
      <w:b/>
      <w:sz w:val="22"/>
    </w:rPr>
  </w:style>
  <w:style w:type="paragraph" w:customStyle="1" w:styleId="Pa3">
    <w:name w:val="Pa3"/>
    <w:basedOn w:val="Normal"/>
    <w:next w:val="Normal"/>
    <w:uiPriority w:val="99"/>
    <w:rsid w:val="008B21B0"/>
    <w:pPr>
      <w:autoSpaceDE w:val="0"/>
      <w:autoSpaceDN w:val="0"/>
      <w:adjustRightInd w:val="0"/>
      <w:spacing w:line="241" w:lineRule="atLeast"/>
    </w:pPr>
    <w:rPr>
      <w:rFonts w:ascii="Helvetica" w:eastAsia="MS Mincho" w:hAnsi="Helvetica"/>
      <w:sz w:val="24"/>
      <w:szCs w:val="24"/>
    </w:rPr>
  </w:style>
  <w:style w:type="paragraph" w:customStyle="1" w:styleId="Pa16">
    <w:name w:val="Pa16"/>
    <w:basedOn w:val="Normal"/>
    <w:next w:val="Normal"/>
    <w:uiPriority w:val="99"/>
    <w:rsid w:val="008B21B0"/>
    <w:pPr>
      <w:autoSpaceDE w:val="0"/>
      <w:autoSpaceDN w:val="0"/>
      <w:adjustRightInd w:val="0"/>
      <w:spacing w:line="241" w:lineRule="atLeast"/>
    </w:pPr>
    <w:rPr>
      <w:rFonts w:ascii="Helvetica" w:eastAsia="MS Mincho" w:hAnsi="Helvetica"/>
      <w:sz w:val="24"/>
      <w:szCs w:val="24"/>
    </w:rPr>
  </w:style>
  <w:style w:type="paragraph" w:customStyle="1" w:styleId="Pa4">
    <w:name w:val="Pa4"/>
    <w:basedOn w:val="Normal"/>
    <w:next w:val="Normal"/>
    <w:uiPriority w:val="99"/>
    <w:rsid w:val="008B21B0"/>
    <w:pPr>
      <w:autoSpaceDE w:val="0"/>
      <w:autoSpaceDN w:val="0"/>
      <w:adjustRightInd w:val="0"/>
      <w:spacing w:line="241" w:lineRule="atLeast"/>
    </w:pPr>
    <w:rPr>
      <w:rFonts w:ascii="Helvetica" w:eastAsia="MS Mincho" w:hAnsi="Helvetica"/>
      <w:sz w:val="24"/>
      <w:szCs w:val="24"/>
    </w:rPr>
  </w:style>
  <w:style w:type="character" w:customStyle="1" w:styleId="A4">
    <w:name w:val="A4"/>
    <w:uiPriority w:val="99"/>
    <w:rsid w:val="008B21B0"/>
    <w:rPr>
      <w:rFonts w:cs="Helvetica"/>
      <w:color w:val="000000"/>
    </w:rPr>
  </w:style>
  <w:style w:type="paragraph" w:customStyle="1" w:styleId="Default">
    <w:name w:val="Default"/>
    <w:rsid w:val="008B21B0"/>
    <w:pPr>
      <w:autoSpaceDE w:val="0"/>
      <w:autoSpaceDN w:val="0"/>
      <w:adjustRightInd w:val="0"/>
    </w:pPr>
    <w:rPr>
      <w:rFonts w:ascii="Helvetica CY Bold" w:eastAsia="MS Mincho" w:hAnsi="Helvetica CY Bold" w:cs="Helvetica CY Bold"/>
      <w:color w:val="000000"/>
      <w:sz w:val="24"/>
      <w:szCs w:val="24"/>
    </w:rPr>
  </w:style>
  <w:style w:type="paragraph" w:customStyle="1" w:styleId="Pa18">
    <w:name w:val="Pa18"/>
    <w:basedOn w:val="Default"/>
    <w:next w:val="Default"/>
    <w:uiPriority w:val="99"/>
    <w:rsid w:val="008B21B0"/>
    <w:pPr>
      <w:spacing w:line="201" w:lineRule="atLeast"/>
    </w:pPr>
    <w:rPr>
      <w:rFonts w:cs="Times New Roman"/>
      <w:color w:val="auto"/>
    </w:rPr>
  </w:style>
  <w:style w:type="character" w:customStyle="1" w:styleId="CaptionChar3">
    <w:name w:val="Caption Char3"/>
    <w:basedOn w:val="DefaultParagraphFont"/>
    <w:locked/>
    <w:rsid w:val="008B21B0"/>
    <w:rPr>
      <w:rFonts w:ascii="Arial" w:eastAsia="Times New Roman" w:hAnsi="Arial" w:cs="Angsana New"/>
      <w:sz w:val="18"/>
      <w:lang w:val="en-US" w:eastAsia="en-US" w:bidi="ar-SA"/>
    </w:rPr>
  </w:style>
  <w:style w:type="character" w:customStyle="1" w:styleId="TOC2Char">
    <w:name w:val="TOC 2 Char"/>
    <w:link w:val="TOC2"/>
    <w:uiPriority w:val="39"/>
    <w:rsid w:val="008B21B0"/>
    <w:rPr>
      <w:rFonts w:ascii="Arial Narrow" w:hAnsi="Arial Narrow"/>
      <w:noProof/>
    </w:rPr>
  </w:style>
  <w:style w:type="character" w:customStyle="1" w:styleId="CaptionChar4">
    <w:name w:val="Caption Char4"/>
    <w:basedOn w:val="DefaultParagraphFont"/>
    <w:rsid w:val="008B21B0"/>
    <w:rPr>
      <w:rFonts w:ascii="Arial" w:eastAsia="Times New Roman" w:hAnsi="Arial" w:cs="Angsana New"/>
      <w:sz w:val="18"/>
      <w:lang w:val="en-US" w:eastAsia="en-US" w:bidi="ar-SA"/>
    </w:rPr>
  </w:style>
  <w:style w:type="character" w:customStyle="1" w:styleId="ColoredLetter-Gray">
    <w:name w:val="Colored Letter-Gray"/>
    <w:rsid w:val="008B21B0"/>
    <w:rPr>
      <w:rFonts w:ascii="Arial Narrow" w:hAnsi="Arial Narrow" w:hint="default"/>
      <w:b/>
      <w:bCs w:val="0"/>
      <w:color w:val="999999"/>
      <w:sz w:val="22"/>
      <w:szCs w:val="22"/>
    </w:rPr>
  </w:style>
  <w:style w:type="character" w:customStyle="1" w:styleId="BodyTextChar4">
    <w:name w:val="Body Text Char4"/>
    <w:basedOn w:val="DefaultParagraphFont"/>
    <w:rsid w:val="008B21B0"/>
  </w:style>
  <w:style w:type="character" w:customStyle="1" w:styleId="BodyTextTableChar">
    <w:name w:val="Body Text Table Char"/>
    <w:basedOn w:val="CharChar1"/>
    <w:link w:val="BodyTextTable"/>
    <w:locked/>
    <w:rsid w:val="008B21B0"/>
    <w:rPr>
      <w:rFonts w:ascii="Roboto" w:hAnsi="Roboto"/>
    </w:rPr>
  </w:style>
  <w:style w:type="character" w:customStyle="1" w:styleId="CharChar1">
    <w:name w:val="Char Char1"/>
    <w:basedOn w:val="DefaultParagraphFont"/>
    <w:locked/>
    <w:rsid w:val="008B21B0"/>
    <w:rPr>
      <w:rFonts w:cs="Angsana New"/>
      <w:lang w:val="en-US" w:eastAsia="en-US" w:bidi="ar-SA"/>
    </w:rPr>
  </w:style>
  <w:style w:type="character" w:customStyle="1" w:styleId="CharChar12">
    <w:name w:val="Char Char12"/>
    <w:basedOn w:val="DefaultParagraphFont"/>
    <w:rsid w:val="008B21B0"/>
    <w:rPr>
      <w:rFonts w:cs="Angsana New"/>
      <w:lang w:val="en-US" w:eastAsia="en-US" w:bidi="ar-SA"/>
    </w:rPr>
  </w:style>
  <w:style w:type="character" w:customStyle="1" w:styleId="MarginNote-SymbolChar1">
    <w:name w:val="Margin Note-Symbol Char1"/>
    <w:basedOn w:val="DefaultParagraphFont"/>
    <w:link w:val="MarginNote-Symbol"/>
    <w:rsid w:val="008B21B0"/>
  </w:style>
  <w:style w:type="paragraph" w:customStyle="1" w:styleId="MarginNote-Symbol">
    <w:name w:val="Margin Note-Symbol"/>
    <w:basedOn w:val="Normal"/>
    <w:link w:val="MarginNote-SymbolChar1"/>
    <w:rsid w:val="008B21B0"/>
    <w:pPr>
      <w:spacing w:before="180"/>
      <w:jc w:val="right"/>
    </w:pPr>
    <w:rPr>
      <w:rFonts w:ascii="Times New Roman" w:hAnsi="Times New Roman"/>
    </w:rPr>
  </w:style>
  <w:style w:type="character" w:customStyle="1" w:styleId="MarginalNoteChar">
    <w:name w:val="Marginal Note Char"/>
    <w:basedOn w:val="DefaultParagraphFont"/>
    <w:rsid w:val="008B21B0"/>
    <w:rPr>
      <w:rFonts w:ascii="Arial Narrow" w:hAnsi="Arial Narrow" w:cs="Angsana New"/>
      <w:sz w:val="22"/>
      <w:lang w:val="en-US" w:eastAsia="en-US" w:bidi="ar-SA"/>
    </w:rPr>
  </w:style>
  <w:style w:type="character" w:customStyle="1" w:styleId="NoNumber-NoIndentChar">
    <w:name w:val="No Number-No Indent Char"/>
    <w:basedOn w:val="DefaultParagraphFont"/>
    <w:rsid w:val="008B21B0"/>
    <w:rPr>
      <w:rFonts w:ascii="Arial Narrow" w:hAnsi="Arial Narrow" w:cs="Angsana New"/>
      <w:sz w:val="24"/>
      <w:lang w:val="en-US" w:eastAsia="en-US" w:bidi="ar-SA"/>
    </w:rPr>
  </w:style>
  <w:style w:type="character" w:customStyle="1" w:styleId="SeeAlso-Inline">
    <w:name w:val="See Also-Inline"/>
    <w:basedOn w:val="DefaultParagraphFont"/>
    <w:rsid w:val="008B21B0"/>
    <w:rPr>
      <w:rFonts w:ascii="Times New Roman" w:hAnsi="Times New Roman"/>
      <w:i/>
      <w:sz w:val="24"/>
    </w:rPr>
  </w:style>
  <w:style w:type="character" w:customStyle="1" w:styleId="PhaseIIChange">
    <w:name w:val="Phase II Change"/>
    <w:basedOn w:val="DefaultParagraphFont"/>
    <w:rsid w:val="008B21B0"/>
    <w:rPr>
      <w:rFonts w:ascii="Times New Roman" w:hAnsi="Times New Roman"/>
      <w:color w:val="333399"/>
      <w:sz w:val="22"/>
      <w:szCs w:val="22"/>
    </w:rPr>
  </w:style>
  <w:style w:type="character" w:customStyle="1" w:styleId="CharChar">
    <w:name w:val="Char Char"/>
    <w:basedOn w:val="CharChar1"/>
    <w:locked/>
    <w:rsid w:val="008B21B0"/>
    <w:rPr>
      <w:rFonts w:ascii="Arial" w:hAnsi="Arial"/>
      <w:sz w:val="18"/>
    </w:rPr>
  </w:style>
  <w:style w:type="paragraph" w:customStyle="1" w:styleId="BulletedList-NoSpace">
    <w:name w:val="Bulleted List - No Space"/>
    <w:basedOn w:val="Normal"/>
    <w:rsid w:val="008B21B0"/>
    <w:pPr>
      <w:tabs>
        <w:tab w:val="num" w:pos="360"/>
      </w:tabs>
      <w:ind w:left="360" w:hanging="360"/>
    </w:pPr>
  </w:style>
  <w:style w:type="paragraph" w:customStyle="1" w:styleId="BulletedList">
    <w:name w:val="Bulleted List"/>
    <w:basedOn w:val="BulletedList-NoSpace"/>
    <w:rsid w:val="008B21B0"/>
    <w:pPr>
      <w:spacing w:afterLines="100"/>
    </w:pPr>
  </w:style>
  <w:style w:type="paragraph" w:customStyle="1" w:styleId="NormalNoIndent">
    <w:name w:val="Normal No Indent"/>
    <w:basedOn w:val="Normal"/>
    <w:rsid w:val="008B21B0"/>
  </w:style>
  <w:style w:type="paragraph" w:customStyle="1" w:styleId="Numbered">
    <w:name w:val="Numbered"/>
    <w:basedOn w:val="Header"/>
    <w:rsid w:val="008B21B0"/>
    <w:pPr>
      <w:snapToGrid w:val="0"/>
      <w:spacing w:before="300" w:after="300"/>
      <w:ind w:left="2448" w:hanging="288"/>
    </w:pPr>
    <w:rPr>
      <w:rFonts w:ascii="Arial Narrow" w:hAnsi="Arial Narrow"/>
      <w:sz w:val="24"/>
    </w:rPr>
  </w:style>
  <w:style w:type="paragraph" w:customStyle="1" w:styleId="Cross-Reference">
    <w:name w:val="Cross-Reference"/>
    <w:basedOn w:val="Normal"/>
    <w:rsid w:val="008B21B0"/>
    <w:rPr>
      <w:i/>
    </w:rPr>
  </w:style>
  <w:style w:type="paragraph" w:customStyle="1" w:styleId="Seealso">
    <w:name w:val="See also"/>
    <w:basedOn w:val="Normal"/>
    <w:rsid w:val="008B21B0"/>
    <w:rPr>
      <w:rFonts w:ascii="Arial Narrow" w:eastAsia="MS Mincho" w:hAnsi="Arial Narrow"/>
      <w:sz w:val="24"/>
      <w:szCs w:val="16"/>
    </w:rPr>
  </w:style>
  <w:style w:type="paragraph" w:customStyle="1" w:styleId="Example">
    <w:name w:val="Example"/>
    <w:basedOn w:val="Normal"/>
    <w:locked/>
    <w:rsid w:val="008B21B0"/>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8B21B0"/>
  </w:style>
  <w:style w:type="paragraph" w:customStyle="1" w:styleId="Illustration-Indent">
    <w:name w:val="Illustration-Indent"/>
    <w:basedOn w:val="Center"/>
    <w:next w:val="Normal"/>
    <w:rsid w:val="008B21B0"/>
    <w:pPr>
      <w:spacing w:before="480" w:after="60"/>
      <w:jc w:val="left"/>
    </w:pPr>
    <w:rPr>
      <w:rFonts w:hint="cs"/>
    </w:rPr>
  </w:style>
  <w:style w:type="paragraph" w:customStyle="1" w:styleId="StyleIllustration-LargeLeft">
    <w:name w:val="Style Illustration-Large + Left"/>
    <w:basedOn w:val="Normal"/>
    <w:rsid w:val="008B21B0"/>
    <w:rPr>
      <w:bCs/>
    </w:rPr>
  </w:style>
  <w:style w:type="paragraph" w:customStyle="1" w:styleId="Normal-NoSpace">
    <w:name w:val="Normal-No Space"/>
    <w:basedOn w:val="Normal"/>
    <w:rsid w:val="008B21B0"/>
  </w:style>
  <w:style w:type="paragraph" w:customStyle="1" w:styleId="Issues">
    <w:name w:val="Issues"/>
    <w:basedOn w:val="Normal"/>
    <w:rsid w:val="008B21B0"/>
    <w:pPr>
      <w:pBdr>
        <w:top w:val="single" w:sz="4" w:space="1" w:color="auto" w:shadow="1"/>
        <w:left w:val="single" w:sz="4" w:space="4" w:color="auto" w:shadow="1"/>
        <w:bottom w:val="single" w:sz="4" w:space="1" w:color="auto" w:shadow="1"/>
        <w:right w:val="single" w:sz="4" w:space="4" w:color="auto" w:shadow="1"/>
      </w:pBdr>
    </w:pPr>
  </w:style>
  <w:style w:type="paragraph" w:customStyle="1" w:styleId="Illustration-NoIndent">
    <w:name w:val="Illustration-No Indent"/>
    <w:basedOn w:val="Illustration-Indent"/>
    <w:rsid w:val="008B21B0"/>
  </w:style>
  <w:style w:type="paragraph" w:customStyle="1" w:styleId="CaptionFigure-NoIndent">
    <w:name w:val="Caption Figure-No Indent"/>
    <w:basedOn w:val="Normal"/>
    <w:rsid w:val="008B21B0"/>
    <w:pPr>
      <w:tabs>
        <w:tab w:val="left" w:pos="2160"/>
      </w:tabs>
      <w:snapToGrid w:val="0"/>
      <w:spacing w:before="60" w:after="400"/>
    </w:pPr>
    <w:rPr>
      <w:rFonts w:ascii="Arial Narrow" w:hAnsi="Arial Narrow"/>
      <w:sz w:val="22"/>
    </w:rPr>
  </w:style>
  <w:style w:type="paragraph" w:customStyle="1" w:styleId="TableCells-LeftColumn">
    <w:name w:val="Table Cells-Left Column"/>
    <w:basedOn w:val="TOCTitle"/>
    <w:link w:val="TableCells-LeftColumnChar"/>
    <w:rsid w:val="008B21B0"/>
    <w:pPr>
      <w:spacing w:before="0" w:after="0"/>
    </w:pPr>
    <w:rPr>
      <w:rFonts w:ascii="Arial Narrow" w:hAnsi="Arial Narrow"/>
      <w:sz w:val="22"/>
    </w:rPr>
  </w:style>
  <w:style w:type="paragraph" w:customStyle="1" w:styleId="BodyText-NoIndent">
    <w:name w:val="Body Text-No Indent"/>
    <w:basedOn w:val="BodyText"/>
    <w:rsid w:val="008B21B0"/>
    <w:pPr>
      <w:tabs>
        <w:tab w:val="left" w:pos="2160"/>
      </w:tabs>
    </w:pPr>
  </w:style>
  <w:style w:type="paragraph" w:customStyle="1" w:styleId="Hiddenexpalantion">
    <w:name w:val="Hidden expalantion"/>
    <w:basedOn w:val="BodyTextIndent"/>
    <w:rsid w:val="008B21B0"/>
    <w:rPr>
      <w:rFonts w:ascii="Arial Narrow" w:hAnsi="Arial Narrow"/>
      <w:vanish/>
      <w:color w:val="0000FF"/>
    </w:rPr>
  </w:style>
  <w:style w:type="paragraph" w:customStyle="1" w:styleId="MarginNoteHeading">
    <w:name w:val="Margin Note Heading"/>
    <w:basedOn w:val="SuperTitle"/>
    <w:rsid w:val="008B21B0"/>
    <w:rPr>
      <w:rFonts w:ascii="Arial Narrow" w:hAnsi="Arial Narrow"/>
      <w:sz w:val="24"/>
    </w:rPr>
  </w:style>
  <w:style w:type="paragraph" w:customStyle="1" w:styleId="BulletedList-GrayBullet">
    <w:name w:val="Bulleted List-Gray Bullet"/>
    <w:basedOn w:val="Normal"/>
    <w:rsid w:val="008B21B0"/>
    <w:pPr>
      <w:tabs>
        <w:tab w:val="num" w:pos="360"/>
      </w:tabs>
      <w:ind w:left="2520" w:hanging="360"/>
    </w:pPr>
  </w:style>
  <w:style w:type="paragraph" w:customStyle="1" w:styleId="BulletedList-KeyFeature">
    <w:name w:val="Bulleted List - Key Feature"/>
    <w:basedOn w:val="Normal"/>
    <w:rsid w:val="008B21B0"/>
    <w:pPr>
      <w:tabs>
        <w:tab w:val="left" w:pos="360"/>
      </w:tabs>
      <w:spacing w:after="240"/>
      <w:ind w:left="360" w:hanging="360"/>
    </w:pPr>
  </w:style>
  <w:style w:type="paragraph" w:customStyle="1" w:styleId="BulletedList-Color">
    <w:name w:val="Bulleted List - Color"/>
    <w:basedOn w:val="Normal"/>
    <w:rsid w:val="008B21B0"/>
    <w:pPr>
      <w:tabs>
        <w:tab w:val="num" w:pos="360"/>
      </w:tabs>
      <w:spacing w:after="240"/>
      <w:ind w:left="360" w:hanging="360"/>
    </w:pPr>
  </w:style>
  <w:style w:type="paragraph" w:customStyle="1" w:styleId="BulletedList-Sublist">
    <w:name w:val="Bulleted List-Sublist"/>
    <w:basedOn w:val="Normal"/>
    <w:rsid w:val="008B21B0"/>
    <w:pPr>
      <w:tabs>
        <w:tab w:val="num" w:pos="3960"/>
      </w:tabs>
      <w:ind w:left="3960" w:hanging="360"/>
    </w:pPr>
  </w:style>
  <w:style w:type="paragraph" w:customStyle="1" w:styleId="StyleNumbered-NoIndentBold">
    <w:name w:val="Style Numbered-No Indent + Bold"/>
    <w:basedOn w:val="Numbered-NoIndent"/>
    <w:rsid w:val="008B21B0"/>
    <w:rPr>
      <w:rFonts w:hint="cs"/>
      <w:bCs/>
    </w:rPr>
  </w:style>
  <w:style w:type="paragraph" w:customStyle="1" w:styleId="Donotuse-Caption">
    <w:name w:val="Do not use-Caption"/>
    <w:basedOn w:val="Normal"/>
    <w:rsid w:val="008B21B0"/>
    <w:pPr>
      <w:spacing w:after="300"/>
      <w:ind w:left="2304"/>
    </w:pPr>
    <w:rPr>
      <w:rFonts w:ascii="Arial Narrow" w:hAnsi="Arial Narrow"/>
      <w:sz w:val="22"/>
    </w:rPr>
  </w:style>
  <w:style w:type="character" w:customStyle="1" w:styleId="HeadingBaseChar">
    <w:name w:val="Heading Base Char"/>
    <w:basedOn w:val="DefaultParagraphFont"/>
    <w:rsid w:val="008B21B0"/>
    <w:rPr>
      <w:rFonts w:ascii="Arial" w:hAnsi="Arial" w:cs="Angsana New" w:hint="default"/>
      <w:b/>
      <w:bCs w:val="0"/>
      <w:lang w:val="en-US" w:eastAsia="en-US" w:bidi="ar-SA"/>
    </w:rPr>
  </w:style>
  <w:style w:type="character" w:customStyle="1" w:styleId="HeadingBaseChar1">
    <w:name w:val="Heading Base Char1"/>
    <w:basedOn w:val="DefaultParagraphFont"/>
    <w:rsid w:val="008B21B0"/>
    <w:rPr>
      <w:rFonts w:ascii="Arial" w:hAnsi="Arial" w:cs="Angsana New" w:hint="default"/>
      <w:b/>
      <w:bCs w:val="0"/>
      <w:lang w:val="en-US" w:eastAsia="en-US" w:bidi="ar-SA"/>
    </w:rPr>
  </w:style>
  <w:style w:type="character" w:customStyle="1" w:styleId="SeealsoChar">
    <w:name w:val="See also Char"/>
    <w:basedOn w:val="DefaultParagraphFont"/>
    <w:rsid w:val="008B21B0"/>
    <w:rPr>
      <w:rFonts w:ascii="Arial Narrow" w:eastAsia="MS Mincho" w:hAnsi="Arial Narrow" w:cs="Angsana New" w:hint="default"/>
      <w:sz w:val="24"/>
      <w:szCs w:val="16"/>
      <w:lang w:val="en-US" w:eastAsia="en-US" w:bidi="ar-SA"/>
    </w:rPr>
  </w:style>
  <w:style w:type="character" w:customStyle="1" w:styleId="IssuesChar">
    <w:name w:val="Issues Char"/>
    <w:basedOn w:val="DefaultParagraphFont"/>
    <w:rsid w:val="008B21B0"/>
    <w:rPr>
      <w:rFonts w:cs="Angsana New" w:hint="cs"/>
      <w:lang w:val="en-US" w:eastAsia="en-US" w:bidi="ar-SA"/>
    </w:rPr>
  </w:style>
  <w:style w:type="character" w:customStyle="1" w:styleId="Number">
    <w:name w:val="Number"/>
    <w:basedOn w:val="DefaultParagraphFont"/>
    <w:rsid w:val="008B21B0"/>
    <w:rPr>
      <w:rFonts w:ascii="Arial Narrow" w:hAnsi="Arial Narrow" w:hint="default"/>
      <w:b/>
      <w:bCs w:val="0"/>
      <w:color w:val="808080"/>
      <w:sz w:val="24"/>
      <w:szCs w:val="22"/>
    </w:rPr>
  </w:style>
  <w:style w:type="character" w:customStyle="1" w:styleId="TOCTitleChar">
    <w:name w:val="TOCTitle Char"/>
    <w:basedOn w:val="HeadingBaseChar"/>
    <w:rsid w:val="008B21B0"/>
    <w:rPr>
      <w:sz w:val="60"/>
    </w:rPr>
  </w:style>
  <w:style w:type="character" w:customStyle="1" w:styleId="CaptionFigure-IndentChar">
    <w:name w:val="Caption Figure-Indent Char"/>
    <w:basedOn w:val="DefaultParagraphFont"/>
    <w:rsid w:val="008B21B0"/>
    <w:rPr>
      <w:rFonts w:ascii="Arial Narrow" w:hAnsi="Arial Narrow" w:cs="Angsana New" w:hint="default"/>
      <w:lang w:val="en-US" w:eastAsia="en-US" w:bidi="ar-SA"/>
    </w:rPr>
  </w:style>
  <w:style w:type="character" w:customStyle="1" w:styleId="NumberedChar">
    <w:name w:val="Numbered Char"/>
    <w:basedOn w:val="HeaderChar"/>
    <w:rsid w:val="008B21B0"/>
    <w:rPr>
      <w:rFonts w:ascii="Arial Narrow" w:hAnsi="Arial Narrow" w:cs="Angsana New" w:hint="default"/>
      <w:bCs w:val="0"/>
      <w:sz w:val="24"/>
      <w:lang w:val="en-US" w:eastAsia="en-US" w:bidi="ar-SA"/>
    </w:rPr>
  </w:style>
  <w:style w:type="character" w:customStyle="1" w:styleId="BodyTableChar">
    <w:name w:val="BodyTable Char"/>
    <w:basedOn w:val="DefaultParagraphFont"/>
    <w:rsid w:val="008B21B0"/>
    <w:rPr>
      <w:rFonts w:cs="Angsana New" w:hint="cs"/>
      <w:lang w:val="en-US" w:eastAsia="en-US" w:bidi="ar-SA"/>
    </w:rPr>
  </w:style>
  <w:style w:type="character" w:customStyle="1" w:styleId="Numbered-NoIndentChar">
    <w:name w:val="Numbered-No Indent Char"/>
    <w:basedOn w:val="DefaultParagraphFont"/>
    <w:rsid w:val="008B21B0"/>
    <w:rPr>
      <w:rFonts w:ascii="Arial Narrow" w:hAnsi="Arial Narrow" w:cs="Angsana New" w:hint="default"/>
      <w:sz w:val="24"/>
      <w:lang w:val="en-US" w:eastAsia="en-US" w:bidi="ar-SA"/>
    </w:rPr>
  </w:style>
  <w:style w:type="character" w:customStyle="1" w:styleId="nobr">
    <w:name w:val="nobr"/>
    <w:basedOn w:val="DefaultParagraphFont"/>
    <w:rsid w:val="008B21B0"/>
  </w:style>
  <w:style w:type="character" w:customStyle="1" w:styleId="EditorsNote">
    <w:name w:val="Editor's Note"/>
    <w:basedOn w:val="DefaultParagraphFont"/>
    <w:rsid w:val="008B21B0"/>
    <w:rPr>
      <w:rFonts w:ascii="Times New Roman" w:hAnsi="Times New Roman" w:cs="Times New Roman" w:hint="default"/>
      <w:sz w:val="22"/>
      <w:bdr w:val="none" w:sz="0" w:space="0" w:color="auto" w:frame="1"/>
      <w:shd w:val="clear" w:color="auto" w:fill="FFFF00"/>
    </w:rPr>
  </w:style>
  <w:style w:type="character" w:customStyle="1" w:styleId="StyleNumbered-NoIndentBoldChar">
    <w:name w:val="Style Numbered-No Indent + Bold Char"/>
    <w:basedOn w:val="Numbered-NoIndentChar"/>
    <w:rsid w:val="008B21B0"/>
    <w:rPr>
      <w:bCs/>
    </w:rPr>
  </w:style>
  <w:style w:type="character" w:customStyle="1" w:styleId="MarginNote-SymbolChar">
    <w:name w:val="Margin Note-Symbol Char"/>
    <w:basedOn w:val="DefaultParagraphFont"/>
    <w:rsid w:val="008B21B0"/>
    <w:rPr>
      <w:rFonts w:cs="Angsana New" w:hint="cs"/>
      <w:lang w:val="en-US" w:eastAsia="en-US" w:bidi="ar-SA"/>
    </w:rPr>
  </w:style>
  <w:style w:type="character" w:customStyle="1" w:styleId="InsertCross-ReferenceLater">
    <w:name w:val="Insert Cross-Reference Later"/>
    <w:basedOn w:val="DefaultParagraphFont"/>
    <w:rsid w:val="008B21B0"/>
    <w:rPr>
      <w:rFonts w:ascii="Arial Narrow" w:eastAsia="MS Mincho" w:hAnsi="Arial Narrow" w:hint="default"/>
      <w:b/>
      <w:bCs w:val="0"/>
      <w:color w:val="3366FF"/>
      <w:sz w:val="20"/>
      <w:szCs w:val="20"/>
      <w:bdr w:val="none" w:sz="0" w:space="0" w:color="auto" w:frame="1"/>
      <w:shd w:val="clear" w:color="auto" w:fill="FFFF99"/>
    </w:rPr>
  </w:style>
  <w:style w:type="paragraph" w:customStyle="1" w:styleId="ChapterNumber">
    <w:name w:val="Chapter Number"/>
    <w:basedOn w:val="NormalNoIndent"/>
    <w:rsid w:val="008B21B0"/>
  </w:style>
  <w:style w:type="character" w:customStyle="1" w:styleId="CommentTextChar2">
    <w:name w:val="Comment Text Char2"/>
    <w:basedOn w:val="DefaultParagraphFont"/>
    <w:rsid w:val="008B21B0"/>
    <w:rPr>
      <w:rFonts w:eastAsia="Times New Roman"/>
    </w:rPr>
  </w:style>
  <w:style w:type="character" w:customStyle="1" w:styleId="Heading4Char2">
    <w:name w:val="Heading 4 Char2"/>
    <w:basedOn w:val="DefaultParagraphFont"/>
    <w:rsid w:val="008B21B0"/>
    <w:rPr>
      <w:rFonts w:ascii="Arial" w:eastAsia="Times New Roman" w:hAnsi="Arial"/>
      <w:b/>
      <w:i/>
      <w:color w:val="993300"/>
      <w:sz w:val="36"/>
      <w:szCs w:val="36"/>
    </w:rPr>
  </w:style>
  <w:style w:type="character" w:customStyle="1" w:styleId="Heading3Char1">
    <w:name w:val="Heading 3 Char1"/>
    <w:basedOn w:val="DefaultParagraphFont"/>
    <w:rsid w:val="008B21B0"/>
    <w:rPr>
      <w:rFonts w:ascii="Arial" w:eastAsia="Times New Roman" w:hAnsi="Arial"/>
      <w:b/>
      <w:sz w:val="40"/>
      <w:szCs w:val="40"/>
    </w:rPr>
  </w:style>
  <w:style w:type="character" w:customStyle="1" w:styleId="Heading5Char1">
    <w:name w:val="Heading 5 Char1"/>
    <w:basedOn w:val="DefaultParagraphFont"/>
    <w:rsid w:val="008B21B0"/>
    <w:rPr>
      <w:rFonts w:ascii="Arial" w:eastAsia="Times New Roman" w:hAnsi="Arial" w:cs="Arial"/>
      <w:b/>
      <w:sz w:val="32"/>
      <w:szCs w:val="32"/>
    </w:rPr>
  </w:style>
  <w:style w:type="paragraph" w:customStyle="1" w:styleId="Callout">
    <w:name w:val="Callout"/>
    <w:rsid w:val="008B21B0"/>
    <w:pPr>
      <w:widowControl w:val="0"/>
      <w:adjustRightInd w:val="0"/>
      <w:spacing w:line="360" w:lineRule="atLeast"/>
      <w:jc w:val="both"/>
      <w:textAlignment w:val="baseline"/>
    </w:pPr>
    <w:rPr>
      <w:rFonts w:ascii="Arial Narrow" w:hAnsi="Arial Narrow" w:cs="Times New Roman"/>
      <w:b/>
      <w:sz w:val="16"/>
    </w:rPr>
  </w:style>
  <w:style w:type="character" w:customStyle="1" w:styleId="BodyTextTableChar1">
    <w:name w:val="Body Text Table Char1"/>
    <w:basedOn w:val="BodyTextChar4"/>
    <w:rsid w:val="008B21B0"/>
  </w:style>
  <w:style w:type="paragraph" w:customStyle="1" w:styleId="ChapterTitle">
    <w:name w:val="Chapter Title"/>
    <w:next w:val="Heading2"/>
    <w:link w:val="ChapterTitleChar"/>
    <w:rsid w:val="008B21B0"/>
    <w:pPr>
      <w:widowControl w:val="0"/>
      <w:adjustRightInd w:val="0"/>
      <w:spacing w:line="360" w:lineRule="atLeast"/>
      <w:jc w:val="both"/>
      <w:textAlignment w:val="baseline"/>
      <w:outlineLvl w:val="0"/>
    </w:pPr>
    <w:rPr>
      <w:rFonts w:ascii="Arial Narrow" w:eastAsia="Arial" w:hAnsi="Arial Narrow" w:cs="Times New Roman"/>
      <w:b/>
      <w:kern w:val="2"/>
      <w:sz w:val="52"/>
      <w:szCs w:val="52"/>
      <w:lang w:eastAsia="ja-JP"/>
    </w:rPr>
  </w:style>
  <w:style w:type="paragraph" w:customStyle="1" w:styleId="MarginalNote-Seealso">
    <w:name w:val="Marginal Note-See also"/>
    <w:basedOn w:val="Normal"/>
    <w:rsid w:val="008B21B0"/>
    <w:rPr>
      <w:rFonts w:ascii="Arial Narrow" w:eastAsia="MS Mincho" w:hAnsi="Arial Narrow"/>
      <w:szCs w:val="16"/>
    </w:rPr>
  </w:style>
  <w:style w:type="character" w:customStyle="1" w:styleId="MarginalNote-SeealsoChar">
    <w:name w:val="Marginal Note-See also Char"/>
    <w:basedOn w:val="DefaultParagraphFont"/>
    <w:rsid w:val="008B21B0"/>
    <w:rPr>
      <w:rFonts w:ascii="Arial Narrow" w:eastAsia="MS Mincho" w:hAnsi="Arial Narrow"/>
      <w:kern w:val="2"/>
      <w:sz w:val="24"/>
      <w:szCs w:val="16"/>
      <w:lang w:val="en-US" w:eastAsia="ja-JP" w:bidi="ar-SA"/>
    </w:rPr>
  </w:style>
  <w:style w:type="character" w:customStyle="1" w:styleId="ChapterTitleShade">
    <w:name w:val="Chapter Title Shade"/>
    <w:basedOn w:val="DefaultParagraphFont"/>
    <w:rsid w:val="008B21B0"/>
    <w:rPr>
      <w:rFonts w:ascii="Arial Narrow" w:hAnsi="Arial Narrow"/>
      <w:b/>
      <w:color w:val="808080"/>
      <w:sz w:val="52"/>
      <w:szCs w:val="48"/>
    </w:rPr>
  </w:style>
  <w:style w:type="paragraph" w:customStyle="1" w:styleId="BlankLine">
    <w:name w:val="Blank Line"/>
    <w:basedOn w:val="Normal"/>
    <w:rsid w:val="008B21B0"/>
    <w:rPr>
      <w:rFonts w:ascii="Arial Narrow" w:hAnsi="Arial Narrow"/>
      <w:sz w:val="12"/>
    </w:rPr>
  </w:style>
  <w:style w:type="paragraph" w:customStyle="1" w:styleId="CaptionTableIndent">
    <w:name w:val="Caption Table Indent"/>
    <w:link w:val="CaptionTableIndentChar1"/>
    <w:rsid w:val="008B21B0"/>
    <w:pPr>
      <w:keepNext/>
      <w:widowControl w:val="0"/>
      <w:shd w:val="clear" w:color="auto" w:fill="E6E6E6"/>
      <w:adjustRightInd w:val="0"/>
      <w:spacing w:line="360" w:lineRule="atLeast"/>
      <w:ind w:left="2160"/>
      <w:jc w:val="both"/>
      <w:textAlignment w:val="baseline"/>
    </w:pPr>
    <w:rPr>
      <w:rFonts w:ascii="Arial Narrow" w:hAnsi="Arial Narrow" w:cs="Times New Roman"/>
      <w:b/>
      <w:sz w:val="22"/>
    </w:rPr>
  </w:style>
  <w:style w:type="paragraph" w:customStyle="1" w:styleId="Heading4NoIndent">
    <w:name w:val="Heading 4 No Indent"/>
    <w:basedOn w:val="Heading4"/>
    <w:rsid w:val="008B21B0"/>
  </w:style>
  <w:style w:type="paragraph" w:customStyle="1" w:styleId="Heading5NoIndent">
    <w:name w:val="Heading 5 No Indent"/>
    <w:basedOn w:val="Heading5"/>
    <w:rsid w:val="008B21B0"/>
    <w:rPr>
      <w:szCs w:val="28"/>
    </w:rPr>
  </w:style>
  <w:style w:type="character" w:customStyle="1" w:styleId="ByLineChar">
    <w:name w:val="ByLine Char"/>
    <w:basedOn w:val="DefaultParagraphFont"/>
    <w:link w:val="ByLine"/>
    <w:rsid w:val="008B21B0"/>
    <w:rPr>
      <w:rFonts w:ascii="Arial" w:hAnsi="Arial"/>
      <w:b/>
      <w:sz w:val="28"/>
    </w:rPr>
  </w:style>
  <w:style w:type="character" w:customStyle="1" w:styleId="CaptionTableIndentChar1">
    <w:name w:val="Caption Table Indent Char1"/>
    <w:basedOn w:val="DefaultParagraphFont"/>
    <w:link w:val="CaptionTableIndent"/>
    <w:rsid w:val="008B21B0"/>
    <w:rPr>
      <w:rFonts w:ascii="Arial Narrow" w:hAnsi="Arial Narrow" w:cs="Times New Roman"/>
      <w:b/>
      <w:sz w:val="22"/>
      <w:shd w:val="clear" w:color="auto" w:fill="E6E6E6"/>
    </w:rPr>
  </w:style>
  <w:style w:type="character" w:customStyle="1" w:styleId="CharChar4">
    <w:name w:val="Char Char4"/>
    <w:basedOn w:val="DefaultParagraphFont"/>
    <w:rsid w:val="008B21B0"/>
    <w:rPr>
      <w:rFonts w:cs="Angsana New"/>
      <w:sz w:val="24"/>
      <w:lang w:val="en-US" w:eastAsia="en-US" w:bidi="ar-SA"/>
    </w:rPr>
  </w:style>
  <w:style w:type="character" w:customStyle="1" w:styleId="CharChar7">
    <w:name w:val="Char Char7"/>
    <w:basedOn w:val="DefaultParagraphFont"/>
    <w:rsid w:val="008B21B0"/>
    <w:rPr>
      <w:rFonts w:cs="Angsana New"/>
      <w:sz w:val="24"/>
      <w:lang w:val="en-US" w:eastAsia="en-US" w:bidi="ar-SA"/>
    </w:rPr>
  </w:style>
  <w:style w:type="paragraph" w:customStyle="1" w:styleId="MarginalNote-PrintOnly">
    <w:name w:val="Marginal Note-Print Only"/>
    <w:basedOn w:val="Normal"/>
    <w:rsid w:val="008B21B0"/>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paragraph" w:customStyle="1" w:styleId="CaptionFigure-Centered">
    <w:name w:val="Caption Figure-Centered"/>
    <w:link w:val="CaptionFigure-CenteredChar1"/>
    <w:rsid w:val="008B21B0"/>
    <w:pPr>
      <w:widowControl w:val="0"/>
      <w:adjustRightInd w:val="0"/>
      <w:spacing w:after="300" w:line="360" w:lineRule="atLeast"/>
      <w:jc w:val="center"/>
      <w:textAlignment w:val="baseline"/>
    </w:pPr>
    <w:rPr>
      <w:rFonts w:ascii="Arial Narrow" w:hAnsi="Arial Narrow" w:cs="Times New Roman"/>
      <w:sz w:val="22"/>
    </w:rPr>
  </w:style>
  <w:style w:type="paragraph" w:customStyle="1" w:styleId="InfoBlue">
    <w:name w:val="InfoBlue"/>
    <w:basedOn w:val="Normal"/>
    <w:next w:val="BodyText"/>
    <w:link w:val="InfoBlueChar"/>
    <w:autoRedefine/>
    <w:rsid w:val="008B21B0"/>
    <w:pPr>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8B21B0"/>
    <w:rPr>
      <w:rFonts w:ascii="Arial Narrow" w:hAnsi="Arial Narrow" w:cs="Times New Roman"/>
      <w:sz w:val="22"/>
    </w:rPr>
  </w:style>
  <w:style w:type="paragraph" w:customStyle="1" w:styleId="StyleCaptionArialNarrow11pt">
    <w:name w:val="Style Caption + Arial Narrow 11 pt"/>
    <w:basedOn w:val="Caption"/>
    <w:link w:val="StyleCaptionArialNarrow11ptChar1"/>
    <w:rsid w:val="008B21B0"/>
    <w:rPr>
      <w:rFonts w:ascii="Arial Narrow" w:hAnsi="Arial Narrow"/>
      <w:iCs/>
      <w:sz w:val="22"/>
    </w:rPr>
  </w:style>
  <w:style w:type="paragraph" w:customStyle="1" w:styleId="Heading1wnumbering">
    <w:name w:val="Heading 1 w numbering"/>
    <w:basedOn w:val="Heading1"/>
    <w:rsid w:val="008B21B0"/>
    <w:pPr>
      <w:tabs>
        <w:tab w:val="num" w:pos="360"/>
      </w:tabs>
      <w:spacing w:before="240" w:after="60"/>
      <w:ind w:left="360" w:hanging="360"/>
    </w:pPr>
    <w:rPr>
      <w:bCs/>
      <w:kern w:val="32"/>
      <w:sz w:val="28"/>
      <w:szCs w:val="28"/>
    </w:rPr>
  </w:style>
  <w:style w:type="paragraph" w:customStyle="1" w:styleId="StyleTOC-Topics14ptBold">
    <w:name w:val="Style TOC-Topics + 14 pt Bold"/>
    <w:basedOn w:val="TOC-Topics"/>
    <w:rsid w:val="008B21B0"/>
    <w:pPr>
      <w:spacing w:before="120" w:after="120"/>
    </w:pPr>
    <w:rPr>
      <w:b w:val="0"/>
      <w:bCs/>
      <w:sz w:val="28"/>
    </w:rPr>
  </w:style>
  <w:style w:type="character" w:customStyle="1" w:styleId="PendingIssue">
    <w:name w:val="*Pending Issue"/>
    <w:basedOn w:val="DefaultParagraphFont"/>
    <w:rsid w:val="008B21B0"/>
    <w:rPr>
      <w:rFonts w:ascii="Times New Roman" w:eastAsia="MS Mincho" w:hAnsi="Times New Roman"/>
      <w:b/>
      <w:color w:val="FF0000"/>
      <w:sz w:val="22"/>
      <w:szCs w:val="22"/>
      <w:bdr w:val="none" w:sz="0" w:space="0" w:color="auto"/>
      <w:shd w:val="clear" w:color="auto" w:fill="FFFF99"/>
    </w:rPr>
  </w:style>
  <w:style w:type="paragraph" w:customStyle="1" w:styleId="StyleHeading4NoIndentLeft">
    <w:name w:val="Style Heading 4 No Indent + Left"/>
    <w:basedOn w:val="Heading4NoIndent"/>
    <w:rsid w:val="008B21B0"/>
    <w:rPr>
      <w:bCs/>
    </w:rPr>
  </w:style>
  <w:style w:type="character" w:customStyle="1" w:styleId="right1">
    <w:name w:val="right1"/>
    <w:basedOn w:val="DefaultParagraphFont"/>
    <w:rsid w:val="008B21B0"/>
    <w:rPr>
      <w:rFonts w:ascii="Verdana" w:hAnsi="Verdana" w:hint="default"/>
    </w:rPr>
  </w:style>
  <w:style w:type="character" w:customStyle="1" w:styleId="CharChar2">
    <w:name w:val="Char Char2"/>
    <w:basedOn w:val="DefaultParagraphFont"/>
    <w:rsid w:val="008B21B0"/>
    <w:rPr>
      <w:rFonts w:ascii="Arial Narrow" w:hAnsi="Arial Narrow" w:cs="Angsana New"/>
      <w:b/>
      <w:sz w:val="32"/>
      <w:lang w:val="en-US" w:eastAsia="en-US" w:bidi="ar-SA"/>
    </w:rPr>
  </w:style>
  <w:style w:type="character" w:customStyle="1" w:styleId="CalloutChar">
    <w:name w:val="Callout Char"/>
    <w:basedOn w:val="DefaultParagraphFont"/>
    <w:rsid w:val="008B21B0"/>
    <w:rPr>
      <w:rFonts w:ascii="Arial Narrow" w:hAnsi="Arial Narrow" w:cs="Angsana New"/>
      <w:b/>
      <w:sz w:val="16"/>
      <w:lang w:val="en-US" w:eastAsia="en-US" w:bidi="ar-SA"/>
    </w:rPr>
  </w:style>
  <w:style w:type="character" w:customStyle="1" w:styleId="BodyTextChar3">
    <w:name w:val="Body Text Char3"/>
    <w:basedOn w:val="DefaultParagraphFont"/>
    <w:rsid w:val="008B21B0"/>
    <w:rPr>
      <w:rFonts w:cs="Angsana New"/>
      <w:lang w:val="en-US" w:eastAsia="en-US" w:bidi="ar-SA"/>
    </w:rPr>
  </w:style>
  <w:style w:type="character" w:customStyle="1" w:styleId="CenterChar">
    <w:name w:val="Center Char"/>
    <w:basedOn w:val="DefaultParagraphFont"/>
    <w:rsid w:val="008B21B0"/>
    <w:rPr>
      <w:bCs/>
      <w:kern w:val="2"/>
      <w:sz w:val="24"/>
      <w:lang w:val="en-US" w:eastAsia="ja-JP" w:bidi="ar-SA"/>
    </w:rPr>
  </w:style>
  <w:style w:type="paragraph" w:customStyle="1" w:styleId="GraphicforPrintedManualOnly">
    <w:name w:val="Graphic for Printed Manual Only"/>
    <w:basedOn w:val="NormalNoIndent"/>
    <w:rsid w:val="008B21B0"/>
    <w:rPr>
      <w:rFonts w:ascii="Arial Narrow" w:hAnsi="Arial Narrow"/>
      <w:b/>
      <w:color w:val="008000"/>
      <w:sz w:val="24"/>
    </w:rPr>
  </w:style>
  <w:style w:type="character" w:customStyle="1" w:styleId="BodyTextChar1">
    <w:name w:val="Body Text Char1"/>
    <w:basedOn w:val="DefaultParagraphFont"/>
    <w:rsid w:val="008B21B0"/>
    <w:rPr>
      <w:rFonts w:cs="Angsana New"/>
      <w:sz w:val="24"/>
      <w:lang w:val="en-US" w:eastAsia="en-US" w:bidi="ar-SA"/>
    </w:rPr>
  </w:style>
  <w:style w:type="character" w:customStyle="1" w:styleId="StyleCaptionArialNarrow11ptChar">
    <w:name w:val="Style Caption + Arial Narrow 11 pt Char"/>
    <w:basedOn w:val="CaptionChar3"/>
    <w:rsid w:val="008B21B0"/>
    <w:rPr>
      <w:rFonts w:ascii="Arial Narrow" w:hAnsi="Arial Narrow"/>
      <w:i/>
      <w:iCs/>
      <w:sz w:val="22"/>
    </w:rPr>
  </w:style>
  <w:style w:type="character" w:customStyle="1" w:styleId="CaptionTableIndentChar">
    <w:name w:val="Caption Table Indent Char"/>
    <w:basedOn w:val="DefaultParagraphFont"/>
    <w:rsid w:val="008B21B0"/>
    <w:rPr>
      <w:rFonts w:ascii="Arial Narrow" w:hAnsi="Arial Narrow" w:cs="Angsana New"/>
      <w:b/>
      <w:sz w:val="22"/>
      <w:lang w:val="en-US" w:eastAsia="en-US" w:bidi="ar-SA"/>
    </w:rPr>
  </w:style>
  <w:style w:type="paragraph" w:customStyle="1" w:styleId="CaptionTable">
    <w:name w:val="Caption Table"/>
    <w:basedOn w:val="CaptionTableIndent"/>
    <w:rsid w:val="008B21B0"/>
    <w:pPr>
      <w:ind w:left="0"/>
    </w:pPr>
  </w:style>
  <w:style w:type="character" w:customStyle="1" w:styleId="CharChar3">
    <w:name w:val="Char Char3"/>
    <w:basedOn w:val="DefaultParagraphFont"/>
    <w:rsid w:val="008B21B0"/>
    <w:rPr>
      <w:rFonts w:ascii="Arial Narrow" w:hAnsi="Arial Narrow" w:cs="Angsana New"/>
      <w:b/>
      <w:color w:val="993300"/>
      <w:sz w:val="28"/>
      <w:szCs w:val="28"/>
      <w:lang w:val="en-US" w:eastAsia="en-US" w:bidi="ar-SA"/>
    </w:rPr>
  </w:style>
  <w:style w:type="character" w:customStyle="1" w:styleId="PendingChar">
    <w:name w:val="*Pending Char"/>
    <w:basedOn w:val="DefaultParagraphFont"/>
    <w:rsid w:val="008B21B0"/>
    <w:rPr>
      <w:rFonts w:cs="Angsana New"/>
      <w:b/>
      <w:color w:val="993300"/>
      <w:sz w:val="22"/>
      <w:szCs w:val="22"/>
      <w:lang w:val="en-US" w:eastAsia="en-US" w:bidi="ar-SA"/>
    </w:rPr>
  </w:style>
  <w:style w:type="character" w:customStyle="1" w:styleId="BlankLineChar">
    <w:name w:val="Blank Line Char"/>
    <w:basedOn w:val="DefaultParagraphFont"/>
    <w:rsid w:val="008B21B0"/>
    <w:rPr>
      <w:rFonts w:ascii="Arial Narrow" w:hAnsi="Arial Narrow" w:cs="Angsana New"/>
      <w:sz w:val="12"/>
      <w:lang w:val="en-US" w:eastAsia="en-US" w:bidi="ar-SA"/>
    </w:rPr>
  </w:style>
  <w:style w:type="character" w:customStyle="1" w:styleId="Heading4NoIndentChar">
    <w:name w:val="Heading 4 No Indent Char"/>
    <w:basedOn w:val="Heading4Char"/>
    <w:rsid w:val="008B21B0"/>
    <w:rPr>
      <w:rFonts w:ascii="Arial Narrow" w:hAnsi="Arial Narrow" w:cs="Angsana New"/>
      <w:bCs/>
      <w:iCs/>
      <w:sz w:val="28"/>
      <w:szCs w:val="28"/>
      <w:lang w:val="en-US" w:eastAsia="en-US" w:bidi="ar-SA"/>
    </w:rPr>
  </w:style>
  <w:style w:type="character" w:customStyle="1" w:styleId="BlockTextChar">
    <w:name w:val="Block Text Char"/>
    <w:basedOn w:val="DefaultParagraphFont"/>
    <w:rsid w:val="008B21B0"/>
    <w:rPr>
      <w:rFonts w:cs="Angsana New"/>
      <w:lang w:val="en-US" w:eastAsia="en-US" w:bidi="ar-SA"/>
    </w:rPr>
  </w:style>
  <w:style w:type="character" w:customStyle="1" w:styleId="Heading4Char1">
    <w:name w:val="Heading 4 Char1"/>
    <w:basedOn w:val="HeadingBaseChar1"/>
    <w:rsid w:val="008B21B0"/>
    <w:rPr>
      <w:rFonts w:ascii="Arial Narrow" w:hAnsi="Arial Narrow"/>
      <w:color w:val="993300"/>
      <w:sz w:val="28"/>
      <w:szCs w:val="28"/>
    </w:rPr>
  </w:style>
  <w:style w:type="character" w:customStyle="1" w:styleId="CaptionTableChar">
    <w:name w:val="Caption Table Char"/>
    <w:basedOn w:val="CaptionChar3"/>
    <w:rsid w:val="008B21B0"/>
    <w:rPr>
      <w:rFonts w:ascii="Arial Narrow" w:hAnsi="Arial Narrow" w:cs="Arial Narrow"/>
      <w:b/>
      <w:i/>
      <w:noProof w:val="0"/>
      <w:sz w:val="22"/>
    </w:rPr>
  </w:style>
  <w:style w:type="numbering" w:styleId="1ai">
    <w:name w:val="Outline List 1"/>
    <w:basedOn w:val="NoList"/>
    <w:rsid w:val="008B21B0"/>
    <w:pPr>
      <w:numPr>
        <w:numId w:val="16"/>
      </w:numPr>
    </w:pPr>
  </w:style>
  <w:style w:type="character" w:customStyle="1" w:styleId="ChapterTitleChar">
    <w:name w:val="Chapter Title Char"/>
    <w:basedOn w:val="DefaultParagraphFont"/>
    <w:link w:val="ChapterTitle"/>
    <w:rsid w:val="008B21B0"/>
    <w:rPr>
      <w:rFonts w:ascii="Arial Narrow" w:eastAsia="Arial" w:hAnsi="Arial Narrow" w:cs="Times New Roman"/>
      <w:b/>
      <w:kern w:val="2"/>
      <w:sz w:val="52"/>
      <w:szCs w:val="52"/>
      <w:lang w:eastAsia="ja-JP"/>
    </w:rPr>
  </w:style>
  <w:style w:type="paragraph" w:customStyle="1" w:styleId="MarginalNote">
    <w:name w:val="Marginal Note"/>
    <w:basedOn w:val="Normal"/>
    <w:rsid w:val="008B21B0"/>
    <w:pPr>
      <w:pBdr>
        <w:top w:val="double" w:sz="2" w:space="1" w:color="auto"/>
        <w:bottom w:val="double" w:sz="2" w:space="1" w:color="auto"/>
      </w:pBdr>
      <w:spacing w:before="60" w:after="60"/>
    </w:pPr>
    <w:rPr>
      <w:rFonts w:ascii="Arial Narrow" w:hAnsi="Arial Narrow"/>
      <w:sz w:val="22"/>
    </w:rPr>
  </w:style>
  <w:style w:type="paragraph" w:customStyle="1" w:styleId="CaptionFigure-Indent">
    <w:name w:val="Caption Figure-Indent"/>
    <w:link w:val="CaptionFigure-IndentChar1"/>
    <w:rsid w:val="008B21B0"/>
    <w:pPr>
      <w:widowControl w:val="0"/>
      <w:adjustRightInd w:val="0"/>
      <w:spacing w:before="60" w:after="240" w:line="360" w:lineRule="atLeast"/>
      <w:ind w:left="2304"/>
      <w:jc w:val="both"/>
      <w:textAlignment w:val="baseline"/>
    </w:pPr>
    <w:rPr>
      <w:rFonts w:ascii="Arial Narrow" w:hAnsi="Arial Narrow" w:cs="Times New Roman"/>
    </w:rPr>
  </w:style>
  <w:style w:type="paragraph" w:customStyle="1" w:styleId="Graphic-PrintableOnly">
    <w:name w:val="Graphic-Printable Only"/>
    <w:next w:val="BodyText"/>
    <w:rsid w:val="008B21B0"/>
    <w:pPr>
      <w:widowControl w:val="0"/>
      <w:adjustRightInd w:val="0"/>
      <w:spacing w:line="360" w:lineRule="atLeast"/>
      <w:jc w:val="right"/>
      <w:textAlignment w:val="baseline"/>
    </w:pPr>
    <w:rPr>
      <w:rFonts w:ascii="Arial Narrow" w:hAnsi="Arial Narrow" w:cs="Arial Narrow"/>
      <w:b/>
      <w:color w:val="008000"/>
      <w:szCs w:val="24"/>
    </w:rPr>
  </w:style>
  <w:style w:type="paragraph" w:customStyle="1" w:styleId="Graphic-Centered">
    <w:name w:val="Graphic-Centered"/>
    <w:next w:val="BodyText"/>
    <w:rsid w:val="008B21B0"/>
    <w:pPr>
      <w:widowControl w:val="0"/>
      <w:adjustRightInd w:val="0"/>
      <w:spacing w:line="360" w:lineRule="atLeast"/>
      <w:jc w:val="center"/>
      <w:textAlignment w:val="baseline"/>
    </w:pPr>
    <w:rPr>
      <w:rFonts w:ascii="Arial Narrow" w:hAnsi="Arial Narrow" w:cs="Times New Roman"/>
      <w:b/>
      <w:color w:val="008000"/>
      <w:szCs w:val="28"/>
    </w:rPr>
  </w:style>
  <w:style w:type="paragraph" w:customStyle="1" w:styleId="Graphic-Indent">
    <w:name w:val="Graphic-Indent"/>
    <w:basedOn w:val="BlockText"/>
    <w:rsid w:val="008B21B0"/>
    <w:pPr>
      <w:ind w:left="2304"/>
    </w:pPr>
  </w:style>
  <w:style w:type="character" w:customStyle="1" w:styleId="CaptionFigure-CenteredChar">
    <w:name w:val="Caption Figure-Centered Char"/>
    <w:basedOn w:val="DefaultParagraphFont"/>
    <w:rsid w:val="008B21B0"/>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8B21B0"/>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8B21B0"/>
    <w:pPr>
      <w:ind w:left="0"/>
    </w:pPr>
    <w:rPr>
      <w:bCs/>
    </w:rPr>
  </w:style>
  <w:style w:type="character" w:customStyle="1" w:styleId="CaptionTableFullSizeChar">
    <w:name w:val="Caption Table Full Size Char"/>
    <w:basedOn w:val="CaptionTableIndentChar"/>
    <w:rsid w:val="008B21B0"/>
    <w:rPr>
      <w:rFonts w:cs="Arial Narrow"/>
      <w:bCs/>
      <w:noProof w:val="0"/>
    </w:rPr>
  </w:style>
  <w:style w:type="character" w:customStyle="1" w:styleId="CaptionFigure-IndentChar1">
    <w:name w:val="Caption Figure-Indent Char1"/>
    <w:basedOn w:val="DefaultParagraphFont"/>
    <w:link w:val="CaptionFigure-Indent"/>
    <w:rsid w:val="008B21B0"/>
    <w:rPr>
      <w:rFonts w:ascii="Arial Narrow" w:hAnsi="Arial Narrow" w:cs="Times New Roman"/>
    </w:rPr>
  </w:style>
  <w:style w:type="character" w:customStyle="1" w:styleId="Heading1Char1">
    <w:name w:val="Heading 1 Char1"/>
    <w:basedOn w:val="DefaultParagraphFont"/>
    <w:rsid w:val="008B21B0"/>
    <w:rPr>
      <w:rFonts w:ascii="Arial" w:eastAsia="Times New Roman" w:hAnsi="Arial"/>
      <w:b/>
      <w:sz w:val="60"/>
    </w:rPr>
  </w:style>
  <w:style w:type="character" w:customStyle="1" w:styleId="Heading2Char1">
    <w:name w:val="Heading 2 Char1"/>
    <w:basedOn w:val="DefaultParagraphFont"/>
    <w:rsid w:val="008B21B0"/>
    <w:rPr>
      <w:rFonts w:ascii="Arial" w:eastAsia="Times New Roman" w:hAnsi="Arial"/>
      <w:b/>
      <w:sz w:val="44"/>
      <w:szCs w:val="44"/>
    </w:rPr>
  </w:style>
  <w:style w:type="character" w:customStyle="1" w:styleId="CharChar35">
    <w:name w:val="Char Char35"/>
    <w:basedOn w:val="DefaultParagraphFont"/>
    <w:rsid w:val="008B21B0"/>
    <w:rPr>
      <w:rFonts w:ascii="Arial" w:eastAsia="Times New Roman" w:hAnsi="Arial" w:cs="Angsana New"/>
      <w:b/>
      <w:sz w:val="28"/>
      <w:szCs w:val="20"/>
    </w:rPr>
  </w:style>
  <w:style w:type="character" w:customStyle="1" w:styleId="CharChar33">
    <w:name w:val="Char Char33"/>
    <w:basedOn w:val="DefaultParagraphFont"/>
    <w:rsid w:val="008B21B0"/>
    <w:rPr>
      <w:rFonts w:ascii="Arial Narrow" w:eastAsia="Times New Roman" w:hAnsi="Arial Narrow" w:cs="Angsana New"/>
      <w:b/>
      <w:sz w:val="24"/>
      <w:szCs w:val="20"/>
    </w:rPr>
  </w:style>
  <w:style w:type="character" w:customStyle="1" w:styleId="Heading6Char2">
    <w:name w:val="Heading 6 Char2"/>
    <w:basedOn w:val="DefaultParagraphFont"/>
    <w:rsid w:val="008B21B0"/>
    <w:rPr>
      <w:rFonts w:ascii="Arial" w:eastAsia="Times New Roman" w:hAnsi="Arial" w:cs="Arial"/>
      <w:b/>
      <w:bCs/>
      <w:i/>
      <w:color w:val="993300"/>
      <w:sz w:val="28"/>
      <w:szCs w:val="28"/>
    </w:rPr>
  </w:style>
  <w:style w:type="character" w:customStyle="1" w:styleId="Heading7Char1">
    <w:name w:val="Heading 7 Char1"/>
    <w:basedOn w:val="DefaultParagraphFont"/>
    <w:rsid w:val="008B21B0"/>
    <w:rPr>
      <w:rFonts w:ascii="Arial" w:eastAsia="Times New Roman" w:hAnsi="Arial" w:cs="Arial"/>
      <w:b/>
      <w:sz w:val="24"/>
      <w:szCs w:val="24"/>
    </w:rPr>
  </w:style>
  <w:style w:type="character" w:customStyle="1" w:styleId="Heading8Char1">
    <w:name w:val="Heading 8 Char1"/>
    <w:basedOn w:val="DefaultParagraphFont"/>
    <w:rsid w:val="008B21B0"/>
    <w:rPr>
      <w:rFonts w:ascii="Arial" w:eastAsia="Times New Roman" w:hAnsi="Arial" w:cs="Arial"/>
      <w:b/>
      <w:i/>
    </w:rPr>
  </w:style>
  <w:style w:type="character" w:customStyle="1" w:styleId="CharChar28">
    <w:name w:val="Char Char28"/>
    <w:basedOn w:val="DefaultParagraphFont"/>
    <w:rsid w:val="008B21B0"/>
    <w:rPr>
      <w:rFonts w:ascii="Times New Roman" w:eastAsia="Times New Roman" w:hAnsi="Times New Roman" w:cs="Angsana New"/>
      <w:sz w:val="20"/>
      <w:szCs w:val="20"/>
    </w:rPr>
  </w:style>
  <w:style w:type="character" w:customStyle="1" w:styleId="CharChar26">
    <w:name w:val="Char Char26"/>
    <w:basedOn w:val="DefaultParagraphFont"/>
    <w:semiHidden/>
    <w:rsid w:val="008B21B0"/>
    <w:rPr>
      <w:rFonts w:ascii="Times New Roman" w:eastAsia="Times New Roman" w:hAnsi="Times New Roman" w:cs="Angsana New"/>
      <w:sz w:val="20"/>
      <w:szCs w:val="20"/>
    </w:rPr>
  </w:style>
  <w:style w:type="character" w:customStyle="1" w:styleId="HeaderChar1">
    <w:name w:val="Header Char1"/>
    <w:basedOn w:val="DefaultParagraphFont"/>
    <w:rsid w:val="008B21B0"/>
    <w:rPr>
      <w:rFonts w:ascii="Arial" w:eastAsia="Times New Roman" w:hAnsi="Arial"/>
      <w:b/>
      <w:sz w:val="18"/>
    </w:rPr>
  </w:style>
  <w:style w:type="character" w:customStyle="1" w:styleId="CharChar27">
    <w:name w:val="Char Char27"/>
    <w:basedOn w:val="CharChar28"/>
    <w:rsid w:val="008B21B0"/>
    <w:rPr>
      <w:rFonts w:ascii="Arial" w:hAnsi="Arial"/>
      <w:sz w:val="18"/>
    </w:rPr>
  </w:style>
  <w:style w:type="character" w:customStyle="1" w:styleId="FooterChar1">
    <w:name w:val="Footer Char1"/>
    <w:basedOn w:val="DefaultParagraphFont"/>
    <w:rsid w:val="008B21B0"/>
    <w:rPr>
      <w:rFonts w:ascii="Arial" w:eastAsia="Times New Roman" w:hAnsi="Arial"/>
      <w:b/>
      <w:sz w:val="18"/>
    </w:rPr>
  </w:style>
  <w:style w:type="character" w:customStyle="1" w:styleId="CharChar19">
    <w:name w:val="Char Char19"/>
    <w:basedOn w:val="DefaultParagraphFont"/>
    <w:rsid w:val="008B21B0"/>
    <w:rPr>
      <w:rFonts w:ascii="Times New Roman" w:eastAsia="Times New Roman" w:hAnsi="Times New Roman" w:cs="Angsana New"/>
      <w:sz w:val="20"/>
      <w:szCs w:val="20"/>
    </w:rPr>
  </w:style>
  <w:style w:type="character" w:customStyle="1" w:styleId="CharChar44">
    <w:name w:val="Char Char44"/>
    <w:basedOn w:val="DefaultParagraphFont"/>
    <w:rsid w:val="008B21B0"/>
    <w:rPr>
      <w:rFonts w:cs="Angsana New"/>
      <w:sz w:val="24"/>
      <w:lang w:val="en-US" w:eastAsia="en-US" w:bidi="ar-SA"/>
    </w:rPr>
  </w:style>
  <w:style w:type="character" w:customStyle="1" w:styleId="CharChar72">
    <w:name w:val="Char Char72"/>
    <w:basedOn w:val="DefaultParagraphFont"/>
    <w:rsid w:val="008B21B0"/>
    <w:rPr>
      <w:rFonts w:cs="Angsana New"/>
      <w:sz w:val="24"/>
      <w:lang w:val="en-US" w:eastAsia="en-US" w:bidi="ar-SA"/>
    </w:rPr>
  </w:style>
  <w:style w:type="character" w:customStyle="1" w:styleId="CharChar22">
    <w:name w:val="Char Char22"/>
    <w:basedOn w:val="DefaultParagraphFont"/>
    <w:rsid w:val="008B21B0"/>
    <w:rPr>
      <w:rFonts w:ascii="Arial Narrow" w:hAnsi="Arial Narrow" w:cs="Angsana New"/>
      <w:b/>
      <w:sz w:val="32"/>
      <w:lang w:val="en-US" w:eastAsia="en-US" w:bidi="ar-SA"/>
    </w:rPr>
  </w:style>
  <w:style w:type="character" w:customStyle="1" w:styleId="CharChar32">
    <w:name w:val="Char Char32"/>
    <w:basedOn w:val="DefaultParagraphFont"/>
    <w:rsid w:val="008B21B0"/>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8B21B0"/>
    <w:rPr>
      <w:rFonts w:ascii="Arial" w:eastAsia="Times New Roman" w:hAnsi="Arial" w:cs="Angsana New"/>
      <w:b/>
      <w:i/>
      <w:sz w:val="24"/>
      <w:szCs w:val="20"/>
    </w:rPr>
  </w:style>
  <w:style w:type="paragraph" w:customStyle="1" w:styleId="tablecells0">
    <w:name w:val="tablecells"/>
    <w:basedOn w:val="Normal"/>
    <w:rsid w:val="008B21B0"/>
    <w:pPr>
      <w:spacing w:after="240"/>
    </w:pPr>
    <w:rPr>
      <w:rFonts w:ascii="Arial Narrow" w:hAnsi="Arial Narrow"/>
      <w:sz w:val="22"/>
      <w:szCs w:val="22"/>
    </w:rPr>
  </w:style>
  <w:style w:type="character" w:customStyle="1" w:styleId="coloredletter-black0">
    <w:name w:val="coloredletter-black"/>
    <w:basedOn w:val="DefaultParagraphFont"/>
    <w:rsid w:val="008B21B0"/>
    <w:rPr>
      <w:b/>
      <w:bCs/>
    </w:rPr>
  </w:style>
  <w:style w:type="character" w:customStyle="1" w:styleId="captionfigurenumber0">
    <w:name w:val="captionfigurenumber"/>
    <w:basedOn w:val="DefaultParagraphFont"/>
    <w:rsid w:val="008B21B0"/>
    <w:rPr>
      <w:b/>
      <w:bCs/>
    </w:rPr>
  </w:style>
  <w:style w:type="character" w:customStyle="1" w:styleId="command">
    <w:name w:val="command"/>
    <w:basedOn w:val="DefaultParagraphFont"/>
    <w:rsid w:val="008B21B0"/>
    <w:rPr>
      <w:b/>
      <w:bCs/>
    </w:rPr>
  </w:style>
  <w:style w:type="character" w:customStyle="1" w:styleId="captionfiguretext0">
    <w:name w:val="captionfiguretext"/>
    <w:basedOn w:val="DefaultParagraphFont"/>
    <w:rsid w:val="008B21B0"/>
  </w:style>
  <w:style w:type="character" w:customStyle="1" w:styleId="C1HContinueChar">
    <w:name w:val="C1H Continue Char"/>
    <w:link w:val="C1HContinue"/>
    <w:rsid w:val="008B21B0"/>
    <w:rPr>
      <w:rFonts w:ascii="Roboto" w:hAnsi="Roboto"/>
    </w:rPr>
  </w:style>
  <w:style w:type="character" w:customStyle="1" w:styleId="CharChar39">
    <w:name w:val="Char Char39"/>
    <w:basedOn w:val="DefaultParagraphFont"/>
    <w:rsid w:val="008B21B0"/>
    <w:rPr>
      <w:rFonts w:ascii="Arial" w:hAnsi="Arial" w:cs="Angsana New"/>
      <w:b/>
      <w:i/>
      <w:sz w:val="24"/>
      <w:lang w:val="en-US" w:eastAsia="en-US" w:bidi="ar-SA"/>
    </w:rPr>
  </w:style>
  <w:style w:type="character" w:customStyle="1" w:styleId="CharChar40">
    <w:name w:val="Char Char40"/>
    <w:basedOn w:val="DefaultParagraphFont"/>
    <w:rsid w:val="008B21B0"/>
    <w:rPr>
      <w:rFonts w:ascii="Arial" w:hAnsi="Arial" w:cs="Angsana New"/>
      <w:b/>
      <w:sz w:val="28"/>
      <w:lang w:val="en-US" w:eastAsia="en-US" w:bidi="ar-SA"/>
    </w:rPr>
  </w:style>
  <w:style w:type="character" w:customStyle="1" w:styleId="CharChar38">
    <w:name w:val="Char Char38"/>
    <w:basedOn w:val="DefaultParagraphFont"/>
    <w:rsid w:val="008B21B0"/>
    <w:rPr>
      <w:rFonts w:ascii="Arial Narrow" w:hAnsi="Arial Narrow" w:cs="Angsana New"/>
      <w:b/>
      <w:sz w:val="24"/>
      <w:lang w:val="en-US" w:eastAsia="en-US" w:bidi="ar-SA"/>
    </w:rPr>
  </w:style>
  <w:style w:type="character" w:customStyle="1" w:styleId="CharChar42">
    <w:name w:val="Char Char42"/>
    <w:basedOn w:val="DefaultParagraphFont"/>
    <w:rsid w:val="008B21B0"/>
    <w:rPr>
      <w:rFonts w:ascii="Arial" w:hAnsi="Arial" w:cs="Angsana New"/>
      <w:b/>
      <w:sz w:val="60"/>
      <w:lang w:val="en-US" w:eastAsia="en-US" w:bidi="ar-SA"/>
    </w:rPr>
  </w:style>
  <w:style w:type="character" w:customStyle="1" w:styleId="CharChar41">
    <w:name w:val="Char Char41"/>
    <w:basedOn w:val="DefaultParagraphFont"/>
    <w:rsid w:val="008B21B0"/>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8B21B0"/>
    <w:rPr>
      <w:rFonts w:ascii="Roboto" w:hAnsi="Roboto"/>
    </w:rPr>
  </w:style>
  <w:style w:type="character" w:customStyle="1" w:styleId="BodyTextChar2">
    <w:name w:val="Body Text Char2"/>
    <w:basedOn w:val="DefaultParagraphFont"/>
    <w:locked/>
    <w:rsid w:val="008B21B0"/>
    <w:rPr>
      <w:rFonts w:cs="Angsana New"/>
      <w:lang w:val="en-US" w:eastAsia="en-US" w:bidi="ar-SA"/>
    </w:rPr>
  </w:style>
  <w:style w:type="character" w:customStyle="1" w:styleId="CaptionChar2">
    <w:name w:val="Caption Char2"/>
    <w:basedOn w:val="DefaultParagraphFont"/>
    <w:locked/>
    <w:rsid w:val="008B21B0"/>
    <w:rPr>
      <w:rFonts w:ascii="Arial" w:hAnsi="Arial" w:cs="Angsana New"/>
      <w:sz w:val="18"/>
      <w:lang w:val="en-US" w:eastAsia="en-US" w:bidi="ar-SA"/>
    </w:rPr>
  </w:style>
  <w:style w:type="character" w:customStyle="1" w:styleId="Heading6Char1">
    <w:name w:val="Heading 6 Char1"/>
    <w:basedOn w:val="DefaultParagraphFont"/>
    <w:locked/>
    <w:rsid w:val="008B21B0"/>
    <w:rPr>
      <w:rFonts w:ascii="Arial" w:hAnsi="Arial" w:cs="Arial"/>
      <w:b/>
      <w:bCs/>
      <w:i/>
      <w:sz w:val="28"/>
      <w:szCs w:val="28"/>
      <w:lang w:val="en-US" w:eastAsia="en-US" w:bidi="ar-SA"/>
    </w:rPr>
  </w:style>
  <w:style w:type="character" w:customStyle="1" w:styleId="CharChar50">
    <w:name w:val="Char Char50"/>
    <w:basedOn w:val="DefaultParagraphFont"/>
    <w:rsid w:val="008B21B0"/>
    <w:rPr>
      <w:rFonts w:ascii="Arial" w:eastAsia="Times New Roman" w:hAnsi="Arial" w:cs="Arial"/>
      <w:b/>
      <w:bCs/>
      <w:i/>
      <w:color w:val="993300"/>
      <w:sz w:val="28"/>
      <w:szCs w:val="28"/>
    </w:rPr>
  </w:style>
  <w:style w:type="character" w:customStyle="1" w:styleId="CharChar48">
    <w:name w:val="Char Char48"/>
    <w:basedOn w:val="DefaultParagraphFont"/>
    <w:rsid w:val="008B21B0"/>
    <w:rPr>
      <w:rFonts w:ascii="Arial" w:eastAsia="Times New Roman" w:hAnsi="Arial" w:cs="Arial"/>
      <w:b/>
      <w:i/>
      <w:sz w:val="20"/>
      <w:szCs w:val="20"/>
    </w:rPr>
  </w:style>
  <w:style w:type="character" w:customStyle="1" w:styleId="BodyTextChar5">
    <w:name w:val="Body Text Char5"/>
    <w:basedOn w:val="DefaultParagraphFont"/>
    <w:rsid w:val="008B21B0"/>
  </w:style>
  <w:style w:type="character" w:customStyle="1" w:styleId="C1HBulletChar1">
    <w:name w:val="C1H Bullet Char1"/>
    <w:link w:val="C1HBullet"/>
    <w:rsid w:val="008B21B0"/>
  </w:style>
  <w:style w:type="character" w:customStyle="1" w:styleId="CommentTextChar3">
    <w:name w:val="Comment Text Char3"/>
    <w:basedOn w:val="DefaultParagraphFont"/>
    <w:semiHidden/>
    <w:rsid w:val="008B21B0"/>
  </w:style>
  <w:style w:type="character" w:customStyle="1" w:styleId="Heading4Char3">
    <w:name w:val="Heading 4 Char3"/>
    <w:basedOn w:val="DefaultParagraphFont"/>
    <w:rsid w:val="008B21B0"/>
    <w:rPr>
      <w:rFonts w:ascii="Arial" w:hAnsi="Arial"/>
      <w:b/>
      <w:i/>
      <w:color w:val="993300"/>
      <w:sz w:val="36"/>
      <w:szCs w:val="36"/>
    </w:rPr>
  </w:style>
  <w:style w:type="character" w:customStyle="1" w:styleId="BodyText2Char1">
    <w:name w:val="Body Text 2 Char1"/>
    <w:basedOn w:val="DefaultParagraphFont"/>
    <w:uiPriority w:val="99"/>
    <w:rsid w:val="008B21B0"/>
    <w:rPr>
      <w:rFonts w:cs="Angsana New"/>
      <w:lang w:val="en-US" w:eastAsia="en-US" w:bidi="ar-SA"/>
    </w:rPr>
  </w:style>
  <w:style w:type="character" w:customStyle="1" w:styleId="Heading1Char2">
    <w:name w:val="Heading 1 Char2"/>
    <w:basedOn w:val="DefaultParagraphFont"/>
    <w:rsid w:val="008B21B0"/>
    <w:rPr>
      <w:rFonts w:ascii="Arial" w:hAnsi="Arial"/>
      <w:b/>
      <w:sz w:val="60"/>
    </w:rPr>
  </w:style>
  <w:style w:type="character" w:customStyle="1" w:styleId="Heading2Char2">
    <w:name w:val="Heading 2 Char2"/>
    <w:basedOn w:val="DefaultParagraphFont"/>
    <w:rsid w:val="008B21B0"/>
    <w:rPr>
      <w:rFonts w:ascii="Arial" w:hAnsi="Arial"/>
      <w:b/>
      <w:sz w:val="44"/>
      <w:szCs w:val="44"/>
    </w:rPr>
  </w:style>
  <w:style w:type="character" w:customStyle="1" w:styleId="Heading9Char1">
    <w:name w:val="Heading 9 Char1"/>
    <w:basedOn w:val="DefaultParagraphFont"/>
    <w:rsid w:val="008B21B0"/>
    <w:rPr>
      <w:rFonts w:cs="Angsana New"/>
      <w:lang w:val="en-US" w:eastAsia="en-US" w:bidi="ar-SA"/>
    </w:rPr>
  </w:style>
  <w:style w:type="character" w:customStyle="1" w:styleId="CommentSubjectChar1">
    <w:name w:val="Comment Subject Char1"/>
    <w:basedOn w:val="CharChar26"/>
    <w:semiHidden/>
    <w:rsid w:val="008B21B0"/>
    <w:rPr>
      <w:b/>
      <w:bCs/>
    </w:rPr>
  </w:style>
  <w:style w:type="character" w:customStyle="1" w:styleId="HeaderChar2">
    <w:name w:val="Header Char2"/>
    <w:basedOn w:val="DefaultParagraphFont"/>
    <w:rsid w:val="008B21B0"/>
    <w:rPr>
      <w:rFonts w:ascii="Arial" w:hAnsi="Arial"/>
      <w:b/>
      <w:sz w:val="18"/>
    </w:rPr>
  </w:style>
  <w:style w:type="character" w:customStyle="1" w:styleId="FooterChar2">
    <w:name w:val="Footer Char2"/>
    <w:basedOn w:val="DefaultParagraphFont"/>
    <w:rsid w:val="008B21B0"/>
    <w:rPr>
      <w:rFonts w:ascii="Arial" w:hAnsi="Arial"/>
      <w:b/>
      <w:sz w:val="18"/>
    </w:rPr>
  </w:style>
  <w:style w:type="character" w:customStyle="1" w:styleId="PlainTextChar1">
    <w:name w:val="Plain Text Char1"/>
    <w:basedOn w:val="DefaultParagraphFont"/>
    <w:uiPriority w:val="99"/>
    <w:rsid w:val="008B21B0"/>
    <w:rPr>
      <w:rFonts w:ascii="Courier New" w:eastAsia="MS Mincho" w:hAnsi="Courier New" w:cs="Courier New"/>
      <w:lang w:val="en-US" w:eastAsia="en-US" w:bidi="ar-SA"/>
    </w:rPr>
  </w:style>
  <w:style w:type="character" w:customStyle="1" w:styleId="DateChar1">
    <w:name w:val="Date Char1"/>
    <w:basedOn w:val="DefaultParagraphFont"/>
    <w:uiPriority w:val="99"/>
    <w:rsid w:val="008B21B0"/>
    <w:rPr>
      <w:rFonts w:cs="Angsana New"/>
      <w:lang w:val="en-US" w:eastAsia="en-US" w:bidi="ar-SA"/>
    </w:rPr>
  </w:style>
  <w:style w:type="character" w:customStyle="1" w:styleId="BodyText3Char1">
    <w:name w:val="Body Text 3 Char1"/>
    <w:basedOn w:val="DefaultParagraphFont"/>
    <w:uiPriority w:val="99"/>
    <w:rsid w:val="008B21B0"/>
    <w:rPr>
      <w:rFonts w:cs="Angsana New"/>
      <w:sz w:val="16"/>
      <w:szCs w:val="16"/>
      <w:lang w:val="en-US" w:eastAsia="en-US" w:bidi="ar-SA"/>
    </w:rPr>
  </w:style>
  <w:style w:type="character" w:customStyle="1" w:styleId="BodyTextFirstIndentChar1">
    <w:name w:val="Body Text First Indent Char1"/>
    <w:basedOn w:val="BodyTextChar"/>
    <w:uiPriority w:val="99"/>
    <w:rsid w:val="008B21B0"/>
    <w:rPr>
      <w:rFonts w:ascii="Roboto" w:eastAsia="Times New Roman" w:hAnsi="Roboto"/>
    </w:rPr>
  </w:style>
  <w:style w:type="character" w:customStyle="1" w:styleId="BodyTextIndentChar1">
    <w:name w:val="Body Text Indent Char1"/>
    <w:aliases w:val="Body Text No Indent Char1"/>
    <w:basedOn w:val="DefaultParagraphFont"/>
    <w:uiPriority w:val="99"/>
    <w:rsid w:val="008B21B0"/>
    <w:rPr>
      <w:rFonts w:cs="Angsana New"/>
      <w:lang w:val="en-US" w:eastAsia="en-US" w:bidi="ar-SA"/>
    </w:rPr>
  </w:style>
  <w:style w:type="character" w:customStyle="1" w:styleId="BodyTextFirstIndent2Char1">
    <w:name w:val="Body Text First Indent 2 Char1"/>
    <w:basedOn w:val="BodyTextIndentChar1"/>
    <w:uiPriority w:val="99"/>
    <w:rsid w:val="008B21B0"/>
  </w:style>
  <w:style w:type="character" w:customStyle="1" w:styleId="BodyTextIndent2Char1">
    <w:name w:val="Body Text Indent 2 Char1"/>
    <w:basedOn w:val="DefaultParagraphFont"/>
    <w:uiPriority w:val="99"/>
    <w:rsid w:val="008B21B0"/>
    <w:rPr>
      <w:rFonts w:cs="Angsana New"/>
      <w:lang w:val="en-US" w:eastAsia="en-US" w:bidi="ar-SA"/>
    </w:rPr>
  </w:style>
  <w:style w:type="character" w:customStyle="1" w:styleId="BodyTextIndent3Char1">
    <w:name w:val="Body Text Indent 3 Char1"/>
    <w:basedOn w:val="DefaultParagraphFont"/>
    <w:uiPriority w:val="99"/>
    <w:rsid w:val="008B21B0"/>
    <w:rPr>
      <w:rFonts w:cs="Angsana New"/>
      <w:sz w:val="16"/>
      <w:szCs w:val="16"/>
      <w:lang w:val="en-US" w:eastAsia="en-US" w:bidi="ar-SA"/>
    </w:rPr>
  </w:style>
  <w:style w:type="character" w:customStyle="1" w:styleId="ClosingChar1">
    <w:name w:val="Closing Char1"/>
    <w:basedOn w:val="DefaultParagraphFont"/>
    <w:uiPriority w:val="99"/>
    <w:rsid w:val="008B21B0"/>
    <w:rPr>
      <w:rFonts w:cs="Angsana New"/>
      <w:lang w:val="en-US" w:eastAsia="en-US" w:bidi="ar-SA"/>
    </w:rPr>
  </w:style>
  <w:style w:type="character" w:customStyle="1" w:styleId="DocumentMapChar1">
    <w:name w:val="Document Map Char1"/>
    <w:basedOn w:val="DefaultParagraphFont"/>
    <w:uiPriority w:val="99"/>
    <w:semiHidden/>
    <w:rsid w:val="008B21B0"/>
    <w:rPr>
      <w:rFonts w:ascii="Tahoma" w:hAnsi="Tahoma" w:cs="Tahoma"/>
      <w:lang w:val="en-US" w:eastAsia="en-US" w:bidi="ar-SA"/>
    </w:rPr>
  </w:style>
  <w:style w:type="character" w:customStyle="1" w:styleId="E-mailSignatureChar1">
    <w:name w:val="E-mail Signature Char1"/>
    <w:basedOn w:val="DefaultParagraphFont"/>
    <w:uiPriority w:val="99"/>
    <w:rsid w:val="008B21B0"/>
    <w:rPr>
      <w:rFonts w:cs="Angsana New"/>
      <w:lang w:val="en-US" w:eastAsia="en-US" w:bidi="ar-SA"/>
    </w:rPr>
  </w:style>
  <w:style w:type="character" w:customStyle="1" w:styleId="EndnoteTextChar1">
    <w:name w:val="Endnote Text Char1"/>
    <w:basedOn w:val="DefaultParagraphFont"/>
    <w:uiPriority w:val="99"/>
    <w:semiHidden/>
    <w:rsid w:val="008B21B0"/>
    <w:rPr>
      <w:rFonts w:cs="Angsana New"/>
      <w:lang w:val="en-US" w:eastAsia="en-US" w:bidi="ar-SA"/>
    </w:rPr>
  </w:style>
  <w:style w:type="character" w:customStyle="1" w:styleId="FootnoteTextChar1">
    <w:name w:val="Footnote Text Char1"/>
    <w:basedOn w:val="DefaultParagraphFont"/>
    <w:uiPriority w:val="99"/>
    <w:semiHidden/>
    <w:rsid w:val="008B21B0"/>
    <w:rPr>
      <w:rFonts w:cs="Angsana New"/>
      <w:lang w:val="en-US" w:eastAsia="en-US" w:bidi="ar-SA"/>
    </w:rPr>
  </w:style>
  <w:style w:type="character" w:customStyle="1" w:styleId="MessageHeaderChar1">
    <w:name w:val="Message Header Char1"/>
    <w:basedOn w:val="DefaultParagraphFont"/>
    <w:uiPriority w:val="99"/>
    <w:rsid w:val="008B21B0"/>
    <w:rPr>
      <w:rFonts w:ascii="Arial" w:hAnsi="Arial" w:cs="Arial"/>
      <w:szCs w:val="24"/>
      <w:lang w:val="en-US" w:eastAsia="en-US" w:bidi="ar-SA"/>
    </w:rPr>
  </w:style>
  <w:style w:type="character" w:customStyle="1" w:styleId="InfoBlueChar">
    <w:name w:val="InfoBlue Char"/>
    <w:basedOn w:val="DefaultParagraphFont"/>
    <w:link w:val="InfoBlue"/>
    <w:rsid w:val="008B21B0"/>
    <w:rPr>
      <w:rFonts w:ascii="Arial" w:hAnsi="Arial" w:cs="Arial"/>
      <w:sz w:val="24"/>
      <w:szCs w:val="24"/>
    </w:rPr>
  </w:style>
  <w:style w:type="character" w:customStyle="1" w:styleId="TitleChar1">
    <w:name w:val="Title Char1"/>
    <w:basedOn w:val="DefaultParagraphFont"/>
    <w:locked/>
    <w:rsid w:val="008B21B0"/>
    <w:rPr>
      <w:rFonts w:ascii="Arial" w:hAnsi="Arial"/>
      <w:b/>
      <w:sz w:val="72"/>
    </w:rPr>
  </w:style>
  <w:style w:type="character" w:customStyle="1" w:styleId="CharChar11">
    <w:name w:val="Char Char11"/>
    <w:basedOn w:val="DefaultParagraphFont"/>
    <w:rsid w:val="008B21B0"/>
    <w:rPr>
      <w:rFonts w:cs="Angsana New"/>
      <w:lang w:val="en-US" w:eastAsia="en-US" w:bidi="ar-SA"/>
    </w:rPr>
  </w:style>
  <w:style w:type="character" w:customStyle="1" w:styleId="CharChar43">
    <w:name w:val="Char Char43"/>
    <w:basedOn w:val="DefaultParagraphFont"/>
    <w:rsid w:val="008B21B0"/>
    <w:rPr>
      <w:rFonts w:cs="Angsana New"/>
      <w:sz w:val="24"/>
      <w:lang w:val="en-US" w:eastAsia="en-US" w:bidi="ar-SA"/>
    </w:rPr>
  </w:style>
  <w:style w:type="character" w:customStyle="1" w:styleId="CharChar71">
    <w:name w:val="Char Char71"/>
    <w:basedOn w:val="DefaultParagraphFont"/>
    <w:rsid w:val="008B21B0"/>
    <w:rPr>
      <w:rFonts w:cs="Angsana New"/>
      <w:sz w:val="24"/>
      <w:lang w:val="en-US" w:eastAsia="en-US" w:bidi="ar-SA"/>
    </w:rPr>
  </w:style>
  <w:style w:type="character" w:customStyle="1" w:styleId="CharChar21">
    <w:name w:val="Char Char21"/>
    <w:basedOn w:val="DefaultParagraphFont"/>
    <w:rsid w:val="008B21B0"/>
    <w:rPr>
      <w:rFonts w:ascii="Arial Narrow" w:hAnsi="Arial Narrow" w:cs="Angsana New"/>
      <w:b/>
      <w:sz w:val="32"/>
      <w:lang w:val="en-US" w:eastAsia="en-US" w:bidi="ar-SA"/>
    </w:rPr>
  </w:style>
  <w:style w:type="character" w:customStyle="1" w:styleId="CharChar31">
    <w:name w:val="Char Char31"/>
    <w:basedOn w:val="DefaultParagraphFont"/>
    <w:rsid w:val="008B21B0"/>
    <w:rPr>
      <w:rFonts w:ascii="Arial Narrow" w:hAnsi="Arial Narrow" w:cs="Angsana New"/>
      <w:b/>
      <w:color w:val="993300"/>
      <w:sz w:val="28"/>
      <w:szCs w:val="28"/>
      <w:lang w:val="en-US" w:eastAsia="en-US" w:bidi="ar-SA"/>
    </w:rPr>
  </w:style>
  <w:style w:type="character" w:customStyle="1" w:styleId="SuperTitleChar">
    <w:name w:val="SuperTitle Char"/>
    <w:basedOn w:val="TitleChar1"/>
    <w:link w:val="SuperTitle"/>
    <w:rsid w:val="008B21B0"/>
  </w:style>
  <w:style w:type="character" w:customStyle="1" w:styleId="StyleCaptionArialNarrow11ptChar1">
    <w:name w:val="Style Caption + Arial Narrow 11 pt Char1"/>
    <w:basedOn w:val="CaptionChar4"/>
    <w:link w:val="StyleCaptionArialNarrow11pt"/>
    <w:rsid w:val="008B21B0"/>
    <w:rPr>
      <w:rFonts w:ascii="Arial Narrow" w:hAnsi="Arial Narrow"/>
      <w:iCs/>
      <w:sz w:val="22"/>
    </w:rPr>
  </w:style>
  <w:style w:type="character" w:customStyle="1" w:styleId="C1HPopupTopicTextChar">
    <w:name w:val="C1H Popup Topic Text Char"/>
    <w:basedOn w:val="BodyTextChar"/>
    <w:link w:val="C1HPopupTopicText"/>
    <w:locked/>
    <w:rsid w:val="008B21B0"/>
    <w:rPr>
      <w:rFonts w:ascii="Roboto" w:hAnsi="Roboto"/>
    </w:rPr>
  </w:style>
  <w:style w:type="character" w:customStyle="1" w:styleId="C1HBullet2AChar">
    <w:name w:val="C1H Bullet 2A Char"/>
    <w:link w:val="C1HBullet2A"/>
    <w:rsid w:val="008B21B0"/>
  </w:style>
  <w:style w:type="character" w:customStyle="1" w:styleId="ReviewLater">
    <w:name w:val="Review Later"/>
    <w:basedOn w:val="DefaultParagraphFont"/>
    <w:rsid w:val="008B21B0"/>
    <w:rPr>
      <w:color w:val="FF0000"/>
      <w:bdr w:val="none" w:sz="0" w:space="0" w:color="auto"/>
      <w:shd w:val="clear" w:color="auto" w:fill="FFFF00"/>
    </w:rPr>
  </w:style>
  <w:style w:type="character" w:customStyle="1" w:styleId="TableCellsEmphasis">
    <w:name w:val="Table Cells Emphasis"/>
    <w:basedOn w:val="TableCellsChar1"/>
    <w:qFormat/>
    <w:rsid w:val="008B21B0"/>
    <w:rPr>
      <w:rFonts w:eastAsia="Times New Roman" w:cs="Angsana New"/>
      <w:i/>
      <w:sz w:val="20"/>
    </w:rPr>
  </w:style>
  <w:style w:type="character" w:customStyle="1" w:styleId="TOCBaseChar">
    <w:name w:val="TOC Base Char"/>
    <w:basedOn w:val="DefaultParagraphFont"/>
    <w:link w:val="TOCBase"/>
    <w:rsid w:val="008B21B0"/>
    <w:rPr>
      <w:rFonts w:ascii="Roboto" w:hAnsi="Roboto"/>
    </w:rPr>
  </w:style>
  <w:style w:type="character" w:customStyle="1" w:styleId="TOCTitleChar1">
    <w:name w:val="TOCTitle Char1"/>
    <w:basedOn w:val="HeadingBaseChar1"/>
    <w:link w:val="TOCTitle"/>
    <w:rsid w:val="008B21B0"/>
    <w:rPr>
      <w:rFonts w:ascii="Roboto" w:hAnsi="Roboto"/>
      <w:b/>
      <w:sz w:val="60"/>
    </w:rPr>
  </w:style>
  <w:style w:type="character" w:customStyle="1" w:styleId="TableBorderChar">
    <w:name w:val="TableBorder Char"/>
    <w:basedOn w:val="DefaultParagraphFont"/>
    <w:link w:val="TableBorder"/>
    <w:rsid w:val="008B21B0"/>
    <w:rPr>
      <w:rFonts w:ascii="Roboto" w:hAnsi="Roboto"/>
    </w:rPr>
  </w:style>
  <w:style w:type="character" w:customStyle="1" w:styleId="HTMLAddressChar1">
    <w:name w:val="HTML Address Char1"/>
    <w:basedOn w:val="DefaultParagraphFont"/>
    <w:uiPriority w:val="99"/>
    <w:semiHidden/>
    <w:rsid w:val="008B21B0"/>
    <w:rPr>
      <w:rFonts w:eastAsia="Times New Roman"/>
      <w:i/>
      <w:iCs/>
    </w:rPr>
  </w:style>
  <w:style w:type="character" w:customStyle="1" w:styleId="HTMLPreformattedChar1">
    <w:name w:val="HTML Preformatted Char1"/>
    <w:basedOn w:val="DefaultParagraphFont"/>
    <w:uiPriority w:val="99"/>
    <w:semiHidden/>
    <w:rsid w:val="008B21B0"/>
    <w:rPr>
      <w:rFonts w:ascii="Consolas" w:eastAsia="Times New Roman" w:hAnsi="Consolas"/>
    </w:rPr>
  </w:style>
  <w:style w:type="character" w:customStyle="1" w:styleId="NoteHeadingChar1">
    <w:name w:val="Note Heading Char1"/>
    <w:basedOn w:val="DefaultParagraphFont"/>
    <w:uiPriority w:val="99"/>
    <w:semiHidden/>
    <w:rsid w:val="008B21B0"/>
    <w:rPr>
      <w:rFonts w:eastAsia="Times New Roman"/>
    </w:rPr>
  </w:style>
  <w:style w:type="character" w:customStyle="1" w:styleId="SalutationChar1">
    <w:name w:val="Salutation Char1"/>
    <w:basedOn w:val="DefaultParagraphFont"/>
    <w:uiPriority w:val="99"/>
    <w:semiHidden/>
    <w:rsid w:val="008B21B0"/>
    <w:rPr>
      <w:rFonts w:eastAsia="Times New Roman"/>
    </w:rPr>
  </w:style>
  <w:style w:type="character" w:customStyle="1" w:styleId="SignatureChar1">
    <w:name w:val="Signature Char1"/>
    <w:basedOn w:val="DefaultParagraphFont"/>
    <w:uiPriority w:val="99"/>
    <w:semiHidden/>
    <w:rsid w:val="008B21B0"/>
    <w:rPr>
      <w:rFonts w:eastAsia="Times New Roman"/>
    </w:rPr>
  </w:style>
  <w:style w:type="character" w:customStyle="1" w:styleId="TableCells-LeftColumnChar">
    <w:name w:val="Table Cells-Left Column Char"/>
    <w:basedOn w:val="TOCTitleChar1"/>
    <w:link w:val="TableCells-LeftColumn"/>
    <w:rsid w:val="008B21B0"/>
    <w:rPr>
      <w:rFonts w:ascii="Arial Narrow" w:hAnsi="Arial Narrow"/>
      <w:sz w:val="22"/>
    </w:rPr>
  </w:style>
  <w:style w:type="character" w:customStyle="1" w:styleId="Command0">
    <w:name w:val="Command"/>
    <w:basedOn w:val="DefaultParagraphFont"/>
    <w:rsid w:val="008B21B0"/>
    <w:rPr>
      <w:rFonts w:ascii="Times New Roman" w:hAnsi="Times New Roman" w:cs="Times New Roman"/>
      <w:b/>
      <w:bCs/>
      <w:sz w:val="24"/>
      <w:szCs w:val="24"/>
    </w:rPr>
  </w:style>
  <w:style w:type="character" w:customStyle="1" w:styleId="CharChar8">
    <w:name w:val="Char Char8"/>
    <w:basedOn w:val="DefaultParagraphFont"/>
    <w:rsid w:val="008B21B0"/>
    <w:rPr>
      <w:rFonts w:ascii="Arial" w:hAnsi="Arial" w:cs="Angsana New"/>
      <w:sz w:val="18"/>
      <w:lang w:val="en-US" w:eastAsia="en-US" w:bidi="ar-SA"/>
    </w:rPr>
  </w:style>
  <w:style w:type="character" w:customStyle="1" w:styleId="CharChar29">
    <w:name w:val="Char Char29"/>
    <w:basedOn w:val="BodyTextChar2"/>
    <w:rsid w:val="008B21B0"/>
    <w:rPr>
      <w:rFonts w:ascii="Times New Roman" w:eastAsia="Times New Roman" w:hAnsi="Times New Roman"/>
      <w:i/>
      <w:sz w:val="18"/>
    </w:rPr>
  </w:style>
  <w:style w:type="character" w:customStyle="1" w:styleId="CharChar20">
    <w:name w:val="Char Char20"/>
    <w:basedOn w:val="CharChar21"/>
    <w:rsid w:val="008B21B0"/>
    <w:rPr>
      <w:rFonts w:ascii="Arial" w:hAnsi="Arial"/>
      <w:sz w:val="18"/>
    </w:rPr>
  </w:style>
  <w:style w:type="paragraph" w:customStyle="1" w:styleId="Pending">
    <w:name w:val="*Pending"/>
    <w:basedOn w:val="Normal"/>
    <w:rsid w:val="008B21B0"/>
    <w:pPr>
      <w:shd w:val="clear" w:color="auto" w:fill="FFFF99"/>
      <w:jc w:val="right"/>
    </w:pPr>
    <w:rPr>
      <w:b/>
      <w:color w:val="993300"/>
      <w:sz w:val="22"/>
      <w:szCs w:val="22"/>
    </w:rPr>
  </w:style>
  <w:style w:type="character" w:customStyle="1" w:styleId="CharChar15">
    <w:name w:val="Char Char15"/>
    <w:basedOn w:val="DefaultParagraphFont"/>
    <w:rsid w:val="008B21B0"/>
    <w:rPr>
      <w:rFonts w:cs="Angsana New"/>
      <w:lang w:val="en-US" w:eastAsia="en-US" w:bidi="ar-SA"/>
    </w:rPr>
  </w:style>
  <w:style w:type="character" w:customStyle="1" w:styleId="CharChar14">
    <w:name w:val="Char Char14"/>
    <w:basedOn w:val="CharChar15"/>
    <w:rsid w:val="008B21B0"/>
    <w:rPr>
      <w:rFonts w:ascii="Arial" w:hAnsi="Arial"/>
      <w:sz w:val="18"/>
    </w:rPr>
  </w:style>
  <w:style w:type="character" w:customStyle="1" w:styleId="CharChar17">
    <w:name w:val="Char Char17"/>
    <w:basedOn w:val="DefaultParagraphFont"/>
    <w:rsid w:val="008B21B0"/>
    <w:rPr>
      <w:rFonts w:cs="Angsana New"/>
      <w:lang w:val="en-US" w:eastAsia="en-US" w:bidi="ar-SA"/>
    </w:rPr>
  </w:style>
  <w:style w:type="character" w:customStyle="1" w:styleId="CharChar16">
    <w:name w:val="Char Char16"/>
    <w:basedOn w:val="CharChar17"/>
    <w:rsid w:val="008B21B0"/>
    <w:rPr>
      <w:rFonts w:ascii="Arial" w:hAnsi="Arial"/>
      <w:sz w:val="18"/>
    </w:rPr>
  </w:style>
  <w:style w:type="character" w:customStyle="1" w:styleId="CharChar23">
    <w:name w:val="Char Char23"/>
    <w:basedOn w:val="DefaultParagraphFont"/>
    <w:rsid w:val="008B21B0"/>
    <w:rPr>
      <w:rFonts w:ascii="Times New Roman" w:eastAsia="Times New Roman" w:hAnsi="Times New Roman" w:cs="Angsana New"/>
    </w:rPr>
  </w:style>
  <w:style w:type="character" w:customStyle="1" w:styleId="CharChar13">
    <w:name w:val="Char Char13"/>
    <w:basedOn w:val="DefaultParagraphFont"/>
    <w:rsid w:val="008B21B0"/>
    <w:rPr>
      <w:rFonts w:ascii="Tahoma" w:hAnsi="Tahoma" w:cs="Tahoma"/>
      <w:sz w:val="16"/>
      <w:szCs w:val="16"/>
      <w:lang w:val="en-US" w:eastAsia="en-US" w:bidi="ar-SA"/>
    </w:rPr>
  </w:style>
  <w:style w:type="character" w:customStyle="1" w:styleId="CharChar9">
    <w:name w:val="Char Char9"/>
    <w:basedOn w:val="DefaultParagraphFont"/>
    <w:rsid w:val="008B21B0"/>
    <w:rPr>
      <w:rFonts w:cs="Angsana New"/>
      <w:lang w:val="en-US" w:eastAsia="en-US" w:bidi="ar-SA"/>
    </w:rPr>
  </w:style>
  <w:style w:type="character" w:customStyle="1" w:styleId="FiguresChar">
    <w:name w:val="Figures Char"/>
    <w:basedOn w:val="BodyTextChar2"/>
    <w:link w:val="Figures"/>
    <w:locked/>
    <w:rsid w:val="008B21B0"/>
    <w:rPr>
      <w:rFonts w:ascii="Roboto" w:hAnsi="Roboto"/>
    </w:rPr>
  </w:style>
  <w:style w:type="character" w:customStyle="1" w:styleId="SourceChar">
    <w:name w:val="Source Char"/>
    <w:basedOn w:val="DefaultParagraphFont"/>
    <w:link w:val="Source"/>
    <w:locked/>
    <w:rsid w:val="008B21B0"/>
  </w:style>
  <w:style w:type="character" w:customStyle="1" w:styleId="SourceTopChar">
    <w:name w:val="SourceTop Char"/>
    <w:basedOn w:val="SourceChar"/>
    <w:link w:val="SourceTop"/>
    <w:locked/>
    <w:rsid w:val="008B21B0"/>
    <w:rPr>
      <w:rFonts w:ascii="Roboto" w:hAnsi="Roboto"/>
    </w:rPr>
  </w:style>
  <w:style w:type="paragraph" w:customStyle="1" w:styleId="MarginalNote-Symbol0">
    <w:name w:val="Marginal Note - Symbol"/>
    <w:basedOn w:val="Normal"/>
    <w:rsid w:val="008B21B0"/>
    <w:pPr>
      <w:spacing w:before="180" w:after="300"/>
      <w:jc w:val="right"/>
    </w:pPr>
  </w:style>
  <w:style w:type="paragraph" w:customStyle="1" w:styleId="Header5">
    <w:name w:val="Header 5"/>
    <w:basedOn w:val="BodyText"/>
    <w:rsid w:val="008B21B0"/>
    <w:pPr>
      <w:ind w:left="2160"/>
    </w:pPr>
  </w:style>
  <w:style w:type="paragraph" w:customStyle="1" w:styleId="Header3">
    <w:name w:val="Header 3"/>
    <w:basedOn w:val="BodyText"/>
    <w:rsid w:val="008B21B0"/>
  </w:style>
  <w:style w:type="character" w:customStyle="1" w:styleId="CharChar37">
    <w:name w:val="Char Char37"/>
    <w:basedOn w:val="DefaultParagraphFont"/>
    <w:rsid w:val="008B21B0"/>
    <w:rPr>
      <w:rFonts w:ascii="Arial" w:hAnsi="Arial" w:cs="Angsana New"/>
      <w:b/>
      <w:sz w:val="60"/>
      <w:lang w:val="en-US" w:eastAsia="en-US" w:bidi="ar-SA"/>
    </w:rPr>
  </w:style>
  <w:style w:type="character" w:customStyle="1" w:styleId="MarginalNoteHeadingChar">
    <w:name w:val="Marginal Note Heading Char"/>
    <w:basedOn w:val="DefaultParagraphFont"/>
    <w:link w:val="MarginalNoteHeading"/>
    <w:rsid w:val="008B21B0"/>
    <w:rPr>
      <w:rFonts w:ascii="Arial Narrow" w:hAnsi="Arial Narrow"/>
      <w:b/>
    </w:rPr>
  </w:style>
  <w:style w:type="paragraph" w:customStyle="1" w:styleId="TableHeadingIndented">
    <w:name w:val="TableHeadingIndented"/>
    <w:basedOn w:val="Normal"/>
    <w:qFormat/>
    <w:rsid w:val="008B21B0"/>
    <w:pPr>
      <w:keepNext/>
      <w:spacing w:before="240" w:after="60"/>
      <w:ind w:left="720" w:right="72"/>
    </w:pPr>
    <w:rPr>
      <w:rFonts w:ascii="Arial" w:hAnsi="Arial"/>
      <w:b/>
      <w:lang w:bidi="th-TH"/>
    </w:rPr>
  </w:style>
  <w:style w:type="paragraph" w:customStyle="1" w:styleId="normal0">
    <w:name w:val="normal"/>
    <w:rsid w:val="008B21B0"/>
    <w:rPr>
      <w:rFonts w:ascii="Roboto" w:hAnsi="Roboto" w:cs="Times New Roman"/>
      <w:color w:val="000000"/>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kualico.atlassian.net/wiki/pages/viewpageattachments.action?pageId=1179698"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gi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9.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7CE7-2498-4810-867D-F993A9A2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C1H_PRNOMARGIN_SINGLE.dotm</Template>
  <TotalTime>31</TotalTime>
  <Pages>68</Pages>
  <Words>14003</Words>
  <Characters>79818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University of Arizona</Company>
  <LinksUpToDate>false</LinksUpToDate>
  <CharactersWithSpaces>93634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Pre-Disbursement Processor Module</dc:title>
  <dc:creator>Windows User</dc:creator>
  <dc:description>Version 2009.2.0.466</dc:description>
  <cp:lastModifiedBy>Windows User</cp:lastModifiedBy>
  <cp:revision>10</cp:revision>
  <cp:lastPrinted>2019-01-09T22:20:00Z</cp:lastPrinted>
  <dcterms:created xsi:type="dcterms:W3CDTF">2018-04-12T22:00:00Z</dcterms:created>
  <dcterms:modified xsi:type="dcterms:W3CDTF">2019-01-09T22:21:00Z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