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9E7C4E" w:rsidP="001B472C">
      <w:pPr>
        <w:pStyle w:val="Title"/>
      </w:pPr>
      <w:r>
        <w:fldChar w:fldCharType="begin"/>
      </w:r>
      <w:r>
        <w:instrText xml:space="preserve"> DOCVARIABLE "C1HTitle" \* MERGEFORMAT </w:instrText>
      </w:r>
      <w:r>
        <w:fldChar w:fldCharType="separate"/>
      </w:r>
      <w:r w:rsidR="00FF6469">
        <w:t>Guide to the General Ledger Module</w:t>
      </w:r>
      <w:r>
        <w:fldChar w:fldCharType="end"/>
      </w:r>
    </w:p>
    <w:p w:rsidR="00636224" w:rsidRDefault="00636224" w:rsidP="00A346D4">
      <w:pPr>
        <w:jc w:val="right"/>
      </w:pPr>
    </w:p>
    <w:p w:rsidR="00A346D4" w:rsidRDefault="00A346D4" w:rsidP="00A346D4">
      <w:pPr>
        <w:jc w:val="right"/>
      </w:pPr>
    </w:p>
    <w:p w:rsidR="00A346D4" w:rsidRDefault="00A346D4" w:rsidP="00A346D4">
      <w:pPr>
        <w:rPr>
          <w:b/>
          <w:sz w:val="28"/>
        </w:rPr>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r w:rsidR="009E7C4E">
        <w:fldChar w:fldCharType="begin"/>
      </w:r>
      <w:r w:rsidR="009E7C4E">
        <w:instrText xml:space="preserve"> DOCVARIABLE "C1HByLine" \* MERGEFORMAT </w:instrText>
      </w:r>
      <w:r w:rsidR="009E7C4E">
        <w:fldChar w:fldCharType="separate"/>
      </w:r>
      <w:r w:rsidR="00FF6469">
        <w:t>Kuali</w:t>
      </w:r>
      <w:r w:rsidR="009E7C4E">
        <w:fldChar w:fldCharType="end"/>
      </w:r>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026B14">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1F36F5" w:rsidRPr="00EE7E09">
        <w:fldChar w:fldCharType="begin"/>
      </w:r>
      <w:r w:rsidR="003C5D7A" w:rsidRPr="00EE7E09">
        <w:instrText xml:space="preserve"> \MinBodyLeft 0 </w:instrText>
      </w:r>
      <w:r w:rsidR="001F36F5"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272389" w:rsidRDefault="001F36F5">
      <w:pPr>
        <w:pStyle w:val="TOC2"/>
        <w:rPr>
          <w:rFonts w:asciiTheme="minorHAnsi" w:eastAsiaTheme="minorEastAsia" w:hAnsiTheme="minorHAnsi" w:cstheme="minorBidi"/>
          <w:sz w:val="22"/>
          <w:szCs w:val="22"/>
        </w:rPr>
      </w:pPr>
      <w:r>
        <w:rPr>
          <w:sz w:val="22"/>
        </w:rPr>
        <w:fldChar w:fldCharType="begin"/>
      </w:r>
      <w:r w:rsidR="006A0EB9">
        <w:instrText>TOC \o "1-3" \h</w:instrText>
      </w:r>
      <w:r>
        <w:rPr>
          <w:sz w:val="22"/>
        </w:rPr>
        <w:fldChar w:fldCharType="separate"/>
      </w:r>
      <w:hyperlink w:anchor="_Toc511306936" w:history="1">
        <w:r w:rsidR="00272389" w:rsidRPr="0011693A">
          <w:rPr>
            <w:rStyle w:val="Hyperlink"/>
            <w:rFonts w:eastAsia="MS Mincho"/>
          </w:rPr>
          <w:t>Introduction</w:t>
        </w:r>
        <w:r w:rsidR="00272389">
          <w:tab/>
        </w:r>
        <w:r>
          <w:fldChar w:fldCharType="begin"/>
        </w:r>
        <w:r w:rsidR="00272389">
          <w:instrText xml:space="preserve"> PAGEREF _Toc511306936 \h </w:instrText>
        </w:r>
        <w:r>
          <w:fldChar w:fldCharType="separate"/>
        </w:r>
        <w:r w:rsidR="006F25AB">
          <w:t>5</w:t>
        </w:r>
        <w:r>
          <w:fldChar w:fldCharType="end"/>
        </w:r>
      </w:hyperlink>
    </w:p>
    <w:p w:rsidR="00272389" w:rsidRDefault="009E7C4E">
      <w:pPr>
        <w:pStyle w:val="TOC2"/>
        <w:rPr>
          <w:rFonts w:asciiTheme="minorHAnsi" w:eastAsiaTheme="minorEastAsia" w:hAnsiTheme="minorHAnsi" w:cstheme="minorBidi"/>
          <w:sz w:val="22"/>
          <w:szCs w:val="22"/>
        </w:rPr>
      </w:pPr>
      <w:hyperlink w:anchor="_Toc511306937" w:history="1">
        <w:r w:rsidR="00272389" w:rsidRPr="0011693A">
          <w:rPr>
            <w:rStyle w:val="Hyperlink"/>
          </w:rPr>
          <w:t>General Ledger Overview</w:t>
        </w:r>
        <w:r w:rsidR="00272389">
          <w:tab/>
        </w:r>
        <w:r w:rsidR="001F36F5">
          <w:fldChar w:fldCharType="begin"/>
        </w:r>
        <w:r w:rsidR="00272389">
          <w:instrText xml:space="preserve"> PAGEREF _Toc511306937 \h </w:instrText>
        </w:r>
        <w:r w:rsidR="001F36F5">
          <w:fldChar w:fldCharType="separate"/>
        </w:r>
        <w:r w:rsidR="006F25AB">
          <w:t>6</w:t>
        </w:r>
        <w:r w:rsidR="001F36F5">
          <w:fldChar w:fldCharType="end"/>
        </w:r>
      </w:hyperlink>
    </w:p>
    <w:p w:rsidR="00272389" w:rsidRDefault="009E7C4E">
      <w:pPr>
        <w:pStyle w:val="TOC2"/>
        <w:rPr>
          <w:rFonts w:asciiTheme="minorHAnsi" w:eastAsiaTheme="minorEastAsia" w:hAnsiTheme="minorHAnsi" w:cstheme="minorBidi"/>
          <w:sz w:val="22"/>
          <w:szCs w:val="22"/>
        </w:rPr>
      </w:pPr>
      <w:hyperlink w:anchor="_Toc511306938" w:history="1">
        <w:r w:rsidR="00272389" w:rsidRPr="0011693A">
          <w:rPr>
            <w:rStyle w:val="Hyperlink"/>
          </w:rPr>
          <w:t>General Ledger Batch Processes</w:t>
        </w:r>
        <w:r w:rsidR="00272389">
          <w:tab/>
        </w:r>
        <w:r w:rsidR="001F36F5">
          <w:fldChar w:fldCharType="begin"/>
        </w:r>
        <w:r w:rsidR="00272389">
          <w:instrText xml:space="preserve"> PAGEREF _Toc511306938 \h </w:instrText>
        </w:r>
        <w:r w:rsidR="001F36F5">
          <w:fldChar w:fldCharType="separate"/>
        </w:r>
        <w:r w:rsidR="006F25AB">
          <w:t>7</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39" w:history="1">
        <w:r w:rsidR="00272389" w:rsidRPr="0011693A">
          <w:rPr>
            <w:rStyle w:val="Hyperlink"/>
          </w:rPr>
          <w:t>balanceForwardJob</w:t>
        </w:r>
        <w:r w:rsidR="00272389">
          <w:tab/>
        </w:r>
        <w:r w:rsidR="001F36F5">
          <w:fldChar w:fldCharType="begin"/>
        </w:r>
        <w:r w:rsidR="00272389">
          <w:instrText xml:space="preserve"> PAGEREF _Toc511306939 \h </w:instrText>
        </w:r>
        <w:r w:rsidR="001F36F5">
          <w:fldChar w:fldCharType="separate"/>
        </w:r>
        <w:r w:rsidR="006F25AB">
          <w:t>10</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0" w:history="1">
        <w:r w:rsidR="00272389" w:rsidRPr="0011693A">
          <w:rPr>
            <w:rStyle w:val="Hyperlink"/>
          </w:rPr>
          <w:t>collectorJob</w:t>
        </w:r>
        <w:r w:rsidR="00272389">
          <w:tab/>
        </w:r>
        <w:r w:rsidR="001F36F5">
          <w:fldChar w:fldCharType="begin"/>
        </w:r>
        <w:r w:rsidR="00272389">
          <w:instrText xml:space="preserve"> PAGEREF _Toc511306940 \h </w:instrText>
        </w:r>
        <w:r w:rsidR="001F36F5">
          <w:fldChar w:fldCharType="separate"/>
        </w:r>
        <w:r w:rsidR="006F25AB">
          <w:t>13</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1" w:history="1">
        <w:r w:rsidR="00272389" w:rsidRPr="0011693A">
          <w:rPr>
            <w:rStyle w:val="Hyperlink"/>
          </w:rPr>
          <w:t>detectMissingEntriesJob</w:t>
        </w:r>
        <w:r w:rsidR="00272389">
          <w:tab/>
        </w:r>
        <w:r w:rsidR="001F36F5">
          <w:fldChar w:fldCharType="begin"/>
        </w:r>
        <w:r w:rsidR="00272389">
          <w:instrText xml:space="preserve"> PAGEREF _Toc511306941 \h </w:instrText>
        </w:r>
        <w:r w:rsidR="001F36F5">
          <w:fldChar w:fldCharType="separate"/>
        </w:r>
        <w:r w:rsidR="006F25AB">
          <w:t>16</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2" w:history="1">
        <w:r w:rsidR="00272389" w:rsidRPr="0011693A">
          <w:rPr>
            <w:rStyle w:val="Hyperlink"/>
          </w:rPr>
          <w:t>encumbranceForwardJob</w:t>
        </w:r>
        <w:r w:rsidR="00272389">
          <w:tab/>
        </w:r>
        <w:r w:rsidR="001F36F5">
          <w:fldChar w:fldCharType="begin"/>
        </w:r>
        <w:r w:rsidR="00272389">
          <w:instrText xml:space="preserve"> PAGEREF _Toc511306942 \h </w:instrText>
        </w:r>
        <w:r w:rsidR="001F36F5">
          <w:fldChar w:fldCharType="separate"/>
        </w:r>
        <w:r w:rsidR="006F25AB">
          <w:t>17</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3" w:history="1">
        <w:r w:rsidR="00272389" w:rsidRPr="0011693A">
          <w:rPr>
            <w:rStyle w:val="Hyperlink"/>
          </w:rPr>
          <w:t>enterpriseFeedJob</w:t>
        </w:r>
        <w:r w:rsidR="00272389">
          <w:tab/>
        </w:r>
        <w:r w:rsidR="001F36F5">
          <w:fldChar w:fldCharType="begin"/>
        </w:r>
        <w:r w:rsidR="00272389">
          <w:instrText xml:space="preserve"> PAGEREF _Toc511306943 \h </w:instrText>
        </w:r>
        <w:r w:rsidR="001F36F5">
          <w:fldChar w:fldCharType="separate"/>
        </w:r>
        <w:r w:rsidR="006F25AB">
          <w:t>19</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4" w:history="1">
        <w:r w:rsidR="00272389" w:rsidRPr="0011693A">
          <w:rPr>
            <w:rStyle w:val="Hyperlink"/>
          </w:rPr>
          <w:t>nightlyOutJob</w:t>
        </w:r>
        <w:r w:rsidR="00272389">
          <w:tab/>
        </w:r>
        <w:r w:rsidR="001F36F5">
          <w:fldChar w:fldCharType="begin"/>
        </w:r>
        <w:r w:rsidR="00272389">
          <w:instrText xml:space="preserve"> PAGEREF _Toc511306944 \h </w:instrText>
        </w:r>
        <w:r w:rsidR="001F36F5">
          <w:fldChar w:fldCharType="separate"/>
        </w:r>
        <w:r w:rsidR="006F25AB">
          <w:t>21</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5" w:history="1">
        <w:r w:rsidR="00272389" w:rsidRPr="0011693A">
          <w:rPr>
            <w:rStyle w:val="Hyperlink"/>
          </w:rPr>
          <w:t>nominalActivityClosingJob</w:t>
        </w:r>
        <w:r w:rsidR="00272389">
          <w:tab/>
        </w:r>
        <w:r w:rsidR="001F36F5">
          <w:fldChar w:fldCharType="begin"/>
        </w:r>
        <w:r w:rsidR="00272389">
          <w:instrText xml:space="preserve"> PAGEREF _Toc511306945 \h </w:instrText>
        </w:r>
        <w:r w:rsidR="001F36F5">
          <w:fldChar w:fldCharType="separate"/>
        </w:r>
        <w:r w:rsidR="006F25AB">
          <w:t>22</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6" w:history="1">
        <w:r w:rsidR="00272389" w:rsidRPr="0011693A">
          <w:rPr>
            <w:rStyle w:val="Hyperlink"/>
          </w:rPr>
          <w:t>organizationReversionJobs</w:t>
        </w:r>
        <w:r w:rsidR="00272389">
          <w:tab/>
        </w:r>
        <w:r w:rsidR="001F36F5">
          <w:fldChar w:fldCharType="begin"/>
        </w:r>
        <w:r w:rsidR="00272389">
          <w:instrText xml:space="preserve"> PAGEREF _Toc511306946 \h </w:instrText>
        </w:r>
        <w:r w:rsidR="001F36F5">
          <w:fldChar w:fldCharType="separate"/>
        </w:r>
        <w:r w:rsidR="006F25AB">
          <w:t>24</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7" w:history="1">
        <w:r w:rsidR="00272389" w:rsidRPr="0011693A">
          <w:rPr>
            <w:rStyle w:val="Hyperlink"/>
          </w:rPr>
          <w:t>posterBalancingJob</w:t>
        </w:r>
        <w:r w:rsidR="00272389">
          <w:tab/>
        </w:r>
        <w:r w:rsidR="001F36F5">
          <w:fldChar w:fldCharType="begin"/>
        </w:r>
        <w:r w:rsidR="00272389">
          <w:instrText xml:space="preserve"> PAGEREF _Toc511306947 \h </w:instrText>
        </w:r>
        <w:r w:rsidR="001F36F5">
          <w:fldChar w:fldCharType="separate"/>
        </w:r>
        <w:r w:rsidR="006F25AB">
          <w:t>29</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8" w:history="1">
        <w:r w:rsidR="00272389" w:rsidRPr="0011693A">
          <w:rPr>
            <w:rStyle w:val="Hyperlink"/>
          </w:rPr>
          <w:t>posterJob</w:t>
        </w:r>
        <w:r w:rsidR="00272389">
          <w:tab/>
        </w:r>
        <w:r w:rsidR="001F36F5">
          <w:fldChar w:fldCharType="begin"/>
        </w:r>
        <w:r w:rsidR="00272389">
          <w:instrText xml:space="preserve"> PAGEREF _Toc511306948 \h </w:instrText>
        </w:r>
        <w:r w:rsidR="001F36F5">
          <w:fldChar w:fldCharType="separate"/>
        </w:r>
        <w:r w:rsidR="006F25AB">
          <w:t>32</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49" w:history="1">
        <w:r w:rsidR="00272389" w:rsidRPr="0011693A">
          <w:rPr>
            <w:rStyle w:val="Hyperlink"/>
          </w:rPr>
          <w:t>scrubberJob</w:t>
        </w:r>
        <w:r w:rsidR="00272389">
          <w:tab/>
        </w:r>
        <w:r w:rsidR="001F36F5">
          <w:fldChar w:fldCharType="begin"/>
        </w:r>
        <w:r w:rsidR="00272389">
          <w:instrText xml:space="preserve"> PAGEREF _Toc511306949 \h </w:instrText>
        </w:r>
        <w:r w:rsidR="001F36F5">
          <w:fldChar w:fldCharType="separate"/>
        </w:r>
        <w:r w:rsidR="006F25AB">
          <w:t>49</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50" w:history="1">
        <w:r w:rsidR="00272389" w:rsidRPr="0011693A">
          <w:rPr>
            <w:rStyle w:val="Hyperlink"/>
          </w:rPr>
          <w:t>sufficientFundsAccountUpdateJob</w:t>
        </w:r>
        <w:r w:rsidR="00272389">
          <w:tab/>
        </w:r>
        <w:r w:rsidR="001F36F5">
          <w:fldChar w:fldCharType="begin"/>
        </w:r>
        <w:r w:rsidR="00272389">
          <w:instrText xml:space="preserve"> PAGEREF _Toc511306950 \h </w:instrText>
        </w:r>
        <w:r w:rsidR="001F36F5">
          <w:fldChar w:fldCharType="separate"/>
        </w:r>
        <w:r w:rsidR="006F25AB">
          <w:t>63</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51" w:history="1">
        <w:r w:rsidR="00272389" w:rsidRPr="0011693A">
          <w:rPr>
            <w:rStyle w:val="Hyperlink"/>
          </w:rPr>
          <w:t>sufficientFundsFullRebuildJob</w:t>
        </w:r>
        <w:r w:rsidR="00272389">
          <w:tab/>
        </w:r>
        <w:r w:rsidR="001F36F5">
          <w:fldChar w:fldCharType="begin"/>
        </w:r>
        <w:r w:rsidR="00272389">
          <w:instrText xml:space="preserve"> PAGEREF _Toc511306951 \h </w:instrText>
        </w:r>
        <w:r w:rsidR="001F36F5">
          <w:fldChar w:fldCharType="separate"/>
        </w:r>
        <w:r w:rsidR="006F25AB">
          <w:t>64</w:t>
        </w:r>
        <w:r w:rsidR="001F36F5">
          <w:fldChar w:fldCharType="end"/>
        </w:r>
      </w:hyperlink>
    </w:p>
    <w:p w:rsidR="00272389" w:rsidRDefault="009E7C4E">
      <w:pPr>
        <w:pStyle w:val="TOC2"/>
        <w:rPr>
          <w:rFonts w:asciiTheme="minorHAnsi" w:eastAsiaTheme="minorEastAsia" w:hAnsiTheme="minorHAnsi" w:cstheme="minorBidi"/>
          <w:sz w:val="22"/>
          <w:szCs w:val="22"/>
        </w:rPr>
      </w:pPr>
      <w:hyperlink w:anchor="_Toc511306952" w:history="1">
        <w:r w:rsidR="00272389" w:rsidRPr="0011693A">
          <w:rPr>
            <w:rStyle w:val="Hyperlink"/>
          </w:rPr>
          <w:t>Year End</w:t>
        </w:r>
        <w:r w:rsidR="00272389">
          <w:tab/>
        </w:r>
        <w:r w:rsidR="001F36F5">
          <w:fldChar w:fldCharType="begin"/>
        </w:r>
        <w:r w:rsidR="00272389">
          <w:instrText xml:space="preserve"> PAGEREF _Toc511306952 \h </w:instrText>
        </w:r>
        <w:r w:rsidR="001F36F5">
          <w:fldChar w:fldCharType="separate"/>
        </w:r>
        <w:r w:rsidR="006F25AB">
          <w:t>65</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53" w:history="1">
        <w:r w:rsidR="00272389" w:rsidRPr="0011693A">
          <w:rPr>
            <w:rStyle w:val="Hyperlink"/>
          </w:rPr>
          <w:t>Scheduling</w:t>
        </w:r>
        <w:r w:rsidR="00272389">
          <w:tab/>
        </w:r>
        <w:r w:rsidR="001F36F5">
          <w:fldChar w:fldCharType="begin"/>
        </w:r>
        <w:r w:rsidR="00272389">
          <w:instrText xml:space="preserve"> PAGEREF _Toc511306953 \h </w:instrText>
        </w:r>
        <w:r w:rsidR="001F36F5">
          <w:fldChar w:fldCharType="separate"/>
        </w:r>
        <w:r w:rsidR="006F25AB">
          <w:t>66</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54" w:history="1">
        <w:r w:rsidR="00272389" w:rsidRPr="0011693A">
          <w:rPr>
            <w:rStyle w:val="Hyperlink"/>
          </w:rPr>
          <w:t>Parameters</w:t>
        </w:r>
        <w:r w:rsidR="00272389">
          <w:tab/>
        </w:r>
        <w:r w:rsidR="001F36F5">
          <w:fldChar w:fldCharType="begin"/>
        </w:r>
        <w:r w:rsidR="00272389">
          <w:instrText xml:space="preserve"> PAGEREF _Toc511306954 \h </w:instrText>
        </w:r>
        <w:r w:rsidR="001F36F5">
          <w:fldChar w:fldCharType="separate"/>
        </w:r>
        <w:r w:rsidR="006F25AB">
          <w:t>68</w:t>
        </w:r>
        <w:r w:rsidR="001F36F5">
          <w:fldChar w:fldCharType="end"/>
        </w:r>
      </w:hyperlink>
    </w:p>
    <w:p w:rsidR="00272389" w:rsidRDefault="009E7C4E">
      <w:pPr>
        <w:pStyle w:val="TOC2"/>
        <w:rPr>
          <w:rFonts w:asciiTheme="minorHAnsi" w:eastAsiaTheme="minorEastAsia" w:hAnsiTheme="minorHAnsi" w:cstheme="minorBidi"/>
          <w:sz w:val="22"/>
          <w:szCs w:val="22"/>
        </w:rPr>
      </w:pPr>
      <w:hyperlink w:anchor="_Toc511306955" w:history="1">
        <w:r w:rsidR="00272389" w:rsidRPr="0011693A">
          <w:rPr>
            <w:rStyle w:val="Hyperlink"/>
          </w:rPr>
          <w:t>General Ledger Correction Process</w:t>
        </w:r>
        <w:r w:rsidR="00272389">
          <w:tab/>
        </w:r>
        <w:r w:rsidR="001F36F5">
          <w:fldChar w:fldCharType="begin"/>
        </w:r>
        <w:r w:rsidR="00272389">
          <w:instrText xml:space="preserve"> PAGEREF _Toc511306955 \h </w:instrText>
        </w:r>
        <w:r w:rsidR="001F36F5">
          <w:fldChar w:fldCharType="separate"/>
        </w:r>
        <w:r w:rsidR="006F25AB">
          <w:t>69</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56" w:history="1">
        <w:r w:rsidR="00272389" w:rsidRPr="0011693A">
          <w:rPr>
            <w:rStyle w:val="Hyperlink"/>
          </w:rPr>
          <w:t>Document Layout</w:t>
        </w:r>
        <w:r w:rsidR="00272389">
          <w:tab/>
        </w:r>
        <w:r w:rsidR="001F36F5">
          <w:fldChar w:fldCharType="begin"/>
        </w:r>
        <w:r w:rsidR="00272389">
          <w:instrText xml:space="preserve"> PAGEREF _Toc511306956 \h </w:instrText>
        </w:r>
        <w:r w:rsidR="001F36F5">
          <w:fldChar w:fldCharType="separate"/>
        </w:r>
        <w:r w:rsidR="006F25AB">
          <w:t>70</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57" w:history="1">
        <w:r w:rsidR="00272389" w:rsidRPr="0011693A">
          <w:rPr>
            <w:rStyle w:val="Hyperlink"/>
          </w:rPr>
          <w:t>Parameters</w:t>
        </w:r>
        <w:r w:rsidR="00272389">
          <w:tab/>
        </w:r>
        <w:r w:rsidR="001F36F5">
          <w:fldChar w:fldCharType="begin"/>
        </w:r>
        <w:r w:rsidR="00272389">
          <w:instrText xml:space="preserve"> PAGEREF _Toc511306957 \h </w:instrText>
        </w:r>
        <w:r w:rsidR="001F36F5">
          <w:fldChar w:fldCharType="separate"/>
        </w:r>
        <w:r w:rsidR="006F25AB">
          <w:t>75</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58" w:history="1">
        <w:r w:rsidR="00272389" w:rsidRPr="0011693A">
          <w:rPr>
            <w:rStyle w:val="Hyperlink"/>
          </w:rPr>
          <w:t>Reports and Files</w:t>
        </w:r>
        <w:r w:rsidR="00272389">
          <w:tab/>
        </w:r>
        <w:r w:rsidR="001F36F5">
          <w:fldChar w:fldCharType="begin"/>
        </w:r>
        <w:r w:rsidR="00272389">
          <w:instrText xml:space="preserve"> PAGEREF _Toc511306958 \h </w:instrText>
        </w:r>
        <w:r w:rsidR="001F36F5">
          <w:fldChar w:fldCharType="separate"/>
        </w:r>
        <w:r w:rsidR="006F25AB">
          <w:t>76</w:t>
        </w:r>
        <w:r w:rsidR="001F36F5">
          <w:fldChar w:fldCharType="end"/>
        </w:r>
      </w:hyperlink>
    </w:p>
    <w:p w:rsidR="00272389" w:rsidRDefault="009E7C4E">
      <w:pPr>
        <w:pStyle w:val="TOC2"/>
        <w:rPr>
          <w:rFonts w:asciiTheme="minorHAnsi" w:eastAsiaTheme="minorEastAsia" w:hAnsiTheme="minorHAnsi" w:cstheme="minorBidi"/>
          <w:sz w:val="22"/>
          <w:szCs w:val="22"/>
        </w:rPr>
      </w:pPr>
      <w:hyperlink w:anchor="_Toc511306959" w:history="1">
        <w:r w:rsidR="00272389" w:rsidRPr="0011693A">
          <w:rPr>
            <w:rStyle w:val="Hyperlink"/>
          </w:rPr>
          <w:t>General Ledger Balance Inquiries</w:t>
        </w:r>
        <w:r w:rsidR="00272389">
          <w:tab/>
        </w:r>
        <w:r w:rsidR="001F36F5">
          <w:fldChar w:fldCharType="begin"/>
        </w:r>
        <w:r w:rsidR="00272389">
          <w:instrText xml:space="preserve"> PAGEREF _Toc511306959 \h </w:instrText>
        </w:r>
        <w:r w:rsidR="001F36F5">
          <w:fldChar w:fldCharType="separate"/>
        </w:r>
        <w:r w:rsidR="006F25AB">
          <w:t>77</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60" w:history="1">
        <w:r w:rsidR="00272389" w:rsidRPr="0011693A">
          <w:rPr>
            <w:rStyle w:val="Hyperlink"/>
          </w:rPr>
          <w:t>GL Inquiries: Basic Information</w:t>
        </w:r>
        <w:r w:rsidR="00272389">
          <w:tab/>
        </w:r>
        <w:r w:rsidR="001F36F5">
          <w:fldChar w:fldCharType="begin"/>
        </w:r>
        <w:r w:rsidR="00272389">
          <w:instrText xml:space="preserve"> PAGEREF _Toc511306960 \h </w:instrText>
        </w:r>
        <w:r w:rsidR="001F36F5">
          <w:fldChar w:fldCharType="separate"/>
        </w:r>
        <w:r w:rsidR="006F25AB">
          <w:t>78</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61" w:history="1">
        <w:r w:rsidR="00272389" w:rsidRPr="0011693A">
          <w:rPr>
            <w:rStyle w:val="Hyperlink"/>
          </w:rPr>
          <w:t>Available Balances</w:t>
        </w:r>
        <w:r w:rsidR="00272389">
          <w:tab/>
        </w:r>
        <w:r w:rsidR="001F36F5">
          <w:fldChar w:fldCharType="begin"/>
        </w:r>
        <w:r w:rsidR="00272389">
          <w:instrText xml:space="preserve"> PAGEREF _Toc511306961 \h </w:instrText>
        </w:r>
        <w:r w:rsidR="001F36F5">
          <w:fldChar w:fldCharType="separate"/>
        </w:r>
        <w:r w:rsidR="006F25AB">
          <w:t>82</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62" w:history="1">
        <w:r w:rsidR="00272389" w:rsidRPr="0011693A">
          <w:rPr>
            <w:rStyle w:val="Hyperlink"/>
          </w:rPr>
          <w:t>Balances by Consolidation</w:t>
        </w:r>
        <w:r w:rsidR="00272389">
          <w:tab/>
        </w:r>
        <w:r w:rsidR="001F36F5">
          <w:fldChar w:fldCharType="begin"/>
        </w:r>
        <w:r w:rsidR="00272389">
          <w:instrText xml:space="preserve"> PAGEREF _Toc511306962 \h </w:instrText>
        </w:r>
        <w:r w:rsidR="001F36F5">
          <w:fldChar w:fldCharType="separate"/>
        </w:r>
        <w:r w:rsidR="006F25AB">
          <w:t>83</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63" w:history="1">
        <w:r w:rsidR="00272389" w:rsidRPr="0011693A">
          <w:rPr>
            <w:rStyle w:val="Hyperlink"/>
          </w:rPr>
          <w:t>Cash Balances</w:t>
        </w:r>
        <w:r w:rsidR="00272389">
          <w:tab/>
        </w:r>
        <w:r w:rsidR="001F36F5">
          <w:fldChar w:fldCharType="begin"/>
        </w:r>
        <w:r w:rsidR="00272389">
          <w:instrText xml:space="preserve"> PAGEREF _Toc511306963 \h </w:instrText>
        </w:r>
        <w:r w:rsidR="001F36F5">
          <w:fldChar w:fldCharType="separate"/>
        </w:r>
        <w:r w:rsidR="006F25AB">
          <w:t>84</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64" w:history="1">
        <w:r w:rsidR="00272389" w:rsidRPr="0011693A">
          <w:rPr>
            <w:rStyle w:val="Hyperlink"/>
          </w:rPr>
          <w:t>Current Account Balances</w:t>
        </w:r>
        <w:r w:rsidR="00272389">
          <w:tab/>
        </w:r>
        <w:r w:rsidR="001F36F5">
          <w:fldChar w:fldCharType="begin"/>
        </w:r>
        <w:r w:rsidR="00272389">
          <w:instrText xml:space="preserve"> PAGEREF _Toc511306964 \h </w:instrText>
        </w:r>
        <w:r w:rsidR="001F36F5">
          <w:fldChar w:fldCharType="separate"/>
        </w:r>
        <w:r w:rsidR="006F25AB">
          <w:t>85</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65" w:history="1">
        <w:r w:rsidR="00272389" w:rsidRPr="0011693A">
          <w:rPr>
            <w:rStyle w:val="Hyperlink"/>
          </w:rPr>
          <w:t>General Ledger Balance</w:t>
        </w:r>
        <w:r w:rsidR="00272389">
          <w:tab/>
        </w:r>
        <w:r w:rsidR="001F36F5">
          <w:fldChar w:fldCharType="begin"/>
        </w:r>
        <w:r w:rsidR="00272389">
          <w:instrText xml:space="preserve"> PAGEREF _Toc511306965 \h </w:instrText>
        </w:r>
        <w:r w:rsidR="001F36F5">
          <w:fldChar w:fldCharType="separate"/>
        </w:r>
        <w:r w:rsidR="006F25AB">
          <w:t>86</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66" w:history="1">
        <w:r w:rsidR="00272389" w:rsidRPr="0011693A">
          <w:rPr>
            <w:rStyle w:val="Hyperlink"/>
          </w:rPr>
          <w:t>General Ledger Entry</w:t>
        </w:r>
        <w:r w:rsidR="00272389">
          <w:tab/>
        </w:r>
        <w:r w:rsidR="001F36F5">
          <w:fldChar w:fldCharType="begin"/>
        </w:r>
        <w:r w:rsidR="00272389">
          <w:instrText xml:space="preserve"> PAGEREF _Toc511306966 \h </w:instrText>
        </w:r>
        <w:r w:rsidR="001F36F5">
          <w:fldChar w:fldCharType="separate"/>
        </w:r>
        <w:r w:rsidR="006F25AB">
          <w:t>87</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67" w:history="1">
        <w:r w:rsidR="00272389" w:rsidRPr="0011693A">
          <w:rPr>
            <w:rStyle w:val="Hyperlink"/>
          </w:rPr>
          <w:t>General Ledger Pending Entry</w:t>
        </w:r>
        <w:r w:rsidR="00272389">
          <w:tab/>
        </w:r>
        <w:r w:rsidR="001F36F5">
          <w:fldChar w:fldCharType="begin"/>
        </w:r>
        <w:r w:rsidR="00272389">
          <w:instrText xml:space="preserve"> PAGEREF _Toc511306967 \h </w:instrText>
        </w:r>
        <w:r w:rsidR="001F36F5">
          <w:fldChar w:fldCharType="separate"/>
        </w:r>
        <w:r w:rsidR="006F25AB">
          <w:t>88</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68" w:history="1">
        <w:r w:rsidR="00272389" w:rsidRPr="0011693A">
          <w:rPr>
            <w:rStyle w:val="Hyperlink"/>
          </w:rPr>
          <w:t>Open Encumbrances</w:t>
        </w:r>
        <w:r w:rsidR="00272389">
          <w:tab/>
        </w:r>
        <w:r w:rsidR="001F36F5">
          <w:fldChar w:fldCharType="begin"/>
        </w:r>
        <w:r w:rsidR="00272389">
          <w:instrText xml:space="preserve"> PAGEREF _Toc511306968 \h </w:instrText>
        </w:r>
        <w:r w:rsidR="001F36F5">
          <w:fldChar w:fldCharType="separate"/>
        </w:r>
        <w:r w:rsidR="006F25AB">
          <w:t>89</w:t>
        </w:r>
        <w:r w:rsidR="001F36F5">
          <w:fldChar w:fldCharType="end"/>
        </w:r>
      </w:hyperlink>
    </w:p>
    <w:p w:rsidR="00272389" w:rsidRDefault="009E7C4E">
      <w:pPr>
        <w:pStyle w:val="TOC2"/>
        <w:rPr>
          <w:rFonts w:asciiTheme="minorHAnsi" w:eastAsiaTheme="minorEastAsia" w:hAnsiTheme="minorHAnsi" w:cstheme="minorBidi"/>
          <w:sz w:val="22"/>
          <w:szCs w:val="22"/>
        </w:rPr>
      </w:pPr>
      <w:hyperlink w:anchor="_Toc511306969" w:history="1">
        <w:r w:rsidR="00272389" w:rsidRPr="0011693A">
          <w:rPr>
            <w:rStyle w:val="Hyperlink"/>
          </w:rPr>
          <w:t>General Ledger Reports</w:t>
        </w:r>
        <w:r w:rsidR="00272389">
          <w:tab/>
        </w:r>
        <w:r w:rsidR="001F36F5">
          <w:fldChar w:fldCharType="begin"/>
        </w:r>
        <w:r w:rsidR="00272389">
          <w:instrText xml:space="preserve"> PAGEREF _Toc511306969 \h </w:instrText>
        </w:r>
        <w:r w:rsidR="001F36F5">
          <w:fldChar w:fldCharType="separate"/>
        </w:r>
        <w:r w:rsidR="006F25AB">
          <w:t>90</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70" w:history="1">
        <w:r w:rsidR="00272389" w:rsidRPr="0011693A">
          <w:rPr>
            <w:rStyle w:val="Hyperlink"/>
          </w:rPr>
          <w:t>Trial Balance</w:t>
        </w:r>
        <w:r w:rsidR="00272389">
          <w:tab/>
        </w:r>
        <w:r w:rsidR="001F36F5">
          <w:fldChar w:fldCharType="begin"/>
        </w:r>
        <w:r w:rsidR="00272389">
          <w:instrText xml:space="preserve"> PAGEREF _Toc511306970 \h </w:instrText>
        </w:r>
        <w:r w:rsidR="001F36F5">
          <w:fldChar w:fldCharType="separate"/>
        </w:r>
        <w:r w:rsidR="006F25AB">
          <w:t>91</w:t>
        </w:r>
        <w:r w:rsidR="001F36F5">
          <w:fldChar w:fldCharType="end"/>
        </w:r>
      </w:hyperlink>
    </w:p>
    <w:p w:rsidR="00272389" w:rsidRDefault="009E7C4E">
      <w:pPr>
        <w:pStyle w:val="TOC2"/>
        <w:rPr>
          <w:rFonts w:asciiTheme="minorHAnsi" w:eastAsiaTheme="minorEastAsia" w:hAnsiTheme="minorHAnsi" w:cstheme="minorBidi"/>
          <w:sz w:val="22"/>
          <w:szCs w:val="22"/>
        </w:rPr>
      </w:pPr>
      <w:hyperlink w:anchor="_Toc511306971" w:history="1">
        <w:r w:rsidR="00272389" w:rsidRPr="0011693A">
          <w:rPr>
            <w:rStyle w:val="Hyperlink"/>
          </w:rPr>
          <w:t>General Ledger Upload Functions</w:t>
        </w:r>
        <w:r w:rsidR="00272389">
          <w:tab/>
        </w:r>
        <w:r w:rsidR="001F36F5">
          <w:fldChar w:fldCharType="begin"/>
        </w:r>
        <w:r w:rsidR="00272389">
          <w:instrText xml:space="preserve"> PAGEREF _Toc511306971 \h </w:instrText>
        </w:r>
        <w:r w:rsidR="001F36F5">
          <w:fldChar w:fldCharType="separate"/>
        </w:r>
        <w:r w:rsidR="006F25AB">
          <w:t>92</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72" w:history="1">
        <w:r w:rsidR="00272389" w:rsidRPr="0011693A">
          <w:rPr>
            <w:rStyle w:val="Hyperlink"/>
            <w:lang w:bidi="th-TH"/>
          </w:rPr>
          <w:t>Collector Flat File Upload</w:t>
        </w:r>
        <w:r w:rsidR="00272389">
          <w:tab/>
        </w:r>
        <w:r w:rsidR="001F36F5">
          <w:fldChar w:fldCharType="begin"/>
        </w:r>
        <w:r w:rsidR="00272389">
          <w:instrText xml:space="preserve"> PAGEREF _Toc511306972 \h </w:instrText>
        </w:r>
        <w:r w:rsidR="001F36F5">
          <w:fldChar w:fldCharType="separate"/>
        </w:r>
        <w:r w:rsidR="006F25AB">
          <w:t>93</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73" w:history="1">
        <w:r w:rsidR="00272389" w:rsidRPr="0011693A">
          <w:rPr>
            <w:rStyle w:val="Hyperlink"/>
            <w:lang w:bidi="th-TH"/>
          </w:rPr>
          <w:t>Collector XML Upload</w:t>
        </w:r>
        <w:r w:rsidR="00272389">
          <w:tab/>
        </w:r>
        <w:r w:rsidR="001F36F5">
          <w:fldChar w:fldCharType="begin"/>
        </w:r>
        <w:r w:rsidR="00272389">
          <w:instrText xml:space="preserve"> PAGEREF _Toc511306973 \h </w:instrText>
        </w:r>
        <w:r w:rsidR="001F36F5">
          <w:fldChar w:fldCharType="separate"/>
        </w:r>
        <w:r w:rsidR="006F25AB">
          <w:t>97</w:t>
        </w:r>
        <w:r w:rsidR="001F36F5">
          <w:fldChar w:fldCharType="end"/>
        </w:r>
      </w:hyperlink>
    </w:p>
    <w:p w:rsidR="00272389" w:rsidRDefault="009E7C4E">
      <w:pPr>
        <w:pStyle w:val="TOC3"/>
        <w:rPr>
          <w:rFonts w:asciiTheme="minorHAnsi" w:eastAsiaTheme="minorEastAsia" w:hAnsiTheme="minorHAnsi" w:cstheme="minorBidi"/>
          <w:sz w:val="22"/>
          <w:szCs w:val="22"/>
        </w:rPr>
      </w:pPr>
      <w:hyperlink w:anchor="_Toc511306974" w:history="1">
        <w:r w:rsidR="00272389" w:rsidRPr="0011693A">
          <w:rPr>
            <w:rStyle w:val="Hyperlink"/>
            <w:lang w:bidi="th-TH"/>
          </w:rPr>
          <w:t>Enterprise Feed Upload</w:t>
        </w:r>
        <w:r w:rsidR="00272389">
          <w:tab/>
        </w:r>
        <w:r w:rsidR="001F36F5">
          <w:fldChar w:fldCharType="begin"/>
        </w:r>
        <w:r w:rsidR="00272389">
          <w:instrText xml:space="preserve"> PAGEREF _Toc511306974 \h </w:instrText>
        </w:r>
        <w:r w:rsidR="001F36F5">
          <w:fldChar w:fldCharType="separate"/>
        </w:r>
        <w:r w:rsidR="006F25AB">
          <w:t>100</w:t>
        </w:r>
        <w:r w:rsidR="001F36F5">
          <w:fldChar w:fldCharType="end"/>
        </w:r>
      </w:hyperlink>
    </w:p>
    <w:p w:rsidR="00272389" w:rsidRDefault="009E7C4E">
      <w:pPr>
        <w:pStyle w:val="TOC2"/>
        <w:rPr>
          <w:rFonts w:asciiTheme="minorHAnsi" w:eastAsiaTheme="minorEastAsia" w:hAnsiTheme="minorHAnsi" w:cstheme="minorBidi"/>
          <w:sz w:val="22"/>
          <w:szCs w:val="22"/>
        </w:rPr>
      </w:pPr>
      <w:hyperlink w:anchor="_Toc511306975" w:history="1">
        <w:r w:rsidR="00272389" w:rsidRPr="0011693A">
          <w:rPr>
            <w:rStyle w:val="Hyperlink"/>
          </w:rPr>
          <w:t>Index</w:t>
        </w:r>
        <w:r w:rsidR="00272389">
          <w:tab/>
        </w:r>
        <w:r w:rsidR="001F36F5">
          <w:fldChar w:fldCharType="begin"/>
        </w:r>
        <w:r w:rsidR="00272389">
          <w:instrText xml:space="preserve"> PAGEREF _Toc511306975 \h </w:instrText>
        </w:r>
        <w:r w:rsidR="001F36F5">
          <w:fldChar w:fldCharType="separate"/>
        </w:r>
        <w:r w:rsidR="006F25AB">
          <w:t>104</w:t>
        </w:r>
        <w:r w:rsidR="001F36F5">
          <w:fldChar w:fldCharType="end"/>
        </w:r>
      </w:hyperlink>
    </w:p>
    <w:p w:rsidR="00581E09" w:rsidRDefault="001F36F5" w:rsidP="006A0EB9">
      <w:pPr>
        <w:rPr>
          <w:b/>
        </w:rPr>
      </w:pPr>
      <w:r>
        <w:rPr>
          <w:b/>
        </w:rPr>
        <w:fldChar w:fldCharType="end"/>
      </w:r>
    </w:p>
    <w:p w:rsidR="00922287" w:rsidRDefault="00581E09" w:rsidP="006A0EB9">
      <w:pPr>
        <w:rPr>
          <w:b/>
        </w:rPr>
      </w:pPr>
      <w:r>
        <w:rPr>
          <w:b/>
        </w:rPr>
        <w:br w:type="page"/>
      </w:r>
    </w:p>
    <w:p w:rsidR="006A0EB9" w:rsidRPr="0024471F" w:rsidRDefault="006A0EB9" w:rsidP="0024471F">
      <w:pPr>
        <w:sectPr w:rsidR="006A0EB9" w:rsidRPr="0024471F" w:rsidSect="006518FC">
          <w:headerReference w:type="even" r:id="rId15"/>
          <w:headerReference w:type="default" r:id="rId16"/>
          <w:footerReference w:type="even" r:id="rId17"/>
          <w:footerReference w:type="default" r:id="rId18"/>
          <w:type w:val="evenPage"/>
          <w:pgSz w:w="12240" w:h="15840"/>
          <w:pgMar w:top="1440" w:right="1440" w:bottom="1440" w:left="1440" w:header="504" w:footer="720" w:gutter="0"/>
          <w:pgNumType w:fmt="lowerRoman"/>
          <w:cols w:space="720"/>
        </w:sectPr>
      </w:pPr>
    </w:p>
    <w:p w:rsidR="00FF6469" w:rsidRDefault="00FF6469" w:rsidP="00BF31AB">
      <w:pPr>
        <w:pStyle w:val="Heading2"/>
        <w:rPr>
          <w:rFonts w:eastAsia="MS Mincho"/>
        </w:rPr>
      </w:pPr>
      <w:bookmarkStart w:id="0" w:name="PlaceHolder1"/>
      <w:bookmarkStart w:id="1" w:name="ChapterHeading"/>
      <w:bookmarkStart w:id="2" w:name="_D2HTopic_3"/>
      <w:bookmarkStart w:id="3" w:name="_Toc511306936"/>
      <w:bookmarkEnd w:id="0"/>
      <w:bookmarkEnd w:id="1"/>
      <w:r>
        <w:rPr>
          <w:rFonts w:eastAsia="MS Mincho"/>
        </w:rPr>
        <w:lastRenderedPageBreak/>
        <w:t>Introduction</w:t>
      </w:r>
      <w:bookmarkEnd w:id="2"/>
      <w:bookmarkEnd w:id="3"/>
    </w:p>
    <w:p w:rsidR="00FF6469" w:rsidRDefault="00FF6469" w:rsidP="005867C2">
      <w:pPr>
        <w:pStyle w:val="BodyText"/>
        <w:rPr>
          <w:rFonts w:eastAsia="MS Mincho"/>
        </w:rPr>
      </w:pPr>
      <w:r>
        <w:rPr>
          <w:rFonts w:eastAsia="MS Mincho"/>
        </w:rPr>
        <w:t>The General Ledger (GL) contains numerous processes that ensure Financials runs correctly. For users processing document transactions, the most apparent of these processes are the generation of offsets and the posting of transactions to the balance tables. Other important General Ledger processes are less apparent to users. These processes ensure that transaction data are valid, that capitalization entries are created, and that indirect cost recovery and cost share transfers occur. Financials also offers related features such as sufficient funds checking and flexible offsets for institutions that want to utilize this functionality.</w:t>
      </w:r>
    </w:p>
    <w:p w:rsidR="00FF6469" w:rsidRPr="00FF7110" w:rsidRDefault="00FF6469" w:rsidP="005867C2">
      <w:pPr>
        <w:pStyle w:val="BodyText"/>
        <w:rPr>
          <w:rFonts w:eastAsia="MS Mincho"/>
        </w:rPr>
      </w:pPr>
    </w:p>
    <w:p w:rsidR="00FF6469" w:rsidRDefault="00FF6469" w:rsidP="00B40971">
      <w:r>
        <w:rPr>
          <w:noProof/>
        </w:rPr>
        <w:drawing>
          <wp:inline distT="0" distB="0" distL="0" distR="0">
            <wp:extent cx="190500" cy="190500"/>
            <wp:effectExtent l="19050" t="0" r="0" b="0"/>
            <wp:docPr id="1952"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In order to work efficiently in Financials screens, you need to understand the basics of the user interface. For information and instructions on logging on and off, navigating, understanding the components of screens, and performing basic operations in the screens, see  Overview</w:t>
      </w:r>
      <w:r w:rsidRPr="00353F1B">
        <w:t xml:space="preserve"> </w:t>
      </w:r>
      <w:r w:rsidRPr="00191D46">
        <w:t xml:space="preserve">in the </w:t>
      </w:r>
      <w:r>
        <w:rPr>
          <w:rStyle w:val="Emphasis"/>
        </w:rPr>
        <w:t>Overview and Introduction</w:t>
      </w:r>
      <w:r>
        <w:rPr>
          <w:i/>
        </w:rPr>
        <w:t xml:space="preserve"> to the User Interface</w:t>
      </w:r>
      <w:r w:rsidRPr="00092ED2">
        <w:t>.</w:t>
      </w:r>
      <w:r>
        <w:t xml:space="preserve">  </w:t>
      </w:r>
    </w:p>
    <w:p w:rsidR="00FF6469" w:rsidRPr="006E00D9" w:rsidRDefault="00FF6469" w:rsidP="00B40971">
      <w:pPr>
        <w:pStyle w:val="Heading2"/>
      </w:pPr>
      <w:bookmarkStart w:id="4" w:name="_Toc511306937"/>
      <w:bookmarkStart w:id="5" w:name="_D2HTopic_104"/>
      <w:r>
        <w:lastRenderedPageBreak/>
        <w:t>General Ledger Overview</w:t>
      </w:r>
      <w:bookmarkEnd w:id="4"/>
      <w:r w:rsidR="001F36F5" w:rsidRPr="006E00D9">
        <w:fldChar w:fldCharType="begin"/>
      </w:r>
      <w:r w:rsidRPr="006E00D9">
        <w:instrText xml:space="preserve"> XE "</w:instrText>
      </w:r>
      <w:r>
        <w:instrText>General Ledger O</w:instrText>
      </w:r>
      <w:r w:rsidRPr="006E00D9">
        <w:instrText xml:space="preserve">verview" </w:instrText>
      </w:r>
      <w:r w:rsidR="001F36F5" w:rsidRPr="006E00D9">
        <w:fldChar w:fldCharType="end"/>
      </w:r>
      <w:r w:rsidR="001F36F5" w:rsidRPr="00000100">
        <w:fldChar w:fldCharType="begin"/>
      </w:r>
      <w:r w:rsidRPr="00000100">
        <w:instrText xml:space="preserve"> TC "</w:instrText>
      </w:r>
      <w:r>
        <w:instrText>General Ledger Overview</w:instrText>
      </w:r>
      <w:r w:rsidRPr="00000100">
        <w:instrText xml:space="preserve">" \f </w:instrText>
      </w:r>
      <w:r>
        <w:instrText>I</w:instrText>
      </w:r>
      <w:r w:rsidRPr="00000100">
        <w:instrText xml:space="preserve"> \l </w:instrText>
      </w:r>
      <w:r>
        <w:instrText>"1"</w:instrText>
      </w:r>
      <w:r w:rsidR="001F36F5" w:rsidRPr="00000100">
        <w:fldChar w:fldCharType="end"/>
      </w:r>
      <w:bookmarkEnd w:id="5"/>
    </w:p>
    <w:p w:rsidR="00FF6469" w:rsidRDefault="00FF6469" w:rsidP="005867C2">
      <w:pPr>
        <w:pStyle w:val="BodyText"/>
      </w:pPr>
    </w:p>
    <w:p w:rsidR="00FF6469" w:rsidRDefault="00FF6469" w:rsidP="005867C2">
      <w:pPr>
        <w:pStyle w:val="BodyText"/>
      </w:pPr>
      <w:r>
        <w:t>The General Ledger (GL) is the official repository for all financial and budget information. It stores account balances and budget information for multiple fiscal years and stores a detailed record of all financial transactions.</w:t>
      </w:r>
    </w:p>
    <w:p w:rsidR="00FF6469" w:rsidRDefault="00FF6469" w:rsidP="005867C2">
      <w:pPr>
        <w:pStyle w:val="BodyText"/>
      </w:pPr>
    </w:p>
    <w:p w:rsidR="00FF6469" w:rsidRDefault="00FF6469" w:rsidP="005867C2">
      <w:pPr>
        <w:pStyle w:val="BodyText"/>
      </w:pPr>
      <w:r>
        <w:t>Users do not directly interact with the General Ledger. Instead, users who need to modify financial information in the GL do so by creating documents that, when fully approved, are posted to the General Ledger.</w:t>
      </w:r>
    </w:p>
    <w:p w:rsidR="00FF6469" w:rsidRDefault="00FF6469" w:rsidP="005867C2">
      <w:pPr>
        <w:pStyle w:val="BodyText"/>
      </w:pPr>
    </w:p>
    <w:p w:rsidR="00FF6469" w:rsidRDefault="00FF6469" w:rsidP="005867C2">
      <w:pPr>
        <w:pStyle w:val="BodyText"/>
      </w:pPr>
      <w:r>
        <w:t>The General Ledger module is a daily batch processing application that expects all GL pending transactions to be collected in batch from the GL entry files. The daily batch includes transactions generated within the Financials modules as well as transactions created in external applications and converted to the General Ledger entry format.</w:t>
      </w:r>
    </w:p>
    <w:p w:rsidR="00FF6469" w:rsidRDefault="00FF6469" w:rsidP="00C601E4">
      <w:pPr>
        <w:pStyle w:val="Heading2"/>
      </w:pPr>
      <w:bookmarkStart w:id="6" w:name="_Toc511306938"/>
      <w:bookmarkStart w:id="7" w:name="_D2HTopic_4"/>
      <w:r>
        <w:lastRenderedPageBreak/>
        <w:t>General Ledger Batch Processes</w:t>
      </w:r>
      <w:bookmarkEnd w:id="6"/>
      <w:r w:rsidR="001F36F5">
        <w:fldChar w:fldCharType="begin"/>
      </w:r>
      <w:r>
        <w:instrText xml:space="preserve"> XE "General Ledger Batch Processes" </w:instrText>
      </w:r>
      <w:r w:rsidR="001F36F5">
        <w:fldChar w:fldCharType="end"/>
      </w:r>
      <w:r w:rsidR="001F36F5" w:rsidRPr="00000100">
        <w:fldChar w:fldCharType="begin"/>
      </w:r>
      <w:r w:rsidRPr="00000100">
        <w:instrText xml:space="preserve"> TC "</w:instrText>
      </w:r>
      <w:r>
        <w:instrText>General Ledger Batch Processes</w:instrText>
      </w:r>
      <w:r w:rsidRPr="00000100">
        <w:instrText xml:space="preserve"> " \f </w:instrText>
      </w:r>
      <w:r>
        <w:instrText>I</w:instrText>
      </w:r>
      <w:r w:rsidRPr="00000100">
        <w:instrText xml:space="preserve"> \l </w:instrText>
      </w:r>
      <w:r>
        <w:instrText>"2"</w:instrText>
      </w:r>
      <w:r w:rsidR="001F36F5" w:rsidRPr="00000100">
        <w:fldChar w:fldCharType="end"/>
      </w:r>
      <w:bookmarkEnd w:id="7"/>
    </w:p>
    <w:p w:rsidR="00FF6469" w:rsidRPr="007066B0" w:rsidRDefault="00FF6469" w:rsidP="005867C2">
      <w:pPr>
        <w:pStyle w:val="BodyText"/>
      </w:pPr>
      <w:r>
        <w:t xml:space="preserve">The following diagram illustrates the basic nightly batch processes. </w:t>
      </w:r>
    </w:p>
    <w:p w:rsidR="00FF6469" w:rsidRDefault="00FF6469" w:rsidP="005867C2">
      <w:pPr>
        <w:pStyle w:val="Illustration"/>
      </w:pPr>
      <w:r>
        <w:rPr>
          <w:noProof/>
        </w:rPr>
        <w:drawing>
          <wp:inline distT="0" distB="0" distL="0" distR="0">
            <wp:extent cx="5943600" cy="4457700"/>
            <wp:effectExtent l="0" t="0" r="0" b="0"/>
            <wp:docPr id="2" name="Picture 0" descr="GL Batch Proces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 Batch Processing.png"/>
                    <pic:cNvPicPr/>
                  </pic:nvPicPr>
                  <pic:blipFill>
                    <a:blip r:embed="rId20" cstate="print"/>
                    <a:stretch>
                      <a:fillRect/>
                    </a:stretch>
                  </pic:blipFill>
                  <pic:spPr>
                    <a:xfrm>
                      <a:off x="0" y="0"/>
                      <a:ext cx="5943600" cy="4457700"/>
                    </a:xfrm>
                    <a:prstGeom prst="rect">
                      <a:avLst/>
                    </a:prstGeom>
                  </pic:spPr>
                </pic:pic>
              </a:graphicData>
            </a:graphic>
          </wp:inline>
        </w:drawing>
      </w:r>
    </w:p>
    <w:p w:rsidR="00FF6469" w:rsidRDefault="00FF6469" w:rsidP="00C0489C">
      <w:r>
        <w:t xml:space="preserve">Following is a list and short explanation of the batch processes available in the General Ledger. Batches are scheduled and/or unscheduled. Scheduled batches will run nightly and unscheduled jobs must be manually scheduled or run. All jobs have unscheduled versions so they can be run on demand during testing or when needed. Unless noted, all jobs are scheduled. </w:t>
      </w:r>
    </w:p>
    <w:p w:rsidR="00FF6469" w:rsidRDefault="00FF6469" w:rsidP="00C0489C"/>
    <w:p w:rsidR="00FF6469" w:rsidRDefault="00FF6469" w:rsidP="00C0489C">
      <w:pPr>
        <w:pStyle w:val="TableHeading"/>
      </w:pPr>
      <w:r>
        <w:t>GL Batch Processes</w:t>
      </w:r>
    </w:p>
    <w:tbl>
      <w:tblPr>
        <w:tblW w:w="9418"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4410"/>
        <w:gridCol w:w="5008"/>
      </w:tblGrid>
      <w:tr w:rsidR="00FF6469" w:rsidTr="00B37DE1">
        <w:trPr>
          <w:trHeight w:val="451"/>
        </w:trPr>
        <w:tc>
          <w:tcPr>
            <w:tcW w:w="4410" w:type="dxa"/>
            <w:tcBorders>
              <w:top w:val="single" w:sz="4" w:space="0" w:color="auto"/>
              <w:bottom w:val="thickThinSmallGap" w:sz="12" w:space="0" w:color="auto"/>
            </w:tcBorders>
          </w:tcPr>
          <w:p w:rsidR="00FF6469" w:rsidRDefault="00FF6469" w:rsidP="00942DDB">
            <w:pPr>
              <w:pStyle w:val="TableCells"/>
            </w:pPr>
            <w:r>
              <w:t>Job Name</w:t>
            </w:r>
          </w:p>
        </w:tc>
        <w:tc>
          <w:tcPr>
            <w:tcW w:w="5008" w:type="dxa"/>
            <w:tcBorders>
              <w:top w:val="single" w:sz="4" w:space="0" w:color="auto"/>
              <w:bottom w:val="thickThinSmallGap" w:sz="12" w:space="0" w:color="auto"/>
            </w:tcBorders>
          </w:tcPr>
          <w:p w:rsidR="00FF6469" w:rsidRDefault="00FF6469" w:rsidP="00942DDB">
            <w:pPr>
              <w:pStyle w:val="TableCells"/>
            </w:pPr>
            <w:r>
              <w:t>Description</w:t>
            </w:r>
          </w:p>
        </w:tc>
      </w:tr>
      <w:tr w:rsidR="00FF6469" w:rsidTr="00B37DE1">
        <w:tc>
          <w:tcPr>
            <w:tcW w:w="4410" w:type="dxa"/>
          </w:tcPr>
          <w:p w:rsidR="00FF6469" w:rsidRDefault="009E7C4E" w:rsidP="002062EB">
            <w:pPr>
              <w:pStyle w:val="TableCells"/>
            </w:pPr>
            <w:hyperlink w:anchor="_D2HTopic_105" w:history="1">
              <w:r w:rsidR="00FF6469" w:rsidRPr="00E410A9">
                <w:rPr>
                  <w:rStyle w:val="Hyperlink"/>
                </w:rPr>
                <w:t>balanceForwardJob</w:t>
              </w:r>
            </w:hyperlink>
            <w:r w:rsidR="00FF6469">
              <w:t xml:space="preserve"> </w:t>
            </w:r>
          </w:p>
        </w:tc>
        <w:tc>
          <w:tcPr>
            <w:tcW w:w="5008" w:type="dxa"/>
          </w:tcPr>
          <w:p w:rsidR="00FF6469" w:rsidRDefault="00FF6469" w:rsidP="00E61F7E">
            <w:pPr>
              <w:pStyle w:val="TableCells"/>
            </w:pPr>
            <w:r>
              <w:t xml:space="preserve">This unscheduled year end job creates a file that contains the next years beginning balances. Run this job after nominalActivityClosingJob has been run and entries posted. The file is placed in the staging/gl/OriginEntry directory and can be viewed via the </w:t>
            </w:r>
            <w:r w:rsidRPr="00FF6469">
              <w:t>Batch File</w:t>
            </w:r>
            <w:r>
              <w:t xml:space="preserve"> and loaded for processing via the </w:t>
            </w:r>
            <w:hyperlink w:anchor="_D2HTopic_182" w:history="1">
              <w:r w:rsidRPr="00E410A9">
                <w:rPr>
                  <w:rStyle w:val="Hyperlink"/>
                </w:rPr>
                <w:t>General Ledger Correction Process</w:t>
              </w:r>
            </w:hyperlink>
            <w:r w:rsidRPr="00EE321D">
              <w:t>.</w:t>
            </w:r>
          </w:p>
        </w:tc>
      </w:tr>
      <w:tr w:rsidR="00FF6469" w:rsidRPr="00532A2E" w:rsidTr="00B37DE1">
        <w:tc>
          <w:tcPr>
            <w:tcW w:w="4410" w:type="dxa"/>
          </w:tcPr>
          <w:p w:rsidR="00FF6469" w:rsidRPr="00532A2E" w:rsidRDefault="00FF6469" w:rsidP="00532A2E">
            <w:pPr>
              <w:pStyle w:val="TableCells"/>
            </w:pPr>
            <w:r>
              <w:lastRenderedPageBreak/>
              <w:t>clearPendingEntriesJob</w:t>
            </w:r>
          </w:p>
        </w:tc>
        <w:tc>
          <w:tcPr>
            <w:tcW w:w="5008" w:type="dxa"/>
          </w:tcPr>
          <w:p w:rsidR="00FF6469" w:rsidRPr="00532A2E" w:rsidRDefault="00FF6469" w:rsidP="00532A2E">
            <w:pPr>
              <w:pStyle w:val="TableCells"/>
            </w:pPr>
            <w:r w:rsidRPr="00532A2E">
              <w:t xml:space="preserve">This job clears the general ledger pending entries from the documents that are in an approved or processed state when this job is run. This job is run after the Poster job. </w:t>
            </w:r>
          </w:p>
        </w:tc>
      </w:tr>
      <w:tr w:rsidR="00FF6469" w:rsidTr="00B37DE1">
        <w:tc>
          <w:tcPr>
            <w:tcW w:w="4410" w:type="dxa"/>
          </w:tcPr>
          <w:p w:rsidR="00FF6469" w:rsidRPr="00874183" w:rsidRDefault="009E7C4E" w:rsidP="00C0489C">
            <w:pPr>
              <w:pStyle w:val="TableCells"/>
            </w:pPr>
            <w:hyperlink w:anchor="_D2HTopic_110" w:history="1">
              <w:r w:rsidR="00FF6469" w:rsidRPr="00E410A9">
                <w:rPr>
                  <w:rStyle w:val="Hyperlink"/>
                </w:rPr>
                <w:t>collectorJob</w:t>
              </w:r>
            </w:hyperlink>
          </w:p>
        </w:tc>
        <w:tc>
          <w:tcPr>
            <w:tcW w:w="5008" w:type="dxa"/>
          </w:tcPr>
          <w:p w:rsidR="00FF6469" w:rsidRDefault="00FF6469" w:rsidP="00874183">
            <w:pPr>
              <w:pStyle w:val="TableCells"/>
            </w:pPr>
            <w:r>
              <w:t xml:space="preserve">This job validates and converts the xml and flat file collector files that are in the staging/gl/collector (xml and flat) file directories to the General Ledger file format and places them in the staging/gl/originEntry directory for processing. </w:t>
            </w:r>
          </w:p>
        </w:tc>
      </w:tr>
      <w:tr w:rsidR="00FF6469" w:rsidTr="00B37DE1">
        <w:tc>
          <w:tcPr>
            <w:tcW w:w="4410" w:type="dxa"/>
          </w:tcPr>
          <w:p w:rsidR="00FF6469" w:rsidRDefault="009E7C4E" w:rsidP="00874183">
            <w:pPr>
              <w:pStyle w:val="TableCells"/>
            </w:pPr>
            <w:hyperlink w:anchor="_D2HTopic_114" w:history="1">
              <w:r w:rsidR="00FF6469" w:rsidRPr="00E410A9">
                <w:rPr>
                  <w:rStyle w:val="Hyperlink"/>
                </w:rPr>
                <w:t>detectMissingEntriesJob</w:t>
              </w:r>
            </w:hyperlink>
          </w:p>
        </w:tc>
        <w:tc>
          <w:tcPr>
            <w:tcW w:w="5008" w:type="dxa"/>
          </w:tcPr>
          <w:p w:rsidR="00FF6469" w:rsidRDefault="00FF6469" w:rsidP="00C0489C">
            <w:pPr>
              <w:pStyle w:val="TableCells"/>
            </w:pPr>
            <w:r>
              <w:t xml:space="preserve">This job compares the entries in the General Ledger to approved Kuali Financials documents and notifies specified individuals if entries are missing for the document. </w:t>
            </w:r>
          </w:p>
        </w:tc>
      </w:tr>
      <w:tr w:rsidR="00FF6469" w:rsidTr="00B37DE1">
        <w:tc>
          <w:tcPr>
            <w:tcW w:w="4410" w:type="dxa"/>
            <w:tcBorders>
              <w:bottom w:val="single" w:sz="4" w:space="0" w:color="auto"/>
            </w:tcBorders>
          </w:tcPr>
          <w:p w:rsidR="00FF6469" w:rsidRPr="00FA7289" w:rsidRDefault="009E7C4E" w:rsidP="00FA7289">
            <w:pPr>
              <w:pStyle w:val="TableCells"/>
            </w:pPr>
            <w:hyperlink w:anchor="_D2HTopic_118" w:history="1">
              <w:r w:rsidR="00FF6469" w:rsidRPr="00E410A9">
                <w:rPr>
                  <w:rStyle w:val="Hyperlink"/>
                </w:rPr>
                <w:t>encumbranceForwardJob</w:t>
              </w:r>
            </w:hyperlink>
          </w:p>
        </w:tc>
        <w:tc>
          <w:tcPr>
            <w:tcW w:w="5008" w:type="dxa"/>
            <w:tcBorders>
              <w:bottom w:val="single" w:sz="4" w:space="0" w:color="auto"/>
            </w:tcBorders>
          </w:tcPr>
          <w:p w:rsidR="00FF6469" w:rsidRDefault="00FF6469" w:rsidP="00E61F7E">
            <w:pPr>
              <w:pStyle w:val="TableCells"/>
            </w:pPr>
            <w:r>
              <w:t xml:space="preserve">This unscheduled year end job creates a file to roll forward specified encumbrances to the following year.  This job can be run on the same day that nominalActivityClostingJob is run. The file is placed in the staging/gl/OriginEntry directory and can be viewed via the </w:t>
            </w:r>
            <w:r w:rsidRPr="00FF6469">
              <w:t>Batch File</w:t>
            </w:r>
            <w:r>
              <w:t xml:space="preserve"> and loaded for processing via the </w:t>
            </w:r>
            <w:hyperlink w:anchor="_D2HTopic_182" w:history="1">
              <w:r w:rsidRPr="00E410A9">
                <w:rPr>
                  <w:rStyle w:val="Hyperlink"/>
                </w:rPr>
                <w:t>General Ledger Correction Process</w:t>
              </w:r>
            </w:hyperlink>
            <w:r>
              <w:t>.</w:t>
            </w:r>
          </w:p>
        </w:tc>
      </w:tr>
      <w:tr w:rsidR="00FF6469" w:rsidTr="00B37DE1">
        <w:tc>
          <w:tcPr>
            <w:tcW w:w="4410" w:type="dxa"/>
            <w:tcBorders>
              <w:top w:val="single" w:sz="4" w:space="0" w:color="auto"/>
              <w:bottom w:val="single" w:sz="4" w:space="0" w:color="auto"/>
            </w:tcBorders>
          </w:tcPr>
          <w:p w:rsidR="00FF6469" w:rsidRPr="00FA7289" w:rsidRDefault="009E7C4E" w:rsidP="00C0489C">
            <w:pPr>
              <w:pStyle w:val="TableCells"/>
            </w:pPr>
            <w:hyperlink w:anchor="_D2HTopic_124" w:history="1">
              <w:r w:rsidR="00FF6469" w:rsidRPr="00E410A9">
                <w:rPr>
                  <w:rStyle w:val="Hyperlink"/>
                </w:rPr>
                <w:t>enterpriseFeedJob</w:t>
              </w:r>
            </w:hyperlink>
          </w:p>
        </w:tc>
        <w:tc>
          <w:tcPr>
            <w:tcW w:w="5008" w:type="dxa"/>
            <w:tcBorders>
              <w:top w:val="single" w:sz="4" w:space="0" w:color="auto"/>
              <w:bottom w:val="single" w:sz="4" w:space="0" w:color="auto"/>
            </w:tcBorders>
          </w:tcPr>
          <w:p w:rsidR="00FF6469" w:rsidRDefault="00FF6469" w:rsidP="009B188C">
            <w:pPr>
              <w:pStyle w:val="TableCells"/>
            </w:pPr>
            <w:r>
              <w:t xml:space="preserve">This job processes files dropped in the staging/gl/enterpriseFeed directory and places them into the staging/gl/originEntry directory. </w:t>
            </w:r>
            <w:r w:rsidRPr="00695295">
              <w:t xml:space="preserve">Format of the file is described below in the </w:t>
            </w:r>
            <w:hyperlink w:anchor="_D2HTopic_99" w:history="1">
              <w:r w:rsidRPr="00E410A9">
                <w:rPr>
                  <w:rStyle w:val="Hyperlink"/>
                </w:rPr>
                <w:t>Enterprise Feed Upload</w:t>
              </w:r>
            </w:hyperlink>
            <w:r w:rsidRPr="00695295">
              <w:t>.</w:t>
            </w:r>
          </w:p>
        </w:tc>
      </w:tr>
      <w:tr w:rsidR="00FF6469" w:rsidTr="00B37DE1">
        <w:tc>
          <w:tcPr>
            <w:tcW w:w="4410" w:type="dxa"/>
            <w:tcBorders>
              <w:top w:val="single" w:sz="4" w:space="0" w:color="auto"/>
            </w:tcBorders>
          </w:tcPr>
          <w:p w:rsidR="00FF6469" w:rsidRPr="00532A2E" w:rsidRDefault="00FF6469" w:rsidP="00532A2E">
            <w:pPr>
              <w:pStyle w:val="TableCells"/>
            </w:pPr>
            <w:r>
              <w:t>manualPurgeJob</w:t>
            </w:r>
          </w:p>
        </w:tc>
        <w:tc>
          <w:tcPr>
            <w:tcW w:w="5008" w:type="dxa"/>
            <w:tcBorders>
              <w:top w:val="single" w:sz="4" w:space="0" w:color="auto"/>
            </w:tcBorders>
          </w:tcPr>
          <w:p w:rsidR="00FF6469" w:rsidRDefault="00FF6469" w:rsidP="00C0489C">
            <w:pPr>
              <w:pStyle w:val="TableCells"/>
            </w:pPr>
            <w:r w:rsidRPr="00C0489C">
              <w:t>This</w:t>
            </w:r>
            <w:r>
              <w:t xml:space="preserve"> unscheduled</w:t>
            </w:r>
            <w:r w:rsidRPr="00C0489C">
              <w:t xml:space="preserve"> job purges data from the </w:t>
            </w:r>
            <w:r>
              <w:t>General Ledger Account Balances, ID Billing Detail, Encumbrances, Entry and Sufficient Funds Balances tables prior to the year</w:t>
            </w:r>
            <w:r w:rsidRPr="00C0489C">
              <w:t xml:space="preserve"> listed in parameters PRIOR_TO_YEAR; </w:t>
            </w:r>
            <w:r>
              <w:t>namespace code  is KFS-GL</w:t>
            </w:r>
            <w:r w:rsidRPr="00C0489C">
              <w:t>.</w:t>
            </w:r>
          </w:p>
        </w:tc>
      </w:tr>
      <w:tr w:rsidR="00FF6469" w:rsidTr="00B37DE1">
        <w:tc>
          <w:tcPr>
            <w:tcW w:w="4410" w:type="dxa"/>
          </w:tcPr>
          <w:p w:rsidR="00FF6469" w:rsidRPr="00C30FFD" w:rsidRDefault="009E7C4E" w:rsidP="00C0489C">
            <w:pPr>
              <w:pStyle w:val="TableCells"/>
            </w:pPr>
            <w:hyperlink w:anchor="_D2HTopic_128" w:history="1">
              <w:r w:rsidR="00FF6469" w:rsidRPr="00E410A9">
                <w:rPr>
                  <w:rStyle w:val="Hyperlink"/>
                </w:rPr>
                <w:t>nightlyOutJob</w:t>
              </w:r>
            </w:hyperlink>
          </w:p>
        </w:tc>
        <w:tc>
          <w:tcPr>
            <w:tcW w:w="5008" w:type="dxa"/>
          </w:tcPr>
          <w:p w:rsidR="00FF6469" w:rsidRPr="00C0489C" w:rsidRDefault="00FF6469" w:rsidP="0055422D">
            <w:pPr>
              <w:pStyle w:val="TableCells"/>
            </w:pPr>
            <w:r>
              <w:t xml:space="preserve">This job collects entries from the General Ledger Pending Entry table that have an approved or processed status at the time the job is run. A file is created in the General Ledger format and placed in the staging/gl/originEntry directory for processing. </w:t>
            </w:r>
          </w:p>
        </w:tc>
      </w:tr>
      <w:tr w:rsidR="00FF6469" w:rsidTr="00B37DE1">
        <w:tc>
          <w:tcPr>
            <w:tcW w:w="4410" w:type="dxa"/>
          </w:tcPr>
          <w:p w:rsidR="00FF6469" w:rsidRPr="003B552F" w:rsidRDefault="009E7C4E" w:rsidP="00C0489C">
            <w:pPr>
              <w:pStyle w:val="TableCells"/>
            </w:pPr>
            <w:hyperlink w:anchor="_D2HTopic_131" w:history="1">
              <w:r w:rsidR="00FF6469" w:rsidRPr="00E410A9">
                <w:rPr>
                  <w:rStyle w:val="Hyperlink"/>
                </w:rPr>
                <w:t>nominalActivityClosingJob</w:t>
              </w:r>
            </w:hyperlink>
          </w:p>
        </w:tc>
        <w:tc>
          <w:tcPr>
            <w:tcW w:w="5008" w:type="dxa"/>
          </w:tcPr>
          <w:p w:rsidR="00FF6469" w:rsidRDefault="00FF6469" w:rsidP="00C0489C">
            <w:pPr>
              <w:pStyle w:val="TableCells"/>
            </w:pPr>
            <w:r>
              <w:t xml:space="preserve">This unscheduled yearend job creates a file to close revenues and expenses to fund balance. It should be run before balanceForwardJob is run. The file is placed in the staging/gl/OriginEntry directory and can be viewed via the </w:t>
            </w:r>
            <w:r w:rsidRPr="00FF6469">
              <w:t>Batch File</w:t>
            </w:r>
            <w:r>
              <w:t xml:space="preserve"> and loaded for processing via the </w:t>
            </w:r>
            <w:hyperlink w:anchor="_D2HTopic_182" w:history="1">
              <w:r w:rsidRPr="00E410A9">
                <w:rPr>
                  <w:rStyle w:val="Hyperlink"/>
                </w:rPr>
                <w:t>General Ledger Correction Process</w:t>
              </w:r>
            </w:hyperlink>
            <w:r>
              <w:t>.</w:t>
            </w:r>
          </w:p>
        </w:tc>
      </w:tr>
      <w:tr w:rsidR="00FF6469" w:rsidTr="00B37DE1">
        <w:tc>
          <w:tcPr>
            <w:tcW w:w="4410" w:type="dxa"/>
          </w:tcPr>
          <w:p w:rsidR="00FF6469" w:rsidRPr="00B37DE1" w:rsidRDefault="009E7C4E" w:rsidP="00C0489C">
            <w:pPr>
              <w:pStyle w:val="TableCells"/>
            </w:pPr>
            <w:hyperlink w:anchor="_D2HTopic_135" w:history="1">
              <w:r w:rsidR="00FF6469" w:rsidRPr="00E410A9">
                <w:rPr>
                  <w:rStyle w:val="Hyperlink"/>
                </w:rPr>
                <w:t>organizationReversionCurrentYearAccountJob</w:t>
              </w:r>
            </w:hyperlink>
          </w:p>
        </w:tc>
        <w:tc>
          <w:tcPr>
            <w:tcW w:w="5008" w:type="dxa"/>
          </w:tcPr>
          <w:p w:rsidR="00FF6469" w:rsidRDefault="00FF6469" w:rsidP="00041501">
            <w:pPr>
              <w:pStyle w:val="TableCells"/>
            </w:pPr>
            <w:r>
              <w:t>This unscheduled yearend job runs against the current year account table to create organization reversion and carryforward entries</w:t>
            </w:r>
            <w:r w:rsidRPr="00F03AF1">
              <w:t>.</w:t>
            </w:r>
            <w:r>
              <w:t xml:space="preserve"> The file is placed in the staging/gl/OriginEntry directory and can be viewed via the </w:t>
            </w:r>
            <w:r w:rsidRPr="00FF6469">
              <w:t>Batch File</w:t>
            </w:r>
            <w:r>
              <w:t xml:space="preserve"> and loaded for processing via the </w:t>
            </w:r>
            <w:hyperlink w:anchor="_D2HTopic_182" w:history="1">
              <w:r w:rsidRPr="00E410A9">
                <w:rPr>
                  <w:rStyle w:val="Hyperlink"/>
                </w:rPr>
                <w:t>General Ledger Correction Process</w:t>
              </w:r>
            </w:hyperlink>
            <w:r>
              <w:t xml:space="preserve">. Typically run prior to fiscal year end. </w:t>
            </w:r>
            <w:r w:rsidR="001F36F5">
              <w:fldChar w:fldCharType="begin"/>
            </w:r>
            <w:r>
              <w:instrText xml:space="preserve"> \MinBodyLeft 0 </w:instrText>
            </w:r>
            <w:r w:rsidR="001F36F5">
              <w:fldChar w:fldCharType="end"/>
            </w:r>
          </w:p>
        </w:tc>
      </w:tr>
      <w:tr w:rsidR="00FF6469" w:rsidTr="00B37DE1">
        <w:tc>
          <w:tcPr>
            <w:tcW w:w="4410" w:type="dxa"/>
          </w:tcPr>
          <w:p w:rsidR="00FF6469" w:rsidRDefault="009E7C4E" w:rsidP="00C0489C">
            <w:pPr>
              <w:pStyle w:val="TableCells"/>
            </w:pPr>
            <w:hyperlink w:anchor="_D2HTopic_135" w:history="1">
              <w:r w:rsidR="00FF6469" w:rsidRPr="00E410A9">
                <w:rPr>
                  <w:rStyle w:val="Hyperlink"/>
                </w:rPr>
                <w:t>organizationReversionPriorYearAccountJob</w:t>
              </w:r>
            </w:hyperlink>
          </w:p>
        </w:tc>
        <w:tc>
          <w:tcPr>
            <w:tcW w:w="5008" w:type="dxa"/>
          </w:tcPr>
          <w:p w:rsidR="00FF6469" w:rsidRDefault="00FF6469" w:rsidP="00B37DE1">
            <w:pPr>
              <w:pStyle w:val="TableCells"/>
            </w:pPr>
            <w:r>
              <w:t xml:space="preserve">This unscheduled yearend job runs against the prior year account table to create organization reversion and carry forward entries. The file is placed in the staging/gl/OriginEntry directory and can be viewed via the </w:t>
            </w:r>
            <w:r w:rsidRPr="00FF6469">
              <w:t>Batch File</w:t>
            </w:r>
            <w:r>
              <w:t xml:space="preserve"> and loaded for processing via the </w:t>
            </w:r>
            <w:hyperlink w:anchor="_D2HTopic_182" w:history="1">
              <w:r w:rsidRPr="00E410A9">
                <w:rPr>
                  <w:rStyle w:val="Hyperlink"/>
                </w:rPr>
                <w:t>General Ledger Correction Process</w:t>
              </w:r>
            </w:hyperlink>
            <w:r>
              <w:t xml:space="preserve">. Typically run after fiscal year end. </w:t>
            </w:r>
            <w:r w:rsidR="001F36F5">
              <w:fldChar w:fldCharType="begin"/>
            </w:r>
            <w:r>
              <w:instrText xml:space="preserve"> \MinBodyLeft 0 </w:instrText>
            </w:r>
            <w:r w:rsidR="001F36F5">
              <w:fldChar w:fldCharType="end"/>
            </w:r>
          </w:p>
        </w:tc>
      </w:tr>
      <w:tr w:rsidR="00FF6469" w:rsidTr="00B37DE1">
        <w:tc>
          <w:tcPr>
            <w:tcW w:w="4410" w:type="dxa"/>
          </w:tcPr>
          <w:p w:rsidR="00FF6469" w:rsidRDefault="00FF6469" w:rsidP="00C0489C">
            <w:pPr>
              <w:pStyle w:val="TableCells"/>
            </w:pPr>
            <w:r>
              <w:t>posterBalancingHistorySyncJob</w:t>
            </w:r>
          </w:p>
        </w:tc>
        <w:tc>
          <w:tcPr>
            <w:tcW w:w="5008" w:type="dxa"/>
          </w:tcPr>
          <w:p w:rsidR="00FF6469" w:rsidRDefault="00FF6469" w:rsidP="009B188C">
            <w:pPr>
              <w:pStyle w:val="TableCells"/>
            </w:pPr>
            <w:r w:rsidRPr="00474261">
              <w:t>This</w:t>
            </w:r>
            <w:r>
              <w:t xml:space="preserve"> unscheduled job rebuilds</w:t>
            </w:r>
            <w:r w:rsidRPr="00474261">
              <w:t xml:space="preserve"> the history tables based on current entries and balances and create as new starting place for future comparisons</w:t>
            </w:r>
            <w:r>
              <w:t xml:space="preserve"> in the event that errors discovered by the posterBalancingJob require a refresh.</w:t>
            </w:r>
          </w:p>
        </w:tc>
      </w:tr>
      <w:tr w:rsidR="00FF6469" w:rsidTr="00B37DE1">
        <w:tc>
          <w:tcPr>
            <w:tcW w:w="4410" w:type="dxa"/>
          </w:tcPr>
          <w:p w:rsidR="00FF6469" w:rsidRPr="00E75CDA" w:rsidRDefault="009E7C4E" w:rsidP="00C0489C">
            <w:pPr>
              <w:pStyle w:val="TableCells"/>
            </w:pPr>
            <w:hyperlink w:anchor="_D2HTopic_137" w:history="1">
              <w:r w:rsidR="00FF6469" w:rsidRPr="00E410A9">
                <w:rPr>
                  <w:rStyle w:val="Hyperlink"/>
                </w:rPr>
                <w:t>posterBalancingJob</w:t>
              </w:r>
            </w:hyperlink>
          </w:p>
        </w:tc>
        <w:tc>
          <w:tcPr>
            <w:tcW w:w="5008" w:type="dxa"/>
          </w:tcPr>
          <w:p w:rsidR="00FF6469" w:rsidRDefault="00FF6469" w:rsidP="00B857CB">
            <w:pPr>
              <w:pStyle w:val="TableCells"/>
            </w:pPr>
            <w:r>
              <w:t>This job</w:t>
            </w:r>
            <w:r w:rsidRPr="001E1129">
              <w:t xml:space="preserve"> builds a series of entry and balance t</w:t>
            </w:r>
            <w:r>
              <w:t>ables that are synched with the</w:t>
            </w:r>
            <w:r w:rsidRPr="001E1129">
              <w:t xml:space="preserve"> </w:t>
            </w:r>
            <w:r>
              <w:t>G</w:t>
            </w:r>
            <w:r w:rsidRPr="001E1129">
              <w:t xml:space="preserve">eneral </w:t>
            </w:r>
            <w:r>
              <w:t>Ledger</w:t>
            </w:r>
            <w:r w:rsidRPr="001E1129">
              <w:t xml:space="preserve">. </w:t>
            </w:r>
            <w:r w:rsidR="00F260FE" w:rsidRPr="001E1129">
              <w:t>Thereafter</w:t>
            </w:r>
            <w:r w:rsidR="00F260FE">
              <w:t>, the</w:t>
            </w:r>
            <w:r>
              <w:t xml:space="preserve"> process</w:t>
            </w:r>
            <w:r w:rsidRPr="001E1129">
              <w:t xml:space="preserve"> uses these history tables, adding transactions from each nightly batch cycle</w:t>
            </w:r>
            <w:r>
              <w:t>.</w:t>
            </w:r>
          </w:p>
        </w:tc>
      </w:tr>
      <w:tr w:rsidR="00FF6469" w:rsidTr="00B37DE1">
        <w:tc>
          <w:tcPr>
            <w:tcW w:w="4410" w:type="dxa"/>
          </w:tcPr>
          <w:p w:rsidR="00FF6469" w:rsidRDefault="009E7C4E" w:rsidP="00C0489C">
            <w:pPr>
              <w:pStyle w:val="TableCells"/>
            </w:pPr>
            <w:hyperlink w:anchor="_D2HTopic_141" w:history="1">
              <w:r w:rsidR="00FF6469" w:rsidRPr="00E410A9">
                <w:rPr>
                  <w:rStyle w:val="Hyperlink"/>
                </w:rPr>
                <w:t>posterJob</w:t>
              </w:r>
            </w:hyperlink>
          </w:p>
        </w:tc>
        <w:tc>
          <w:tcPr>
            <w:tcW w:w="5008" w:type="dxa"/>
          </w:tcPr>
          <w:p w:rsidR="00FF6469" w:rsidRDefault="00FF6469" w:rsidP="00B857CB">
            <w:pPr>
              <w:pStyle w:val="TableCells"/>
            </w:pPr>
            <w:r>
              <w:t xml:space="preserve">This job performs a final validation, updates the balance tables and posts the transactions to the General Ledger. Reversing, ICR actuals and encumbrance, and bank offset entries are created and posted. Invalid transactions are demerged and are available for correcting via the </w:t>
            </w:r>
            <w:hyperlink w:anchor="_D2HTopic_182" w:history="1">
              <w:r w:rsidRPr="00E410A9">
                <w:rPr>
                  <w:rStyle w:val="Hyperlink"/>
                </w:rPr>
                <w:t>General Ledger Correction Process</w:t>
              </w:r>
            </w:hyperlink>
            <w:r>
              <w:t>.</w:t>
            </w:r>
          </w:p>
        </w:tc>
      </w:tr>
      <w:tr w:rsidR="00FF6469" w:rsidTr="00B37DE1">
        <w:tc>
          <w:tcPr>
            <w:tcW w:w="4410" w:type="dxa"/>
          </w:tcPr>
          <w:p w:rsidR="00FF6469" w:rsidRDefault="009E7C4E" w:rsidP="00C0489C">
            <w:pPr>
              <w:pStyle w:val="TableCells"/>
            </w:pPr>
            <w:hyperlink w:anchor="_D2HTopic_151" w:history="1">
              <w:r w:rsidR="00FF6469" w:rsidRPr="00E410A9">
                <w:rPr>
                  <w:rStyle w:val="Hyperlink"/>
                </w:rPr>
                <w:t>scrubberJob</w:t>
              </w:r>
            </w:hyperlink>
          </w:p>
        </w:tc>
        <w:tc>
          <w:tcPr>
            <w:tcW w:w="5008" w:type="dxa"/>
          </w:tcPr>
          <w:p w:rsidR="00FF6469" w:rsidRDefault="00FF6469" w:rsidP="00B857CB">
            <w:pPr>
              <w:pStyle w:val="TableCells"/>
            </w:pPr>
            <w:r>
              <w:t xml:space="preserve">This job does an initital validation, posts entries to continuation accounts, generates offsets, creates capitalization, plant indebtedness, cost share transfers actuals and encumbrances. Invalid transactions are demerged and are available for correcting via the </w:t>
            </w:r>
            <w:hyperlink w:anchor="_D2HTopic_182" w:history="1">
              <w:r w:rsidRPr="00E410A9">
                <w:rPr>
                  <w:rStyle w:val="Hyperlink"/>
                </w:rPr>
                <w:t>General Ledger Correction Process</w:t>
              </w:r>
            </w:hyperlink>
            <w:r>
              <w:t>.</w:t>
            </w:r>
          </w:p>
        </w:tc>
      </w:tr>
      <w:tr w:rsidR="00FF6469" w:rsidTr="00B37DE1">
        <w:tc>
          <w:tcPr>
            <w:tcW w:w="4410" w:type="dxa"/>
          </w:tcPr>
          <w:p w:rsidR="00FF6469" w:rsidRPr="005272BB" w:rsidRDefault="009E7C4E" w:rsidP="00C0489C">
            <w:pPr>
              <w:pStyle w:val="TableCells"/>
            </w:pPr>
            <w:hyperlink w:anchor="_D2HTopic_173" w:history="1">
              <w:r w:rsidR="00FF6469" w:rsidRPr="00E410A9">
                <w:rPr>
                  <w:rStyle w:val="Hyperlink"/>
                </w:rPr>
                <w:t>sufficientFundsAccountUpdateJob</w:t>
              </w:r>
            </w:hyperlink>
          </w:p>
        </w:tc>
        <w:tc>
          <w:tcPr>
            <w:tcW w:w="5008" w:type="dxa"/>
          </w:tcPr>
          <w:p w:rsidR="00FF6469" w:rsidRDefault="00FF6469" w:rsidP="00B857CB">
            <w:pPr>
              <w:pStyle w:val="TableCells"/>
            </w:pPr>
            <w:r>
              <w:t>This job updates the sufficient funds balance table.</w:t>
            </w:r>
          </w:p>
          <w:p w:rsidR="0067238D" w:rsidRDefault="0067238D" w:rsidP="00B857CB">
            <w:pPr>
              <w:pStyle w:val="TableCells"/>
            </w:pPr>
            <w:r>
              <w:t>Set parameter FISCAL_YEAR (Component SufficientFundsAccountUpdateStep) to the current Fiscal Year.</w:t>
            </w:r>
          </w:p>
        </w:tc>
      </w:tr>
      <w:tr w:rsidR="00FF6469" w:rsidTr="00B37DE1">
        <w:tc>
          <w:tcPr>
            <w:tcW w:w="4410" w:type="dxa"/>
          </w:tcPr>
          <w:p w:rsidR="00FF6469" w:rsidRPr="005272BB" w:rsidRDefault="009E7C4E" w:rsidP="00C0489C">
            <w:pPr>
              <w:pStyle w:val="TableCells"/>
            </w:pPr>
            <w:hyperlink w:anchor="_D2HTopic_175" w:history="1">
              <w:r w:rsidR="00FF6469" w:rsidRPr="00E410A9">
                <w:rPr>
                  <w:rStyle w:val="Hyperlink"/>
                </w:rPr>
                <w:t>sufficientFundsFullRebuildJob</w:t>
              </w:r>
            </w:hyperlink>
          </w:p>
        </w:tc>
        <w:tc>
          <w:tcPr>
            <w:tcW w:w="5008" w:type="dxa"/>
          </w:tcPr>
          <w:p w:rsidR="00FF6469" w:rsidRDefault="00FF6469" w:rsidP="00B857CB">
            <w:pPr>
              <w:pStyle w:val="TableCells"/>
            </w:pPr>
            <w:r>
              <w:t>This is an unscheduled job and when run, empties the sufficient funds balances table and repopulates the tables. This job is run when the sufficient funds balance table needs to be reset.</w:t>
            </w:r>
          </w:p>
        </w:tc>
      </w:tr>
    </w:tbl>
    <w:p w:rsidR="00FF6469" w:rsidRDefault="00FF6469" w:rsidP="000E274F">
      <w:pPr>
        <w:pStyle w:val="Heading3"/>
      </w:pPr>
      <w:bookmarkStart w:id="8" w:name="_Toc511306939"/>
      <w:bookmarkStart w:id="9" w:name="_D2HTopic_105"/>
      <w:r>
        <w:lastRenderedPageBreak/>
        <w:t>balanceForwardJob</w:t>
      </w:r>
      <w:bookmarkEnd w:id="8"/>
      <w:r w:rsidR="001F36F5">
        <w:fldChar w:fldCharType="begin"/>
      </w:r>
      <w:r>
        <w:instrText xml:space="preserve"> XE "beginning balances" </w:instrText>
      </w:r>
      <w:r w:rsidR="001F36F5">
        <w:fldChar w:fldCharType="end"/>
      </w:r>
      <w:r w:rsidR="001F36F5" w:rsidRPr="00000100">
        <w:fldChar w:fldCharType="begin"/>
      </w:r>
      <w:r w:rsidRPr="00000100">
        <w:instrText xml:space="preserve"> TC "</w:instrText>
      </w:r>
      <w:r>
        <w:instrText>balanceForwardJob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9"/>
    </w:p>
    <w:p w:rsidR="00FF6469" w:rsidRPr="003E4B6B" w:rsidRDefault="00FF6469" w:rsidP="000E274F">
      <w:pPr>
        <w:pStyle w:val="Heading4"/>
      </w:pPr>
      <w:bookmarkStart w:id="10" w:name="_D2HTopic_106"/>
      <w:r>
        <w:t>Overview</w:t>
      </w:r>
      <w:bookmarkEnd w:id="10"/>
    </w:p>
    <w:p w:rsidR="00FF6469" w:rsidRDefault="00FF6469" w:rsidP="002062EB">
      <w:r>
        <w:t xml:space="preserve">This unscheduled yearend job has two purposes: </w:t>
      </w:r>
    </w:p>
    <w:p w:rsidR="00FF6469" w:rsidRDefault="00FF6469" w:rsidP="00FF6469">
      <w:pPr>
        <w:pStyle w:val="C1HBullet"/>
      </w:pPr>
      <w:r>
        <w:t xml:space="preserve">Loads the previous year’s balance sheet items ending balance into the new fiscal year with a balance type of NB (Nominal Balance) and accounting period of BB (Beginning Balance) </w:t>
      </w:r>
    </w:p>
    <w:p w:rsidR="00FF6469" w:rsidRDefault="00FF6469" w:rsidP="00FF6469">
      <w:pPr>
        <w:pStyle w:val="C1HBullet"/>
      </w:pPr>
      <w:r>
        <w:t xml:space="preserve">Loads year end balances of revenues, expenses actuals and budgets to facilitate reporting project year to date balances. Transactions are loaded with a balance type of CB (Contracts and Grants Beginning Balance) and accounting period of BB. </w:t>
      </w:r>
    </w:p>
    <w:p w:rsidR="00FF6469" w:rsidRDefault="00FF6469" w:rsidP="00FF6469">
      <w:pPr>
        <w:pStyle w:val="C1HBullet"/>
      </w:pPr>
    </w:p>
    <w:p w:rsidR="00FF6469" w:rsidRDefault="00FF6469" w:rsidP="00F17713">
      <w:r>
        <w:t>Entries are summarized by Chart of Accounts code, account number, sub-account number, object code, sub-object code, balance type, and object type. Each combination is considered as a unit of work in the application of the following business rules.</w:t>
      </w:r>
    </w:p>
    <w:p w:rsidR="00FF6469" w:rsidRPr="003E4B6B" w:rsidRDefault="00FF6469" w:rsidP="005867C2">
      <w:pPr>
        <w:pStyle w:val="BodyText"/>
      </w:pPr>
    </w:p>
    <w:p w:rsidR="00FF6469" w:rsidRPr="0079386F" w:rsidRDefault="00FF6469" w:rsidP="005867C2">
      <w:pPr>
        <w:pStyle w:val="Note"/>
      </w:pPr>
      <w:r>
        <w:rPr>
          <w:rFonts w:eastAsia="MS Mincho"/>
        </w:rPr>
        <w:drawing>
          <wp:inline distT="0" distB="0" distL="0" distR="0">
            <wp:extent cx="149860" cy="149860"/>
            <wp:effectExtent l="19050" t="0" r="2540" b="0"/>
            <wp:docPr id="4" name="Picture 39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exclaim"/>
                    <pic:cNvPicPr>
                      <a:picLocks noChangeAspect="1" noChangeArrowheads="1"/>
                    </pic:cNvPicPr>
                  </pic:nvPicPr>
                  <pic:blipFill>
                    <a:blip r:embed="rId21"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Even though the cumulative balances are called Contract and Grant Beginning Balances any sub-fund can be identified as a project to date reporting sub-fund. Typically, Contracts and Grants and construction projects.</w:t>
      </w:r>
    </w:p>
    <w:p w:rsidR="00FF6469" w:rsidRDefault="00FF6469" w:rsidP="000E274F">
      <w:pPr>
        <w:pStyle w:val="Heading4"/>
      </w:pPr>
      <w:bookmarkStart w:id="11" w:name="_D2HTopic_107"/>
      <w:r>
        <w:t>Business Rules</w:t>
      </w:r>
      <w:r w:rsidR="001F36F5">
        <w:fldChar w:fldCharType="begin"/>
      </w:r>
      <w:r>
        <w:instrText xml:space="preserve"> XE "business rules:beginning balances" </w:instrText>
      </w:r>
      <w:r w:rsidR="001F36F5">
        <w:fldChar w:fldCharType="end"/>
      </w:r>
      <w:bookmarkEnd w:id="11"/>
    </w:p>
    <w:p w:rsidR="00F260FE" w:rsidRDefault="00F260FE" w:rsidP="00F260FE">
      <w:pPr>
        <w:pStyle w:val="BodyText"/>
      </w:pPr>
      <w:bookmarkStart w:id="12" w:name="_D2HTopic_109"/>
      <w:r>
        <w:t>For establishing beginning balances:</w:t>
      </w:r>
      <w:r w:rsidR="001F36F5">
        <w:fldChar w:fldCharType="begin"/>
      </w:r>
      <w:r>
        <w:instrText xml:space="preserve"> XE "beginning balances" </w:instrText>
      </w:r>
      <w:r w:rsidR="001F36F5">
        <w:fldChar w:fldCharType="end"/>
      </w:r>
    </w:p>
    <w:p w:rsidR="00F260FE" w:rsidRDefault="00F260FE" w:rsidP="00F260FE">
      <w:pPr>
        <w:pStyle w:val="C1HBullet"/>
        <w:numPr>
          <w:ilvl w:val="0"/>
          <w:numId w:val="35"/>
        </w:numPr>
        <w:spacing w:before="115"/>
      </w:pPr>
      <w:r>
        <w:t>From a pre-established list of balance types, actual and close nominal balances are eligible for beginning balances. The balance types are defined in the parameter BALANCE_TYPES_TO_ROLL_FORWARD_FOR_BALANCE_SHEET.</w:t>
      </w:r>
    </w:p>
    <w:p w:rsidR="00F260FE" w:rsidRDefault="00F260FE" w:rsidP="00F260FE">
      <w:pPr>
        <w:pStyle w:val="C1HBullet"/>
        <w:numPr>
          <w:ilvl w:val="0"/>
          <w:numId w:val="35"/>
        </w:numPr>
        <w:spacing w:before="115"/>
      </w:pPr>
      <w:r>
        <w:t>Object types representing assets, liabilities, and fund balance defined in the Systems Options table are eligible for beginning balances.</w:t>
      </w:r>
    </w:p>
    <w:p w:rsidR="00F260FE" w:rsidRDefault="00F260FE" w:rsidP="00F260FE">
      <w:pPr>
        <w:pStyle w:val="C1HBullet"/>
        <w:numPr>
          <w:ilvl w:val="0"/>
          <w:numId w:val="35"/>
        </w:numPr>
        <w:spacing w:before="115"/>
      </w:pPr>
      <w:r>
        <w:t>The annual balance amount plus the beginning balance amount that is not zero are eligible.</w:t>
      </w:r>
    </w:p>
    <w:p w:rsidR="00F260FE" w:rsidRDefault="00F260FE" w:rsidP="00F260FE">
      <w:pPr>
        <w:pStyle w:val="C1HBullet"/>
        <w:numPr>
          <w:ilvl w:val="0"/>
          <w:numId w:val="35"/>
        </w:numPr>
        <w:spacing w:before="115"/>
      </w:pPr>
      <w:r>
        <w:t xml:space="preserve">If the unit of work qualifies for establishing beginning balances, a beginning balance </w:t>
      </w:r>
      <w:bookmarkStart w:id="13" w:name="_Toc241480550"/>
      <w:bookmarkStart w:id="14" w:name="_Toc241403376"/>
      <w:bookmarkStart w:id="15" w:name="_Toc241298245"/>
      <w:r>
        <w:t xml:space="preserve">entry is created in the gl_balance_forwards.data file, which is accessible from the Batch File lookup staging/gl/originEntry file path and can be loaded into the General Ledger via </w:t>
      </w:r>
      <w:r w:rsidRPr="00F260FE">
        <w:t>the General Ledger Correction Process</w:t>
      </w:r>
      <w:r>
        <w:t xml:space="preserve">. </w:t>
      </w:r>
    </w:p>
    <w:p w:rsidR="00F260FE" w:rsidRDefault="00F260FE" w:rsidP="00F260FE">
      <w:pPr>
        <w:pStyle w:val="BodyText"/>
      </w:pPr>
      <w:r>
        <w:t>For establishing cumulative balances</w:t>
      </w:r>
      <w:bookmarkEnd w:id="13"/>
      <w:bookmarkEnd w:id="14"/>
      <w:bookmarkEnd w:id="15"/>
      <w:r>
        <w:t>:</w:t>
      </w:r>
      <w:r w:rsidR="001F36F5">
        <w:fldChar w:fldCharType="begin"/>
      </w:r>
      <w:r>
        <w:instrText xml:space="preserve"> XE "cumulative balances" </w:instrText>
      </w:r>
      <w:r w:rsidR="001F36F5">
        <w:fldChar w:fldCharType="end"/>
      </w:r>
    </w:p>
    <w:p w:rsidR="00F260FE" w:rsidRDefault="00F260FE" w:rsidP="00F260FE">
      <w:pPr>
        <w:pStyle w:val="C1HBullet"/>
        <w:numPr>
          <w:ilvl w:val="0"/>
          <w:numId w:val="35"/>
        </w:numPr>
        <w:spacing w:before="115"/>
      </w:pPr>
      <w:r>
        <w:t>From a pre-established list of balance types, actual and current budget balances are eligible for cumulative beginning balances. The balance types are defined in the parameter BALANCE_TYPES_TO_ROLL_FORWARD_FOR_INCOME_EXPENSE.</w:t>
      </w:r>
    </w:p>
    <w:p w:rsidR="00F260FE" w:rsidRDefault="00F260FE" w:rsidP="00F260FE">
      <w:pPr>
        <w:pStyle w:val="C1HBullet"/>
        <w:numPr>
          <w:ilvl w:val="0"/>
          <w:numId w:val="35"/>
        </w:numPr>
        <w:spacing w:before="115"/>
      </w:pPr>
      <w:r>
        <w:t>From a pre-established list of fund groups or sub-fund groups, balances related to CG accounts are eligible to be carried forward into the new fiscal year. The sub-funds and fund groups are defined in parameters FUND_GROUPS_FOR_INCEPTION_TO_DATE_REPORTING and SUB_FUND_GROUPS_FOR_INCEPTION_TO_DATE_REPORTING.</w:t>
      </w:r>
    </w:p>
    <w:p w:rsidR="00F260FE" w:rsidRDefault="00F260FE" w:rsidP="00F260FE">
      <w:pPr>
        <w:pStyle w:val="C1HBullet"/>
        <w:numPr>
          <w:ilvl w:val="0"/>
          <w:numId w:val="35"/>
        </w:numPr>
        <w:spacing w:before="115"/>
      </w:pPr>
      <w:r>
        <w:t>The annual balance amount plus the Contracts &amp; Grants balance amount that is not zero are eligible.</w:t>
      </w:r>
    </w:p>
    <w:p w:rsidR="00F260FE" w:rsidRDefault="00F260FE" w:rsidP="00F260FE">
      <w:pPr>
        <w:pStyle w:val="C1HBullet"/>
        <w:numPr>
          <w:ilvl w:val="0"/>
          <w:numId w:val="35"/>
        </w:numPr>
        <w:spacing w:before="115"/>
      </w:pPr>
      <w:r>
        <w:t xml:space="preserve">If the balance qualifies for establishing cumulative balances, a cumulative beginning balance entry is created in the gl_balance_forwards.data file, which is accessible from the Batch File lookup staging/gl/originEntry file path and can be loaded into the General Ledger via </w:t>
      </w:r>
      <w:r w:rsidRPr="00F260FE">
        <w:t>the G</w:t>
      </w:r>
      <w:r>
        <w:t>eneral Ledger Correction Process.</w:t>
      </w:r>
    </w:p>
    <w:p w:rsidR="00F260FE" w:rsidRDefault="00F260FE" w:rsidP="00F260FE">
      <w:pPr>
        <w:pStyle w:val="Heading4"/>
      </w:pPr>
      <w:r>
        <w:lastRenderedPageBreak/>
        <w:t>Parameters</w:t>
      </w:r>
    </w:p>
    <w:p w:rsidR="00F260FE" w:rsidRDefault="00F260FE" w:rsidP="00F260FE">
      <w:pPr>
        <w:pStyle w:val="BodyText"/>
      </w:pPr>
      <w:r>
        <w:t xml:space="preserve">The following parameters are used by the balanceForwardJob. </w:t>
      </w:r>
    </w:p>
    <w:p w:rsidR="00F260FE" w:rsidRDefault="00F260FE" w:rsidP="00F260FE">
      <w:pPr>
        <w:pStyle w:val="BodyText"/>
      </w:pPr>
    </w:p>
    <w:p w:rsidR="00F260FE" w:rsidRDefault="00F260FE" w:rsidP="00F260FE">
      <w:pPr>
        <w:pStyle w:val="TableHeading"/>
      </w:pPr>
      <w:r>
        <w:t>balanceForwardJob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500"/>
        <w:gridCol w:w="4320"/>
      </w:tblGrid>
      <w:tr w:rsidR="00F260FE" w:rsidTr="00F260FE">
        <w:trPr>
          <w:trHeight w:val="451"/>
        </w:trPr>
        <w:tc>
          <w:tcPr>
            <w:tcW w:w="4500" w:type="dxa"/>
            <w:tcBorders>
              <w:top w:val="single" w:sz="4" w:space="0" w:color="auto"/>
              <w:left w:val="nil"/>
              <w:bottom w:val="thickThinSmallGap" w:sz="12" w:space="0" w:color="auto"/>
              <w:right w:val="single" w:sz="4" w:space="0" w:color="auto"/>
            </w:tcBorders>
            <w:hideMark/>
          </w:tcPr>
          <w:p w:rsidR="00F260FE" w:rsidRDefault="00F260FE">
            <w:pPr>
              <w:pStyle w:val="TableCells"/>
            </w:pPr>
            <w:r>
              <w:t>Name</w:t>
            </w:r>
          </w:p>
        </w:tc>
        <w:tc>
          <w:tcPr>
            <w:tcW w:w="4320" w:type="dxa"/>
            <w:tcBorders>
              <w:top w:val="single" w:sz="4" w:space="0" w:color="auto"/>
              <w:left w:val="single" w:sz="4" w:space="0" w:color="auto"/>
              <w:bottom w:val="thickThinSmallGap" w:sz="12" w:space="0" w:color="auto"/>
              <w:right w:val="nil"/>
            </w:tcBorders>
            <w:hideMark/>
          </w:tcPr>
          <w:p w:rsidR="00F260FE" w:rsidRDefault="00F260FE">
            <w:pPr>
              <w:pStyle w:val="TableCells"/>
            </w:pPr>
            <w:r>
              <w:t>Description</w:t>
            </w:r>
          </w:p>
        </w:tc>
      </w:tr>
      <w:tr w:rsidR="00F260FE" w:rsidTr="00F260FE">
        <w:tc>
          <w:tcPr>
            <w:tcW w:w="4500" w:type="dxa"/>
            <w:tcBorders>
              <w:top w:val="single" w:sz="4" w:space="0" w:color="auto"/>
              <w:left w:val="nil"/>
              <w:bottom w:val="single" w:sz="4" w:space="0" w:color="auto"/>
              <w:right w:val="single" w:sz="4" w:space="0" w:color="auto"/>
            </w:tcBorders>
            <w:hideMark/>
          </w:tcPr>
          <w:p w:rsidR="00F260FE" w:rsidRDefault="00F260FE">
            <w:pPr>
              <w:pStyle w:val="TableCells"/>
              <w:rPr>
                <w:rFonts w:cs="Times New Roman"/>
                <w:color w:val="000000"/>
              </w:rPr>
            </w:pPr>
            <w:r>
              <w:t>BALANCE_TYPES_TO_ROLL_FORWARD_</w:t>
            </w:r>
          </w:p>
          <w:p w:rsidR="00F260FE" w:rsidRDefault="00F260FE">
            <w:pPr>
              <w:pStyle w:val="TableCells"/>
            </w:pPr>
            <w:r>
              <w:t>FOR_BALANCE_SHEET</w:t>
            </w:r>
          </w:p>
        </w:tc>
        <w:tc>
          <w:tcPr>
            <w:tcW w:w="4320" w:type="dxa"/>
            <w:tcBorders>
              <w:top w:val="single" w:sz="4" w:space="0" w:color="auto"/>
              <w:left w:val="single" w:sz="4" w:space="0" w:color="auto"/>
              <w:bottom w:val="single" w:sz="4" w:space="0" w:color="auto"/>
              <w:right w:val="nil"/>
            </w:tcBorders>
            <w:hideMark/>
          </w:tcPr>
          <w:p w:rsidR="00F260FE" w:rsidRDefault="00F260FE">
            <w:pPr>
              <w:pStyle w:val="TableCells"/>
            </w:pPr>
            <w:r>
              <w:t>Defines the balance sheet balance types eligible to roll forward to the new fiscal year. Typically, actuals (AC) and nominal balance (NB) created by the nominalBalanceJob to close income and expense to fund balance.</w:t>
            </w:r>
          </w:p>
        </w:tc>
      </w:tr>
      <w:tr w:rsidR="00F260FE" w:rsidTr="00F260FE">
        <w:tc>
          <w:tcPr>
            <w:tcW w:w="4500" w:type="dxa"/>
            <w:tcBorders>
              <w:top w:val="single" w:sz="4" w:space="0" w:color="auto"/>
              <w:left w:val="nil"/>
              <w:bottom w:val="single" w:sz="4" w:space="0" w:color="auto"/>
              <w:right w:val="single" w:sz="4" w:space="0" w:color="auto"/>
            </w:tcBorders>
            <w:hideMark/>
          </w:tcPr>
          <w:p w:rsidR="00F260FE" w:rsidRDefault="00F260FE">
            <w:pPr>
              <w:pStyle w:val="TableCells"/>
            </w:pPr>
            <w:r>
              <w:t>BALANCE_TYPES_TO_ROLL_FORWARD_</w:t>
            </w:r>
            <w:r>
              <w:br/>
              <w:t>FOR_INCOME_STATEMENT</w:t>
            </w:r>
          </w:p>
        </w:tc>
        <w:tc>
          <w:tcPr>
            <w:tcW w:w="4320" w:type="dxa"/>
            <w:tcBorders>
              <w:top w:val="single" w:sz="4" w:space="0" w:color="auto"/>
              <w:left w:val="single" w:sz="4" w:space="0" w:color="auto"/>
              <w:bottom w:val="single" w:sz="4" w:space="0" w:color="auto"/>
              <w:right w:val="nil"/>
            </w:tcBorders>
            <w:hideMark/>
          </w:tcPr>
          <w:p w:rsidR="00F260FE" w:rsidRDefault="00F260FE">
            <w:pPr>
              <w:pStyle w:val="TableCells"/>
            </w:pPr>
            <w:r>
              <w:t>Defines the income statement balance types to roll forward for project to date reporting. Typically, actuals (AC) and current budget (CB).</w:t>
            </w:r>
          </w:p>
        </w:tc>
      </w:tr>
      <w:tr w:rsidR="00F260FE" w:rsidTr="00F260FE">
        <w:tc>
          <w:tcPr>
            <w:tcW w:w="4500" w:type="dxa"/>
            <w:tcBorders>
              <w:top w:val="single" w:sz="4" w:space="0" w:color="auto"/>
              <w:left w:val="nil"/>
              <w:bottom w:val="single" w:sz="4" w:space="0" w:color="auto"/>
              <w:right w:val="single" w:sz="4" w:space="0" w:color="auto"/>
            </w:tcBorders>
            <w:hideMark/>
          </w:tcPr>
          <w:p w:rsidR="00F260FE" w:rsidRDefault="00F260FE">
            <w:pPr>
              <w:pStyle w:val="TableCells"/>
              <w:rPr>
                <w:rFonts w:cs="Times New Roman"/>
                <w:color w:val="000000"/>
              </w:rPr>
            </w:pPr>
            <w:r>
              <w:t>FUND_GROUPS_FOR_INCEPTION_</w:t>
            </w:r>
          </w:p>
          <w:p w:rsidR="00F260FE" w:rsidRDefault="00F260FE">
            <w:pPr>
              <w:pStyle w:val="TableCells"/>
            </w:pPr>
            <w:r>
              <w:t>TO_DATE_REPORTING</w:t>
            </w:r>
          </w:p>
        </w:tc>
        <w:tc>
          <w:tcPr>
            <w:tcW w:w="4320" w:type="dxa"/>
            <w:tcBorders>
              <w:top w:val="single" w:sz="4" w:space="0" w:color="auto"/>
              <w:left w:val="single" w:sz="4" w:space="0" w:color="auto"/>
              <w:bottom w:val="single" w:sz="4" w:space="0" w:color="auto"/>
              <w:right w:val="nil"/>
            </w:tcBorders>
            <w:hideMark/>
          </w:tcPr>
          <w:p w:rsidR="00F260FE" w:rsidRDefault="00F260FE">
            <w:pPr>
              <w:pStyle w:val="TableCells"/>
            </w:pPr>
            <w:r>
              <w:t>Defines the fund groups that that are eligible for project to date reporting.</w:t>
            </w:r>
          </w:p>
        </w:tc>
      </w:tr>
      <w:tr w:rsidR="00F260FE" w:rsidTr="00F260FE">
        <w:tc>
          <w:tcPr>
            <w:tcW w:w="4500" w:type="dxa"/>
            <w:tcBorders>
              <w:top w:val="single" w:sz="4" w:space="0" w:color="auto"/>
              <w:left w:val="nil"/>
              <w:bottom w:val="nil"/>
              <w:right w:val="single" w:sz="4" w:space="0" w:color="auto"/>
            </w:tcBorders>
            <w:hideMark/>
          </w:tcPr>
          <w:p w:rsidR="00F260FE" w:rsidRDefault="00F260FE">
            <w:pPr>
              <w:pStyle w:val="TableCells"/>
              <w:rPr>
                <w:rFonts w:cs="Times New Roman"/>
                <w:color w:val="000000"/>
              </w:rPr>
            </w:pPr>
            <w:r>
              <w:t>SUB_FUND_GROUPS_FOR_INCEPTION_</w:t>
            </w:r>
          </w:p>
          <w:p w:rsidR="00F260FE" w:rsidRDefault="00F260FE">
            <w:pPr>
              <w:pStyle w:val="TableCells"/>
            </w:pPr>
            <w:r>
              <w:t>TO_DATE_REPORTING</w:t>
            </w:r>
          </w:p>
        </w:tc>
        <w:tc>
          <w:tcPr>
            <w:tcW w:w="4320" w:type="dxa"/>
            <w:tcBorders>
              <w:top w:val="single" w:sz="4" w:space="0" w:color="auto"/>
              <w:left w:val="single" w:sz="4" w:space="0" w:color="auto"/>
              <w:bottom w:val="nil"/>
              <w:right w:val="nil"/>
            </w:tcBorders>
            <w:hideMark/>
          </w:tcPr>
          <w:p w:rsidR="00F260FE" w:rsidRDefault="00F260FE">
            <w:pPr>
              <w:pStyle w:val="TableCells"/>
            </w:pPr>
            <w:r>
              <w:t>Defines the sub-fund groups that that are eligible for project to date reporting.</w:t>
            </w:r>
          </w:p>
        </w:tc>
      </w:tr>
    </w:tbl>
    <w:p w:rsidR="00F260FE" w:rsidRDefault="00F260FE" w:rsidP="00F260FE">
      <w:pPr>
        <w:pStyle w:val="Note"/>
        <w:rPr>
          <w:color w:val="000000"/>
        </w:rPr>
      </w:pPr>
      <w:r>
        <w:drawing>
          <wp:inline distT="0" distB="0" distL="0" distR="0">
            <wp:extent cx="150495" cy="150495"/>
            <wp:effectExtent l="19050" t="0" r="1905" b="0"/>
            <wp:docPr id="10" name="Picture 39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pencil-small"/>
                    <pic:cNvPicPr>
                      <a:picLocks noChangeAspect="1" noChangeArrowheads="1"/>
                    </pic:cNvPicPr>
                  </pic:nvPicPr>
                  <pic:blipFill>
                    <a:blip r:embed="rId22"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tab/>
        <w:t xml:space="preserve">The System Options table identifies balance sheet and income statement object types. </w:t>
      </w:r>
    </w:p>
    <w:p w:rsidR="00272389" w:rsidRDefault="00272389">
      <w:pPr>
        <w:rPr>
          <w:rFonts w:ascii="Arial" w:hAnsi="Arial"/>
          <w:b/>
          <w:i/>
          <w:color w:val="993300"/>
          <w:sz w:val="36"/>
          <w:szCs w:val="36"/>
        </w:rPr>
      </w:pPr>
      <w:r>
        <w:br w:type="page"/>
      </w:r>
    </w:p>
    <w:p w:rsidR="00FF6469" w:rsidRDefault="00FF6469" w:rsidP="000E274F">
      <w:pPr>
        <w:pStyle w:val="Heading4"/>
      </w:pPr>
      <w:r>
        <w:lastRenderedPageBreak/>
        <w:t>Reports and Files</w:t>
      </w:r>
      <w:bookmarkEnd w:id="12"/>
    </w:p>
    <w:p w:rsidR="00FF6469" w:rsidRDefault="00FF6469" w:rsidP="00501789">
      <w:pPr>
        <w:pStyle w:val="TableHeading"/>
      </w:pPr>
      <w:r>
        <w:t>balanceForwardJob Reports and Files</w:t>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041"/>
        <w:gridCol w:w="3153"/>
        <w:gridCol w:w="3446"/>
      </w:tblGrid>
      <w:tr w:rsidR="00FF6469" w:rsidTr="00FC7602">
        <w:trPr>
          <w:trHeight w:val="451"/>
        </w:trPr>
        <w:tc>
          <w:tcPr>
            <w:tcW w:w="2041" w:type="dxa"/>
            <w:tcBorders>
              <w:top w:val="single" w:sz="4" w:space="0" w:color="auto"/>
              <w:bottom w:val="thickThinSmallGap" w:sz="12" w:space="0" w:color="auto"/>
              <w:right w:val="double" w:sz="4" w:space="0" w:color="auto"/>
            </w:tcBorders>
          </w:tcPr>
          <w:p w:rsidR="00FF6469" w:rsidRDefault="00FF6469" w:rsidP="00FC7602">
            <w:pPr>
              <w:pStyle w:val="TableCells"/>
            </w:pPr>
            <w:r>
              <w:t>Directory</w:t>
            </w:r>
          </w:p>
        </w:tc>
        <w:tc>
          <w:tcPr>
            <w:tcW w:w="2934" w:type="dxa"/>
            <w:tcBorders>
              <w:top w:val="single" w:sz="4" w:space="0" w:color="auto"/>
              <w:bottom w:val="thickThinSmallGap" w:sz="12" w:space="0" w:color="auto"/>
            </w:tcBorders>
          </w:tcPr>
          <w:p w:rsidR="00FF6469" w:rsidRDefault="00FF6469" w:rsidP="00FC7602">
            <w:pPr>
              <w:pStyle w:val="TableCells"/>
            </w:pPr>
            <w:r>
              <w:t>Name</w:t>
            </w:r>
          </w:p>
        </w:tc>
        <w:tc>
          <w:tcPr>
            <w:tcW w:w="3665" w:type="dxa"/>
            <w:tcBorders>
              <w:top w:val="single" w:sz="4" w:space="0" w:color="auto"/>
              <w:bottom w:val="thickThinSmallGap" w:sz="12" w:space="0" w:color="auto"/>
            </w:tcBorders>
          </w:tcPr>
          <w:p w:rsidR="00FF6469" w:rsidRDefault="00FF6469" w:rsidP="00FC7602">
            <w:pPr>
              <w:pStyle w:val="TableCells"/>
            </w:pPr>
            <w:r>
              <w:t>Description</w:t>
            </w:r>
          </w:p>
        </w:tc>
      </w:tr>
      <w:tr w:rsidR="00FF6469" w:rsidTr="00FC7602">
        <w:tc>
          <w:tcPr>
            <w:tcW w:w="2041" w:type="dxa"/>
            <w:tcBorders>
              <w:right w:val="double" w:sz="4" w:space="0" w:color="auto"/>
            </w:tcBorders>
          </w:tcPr>
          <w:p w:rsidR="00FF6469" w:rsidRDefault="00FF6469" w:rsidP="00FC7602">
            <w:pPr>
              <w:pStyle w:val="TableCells"/>
            </w:pPr>
            <w:r>
              <w:t>staging/gl/originEntry</w:t>
            </w:r>
          </w:p>
        </w:tc>
        <w:tc>
          <w:tcPr>
            <w:tcW w:w="2934" w:type="dxa"/>
          </w:tcPr>
          <w:p w:rsidR="00FF6469" w:rsidRDefault="00FF6469" w:rsidP="00FC7602">
            <w:pPr>
              <w:pStyle w:val="TableCells"/>
            </w:pPr>
            <w:r>
              <w:t>gl_balance_forwards.data</w:t>
            </w:r>
          </w:p>
        </w:tc>
        <w:tc>
          <w:tcPr>
            <w:tcW w:w="3665" w:type="dxa"/>
          </w:tcPr>
          <w:p w:rsidR="00FF6469" w:rsidRDefault="00FF6469" w:rsidP="003965CD">
            <w:pPr>
              <w:pStyle w:val="TableCells"/>
            </w:pPr>
            <w:r>
              <w:t xml:space="preserve">Beginning balance entries for open and expired accounts. This file needs to be loaded via the </w:t>
            </w:r>
            <w:hyperlink w:anchor="_D2HTopic_182" w:history="1">
              <w:r w:rsidRPr="00E410A9">
                <w:rPr>
                  <w:rStyle w:val="Hyperlink"/>
                </w:rPr>
                <w:t>General Ledger Correction Process</w:t>
              </w:r>
            </w:hyperlink>
            <w:r>
              <w:t xml:space="preserve"> in order to post.</w:t>
            </w:r>
          </w:p>
        </w:tc>
      </w:tr>
      <w:tr w:rsidR="00FF6469" w:rsidTr="00FC7602">
        <w:tc>
          <w:tcPr>
            <w:tcW w:w="2041" w:type="dxa"/>
            <w:tcBorders>
              <w:right w:val="double" w:sz="4" w:space="0" w:color="auto"/>
            </w:tcBorders>
          </w:tcPr>
          <w:p w:rsidR="00FF6469" w:rsidRDefault="00FF6469" w:rsidP="00FC7602">
            <w:pPr>
              <w:pStyle w:val="TableCells"/>
            </w:pPr>
            <w:r>
              <w:t>staging/gl/originEntry</w:t>
            </w:r>
          </w:p>
        </w:tc>
        <w:tc>
          <w:tcPr>
            <w:tcW w:w="2934" w:type="dxa"/>
          </w:tcPr>
          <w:p w:rsidR="00FF6469" w:rsidRDefault="00FF6469" w:rsidP="00FC7602">
            <w:pPr>
              <w:pStyle w:val="TableCells"/>
            </w:pPr>
            <w:r>
              <w:t>gl_balance_forwards_closed.data</w:t>
            </w:r>
          </w:p>
        </w:tc>
        <w:tc>
          <w:tcPr>
            <w:tcW w:w="3665" w:type="dxa"/>
          </w:tcPr>
          <w:p w:rsidR="00FF6469" w:rsidRDefault="00FF6469" w:rsidP="003965CD">
            <w:pPr>
              <w:pStyle w:val="TableCells"/>
            </w:pPr>
            <w:r>
              <w:t xml:space="preserve">Beginning balance entries for closed accounts. If desired, this file can be loaded via the </w:t>
            </w:r>
            <w:hyperlink w:anchor="_D2HTopic_182" w:history="1">
              <w:r w:rsidRPr="00E410A9">
                <w:rPr>
                  <w:rStyle w:val="Hyperlink"/>
                </w:rPr>
                <w:t>General Ledger Correction Process</w:t>
              </w:r>
            </w:hyperlink>
            <w:r>
              <w:t xml:space="preserve"> to post beginning balances to closed accounts. </w:t>
            </w:r>
          </w:p>
        </w:tc>
      </w:tr>
      <w:tr w:rsidR="00FF6469" w:rsidTr="00FC7602">
        <w:tc>
          <w:tcPr>
            <w:tcW w:w="2041" w:type="dxa"/>
            <w:tcBorders>
              <w:right w:val="double" w:sz="4" w:space="0" w:color="auto"/>
            </w:tcBorders>
          </w:tcPr>
          <w:p w:rsidR="00FF6469" w:rsidRDefault="00FF6469" w:rsidP="00FC7602">
            <w:pPr>
              <w:pStyle w:val="TableCells"/>
            </w:pPr>
            <w:r>
              <w:t>reports/gl</w:t>
            </w:r>
          </w:p>
        </w:tc>
        <w:tc>
          <w:tcPr>
            <w:tcW w:w="2934" w:type="dxa"/>
          </w:tcPr>
          <w:p w:rsidR="00FF6469" w:rsidRDefault="00FF6469" w:rsidP="00FC7602">
            <w:pPr>
              <w:pStyle w:val="TableCells"/>
            </w:pPr>
            <w:r>
              <w:t>year_end_balance_forward_</w:t>
            </w:r>
          </w:p>
          <w:p w:rsidR="00FF6469" w:rsidRDefault="00FF6469" w:rsidP="00FC7602">
            <w:pPr>
              <w:pStyle w:val="TableCells"/>
            </w:pPr>
            <w:r>
              <w:t>date/time.txt</w:t>
            </w:r>
          </w:p>
        </w:tc>
        <w:tc>
          <w:tcPr>
            <w:tcW w:w="3665" w:type="dxa"/>
          </w:tcPr>
          <w:p w:rsidR="00FF6469" w:rsidRDefault="00FF6469" w:rsidP="00FC7602">
            <w:pPr>
              <w:pStyle w:val="TableCells"/>
            </w:pPr>
            <w:r>
              <w:t>Summarizes the entries created by the balanceForwardJob.</w:t>
            </w:r>
          </w:p>
        </w:tc>
      </w:tr>
    </w:tbl>
    <w:p w:rsidR="00FF6469" w:rsidRDefault="00FF6469" w:rsidP="000E274F">
      <w:pPr>
        <w:pStyle w:val="Heading3"/>
      </w:pPr>
      <w:bookmarkStart w:id="16" w:name="_Toc511306940"/>
      <w:bookmarkStart w:id="17" w:name="_D2HTopic_110"/>
      <w:r>
        <w:lastRenderedPageBreak/>
        <w:t>collectorJob</w:t>
      </w:r>
      <w:bookmarkEnd w:id="16"/>
      <w:r w:rsidR="001F36F5">
        <w:fldChar w:fldCharType="begin"/>
      </w:r>
      <w:r>
        <w:instrText xml:space="preserve"> XE "GL process:collectorJob" </w:instrText>
      </w:r>
      <w:r w:rsidR="001F36F5">
        <w:fldChar w:fldCharType="end"/>
      </w:r>
      <w:r w:rsidR="001F36F5">
        <w:fldChar w:fldCharType="begin"/>
      </w:r>
      <w:r>
        <w:instrText xml:space="preserve"> XE "Collector" </w:instrText>
      </w:r>
      <w:r w:rsidR="001F36F5">
        <w:fldChar w:fldCharType="end"/>
      </w:r>
      <w:r w:rsidR="001F36F5" w:rsidRPr="00000100">
        <w:fldChar w:fldCharType="begin"/>
      </w:r>
      <w:r w:rsidRPr="00000100">
        <w:instrText xml:space="preserve"> TC "</w:instrText>
      </w:r>
      <w:r>
        <w:instrText>collectorJob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17"/>
    </w:p>
    <w:p w:rsidR="00FF6469" w:rsidRPr="007066B0" w:rsidRDefault="00FF6469" w:rsidP="005867C2">
      <w:pPr>
        <w:pStyle w:val="BodyText"/>
      </w:pPr>
    </w:p>
    <w:p w:rsidR="00FF6469" w:rsidRDefault="00FF6469" w:rsidP="000E274F">
      <w:pPr>
        <w:pStyle w:val="Heading4"/>
        <w:rPr>
          <w:noProof/>
        </w:rPr>
      </w:pPr>
      <w:bookmarkStart w:id="18" w:name="_D2HTopic_111"/>
      <w:r>
        <w:rPr>
          <w:noProof/>
        </w:rPr>
        <w:t>Overview</w:t>
      </w:r>
      <w:bookmarkEnd w:id="18"/>
    </w:p>
    <w:p w:rsidR="00FF6469" w:rsidRDefault="00FF6469" w:rsidP="005867C2">
      <w:pPr>
        <w:pStyle w:val="Illustration"/>
        <w:rPr>
          <w:noProof/>
        </w:rPr>
      </w:pPr>
      <w:r>
        <w:rPr>
          <w:noProof/>
        </w:rPr>
        <w:t xml:space="preserve">The collectorJob processes files uploaded into the gl/collectorXML or gl/collector directory. These files usually come from Interdepartmental Billing units. If the files pass validation, they are converted to the General Ledger file format and placed in the staging/gl/originEntry directory for processing by the scrubberJob. </w:t>
      </w:r>
    </w:p>
    <w:p w:rsidR="00FF6469" w:rsidRDefault="00FF6469" w:rsidP="005867C2">
      <w:pPr>
        <w:pStyle w:val="BodyText"/>
      </w:pPr>
      <w:r>
        <w:t xml:space="preserve">Pending financial transactions are validated against the Chart of Accounts (which is where the organizational structure and accounts and the detailed categories of financial transactions are defined). The Chart of Accounts provides options for assigning attributes for sorting, summarizing and reporting financial activity. Collector files go through the same validation and Pre-Scrubber processes described below for the </w:t>
      </w:r>
      <w:hyperlink w:anchor="_D2HTopic_151" w:history="1">
        <w:r w:rsidRPr="00E410A9">
          <w:rPr>
            <w:rStyle w:val="Hyperlink"/>
          </w:rPr>
          <w:t>scrubberJob</w:t>
        </w:r>
      </w:hyperlink>
      <w:r>
        <w:t>.</w:t>
      </w:r>
    </w:p>
    <w:p w:rsidR="00FF6469" w:rsidRDefault="001F36F5" w:rsidP="005867C2">
      <w:pPr>
        <w:pStyle w:val="Note"/>
      </w:pPr>
      <w:r w:rsidRPr="008320C7">
        <w:fldChar w:fldCharType="begin"/>
      </w:r>
      <w:r w:rsidR="00FF6469" w:rsidRPr="008320C7">
        <w:instrText xml:space="preserve"> \MinBodyLeft 115.2 </w:instrText>
      </w:r>
      <w:r w:rsidRPr="008320C7">
        <w:fldChar w:fldCharType="end"/>
      </w:r>
      <w:r w:rsidR="00FF6469">
        <w:drawing>
          <wp:inline distT="0" distB="0" distL="0" distR="0">
            <wp:extent cx="191135" cy="191135"/>
            <wp:effectExtent l="19050" t="0" r="0" b="0"/>
            <wp:docPr id="11" name="Picture 348"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FF6469">
        <w:tab/>
        <w:t xml:space="preserve">For information about using the file batch upload function, see </w:t>
      </w:r>
      <w:hyperlink w:anchor="_D2HTopic_94" w:history="1">
        <w:r w:rsidR="00FF6469" w:rsidRPr="00E410A9">
          <w:rPr>
            <w:rStyle w:val="Hyperlink"/>
          </w:rPr>
          <w:t>General Ledger Upload Functions</w:t>
        </w:r>
      </w:hyperlink>
      <w:r w:rsidR="00FF6469" w:rsidRPr="00920059">
        <w:t>.</w:t>
      </w:r>
      <w:r>
        <w:fldChar w:fldCharType="begin"/>
      </w:r>
      <w:r w:rsidR="00FF6469">
        <w:instrText xml:space="preserve"> \MinBodyLeft 115.2 </w:instrText>
      </w:r>
      <w:r>
        <w:fldChar w:fldCharType="end"/>
      </w:r>
    </w:p>
    <w:p w:rsidR="00FF6469" w:rsidRDefault="00FF6469" w:rsidP="000E274F">
      <w:pPr>
        <w:pStyle w:val="Heading4"/>
      </w:pPr>
      <w:bookmarkStart w:id="19" w:name="_D2HTopic_112"/>
      <w:r>
        <w:t>Parameters</w:t>
      </w:r>
      <w:bookmarkEnd w:id="19"/>
    </w:p>
    <w:p w:rsidR="00FF6469" w:rsidRDefault="00FF6469" w:rsidP="005867C2">
      <w:pPr>
        <w:pStyle w:val="BodyText"/>
      </w:pPr>
      <w:r>
        <w:t xml:space="preserve">The following parameters are used by the collectorJob and when a file is uploaded via the online </w:t>
      </w:r>
      <w:hyperlink w:anchor="_D2HTopic_95" w:history="1">
        <w:r w:rsidRPr="00E410A9">
          <w:rPr>
            <w:rStyle w:val="Hyperlink"/>
          </w:rPr>
          <w:t>Collector Flat File Upload</w:t>
        </w:r>
      </w:hyperlink>
      <w:r>
        <w:t xml:space="preserve"> </w:t>
      </w:r>
      <w:r w:rsidRPr="00EE321D">
        <w:t>or the</w:t>
      </w:r>
      <w:r>
        <w:t xml:space="preserve"> </w:t>
      </w:r>
      <w:hyperlink w:anchor="_D2HTopic_97" w:history="1">
        <w:r w:rsidRPr="00E410A9">
          <w:rPr>
            <w:rStyle w:val="Hyperlink"/>
          </w:rPr>
          <w:t>Collector XML Upload</w:t>
        </w:r>
      </w:hyperlink>
      <w:r>
        <w:t xml:space="preserve">. </w:t>
      </w:r>
    </w:p>
    <w:p w:rsidR="00FF6469" w:rsidRDefault="00FF6469" w:rsidP="00832AEC">
      <w:pPr>
        <w:pStyle w:val="TableHeading"/>
      </w:pPr>
      <w:r>
        <w:t>collectorJob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5197"/>
        <w:gridCol w:w="3623"/>
      </w:tblGrid>
      <w:tr w:rsidR="00FF6469" w:rsidTr="00832AEC">
        <w:trPr>
          <w:trHeight w:val="451"/>
        </w:trPr>
        <w:tc>
          <w:tcPr>
            <w:tcW w:w="5197" w:type="dxa"/>
            <w:tcBorders>
              <w:top w:val="single" w:sz="4" w:space="0" w:color="auto"/>
              <w:bottom w:val="thickThinSmallGap" w:sz="12" w:space="0" w:color="auto"/>
            </w:tcBorders>
          </w:tcPr>
          <w:p w:rsidR="00FF6469" w:rsidRDefault="00FF6469" w:rsidP="00C40C06">
            <w:pPr>
              <w:pStyle w:val="TableCells"/>
            </w:pPr>
            <w:r>
              <w:t>Name</w:t>
            </w:r>
          </w:p>
        </w:tc>
        <w:tc>
          <w:tcPr>
            <w:tcW w:w="3623"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832AEC">
        <w:tc>
          <w:tcPr>
            <w:tcW w:w="5197" w:type="dxa"/>
          </w:tcPr>
          <w:p w:rsidR="00FF6469" w:rsidRDefault="00FF6469" w:rsidP="00C40C06">
            <w:pPr>
              <w:pStyle w:val="TableCells"/>
            </w:pPr>
            <w:r>
              <w:t>EQUAL_DEBIT_CREDIT_TOTAL_DOCUMENT_TYPES</w:t>
            </w:r>
          </w:p>
        </w:tc>
        <w:tc>
          <w:tcPr>
            <w:tcW w:w="3623" w:type="dxa"/>
          </w:tcPr>
          <w:p w:rsidR="00FF6469" w:rsidRDefault="00FF6469" w:rsidP="00C40C06">
            <w:pPr>
              <w:pStyle w:val="TableCells"/>
            </w:pPr>
            <w:r>
              <w:t xml:space="preserve">Identifies the documents types where debits must equal credits in the collector file. </w:t>
            </w:r>
          </w:p>
        </w:tc>
      </w:tr>
      <w:tr w:rsidR="00FF6469" w:rsidTr="00832AEC">
        <w:tc>
          <w:tcPr>
            <w:tcW w:w="5197" w:type="dxa"/>
          </w:tcPr>
          <w:p w:rsidR="00FF6469" w:rsidRDefault="00FF6469" w:rsidP="00C40C06">
            <w:pPr>
              <w:pStyle w:val="TableCells"/>
            </w:pPr>
            <w:r w:rsidRPr="00832AEC">
              <w:t>ERROR_EMAIL_SUBJECT_LINE</w:t>
            </w:r>
          </w:p>
        </w:tc>
        <w:tc>
          <w:tcPr>
            <w:tcW w:w="3623" w:type="dxa"/>
          </w:tcPr>
          <w:p w:rsidR="00FF6469" w:rsidRDefault="00FF6469" w:rsidP="00C40C06">
            <w:pPr>
              <w:pStyle w:val="TableCells"/>
            </w:pPr>
            <w:r>
              <w:t>If there are errors with the collector files, an email will be sent to the person specified in the file with this subject line when there are issues with the file.</w:t>
            </w:r>
          </w:p>
        </w:tc>
      </w:tr>
      <w:tr w:rsidR="00FF6469" w:rsidTr="00832AEC">
        <w:tc>
          <w:tcPr>
            <w:tcW w:w="5197" w:type="dxa"/>
          </w:tcPr>
          <w:p w:rsidR="00FF6469" w:rsidRPr="00832AEC" w:rsidRDefault="00FF6469" w:rsidP="00C40C06">
            <w:pPr>
              <w:pStyle w:val="TableCells"/>
            </w:pPr>
            <w:r w:rsidRPr="00832AEC">
              <w:t>PERFORM_DUPLICATE_HEADER_CHECK_IND</w:t>
            </w:r>
          </w:p>
        </w:tc>
        <w:tc>
          <w:tcPr>
            <w:tcW w:w="3623" w:type="dxa"/>
          </w:tcPr>
          <w:p w:rsidR="00FF6469" w:rsidRDefault="00FF6469" w:rsidP="00C40C06">
            <w:pPr>
              <w:pStyle w:val="TableCells"/>
            </w:pPr>
            <w:r>
              <w:t>Indicates whether or not duplicate header checks should be performed by the collectorJob.</w:t>
            </w:r>
          </w:p>
        </w:tc>
      </w:tr>
      <w:tr w:rsidR="00FF6469" w:rsidTr="00832AEC">
        <w:tc>
          <w:tcPr>
            <w:tcW w:w="5197" w:type="dxa"/>
          </w:tcPr>
          <w:p w:rsidR="00FF6469" w:rsidRPr="00832AEC" w:rsidRDefault="00FF6469" w:rsidP="00C40C06">
            <w:pPr>
              <w:pStyle w:val="TableCells"/>
            </w:pPr>
            <w:r>
              <w:t>VALIDATION_EMAIL_SUBJECT_LINE</w:t>
            </w:r>
          </w:p>
        </w:tc>
        <w:tc>
          <w:tcPr>
            <w:tcW w:w="3623" w:type="dxa"/>
          </w:tcPr>
          <w:p w:rsidR="00FF6469" w:rsidRDefault="00FF6469" w:rsidP="00C40C06">
            <w:pPr>
              <w:pStyle w:val="TableCells"/>
            </w:pPr>
            <w:r>
              <w:t xml:space="preserve">An email with this subject line is sent to the person specified in the file indicating the status of the files validation. </w:t>
            </w:r>
          </w:p>
        </w:tc>
      </w:tr>
      <w:tr w:rsidR="00FF6469" w:rsidTr="00832AEC">
        <w:tc>
          <w:tcPr>
            <w:tcW w:w="5197" w:type="dxa"/>
          </w:tcPr>
          <w:p w:rsidR="00FF6469" w:rsidRDefault="00FF6469" w:rsidP="00C40C06">
            <w:pPr>
              <w:pStyle w:val="TableCells"/>
            </w:pPr>
            <w:r>
              <w:t>VALIDATION_ERROR_EMAIL_SUBJECT_LINE</w:t>
            </w:r>
          </w:p>
        </w:tc>
        <w:tc>
          <w:tcPr>
            <w:tcW w:w="3623" w:type="dxa"/>
          </w:tcPr>
          <w:p w:rsidR="00FF6469" w:rsidRDefault="00FF6469" w:rsidP="00C40C06">
            <w:pPr>
              <w:pStyle w:val="TableCells"/>
            </w:pPr>
            <w:r>
              <w:t xml:space="preserve">An email with this subject line is sent  to the person specified in the file indicating the reason the file failed to load. </w:t>
            </w:r>
          </w:p>
        </w:tc>
      </w:tr>
    </w:tbl>
    <w:p w:rsidR="00FF6469" w:rsidRDefault="00FF6469" w:rsidP="000E274F">
      <w:pPr>
        <w:pStyle w:val="Heading4"/>
      </w:pPr>
      <w:bookmarkStart w:id="20" w:name="_D2HTopic_113"/>
      <w:r w:rsidRPr="00745455">
        <w:lastRenderedPageBreak/>
        <w:t>Reports and Files</w:t>
      </w:r>
      <w:bookmarkEnd w:id="20"/>
    </w:p>
    <w:p w:rsidR="00FF6469" w:rsidRPr="00745455" w:rsidRDefault="00FF6469" w:rsidP="005867C2">
      <w:pPr>
        <w:pStyle w:val="BodyText"/>
      </w:pPr>
    </w:p>
    <w:p w:rsidR="00FF6469" w:rsidRPr="00745455" w:rsidRDefault="00FF6469" w:rsidP="00745455">
      <w:r w:rsidRPr="00745455">
        <w:t xml:space="preserve">Collector files go through the same validation and Pre-Scrubber processes described below for the </w:t>
      </w:r>
      <w:hyperlink w:anchor="_D2HTopic_151" w:history="1">
        <w:r w:rsidRPr="00E410A9">
          <w:rPr>
            <w:rStyle w:val="Hyperlink"/>
          </w:rPr>
          <w:t>scrubberJob</w:t>
        </w:r>
      </w:hyperlink>
      <w:r w:rsidRPr="00745455">
        <w:t>.</w:t>
      </w:r>
    </w:p>
    <w:p w:rsidR="00FF6469" w:rsidRPr="00745455" w:rsidRDefault="00FF6469" w:rsidP="005867C2">
      <w:pPr>
        <w:pStyle w:val="BodyText"/>
      </w:pPr>
    </w:p>
    <w:p w:rsidR="00FF6469" w:rsidRPr="00745455" w:rsidRDefault="00FF6469" w:rsidP="00874183">
      <w:pPr>
        <w:pStyle w:val="TableHeading"/>
      </w:pPr>
      <w:r w:rsidRPr="00745455">
        <w:t>collectorJob Reports and Files</w:t>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041"/>
        <w:gridCol w:w="2934"/>
        <w:gridCol w:w="3665"/>
      </w:tblGrid>
      <w:tr w:rsidR="00FF6469" w:rsidRPr="00745455" w:rsidTr="001C2DAE">
        <w:trPr>
          <w:trHeight w:val="451"/>
        </w:trPr>
        <w:tc>
          <w:tcPr>
            <w:tcW w:w="2041" w:type="dxa"/>
            <w:tcBorders>
              <w:top w:val="single" w:sz="4" w:space="0" w:color="auto"/>
              <w:bottom w:val="thickThinSmallGap" w:sz="12" w:space="0" w:color="auto"/>
              <w:right w:val="double" w:sz="4" w:space="0" w:color="auto"/>
            </w:tcBorders>
          </w:tcPr>
          <w:p w:rsidR="00FF6469" w:rsidRPr="00745455" w:rsidRDefault="00FF6469" w:rsidP="00C40C06">
            <w:pPr>
              <w:pStyle w:val="TableCells"/>
            </w:pPr>
            <w:r w:rsidRPr="00745455">
              <w:t>Directory</w:t>
            </w:r>
          </w:p>
        </w:tc>
        <w:tc>
          <w:tcPr>
            <w:tcW w:w="2934" w:type="dxa"/>
            <w:tcBorders>
              <w:top w:val="single" w:sz="4" w:space="0" w:color="auto"/>
              <w:bottom w:val="thickThinSmallGap" w:sz="12" w:space="0" w:color="auto"/>
            </w:tcBorders>
          </w:tcPr>
          <w:p w:rsidR="00FF6469" w:rsidRPr="00745455" w:rsidRDefault="00FF6469" w:rsidP="00C40C06">
            <w:pPr>
              <w:pStyle w:val="TableCells"/>
            </w:pPr>
            <w:r w:rsidRPr="00745455">
              <w:t>Name</w:t>
            </w:r>
          </w:p>
        </w:tc>
        <w:tc>
          <w:tcPr>
            <w:tcW w:w="3665" w:type="dxa"/>
            <w:tcBorders>
              <w:top w:val="single" w:sz="4" w:space="0" w:color="auto"/>
              <w:bottom w:val="thickThinSmallGap" w:sz="12" w:space="0" w:color="auto"/>
            </w:tcBorders>
          </w:tcPr>
          <w:p w:rsidR="00FF6469" w:rsidRPr="00745455" w:rsidRDefault="00FF6469" w:rsidP="00C40C06">
            <w:pPr>
              <w:pStyle w:val="TableCells"/>
            </w:pPr>
            <w:r w:rsidRPr="00745455">
              <w:t>Description</w:t>
            </w:r>
          </w:p>
        </w:tc>
      </w:tr>
      <w:tr w:rsidR="00FF6469" w:rsidTr="001C2DAE">
        <w:tc>
          <w:tcPr>
            <w:tcW w:w="2041" w:type="dxa"/>
            <w:tcBorders>
              <w:top w:val="thickThinSmallGap" w:sz="12" w:space="0" w:color="auto"/>
              <w:bottom w:val="single" w:sz="4" w:space="0" w:color="auto"/>
              <w:right w:val="single" w:sz="4" w:space="0" w:color="auto"/>
            </w:tcBorders>
          </w:tcPr>
          <w:p w:rsidR="00FF6469" w:rsidRPr="00745455" w:rsidRDefault="00FF6469" w:rsidP="00745455">
            <w:pPr>
              <w:pStyle w:val="TableCells"/>
            </w:pPr>
            <w:r w:rsidRPr="00745455">
              <w:t>staging/gl/originEntry</w:t>
            </w:r>
          </w:p>
        </w:tc>
        <w:tc>
          <w:tcPr>
            <w:tcW w:w="2934" w:type="dxa"/>
            <w:tcBorders>
              <w:top w:val="thickThinSmallGap" w:sz="12" w:space="0" w:color="auto"/>
              <w:left w:val="single" w:sz="4" w:space="0" w:color="auto"/>
              <w:bottom w:val="single" w:sz="4" w:space="0" w:color="auto"/>
              <w:right w:val="single" w:sz="4" w:space="0" w:color="auto"/>
            </w:tcBorders>
          </w:tcPr>
          <w:p w:rsidR="00FF6469" w:rsidRPr="00745455" w:rsidRDefault="00FF6469" w:rsidP="00745455">
            <w:pPr>
              <w:pStyle w:val="TableCells"/>
            </w:pPr>
            <w:r w:rsidRPr="00745455">
              <w:t>col_expaccts</w:t>
            </w:r>
            <w:r>
              <w:t>.date/time.</w:t>
            </w:r>
            <w:r w:rsidRPr="00745455">
              <w:t>data</w:t>
            </w:r>
          </w:p>
        </w:tc>
        <w:tc>
          <w:tcPr>
            <w:tcW w:w="3665" w:type="dxa"/>
            <w:tcBorders>
              <w:top w:val="thickThinSmallGap" w:sz="12" w:space="0" w:color="auto"/>
              <w:left w:val="single" w:sz="4" w:space="0" w:color="auto"/>
              <w:bottom w:val="single" w:sz="4" w:space="0" w:color="auto"/>
            </w:tcBorders>
          </w:tcPr>
          <w:p w:rsidR="00FF6469" w:rsidRPr="00D00B10" w:rsidRDefault="00FF6469" w:rsidP="00745455">
            <w:pPr>
              <w:pStyle w:val="TableCells"/>
            </w:pPr>
            <w:r w:rsidRPr="00745455">
              <w:rPr>
                <w:rFonts w:cs="Arial"/>
              </w:rPr>
              <w:t>Expired and closed accounts identified during data validation by the collectorJob.</w:t>
            </w:r>
          </w:p>
        </w:tc>
      </w:tr>
      <w:tr w:rsidR="00FF6469" w:rsidRPr="00745455" w:rsidTr="001C2DAE">
        <w:tc>
          <w:tcPr>
            <w:tcW w:w="2041" w:type="dxa"/>
            <w:tcBorders>
              <w:top w:val="single" w:sz="4" w:space="0" w:color="auto"/>
              <w:bottom w:val="single" w:sz="4" w:space="0" w:color="auto"/>
              <w:right w:val="single" w:sz="4" w:space="0" w:color="auto"/>
            </w:tcBorders>
          </w:tcPr>
          <w:p w:rsidR="00FF6469" w:rsidRPr="00745455" w:rsidRDefault="00FF6469" w:rsidP="00745455">
            <w:pPr>
              <w:pStyle w:val="TableCells"/>
            </w:pPr>
            <w:r w:rsidRPr="00745455">
              <w:t>staging/gl/originEntry</w:t>
            </w:r>
          </w:p>
        </w:tc>
        <w:tc>
          <w:tcPr>
            <w:tcW w:w="2934" w:type="dxa"/>
            <w:tcBorders>
              <w:top w:val="single" w:sz="4" w:space="0" w:color="auto"/>
              <w:left w:val="single" w:sz="4" w:space="0" w:color="auto"/>
              <w:bottom w:val="single" w:sz="4" w:space="0" w:color="auto"/>
              <w:right w:val="single" w:sz="4" w:space="0" w:color="auto"/>
            </w:tcBorders>
          </w:tcPr>
          <w:p w:rsidR="00FF6469" w:rsidRPr="00745455" w:rsidRDefault="00FF6469" w:rsidP="00745455">
            <w:pPr>
              <w:pStyle w:val="TableCells"/>
              <w:rPr>
                <w:rFonts w:cs="Arial"/>
              </w:rPr>
            </w:pPr>
            <w:r w:rsidRPr="00745455">
              <w:rPr>
                <w:rFonts w:cs="Arial"/>
              </w:rPr>
              <w:t>col_glbackup</w:t>
            </w:r>
          </w:p>
        </w:tc>
        <w:tc>
          <w:tcPr>
            <w:tcW w:w="3665" w:type="dxa"/>
            <w:tcBorders>
              <w:top w:val="single" w:sz="4" w:space="0" w:color="auto"/>
              <w:left w:val="single" w:sz="4" w:space="0" w:color="auto"/>
              <w:bottom w:val="single" w:sz="4" w:space="0" w:color="auto"/>
            </w:tcBorders>
          </w:tcPr>
          <w:p w:rsidR="00FF6469" w:rsidRPr="00745455" w:rsidRDefault="00FF6469" w:rsidP="00FB2F4D">
            <w:pPr>
              <w:pStyle w:val="TableCells"/>
              <w:rPr>
                <w:rFonts w:cs="Arial"/>
              </w:rPr>
            </w:pPr>
            <w:r w:rsidRPr="00745455">
              <w:rPr>
                <w:rFonts w:cs="Arial"/>
              </w:rPr>
              <w:t xml:space="preserve">Backup of the collector files in </w:t>
            </w:r>
            <w:r>
              <w:rPr>
                <w:rFonts w:cs="Arial"/>
              </w:rPr>
              <w:t xml:space="preserve">the </w:t>
            </w:r>
            <w:r w:rsidRPr="00745455">
              <w:rPr>
                <w:rFonts w:cs="Arial"/>
              </w:rPr>
              <w:t>origin entry directory that w</w:t>
            </w:r>
            <w:r>
              <w:rPr>
                <w:rFonts w:cs="Arial"/>
              </w:rPr>
              <w:t>ill be processed by the collector</w:t>
            </w:r>
            <w:r w:rsidRPr="00745455">
              <w:rPr>
                <w:rFonts w:cs="Arial"/>
              </w:rPr>
              <w:t xml:space="preserve">Job. </w:t>
            </w:r>
          </w:p>
        </w:tc>
      </w:tr>
      <w:tr w:rsidR="00FF6469" w:rsidTr="001C2DAE">
        <w:tc>
          <w:tcPr>
            <w:tcW w:w="2041" w:type="dxa"/>
            <w:tcBorders>
              <w:top w:val="single" w:sz="4" w:space="0" w:color="auto"/>
              <w:bottom w:val="single" w:sz="4" w:space="0" w:color="auto"/>
              <w:right w:val="single" w:sz="4" w:space="0" w:color="auto"/>
            </w:tcBorders>
          </w:tcPr>
          <w:p w:rsidR="00FF6469" w:rsidRDefault="00FF6469" w:rsidP="00745455">
            <w:pPr>
              <w:pStyle w:val="TableCells"/>
            </w:pPr>
            <w:r>
              <w:t>staging/gl/originEntry</w:t>
            </w:r>
          </w:p>
        </w:tc>
        <w:tc>
          <w:tcPr>
            <w:tcW w:w="2934" w:type="dxa"/>
            <w:tcBorders>
              <w:top w:val="single" w:sz="4" w:space="0" w:color="auto"/>
              <w:left w:val="single" w:sz="4" w:space="0" w:color="auto"/>
              <w:bottom w:val="single" w:sz="4" w:space="0" w:color="auto"/>
              <w:right w:val="single" w:sz="4" w:space="0" w:color="auto"/>
            </w:tcBorders>
          </w:tcPr>
          <w:p w:rsidR="00FF6469" w:rsidRDefault="00FF6469" w:rsidP="00745455">
            <w:pPr>
              <w:pStyle w:val="TableCells"/>
              <w:rPr>
                <w:rFonts w:cs="Arial"/>
              </w:rPr>
            </w:pPr>
            <w:r>
              <w:rPr>
                <w:rFonts w:cs="Arial"/>
              </w:rPr>
              <w:t>col_scrberr1</w:t>
            </w:r>
          </w:p>
        </w:tc>
        <w:tc>
          <w:tcPr>
            <w:tcW w:w="3665" w:type="dxa"/>
            <w:tcBorders>
              <w:top w:val="single" w:sz="4" w:space="0" w:color="auto"/>
              <w:left w:val="single" w:sz="4" w:space="0" w:color="auto"/>
              <w:bottom w:val="single" w:sz="4" w:space="0" w:color="auto"/>
            </w:tcBorders>
          </w:tcPr>
          <w:p w:rsidR="00FF6469" w:rsidRDefault="00FF6469" w:rsidP="00745455">
            <w:pPr>
              <w:pStyle w:val="TableCells"/>
              <w:rPr>
                <w:rFonts w:cs="Arial"/>
              </w:rPr>
            </w:pPr>
            <w:r>
              <w:rPr>
                <w:rFonts w:cs="Arial"/>
              </w:rPr>
              <w:t>Error transactions identified by the collectorJob, prior to the Demerger process.</w:t>
            </w:r>
          </w:p>
        </w:tc>
      </w:tr>
      <w:tr w:rsidR="00FF6469" w:rsidTr="001C2DAE">
        <w:tc>
          <w:tcPr>
            <w:tcW w:w="2041" w:type="dxa"/>
            <w:tcBorders>
              <w:top w:val="single" w:sz="4" w:space="0" w:color="auto"/>
              <w:bottom w:val="single" w:sz="4" w:space="0" w:color="auto"/>
              <w:right w:val="single" w:sz="4" w:space="0" w:color="auto"/>
            </w:tcBorders>
          </w:tcPr>
          <w:p w:rsidR="00FF6469" w:rsidRDefault="00FF6469" w:rsidP="00745455">
            <w:pPr>
              <w:pStyle w:val="TableCells"/>
            </w:pPr>
            <w:r>
              <w:t>staging/gl/originEntry</w:t>
            </w:r>
          </w:p>
        </w:tc>
        <w:tc>
          <w:tcPr>
            <w:tcW w:w="2934" w:type="dxa"/>
            <w:tcBorders>
              <w:top w:val="single" w:sz="4" w:space="0" w:color="auto"/>
              <w:left w:val="single" w:sz="4" w:space="0" w:color="auto"/>
              <w:bottom w:val="single" w:sz="4" w:space="0" w:color="auto"/>
              <w:right w:val="single" w:sz="4" w:space="0" w:color="auto"/>
            </w:tcBorders>
          </w:tcPr>
          <w:p w:rsidR="00FF6469" w:rsidRDefault="00FF6469" w:rsidP="00745455">
            <w:pPr>
              <w:pStyle w:val="TableCells"/>
              <w:rPr>
                <w:rFonts w:cs="Arial"/>
              </w:rPr>
            </w:pPr>
            <w:r>
              <w:rPr>
                <w:rFonts w:cs="Arial"/>
              </w:rPr>
              <w:t>col_scrberr2</w:t>
            </w:r>
          </w:p>
        </w:tc>
        <w:tc>
          <w:tcPr>
            <w:tcW w:w="3665" w:type="dxa"/>
            <w:tcBorders>
              <w:top w:val="single" w:sz="4" w:space="0" w:color="auto"/>
              <w:left w:val="single" w:sz="4" w:space="0" w:color="auto"/>
              <w:bottom w:val="single" w:sz="4" w:space="0" w:color="auto"/>
            </w:tcBorders>
          </w:tcPr>
          <w:p w:rsidR="00FF6469" w:rsidRDefault="00FF6469" w:rsidP="00745455">
            <w:pPr>
              <w:pStyle w:val="TableCells"/>
              <w:rPr>
                <w:rFonts w:cs="Arial"/>
              </w:rPr>
            </w:pPr>
            <w:r>
              <w:rPr>
                <w:rFonts w:cs="Arial"/>
              </w:rPr>
              <w:t xml:space="preserve">Error transactions identified by the collectorJob plus valid transactions for the same document type, origin code, and document number pulled by the Demerger. These entries are not passed on to the scrubberJob. This is the most common file used by the </w:t>
            </w:r>
            <w:hyperlink w:anchor="_D2HTopic_182" w:history="1">
              <w:r w:rsidRPr="00E410A9">
                <w:rPr>
                  <w:rStyle w:val="Hyperlink"/>
                </w:rPr>
                <w:t>General Ledger Correction Process</w:t>
              </w:r>
            </w:hyperlink>
            <w:r>
              <w:rPr>
                <w:rFonts w:cs="Arial"/>
              </w:rPr>
              <w:t xml:space="preserve"> document to correct errors.</w:t>
            </w:r>
          </w:p>
        </w:tc>
      </w:tr>
      <w:tr w:rsidR="00FF6469" w:rsidTr="001C2DAE">
        <w:tc>
          <w:tcPr>
            <w:tcW w:w="2041" w:type="dxa"/>
            <w:tcBorders>
              <w:top w:val="single" w:sz="4" w:space="0" w:color="auto"/>
              <w:bottom w:val="single" w:sz="4" w:space="0" w:color="auto"/>
              <w:right w:val="single" w:sz="4" w:space="0" w:color="auto"/>
            </w:tcBorders>
          </w:tcPr>
          <w:p w:rsidR="00FF6469" w:rsidRDefault="00FF6469" w:rsidP="00745455">
            <w:pPr>
              <w:pStyle w:val="TableCells"/>
            </w:pPr>
            <w:r>
              <w:t>staging/gl/originEntry</w:t>
            </w:r>
          </w:p>
        </w:tc>
        <w:tc>
          <w:tcPr>
            <w:tcW w:w="2934" w:type="dxa"/>
            <w:tcBorders>
              <w:top w:val="single" w:sz="4" w:space="0" w:color="auto"/>
              <w:left w:val="single" w:sz="4" w:space="0" w:color="auto"/>
              <w:bottom w:val="single" w:sz="4" w:space="0" w:color="auto"/>
              <w:right w:val="single" w:sz="4" w:space="0" w:color="auto"/>
            </w:tcBorders>
          </w:tcPr>
          <w:p w:rsidR="00FF6469" w:rsidRDefault="00FF6469" w:rsidP="00745455">
            <w:pPr>
              <w:pStyle w:val="TableCells"/>
              <w:rPr>
                <w:rFonts w:cs="Arial"/>
              </w:rPr>
            </w:pPr>
            <w:r>
              <w:rPr>
                <w:rFonts w:cs="Arial"/>
              </w:rPr>
              <w:t>col_scrbout1</w:t>
            </w:r>
          </w:p>
        </w:tc>
        <w:tc>
          <w:tcPr>
            <w:tcW w:w="3665" w:type="dxa"/>
            <w:tcBorders>
              <w:top w:val="single" w:sz="4" w:space="0" w:color="auto"/>
              <w:left w:val="single" w:sz="4" w:space="0" w:color="auto"/>
              <w:bottom w:val="single" w:sz="4" w:space="0" w:color="auto"/>
            </w:tcBorders>
          </w:tcPr>
          <w:p w:rsidR="00FF6469" w:rsidRDefault="00FF6469" w:rsidP="00745455">
            <w:pPr>
              <w:pStyle w:val="TableCells"/>
              <w:rPr>
                <w:rFonts w:cs="Arial"/>
              </w:rPr>
            </w:pPr>
            <w:r>
              <w:rPr>
                <w:rFonts w:cs="Arial"/>
              </w:rPr>
              <w:t>Valid entries identified by the collectorJob prior to the Demerger process.</w:t>
            </w:r>
          </w:p>
        </w:tc>
      </w:tr>
      <w:tr w:rsidR="00FF6469" w:rsidTr="001C2DAE">
        <w:tc>
          <w:tcPr>
            <w:tcW w:w="2041" w:type="dxa"/>
            <w:tcBorders>
              <w:top w:val="single" w:sz="4" w:space="0" w:color="auto"/>
              <w:bottom w:val="single" w:sz="4" w:space="0" w:color="auto"/>
              <w:right w:val="single" w:sz="4" w:space="0" w:color="auto"/>
            </w:tcBorders>
          </w:tcPr>
          <w:p w:rsidR="00FF6469" w:rsidRDefault="00FF6469" w:rsidP="00745455">
            <w:pPr>
              <w:pStyle w:val="TableCells"/>
            </w:pPr>
            <w:r>
              <w:t>staging/gl/originEntry</w:t>
            </w:r>
          </w:p>
        </w:tc>
        <w:tc>
          <w:tcPr>
            <w:tcW w:w="2934" w:type="dxa"/>
            <w:tcBorders>
              <w:top w:val="single" w:sz="4" w:space="0" w:color="auto"/>
              <w:left w:val="single" w:sz="4" w:space="0" w:color="auto"/>
              <w:bottom w:val="single" w:sz="4" w:space="0" w:color="auto"/>
              <w:right w:val="single" w:sz="4" w:space="0" w:color="auto"/>
            </w:tcBorders>
          </w:tcPr>
          <w:p w:rsidR="00FF6469" w:rsidRDefault="00FF6469" w:rsidP="00745455">
            <w:pPr>
              <w:pStyle w:val="TableCells"/>
              <w:rPr>
                <w:rFonts w:cs="Arial"/>
              </w:rPr>
            </w:pPr>
            <w:r>
              <w:rPr>
                <w:rFonts w:cs="Arial"/>
              </w:rPr>
              <w:t>col_scrbout2</w:t>
            </w:r>
          </w:p>
        </w:tc>
        <w:tc>
          <w:tcPr>
            <w:tcW w:w="3665" w:type="dxa"/>
            <w:tcBorders>
              <w:top w:val="single" w:sz="4" w:space="0" w:color="auto"/>
              <w:left w:val="single" w:sz="4" w:space="0" w:color="auto"/>
              <w:bottom w:val="single" w:sz="4" w:space="0" w:color="auto"/>
            </w:tcBorders>
          </w:tcPr>
          <w:p w:rsidR="00FF6469" w:rsidRDefault="00FF6469" w:rsidP="00745455">
            <w:pPr>
              <w:pStyle w:val="TableCells"/>
              <w:rPr>
                <w:rFonts w:cs="Arial"/>
              </w:rPr>
            </w:pPr>
            <w:r>
              <w:rPr>
                <w:rFonts w:cs="Arial"/>
              </w:rPr>
              <w:t xml:space="preserve">Valid entries after the Demerger process pulled entries for any documents with errors. </w:t>
            </w:r>
          </w:p>
        </w:tc>
      </w:tr>
      <w:tr w:rsidR="00FF6469" w:rsidTr="001C2DAE">
        <w:tc>
          <w:tcPr>
            <w:tcW w:w="2041" w:type="dxa"/>
            <w:tcBorders>
              <w:top w:val="single" w:sz="4" w:space="0" w:color="auto"/>
              <w:bottom w:val="single" w:sz="4" w:space="0" w:color="auto"/>
              <w:right w:val="single" w:sz="4" w:space="0" w:color="auto"/>
            </w:tcBorders>
          </w:tcPr>
          <w:p w:rsidR="00FF6469" w:rsidRDefault="00FF6469" w:rsidP="00745455">
            <w:pPr>
              <w:pStyle w:val="TableCells"/>
            </w:pPr>
            <w:r>
              <w:t>staging/gl/originEntry</w:t>
            </w:r>
          </w:p>
        </w:tc>
        <w:tc>
          <w:tcPr>
            <w:tcW w:w="2934" w:type="dxa"/>
            <w:tcBorders>
              <w:top w:val="single" w:sz="4" w:space="0" w:color="auto"/>
              <w:left w:val="single" w:sz="4" w:space="0" w:color="auto"/>
              <w:bottom w:val="single" w:sz="4" w:space="0" w:color="auto"/>
              <w:right w:val="single" w:sz="4" w:space="0" w:color="auto"/>
            </w:tcBorders>
          </w:tcPr>
          <w:p w:rsidR="00FF6469" w:rsidRDefault="00FF6469" w:rsidP="009B188C">
            <w:pPr>
              <w:pStyle w:val="TableCells"/>
              <w:rPr>
                <w:rFonts w:cs="Arial"/>
              </w:rPr>
            </w:pPr>
            <w:r>
              <w:rPr>
                <w:rFonts w:cs="Arial"/>
              </w:rPr>
              <w:t>col_sorterr1</w:t>
            </w:r>
          </w:p>
        </w:tc>
        <w:tc>
          <w:tcPr>
            <w:tcW w:w="3665" w:type="dxa"/>
            <w:tcBorders>
              <w:top w:val="single" w:sz="4" w:space="0" w:color="auto"/>
              <w:left w:val="single" w:sz="4" w:space="0" w:color="auto"/>
              <w:bottom w:val="single" w:sz="4" w:space="0" w:color="auto"/>
            </w:tcBorders>
          </w:tcPr>
          <w:p w:rsidR="00FF6469" w:rsidRDefault="00FF6469" w:rsidP="009B188C">
            <w:pPr>
              <w:pStyle w:val="TableCells"/>
              <w:rPr>
                <w:rFonts w:cs="Arial"/>
              </w:rPr>
            </w:pPr>
            <w:r>
              <w:rPr>
                <w:rFonts w:cs="Arial"/>
              </w:rPr>
              <w:t xml:space="preserve">Sorted col_scrberr2 file. </w:t>
            </w:r>
          </w:p>
        </w:tc>
      </w:tr>
      <w:tr w:rsidR="00FF6469" w:rsidTr="001C2DAE">
        <w:tc>
          <w:tcPr>
            <w:tcW w:w="2041" w:type="dxa"/>
            <w:tcBorders>
              <w:top w:val="single" w:sz="4" w:space="0" w:color="auto"/>
              <w:bottom w:val="single" w:sz="4" w:space="0" w:color="auto"/>
              <w:right w:val="single" w:sz="4" w:space="0" w:color="auto"/>
            </w:tcBorders>
          </w:tcPr>
          <w:p w:rsidR="00FF6469" w:rsidRDefault="00FF6469" w:rsidP="00C40C06">
            <w:pPr>
              <w:pStyle w:val="TableCells"/>
            </w:pPr>
            <w:r>
              <w:t>staging/gl/originEntry</w:t>
            </w:r>
          </w:p>
        </w:tc>
        <w:tc>
          <w:tcPr>
            <w:tcW w:w="2934" w:type="dxa"/>
            <w:tcBorders>
              <w:top w:val="single" w:sz="4" w:space="0" w:color="auto"/>
              <w:left w:val="single" w:sz="4" w:space="0" w:color="auto"/>
              <w:bottom w:val="single" w:sz="4" w:space="0" w:color="auto"/>
              <w:right w:val="single" w:sz="4" w:space="0" w:color="auto"/>
            </w:tcBorders>
          </w:tcPr>
          <w:p w:rsidR="00FF6469" w:rsidRDefault="00FF6469" w:rsidP="009B188C">
            <w:pPr>
              <w:pStyle w:val="TableCells"/>
              <w:rPr>
                <w:rFonts w:cs="Arial"/>
              </w:rPr>
            </w:pPr>
            <w:r>
              <w:rPr>
                <w:rFonts w:cs="Arial"/>
              </w:rPr>
              <w:t>col_sortscrb</w:t>
            </w:r>
          </w:p>
        </w:tc>
        <w:tc>
          <w:tcPr>
            <w:tcW w:w="3665" w:type="dxa"/>
            <w:tcBorders>
              <w:top w:val="single" w:sz="4" w:space="0" w:color="auto"/>
              <w:left w:val="single" w:sz="4" w:space="0" w:color="auto"/>
              <w:bottom w:val="single" w:sz="4" w:space="0" w:color="auto"/>
            </w:tcBorders>
          </w:tcPr>
          <w:p w:rsidR="00FF6469" w:rsidRDefault="00FF6469" w:rsidP="009B188C">
            <w:pPr>
              <w:pStyle w:val="TableCells"/>
              <w:rPr>
                <w:rFonts w:cs="Arial"/>
              </w:rPr>
            </w:pPr>
            <w:r>
              <w:rPr>
                <w:rFonts w:cs="Arial"/>
              </w:rPr>
              <w:t>Sorted backup data used for validation in the collectorJob and used to create the gl_glentry_coll.data and .done files for processing by the scrubberJob.</w:t>
            </w:r>
          </w:p>
        </w:tc>
      </w:tr>
      <w:tr w:rsidR="00FF6469" w:rsidRPr="00745455" w:rsidTr="001C2DAE">
        <w:tc>
          <w:tcPr>
            <w:tcW w:w="2041" w:type="dxa"/>
            <w:tcBorders>
              <w:top w:val="single" w:sz="4" w:space="0" w:color="auto"/>
              <w:bottom w:val="single" w:sz="4" w:space="0" w:color="auto"/>
              <w:right w:val="single" w:sz="4" w:space="0" w:color="auto"/>
            </w:tcBorders>
          </w:tcPr>
          <w:p w:rsidR="00FF6469" w:rsidRPr="00745455" w:rsidRDefault="00FF6469" w:rsidP="009B188C">
            <w:pPr>
              <w:pStyle w:val="TableCells"/>
            </w:pPr>
            <w:r w:rsidRPr="00745455">
              <w:t>staging/gl/originEntry</w:t>
            </w:r>
          </w:p>
        </w:tc>
        <w:tc>
          <w:tcPr>
            <w:tcW w:w="2934" w:type="dxa"/>
            <w:tcBorders>
              <w:top w:val="single" w:sz="4" w:space="0" w:color="auto"/>
              <w:left w:val="single" w:sz="4" w:space="0" w:color="auto"/>
              <w:bottom w:val="single" w:sz="4" w:space="0" w:color="auto"/>
              <w:right w:val="single" w:sz="4" w:space="0" w:color="auto"/>
            </w:tcBorders>
          </w:tcPr>
          <w:p w:rsidR="00FF6469" w:rsidRPr="00745455" w:rsidRDefault="00FF6469" w:rsidP="009B188C">
            <w:pPr>
              <w:pStyle w:val="TableCells"/>
            </w:pPr>
            <w:r w:rsidRPr="00745455">
              <w:t>gl_glentry_coll.data</w:t>
            </w:r>
          </w:p>
        </w:tc>
        <w:tc>
          <w:tcPr>
            <w:tcW w:w="3665" w:type="dxa"/>
            <w:tcBorders>
              <w:top w:val="single" w:sz="4" w:space="0" w:color="auto"/>
              <w:left w:val="single" w:sz="4" w:space="0" w:color="auto"/>
              <w:bottom w:val="single" w:sz="4" w:space="0" w:color="auto"/>
            </w:tcBorders>
          </w:tcPr>
          <w:p w:rsidR="00FF6469" w:rsidRPr="00745455" w:rsidRDefault="00FF6469" w:rsidP="009B188C">
            <w:pPr>
              <w:pStyle w:val="TableCells"/>
            </w:pPr>
            <w:r w:rsidRPr="00745455">
              <w:t xml:space="preserve">Collector files converted into the General Ledger Format. A .done file is also created and when the .data file is processed, the .done file is deleted. </w:t>
            </w:r>
          </w:p>
        </w:tc>
      </w:tr>
    </w:tbl>
    <w:p w:rsidR="00272389" w:rsidRDefault="00272389">
      <w:r>
        <w:br w:type="page"/>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041"/>
        <w:gridCol w:w="2934"/>
        <w:gridCol w:w="3665"/>
      </w:tblGrid>
      <w:tr w:rsidR="00FF6469" w:rsidTr="001C2DAE">
        <w:tc>
          <w:tcPr>
            <w:tcW w:w="2041" w:type="dxa"/>
            <w:tcBorders>
              <w:top w:val="single" w:sz="4" w:space="0" w:color="auto"/>
              <w:bottom w:val="nil"/>
              <w:right w:val="single" w:sz="4" w:space="0" w:color="auto"/>
            </w:tcBorders>
          </w:tcPr>
          <w:p w:rsidR="00FF6469" w:rsidRDefault="00FF6469" w:rsidP="00C40C06">
            <w:pPr>
              <w:pStyle w:val="TableCells"/>
            </w:pPr>
            <w:r>
              <w:lastRenderedPageBreak/>
              <w:t>reports/gl</w:t>
            </w:r>
          </w:p>
        </w:tc>
        <w:tc>
          <w:tcPr>
            <w:tcW w:w="2934" w:type="dxa"/>
            <w:tcBorders>
              <w:top w:val="single" w:sz="4" w:space="0" w:color="auto"/>
              <w:left w:val="single" w:sz="4" w:space="0" w:color="auto"/>
              <w:bottom w:val="nil"/>
              <w:right w:val="single" w:sz="4" w:space="0" w:color="auto"/>
            </w:tcBorders>
          </w:tcPr>
          <w:p w:rsidR="00FF6469" w:rsidRDefault="00FF6469" w:rsidP="00C40C06">
            <w:pPr>
              <w:pStyle w:val="TableCells"/>
            </w:pPr>
            <w:r>
              <w:t>collector_date/time.txt</w:t>
            </w:r>
          </w:p>
        </w:tc>
        <w:tc>
          <w:tcPr>
            <w:tcW w:w="3665" w:type="dxa"/>
            <w:tcBorders>
              <w:top w:val="single" w:sz="4" w:space="0" w:color="auto"/>
              <w:left w:val="single" w:sz="4" w:space="0" w:color="auto"/>
              <w:bottom w:val="nil"/>
            </w:tcBorders>
          </w:tcPr>
          <w:p w:rsidR="00FF6469" w:rsidRDefault="00FF6469" w:rsidP="00C40C06">
            <w:pPr>
              <w:pStyle w:val="TableCells"/>
            </w:pPr>
            <w:r w:rsidRPr="00D00B10">
              <w:t>Summary of all files processed by the collector, a list of all errors from collector tran</w:t>
            </w:r>
            <w:r>
              <w:t>sactions, statistics for record</w:t>
            </w:r>
            <w:r w:rsidRPr="00D00B10">
              <w:t>s read and in error, and an input summary of all valid transactions by balance type, origin code, fiscal year and period code.</w:t>
            </w:r>
          </w:p>
        </w:tc>
      </w:tr>
    </w:tbl>
    <w:p w:rsidR="00FF6469" w:rsidRDefault="00FF6469" w:rsidP="000E274F">
      <w:pPr>
        <w:pStyle w:val="Heading3"/>
      </w:pPr>
      <w:bookmarkStart w:id="21" w:name="_Toc511306941"/>
      <w:bookmarkStart w:id="22" w:name="_D2HTopic_114"/>
      <w:r>
        <w:lastRenderedPageBreak/>
        <w:t>detectMissingEntriesJob</w:t>
      </w:r>
      <w:bookmarkEnd w:id="21"/>
      <w:r w:rsidR="001F36F5">
        <w:fldChar w:fldCharType="begin"/>
      </w:r>
      <w:r>
        <w:instrText xml:space="preserve"> XE "GL process:detectMissingEntriesJob" </w:instrText>
      </w:r>
      <w:r w:rsidR="001F36F5">
        <w:fldChar w:fldCharType="end"/>
      </w:r>
      <w:r w:rsidR="001F36F5">
        <w:fldChar w:fldCharType="begin"/>
      </w:r>
      <w:r>
        <w:instrText xml:space="preserve"> XE "Detect Missing Entries" </w:instrText>
      </w:r>
      <w:r w:rsidR="001F36F5">
        <w:fldChar w:fldCharType="end"/>
      </w:r>
      <w:r w:rsidR="001F36F5" w:rsidRPr="00000100">
        <w:fldChar w:fldCharType="begin"/>
      </w:r>
      <w:r w:rsidRPr="00000100">
        <w:instrText xml:space="preserve"> TC "</w:instrText>
      </w:r>
      <w:r>
        <w:instrText>detectMissingEntriesJob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22"/>
    </w:p>
    <w:p w:rsidR="00FF6469" w:rsidRDefault="00FF6469" w:rsidP="000E274F">
      <w:pPr>
        <w:pStyle w:val="Heading4"/>
      </w:pPr>
      <w:bookmarkStart w:id="23" w:name="_D2HTopic_115"/>
      <w:r>
        <w:t>Overview</w:t>
      </w:r>
      <w:bookmarkEnd w:id="23"/>
    </w:p>
    <w:p w:rsidR="00FF6469" w:rsidRDefault="00FF6469" w:rsidP="005867C2">
      <w:pPr>
        <w:pStyle w:val="BodyText"/>
      </w:pPr>
    </w:p>
    <w:p w:rsidR="00FF6469" w:rsidRDefault="00FF6469" w:rsidP="005867C2">
      <w:pPr>
        <w:pStyle w:val="BodyText"/>
      </w:pPr>
      <w:r>
        <w:t>This job compares the entries in the General Ledger to approved Kuali Financials documents, including Labor Ledger documents, and notifies specified individuals if entries are missing for the document.</w:t>
      </w:r>
    </w:p>
    <w:p w:rsidR="00FF6469" w:rsidRDefault="00FF6469" w:rsidP="000E274F">
      <w:pPr>
        <w:pStyle w:val="Heading4"/>
      </w:pPr>
      <w:bookmarkStart w:id="24" w:name="_D2HTopic_116"/>
      <w:r>
        <w:t>Parameters</w:t>
      </w:r>
      <w:bookmarkEnd w:id="24"/>
    </w:p>
    <w:p w:rsidR="00FF6469" w:rsidRDefault="00FF6469" w:rsidP="005867C2">
      <w:pPr>
        <w:pStyle w:val="BodyText"/>
      </w:pPr>
      <w:r>
        <w:t xml:space="preserve">The following parameters are used by the detectMissingEntriesJob. </w:t>
      </w:r>
    </w:p>
    <w:p w:rsidR="00FF6469" w:rsidRDefault="00FF6469" w:rsidP="005867C2">
      <w:pPr>
        <w:pStyle w:val="BodyText"/>
      </w:pPr>
    </w:p>
    <w:p w:rsidR="00FF6469" w:rsidRDefault="00FF6469" w:rsidP="00874183">
      <w:pPr>
        <w:pStyle w:val="TableHeading"/>
      </w:pPr>
      <w:r>
        <w:t>detectMissingEntriesJob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5197"/>
        <w:gridCol w:w="3623"/>
      </w:tblGrid>
      <w:tr w:rsidR="00FF6469" w:rsidTr="00C40C06">
        <w:trPr>
          <w:trHeight w:val="451"/>
        </w:trPr>
        <w:tc>
          <w:tcPr>
            <w:tcW w:w="5197" w:type="dxa"/>
            <w:tcBorders>
              <w:top w:val="single" w:sz="4" w:space="0" w:color="auto"/>
              <w:bottom w:val="thickThinSmallGap" w:sz="12" w:space="0" w:color="auto"/>
            </w:tcBorders>
          </w:tcPr>
          <w:p w:rsidR="00FF6469" w:rsidRDefault="00FF6469" w:rsidP="00C40C06">
            <w:pPr>
              <w:pStyle w:val="TableCells"/>
            </w:pPr>
            <w:r>
              <w:t>Name</w:t>
            </w:r>
          </w:p>
        </w:tc>
        <w:tc>
          <w:tcPr>
            <w:tcW w:w="3623"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C40C06">
        <w:tc>
          <w:tcPr>
            <w:tcW w:w="5197" w:type="dxa"/>
          </w:tcPr>
          <w:p w:rsidR="00FF6469" w:rsidRDefault="00FF6469" w:rsidP="00C40C06">
            <w:pPr>
              <w:pStyle w:val="TableCells"/>
            </w:pPr>
            <w:r>
              <w:t>ENTRY_GENERATING_DOCUMENT_TYPES</w:t>
            </w:r>
          </w:p>
        </w:tc>
        <w:tc>
          <w:tcPr>
            <w:tcW w:w="3623" w:type="dxa"/>
          </w:tcPr>
          <w:p w:rsidR="00FF6469" w:rsidRDefault="00FF6469" w:rsidP="00C40C06">
            <w:pPr>
              <w:pStyle w:val="TableCells"/>
            </w:pPr>
            <w:r>
              <w:t xml:space="preserve">Specifies the Kuali Financials Document types that should generate general ledger entries. </w:t>
            </w:r>
          </w:p>
        </w:tc>
      </w:tr>
      <w:tr w:rsidR="00FF6469" w:rsidTr="00C40C06">
        <w:tc>
          <w:tcPr>
            <w:tcW w:w="5197" w:type="dxa"/>
          </w:tcPr>
          <w:p w:rsidR="00FF6469" w:rsidRDefault="00FF6469" w:rsidP="00C40C06">
            <w:pPr>
              <w:pStyle w:val="TableCells"/>
            </w:pPr>
            <w:r>
              <w:t>LOOK_BACK_DAYS</w:t>
            </w:r>
          </w:p>
        </w:tc>
        <w:tc>
          <w:tcPr>
            <w:tcW w:w="3623" w:type="dxa"/>
          </w:tcPr>
          <w:p w:rsidR="00FF6469" w:rsidRDefault="00FF6469" w:rsidP="00C40C06">
            <w:pPr>
              <w:pStyle w:val="TableCells"/>
            </w:pPr>
            <w:r>
              <w:t xml:space="preserve">Identifies the number of days the job will look back to determine if there are any missing entries. </w:t>
            </w:r>
          </w:p>
        </w:tc>
      </w:tr>
      <w:tr w:rsidR="00FF6469" w:rsidTr="00C40C06">
        <w:tc>
          <w:tcPr>
            <w:tcW w:w="5197" w:type="dxa"/>
          </w:tcPr>
          <w:p w:rsidR="00FF6469" w:rsidRDefault="00FF6469" w:rsidP="00C40C06">
            <w:pPr>
              <w:pStyle w:val="TableCells"/>
            </w:pPr>
            <w:r>
              <w:t>NOTIFICATION_EMAIL_ADDRESS</w:t>
            </w:r>
          </w:p>
        </w:tc>
        <w:tc>
          <w:tcPr>
            <w:tcW w:w="3623" w:type="dxa"/>
          </w:tcPr>
          <w:p w:rsidR="00FF6469" w:rsidRDefault="00FF6469" w:rsidP="00C40C06">
            <w:pPr>
              <w:pStyle w:val="TableCells"/>
            </w:pPr>
            <w:r w:rsidRPr="002503EE">
              <w:t>The e-mail address to send notifications to when documents</w:t>
            </w:r>
            <w:r>
              <w:t xml:space="preserve"> with</w:t>
            </w:r>
            <w:r w:rsidRPr="002503EE">
              <w:t xml:space="preserve"> missing ledger entries are found. If </w:t>
            </w:r>
            <w:r>
              <w:t xml:space="preserve">left blank, the job will log the documents. </w:t>
            </w:r>
          </w:p>
        </w:tc>
      </w:tr>
    </w:tbl>
    <w:p w:rsidR="00FF6469" w:rsidRDefault="00FF6469" w:rsidP="005867C2">
      <w:pPr>
        <w:pStyle w:val="BodyText"/>
      </w:pPr>
    </w:p>
    <w:p w:rsidR="00FF6469" w:rsidRDefault="00FF6469" w:rsidP="000E274F">
      <w:pPr>
        <w:pStyle w:val="Heading4"/>
      </w:pPr>
      <w:bookmarkStart w:id="25" w:name="_D2HTopic_117"/>
      <w:r>
        <w:t>Reports</w:t>
      </w:r>
      <w:bookmarkEnd w:id="25"/>
    </w:p>
    <w:p w:rsidR="00FF6469" w:rsidRDefault="00FF6469" w:rsidP="002503EE">
      <w:pPr>
        <w:pStyle w:val="TableHeading"/>
      </w:pPr>
      <w:r>
        <w:t>detectMissingEntriesJob Reports and Files</w:t>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582"/>
        <w:gridCol w:w="4498"/>
        <w:gridCol w:w="2560"/>
      </w:tblGrid>
      <w:tr w:rsidR="00FF6469" w:rsidTr="00013BD6">
        <w:trPr>
          <w:trHeight w:val="451"/>
        </w:trPr>
        <w:tc>
          <w:tcPr>
            <w:tcW w:w="1750" w:type="dxa"/>
            <w:tcBorders>
              <w:top w:val="single" w:sz="4" w:space="0" w:color="auto"/>
              <w:bottom w:val="thickThinSmallGap" w:sz="12" w:space="0" w:color="auto"/>
              <w:right w:val="double" w:sz="4" w:space="0" w:color="auto"/>
            </w:tcBorders>
          </w:tcPr>
          <w:p w:rsidR="00FF6469" w:rsidRDefault="00FF6469" w:rsidP="00C40C06">
            <w:pPr>
              <w:pStyle w:val="TableCells"/>
            </w:pPr>
            <w:r>
              <w:t>Directory</w:t>
            </w:r>
          </w:p>
        </w:tc>
        <w:tc>
          <w:tcPr>
            <w:tcW w:w="3925" w:type="dxa"/>
            <w:tcBorders>
              <w:top w:val="single" w:sz="4" w:space="0" w:color="auto"/>
              <w:bottom w:val="thickThinSmallGap" w:sz="12" w:space="0" w:color="auto"/>
            </w:tcBorders>
          </w:tcPr>
          <w:p w:rsidR="00FF6469" w:rsidRDefault="00FF6469" w:rsidP="00C40C06">
            <w:pPr>
              <w:pStyle w:val="TableCells"/>
            </w:pPr>
            <w:r>
              <w:t>Name</w:t>
            </w:r>
          </w:p>
        </w:tc>
        <w:tc>
          <w:tcPr>
            <w:tcW w:w="2965"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013BD6">
        <w:tc>
          <w:tcPr>
            <w:tcW w:w="1750" w:type="dxa"/>
            <w:tcBorders>
              <w:right w:val="double" w:sz="4" w:space="0" w:color="auto"/>
            </w:tcBorders>
          </w:tcPr>
          <w:p w:rsidR="00FF6469" w:rsidRDefault="00FF6469" w:rsidP="00C40C06">
            <w:pPr>
              <w:pStyle w:val="TableCells"/>
            </w:pPr>
            <w:r>
              <w:t>reports/gl</w:t>
            </w:r>
          </w:p>
        </w:tc>
        <w:tc>
          <w:tcPr>
            <w:tcW w:w="3925" w:type="dxa"/>
          </w:tcPr>
          <w:p w:rsidR="00FF6469" w:rsidRDefault="00FF6469" w:rsidP="00C40C06">
            <w:pPr>
              <w:pStyle w:val="TableCells"/>
            </w:pPr>
            <w:r>
              <w:t>detectDocumentsMissingEntriesJobdate/time.log</w:t>
            </w:r>
          </w:p>
        </w:tc>
        <w:tc>
          <w:tcPr>
            <w:tcW w:w="2965" w:type="dxa"/>
          </w:tcPr>
          <w:p w:rsidR="00FF6469" w:rsidRDefault="00FF6469" w:rsidP="00C40C06">
            <w:pPr>
              <w:pStyle w:val="TableCells"/>
            </w:pPr>
            <w:r>
              <w:t>Logs documents missing entries.</w:t>
            </w:r>
          </w:p>
        </w:tc>
      </w:tr>
    </w:tbl>
    <w:p w:rsidR="00FF6469" w:rsidRPr="003E4B6B" w:rsidRDefault="00FF6469" w:rsidP="000E274F">
      <w:pPr>
        <w:pStyle w:val="Heading3"/>
      </w:pPr>
      <w:bookmarkStart w:id="26" w:name="_Toc511306942"/>
      <w:bookmarkStart w:id="27" w:name="_D2HTopic_118"/>
      <w:r>
        <w:lastRenderedPageBreak/>
        <w:t>encumbranceForwardJob</w:t>
      </w:r>
      <w:bookmarkEnd w:id="26"/>
      <w:r w:rsidR="001F36F5">
        <w:fldChar w:fldCharType="begin"/>
      </w:r>
      <w:r>
        <w:instrText xml:space="preserve"> XE "encumbranceForwardJob" </w:instrText>
      </w:r>
      <w:r w:rsidR="001F36F5">
        <w:fldChar w:fldCharType="end"/>
      </w:r>
      <w:r w:rsidR="001F36F5" w:rsidRPr="00000100">
        <w:fldChar w:fldCharType="begin"/>
      </w:r>
      <w:r w:rsidRPr="00000100">
        <w:instrText xml:space="preserve"> TC "</w:instrText>
      </w:r>
      <w:r>
        <w:instrText>encumbranceForwardJob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27"/>
    </w:p>
    <w:p w:rsidR="00FF6469" w:rsidRDefault="00FF6469" w:rsidP="000E274F">
      <w:pPr>
        <w:pStyle w:val="Heading4"/>
      </w:pPr>
      <w:bookmarkStart w:id="28" w:name="_D2HTopic_119"/>
      <w:r>
        <w:t>Overview</w:t>
      </w:r>
      <w:bookmarkEnd w:id="28"/>
    </w:p>
    <w:p w:rsidR="00FF6469" w:rsidRDefault="00FF6469" w:rsidP="005867C2">
      <w:pPr>
        <w:pStyle w:val="BodyText"/>
      </w:pPr>
      <w:r>
        <w:t xml:space="preserve">This unscheduled yearend process closes and carries forward pre-encumbrances and internal and external encumbrances into the new fiscal year. The process also carries forward pre-encumbrances for Contracts and Grants accounts. </w:t>
      </w:r>
    </w:p>
    <w:p w:rsidR="00FF6469" w:rsidRDefault="00FF6469" w:rsidP="005867C2">
      <w:pPr>
        <w:pStyle w:val="BodyText"/>
      </w:pPr>
      <w:r>
        <w:t xml:space="preserve">The job examines all General Ledger encumbrance entries for the fiscal year being closed. Entries are summarized by chart code, account number, sub-account number, object code, sub-object code, and balance type. </w:t>
      </w:r>
    </w:p>
    <w:p w:rsidR="00FF6469" w:rsidRDefault="00FF6469" w:rsidP="005867C2">
      <w:pPr>
        <w:pStyle w:val="BodyText"/>
      </w:pPr>
      <w:r>
        <w:t>The rules are divided into two categories—business rules associated with closing encumbrances and business rules associated with cost share carry forward.</w:t>
      </w:r>
    </w:p>
    <w:p w:rsidR="00FF6469" w:rsidRDefault="00FF6469" w:rsidP="000E274F">
      <w:pPr>
        <w:pStyle w:val="Heading4"/>
      </w:pPr>
      <w:bookmarkStart w:id="29" w:name="_D2HTopic_120"/>
      <w:r>
        <w:t>Closing Encumbrances</w:t>
      </w:r>
      <w:r w:rsidR="001F36F5">
        <w:fldChar w:fldCharType="begin"/>
      </w:r>
      <w:r>
        <w:instrText xml:space="preserve"> XE "business rules:closing encumbrances" </w:instrText>
      </w:r>
      <w:r w:rsidR="001F36F5">
        <w:fldChar w:fldCharType="end"/>
      </w:r>
      <w:bookmarkEnd w:id="29"/>
    </w:p>
    <w:p w:rsidR="00FF6469" w:rsidRPr="003E4B6B" w:rsidRDefault="00FF6469" w:rsidP="005867C2">
      <w:pPr>
        <w:pStyle w:val="BodyText"/>
      </w:pPr>
    </w:p>
    <w:p w:rsidR="00FF6469" w:rsidRDefault="00FF6469" w:rsidP="00FF6469">
      <w:pPr>
        <w:pStyle w:val="C1HBullet"/>
      </w:pPr>
      <w:r>
        <w:t>Internal encumbrance, external encumbrance and pre-encumbrance balance types are eligible for close.</w:t>
      </w:r>
    </w:p>
    <w:p w:rsidR="00FF6469" w:rsidRDefault="00FF6469" w:rsidP="00FF6469">
      <w:pPr>
        <w:pStyle w:val="C1HBullet"/>
      </w:pPr>
      <w:r>
        <w:t>Internal encumbrances for labor distributions balance type/origin code (as defined in the parameter FORWARD_ENCUMBRANCE_BALANCE_TYPE_AND_ORIGIN_CODE) combinations are ineligible.</w:t>
      </w:r>
    </w:p>
    <w:p w:rsidR="00FF6469" w:rsidRDefault="00FF6469" w:rsidP="00FF6469">
      <w:pPr>
        <w:pStyle w:val="C1HBullet"/>
      </w:pPr>
      <w:r>
        <w:t>Pre-encumbrances related to CG balance type/fund group combinations are eligible to be carried forward into the new fiscal year.</w:t>
      </w:r>
    </w:p>
    <w:p w:rsidR="00FF6469" w:rsidRDefault="00FF6469" w:rsidP="00FF6469">
      <w:pPr>
        <w:pStyle w:val="C1HBullet"/>
      </w:pPr>
      <w:r>
        <w:t>Encumbrances that do not have a zero balance are eligible.</w:t>
      </w:r>
    </w:p>
    <w:p w:rsidR="00FF6469" w:rsidRDefault="00FF6469" w:rsidP="00FF6469">
      <w:pPr>
        <w:pStyle w:val="C1HBullet"/>
      </w:pPr>
      <w:r>
        <w:t>The object code must be valid.</w:t>
      </w:r>
    </w:p>
    <w:p w:rsidR="00FF6469" w:rsidRDefault="00FF6469" w:rsidP="00FF6469">
      <w:pPr>
        <w:pStyle w:val="C1HBullet"/>
      </w:pPr>
      <w:r>
        <w:t>If entries qualify for closing encumbrances, the encumbrance beginning balance entry and its corresponding offset are created as GL pending entries.</w:t>
      </w:r>
    </w:p>
    <w:p w:rsidR="00FF6469" w:rsidRDefault="00FF6469" w:rsidP="000E274F">
      <w:pPr>
        <w:pStyle w:val="Heading4"/>
      </w:pPr>
      <w:bookmarkStart w:id="30" w:name="_D2HTopic_121"/>
      <w:r>
        <w:t>Cost Share Carry Forward Encumbrances</w:t>
      </w:r>
      <w:r w:rsidR="001F36F5">
        <w:fldChar w:fldCharType="begin"/>
      </w:r>
      <w:r>
        <w:instrText xml:space="preserve"> XE "business rules:cost share carry forward encumbrances" </w:instrText>
      </w:r>
      <w:r w:rsidR="001F36F5">
        <w:fldChar w:fldCharType="end"/>
      </w:r>
      <w:bookmarkEnd w:id="30"/>
    </w:p>
    <w:p w:rsidR="00FF6469" w:rsidRPr="003E4B6B" w:rsidRDefault="00FF6469" w:rsidP="005867C2">
      <w:pPr>
        <w:pStyle w:val="BodyText"/>
      </w:pPr>
    </w:p>
    <w:p w:rsidR="00FF6469" w:rsidRPr="001F4D39" w:rsidRDefault="00FF6469" w:rsidP="00FF6469">
      <w:pPr>
        <w:pStyle w:val="C1HBullet"/>
      </w:pPr>
      <w:r>
        <w:t xml:space="preserve">Cost Share Encumbrances are recreated as part of the Encumbrance Carry Forward process. For information on encumbrances that will generate cost share encumbrances, refer to </w:t>
      </w:r>
      <w:hyperlink w:anchor="_D2HTopic_20" w:history="1">
        <w:r w:rsidRPr="00E410A9">
          <w:rPr>
            <w:rStyle w:val="Hyperlink"/>
          </w:rPr>
          <w:t>Cost Share Encumbrances</w:t>
        </w:r>
      </w:hyperlink>
      <w:r>
        <w:t>.</w:t>
      </w:r>
      <w:r w:rsidR="001F36F5">
        <w:fldChar w:fldCharType="begin"/>
      </w:r>
      <w:r>
        <w:instrText xml:space="preserve"> \MinBodyLeft 0 </w:instrText>
      </w:r>
      <w:r w:rsidR="001F36F5">
        <w:fldChar w:fldCharType="end"/>
      </w:r>
    </w:p>
    <w:p w:rsidR="00FF6469" w:rsidRDefault="00FF6469" w:rsidP="00FF6469">
      <w:pPr>
        <w:pStyle w:val="C1HBullet"/>
      </w:pPr>
      <w:r>
        <w:t>If entries qualify for cost share carry forward of encumbrances, the cost share encumbrance beginning balance entry and its corresponding offset are created as GL pending entries.</w:t>
      </w:r>
    </w:p>
    <w:p w:rsidR="00272389" w:rsidRDefault="00272389">
      <w:pPr>
        <w:rPr>
          <w:rFonts w:ascii="Arial" w:hAnsi="Arial"/>
          <w:b/>
          <w:i/>
          <w:color w:val="993300"/>
          <w:sz w:val="36"/>
          <w:szCs w:val="36"/>
        </w:rPr>
      </w:pPr>
      <w:bookmarkStart w:id="31" w:name="_D2HTopic_122"/>
      <w:r>
        <w:br w:type="page"/>
      </w:r>
    </w:p>
    <w:p w:rsidR="00FF6469" w:rsidRDefault="00FF6469" w:rsidP="000E274F">
      <w:pPr>
        <w:pStyle w:val="Heading4"/>
      </w:pPr>
      <w:r>
        <w:lastRenderedPageBreak/>
        <w:t>Parameters</w:t>
      </w:r>
      <w:bookmarkEnd w:id="31"/>
    </w:p>
    <w:p w:rsidR="00FF6469" w:rsidRDefault="00FF6469" w:rsidP="005867C2">
      <w:pPr>
        <w:pStyle w:val="BodyText"/>
      </w:pPr>
      <w:r>
        <w:t xml:space="preserve">The following parameters are used by the encumbranceForwardJob. </w:t>
      </w:r>
    </w:p>
    <w:p w:rsidR="00FF6469" w:rsidRDefault="00FF6469" w:rsidP="005867C2">
      <w:pPr>
        <w:pStyle w:val="BodyText"/>
      </w:pPr>
    </w:p>
    <w:p w:rsidR="00FF6469" w:rsidRDefault="00FF6469" w:rsidP="00160B7D">
      <w:pPr>
        <w:pStyle w:val="TableHeading"/>
      </w:pPr>
      <w:r>
        <w:t>encumbranceForwardJob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860"/>
        <w:gridCol w:w="3960"/>
      </w:tblGrid>
      <w:tr w:rsidR="00FF6469" w:rsidTr="00160B7D">
        <w:trPr>
          <w:trHeight w:val="451"/>
        </w:trPr>
        <w:tc>
          <w:tcPr>
            <w:tcW w:w="4860" w:type="dxa"/>
            <w:tcBorders>
              <w:top w:val="single" w:sz="4" w:space="0" w:color="auto"/>
              <w:bottom w:val="thickThinSmallGap" w:sz="12" w:space="0" w:color="auto"/>
            </w:tcBorders>
          </w:tcPr>
          <w:p w:rsidR="00FF6469" w:rsidRDefault="00FF6469" w:rsidP="00FC7602">
            <w:pPr>
              <w:pStyle w:val="TableCells"/>
            </w:pPr>
            <w:r>
              <w:t>Name</w:t>
            </w:r>
          </w:p>
        </w:tc>
        <w:tc>
          <w:tcPr>
            <w:tcW w:w="3960" w:type="dxa"/>
            <w:tcBorders>
              <w:top w:val="single" w:sz="4" w:space="0" w:color="auto"/>
              <w:bottom w:val="thickThinSmallGap" w:sz="12" w:space="0" w:color="auto"/>
            </w:tcBorders>
          </w:tcPr>
          <w:p w:rsidR="00FF6469" w:rsidRDefault="00FF6469" w:rsidP="00FC7602">
            <w:pPr>
              <w:pStyle w:val="TableCells"/>
            </w:pPr>
            <w:r>
              <w:t>Description</w:t>
            </w:r>
          </w:p>
        </w:tc>
      </w:tr>
      <w:tr w:rsidR="00FF6469" w:rsidTr="00160B7D">
        <w:tc>
          <w:tcPr>
            <w:tcW w:w="4860" w:type="dxa"/>
          </w:tcPr>
          <w:p w:rsidR="00FF6469" w:rsidRDefault="00FF6469" w:rsidP="00FC7602">
            <w:pPr>
              <w:pStyle w:val="TableCells"/>
            </w:pPr>
            <w:r>
              <w:t>BEGINNING_FUND_BALANCE_TRANSACTION_</w:t>
            </w:r>
          </w:p>
          <w:p w:rsidR="00FF6469" w:rsidRDefault="00FF6469" w:rsidP="00FC7602">
            <w:pPr>
              <w:pStyle w:val="TableCells"/>
            </w:pPr>
            <w:r>
              <w:t>LEDGER_ENTRY_DESCRIPTION</w:t>
            </w:r>
          </w:p>
        </w:tc>
        <w:tc>
          <w:tcPr>
            <w:tcW w:w="3960" w:type="dxa"/>
          </w:tcPr>
          <w:p w:rsidR="00FF6469" w:rsidRDefault="00FF6469" w:rsidP="00FC7602">
            <w:pPr>
              <w:pStyle w:val="TableCells"/>
            </w:pPr>
            <w:r>
              <w:t>Defines the transaction description for the beginning fund balance offsets generated by the encumbranceForwardJob.</w:t>
            </w:r>
          </w:p>
        </w:tc>
      </w:tr>
      <w:tr w:rsidR="00FF6469" w:rsidTr="00160B7D">
        <w:tc>
          <w:tcPr>
            <w:tcW w:w="4860" w:type="dxa"/>
          </w:tcPr>
          <w:p w:rsidR="00FF6469" w:rsidRDefault="00FF6469" w:rsidP="00FC7602">
            <w:pPr>
              <w:pStyle w:val="TableCells"/>
            </w:pPr>
            <w:r>
              <w:t>FORWARD_ENCUMBRANCE_BALANCE_TYPE_</w:t>
            </w:r>
            <w:r>
              <w:br/>
              <w:t>AND_ORIGIN_CODE</w:t>
            </w:r>
          </w:p>
        </w:tc>
        <w:tc>
          <w:tcPr>
            <w:tcW w:w="3960" w:type="dxa"/>
          </w:tcPr>
          <w:p w:rsidR="00FF6469" w:rsidRDefault="00FF6469" w:rsidP="00FC7602">
            <w:pPr>
              <w:pStyle w:val="TableCells"/>
            </w:pPr>
            <w:r>
              <w:t xml:space="preserve">Identifies encumbrances by balance type and origin entry that should not be rolled forward. For example, labor encumbrances, which are typically created from the payroll system each year. </w:t>
            </w:r>
          </w:p>
        </w:tc>
      </w:tr>
      <w:tr w:rsidR="00FF6469" w:rsidTr="00160B7D">
        <w:tc>
          <w:tcPr>
            <w:tcW w:w="4860" w:type="dxa"/>
          </w:tcPr>
          <w:p w:rsidR="00FF6469" w:rsidRDefault="00FF6469" w:rsidP="00FC7602">
            <w:pPr>
              <w:pStyle w:val="TableCells"/>
            </w:pPr>
            <w:r>
              <w:t>FORWARDING_ENCUMBRANCE_BALANCE_</w:t>
            </w:r>
          </w:p>
          <w:p w:rsidR="00FF6469" w:rsidRDefault="00FF6469" w:rsidP="00FC7602">
            <w:pPr>
              <w:pStyle w:val="TableCells"/>
            </w:pPr>
            <w:r>
              <w:t>TYPES</w:t>
            </w:r>
          </w:p>
        </w:tc>
        <w:tc>
          <w:tcPr>
            <w:tcW w:w="3960" w:type="dxa"/>
          </w:tcPr>
          <w:p w:rsidR="00FF6469" w:rsidRDefault="00FF6469" w:rsidP="00FC7602">
            <w:pPr>
              <w:pStyle w:val="TableCells"/>
            </w:pPr>
            <w:r>
              <w:t xml:space="preserve">Identifies the encumbrance balance types that should not roll forward to the next year. Typically Cost Share Encumbrance (CE) because cost share encumbrances are recreated each year. </w:t>
            </w:r>
          </w:p>
        </w:tc>
      </w:tr>
      <w:tr w:rsidR="00FF6469" w:rsidTr="00160B7D">
        <w:tc>
          <w:tcPr>
            <w:tcW w:w="4860" w:type="dxa"/>
          </w:tcPr>
          <w:p w:rsidR="00FF6469" w:rsidRDefault="00FF6469" w:rsidP="00FC7602">
            <w:pPr>
              <w:pStyle w:val="TableCells"/>
            </w:pPr>
            <w:r>
              <w:t>GENERATED_TRANSACTION_LEDGER_ENTRY_</w:t>
            </w:r>
            <w:r>
              <w:br/>
              <w:t>DESCRIPTION</w:t>
            </w:r>
          </w:p>
        </w:tc>
        <w:tc>
          <w:tcPr>
            <w:tcW w:w="3960" w:type="dxa"/>
          </w:tcPr>
          <w:p w:rsidR="00FF6469" w:rsidRDefault="00FF6469" w:rsidP="00FC7602">
            <w:pPr>
              <w:pStyle w:val="TableCells"/>
            </w:pPr>
            <w:r>
              <w:t>Defines the transaction description to be used for the generated offsets created by the encumbranceForwardJob.</w:t>
            </w:r>
          </w:p>
        </w:tc>
      </w:tr>
      <w:tr w:rsidR="00FF6469" w:rsidTr="00160B7D">
        <w:tc>
          <w:tcPr>
            <w:tcW w:w="4860" w:type="dxa"/>
          </w:tcPr>
          <w:p w:rsidR="00FF6469" w:rsidRDefault="00FF6469" w:rsidP="00FC7602">
            <w:pPr>
              <w:pStyle w:val="TableCells"/>
            </w:pPr>
            <w:r>
              <w:t>OFFSET_OBJECT_CODE_FOR_EXTERNAL_</w:t>
            </w:r>
          </w:p>
          <w:p w:rsidR="00FF6469" w:rsidRDefault="00FF6469" w:rsidP="00FC7602">
            <w:pPr>
              <w:pStyle w:val="TableCells"/>
            </w:pPr>
            <w:r>
              <w:t>ENCUMBRANCE</w:t>
            </w:r>
          </w:p>
        </w:tc>
        <w:tc>
          <w:tcPr>
            <w:tcW w:w="3960" w:type="dxa"/>
          </w:tcPr>
          <w:p w:rsidR="00FF6469" w:rsidRDefault="00FF6469" w:rsidP="00FC7602">
            <w:pPr>
              <w:pStyle w:val="TableCells"/>
            </w:pPr>
            <w:r>
              <w:t>Defines the fund balance object code to use for external encumbrance (EX) offsets.</w:t>
            </w:r>
          </w:p>
        </w:tc>
      </w:tr>
      <w:tr w:rsidR="00FF6469" w:rsidTr="00FC7602">
        <w:tc>
          <w:tcPr>
            <w:tcW w:w="4860" w:type="dxa"/>
          </w:tcPr>
          <w:p w:rsidR="00FF6469" w:rsidRDefault="00FF6469" w:rsidP="00FC7602">
            <w:pPr>
              <w:pStyle w:val="TableCells"/>
            </w:pPr>
            <w:r>
              <w:t>OFFSET_OBJECT_CODE_FOR_INTERNAL_</w:t>
            </w:r>
          </w:p>
          <w:p w:rsidR="00FF6469" w:rsidRDefault="00FF6469" w:rsidP="00FC7602">
            <w:pPr>
              <w:pStyle w:val="TableCells"/>
            </w:pPr>
            <w:r>
              <w:t>ENCUMBRANCE</w:t>
            </w:r>
          </w:p>
        </w:tc>
        <w:tc>
          <w:tcPr>
            <w:tcW w:w="3960" w:type="dxa"/>
          </w:tcPr>
          <w:p w:rsidR="00FF6469" w:rsidRDefault="00FF6469" w:rsidP="00FC7602">
            <w:pPr>
              <w:pStyle w:val="TableCells"/>
            </w:pPr>
            <w:r>
              <w:t>Defines the fund balance object code to use for internal encumbrance (IE) offsets.</w:t>
            </w:r>
          </w:p>
        </w:tc>
      </w:tr>
      <w:tr w:rsidR="00FF6469" w:rsidTr="00FC7602">
        <w:tc>
          <w:tcPr>
            <w:tcW w:w="4860" w:type="dxa"/>
          </w:tcPr>
          <w:p w:rsidR="00FF6469" w:rsidRDefault="00FF6469" w:rsidP="00FC7602">
            <w:pPr>
              <w:pStyle w:val="TableCells"/>
            </w:pPr>
            <w:r>
              <w:t>OFFSET_OBJECT_CODE_FOR_PRE_</w:t>
            </w:r>
          </w:p>
          <w:p w:rsidR="00FF6469" w:rsidRDefault="00FF6469" w:rsidP="00FC7602">
            <w:pPr>
              <w:pStyle w:val="TableCells"/>
            </w:pPr>
            <w:r>
              <w:t>ENCUMBRANCE</w:t>
            </w:r>
          </w:p>
        </w:tc>
        <w:tc>
          <w:tcPr>
            <w:tcW w:w="3960" w:type="dxa"/>
          </w:tcPr>
          <w:p w:rsidR="00FF6469" w:rsidRDefault="00FF6469" w:rsidP="00160B7D">
            <w:pPr>
              <w:pStyle w:val="TableCells"/>
            </w:pPr>
            <w:r>
              <w:t>Defines the fund balance object code to use for pre-encumbrances (PE) offsets.</w:t>
            </w:r>
          </w:p>
        </w:tc>
      </w:tr>
    </w:tbl>
    <w:p w:rsidR="00FF6469" w:rsidRDefault="00FF6469" w:rsidP="000E274F">
      <w:pPr>
        <w:pStyle w:val="Heading4"/>
      </w:pPr>
      <w:bookmarkStart w:id="32" w:name="_D2HTopic_123"/>
      <w:r>
        <w:t>Reports and Files</w:t>
      </w:r>
      <w:bookmarkEnd w:id="32"/>
    </w:p>
    <w:p w:rsidR="00FF6469" w:rsidRDefault="00FF6469" w:rsidP="00FA7289">
      <w:pPr>
        <w:pStyle w:val="TableHeading"/>
      </w:pPr>
      <w:r>
        <w:t>encumbranceForwardJob Reports and Files</w:t>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041"/>
        <w:gridCol w:w="3176"/>
        <w:gridCol w:w="3423"/>
      </w:tblGrid>
      <w:tr w:rsidR="00FF6469" w:rsidTr="00FA7289">
        <w:trPr>
          <w:trHeight w:val="451"/>
        </w:trPr>
        <w:tc>
          <w:tcPr>
            <w:tcW w:w="2041" w:type="dxa"/>
            <w:tcBorders>
              <w:top w:val="single" w:sz="4" w:space="0" w:color="auto"/>
              <w:bottom w:val="thickThinSmallGap" w:sz="12" w:space="0" w:color="auto"/>
              <w:right w:val="double" w:sz="4" w:space="0" w:color="auto"/>
            </w:tcBorders>
          </w:tcPr>
          <w:p w:rsidR="00FF6469" w:rsidRDefault="00FF6469" w:rsidP="00FC7602">
            <w:pPr>
              <w:pStyle w:val="TableCells"/>
            </w:pPr>
            <w:r>
              <w:t>Directory</w:t>
            </w:r>
          </w:p>
        </w:tc>
        <w:tc>
          <w:tcPr>
            <w:tcW w:w="3153" w:type="dxa"/>
            <w:tcBorders>
              <w:top w:val="single" w:sz="4" w:space="0" w:color="auto"/>
              <w:bottom w:val="thickThinSmallGap" w:sz="12" w:space="0" w:color="auto"/>
            </w:tcBorders>
          </w:tcPr>
          <w:p w:rsidR="00FF6469" w:rsidRDefault="00FF6469" w:rsidP="00FC7602">
            <w:pPr>
              <w:pStyle w:val="TableCells"/>
            </w:pPr>
            <w:r>
              <w:t>Name</w:t>
            </w:r>
          </w:p>
        </w:tc>
        <w:tc>
          <w:tcPr>
            <w:tcW w:w="3446" w:type="dxa"/>
            <w:tcBorders>
              <w:top w:val="single" w:sz="4" w:space="0" w:color="auto"/>
              <w:bottom w:val="thickThinSmallGap" w:sz="12" w:space="0" w:color="auto"/>
            </w:tcBorders>
          </w:tcPr>
          <w:p w:rsidR="00FF6469" w:rsidRDefault="00FF6469" w:rsidP="00FC7602">
            <w:pPr>
              <w:pStyle w:val="TableCells"/>
            </w:pPr>
            <w:r>
              <w:t>Description</w:t>
            </w:r>
          </w:p>
        </w:tc>
      </w:tr>
      <w:tr w:rsidR="00FF6469" w:rsidTr="00FC7602">
        <w:tc>
          <w:tcPr>
            <w:tcW w:w="2041" w:type="dxa"/>
            <w:tcBorders>
              <w:right w:val="double" w:sz="4" w:space="0" w:color="auto"/>
            </w:tcBorders>
          </w:tcPr>
          <w:p w:rsidR="00FF6469" w:rsidRDefault="00FF6469" w:rsidP="00FC7602">
            <w:pPr>
              <w:pStyle w:val="TableCells"/>
            </w:pPr>
            <w:r>
              <w:t>staging/gl/originEntry</w:t>
            </w:r>
          </w:p>
        </w:tc>
        <w:tc>
          <w:tcPr>
            <w:tcW w:w="2934" w:type="dxa"/>
          </w:tcPr>
          <w:p w:rsidR="00FF6469" w:rsidRDefault="00FF6469" w:rsidP="00FC7602">
            <w:pPr>
              <w:pStyle w:val="TableCells"/>
            </w:pPr>
            <w:r>
              <w:t>gl_encumbrance_forward.data</w:t>
            </w:r>
          </w:p>
        </w:tc>
        <w:tc>
          <w:tcPr>
            <w:tcW w:w="3665" w:type="dxa"/>
          </w:tcPr>
          <w:p w:rsidR="00FF6469" w:rsidRDefault="00FF6469" w:rsidP="00FC7602">
            <w:pPr>
              <w:pStyle w:val="TableCells"/>
            </w:pPr>
            <w:r>
              <w:rPr>
                <w:rFonts w:cs="Arial"/>
              </w:rPr>
              <w:t>Year-end entries to bring forward outstanding encumbrances to the new fiscal year</w:t>
            </w:r>
            <w:r>
              <w:t xml:space="preserve">. This file needs to be loaded via the </w:t>
            </w:r>
            <w:hyperlink w:anchor="_D2HTopic_182" w:history="1">
              <w:r w:rsidRPr="00E410A9">
                <w:rPr>
                  <w:rStyle w:val="Hyperlink"/>
                </w:rPr>
                <w:t>General Ledger Correction Process</w:t>
              </w:r>
            </w:hyperlink>
            <w:r>
              <w:t xml:space="preserve"> in order to post.</w:t>
            </w:r>
          </w:p>
        </w:tc>
      </w:tr>
      <w:tr w:rsidR="00FF6469" w:rsidTr="00FC7602">
        <w:tc>
          <w:tcPr>
            <w:tcW w:w="2041" w:type="dxa"/>
            <w:tcBorders>
              <w:right w:val="double" w:sz="4" w:space="0" w:color="auto"/>
            </w:tcBorders>
          </w:tcPr>
          <w:p w:rsidR="00FF6469" w:rsidRDefault="00FF6469" w:rsidP="00FC7602">
            <w:pPr>
              <w:pStyle w:val="TableCells"/>
            </w:pPr>
            <w:r>
              <w:t>reports/gl</w:t>
            </w:r>
          </w:p>
        </w:tc>
        <w:tc>
          <w:tcPr>
            <w:tcW w:w="2934" w:type="dxa"/>
          </w:tcPr>
          <w:p w:rsidR="00FF6469" w:rsidRDefault="00FF6469" w:rsidP="00FC7602">
            <w:pPr>
              <w:pStyle w:val="TableCells"/>
            </w:pPr>
            <w:r>
              <w:t>year_end_encumbrance_closing_</w:t>
            </w:r>
          </w:p>
          <w:p w:rsidR="00FF6469" w:rsidRDefault="00FF6469" w:rsidP="00FC7602">
            <w:pPr>
              <w:pStyle w:val="TableCells"/>
            </w:pPr>
            <w:r>
              <w:t>date/time.txt</w:t>
            </w:r>
          </w:p>
        </w:tc>
        <w:tc>
          <w:tcPr>
            <w:tcW w:w="3665" w:type="dxa"/>
          </w:tcPr>
          <w:p w:rsidR="00FF6469" w:rsidRDefault="00FF6469" w:rsidP="00FC7602">
            <w:pPr>
              <w:pStyle w:val="TableCells"/>
            </w:pPr>
            <w:r>
              <w:t>Summarizes the entries created by the encumbranceForwardJob.</w:t>
            </w:r>
          </w:p>
        </w:tc>
      </w:tr>
    </w:tbl>
    <w:p w:rsidR="00FF6469" w:rsidRPr="003E4B6B" w:rsidRDefault="00FF6469" w:rsidP="000E274F">
      <w:pPr>
        <w:pStyle w:val="Heading3"/>
      </w:pPr>
      <w:bookmarkStart w:id="33" w:name="_Toc511306943"/>
      <w:bookmarkStart w:id="34" w:name="_D2HTopic_124"/>
      <w:r>
        <w:lastRenderedPageBreak/>
        <w:t>enterpriseFeedJob</w:t>
      </w:r>
      <w:bookmarkEnd w:id="33"/>
      <w:r w:rsidR="001F36F5">
        <w:fldChar w:fldCharType="begin"/>
      </w:r>
      <w:r>
        <w:instrText xml:space="preserve"> XE "enterpriseFeedJob" </w:instrText>
      </w:r>
      <w:r w:rsidR="001F36F5">
        <w:fldChar w:fldCharType="end"/>
      </w:r>
      <w:r w:rsidR="001F36F5" w:rsidRPr="00000100">
        <w:fldChar w:fldCharType="begin"/>
      </w:r>
      <w:r w:rsidRPr="00000100">
        <w:instrText xml:space="preserve"> TC "</w:instrText>
      </w:r>
      <w:r>
        <w:instrText>enterpriseFeedJob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34"/>
    </w:p>
    <w:p w:rsidR="00FF6469" w:rsidRDefault="00FF6469" w:rsidP="000E274F">
      <w:pPr>
        <w:pStyle w:val="Heading4"/>
      </w:pPr>
      <w:bookmarkStart w:id="35" w:name="_D2HTopic_125"/>
      <w:r>
        <w:t>Overview</w:t>
      </w:r>
      <w:bookmarkEnd w:id="35"/>
    </w:p>
    <w:p w:rsidR="00FF6469" w:rsidRDefault="00FF6469" w:rsidP="005867C2">
      <w:pPr>
        <w:pStyle w:val="BodyText"/>
      </w:pPr>
      <w:r>
        <w:t>This job processes files in the staging/gl/enterpriseFeed directory and places them in staging/gl/originEntry for processing. These files are created with the General Ledger format and normally come from central administrative external systems, such as, Student or Payroll.</w:t>
      </w:r>
    </w:p>
    <w:p w:rsidR="00FF6469" w:rsidRDefault="00FF6469" w:rsidP="005867C2">
      <w:pPr>
        <w:pStyle w:val="BodyText"/>
      </w:pPr>
    </w:p>
    <w:p w:rsidR="00FF6469" w:rsidRDefault="00FF6469" w:rsidP="005867C2">
      <w:pPr>
        <w:pStyle w:val="BodyText"/>
      </w:pPr>
      <w:r>
        <w:t xml:space="preserve">The enterpriseFeedJob is expecting three files in order to process the data file. These files are .data, .recon, and .done. </w:t>
      </w:r>
    </w:p>
    <w:p w:rsidR="00FF6469" w:rsidRDefault="00FF6469" w:rsidP="00FF6469">
      <w:pPr>
        <w:pStyle w:val="C1HBullet"/>
      </w:pPr>
      <w:r>
        <w:t xml:space="preserve">If you are dropping these files into the directory for processing via an external process, such as, SFTP, all three files must be provided. </w:t>
      </w:r>
    </w:p>
    <w:p w:rsidR="00FF6469" w:rsidRDefault="00FF6469" w:rsidP="00FF6469">
      <w:pPr>
        <w:pStyle w:val="C1HBullet"/>
      </w:pPr>
      <w:r>
        <w:t xml:space="preserve">If you are uploading the files via the Enterprise Batch Feed, only the .data and .recon files are </w:t>
      </w:r>
      <w:r w:rsidR="00F260FE">
        <w:t>required</w:t>
      </w:r>
      <w:r>
        <w:t xml:space="preserve">. The upload process will create the .done file. </w:t>
      </w:r>
    </w:p>
    <w:p w:rsidR="00FF6469" w:rsidRDefault="00FF6469" w:rsidP="005867C2">
      <w:pPr>
        <w:pStyle w:val="BodyText"/>
      </w:pPr>
    </w:p>
    <w:p w:rsidR="00FF6469" w:rsidRPr="00386EF1" w:rsidRDefault="00FF6469" w:rsidP="005867C2">
      <w:pPr>
        <w:pStyle w:val="Note"/>
      </w:pPr>
      <w:r>
        <w:t xml:space="preserve"> </w:t>
      </w:r>
      <w:r>
        <w:drawing>
          <wp:inline distT="0" distB="0" distL="0" distR="0">
            <wp:extent cx="191135" cy="191135"/>
            <wp:effectExtent l="19050" t="0" r="0" b="0"/>
            <wp:docPr id="14" name="Picture 36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Refer to the </w:t>
      </w:r>
      <w:hyperlink w:anchor="_D2HTopic_99" w:history="1">
        <w:r w:rsidRPr="00E410A9">
          <w:rPr>
            <w:rStyle w:val="Hyperlink"/>
          </w:rPr>
          <w:t>Enterprise Feed Upload</w:t>
        </w:r>
      </w:hyperlink>
      <w:r>
        <w:t xml:space="preserve"> section for more information on the file layouts of each file. </w:t>
      </w:r>
    </w:p>
    <w:p w:rsidR="00FF6469" w:rsidRDefault="00FF6469" w:rsidP="000E274F">
      <w:pPr>
        <w:pStyle w:val="Heading4"/>
      </w:pPr>
      <w:bookmarkStart w:id="36" w:name="_D2HTopic_126"/>
      <w:r>
        <w:t>Parameters</w:t>
      </w:r>
      <w:bookmarkEnd w:id="36"/>
    </w:p>
    <w:p w:rsidR="00FF6469" w:rsidRDefault="00FF6469" w:rsidP="005867C2">
      <w:pPr>
        <w:pStyle w:val="BodyText"/>
      </w:pPr>
      <w:r>
        <w:t xml:space="preserve">The following parameters are used by the enterpriseFeedJob. </w:t>
      </w:r>
    </w:p>
    <w:p w:rsidR="00FF6469" w:rsidRDefault="00FF6469" w:rsidP="005867C2">
      <w:pPr>
        <w:pStyle w:val="BodyText"/>
      </w:pPr>
    </w:p>
    <w:p w:rsidR="00FF6469" w:rsidRDefault="00FF6469" w:rsidP="00FA7289">
      <w:pPr>
        <w:pStyle w:val="TableHeading"/>
      </w:pPr>
      <w:r>
        <w:t>enterpriseFeedJob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860"/>
        <w:gridCol w:w="3960"/>
      </w:tblGrid>
      <w:tr w:rsidR="00FF6469" w:rsidTr="00FC7602">
        <w:trPr>
          <w:trHeight w:val="451"/>
        </w:trPr>
        <w:tc>
          <w:tcPr>
            <w:tcW w:w="4860" w:type="dxa"/>
            <w:tcBorders>
              <w:top w:val="single" w:sz="4" w:space="0" w:color="auto"/>
              <w:bottom w:val="thickThinSmallGap" w:sz="12" w:space="0" w:color="auto"/>
            </w:tcBorders>
          </w:tcPr>
          <w:p w:rsidR="00FF6469" w:rsidRDefault="00FF6469" w:rsidP="00FC7602">
            <w:pPr>
              <w:pStyle w:val="TableCells"/>
            </w:pPr>
            <w:r>
              <w:t>Name</w:t>
            </w:r>
          </w:p>
        </w:tc>
        <w:tc>
          <w:tcPr>
            <w:tcW w:w="3960" w:type="dxa"/>
            <w:tcBorders>
              <w:top w:val="single" w:sz="4" w:space="0" w:color="auto"/>
              <w:bottom w:val="thickThinSmallGap" w:sz="12" w:space="0" w:color="auto"/>
            </w:tcBorders>
          </w:tcPr>
          <w:p w:rsidR="00FF6469" w:rsidRDefault="00FF6469" w:rsidP="00FC7602">
            <w:pPr>
              <w:pStyle w:val="TableCells"/>
            </w:pPr>
            <w:r>
              <w:t>Description</w:t>
            </w:r>
          </w:p>
        </w:tc>
      </w:tr>
      <w:tr w:rsidR="00FF6469" w:rsidTr="00FC7602">
        <w:tc>
          <w:tcPr>
            <w:tcW w:w="4860" w:type="dxa"/>
          </w:tcPr>
          <w:p w:rsidR="00FF6469" w:rsidRDefault="00FF6469" w:rsidP="00FC7602">
            <w:pPr>
              <w:pStyle w:val="TableCells"/>
            </w:pPr>
            <w:r>
              <w:t>INVALID_FILE_TO_EMAIL_ADDRESS</w:t>
            </w:r>
          </w:p>
        </w:tc>
        <w:tc>
          <w:tcPr>
            <w:tcW w:w="3960" w:type="dxa"/>
          </w:tcPr>
          <w:p w:rsidR="00FF6469" w:rsidRDefault="00FF6469" w:rsidP="00FC7602">
            <w:pPr>
              <w:pStyle w:val="TableCells"/>
            </w:pPr>
            <w:r>
              <w:t>Notification will be sent to this email address if there is a reconciliation or parsing error.</w:t>
            </w:r>
          </w:p>
        </w:tc>
      </w:tr>
    </w:tbl>
    <w:p w:rsidR="00FF6469" w:rsidRPr="00FA7289" w:rsidRDefault="00FF6469" w:rsidP="005867C2">
      <w:pPr>
        <w:pStyle w:val="BodyText"/>
      </w:pPr>
    </w:p>
    <w:p w:rsidR="00272389" w:rsidRDefault="00272389">
      <w:pPr>
        <w:rPr>
          <w:rFonts w:ascii="Arial" w:hAnsi="Arial"/>
          <w:b/>
          <w:i/>
          <w:color w:val="993300"/>
          <w:sz w:val="36"/>
          <w:szCs w:val="36"/>
        </w:rPr>
      </w:pPr>
      <w:bookmarkStart w:id="37" w:name="_D2HTopic_127"/>
      <w:r>
        <w:br w:type="page"/>
      </w:r>
    </w:p>
    <w:p w:rsidR="00FF6469" w:rsidRDefault="00FF6469" w:rsidP="000E274F">
      <w:pPr>
        <w:pStyle w:val="Heading4"/>
      </w:pPr>
      <w:r>
        <w:lastRenderedPageBreak/>
        <w:t>Reports and Files</w:t>
      </w:r>
      <w:bookmarkEnd w:id="37"/>
    </w:p>
    <w:p w:rsidR="00FF6469" w:rsidRDefault="00FF6469" w:rsidP="00F86CD2">
      <w:pPr>
        <w:pStyle w:val="TableHeading"/>
      </w:pPr>
      <w:r>
        <w:t>enterpriseFeedJob Reports and Files</w:t>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430"/>
        <w:gridCol w:w="3598"/>
        <w:gridCol w:w="2612"/>
      </w:tblGrid>
      <w:tr w:rsidR="00FF6469" w:rsidTr="003B552F">
        <w:trPr>
          <w:trHeight w:val="451"/>
        </w:trPr>
        <w:tc>
          <w:tcPr>
            <w:tcW w:w="2430" w:type="dxa"/>
            <w:tcBorders>
              <w:top w:val="single" w:sz="4" w:space="0" w:color="auto"/>
              <w:bottom w:val="thickThinSmallGap" w:sz="12" w:space="0" w:color="auto"/>
              <w:right w:val="double" w:sz="4" w:space="0" w:color="auto"/>
            </w:tcBorders>
          </w:tcPr>
          <w:p w:rsidR="00FF6469" w:rsidRDefault="00FF6469" w:rsidP="00FC7602">
            <w:pPr>
              <w:pStyle w:val="TableCells"/>
            </w:pPr>
            <w:r>
              <w:t>Directory</w:t>
            </w:r>
          </w:p>
        </w:tc>
        <w:tc>
          <w:tcPr>
            <w:tcW w:w="3598" w:type="dxa"/>
            <w:tcBorders>
              <w:top w:val="single" w:sz="4" w:space="0" w:color="auto"/>
              <w:bottom w:val="thickThinSmallGap" w:sz="12" w:space="0" w:color="auto"/>
            </w:tcBorders>
          </w:tcPr>
          <w:p w:rsidR="00FF6469" w:rsidRDefault="00FF6469" w:rsidP="00FC7602">
            <w:pPr>
              <w:pStyle w:val="TableCells"/>
            </w:pPr>
            <w:r>
              <w:t>Name</w:t>
            </w:r>
          </w:p>
        </w:tc>
        <w:tc>
          <w:tcPr>
            <w:tcW w:w="2612" w:type="dxa"/>
            <w:tcBorders>
              <w:top w:val="single" w:sz="4" w:space="0" w:color="auto"/>
              <w:bottom w:val="thickThinSmallGap" w:sz="12" w:space="0" w:color="auto"/>
            </w:tcBorders>
          </w:tcPr>
          <w:p w:rsidR="00FF6469" w:rsidRDefault="00FF6469" w:rsidP="00FC7602">
            <w:pPr>
              <w:pStyle w:val="TableCells"/>
            </w:pPr>
            <w:r>
              <w:t>Description</w:t>
            </w:r>
          </w:p>
        </w:tc>
      </w:tr>
      <w:tr w:rsidR="00FF6469" w:rsidTr="003B552F">
        <w:tc>
          <w:tcPr>
            <w:tcW w:w="2430" w:type="dxa"/>
            <w:tcBorders>
              <w:right w:val="double" w:sz="4" w:space="0" w:color="auto"/>
            </w:tcBorders>
          </w:tcPr>
          <w:p w:rsidR="00FF6469" w:rsidRDefault="00FF6469" w:rsidP="00FC7602">
            <w:pPr>
              <w:pStyle w:val="TableCells"/>
            </w:pPr>
            <w:r>
              <w:t>staging/gl/enterpriseFeed</w:t>
            </w:r>
          </w:p>
        </w:tc>
        <w:tc>
          <w:tcPr>
            <w:tcW w:w="3598" w:type="dxa"/>
          </w:tcPr>
          <w:p w:rsidR="00FF6469" w:rsidRDefault="00FF6469" w:rsidP="00FC7602">
            <w:pPr>
              <w:pStyle w:val="TableCells"/>
            </w:pPr>
            <w:r>
              <w:t>entpBatchFile_userid_description</w:t>
            </w:r>
          </w:p>
          <w:p w:rsidR="00FF6469" w:rsidRDefault="00FF6469" w:rsidP="00FC7602">
            <w:pPr>
              <w:pStyle w:val="TableCells"/>
            </w:pPr>
            <w:r>
              <w:t>_time/date.data</w:t>
            </w:r>
          </w:p>
          <w:p w:rsidR="00FF6469" w:rsidRDefault="00FF6469" w:rsidP="00F86CD2">
            <w:pPr>
              <w:pStyle w:val="TableCells"/>
            </w:pPr>
            <w:r>
              <w:t>entpBatchFile_userid_description</w:t>
            </w:r>
          </w:p>
          <w:p w:rsidR="00FF6469" w:rsidRDefault="00FF6469" w:rsidP="00F86CD2">
            <w:pPr>
              <w:pStyle w:val="TableCells"/>
            </w:pPr>
            <w:r>
              <w:t>_time/date.recon</w:t>
            </w:r>
          </w:p>
          <w:p w:rsidR="00FF6469" w:rsidRDefault="00FF6469" w:rsidP="00F86CD2">
            <w:pPr>
              <w:pStyle w:val="TableCells"/>
            </w:pPr>
            <w:r>
              <w:t>entpBatchFile_userid_description</w:t>
            </w:r>
          </w:p>
          <w:p w:rsidR="00FF6469" w:rsidRDefault="00FF6469" w:rsidP="00F86CD2">
            <w:pPr>
              <w:pStyle w:val="TableCells"/>
            </w:pPr>
            <w:r>
              <w:t>_time/date.done</w:t>
            </w:r>
          </w:p>
        </w:tc>
        <w:tc>
          <w:tcPr>
            <w:tcW w:w="2612" w:type="dxa"/>
          </w:tcPr>
          <w:p w:rsidR="00FF6469" w:rsidRDefault="00FF6469" w:rsidP="00FC7602">
            <w:pPr>
              <w:pStyle w:val="TableCells"/>
            </w:pPr>
            <w:r>
              <w:t xml:space="preserve">Files dropped via an external process, such as, SFTP, or uploaded via the online </w:t>
            </w:r>
            <w:hyperlink w:anchor="_D2HTopic_99" w:history="1">
              <w:r w:rsidRPr="00E410A9">
                <w:rPr>
                  <w:rStyle w:val="Hyperlink"/>
                </w:rPr>
                <w:t>Enterprise Feed Upload</w:t>
              </w:r>
            </w:hyperlink>
            <w:r>
              <w:t xml:space="preserve">. </w:t>
            </w:r>
          </w:p>
          <w:p w:rsidR="00FF6469" w:rsidRDefault="00FF6469" w:rsidP="00FC7602">
            <w:pPr>
              <w:pStyle w:val="TableCells"/>
            </w:pPr>
            <w:r>
              <w:t xml:space="preserve">If the files are dropped into the directory by an external process, all three files must be provided. </w:t>
            </w:r>
          </w:p>
          <w:p w:rsidR="00FF6469" w:rsidRDefault="00FF6469" w:rsidP="00FC7602">
            <w:pPr>
              <w:pStyle w:val="TableCells"/>
            </w:pPr>
            <w:r>
              <w:t xml:space="preserve">If the Batch File Upload is used, the .done file is created by the </w:t>
            </w:r>
            <w:hyperlink w:anchor="_D2HTopic_99" w:history="1">
              <w:r w:rsidRPr="00E410A9">
                <w:rPr>
                  <w:rStyle w:val="Hyperlink"/>
                </w:rPr>
                <w:t>Enterprise Feed Upload</w:t>
              </w:r>
            </w:hyperlink>
            <w:r>
              <w:t xml:space="preserve">. </w:t>
            </w:r>
          </w:p>
          <w:p w:rsidR="00FF6469" w:rsidRDefault="00FF6469" w:rsidP="00FC7602">
            <w:pPr>
              <w:pStyle w:val="TableCells"/>
            </w:pPr>
            <w:r>
              <w:t xml:space="preserve">The .done file will be deleted by the enterpriseFeedJob after it has processed the .data and .recon files. </w:t>
            </w:r>
          </w:p>
        </w:tc>
      </w:tr>
      <w:tr w:rsidR="00FF6469" w:rsidTr="003B552F">
        <w:tc>
          <w:tcPr>
            <w:tcW w:w="2430" w:type="dxa"/>
            <w:tcBorders>
              <w:right w:val="double" w:sz="4" w:space="0" w:color="auto"/>
            </w:tcBorders>
          </w:tcPr>
          <w:p w:rsidR="00FF6469" w:rsidRDefault="00FF6469" w:rsidP="00FC7602">
            <w:pPr>
              <w:pStyle w:val="TableCells"/>
            </w:pPr>
            <w:r>
              <w:t>staging/gl/originEntry</w:t>
            </w:r>
          </w:p>
        </w:tc>
        <w:tc>
          <w:tcPr>
            <w:tcW w:w="3598" w:type="dxa"/>
          </w:tcPr>
          <w:p w:rsidR="00FF6469" w:rsidRDefault="00FF6469" w:rsidP="00F86CD2">
            <w:pPr>
              <w:pStyle w:val="TableCells"/>
            </w:pPr>
            <w:r>
              <w:t>gl_glentry_entp.data</w:t>
            </w:r>
          </w:p>
          <w:p w:rsidR="00FF6469" w:rsidRDefault="00FF6469" w:rsidP="00F86CD2">
            <w:pPr>
              <w:pStyle w:val="TableCells"/>
            </w:pPr>
            <w:r>
              <w:t>gl_glentry_entp.done</w:t>
            </w:r>
          </w:p>
        </w:tc>
        <w:tc>
          <w:tcPr>
            <w:tcW w:w="2612" w:type="dxa"/>
          </w:tcPr>
          <w:p w:rsidR="00FF6469" w:rsidRDefault="00FF6469" w:rsidP="00FC7602">
            <w:pPr>
              <w:pStyle w:val="TableCells"/>
            </w:pPr>
            <w:r>
              <w:t xml:space="preserve">The enterpriseFeedJob verifies that the .recon file matches the .data file and if so, places the gl entry file in the OriginEntry directory. </w:t>
            </w:r>
          </w:p>
          <w:p w:rsidR="00FF6469" w:rsidRDefault="00FF6469" w:rsidP="00FC7602">
            <w:pPr>
              <w:pStyle w:val="TableCells"/>
            </w:pPr>
            <w:r>
              <w:t>The .done file is deleted after the scrubberJob processes the .data file.</w:t>
            </w:r>
          </w:p>
        </w:tc>
      </w:tr>
      <w:tr w:rsidR="00FF6469" w:rsidTr="003B552F">
        <w:tc>
          <w:tcPr>
            <w:tcW w:w="2430" w:type="dxa"/>
            <w:tcBorders>
              <w:right w:val="double" w:sz="4" w:space="0" w:color="auto"/>
            </w:tcBorders>
          </w:tcPr>
          <w:p w:rsidR="00FF6469" w:rsidRDefault="00FF6469" w:rsidP="00FC7602">
            <w:pPr>
              <w:pStyle w:val="TableCells"/>
            </w:pPr>
            <w:r>
              <w:t>reports/gl</w:t>
            </w:r>
          </w:p>
        </w:tc>
        <w:tc>
          <w:tcPr>
            <w:tcW w:w="3598" w:type="dxa"/>
          </w:tcPr>
          <w:p w:rsidR="00FF6469" w:rsidRDefault="00FF6469" w:rsidP="00F86CD2">
            <w:pPr>
              <w:pStyle w:val="TableCells"/>
            </w:pPr>
            <w:r>
              <w:t>Enterprise_feed_date/time.txt</w:t>
            </w:r>
          </w:p>
        </w:tc>
        <w:tc>
          <w:tcPr>
            <w:tcW w:w="2612" w:type="dxa"/>
          </w:tcPr>
          <w:p w:rsidR="00FF6469" w:rsidRDefault="00FF6469" w:rsidP="00F86CD2">
            <w:pPr>
              <w:pStyle w:val="TableCells"/>
            </w:pPr>
            <w:r>
              <w:t xml:space="preserve">Summarizes files successfully loaded and files that were not </w:t>
            </w:r>
            <w:r w:rsidR="00F260FE">
              <w:t>successfully</w:t>
            </w:r>
            <w:r>
              <w:t xml:space="preserve"> loaded.</w:t>
            </w:r>
          </w:p>
        </w:tc>
      </w:tr>
    </w:tbl>
    <w:p w:rsidR="00FF6469" w:rsidRDefault="00FF6469" w:rsidP="000E274F">
      <w:pPr>
        <w:pStyle w:val="Heading3"/>
      </w:pPr>
      <w:bookmarkStart w:id="38" w:name="_Toc511306944"/>
      <w:bookmarkStart w:id="39" w:name="_D2HTopic_128"/>
      <w:r>
        <w:lastRenderedPageBreak/>
        <w:t>nightlyOutJob</w:t>
      </w:r>
      <w:bookmarkEnd w:id="38"/>
      <w:r>
        <w:t xml:space="preserve"> </w:t>
      </w:r>
      <w:r w:rsidR="001F36F5">
        <w:fldChar w:fldCharType="begin"/>
      </w:r>
      <w:r>
        <w:instrText xml:space="preserve"> XE "</w:instrText>
      </w:r>
      <w:r w:rsidRPr="003B552F">
        <w:instrText xml:space="preserve"> </w:instrText>
      </w:r>
      <w:r>
        <w:instrText xml:space="preserve">nightlyOutJob " </w:instrText>
      </w:r>
      <w:r w:rsidR="001F36F5">
        <w:fldChar w:fldCharType="end"/>
      </w:r>
      <w:r w:rsidR="001F36F5" w:rsidRPr="00000100">
        <w:fldChar w:fldCharType="begin"/>
      </w:r>
      <w:r w:rsidRPr="00000100">
        <w:instrText xml:space="preserve"> TC "</w:instrText>
      </w:r>
      <w:r>
        <w:instrText>nightlyOutJob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39"/>
    </w:p>
    <w:p w:rsidR="00FF6469" w:rsidRDefault="00FF6469" w:rsidP="000E274F">
      <w:pPr>
        <w:pStyle w:val="Heading4"/>
      </w:pPr>
      <w:bookmarkStart w:id="40" w:name="_D2HTopic_129"/>
      <w:r>
        <w:t>Overview</w:t>
      </w:r>
      <w:bookmarkEnd w:id="40"/>
    </w:p>
    <w:p w:rsidR="00FF6469" w:rsidRPr="00C30FFD" w:rsidRDefault="00FF6469" w:rsidP="005867C2">
      <w:pPr>
        <w:pStyle w:val="BodyText"/>
      </w:pPr>
      <w:r>
        <w:t xml:space="preserve">This job collects entries from the General Ledger Pending Entry table that have an approved or processed status at the time the job is run. A file is created in the General Ledger format and placed in the </w:t>
      </w:r>
      <w:r w:rsidR="00F260FE">
        <w:t>staging</w:t>
      </w:r>
      <w:r>
        <w:t>/gl/originEntry directory for processing.</w:t>
      </w:r>
    </w:p>
    <w:p w:rsidR="00FF6469" w:rsidRDefault="00FF6469" w:rsidP="000E274F">
      <w:pPr>
        <w:pStyle w:val="Heading4"/>
      </w:pPr>
      <w:bookmarkStart w:id="41" w:name="_D2HTopic_130"/>
      <w:r>
        <w:t>Reports and Files</w:t>
      </w:r>
      <w:bookmarkEnd w:id="41"/>
    </w:p>
    <w:p w:rsidR="00FF6469" w:rsidRDefault="00FF6469" w:rsidP="00C30FFD">
      <w:pPr>
        <w:pStyle w:val="TableHeading"/>
      </w:pPr>
      <w:r>
        <w:t>nightlyOutJob Reports and Files</w:t>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041"/>
        <w:gridCol w:w="2934"/>
        <w:gridCol w:w="3665"/>
      </w:tblGrid>
      <w:tr w:rsidR="00FF6469" w:rsidTr="00745455">
        <w:trPr>
          <w:trHeight w:val="451"/>
        </w:trPr>
        <w:tc>
          <w:tcPr>
            <w:tcW w:w="2041" w:type="dxa"/>
            <w:tcBorders>
              <w:top w:val="single" w:sz="4" w:space="0" w:color="auto"/>
              <w:bottom w:val="thickThinSmallGap" w:sz="12" w:space="0" w:color="auto"/>
              <w:right w:val="double" w:sz="4" w:space="0" w:color="auto"/>
            </w:tcBorders>
          </w:tcPr>
          <w:p w:rsidR="00FF6469" w:rsidRDefault="00FF6469" w:rsidP="00745455">
            <w:pPr>
              <w:pStyle w:val="TableCells"/>
            </w:pPr>
            <w:r>
              <w:t>Directory</w:t>
            </w:r>
          </w:p>
        </w:tc>
        <w:tc>
          <w:tcPr>
            <w:tcW w:w="2934" w:type="dxa"/>
            <w:tcBorders>
              <w:top w:val="single" w:sz="4" w:space="0" w:color="auto"/>
              <w:bottom w:val="thickThinSmallGap" w:sz="12" w:space="0" w:color="auto"/>
            </w:tcBorders>
          </w:tcPr>
          <w:p w:rsidR="00FF6469" w:rsidRDefault="00FF6469" w:rsidP="00745455">
            <w:pPr>
              <w:pStyle w:val="TableCells"/>
            </w:pPr>
            <w:r>
              <w:t>Name</w:t>
            </w:r>
          </w:p>
        </w:tc>
        <w:tc>
          <w:tcPr>
            <w:tcW w:w="3665" w:type="dxa"/>
            <w:tcBorders>
              <w:top w:val="single" w:sz="4" w:space="0" w:color="auto"/>
              <w:bottom w:val="thickThinSmallGap" w:sz="12" w:space="0" w:color="auto"/>
            </w:tcBorders>
          </w:tcPr>
          <w:p w:rsidR="00FF6469" w:rsidRDefault="00FF6469" w:rsidP="00745455">
            <w:pPr>
              <w:pStyle w:val="TableCells"/>
            </w:pPr>
            <w:r>
              <w:t>Description</w:t>
            </w:r>
          </w:p>
        </w:tc>
      </w:tr>
      <w:tr w:rsidR="00FF6469" w:rsidTr="00745455">
        <w:tc>
          <w:tcPr>
            <w:tcW w:w="2041" w:type="dxa"/>
            <w:tcBorders>
              <w:right w:val="double" w:sz="4" w:space="0" w:color="auto"/>
            </w:tcBorders>
          </w:tcPr>
          <w:p w:rsidR="00FF6469" w:rsidRDefault="00FF6469" w:rsidP="00745455">
            <w:pPr>
              <w:pStyle w:val="TableCells"/>
            </w:pPr>
            <w:r>
              <w:t>staging/gl/originEntry</w:t>
            </w:r>
          </w:p>
        </w:tc>
        <w:tc>
          <w:tcPr>
            <w:tcW w:w="2934" w:type="dxa"/>
          </w:tcPr>
          <w:p w:rsidR="00FF6469" w:rsidRDefault="00FF6469" w:rsidP="00745455">
            <w:pPr>
              <w:pStyle w:val="TableCells"/>
            </w:pPr>
            <w:r>
              <w:t>gl_glentry_kfs.data</w:t>
            </w:r>
          </w:p>
        </w:tc>
        <w:tc>
          <w:tcPr>
            <w:tcW w:w="3665" w:type="dxa"/>
          </w:tcPr>
          <w:p w:rsidR="00FF6469" w:rsidRDefault="00FF6469" w:rsidP="00745455">
            <w:pPr>
              <w:pStyle w:val="TableCells"/>
            </w:pPr>
            <w:r>
              <w:rPr>
                <w:rFonts w:cs="Arial"/>
              </w:rPr>
              <w:t>Pending ledger entries from transactional documents</w:t>
            </w:r>
            <w:r>
              <w:t xml:space="preserve">. </w:t>
            </w:r>
          </w:p>
        </w:tc>
      </w:tr>
      <w:tr w:rsidR="00FF6469" w:rsidTr="00745455">
        <w:tc>
          <w:tcPr>
            <w:tcW w:w="2041" w:type="dxa"/>
            <w:tcBorders>
              <w:right w:val="double" w:sz="4" w:space="0" w:color="auto"/>
            </w:tcBorders>
          </w:tcPr>
          <w:p w:rsidR="00FF6469" w:rsidRDefault="00FF6469" w:rsidP="00745455">
            <w:pPr>
              <w:pStyle w:val="TableCells"/>
            </w:pPr>
            <w:r>
              <w:t>reports/gl</w:t>
            </w:r>
          </w:p>
        </w:tc>
        <w:tc>
          <w:tcPr>
            <w:tcW w:w="2934" w:type="dxa"/>
          </w:tcPr>
          <w:p w:rsidR="00FF6469" w:rsidRDefault="00FF6469" w:rsidP="00745455">
            <w:pPr>
              <w:pStyle w:val="TableCells"/>
            </w:pPr>
            <w:r>
              <w:t>glpe_ledger_date/time.txt</w:t>
            </w:r>
          </w:p>
        </w:tc>
        <w:tc>
          <w:tcPr>
            <w:tcW w:w="3665" w:type="dxa"/>
          </w:tcPr>
          <w:p w:rsidR="00FF6469" w:rsidRDefault="00FF6469" w:rsidP="00745455">
            <w:pPr>
              <w:pStyle w:val="TableCells"/>
            </w:pPr>
            <w:r w:rsidRPr="00D00B10">
              <w:t xml:space="preserve">Summary total and record count of approved </w:t>
            </w:r>
            <w:r>
              <w:t>General Ledger</w:t>
            </w:r>
            <w:r w:rsidRPr="00D00B10">
              <w:t xml:space="preserve"> pending entries fed by balance type, origin code, fiscal year and period.</w:t>
            </w:r>
          </w:p>
        </w:tc>
      </w:tr>
      <w:tr w:rsidR="00FF6469" w:rsidTr="00745455">
        <w:tc>
          <w:tcPr>
            <w:tcW w:w="2041" w:type="dxa"/>
            <w:tcBorders>
              <w:right w:val="double" w:sz="4" w:space="0" w:color="auto"/>
            </w:tcBorders>
          </w:tcPr>
          <w:p w:rsidR="00FF6469" w:rsidRDefault="00FF6469" w:rsidP="00745455">
            <w:pPr>
              <w:pStyle w:val="TableCells"/>
            </w:pPr>
            <w:r>
              <w:t>reports/gl</w:t>
            </w:r>
          </w:p>
        </w:tc>
        <w:tc>
          <w:tcPr>
            <w:tcW w:w="2934" w:type="dxa"/>
          </w:tcPr>
          <w:p w:rsidR="00FF6469" w:rsidRDefault="00FF6469" w:rsidP="00745455">
            <w:pPr>
              <w:pStyle w:val="TableCells"/>
            </w:pPr>
            <w:r>
              <w:t>glpe_list_date/time.txt</w:t>
            </w:r>
          </w:p>
        </w:tc>
        <w:tc>
          <w:tcPr>
            <w:tcW w:w="3665" w:type="dxa"/>
          </w:tcPr>
          <w:p w:rsidR="00FF6469" w:rsidRPr="00D00B10" w:rsidRDefault="00FF6469" w:rsidP="00745455">
            <w:pPr>
              <w:pStyle w:val="TableCells"/>
            </w:pPr>
            <w:r w:rsidRPr="00D00B10">
              <w:t xml:space="preserve">Detailed listing of approved </w:t>
            </w:r>
            <w:r>
              <w:t>General Ledger</w:t>
            </w:r>
            <w:r w:rsidRPr="00D00B10">
              <w:t xml:space="preserve"> pending entries </w:t>
            </w:r>
            <w:r>
              <w:t>that will be fed to the scrubber.</w:t>
            </w:r>
          </w:p>
        </w:tc>
      </w:tr>
    </w:tbl>
    <w:p w:rsidR="00FF6469" w:rsidRDefault="00FF6469" w:rsidP="000E274F">
      <w:pPr>
        <w:pStyle w:val="Heading3"/>
      </w:pPr>
      <w:bookmarkStart w:id="42" w:name="_Toc511306945"/>
      <w:bookmarkStart w:id="43" w:name="_D2HTopic_131"/>
      <w:r>
        <w:lastRenderedPageBreak/>
        <w:t>nominalActivityClosingJob</w:t>
      </w:r>
      <w:bookmarkEnd w:id="42"/>
      <w:r>
        <w:t xml:space="preserve"> </w:t>
      </w:r>
      <w:r w:rsidR="001F36F5">
        <w:fldChar w:fldCharType="begin"/>
      </w:r>
      <w:r>
        <w:instrText xml:space="preserve"> XE "</w:instrText>
      </w:r>
      <w:r w:rsidRPr="003B552F">
        <w:instrText xml:space="preserve"> </w:instrText>
      </w:r>
      <w:r>
        <w:instrText xml:space="preserve">nominalActivityClosingJob " </w:instrText>
      </w:r>
      <w:r w:rsidR="001F36F5">
        <w:fldChar w:fldCharType="end"/>
      </w:r>
      <w:r w:rsidR="001F36F5" w:rsidRPr="00000100">
        <w:fldChar w:fldCharType="begin"/>
      </w:r>
      <w:r w:rsidRPr="00000100">
        <w:instrText xml:space="preserve"> TC "</w:instrText>
      </w:r>
      <w:r>
        <w:instrText>nominalActivityClosingJob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43"/>
    </w:p>
    <w:p w:rsidR="00FF6469" w:rsidRPr="003E4B6B" w:rsidRDefault="00FF6469" w:rsidP="000E274F">
      <w:pPr>
        <w:pStyle w:val="Heading4"/>
      </w:pPr>
      <w:bookmarkStart w:id="44" w:name="_D2HTopic_132"/>
      <w:r>
        <w:t>Overview</w:t>
      </w:r>
      <w:bookmarkEnd w:id="44"/>
    </w:p>
    <w:p w:rsidR="00FF6469" w:rsidRDefault="00FF6469" w:rsidP="005867C2">
      <w:pPr>
        <w:pStyle w:val="BodyText"/>
      </w:pPr>
    </w:p>
    <w:p w:rsidR="00FF6469" w:rsidRDefault="00FF6469" w:rsidP="005867C2">
      <w:pPr>
        <w:pStyle w:val="BodyText"/>
      </w:pPr>
      <w:r>
        <w:t>This unscheduled year end job:</w:t>
      </w:r>
    </w:p>
    <w:p w:rsidR="00FF6469" w:rsidRDefault="00FF6469" w:rsidP="00FF6469">
      <w:pPr>
        <w:pStyle w:val="C1HBullet"/>
      </w:pPr>
      <w:r>
        <w:t>aggregates the actual revenues earned and expenses incurred during the year and calculates the difference,</w:t>
      </w:r>
    </w:p>
    <w:p w:rsidR="00FF6469" w:rsidRDefault="00FF6469" w:rsidP="00FF6469">
      <w:pPr>
        <w:pStyle w:val="C1HBullet"/>
      </w:pPr>
      <w:r>
        <w:t>posts the resultant deficit or surplus to the institution's net assets, and</w:t>
      </w:r>
    </w:p>
    <w:p w:rsidR="00FF6469" w:rsidRDefault="00FF6469" w:rsidP="00FF6469">
      <w:pPr>
        <w:pStyle w:val="C1HBullet"/>
      </w:pPr>
      <w:r>
        <w:t>resets the revenue and expense buckets to zero for the new fiscal year.</w:t>
      </w:r>
    </w:p>
    <w:p w:rsidR="00FF6469" w:rsidRPr="003E4B6B" w:rsidRDefault="00FF6469" w:rsidP="00FF6469">
      <w:pPr>
        <w:pStyle w:val="C1HBullet"/>
      </w:pPr>
    </w:p>
    <w:p w:rsidR="00FF6469" w:rsidRDefault="00FF6469" w:rsidP="005867C2">
      <w:pPr>
        <w:pStyle w:val="BodyText"/>
      </w:pPr>
      <w:r>
        <w:t xml:space="preserve">All GL balance entries for the fiscal year </w:t>
      </w:r>
      <w:r>
        <w:rPr>
          <w:rFonts w:eastAsia="MS Mincho"/>
        </w:rPr>
        <w:t>being closed are</w:t>
      </w:r>
      <w:r>
        <w:t xml:space="preserve"> examined. These entries can be summarized by Chart of Accounts code, account number, sub-account number, object code, sub-object code, balance type, and object type. </w:t>
      </w:r>
    </w:p>
    <w:p w:rsidR="00FF6469" w:rsidRDefault="00FF6469" w:rsidP="005867C2">
      <w:pPr>
        <w:pStyle w:val="BodyText"/>
      </w:pPr>
      <w:r>
        <w:t xml:space="preserve">Entries are created and post to the object code defined in </w:t>
      </w:r>
      <w:r w:rsidR="00F260FE">
        <w:t>parameters</w:t>
      </w:r>
      <w:r>
        <w:t xml:space="preserve"> NET_EXPENSE_OBJECT_CODE or NET_INCOME_OBJECT_CODE, the offset posts to fund balance. The object type is NB (Nominal Balance) and the accounting period is BB (Beginning Balance). </w:t>
      </w:r>
    </w:p>
    <w:p w:rsidR="00FF6469" w:rsidRDefault="00FF6469" w:rsidP="000E274F">
      <w:pPr>
        <w:pStyle w:val="Heading4"/>
      </w:pPr>
      <w:bookmarkStart w:id="45" w:name="_D2HTopic_133"/>
      <w:r>
        <w:t>Parameters</w:t>
      </w:r>
      <w:bookmarkEnd w:id="45"/>
    </w:p>
    <w:p w:rsidR="00FF6469" w:rsidRDefault="00FF6469" w:rsidP="005867C2">
      <w:pPr>
        <w:pStyle w:val="BodyText"/>
      </w:pPr>
      <w:r>
        <w:t xml:space="preserve">The following parameters are used by the nominalActivityClosingJob. </w:t>
      </w:r>
    </w:p>
    <w:p w:rsidR="00FF6469" w:rsidRDefault="00FF6469" w:rsidP="005867C2">
      <w:pPr>
        <w:pStyle w:val="BodyText"/>
      </w:pPr>
    </w:p>
    <w:p w:rsidR="00FF6469" w:rsidRDefault="00FF6469" w:rsidP="00805EE1">
      <w:pPr>
        <w:pStyle w:val="TableHeading"/>
      </w:pPr>
      <w:r>
        <w:t>nominalActivityClosingJob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500"/>
        <w:gridCol w:w="4320"/>
      </w:tblGrid>
      <w:tr w:rsidR="00FF6469" w:rsidTr="00FC7602">
        <w:trPr>
          <w:trHeight w:val="451"/>
        </w:trPr>
        <w:tc>
          <w:tcPr>
            <w:tcW w:w="4500" w:type="dxa"/>
            <w:tcBorders>
              <w:top w:val="single" w:sz="4" w:space="0" w:color="auto"/>
              <w:bottom w:val="thickThinSmallGap" w:sz="12" w:space="0" w:color="auto"/>
            </w:tcBorders>
          </w:tcPr>
          <w:p w:rsidR="00FF6469" w:rsidRDefault="00FF6469" w:rsidP="00FC7602">
            <w:pPr>
              <w:pStyle w:val="TableCells"/>
            </w:pPr>
            <w:r>
              <w:t>Name</w:t>
            </w:r>
          </w:p>
        </w:tc>
        <w:tc>
          <w:tcPr>
            <w:tcW w:w="4320" w:type="dxa"/>
            <w:tcBorders>
              <w:top w:val="single" w:sz="4" w:space="0" w:color="auto"/>
              <w:bottom w:val="thickThinSmallGap" w:sz="12" w:space="0" w:color="auto"/>
            </w:tcBorders>
          </w:tcPr>
          <w:p w:rsidR="00FF6469" w:rsidRDefault="00FF6469" w:rsidP="00FC7602">
            <w:pPr>
              <w:pStyle w:val="TableCells"/>
            </w:pPr>
            <w:r>
              <w:t>Description</w:t>
            </w:r>
          </w:p>
        </w:tc>
      </w:tr>
      <w:tr w:rsidR="00FF6469" w:rsidTr="00FC7602">
        <w:tc>
          <w:tcPr>
            <w:tcW w:w="4500" w:type="dxa"/>
          </w:tcPr>
          <w:p w:rsidR="00FF6469" w:rsidRDefault="00FF6469" w:rsidP="00FC7602">
            <w:pPr>
              <w:pStyle w:val="TableCells"/>
            </w:pPr>
            <w:r>
              <w:t>NET_EXPENSE_OBJECT_CODE</w:t>
            </w:r>
          </w:p>
        </w:tc>
        <w:tc>
          <w:tcPr>
            <w:tcW w:w="4320" w:type="dxa"/>
          </w:tcPr>
          <w:p w:rsidR="00FF6469" w:rsidRDefault="00FF6469" w:rsidP="00805EE1">
            <w:pPr>
              <w:pStyle w:val="TableCells"/>
            </w:pPr>
            <w:r>
              <w:t>Defines the object code that will be used if expenses exceed revenues when closing revenue and expense to fund balance.</w:t>
            </w:r>
          </w:p>
        </w:tc>
      </w:tr>
      <w:tr w:rsidR="00FF6469" w:rsidTr="00FC7602">
        <w:tc>
          <w:tcPr>
            <w:tcW w:w="4500" w:type="dxa"/>
          </w:tcPr>
          <w:p w:rsidR="00FF6469" w:rsidRDefault="00FF6469" w:rsidP="00FC7602">
            <w:pPr>
              <w:pStyle w:val="TableCells"/>
            </w:pPr>
            <w:r>
              <w:t>NET_REVENUE_OBJECT_CODE</w:t>
            </w:r>
          </w:p>
        </w:tc>
        <w:tc>
          <w:tcPr>
            <w:tcW w:w="4320" w:type="dxa"/>
          </w:tcPr>
          <w:p w:rsidR="00FF6469" w:rsidRDefault="00FF6469" w:rsidP="00805EE1">
            <w:pPr>
              <w:pStyle w:val="TableCells"/>
            </w:pPr>
            <w:r>
              <w:t>Defines the object code that will be used if revenues exceed expenses when closing revenue and expense to fund balance.</w:t>
            </w:r>
          </w:p>
        </w:tc>
      </w:tr>
    </w:tbl>
    <w:p w:rsidR="00FF6469" w:rsidRDefault="00FF6469" w:rsidP="005867C2">
      <w:pPr>
        <w:pStyle w:val="Note"/>
      </w:pPr>
      <w:r>
        <w:drawing>
          <wp:inline distT="0" distB="0" distL="0" distR="0">
            <wp:extent cx="143510" cy="143510"/>
            <wp:effectExtent l="19050" t="0" r="8890" b="0"/>
            <wp:docPr id="15" name="Picture 39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System Options table identifies revenue and expense object types. </w:t>
      </w:r>
    </w:p>
    <w:p w:rsidR="00272389" w:rsidRDefault="00272389">
      <w:pPr>
        <w:rPr>
          <w:rFonts w:ascii="Arial" w:hAnsi="Arial"/>
          <w:b/>
          <w:i/>
          <w:color w:val="993300"/>
          <w:sz w:val="36"/>
          <w:szCs w:val="36"/>
        </w:rPr>
      </w:pPr>
      <w:bookmarkStart w:id="46" w:name="_D2HTopic_134"/>
      <w:r>
        <w:br w:type="page"/>
      </w:r>
    </w:p>
    <w:p w:rsidR="00FF6469" w:rsidRDefault="00FF6469" w:rsidP="000E274F">
      <w:pPr>
        <w:pStyle w:val="Heading4"/>
      </w:pPr>
      <w:r>
        <w:lastRenderedPageBreak/>
        <w:t>Reports and Files</w:t>
      </w:r>
      <w:bookmarkEnd w:id="46"/>
    </w:p>
    <w:p w:rsidR="00FF6469" w:rsidRDefault="00FF6469" w:rsidP="00805EE1">
      <w:pPr>
        <w:pStyle w:val="TableHeading"/>
      </w:pPr>
      <w:r>
        <w:t>nominalActivityClosingJob Reports and Files</w:t>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041"/>
        <w:gridCol w:w="2934"/>
        <w:gridCol w:w="3665"/>
      </w:tblGrid>
      <w:tr w:rsidR="00FF6469" w:rsidTr="00FC7602">
        <w:trPr>
          <w:trHeight w:val="451"/>
        </w:trPr>
        <w:tc>
          <w:tcPr>
            <w:tcW w:w="2041" w:type="dxa"/>
            <w:tcBorders>
              <w:top w:val="single" w:sz="4" w:space="0" w:color="auto"/>
              <w:bottom w:val="thickThinSmallGap" w:sz="12" w:space="0" w:color="auto"/>
              <w:right w:val="double" w:sz="4" w:space="0" w:color="auto"/>
            </w:tcBorders>
          </w:tcPr>
          <w:p w:rsidR="00FF6469" w:rsidRDefault="00FF6469" w:rsidP="00FC7602">
            <w:pPr>
              <w:pStyle w:val="TableCells"/>
            </w:pPr>
            <w:r>
              <w:t>Directory</w:t>
            </w:r>
          </w:p>
        </w:tc>
        <w:tc>
          <w:tcPr>
            <w:tcW w:w="2934" w:type="dxa"/>
            <w:tcBorders>
              <w:top w:val="single" w:sz="4" w:space="0" w:color="auto"/>
              <w:bottom w:val="thickThinSmallGap" w:sz="12" w:space="0" w:color="auto"/>
            </w:tcBorders>
          </w:tcPr>
          <w:p w:rsidR="00FF6469" w:rsidRDefault="00FF6469" w:rsidP="00FC7602">
            <w:pPr>
              <w:pStyle w:val="TableCells"/>
            </w:pPr>
            <w:r>
              <w:t>Name</w:t>
            </w:r>
          </w:p>
        </w:tc>
        <w:tc>
          <w:tcPr>
            <w:tcW w:w="3665" w:type="dxa"/>
            <w:tcBorders>
              <w:top w:val="single" w:sz="4" w:space="0" w:color="auto"/>
              <w:bottom w:val="thickThinSmallGap" w:sz="12" w:space="0" w:color="auto"/>
            </w:tcBorders>
          </w:tcPr>
          <w:p w:rsidR="00FF6469" w:rsidRDefault="00FF6469" w:rsidP="00FC7602">
            <w:pPr>
              <w:pStyle w:val="TableCells"/>
            </w:pPr>
            <w:r>
              <w:t>Description</w:t>
            </w:r>
          </w:p>
        </w:tc>
      </w:tr>
      <w:tr w:rsidR="00FF6469" w:rsidTr="00FC7602">
        <w:tc>
          <w:tcPr>
            <w:tcW w:w="2041" w:type="dxa"/>
            <w:tcBorders>
              <w:right w:val="double" w:sz="4" w:space="0" w:color="auto"/>
            </w:tcBorders>
          </w:tcPr>
          <w:p w:rsidR="00FF6469" w:rsidRDefault="00FF6469" w:rsidP="00FC7602">
            <w:pPr>
              <w:pStyle w:val="TableCells"/>
            </w:pPr>
            <w:r>
              <w:t>staging/gl/originEntry</w:t>
            </w:r>
          </w:p>
        </w:tc>
        <w:tc>
          <w:tcPr>
            <w:tcW w:w="2934" w:type="dxa"/>
          </w:tcPr>
          <w:p w:rsidR="00FF6469" w:rsidRDefault="00FF6469" w:rsidP="00FC7602">
            <w:pPr>
              <w:pStyle w:val="TableCells"/>
            </w:pPr>
            <w:r>
              <w:t>gl_close_nominal_activity.data</w:t>
            </w:r>
          </w:p>
        </w:tc>
        <w:tc>
          <w:tcPr>
            <w:tcW w:w="3665" w:type="dxa"/>
          </w:tcPr>
          <w:p w:rsidR="00FF6469" w:rsidRDefault="00FF6469" w:rsidP="003965CD">
            <w:pPr>
              <w:pStyle w:val="TableCells"/>
            </w:pPr>
            <w:r>
              <w:rPr>
                <w:rFonts w:cs="Arial"/>
              </w:rPr>
              <w:t>Year-end entries to close income and expense to fund balance</w:t>
            </w:r>
            <w:r>
              <w:t xml:space="preserve">. This file needs to be loaded via the </w:t>
            </w:r>
            <w:hyperlink w:anchor="_D2HTopic_182" w:history="1">
              <w:r w:rsidRPr="00E410A9">
                <w:rPr>
                  <w:rStyle w:val="Hyperlink"/>
                </w:rPr>
                <w:t>General Ledger Correction Process</w:t>
              </w:r>
            </w:hyperlink>
            <w:r>
              <w:t xml:space="preserve"> in order to post.</w:t>
            </w:r>
          </w:p>
        </w:tc>
      </w:tr>
      <w:tr w:rsidR="00FF6469" w:rsidTr="00067D2C">
        <w:tc>
          <w:tcPr>
            <w:tcW w:w="2041" w:type="dxa"/>
            <w:tcBorders>
              <w:right w:val="double" w:sz="4" w:space="0" w:color="auto"/>
            </w:tcBorders>
          </w:tcPr>
          <w:p w:rsidR="00FF6469" w:rsidRDefault="00FF6469" w:rsidP="00FC7602">
            <w:pPr>
              <w:pStyle w:val="TableCells"/>
            </w:pPr>
            <w:r>
              <w:t>reports/gl</w:t>
            </w:r>
          </w:p>
        </w:tc>
        <w:tc>
          <w:tcPr>
            <w:tcW w:w="2934" w:type="dxa"/>
          </w:tcPr>
          <w:p w:rsidR="00FF6469" w:rsidRDefault="00FF6469" w:rsidP="00FC7602">
            <w:pPr>
              <w:pStyle w:val="TableCells"/>
            </w:pPr>
            <w:r>
              <w:t>year_end_nominal_activity_</w:t>
            </w:r>
          </w:p>
          <w:p w:rsidR="00FF6469" w:rsidRDefault="00FF6469" w:rsidP="00FC7602">
            <w:pPr>
              <w:pStyle w:val="TableCells"/>
            </w:pPr>
            <w:r>
              <w:t>closing_date/time.txt</w:t>
            </w:r>
          </w:p>
        </w:tc>
        <w:tc>
          <w:tcPr>
            <w:tcW w:w="3665" w:type="dxa"/>
          </w:tcPr>
          <w:p w:rsidR="00FF6469" w:rsidRDefault="00FF6469" w:rsidP="00FC7602">
            <w:pPr>
              <w:pStyle w:val="TableCells"/>
            </w:pPr>
            <w:r>
              <w:t>Summarizes the entries created by the nominalActivityClosingJob.</w:t>
            </w:r>
          </w:p>
        </w:tc>
      </w:tr>
    </w:tbl>
    <w:p w:rsidR="00FF6469" w:rsidRPr="003E4B6B" w:rsidRDefault="00FF6469" w:rsidP="005867C2">
      <w:pPr>
        <w:pStyle w:val="BodyText"/>
      </w:pPr>
    </w:p>
    <w:p w:rsidR="00FF6469" w:rsidRDefault="00FF6469" w:rsidP="000E274F">
      <w:pPr>
        <w:pStyle w:val="Heading3"/>
      </w:pPr>
      <w:bookmarkStart w:id="47" w:name="_Toc511306946"/>
      <w:bookmarkStart w:id="48" w:name="_D2HTopic_135"/>
      <w:r w:rsidRPr="00B37DE1">
        <w:lastRenderedPageBreak/>
        <w:t>organizationReversionJobs</w:t>
      </w:r>
      <w:bookmarkEnd w:id="47"/>
      <w:r w:rsidR="001F36F5">
        <w:fldChar w:fldCharType="begin"/>
      </w:r>
      <w:r>
        <w:instrText xml:space="preserve"> XE "organizationReversionJobs" </w:instrText>
      </w:r>
      <w:r w:rsidR="001F36F5">
        <w:fldChar w:fldCharType="end"/>
      </w:r>
      <w:r w:rsidR="001F36F5" w:rsidRPr="00000100">
        <w:fldChar w:fldCharType="begin"/>
      </w:r>
      <w:r w:rsidRPr="00000100">
        <w:instrText xml:space="preserve"> TC "</w:instrText>
      </w:r>
      <w:r>
        <w:instrText>organizationReversionJobs</w:instrText>
      </w:r>
      <w:r w:rsidRPr="00000100">
        <w:instrText xml:space="preserve"> " \f </w:instrText>
      </w:r>
      <w:r>
        <w:instrText>I</w:instrText>
      </w:r>
      <w:r w:rsidRPr="00000100">
        <w:instrText xml:space="preserve"> \l </w:instrText>
      </w:r>
      <w:r>
        <w:instrText>"2"</w:instrText>
      </w:r>
      <w:r w:rsidR="001F36F5" w:rsidRPr="00000100">
        <w:fldChar w:fldCharType="end"/>
      </w:r>
      <w:bookmarkEnd w:id="48"/>
    </w:p>
    <w:p w:rsidR="00FF6469" w:rsidRPr="003E4B6B" w:rsidRDefault="00FF6469" w:rsidP="005867C2">
      <w:pPr>
        <w:pStyle w:val="BodyText"/>
      </w:pPr>
    </w:p>
    <w:p w:rsidR="00FF6469" w:rsidRDefault="00FF6469" w:rsidP="005867C2">
      <w:pPr>
        <w:pStyle w:val="BodyText"/>
      </w:pPr>
      <w:r>
        <w:t>Reversions and carry forwards are computed at year-end to handle excess budgeted resources or deficits. The process is governed by a set of rules (sometimes known as lapsing rules</w:t>
      </w:r>
      <w:r w:rsidR="001F36F5">
        <w:fldChar w:fldCharType="begin"/>
      </w:r>
      <w:r>
        <w:instrText xml:space="preserve"> XE "lapsing rules" </w:instrText>
      </w:r>
      <w:r w:rsidR="001F36F5">
        <w:fldChar w:fldCharType="end"/>
      </w:r>
      <w:r>
        <w:t>). These rules may be self-imposed or mandated by an outside funding source such as the state, federal government, or a sponsoring agency. This process is intended to encourage good fiscal practices. The process is comprised of three primary actions:</w:t>
      </w:r>
    </w:p>
    <w:p w:rsidR="00FF6469" w:rsidRDefault="00FF6469" w:rsidP="00FF6469">
      <w:pPr>
        <w:pStyle w:val="C1HBullet"/>
      </w:pPr>
      <w:r w:rsidRPr="000567CD">
        <w:rPr>
          <w:i/>
        </w:rPr>
        <w:t>Budget Reversion</w:t>
      </w:r>
      <w:r w:rsidR="001F36F5" w:rsidRPr="000567CD">
        <w:rPr>
          <w:i/>
        </w:rPr>
        <w:fldChar w:fldCharType="begin"/>
      </w:r>
      <w:r w:rsidRPr="000567CD">
        <w:rPr>
          <w:i/>
        </w:rPr>
        <w:instrText xml:space="preserve"> XE "budget reversion" </w:instrText>
      </w:r>
      <w:r w:rsidR="001F36F5" w:rsidRPr="000567CD">
        <w:rPr>
          <w:i/>
        </w:rPr>
        <w:fldChar w:fldCharType="end"/>
      </w:r>
      <w:r w:rsidRPr="000567CD">
        <w:rPr>
          <w:i/>
        </w:rPr>
        <w:t>:</w:t>
      </w:r>
      <w:r>
        <w:t xml:space="preserve"> A pair of pending ledger entries is generated for the year being closed. One entry adjusts the budget in the actual account. The other adjusts the budget in a budget reversion account.</w:t>
      </w:r>
    </w:p>
    <w:p w:rsidR="00FF6469" w:rsidRDefault="00FF6469" w:rsidP="00FF6469">
      <w:pPr>
        <w:pStyle w:val="C1HBullet"/>
      </w:pPr>
      <w:r w:rsidRPr="000567CD">
        <w:rPr>
          <w:i/>
        </w:rPr>
        <w:t>Budget Carry Forward</w:t>
      </w:r>
      <w:r w:rsidR="001F36F5" w:rsidRPr="000567CD">
        <w:rPr>
          <w:i/>
        </w:rPr>
        <w:fldChar w:fldCharType="begin"/>
      </w:r>
      <w:r w:rsidRPr="000567CD">
        <w:rPr>
          <w:i/>
        </w:rPr>
        <w:instrText xml:space="preserve"> XE "budget carry forward" </w:instrText>
      </w:r>
      <w:r w:rsidR="001F36F5" w:rsidRPr="000567CD">
        <w:rPr>
          <w:i/>
        </w:rPr>
        <w:fldChar w:fldCharType="end"/>
      </w:r>
      <w:r w:rsidRPr="000567CD">
        <w:rPr>
          <w:i/>
        </w:rPr>
        <w:t>:</w:t>
      </w:r>
      <w:r>
        <w:t xml:space="preserve"> At least one pair of pending ledger entries is generated for the next fiscal year. For each pair the accounts remain unchanged. However, one uses the beginning budget cash object code, and the other uses the carry-forward object code (if carrying forward by object code) or the unallocated object code (when consolidating carrying forward transactions).</w:t>
      </w:r>
    </w:p>
    <w:p w:rsidR="00FF6469" w:rsidRDefault="00FF6469" w:rsidP="00FF6469">
      <w:pPr>
        <w:pStyle w:val="C1HBullet"/>
      </w:pPr>
      <w:r w:rsidRPr="000567CD">
        <w:rPr>
          <w:i/>
        </w:rPr>
        <w:t>Cash Reversion</w:t>
      </w:r>
      <w:r w:rsidR="001F36F5" w:rsidRPr="000567CD">
        <w:rPr>
          <w:i/>
        </w:rPr>
        <w:fldChar w:fldCharType="begin"/>
      </w:r>
      <w:r w:rsidRPr="000567CD">
        <w:rPr>
          <w:i/>
        </w:rPr>
        <w:instrText xml:space="preserve"> XE "cash reversion" </w:instrText>
      </w:r>
      <w:r w:rsidR="001F36F5" w:rsidRPr="000567CD">
        <w:rPr>
          <w:i/>
        </w:rPr>
        <w:fldChar w:fldCharType="end"/>
      </w:r>
      <w:r w:rsidRPr="000567CD">
        <w:rPr>
          <w:i/>
        </w:rPr>
        <w:t>:</w:t>
      </w:r>
      <w:r>
        <w:t xml:space="preserve"> Two pairs of pending ledger entries are generated for the current fiscal year. One moves the cash out of the actual account and into a cash reversion account. The other moves the corresponding fund balance out of the actual account and into a cash reversion account.</w:t>
      </w:r>
    </w:p>
    <w:p w:rsidR="00FF6469" w:rsidRPr="003E4B6B" w:rsidRDefault="00FF6469" w:rsidP="00FF6469">
      <w:pPr>
        <w:pStyle w:val="C1HBullet"/>
      </w:pPr>
    </w:p>
    <w:p w:rsidR="00FF6469" w:rsidRDefault="00FF6469" w:rsidP="005867C2">
      <w:pPr>
        <w:pStyle w:val="BodyText"/>
      </w:pPr>
      <w:r>
        <w:t xml:space="preserve">The reversion/carry forward rules are defined in the organization reversion function via two standard documents called the Organization Reversion (ORGR) document and the Organization Reversion Category (ORGC) document. </w:t>
      </w:r>
    </w:p>
    <w:p w:rsidR="00FF6469" w:rsidRDefault="00FF6469" w:rsidP="000E274F">
      <w:pPr>
        <w:pStyle w:val="Heading4"/>
      </w:pPr>
      <w:bookmarkStart w:id="49" w:name="_D2HTopic_136"/>
      <w:r>
        <w:t>Files</w:t>
      </w:r>
      <w:bookmarkEnd w:id="49"/>
    </w:p>
    <w:p w:rsidR="00FF6469" w:rsidRDefault="00FF6469" w:rsidP="005867C2">
      <w:pPr>
        <w:pStyle w:val="BodyText"/>
      </w:pPr>
      <w:r>
        <w:t xml:space="preserve">The organizationReversionJobs create two files that are placed in the staging/gl/originEntry directory: </w:t>
      </w:r>
      <w:r w:rsidRPr="001C2DAE">
        <w:t xml:space="preserve"> </w:t>
      </w:r>
      <w:r>
        <w:t xml:space="preserve">org_reversion_pre_closing and org_reversion_closing. These files contain year-end entries to revert and carry forward current budget and cash according to the established reversion rules. These files need to be loaded and processed via the </w:t>
      </w:r>
      <w:hyperlink w:anchor="_D2HTopic_182" w:history="1">
        <w:r w:rsidRPr="00E410A9">
          <w:rPr>
            <w:rStyle w:val="Hyperlink"/>
          </w:rPr>
          <w:t>General Ledger Correction Process</w:t>
        </w:r>
      </w:hyperlink>
      <w:r>
        <w:t xml:space="preserve"> document. </w:t>
      </w:r>
    </w:p>
    <w:p w:rsidR="00FF6469" w:rsidRPr="001C2DAE" w:rsidRDefault="00FF6469" w:rsidP="005867C2">
      <w:pPr>
        <w:pStyle w:val="BodyText"/>
      </w:pPr>
    </w:p>
    <w:p w:rsidR="00FF6469" w:rsidRPr="00C370ED" w:rsidRDefault="00FF6469" w:rsidP="005867C2">
      <w:pPr>
        <w:pStyle w:val="Note"/>
        <w:rPr>
          <w:i/>
        </w:rPr>
      </w:pPr>
      <w:r>
        <w:drawing>
          <wp:inline distT="0" distB="0" distL="0" distR="0">
            <wp:extent cx="191135" cy="191135"/>
            <wp:effectExtent l="19050" t="0" r="0" b="0"/>
            <wp:docPr id="24" name="Picture 39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C370ED">
        <w:tab/>
        <w:t>For information about these documents, see</w:t>
      </w:r>
      <w:r>
        <w:t xml:space="preserve"> Organization Reversion and Organization Reversion Category in the </w:t>
      </w:r>
      <w:r w:rsidRPr="00EC398C">
        <w:rPr>
          <w:rStyle w:val="Emphasis"/>
        </w:rPr>
        <w:t xml:space="preserve">Guide to the Chart of Accounts  </w:t>
      </w:r>
      <w:r w:rsidRPr="00C370ED">
        <w:t>.</w:t>
      </w:r>
      <w:r w:rsidR="001F36F5">
        <w:fldChar w:fldCharType="begin"/>
      </w:r>
      <w:r>
        <w:instrText xml:space="preserve"> \MinBodyLeft 0 </w:instrText>
      </w:r>
      <w:r w:rsidR="001F36F5">
        <w:fldChar w:fldCharType="end"/>
      </w:r>
    </w:p>
    <w:p w:rsidR="00FF6469" w:rsidRDefault="00FF6469" w:rsidP="000E274F">
      <w:pPr>
        <w:pStyle w:val="Heading4"/>
      </w:pPr>
      <w:bookmarkStart w:id="50" w:name="_D2HTopic_56"/>
      <w:r>
        <w:t>Carry Forward and Reversion Example</w:t>
      </w:r>
      <w:bookmarkEnd w:id="50"/>
    </w:p>
    <w:p w:rsidR="00FF6469" w:rsidRPr="003E4B6B" w:rsidRDefault="00FF6469" w:rsidP="005867C2">
      <w:pPr>
        <w:pStyle w:val="BodyText"/>
      </w:pPr>
    </w:p>
    <w:p w:rsidR="00FF6469" w:rsidRPr="0084064D" w:rsidRDefault="00FF6469" w:rsidP="005867C2">
      <w:pPr>
        <w:pStyle w:val="BodyText"/>
      </w:pPr>
      <w:r w:rsidRPr="0084064D">
        <w:t>At the fiscal year-end, the Ichthyology Department (Org Code ICH) has an account 1234567 in chart BL. The cash object code in the account</w:t>
      </w:r>
      <w:r>
        <w:t>'</w:t>
      </w:r>
      <w:r w:rsidRPr="0084064D">
        <w:t>s Chart of Accounts is 8000. The Organization Reversion table for the department specifies that its</w:t>
      </w:r>
    </w:p>
    <w:p w:rsidR="00FF6469" w:rsidRDefault="00FF6469" w:rsidP="00FF6469">
      <w:pPr>
        <w:pStyle w:val="C1HBullet"/>
      </w:pPr>
      <w:r>
        <w:t>budget reversion account is 1023295.</w:t>
      </w:r>
    </w:p>
    <w:p w:rsidR="00FF6469" w:rsidRDefault="00FF6469" w:rsidP="00FF6469">
      <w:pPr>
        <w:pStyle w:val="C1HBullet"/>
      </w:pPr>
      <w:r>
        <w:t>cash reversion account is 1023299.</w:t>
      </w:r>
    </w:p>
    <w:p w:rsidR="00FF6469" w:rsidRPr="003E4B6B" w:rsidRDefault="00FF6469" w:rsidP="00FF6469">
      <w:pPr>
        <w:pStyle w:val="C1HBullet"/>
      </w:pPr>
    </w:p>
    <w:p w:rsidR="00FF6469" w:rsidRDefault="00FF6469" w:rsidP="005867C2">
      <w:pPr>
        <w:pStyle w:val="BodyText"/>
      </w:pPr>
      <w:r>
        <w:t xml:space="preserve">Reversion codes (rules) and carry forward object codes are shown in the carry forward and reversion actions summarized in the following table. </w:t>
      </w:r>
    </w:p>
    <w:p w:rsidR="00FF6469" w:rsidRPr="003E4B6B" w:rsidRDefault="00FF6469" w:rsidP="005867C2">
      <w:pPr>
        <w:pStyle w:val="BodyText"/>
      </w:pPr>
    </w:p>
    <w:p w:rsidR="00FF6469" w:rsidRDefault="00FF6469" w:rsidP="003D2571">
      <w:pPr>
        <w:pStyle w:val="TableHeading"/>
      </w:pPr>
      <w:r>
        <w:t>Carry forward/reversion actions (example)</w:t>
      </w:r>
    </w:p>
    <w:tbl>
      <w:tblPr>
        <w:tblW w:w="9360" w:type="dxa"/>
        <w:tblInd w:w="115" w:type="dxa"/>
        <w:tblBorders>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2388"/>
        <w:gridCol w:w="1101"/>
        <w:gridCol w:w="1101"/>
        <w:gridCol w:w="1101"/>
        <w:gridCol w:w="1101"/>
        <w:gridCol w:w="1247"/>
        <w:gridCol w:w="1321"/>
      </w:tblGrid>
      <w:tr w:rsidR="00FF6469" w:rsidTr="00745455">
        <w:tc>
          <w:tcPr>
            <w:tcW w:w="1951" w:type="dxa"/>
            <w:tcBorders>
              <w:top w:val="single" w:sz="4" w:space="0" w:color="auto"/>
              <w:bottom w:val="thickThinSmallGap" w:sz="12" w:space="0" w:color="auto"/>
              <w:right w:val="double" w:sz="4" w:space="0" w:color="auto"/>
            </w:tcBorders>
          </w:tcPr>
          <w:p w:rsidR="00FF6469" w:rsidRDefault="00FF6469" w:rsidP="00745455">
            <w:pPr>
              <w:pStyle w:val="TableCells"/>
            </w:pPr>
            <w:r>
              <w:t>Category</w:t>
            </w:r>
          </w:p>
        </w:tc>
        <w:tc>
          <w:tcPr>
            <w:tcW w:w="900" w:type="dxa"/>
            <w:tcBorders>
              <w:top w:val="single" w:sz="4" w:space="0" w:color="auto"/>
              <w:bottom w:val="thickThinSmallGap" w:sz="12" w:space="0" w:color="auto"/>
            </w:tcBorders>
          </w:tcPr>
          <w:p w:rsidR="00FF6469" w:rsidRDefault="00FF6469" w:rsidP="00745455">
            <w:pPr>
              <w:pStyle w:val="TableCells"/>
            </w:pPr>
            <w:r>
              <w:t>Object Code</w:t>
            </w:r>
          </w:p>
        </w:tc>
        <w:tc>
          <w:tcPr>
            <w:tcW w:w="900" w:type="dxa"/>
            <w:tcBorders>
              <w:top w:val="single" w:sz="4" w:space="0" w:color="auto"/>
              <w:bottom w:val="thickThinSmallGap" w:sz="12" w:space="0" w:color="auto"/>
            </w:tcBorders>
          </w:tcPr>
          <w:p w:rsidR="00FF6469" w:rsidRDefault="00FF6469" w:rsidP="00745455">
            <w:pPr>
              <w:pStyle w:val="TableCells"/>
            </w:pPr>
            <w:r>
              <w:t>Rule</w:t>
            </w:r>
          </w:p>
        </w:tc>
        <w:tc>
          <w:tcPr>
            <w:tcW w:w="900" w:type="dxa"/>
            <w:tcBorders>
              <w:top w:val="single" w:sz="4" w:space="0" w:color="auto"/>
              <w:bottom w:val="thickThinSmallGap" w:sz="12" w:space="0" w:color="auto"/>
            </w:tcBorders>
          </w:tcPr>
          <w:p w:rsidR="00FF6469" w:rsidRDefault="00FF6469" w:rsidP="00745455">
            <w:pPr>
              <w:pStyle w:val="TableCells"/>
            </w:pPr>
            <w:r>
              <w:t>Budget Amt</w:t>
            </w:r>
          </w:p>
        </w:tc>
        <w:tc>
          <w:tcPr>
            <w:tcW w:w="900" w:type="dxa"/>
            <w:tcBorders>
              <w:top w:val="single" w:sz="4" w:space="0" w:color="auto"/>
              <w:bottom w:val="thickThinSmallGap" w:sz="12" w:space="0" w:color="auto"/>
            </w:tcBorders>
          </w:tcPr>
          <w:p w:rsidR="00FF6469" w:rsidRDefault="00FF6469" w:rsidP="00745455">
            <w:pPr>
              <w:pStyle w:val="TableCells"/>
            </w:pPr>
            <w:r>
              <w:t>Actual Amt</w:t>
            </w:r>
          </w:p>
        </w:tc>
        <w:tc>
          <w:tcPr>
            <w:tcW w:w="1019" w:type="dxa"/>
            <w:tcBorders>
              <w:top w:val="single" w:sz="4" w:space="0" w:color="auto"/>
              <w:bottom w:val="thickThinSmallGap" w:sz="12" w:space="0" w:color="auto"/>
            </w:tcBorders>
          </w:tcPr>
          <w:p w:rsidR="00FF6469" w:rsidRDefault="00FF6469" w:rsidP="00745455">
            <w:pPr>
              <w:pStyle w:val="TableCells"/>
            </w:pPr>
            <w:r>
              <w:t>Budget Balance</w:t>
            </w:r>
          </w:p>
        </w:tc>
        <w:tc>
          <w:tcPr>
            <w:tcW w:w="1080" w:type="dxa"/>
            <w:tcBorders>
              <w:top w:val="single" w:sz="4" w:space="0" w:color="auto"/>
              <w:bottom w:val="thickThinSmallGap" w:sz="12" w:space="0" w:color="auto"/>
            </w:tcBorders>
          </w:tcPr>
          <w:p w:rsidR="00FF6469" w:rsidRDefault="00F260FE" w:rsidP="00745455">
            <w:pPr>
              <w:pStyle w:val="TableCells"/>
            </w:pPr>
            <w:r>
              <w:t>Encumbrances</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Org Wages</w:t>
            </w:r>
          </w:p>
        </w:tc>
        <w:tc>
          <w:tcPr>
            <w:tcW w:w="900" w:type="dxa"/>
          </w:tcPr>
          <w:p w:rsidR="00FF6469" w:rsidRDefault="00FF6469" w:rsidP="00745455">
            <w:pPr>
              <w:pStyle w:val="TableCells"/>
            </w:pPr>
            <w:r>
              <w:t>3000</w:t>
            </w:r>
          </w:p>
        </w:tc>
        <w:tc>
          <w:tcPr>
            <w:tcW w:w="900" w:type="dxa"/>
          </w:tcPr>
          <w:p w:rsidR="00FF6469" w:rsidRDefault="00FF6469" w:rsidP="00745455">
            <w:pPr>
              <w:pStyle w:val="TableCells"/>
            </w:pPr>
            <w:r>
              <w:t>N2</w:t>
            </w:r>
          </w:p>
        </w:tc>
        <w:tc>
          <w:tcPr>
            <w:tcW w:w="900" w:type="dxa"/>
          </w:tcPr>
          <w:p w:rsidR="00FF6469" w:rsidRDefault="00FF6469" w:rsidP="00745455">
            <w:pPr>
              <w:pStyle w:val="TableCells"/>
            </w:pPr>
            <w:r>
              <w:t>6000</w:t>
            </w:r>
          </w:p>
        </w:tc>
        <w:tc>
          <w:tcPr>
            <w:tcW w:w="900" w:type="dxa"/>
          </w:tcPr>
          <w:p w:rsidR="00FF6469" w:rsidRDefault="00FF6469" w:rsidP="00745455">
            <w:pPr>
              <w:pStyle w:val="TableCells"/>
            </w:pPr>
            <w:r>
              <w:t>5000</w:t>
            </w:r>
          </w:p>
        </w:tc>
        <w:tc>
          <w:tcPr>
            <w:tcW w:w="1019" w:type="dxa"/>
          </w:tcPr>
          <w:p w:rsidR="00FF6469" w:rsidRDefault="00FF6469" w:rsidP="00745455">
            <w:pPr>
              <w:pStyle w:val="TableCells"/>
            </w:pPr>
            <w:r>
              <w:t>1000</w:t>
            </w:r>
          </w:p>
        </w:tc>
        <w:tc>
          <w:tcPr>
            <w:tcW w:w="1080" w:type="dxa"/>
          </w:tcPr>
          <w:p w:rsidR="00FF6469" w:rsidRDefault="00FF6469" w:rsidP="00745455">
            <w:pPr>
              <w:pStyle w:val="TableCells"/>
            </w:pPr>
            <w:r>
              <w:t>100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Encumbrance not covered; 1000 reverted to 1023295</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Salary /Fringes</w:t>
            </w:r>
          </w:p>
        </w:tc>
        <w:tc>
          <w:tcPr>
            <w:tcW w:w="900" w:type="dxa"/>
          </w:tcPr>
          <w:p w:rsidR="00FF6469" w:rsidRDefault="00FF6469" w:rsidP="00745455">
            <w:pPr>
              <w:pStyle w:val="TableCells"/>
            </w:pPr>
            <w:r>
              <w:t>2004</w:t>
            </w:r>
          </w:p>
        </w:tc>
        <w:tc>
          <w:tcPr>
            <w:tcW w:w="900" w:type="dxa"/>
          </w:tcPr>
          <w:p w:rsidR="00FF6469" w:rsidRDefault="00FF6469" w:rsidP="00745455">
            <w:pPr>
              <w:pStyle w:val="TableCells"/>
            </w:pPr>
            <w:r>
              <w:t>R2</w:t>
            </w:r>
          </w:p>
        </w:tc>
        <w:tc>
          <w:tcPr>
            <w:tcW w:w="900" w:type="dxa"/>
          </w:tcPr>
          <w:p w:rsidR="00FF6469" w:rsidRDefault="00FF6469" w:rsidP="00745455">
            <w:pPr>
              <w:pStyle w:val="TableCells"/>
            </w:pPr>
            <w:r>
              <w:t>20000</w:t>
            </w:r>
          </w:p>
        </w:tc>
        <w:tc>
          <w:tcPr>
            <w:tcW w:w="900" w:type="dxa"/>
          </w:tcPr>
          <w:p w:rsidR="00FF6469" w:rsidRDefault="00FF6469" w:rsidP="00745455">
            <w:pPr>
              <w:pStyle w:val="TableCells"/>
            </w:pPr>
            <w:r>
              <w:t>18000</w:t>
            </w:r>
          </w:p>
        </w:tc>
        <w:tc>
          <w:tcPr>
            <w:tcW w:w="1019" w:type="dxa"/>
          </w:tcPr>
          <w:p w:rsidR="00FF6469" w:rsidRDefault="00FF6469" w:rsidP="00745455">
            <w:pPr>
              <w:pStyle w:val="TableCells"/>
            </w:pPr>
            <w:r>
              <w:t>2000</w:t>
            </w:r>
          </w:p>
        </w:tc>
        <w:tc>
          <w:tcPr>
            <w:tcW w:w="1080" w:type="dxa"/>
          </w:tcPr>
          <w:p w:rsidR="00FF6469" w:rsidRDefault="00FF6469" w:rsidP="00745455">
            <w:pPr>
              <w:pStyle w:val="TableCells"/>
            </w:pPr>
            <w:r>
              <w:t>200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Encumbrance not covered; 2000 reverted to 1023295</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Financial Aid</w:t>
            </w:r>
          </w:p>
        </w:tc>
        <w:tc>
          <w:tcPr>
            <w:tcW w:w="900" w:type="dxa"/>
          </w:tcPr>
          <w:p w:rsidR="00FF6469" w:rsidRDefault="00FF6469" w:rsidP="00745455">
            <w:pPr>
              <w:pStyle w:val="TableCells"/>
            </w:pPr>
            <w:r>
              <w:t>5800</w:t>
            </w:r>
          </w:p>
        </w:tc>
        <w:tc>
          <w:tcPr>
            <w:tcW w:w="900" w:type="dxa"/>
          </w:tcPr>
          <w:p w:rsidR="00FF6469" w:rsidRDefault="00FF6469" w:rsidP="00745455">
            <w:pPr>
              <w:pStyle w:val="TableCells"/>
            </w:pPr>
            <w:r>
              <w:t>N1</w:t>
            </w:r>
          </w:p>
        </w:tc>
        <w:tc>
          <w:tcPr>
            <w:tcW w:w="900" w:type="dxa"/>
          </w:tcPr>
          <w:p w:rsidR="00FF6469" w:rsidRDefault="00FF6469" w:rsidP="00745455">
            <w:pPr>
              <w:pStyle w:val="TableCells"/>
            </w:pPr>
            <w:r>
              <w:t>3000</w:t>
            </w:r>
          </w:p>
        </w:tc>
        <w:tc>
          <w:tcPr>
            <w:tcW w:w="900" w:type="dxa"/>
          </w:tcPr>
          <w:p w:rsidR="00FF6469" w:rsidRDefault="00FF6469" w:rsidP="00745455">
            <w:pPr>
              <w:pStyle w:val="TableCells"/>
            </w:pPr>
            <w:r>
              <w:t>4000</w:t>
            </w:r>
          </w:p>
        </w:tc>
        <w:tc>
          <w:tcPr>
            <w:tcW w:w="1019" w:type="dxa"/>
          </w:tcPr>
          <w:p w:rsidR="00FF6469" w:rsidRDefault="00FF6469" w:rsidP="00745455">
            <w:pPr>
              <w:pStyle w:val="TableCells"/>
            </w:pPr>
            <w:r>
              <w:t>-1000</w:t>
            </w:r>
          </w:p>
        </w:tc>
        <w:tc>
          <w:tcPr>
            <w:tcW w:w="1080" w:type="dxa"/>
          </w:tcPr>
          <w:p w:rsidR="00FF6469" w:rsidRDefault="00FF6469" w:rsidP="00745455">
            <w:pPr>
              <w:pStyle w:val="TableCells"/>
            </w:pPr>
            <w:r>
              <w:t>500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Encumbrance not covered (- budget balance); -1000 carried forward to 1234567</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Capital Equipment</w:t>
            </w:r>
          </w:p>
        </w:tc>
        <w:tc>
          <w:tcPr>
            <w:tcW w:w="900" w:type="dxa"/>
          </w:tcPr>
          <w:p w:rsidR="00FF6469" w:rsidRDefault="00FF6469" w:rsidP="00745455">
            <w:pPr>
              <w:pStyle w:val="TableCells"/>
            </w:pPr>
            <w:r>
              <w:t>7000</w:t>
            </w:r>
          </w:p>
        </w:tc>
        <w:tc>
          <w:tcPr>
            <w:tcW w:w="900" w:type="dxa"/>
          </w:tcPr>
          <w:p w:rsidR="00FF6469" w:rsidRDefault="00FF6469" w:rsidP="00745455">
            <w:pPr>
              <w:pStyle w:val="TableCells"/>
            </w:pPr>
            <w:r>
              <w:t>N1</w:t>
            </w:r>
          </w:p>
        </w:tc>
        <w:tc>
          <w:tcPr>
            <w:tcW w:w="900" w:type="dxa"/>
          </w:tcPr>
          <w:p w:rsidR="00FF6469" w:rsidRDefault="00FF6469" w:rsidP="00745455">
            <w:pPr>
              <w:pStyle w:val="TableCells"/>
            </w:pPr>
            <w:r>
              <w:t>1000</w:t>
            </w:r>
          </w:p>
        </w:tc>
        <w:tc>
          <w:tcPr>
            <w:tcW w:w="900" w:type="dxa"/>
          </w:tcPr>
          <w:p w:rsidR="00FF6469" w:rsidRDefault="00FF6469" w:rsidP="00745455">
            <w:pPr>
              <w:pStyle w:val="TableCells"/>
            </w:pPr>
            <w:r>
              <w:t>800</w:t>
            </w:r>
          </w:p>
        </w:tc>
        <w:tc>
          <w:tcPr>
            <w:tcW w:w="1019" w:type="dxa"/>
          </w:tcPr>
          <w:p w:rsidR="00FF6469" w:rsidRDefault="00FF6469" w:rsidP="00745455">
            <w:pPr>
              <w:pStyle w:val="TableCells"/>
            </w:pPr>
            <w:r>
              <w:t>200</w:t>
            </w:r>
          </w:p>
        </w:tc>
        <w:tc>
          <w:tcPr>
            <w:tcW w:w="1080" w:type="dxa"/>
          </w:tcPr>
          <w:p w:rsidR="00FF6469" w:rsidRDefault="00FF6469" w:rsidP="00745455">
            <w:pPr>
              <w:pStyle w:val="TableCells"/>
            </w:pPr>
            <w:r>
              <w:t>300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200 carried forward to 1234567 to cover part of encumbrance</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Reserve</w:t>
            </w:r>
          </w:p>
        </w:tc>
        <w:tc>
          <w:tcPr>
            <w:tcW w:w="900" w:type="dxa"/>
          </w:tcPr>
          <w:p w:rsidR="00FF6469" w:rsidRDefault="00FF6469" w:rsidP="00745455">
            <w:pPr>
              <w:pStyle w:val="TableCells"/>
            </w:pPr>
            <w:r>
              <w:t>7900</w:t>
            </w:r>
          </w:p>
        </w:tc>
        <w:tc>
          <w:tcPr>
            <w:tcW w:w="900" w:type="dxa"/>
          </w:tcPr>
          <w:p w:rsidR="00FF6469" w:rsidRDefault="00FF6469" w:rsidP="00745455">
            <w:pPr>
              <w:pStyle w:val="TableCells"/>
            </w:pPr>
            <w:r>
              <w:t>N1</w:t>
            </w:r>
          </w:p>
        </w:tc>
        <w:tc>
          <w:tcPr>
            <w:tcW w:w="900" w:type="dxa"/>
          </w:tcPr>
          <w:p w:rsidR="00FF6469" w:rsidRDefault="00FF6469" w:rsidP="00745455">
            <w:pPr>
              <w:pStyle w:val="TableCells"/>
            </w:pPr>
            <w:r>
              <w:t>1000</w:t>
            </w:r>
          </w:p>
        </w:tc>
        <w:tc>
          <w:tcPr>
            <w:tcW w:w="900" w:type="dxa"/>
          </w:tcPr>
          <w:p w:rsidR="00FF6469" w:rsidRDefault="00FF6469" w:rsidP="00745455">
            <w:pPr>
              <w:pStyle w:val="TableCells"/>
            </w:pPr>
            <w:r>
              <w:t>500</w:t>
            </w:r>
          </w:p>
        </w:tc>
        <w:tc>
          <w:tcPr>
            <w:tcW w:w="1019" w:type="dxa"/>
          </w:tcPr>
          <w:p w:rsidR="00FF6469" w:rsidRDefault="00FF6469" w:rsidP="00745455">
            <w:pPr>
              <w:pStyle w:val="TableCells"/>
            </w:pPr>
            <w:r>
              <w:t>500</w:t>
            </w:r>
          </w:p>
        </w:tc>
        <w:tc>
          <w:tcPr>
            <w:tcW w:w="1080" w:type="dxa"/>
          </w:tcPr>
          <w:p w:rsidR="00FF6469" w:rsidRDefault="00FF6469" w:rsidP="00745455">
            <w:pPr>
              <w:pStyle w:val="TableCells"/>
            </w:pPr>
            <w:r>
              <w:t>400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400 carried forward to 1234567 to cover encumbrance; 100 reverted to 1023295 for positive balance</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Transfer Out</w:t>
            </w:r>
          </w:p>
        </w:tc>
        <w:tc>
          <w:tcPr>
            <w:tcW w:w="900" w:type="dxa"/>
          </w:tcPr>
          <w:p w:rsidR="00FF6469" w:rsidRDefault="00FF6469" w:rsidP="00745455">
            <w:pPr>
              <w:pStyle w:val="TableCells"/>
            </w:pPr>
            <w:r>
              <w:t>5199</w:t>
            </w:r>
          </w:p>
        </w:tc>
        <w:tc>
          <w:tcPr>
            <w:tcW w:w="900" w:type="dxa"/>
          </w:tcPr>
          <w:p w:rsidR="00FF6469" w:rsidRDefault="00FF6469" w:rsidP="00745455">
            <w:pPr>
              <w:pStyle w:val="TableCells"/>
            </w:pPr>
            <w:r>
              <w:t>R2</w:t>
            </w:r>
          </w:p>
        </w:tc>
        <w:tc>
          <w:tcPr>
            <w:tcW w:w="900" w:type="dxa"/>
          </w:tcPr>
          <w:p w:rsidR="00FF6469" w:rsidRDefault="00FF6469" w:rsidP="00745455">
            <w:pPr>
              <w:pStyle w:val="TableCells"/>
            </w:pPr>
            <w:r>
              <w:t>500</w:t>
            </w:r>
          </w:p>
        </w:tc>
        <w:tc>
          <w:tcPr>
            <w:tcW w:w="900" w:type="dxa"/>
          </w:tcPr>
          <w:p w:rsidR="00FF6469" w:rsidRDefault="00FF6469" w:rsidP="00745455">
            <w:pPr>
              <w:pStyle w:val="TableCells"/>
            </w:pPr>
            <w:r>
              <w:t>500</w:t>
            </w:r>
          </w:p>
        </w:tc>
        <w:tc>
          <w:tcPr>
            <w:tcW w:w="1019" w:type="dxa"/>
          </w:tcPr>
          <w:p w:rsidR="00FF6469" w:rsidRDefault="00FF6469" w:rsidP="00745455">
            <w:pPr>
              <w:pStyle w:val="TableCells"/>
            </w:pPr>
            <w:r>
              <w:t>0</w:t>
            </w:r>
          </w:p>
        </w:tc>
        <w:tc>
          <w:tcPr>
            <w:tcW w:w="1080" w:type="dxa"/>
          </w:tcPr>
          <w:p w:rsidR="00FF6469" w:rsidRDefault="00FF6469" w:rsidP="00745455">
            <w:pPr>
              <w:pStyle w:val="TableCells"/>
            </w:pPr>
            <w:r>
              <w:t>200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Encumbrance not covered; nothing reverted; nothing carried forward</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Transfer In (income)</w:t>
            </w:r>
          </w:p>
        </w:tc>
        <w:tc>
          <w:tcPr>
            <w:tcW w:w="900" w:type="dxa"/>
          </w:tcPr>
          <w:p w:rsidR="00FF6469" w:rsidRDefault="00FF6469" w:rsidP="00745455">
            <w:pPr>
              <w:pStyle w:val="TableCells"/>
            </w:pPr>
            <w:r>
              <w:t>1699</w:t>
            </w:r>
          </w:p>
        </w:tc>
        <w:tc>
          <w:tcPr>
            <w:tcW w:w="900" w:type="dxa"/>
          </w:tcPr>
          <w:p w:rsidR="00FF6469" w:rsidRDefault="00FF6469" w:rsidP="00745455">
            <w:pPr>
              <w:pStyle w:val="TableCells"/>
            </w:pPr>
            <w:r>
              <w:t>R2</w:t>
            </w:r>
          </w:p>
        </w:tc>
        <w:tc>
          <w:tcPr>
            <w:tcW w:w="900" w:type="dxa"/>
          </w:tcPr>
          <w:p w:rsidR="00FF6469" w:rsidRDefault="00FF6469" w:rsidP="00745455">
            <w:pPr>
              <w:pStyle w:val="TableCells"/>
            </w:pPr>
            <w:r>
              <w:t>300</w:t>
            </w:r>
          </w:p>
        </w:tc>
        <w:tc>
          <w:tcPr>
            <w:tcW w:w="900" w:type="dxa"/>
          </w:tcPr>
          <w:p w:rsidR="00FF6469" w:rsidRDefault="00FF6469" w:rsidP="00745455">
            <w:pPr>
              <w:pStyle w:val="TableCells"/>
            </w:pPr>
            <w:r>
              <w:t>500</w:t>
            </w:r>
          </w:p>
        </w:tc>
        <w:tc>
          <w:tcPr>
            <w:tcW w:w="1019" w:type="dxa"/>
          </w:tcPr>
          <w:p w:rsidR="00FF6469" w:rsidRDefault="00FF6469" w:rsidP="00745455">
            <w:pPr>
              <w:pStyle w:val="TableCells"/>
            </w:pPr>
            <w:r>
              <w:t>200</w:t>
            </w:r>
          </w:p>
        </w:tc>
        <w:tc>
          <w:tcPr>
            <w:tcW w:w="1080" w:type="dxa"/>
          </w:tcPr>
          <w:p w:rsidR="00FF6469" w:rsidRDefault="00FF6469" w:rsidP="00745455">
            <w:pPr>
              <w:pStyle w:val="TableCells"/>
            </w:pPr>
            <w:r>
              <w:t>300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Encumbrance not covered; 200 reverted to 1023295</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Travel</w:t>
            </w:r>
          </w:p>
        </w:tc>
        <w:tc>
          <w:tcPr>
            <w:tcW w:w="900" w:type="dxa"/>
          </w:tcPr>
          <w:p w:rsidR="00FF6469" w:rsidRDefault="00FF6469" w:rsidP="00745455">
            <w:pPr>
              <w:pStyle w:val="TableCells"/>
            </w:pPr>
            <w:r>
              <w:t>6000</w:t>
            </w:r>
          </w:p>
        </w:tc>
        <w:tc>
          <w:tcPr>
            <w:tcW w:w="900" w:type="dxa"/>
          </w:tcPr>
          <w:p w:rsidR="00FF6469" w:rsidRDefault="00FF6469" w:rsidP="00745455">
            <w:pPr>
              <w:pStyle w:val="TableCells"/>
            </w:pPr>
            <w:r>
              <w:t>N1</w:t>
            </w:r>
          </w:p>
        </w:tc>
        <w:tc>
          <w:tcPr>
            <w:tcW w:w="900" w:type="dxa"/>
          </w:tcPr>
          <w:p w:rsidR="00FF6469" w:rsidRDefault="00FF6469" w:rsidP="00745455">
            <w:pPr>
              <w:pStyle w:val="TableCells"/>
            </w:pPr>
            <w:r>
              <w:t>1000</w:t>
            </w:r>
          </w:p>
        </w:tc>
        <w:tc>
          <w:tcPr>
            <w:tcW w:w="900" w:type="dxa"/>
          </w:tcPr>
          <w:p w:rsidR="00FF6469" w:rsidRDefault="00FF6469" w:rsidP="00745455">
            <w:pPr>
              <w:pStyle w:val="TableCells"/>
            </w:pPr>
            <w:r>
              <w:t>900</w:t>
            </w:r>
          </w:p>
        </w:tc>
        <w:tc>
          <w:tcPr>
            <w:tcW w:w="1019" w:type="dxa"/>
          </w:tcPr>
          <w:p w:rsidR="00FF6469" w:rsidRDefault="00FF6469" w:rsidP="00745455">
            <w:pPr>
              <w:pStyle w:val="TableCells"/>
            </w:pPr>
            <w:r>
              <w:t>100</w:t>
            </w:r>
          </w:p>
        </w:tc>
        <w:tc>
          <w:tcPr>
            <w:tcW w:w="1080" w:type="dxa"/>
          </w:tcPr>
          <w:p w:rsidR="00FF6469" w:rsidRDefault="00FF6469" w:rsidP="00745455">
            <w:pPr>
              <w:pStyle w:val="TableCells"/>
            </w:pPr>
            <w:r>
              <w:t>100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100 carried forward to 1234567 to cover encumbrance; nothing else remains to revert or carry forward</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Other Expense</w:t>
            </w:r>
          </w:p>
        </w:tc>
        <w:tc>
          <w:tcPr>
            <w:tcW w:w="900" w:type="dxa"/>
          </w:tcPr>
          <w:p w:rsidR="00FF6469" w:rsidRDefault="00FF6469" w:rsidP="00745455">
            <w:pPr>
              <w:pStyle w:val="TableCells"/>
            </w:pPr>
            <w:r>
              <w:t>5000</w:t>
            </w:r>
          </w:p>
        </w:tc>
        <w:tc>
          <w:tcPr>
            <w:tcW w:w="900" w:type="dxa"/>
          </w:tcPr>
          <w:p w:rsidR="00FF6469" w:rsidRDefault="00FF6469" w:rsidP="00745455">
            <w:pPr>
              <w:pStyle w:val="TableCells"/>
            </w:pPr>
            <w:r>
              <w:t>N1</w:t>
            </w:r>
          </w:p>
        </w:tc>
        <w:tc>
          <w:tcPr>
            <w:tcW w:w="900" w:type="dxa"/>
          </w:tcPr>
          <w:p w:rsidR="00FF6469" w:rsidRDefault="00FF6469" w:rsidP="00745455">
            <w:pPr>
              <w:pStyle w:val="TableCells"/>
            </w:pPr>
            <w:r>
              <w:t>500</w:t>
            </w:r>
          </w:p>
        </w:tc>
        <w:tc>
          <w:tcPr>
            <w:tcW w:w="900" w:type="dxa"/>
          </w:tcPr>
          <w:p w:rsidR="00FF6469" w:rsidRDefault="00FF6469" w:rsidP="00745455">
            <w:pPr>
              <w:pStyle w:val="TableCells"/>
            </w:pPr>
            <w:r>
              <w:t>500</w:t>
            </w:r>
          </w:p>
        </w:tc>
        <w:tc>
          <w:tcPr>
            <w:tcW w:w="1019" w:type="dxa"/>
          </w:tcPr>
          <w:p w:rsidR="00FF6469" w:rsidRDefault="00FF6469" w:rsidP="00745455">
            <w:pPr>
              <w:pStyle w:val="TableCells"/>
            </w:pPr>
            <w:r>
              <w:t>0</w:t>
            </w:r>
          </w:p>
        </w:tc>
        <w:tc>
          <w:tcPr>
            <w:tcW w:w="1080" w:type="dxa"/>
          </w:tcPr>
          <w:p w:rsidR="00FF6469" w:rsidRDefault="00FF6469" w:rsidP="00745455">
            <w:pPr>
              <w:pStyle w:val="TableCells"/>
            </w:pPr>
            <w:r>
              <w:t>200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Encumbrance not covered (0 budget balance); nothing reverted; nothing carried forward.</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Assess Expend</w:t>
            </w:r>
          </w:p>
        </w:tc>
        <w:tc>
          <w:tcPr>
            <w:tcW w:w="900" w:type="dxa"/>
          </w:tcPr>
          <w:p w:rsidR="00FF6469" w:rsidRDefault="00FF6469" w:rsidP="00745455">
            <w:pPr>
              <w:pStyle w:val="TableCells"/>
            </w:pPr>
            <w:r>
              <w:t>7900</w:t>
            </w:r>
          </w:p>
        </w:tc>
        <w:tc>
          <w:tcPr>
            <w:tcW w:w="900" w:type="dxa"/>
          </w:tcPr>
          <w:p w:rsidR="00FF6469" w:rsidRDefault="00FF6469" w:rsidP="00745455">
            <w:pPr>
              <w:pStyle w:val="TableCells"/>
            </w:pPr>
            <w:r>
              <w:t>C1</w:t>
            </w:r>
          </w:p>
        </w:tc>
        <w:tc>
          <w:tcPr>
            <w:tcW w:w="900" w:type="dxa"/>
          </w:tcPr>
          <w:p w:rsidR="00FF6469" w:rsidRDefault="00FF6469" w:rsidP="00745455">
            <w:pPr>
              <w:pStyle w:val="TableCells"/>
            </w:pPr>
            <w:r>
              <w:t>400</w:t>
            </w:r>
          </w:p>
        </w:tc>
        <w:tc>
          <w:tcPr>
            <w:tcW w:w="900" w:type="dxa"/>
          </w:tcPr>
          <w:p w:rsidR="00FF6469" w:rsidRDefault="00FF6469" w:rsidP="00745455">
            <w:pPr>
              <w:pStyle w:val="TableCells"/>
            </w:pPr>
            <w:r>
              <w:t>250</w:t>
            </w:r>
          </w:p>
        </w:tc>
        <w:tc>
          <w:tcPr>
            <w:tcW w:w="1019" w:type="dxa"/>
          </w:tcPr>
          <w:p w:rsidR="00FF6469" w:rsidRDefault="00FF6469" w:rsidP="00745455">
            <w:pPr>
              <w:pStyle w:val="TableCells"/>
            </w:pPr>
            <w:r>
              <w:t>150</w:t>
            </w:r>
          </w:p>
        </w:tc>
        <w:tc>
          <w:tcPr>
            <w:tcW w:w="1080" w:type="dxa"/>
          </w:tcPr>
          <w:p w:rsidR="00FF6469" w:rsidRDefault="00FF6469" w:rsidP="00745455">
            <w:pPr>
              <w:pStyle w:val="TableCells"/>
            </w:pPr>
            <w:r>
              <w:t>100</w:t>
            </w:r>
          </w:p>
        </w:tc>
      </w:tr>
      <w:tr w:rsidR="00FF6469" w:rsidTr="00745455">
        <w:trPr>
          <w:cantSplit/>
        </w:trPr>
        <w:tc>
          <w:tcPr>
            <w:tcW w:w="1951" w:type="dxa"/>
            <w:vMerge/>
            <w:tcBorders>
              <w:right w:val="double" w:sz="4" w:space="0" w:color="auto"/>
            </w:tcBorders>
          </w:tcPr>
          <w:p w:rsidR="00FF6469" w:rsidRDefault="00FF6469" w:rsidP="00745455">
            <w:pPr>
              <w:pStyle w:val="TableCells"/>
            </w:pPr>
          </w:p>
        </w:tc>
        <w:tc>
          <w:tcPr>
            <w:tcW w:w="5699" w:type="dxa"/>
            <w:gridSpan w:val="6"/>
          </w:tcPr>
          <w:p w:rsidR="00FF6469" w:rsidRDefault="00FF6469" w:rsidP="00745455">
            <w:pPr>
              <w:pStyle w:val="TableCells"/>
            </w:pPr>
            <w:r>
              <w:t>Action: 100 carried forward to 1234567 to cover encumbrance; 50 carried forward to 1234567 from positive balance; nothing reverted</w:t>
            </w:r>
          </w:p>
        </w:tc>
      </w:tr>
      <w:tr w:rsidR="00FF6469" w:rsidTr="00745455">
        <w:trPr>
          <w:cantSplit/>
        </w:trPr>
        <w:tc>
          <w:tcPr>
            <w:tcW w:w="1951" w:type="dxa"/>
            <w:vMerge w:val="restart"/>
            <w:tcBorders>
              <w:right w:val="double" w:sz="4" w:space="0" w:color="auto"/>
            </w:tcBorders>
          </w:tcPr>
          <w:p w:rsidR="00FF6469" w:rsidRDefault="00FF6469" w:rsidP="00745455">
            <w:pPr>
              <w:pStyle w:val="TableCells"/>
            </w:pPr>
            <w:r>
              <w:t>Revenue (income)</w:t>
            </w:r>
          </w:p>
        </w:tc>
        <w:tc>
          <w:tcPr>
            <w:tcW w:w="900" w:type="dxa"/>
          </w:tcPr>
          <w:p w:rsidR="00FF6469" w:rsidRDefault="00FF6469" w:rsidP="00745455">
            <w:pPr>
              <w:pStyle w:val="TableCells"/>
            </w:pPr>
            <w:r>
              <w:t>1800</w:t>
            </w:r>
          </w:p>
        </w:tc>
        <w:tc>
          <w:tcPr>
            <w:tcW w:w="900" w:type="dxa"/>
          </w:tcPr>
          <w:p w:rsidR="00FF6469" w:rsidRDefault="00FF6469" w:rsidP="00745455">
            <w:pPr>
              <w:pStyle w:val="TableCells"/>
            </w:pPr>
            <w:r>
              <w:t>N2</w:t>
            </w:r>
          </w:p>
        </w:tc>
        <w:tc>
          <w:tcPr>
            <w:tcW w:w="900" w:type="dxa"/>
          </w:tcPr>
          <w:p w:rsidR="00FF6469" w:rsidRDefault="00FF6469" w:rsidP="00745455">
            <w:pPr>
              <w:pStyle w:val="TableCells"/>
            </w:pPr>
            <w:r>
              <w:t>1200</w:t>
            </w:r>
          </w:p>
        </w:tc>
        <w:tc>
          <w:tcPr>
            <w:tcW w:w="900" w:type="dxa"/>
          </w:tcPr>
          <w:p w:rsidR="00FF6469" w:rsidRDefault="00FF6469" w:rsidP="00745455">
            <w:pPr>
              <w:pStyle w:val="TableCells"/>
            </w:pPr>
            <w:r>
              <w:t>1000</w:t>
            </w:r>
          </w:p>
        </w:tc>
        <w:tc>
          <w:tcPr>
            <w:tcW w:w="1019" w:type="dxa"/>
          </w:tcPr>
          <w:p w:rsidR="00FF6469" w:rsidRDefault="00FF6469" w:rsidP="00745455">
            <w:pPr>
              <w:pStyle w:val="TableCells"/>
            </w:pPr>
            <w:r>
              <w:t>-200</w:t>
            </w:r>
          </w:p>
        </w:tc>
        <w:tc>
          <w:tcPr>
            <w:tcW w:w="1080" w:type="dxa"/>
          </w:tcPr>
          <w:p w:rsidR="00FF6469" w:rsidRDefault="00FF6469" w:rsidP="00745455">
            <w:pPr>
              <w:pStyle w:val="TableCells"/>
            </w:pPr>
            <w:r>
              <w:t>800</w:t>
            </w:r>
          </w:p>
        </w:tc>
      </w:tr>
      <w:tr w:rsidR="00FF6469" w:rsidTr="00745455">
        <w:trPr>
          <w:cantSplit/>
        </w:trPr>
        <w:tc>
          <w:tcPr>
            <w:tcW w:w="1951" w:type="dxa"/>
            <w:vMerge/>
            <w:tcBorders>
              <w:bottom w:val="single" w:sz="4" w:space="0" w:color="auto"/>
              <w:right w:val="double" w:sz="4" w:space="0" w:color="auto"/>
            </w:tcBorders>
          </w:tcPr>
          <w:p w:rsidR="00FF6469" w:rsidRDefault="00FF6469" w:rsidP="00745455">
            <w:pPr>
              <w:pStyle w:val="TableCells"/>
            </w:pPr>
          </w:p>
        </w:tc>
        <w:tc>
          <w:tcPr>
            <w:tcW w:w="5699" w:type="dxa"/>
            <w:gridSpan w:val="6"/>
            <w:tcBorders>
              <w:bottom w:val="single" w:sz="4" w:space="0" w:color="auto"/>
            </w:tcBorders>
          </w:tcPr>
          <w:p w:rsidR="00FF6469" w:rsidRDefault="00FF6469" w:rsidP="00745455">
            <w:pPr>
              <w:pStyle w:val="TableCells"/>
            </w:pPr>
            <w:r>
              <w:t>Action: Encumbrance not covered (- budget balance); -200 carried forward to 1234567</w:t>
            </w:r>
          </w:p>
        </w:tc>
      </w:tr>
      <w:tr w:rsidR="00FF6469" w:rsidTr="00745455">
        <w:trPr>
          <w:cantSplit/>
        </w:trPr>
        <w:tc>
          <w:tcPr>
            <w:tcW w:w="1951" w:type="dxa"/>
            <w:vMerge w:val="restart"/>
            <w:tcBorders>
              <w:top w:val="single" w:sz="4" w:space="0" w:color="auto"/>
              <w:bottom w:val="single" w:sz="4" w:space="0" w:color="auto"/>
              <w:right w:val="double" w:sz="4" w:space="0" w:color="auto"/>
            </w:tcBorders>
          </w:tcPr>
          <w:p w:rsidR="00FF6469" w:rsidRDefault="00FF6469" w:rsidP="00745455">
            <w:pPr>
              <w:pStyle w:val="TableCells"/>
            </w:pPr>
            <w:r>
              <w:t>Cash</w:t>
            </w:r>
          </w:p>
        </w:tc>
        <w:tc>
          <w:tcPr>
            <w:tcW w:w="900" w:type="dxa"/>
            <w:tcBorders>
              <w:top w:val="single" w:sz="4" w:space="0" w:color="auto"/>
              <w:bottom w:val="single" w:sz="4" w:space="0" w:color="auto"/>
            </w:tcBorders>
          </w:tcPr>
          <w:p w:rsidR="00FF6469" w:rsidRDefault="00FF6469" w:rsidP="00745455">
            <w:pPr>
              <w:pStyle w:val="TableCells"/>
            </w:pPr>
            <w:r>
              <w:t>8000</w:t>
            </w:r>
          </w:p>
        </w:tc>
        <w:tc>
          <w:tcPr>
            <w:tcW w:w="900" w:type="dxa"/>
            <w:tcBorders>
              <w:top w:val="single" w:sz="4" w:space="0" w:color="auto"/>
              <w:bottom w:val="single" w:sz="4" w:space="0" w:color="auto"/>
            </w:tcBorders>
          </w:tcPr>
          <w:p w:rsidR="00FF6469" w:rsidRDefault="00FF6469" w:rsidP="00745455">
            <w:pPr>
              <w:pStyle w:val="TableCells"/>
            </w:pPr>
            <w:r>
              <w:t>n/a</w:t>
            </w:r>
          </w:p>
        </w:tc>
        <w:tc>
          <w:tcPr>
            <w:tcW w:w="900" w:type="dxa"/>
            <w:tcBorders>
              <w:top w:val="single" w:sz="4" w:space="0" w:color="auto"/>
              <w:bottom w:val="single" w:sz="4" w:space="0" w:color="auto"/>
            </w:tcBorders>
          </w:tcPr>
          <w:p w:rsidR="00FF6469" w:rsidRDefault="00FF6469" w:rsidP="00745455">
            <w:pPr>
              <w:pStyle w:val="TableCells"/>
            </w:pPr>
            <w:r>
              <w:t>10000</w:t>
            </w:r>
          </w:p>
        </w:tc>
        <w:tc>
          <w:tcPr>
            <w:tcW w:w="900" w:type="dxa"/>
            <w:tcBorders>
              <w:top w:val="single" w:sz="4" w:space="0" w:color="auto"/>
              <w:bottom w:val="single" w:sz="4" w:space="0" w:color="auto"/>
            </w:tcBorders>
          </w:tcPr>
          <w:p w:rsidR="00FF6469" w:rsidRDefault="00FF6469" w:rsidP="00745455">
            <w:pPr>
              <w:pStyle w:val="TableCells"/>
            </w:pPr>
            <w:r>
              <w:t>4000</w:t>
            </w:r>
          </w:p>
        </w:tc>
        <w:tc>
          <w:tcPr>
            <w:tcW w:w="1019" w:type="dxa"/>
            <w:tcBorders>
              <w:top w:val="single" w:sz="4" w:space="0" w:color="auto"/>
              <w:bottom w:val="single" w:sz="4" w:space="0" w:color="auto"/>
            </w:tcBorders>
          </w:tcPr>
          <w:p w:rsidR="00FF6469" w:rsidRDefault="00FF6469" w:rsidP="00745455">
            <w:pPr>
              <w:pStyle w:val="TableCells"/>
            </w:pPr>
            <w:r>
              <w:t>6000</w:t>
            </w:r>
          </w:p>
        </w:tc>
        <w:tc>
          <w:tcPr>
            <w:tcW w:w="1080" w:type="dxa"/>
            <w:tcBorders>
              <w:top w:val="single" w:sz="4" w:space="0" w:color="auto"/>
              <w:bottom w:val="single" w:sz="4" w:space="0" w:color="auto"/>
            </w:tcBorders>
          </w:tcPr>
          <w:p w:rsidR="00FF6469" w:rsidRDefault="00FF6469" w:rsidP="00745455">
            <w:pPr>
              <w:pStyle w:val="TableCells"/>
            </w:pPr>
            <w:r>
              <w:t>n/a</w:t>
            </w:r>
          </w:p>
        </w:tc>
      </w:tr>
      <w:tr w:rsidR="00FF6469" w:rsidTr="00745455">
        <w:trPr>
          <w:cantSplit/>
        </w:trPr>
        <w:tc>
          <w:tcPr>
            <w:tcW w:w="1951" w:type="dxa"/>
            <w:vMerge/>
            <w:tcBorders>
              <w:top w:val="single" w:sz="4" w:space="0" w:color="auto"/>
              <w:bottom w:val="nil"/>
              <w:right w:val="double" w:sz="4" w:space="0" w:color="auto"/>
            </w:tcBorders>
          </w:tcPr>
          <w:p w:rsidR="00FF6469" w:rsidRDefault="00FF6469" w:rsidP="00745455">
            <w:pPr>
              <w:pStyle w:val="TableCells"/>
            </w:pPr>
          </w:p>
        </w:tc>
        <w:tc>
          <w:tcPr>
            <w:tcW w:w="5699" w:type="dxa"/>
            <w:gridSpan w:val="6"/>
            <w:tcBorders>
              <w:top w:val="single" w:sz="4" w:space="0" w:color="auto"/>
              <w:bottom w:val="nil"/>
            </w:tcBorders>
          </w:tcPr>
          <w:p w:rsidR="00FF6469" w:rsidRDefault="00FF6469" w:rsidP="00745455">
            <w:pPr>
              <w:pStyle w:val="TableCells"/>
            </w:pPr>
            <w:r>
              <w:t>Action: 6000 reverted to 1023299</w:t>
            </w:r>
          </w:p>
        </w:tc>
      </w:tr>
    </w:tbl>
    <w:p w:rsidR="00FF6469" w:rsidRPr="003E4B6B" w:rsidRDefault="00FF6469" w:rsidP="005867C2">
      <w:pPr>
        <w:pStyle w:val="BodyText"/>
      </w:pPr>
      <w:bookmarkStart w:id="51" w:name="_Ref228853654"/>
      <w:bookmarkStart w:id="52" w:name="_d2h_bmk__Ref228853654_20"/>
      <w:bookmarkStart w:id="53" w:name="_Ref228853632"/>
      <w:bookmarkStart w:id="54" w:name="_d2h_bmk__Ref228853632_20"/>
    </w:p>
    <w:p w:rsidR="00FF6469" w:rsidRDefault="00FF6469" w:rsidP="005867C2">
      <w:pPr>
        <w:pStyle w:val="BodyText"/>
      </w:pPr>
      <w:r>
        <w:t>Note that the object code for each category is used only if the Carry Forward by Object Code attribute of the Organization Reversion table is set to Yes. The Transactions Generated table (see below) illustrates both sets of results—one set when the Carry Forward by Object Code Indicator is Yes and another set when it is No).</w:t>
      </w:r>
    </w:p>
    <w:bookmarkEnd w:id="51"/>
    <w:bookmarkEnd w:id="52"/>
    <w:p w:rsidR="00FF6469" w:rsidRPr="003E4B6B" w:rsidRDefault="00FF6469" w:rsidP="005867C2">
      <w:pPr>
        <w:pStyle w:val="BodyText"/>
      </w:pPr>
    </w:p>
    <w:p w:rsidR="00FF6469" w:rsidRDefault="00FF6469" w:rsidP="003D2571">
      <w:pPr>
        <w:pStyle w:val="TableHeading"/>
      </w:pPr>
      <w:r>
        <w:t>Transactions generated (example)</w:t>
      </w:r>
      <w:bookmarkEnd w:id="53"/>
      <w:bookmarkEnd w:id="54"/>
    </w:p>
    <w:tbl>
      <w:tblPr>
        <w:tblW w:w="9360" w:type="dxa"/>
        <w:tblInd w:w="7" w:type="dxa"/>
        <w:tblBorders>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750"/>
        <w:gridCol w:w="1342"/>
        <w:gridCol w:w="1343"/>
        <w:gridCol w:w="1343"/>
        <w:gridCol w:w="1120"/>
        <w:gridCol w:w="1378"/>
        <w:gridCol w:w="1084"/>
      </w:tblGrid>
      <w:tr w:rsidR="00FF6469" w:rsidTr="00745455">
        <w:tc>
          <w:tcPr>
            <w:tcW w:w="1807" w:type="dxa"/>
            <w:tcBorders>
              <w:top w:val="single" w:sz="4" w:space="0" w:color="auto"/>
              <w:bottom w:val="thickThinSmallGap" w:sz="12" w:space="0" w:color="auto"/>
              <w:right w:val="double" w:sz="4" w:space="0" w:color="auto"/>
            </w:tcBorders>
          </w:tcPr>
          <w:p w:rsidR="00FF6469" w:rsidRDefault="00FF6469" w:rsidP="00745455">
            <w:pPr>
              <w:pStyle w:val="TableCells"/>
            </w:pPr>
            <w:r>
              <w:t>Transaction</w:t>
            </w:r>
          </w:p>
        </w:tc>
        <w:tc>
          <w:tcPr>
            <w:tcW w:w="1383" w:type="dxa"/>
            <w:tcBorders>
              <w:top w:val="single" w:sz="4" w:space="0" w:color="auto"/>
              <w:bottom w:val="thickThinSmallGap" w:sz="12" w:space="0" w:color="auto"/>
            </w:tcBorders>
          </w:tcPr>
          <w:p w:rsidR="00FF6469" w:rsidRDefault="00FF6469" w:rsidP="00745455">
            <w:pPr>
              <w:pStyle w:val="TableCells"/>
            </w:pPr>
            <w:r>
              <w:t>Account</w:t>
            </w:r>
          </w:p>
        </w:tc>
        <w:tc>
          <w:tcPr>
            <w:tcW w:w="1384" w:type="dxa"/>
            <w:tcBorders>
              <w:top w:val="single" w:sz="4" w:space="0" w:color="auto"/>
              <w:bottom w:val="thickThinSmallGap" w:sz="12" w:space="0" w:color="auto"/>
            </w:tcBorders>
          </w:tcPr>
          <w:p w:rsidR="00FF6469" w:rsidRDefault="00FF6469" w:rsidP="00745455">
            <w:pPr>
              <w:pStyle w:val="TableCells"/>
            </w:pPr>
            <w:r>
              <w:t>CF by Obj/</w:t>
            </w:r>
            <w:r>
              <w:br/>
              <w:t>Category</w:t>
            </w:r>
          </w:p>
        </w:tc>
        <w:tc>
          <w:tcPr>
            <w:tcW w:w="1384" w:type="dxa"/>
            <w:tcBorders>
              <w:top w:val="single" w:sz="4" w:space="0" w:color="auto"/>
              <w:bottom w:val="thickThinSmallGap" w:sz="12" w:space="0" w:color="auto"/>
            </w:tcBorders>
          </w:tcPr>
          <w:p w:rsidR="00FF6469" w:rsidRDefault="00FF6469" w:rsidP="00745455">
            <w:pPr>
              <w:pStyle w:val="TableCells"/>
            </w:pPr>
            <w:r>
              <w:t>Account</w:t>
            </w:r>
          </w:p>
        </w:tc>
        <w:tc>
          <w:tcPr>
            <w:tcW w:w="1153" w:type="dxa"/>
            <w:tcBorders>
              <w:top w:val="single" w:sz="4" w:space="0" w:color="auto"/>
              <w:bottom w:val="thickThinSmallGap" w:sz="12" w:space="0" w:color="auto"/>
            </w:tcBorders>
          </w:tcPr>
          <w:p w:rsidR="00FF6469" w:rsidRDefault="00FF6469" w:rsidP="00745455">
            <w:pPr>
              <w:pStyle w:val="TableCells"/>
            </w:pPr>
            <w:r>
              <w:t>Object Code</w:t>
            </w:r>
          </w:p>
        </w:tc>
        <w:tc>
          <w:tcPr>
            <w:tcW w:w="1421" w:type="dxa"/>
            <w:tcBorders>
              <w:top w:val="single" w:sz="4" w:space="0" w:color="auto"/>
              <w:bottom w:val="thickThinSmallGap" w:sz="12" w:space="0" w:color="auto"/>
            </w:tcBorders>
          </w:tcPr>
          <w:p w:rsidR="00FF6469" w:rsidRDefault="00FF6469" w:rsidP="00745455">
            <w:pPr>
              <w:pStyle w:val="TableCells"/>
            </w:pPr>
            <w:r>
              <w:t>Amount</w:t>
            </w:r>
          </w:p>
        </w:tc>
        <w:tc>
          <w:tcPr>
            <w:tcW w:w="1116" w:type="dxa"/>
            <w:tcBorders>
              <w:top w:val="single" w:sz="4" w:space="0" w:color="auto"/>
              <w:bottom w:val="thickThinSmallGap" w:sz="12" w:space="0" w:color="auto"/>
            </w:tcBorders>
          </w:tcPr>
          <w:p w:rsidR="00FF6469" w:rsidRDefault="00FF6469" w:rsidP="00745455">
            <w:pPr>
              <w:pStyle w:val="TableCells"/>
            </w:pPr>
            <w:r>
              <w:t>DrCr</w:t>
            </w:r>
          </w:p>
        </w:tc>
      </w:tr>
      <w:tr w:rsidR="00FF6469" w:rsidTr="00745455">
        <w:tc>
          <w:tcPr>
            <w:tcW w:w="1807" w:type="dxa"/>
            <w:tcBorders>
              <w:right w:val="double" w:sz="4" w:space="0" w:color="auto"/>
            </w:tcBorders>
          </w:tcPr>
          <w:p w:rsidR="00FF6469" w:rsidRDefault="00FF6469" w:rsidP="00745455">
            <w:pPr>
              <w:pStyle w:val="TableCells"/>
            </w:pPr>
            <w:r>
              <w:t>Budget Reversion</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Any</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7900</w:t>
            </w:r>
          </w:p>
        </w:tc>
        <w:tc>
          <w:tcPr>
            <w:tcW w:w="1421" w:type="dxa"/>
          </w:tcPr>
          <w:p w:rsidR="00FF6469" w:rsidRDefault="00FF6469" w:rsidP="00745455">
            <w:pPr>
              <w:pStyle w:val="TableCells"/>
            </w:pPr>
            <w:r>
              <w:t>-3300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Reversion</w:t>
            </w:r>
          </w:p>
        </w:tc>
        <w:tc>
          <w:tcPr>
            <w:tcW w:w="1383" w:type="dxa"/>
          </w:tcPr>
          <w:p w:rsidR="00FF6469" w:rsidRDefault="00FF6469" w:rsidP="00745455">
            <w:pPr>
              <w:pStyle w:val="TableCells"/>
            </w:pPr>
            <w:r>
              <w:t>Reversion</w:t>
            </w:r>
          </w:p>
        </w:tc>
        <w:tc>
          <w:tcPr>
            <w:tcW w:w="1384" w:type="dxa"/>
          </w:tcPr>
          <w:p w:rsidR="00FF6469" w:rsidRDefault="00FF6469" w:rsidP="00745455">
            <w:pPr>
              <w:pStyle w:val="TableCells"/>
            </w:pPr>
            <w:r>
              <w:t>Any</w:t>
            </w:r>
          </w:p>
        </w:tc>
        <w:tc>
          <w:tcPr>
            <w:tcW w:w="1384" w:type="dxa"/>
          </w:tcPr>
          <w:p w:rsidR="00FF6469" w:rsidRDefault="00FF6469" w:rsidP="00745455">
            <w:pPr>
              <w:pStyle w:val="TableCells"/>
            </w:pPr>
            <w:r>
              <w:t>1023295</w:t>
            </w:r>
          </w:p>
        </w:tc>
        <w:tc>
          <w:tcPr>
            <w:tcW w:w="1153" w:type="dxa"/>
          </w:tcPr>
          <w:p w:rsidR="00FF6469" w:rsidRDefault="00FF6469" w:rsidP="00745455">
            <w:pPr>
              <w:pStyle w:val="TableCells"/>
            </w:pPr>
            <w:r>
              <w:t>7900</w:t>
            </w:r>
          </w:p>
        </w:tc>
        <w:tc>
          <w:tcPr>
            <w:tcW w:w="1421" w:type="dxa"/>
          </w:tcPr>
          <w:p w:rsidR="00FF6469" w:rsidRDefault="00FF6469" w:rsidP="00745455">
            <w:pPr>
              <w:pStyle w:val="TableCells"/>
            </w:pPr>
            <w:r>
              <w:t>3300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No Consoli-</w:t>
            </w:r>
            <w:r>
              <w:br/>
              <w:t>dated</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0110</w:t>
            </w:r>
          </w:p>
        </w:tc>
        <w:tc>
          <w:tcPr>
            <w:tcW w:w="1421" w:type="dxa"/>
          </w:tcPr>
          <w:p w:rsidR="00FF6469" w:rsidRDefault="00FF6469" w:rsidP="00745455">
            <w:pPr>
              <w:pStyle w:val="TableCells"/>
            </w:pPr>
            <w:r>
              <w:t>-350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No Consoli-</w:t>
            </w:r>
            <w:r>
              <w:br/>
              <w:t>dated</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7900</w:t>
            </w:r>
          </w:p>
        </w:tc>
        <w:tc>
          <w:tcPr>
            <w:tcW w:w="1421" w:type="dxa"/>
          </w:tcPr>
          <w:p w:rsidR="00FF6469" w:rsidRDefault="00FF6469" w:rsidP="00745455">
            <w:pPr>
              <w:pStyle w:val="TableCells"/>
            </w:pPr>
            <w:r>
              <w:t>-350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Fin Aid</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0110</w:t>
            </w:r>
          </w:p>
        </w:tc>
        <w:tc>
          <w:tcPr>
            <w:tcW w:w="1421" w:type="dxa"/>
          </w:tcPr>
          <w:p w:rsidR="00FF6469" w:rsidRDefault="00FF6469" w:rsidP="00745455">
            <w:pPr>
              <w:pStyle w:val="TableCells"/>
            </w:pPr>
            <w:r>
              <w:t>-1000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 xml:space="preserve">Budget Carry </w:t>
            </w:r>
            <w:r>
              <w:lastRenderedPageBreak/>
              <w:t>Forward</w:t>
            </w:r>
          </w:p>
        </w:tc>
        <w:tc>
          <w:tcPr>
            <w:tcW w:w="1383" w:type="dxa"/>
          </w:tcPr>
          <w:p w:rsidR="00FF6469" w:rsidRDefault="00FF6469" w:rsidP="00745455">
            <w:pPr>
              <w:pStyle w:val="TableCells"/>
            </w:pPr>
            <w:r>
              <w:lastRenderedPageBreak/>
              <w:t>Actual</w:t>
            </w:r>
          </w:p>
        </w:tc>
        <w:tc>
          <w:tcPr>
            <w:tcW w:w="1384" w:type="dxa"/>
          </w:tcPr>
          <w:p w:rsidR="00FF6469" w:rsidRDefault="00FF6469" w:rsidP="00745455">
            <w:pPr>
              <w:pStyle w:val="TableCells"/>
            </w:pPr>
            <w:r>
              <w:t>Yes</w:t>
            </w:r>
          </w:p>
          <w:p w:rsidR="00FF6469" w:rsidRDefault="00FF6469" w:rsidP="00745455">
            <w:pPr>
              <w:pStyle w:val="TableCells"/>
            </w:pPr>
            <w:r>
              <w:lastRenderedPageBreak/>
              <w:t>Fin Aid</w:t>
            </w:r>
          </w:p>
        </w:tc>
        <w:tc>
          <w:tcPr>
            <w:tcW w:w="1384" w:type="dxa"/>
          </w:tcPr>
          <w:p w:rsidR="00FF6469" w:rsidRDefault="00FF6469" w:rsidP="00745455">
            <w:pPr>
              <w:pStyle w:val="TableCells"/>
            </w:pPr>
            <w:r>
              <w:lastRenderedPageBreak/>
              <w:t>1234567</w:t>
            </w:r>
          </w:p>
        </w:tc>
        <w:tc>
          <w:tcPr>
            <w:tcW w:w="1153" w:type="dxa"/>
          </w:tcPr>
          <w:p w:rsidR="00FF6469" w:rsidRDefault="00FF6469" w:rsidP="00745455">
            <w:pPr>
              <w:pStyle w:val="TableCells"/>
            </w:pPr>
            <w:r>
              <w:t>5800</w:t>
            </w:r>
          </w:p>
        </w:tc>
        <w:tc>
          <w:tcPr>
            <w:tcW w:w="1421" w:type="dxa"/>
          </w:tcPr>
          <w:p w:rsidR="00FF6469" w:rsidRDefault="00FF6469" w:rsidP="00745455">
            <w:pPr>
              <w:pStyle w:val="TableCells"/>
            </w:pPr>
            <w:r>
              <w:t>-1000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Cap Equip</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0110</w:t>
            </w:r>
          </w:p>
        </w:tc>
        <w:tc>
          <w:tcPr>
            <w:tcW w:w="1421" w:type="dxa"/>
          </w:tcPr>
          <w:p w:rsidR="00FF6469" w:rsidRDefault="00FF6469" w:rsidP="00745455">
            <w:pPr>
              <w:pStyle w:val="TableCells"/>
            </w:pPr>
            <w:r>
              <w:t>200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Cap Equip</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7000</w:t>
            </w:r>
          </w:p>
        </w:tc>
        <w:tc>
          <w:tcPr>
            <w:tcW w:w="1421" w:type="dxa"/>
          </w:tcPr>
          <w:p w:rsidR="00FF6469" w:rsidRDefault="00FF6469" w:rsidP="00745455">
            <w:pPr>
              <w:pStyle w:val="TableCells"/>
            </w:pPr>
            <w:r>
              <w:t>200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Reserve</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0110</w:t>
            </w:r>
          </w:p>
        </w:tc>
        <w:tc>
          <w:tcPr>
            <w:tcW w:w="1421" w:type="dxa"/>
          </w:tcPr>
          <w:p w:rsidR="00FF6469" w:rsidRDefault="00FF6469" w:rsidP="00745455">
            <w:pPr>
              <w:pStyle w:val="TableCells"/>
            </w:pPr>
            <w:r>
              <w:t>400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Reserve</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7900</w:t>
            </w:r>
          </w:p>
        </w:tc>
        <w:tc>
          <w:tcPr>
            <w:tcW w:w="1421" w:type="dxa"/>
          </w:tcPr>
          <w:p w:rsidR="00FF6469" w:rsidRDefault="00FF6469" w:rsidP="00745455">
            <w:pPr>
              <w:pStyle w:val="TableCells"/>
            </w:pPr>
            <w:r>
              <w:t>400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Travel</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0110</w:t>
            </w:r>
          </w:p>
        </w:tc>
        <w:tc>
          <w:tcPr>
            <w:tcW w:w="1421" w:type="dxa"/>
          </w:tcPr>
          <w:p w:rsidR="00FF6469" w:rsidRDefault="00FF6469" w:rsidP="00745455">
            <w:pPr>
              <w:pStyle w:val="TableCells"/>
            </w:pPr>
            <w:r>
              <w:t>100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Travel</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6000</w:t>
            </w:r>
          </w:p>
        </w:tc>
        <w:tc>
          <w:tcPr>
            <w:tcW w:w="1421" w:type="dxa"/>
          </w:tcPr>
          <w:p w:rsidR="00FF6469" w:rsidRDefault="00FF6469" w:rsidP="00745455">
            <w:pPr>
              <w:pStyle w:val="TableCells"/>
            </w:pPr>
            <w:r>
              <w:t>100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Assess Expend</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0110</w:t>
            </w:r>
          </w:p>
        </w:tc>
        <w:tc>
          <w:tcPr>
            <w:tcW w:w="1421" w:type="dxa"/>
          </w:tcPr>
          <w:p w:rsidR="00FF6469" w:rsidRDefault="00FF6469" w:rsidP="00745455">
            <w:pPr>
              <w:pStyle w:val="TableCells"/>
            </w:pPr>
            <w:r>
              <w:t>150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Assess Expend</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7900</w:t>
            </w:r>
          </w:p>
        </w:tc>
        <w:tc>
          <w:tcPr>
            <w:tcW w:w="1421" w:type="dxa"/>
          </w:tcPr>
          <w:p w:rsidR="00FF6469" w:rsidRDefault="00FF6469" w:rsidP="00745455">
            <w:pPr>
              <w:pStyle w:val="TableCells"/>
            </w:pPr>
            <w:r>
              <w:t>150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Revenue</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0110</w:t>
            </w:r>
          </w:p>
        </w:tc>
        <w:tc>
          <w:tcPr>
            <w:tcW w:w="1421" w:type="dxa"/>
          </w:tcPr>
          <w:p w:rsidR="00FF6469" w:rsidRDefault="00FF6469" w:rsidP="00745455">
            <w:pPr>
              <w:pStyle w:val="TableCells"/>
            </w:pPr>
            <w:r>
              <w:t>-200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Budget Carry Forward</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p w:rsidR="00FF6469" w:rsidRDefault="00FF6469" w:rsidP="00745455">
            <w:pPr>
              <w:pStyle w:val="TableCells"/>
            </w:pPr>
            <w:r>
              <w:t>Revenue</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1800</w:t>
            </w:r>
          </w:p>
        </w:tc>
        <w:tc>
          <w:tcPr>
            <w:tcW w:w="1421" w:type="dxa"/>
          </w:tcPr>
          <w:p w:rsidR="00FF6469" w:rsidRDefault="00FF6469" w:rsidP="00745455">
            <w:pPr>
              <w:pStyle w:val="TableCells"/>
            </w:pPr>
            <w:r>
              <w:t>-200</w:t>
            </w:r>
          </w:p>
        </w:tc>
        <w:tc>
          <w:tcPr>
            <w:tcW w:w="1116" w:type="dxa"/>
          </w:tcPr>
          <w:p w:rsidR="00FF6469" w:rsidRDefault="00FF6469" w:rsidP="00745455">
            <w:pPr>
              <w:pStyle w:val="TableCells"/>
            </w:pPr>
          </w:p>
        </w:tc>
      </w:tr>
      <w:tr w:rsidR="00FF6469" w:rsidTr="00745455">
        <w:tc>
          <w:tcPr>
            <w:tcW w:w="1807" w:type="dxa"/>
            <w:tcBorders>
              <w:right w:val="double" w:sz="4" w:space="0" w:color="auto"/>
            </w:tcBorders>
          </w:tcPr>
          <w:p w:rsidR="00FF6469" w:rsidRDefault="00FF6469" w:rsidP="00745455">
            <w:pPr>
              <w:pStyle w:val="TableCells"/>
            </w:pPr>
            <w:r>
              <w:t>Cash Reversion</w:t>
            </w:r>
          </w:p>
        </w:tc>
        <w:tc>
          <w:tcPr>
            <w:tcW w:w="1383" w:type="dxa"/>
          </w:tcPr>
          <w:p w:rsidR="00FF6469" w:rsidRDefault="00FF6469" w:rsidP="00745455">
            <w:pPr>
              <w:pStyle w:val="TableCells"/>
            </w:pPr>
            <w:r>
              <w:t>Actual</w:t>
            </w:r>
          </w:p>
        </w:tc>
        <w:tc>
          <w:tcPr>
            <w:tcW w:w="1384" w:type="dxa"/>
          </w:tcPr>
          <w:p w:rsidR="00FF6469" w:rsidRDefault="00FF6469" w:rsidP="00745455">
            <w:pPr>
              <w:pStyle w:val="TableCells"/>
            </w:pPr>
            <w:r>
              <w:t>Yes</w:t>
            </w:r>
          </w:p>
        </w:tc>
        <w:tc>
          <w:tcPr>
            <w:tcW w:w="1384" w:type="dxa"/>
          </w:tcPr>
          <w:p w:rsidR="00FF6469" w:rsidRDefault="00FF6469" w:rsidP="00745455">
            <w:pPr>
              <w:pStyle w:val="TableCells"/>
            </w:pPr>
            <w:r>
              <w:t>1234567</w:t>
            </w:r>
          </w:p>
        </w:tc>
        <w:tc>
          <w:tcPr>
            <w:tcW w:w="1153" w:type="dxa"/>
          </w:tcPr>
          <w:p w:rsidR="00FF6469" w:rsidRDefault="00FF6469" w:rsidP="00745455">
            <w:pPr>
              <w:pStyle w:val="TableCells"/>
            </w:pPr>
            <w:r>
              <w:t>8000</w:t>
            </w:r>
          </w:p>
        </w:tc>
        <w:tc>
          <w:tcPr>
            <w:tcW w:w="1421" w:type="dxa"/>
          </w:tcPr>
          <w:p w:rsidR="00FF6469" w:rsidRDefault="00FF6469" w:rsidP="00745455">
            <w:pPr>
              <w:pStyle w:val="TableCells"/>
            </w:pPr>
            <w:r>
              <w:t>6000</w:t>
            </w:r>
          </w:p>
        </w:tc>
        <w:tc>
          <w:tcPr>
            <w:tcW w:w="1116" w:type="dxa"/>
          </w:tcPr>
          <w:p w:rsidR="00FF6469" w:rsidRDefault="00FF6469" w:rsidP="00745455">
            <w:pPr>
              <w:pStyle w:val="TableCells"/>
            </w:pPr>
            <w:r>
              <w:t>Cr</w:t>
            </w:r>
          </w:p>
        </w:tc>
      </w:tr>
      <w:tr w:rsidR="00FF6469" w:rsidTr="00745455">
        <w:tc>
          <w:tcPr>
            <w:tcW w:w="1807" w:type="dxa"/>
            <w:tcBorders>
              <w:right w:val="double" w:sz="4" w:space="0" w:color="auto"/>
            </w:tcBorders>
          </w:tcPr>
          <w:p w:rsidR="00FF6469" w:rsidRDefault="00FF6469" w:rsidP="00745455">
            <w:pPr>
              <w:pStyle w:val="TableCells"/>
            </w:pPr>
            <w:r>
              <w:t>Cash Reversion</w:t>
            </w:r>
          </w:p>
        </w:tc>
        <w:tc>
          <w:tcPr>
            <w:tcW w:w="1383" w:type="dxa"/>
          </w:tcPr>
          <w:p w:rsidR="00FF6469" w:rsidRDefault="00FF6469" w:rsidP="00745455">
            <w:pPr>
              <w:pStyle w:val="TableCells"/>
            </w:pPr>
            <w:r>
              <w:t>Reversion</w:t>
            </w:r>
          </w:p>
        </w:tc>
        <w:tc>
          <w:tcPr>
            <w:tcW w:w="1384" w:type="dxa"/>
          </w:tcPr>
          <w:p w:rsidR="00FF6469" w:rsidRDefault="00FF6469" w:rsidP="00745455">
            <w:pPr>
              <w:pStyle w:val="TableCells"/>
            </w:pPr>
            <w:r>
              <w:t>Yes</w:t>
            </w:r>
          </w:p>
        </w:tc>
        <w:tc>
          <w:tcPr>
            <w:tcW w:w="1384" w:type="dxa"/>
          </w:tcPr>
          <w:p w:rsidR="00FF6469" w:rsidRDefault="00FF6469" w:rsidP="00745455">
            <w:pPr>
              <w:pStyle w:val="TableCells"/>
            </w:pPr>
            <w:r>
              <w:t>1023299</w:t>
            </w:r>
          </w:p>
        </w:tc>
        <w:tc>
          <w:tcPr>
            <w:tcW w:w="1153" w:type="dxa"/>
          </w:tcPr>
          <w:p w:rsidR="00FF6469" w:rsidRDefault="00FF6469" w:rsidP="00745455">
            <w:pPr>
              <w:pStyle w:val="TableCells"/>
            </w:pPr>
            <w:r>
              <w:t>8000</w:t>
            </w:r>
          </w:p>
        </w:tc>
        <w:tc>
          <w:tcPr>
            <w:tcW w:w="1421" w:type="dxa"/>
          </w:tcPr>
          <w:p w:rsidR="00FF6469" w:rsidRDefault="00FF6469" w:rsidP="00745455">
            <w:pPr>
              <w:pStyle w:val="TableCells"/>
            </w:pPr>
            <w:r>
              <w:t>6000</w:t>
            </w:r>
          </w:p>
        </w:tc>
        <w:tc>
          <w:tcPr>
            <w:tcW w:w="1116" w:type="dxa"/>
          </w:tcPr>
          <w:p w:rsidR="00FF6469" w:rsidRDefault="00FF6469" w:rsidP="00745455">
            <w:pPr>
              <w:pStyle w:val="TableCells"/>
            </w:pPr>
            <w:r>
              <w:t>Dr</w:t>
            </w:r>
          </w:p>
        </w:tc>
      </w:tr>
      <w:tr w:rsidR="00FF6469" w:rsidTr="00745455">
        <w:tc>
          <w:tcPr>
            <w:tcW w:w="1807" w:type="dxa"/>
            <w:tcBorders>
              <w:bottom w:val="single" w:sz="4" w:space="0" w:color="auto"/>
              <w:right w:val="double" w:sz="4" w:space="0" w:color="auto"/>
            </w:tcBorders>
          </w:tcPr>
          <w:p w:rsidR="00FF6469" w:rsidRDefault="00FF6469" w:rsidP="00745455">
            <w:pPr>
              <w:pStyle w:val="TableCells"/>
            </w:pPr>
            <w:r>
              <w:t>Fund Balance Reversion</w:t>
            </w:r>
          </w:p>
        </w:tc>
        <w:tc>
          <w:tcPr>
            <w:tcW w:w="1383" w:type="dxa"/>
            <w:tcBorders>
              <w:bottom w:val="single" w:sz="4" w:space="0" w:color="auto"/>
            </w:tcBorders>
          </w:tcPr>
          <w:p w:rsidR="00FF6469" w:rsidRDefault="00FF6469" w:rsidP="00745455">
            <w:pPr>
              <w:pStyle w:val="TableCells"/>
            </w:pPr>
            <w:r>
              <w:t>Actual</w:t>
            </w:r>
          </w:p>
        </w:tc>
        <w:tc>
          <w:tcPr>
            <w:tcW w:w="1384" w:type="dxa"/>
            <w:tcBorders>
              <w:bottom w:val="single" w:sz="4" w:space="0" w:color="auto"/>
            </w:tcBorders>
          </w:tcPr>
          <w:p w:rsidR="00FF6469" w:rsidRDefault="00FF6469" w:rsidP="00745455">
            <w:pPr>
              <w:pStyle w:val="TableCells"/>
            </w:pPr>
            <w:r>
              <w:t>Yes</w:t>
            </w:r>
          </w:p>
        </w:tc>
        <w:tc>
          <w:tcPr>
            <w:tcW w:w="1384" w:type="dxa"/>
            <w:tcBorders>
              <w:bottom w:val="single" w:sz="4" w:space="0" w:color="auto"/>
            </w:tcBorders>
          </w:tcPr>
          <w:p w:rsidR="00FF6469" w:rsidRDefault="00FF6469" w:rsidP="00745455">
            <w:pPr>
              <w:pStyle w:val="TableCells"/>
            </w:pPr>
            <w:r>
              <w:t>1234567</w:t>
            </w:r>
          </w:p>
        </w:tc>
        <w:tc>
          <w:tcPr>
            <w:tcW w:w="1153" w:type="dxa"/>
            <w:tcBorders>
              <w:bottom w:val="single" w:sz="4" w:space="0" w:color="auto"/>
            </w:tcBorders>
          </w:tcPr>
          <w:p w:rsidR="00FF6469" w:rsidRDefault="00FF6469" w:rsidP="00745455">
            <w:pPr>
              <w:pStyle w:val="TableCells"/>
            </w:pPr>
            <w:r>
              <w:t>9899</w:t>
            </w:r>
          </w:p>
        </w:tc>
        <w:tc>
          <w:tcPr>
            <w:tcW w:w="1421" w:type="dxa"/>
            <w:tcBorders>
              <w:bottom w:val="single" w:sz="4" w:space="0" w:color="auto"/>
            </w:tcBorders>
          </w:tcPr>
          <w:p w:rsidR="00FF6469" w:rsidRDefault="00FF6469" w:rsidP="00745455">
            <w:pPr>
              <w:pStyle w:val="TableCells"/>
            </w:pPr>
            <w:r>
              <w:t>6000</w:t>
            </w:r>
          </w:p>
        </w:tc>
        <w:tc>
          <w:tcPr>
            <w:tcW w:w="1116" w:type="dxa"/>
            <w:tcBorders>
              <w:bottom w:val="single" w:sz="4" w:space="0" w:color="auto"/>
            </w:tcBorders>
          </w:tcPr>
          <w:p w:rsidR="00FF6469" w:rsidRDefault="00FF6469" w:rsidP="00745455">
            <w:pPr>
              <w:pStyle w:val="TableCells"/>
            </w:pPr>
            <w:r>
              <w:t>Dr</w:t>
            </w:r>
          </w:p>
        </w:tc>
      </w:tr>
      <w:tr w:rsidR="00FF6469" w:rsidTr="00745455">
        <w:tc>
          <w:tcPr>
            <w:tcW w:w="1807" w:type="dxa"/>
            <w:tcBorders>
              <w:top w:val="single" w:sz="4" w:space="0" w:color="auto"/>
              <w:bottom w:val="nil"/>
              <w:right w:val="double" w:sz="4" w:space="0" w:color="auto"/>
            </w:tcBorders>
          </w:tcPr>
          <w:p w:rsidR="00FF6469" w:rsidRDefault="00FF6469" w:rsidP="00745455">
            <w:pPr>
              <w:pStyle w:val="TableCells"/>
            </w:pPr>
            <w:r>
              <w:lastRenderedPageBreak/>
              <w:t>Fund Balance Reversion</w:t>
            </w:r>
          </w:p>
        </w:tc>
        <w:tc>
          <w:tcPr>
            <w:tcW w:w="1383" w:type="dxa"/>
            <w:tcBorders>
              <w:top w:val="single" w:sz="4" w:space="0" w:color="auto"/>
              <w:bottom w:val="nil"/>
            </w:tcBorders>
          </w:tcPr>
          <w:p w:rsidR="00FF6469" w:rsidRDefault="00FF6469" w:rsidP="00745455">
            <w:pPr>
              <w:pStyle w:val="TableCells"/>
            </w:pPr>
            <w:r>
              <w:t>Reversion</w:t>
            </w:r>
          </w:p>
        </w:tc>
        <w:tc>
          <w:tcPr>
            <w:tcW w:w="1384" w:type="dxa"/>
            <w:tcBorders>
              <w:top w:val="single" w:sz="4" w:space="0" w:color="auto"/>
              <w:bottom w:val="nil"/>
            </w:tcBorders>
          </w:tcPr>
          <w:p w:rsidR="00FF6469" w:rsidRDefault="00FF6469" w:rsidP="00745455">
            <w:pPr>
              <w:pStyle w:val="TableCells"/>
            </w:pPr>
            <w:r>
              <w:t>Yes</w:t>
            </w:r>
          </w:p>
        </w:tc>
        <w:tc>
          <w:tcPr>
            <w:tcW w:w="1384" w:type="dxa"/>
            <w:tcBorders>
              <w:top w:val="single" w:sz="4" w:space="0" w:color="auto"/>
              <w:bottom w:val="nil"/>
            </w:tcBorders>
          </w:tcPr>
          <w:p w:rsidR="00FF6469" w:rsidRDefault="00FF6469" w:rsidP="00745455">
            <w:pPr>
              <w:pStyle w:val="TableCells"/>
            </w:pPr>
            <w:r>
              <w:t>1023299</w:t>
            </w:r>
          </w:p>
        </w:tc>
        <w:tc>
          <w:tcPr>
            <w:tcW w:w="1153" w:type="dxa"/>
            <w:tcBorders>
              <w:top w:val="single" w:sz="4" w:space="0" w:color="auto"/>
              <w:bottom w:val="nil"/>
            </w:tcBorders>
          </w:tcPr>
          <w:p w:rsidR="00FF6469" w:rsidRDefault="00FF6469" w:rsidP="00745455">
            <w:pPr>
              <w:pStyle w:val="TableCells"/>
            </w:pPr>
            <w:r>
              <w:t>9899</w:t>
            </w:r>
          </w:p>
        </w:tc>
        <w:tc>
          <w:tcPr>
            <w:tcW w:w="1421" w:type="dxa"/>
            <w:tcBorders>
              <w:top w:val="single" w:sz="4" w:space="0" w:color="auto"/>
              <w:bottom w:val="nil"/>
            </w:tcBorders>
          </w:tcPr>
          <w:p w:rsidR="00FF6469" w:rsidRDefault="00FF6469" w:rsidP="00745455">
            <w:pPr>
              <w:pStyle w:val="TableCells"/>
            </w:pPr>
            <w:r>
              <w:t>6000</w:t>
            </w:r>
          </w:p>
        </w:tc>
        <w:tc>
          <w:tcPr>
            <w:tcW w:w="1116" w:type="dxa"/>
            <w:tcBorders>
              <w:top w:val="single" w:sz="4" w:space="0" w:color="auto"/>
              <w:bottom w:val="nil"/>
            </w:tcBorders>
          </w:tcPr>
          <w:p w:rsidR="00FF6469" w:rsidRDefault="00FF6469" w:rsidP="00745455">
            <w:pPr>
              <w:pStyle w:val="TableCells"/>
            </w:pPr>
            <w:r>
              <w:t>Cr</w:t>
            </w:r>
          </w:p>
        </w:tc>
      </w:tr>
    </w:tbl>
    <w:p w:rsidR="00FF6469" w:rsidRDefault="00FF6469" w:rsidP="000E274F">
      <w:pPr>
        <w:pStyle w:val="Heading3"/>
      </w:pPr>
      <w:bookmarkStart w:id="55" w:name="_Toc511306947"/>
      <w:bookmarkStart w:id="56" w:name="_D2HTopic_137"/>
      <w:r>
        <w:lastRenderedPageBreak/>
        <w:t>posterBalancingJob</w:t>
      </w:r>
      <w:bookmarkEnd w:id="55"/>
      <w:r>
        <w:t xml:space="preserve"> </w:t>
      </w:r>
      <w:r w:rsidR="001F36F5">
        <w:fldChar w:fldCharType="begin"/>
      </w:r>
      <w:r>
        <w:instrText xml:space="preserve"> XE "posterBalancingJob" </w:instrText>
      </w:r>
      <w:r w:rsidR="001F36F5">
        <w:fldChar w:fldCharType="end"/>
      </w:r>
      <w:r w:rsidR="001F36F5" w:rsidRPr="00000100">
        <w:fldChar w:fldCharType="begin"/>
      </w:r>
      <w:r w:rsidRPr="00000100">
        <w:instrText xml:space="preserve"> TC "</w:instrText>
      </w:r>
      <w:r>
        <w:instrText>posterBalancingJob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56"/>
    </w:p>
    <w:p w:rsidR="00FF6469" w:rsidRDefault="00FF6469" w:rsidP="000E274F">
      <w:pPr>
        <w:pStyle w:val="Heading4"/>
      </w:pPr>
      <w:bookmarkStart w:id="57" w:name="_D2HTopic_138"/>
      <w:r>
        <w:t>Overview</w:t>
      </w:r>
      <w:bookmarkEnd w:id="57"/>
    </w:p>
    <w:p w:rsidR="00FF6469" w:rsidRPr="001E1129" w:rsidRDefault="00FF6469" w:rsidP="005867C2">
      <w:pPr>
        <w:pStyle w:val="BodyText"/>
      </w:pPr>
      <w:r>
        <w:t>Financials</w:t>
      </w:r>
      <w:r w:rsidRPr="001E1129">
        <w:t xml:space="preserve"> General Ledger reports can be used to manually verify balance and entry totals processed through the nightly batch cycle. An automated balancing function simplif</w:t>
      </w:r>
      <w:r>
        <w:t>ies</w:t>
      </w:r>
      <w:r w:rsidRPr="001E1129">
        <w:t xml:space="preserve"> this process and do</w:t>
      </w:r>
      <w:r>
        <w:t>es</w:t>
      </w:r>
      <w:r w:rsidRPr="001E1129">
        <w:t xml:space="preserve"> much of the verification automatically. The process builds a series of entry and balance tables that are synched with your </w:t>
      </w:r>
      <w:r>
        <w:t>G</w:t>
      </w:r>
      <w:r w:rsidRPr="001E1129">
        <w:t xml:space="preserve">eneral </w:t>
      </w:r>
      <w:r>
        <w:t>L</w:t>
      </w:r>
      <w:r w:rsidRPr="001E1129">
        <w:t xml:space="preserve">edger </w:t>
      </w:r>
      <w:r>
        <w:t>as</w:t>
      </w:r>
      <w:r w:rsidRPr="001E1129">
        <w:t xml:space="preserve"> they are created. </w:t>
      </w:r>
      <w:r w:rsidR="00F260FE" w:rsidRPr="001E1129">
        <w:t>Thereafter</w:t>
      </w:r>
      <w:r w:rsidR="00F260FE">
        <w:t>, the</w:t>
      </w:r>
      <w:r>
        <w:t xml:space="preserve"> process</w:t>
      </w:r>
      <w:r w:rsidRPr="001E1129">
        <w:t xml:space="preserve"> uses these history tables, adding transactions from each nightly batch cycle</w:t>
      </w:r>
      <w:r>
        <w:t xml:space="preserve">. It </w:t>
      </w:r>
      <w:r w:rsidRPr="001E1129">
        <w:t xml:space="preserve">compares the calculated table amounts and row counts back to your General Ledger counts and balances. Discrepancies are reported along with summary statistics </w:t>
      </w:r>
      <w:r>
        <w:t>for</w:t>
      </w:r>
      <w:r w:rsidRPr="001E1129">
        <w:t xml:space="preserve"> row counts and errors.</w:t>
      </w:r>
    </w:p>
    <w:p w:rsidR="00FF6469" w:rsidRPr="003E4B6B" w:rsidRDefault="00FF6469" w:rsidP="003D2571"/>
    <w:p w:rsidR="00FF6469" w:rsidRPr="001E1129" w:rsidRDefault="00FF6469" w:rsidP="005867C2">
      <w:pPr>
        <w:pStyle w:val="BodyText"/>
      </w:pPr>
      <w:r w:rsidRPr="001E1129">
        <w:t>The automated balancing report is generated by the posterBalancingJob</w:t>
      </w:r>
      <w:r>
        <w:t>, which</w:t>
      </w:r>
      <w:r w:rsidRPr="001E1129">
        <w:t xml:space="preserve"> may be run as part of your institution</w:t>
      </w:r>
      <w:r>
        <w:t>'</w:t>
      </w:r>
      <w:r w:rsidRPr="001E1129">
        <w:t>s nightly batch cycle. The report it generates is called balancing and is availab</w:t>
      </w:r>
      <w:r>
        <w:t>le in the GL Reports directory.</w:t>
      </w:r>
    </w:p>
    <w:p w:rsidR="00FF6469" w:rsidRPr="003E4B6B" w:rsidRDefault="00FF6469" w:rsidP="003D2571"/>
    <w:p w:rsidR="00FF6469" w:rsidRDefault="00FF6469" w:rsidP="005867C2">
      <w:pPr>
        <w:pStyle w:val="BodyText"/>
      </w:pPr>
      <w:r w:rsidRPr="001E1129">
        <w:t>The first time the automated balancing process is initiated</w:t>
      </w:r>
      <w:r>
        <w:t>,</w:t>
      </w:r>
      <w:r w:rsidRPr="001E1129">
        <w:t xml:space="preserve"> it populates entry and balance history tables. </w:t>
      </w:r>
    </w:p>
    <w:p w:rsidR="00FF6469" w:rsidRPr="003E4B6B" w:rsidRDefault="00FF6469" w:rsidP="003D2571"/>
    <w:p w:rsidR="00FF6469" w:rsidRDefault="00FF6469" w:rsidP="005867C2">
      <w:pPr>
        <w:pStyle w:val="BodyText"/>
      </w:pPr>
      <w:r>
        <w:t>During the first run,</w:t>
      </w:r>
      <w:r w:rsidRPr="001E1129">
        <w:t xml:space="preserve"> the process builds the history tables</w:t>
      </w:r>
      <w:r>
        <w:t xml:space="preserve"> that</w:t>
      </w:r>
      <w:r w:rsidRPr="001E1129">
        <w:t xml:space="preserve"> future runs of the process will use. </w:t>
      </w:r>
      <w:r>
        <w:t>From then on, each time the process generates the history tables, it</w:t>
      </w:r>
      <w:r w:rsidRPr="001E1129">
        <w:t xml:space="preserve"> include</w:t>
      </w:r>
      <w:r>
        <w:t>s</w:t>
      </w:r>
      <w:r w:rsidRPr="001E1129">
        <w:t xml:space="preserve"> entries from the most recent batch cycle.</w:t>
      </w:r>
    </w:p>
    <w:p w:rsidR="00FF6469" w:rsidRPr="003E4B6B" w:rsidRDefault="00FF6469" w:rsidP="005867C2">
      <w:pPr>
        <w:pStyle w:val="BodyText"/>
      </w:pPr>
    </w:p>
    <w:p w:rsidR="00FF6469" w:rsidRDefault="00FF6469" w:rsidP="003D2571">
      <w:r w:rsidRPr="001E1129">
        <w:t xml:space="preserve">Each run of the report generates statistics indicating </w:t>
      </w:r>
      <w:r>
        <w:t>the</w:t>
      </w:r>
      <w:r w:rsidRPr="001E1129">
        <w:t xml:space="preserve"> fiscal years included in the balancing along with summarized counts for each table verified and any comparison failures detected</w:t>
      </w:r>
      <w:r>
        <w:t>:</w:t>
      </w:r>
    </w:p>
    <w:p w:rsidR="00FF6469" w:rsidRPr="003E4B6B" w:rsidRDefault="00FF6469" w:rsidP="005867C2">
      <w:pPr>
        <w:pStyle w:val="BodyText"/>
      </w:pPr>
    </w:p>
    <w:p w:rsidR="00FF6469" w:rsidRDefault="00FF6469" w:rsidP="005867C2">
      <w:pPr>
        <w:pStyle w:val="Note"/>
      </w:pPr>
      <w:r>
        <w:drawing>
          <wp:inline distT="0" distB="0" distL="0" distR="0">
            <wp:extent cx="149860" cy="149860"/>
            <wp:effectExtent l="19050" t="0" r="2540" b="0"/>
            <wp:docPr id="22" name="Picture 39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exclaim"/>
                    <pic:cNvPicPr>
                      <a:picLocks noChangeAspect="1" noChangeArrowheads="1"/>
                    </pic:cNvPicPr>
                  </pic:nvPicPr>
                  <pic:blipFill>
                    <a:blip r:embed="rId21"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r>
      <w:r w:rsidRPr="002B0E15">
        <w:t xml:space="preserve">Entries associated with other fiscal years will not be maintained in the history tables and will not be compared to the </w:t>
      </w:r>
      <w:r>
        <w:t>General Ledger</w:t>
      </w:r>
      <w:r w:rsidRPr="002B0E15">
        <w:t xml:space="preserve"> tables.</w:t>
      </w:r>
      <w:r w:rsidR="001F36F5">
        <w:fldChar w:fldCharType="begin"/>
      </w:r>
      <w:r>
        <w:instrText xml:space="preserve"> \MinBodyLeft 0 </w:instrText>
      </w:r>
      <w:r w:rsidR="001F36F5">
        <w:fldChar w:fldCharType="end"/>
      </w:r>
    </w:p>
    <w:p w:rsidR="00FF6469" w:rsidRPr="003E4B6B" w:rsidRDefault="00FF6469" w:rsidP="003D2571"/>
    <w:p w:rsidR="00FF6469" w:rsidRDefault="00FF6469" w:rsidP="000E274F">
      <w:pPr>
        <w:pStyle w:val="Heading4"/>
      </w:pPr>
      <w:bookmarkStart w:id="58" w:name="_D2HTopic_139"/>
      <w:r>
        <w:t>Parameters</w:t>
      </w:r>
      <w:bookmarkEnd w:id="58"/>
    </w:p>
    <w:p w:rsidR="00FF6469" w:rsidRDefault="00FF6469" w:rsidP="005867C2">
      <w:pPr>
        <w:pStyle w:val="BodyText"/>
      </w:pPr>
      <w:r>
        <w:t xml:space="preserve">The following parameters are used by the posterBalancingJob. </w:t>
      </w:r>
    </w:p>
    <w:p w:rsidR="00FF6469" w:rsidRDefault="00FF6469" w:rsidP="005867C2">
      <w:pPr>
        <w:pStyle w:val="BodyText"/>
      </w:pPr>
    </w:p>
    <w:p w:rsidR="00FF6469" w:rsidRDefault="00FF6469" w:rsidP="00E75CDA">
      <w:pPr>
        <w:pStyle w:val="TableHeading"/>
      </w:pPr>
      <w:r>
        <w:t>posterBalancingJob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5042"/>
        <w:gridCol w:w="3778"/>
      </w:tblGrid>
      <w:tr w:rsidR="00FF6469" w:rsidTr="00745455">
        <w:trPr>
          <w:trHeight w:val="451"/>
        </w:trPr>
        <w:tc>
          <w:tcPr>
            <w:tcW w:w="4860" w:type="dxa"/>
            <w:tcBorders>
              <w:top w:val="single" w:sz="4" w:space="0" w:color="auto"/>
              <w:bottom w:val="thickThinSmallGap" w:sz="12" w:space="0" w:color="auto"/>
            </w:tcBorders>
          </w:tcPr>
          <w:p w:rsidR="00FF6469" w:rsidRDefault="00FF6469" w:rsidP="00745455">
            <w:pPr>
              <w:pStyle w:val="TableCells"/>
            </w:pPr>
            <w:r>
              <w:t>Name</w:t>
            </w:r>
          </w:p>
        </w:tc>
        <w:tc>
          <w:tcPr>
            <w:tcW w:w="3960" w:type="dxa"/>
            <w:tcBorders>
              <w:top w:val="single" w:sz="4" w:space="0" w:color="auto"/>
              <w:bottom w:val="thickThinSmallGap" w:sz="12" w:space="0" w:color="auto"/>
            </w:tcBorders>
          </w:tcPr>
          <w:p w:rsidR="00FF6469" w:rsidRDefault="00FF6469" w:rsidP="00745455">
            <w:pPr>
              <w:pStyle w:val="TableCells"/>
            </w:pPr>
            <w:r>
              <w:t>Description</w:t>
            </w:r>
          </w:p>
        </w:tc>
      </w:tr>
      <w:tr w:rsidR="00FF6469" w:rsidTr="00745455">
        <w:tc>
          <w:tcPr>
            <w:tcW w:w="4860" w:type="dxa"/>
          </w:tcPr>
          <w:p w:rsidR="00FF6469" w:rsidRDefault="00FF6469" w:rsidP="00745455">
            <w:pPr>
              <w:pStyle w:val="TableCells"/>
            </w:pPr>
            <w:r w:rsidRPr="00E75CDA">
              <w:t>NUMBER_OF_COMPARISON_FAILURES_</w:t>
            </w:r>
          </w:p>
          <w:p w:rsidR="00FF6469" w:rsidRDefault="00FF6469" w:rsidP="00745455">
            <w:pPr>
              <w:pStyle w:val="TableCells"/>
            </w:pPr>
            <w:r w:rsidRPr="00E75CDA">
              <w:t>TO_PRINT_PER_REPORT</w:t>
            </w:r>
          </w:p>
        </w:tc>
        <w:tc>
          <w:tcPr>
            <w:tcW w:w="3960" w:type="dxa"/>
          </w:tcPr>
          <w:p w:rsidR="00FF6469" w:rsidRDefault="00FF6469" w:rsidP="00745455">
            <w:pPr>
              <w:pStyle w:val="TableCells"/>
            </w:pPr>
            <w:r w:rsidRPr="00E75CDA">
              <w:t>Total number of failures to print on the report for each category of balancing fail</w:t>
            </w:r>
            <w:r>
              <w:t>ures on the balancing batch job.</w:t>
            </w:r>
          </w:p>
        </w:tc>
      </w:tr>
      <w:tr w:rsidR="00FF6469" w:rsidTr="00745455">
        <w:tc>
          <w:tcPr>
            <w:tcW w:w="4860" w:type="dxa"/>
          </w:tcPr>
          <w:p w:rsidR="00FF6469" w:rsidRPr="00E75CDA" w:rsidRDefault="00FF6469" w:rsidP="00745455">
            <w:pPr>
              <w:pStyle w:val="TableCells"/>
            </w:pPr>
            <w:r w:rsidRPr="00E75CDA">
              <w:t>NUMBER_OF_PAST_FISCAL_YEARS_TO_INCLUDE</w:t>
            </w:r>
          </w:p>
        </w:tc>
        <w:tc>
          <w:tcPr>
            <w:tcW w:w="3960" w:type="dxa"/>
          </w:tcPr>
          <w:p w:rsidR="00FF6469" w:rsidRPr="00E75CDA" w:rsidRDefault="00FF6469" w:rsidP="00745455">
            <w:pPr>
              <w:pStyle w:val="TableCells"/>
            </w:pPr>
            <w:r w:rsidRPr="00E75CDA">
              <w:t>Number of fiscal years to subtract from current fisc</w:t>
            </w:r>
            <w:r>
              <w:t>al year to represent</w:t>
            </w:r>
            <w:r w:rsidRPr="00E75CDA">
              <w:t xml:space="preserve"> the start range on the balancing batch job</w:t>
            </w:r>
            <w:r>
              <w:t>.</w:t>
            </w:r>
          </w:p>
        </w:tc>
      </w:tr>
    </w:tbl>
    <w:p w:rsidR="00FF6469" w:rsidRPr="00FA7289" w:rsidRDefault="00FF6469" w:rsidP="005867C2">
      <w:pPr>
        <w:pStyle w:val="BodyText"/>
      </w:pPr>
    </w:p>
    <w:p w:rsidR="00FF6469" w:rsidRDefault="00FF6469" w:rsidP="000E274F">
      <w:pPr>
        <w:pStyle w:val="Heading4"/>
      </w:pPr>
      <w:bookmarkStart w:id="59" w:name="_D2HTopic_140"/>
      <w:r>
        <w:lastRenderedPageBreak/>
        <w:t>Error and Statistics Report</w:t>
      </w:r>
      <w:bookmarkEnd w:id="59"/>
    </w:p>
    <w:p w:rsidR="00FF6469" w:rsidRDefault="00FF6469" w:rsidP="00E75CDA">
      <w:pPr>
        <w:pStyle w:val="TableHeading"/>
      </w:pPr>
    </w:p>
    <w:p w:rsidR="00FF6469" w:rsidRDefault="00FF6469" w:rsidP="00E75CDA">
      <w:pPr>
        <w:pStyle w:val="TableHeading"/>
      </w:pPr>
      <w:r>
        <w:t>posterBalancingJob Report</w:t>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350"/>
        <w:gridCol w:w="2790"/>
        <w:gridCol w:w="4500"/>
      </w:tblGrid>
      <w:tr w:rsidR="00FF6469" w:rsidTr="00C30FFD">
        <w:trPr>
          <w:trHeight w:val="451"/>
        </w:trPr>
        <w:tc>
          <w:tcPr>
            <w:tcW w:w="1350" w:type="dxa"/>
            <w:tcBorders>
              <w:top w:val="single" w:sz="4" w:space="0" w:color="auto"/>
              <w:bottom w:val="thickThinSmallGap" w:sz="12" w:space="0" w:color="auto"/>
              <w:right w:val="double" w:sz="4" w:space="0" w:color="auto"/>
            </w:tcBorders>
          </w:tcPr>
          <w:p w:rsidR="00FF6469" w:rsidRDefault="00FF6469" w:rsidP="00745455">
            <w:pPr>
              <w:pStyle w:val="TableCells"/>
            </w:pPr>
            <w:r>
              <w:t>Directory</w:t>
            </w:r>
          </w:p>
        </w:tc>
        <w:tc>
          <w:tcPr>
            <w:tcW w:w="2790" w:type="dxa"/>
            <w:tcBorders>
              <w:top w:val="single" w:sz="4" w:space="0" w:color="auto"/>
              <w:bottom w:val="thickThinSmallGap" w:sz="12" w:space="0" w:color="auto"/>
            </w:tcBorders>
          </w:tcPr>
          <w:p w:rsidR="00FF6469" w:rsidRDefault="00FF6469" w:rsidP="00745455">
            <w:pPr>
              <w:pStyle w:val="TableCells"/>
            </w:pPr>
            <w:r>
              <w:t>Name</w:t>
            </w:r>
          </w:p>
        </w:tc>
        <w:tc>
          <w:tcPr>
            <w:tcW w:w="4500" w:type="dxa"/>
            <w:tcBorders>
              <w:top w:val="single" w:sz="4" w:space="0" w:color="auto"/>
              <w:bottom w:val="thickThinSmallGap" w:sz="12" w:space="0" w:color="auto"/>
            </w:tcBorders>
          </w:tcPr>
          <w:p w:rsidR="00FF6469" w:rsidRDefault="00FF6469" w:rsidP="00745455">
            <w:pPr>
              <w:pStyle w:val="TableCells"/>
            </w:pPr>
            <w:r>
              <w:t>Description</w:t>
            </w:r>
          </w:p>
        </w:tc>
      </w:tr>
      <w:tr w:rsidR="00FF6469" w:rsidTr="00C30FFD">
        <w:tc>
          <w:tcPr>
            <w:tcW w:w="1350" w:type="dxa"/>
            <w:tcBorders>
              <w:right w:val="double" w:sz="4" w:space="0" w:color="auto"/>
            </w:tcBorders>
          </w:tcPr>
          <w:p w:rsidR="00FF6469" w:rsidRDefault="00FF6469" w:rsidP="00E75CDA">
            <w:pPr>
              <w:pStyle w:val="TableCells"/>
            </w:pPr>
            <w:r>
              <w:t>reports/gl</w:t>
            </w:r>
          </w:p>
        </w:tc>
        <w:tc>
          <w:tcPr>
            <w:tcW w:w="2790" w:type="dxa"/>
          </w:tcPr>
          <w:p w:rsidR="00FF6469" w:rsidRDefault="00FF6469" w:rsidP="00745455">
            <w:pPr>
              <w:pStyle w:val="TableCells"/>
            </w:pPr>
            <w:r>
              <w:t>balancing_time/date.txt</w:t>
            </w:r>
          </w:p>
        </w:tc>
        <w:tc>
          <w:tcPr>
            <w:tcW w:w="4500" w:type="dxa"/>
          </w:tcPr>
          <w:p w:rsidR="00FF6469" w:rsidRDefault="00FF6469" w:rsidP="00745455">
            <w:pPr>
              <w:pStyle w:val="TableCells"/>
            </w:pPr>
            <w:r>
              <w:t xml:space="preserve">Automated balance reconciliation. </w:t>
            </w:r>
            <w:r w:rsidRPr="001E1129">
              <w:t xml:space="preserve">The process builds a series of entry and balance tables that are synched with your </w:t>
            </w:r>
            <w:r>
              <w:t>G</w:t>
            </w:r>
            <w:r w:rsidRPr="001E1129">
              <w:t xml:space="preserve">eneral </w:t>
            </w:r>
            <w:r>
              <w:t>L</w:t>
            </w:r>
            <w:r w:rsidRPr="001E1129">
              <w:t xml:space="preserve">edger </w:t>
            </w:r>
            <w:r>
              <w:t>as</w:t>
            </w:r>
            <w:r w:rsidRPr="001E1129">
              <w:t xml:space="preserve"> they are created. </w:t>
            </w:r>
            <w:r w:rsidR="00F260FE" w:rsidRPr="001E1129">
              <w:t>Thereafter</w:t>
            </w:r>
            <w:r w:rsidR="00F260FE">
              <w:t>, the</w:t>
            </w:r>
            <w:r>
              <w:t xml:space="preserve"> process</w:t>
            </w:r>
            <w:r w:rsidRPr="001E1129">
              <w:t xml:space="preserve"> uses these history tables, adding transactions from each nightly batch cycle</w:t>
            </w:r>
            <w:r>
              <w:t>.</w:t>
            </w:r>
          </w:p>
        </w:tc>
      </w:tr>
    </w:tbl>
    <w:p w:rsidR="00FF6469" w:rsidRPr="00E75CDA" w:rsidRDefault="00FF6469" w:rsidP="005867C2">
      <w:pPr>
        <w:pStyle w:val="BodyText"/>
      </w:pPr>
    </w:p>
    <w:p w:rsidR="00FF6469" w:rsidRPr="002B0E15" w:rsidRDefault="00FF6469" w:rsidP="005867C2">
      <w:pPr>
        <w:pStyle w:val="BodyText"/>
      </w:pPr>
      <w:r w:rsidRPr="002B0E15">
        <w:t>All fields displayed in the statistics are detailed in the table below.</w:t>
      </w:r>
    </w:p>
    <w:p w:rsidR="00FF6469" w:rsidRPr="003E4B6B" w:rsidRDefault="00FF6469" w:rsidP="00C30FFD"/>
    <w:p w:rsidR="00FF6469" w:rsidRPr="002B0E15" w:rsidRDefault="00FF6469" w:rsidP="00C30FFD">
      <w:pPr>
        <w:pStyle w:val="TableHeading"/>
      </w:pPr>
      <w:r>
        <w:t>General Ledger</w:t>
      </w:r>
      <w:r w:rsidRPr="002B0E15">
        <w:t xml:space="preserve"> Balancing </w:t>
      </w:r>
      <w:r>
        <w:t>Report information</w:t>
      </w:r>
      <w:r w:rsidRPr="002B0E15">
        <w:t xml:space="preserve"> </w:t>
      </w:r>
    </w:p>
    <w:tbl>
      <w:tblPr>
        <w:tblW w:w="9360" w:type="dxa"/>
        <w:tblBorders>
          <w:top w:val="single" w:sz="4" w:space="0" w:color="auto"/>
          <w:bottom w:val="single" w:sz="4" w:space="0" w:color="auto"/>
          <w:insideV w:val="double" w:sz="4" w:space="0" w:color="auto"/>
        </w:tblBorders>
        <w:tblLayout w:type="fixed"/>
        <w:tblLook w:val="0000" w:firstRow="0" w:lastRow="0" w:firstColumn="0" w:lastColumn="0" w:noHBand="0" w:noVBand="0"/>
      </w:tblPr>
      <w:tblGrid>
        <w:gridCol w:w="2232"/>
        <w:gridCol w:w="7128"/>
      </w:tblGrid>
      <w:tr w:rsidR="00FF6469" w:rsidTr="00745455">
        <w:tc>
          <w:tcPr>
            <w:tcW w:w="1809" w:type="dxa"/>
            <w:tcBorders>
              <w:top w:val="single" w:sz="4" w:space="0" w:color="auto"/>
              <w:bottom w:val="thickThinSmallGap" w:sz="12" w:space="0" w:color="auto"/>
            </w:tcBorders>
          </w:tcPr>
          <w:p w:rsidR="00FF6469" w:rsidRDefault="00FF6469" w:rsidP="00745455">
            <w:pPr>
              <w:pStyle w:val="TableCells"/>
            </w:pPr>
            <w:r>
              <w:t>Label</w:t>
            </w:r>
          </w:p>
        </w:tc>
        <w:tc>
          <w:tcPr>
            <w:tcW w:w="5778" w:type="dxa"/>
            <w:tcBorders>
              <w:top w:val="single" w:sz="4" w:space="0" w:color="auto"/>
              <w:bottom w:val="thickThinSmallGap" w:sz="12" w:space="0" w:color="auto"/>
            </w:tcBorders>
          </w:tcPr>
          <w:p w:rsidR="00FF6469" w:rsidRDefault="00FF6469" w:rsidP="00745455">
            <w:pPr>
              <w:pStyle w:val="TableCells"/>
            </w:pPr>
            <w:r>
              <w:t>Description</w:t>
            </w:r>
          </w:p>
        </w:tc>
      </w:tr>
      <w:tr w:rsidR="00FF6469" w:rsidTr="00745455">
        <w:tc>
          <w:tcPr>
            <w:tcW w:w="1809" w:type="dxa"/>
            <w:tcBorders>
              <w:top w:val="thickThinSmallGap" w:sz="12" w:space="0" w:color="auto"/>
              <w:bottom w:val="single" w:sz="4" w:space="0" w:color="auto"/>
            </w:tcBorders>
          </w:tcPr>
          <w:p w:rsidR="00FF6469" w:rsidRDefault="00FF6469" w:rsidP="00745455">
            <w:pPr>
              <w:pStyle w:val="TableCells"/>
            </w:pPr>
            <w:r>
              <w:t>FISCAL YEARS INCLUDED IN BALANCING</w:t>
            </w:r>
          </w:p>
        </w:tc>
        <w:tc>
          <w:tcPr>
            <w:tcW w:w="5778" w:type="dxa"/>
            <w:tcBorders>
              <w:top w:val="thickThinSmallGap" w:sz="12" w:space="0" w:color="auto"/>
              <w:bottom w:val="single" w:sz="4" w:space="0" w:color="auto"/>
            </w:tcBorders>
          </w:tcPr>
          <w:p w:rsidR="00FF6469" w:rsidRDefault="00FF6469" w:rsidP="00745455">
            <w:pPr>
              <w:pStyle w:val="TableCells"/>
            </w:pPr>
            <w:r>
              <w:t>Specifies the years included in the automated comparisons. Financials-GL NUMBER_OF_PAST_FISCAL_YEARS_TO_INCLUDE parameter controls the number of past fiscal years included.</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HISTORY TABLES INITIALIZED—UPDATES SKIPPED</w:t>
            </w:r>
          </w:p>
        </w:tc>
        <w:tc>
          <w:tcPr>
            <w:tcW w:w="5778" w:type="dxa"/>
            <w:tcBorders>
              <w:top w:val="single" w:sz="4" w:space="0" w:color="auto"/>
              <w:bottom w:val="single" w:sz="4" w:space="0" w:color="auto"/>
            </w:tcBorders>
          </w:tcPr>
          <w:p w:rsidR="00FF6469" w:rsidRDefault="00FF6469" w:rsidP="00745455">
            <w:pPr>
              <w:pStyle w:val="TableCells"/>
            </w:pPr>
            <w:r>
              <w:t>For the first run of the posterBalancingJob, the value is Yes, which indicates that the history tables required for future runs of the automated balancing report have been populated. During subsequent balancing (after the tables have been initialized), this value is No.</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OBSOLETE HISTORY DELETED</w:t>
            </w:r>
          </w:p>
        </w:tc>
        <w:tc>
          <w:tcPr>
            <w:tcW w:w="5778" w:type="dxa"/>
            <w:tcBorders>
              <w:top w:val="single" w:sz="4" w:space="0" w:color="auto"/>
              <w:bottom w:val="single" w:sz="4" w:space="0" w:color="auto"/>
            </w:tcBorders>
          </w:tcPr>
          <w:p w:rsidR="00FF6469" w:rsidRDefault="00FF6469" w:rsidP="00745455">
            <w:pPr>
              <w:pStyle w:val="TableCells"/>
            </w:pPr>
            <w:r>
              <w:t>If a given fiscal year in the history tables is no longer within the range of years to be included in balancing, this entry indicates the fiscal years that have been removed. If no fiscal years were removed, the value is No.</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UPDATES SKIPPED DUE TO OUT OF RANGE FISCAL YEAR</w:t>
            </w:r>
          </w:p>
        </w:tc>
        <w:tc>
          <w:tcPr>
            <w:tcW w:w="5778" w:type="dxa"/>
            <w:tcBorders>
              <w:top w:val="single" w:sz="4" w:space="0" w:color="auto"/>
              <w:bottom w:val="single" w:sz="4" w:space="0" w:color="auto"/>
            </w:tcBorders>
          </w:tcPr>
          <w:p w:rsidR="00FF6469" w:rsidRDefault="00FF6469" w:rsidP="00745455">
            <w:pPr>
              <w:pStyle w:val="TableCells"/>
            </w:pPr>
            <w:r>
              <w:t>If the most recent GL nightly batch cycle included entries for fiscal years that are not within the range of years to be included in balancing, this field indicates how many updates to the balancing tables were skipped due to out-of-range fiscal year entries.</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GLEN AMOUNT FAILURES (EntryHistory)</w:t>
            </w:r>
          </w:p>
        </w:tc>
        <w:tc>
          <w:tcPr>
            <w:tcW w:w="5778" w:type="dxa"/>
            <w:tcBorders>
              <w:top w:val="single" w:sz="4" w:space="0" w:color="auto"/>
              <w:bottom w:val="single" w:sz="4" w:space="0" w:color="auto"/>
            </w:tcBorders>
          </w:tcPr>
          <w:p w:rsidR="00FF6469" w:rsidRDefault="00FF6469" w:rsidP="00745455">
            <w:pPr>
              <w:pStyle w:val="TableCells"/>
            </w:pPr>
            <w:r>
              <w:t>The number of entries in the General Ledger Entry table that failed to match those in the entry history table.</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GLBL AMOUNT FAILURES (BalanceHistory)</w:t>
            </w:r>
          </w:p>
        </w:tc>
        <w:tc>
          <w:tcPr>
            <w:tcW w:w="5778" w:type="dxa"/>
            <w:tcBorders>
              <w:top w:val="single" w:sz="4" w:space="0" w:color="auto"/>
              <w:bottom w:val="single" w:sz="4" w:space="0" w:color="auto"/>
            </w:tcBorders>
          </w:tcPr>
          <w:p w:rsidR="00FF6469" w:rsidRDefault="00FF6469" w:rsidP="00745455">
            <w:pPr>
              <w:pStyle w:val="TableCells"/>
            </w:pPr>
            <w:r>
              <w:t>The number of entries in the General Ledger Balance table that failed to match those in the balance history table.</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GLEN SUM (ROW COUNT) - CALC. (EntryHistory)</w:t>
            </w:r>
          </w:p>
        </w:tc>
        <w:tc>
          <w:tcPr>
            <w:tcW w:w="5778" w:type="dxa"/>
            <w:tcBorders>
              <w:top w:val="single" w:sz="4" w:space="0" w:color="auto"/>
              <w:bottom w:val="single" w:sz="4" w:space="0" w:color="auto"/>
            </w:tcBorders>
          </w:tcPr>
          <w:p w:rsidR="00FF6469" w:rsidRDefault="00FF6469" w:rsidP="00745455">
            <w:pPr>
              <w:pStyle w:val="TableCells"/>
            </w:pPr>
            <w:r>
              <w:t>The calculated row count from the Entry History table. This number equals the number of entries in the history table prior to the last batch cycle plus the number of entries from that last cycle.</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GLEN ROW COUNT - PROD.</w:t>
            </w:r>
          </w:p>
        </w:tc>
        <w:tc>
          <w:tcPr>
            <w:tcW w:w="5778" w:type="dxa"/>
            <w:tcBorders>
              <w:top w:val="single" w:sz="4" w:space="0" w:color="auto"/>
              <w:bottom w:val="single" w:sz="4" w:space="0" w:color="auto"/>
            </w:tcBorders>
          </w:tcPr>
          <w:p w:rsidR="00FF6469" w:rsidRDefault="00FF6469" w:rsidP="00745455">
            <w:pPr>
              <w:pStyle w:val="TableCells"/>
            </w:pPr>
            <w:r>
              <w:t>The number of rows in the General Ledger Entry table. This value should match the GLEN SUM CALC row count from the History table.</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 xml:space="preserve">GLBL ROW COUNT - CALC. </w:t>
            </w:r>
            <w:r>
              <w:lastRenderedPageBreak/>
              <w:t>(BalanceHistory)</w:t>
            </w:r>
          </w:p>
        </w:tc>
        <w:tc>
          <w:tcPr>
            <w:tcW w:w="5778" w:type="dxa"/>
            <w:tcBorders>
              <w:top w:val="single" w:sz="4" w:space="0" w:color="auto"/>
              <w:bottom w:val="single" w:sz="4" w:space="0" w:color="auto"/>
            </w:tcBorders>
          </w:tcPr>
          <w:p w:rsidR="00FF6469" w:rsidRDefault="00FF6469" w:rsidP="00745455">
            <w:pPr>
              <w:pStyle w:val="TableCells"/>
            </w:pPr>
            <w:r>
              <w:lastRenderedPageBreak/>
              <w:t xml:space="preserve">The calculated row count from the Balance History table. This value equals the number of previous History table balance entries plus the number from the </w:t>
            </w:r>
            <w:r>
              <w:lastRenderedPageBreak/>
              <w:t xml:space="preserve">most recent batch cycle. </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lastRenderedPageBreak/>
              <w:t xml:space="preserve">GLBL ROW COUNT - PROD. </w:t>
            </w:r>
          </w:p>
        </w:tc>
        <w:tc>
          <w:tcPr>
            <w:tcW w:w="5778" w:type="dxa"/>
            <w:tcBorders>
              <w:top w:val="single" w:sz="4" w:space="0" w:color="auto"/>
              <w:bottom w:val="single" w:sz="4" w:space="0" w:color="auto"/>
            </w:tcBorders>
          </w:tcPr>
          <w:p w:rsidR="00FF6469" w:rsidRDefault="00FF6469" w:rsidP="00745455">
            <w:pPr>
              <w:pStyle w:val="TableCells"/>
            </w:pPr>
            <w:r>
              <w:t>The number of rows in the General Ledger Balance table. This number should match the GLBL ROW COUNT calculated from the history tables.</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ACBL AMOUNT FAILURES (AccountBalanceHistory)</w:t>
            </w:r>
          </w:p>
        </w:tc>
        <w:tc>
          <w:tcPr>
            <w:tcW w:w="5778" w:type="dxa"/>
            <w:tcBorders>
              <w:top w:val="single" w:sz="4" w:space="0" w:color="auto"/>
              <w:bottom w:val="single" w:sz="4" w:space="0" w:color="auto"/>
            </w:tcBorders>
          </w:tcPr>
          <w:p w:rsidR="00FF6469" w:rsidRDefault="00FF6469" w:rsidP="00745455">
            <w:pPr>
              <w:pStyle w:val="TableCells"/>
            </w:pPr>
            <w:r>
              <w:t>The number of rows in the Production Account Balance table with balance amounts that fail to match to those in the Account Balance History table.</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GLEC AMOUNT FAILURES (EncumbranceHistory)</w:t>
            </w:r>
          </w:p>
        </w:tc>
        <w:tc>
          <w:tcPr>
            <w:tcW w:w="5778" w:type="dxa"/>
            <w:tcBorders>
              <w:top w:val="single" w:sz="4" w:space="0" w:color="auto"/>
              <w:bottom w:val="single" w:sz="4" w:space="0" w:color="auto"/>
            </w:tcBorders>
          </w:tcPr>
          <w:p w:rsidR="00FF6469" w:rsidRDefault="00FF6469" w:rsidP="00745455">
            <w:pPr>
              <w:pStyle w:val="TableCells"/>
            </w:pPr>
            <w:r>
              <w:t>The number of rows in the Production General Ledger Encumbrance table with amounts that fail to match to those in the Encumbrance History table.</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ACBL ROW COUNT - CALC. (AccountBalanceHistory)</w:t>
            </w:r>
          </w:p>
        </w:tc>
        <w:tc>
          <w:tcPr>
            <w:tcW w:w="5778" w:type="dxa"/>
            <w:tcBorders>
              <w:top w:val="single" w:sz="4" w:space="0" w:color="auto"/>
              <w:bottom w:val="single" w:sz="4" w:space="0" w:color="auto"/>
            </w:tcBorders>
          </w:tcPr>
          <w:p w:rsidR="00FF6469" w:rsidRDefault="00FF6469" w:rsidP="00745455">
            <w:pPr>
              <w:pStyle w:val="TableCells"/>
            </w:pPr>
            <w:r>
              <w:t>The calculated row count from the Account Balance History table. This number equals the number of Previous History table account balance entries plus those from the most recent batch cycle.</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ACBL ROW COUNT - PROD.</w:t>
            </w:r>
          </w:p>
        </w:tc>
        <w:tc>
          <w:tcPr>
            <w:tcW w:w="5778" w:type="dxa"/>
            <w:tcBorders>
              <w:top w:val="single" w:sz="4" w:space="0" w:color="auto"/>
              <w:bottom w:val="single" w:sz="4" w:space="0" w:color="auto"/>
            </w:tcBorders>
          </w:tcPr>
          <w:p w:rsidR="00FF6469" w:rsidRDefault="00FF6469" w:rsidP="00745455">
            <w:pPr>
              <w:pStyle w:val="TableCells"/>
            </w:pPr>
            <w:r>
              <w:t xml:space="preserve">The row count from the Production Account Balance table. This should match the ACBL ROW COUNT calculated from the History table. </w:t>
            </w:r>
          </w:p>
        </w:tc>
      </w:tr>
      <w:tr w:rsidR="00FF6469" w:rsidTr="00745455">
        <w:tc>
          <w:tcPr>
            <w:tcW w:w="1809" w:type="dxa"/>
            <w:tcBorders>
              <w:top w:val="single" w:sz="4" w:space="0" w:color="auto"/>
              <w:bottom w:val="single" w:sz="4" w:space="0" w:color="auto"/>
            </w:tcBorders>
          </w:tcPr>
          <w:p w:rsidR="00FF6469" w:rsidRDefault="00FF6469" w:rsidP="00745455">
            <w:pPr>
              <w:pStyle w:val="TableCells"/>
            </w:pPr>
            <w:r>
              <w:t>GLEC ROW COUNT - CALC. (EncumbranceHistory)</w:t>
            </w:r>
          </w:p>
        </w:tc>
        <w:tc>
          <w:tcPr>
            <w:tcW w:w="5778" w:type="dxa"/>
            <w:tcBorders>
              <w:top w:val="single" w:sz="4" w:space="0" w:color="auto"/>
              <w:bottom w:val="single" w:sz="4" w:space="0" w:color="auto"/>
            </w:tcBorders>
          </w:tcPr>
          <w:p w:rsidR="00FF6469" w:rsidRDefault="00FF6469" w:rsidP="00745455">
            <w:pPr>
              <w:pStyle w:val="TableCells"/>
            </w:pPr>
            <w:r>
              <w:t>The calculated row count from the Encumbrance History table. This number equals the number of the previous Encumbrance History table entries plus the number from the most recent batch cycle.</w:t>
            </w:r>
          </w:p>
        </w:tc>
      </w:tr>
      <w:tr w:rsidR="00FF6469" w:rsidTr="00745455">
        <w:tc>
          <w:tcPr>
            <w:tcW w:w="1809" w:type="dxa"/>
            <w:tcBorders>
              <w:top w:val="single" w:sz="4" w:space="0" w:color="auto"/>
              <w:bottom w:val="nil"/>
            </w:tcBorders>
          </w:tcPr>
          <w:p w:rsidR="00FF6469" w:rsidRDefault="00FF6469" w:rsidP="00745455">
            <w:pPr>
              <w:pStyle w:val="TableCells"/>
            </w:pPr>
            <w:r>
              <w:t>GLEC ROW COUNT - PROD.</w:t>
            </w:r>
          </w:p>
        </w:tc>
        <w:tc>
          <w:tcPr>
            <w:tcW w:w="5778" w:type="dxa"/>
            <w:tcBorders>
              <w:top w:val="single" w:sz="4" w:space="0" w:color="auto"/>
              <w:bottom w:val="nil"/>
            </w:tcBorders>
          </w:tcPr>
          <w:p w:rsidR="00FF6469" w:rsidRDefault="00FF6469" w:rsidP="00745455">
            <w:pPr>
              <w:pStyle w:val="TableCells"/>
            </w:pPr>
            <w:r>
              <w:t>The row count from the Production Encumbrance table. This should match the GLEC ROW COUNT calculated from the History table.</w:t>
            </w:r>
          </w:p>
        </w:tc>
      </w:tr>
    </w:tbl>
    <w:p w:rsidR="00FF6469" w:rsidRDefault="00FF6469" w:rsidP="005867C2">
      <w:pPr>
        <w:pStyle w:val="BodyText"/>
      </w:pPr>
      <w:r w:rsidRPr="002B0E15">
        <w:t xml:space="preserve">Errors encountered by the automated balancing process </w:t>
      </w:r>
      <w:r>
        <w:t>are</w:t>
      </w:r>
      <w:r w:rsidRPr="002B0E15">
        <w:t xml:space="preserve"> displayed before the statistics. An error section </w:t>
      </w:r>
      <w:r>
        <w:t>is</w:t>
      </w:r>
      <w:r w:rsidRPr="002B0E15">
        <w:t xml:space="preserve"> displayed for each history table that failed to balance</w:t>
      </w:r>
      <w:r>
        <w:t>. Detail is</w:t>
      </w:r>
      <w:r w:rsidRPr="002B0E15">
        <w:t xml:space="preserve"> displayed </w:t>
      </w:r>
      <w:r>
        <w:t xml:space="preserve">for each error, </w:t>
      </w:r>
      <w:r w:rsidRPr="002B0E15">
        <w:t xml:space="preserve">up to </w:t>
      </w:r>
      <w:r>
        <w:t>the configurable</w:t>
      </w:r>
      <w:r w:rsidRPr="002B0E15">
        <w:t xml:space="preserve"> maximum </w:t>
      </w:r>
      <w:r>
        <w:t xml:space="preserve">number of </w:t>
      </w:r>
      <w:r w:rsidRPr="002B0E15">
        <w:t xml:space="preserve">errors for the report. </w:t>
      </w:r>
    </w:p>
    <w:p w:rsidR="00FF6469" w:rsidRPr="003E4B6B" w:rsidRDefault="00FF6469" w:rsidP="00C30FFD"/>
    <w:p w:rsidR="00FF6469" w:rsidRDefault="00FF6469" w:rsidP="005867C2">
      <w:pPr>
        <w:pStyle w:val="Note"/>
      </w:pPr>
      <w:r>
        <w:drawing>
          <wp:inline distT="0" distB="0" distL="0" distR="0">
            <wp:extent cx="143510" cy="143510"/>
            <wp:effectExtent l="19050" t="0" r="8890" b="0"/>
            <wp:docPr id="25" name="Picture 40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Financials</w:t>
      </w:r>
      <w:r w:rsidRPr="002B0E15">
        <w:t xml:space="preserve">-GL NUMBER_OF_COMPARISON_FAILURES_TO_PRINT_PER_REPORT parameter controls the number of detailed comparison failures that </w:t>
      </w:r>
      <w:r>
        <w:t xml:space="preserve">can </w:t>
      </w:r>
      <w:r w:rsidRPr="002B0E15">
        <w:t>be printed.</w:t>
      </w:r>
      <w:r>
        <w:t xml:space="preserve"> Your report always includes the </w:t>
      </w:r>
      <w:r w:rsidRPr="000567CD">
        <w:rPr>
          <w:i/>
        </w:rPr>
        <w:t>total</w:t>
      </w:r>
      <w:r>
        <w:t xml:space="preserve"> number of errors, but </w:t>
      </w:r>
      <w:r w:rsidRPr="000567CD">
        <w:rPr>
          <w:i/>
        </w:rPr>
        <w:t>details</w:t>
      </w:r>
      <w:r>
        <w:t xml:space="preserve"> are shown only up to the number of errors specified in this parameter. </w:t>
      </w:r>
      <w:r w:rsidR="001F36F5">
        <w:fldChar w:fldCharType="begin"/>
      </w:r>
      <w:r>
        <w:instrText xml:space="preserve"> \MinBodyLeft 0 </w:instrText>
      </w:r>
      <w:r w:rsidR="001F36F5">
        <w:fldChar w:fldCharType="end"/>
      </w:r>
    </w:p>
    <w:p w:rsidR="00FF6469" w:rsidRPr="003E4B6B" w:rsidRDefault="00FF6469" w:rsidP="00C30FFD"/>
    <w:p w:rsidR="00FF6469" w:rsidRDefault="00FF6469" w:rsidP="005867C2">
      <w:pPr>
        <w:pStyle w:val="BodyText"/>
      </w:pPr>
      <w:r>
        <w:t>Errors in the balancing should prompt you to investigate the other General Ledger batch reports to determine where the problem(s) might lie. After errors are corrected, synchronize the history table with your General Ledger. The posterBalancingHistorySyncJob can be run to re-synchronize the history tables to your General Ledger.</w:t>
      </w:r>
    </w:p>
    <w:p w:rsidR="00FF6469" w:rsidRDefault="00FF6469" w:rsidP="005867C2">
      <w:pPr>
        <w:pStyle w:val="Note"/>
      </w:pPr>
      <w:r>
        <w:drawing>
          <wp:inline distT="0" distB="0" distL="0" distR="0">
            <wp:extent cx="191135" cy="191135"/>
            <wp:effectExtent l="19050" t="0" r="0" b="0"/>
            <wp:docPr id="26" name="Picture 36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EE321D">
        <w:t>The posterBalancingHistorySyncJob can be used to resync the balancing tables with the General Ledger in the event they get out of sync.</w:t>
      </w:r>
    </w:p>
    <w:p w:rsidR="00FF6469" w:rsidRDefault="00FF6469" w:rsidP="000E274F">
      <w:pPr>
        <w:pStyle w:val="Heading3"/>
      </w:pPr>
      <w:bookmarkStart w:id="60" w:name="_Toc511306948"/>
      <w:bookmarkStart w:id="61" w:name="_D2HTopic_141"/>
      <w:r>
        <w:lastRenderedPageBreak/>
        <w:t>posterJob</w:t>
      </w:r>
      <w:bookmarkEnd w:id="60"/>
      <w:r w:rsidR="001F36F5">
        <w:fldChar w:fldCharType="begin"/>
      </w:r>
      <w:r>
        <w:instrText xml:space="preserve"> XE "posterJob" </w:instrText>
      </w:r>
      <w:r w:rsidR="001F36F5">
        <w:fldChar w:fldCharType="end"/>
      </w:r>
      <w:r w:rsidR="001F36F5" w:rsidRPr="00000100">
        <w:fldChar w:fldCharType="begin"/>
      </w:r>
      <w:r w:rsidRPr="00000100">
        <w:instrText xml:space="preserve"> TC "</w:instrText>
      </w:r>
      <w:r>
        <w:instrText>posterJob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61"/>
    </w:p>
    <w:p w:rsidR="00FF6469" w:rsidRDefault="00FF6469" w:rsidP="000E274F">
      <w:pPr>
        <w:pStyle w:val="Heading4"/>
      </w:pPr>
      <w:bookmarkStart w:id="62" w:name="_D2HTopic_142"/>
      <w:r>
        <w:t>Overview</w:t>
      </w:r>
      <w:bookmarkEnd w:id="62"/>
    </w:p>
    <w:p w:rsidR="00FF6469" w:rsidRDefault="00FF6469" w:rsidP="005867C2">
      <w:pPr>
        <w:pStyle w:val="BodyText"/>
        <w:rPr>
          <w:rFonts w:ascii="TimesNewRoman" w:hAnsi="TimesNewRoman" w:cs="TimesNewRoman"/>
          <w:szCs w:val="24"/>
        </w:rPr>
      </w:pPr>
      <w:r>
        <w:t xml:space="preserve">This process applies the pending ledger entries, including any Financials-generated entries, to the General Ledger. The posterJob is made up of several processes that post and generate transactions. </w:t>
      </w:r>
      <w:r>
        <w:rPr>
          <w:rFonts w:ascii="TimesNewRoman" w:hAnsi="TimesNewRoman" w:cs="TimesNewRoman"/>
          <w:szCs w:val="24"/>
        </w:rPr>
        <w:t xml:space="preserve">The posting process occurs in the following distinct phases (or modes) with several steps within each phase. </w:t>
      </w:r>
    </w:p>
    <w:p w:rsidR="00FF6469" w:rsidRDefault="00FF6469" w:rsidP="00FF6469">
      <w:pPr>
        <w:pStyle w:val="C1HBullet"/>
      </w:pPr>
      <w:r>
        <w:t>Main Poster</w:t>
      </w:r>
    </w:p>
    <w:p w:rsidR="00FF6469" w:rsidRDefault="00FF6469" w:rsidP="00FF6469">
      <w:pPr>
        <w:pStyle w:val="C1HBullet"/>
      </w:pPr>
      <w:r>
        <w:t>Reversal Poster</w:t>
      </w:r>
    </w:p>
    <w:p w:rsidR="00FF6469" w:rsidRDefault="00FF6469" w:rsidP="00FF6469">
      <w:pPr>
        <w:pStyle w:val="C1HBullet"/>
      </w:pPr>
      <w:r>
        <w:t>ICR Poster</w:t>
      </w:r>
    </w:p>
    <w:p w:rsidR="00FF6469" w:rsidRDefault="00FF6469" w:rsidP="00FF6469">
      <w:pPr>
        <w:pStyle w:val="C1HBullet"/>
      </w:pPr>
      <w:r>
        <w:t>ICR Encumbrance Poster</w:t>
      </w:r>
    </w:p>
    <w:p w:rsidR="00FF6469" w:rsidRDefault="00FF6469" w:rsidP="005867C2">
      <w:pPr>
        <w:pStyle w:val="BodyText"/>
      </w:pPr>
      <w:r>
        <w:t>The GL Posting process is represented in the following diagram.</w:t>
      </w:r>
      <w:r w:rsidRPr="00614D1D">
        <w:t xml:space="preserve"> </w:t>
      </w:r>
    </w:p>
    <w:p w:rsidR="00FF6469" w:rsidRDefault="00FF6469" w:rsidP="005867C2">
      <w:pPr>
        <w:pStyle w:val="BodyText"/>
      </w:pPr>
    </w:p>
    <w:p w:rsidR="00FF6469" w:rsidRDefault="00FF6469" w:rsidP="005867C2">
      <w:pPr>
        <w:pStyle w:val="Illustration"/>
      </w:pPr>
      <w:r>
        <w:rPr>
          <w:noProof/>
        </w:rPr>
        <w:drawing>
          <wp:inline distT="0" distB="0" distL="0" distR="0">
            <wp:extent cx="5943600" cy="3890010"/>
            <wp:effectExtent l="0" t="0" r="0" b="0"/>
            <wp:docPr id="16"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3890010"/>
                    </a:xfrm>
                    <a:prstGeom prst="rect">
                      <a:avLst/>
                    </a:prstGeom>
                  </pic:spPr>
                </pic:pic>
              </a:graphicData>
            </a:graphic>
          </wp:inline>
        </w:drawing>
      </w:r>
    </w:p>
    <w:p w:rsidR="00272389" w:rsidRDefault="00272389">
      <w:pPr>
        <w:rPr>
          <w:rFonts w:ascii="Arial" w:hAnsi="Arial"/>
          <w:b/>
          <w:i/>
          <w:color w:val="993300"/>
          <w:sz w:val="36"/>
          <w:szCs w:val="36"/>
        </w:rPr>
      </w:pPr>
      <w:bookmarkStart w:id="63" w:name="_D2HTopic_143"/>
      <w:r>
        <w:br w:type="page"/>
      </w:r>
    </w:p>
    <w:p w:rsidR="00FF6469" w:rsidRDefault="00FF6469" w:rsidP="000E274F">
      <w:pPr>
        <w:pStyle w:val="Heading4"/>
      </w:pPr>
      <w:r>
        <w:lastRenderedPageBreak/>
        <w:t xml:space="preserve">Main Poster </w:t>
      </w:r>
      <w:bookmarkEnd w:id="63"/>
    </w:p>
    <w:p w:rsidR="00FF6469" w:rsidRDefault="00FF6469" w:rsidP="005867C2">
      <w:pPr>
        <w:pStyle w:val="BodyText"/>
      </w:pPr>
      <w:r>
        <w:t xml:space="preserve">This process posts the entries to the General Ledger, updating the tables that make up the GL. Prior to this process being run, entries are again validated to ensure that there are no errors in the transactions that might have been generated by other parts of the GL processing (such as offset generation or capitalization). If errors are found, the affected transactions are not posted and are dropped into the PostErrs file. This file can be retrieved and corrected using the </w:t>
      </w:r>
      <w:hyperlink w:anchor="_D2HTopic_182" w:history="1">
        <w:r w:rsidRPr="00E410A9">
          <w:rPr>
            <w:rStyle w:val="Hyperlink"/>
          </w:rPr>
          <w:t>General Ledger Correction Process</w:t>
        </w:r>
      </w:hyperlink>
      <w:r>
        <w:t xml:space="preserve"> document. </w:t>
      </w:r>
    </w:p>
    <w:p w:rsidR="00FF6469" w:rsidRDefault="00FF6469" w:rsidP="005867C2">
      <w:pPr>
        <w:pStyle w:val="BodyText"/>
      </w:pPr>
    </w:p>
    <w:p w:rsidR="00FF6469" w:rsidRPr="0078657F" w:rsidRDefault="00FF6469" w:rsidP="005867C2">
      <w:pPr>
        <w:pStyle w:val="Note"/>
      </w:pPr>
      <w:r>
        <w:drawing>
          <wp:inline distT="0" distB="0" distL="0" distR="0">
            <wp:extent cx="191135" cy="191135"/>
            <wp:effectExtent l="19050" t="0" r="0" b="0"/>
            <wp:docPr id="17" name="Picture 36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78657F">
        <w:tab/>
        <w:t xml:space="preserve">For more information about this file and other files generated by the </w:t>
      </w:r>
      <w:r>
        <w:t>GL</w:t>
      </w:r>
      <w:r w:rsidRPr="0078657F">
        <w:t xml:space="preserve"> </w:t>
      </w:r>
      <w:r>
        <w:t xml:space="preserve">poster </w:t>
      </w:r>
      <w:r w:rsidRPr="0078657F">
        <w:t xml:space="preserve">processes, see </w:t>
      </w:r>
      <w:hyperlink w:anchor="_D2HTopic_150" w:history="1">
        <w:r w:rsidRPr="00E410A9">
          <w:rPr>
            <w:rStyle w:val="Hyperlink"/>
          </w:rPr>
          <w:t>Poster Files</w:t>
        </w:r>
      </w:hyperlink>
      <w:r w:rsidRPr="0078657F">
        <w:t>.</w:t>
      </w:r>
      <w:r w:rsidR="001F36F5">
        <w:fldChar w:fldCharType="begin"/>
      </w:r>
      <w:r>
        <w:instrText xml:space="preserve"> \MinBodyLeft 0 </w:instrText>
      </w:r>
      <w:r w:rsidR="001F36F5">
        <w:fldChar w:fldCharType="end"/>
      </w:r>
    </w:p>
    <w:p w:rsidR="00FF6469" w:rsidRDefault="00FF6469" w:rsidP="000E274F">
      <w:pPr>
        <w:pStyle w:val="Heading5"/>
      </w:pPr>
      <w:bookmarkStart w:id="64" w:name="_D2HTopic_25"/>
      <w:r>
        <w:t>Final Validation</w:t>
      </w:r>
      <w:r w:rsidR="001F36F5">
        <w:fldChar w:fldCharType="begin"/>
      </w:r>
      <w:r>
        <w:instrText xml:space="preserve"> XE "f</w:instrText>
      </w:r>
      <w:r w:rsidRPr="003111DF">
        <w:instrText xml:space="preserve">inal </w:instrText>
      </w:r>
      <w:r>
        <w:instrText>v</w:instrText>
      </w:r>
      <w:r w:rsidRPr="003111DF">
        <w:instrText>alidation</w:instrText>
      </w:r>
      <w:r>
        <w:instrText xml:space="preserve">" </w:instrText>
      </w:r>
      <w:r w:rsidR="001F36F5">
        <w:fldChar w:fldCharType="end"/>
      </w:r>
      <w:bookmarkEnd w:id="64"/>
    </w:p>
    <w:p w:rsidR="00FF6469" w:rsidRDefault="00FF6469" w:rsidP="000E274F">
      <w:pPr>
        <w:pStyle w:val="Heading6"/>
      </w:pPr>
      <w:bookmarkStart w:id="65" w:name="_D2HTopic_144"/>
      <w:r>
        <w:t>Business Rules</w:t>
      </w:r>
      <w:bookmarkEnd w:id="65"/>
    </w:p>
    <w:p w:rsidR="00FF6469" w:rsidRDefault="00FF6469" w:rsidP="00FF6469">
      <w:pPr>
        <w:pStyle w:val="C1HBullet"/>
      </w:pPr>
      <w:r>
        <w:t>Chart code must exist in the Chart table and be active.</w:t>
      </w:r>
    </w:p>
    <w:p w:rsidR="00FF6469" w:rsidRDefault="00FF6469" w:rsidP="00FF6469">
      <w:pPr>
        <w:pStyle w:val="C1HBullet"/>
      </w:pPr>
      <w:r>
        <w:t>Account number must exist in the Account table.</w:t>
      </w:r>
    </w:p>
    <w:p w:rsidR="00FF6469" w:rsidRDefault="00FF6469" w:rsidP="00FF6469">
      <w:pPr>
        <w:pStyle w:val="C1HBullet"/>
      </w:pPr>
      <w:r>
        <w:t>Balance type must exist in the Balance Type table.</w:t>
      </w:r>
    </w:p>
    <w:p w:rsidR="00FF6469" w:rsidRDefault="00FF6469" w:rsidP="00FF6469">
      <w:pPr>
        <w:pStyle w:val="C1HBullet"/>
      </w:pPr>
      <w:r>
        <w:t>Object Type code must exist in the Object Type table</w:t>
      </w:r>
    </w:p>
    <w:p w:rsidR="00FF6469" w:rsidRDefault="00FF6469" w:rsidP="00FF6469">
      <w:pPr>
        <w:pStyle w:val="C1HBullet"/>
      </w:pPr>
      <w:r>
        <w:t>Fiscal year must exist in the System Options table</w:t>
      </w:r>
    </w:p>
    <w:p w:rsidR="00FF6469" w:rsidRDefault="00FF6469" w:rsidP="00FF6469">
      <w:pPr>
        <w:pStyle w:val="C1HBullet"/>
      </w:pPr>
      <w:r>
        <w:t xml:space="preserve">Transaction </w:t>
      </w:r>
      <w:r w:rsidR="00F260FE">
        <w:t>ledger</w:t>
      </w:r>
      <w:r>
        <w:t xml:space="preserve"> entry amount must be numeric</w:t>
      </w:r>
    </w:p>
    <w:p w:rsidR="00FF6469" w:rsidRDefault="00FF6469" w:rsidP="00FF6469">
      <w:pPr>
        <w:pStyle w:val="C1HBullet"/>
      </w:pPr>
      <w:r>
        <w:t>If Balance Type offset generation attribute is not N, the transaction debit/credit code must be C or D.</w:t>
      </w:r>
    </w:p>
    <w:p w:rsidR="00FF6469" w:rsidRDefault="00FF6469" w:rsidP="00FF6469">
      <w:pPr>
        <w:pStyle w:val="C1HBullet"/>
      </w:pPr>
      <w:r>
        <w:t>If Balance Type offset generation attribute is N, the transaction debit/credit code must be blank.</w:t>
      </w:r>
    </w:p>
    <w:p w:rsidR="00FF6469" w:rsidRDefault="00FF6469" w:rsidP="00FF6469">
      <w:pPr>
        <w:pStyle w:val="C1HBullet"/>
      </w:pPr>
    </w:p>
    <w:p w:rsidR="00272389" w:rsidRDefault="00272389">
      <w:pPr>
        <w:rPr>
          <w:rFonts w:ascii="Arial" w:hAnsi="Arial" w:cs="Arial"/>
          <w:b/>
          <w:sz w:val="32"/>
          <w:szCs w:val="32"/>
        </w:rPr>
      </w:pPr>
      <w:bookmarkStart w:id="66" w:name="_D2HTopic_26"/>
      <w:r>
        <w:br w:type="page"/>
      </w:r>
    </w:p>
    <w:p w:rsidR="00FF6469" w:rsidRPr="00196F24" w:rsidRDefault="00FF6469" w:rsidP="000E274F">
      <w:pPr>
        <w:pStyle w:val="Heading5"/>
      </w:pPr>
      <w:r>
        <w:lastRenderedPageBreak/>
        <w:t>GL Balance Update</w:t>
      </w:r>
      <w:bookmarkEnd w:id="66"/>
    </w:p>
    <w:p w:rsidR="00FF6469" w:rsidRDefault="00FF6469" w:rsidP="005867C2">
      <w:pPr>
        <w:pStyle w:val="BodyText"/>
      </w:pPr>
      <w:r>
        <w:t>Validated GL origin entries update the GL Balance table according to the following business rules.</w:t>
      </w:r>
    </w:p>
    <w:p w:rsidR="00FF6469" w:rsidRDefault="00FF6469" w:rsidP="005867C2">
      <w:pPr>
        <w:pStyle w:val="BodyText"/>
      </w:pPr>
    </w:p>
    <w:p w:rsidR="00FF6469" w:rsidRDefault="00FF6469" w:rsidP="009D1D91">
      <w:pPr>
        <w:pStyle w:val="TableHeading"/>
      </w:pPr>
      <w:r>
        <w:t>GL balance update business rules</w:t>
      </w:r>
    </w:p>
    <w:tbl>
      <w:tblPr>
        <w:tblW w:w="9360" w:type="dxa"/>
        <w:tblInd w:w="115" w:type="dxa"/>
        <w:tblBorders>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648"/>
        <w:gridCol w:w="1566"/>
        <w:gridCol w:w="1566"/>
        <w:gridCol w:w="1790"/>
        <w:gridCol w:w="1790"/>
      </w:tblGrid>
      <w:tr w:rsidR="00FF6469" w:rsidTr="00FC7602">
        <w:trPr>
          <w:trHeight w:val="1495"/>
        </w:trPr>
        <w:tc>
          <w:tcPr>
            <w:tcW w:w="2131" w:type="dxa"/>
            <w:tcBorders>
              <w:top w:val="single" w:sz="4" w:space="0" w:color="auto"/>
              <w:bottom w:val="thickThinSmallGap" w:sz="12" w:space="0" w:color="auto"/>
              <w:right w:val="double" w:sz="4" w:space="0" w:color="auto"/>
            </w:tcBorders>
          </w:tcPr>
          <w:p w:rsidR="00FF6469" w:rsidRDefault="00FF6469" w:rsidP="00FC7602">
            <w:pPr>
              <w:pStyle w:val="TableCells"/>
            </w:pPr>
            <w:r>
              <w:t>Balance Updated</w:t>
            </w:r>
          </w:p>
        </w:tc>
        <w:tc>
          <w:tcPr>
            <w:tcW w:w="1260" w:type="dxa"/>
            <w:tcBorders>
              <w:top w:val="single" w:sz="4" w:space="0" w:color="auto"/>
              <w:bottom w:val="thickThinSmallGap" w:sz="12" w:space="0" w:color="auto"/>
            </w:tcBorders>
          </w:tcPr>
          <w:p w:rsidR="00FF6469" w:rsidRDefault="00FF6469" w:rsidP="00FC7602">
            <w:pPr>
              <w:pStyle w:val="TableCells"/>
            </w:pPr>
            <w:r>
              <w:t>Fiscal Period Code</w:t>
            </w:r>
          </w:p>
        </w:tc>
        <w:tc>
          <w:tcPr>
            <w:tcW w:w="1260" w:type="dxa"/>
            <w:tcBorders>
              <w:top w:val="single" w:sz="4" w:space="0" w:color="auto"/>
              <w:bottom w:val="thickThinSmallGap" w:sz="12" w:space="0" w:color="auto"/>
            </w:tcBorders>
          </w:tcPr>
          <w:p w:rsidR="00FF6469" w:rsidRDefault="00FF6469" w:rsidP="00FC7602">
            <w:pPr>
              <w:pStyle w:val="TableCells"/>
            </w:pPr>
            <w:r>
              <w:t>Offset Generation Code of Balance Type</w:t>
            </w:r>
          </w:p>
        </w:tc>
        <w:tc>
          <w:tcPr>
            <w:tcW w:w="1440" w:type="dxa"/>
            <w:tcBorders>
              <w:top w:val="single" w:sz="4" w:space="0" w:color="auto"/>
              <w:bottom w:val="thickThinSmallGap" w:sz="12" w:space="0" w:color="auto"/>
            </w:tcBorders>
          </w:tcPr>
          <w:p w:rsidR="00FF6469" w:rsidRDefault="00FF6469" w:rsidP="00FC7602">
            <w:pPr>
              <w:pStyle w:val="TableCells"/>
            </w:pPr>
            <w:r>
              <w:t>Debit/Credit Code same as default of Object Type</w:t>
            </w:r>
          </w:p>
        </w:tc>
        <w:tc>
          <w:tcPr>
            <w:tcW w:w="1440" w:type="dxa"/>
            <w:tcBorders>
              <w:top w:val="single" w:sz="4" w:space="0" w:color="auto"/>
              <w:bottom w:val="thickThinSmallGap" w:sz="12" w:space="0" w:color="auto"/>
            </w:tcBorders>
          </w:tcPr>
          <w:p w:rsidR="00FF6469" w:rsidRDefault="00FF6469" w:rsidP="00FC7602">
            <w:pPr>
              <w:pStyle w:val="TableCells"/>
            </w:pPr>
            <w:r>
              <w:t>Action on Balance</w:t>
            </w:r>
            <w:r>
              <w:br/>
              <w:t xml:space="preserve">Add </w:t>
            </w:r>
            <w:r>
              <w:br/>
              <w:t xml:space="preserve">Subtract </w:t>
            </w:r>
          </w:p>
        </w:tc>
      </w:tr>
      <w:tr w:rsidR="00FF6469" w:rsidTr="00FC7602">
        <w:trPr>
          <w:cantSplit/>
        </w:trPr>
        <w:tc>
          <w:tcPr>
            <w:tcW w:w="2131" w:type="dxa"/>
            <w:vMerge w:val="restart"/>
            <w:tcBorders>
              <w:right w:val="double" w:sz="4" w:space="0" w:color="auto"/>
            </w:tcBorders>
          </w:tcPr>
          <w:p w:rsidR="00FF6469" w:rsidRDefault="00FF6469" w:rsidP="00FC7602">
            <w:pPr>
              <w:pStyle w:val="TableCells"/>
            </w:pPr>
            <w:r>
              <w:t>Annual Balance</w:t>
            </w:r>
          </w:p>
        </w:tc>
        <w:tc>
          <w:tcPr>
            <w:tcW w:w="1260" w:type="dxa"/>
          </w:tcPr>
          <w:p w:rsidR="00FF6469" w:rsidRDefault="00FF6469" w:rsidP="00FC7602">
            <w:pPr>
              <w:pStyle w:val="TableCells"/>
            </w:pPr>
            <w:r>
              <w:t>AB</w:t>
            </w:r>
          </w:p>
        </w:tc>
        <w:tc>
          <w:tcPr>
            <w:tcW w:w="1260" w:type="dxa"/>
          </w:tcPr>
          <w:p w:rsidR="00FF6469" w:rsidRDefault="00FF6469" w:rsidP="00FC7602">
            <w:pPr>
              <w:pStyle w:val="TableCells"/>
            </w:pPr>
            <w:r>
              <w:t>N</w:t>
            </w:r>
          </w:p>
        </w:tc>
        <w:tc>
          <w:tcPr>
            <w:tcW w:w="1440" w:type="dxa"/>
          </w:tcPr>
          <w:p w:rsidR="00FF6469" w:rsidRDefault="00FF6469" w:rsidP="00FC7602">
            <w:pPr>
              <w:pStyle w:val="TableCells"/>
            </w:pPr>
            <w:r>
              <w:t>n/a</w:t>
            </w:r>
          </w:p>
        </w:tc>
        <w:tc>
          <w:tcPr>
            <w:tcW w:w="1440" w:type="dxa"/>
          </w:tcPr>
          <w:p w:rsidR="00FF6469" w:rsidRDefault="00FF6469" w:rsidP="00FC7602">
            <w:pPr>
              <w:pStyle w:val="TableCells"/>
            </w:pPr>
            <w:r>
              <w:rPr>
                <w:lang w:val="de-DE"/>
              </w:rPr>
              <w:t>Add</w:t>
            </w:r>
          </w:p>
        </w:tc>
      </w:tr>
      <w:tr w:rsidR="00FF6469" w:rsidTr="00FC7602">
        <w:trPr>
          <w:cantSplit/>
        </w:trPr>
        <w:tc>
          <w:tcPr>
            <w:tcW w:w="2131" w:type="dxa"/>
            <w:vMerge/>
            <w:tcBorders>
              <w:right w:val="double" w:sz="4" w:space="0" w:color="auto"/>
            </w:tcBorders>
          </w:tcPr>
          <w:p w:rsidR="00FF6469" w:rsidRDefault="00FF6469" w:rsidP="00FC7602">
            <w:pPr>
              <w:pStyle w:val="TableCells"/>
            </w:pPr>
          </w:p>
        </w:tc>
        <w:tc>
          <w:tcPr>
            <w:tcW w:w="1260" w:type="dxa"/>
          </w:tcPr>
          <w:p w:rsidR="00FF6469" w:rsidRDefault="00FF6469" w:rsidP="00FC7602">
            <w:pPr>
              <w:pStyle w:val="TableCells"/>
            </w:pPr>
            <w:r>
              <w:t>AB</w:t>
            </w:r>
          </w:p>
        </w:tc>
        <w:tc>
          <w:tcPr>
            <w:tcW w:w="1260" w:type="dxa"/>
          </w:tcPr>
          <w:p w:rsidR="00FF6469" w:rsidRDefault="00FF6469" w:rsidP="00FC7602">
            <w:pPr>
              <w:pStyle w:val="TableCells"/>
            </w:pPr>
            <w:r>
              <w:t>Y</w:t>
            </w:r>
          </w:p>
        </w:tc>
        <w:tc>
          <w:tcPr>
            <w:tcW w:w="1440" w:type="dxa"/>
          </w:tcPr>
          <w:p w:rsidR="00FF6469" w:rsidRDefault="00FF6469" w:rsidP="00FC7602">
            <w:pPr>
              <w:pStyle w:val="TableCells"/>
            </w:pPr>
            <w:r>
              <w:t>Y</w:t>
            </w:r>
          </w:p>
        </w:tc>
        <w:tc>
          <w:tcPr>
            <w:tcW w:w="1440" w:type="dxa"/>
          </w:tcPr>
          <w:p w:rsidR="00FF6469" w:rsidRDefault="00FF6469" w:rsidP="00FC7602">
            <w:pPr>
              <w:pStyle w:val="TableCells"/>
              <w:rPr>
                <w:lang w:val="de-DE"/>
              </w:rPr>
            </w:pPr>
            <w:r>
              <w:rPr>
                <w:lang w:val="de-DE"/>
              </w:rPr>
              <w:t>Add</w:t>
            </w:r>
          </w:p>
        </w:tc>
      </w:tr>
      <w:tr w:rsidR="00FF6469" w:rsidTr="00FC7602">
        <w:trPr>
          <w:cantSplit/>
        </w:trPr>
        <w:tc>
          <w:tcPr>
            <w:tcW w:w="2131" w:type="dxa"/>
            <w:vMerge/>
            <w:tcBorders>
              <w:right w:val="double" w:sz="4" w:space="0" w:color="auto"/>
            </w:tcBorders>
          </w:tcPr>
          <w:p w:rsidR="00FF6469" w:rsidRDefault="00FF6469" w:rsidP="00FC7602">
            <w:pPr>
              <w:pStyle w:val="TableCells"/>
            </w:pPr>
          </w:p>
        </w:tc>
        <w:tc>
          <w:tcPr>
            <w:tcW w:w="1260" w:type="dxa"/>
          </w:tcPr>
          <w:p w:rsidR="00FF6469" w:rsidRDefault="00FF6469" w:rsidP="00FC7602">
            <w:pPr>
              <w:pStyle w:val="TableCells"/>
            </w:pPr>
            <w:r>
              <w:t>AB</w:t>
            </w:r>
          </w:p>
        </w:tc>
        <w:tc>
          <w:tcPr>
            <w:tcW w:w="1260" w:type="dxa"/>
          </w:tcPr>
          <w:p w:rsidR="00FF6469" w:rsidRDefault="00FF6469" w:rsidP="00FC7602">
            <w:pPr>
              <w:pStyle w:val="TableCells"/>
            </w:pPr>
            <w:r>
              <w:t>Y</w:t>
            </w:r>
          </w:p>
        </w:tc>
        <w:tc>
          <w:tcPr>
            <w:tcW w:w="1440" w:type="dxa"/>
          </w:tcPr>
          <w:p w:rsidR="00FF6469" w:rsidRDefault="00FF6469" w:rsidP="00FC7602">
            <w:pPr>
              <w:pStyle w:val="TableCells"/>
            </w:pPr>
            <w:r>
              <w:t>N</w:t>
            </w:r>
          </w:p>
        </w:tc>
        <w:tc>
          <w:tcPr>
            <w:tcW w:w="1440" w:type="dxa"/>
          </w:tcPr>
          <w:p w:rsidR="00FF6469" w:rsidRDefault="00FF6469" w:rsidP="00FC7602">
            <w:pPr>
              <w:pStyle w:val="TableCells"/>
            </w:pPr>
            <w:r>
              <w:t>Subtract</w:t>
            </w:r>
          </w:p>
        </w:tc>
      </w:tr>
      <w:tr w:rsidR="00FF6469" w:rsidTr="00FC7602">
        <w:trPr>
          <w:cantSplit/>
        </w:trPr>
        <w:tc>
          <w:tcPr>
            <w:tcW w:w="2131" w:type="dxa"/>
            <w:vMerge w:val="restart"/>
            <w:tcBorders>
              <w:right w:val="double" w:sz="4" w:space="0" w:color="auto"/>
            </w:tcBorders>
          </w:tcPr>
          <w:p w:rsidR="00FF6469" w:rsidRDefault="00FF6469" w:rsidP="00FC7602">
            <w:pPr>
              <w:pStyle w:val="TableCells"/>
            </w:pPr>
            <w:r>
              <w:rPr>
                <w:lang w:val="de-DE"/>
              </w:rPr>
              <w:t>Beginning Balance</w:t>
            </w:r>
          </w:p>
        </w:tc>
        <w:tc>
          <w:tcPr>
            <w:tcW w:w="1260" w:type="dxa"/>
          </w:tcPr>
          <w:p w:rsidR="00FF6469" w:rsidRDefault="00FF6469" w:rsidP="00FC7602">
            <w:pPr>
              <w:pStyle w:val="TableCells"/>
            </w:pPr>
            <w:r>
              <w:t>BB</w:t>
            </w:r>
          </w:p>
        </w:tc>
        <w:tc>
          <w:tcPr>
            <w:tcW w:w="1260" w:type="dxa"/>
          </w:tcPr>
          <w:p w:rsidR="00FF6469" w:rsidRDefault="00FF6469" w:rsidP="00FC7602">
            <w:pPr>
              <w:pStyle w:val="TableCells"/>
            </w:pPr>
            <w:r>
              <w:t>N</w:t>
            </w:r>
          </w:p>
        </w:tc>
        <w:tc>
          <w:tcPr>
            <w:tcW w:w="1440" w:type="dxa"/>
          </w:tcPr>
          <w:p w:rsidR="00FF6469" w:rsidRDefault="00FF6469" w:rsidP="00FC7602">
            <w:pPr>
              <w:pStyle w:val="TableCells"/>
            </w:pPr>
            <w:r>
              <w:t>n/a</w:t>
            </w:r>
          </w:p>
        </w:tc>
        <w:tc>
          <w:tcPr>
            <w:tcW w:w="1440" w:type="dxa"/>
          </w:tcPr>
          <w:p w:rsidR="00FF6469" w:rsidRDefault="00FF6469" w:rsidP="00FC7602">
            <w:pPr>
              <w:pStyle w:val="TableCells"/>
            </w:pPr>
            <w:r>
              <w:rPr>
                <w:lang w:val="de-DE"/>
              </w:rPr>
              <w:t>Add</w:t>
            </w:r>
          </w:p>
        </w:tc>
      </w:tr>
      <w:tr w:rsidR="00FF6469" w:rsidTr="00FC7602">
        <w:trPr>
          <w:cantSplit/>
        </w:trPr>
        <w:tc>
          <w:tcPr>
            <w:tcW w:w="2131" w:type="dxa"/>
            <w:vMerge/>
            <w:tcBorders>
              <w:right w:val="double" w:sz="4" w:space="0" w:color="auto"/>
            </w:tcBorders>
          </w:tcPr>
          <w:p w:rsidR="00FF6469" w:rsidRDefault="00FF6469" w:rsidP="00FC7602">
            <w:pPr>
              <w:pStyle w:val="TableCells"/>
              <w:rPr>
                <w:lang w:val="de-DE"/>
              </w:rPr>
            </w:pPr>
          </w:p>
        </w:tc>
        <w:tc>
          <w:tcPr>
            <w:tcW w:w="1260" w:type="dxa"/>
          </w:tcPr>
          <w:p w:rsidR="00FF6469" w:rsidRDefault="00FF6469" w:rsidP="00FC7602">
            <w:pPr>
              <w:pStyle w:val="TableCells"/>
            </w:pPr>
            <w:r>
              <w:t>BB</w:t>
            </w:r>
          </w:p>
        </w:tc>
        <w:tc>
          <w:tcPr>
            <w:tcW w:w="1260" w:type="dxa"/>
          </w:tcPr>
          <w:p w:rsidR="00FF6469" w:rsidRDefault="00FF6469" w:rsidP="00FC7602">
            <w:pPr>
              <w:pStyle w:val="TableCells"/>
            </w:pPr>
            <w:r>
              <w:t>Y</w:t>
            </w:r>
          </w:p>
        </w:tc>
        <w:tc>
          <w:tcPr>
            <w:tcW w:w="1440" w:type="dxa"/>
          </w:tcPr>
          <w:p w:rsidR="00FF6469" w:rsidRDefault="00FF6469" w:rsidP="00FC7602">
            <w:pPr>
              <w:pStyle w:val="TableCells"/>
            </w:pPr>
            <w:r>
              <w:t>Y</w:t>
            </w:r>
          </w:p>
        </w:tc>
        <w:tc>
          <w:tcPr>
            <w:tcW w:w="1440" w:type="dxa"/>
          </w:tcPr>
          <w:p w:rsidR="00FF6469" w:rsidRDefault="00FF6469" w:rsidP="00FC7602">
            <w:pPr>
              <w:pStyle w:val="TableCells"/>
              <w:rPr>
                <w:lang w:val="de-DE"/>
              </w:rPr>
            </w:pPr>
            <w:r>
              <w:rPr>
                <w:lang w:val="de-DE"/>
              </w:rPr>
              <w:t>Add</w:t>
            </w:r>
          </w:p>
        </w:tc>
      </w:tr>
      <w:tr w:rsidR="00FF6469" w:rsidTr="00FC7602">
        <w:trPr>
          <w:cantSplit/>
        </w:trPr>
        <w:tc>
          <w:tcPr>
            <w:tcW w:w="2131" w:type="dxa"/>
            <w:vMerge/>
            <w:tcBorders>
              <w:right w:val="double" w:sz="4" w:space="0" w:color="auto"/>
            </w:tcBorders>
          </w:tcPr>
          <w:p w:rsidR="00FF6469" w:rsidRDefault="00FF6469" w:rsidP="00FC7602">
            <w:pPr>
              <w:pStyle w:val="TableCells"/>
            </w:pPr>
          </w:p>
        </w:tc>
        <w:tc>
          <w:tcPr>
            <w:tcW w:w="1260" w:type="dxa"/>
          </w:tcPr>
          <w:p w:rsidR="00FF6469" w:rsidRDefault="00FF6469" w:rsidP="00FC7602">
            <w:pPr>
              <w:pStyle w:val="TableCells"/>
              <w:rPr>
                <w:lang w:val="de-DE"/>
              </w:rPr>
            </w:pPr>
            <w:r>
              <w:rPr>
                <w:lang w:val="de-DE"/>
              </w:rPr>
              <w:t>BB</w:t>
            </w:r>
          </w:p>
        </w:tc>
        <w:tc>
          <w:tcPr>
            <w:tcW w:w="1260" w:type="dxa"/>
          </w:tcPr>
          <w:p w:rsidR="00FF6469" w:rsidRDefault="00FF6469" w:rsidP="00FC7602">
            <w:pPr>
              <w:pStyle w:val="TableCells"/>
              <w:rPr>
                <w:lang w:val="de-DE"/>
              </w:rPr>
            </w:pPr>
            <w:r>
              <w:rPr>
                <w:lang w:val="de-DE"/>
              </w:rPr>
              <w:t>Y</w:t>
            </w:r>
          </w:p>
        </w:tc>
        <w:tc>
          <w:tcPr>
            <w:tcW w:w="1440" w:type="dxa"/>
          </w:tcPr>
          <w:p w:rsidR="00FF6469" w:rsidRDefault="00FF6469" w:rsidP="00FC7602">
            <w:pPr>
              <w:pStyle w:val="TableCells"/>
              <w:rPr>
                <w:lang w:val="de-DE"/>
              </w:rPr>
            </w:pPr>
            <w:r>
              <w:rPr>
                <w:lang w:val="de-DE"/>
              </w:rPr>
              <w:t>N</w:t>
            </w:r>
          </w:p>
        </w:tc>
        <w:tc>
          <w:tcPr>
            <w:tcW w:w="1440" w:type="dxa"/>
          </w:tcPr>
          <w:p w:rsidR="00FF6469" w:rsidRDefault="00FF6469" w:rsidP="00FC7602">
            <w:pPr>
              <w:pStyle w:val="TableCells"/>
            </w:pPr>
            <w:r>
              <w:t>Subtract</w:t>
            </w:r>
          </w:p>
        </w:tc>
      </w:tr>
      <w:tr w:rsidR="00FF6469" w:rsidTr="00FC7602">
        <w:trPr>
          <w:cantSplit/>
        </w:trPr>
        <w:tc>
          <w:tcPr>
            <w:tcW w:w="2131" w:type="dxa"/>
            <w:vMerge w:val="restart"/>
            <w:tcBorders>
              <w:right w:val="double" w:sz="4" w:space="0" w:color="auto"/>
            </w:tcBorders>
          </w:tcPr>
          <w:p w:rsidR="00FF6469" w:rsidRDefault="00FF6469" w:rsidP="00FC7602">
            <w:pPr>
              <w:pStyle w:val="TableCells"/>
            </w:pPr>
            <w:r>
              <w:t>Cumulative Beginning Balance</w:t>
            </w:r>
          </w:p>
        </w:tc>
        <w:tc>
          <w:tcPr>
            <w:tcW w:w="1260" w:type="dxa"/>
          </w:tcPr>
          <w:p w:rsidR="00FF6469" w:rsidRDefault="00FF6469" w:rsidP="00FC7602">
            <w:pPr>
              <w:pStyle w:val="TableCells"/>
            </w:pPr>
            <w:r>
              <w:t>CB</w:t>
            </w:r>
          </w:p>
        </w:tc>
        <w:tc>
          <w:tcPr>
            <w:tcW w:w="1260" w:type="dxa"/>
          </w:tcPr>
          <w:p w:rsidR="00FF6469" w:rsidRDefault="00FF6469" w:rsidP="00FC7602">
            <w:pPr>
              <w:pStyle w:val="TableCells"/>
            </w:pPr>
            <w:r>
              <w:t>N</w:t>
            </w:r>
          </w:p>
        </w:tc>
        <w:tc>
          <w:tcPr>
            <w:tcW w:w="1440" w:type="dxa"/>
          </w:tcPr>
          <w:p w:rsidR="00FF6469" w:rsidRDefault="00FF6469" w:rsidP="00FC7602">
            <w:pPr>
              <w:pStyle w:val="TableCells"/>
            </w:pPr>
            <w:r>
              <w:t>n/a</w:t>
            </w:r>
          </w:p>
        </w:tc>
        <w:tc>
          <w:tcPr>
            <w:tcW w:w="1440" w:type="dxa"/>
          </w:tcPr>
          <w:p w:rsidR="00FF6469" w:rsidRDefault="00FF6469" w:rsidP="00FC7602">
            <w:pPr>
              <w:pStyle w:val="TableCells"/>
            </w:pPr>
            <w:r>
              <w:rPr>
                <w:lang w:val="de-DE"/>
              </w:rPr>
              <w:t>Add</w:t>
            </w:r>
          </w:p>
        </w:tc>
      </w:tr>
      <w:tr w:rsidR="00FF6469" w:rsidTr="00FC7602">
        <w:trPr>
          <w:cantSplit/>
        </w:trPr>
        <w:tc>
          <w:tcPr>
            <w:tcW w:w="2131" w:type="dxa"/>
            <w:vMerge/>
            <w:tcBorders>
              <w:right w:val="double" w:sz="4" w:space="0" w:color="auto"/>
            </w:tcBorders>
          </w:tcPr>
          <w:p w:rsidR="00FF6469" w:rsidRDefault="00FF6469" w:rsidP="00FC7602">
            <w:pPr>
              <w:pStyle w:val="TableCells"/>
            </w:pPr>
          </w:p>
        </w:tc>
        <w:tc>
          <w:tcPr>
            <w:tcW w:w="1260" w:type="dxa"/>
          </w:tcPr>
          <w:p w:rsidR="00FF6469" w:rsidRDefault="00FF6469" w:rsidP="00FC7602">
            <w:pPr>
              <w:pStyle w:val="TableCells"/>
            </w:pPr>
            <w:r>
              <w:t>CB</w:t>
            </w:r>
          </w:p>
        </w:tc>
        <w:tc>
          <w:tcPr>
            <w:tcW w:w="1260" w:type="dxa"/>
          </w:tcPr>
          <w:p w:rsidR="00FF6469" w:rsidRDefault="00FF6469" w:rsidP="00FC7602">
            <w:pPr>
              <w:pStyle w:val="TableCells"/>
            </w:pPr>
            <w:r>
              <w:t>Y</w:t>
            </w:r>
          </w:p>
        </w:tc>
        <w:tc>
          <w:tcPr>
            <w:tcW w:w="1440" w:type="dxa"/>
          </w:tcPr>
          <w:p w:rsidR="00FF6469" w:rsidRDefault="00FF6469" w:rsidP="00FC7602">
            <w:pPr>
              <w:pStyle w:val="TableCells"/>
            </w:pPr>
            <w:r>
              <w:t>Y</w:t>
            </w:r>
          </w:p>
        </w:tc>
        <w:tc>
          <w:tcPr>
            <w:tcW w:w="1440" w:type="dxa"/>
          </w:tcPr>
          <w:p w:rsidR="00FF6469" w:rsidRDefault="00FF6469" w:rsidP="00FC7602">
            <w:pPr>
              <w:pStyle w:val="TableCells"/>
              <w:rPr>
                <w:lang w:val="de-DE"/>
              </w:rPr>
            </w:pPr>
            <w:r>
              <w:rPr>
                <w:lang w:val="de-DE"/>
              </w:rPr>
              <w:t>Add</w:t>
            </w:r>
          </w:p>
        </w:tc>
      </w:tr>
      <w:tr w:rsidR="00FF6469" w:rsidTr="00FC7602">
        <w:trPr>
          <w:cantSplit/>
        </w:trPr>
        <w:tc>
          <w:tcPr>
            <w:tcW w:w="2131" w:type="dxa"/>
            <w:vMerge/>
            <w:tcBorders>
              <w:bottom w:val="single" w:sz="4" w:space="0" w:color="auto"/>
              <w:right w:val="double" w:sz="4" w:space="0" w:color="auto"/>
            </w:tcBorders>
          </w:tcPr>
          <w:p w:rsidR="00FF6469" w:rsidRDefault="00FF6469" w:rsidP="00FC7602">
            <w:pPr>
              <w:pStyle w:val="TableCells"/>
            </w:pPr>
          </w:p>
        </w:tc>
        <w:tc>
          <w:tcPr>
            <w:tcW w:w="1260" w:type="dxa"/>
            <w:tcBorders>
              <w:bottom w:val="single" w:sz="4" w:space="0" w:color="auto"/>
            </w:tcBorders>
          </w:tcPr>
          <w:p w:rsidR="00FF6469" w:rsidRDefault="00FF6469" w:rsidP="00FC7602">
            <w:pPr>
              <w:pStyle w:val="TableCells"/>
            </w:pPr>
            <w:r>
              <w:t>CB</w:t>
            </w:r>
          </w:p>
        </w:tc>
        <w:tc>
          <w:tcPr>
            <w:tcW w:w="1260" w:type="dxa"/>
            <w:tcBorders>
              <w:bottom w:val="single" w:sz="4" w:space="0" w:color="auto"/>
            </w:tcBorders>
          </w:tcPr>
          <w:p w:rsidR="00FF6469" w:rsidRDefault="00FF6469" w:rsidP="00FC7602">
            <w:pPr>
              <w:pStyle w:val="TableCells"/>
            </w:pPr>
            <w:r>
              <w:t>Y</w:t>
            </w:r>
          </w:p>
        </w:tc>
        <w:tc>
          <w:tcPr>
            <w:tcW w:w="1440" w:type="dxa"/>
            <w:tcBorders>
              <w:bottom w:val="single" w:sz="4" w:space="0" w:color="auto"/>
            </w:tcBorders>
          </w:tcPr>
          <w:p w:rsidR="00FF6469" w:rsidRDefault="00FF6469" w:rsidP="00FC7602">
            <w:pPr>
              <w:pStyle w:val="TableCells"/>
            </w:pPr>
            <w:r>
              <w:t>N</w:t>
            </w:r>
          </w:p>
        </w:tc>
        <w:tc>
          <w:tcPr>
            <w:tcW w:w="1440" w:type="dxa"/>
            <w:tcBorders>
              <w:bottom w:val="single" w:sz="4" w:space="0" w:color="auto"/>
            </w:tcBorders>
          </w:tcPr>
          <w:p w:rsidR="00FF6469" w:rsidRDefault="00FF6469" w:rsidP="00FC7602">
            <w:pPr>
              <w:pStyle w:val="TableCells"/>
            </w:pPr>
            <w:r>
              <w:t>Subtract</w:t>
            </w:r>
          </w:p>
        </w:tc>
      </w:tr>
      <w:tr w:rsidR="00FF6469" w:rsidTr="00FC7602">
        <w:trPr>
          <w:cantSplit/>
        </w:trPr>
        <w:tc>
          <w:tcPr>
            <w:tcW w:w="2131" w:type="dxa"/>
            <w:vMerge w:val="restart"/>
            <w:tcBorders>
              <w:top w:val="single" w:sz="4" w:space="0" w:color="auto"/>
              <w:bottom w:val="single" w:sz="4" w:space="0" w:color="auto"/>
              <w:right w:val="double" w:sz="4" w:space="0" w:color="auto"/>
            </w:tcBorders>
          </w:tcPr>
          <w:p w:rsidR="00FF6469" w:rsidRDefault="00FF6469" w:rsidP="00FC7602">
            <w:pPr>
              <w:pStyle w:val="TableCells"/>
            </w:pPr>
            <w:r>
              <w:t>Annual Balance</w:t>
            </w:r>
            <w:r>
              <w:br/>
            </w:r>
            <w:r w:rsidRPr="00F86D77">
              <w:rPr>
                <w:i/>
              </w:rPr>
              <w:t>and</w:t>
            </w:r>
            <w:r>
              <w:br/>
              <w:t>Period Balance</w:t>
            </w:r>
          </w:p>
        </w:tc>
        <w:tc>
          <w:tcPr>
            <w:tcW w:w="1260" w:type="dxa"/>
            <w:tcBorders>
              <w:top w:val="single" w:sz="4" w:space="0" w:color="auto"/>
              <w:bottom w:val="single" w:sz="4" w:space="0" w:color="auto"/>
            </w:tcBorders>
          </w:tcPr>
          <w:p w:rsidR="00FF6469" w:rsidRDefault="00FF6469" w:rsidP="00FC7602">
            <w:pPr>
              <w:pStyle w:val="TableCells"/>
            </w:pPr>
            <w:r>
              <w:t>01 through 13</w:t>
            </w:r>
          </w:p>
        </w:tc>
        <w:tc>
          <w:tcPr>
            <w:tcW w:w="1260" w:type="dxa"/>
            <w:tcBorders>
              <w:top w:val="single" w:sz="4" w:space="0" w:color="auto"/>
              <w:bottom w:val="single" w:sz="4" w:space="0" w:color="auto"/>
            </w:tcBorders>
          </w:tcPr>
          <w:p w:rsidR="00FF6469" w:rsidRDefault="00FF6469" w:rsidP="00FC7602">
            <w:pPr>
              <w:pStyle w:val="TableCells"/>
            </w:pPr>
            <w:r>
              <w:t>N</w:t>
            </w:r>
          </w:p>
        </w:tc>
        <w:tc>
          <w:tcPr>
            <w:tcW w:w="1440" w:type="dxa"/>
            <w:tcBorders>
              <w:top w:val="single" w:sz="4" w:space="0" w:color="auto"/>
              <w:bottom w:val="single" w:sz="4" w:space="0" w:color="auto"/>
            </w:tcBorders>
          </w:tcPr>
          <w:p w:rsidR="00FF6469" w:rsidRDefault="00FF6469" w:rsidP="00FC7602">
            <w:pPr>
              <w:pStyle w:val="TableCells"/>
            </w:pPr>
            <w:r>
              <w:t>n/a</w:t>
            </w:r>
          </w:p>
        </w:tc>
        <w:tc>
          <w:tcPr>
            <w:tcW w:w="1440" w:type="dxa"/>
            <w:tcBorders>
              <w:top w:val="single" w:sz="4" w:space="0" w:color="auto"/>
              <w:bottom w:val="single" w:sz="4" w:space="0" w:color="auto"/>
            </w:tcBorders>
          </w:tcPr>
          <w:p w:rsidR="00FF6469" w:rsidRDefault="00FF6469" w:rsidP="00FC7602">
            <w:pPr>
              <w:pStyle w:val="TableCells"/>
            </w:pPr>
            <w:r>
              <w:rPr>
                <w:lang w:val="de-DE"/>
              </w:rPr>
              <w:t>Add</w:t>
            </w:r>
          </w:p>
        </w:tc>
      </w:tr>
      <w:tr w:rsidR="00FF6469" w:rsidTr="00FC7602">
        <w:trPr>
          <w:cantSplit/>
        </w:trPr>
        <w:tc>
          <w:tcPr>
            <w:tcW w:w="213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260" w:type="dxa"/>
            <w:tcBorders>
              <w:top w:val="single" w:sz="4" w:space="0" w:color="auto"/>
              <w:bottom w:val="single" w:sz="4" w:space="0" w:color="auto"/>
            </w:tcBorders>
          </w:tcPr>
          <w:p w:rsidR="00FF6469" w:rsidRDefault="00FF6469" w:rsidP="00FC7602">
            <w:pPr>
              <w:pStyle w:val="TableCells"/>
            </w:pPr>
            <w:r>
              <w:t>01 through 13</w:t>
            </w:r>
          </w:p>
        </w:tc>
        <w:tc>
          <w:tcPr>
            <w:tcW w:w="1260" w:type="dxa"/>
            <w:tcBorders>
              <w:top w:val="single" w:sz="4" w:space="0" w:color="auto"/>
              <w:bottom w:val="single" w:sz="4" w:space="0" w:color="auto"/>
            </w:tcBorders>
          </w:tcPr>
          <w:p w:rsidR="00FF6469" w:rsidRDefault="00FF6469" w:rsidP="00FC7602">
            <w:pPr>
              <w:pStyle w:val="TableCells"/>
            </w:pPr>
            <w:r>
              <w:t>Y</w:t>
            </w:r>
          </w:p>
        </w:tc>
        <w:tc>
          <w:tcPr>
            <w:tcW w:w="1440" w:type="dxa"/>
            <w:tcBorders>
              <w:top w:val="single" w:sz="4" w:space="0" w:color="auto"/>
              <w:bottom w:val="single" w:sz="4" w:space="0" w:color="auto"/>
            </w:tcBorders>
          </w:tcPr>
          <w:p w:rsidR="00FF6469" w:rsidRDefault="00FF6469" w:rsidP="00FC7602">
            <w:pPr>
              <w:pStyle w:val="TableCells"/>
            </w:pPr>
            <w:r>
              <w:t>Y</w:t>
            </w:r>
          </w:p>
        </w:tc>
        <w:tc>
          <w:tcPr>
            <w:tcW w:w="1440" w:type="dxa"/>
            <w:tcBorders>
              <w:top w:val="single" w:sz="4" w:space="0" w:color="auto"/>
              <w:bottom w:val="single" w:sz="4" w:space="0" w:color="auto"/>
            </w:tcBorders>
          </w:tcPr>
          <w:p w:rsidR="00FF6469" w:rsidRDefault="00FF6469" w:rsidP="00FC7602">
            <w:pPr>
              <w:pStyle w:val="TableCells"/>
              <w:rPr>
                <w:lang w:val="de-DE"/>
              </w:rPr>
            </w:pPr>
            <w:r>
              <w:rPr>
                <w:lang w:val="de-DE"/>
              </w:rPr>
              <w:t>Add</w:t>
            </w:r>
          </w:p>
        </w:tc>
      </w:tr>
      <w:tr w:rsidR="00FF6469" w:rsidTr="00FC7602">
        <w:trPr>
          <w:cantSplit/>
        </w:trPr>
        <w:tc>
          <w:tcPr>
            <w:tcW w:w="2131" w:type="dxa"/>
            <w:vMerge/>
            <w:tcBorders>
              <w:top w:val="single" w:sz="4" w:space="0" w:color="auto"/>
              <w:bottom w:val="nil"/>
              <w:right w:val="double" w:sz="4" w:space="0" w:color="auto"/>
            </w:tcBorders>
          </w:tcPr>
          <w:p w:rsidR="00FF6469" w:rsidRDefault="00FF6469" w:rsidP="00FC7602">
            <w:pPr>
              <w:pStyle w:val="TableCells"/>
            </w:pPr>
          </w:p>
        </w:tc>
        <w:tc>
          <w:tcPr>
            <w:tcW w:w="1260" w:type="dxa"/>
            <w:tcBorders>
              <w:top w:val="single" w:sz="4" w:space="0" w:color="auto"/>
              <w:bottom w:val="nil"/>
            </w:tcBorders>
          </w:tcPr>
          <w:p w:rsidR="00FF6469" w:rsidRDefault="00FF6469" w:rsidP="00FC7602">
            <w:pPr>
              <w:pStyle w:val="TableCells"/>
            </w:pPr>
            <w:r>
              <w:t>01 through 13</w:t>
            </w:r>
          </w:p>
        </w:tc>
        <w:tc>
          <w:tcPr>
            <w:tcW w:w="1260" w:type="dxa"/>
            <w:tcBorders>
              <w:top w:val="single" w:sz="4" w:space="0" w:color="auto"/>
              <w:bottom w:val="nil"/>
            </w:tcBorders>
          </w:tcPr>
          <w:p w:rsidR="00FF6469" w:rsidRDefault="00FF6469" w:rsidP="00FC7602">
            <w:pPr>
              <w:pStyle w:val="TableCells"/>
            </w:pPr>
            <w:r>
              <w:t>Y</w:t>
            </w:r>
          </w:p>
        </w:tc>
        <w:tc>
          <w:tcPr>
            <w:tcW w:w="1440" w:type="dxa"/>
            <w:tcBorders>
              <w:top w:val="single" w:sz="4" w:space="0" w:color="auto"/>
              <w:bottom w:val="nil"/>
            </w:tcBorders>
          </w:tcPr>
          <w:p w:rsidR="00FF6469" w:rsidRDefault="00FF6469" w:rsidP="00FC7602">
            <w:pPr>
              <w:pStyle w:val="TableCells"/>
            </w:pPr>
            <w:r>
              <w:t>N</w:t>
            </w:r>
          </w:p>
        </w:tc>
        <w:tc>
          <w:tcPr>
            <w:tcW w:w="1440" w:type="dxa"/>
            <w:tcBorders>
              <w:top w:val="single" w:sz="4" w:space="0" w:color="auto"/>
              <w:bottom w:val="nil"/>
            </w:tcBorders>
          </w:tcPr>
          <w:p w:rsidR="00FF6469" w:rsidRDefault="00FF6469" w:rsidP="00FC7602">
            <w:pPr>
              <w:pStyle w:val="TableCells"/>
            </w:pPr>
            <w:r>
              <w:t>Subtract</w:t>
            </w:r>
          </w:p>
        </w:tc>
      </w:tr>
    </w:tbl>
    <w:p w:rsidR="00272389" w:rsidRDefault="00272389" w:rsidP="000E274F">
      <w:pPr>
        <w:pStyle w:val="Heading5"/>
      </w:pPr>
      <w:bookmarkStart w:id="67" w:name="_D2HTopic_27"/>
    </w:p>
    <w:p w:rsidR="00272389" w:rsidRDefault="00272389" w:rsidP="00272389">
      <w:pPr>
        <w:rPr>
          <w:rFonts w:ascii="Arial" w:hAnsi="Arial" w:cs="Arial"/>
          <w:sz w:val="32"/>
          <w:szCs w:val="32"/>
        </w:rPr>
      </w:pPr>
      <w:r>
        <w:br w:type="page"/>
      </w:r>
    </w:p>
    <w:p w:rsidR="00FF6469" w:rsidRDefault="00FF6469" w:rsidP="000E274F">
      <w:pPr>
        <w:pStyle w:val="Heading5"/>
      </w:pPr>
      <w:r>
        <w:lastRenderedPageBreak/>
        <w:t>GL Encumbrance Update</w:t>
      </w:r>
      <w:r w:rsidR="001F36F5">
        <w:fldChar w:fldCharType="begin"/>
      </w:r>
      <w:r>
        <w:instrText xml:space="preserve"> XE "GL encumbrance update" </w:instrText>
      </w:r>
      <w:r w:rsidR="001F36F5">
        <w:fldChar w:fldCharType="end"/>
      </w:r>
      <w:bookmarkEnd w:id="67"/>
    </w:p>
    <w:p w:rsidR="00FF6469" w:rsidRDefault="00FF6469" w:rsidP="005867C2">
      <w:pPr>
        <w:pStyle w:val="BodyText"/>
      </w:pPr>
    </w:p>
    <w:p w:rsidR="00FF6469" w:rsidRDefault="00FF6469" w:rsidP="005867C2">
      <w:pPr>
        <w:pStyle w:val="BodyText"/>
      </w:pPr>
      <w:r>
        <w:t>The GL posting function evaluates the pending ledger entries to determine whether they affect encumbrances. For entries that satisfy all the following business rules (</w:t>
      </w:r>
      <w:r w:rsidRPr="00F03AF1">
        <w:t xml:space="preserve">see </w:t>
      </w:r>
      <w:r>
        <w:t xml:space="preserve">the </w:t>
      </w:r>
      <w:r w:rsidRPr="00A75771">
        <w:t>Encumbrance Update Business Rules table</w:t>
      </w:r>
      <w:r>
        <w:t xml:space="preserve"> in </w:t>
      </w:r>
      <w:hyperlink w:anchor="_D2HTopic_145" w:history="1">
        <w:r w:rsidRPr="00E410A9">
          <w:rPr>
            <w:rStyle w:val="Hyperlink"/>
          </w:rPr>
          <w:t>Open and Closed Encumbrance Amounts</w:t>
        </w:r>
      </w:hyperlink>
      <w:r>
        <w:t>, the GL Encumbrance table is updated:</w:t>
      </w:r>
    </w:p>
    <w:p w:rsidR="00FF6469" w:rsidRPr="00E27044" w:rsidRDefault="00FF6469" w:rsidP="005867C2">
      <w:pPr>
        <w:pStyle w:val="BodyText"/>
      </w:pPr>
    </w:p>
    <w:p w:rsidR="00FF6469" w:rsidRDefault="00FF6469" w:rsidP="00FF6469">
      <w:pPr>
        <w:pStyle w:val="C1HBullet"/>
      </w:pPr>
      <w:r>
        <w:t>Transaction encumbrance update code must be D (document) or R (reference document).</w:t>
      </w:r>
    </w:p>
    <w:p w:rsidR="00FF6469" w:rsidRDefault="00FF6469" w:rsidP="00FF6469">
      <w:pPr>
        <w:pStyle w:val="C1HBullet"/>
      </w:pPr>
      <w:r>
        <w:t>Object type must not be a fund balance object type.</w:t>
      </w:r>
    </w:p>
    <w:p w:rsidR="00FF6469" w:rsidRDefault="00FF6469" w:rsidP="00FF6469">
      <w:pPr>
        <w:pStyle w:val="C1HBullet"/>
      </w:pPr>
      <w:r>
        <w:t>Balance type must be identified as an encumbrance on the Balance Type table.</w:t>
      </w:r>
    </w:p>
    <w:p w:rsidR="00FF6469" w:rsidRDefault="00FF6469" w:rsidP="000E274F">
      <w:pPr>
        <w:pStyle w:val="Heading6"/>
      </w:pPr>
      <w:bookmarkStart w:id="68" w:name="_D2HTopic_145"/>
      <w:r>
        <w:t>Open and Closed Encumbrance Amounts</w:t>
      </w:r>
      <w:r w:rsidR="001F36F5">
        <w:fldChar w:fldCharType="begin"/>
      </w:r>
      <w:r>
        <w:instrText xml:space="preserve"> XE "o</w:instrText>
      </w:r>
      <w:r w:rsidRPr="003111DF">
        <w:instrText xml:space="preserve">pen and </w:instrText>
      </w:r>
      <w:r>
        <w:instrText>c</w:instrText>
      </w:r>
      <w:r w:rsidRPr="003111DF">
        <w:instrText xml:space="preserve">losed </w:instrText>
      </w:r>
      <w:r>
        <w:instrText>e</w:instrText>
      </w:r>
      <w:r w:rsidRPr="003111DF">
        <w:instrText xml:space="preserve">ncumbrance </w:instrText>
      </w:r>
      <w:r>
        <w:instrText>a</w:instrText>
      </w:r>
      <w:r w:rsidRPr="003111DF">
        <w:instrText>mounts</w:instrText>
      </w:r>
      <w:r>
        <w:instrText xml:space="preserve">" </w:instrText>
      </w:r>
      <w:r w:rsidR="001F36F5">
        <w:fldChar w:fldCharType="end"/>
      </w:r>
      <w:r w:rsidR="001F36F5">
        <w:fldChar w:fldCharType="begin"/>
      </w:r>
      <w:r>
        <w:instrText xml:space="preserve"> XE "Purchase Order (PO) encumbrances" </w:instrText>
      </w:r>
      <w:r w:rsidR="001F36F5">
        <w:fldChar w:fldCharType="end"/>
      </w:r>
      <w:bookmarkEnd w:id="68"/>
    </w:p>
    <w:p w:rsidR="00FF6469" w:rsidRDefault="00FF6469" w:rsidP="005867C2">
      <w:pPr>
        <w:pStyle w:val="BodyText"/>
      </w:pPr>
    </w:p>
    <w:p w:rsidR="00FF6469" w:rsidRDefault="00FF6469" w:rsidP="005867C2">
      <w:pPr>
        <w:pStyle w:val="BodyText"/>
      </w:pPr>
      <w:r>
        <w:t>When posting the GL encumbrance entries associated with a new encumbrance, a new entry in the GL Encumbrance table is added with the encumbrance amount set to the total entry amount. This is accomplished by passing entries to the accounting cycle with a D in the Encumbrance Update Code. This entry tells Poster to insert or update a row into the Open Encumbrance file using the document number and to put the amount in the Open Amount column. When posting any subsequent adjustment to that encumbrance, increases or decreases are made to the Encumbrance Close Amount column for that item by passing entries to the accounting cycle with an R in the Encumbrance Update Code. This value tells Poster to insert or update a row in the Open Encumbrance file using the reference document number of the entry and to adjust the amount in the Closed Amount column. Consequently, the Open Encumbrance file shows both the amount of the original encumbrance (open amount) and the amount of the encumbrance that has been relieved (closed amount).</w:t>
      </w:r>
    </w:p>
    <w:p w:rsidR="00FF6469" w:rsidRDefault="00FF6469" w:rsidP="005867C2">
      <w:pPr>
        <w:pStyle w:val="BodyText"/>
      </w:pPr>
    </w:p>
    <w:p w:rsidR="00FF6469" w:rsidRPr="001F4D39" w:rsidRDefault="00FF6469" w:rsidP="005867C2">
      <w:pPr>
        <w:pStyle w:val="Note"/>
      </w:pPr>
      <w:r>
        <w:drawing>
          <wp:inline distT="0" distB="0" distL="0" distR="0">
            <wp:extent cx="191135" cy="191135"/>
            <wp:effectExtent l="19050" t="0" r="0" b="0"/>
            <wp:docPr id="18" name="Picture 36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F4D39">
        <w:tab/>
        <w:t xml:space="preserve">These entries may easily be viewed in the application through the Open Encumbrance report. For more information see </w:t>
      </w:r>
      <w:hyperlink w:anchor="_D2HTopic_77" w:history="1">
        <w:r w:rsidRPr="00E410A9">
          <w:rPr>
            <w:rStyle w:val="Hyperlink"/>
          </w:rPr>
          <w:t>GLInquiries</w:t>
        </w:r>
        <w:r w:rsidRPr="00E410A9">
          <w:rPr>
            <w:rStyle w:val="Hyperlink"/>
            <w:vanish/>
          </w:rPr>
          <w:t>: Basic Information</w:t>
        </w:r>
      </w:hyperlink>
      <w:r>
        <w:t xml:space="preserve">. </w:t>
      </w:r>
      <w:r w:rsidR="001F36F5">
        <w:fldChar w:fldCharType="begin"/>
      </w:r>
      <w:r>
        <w:instrText xml:space="preserve"> \MinBodyLeft 0 </w:instrText>
      </w:r>
      <w:r w:rsidR="001F36F5">
        <w:fldChar w:fldCharType="end"/>
      </w:r>
    </w:p>
    <w:p w:rsidR="00FF6469" w:rsidRDefault="00FF6469" w:rsidP="005867C2">
      <w:pPr>
        <w:pStyle w:val="BodyText"/>
      </w:pPr>
    </w:p>
    <w:p w:rsidR="00FF6469" w:rsidRDefault="00FF6469" w:rsidP="009D1D91">
      <w:pPr>
        <w:pStyle w:val="TableHeading"/>
      </w:pPr>
      <w:r>
        <w:t>Encumbrance update business rules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745"/>
        <w:gridCol w:w="1868"/>
        <w:gridCol w:w="1740"/>
        <w:gridCol w:w="4007"/>
      </w:tblGrid>
      <w:tr w:rsidR="00FF6469" w:rsidTr="00FC7602">
        <w:tc>
          <w:tcPr>
            <w:tcW w:w="1411" w:type="dxa"/>
            <w:tcBorders>
              <w:top w:val="single" w:sz="4" w:space="0" w:color="auto"/>
              <w:bottom w:val="thickThinSmallGap" w:sz="12" w:space="0" w:color="auto"/>
              <w:right w:val="double" w:sz="4" w:space="0" w:color="auto"/>
            </w:tcBorders>
          </w:tcPr>
          <w:p w:rsidR="00FF6469" w:rsidRDefault="00FF6469" w:rsidP="00FC7602">
            <w:pPr>
              <w:pStyle w:val="TableCells"/>
            </w:pPr>
            <w:r>
              <w:t>Transaction Encumbrance Update code</w:t>
            </w:r>
          </w:p>
        </w:tc>
        <w:tc>
          <w:tcPr>
            <w:tcW w:w="1510" w:type="dxa"/>
            <w:tcBorders>
              <w:top w:val="single" w:sz="4" w:space="0" w:color="auto"/>
              <w:bottom w:val="thickThinSmallGap" w:sz="12" w:space="0" w:color="auto"/>
            </w:tcBorders>
          </w:tcPr>
          <w:p w:rsidR="00FF6469" w:rsidRDefault="00FF6469" w:rsidP="00FC7602">
            <w:pPr>
              <w:pStyle w:val="TableCells"/>
            </w:pPr>
            <w:r>
              <w:t>Debit/Credit Code</w:t>
            </w:r>
          </w:p>
        </w:tc>
        <w:tc>
          <w:tcPr>
            <w:tcW w:w="1370" w:type="dxa"/>
            <w:tcBorders>
              <w:top w:val="single" w:sz="4" w:space="0" w:color="auto"/>
              <w:bottom w:val="thickThinSmallGap" w:sz="12" w:space="0" w:color="auto"/>
            </w:tcBorders>
          </w:tcPr>
          <w:p w:rsidR="00FF6469" w:rsidRDefault="00FF6469" w:rsidP="00FC7602">
            <w:pPr>
              <w:pStyle w:val="TableCells"/>
            </w:pPr>
            <w:r>
              <w:t>Action on Encumbrance Amount</w:t>
            </w:r>
          </w:p>
        </w:tc>
        <w:tc>
          <w:tcPr>
            <w:tcW w:w="3240" w:type="dxa"/>
            <w:tcBorders>
              <w:top w:val="single" w:sz="4" w:space="0" w:color="auto"/>
              <w:bottom w:val="thickThinSmallGap" w:sz="12" w:space="0" w:color="auto"/>
            </w:tcBorders>
          </w:tcPr>
          <w:p w:rsidR="00FF6469" w:rsidRDefault="00FF6469" w:rsidP="00FC7602">
            <w:pPr>
              <w:pStyle w:val="TableCells"/>
            </w:pPr>
            <w:r>
              <w:t>Encumbrance Amount Updated</w:t>
            </w:r>
          </w:p>
        </w:tc>
      </w:tr>
      <w:tr w:rsidR="00FF6469" w:rsidTr="00FC7602">
        <w:trPr>
          <w:cantSplit/>
        </w:trPr>
        <w:tc>
          <w:tcPr>
            <w:tcW w:w="1411" w:type="dxa"/>
            <w:vMerge w:val="restart"/>
            <w:tcBorders>
              <w:right w:val="double" w:sz="4" w:space="0" w:color="auto"/>
            </w:tcBorders>
          </w:tcPr>
          <w:p w:rsidR="00FF6469" w:rsidRDefault="00FF6469" w:rsidP="00FC7602">
            <w:pPr>
              <w:pStyle w:val="TableCells"/>
            </w:pPr>
            <w:r>
              <w:t>D (Document)</w:t>
            </w:r>
          </w:p>
        </w:tc>
        <w:tc>
          <w:tcPr>
            <w:tcW w:w="1510" w:type="dxa"/>
          </w:tcPr>
          <w:p w:rsidR="00FF6469" w:rsidRDefault="00FF6469" w:rsidP="00FC7602">
            <w:pPr>
              <w:pStyle w:val="TableCells"/>
            </w:pPr>
            <w:r>
              <w:t>D (Debit) or blank</w:t>
            </w:r>
          </w:p>
        </w:tc>
        <w:tc>
          <w:tcPr>
            <w:tcW w:w="1370" w:type="dxa"/>
          </w:tcPr>
          <w:p w:rsidR="00FF6469" w:rsidRDefault="00FF6469" w:rsidP="00FC7602">
            <w:pPr>
              <w:pStyle w:val="TableCells"/>
            </w:pPr>
            <w:r>
              <w:t>Add</w:t>
            </w:r>
          </w:p>
        </w:tc>
        <w:tc>
          <w:tcPr>
            <w:tcW w:w="3240" w:type="dxa"/>
            <w:vMerge w:val="restart"/>
          </w:tcPr>
          <w:p w:rsidR="00FF6469" w:rsidRDefault="00FF6469" w:rsidP="00FC7602">
            <w:pPr>
              <w:pStyle w:val="TableCells"/>
            </w:pPr>
            <w:r>
              <w:t>Encumbrance Amount for the particular Document Type, Origin Code, Document Number</w:t>
            </w:r>
          </w:p>
        </w:tc>
      </w:tr>
      <w:tr w:rsidR="00FF6469" w:rsidTr="00FC7602">
        <w:trPr>
          <w:cantSplit/>
        </w:trPr>
        <w:tc>
          <w:tcPr>
            <w:tcW w:w="1411" w:type="dxa"/>
            <w:vMerge/>
            <w:tcBorders>
              <w:bottom w:val="single" w:sz="4" w:space="0" w:color="auto"/>
              <w:right w:val="double" w:sz="4" w:space="0" w:color="auto"/>
            </w:tcBorders>
          </w:tcPr>
          <w:p w:rsidR="00FF6469" w:rsidRDefault="00FF6469" w:rsidP="00FC7602">
            <w:pPr>
              <w:pStyle w:val="TableCells"/>
            </w:pPr>
          </w:p>
        </w:tc>
        <w:tc>
          <w:tcPr>
            <w:tcW w:w="1510" w:type="dxa"/>
            <w:tcBorders>
              <w:bottom w:val="single" w:sz="4" w:space="0" w:color="auto"/>
            </w:tcBorders>
          </w:tcPr>
          <w:p w:rsidR="00FF6469" w:rsidRDefault="00FF6469" w:rsidP="00FC7602">
            <w:pPr>
              <w:pStyle w:val="TableCells"/>
            </w:pPr>
            <w:r>
              <w:t>Other</w:t>
            </w:r>
          </w:p>
        </w:tc>
        <w:tc>
          <w:tcPr>
            <w:tcW w:w="1370" w:type="dxa"/>
            <w:tcBorders>
              <w:bottom w:val="single" w:sz="4" w:space="0" w:color="auto"/>
            </w:tcBorders>
          </w:tcPr>
          <w:p w:rsidR="00FF6469" w:rsidRDefault="00FF6469" w:rsidP="00FC7602">
            <w:pPr>
              <w:pStyle w:val="TableCells"/>
            </w:pPr>
            <w:r>
              <w:t>Subtract</w:t>
            </w:r>
          </w:p>
        </w:tc>
        <w:tc>
          <w:tcPr>
            <w:tcW w:w="3240" w:type="dxa"/>
            <w:vMerge/>
            <w:tcBorders>
              <w:bottom w:val="single" w:sz="4" w:space="0" w:color="auto"/>
            </w:tcBorders>
          </w:tcPr>
          <w:p w:rsidR="00FF6469" w:rsidRDefault="00FF6469" w:rsidP="00FC7602">
            <w:pPr>
              <w:pStyle w:val="TableCells"/>
            </w:pPr>
          </w:p>
        </w:tc>
      </w:tr>
      <w:tr w:rsidR="00FF6469" w:rsidTr="00FC7602">
        <w:tc>
          <w:tcPr>
            <w:tcW w:w="1411" w:type="dxa"/>
            <w:tcBorders>
              <w:top w:val="single" w:sz="4" w:space="0" w:color="auto"/>
              <w:bottom w:val="nil"/>
              <w:right w:val="double" w:sz="4" w:space="0" w:color="auto"/>
            </w:tcBorders>
          </w:tcPr>
          <w:p w:rsidR="00FF6469" w:rsidRDefault="00FF6469" w:rsidP="00FC7602">
            <w:pPr>
              <w:pStyle w:val="TableCells"/>
            </w:pPr>
            <w:r>
              <w:t>R (Reference Document)</w:t>
            </w:r>
          </w:p>
        </w:tc>
        <w:tc>
          <w:tcPr>
            <w:tcW w:w="1510" w:type="dxa"/>
            <w:tcBorders>
              <w:top w:val="single" w:sz="4" w:space="0" w:color="auto"/>
              <w:bottom w:val="nil"/>
            </w:tcBorders>
          </w:tcPr>
          <w:p w:rsidR="00FF6469" w:rsidRDefault="00FF6469" w:rsidP="00FC7602">
            <w:pPr>
              <w:pStyle w:val="TableCells"/>
            </w:pPr>
            <w:r>
              <w:t>D (Debit) or blank</w:t>
            </w:r>
          </w:p>
        </w:tc>
        <w:tc>
          <w:tcPr>
            <w:tcW w:w="1370" w:type="dxa"/>
            <w:tcBorders>
              <w:top w:val="single" w:sz="4" w:space="0" w:color="auto"/>
              <w:bottom w:val="nil"/>
            </w:tcBorders>
          </w:tcPr>
          <w:p w:rsidR="00FF6469" w:rsidRDefault="00FF6469" w:rsidP="00FC7602">
            <w:pPr>
              <w:pStyle w:val="TableCells"/>
            </w:pPr>
            <w:r>
              <w:t>Subtract</w:t>
            </w:r>
          </w:p>
        </w:tc>
        <w:tc>
          <w:tcPr>
            <w:tcW w:w="3240" w:type="dxa"/>
            <w:tcBorders>
              <w:top w:val="single" w:sz="4" w:space="0" w:color="auto"/>
              <w:bottom w:val="nil"/>
            </w:tcBorders>
          </w:tcPr>
          <w:p w:rsidR="00FF6469" w:rsidRDefault="00FF6469" w:rsidP="00FC7602">
            <w:pPr>
              <w:pStyle w:val="TableCells"/>
            </w:pPr>
            <w:r>
              <w:t>Encumbrance Closed Amount for the particular Reference Origin Code, Document Reference Type Code, Reference Document Number</w:t>
            </w:r>
          </w:p>
        </w:tc>
      </w:tr>
    </w:tbl>
    <w:p w:rsidR="00272389" w:rsidRDefault="00272389" w:rsidP="000E274F">
      <w:pPr>
        <w:pStyle w:val="Heading6"/>
      </w:pPr>
      <w:bookmarkStart w:id="69" w:name="_D2HTopic_29"/>
    </w:p>
    <w:p w:rsidR="00272389" w:rsidRDefault="00272389" w:rsidP="00272389">
      <w:pPr>
        <w:rPr>
          <w:rFonts w:ascii="Arial" w:hAnsi="Arial" w:cs="Arial"/>
          <w:color w:val="993300"/>
          <w:sz w:val="28"/>
          <w:szCs w:val="28"/>
        </w:rPr>
      </w:pPr>
      <w:r>
        <w:br w:type="page"/>
      </w:r>
    </w:p>
    <w:p w:rsidR="00FF6469" w:rsidRDefault="00FF6469" w:rsidP="000E274F">
      <w:pPr>
        <w:pStyle w:val="Heading6"/>
      </w:pPr>
      <w:r w:rsidRPr="00902B7C">
        <w:lastRenderedPageBreak/>
        <w:t>Purchase Order (PO) Encumbrance Amounts</w:t>
      </w:r>
      <w:r w:rsidR="001F36F5">
        <w:fldChar w:fldCharType="begin"/>
      </w:r>
      <w:r>
        <w:instrText xml:space="preserve"> XE "</w:instrText>
      </w:r>
      <w:r w:rsidRPr="003111DF">
        <w:instrText xml:space="preserve">Purchase Order (PO) </w:instrText>
      </w:r>
      <w:r>
        <w:instrText>e</w:instrText>
      </w:r>
      <w:r w:rsidRPr="003111DF">
        <w:instrText xml:space="preserve">ncumbrance </w:instrText>
      </w:r>
      <w:r>
        <w:instrText>a</w:instrText>
      </w:r>
      <w:r w:rsidRPr="003111DF">
        <w:instrText>mounts</w:instrText>
      </w:r>
      <w:r>
        <w:instrText xml:space="preserve">" </w:instrText>
      </w:r>
      <w:r w:rsidR="001F36F5">
        <w:fldChar w:fldCharType="end"/>
      </w:r>
      <w:bookmarkEnd w:id="69"/>
    </w:p>
    <w:p w:rsidR="00FF6469" w:rsidRDefault="00FF6469" w:rsidP="005867C2">
      <w:pPr>
        <w:pStyle w:val="BodyText"/>
      </w:pPr>
      <w:r>
        <w:t>Purchase order encumbrance entries are handled differently because a single purchase order may have several document numbers in Financials. Each time the purchase order is amended or otherwise modified, a new document number is generated for that transaction but the purchase order number remains the same. To ensure that the open amount updates correctly and payments are properly associated with the right purchase order number, the parameter ENCUMBRANCE_OPEN_AMOUNT_OVERRIDING_DOCUMENT_TYPES defines the document types that should always update the open amount of the Encumbrance table. This parameter contains all the document types used to identify purchase orders and travel authorizations.</w:t>
      </w:r>
    </w:p>
    <w:p w:rsidR="00FF6469" w:rsidRDefault="00FF6469" w:rsidP="005867C2">
      <w:pPr>
        <w:pStyle w:val="BodyText"/>
      </w:pPr>
    </w:p>
    <w:p w:rsidR="00FF6469" w:rsidRDefault="00FF6469" w:rsidP="005867C2">
      <w:pPr>
        <w:pStyle w:val="BodyText"/>
      </w:pPr>
      <w:r>
        <w:t xml:space="preserve">The purchase order number is included in the </w:t>
      </w:r>
      <w:r w:rsidRPr="00F86D77">
        <w:t>Reference Document Number</w:t>
      </w:r>
      <w:r>
        <w:t xml:space="preserve"> field of entries from these document types and th</w:t>
      </w:r>
      <w:r w:rsidRPr="00F86D77">
        <w:t>e Encumbrance Update Code is s</w:t>
      </w:r>
      <w:r>
        <w:t>et to R. This creates a new or edits an existing open encumbrance amount using the purchase order number as the reference. Payment requests or credit memos applied to the PO and Travel Reimbursements applied to Travel Authorizations also include the purchase order or TEM ID number in t</w:t>
      </w:r>
      <w:r w:rsidRPr="00F86D77">
        <w:t xml:space="preserve">he Reference Document Number field and have an Encumbrance Update Code of </w:t>
      </w:r>
      <w:r>
        <w:t xml:space="preserve"> </w:t>
      </w:r>
      <w:r w:rsidRPr="00F86D77">
        <w:t>R.</w:t>
      </w:r>
      <w:r>
        <w:t xml:space="preserve"> Because these values are not in the ENCUMBRANCE_OPEN_AMOUNT_OVERRIDING_DOCUMENT_TYPES parameter, they always increase or decrease</w:t>
      </w:r>
      <w:r w:rsidRPr="00F86D77">
        <w:t xml:space="preserve"> the Encumbrance Close Amount column for that it</w:t>
      </w:r>
      <w:r>
        <w:t>em.</w:t>
      </w:r>
    </w:p>
    <w:p w:rsidR="00FF6469" w:rsidRDefault="00FF6469" w:rsidP="000E274F">
      <w:pPr>
        <w:pStyle w:val="Heading5"/>
      </w:pPr>
      <w:bookmarkStart w:id="70" w:name="_D2HTopic_30"/>
      <w:r>
        <w:t>Future Reversal Update</w:t>
      </w:r>
      <w:r w:rsidR="001F36F5">
        <w:fldChar w:fldCharType="begin"/>
      </w:r>
      <w:r>
        <w:instrText xml:space="preserve"> XE "future reversal update" </w:instrText>
      </w:r>
      <w:r w:rsidR="001F36F5">
        <w:fldChar w:fldCharType="end"/>
      </w:r>
      <w:bookmarkEnd w:id="70"/>
    </w:p>
    <w:p w:rsidR="00FF6469" w:rsidRDefault="00FF6469" w:rsidP="005867C2">
      <w:pPr>
        <w:pStyle w:val="BodyText"/>
      </w:pPr>
      <w:r>
        <w:t>This function in the posting process identifies GL origin entries that contain a date in the Reversal Date field. These transactions are stored in the GL Reversal table. When the reversal date is reached, reversing entries are generated and automatically posted to the GL tables.</w:t>
      </w:r>
    </w:p>
    <w:p w:rsidR="00FF6469" w:rsidRDefault="00FF6469" w:rsidP="000E274F">
      <w:pPr>
        <w:pStyle w:val="Heading5"/>
      </w:pPr>
      <w:bookmarkStart w:id="71" w:name="_D2HTopic_32"/>
      <w:r>
        <w:t>Sufficient Funds Balance Update</w:t>
      </w:r>
      <w:r w:rsidR="001F36F5">
        <w:fldChar w:fldCharType="begin"/>
      </w:r>
      <w:r>
        <w:instrText xml:space="preserve"> XE "Sufficient Funds: balance update" </w:instrText>
      </w:r>
      <w:r w:rsidR="001F36F5">
        <w:fldChar w:fldCharType="end"/>
      </w:r>
      <w:bookmarkEnd w:id="71"/>
    </w:p>
    <w:p w:rsidR="00FF6469" w:rsidRDefault="00FF6469" w:rsidP="005867C2">
      <w:pPr>
        <w:pStyle w:val="BodyText"/>
      </w:pPr>
      <w:r>
        <w:t>For entries that satisfy all the business rules below, the GL sufficient funds balance is updated.</w:t>
      </w:r>
    </w:p>
    <w:p w:rsidR="00FF6469" w:rsidRDefault="00FF6469" w:rsidP="005867C2">
      <w:pPr>
        <w:pStyle w:val="BodyText"/>
      </w:pPr>
    </w:p>
    <w:p w:rsidR="00FF6469" w:rsidRDefault="00FF6469" w:rsidP="005867C2">
      <w:pPr>
        <w:pStyle w:val="BodyText"/>
      </w:pPr>
      <w:r>
        <w:t>The account sufficient funds code is used to determine the level at which Sufficient Funds Balances are maintained. The five possibilities are listed below. Each defines the scope of a specific sufficient funds check. Sufficient funds checking never occurs for income object codes.</w:t>
      </w:r>
    </w:p>
    <w:p w:rsidR="00FF6469" w:rsidRDefault="00FF6469" w:rsidP="005867C2">
      <w:pPr>
        <w:pStyle w:val="BodyText"/>
      </w:pPr>
    </w:p>
    <w:p w:rsidR="00FF6469" w:rsidRDefault="00FF6469" w:rsidP="009D1D91">
      <w:pPr>
        <w:pStyle w:val="TableHeading"/>
      </w:pPr>
      <w:r>
        <w:t>Sufficient funds balance update by object</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1781"/>
        <w:gridCol w:w="7579"/>
      </w:tblGrid>
      <w:tr w:rsidR="00FF6469" w:rsidTr="00FC7602">
        <w:tc>
          <w:tcPr>
            <w:tcW w:w="1433" w:type="dxa"/>
            <w:tcBorders>
              <w:top w:val="single" w:sz="4" w:space="0" w:color="auto"/>
              <w:bottom w:val="thickThinSmallGap" w:sz="12" w:space="0" w:color="auto"/>
              <w:right w:val="double" w:sz="4" w:space="0" w:color="auto"/>
            </w:tcBorders>
          </w:tcPr>
          <w:p w:rsidR="00FF6469" w:rsidRDefault="00FF6469" w:rsidP="00FC7602">
            <w:pPr>
              <w:pStyle w:val="TableCells"/>
            </w:pPr>
            <w:r>
              <w:t>Object</w:t>
            </w:r>
          </w:p>
        </w:tc>
        <w:tc>
          <w:tcPr>
            <w:tcW w:w="6098" w:type="dxa"/>
            <w:tcBorders>
              <w:top w:val="single" w:sz="4" w:space="0" w:color="auto"/>
              <w:bottom w:val="thickThinSmallGap" w:sz="12" w:space="0" w:color="auto"/>
            </w:tcBorders>
          </w:tcPr>
          <w:p w:rsidR="00FF6469" w:rsidRDefault="00FF6469" w:rsidP="00FC7602">
            <w:pPr>
              <w:pStyle w:val="TableCells"/>
            </w:pPr>
            <w:r>
              <w:t>Explanation</w:t>
            </w:r>
          </w:p>
        </w:tc>
      </w:tr>
      <w:tr w:rsidR="00FF6469" w:rsidTr="00FC7602">
        <w:tc>
          <w:tcPr>
            <w:tcW w:w="1433" w:type="dxa"/>
            <w:tcBorders>
              <w:right w:val="double" w:sz="4" w:space="0" w:color="auto"/>
            </w:tcBorders>
          </w:tcPr>
          <w:p w:rsidR="00FF6469" w:rsidRDefault="00FF6469" w:rsidP="00FC7602">
            <w:pPr>
              <w:pStyle w:val="TableCells"/>
            </w:pPr>
            <w:r>
              <w:t>Account</w:t>
            </w:r>
          </w:p>
        </w:tc>
        <w:tc>
          <w:tcPr>
            <w:tcW w:w="6098" w:type="dxa"/>
          </w:tcPr>
          <w:p w:rsidR="00FF6469" w:rsidRDefault="00FF6469" w:rsidP="00FC7602">
            <w:pPr>
              <w:pStyle w:val="TableCells"/>
            </w:pPr>
            <w:r>
              <w:t>Budget vs. actual vs. encumbrance check in account, combining the activity of all object codes with one of the expense object types</w:t>
            </w:r>
          </w:p>
        </w:tc>
      </w:tr>
      <w:tr w:rsidR="00FF6469" w:rsidTr="00FC7602">
        <w:tc>
          <w:tcPr>
            <w:tcW w:w="1433" w:type="dxa"/>
            <w:tcBorders>
              <w:right w:val="double" w:sz="4" w:space="0" w:color="auto"/>
            </w:tcBorders>
          </w:tcPr>
          <w:p w:rsidR="00FF6469" w:rsidRDefault="00FF6469" w:rsidP="00FC7602">
            <w:pPr>
              <w:pStyle w:val="TableCells"/>
            </w:pPr>
            <w:r>
              <w:t>Object Consolidation</w:t>
            </w:r>
          </w:p>
        </w:tc>
        <w:tc>
          <w:tcPr>
            <w:tcW w:w="6098" w:type="dxa"/>
          </w:tcPr>
          <w:p w:rsidR="00FF6469" w:rsidRDefault="00FF6469" w:rsidP="00FC7602">
            <w:pPr>
              <w:pStyle w:val="TableCells"/>
            </w:pPr>
            <w:r>
              <w:t>Budget vs. actual vs. encumbrance check for the combination of all of the object codes in the object consolidation to which the object code reports</w:t>
            </w:r>
          </w:p>
        </w:tc>
      </w:tr>
      <w:tr w:rsidR="00FF6469" w:rsidTr="00FC7602">
        <w:tc>
          <w:tcPr>
            <w:tcW w:w="1433" w:type="dxa"/>
            <w:tcBorders>
              <w:right w:val="double" w:sz="4" w:space="0" w:color="auto"/>
            </w:tcBorders>
          </w:tcPr>
          <w:p w:rsidR="00FF6469" w:rsidRDefault="00FF6469" w:rsidP="00FC7602">
            <w:pPr>
              <w:pStyle w:val="TableCells"/>
            </w:pPr>
            <w:r>
              <w:t>Object Level</w:t>
            </w:r>
          </w:p>
        </w:tc>
        <w:tc>
          <w:tcPr>
            <w:tcW w:w="6098" w:type="dxa"/>
          </w:tcPr>
          <w:p w:rsidR="00FF6469" w:rsidRDefault="00FF6469" w:rsidP="00FC7602">
            <w:pPr>
              <w:pStyle w:val="TableCells"/>
            </w:pPr>
            <w:r>
              <w:t>Budget vs. actual vs. encumbrance check for combination of all the object codes in the object level to which the object code reports</w:t>
            </w:r>
          </w:p>
        </w:tc>
      </w:tr>
      <w:tr w:rsidR="00FF6469" w:rsidTr="00FC7602">
        <w:tc>
          <w:tcPr>
            <w:tcW w:w="1433" w:type="dxa"/>
            <w:tcBorders>
              <w:bottom w:val="single" w:sz="4" w:space="0" w:color="auto"/>
              <w:right w:val="double" w:sz="4" w:space="0" w:color="auto"/>
            </w:tcBorders>
          </w:tcPr>
          <w:p w:rsidR="00FF6469" w:rsidRDefault="00FF6469" w:rsidP="00FC7602">
            <w:pPr>
              <w:pStyle w:val="TableCells"/>
            </w:pPr>
            <w:r>
              <w:t>Object Code</w:t>
            </w:r>
          </w:p>
        </w:tc>
        <w:tc>
          <w:tcPr>
            <w:tcW w:w="6098" w:type="dxa"/>
            <w:tcBorders>
              <w:bottom w:val="single" w:sz="4" w:space="0" w:color="auto"/>
            </w:tcBorders>
          </w:tcPr>
          <w:p w:rsidR="00FF6469" w:rsidRDefault="00FF6469" w:rsidP="00FC7602">
            <w:pPr>
              <w:pStyle w:val="TableCells"/>
            </w:pPr>
            <w:r>
              <w:t>Budget vs. actual vs. encumbrance check for the individual object code only</w:t>
            </w:r>
          </w:p>
        </w:tc>
      </w:tr>
      <w:tr w:rsidR="00FF6469" w:rsidTr="00FC7602">
        <w:tc>
          <w:tcPr>
            <w:tcW w:w="1433" w:type="dxa"/>
            <w:tcBorders>
              <w:top w:val="single" w:sz="4" w:space="0" w:color="auto"/>
              <w:bottom w:val="nil"/>
              <w:right w:val="double" w:sz="4" w:space="0" w:color="auto"/>
            </w:tcBorders>
          </w:tcPr>
          <w:p w:rsidR="00FF6469" w:rsidRDefault="00FF6469" w:rsidP="00FC7602">
            <w:pPr>
              <w:pStyle w:val="TableCells"/>
            </w:pPr>
            <w:r>
              <w:t>Cash</w:t>
            </w:r>
          </w:p>
        </w:tc>
        <w:tc>
          <w:tcPr>
            <w:tcW w:w="6098" w:type="dxa"/>
            <w:tcBorders>
              <w:top w:val="single" w:sz="4" w:space="0" w:color="auto"/>
              <w:bottom w:val="nil"/>
            </w:tcBorders>
          </w:tcPr>
          <w:p w:rsidR="00FF6469" w:rsidRDefault="00FF6469" w:rsidP="00FC7602">
            <w:pPr>
              <w:pStyle w:val="TableCells"/>
            </w:pPr>
            <w:r>
              <w:t>Cash balance minus liabilities minus encumbrances</w:t>
            </w:r>
          </w:p>
        </w:tc>
      </w:tr>
    </w:tbl>
    <w:p w:rsidR="00FF6469" w:rsidRDefault="00FF6469" w:rsidP="005867C2">
      <w:pPr>
        <w:pStyle w:val="BodyText"/>
      </w:pPr>
    </w:p>
    <w:p w:rsidR="00FF6469" w:rsidRDefault="00FF6469" w:rsidP="005867C2">
      <w:pPr>
        <w:pStyle w:val="Note"/>
      </w:pPr>
      <w:r>
        <w:drawing>
          <wp:inline distT="0" distB="0" distL="0" distR="0">
            <wp:extent cx="149860" cy="149860"/>
            <wp:effectExtent l="19050" t="0" r="2540" b="0"/>
            <wp:docPr id="19" name="Picture 36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exclaim"/>
                    <pic:cNvPicPr>
                      <a:picLocks noChangeAspect="1" noChangeArrowheads="1"/>
                    </pic:cNvPicPr>
                  </pic:nvPicPr>
                  <pic:blipFill>
                    <a:blip r:embed="rId21"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The Budget Checking Options Code on the Systems Options Maintenance table is not used here. This code is used by the documents to determine whether or not to perform sufficient funds checking.</w:t>
      </w:r>
      <w:r w:rsidR="001F36F5">
        <w:fldChar w:fldCharType="begin"/>
      </w:r>
      <w:r>
        <w:instrText xml:space="preserve"> \MinBodyLeft 0 </w:instrText>
      </w:r>
      <w:r w:rsidR="001F36F5">
        <w:fldChar w:fldCharType="end"/>
      </w:r>
    </w:p>
    <w:p w:rsidR="00FF6469" w:rsidRDefault="00FF6469" w:rsidP="000E274F">
      <w:pPr>
        <w:pStyle w:val="Heading6"/>
      </w:pPr>
      <w:bookmarkStart w:id="72" w:name="_D2HTopic_146"/>
      <w:r>
        <w:t>Sufficient Funds Business Rules</w:t>
      </w:r>
      <w:r w:rsidR="001F36F5">
        <w:fldChar w:fldCharType="begin"/>
      </w:r>
      <w:r>
        <w:instrText xml:space="preserve"> XE "business rules:sufficient funds" </w:instrText>
      </w:r>
      <w:r w:rsidR="001F36F5">
        <w:fldChar w:fldCharType="end"/>
      </w:r>
      <w:bookmarkEnd w:id="72"/>
    </w:p>
    <w:p w:rsidR="00FF6469" w:rsidRDefault="00FF6469" w:rsidP="005867C2">
      <w:pPr>
        <w:pStyle w:val="BodyText"/>
      </w:pPr>
    </w:p>
    <w:p w:rsidR="00FF6469" w:rsidRDefault="00FF6469" w:rsidP="005867C2">
      <w:pPr>
        <w:pStyle w:val="BodyText"/>
      </w:pPr>
      <w:r>
        <w:t>The Account Sufficient Funds Code value must be a valid code indicating the object of the sufficient funds checking.</w:t>
      </w:r>
    </w:p>
    <w:p w:rsidR="00FF6469" w:rsidRDefault="00FF6469" w:rsidP="00FF6469">
      <w:pPr>
        <w:pStyle w:val="C1HBullet"/>
      </w:pPr>
      <w:r>
        <w:t>O Object Code</w:t>
      </w:r>
    </w:p>
    <w:p w:rsidR="00FF6469" w:rsidRDefault="00FF6469" w:rsidP="00FF6469">
      <w:pPr>
        <w:pStyle w:val="C1HBullet"/>
      </w:pPr>
      <w:r>
        <w:t>L Object Level</w:t>
      </w:r>
    </w:p>
    <w:p w:rsidR="00FF6469" w:rsidRDefault="00FF6469" w:rsidP="00FF6469">
      <w:pPr>
        <w:pStyle w:val="C1HBullet"/>
      </w:pPr>
      <w:r>
        <w:t>C Object Consolidation</w:t>
      </w:r>
    </w:p>
    <w:p w:rsidR="00FF6469" w:rsidRDefault="00FF6469" w:rsidP="00FF6469">
      <w:pPr>
        <w:pStyle w:val="C1HBullet"/>
      </w:pPr>
      <w:r>
        <w:t>H Cash at Account</w:t>
      </w:r>
    </w:p>
    <w:p w:rsidR="00FF6469" w:rsidRDefault="00FF6469" w:rsidP="00FF6469">
      <w:pPr>
        <w:pStyle w:val="C1HBullet"/>
      </w:pPr>
      <w:r>
        <w:t>A Account</w:t>
      </w:r>
    </w:p>
    <w:p w:rsidR="00FF6469" w:rsidRDefault="00FF6469" w:rsidP="00FF6469">
      <w:pPr>
        <w:pStyle w:val="C1HBullet"/>
      </w:pPr>
      <w:r>
        <w:t>N No Checking</w:t>
      </w:r>
    </w:p>
    <w:p w:rsidR="00FF6469" w:rsidRDefault="00FF6469" w:rsidP="00272389">
      <w:pPr>
        <w:pStyle w:val="C1HBullet"/>
        <w:numPr>
          <w:ilvl w:val="0"/>
          <w:numId w:val="0"/>
        </w:numPr>
        <w:ind w:left="720"/>
      </w:pPr>
    </w:p>
    <w:p w:rsidR="00FF6469" w:rsidRDefault="00FF6469" w:rsidP="009D1D91">
      <w:pPr>
        <w:pStyle w:val="TableHeading"/>
      </w:pPr>
      <w:r>
        <w:t>Sufficient funds update business rules</w:t>
      </w:r>
    </w:p>
    <w:tbl>
      <w:tblPr>
        <w:tblW w:w="9360" w:type="dxa"/>
        <w:tblInd w:w="115" w:type="dxa"/>
        <w:tblBorders>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2201"/>
        <w:gridCol w:w="1790"/>
        <w:gridCol w:w="1342"/>
        <w:gridCol w:w="1566"/>
        <w:gridCol w:w="2461"/>
      </w:tblGrid>
      <w:tr w:rsidR="00FF6469" w:rsidTr="00272389">
        <w:tc>
          <w:tcPr>
            <w:tcW w:w="2201" w:type="dxa"/>
            <w:tcBorders>
              <w:top w:val="single" w:sz="4" w:space="0" w:color="auto"/>
              <w:bottom w:val="thickThinSmallGap" w:sz="12" w:space="0" w:color="auto"/>
              <w:right w:val="double" w:sz="4" w:space="0" w:color="auto"/>
            </w:tcBorders>
          </w:tcPr>
          <w:p w:rsidR="00FF6469" w:rsidRDefault="00FF6469" w:rsidP="00FC7602">
            <w:pPr>
              <w:pStyle w:val="TableCells"/>
            </w:pPr>
            <w:r>
              <w:t>Object Type</w:t>
            </w:r>
          </w:p>
        </w:tc>
        <w:tc>
          <w:tcPr>
            <w:tcW w:w="1790" w:type="dxa"/>
            <w:tcBorders>
              <w:top w:val="single" w:sz="4" w:space="0" w:color="auto"/>
              <w:bottom w:val="thickThinSmallGap" w:sz="12" w:space="0" w:color="auto"/>
            </w:tcBorders>
          </w:tcPr>
          <w:p w:rsidR="00FF6469" w:rsidRDefault="00FF6469" w:rsidP="00FC7602">
            <w:pPr>
              <w:pStyle w:val="TableCells"/>
            </w:pPr>
            <w:r>
              <w:t>Balance Type</w:t>
            </w:r>
          </w:p>
        </w:tc>
        <w:tc>
          <w:tcPr>
            <w:tcW w:w="1342" w:type="dxa"/>
            <w:tcBorders>
              <w:top w:val="single" w:sz="4" w:space="0" w:color="auto"/>
              <w:bottom w:val="thickThinSmallGap" w:sz="12" w:space="0" w:color="auto"/>
            </w:tcBorders>
          </w:tcPr>
          <w:p w:rsidR="00FF6469" w:rsidRDefault="00FF6469" w:rsidP="00FC7602">
            <w:pPr>
              <w:pStyle w:val="TableCells"/>
            </w:pPr>
            <w:r>
              <w:t xml:space="preserve">Debit/ Credit </w:t>
            </w:r>
          </w:p>
        </w:tc>
        <w:tc>
          <w:tcPr>
            <w:tcW w:w="1566" w:type="dxa"/>
            <w:tcBorders>
              <w:top w:val="single" w:sz="4" w:space="0" w:color="auto"/>
              <w:bottom w:val="thickThinSmallGap" w:sz="12" w:space="0" w:color="auto"/>
            </w:tcBorders>
          </w:tcPr>
          <w:p w:rsidR="00FF6469" w:rsidRDefault="00FF6469" w:rsidP="00FC7602">
            <w:pPr>
              <w:pStyle w:val="TableCells"/>
            </w:pPr>
            <w:r>
              <w:t>Action on amount</w:t>
            </w:r>
          </w:p>
        </w:tc>
        <w:tc>
          <w:tcPr>
            <w:tcW w:w="2461" w:type="dxa"/>
            <w:tcBorders>
              <w:top w:val="single" w:sz="4" w:space="0" w:color="auto"/>
              <w:bottom w:val="thickThinSmallGap" w:sz="12" w:space="0" w:color="auto"/>
            </w:tcBorders>
          </w:tcPr>
          <w:p w:rsidR="00FF6469" w:rsidRDefault="00FF6469" w:rsidP="00FC7602">
            <w:pPr>
              <w:pStyle w:val="TableCells"/>
            </w:pPr>
            <w:r>
              <w:t>Amount updated</w:t>
            </w:r>
          </w:p>
        </w:tc>
      </w:tr>
      <w:tr w:rsidR="00FF6469" w:rsidTr="00FC7602">
        <w:trPr>
          <w:cantSplit/>
        </w:trPr>
        <w:tc>
          <w:tcPr>
            <w:tcW w:w="1771" w:type="dxa"/>
            <w:vMerge w:val="restart"/>
            <w:tcBorders>
              <w:top w:val="thickThinSmallGap" w:sz="12" w:space="0" w:color="auto"/>
              <w:bottom w:val="single" w:sz="4" w:space="0" w:color="auto"/>
              <w:right w:val="double" w:sz="4" w:space="0" w:color="auto"/>
            </w:tcBorders>
          </w:tcPr>
          <w:p w:rsidR="00FF6469" w:rsidRDefault="00FF6469" w:rsidP="00FC7602">
            <w:pPr>
              <w:pStyle w:val="TableCells"/>
            </w:pPr>
            <w:r>
              <w:t>Expenditure/ Expense (EX)</w:t>
            </w:r>
          </w:p>
          <w:p w:rsidR="00FF6469" w:rsidRDefault="00FF6469" w:rsidP="00FC7602">
            <w:pPr>
              <w:pStyle w:val="TableCells"/>
            </w:pPr>
            <w:r>
              <w:t>Expenditure/ Not Expense (EE)</w:t>
            </w:r>
          </w:p>
          <w:p w:rsidR="00FF6469" w:rsidRDefault="00FF6469" w:rsidP="00FC7602">
            <w:pPr>
              <w:pStyle w:val="TableCells"/>
            </w:pPr>
            <w:r>
              <w:t>Transfer of Funds/ Expense (TE)</w:t>
            </w:r>
          </w:p>
          <w:p w:rsidR="00FF6469" w:rsidRDefault="00FF6469" w:rsidP="00FC7602">
            <w:pPr>
              <w:pStyle w:val="TableCells"/>
            </w:pPr>
            <w:r>
              <w:t>Expense/ Not Expenditure (ES)</w:t>
            </w:r>
          </w:p>
        </w:tc>
        <w:tc>
          <w:tcPr>
            <w:tcW w:w="1440" w:type="dxa"/>
            <w:vMerge w:val="restart"/>
            <w:tcBorders>
              <w:top w:val="thickThinSmallGap" w:sz="12" w:space="0" w:color="auto"/>
              <w:bottom w:val="single" w:sz="4" w:space="0" w:color="auto"/>
            </w:tcBorders>
          </w:tcPr>
          <w:p w:rsidR="00FF6469" w:rsidRDefault="00FF6469" w:rsidP="00FC7602">
            <w:pPr>
              <w:pStyle w:val="TableCells"/>
            </w:pPr>
            <w:r>
              <w:t>Actuals (</w:t>
            </w:r>
            <w:r w:rsidRPr="003818F3">
              <w:rPr>
                <w:rStyle w:val="Strong"/>
              </w:rPr>
              <w:t>AC</w:t>
            </w:r>
            <w:r>
              <w:t>)</w:t>
            </w:r>
          </w:p>
        </w:tc>
        <w:tc>
          <w:tcPr>
            <w:tcW w:w="1080" w:type="dxa"/>
            <w:tcBorders>
              <w:top w:val="thickThinSmallGap" w:sz="12" w:space="0" w:color="auto"/>
              <w:bottom w:val="single" w:sz="4" w:space="0" w:color="auto"/>
            </w:tcBorders>
          </w:tcPr>
          <w:p w:rsidR="00FF6469" w:rsidRDefault="00FF6469" w:rsidP="00FC7602">
            <w:pPr>
              <w:pStyle w:val="TableCells"/>
            </w:pPr>
            <w:r>
              <w:t>D</w:t>
            </w:r>
          </w:p>
        </w:tc>
        <w:tc>
          <w:tcPr>
            <w:tcW w:w="1260" w:type="dxa"/>
            <w:tcBorders>
              <w:top w:val="thickThinSmallGap" w:sz="12" w:space="0" w:color="auto"/>
              <w:bottom w:val="single" w:sz="4" w:space="0" w:color="auto"/>
            </w:tcBorders>
          </w:tcPr>
          <w:p w:rsidR="00FF6469" w:rsidRDefault="00FF6469" w:rsidP="00FC7602">
            <w:pPr>
              <w:pStyle w:val="TableCells"/>
            </w:pPr>
            <w:r>
              <w:t>Add</w:t>
            </w:r>
          </w:p>
        </w:tc>
        <w:tc>
          <w:tcPr>
            <w:tcW w:w="1980" w:type="dxa"/>
            <w:vMerge w:val="restart"/>
            <w:tcBorders>
              <w:top w:val="thickThinSmallGap" w:sz="12" w:space="0" w:color="auto"/>
              <w:bottom w:val="single" w:sz="4" w:space="0" w:color="auto"/>
            </w:tcBorders>
          </w:tcPr>
          <w:p w:rsidR="00FF6469" w:rsidRDefault="00FF6469" w:rsidP="00FC7602">
            <w:pPr>
              <w:pStyle w:val="TableCells"/>
            </w:pPr>
            <w:r>
              <w:t>Account actual expenditure amount</w:t>
            </w:r>
          </w:p>
        </w:tc>
      </w:tr>
      <w:tr w:rsidR="00FF6469" w:rsidTr="00FC7602">
        <w:trPr>
          <w:cantSplit/>
        </w:trPr>
        <w:tc>
          <w:tcPr>
            <w:tcW w:w="177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tcBorders>
              <w:top w:val="single" w:sz="4" w:space="0" w:color="auto"/>
              <w:bottom w:val="single" w:sz="4" w:space="0" w:color="auto"/>
            </w:tcBorders>
          </w:tcPr>
          <w:p w:rsidR="00FF6469" w:rsidRDefault="00FF6469" w:rsidP="00FC7602">
            <w:pPr>
              <w:pStyle w:val="TableCells"/>
            </w:pPr>
          </w:p>
        </w:tc>
        <w:tc>
          <w:tcPr>
            <w:tcW w:w="1080" w:type="dxa"/>
            <w:tcBorders>
              <w:top w:val="single" w:sz="4" w:space="0" w:color="auto"/>
              <w:bottom w:val="single" w:sz="4" w:space="0" w:color="auto"/>
            </w:tcBorders>
          </w:tcPr>
          <w:p w:rsidR="00FF6469" w:rsidRDefault="00FF6469" w:rsidP="00FC7602">
            <w:pPr>
              <w:pStyle w:val="TableCells"/>
            </w:pPr>
            <w:r>
              <w:t>Blank/Null</w:t>
            </w:r>
          </w:p>
        </w:tc>
        <w:tc>
          <w:tcPr>
            <w:tcW w:w="1260" w:type="dxa"/>
            <w:tcBorders>
              <w:top w:val="single" w:sz="4" w:space="0" w:color="auto"/>
              <w:bottom w:val="single" w:sz="4" w:space="0" w:color="auto"/>
            </w:tcBorders>
          </w:tcPr>
          <w:p w:rsidR="00FF6469" w:rsidRDefault="00FF6469" w:rsidP="00FC7602">
            <w:pPr>
              <w:pStyle w:val="TableCells"/>
            </w:pPr>
            <w:r>
              <w:t>Add</w:t>
            </w:r>
          </w:p>
        </w:tc>
        <w:tc>
          <w:tcPr>
            <w:tcW w:w="1980" w:type="dxa"/>
            <w:vMerge/>
            <w:tcBorders>
              <w:top w:val="single" w:sz="4" w:space="0" w:color="auto"/>
              <w:bottom w:val="single" w:sz="4" w:space="0" w:color="auto"/>
            </w:tcBorders>
          </w:tcPr>
          <w:p w:rsidR="00FF6469" w:rsidRDefault="00FF6469" w:rsidP="00FC7602">
            <w:pPr>
              <w:pStyle w:val="TableCells"/>
            </w:pPr>
          </w:p>
        </w:tc>
      </w:tr>
      <w:tr w:rsidR="00FF6469" w:rsidTr="00FC7602">
        <w:trPr>
          <w:cantSplit/>
        </w:trPr>
        <w:tc>
          <w:tcPr>
            <w:tcW w:w="177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tcBorders>
              <w:top w:val="single" w:sz="4" w:space="0" w:color="auto"/>
              <w:bottom w:val="single" w:sz="4" w:space="0" w:color="auto"/>
            </w:tcBorders>
          </w:tcPr>
          <w:p w:rsidR="00FF6469" w:rsidRDefault="00FF6469" w:rsidP="00FC7602">
            <w:pPr>
              <w:pStyle w:val="TableCells"/>
            </w:pPr>
          </w:p>
        </w:tc>
        <w:tc>
          <w:tcPr>
            <w:tcW w:w="1080" w:type="dxa"/>
            <w:tcBorders>
              <w:top w:val="single" w:sz="4" w:space="0" w:color="auto"/>
              <w:bottom w:val="single" w:sz="4" w:space="0" w:color="auto"/>
            </w:tcBorders>
          </w:tcPr>
          <w:p w:rsidR="00FF6469" w:rsidRDefault="00FF6469" w:rsidP="00FC7602">
            <w:pPr>
              <w:pStyle w:val="TableCells"/>
            </w:pPr>
            <w:r>
              <w:t>C</w:t>
            </w:r>
          </w:p>
        </w:tc>
        <w:tc>
          <w:tcPr>
            <w:tcW w:w="1260" w:type="dxa"/>
            <w:tcBorders>
              <w:top w:val="single" w:sz="4" w:space="0" w:color="auto"/>
              <w:bottom w:val="single" w:sz="4" w:space="0" w:color="auto"/>
            </w:tcBorders>
          </w:tcPr>
          <w:p w:rsidR="00FF6469" w:rsidRDefault="00FF6469" w:rsidP="00FC7602">
            <w:pPr>
              <w:pStyle w:val="TableCells"/>
            </w:pPr>
            <w:r>
              <w:t>Subtract</w:t>
            </w:r>
          </w:p>
        </w:tc>
        <w:tc>
          <w:tcPr>
            <w:tcW w:w="1980" w:type="dxa"/>
            <w:vMerge/>
            <w:tcBorders>
              <w:top w:val="single" w:sz="4" w:space="0" w:color="auto"/>
              <w:bottom w:val="single" w:sz="4" w:space="0" w:color="auto"/>
            </w:tcBorders>
          </w:tcPr>
          <w:p w:rsidR="00FF6469" w:rsidRDefault="00FF6469" w:rsidP="00FC7602">
            <w:pPr>
              <w:pStyle w:val="TableCells"/>
            </w:pPr>
          </w:p>
        </w:tc>
      </w:tr>
      <w:tr w:rsidR="00FF6469" w:rsidTr="00FC7602">
        <w:trPr>
          <w:cantSplit/>
        </w:trPr>
        <w:tc>
          <w:tcPr>
            <w:tcW w:w="177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val="restart"/>
            <w:tcBorders>
              <w:top w:val="single" w:sz="4" w:space="0" w:color="auto"/>
              <w:bottom w:val="single" w:sz="4" w:space="0" w:color="auto"/>
            </w:tcBorders>
          </w:tcPr>
          <w:p w:rsidR="00FF6469" w:rsidRDefault="00FF6469" w:rsidP="00FC7602">
            <w:pPr>
              <w:pStyle w:val="TableCells"/>
            </w:pPr>
            <w:r>
              <w:t>External Encumbrance (</w:t>
            </w:r>
            <w:r w:rsidRPr="003818F3">
              <w:rPr>
                <w:rStyle w:val="Strong"/>
              </w:rPr>
              <w:t>EX</w:t>
            </w:r>
            <w:r>
              <w:t>)</w:t>
            </w:r>
          </w:p>
        </w:tc>
        <w:tc>
          <w:tcPr>
            <w:tcW w:w="1080" w:type="dxa"/>
            <w:tcBorders>
              <w:top w:val="single" w:sz="4" w:space="0" w:color="auto"/>
              <w:bottom w:val="single" w:sz="4" w:space="0" w:color="auto"/>
            </w:tcBorders>
          </w:tcPr>
          <w:p w:rsidR="00FF6469" w:rsidRDefault="00FF6469" w:rsidP="00FC7602">
            <w:pPr>
              <w:pStyle w:val="TableCells"/>
            </w:pPr>
            <w:r>
              <w:t>D</w:t>
            </w:r>
          </w:p>
        </w:tc>
        <w:tc>
          <w:tcPr>
            <w:tcW w:w="1260" w:type="dxa"/>
            <w:tcBorders>
              <w:top w:val="single" w:sz="4" w:space="0" w:color="auto"/>
              <w:bottom w:val="single" w:sz="4" w:space="0" w:color="auto"/>
            </w:tcBorders>
          </w:tcPr>
          <w:p w:rsidR="00FF6469" w:rsidRDefault="00FF6469" w:rsidP="00FC7602">
            <w:pPr>
              <w:pStyle w:val="TableCells"/>
            </w:pPr>
            <w:r>
              <w:t>Add</w:t>
            </w:r>
          </w:p>
        </w:tc>
        <w:tc>
          <w:tcPr>
            <w:tcW w:w="1980" w:type="dxa"/>
            <w:vMerge w:val="restart"/>
            <w:tcBorders>
              <w:top w:val="single" w:sz="4" w:space="0" w:color="auto"/>
              <w:bottom w:val="single" w:sz="4" w:space="0" w:color="auto"/>
            </w:tcBorders>
          </w:tcPr>
          <w:p w:rsidR="00FF6469" w:rsidRDefault="00FF6469" w:rsidP="00FC7602">
            <w:pPr>
              <w:pStyle w:val="TableCells"/>
            </w:pPr>
            <w:r>
              <w:t>Account encumbrance amount</w:t>
            </w:r>
          </w:p>
        </w:tc>
      </w:tr>
      <w:tr w:rsidR="00FF6469" w:rsidTr="00FC7602">
        <w:trPr>
          <w:cantSplit/>
        </w:trPr>
        <w:tc>
          <w:tcPr>
            <w:tcW w:w="177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tcBorders>
              <w:top w:val="single" w:sz="4" w:space="0" w:color="auto"/>
              <w:bottom w:val="single" w:sz="4" w:space="0" w:color="auto"/>
            </w:tcBorders>
          </w:tcPr>
          <w:p w:rsidR="00FF6469" w:rsidRDefault="00FF6469" w:rsidP="00FC7602">
            <w:pPr>
              <w:pStyle w:val="TableCells"/>
            </w:pPr>
          </w:p>
        </w:tc>
        <w:tc>
          <w:tcPr>
            <w:tcW w:w="1080" w:type="dxa"/>
            <w:tcBorders>
              <w:top w:val="single" w:sz="4" w:space="0" w:color="auto"/>
              <w:bottom w:val="single" w:sz="4" w:space="0" w:color="auto"/>
            </w:tcBorders>
          </w:tcPr>
          <w:p w:rsidR="00FF6469" w:rsidRDefault="00FF6469" w:rsidP="00FC7602">
            <w:pPr>
              <w:pStyle w:val="TableCells"/>
            </w:pPr>
            <w:r>
              <w:t>Blank/Null</w:t>
            </w:r>
          </w:p>
        </w:tc>
        <w:tc>
          <w:tcPr>
            <w:tcW w:w="1260" w:type="dxa"/>
            <w:tcBorders>
              <w:top w:val="single" w:sz="4" w:space="0" w:color="auto"/>
              <w:bottom w:val="single" w:sz="4" w:space="0" w:color="auto"/>
            </w:tcBorders>
          </w:tcPr>
          <w:p w:rsidR="00FF6469" w:rsidRDefault="00FF6469" w:rsidP="00FC7602">
            <w:pPr>
              <w:pStyle w:val="TableCells"/>
            </w:pPr>
            <w:r>
              <w:t>Add</w:t>
            </w:r>
          </w:p>
        </w:tc>
        <w:tc>
          <w:tcPr>
            <w:tcW w:w="1980" w:type="dxa"/>
            <w:vMerge/>
            <w:tcBorders>
              <w:top w:val="single" w:sz="4" w:space="0" w:color="auto"/>
              <w:bottom w:val="single" w:sz="4" w:space="0" w:color="auto"/>
            </w:tcBorders>
          </w:tcPr>
          <w:p w:rsidR="00FF6469" w:rsidRDefault="00FF6469" w:rsidP="00FC7602">
            <w:pPr>
              <w:pStyle w:val="TableCells"/>
            </w:pPr>
          </w:p>
        </w:tc>
      </w:tr>
      <w:tr w:rsidR="00FF6469" w:rsidTr="00FC7602">
        <w:trPr>
          <w:cantSplit/>
        </w:trPr>
        <w:tc>
          <w:tcPr>
            <w:tcW w:w="177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tcBorders>
              <w:top w:val="single" w:sz="4" w:space="0" w:color="auto"/>
              <w:bottom w:val="single" w:sz="4" w:space="0" w:color="auto"/>
            </w:tcBorders>
          </w:tcPr>
          <w:p w:rsidR="00FF6469" w:rsidRDefault="00FF6469" w:rsidP="00FC7602">
            <w:pPr>
              <w:pStyle w:val="TableCells"/>
            </w:pPr>
          </w:p>
        </w:tc>
        <w:tc>
          <w:tcPr>
            <w:tcW w:w="1080" w:type="dxa"/>
            <w:tcBorders>
              <w:top w:val="single" w:sz="4" w:space="0" w:color="auto"/>
              <w:bottom w:val="single" w:sz="4" w:space="0" w:color="auto"/>
            </w:tcBorders>
          </w:tcPr>
          <w:p w:rsidR="00FF6469" w:rsidRDefault="00FF6469" w:rsidP="00FC7602">
            <w:pPr>
              <w:pStyle w:val="TableCells"/>
            </w:pPr>
            <w:r>
              <w:t>C</w:t>
            </w:r>
          </w:p>
        </w:tc>
        <w:tc>
          <w:tcPr>
            <w:tcW w:w="1260" w:type="dxa"/>
            <w:tcBorders>
              <w:top w:val="single" w:sz="4" w:space="0" w:color="auto"/>
              <w:bottom w:val="single" w:sz="4" w:space="0" w:color="auto"/>
            </w:tcBorders>
          </w:tcPr>
          <w:p w:rsidR="00FF6469" w:rsidRDefault="00FF6469" w:rsidP="00FC7602">
            <w:pPr>
              <w:pStyle w:val="TableCells"/>
            </w:pPr>
            <w:r>
              <w:t>Subtract</w:t>
            </w:r>
          </w:p>
        </w:tc>
        <w:tc>
          <w:tcPr>
            <w:tcW w:w="1980" w:type="dxa"/>
            <w:vMerge/>
            <w:tcBorders>
              <w:top w:val="single" w:sz="4" w:space="0" w:color="auto"/>
              <w:bottom w:val="single" w:sz="4" w:space="0" w:color="auto"/>
            </w:tcBorders>
          </w:tcPr>
          <w:p w:rsidR="00FF6469" w:rsidRDefault="00FF6469" w:rsidP="00FC7602">
            <w:pPr>
              <w:pStyle w:val="TableCells"/>
            </w:pPr>
          </w:p>
        </w:tc>
      </w:tr>
      <w:tr w:rsidR="00FF6469" w:rsidTr="00FC7602">
        <w:trPr>
          <w:cantSplit/>
        </w:trPr>
        <w:tc>
          <w:tcPr>
            <w:tcW w:w="177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val="restart"/>
            <w:tcBorders>
              <w:top w:val="single" w:sz="4" w:space="0" w:color="auto"/>
              <w:bottom w:val="single" w:sz="4" w:space="0" w:color="auto"/>
            </w:tcBorders>
          </w:tcPr>
          <w:p w:rsidR="00FF6469" w:rsidRDefault="00FF6469" w:rsidP="00FC7602">
            <w:pPr>
              <w:pStyle w:val="TableCells"/>
            </w:pPr>
            <w:r>
              <w:t>Internal Encumbrance (</w:t>
            </w:r>
            <w:r w:rsidRPr="003818F3">
              <w:rPr>
                <w:rStyle w:val="Strong"/>
              </w:rPr>
              <w:t>IE</w:t>
            </w:r>
            <w:r>
              <w:t>)</w:t>
            </w:r>
          </w:p>
        </w:tc>
        <w:tc>
          <w:tcPr>
            <w:tcW w:w="1080" w:type="dxa"/>
            <w:tcBorders>
              <w:top w:val="single" w:sz="4" w:space="0" w:color="auto"/>
              <w:bottom w:val="single" w:sz="4" w:space="0" w:color="auto"/>
            </w:tcBorders>
          </w:tcPr>
          <w:p w:rsidR="00FF6469" w:rsidRDefault="00FF6469" w:rsidP="00FC7602">
            <w:pPr>
              <w:pStyle w:val="TableCells"/>
            </w:pPr>
            <w:r>
              <w:t>D</w:t>
            </w:r>
          </w:p>
        </w:tc>
        <w:tc>
          <w:tcPr>
            <w:tcW w:w="1260" w:type="dxa"/>
            <w:tcBorders>
              <w:top w:val="single" w:sz="4" w:space="0" w:color="auto"/>
              <w:bottom w:val="single" w:sz="4" w:space="0" w:color="auto"/>
            </w:tcBorders>
          </w:tcPr>
          <w:p w:rsidR="00FF6469" w:rsidRDefault="00FF6469" w:rsidP="00FC7602">
            <w:pPr>
              <w:pStyle w:val="TableCells"/>
            </w:pPr>
            <w:r>
              <w:t>Add</w:t>
            </w:r>
          </w:p>
        </w:tc>
        <w:tc>
          <w:tcPr>
            <w:tcW w:w="1980" w:type="dxa"/>
            <w:vMerge w:val="restart"/>
            <w:tcBorders>
              <w:top w:val="single" w:sz="4" w:space="0" w:color="auto"/>
              <w:bottom w:val="single" w:sz="4" w:space="0" w:color="auto"/>
            </w:tcBorders>
          </w:tcPr>
          <w:p w:rsidR="00FF6469" w:rsidRDefault="00FF6469" w:rsidP="00FC7602">
            <w:pPr>
              <w:pStyle w:val="TableCells"/>
            </w:pPr>
            <w:r>
              <w:t>Account encumbrance amount</w:t>
            </w:r>
          </w:p>
        </w:tc>
      </w:tr>
      <w:tr w:rsidR="00FF6469" w:rsidTr="00FC7602">
        <w:trPr>
          <w:cantSplit/>
        </w:trPr>
        <w:tc>
          <w:tcPr>
            <w:tcW w:w="177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tcBorders>
              <w:top w:val="single" w:sz="4" w:space="0" w:color="auto"/>
              <w:bottom w:val="single" w:sz="4" w:space="0" w:color="auto"/>
            </w:tcBorders>
          </w:tcPr>
          <w:p w:rsidR="00FF6469" w:rsidRDefault="00FF6469" w:rsidP="00FC7602">
            <w:pPr>
              <w:pStyle w:val="TableCells"/>
            </w:pPr>
          </w:p>
        </w:tc>
        <w:tc>
          <w:tcPr>
            <w:tcW w:w="1080" w:type="dxa"/>
            <w:tcBorders>
              <w:top w:val="single" w:sz="4" w:space="0" w:color="auto"/>
              <w:bottom w:val="single" w:sz="4" w:space="0" w:color="auto"/>
            </w:tcBorders>
          </w:tcPr>
          <w:p w:rsidR="00FF6469" w:rsidRDefault="00FF6469" w:rsidP="00FC7602">
            <w:pPr>
              <w:pStyle w:val="TableCells"/>
            </w:pPr>
            <w:r>
              <w:t>Blank/Null</w:t>
            </w:r>
          </w:p>
        </w:tc>
        <w:tc>
          <w:tcPr>
            <w:tcW w:w="1260" w:type="dxa"/>
            <w:tcBorders>
              <w:top w:val="single" w:sz="4" w:space="0" w:color="auto"/>
              <w:bottom w:val="single" w:sz="4" w:space="0" w:color="auto"/>
            </w:tcBorders>
          </w:tcPr>
          <w:p w:rsidR="00FF6469" w:rsidRDefault="00FF6469" w:rsidP="00FC7602">
            <w:pPr>
              <w:pStyle w:val="TableCells"/>
            </w:pPr>
            <w:r>
              <w:t>Add</w:t>
            </w:r>
          </w:p>
        </w:tc>
        <w:tc>
          <w:tcPr>
            <w:tcW w:w="1980" w:type="dxa"/>
            <w:vMerge/>
            <w:tcBorders>
              <w:top w:val="single" w:sz="4" w:space="0" w:color="auto"/>
              <w:bottom w:val="single" w:sz="4" w:space="0" w:color="auto"/>
            </w:tcBorders>
          </w:tcPr>
          <w:p w:rsidR="00FF6469" w:rsidRDefault="00FF6469" w:rsidP="00FC7602">
            <w:pPr>
              <w:pStyle w:val="TableCells"/>
            </w:pPr>
          </w:p>
        </w:tc>
      </w:tr>
      <w:tr w:rsidR="00FF6469" w:rsidTr="00FC7602">
        <w:trPr>
          <w:cantSplit/>
        </w:trPr>
        <w:tc>
          <w:tcPr>
            <w:tcW w:w="177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tcBorders>
              <w:top w:val="single" w:sz="4" w:space="0" w:color="auto"/>
              <w:bottom w:val="single" w:sz="4" w:space="0" w:color="auto"/>
            </w:tcBorders>
          </w:tcPr>
          <w:p w:rsidR="00FF6469" w:rsidRDefault="00FF6469" w:rsidP="00FC7602">
            <w:pPr>
              <w:pStyle w:val="TableCells"/>
            </w:pPr>
          </w:p>
        </w:tc>
        <w:tc>
          <w:tcPr>
            <w:tcW w:w="1080" w:type="dxa"/>
            <w:tcBorders>
              <w:top w:val="single" w:sz="4" w:space="0" w:color="auto"/>
              <w:bottom w:val="single" w:sz="4" w:space="0" w:color="auto"/>
            </w:tcBorders>
          </w:tcPr>
          <w:p w:rsidR="00FF6469" w:rsidRDefault="00FF6469" w:rsidP="00FC7602">
            <w:pPr>
              <w:pStyle w:val="TableCells"/>
            </w:pPr>
            <w:r>
              <w:t>C</w:t>
            </w:r>
          </w:p>
        </w:tc>
        <w:tc>
          <w:tcPr>
            <w:tcW w:w="1260" w:type="dxa"/>
            <w:tcBorders>
              <w:top w:val="single" w:sz="4" w:space="0" w:color="auto"/>
              <w:bottom w:val="single" w:sz="4" w:space="0" w:color="auto"/>
            </w:tcBorders>
          </w:tcPr>
          <w:p w:rsidR="00FF6469" w:rsidRDefault="00FF6469" w:rsidP="00FC7602">
            <w:pPr>
              <w:pStyle w:val="TableCells"/>
            </w:pPr>
            <w:r>
              <w:t>Subtract</w:t>
            </w:r>
          </w:p>
        </w:tc>
        <w:tc>
          <w:tcPr>
            <w:tcW w:w="1980" w:type="dxa"/>
            <w:vMerge/>
            <w:tcBorders>
              <w:top w:val="single" w:sz="4" w:space="0" w:color="auto"/>
              <w:bottom w:val="single" w:sz="4" w:space="0" w:color="auto"/>
            </w:tcBorders>
          </w:tcPr>
          <w:p w:rsidR="00FF6469" w:rsidRDefault="00FF6469" w:rsidP="00FC7602">
            <w:pPr>
              <w:pStyle w:val="TableCells"/>
            </w:pPr>
          </w:p>
        </w:tc>
      </w:tr>
    </w:tbl>
    <w:p w:rsidR="00272389" w:rsidRDefault="00272389">
      <w:r>
        <w:br w:type="page"/>
      </w:r>
    </w:p>
    <w:tbl>
      <w:tblPr>
        <w:tblW w:w="9360" w:type="dxa"/>
        <w:tblInd w:w="115" w:type="dxa"/>
        <w:tblBorders>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2201"/>
        <w:gridCol w:w="1790"/>
        <w:gridCol w:w="1342"/>
        <w:gridCol w:w="1566"/>
        <w:gridCol w:w="2461"/>
      </w:tblGrid>
      <w:tr w:rsidR="00FF6469" w:rsidTr="00272389">
        <w:trPr>
          <w:cantSplit/>
        </w:trPr>
        <w:tc>
          <w:tcPr>
            <w:tcW w:w="2201" w:type="dxa"/>
            <w:vMerge w:val="restart"/>
            <w:tcBorders>
              <w:top w:val="single" w:sz="4" w:space="0" w:color="auto"/>
              <w:bottom w:val="single" w:sz="4" w:space="0" w:color="auto"/>
              <w:right w:val="double" w:sz="4" w:space="0" w:color="auto"/>
            </w:tcBorders>
          </w:tcPr>
          <w:p w:rsidR="00FF6469" w:rsidRDefault="00FF6469" w:rsidP="00FC7602">
            <w:pPr>
              <w:pStyle w:val="TableCells"/>
            </w:pPr>
          </w:p>
        </w:tc>
        <w:tc>
          <w:tcPr>
            <w:tcW w:w="1790" w:type="dxa"/>
            <w:vMerge w:val="restart"/>
            <w:tcBorders>
              <w:top w:val="single" w:sz="4" w:space="0" w:color="auto"/>
              <w:bottom w:val="single" w:sz="4" w:space="0" w:color="auto"/>
            </w:tcBorders>
          </w:tcPr>
          <w:p w:rsidR="00FF6469" w:rsidRDefault="00FF6469" w:rsidP="00FC7602">
            <w:pPr>
              <w:pStyle w:val="TableCells"/>
            </w:pPr>
            <w:r>
              <w:t>Pre-Encumbrance (</w:t>
            </w:r>
            <w:r w:rsidRPr="003818F3">
              <w:rPr>
                <w:rStyle w:val="Strong"/>
              </w:rPr>
              <w:t>PE</w:t>
            </w:r>
            <w:r>
              <w:t>)</w:t>
            </w:r>
          </w:p>
        </w:tc>
        <w:tc>
          <w:tcPr>
            <w:tcW w:w="1342" w:type="dxa"/>
            <w:tcBorders>
              <w:top w:val="single" w:sz="4" w:space="0" w:color="auto"/>
              <w:bottom w:val="single" w:sz="4" w:space="0" w:color="auto"/>
            </w:tcBorders>
          </w:tcPr>
          <w:p w:rsidR="00FF6469" w:rsidRDefault="00FF6469" w:rsidP="00FC7602">
            <w:pPr>
              <w:pStyle w:val="TableCells"/>
            </w:pPr>
            <w:r>
              <w:t>D</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461" w:type="dxa"/>
            <w:vMerge w:val="restart"/>
            <w:tcBorders>
              <w:top w:val="single" w:sz="4" w:space="0" w:color="auto"/>
              <w:bottom w:val="single" w:sz="4" w:space="0" w:color="auto"/>
            </w:tcBorders>
          </w:tcPr>
          <w:p w:rsidR="00FF6469" w:rsidRDefault="00FF6469" w:rsidP="00FC7602">
            <w:pPr>
              <w:pStyle w:val="TableCells"/>
            </w:pPr>
            <w:r>
              <w:t>Account encumbrance amount</w:t>
            </w:r>
          </w:p>
        </w:tc>
      </w:tr>
      <w:tr w:rsidR="00FF6469" w:rsidTr="00272389">
        <w:trPr>
          <w:cantSplit/>
        </w:trPr>
        <w:tc>
          <w:tcPr>
            <w:tcW w:w="220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90" w:type="dxa"/>
            <w:vMerge/>
            <w:tcBorders>
              <w:top w:val="single" w:sz="4" w:space="0" w:color="auto"/>
              <w:bottom w:val="single" w:sz="4" w:space="0" w:color="auto"/>
            </w:tcBorders>
          </w:tcPr>
          <w:p w:rsidR="00FF6469" w:rsidRDefault="00FF6469" w:rsidP="00FC7602">
            <w:pPr>
              <w:pStyle w:val="TableCells"/>
            </w:pPr>
          </w:p>
        </w:tc>
        <w:tc>
          <w:tcPr>
            <w:tcW w:w="1342" w:type="dxa"/>
            <w:tcBorders>
              <w:top w:val="single" w:sz="4" w:space="0" w:color="auto"/>
              <w:bottom w:val="single" w:sz="4" w:space="0" w:color="auto"/>
            </w:tcBorders>
          </w:tcPr>
          <w:p w:rsidR="00FF6469" w:rsidRDefault="00FF6469" w:rsidP="00FC7602">
            <w:pPr>
              <w:pStyle w:val="TableCells"/>
            </w:pPr>
            <w:r>
              <w:t>Blank/Null</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461"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90" w:type="dxa"/>
            <w:vMerge/>
            <w:tcBorders>
              <w:top w:val="single" w:sz="4" w:space="0" w:color="auto"/>
              <w:bottom w:val="single" w:sz="4" w:space="0" w:color="auto"/>
            </w:tcBorders>
          </w:tcPr>
          <w:p w:rsidR="00FF6469" w:rsidRDefault="00FF6469" w:rsidP="00FC7602">
            <w:pPr>
              <w:pStyle w:val="TableCells"/>
            </w:pPr>
          </w:p>
        </w:tc>
        <w:tc>
          <w:tcPr>
            <w:tcW w:w="1342" w:type="dxa"/>
            <w:tcBorders>
              <w:top w:val="single" w:sz="4" w:space="0" w:color="auto"/>
              <w:bottom w:val="single" w:sz="4" w:space="0" w:color="auto"/>
            </w:tcBorders>
          </w:tcPr>
          <w:p w:rsidR="00FF6469" w:rsidRDefault="00FF6469" w:rsidP="00FC7602">
            <w:pPr>
              <w:pStyle w:val="TableCells"/>
            </w:pPr>
            <w:r>
              <w:t>C</w:t>
            </w:r>
          </w:p>
        </w:tc>
        <w:tc>
          <w:tcPr>
            <w:tcW w:w="1566" w:type="dxa"/>
            <w:tcBorders>
              <w:top w:val="single" w:sz="4" w:space="0" w:color="auto"/>
              <w:bottom w:val="single" w:sz="4" w:space="0" w:color="auto"/>
            </w:tcBorders>
          </w:tcPr>
          <w:p w:rsidR="00FF6469" w:rsidRDefault="00FF6469" w:rsidP="00FC7602">
            <w:pPr>
              <w:pStyle w:val="TableCells"/>
            </w:pPr>
            <w:r>
              <w:t>Subtract</w:t>
            </w:r>
          </w:p>
        </w:tc>
        <w:tc>
          <w:tcPr>
            <w:tcW w:w="2461"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90" w:type="dxa"/>
            <w:vMerge w:val="restart"/>
            <w:tcBorders>
              <w:top w:val="single" w:sz="4" w:space="0" w:color="auto"/>
              <w:bottom w:val="single" w:sz="4" w:space="0" w:color="auto"/>
            </w:tcBorders>
          </w:tcPr>
          <w:p w:rsidR="00FF6469" w:rsidRDefault="00FF6469" w:rsidP="00FC7602">
            <w:pPr>
              <w:pStyle w:val="TableCells"/>
            </w:pPr>
            <w:r>
              <w:t>Cost Share Encumbrance (</w:t>
            </w:r>
            <w:r w:rsidRPr="003818F3">
              <w:rPr>
                <w:rStyle w:val="Strong"/>
              </w:rPr>
              <w:t>CE</w:t>
            </w:r>
            <w:r>
              <w:t>)</w:t>
            </w:r>
          </w:p>
        </w:tc>
        <w:tc>
          <w:tcPr>
            <w:tcW w:w="1342" w:type="dxa"/>
            <w:tcBorders>
              <w:top w:val="single" w:sz="4" w:space="0" w:color="auto"/>
              <w:bottom w:val="single" w:sz="4" w:space="0" w:color="auto"/>
            </w:tcBorders>
          </w:tcPr>
          <w:p w:rsidR="00FF6469" w:rsidRDefault="00FF6469" w:rsidP="00FC7602">
            <w:pPr>
              <w:pStyle w:val="TableCells"/>
            </w:pPr>
            <w:r>
              <w:t>D</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461" w:type="dxa"/>
            <w:vMerge w:val="restart"/>
            <w:tcBorders>
              <w:top w:val="single" w:sz="4" w:space="0" w:color="auto"/>
              <w:bottom w:val="single" w:sz="4" w:space="0" w:color="auto"/>
            </w:tcBorders>
          </w:tcPr>
          <w:p w:rsidR="00FF6469" w:rsidRDefault="00FF6469" w:rsidP="00FC7602">
            <w:pPr>
              <w:pStyle w:val="TableCells"/>
            </w:pPr>
            <w:r>
              <w:t>Account encumbrance amount</w:t>
            </w:r>
          </w:p>
        </w:tc>
      </w:tr>
      <w:tr w:rsidR="00FF6469" w:rsidTr="00272389">
        <w:trPr>
          <w:cantSplit/>
        </w:trPr>
        <w:tc>
          <w:tcPr>
            <w:tcW w:w="220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90" w:type="dxa"/>
            <w:vMerge/>
            <w:tcBorders>
              <w:top w:val="single" w:sz="4" w:space="0" w:color="auto"/>
              <w:bottom w:val="single" w:sz="4" w:space="0" w:color="auto"/>
            </w:tcBorders>
          </w:tcPr>
          <w:p w:rsidR="00FF6469" w:rsidRDefault="00FF6469" w:rsidP="00FC7602">
            <w:pPr>
              <w:pStyle w:val="TableCells"/>
            </w:pPr>
          </w:p>
        </w:tc>
        <w:tc>
          <w:tcPr>
            <w:tcW w:w="1342" w:type="dxa"/>
            <w:tcBorders>
              <w:top w:val="single" w:sz="4" w:space="0" w:color="auto"/>
              <w:bottom w:val="single" w:sz="4" w:space="0" w:color="auto"/>
            </w:tcBorders>
          </w:tcPr>
          <w:p w:rsidR="00FF6469" w:rsidRDefault="00FF6469" w:rsidP="00FC7602">
            <w:pPr>
              <w:pStyle w:val="TableCells"/>
            </w:pPr>
            <w:r>
              <w:t>Blank/Null</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461"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90" w:type="dxa"/>
            <w:vMerge/>
            <w:tcBorders>
              <w:top w:val="single" w:sz="4" w:space="0" w:color="auto"/>
              <w:bottom w:val="single" w:sz="4" w:space="0" w:color="auto"/>
            </w:tcBorders>
          </w:tcPr>
          <w:p w:rsidR="00FF6469" w:rsidRDefault="00FF6469" w:rsidP="00FC7602">
            <w:pPr>
              <w:pStyle w:val="TableCells"/>
            </w:pPr>
          </w:p>
        </w:tc>
        <w:tc>
          <w:tcPr>
            <w:tcW w:w="1342" w:type="dxa"/>
            <w:tcBorders>
              <w:top w:val="single" w:sz="4" w:space="0" w:color="auto"/>
              <w:bottom w:val="single" w:sz="4" w:space="0" w:color="auto"/>
            </w:tcBorders>
          </w:tcPr>
          <w:p w:rsidR="00FF6469" w:rsidRDefault="00FF6469" w:rsidP="00FC7602">
            <w:pPr>
              <w:pStyle w:val="TableCells"/>
            </w:pPr>
            <w:r>
              <w:t>C</w:t>
            </w:r>
          </w:p>
        </w:tc>
        <w:tc>
          <w:tcPr>
            <w:tcW w:w="1566" w:type="dxa"/>
            <w:tcBorders>
              <w:top w:val="single" w:sz="4" w:space="0" w:color="auto"/>
              <w:bottom w:val="single" w:sz="4" w:space="0" w:color="auto"/>
            </w:tcBorders>
          </w:tcPr>
          <w:p w:rsidR="00FF6469" w:rsidRDefault="00FF6469" w:rsidP="00FC7602">
            <w:pPr>
              <w:pStyle w:val="TableCells"/>
            </w:pPr>
            <w:r>
              <w:t>Subtract</w:t>
            </w:r>
          </w:p>
        </w:tc>
        <w:tc>
          <w:tcPr>
            <w:tcW w:w="2461"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1" w:type="dxa"/>
            <w:vMerge/>
            <w:tcBorders>
              <w:top w:val="single" w:sz="4" w:space="0" w:color="auto"/>
              <w:bottom w:val="nil"/>
              <w:right w:val="double" w:sz="4" w:space="0" w:color="auto"/>
            </w:tcBorders>
          </w:tcPr>
          <w:p w:rsidR="00FF6469" w:rsidRDefault="00FF6469" w:rsidP="00FC7602">
            <w:pPr>
              <w:pStyle w:val="TableCells"/>
            </w:pPr>
          </w:p>
        </w:tc>
        <w:tc>
          <w:tcPr>
            <w:tcW w:w="1790" w:type="dxa"/>
            <w:tcBorders>
              <w:top w:val="single" w:sz="4" w:space="0" w:color="auto"/>
              <w:bottom w:val="nil"/>
            </w:tcBorders>
          </w:tcPr>
          <w:p w:rsidR="00FF6469" w:rsidRDefault="00FF6469" w:rsidP="00FC7602">
            <w:pPr>
              <w:pStyle w:val="TableCells"/>
            </w:pPr>
            <w:r>
              <w:t>Budget Check</w:t>
            </w:r>
          </w:p>
        </w:tc>
        <w:tc>
          <w:tcPr>
            <w:tcW w:w="1342" w:type="dxa"/>
            <w:tcBorders>
              <w:top w:val="single" w:sz="4" w:space="0" w:color="auto"/>
              <w:bottom w:val="nil"/>
            </w:tcBorders>
          </w:tcPr>
          <w:p w:rsidR="00FF6469" w:rsidRDefault="00FF6469" w:rsidP="00FC7602">
            <w:pPr>
              <w:pStyle w:val="TableCells"/>
            </w:pPr>
            <w:r>
              <w:t>Any</w:t>
            </w:r>
          </w:p>
        </w:tc>
        <w:tc>
          <w:tcPr>
            <w:tcW w:w="1566" w:type="dxa"/>
            <w:tcBorders>
              <w:top w:val="single" w:sz="4" w:space="0" w:color="auto"/>
              <w:bottom w:val="nil"/>
            </w:tcBorders>
          </w:tcPr>
          <w:p w:rsidR="00FF6469" w:rsidRDefault="00FF6469" w:rsidP="00FC7602">
            <w:pPr>
              <w:pStyle w:val="TableCells"/>
            </w:pPr>
            <w:r>
              <w:t>Add</w:t>
            </w:r>
          </w:p>
        </w:tc>
        <w:tc>
          <w:tcPr>
            <w:tcW w:w="2461" w:type="dxa"/>
            <w:tcBorders>
              <w:top w:val="single" w:sz="4" w:space="0" w:color="auto"/>
              <w:bottom w:val="nil"/>
            </w:tcBorders>
          </w:tcPr>
          <w:p w:rsidR="00FF6469" w:rsidRDefault="00FF6469" w:rsidP="00FC7602">
            <w:pPr>
              <w:pStyle w:val="TableCells"/>
            </w:pPr>
            <w:r>
              <w:t>Current budget balance amount</w:t>
            </w:r>
          </w:p>
        </w:tc>
      </w:tr>
    </w:tbl>
    <w:p w:rsidR="00FF6469" w:rsidRDefault="00FF6469" w:rsidP="005867C2">
      <w:pPr>
        <w:pStyle w:val="BodyText"/>
      </w:pPr>
    </w:p>
    <w:p w:rsidR="00FF6469" w:rsidRDefault="00FF6469" w:rsidP="009D1D91">
      <w:pPr>
        <w:pStyle w:val="TableHeading"/>
      </w:pPr>
      <w:r>
        <w:t>Sufficient funds business rules for cash</w:t>
      </w:r>
    </w:p>
    <w:tbl>
      <w:tblPr>
        <w:tblW w:w="9360" w:type="dxa"/>
        <w:tblInd w:w="115" w:type="dxa"/>
        <w:tblBorders>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2205"/>
        <w:gridCol w:w="1786"/>
        <w:gridCol w:w="1566"/>
        <w:gridCol w:w="1566"/>
        <w:gridCol w:w="2237"/>
      </w:tblGrid>
      <w:tr w:rsidR="00FF6469" w:rsidTr="00272389">
        <w:tc>
          <w:tcPr>
            <w:tcW w:w="2205" w:type="dxa"/>
            <w:tcBorders>
              <w:top w:val="single" w:sz="4" w:space="0" w:color="auto"/>
              <w:bottom w:val="thickThinSmallGap" w:sz="12" w:space="0" w:color="auto"/>
              <w:right w:val="double" w:sz="4" w:space="0" w:color="auto"/>
            </w:tcBorders>
          </w:tcPr>
          <w:p w:rsidR="00FF6469" w:rsidRDefault="00FF6469" w:rsidP="00FC7602">
            <w:pPr>
              <w:pStyle w:val="TableCells"/>
            </w:pPr>
            <w:r>
              <w:t>Balance Type</w:t>
            </w:r>
          </w:p>
        </w:tc>
        <w:tc>
          <w:tcPr>
            <w:tcW w:w="1786" w:type="dxa"/>
            <w:tcBorders>
              <w:top w:val="single" w:sz="4" w:space="0" w:color="auto"/>
              <w:bottom w:val="thickThinSmallGap" w:sz="12" w:space="0" w:color="auto"/>
            </w:tcBorders>
          </w:tcPr>
          <w:p w:rsidR="00FF6469" w:rsidRDefault="00FF6469" w:rsidP="00FC7602">
            <w:pPr>
              <w:pStyle w:val="TableCells"/>
            </w:pPr>
            <w:r>
              <w:t>Object Code/</w:t>
            </w:r>
          </w:p>
          <w:p w:rsidR="00FF6469" w:rsidRDefault="00FF6469" w:rsidP="00FC7602">
            <w:pPr>
              <w:pStyle w:val="TableCells"/>
            </w:pPr>
            <w:r>
              <w:t>Object Type</w:t>
            </w:r>
          </w:p>
        </w:tc>
        <w:tc>
          <w:tcPr>
            <w:tcW w:w="1566" w:type="dxa"/>
            <w:tcBorders>
              <w:top w:val="single" w:sz="4" w:space="0" w:color="auto"/>
              <w:bottom w:val="thickThinSmallGap" w:sz="12" w:space="0" w:color="auto"/>
            </w:tcBorders>
          </w:tcPr>
          <w:p w:rsidR="00FF6469" w:rsidRDefault="00FF6469" w:rsidP="00FC7602">
            <w:pPr>
              <w:pStyle w:val="TableCells"/>
            </w:pPr>
            <w:r>
              <w:t>Debit/Credit Code</w:t>
            </w:r>
          </w:p>
        </w:tc>
        <w:tc>
          <w:tcPr>
            <w:tcW w:w="1566" w:type="dxa"/>
            <w:tcBorders>
              <w:top w:val="single" w:sz="4" w:space="0" w:color="auto"/>
              <w:bottom w:val="thickThinSmallGap" w:sz="12" w:space="0" w:color="auto"/>
            </w:tcBorders>
          </w:tcPr>
          <w:p w:rsidR="00FF6469" w:rsidRDefault="00FF6469" w:rsidP="00FC7602">
            <w:pPr>
              <w:pStyle w:val="TableCells"/>
            </w:pPr>
            <w:r>
              <w:t>Action on amount</w:t>
            </w:r>
          </w:p>
        </w:tc>
        <w:tc>
          <w:tcPr>
            <w:tcW w:w="2237" w:type="dxa"/>
            <w:tcBorders>
              <w:top w:val="single" w:sz="4" w:space="0" w:color="auto"/>
              <w:bottom w:val="thickThinSmallGap" w:sz="12" w:space="0" w:color="auto"/>
            </w:tcBorders>
          </w:tcPr>
          <w:p w:rsidR="00FF6469" w:rsidRDefault="00FF6469" w:rsidP="00FC7602">
            <w:pPr>
              <w:pStyle w:val="TableCells"/>
            </w:pPr>
            <w:r>
              <w:t>Amount updated</w:t>
            </w:r>
          </w:p>
        </w:tc>
      </w:tr>
      <w:tr w:rsidR="00FF6469" w:rsidTr="00272389">
        <w:trPr>
          <w:cantSplit/>
        </w:trPr>
        <w:tc>
          <w:tcPr>
            <w:tcW w:w="2205" w:type="dxa"/>
            <w:vMerge w:val="restart"/>
            <w:tcBorders>
              <w:right w:val="double" w:sz="4" w:space="0" w:color="auto"/>
            </w:tcBorders>
          </w:tcPr>
          <w:p w:rsidR="00FF6469" w:rsidRDefault="00FF6469" w:rsidP="00FC7602">
            <w:pPr>
              <w:pStyle w:val="TableCells"/>
            </w:pPr>
            <w:r>
              <w:t>Actuals</w:t>
            </w:r>
          </w:p>
        </w:tc>
        <w:tc>
          <w:tcPr>
            <w:tcW w:w="1786" w:type="dxa"/>
            <w:vMerge w:val="restart"/>
          </w:tcPr>
          <w:p w:rsidR="00FF6469" w:rsidRDefault="00FF6469" w:rsidP="00FC7602">
            <w:pPr>
              <w:pStyle w:val="TableCells"/>
            </w:pPr>
            <w:r>
              <w:t>Cash Object Code</w:t>
            </w:r>
          </w:p>
        </w:tc>
        <w:tc>
          <w:tcPr>
            <w:tcW w:w="1566" w:type="dxa"/>
          </w:tcPr>
          <w:p w:rsidR="00FF6469" w:rsidRDefault="00FF6469" w:rsidP="00FC7602">
            <w:pPr>
              <w:pStyle w:val="TableCells"/>
            </w:pPr>
            <w:r>
              <w:t>D</w:t>
            </w:r>
          </w:p>
        </w:tc>
        <w:tc>
          <w:tcPr>
            <w:tcW w:w="1566" w:type="dxa"/>
          </w:tcPr>
          <w:p w:rsidR="00FF6469" w:rsidRDefault="00FF6469" w:rsidP="00FC7602">
            <w:pPr>
              <w:pStyle w:val="TableCells"/>
            </w:pPr>
            <w:r>
              <w:t>Add</w:t>
            </w:r>
          </w:p>
        </w:tc>
        <w:tc>
          <w:tcPr>
            <w:tcW w:w="2237" w:type="dxa"/>
            <w:vMerge w:val="restart"/>
          </w:tcPr>
          <w:p w:rsidR="00FF6469" w:rsidRDefault="00FF6469" w:rsidP="00FC7602">
            <w:pPr>
              <w:pStyle w:val="TableCells"/>
            </w:pPr>
            <w:r>
              <w:t>Current budget balance amount</w:t>
            </w: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tcPr>
          <w:p w:rsidR="00FF6469" w:rsidRDefault="00FF6469" w:rsidP="00FC7602">
            <w:pPr>
              <w:pStyle w:val="TableCells"/>
            </w:pPr>
          </w:p>
        </w:tc>
        <w:tc>
          <w:tcPr>
            <w:tcW w:w="1566" w:type="dxa"/>
          </w:tcPr>
          <w:p w:rsidR="00FF6469" w:rsidRDefault="00FF6469" w:rsidP="00FC7602">
            <w:pPr>
              <w:pStyle w:val="TableCells"/>
            </w:pPr>
            <w:r>
              <w:t>Blank/Null</w:t>
            </w:r>
          </w:p>
        </w:tc>
        <w:tc>
          <w:tcPr>
            <w:tcW w:w="1566" w:type="dxa"/>
          </w:tcPr>
          <w:p w:rsidR="00FF6469" w:rsidRDefault="00FF6469" w:rsidP="00FC7602">
            <w:pPr>
              <w:pStyle w:val="TableCells"/>
            </w:pPr>
            <w:r>
              <w:t>Add</w:t>
            </w:r>
          </w:p>
        </w:tc>
        <w:tc>
          <w:tcPr>
            <w:tcW w:w="2237" w:type="dxa"/>
            <w:vMerge/>
          </w:tcPr>
          <w:p w:rsidR="00FF6469" w:rsidRDefault="00FF6469" w:rsidP="00FC7602">
            <w:pPr>
              <w:pStyle w:val="TableCells"/>
            </w:pP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tcPr>
          <w:p w:rsidR="00FF6469" w:rsidRDefault="00FF6469" w:rsidP="00FC7602">
            <w:pPr>
              <w:pStyle w:val="TableCells"/>
            </w:pPr>
          </w:p>
        </w:tc>
        <w:tc>
          <w:tcPr>
            <w:tcW w:w="1566" w:type="dxa"/>
          </w:tcPr>
          <w:p w:rsidR="00FF6469" w:rsidRDefault="00FF6469" w:rsidP="00FC7602">
            <w:pPr>
              <w:pStyle w:val="TableCells"/>
            </w:pPr>
            <w:r>
              <w:t>C</w:t>
            </w:r>
          </w:p>
        </w:tc>
        <w:tc>
          <w:tcPr>
            <w:tcW w:w="1566" w:type="dxa"/>
          </w:tcPr>
          <w:p w:rsidR="00FF6469" w:rsidRDefault="00FF6469" w:rsidP="00FC7602">
            <w:pPr>
              <w:pStyle w:val="TableCells"/>
            </w:pPr>
            <w:r>
              <w:t>Subtract</w:t>
            </w:r>
          </w:p>
        </w:tc>
        <w:tc>
          <w:tcPr>
            <w:tcW w:w="2237" w:type="dxa"/>
            <w:vMerge/>
          </w:tcPr>
          <w:p w:rsidR="00FF6469" w:rsidRDefault="00FF6469" w:rsidP="00FC7602">
            <w:pPr>
              <w:pStyle w:val="TableCells"/>
            </w:pP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val="restart"/>
          </w:tcPr>
          <w:p w:rsidR="00FF6469" w:rsidRDefault="00FF6469" w:rsidP="00FC7602">
            <w:pPr>
              <w:pStyle w:val="TableCells"/>
            </w:pPr>
            <w:r>
              <w:t>Accounts Payable Object Code</w:t>
            </w:r>
          </w:p>
        </w:tc>
        <w:tc>
          <w:tcPr>
            <w:tcW w:w="1566" w:type="dxa"/>
          </w:tcPr>
          <w:p w:rsidR="00FF6469" w:rsidRDefault="00FF6469" w:rsidP="00FC7602">
            <w:pPr>
              <w:pStyle w:val="TableCells"/>
            </w:pPr>
            <w:r>
              <w:t>D</w:t>
            </w:r>
          </w:p>
        </w:tc>
        <w:tc>
          <w:tcPr>
            <w:tcW w:w="1566" w:type="dxa"/>
          </w:tcPr>
          <w:p w:rsidR="00FF6469" w:rsidRDefault="00FF6469" w:rsidP="00FC7602">
            <w:pPr>
              <w:pStyle w:val="TableCells"/>
            </w:pPr>
            <w:r>
              <w:t>Add</w:t>
            </w:r>
          </w:p>
        </w:tc>
        <w:tc>
          <w:tcPr>
            <w:tcW w:w="2237" w:type="dxa"/>
            <w:vMerge w:val="restart"/>
          </w:tcPr>
          <w:p w:rsidR="00FF6469" w:rsidRDefault="00FF6469" w:rsidP="00FC7602">
            <w:pPr>
              <w:pStyle w:val="TableCells"/>
            </w:pPr>
            <w:r>
              <w:t>Current budget balance amount</w:t>
            </w: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tcPr>
          <w:p w:rsidR="00FF6469" w:rsidRDefault="00FF6469" w:rsidP="00FC7602">
            <w:pPr>
              <w:pStyle w:val="TableCells"/>
            </w:pPr>
          </w:p>
        </w:tc>
        <w:tc>
          <w:tcPr>
            <w:tcW w:w="1566" w:type="dxa"/>
          </w:tcPr>
          <w:p w:rsidR="00FF6469" w:rsidRDefault="00FF6469" w:rsidP="00FC7602">
            <w:pPr>
              <w:pStyle w:val="TableCells"/>
            </w:pPr>
            <w:r>
              <w:t>Blank/Null</w:t>
            </w:r>
          </w:p>
        </w:tc>
        <w:tc>
          <w:tcPr>
            <w:tcW w:w="1566" w:type="dxa"/>
          </w:tcPr>
          <w:p w:rsidR="00FF6469" w:rsidRDefault="00FF6469" w:rsidP="00FC7602">
            <w:pPr>
              <w:pStyle w:val="TableCells"/>
            </w:pPr>
            <w:r>
              <w:t>Add</w:t>
            </w:r>
          </w:p>
        </w:tc>
        <w:tc>
          <w:tcPr>
            <w:tcW w:w="2237" w:type="dxa"/>
            <w:vMerge/>
          </w:tcPr>
          <w:p w:rsidR="00FF6469" w:rsidRDefault="00FF6469" w:rsidP="00FC7602">
            <w:pPr>
              <w:pStyle w:val="TableCells"/>
            </w:pP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tcPr>
          <w:p w:rsidR="00FF6469" w:rsidRDefault="00FF6469" w:rsidP="00FC7602">
            <w:pPr>
              <w:pStyle w:val="TableCells"/>
            </w:pPr>
          </w:p>
        </w:tc>
        <w:tc>
          <w:tcPr>
            <w:tcW w:w="1566" w:type="dxa"/>
          </w:tcPr>
          <w:p w:rsidR="00FF6469" w:rsidRDefault="00FF6469" w:rsidP="00FC7602">
            <w:pPr>
              <w:pStyle w:val="TableCells"/>
            </w:pPr>
            <w:r>
              <w:t>C</w:t>
            </w:r>
          </w:p>
        </w:tc>
        <w:tc>
          <w:tcPr>
            <w:tcW w:w="1566" w:type="dxa"/>
          </w:tcPr>
          <w:p w:rsidR="00FF6469" w:rsidRDefault="00FF6469" w:rsidP="00FC7602">
            <w:pPr>
              <w:pStyle w:val="TableCells"/>
            </w:pPr>
            <w:r>
              <w:t>Subtract</w:t>
            </w:r>
          </w:p>
        </w:tc>
        <w:tc>
          <w:tcPr>
            <w:tcW w:w="2237" w:type="dxa"/>
            <w:vMerge/>
          </w:tcPr>
          <w:p w:rsidR="00FF6469" w:rsidRDefault="00FF6469" w:rsidP="00FC7602">
            <w:pPr>
              <w:pStyle w:val="TableCells"/>
            </w:pP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tcPr>
          <w:p w:rsidR="00FF6469" w:rsidRDefault="00FF6469" w:rsidP="00FC7602">
            <w:pPr>
              <w:pStyle w:val="TableCells"/>
            </w:pPr>
            <w:r>
              <w:t>Other</w:t>
            </w:r>
          </w:p>
        </w:tc>
        <w:tc>
          <w:tcPr>
            <w:tcW w:w="1566" w:type="dxa"/>
          </w:tcPr>
          <w:p w:rsidR="00FF6469" w:rsidRDefault="00FF6469" w:rsidP="00FC7602">
            <w:pPr>
              <w:pStyle w:val="TableCells"/>
            </w:pPr>
            <w:r>
              <w:t>n/a</w:t>
            </w:r>
          </w:p>
        </w:tc>
        <w:tc>
          <w:tcPr>
            <w:tcW w:w="1566" w:type="dxa"/>
          </w:tcPr>
          <w:p w:rsidR="00FF6469" w:rsidRDefault="00FF6469" w:rsidP="00FC7602">
            <w:pPr>
              <w:pStyle w:val="TableCells"/>
            </w:pPr>
            <w:r>
              <w:t>n/a</w:t>
            </w:r>
          </w:p>
        </w:tc>
        <w:tc>
          <w:tcPr>
            <w:tcW w:w="2237" w:type="dxa"/>
          </w:tcPr>
          <w:p w:rsidR="00FF6469" w:rsidRDefault="00FF6469" w:rsidP="00FC7602">
            <w:pPr>
              <w:pStyle w:val="TableCells"/>
            </w:pPr>
            <w:r>
              <w:t>None</w:t>
            </w:r>
          </w:p>
        </w:tc>
      </w:tr>
      <w:tr w:rsidR="00FF6469" w:rsidTr="00272389">
        <w:trPr>
          <w:cantSplit/>
        </w:trPr>
        <w:tc>
          <w:tcPr>
            <w:tcW w:w="2205" w:type="dxa"/>
            <w:vMerge w:val="restart"/>
            <w:tcBorders>
              <w:right w:val="double" w:sz="4" w:space="0" w:color="auto"/>
            </w:tcBorders>
          </w:tcPr>
          <w:p w:rsidR="00FF6469" w:rsidRDefault="00FF6469" w:rsidP="00FC7602">
            <w:pPr>
              <w:pStyle w:val="TableCells"/>
            </w:pPr>
            <w:r>
              <w:t>External Encumbrance (EX)</w:t>
            </w:r>
          </w:p>
        </w:tc>
        <w:tc>
          <w:tcPr>
            <w:tcW w:w="1786" w:type="dxa"/>
            <w:vMerge w:val="restart"/>
          </w:tcPr>
          <w:p w:rsidR="00FF6469" w:rsidRDefault="00FF6469" w:rsidP="00FC7602">
            <w:pPr>
              <w:pStyle w:val="TableCells"/>
            </w:pPr>
            <w:r>
              <w:t>Expenditure/ Expense (</w:t>
            </w:r>
            <w:r w:rsidRPr="003818F3">
              <w:rPr>
                <w:rStyle w:val="Strong"/>
              </w:rPr>
              <w:t>EX</w:t>
            </w:r>
            <w:r>
              <w:t>)</w:t>
            </w:r>
          </w:p>
        </w:tc>
        <w:tc>
          <w:tcPr>
            <w:tcW w:w="1566" w:type="dxa"/>
          </w:tcPr>
          <w:p w:rsidR="00FF6469" w:rsidRDefault="00FF6469" w:rsidP="00FC7602">
            <w:pPr>
              <w:pStyle w:val="TableCells"/>
            </w:pPr>
            <w:r>
              <w:t>D</w:t>
            </w:r>
          </w:p>
        </w:tc>
        <w:tc>
          <w:tcPr>
            <w:tcW w:w="1566" w:type="dxa"/>
          </w:tcPr>
          <w:p w:rsidR="00FF6469" w:rsidRDefault="00FF6469" w:rsidP="00FC7602">
            <w:pPr>
              <w:pStyle w:val="TableCells"/>
            </w:pPr>
            <w:r>
              <w:t>Add</w:t>
            </w:r>
          </w:p>
        </w:tc>
        <w:tc>
          <w:tcPr>
            <w:tcW w:w="2237" w:type="dxa"/>
            <w:vMerge w:val="restart"/>
          </w:tcPr>
          <w:p w:rsidR="00FF6469" w:rsidRDefault="00FF6469" w:rsidP="00FC7602">
            <w:pPr>
              <w:pStyle w:val="TableCells"/>
            </w:pPr>
            <w:r>
              <w:t>Account encumbrance amount</w:t>
            </w: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tcPr>
          <w:p w:rsidR="00FF6469" w:rsidRDefault="00FF6469" w:rsidP="00FC7602">
            <w:pPr>
              <w:pStyle w:val="TableCells"/>
            </w:pPr>
          </w:p>
        </w:tc>
        <w:tc>
          <w:tcPr>
            <w:tcW w:w="1566" w:type="dxa"/>
          </w:tcPr>
          <w:p w:rsidR="00FF6469" w:rsidRDefault="00FF6469" w:rsidP="00FC7602">
            <w:pPr>
              <w:pStyle w:val="TableCells"/>
            </w:pPr>
            <w:r>
              <w:t>Blank/Null</w:t>
            </w:r>
          </w:p>
        </w:tc>
        <w:tc>
          <w:tcPr>
            <w:tcW w:w="1566" w:type="dxa"/>
          </w:tcPr>
          <w:p w:rsidR="00FF6469" w:rsidRDefault="00FF6469" w:rsidP="00FC7602">
            <w:pPr>
              <w:pStyle w:val="TableCells"/>
            </w:pPr>
            <w:r>
              <w:t>Add</w:t>
            </w:r>
          </w:p>
        </w:tc>
        <w:tc>
          <w:tcPr>
            <w:tcW w:w="2237" w:type="dxa"/>
            <w:vMerge/>
          </w:tcPr>
          <w:p w:rsidR="00FF6469" w:rsidRDefault="00FF6469" w:rsidP="00FC7602">
            <w:pPr>
              <w:pStyle w:val="TableCells"/>
            </w:pP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tcPr>
          <w:p w:rsidR="00FF6469" w:rsidRDefault="00FF6469" w:rsidP="00FC7602">
            <w:pPr>
              <w:pStyle w:val="TableCells"/>
            </w:pPr>
          </w:p>
        </w:tc>
        <w:tc>
          <w:tcPr>
            <w:tcW w:w="1566" w:type="dxa"/>
          </w:tcPr>
          <w:p w:rsidR="00FF6469" w:rsidRDefault="00FF6469" w:rsidP="00FC7602">
            <w:pPr>
              <w:pStyle w:val="TableCells"/>
            </w:pPr>
            <w:r>
              <w:t>C</w:t>
            </w:r>
          </w:p>
        </w:tc>
        <w:tc>
          <w:tcPr>
            <w:tcW w:w="1566" w:type="dxa"/>
          </w:tcPr>
          <w:p w:rsidR="00FF6469" w:rsidRDefault="00FF6469" w:rsidP="00FC7602">
            <w:pPr>
              <w:pStyle w:val="TableCells"/>
            </w:pPr>
            <w:r>
              <w:t>Subtract</w:t>
            </w:r>
          </w:p>
        </w:tc>
        <w:tc>
          <w:tcPr>
            <w:tcW w:w="2237" w:type="dxa"/>
            <w:vMerge/>
          </w:tcPr>
          <w:p w:rsidR="00FF6469" w:rsidRDefault="00FF6469" w:rsidP="00FC7602">
            <w:pPr>
              <w:pStyle w:val="TableCells"/>
            </w:pPr>
          </w:p>
        </w:tc>
      </w:tr>
    </w:tbl>
    <w:p w:rsidR="00272389" w:rsidRDefault="00272389">
      <w:r>
        <w:br w:type="page"/>
      </w:r>
    </w:p>
    <w:tbl>
      <w:tblPr>
        <w:tblW w:w="9360" w:type="dxa"/>
        <w:tblInd w:w="115" w:type="dxa"/>
        <w:tblBorders>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2205"/>
        <w:gridCol w:w="1786"/>
        <w:gridCol w:w="1566"/>
        <w:gridCol w:w="1566"/>
        <w:gridCol w:w="2237"/>
      </w:tblGrid>
      <w:tr w:rsidR="00FF6469" w:rsidTr="00272389">
        <w:trPr>
          <w:cantSplit/>
        </w:trPr>
        <w:tc>
          <w:tcPr>
            <w:tcW w:w="2205" w:type="dxa"/>
            <w:vMerge w:val="restart"/>
            <w:tcBorders>
              <w:right w:val="double" w:sz="4" w:space="0" w:color="auto"/>
            </w:tcBorders>
          </w:tcPr>
          <w:p w:rsidR="00FF6469" w:rsidRDefault="00FF6469" w:rsidP="00FC7602">
            <w:pPr>
              <w:pStyle w:val="TableCells"/>
            </w:pPr>
            <w:r>
              <w:lastRenderedPageBreak/>
              <w:t>Internal Encumbrance (IE)</w:t>
            </w:r>
          </w:p>
        </w:tc>
        <w:tc>
          <w:tcPr>
            <w:tcW w:w="1786" w:type="dxa"/>
            <w:vMerge w:val="restart"/>
          </w:tcPr>
          <w:p w:rsidR="00FF6469" w:rsidRDefault="00FF6469" w:rsidP="00FC7602">
            <w:pPr>
              <w:pStyle w:val="TableCells"/>
            </w:pPr>
            <w:r>
              <w:t>Expenditure/ Expense (</w:t>
            </w:r>
            <w:r w:rsidRPr="003818F3">
              <w:rPr>
                <w:rStyle w:val="Strong"/>
              </w:rPr>
              <w:t>EX</w:t>
            </w:r>
            <w:r>
              <w:t>)</w:t>
            </w:r>
          </w:p>
        </w:tc>
        <w:tc>
          <w:tcPr>
            <w:tcW w:w="1566" w:type="dxa"/>
          </w:tcPr>
          <w:p w:rsidR="00FF6469" w:rsidRDefault="00FF6469" w:rsidP="00FC7602">
            <w:pPr>
              <w:pStyle w:val="TableCells"/>
            </w:pPr>
            <w:r>
              <w:t>D</w:t>
            </w:r>
          </w:p>
        </w:tc>
        <w:tc>
          <w:tcPr>
            <w:tcW w:w="1566" w:type="dxa"/>
          </w:tcPr>
          <w:p w:rsidR="00FF6469" w:rsidRDefault="00FF6469" w:rsidP="00FC7602">
            <w:pPr>
              <w:pStyle w:val="TableCells"/>
            </w:pPr>
            <w:r>
              <w:t>Add</w:t>
            </w:r>
          </w:p>
        </w:tc>
        <w:tc>
          <w:tcPr>
            <w:tcW w:w="2237" w:type="dxa"/>
            <w:vMerge w:val="restart"/>
          </w:tcPr>
          <w:p w:rsidR="00FF6469" w:rsidRDefault="00FF6469" w:rsidP="00FC7602">
            <w:pPr>
              <w:pStyle w:val="TableCells"/>
            </w:pPr>
            <w:r>
              <w:t>Account encumbrance amount</w:t>
            </w: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tcPr>
          <w:p w:rsidR="00FF6469" w:rsidRDefault="00FF6469" w:rsidP="00FC7602">
            <w:pPr>
              <w:pStyle w:val="TableCells"/>
            </w:pPr>
          </w:p>
        </w:tc>
        <w:tc>
          <w:tcPr>
            <w:tcW w:w="1566" w:type="dxa"/>
          </w:tcPr>
          <w:p w:rsidR="00FF6469" w:rsidRDefault="00FF6469" w:rsidP="00FC7602">
            <w:pPr>
              <w:pStyle w:val="TableCells"/>
            </w:pPr>
            <w:r>
              <w:t>Blank/Null</w:t>
            </w:r>
          </w:p>
        </w:tc>
        <w:tc>
          <w:tcPr>
            <w:tcW w:w="1566" w:type="dxa"/>
          </w:tcPr>
          <w:p w:rsidR="00FF6469" w:rsidRDefault="00FF6469" w:rsidP="00FC7602">
            <w:pPr>
              <w:pStyle w:val="TableCells"/>
            </w:pPr>
            <w:r>
              <w:t>Add</w:t>
            </w:r>
          </w:p>
        </w:tc>
        <w:tc>
          <w:tcPr>
            <w:tcW w:w="2237" w:type="dxa"/>
            <w:vMerge/>
          </w:tcPr>
          <w:p w:rsidR="00FF6469" w:rsidRDefault="00FF6469" w:rsidP="00FC7602">
            <w:pPr>
              <w:pStyle w:val="TableCells"/>
            </w:pP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tcPr>
          <w:p w:rsidR="00FF6469" w:rsidRDefault="00FF6469" w:rsidP="00FC7602">
            <w:pPr>
              <w:pStyle w:val="TableCells"/>
            </w:pPr>
          </w:p>
        </w:tc>
        <w:tc>
          <w:tcPr>
            <w:tcW w:w="1566" w:type="dxa"/>
          </w:tcPr>
          <w:p w:rsidR="00FF6469" w:rsidRDefault="00FF6469" w:rsidP="00FC7602">
            <w:pPr>
              <w:pStyle w:val="TableCells"/>
            </w:pPr>
            <w:r>
              <w:t>C</w:t>
            </w:r>
          </w:p>
        </w:tc>
        <w:tc>
          <w:tcPr>
            <w:tcW w:w="1566" w:type="dxa"/>
          </w:tcPr>
          <w:p w:rsidR="00FF6469" w:rsidRDefault="00FF6469" w:rsidP="00FC7602">
            <w:pPr>
              <w:pStyle w:val="TableCells"/>
            </w:pPr>
            <w:r>
              <w:t>Subtract</w:t>
            </w:r>
          </w:p>
        </w:tc>
        <w:tc>
          <w:tcPr>
            <w:tcW w:w="2237" w:type="dxa"/>
            <w:vMerge/>
          </w:tcPr>
          <w:p w:rsidR="00FF6469" w:rsidRDefault="00FF6469" w:rsidP="00FC7602">
            <w:pPr>
              <w:pStyle w:val="TableCells"/>
            </w:pPr>
          </w:p>
        </w:tc>
      </w:tr>
      <w:tr w:rsidR="00FF6469" w:rsidTr="00272389">
        <w:trPr>
          <w:cantSplit/>
        </w:trPr>
        <w:tc>
          <w:tcPr>
            <w:tcW w:w="2205" w:type="dxa"/>
            <w:vMerge w:val="restart"/>
            <w:tcBorders>
              <w:right w:val="double" w:sz="4" w:space="0" w:color="auto"/>
            </w:tcBorders>
          </w:tcPr>
          <w:p w:rsidR="00FF6469" w:rsidRDefault="00FF6469" w:rsidP="00FC7602">
            <w:pPr>
              <w:pStyle w:val="TableCells"/>
            </w:pPr>
            <w:r>
              <w:t>Pre-Encumbrance (PE)</w:t>
            </w:r>
          </w:p>
        </w:tc>
        <w:tc>
          <w:tcPr>
            <w:tcW w:w="1786" w:type="dxa"/>
            <w:vMerge w:val="restart"/>
          </w:tcPr>
          <w:p w:rsidR="00FF6469" w:rsidRDefault="00FF6469" w:rsidP="00FC7602">
            <w:pPr>
              <w:pStyle w:val="TableCells"/>
            </w:pPr>
            <w:r>
              <w:t>Expenditure/ Expense (</w:t>
            </w:r>
            <w:r w:rsidRPr="003818F3">
              <w:rPr>
                <w:rStyle w:val="Strong"/>
              </w:rPr>
              <w:t>EX</w:t>
            </w:r>
            <w:r>
              <w:t>)</w:t>
            </w:r>
          </w:p>
        </w:tc>
        <w:tc>
          <w:tcPr>
            <w:tcW w:w="1566" w:type="dxa"/>
          </w:tcPr>
          <w:p w:rsidR="00FF6469" w:rsidRDefault="00FF6469" w:rsidP="00FC7602">
            <w:pPr>
              <w:pStyle w:val="TableCells"/>
            </w:pPr>
            <w:r>
              <w:t>D</w:t>
            </w:r>
          </w:p>
        </w:tc>
        <w:tc>
          <w:tcPr>
            <w:tcW w:w="1566" w:type="dxa"/>
          </w:tcPr>
          <w:p w:rsidR="00FF6469" w:rsidRDefault="00FF6469" w:rsidP="00FC7602">
            <w:pPr>
              <w:pStyle w:val="TableCells"/>
            </w:pPr>
            <w:r>
              <w:t>Add</w:t>
            </w:r>
          </w:p>
        </w:tc>
        <w:tc>
          <w:tcPr>
            <w:tcW w:w="2237" w:type="dxa"/>
            <w:vMerge w:val="restart"/>
          </w:tcPr>
          <w:p w:rsidR="00FF6469" w:rsidRDefault="00FF6469" w:rsidP="00FC7602">
            <w:pPr>
              <w:pStyle w:val="TableCells"/>
            </w:pPr>
            <w:r>
              <w:t>Account encumbrance amount</w:t>
            </w:r>
          </w:p>
        </w:tc>
      </w:tr>
      <w:tr w:rsidR="00FF6469" w:rsidTr="00272389">
        <w:trPr>
          <w:cantSplit/>
        </w:trPr>
        <w:tc>
          <w:tcPr>
            <w:tcW w:w="2205" w:type="dxa"/>
            <w:vMerge/>
            <w:tcBorders>
              <w:right w:val="double" w:sz="4" w:space="0" w:color="auto"/>
            </w:tcBorders>
          </w:tcPr>
          <w:p w:rsidR="00FF6469" w:rsidRDefault="00FF6469" w:rsidP="00FC7602">
            <w:pPr>
              <w:pStyle w:val="TableCells"/>
            </w:pPr>
          </w:p>
        </w:tc>
        <w:tc>
          <w:tcPr>
            <w:tcW w:w="1786" w:type="dxa"/>
            <w:vMerge/>
          </w:tcPr>
          <w:p w:rsidR="00FF6469" w:rsidRDefault="00FF6469" w:rsidP="00FC7602">
            <w:pPr>
              <w:pStyle w:val="TableCells"/>
            </w:pPr>
          </w:p>
        </w:tc>
        <w:tc>
          <w:tcPr>
            <w:tcW w:w="1566" w:type="dxa"/>
          </w:tcPr>
          <w:p w:rsidR="00FF6469" w:rsidRDefault="00FF6469" w:rsidP="00FC7602">
            <w:pPr>
              <w:pStyle w:val="TableCells"/>
            </w:pPr>
            <w:r>
              <w:t>Blank/Null</w:t>
            </w:r>
          </w:p>
        </w:tc>
        <w:tc>
          <w:tcPr>
            <w:tcW w:w="1566" w:type="dxa"/>
          </w:tcPr>
          <w:p w:rsidR="00FF6469" w:rsidRDefault="00FF6469" w:rsidP="00FC7602">
            <w:pPr>
              <w:pStyle w:val="TableCells"/>
            </w:pPr>
            <w:r>
              <w:t>Add</w:t>
            </w:r>
          </w:p>
        </w:tc>
        <w:tc>
          <w:tcPr>
            <w:tcW w:w="2237" w:type="dxa"/>
            <w:vMerge/>
          </w:tcPr>
          <w:p w:rsidR="00FF6469" w:rsidRDefault="00FF6469" w:rsidP="00FC7602">
            <w:pPr>
              <w:pStyle w:val="TableCells"/>
            </w:pPr>
          </w:p>
        </w:tc>
      </w:tr>
      <w:tr w:rsidR="00FF6469" w:rsidTr="00272389">
        <w:trPr>
          <w:cantSplit/>
        </w:trPr>
        <w:tc>
          <w:tcPr>
            <w:tcW w:w="2205" w:type="dxa"/>
            <w:vMerge/>
            <w:tcBorders>
              <w:bottom w:val="single" w:sz="4" w:space="0" w:color="auto"/>
              <w:right w:val="double" w:sz="4" w:space="0" w:color="auto"/>
            </w:tcBorders>
          </w:tcPr>
          <w:p w:rsidR="00FF6469" w:rsidRDefault="00FF6469" w:rsidP="00FC7602">
            <w:pPr>
              <w:pStyle w:val="TableCells"/>
            </w:pPr>
          </w:p>
        </w:tc>
        <w:tc>
          <w:tcPr>
            <w:tcW w:w="1786" w:type="dxa"/>
            <w:vMerge/>
            <w:tcBorders>
              <w:bottom w:val="single" w:sz="4" w:space="0" w:color="auto"/>
            </w:tcBorders>
          </w:tcPr>
          <w:p w:rsidR="00FF6469" w:rsidRDefault="00FF6469" w:rsidP="00FC7602">
            <w:pPr>
              <w:pStyle w:val="TableCells"/>
            </w:pPr>
          </w:p>
        </w:tc>
        <w:tc>
          <w:tcPr>
            <w:tcW w:w="1566" w:type="dxa"/>
            <w:tcBorders>
              <w:bottom w:val="single" w:sz="4" w:space="0" w:color="auto"/>
            </w:tcBorders>
          </w:tcPr>
          <w:p w:rsidR="00FF6469" w:rsidRDefault="00FF6469" w:rsidP="00FC7602">
            <w:pPr>
              <w:pStyle w:val="TableCells"/>
            </w:pPr>
            <w:r>
              <w:t>C</w:t>
            </w:r>
          </w:p>
        </w:tc>
        <w:tc>
          <w:tcPr>
            <w:tcW w:w="1566" w:type="dxa"/>
            <w:tcBorders>
              <w:bottom w:val="single" w:sz="4" w:space="0" w:color="auto"/>
            </w:tcBorders>
          </w:tcPr>
          <w:p w:rsidR="00FF6469" w:rsidRDefault="00FF6469" w:rsidP="00FC7602">
            <w:pPr>
              <w:pStyle w:val="TableCells"/>
            </w:pPr>
            <w:r>
              <w:t>Subtract</w:t>
            </w:r>
          </w:p>
        </w:tc>
        <w:tc>
          <w:tcPr>
            <w:tcW w:w="2237" w:type="dxa"/>
            <w:vMerge/>
            <w:tcBorders>
              <w:bottom w:val="single" w:sz="4" w:space="0" w:color="auto"/>
            </w:tcBorders>
          </w:tcPr>
          <w:p w:rsidR="00FF6469" w:rsidRDefault="00FF6469" w:rsidP="00FC7602">
            <w:pPr>
              <w:pStyle w:val="TableCells"/>
            </w:pPr>
          </w:p>
        </w:tc>
      </w:tr>
      <w:tr w:rsidR="00FF6469" w:rsidTr="00272389">
        <w:trPr>
          <w:cantSplit/>
        </w:trPr>
        <w:tc>
          <w:tcPr>
            <w:tcW w:w="2205" w:type="dxa"/>
            <w:vMerge w:val="restart"/>
            <w:tcBorders>
              <w:top w:val="single" w:sz="4" w:space="0" w:color="auto"/>
              <w:bottom w:val="single" w:sz="4" w:space="0" w:color="auto"/>
              <w:right w:val="double" w:sz="4" w:space="0" w:color="auto"/>
            </w:tcBorders>
          </w:tcPr>
          <w:p w:rsidR="00FF6469" w:rsidRDefault="00FF6469" w:rsidP="00FC7602">
            <w:pPr>
              <w:pStyle w:val="TableCells"/>
            </w:pPr>
            <w:r>
              <w:t>Cost Share Encumbrance (CE)</w:t>
            </w:r>
          </w:p>
        </w:tc>
        <w:tc>
          <w:tcPr>
            <w:tcW w:w="1786" w:type="dxa"/>
            <w:vMerge w:val="restart"/>
            <w:tcBorders>
              <w:top w:val="single" w:sz="4" w:space="0" w:color="auto"/>
              <w:bottom w:val="single" w:sz="4" w:space="0" w:color="auto"/>
            </w:tcBorders>
          </w:tcPr>
          <w:p w:rsidR="00FF6469" w:rsidRDefault="00FF6469" w:rsidP="00FC7602">
            <w:pPr>
              <w:pStyle w:val="TableCells"/>
            </w:pPr>
            <w:r>
              <w:t>Expenditure/ Expense (</w:t>
            </w:r>
            <w:r w:rsidRPr="003818F3">
              <w:rPr>
                <w:rStyle w:val="Strong"/>
              </w:rPr>
              <w:t>EX</w:t>
            </w:r>
            <w:r>
              <w:t>)</w:t>
            </w:r>
          </w:p>
        </w:tc>
        <w:tc>
          <w:tcPr>
            <w:tcW w:w="1566" w:type="dxa"/>
            <w:tcBorders>
              <w:top w:val="single" w:sz="4" w:space="0" w:color="auto"/>
              <w:bottom w:val="single" w:sz="4" w:space="0" w:color="auto"/>
            </w:tcBorders>
          </w:tcPr>
          <w:p w:rsidR="00FF6469" w:rsidRDefault="00FF6469" w:rsidP="00FC7602">
            <w:pPr>
              <w:pStyle w:val="TableCells"/>
            </w:pPr>
            <w:r>
              <w:t>D</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237" w:type="dxa"/>
            <w:vMerge w:val="restart"/>
            <w:tcBorders>
              <w:top w:val="single" w:sz="4" w:space="0" w:color="auto"/>
              <w:bottom w:val="single" w:sz="4" w:space="0" w:color="auto"/>
            </w:tcBorders>
          </w:tcPr>
          <w:p w:rsidR="00FF6469" w:rsidRDefault="00FF6469" w:rsidP="00FC7602">
            <w:pPr>
              <w:pStyle w:val="TableCells"/>
            </w:pPr>
            <w:r>
              <w:t>Account encumbrance amount</w:t>
            </w: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tcBorders>
              <w:top w:val="single" w:sz="4" w:space="0" w:color="auto"/>
              <w:bottom w:val="single" w:sz="4" w:space="0" w:color="auto"/>
            </w:tcBorders>
          </w:tcPr>
          <w:p w:rsidR="00FF6469" w:rsidRDefault="00FF6469" w:rsidP="00FC7602">
            <w:pPr>
              <w:pStyle w:val="TableCells"/>
            </w:pPr>
          </w:p>
        </w:tc>
        <w:tc>
          <w:tcPr>
            <w:tcW w:w="1566" w:type="dxa"/>
            <w:tcBorders>
              <w:top w:val="single" w:sz="4" w:space="0" w:color="auto"/>
              <w:bottom w:val="single" w:sz="4" w:space="0" w:color="auto"/>
            </w:tcBorders>
          </w:tcPr>
          <w:p w:rsidR="00FF6469" w:rsidRDefault="00FF6469" w:rsidP="00FC7602">
            <w:pPr>
              <w:pStyle w:val="TableCells"/>
            </w:pPr>
            <w:r>
              <w:t>Blank/Null</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237"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tcBorders>
              <w:top w:val="single" w:sz="4" w:space="0" w:color="auto"/>
              <w:bottom w:val="single" w:sz="4" w:space="0" w:color="auto"/>
            </w:tcBorders>
          </w:tcPr>
          <w:p w:rsidR="00FF6469" w:rsidRDefault="00FF6469" w:rsidP="00FC7602">
            <w:pPr>
              <w:pStyle w:val="TableCells"/>
            </w:pPr>
          </w:p>
        </w:tc>
        <w:tc>
          <w:tcPr>
            <w:tcW w:w="1566" w:type="dxa"/>
            <w:tcBorders>
              <w:top w:val="single" w:sz="4" w:space="0" w:color="auto"/>
              <w:bottom w:val="single" w:sz="4" w:space="0" w:color="auto"/>
            </w:tcBorders>
          </w:tcPr>
          <w:p w:rsidR="00FF6469" w:rsidRDefault="00FF6469" w:rsidP="00FC7602">
            <w:pPr>
              <w:pStyle w:val="TableCells"/>
            </w:pPr>
            <w:r>
              <w:t>C</w:t>
            </w:r>
          </w:p>
        </w:tc>
        <w:tc>
          <w:tcPr>
            <w:tcW w:w="1566" w:type="dxa"/>
            <w:tcBorders>
              <w:top w:val="single" w:sz="4" w:space="0" w:color="auto"/>
              <w:bottom w:val="single" w:sz="4" w:space="0" w:color="auto"/>
            </w:tcBorders>
          </w:tcPr>
          <w:p w:rsidR="00FF6469" w:rsidRDefault="00FF6469" w:rsidP="00FC7602">
            <w:pPr>
              <w:pStyle w:val="TableCells"/>
            </w:pPr>
            <w:r>
              <w:t>Subtract</w:t>
            </w:r>
          </w:p>
        </w:tc>
        <w:tc>
          <w:tcPr>
            <w:tcW w:w="2237"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val="restart"/>
            <w:tcBorders>
              <w:top w:val="single" w:sz="4" w:space="0" w:color="auto"/>
              <w:bottom w:val="single" w:sz="4" w:space="0" w:color="auto"/>
            </w:tcBorders>
          </w:tcPr>
          <w:p w:rsidR="00FF6469" w:rsidRDefault="00FF6469" w:rsidP="00FC7602">
            <w:pPr>
              <w:pStyle w:val="TableCells"/>
            </w:pPr>
            <w:r>
              <w:t>Expenditure/ Not Expense (</w:t>
            </w:r>
            <w:r w:rsidRPr="003818F3">
              <w:rPr>
                <w:rStyle w:val="Strong"/>
              </w:rPr>
              <w:t>EE</w:t>
            </w:r>
            <w:r>
              <w:t>)</w:t>
            </w:r>
          </w:p>
        </w:tc>
        <w:tc>
          <w:tcPr>
            <w:tcW w:w="1566" w:type="dxa"/>
            <w:tcBorders>
              <w:top w:val="single" w:sz="4" w:space="0" w:color="auto"/>
              <w:bottom w:val="single" w:sz="4" w:space="0" w:color="auto"/>
            </w:tcBorders>
          </w:tcPr>
          <w:p w:rsidR="00FF6469" w:rsidRDefault="00FF6469" w:rsidP="00FC7602">
            <w:pPr>
              <w:pStyle w:val="TableCells"/>
            </w:pPr>
            <w:r>
              <w:t>D</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237" w:type="dxa"/>
            <w:vMerge w:val="restart"/>
            <w:tcBorders>
              <w:top w:val="single" w:sz="4" w:space="0" w:color="auto"/>
              <w:bottom w:val="single" w:sz="4" w:space="0" w:color="auto"/>
            </w:tcBorders>
          </w:tcPr>
          <w:p w:rsidR="00FF6469" w:rsidRDefault="00FF6469" w:rsidP="00FC7602">
            <w:pPr>
              <w:pStyle w:val="TableCells"/>
            </w:pPr>
            <w:r>
              <w:t>Account encumbrance amount</w:t>
            </w: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tcBorders>
              <w:top w:val="single" w:sz="4" w:space="0" w:color="auto"/>
              <w:bottom w:val="single" w:sz="4" w:space="0" w:color="auto"/>
            </w:tcBorders>
          </w:tcPr>
          <w:p w:rsidR="00FF6469" w:rsidRDefault="00FF6469" w:rsidP="00FC7602">
            <w:pPr>
              <w:pStyle w:val="TableCells"/>
            </w:pPr>
          </w:p>
        </w:tc>
        <w:tc>
          <w:tcPr>
            <w:tcW w:w="1566" w:type="dxa"/>
            <w:tcBorders>
              <w:top w:val="single" w:sz="4" w:space="0" w:color="auto"/>
              <w:bottom w:val="single" w:sz="4" w:space="0" w:color="auto"/>
            </w:tcBorders>
          </w:tcPr>
          <w:p w:rsidR="00FF6469" w:rsidRDefault="00FF6469" w:rsidP="00FC7602">
            <w:pPr>
              <w:pStyle w:val="TableCells"/>
            </w:pPr>
            <w:r>
              <w:t>Blank/Null</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237"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tcBorders>
              <w:top w:val="single" w:sz="4" w:space="0" w:color="auto"/>
              <w:bottom w:val="single" w:sz="4" w:space="0" w:color="auto"/>
            </w:tcBorders>
          </w:tcPr>
          <w:p w:rsidR="00FF6469" w:rsidRDefault="00FF6469" w:rsidP="00FC7602">
            <w:pPr>
              <w:pStyle w:val="TableCells"/>
            </w:pPr>
          </w:p>
        </w:tc>
        <w:tc>
          <w:tcPr>
            <w:tcW w:w="1566" w:type="dxa"/>
            <w:tcBorders>
              <w:top w:val="single" w:sz="4" w:space="0" w:color="auto"/>
              <w:bottom w:val="single" w:sz="4" w:space="0" w:color="auto"/>
            </w:tcBorders>
          </w:tcPr>
          <w:p w:rsidR="00FF6469" w:rsidRDefault="00FF6469" w:rsidP="00FC7602">
            <w:pPr>
              <w:pStyle w:val="TableCells"/>
            </w:pPr>
            <w:r>
              <w:t>C</w:t>
            </w:r>
          </w:p>
        </w:tc>
        <w:tc>
          <w:tcPr>
            <w:tcW w:w="1566" w:type="dxa"/>
            <w:tcBorders>
              <w:top w:val="single" w:sz="4" w:space="0" w:color="auto"/>
              <w:bottom w:val="single" w:sz="4" w:space="0" w:color="auto"/>
            </w:tcBorders>
          </w:tcPr>
          <w:p w:rsidR="00FF6469" w:rsidRDefault="00FF6469" w:rsidP="00FC7602">
            <w:pPr>
              <w:pStyle w:val="TableCells"/>
            </w:pPr>
            <w:r>
              <w:t>Subtract</w:t>
            </w:r>
          </w:p>
        </w:tc>
        <w:tc>
          <w:tcPr>
            <w:tcW w:w="2237"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val="restart"/>
            <w:tcBorders>
              <w:top w:val="single" w:sz="4" w:space="0" w:color="auto"/>
              <w:bottom w:val="single" w:sz="4" w:space="0" w:color="auto"/>
            </w:tcBorders>
          </w:tcPr>
          <w:p w:rsidR="00FF6469" w:rsidRDefault="00FF6469" w:rsidP="00FC7602">
            <w:pPr>
              <w:pStyle w:val="TableCells"/>
            </w:pPr>
            <w:r>
              <w:t>Transfer of Funds/ Expense (</w:t>
            </w:r>
            <w:r w:rsidRPr="003818F3">
              <w:rPr>
                <w:rStyle w:val="Strong"/>
              </w:rPr>
              <w:t>TE</w:t>
            </w:r>
            <w:r>
              <w:t>)</w:t>
            </w:r>
          </w:p>
        </w:tc>
        <w:tc>
          <w:tcPr>
            <w:tcW w:w="1566" w:type="dxa"/>
            <w:tcBorders>
              <w:top w:val="single" w:sz="4" w:space="0" w:color="auto"/>
              <w:bottom w:val="single" w:sz="4" w:space="0" w:color="auto"/>
            </w:tcBorders>
          </w:tcPr>
          <w:p w:rsidR="00FF6469" w:rsidRDefault="00FF6469" w:rsidP="00FC7602">
            <w:pPr>
              <w:pStyle w:val="TableCells"/>
            </w:pPr>
            <w:r>
              <w:t>D</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237" w:type="dxa"/>
            <w:vMerge w:val="restart"/>
            <w:tcBorders>
              <w:top w:val="single" w:sz="4" w:space="0" w:color="auto"/>
              <w:bottom w:val="single" w:sz="4" w:space="0" w:color="auto"/>
            </w:tcBorders>
          </w:tcPr>
          <w:p w:rsidR="00FF6469" w:rsidRDefault="00FF6469" w:rsidP="00FC7602">
            <w:pPr>
              <w:pStyle w:val="TableCells"/>
            </w:pPr>
            <w:r>
              <w:t>Account encumbrance amount</w:t>
            </w: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tcBorders>
              <w:top w:val="single" w:sz="4" w:space="0" w:color="auto"/>
              <w:bottom w:val="single" w:sz="4" w:space="0" w:color="auto"/>
            </w:tcBorders>
          </w:tcPr>
          <w:p w:rsidR="00FF6469" w:rsidRDefault="00FF6469" w:rsidP="00FC7602">
            <w:pPr>
              <w:pStyle w:val="TableCells"/>
            </w:pPr>
          </w:p>
        </w:tc>
        <w:tc>
          <w:tcPr>
            <w:tcW w:w="1566" w:type="dxa"/>
            <w:tcBorders>
              <w:top w:val="single" w:sz="4" w:space="0" w:color="auto"/>
              <w:bottom w:val="single" w:sz="4" w:space="0" w:color="auto"/>
            </w:tcBorders>
          </w:tcPr>
          <w:p w:rsidR="00FF6469" w:rsidRDefault="00FF6469" w:rsidP="00FC7602">
            <w:pPr>
              <w:pStyle w:val="TableCells"/>
            </w:pPr>
            <w:r>
              <w:t>Blank/Null</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237"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tcBorders>
              <w:top w:val="single" w:sz="4" w:space="0" w:color="auto"/>
              <w:bottom w:val="single" w:sz="4" w:space="0" w:color="auto"/>
            </w:tcBorders>
          </w:tcPr>
          <w:p w:rsidR="00FF6469" w:rsidRDefault="00FF6469" w:rsidP="00FC7602">
            <w:pPr>
              <w:pStyle w:val="TableCells"/>
            </w:pPr>
          </w:p>
        </w:tc>
        <w:tc>
          <w:tcPr>
            <w:tcW w:w="1566" w:type="dxa"/>
            <w:tcBorders>
              <w:top w:val="single" w:sz="4" w:space="0" w:color="auto"/>
              <w:bottom w:val="single" w:sz="4" w:space="0" w:color="auto"/>
            </w:tcBorders>
          </w:tcPr>
          <w:p w:rsidR="00FF6469" w:rsidRDefault="00FF6469" w:rsidP="00FC7602">
            <w:pPr>
              <w:pStyle w:val="TableCells"/>
            </w:pPr>
            <w:r>
              <w:t>C</w:t>
            </w:r>
          </w:p>
        </w:tc>
        <w:tc>
          <w:tcPr>
            <w:tcW w:w="1566" w:type="dxa"/>
            <w:tcBorders>
              <w:top w:val="single" w:sz="4" w:space="0" w:color="auto"/>
              <w:bottom w:val="single" w:sz="4" w:space="0" w:color="auto"/>
            </w:tcBorders>
          </w:tcPr>
          <w:p w:rsidR="00FF6469" w:rsidRDefault="00FF6469" w:rsidP="00FC7602">
            <w:pPr>
              <w:pStyle w:val="TableCells"/>
            </w:pPr>
            <w:r>
              <w:t>Subtract</w:t>
            </w:r>
          </w:p>
        </w:tc>
        <w:tc>
          <w:tcPr>
            <w:tcW w:w="2237"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val="restart"/>
            <w:tcBorders>
              <w:top w:val="single" w:sz="4" w:space="0" w:color="auto"/>
              <w:bottom w:val="single" w:sz="4" w:space="0" w:color="auto"/>
            </w:tcBorders>
          </w:tcPr>
          <w:p w:rsidR="00FF6469" w:rsidRDefault="00FF6469" w:rsidP="00FC7602">
            <w:pPr>
              <w:pStyle w:val="TableCells"/>
            </w:pPr>
            <w:r>
              <w:t>Expense/ Not Expenditure (</w:t>
            </w:r>
            <w:r w:rsidRPr="003818F3">
              <w:rPr>
                <w:rStyle w:val="Strong"/>
              </w:rPr>
              <w:t>EE</w:t>
            </w:r>
            <w:r>
              <w:t>)</w:t>
            </w:r>
          </w:p>
        </w:tc>
        <w:tc>
          <w:tcPr>
            <w:tcW w:w="1566" w:type="dxa"/>
            <w:tcBorders>
              <w:top w:val="single" w:sz="4" w:space="0" w:color="auto"/>
              <w:bottom w:val="single" w:sz="4" w:space="0" w:color="auto"/>
            </w:tcBorders>
          </w:tcPr>
          <w:p w:rsidR="00FF6469" w:rsidRDefault="00FF6469" w:rsidP="00FC7602">
            <w:pPr>
              <w:pStyle w:val="TableCells"/>
            </w:pPr>
            <w:r>
              <w:t>D</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237" w:type="dxa"/>
            <w:vMerge w:val="restart"/>
            <w:tcBorders>
              <w:top w:val="single" w:sz="4" w:space="0" w:color="auto"/>
              <w:bottom w:val="single" w:sz="4" w:space="0" w:color="auto"/>
            </w:tcBorders>
          </w:tcPr>
          <w:p w:rsidR="00FF6469" w:rsidRDefault="00FF6469" w:rsidP="00FC7602">
            <w:pPr>
              <w:pStyle w:val="TableCells"/>
            </w:pPr>
            <w:r>
              <w:t>Account encumbrance amount</w:t>
            </w:r>
          </w:p>
        </w:tc>
      </w:tr>
      <w:tr w:rsidR="00FF6469" w:rsidTr="00272389">
        <w:trPr>
          <w:cantSplit/>
        </w:trPr>
        <w:tc>
          <w:tcPr>
            <w:tcW w:w="2205"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786" w:type="dxa"/>
            <w:vMerge/>
            <w:tcBorders>
              <w:top w:val="single" w:sz="4" w:space="0" w:color="auto"/>
              <w:bottom w:val="single" w:sz="4" w:space="0" w:color="auto"/>
            </w:tcBorders>
          </w:tcPr>
          <w:p w:rsidR="00FF6469" w:rsidRDefault="00FF6469" w:rsidP="00FC7602">
            <w:pPr>
              <w:pStyle w:val="TableCells"/>
            </w:pPr>
          </w:p>
        </w:tc>
        <w:tc>
          <w:tcPr>
            <w:tcW w:w="1566" w:type="dxa"/>
            <w:tcBorders>
              <w:top w:val="single" w:sz="4" w:space="0" w:color="auto"/>
              <w:bottom w:val="single" w:sz="4" w:space="0" w:color="auto"/>
            </w:tcBorders>
          </w:tcPr>
          <w:p w:rsidR="00FF6469" w:rsidRDefault="00FF6469" w:rsidP="00FC7602">
            <w:pPr>
              <w:pStyle w:val="TableCells"/>
            </w:pPr>
            <w:r>
              <w:t>Blank/Null</w:t>
            </w:r>
          </w:p>
        </w:tc>
        <w:tc>
          <w:tcPr>
            <w:tcW w:w="1566" w:type="dxa"/>
            <w:tcBorders>
              <w:top w:val="single" w:sz="4" w:space="0" w:color="auto"/>
              <w:bottom w:val="single" w:sz="4" w:space="0" w:color="auto"/>
            </w:tcBorders>
          </w:tcPr>
          <w:p w:rsidR="00FF6469" w:rsidRDefault="00FF6469" w:rsidP="00FC7602">
            <w:pPr>
              <w:pStyle w:val="TableCells"/>
            </w:pPr>
            <w:r>
              <w:t>Add</w:t>
            </w:r>
          </w:p>
        </w:tc>
        <w:tc>
          <w:tcPr>
            <w:tcW w:w="2237" w:type="dxa"/>
            <w:vMerge/>
            <w:tcBorders>
              <w:top w:val="single" w:sz="4" w:space="0" w:color="auto"/>
              <w:bottom w:val="single" w:sz="4" w:space="0" w:color="auto"/>
            </w:tcBorders>
          </w:tcPr>
          <w:p w:rsidR="00FF6469" w:rsidRDefault="00FF6469" w:rsidP="00FC7602">
            <w:pPr>
              <w:pStyle w:val="TableCells"/>
            </w:pPr>
          </w:p>
        </w:tc>
      </w:tr>
      <w:tr w:rsidR="00FF6469" w:rsidTr="00272389">
        <w:trPr>
          <w:cantSplit/>
        </w:trPr>
        <w:tc>
          <w:tcPr>
            <w:tcW w:w="2205" w:type="dxa"/>
            <w:vMerge/>
            <w:tcBorders>
              <w:top w:val="single" w:sz="4" w:space="0" w:color="auto"/>
              <w:bottom w:val="nil"/>
              <w:right w:val="double" w:sz="4" w:space="0" w:color="auto"/>
            </w:tcBorders>
          </w:tcPr>
          <w:p w:rsidR="00FF6469" w:rsidRDefault="00FF6469" w:rsidP="00FC7602">
            <w:pPr>
              <w:pStyle w:val="TableCells"/>
            </w:pPr>
          </w:p>
        </w:tc>
        <w:tc>
          <w:tcPr>
            <w:tcW w:w="1786" w:type="dxa"/>
            <w:vMerge/>
            <w:tcBorders>
              <w:top w:val="single" w:sz="4" w:space="0" w:color="auto"/>
              <w:bottom w:val="nil"/>
            </w:tcBorders>
          </w:tcPr>
          <w:p w:rsidR="00FF6469" w:rsidRDefault="00FF6469" w:rsidP="00FC7602">
            <w:pPr>
              <w:pStyle w:val="TableCells"/>
            </w:pPr>
          </w:p>
        </w:tc>
        <w:tc>
          <w:tcPr>
            <w:tcW w:w="1566" w:type="dxa"/>
            <w:tcBorders>
              <w:top w:val="single" w:sz="4" w:space="0" w:color="auto"/>
              <w:bottom w:val="nil"/>
            </w:tcBorders>
          </w:tcPr>
          <w:p w:rsidR="00FF6469" w:rsidRDefault="00FF6469" w:rsidP="00FC7602">
            <w:pPr>
              <w:pStyle w:val="TableCells"/>
            </w:pPr>
            <w:r>
              <w:t>C</w:t>
            </w:r>
          </w:p>
        </w:tc>
        <w:tc>
          <w:tcPr>
            <w:tcW w:w="1566" w:type="dxa"/>
            <w:tcBorders>
              <w:top w:val="single" w:sz="4" w:space="0" w:color="auto"/>
              <w:bottom w:val="nil"/>
            </w:tcBorders>
          </w:tcPr>
          <w:p w:rsidR="00FF6469" w:rsidRDefault="00FF6469" w:rsidP="00FC7602">
            <w:pPr>
              <w:pStyle w:val="TableCells"/>
            </w:pPr>
            <w:r>
              <w:t>Subtract</w:t>
            </w:r>
          </w:p>
        </w:tc>
        <w:tc>
          <w:tcPr>
            <w:tcW w:w="2237" w:type="dxa"/>
            <w:vMerge/>
            <w:tcBorders>
              <w:top w:val="single" w:sz="4" w:space="0" w:color="auto"/>
              <w:bottom w:val="nil"/>
            </w:tcBorders>
          </w:tcPr>
          <w:p w:rsidR="00FF6469" w:rsidRDefault="00FF6469" w:rsidP="00FC7602">
            <w:pPr>
              <w:pStyle w:val="TableCells"/>
            </w:pPr>
          </w:p>
        </w:tc>
      </w:tr>
    </w:tbl>
    <w:p w:rsidR="00272389" w:rsidRDefault="00272389" w:rsidP="000E274F">
      <w:pPr>
        <w:pStyle w:val="Heading5"/>
      </w:pPr>
      <w:bookmarkStart w:id="73" w:name="_D2HTopic_34"/>
    </w:p>
    <w:p w:rsidR="00272389" w:rsidRDefault="00272389" w:rsidP="00272389">
      <w:pPr>
        <w:rPr>
          <w:rFonts w:ascii="Arial" w:hAnsi="Arial" w:cs="Arial"/>
          <w:sz w:val="32"/>
          <w:szCs w:val="32"/>
        </w:rPr>
      </w:pPr>
      <w:r>
        <w:br w:type="page"/>
      </w:r>
    </w:p>
    <w:p w:rsidR="00FF6469" w:rsidRDefault="00FF6469" w:rsidP="000E274F">
      <w:pPr>
        <w:pStyle w:val="Heading5"/>
      </w:pPr>
      <w:r>
        <w:lastRenderedPageBreak/>
        <w:t>GL Account Balance Posting</w:t>
      </w:r>
      <w:r w:rsidR="001F36F5">
        <w:fldChar w:fldCharType="begin"/>
      </w:r>
      <w:r>
        <w:instrText xml:space="preserve"> XE "GL account balance posting" </w:instrText>
      </w:r>
      <w:r w:rsidR="001F36F5">
        <w:fldChar w:fldCharType="end"/>
      </w:r>
      <w:r w:rsidR="001F36F5">
        <w:fldChar w:fldCharType="begin"/>
      </w:r>
      <w:r>
        <w:instrText xml:space="preserve"> XE "GL posting:account balances" </w:instrText>
      </w:r>
      <w:r w:rsidR="001F36F5">
        <w:fldChar w:fldCharType="end"/>
      </w:r>
      <w:bookmarkEnd w:id="73"/>
    </w:p>
    <w:p w:rsidR="00FF6469" w:rsidRDefault="00FF6469" w:rsidP="005867C2">
      <w:pPr>
        <w:pStyle w:val="BodyText"/>
      </w:pPr>
    </w:p>
    <w:p w:rsidR="00FF6469" w:rsidRDefault="00FF6469" w:rsidP="005867C2">
      <w:pPr>
        <w:pStyle w:val="BodyText"/>
      </w:pPr>
      <w:r>
        <w:t xml:space="preserve">The GL posting function evaluates the pending ledger entries to determine whether or not they affect account balances. For entries that satisfy </w:t>
      </w:r>
      <w:r w:rsidRPr="00F86D77">
        <w:rPr>
          <w:i/>
        </w:rPr>
        <w:t>both</w:t>
      </w:r>
      <w:r>
        <w:t xml:space="preserve"> the following business rules, the GL account balance is updated:</w:t>
      </w:r>
    </w:p>
    <w:p w:rsidR="00FF6469" w:rsidRDefault="00FF6469" w:rsidP="00FF6469">
      <w:pPr>
        <w:pStyle w:val="C1HBullet"/>
      </w:pPr>
      <w:r>
        <w:t xml:space="preserve">Balance type indicates actuals or budget checking </w:t>
      </w:r>
      <w:r w:rsidRPr="00F86D77">
        <w:rPr>
          <w:i/>
        </w:rPr>
        <w:t>and</w:t>
      </w:r>
    </w:p>
    <w:p w:rsidR="00FF6469" w:rsidRDefault="00FF6469" w:rsidP="00FF6469">
      <w:pPr>
        <w:pStyle w:val="C1HBullet"/>
      </w:pPr>
      <w:r>
        <w:t>Balance type indicates encumbrance and object type does not indicate fund balance</w:t>
      </w:r>
    </w:p>
    <w:p w:rsidR="00FF6469" w:rsidRDefault="00FF6469" w:rsidP="00FF6469">
      <w:pPr>
        <w:pStyle w:val="C1HBullet"/>
      </w:pPr>
    </w:p>
    <w:p w:rsidR="00FF6469" w:rsidRDefault="00FF6469" w:rsidP="005867C2">
      <w:pPr>
        <w:pStyle w:val="BodyText"/>
      </w:pPr>
      <w:r>
        <w:t>GL account balances are updated according to the following rules.</w:t>
      </w:r>
    </w:p>
    <w:p w:rsidR="00FF6469" w:rsidRDefault="00FF6469" w:rsidP="005867C2">
      <w:pPr>
        <w:pStyle w:val="BodyText"/>
      </w:pPr>
    </w:p>
    <w:p w:rsidR="00FF6469" w:rsidRDefault="00FF6469" w:rsidP="009D1D91">
      <w:pPr>
        <w:pStyle w:val="TableHeading"/>
      </w:pPr>
      <w:r>
        <w:t>GL account balance update business rules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1977"/>
        <w:gridCol w:w="1790"/>
        <w:gridCol w:w="1566"/>
        <w:gridCol w:w="1566"/>
        <w:gridCol w:w="2461"/>
      </w:tblGrid>
      <w:tr w:rsidR="00FF6469" w:rsidTr="00FC7602">
        <w:tc>
          <w:tcPr>
            <w:tcW w:w="1591" w:type="dxa"/>
            <w:tcBorders>
              <w:top w:val="single" w:sz="4" w:space="0" w:color="auto"/>
              <w:bottom w:val="thickThinSmallGap" w:sz="12" w:space="0" w:color="auto"/>
              <w:right w:val="double" w:sz="4" w:space="0" w:color="auto"/>
            </w:tcBorders>
          </w:tcPr>
          <w:p w:rsidR="00FF6469" w:rsidRDefault="00FF6469" w:rsidP="00FC7602">
            <w:pPr>
              <w:pStyle w:val="TableCells"/>
            </w:pPr>
            <w:r>
              <w:t>Balance Type</w:t>
            </w:r>
          </w:p>
        </w:tc>
        <w:tc>
          <w:tcPr>
            <w:tcW w:w="1440" w:type="dxa"/>
            <w:tcBorders>
              <w:top w:val="single" w:sz="4" w:space="0" w:color="auto"/>
              <w:bottom w:val="thickThinSmallGap" w:sz="12" w:space="0" w:color="auto"/>
            </w:tcBorders>
          </w:tcPr>
          <w:p w:rsidR="00FF6469" w:rsidRDefault="00FF6469" w:rsidP="00FC7602">
            <w:pPr>
              <w:pStyle w:val="TableCells"/>
            </w:pPr>
            <w:r>
              <w:t>Debit Credit Code</w:t>
            </w:r>
          </w:p>
        </w:tc>
        <w:tc>
          <w:tcPr>
            <w:tcW w:w="1260" w:type="dxa"/>
            <w:tcBorders>
              <w:top w:val="single" w:sz="4" w:space="0" w:color="auto"/>
              <w:bottom w:val="thickThinSmallGap" w:sz="12" w:space="0" w:color="auto"/>
            </w:tcBorders>
          </w:tcPr>
          <w:p w:rsidR="00FF6469" w:rsidRDefault="00FF6469" w:rsidP="00FC7602">
            <w:pPr>
              <w:pStyle w:val="TableCells"/>
            </w:pPr>
            <w:r>
              <w:t xml:space="preserve">Offset Generation Code of Balance Type </w:t>
            </w:r>
          </w:p>
        </w:tc>
        <w:tc>
          <w:tcPr>
            <w:tcW w:w="1260" w:type="dxa"/>
            <w:tcBorders>
              <w:top w:val="single" w:sz="4" w:space="0" w:color="auto"/>
              <w:bottom w:val="thickThinSmallGap" w:sz="12" w:space="0" w:color="auto"/>
            </w:tcBorders>
          </w:tcPr>
          <w:p w:rsidR="00FF6469" w:rsidRDefault="00FF6469" w:rsidP="00FC7602">
            <w:pPr>
              <w:pStyle w:val="TableCells"/>
            </w:pPr>
            <w:r>
              <w:t>Action on Balance Amount</w:t>
            </w:r>
          </w:p>
        </w:tc>
        <w:tc>
          <w:tcPr>
            <w:tcW w:w="1980" w:type="dxa"/>
            <w:tcBorders>
              <w:top w:val="single" w:sz="4" w:space="0" w:color="auto"/>
              <w:bottom w:val="thickThinSmallGap" w:sz="12" w:space="0" w:color="auto"/>
            </w:tcBorders>
          </w:tcPr>
          <w:p w:rsidR="00FF6469" w:rsidRDefault="00FF6469" w:rsidP="00FC7602">
            <w:pPr>
              <w:pStyle w:val="TableCells"/>
            </w:pPr>
            <w:r>
              <w:t>Balance Amount Updated</w:t>
            </w:r>
          </w:p>
        </w:tc>
      </w:tr>
      <w:tr w:rsidR="00FF6469" w:rsidTr="00FC7602">
        <w:tc>
          <w:tcPr>
            <w:tcW w:w="1591" w:type="dxa"/>
            <w:tcBorders>
              <w:right w:val="double" w:sz="4" w:space="0" w:color="auto"/>
            </w:tcBorders>
          </w:tcPr>
          <w:p w:rsidR="00FF6469" w:rsidRDefault="00FF6469" w:rsidP="00FC7602">
            <w:pPr>
              <w:pStyle w:val="TableCells"/>
            </w:pPr>
            <w:r>
              <w:t>Budget (CB)</w:t>
            </w:r>
          </w:p>
        </w:tc>
        <w:tc>
          <w:tcPr>
            <w:tcW w:w="1440" w:type="dxa"/>
          </w:tcPr>
          <w:p w:rsidR="00FF6469" w:rsidRDefault="00FF6469" w:rsidP="00FC7602">
            <w:pPr>
              <w:pStyle w:val="TableCells"/>
            </w:pPr>
            <w:r>
              <w:t>Any</w:t>
            </w:r>
          </w:p>
        </w:tc>
        <w:tc>
          <w:tcPr>
            <w:tcW w:w="1260" w:type="dxa"/>
          </w:tcPr>
          <w:p w:rsidR="00FF6469" w:rsidRDefault="00FF6469" w:rsidP="00FC7602">
            <w:pPr>
              <w:pStyle w:val="TableCells"/>
            </w:pPr>
            <w:r>
              <w:t>Any</w:t>
            </w:r>
          </w:p>
        </w:tc>
        <w:tc>
          <w:tcPr>
            <w:tcW w:w="1260" w:type="dxa"/>
          </w:tcPr>
          <w:p w:rsidR="00FF6469" w:rsidRDefault="00FF6469" w:rsidP="00FC7602">
            <w:pPr>
              <w:pStyle w:val="TableCells"/>
            </w:pPr>
            <w:r>
              <w:t>Add</w:t>
            </w:r>
          </w:p>
        </w:tc>
        <w:tc>
          <w:tcPr>
            <w:tcW w:w="1980" w:type="dxa"/>
          </w:tcPr>
          <w:p w:rsidR="00FF6469" w:rsidRDefault="00FF6469" w:rsidP="00FC7602">
            <w:pPr>
              <w:pStyle w:val="TableCells"/>
            </w:pPr>
            <w:r>
              <w:t>Current budget balance amount</w:t>
            </w:r>
          </w:p>
        </w:tc>
      </w:tr>
      <w:tr w:rsidR="00FF6469" w:rsidTr="00FC7602">
        <w:trPr>
          <w:cantSplit/>
        </w:trPr>
        <w:tc>
          <w:tcPr>
            <w:tcW w:w="1591" w:type="dxa"/>
            <w:vMerge w:val="restart"/>
            <w:tcBorders>
              <w:right w:val="double" w:sz="4" w:space="0" w:color="auto"/>
            </w:tcBorders>
          </w:tcPr>
          <w:p w:rsidR="00FF6469" w:rsidRDefault="00FF6469" w:rsidP="00FC7602">
            <w:pPr>
              <w:pStyle w:val="TableCells"/>
            </w:pPr>
            <w:r>
              <w:t>Actual (AC)</w:t>
            </w:r>
          </w:p>
        </w:tc>
        <w:tc>
          <w:tcPr>
            <w:tcW w:w="1440" w:type="dxa"/>
          </w:tcPr>
          <w:p w:rsidR="00FF6469" w:rsidRDefault="00FF6469" w:rsidP="00FC7602">
            <w:pPr>
              <w:pStyle w:val="TableCells"/>
            </w:pPr>
            <w:r>
              <w:t>Default Debit/Credit Code for the Object Type</w:t>
            </w:r>
          </w:p>
        </w:tc>
        <w:tc>
          <w:tcPr>
            <w:tcW w:w="1260" w:type="dxa"/>
          </w:tcPr>
          <w:p w:rsidR="00FF6469" w:rsidRDefault="00FF6469" w:rsidP="00FC7602">
            <w:pPr>
              <w:pStyle w:val="TableCells"/>
            </w:pPr>
            <w:r>
              <w:t>Any</w:t>
            </w:r>
          </w:p>
        </w:tc>
        <w:tc>
          <w:tcPr>
            <w:tcW w:w="1260" w:type="dxa"/>
          </w:tcPr>
          <w:p w:rsidR="00FF6469" w:rsidRDefault="00FF6469" w:rsidP="00FC7602">
            <w:pPr>
              <w:pStyle w:val="TableCells"/>
            </w:pPr>
            <w:r>
              <w:t>Add</w:t>
            </w:r>
          </w:p>
        </w:tc>
        <w:tc>
          <w:tcPr>
            <w:tcW w:w="1980" w:type="dxa"/>
            <w:vMerge w:val="restart"/>
          </w:tcPr>
          <w:p w:rsidR="00FF6469" w:rsidRDefault="00FF6469" w:rsidP="00FC7602">
            <w:pPr>
              <w:pStyle w:val="TableCells"/>
            </w:pPr>
            <w:r>
              <w:t>Actuals balance amount</w:t>
            </w:r>
          </w:p>
        </w:tc>
      </w:tr>
      <w:tr w:rsidR="00FF6469" w:rsidTr="00FC7602">
        <w:trPr>
          <w:cantSplit/>
        </w:trPr>
        <w:tc>
          <w:tcPr>
            <w:tcW w:w="1591" w:type="dxa"/>
            <w:vMerge/>
            <w:tcBorders>
              <w:right w:val="double" w:sz="4" w:space="0" w:color="auto"/>
            </w:tcBorders>
          </w:tcPr>
          <w:p w:rsidR="00FF6469" w:rsidRDefault="00FF6469" w:rsidP="00FC7602">
            <w:pPr>
              <w:pStyle w:val="TableCells"/>
            </w:pPr>
          </w:p>
        </w:tc>
        <w:tc>
          <w:tcPr>
            <w:tcW w:w="1440" w:type="dxa"/>
            <w:vMerge w:val="restart"/>
          </w:tcPr>
          <w:p w:rsidR="00FF6469" w:rsidRDefault="00FF6469" w:rsidP="00FC7602">
            <w:pPr>
              <w:pStyle w:val="TableCells"/>
            </w:pPr>
            <w:r>
              <w:t>Null/blank</w:t>
            </w:r>
          </w:p>
        </w:tc>
        <w:tc>
          <w:tcPr>
            <w:tcW w:w="1260" w:type="dxa"/>
          </w:tcPr>
          <w:p w:rsidR="00FF6469" w:rsidRDefault="00FF6469" w:rsidP="00FC7602">
            <w:pPr>
              <w:pStyle w:val="TableCells"/>
            </w:pPr>
            <w:r>
              <w:t>N</w:t>
            </w:r>
          </w:p>
        </w:tc>
        <w:tc>
          <w:tcPr>
            <w:tcW w:w="1260" w:type="dxa"/>
          </w:tcPr>
          <w:p w:rsidR="00FF6469" w:rsidRDefault="00FF6469" w:rsidP="00FC7602">
            <w:pPr>
              <w:pStyle w:val="TableCells"/>
            </w:pPr>
            <w:r>
              <w:t>Add</w:t>
            </w:r>
          </w:p>
        </w:tc>
        <w:tc>
          <w:tcPr>
            <w:tcW w:w="1980" w:type="dxa"/>
            <w:vMerge/>
          </w:tcPr>
          <w:p w:rsidR="00FF6469" w:rsidRDefault="00FF6469" w:rsidP="00FC7602">
            <w:pPr>
              <w:pStyle w:val="TableCells"/>
            </w:pPr>
          </w:p>
        </w:tc>
      </w:tr>
      <w:tr w:rsidR="00FF6469" w:rsidTr="00FC7602">
        <w:trPr>
          <w:cantSplit/>
        </w:trPr>
        <w:tc>
          <w:tcPr>
            <w:tcW w:w="1591" w:type="dxa"/>
            <w:vMerge/>
            <w:tcBorders>
              <w:right w:val="double" w:sz="4" w:space="0" w:color="auto"/>
            </w:tcBorders>
          </w:tcPr>
          <w:p w:rsidR="00FF6469" w:rsidRDefault="00FF6469" w:rsidP="00FC7602">
            <w:pPr>
              <w:pStyle w:val="TableCells"/>
            </w:pPr>
          </w:p>
        </w:tc>
        <w:tc>
          <w:tcPr>
            <w:tcW w:w="1440" w:type="dxa"/>
            <w:vMerge/>
          </w:tcPr>
          <w:p w:rsidR="00FF6469" w:rsidRDefault="00FF6469" w:rsidP="00FC7602">
            <w:pPr>
              <w:pStyle w:val="TableCells"/>
            </w:pPr>
          </w:p>
        </w:tc>
        <w:tc>
          <w:tcPr>
            <w:tcW w:w="1260" w:type="dxa"/>
          </w:tcPr>
          <w:p w:rsidR="00FF6469" w:rsidRDefault="00FF6469" w:rsidP="00FC7602">
            <w:pPr>
              <w:pStyle w:val="TableCells"/>
            </w:pPr>
            <w:r>
              <w:t>Other</w:t>
            </w:r>
          </w:p>
        </w:tc>
        <w:tc>
          <w:tcPr>
            <w:tcW w:w="1260" w:type="dxa"/>
          </w:tcPr>
          <w:p w:rsidR="00FF6469" w:rsidRDefault="00FF6469" w:rsidP="00FC7602">
            <w:pPr>
              <w:pStyle w:val="TableCells"/>
            </w:pPr>
            <w:r>
              <w:t>Subtract</w:t>
            </w:r>
          </w:p>
        </w:tc>
        <w:tc>
          <w:tcPr>
            <w:tcW w:w="1980" w:type="dxa"/>
            <w:vMerge/>
          </w:tcPr>
          <w:p w:rsidR="00FF6469" w:rsidRDefault="00FF6469" w:rsidP="00FC7602">
            <w:pPr>
              <w:pStyle w:val="TableCells"/>
            </w:pPr>
          </w:p>
        </w:tc>
      </w:tr>
      <w:tr w:rsidR="00FF6469" w:rsidTr="00FC7602">
        <w:trPr>
          <w:cantSplit/>
        </w:trPr>
        <w:tc>
          <w:tcPr>
            <w:tcW w:w="1591" w:type="dxa"/>
            <w:vMerge/>
            <w:tcBorders>
              <w:bottom w:val="single" w:sz="4" w:space="0" w:color="auto"/>
              <w:right w:val="double" w:sz="4" w:space="0" w:color="auto"/>
            </w:tcBorders>
          </w:tcPr>
          <w:p w:rsidR="00FF6469" w:rsidRDefault="00FF6469" w:rsidP="00FC7602">
            <w:pPr>
              <w:pStyle w:val="TableCells"/>
            </w:pPr>
          </w:p>
        </w:tc>
        <w:tc>
          <w:tcPr>
            <w:tcW w:w="1440" w:type="dxa"/>
            <w:tcBorders>
              <w:bottom w:val="single" w:sz="4" w:space="0" w:color="auto"/>
            </w:tcBorders>
          </w:tcPr>
          <w:p w:rsidR="00FF6469" w:rsidRDefault="00FF6469" w:rsidP="00FC7602">
            <w:pPr>
              <w:pStyle w:val="TableCells"/>
            </w:pPr>
            <w:r>
              <w:t>Other</w:t>
            </w:r>
          </w:p>
        </w:tc>
        <w:tc>
          <w:tcPr>
            <w:tcW w:w="1260" w:type="dxa"/>
            <w:tcBorders>
              <w:bottom w:val="single" w:sz="4" w:space="0" w:color="auto"/>
            </w:tcBorders>
          </w:tcPr>
          <w:p w:rsidR="00FF6469" w:rsidRDefault="00FF6469" w:rsidP="00FC7602">
            <w:pPr>
              <w:pStyle w:val="TableCells"/>
            </w:pPr>
            <w:r>
              <w:t>Any</w:t>
            </w:r>
          </w:p>
        </w:tc>
        <w:tc>
          <w:tcPr>
            <w:tcW w:w="1260" w:type="dxa"/>
            <w:tcBorders>
              <w:bottom w:val="single" w:sz="4" w:space="0" w:color="auto"/>
            </w:tcBorders>
          </w:tcPr>
          <w:p w:rsidR="00FF6469" w:rsidRDefault="00FF6469" w:rsidP="00FC7602">
            <w:pPr>
              <w:pStyle w:val="TableCells"/>
            </w:pPr>
            <w:r>
              <w:t>Subtract</w:t>
            </w:r>
          </w:p>
        </w:tc>
        <w:tc>
          <w:tcPr>
            <w:tcW w:w="1980" w:type="dxa"/>
            <w:vMerge/>
            <w:tcBorders>
              <w:bottom w:val="single" w:sz="4" w:space="0" w:color="auto"/>
            </w:tcBorders>
          </w:tcPr>
          <w:p w:rsidR="00FF6469" w:rsidRDefault="00FF6469" w:rsidP="00FC7602">
            <w:pPr>
              <w:pStyle w:val="TableCells"/>
            </w:pPr>
          </w:p>
        </w:tc>
      </w:tr>
      <w:tr w:rsidR="00FF6469" w:rsidTr="00FC7602">
        <w:trPr>
          <w:cantSplit/>
        </w:trPr>
        <w:tc>
          <w:tcPr>
            <w:tcW w:w="1591" w:type="dxa"/>
            <w:vMerge w:val="restart"/>
            <w:tcBorders>
              <w:top w:val="single" w:sz="4" w:space="0" w:color="auto"/>
              <w:bottom w:val="single" w:sz="4" w:space="0" w:color="auto"/>
              <w:right w:val="double" w:sz="4" w:space="0" w:color="auto"/>
            </w:tcBorders>
          </w:tcPr>
          <w:p w:rsidR="00FF6469" w:rsidRDefault="00FF6469" w:rsidP="00FC7602">
            <w:pPr>
              <w:pStyle w:val="TableCells"/>
            </w:pPr>
            <w:r>
              <w:t>Encumbrance</w:t>
            </w:r>
          </w:p>
        </w:tc>
        <w:tc>
          <w:tcPr>
            <w:tcW w:w="1440" w:type="dxa"/>
            <w:tcBorders>
              <w:top w:val="single" w:sz="4" w:space="0" w:color="auto"/>
              <w:bottom w:val="single" w:sz="4" w:space="0" w:color="auto"/>
            </w:tcBorders>
          </w:tcPr>
          <w:p w:rsidR="00FF6469" w:rsidRDefault="00FF6469" w:rsidP="00FC7602">
            <w:pPr>
              <w:pStyle w:val="TableCells"/>
            </w:pPr>
            <w:r>
              <w:t>Default Debit/Credit Code for the Object Type</w:t>
            </w:r>
          </w:p>
        </w:tc>
        <w:tc>
          <w:tcPr>
            <w:tcW w:w="1260" w:type="dxa"/>
            <w:tcBorders>
              <w:top w:val="single" w:sz="4" w:space="0" w:color="auto"/>
              <w:bottom w:val="single" w:sz="4" w:space="0" w:color="auto"/>
            </w:tcBorders>
          </w:tcPr>
          <w:p w:rsidR="00FF6469" w:rsidRDefault="00FF6469" w:rsidP="00FC7602">
            <w:pPr>
              <w:pStyle w:val="TableCells"/>
            </w:pPr>
            <w:r>
              <w:t>Any</w:t>
            </w:r>
          </w:p>
        </w:tc>
        <w:tc>
          <w:tcPr>
            <w:tcW w:w="1260" w:type="dxa"/>
            <w:tcBorders>
              <w:top w:val="single" w:sz="4" w:space="0" w:color="auto"/>
              <w:bottom w:val="single" w:sz="4" w:space="0" w:color="auto"/>
            </w:tcBorders>
          </w:tcPr>
          <w:p w:rsidR="00FF6469" w:rsidRDefault="00FF6469" w:rsidP="00FC7602">
            <w:pPr>
              <w:pStyle w:val="TableCells"/>
            </w:pPr>
            <w:r>
              <w:t>Add</w:t>
            </w:r>
          </w:p>
        </w:tc>
        <w:tc>
          <w:tcPr>
            <w:tcW w:w="1980" w:type="dxa"/>
            <w:vMerge w:val="restart"/>
            <w:tcBorders>
              <w:top w:val="single" w:sz="4" w:space="0" w:color="auto"/>
              <w:bottom w:val="single" w:sz="4" w:space="0" w:color="auto"/>
            </w:tcBorders>
          </w:tcPr>
          <w:p w:rsidR="00FF6469" w:rsidRDefault="00FF6469" w:rsidP="00FC7602">
            <w:pPr>
              <w:pStyle w:val="TableCells"/>
            </w:pPr>
            <w:r>
              <w:t>Encumbrance balance amount</w:t>
            </w:r>
          </w:p>
        </w:tc>
      </w:tr>
      <w:tr w:rsidR="00FF6469" w:rsidTr="00FC7602">
        <w:trPr>
          <w:cantSplit/>
        </w:trPr>
        <w:tc>
          <w:tcPr>
            <w:tcW w:w="159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val="restart"/>
            <w:tcBorders>
              <w:top w:val="single" w:sz="4" w:space="0" w:color="auto"/>
              <w:bottom w:val="single" w:sz="4" w:space="0" w:color="auto"/>
            </w:tcBorders>
          </w:tcPr>
          <w:p w:rsidR="00FF6469" w:rsidRDefault="00FF6469" w:rsidP="00FC7602">
            <w:pPr>
              <w:pStyle w:val="TableCells"/>
            </w:pPr>
            <w:r>
              <w:t>Null/blank</w:t>
            </w:r>
          </w:p>
        </w:tc>
        <w:tc>
          <w:tcPr>
            <w:tcW w:w="1260" w:type="dxa"/>
            <w:tcBorders>
              <w:top w:val="single" w:sz="4" w:space="0" w:color="auto"/>
              <w:bottom w:val="single" w:sz="4" w:space="0" w:color="auto"/>
            </w:tcBorders>
          </w:tcPr>
          <w:p w:rsidR="00FF6469" w:rsidRDefault="00FF6469" w:rsidP="00FC7602">
            <w:pPr>
              <w:pStyle w:val="TableCells"/>
            </w:pPr>
            <w:r>
              <w:t>N</w:t>
            </w:r>
          </w:p>
        </w:tc>
        <w:tc>
          <w:tcPr>
            <w:tcW w:w="1260" w:type="dxa"/>
            <w:tcBorders>
              <w:top w:val="single" w:sz="4" w:space="0" w:color="auto"/>
              <w:bottom w:val="single" w:sz="4" w:space="0" w:color="auto"/>
            </w:tcBorders>
          </w:tcPr>
          <w:p w:rsidR="00FF6469" w:rsidRDefault="00FF6469" w:rsidP="00FC7602">
            <w:pPr>
              <w:pStyle w:val="TableCells"/>
            </w:pPr>
            <w:r>
              <w:t>Add</w:t>
            </w:r>
          </w:p>
        </w:tc>
        <w:tc>
          <w:tcPr>
            <w:tcW w:w="1980" w:type="dxa"/>
            <w:vMerge/>
            <w:tcBorders>
              <w:top w:val="single" w:sz="4" w:space="0" w:color="auto"/>
              <w:bottom w:val="single" w:sz="4" w:space="0" w:color="auto"/>
            </w:tcBorders>
          </w:tcPr>
          <w:p w:rsidR="00FF6469" w:rsidRDefault="00FF6469" w:rsidP="00FC7602">
            <w:pPr>
              <w:pStyle w:val="TableCells"/>
            </w:pPr>
          </w:p>
        </w:tc>
      </w:tr>
      <w:tr w:rsidR="00FF6469" w:rsidTr="00FC7602">
        <w:trPr>
          <w:cantSplit/>
        </w:trPr>
        <w:tc>
          <w:tcPr>
            <w:tcW w:w="1591" w:type="dxa"/>
            <w:vMerge/>
            <w:tcBorders>
              <w:top w:val="single" w:sz="4" w:space="0" w:color="auto"/>
              <w:bottom w:val="single" w:sz="4" w:space="0" w:color="auto"/>
              <w:right w:val="double" w:sz="4" w:space="0" w:color="auto"/>
            </w:tcBorders>
          </w:tcPr>
          <w:p w:rsidR="00FF6469" w:rsidRDefault="00FF6469" w:rsidP="00FC7602">
            <w:pPr>
              <w:pStyle w:val="TableCells"/>
            </w:pPr>
          </w:p>
        </w:tc>
        <w:tc>
          <w:tcPr>
            <w:tcW w:w="1440" w:type="dxa"/>
            <w:vMerge/>
            <w:tcBorders>
              <w:top w:val="single" w:sz="4" w:space="0" w:color="auto"/>
              <w:bottom w:val="single" w:sz="4" w:space="0" w:color="auto"/>
            </w:tcBorders>
          </w:tcPr>
          <w:p w:rsidR="00FF6469" w:rsidRDefault="00FF6469" w:rsidP="00FC7602">
            <w:pPr>
              <w:pStyle w:val="TableCells"/>
            </w:pPr>
          </w:p>
        </w:tc>
        <w:tc>
          <w:tcPr>
            <w:tcW w:w="1260" w:type="dxa"/>
            <w:tcBorders>
              <w:top w:val="single" w:sz="4" w:space="0" w:color="auto"/>
              <w:bottom w:val="single" w:sz="4" w:space="0" w:color="auto"/>
            </w:tcBorders>
          </w:tcPr>
          <w:p w:rsidR="00FF6469" w:rsidRDefault="00FF6469" w:rsidP="00FC7602">
            <w:pPr>
              <w:pStyle w:val="TableCells"/>
            </w:pPr>
            <w:r>
              <w:t>Other</w:t>
            </w:r>
          </w:p>
        </w:tc>
        <w:tc>
          <w:tcPr>
            <w:tcW w:w="1260" w:type="dxa"/>
            <w:tcBorders>
              <w:top w:val="single" w:sz="4" w:space="0" w:color="auto"/>
              <w:bottom w:val="single" w:sz="4" w:space="0" w:color="auto"/>
            </w:tcBorders>
          </w:tcPr>
          <w:p w:rsidR="00FF6469" w:rsidRDefault="00FF6469" w:rsidP="00FC7602">
            <w:pPr>
              <w:pStyle w:val="TableCells"/>
            </w:pPr>
            <w:r>
              <w:t>Subtract</w:t>
            </w:r>
          </w:p>
        </w:tc>
        <w:tc>
          <w:tcPr>
            <w:tcW w:w="1980" w:type="dxa"/>
            <w:vMerge/>
            <w:tcBorders>
              <w:top w:val="single" w:sz="4" w:space="0" w:color="auto"/>
              <w:bottom w:val="single" w:sz="4" w:space="0" w:color="auto"/>
            </w:tcBorders>
          </w:tcPr>
          <w:p w:rsidR="00FF6469" w:rsidRDefault="00FF6469" w:rsidP="00FC7602">
            <w:pPr>
              <w:pStyle w:val="TableCells"/>
            </w:pPr>
          </w:p>
        </w:tc>
      </w:tr>
      <w:tr w:rsidR="00FF6469" w:rsidTr="00FC7602">
        <w:trPr>
          <w:cantSplit/>
        </w:trPr>
        <w:tc>
          <w:tcPr>
            <w:tcW w:w="1591" w:type="dxa"/>
            <w:vMerge/>
            <w:tcBorders>
              <w:top w:val="single" w:sz="4" w:space="0" w:color="auto"/>
              <w:bottom w:val="nil"/>
              <w:right w:val="double" w:sz="4" w:space="0" w:color="auto"/>
            </w:tcBorders>
          </w:tcPr>
          <w:p w:rsidR="00FF6469" w:rsidRDefault="00FF6469" w:rsidP="00FC7602">
            <w:pPr>
              <w:pStyle w:val="TableCells"/>
            </w:pPr>
          </w:p>
        </w:tc>
        <w:tc>
          <w:tcPr>
            <w:tcW w:w="1440" w:type="dxa"/>
            <w:tcBorders>
              <w:top w:val="single" w:sz="4" w:space="0" w:color="auto"/>
              <w:bottom w:val="nil"/>
            </w:tcBorders>
          </w:tcPr>
          <w:p w:rsidR="00FF6469" w:rsidRDefault="00FF6469" w:rsidP="00FC7602">
            <w:pPr>
              <w:pStyle w:val="TableCells"/>
            </w:pPr>
            <w:r>
              <w:t>Other</w:t>
            </w:r>
          </w:p>
        </w:tc>
        <w:tc>
          <w:tcPr>
            <w:tcW w:w="1260" w:type="dxa"/>
            <w:tcBorders>
              <w:top w:val="single" w:sz="4" w:space="0" w:color="auto"/>
              <w:bottom w:val="nil"/>
            </w:tcBorders>
          </w:tcPr>
          <w:p w:rsidR="00FF6469" w:rsidRDefault="00FF6469" w:rsidP="00FC7602">
            <w:pPr>
              <w:pStyle w:val="TableCells"/>
            </w:pPr>
            <w:r>
              <w:t>Other</w:t>
            </w:r>
          </w:p>
        </w:tc>
        <w:tc>
          <w:tcPr>
            <w:tcW w:w="1260" w:type="dxa"/>
            <w:tcBorders>
              <w:top w:val="single" w:sz="4" w:space="0" w:color="auto"/>
              <w:bottom w:val="nil"/>
            </w:tcBorders>
          </w:tcPr>
          <w:p w:rsidR="00FF6469" w:rsidRDefault="00FF6469" w:rsidP="00FC7602">
            <w:pPr>
              <w:pStyle w:val="TableCells"/>
            </w:pPr>
            <w:r>
              <w:t>Subtract</w:t>
            </w:r>
          </w:p>
        </w:tc>
        <w:tc>
          <w:tcPr>
            <w:tcW w:w="1980" w:type="dxa"/>
            <w:vMerge/>
            <w:tcBorders>
              <w:top w:val="single" w:sz="4" w:space="0" w:color="auto"/>
              <w:bottom w:val="nil"/>
            </w:tcBorders>
          </w:tcPr>
          <w:p w:rsidR="00FF6469" w:rsidRDefault="00FF6469" w:rsidP="00FC7602">
            <w:pPr>
              <w:pStyle w:val="TableCells"/>
            </w:pPr>
          </w:p>
        </w:tc>
      </w:tr>
    </w:tbl>
    <w:p w:rsidR="00FF6469" w:rsidRDefault="00FF6469" w:rsidP="000E274F">
      <w:pPr>
        <w:pStyle w:val="Heading5"/>
      </w:pPr>
      <w:bookmarkStart w:id="74" w:name="_D2HTopic_35"/>
      <w:r>
        <w:t>GL Detail Posting</w:t>
      </w:r>
      <w:r w:rsidR="001F36F5">
        <w:fldChar w:fldCharType="begin"/>
      </w:r>
      <w:r>
        <w:instrText xml:space="preserve"> XE "GL posting:detail" </w:instrText>
      </w:r>
      <w:r w:rsidR="001F36F5">
        <w:fldChar w:fldCharType="end"/>
      </w:r>
      <w:bookmarkEnd w:id="74"/>
    </w:p>
    <w:p w:rsidR="00FF6469" w:rsidRDefault="00FF6469" w:rsidP="005867C2">
      <w:pPr>
        <w:pStyle w:val="BodyText"/>
      </w:pPr>
    </w:p>
    <w:p w:rsidR="00FF6469" w:rsidRDefault="00FF6469" w:rsidP="005867C2">
      <w:pPr>
        <w:pStyle w:val="BodyText"/>
      </w:pPr>
      <w:r>
        <w:t>Validated GL pending entries are recorded as GL detail. When posting the detail, the Transaction Entry Sequence Number value is used to ensure a unique key.</w:t>
      </w:r>
    </w:p>
    <w:p w:rsidR="00FF6469" w:rsidRDefault="00FF6469" w:rsidP="000E274F">
      <w:pPr>
        <w:pStyle w:val="Heading5"/>
      </w:pPr>
      <w:bookmarkStart w:id="75" w:name="_D2HTopic_36"/>
      <w:r>
        <w:lastRenderedPageBreak/>
        <w:t>GL Poster Report</w:t>
      </w:r>
      <w:r w:rsidR="001F36F5">
        <w:fldChar w:fldCharType="begin"/>
      </w:r>
      <w:r>
        <w:instrText xml:space="preserve"> XE "GL posting:poster report" </w:instrText>
      </w:r>
      <w:r w:rsidR="001F36F5">
        <w:fldChar w:fldCharType="end"/>
      </w:r>
      <w:r w:rsidR="001F36F5">
        <w:fldChar w:fldCharType="begin"/>
      </w:r>
      <w:r>
        <w:instrText xml:space="preserve"> XE "poster report" </w:instrText>
      </w:r>
      <w:r w:rsidR="001F36F5">
        <w:fldChar w:fldCharType="end"/>
      </w:r>
      <w:bookmarkEnd w:id="75"/>
    </w:p>
    <w:p w:rsidR="00FF6469" w:rsidRDefault="00FF6469" w:rsidP="005867C2">
      <w:pPr>
        <w:pStyle w:val="BodyText"/>
      </w:pPr>
    </w:p>
    <w:p w:rsidR="00FF6469" w:rsidRDefault="00FF6469" w:rsidP="005867C2">
      <w:pPr>
        <w:pStyle w:val="BodyText"/>
      </w:pPr>
      <w:r>
        <w:t xml:space="preserve">Each run of the GL process creates a report (posterJob) that contains the following statistics and summaries. Errors, if any, are displayed at the top of the report. </w:t>
      </w:r>
    </w:p>
    <w:p w:rsidR="00FF6469" w:rsidRDefault="00FF6469" w:rsidP="005867C2">
      <w:pPr>
        <w:pStyle w:val="BodyText"/>
      </w:pPr>
    </w:p>
    <w:p w:rsidR="00FF6469" w:rsidRPr="003435A7" w:rsidRDefault="00FF6469" w:rsidP="00FF6469">
      <w:pPr>
        <w:pStyle w:val="C1HBullet"/>
      </w:pPr>
      <w:r w:rsidRPr="003435A7">
        <w:t>Main GL Posting Statistics</w:t>
      </w:r>
    </w:p>
    <w:p w:rsidR="00FF6469" w:rsidRPr="003435A7" w:rsidRDefault="00FF6469" w:rsidP="00FF6469">
      <w:pPr>
        <w:pStyle w:val="C1HBullet"/>
      </w:pPr>
      <w:r w:rsidRPr="003435A7">
        <w:t>Main GL Posting Ledger</w:t>
      </w:r>
    </w:p>
    <w:p w:rsidR="00FF6469" w:rsidRPr="003435A7" w:rsidRDefault="00FF6469" w:rsidP="00FF6469">
      <w:pPr>
        <w:pStyle w:val="C1HBullet"/>
      </w:pPr>
      <w:r w:rsidRPr="003435A7">
        <w:t>Main Poster Error Transaction Listing</w:t>
      </w:r>
    </w:p>
    <w:p w:rsidR="00FF6469" w:rsidRPr="003435A7" w:rsidRDefault="00FF6469" w:rsidP="00FF6469">
      <w:pPr>
        <w:pStyle w:val="C1HBullet"/>
      </w:pPr>
      <w:r w:rsidRPr="003435A7">
        <w:t>GL Actual Balance Summary</w:t>
      </w:r>
    </w:p>
    <w:p w:rsidR="00FF6469" w:rsidRPr="003435A7" w:rsidRDefault="00FF6469" w:rsidP="00FF6469">
      <w:pPr>
        <w:pStyle w:val="C1HBullet"/>
      </w:pPr>
      <w:r w:rsidRPr="003435A7">
        <w:t>GL</w:t>
      </w:r>
      <w:r>
        <w:t xml:space="preserve"> </w:t>
      </w:r>
      <w:r w:rsidRPr="003435A7">
        <w:t>Budget Balance Summary</w:t>
      </w:r>
    </w:p>
    <w:p w:rsidR="00FF6469" w:rsidRPr="003435A7" w:rsidRDefault="00FF6469" w:rsidP="00FF6469">
      <w:pPr>
        <w:pStyle w:val="C1HBullet"/>
      </w:pPr>
      <w:r w:rsidRPr="003435A7">
        <w:t>GL</w:t>
      </w:r>
      <w:r>
        <w:t xml:space="preserve"> </w:t>
      </w:r>
      <w:r w:rsidRPr="003435A7">
        <w:t>Encumbrance Summary</w:t>
      </w:r>
    </w:p>
    <w:p w:rsidR="00FF6469" w:rsidRDefault="00FF6469" w:rsidP="005867C2">
      <w:pPr>
        <w:pStyle w:val="Illustration"/>
      </w:pPr>
    </w:p>
    <w:p w:rsidR="00FF6469" w:rsidRDefault="00FF6469" w:rsidP="000E274F">
      <w:pPr>
        <w:pStyle w:val="Heading4"/>
      </w:pPr>
      <w:bookmarkStart w:id="76" w:name="_D2HTopic_37"/>
      <w:r>
        <w:t>Reversal Poster</w:t>
      </w:r>
      <w:r w:rsidR="001F36F5">
        <w:fldChar w:fldCharType="begin"/>
      </w:r>
      <w:r>
        <w:instrText xml:space="preserve"> XE "reversal poster" </w:instrText>
      </w:r>
      <w:r w:rsidR="001F36F5">
        <w:fldChar w:fldCharType="end"/>
      </w:r>
      <w:bookmarkEnd w:id="76"/>
    </w:p>
    <w:p w:rsidR="00FF6469" w:rsidRDefault="00FF6469" w:rsidP="005867C2">
      <w:pPr>
        <w:pStyle w:val="BodyText"/>
      </w:pPr>
    </w:p>
    <w:p w:rsidR="00FF6469" w:rsidRDefault="00FF6469" w:rsidP="005867C2">
      <w:pPr>
        <w:pStyle w:val="BodyText"/>
      </w:pPr>
      <w:r>
        <w:t>This function processes any reversal entries that have a reversal date equal to or earlier than the current date. Reversal dates may be entered on a select group of documents such as the journal voucher or accrual voucher or may be provided by batch feeds from other systems.</w:t>
      </w:r>
    </w:p>
    <w:p w:rsidR="00FF6469" w:rsidRDefault="00FF6469" w:rsidP="000E274F">
      <w:pPr>
        <w:pStyle w:val="Heading5"/>
      </w:pPr>
      <w:bookmarkStart w:id="77" w:name="_D2HTopic_38"/>
      <w:r>
        <w:t>Business Rules</w:t>
      </w:r>
      <w:r w:rsidR="001F36F5">
        <w:fldChar w:fldCharType="begin"/>
      </w:r>
      <w:r>
        <w:instrText xml:space="preserve"> XE "business rules:reversal poster" </w:instrText>
      </w:r>
      <w:r w:rsidR="001F36F5">
        <w:fldChar w:fldCharType="end"/>
      </w:r>
      <w:bookmarkEnd w:id="77"/>
    </w:p>
    <w:p w:rsidR="00FF6469" w:rsidRDefault="00FF6469" w:rsidP="005867C2">
      <w:pPr>
        <w:pStyle w:val="BodyText"/>
      </w:pPr>
    </w:p>
    <w:p w:rsidR="00FF6469" w:rsidRDefault="00FF6469" w:rsidP="005867C2">
      <w:pPr>
        <w:pStyle w:val="BodyText"/>
      </w:pPr>
      <w:r>
        <w:t>This process derives the fiscal year and period code from the reversal date unless that period is closed, in which case the current period is used. It reverses the debit/credit code of the original transaction, appends the prefix AUTO-REVERSAL</w:t>
      </w:r>
      <w:r w:rsidR="001F36F5">
        <w:fldChar w:fldCharType="begin"/>
      </w:r>
      <w:r>
        <w:instrText xml:space="preserve"> XE "AUTO-REVERSAL" </w:instrText>
      </w:r>
      <w:r w:rsidR="001F36F5">
        <w:fldChar w:fldCharType="end"/>
      </w:r>
      <w:r>
        <w:t xml:space="preserve"> to the document description, and sets the reversal date to blank. Entries are validated to ensure that there are no errors and then posted to the GL.</w:t>
      </w:r>
    </w:p>
    <w:p w:rsidR="00FF6469" w:rsidRDefault="00FF6469" w:rsidP="005867C2">
      <w:pPr>
        <w:pStyle w:val="BodyText"/>
      </w:pPr>
    </w:p>
    <w:p w:rsidR="00FF6469" w:rsidRDefault="00FF6469" w:rsidP="005867C2">
      <w:pPr>
        <w:pStyle w:val="BodyText"/>
      </w:pPr>
      <w:r>
        <w:t>Additional validation is performed on the Reversal Date value</w:t>
      </w:r>
      <w:r w:rsidR="001F36F5">
        <w:fldChar w:fldCharType="begin"/>
      </w:r>
      <w:r>
        <w:instrText xml:space="preserve"> XE "Reversal Date" </w:instrText>
      </w:r>
      <w:r w:rsidR="001F36F5">
        <w:fldChar w:fldCharType="end"/>
      </w:r>
      <w:r>
        <w:t>:</w:t>
      </w:r>
    </w:p>
    <w:p w:rsidR="00FF6469" w:rsidRPr="00F86D77" w:rsidRDefault="00FF6469" w:rsidP="00FF6469">
      <w:pPr>
        <w:pStyle w:val="C1HBullet"/>
      </w:pPr>
      <w:r w:rsidRPr="00F86D77">
        <w:t xml:space="preserve">If this date is not found in the University Date table, the transaction is flagged as an error (the message DATE FROM </w:t>
      </w:r>
      <w:r>
        <w:t>GL</w:t>
      </w:r>
      <w:r w:rsidRPr="00F86D77">
        <w:t xml:space="preserve"> REVERSAL IS NOT IN THE UNIVERSITY DATE TABLE is generated) and reversal processing stops for this transaction.</w:t>
      </w:r>
    </w:p>
    <w:p w:rsidR="00FF6469" w:rsidRDefault="00FF6469" w:rsidP="00FF6469">
      <w:pPr>
        <w:pStyle w:val="C1HBullet"/>
      </w:pPr>
      <w:r>
        <w:t>If the reversal date is not in the Fiscal Period table, the transaction is flagged as an error (the message REVERSAL DATE IS NOT IN FISCAL PERIOD is generated) and reversal processing stops for this transaction.</w:t>
      </w:r>
    </w:p>
    <w:p w:rsidR="00FF6469" w:rsidRDefault="00FF6469" w:rsidP="00FF6469">
      <w:pPr>
        <w:pStyle w:val="C1HBullet"/>
      </w:pPr>
      <w:r>
        <w:t>If the Fiscal Period has a status of CLOSED, use the current date and fiscal period instead, unless the current date is not in the University Date table.</w:t>
      </w:r>
    </w:p>
    <w:p w:rsidR="00FF6469" w:rsidRDefault="00FF6469" w:rsidP="00FF6469">
      <w:pPr>
        <w:pStyle w:val="C1HBullet"/>
      </w:pPr>
      <w:r>
        <w:t>If the current date is not in the University Date table, flag the transaction as an error (the message CURRENT DATE IS NOT IN THE UNIVERSITY DATE TABLE is generated) and reversal processing stops for this transaction.</w:t>
      </w:r>
    </w:p>
    <w:p w:rsidR="00FF6469" w:rsidRDefault="00FF6469" w:rsidP="00FF6469">
      <w:pPr>
        <w:pStyle w:val="C1HBullet"/>
      </w:pPr>
      <w:r>
        <w:lastRenderedPageBreak/>
        <w:t>Following the same business rules used in the main GL posting function, the pending reversal entries (generated GL origin entries) are evaluated to determine whether or not they should be included for ICR. For entries that satisfy the business rules (below), GL expense transactions are generated.</w:t>
      </w:r>
    </w:p>
    <w:p w:rsidR="00FF6469" w:rsidRDefault="00FF6469" w:rsidP="00FF6469">
      <w:pPr>
        <w:pStyle w:val="C1HBullet"/>
      </w:pPr>
    </w:p>
    <w:p w:rsidR="00FF6469" w:rsidRDefault="00FF6469" w:rsidP="005867C2">
      <w:pPr>
        <w:pStyle w:val="BodyText"/>
      </w:pPr>
      <w:r>
        <w:t>Following the same business rules used in the main GL posting function, the pending reversal entries are evaluated to determine whether or not they affect encumbrances. Entries that satisfy the GL encumbrance business rules (above) update encumbrances.</w:t>
      </w:r>
    </w:p>
    <w:p w:rsidR="00FF6469" w:rsidRDefault="00FF6469" w:rsidP="005867C2">
      <w:pPr>
        <w:pStyle w:val="BodyText"/>
      </w:pPr>
    </w:p>
    <w:p w:rsidR="00FF6469" w:rsidRDefault="00FF6469" w:rsidP="005867C2">
      <w:pPr>
        <w:pStyle w:val="BodyText"/>
      </w:pPr>
      <w:r>
        <w:t>Similarly, pending reversal entries that satisfy the sufficient funds business rules (the same business rules used in the main GL posting function) update sufficient funds balances.</w:t>
      </w:r>
    </w:p>
    <w:p w:rsidR="00FF6469" w:rsidRDefault="00FF6469" w:rsidP="005867C2">
      <w:pPr>
        <w:pStyle w:val="BodyText"/>
      </w:pPr>
    </w:p>
    <w:p w:rsidR="00FF6469" w:rsidRDefault="00FF6469" w:rsidP="005867C2">
      <w:pPr>
        <w:pStyle w:val="BodyText"/>
      </w:pPr>
      <w:r>
        <w:t>Pending reversal entries that satisfy the GL account balance business rules (the same business rules used in the main GL posting function above) update GL account balances.</w:t>
      </w:r>
    </w:p>
    <w:p w:rsidR="00FF6469" w:rsidRDefault="00FF6469" w:rsidP="000E274F">
      <w:pPr>
        <w:pStyle w:val="Heading5"/>
      </w:pPr>
      <w:bookmarkStart w:id="78" w:name="_D2HTopic_39"/>
      <w:r>
        <w:t>Reversal Poster Report</w:t>
      </w:r>
      <w:r w:rsidR="001F36F5">
        <w:fldChar w:fldCharType="begin"/>
      </w:r>
      <w:r>
        <w:instrText xml:space="preserve"> XE "Reversal Poster:report" </w:instrText>
      </w:r>
      <w:r w:rsidR="001F36F5">
        <w:fldChar w:fldCharType="end"/>
      </w:r>
      <w:bookmarkEnd w:id="78"/>
    </w:p>
    <w:p w:rsidR="00FF6469" w:rsidRDefault="00FF6469" w:rsidP="005867C2">
      <w:pPr>
        <w:pStyle w:val="BodyText"/>
      </w:pPr>
      <w:r>
        <w:t>The  following information related to reversals is included in the posterJob report.</w:t>
      </w:r>
    </w:p>
    <w:p w:rsidR="00FF6469" w:rsidRPr="00CC31DF" w:rsidRDefault="00FF6469" w:rsidP="00FF6469">
      <w:pPr>
        <w:pStyle w:val="C1HBullet"/>
      </w:pPr>
      <w:r w:rsidRPr="00CC31DF">
        <w:t>GL Reversal Statistics</w:t>
      </w:r>
    </w:p>
    <w:p w:rsidR="00FF6469" w:rsidRPr="00CC31DF" w:rsidRDefault="00FF6469" w:rsidP="00FF6469">
      <w:pPr>
        <w:pStyle w:val="C1HBullet"/>
      </w:pPr>
      <w:r w:rsidRPr="00CC31DF">
        <w:t xml:space="preserve">Reversal Poster Ledger </w:t>
      </w:r>
    </w:p>
    <w:p w:rsidR="00FF6469" w:rsidRPr="00CC31DF" w:rsidRDefault="00FF6469" w:rsidP="00FF6469">
      <w:pPr>
        <w:pStyle w:val="C1HBullet"/>
      </w:pPr>
      <w:r w:rsidRPr="00CC31DF">
        <w:t xml:space="preserve">Reversal Poster Listing </w:t>
      </w:r>
    </w:p>
    <w:p w:rsidR="00FF6469" w:rsidRDefault="00FF6469" w:rsidP="00FF6469">
      <w:pPr>
        <w:pStyle w:val="C1HBullet"/>
      </w:pPr>
      <w:r w:rsidRPr="00CC31DF">
        <w:t>Reversal Poster Error Transaction Listing</w:t>
      </w:r>
    </w:p>
    <w:p w:rsidR="00FF6469" w:rsidRDefault="00FF6469" w:rsidP="000E274F">
      <w:pPr>
        <w:pStyle w:val="Heading4"/>
      </w:pPr>
      <w:bookmarkStart w:id="79" w:name="_D2HTopic_147"/>
      <w:r>
        <w:t>ICR Poster</w:t>
      </w:r>
      <w:r w:rsidR="001F36F5">
        <w:fldChar w:fldCharType="begin"/>
      </w:r>
      <w:r>
        <w:instrText xml:space="preserve"> XE "ICR Poster" </w:instrText>
      </w:r>
      <w:r w:rsidR="001F36F5">
        <w:fldChar w:fldCharType="end"/>
      </w:r>
      <w:bookmarkEnd w:id="79"/>
    </w:p>
    <w:p w:rsidR="00FF6469" w:rsidRDefault="00FF6469" w:rsidP="005867C2">
      <w:pPr>
        <w:pStyle w:val="BodyText"/>
      </w:pPr>
      <w:r>
        <w:t>Pending ledger entries are evaluated for eligibility for automated ICR generation. This process has two parts:</w:t>
      </w:r>
    </w:p>
    <w:p w:rsidR="00FF6469" w:rsidRDefault="00FF6469" w:rsidP="00FF6469">
      <w:pPr>
        <w:pStyle w:val="C1HBullet"/>
      </w:pPr>
      <w:r>
        <w:t>ICR expense and income entries</w:t>
      </w:r>
    </w:p>
    <w:p w:rsidR="00FF6469" w:rsidRDefault="00FF6469" w:rsidP="00FF6469">
      <w:pPr>
        <w:pStyle w:val="C1HBullet"/>
      </w:pPr>
      <w:r>
        <w:t>ICR transaction posting</w:t>
      </w:r>
    </w:p>
    <w:p w:rsidR="00272389" w:rsidRDefault="00272389">
      <w:pPr>
        <w:rPr>
          <w:rFonts w:ascii="Arial" w:hAnsi="Arial" w:cs="Arial"/>
          <w:b/>
          <w:sz w:val="32"/>
          <w:szCs w:val="32"/>
        </w:rPr>
      </w:pPr>
      <w:bookmarkStart w:id="80" w:name="_D2HTopic_41"/>
      <w:r>
        <w:br w:type="page"/>
      </w:r>
    </w:p>
    <w:p w:rsidR="00FF6469" w:rsidRDefault="00FF6469" w:rsidP="000E274F">
      <w:pPr>
        <w:pStyle w:val="Heading5"/>
      </w:pPr>
      <w:r>
        <w:lastRenderedPageBreak/>
        <w:t>ICR Expense and Income Entries</w:t>
      </w:r>
      <w:r w:rsidR="001F36F5">
        <w:fldChar w:fldCharType="begin"/>
      </w:r>
      <w:r>
        <w:instrText xml:space="preserve"> XE "ICR expense and income entries" </w:instrText>
      </w:r>
      <w:r w:rsidR="001F36F5">
        <w:fldChar w:fldCharType="end"/>
      </w:r>
      <w:bookmarkEnd w:id="80"/>
    </w:p>
    <w:p w:rsidR="00FF6469" w:rsidRDefault="00FF6469" w:rsidP="005867C2">
      <w:pPr>
        <w:pStyle w:val="BodyText"/>
      </w:pPr>
    </w:p>
    <w:p w:rsidR="00FF6469" w:rsidRDefault="00FF6469" w:rsidP="005867C2">
      <w:pPr>
        <w:pStyle w:val="BodyText"/>
      </w:pPr>
      <w:r>
        <w:t>ICR expenses and income entries are generated using the values defined on the Indirect Cost Recovery Rate table.</w:t>
      </w:r>
    </w:p>
    <w:p w:rsidR="00FF6469" w:rsidRDefault="00FF6469" w:rsidP="005867C2">
      <w:pPr>
        <w:pStyle w:val="BodyText"/>
      </w:pPr>
    </w:p>
    <w:p w:rsidR="00FF6469" w:rsidRDefault="00FF6469" w:rsidP="005867C2">
      <w:pPr>
        <w:pStyle w:val="BodyText"/>
      </w:pPr>
      <w:r>
        <w:t>To generate indirect costs, transactions must have an object type code that has the ICR Selection Type value set to Yes and the Indirect Cost Rate of the account must not be blank.</w:t>
      </w:r>
    </w:p>
    <w:p w:rsidR="00FF6469" w:rsidRDefault="00FF6469" w:rsidP="005867C2">
      <w:pPr>
        <w:pStyle w:val="BodyText"/>
      </w:pPr>
    </w:p>
    <w:p w:rsidR="00FF6469" w:rsidRPr="007B6CDB" w:rsidRDefault="00FF6469" w:rsidP="005867C2">
      <w:pPr>
        <w:pStyle w:val="BodyText"/>
      </w:pPr>
      <w:r w:rsidRPr="007B6CDB">
        <w:t xml:space="preserve">Additional criteria further restrict the expenses that may be included in the ICR calculation. Expenses may be excluded by Account and Object Code as defined in the Indirect Cost Recovery Exclusion by Account lookup table.   Expenses may also be excluded by the Indirect Cost Recovery Type attribute assigned to the Account.  The exclusion lookup tables are maintained via the Indirect Cost Recovery Exclusion by Account and Indirect Cost Recovery Exclusion by Type maintenance documents.   The Indirect Cost Recovery Type lookup table is maintained via the Indirect Cost Recovery Type maintenance document. </w:t>
      </w:r>
    </w:p>
    <w:p w:rsidR="00FF6469" w:rsidRDefault="00FF6469" w:rsidP="005867C2">
      <w:pPr>
        <w:pStyle w:val="BodyText"/>
      </w:pPr>
    </w:p>
    <w:p w:rsidR="00FF6469" w:rsidRDefault="00FF6469" w:rsidP="005867C2">
      <w:pPr>
        <w:pStyle w:val="BodyText"/>
      </w:pPr>
      <w:r>
        <w:t>The Indirect Cost Rate table is then used to create the ICR expense and income transactions. Transactions are created by referencing fiscal year, balance type, and ICR percent on this table. The table contains the accounting strings and the rates to use for each indirect cost rate.</w:t>
      </w:r>
    </w:p>
    <w:p w:rsidR="00FF6469" w:rsidRDefault="00FF6469" w:rsidP="005867C2">
      <w:pPr>
        <w:pStyle w:val="BodyText"/>
      </w:pPr>
    </w:p>
    <w:p w:rsidR="00FF6469" w:rsidRDefault="00FF6469" w:rsidP="005867C2">
      <w:pPr>
        <w:pStyle w:val="BodyText"/>
      </w:pPr>
      <w:r>
        <w:t>For generated entries, the document number is set to the run date (YYYYMMDD), and the transaction identifies the item as a charge or income with the ICR type, ICR percentage, object code of the original expense, and direct cost amount. The document type is set to ICR (or the value your institution defines in the INDIRECT_COST_RECOVERY_DOCUMENT_TYPE parameter.) The chart, account number, sub-account, object code, sub-object code, and debit/credit code are based on the values in the Indirect Cost Recovery Rate table. The amount of the ICR transaction is set to the original direct cost amount times the ICR percent identified on the table.</w:t>
      </w:r>
    </w:p>
    <w:p w:rsidR="00FF6469" w:rsidRDefault="00FF6469" w:rsidP="000E274F">
      <w:pPr>
        <w:pStyle w:val="Heading5"/>
      </w:pPr>
      <w:bookmarkStart w:id="81" w:name="_D2HTopic_42"/>
      <w:r>
        <w:t>ICR Income and Expense Transaction Business Rules</w:t>
      </w:r>
      <w:r w:rsidR="001F36F5">
        <w:fldChar w:fldCharType="begin"/>
      </w:r>
      <w:r>
        <w:instrText xml:space="preserve"> XE "business rules:ICR income and expense transactions" </w:instrText>
      </w:r>
      <w:r w:rsidR="001F36F5">
        <w:fldChar w:fldCharType="end"/>
      </w:r>
      <w:bookmarkEnd w:id="81"/>
    </w:p>
    <w:p w:rsidR="00FF6469" w:rsidRDefault="00FF6469" w:rsidP="005867C2">
      <w:pPr>
        <w:pStyle w:val="BodyText"/>
      </w:pPr>
    </w:p>
    <w:p w:rsidR="00FF6469" w:rsidRDefault="00FF6469" w:rsidP="005867C2">
      <w:pPr>
        <w:pStyle w:val="BodyText"/>
      </w:pPr>
      <w:r>
        <w:t>The ICR income and expense transactions are generated in the following cases:</w:t>
      </w:r>
    </w:p>
    <w:p w:rsidR="00FF6469" w:rsidRDefault="00FF6469" w:rsidP="00FF6469">
      <w:pPr>
        <w:pStyle w:val="C1HBullet"/>
      </w:pPr>
      <w:r>
        <w:t>ICR indicator of the object type indicates expenditures directly related to a project.</w:t>
      </w:r>
    </w:p>
    <w:p w:rsidR="00FF6469" w:rsidRDefault="00FF6469" w:rsidP="00FF6469">
      <w:pPr>
        <w:pStyle w:val="C1HBullet"/>
      </w:pPr>
      <w:r>
        <w:t>Indirect cost rate ID of the account number must exist in the Account table.</w:t>
      </w:r>
    </w:p>
    <w:p w:rsidR="00FF6469" w:rsidRDefault="00FF6469" w:rsidP="00FF6469">
      <w:pPr>
        <w:pStyle w:val="C1HBullet"/>
      </w:pPr>
      <w:r>
        <w:t>Fiscal period code is 01 through 13.</w:t>
      </w:r>
    </w:p>
    <w:p w:rsidR="00FF6469" w:rsidRDefault="00FF6469" w:rsidP="00FF6469">
      <w:pPr>
        <w:pStyle w:val="C1HBullet"/>
      </w:pPr>
      <w:r>
        <w:t>Sub-account type code must not indicate a cost share account.</w:t>
      </w:r>
    </w:p>
    <w:p w:rsidR="00FF6469" w:rsidRDefault="00FF6469" w:rsidP="00FF6469">
      <w:pPr>
        <w:pStyle w:val="C1HBullet"/>
      </w:pPr>
      <w:r>
        <w:t>Object code exists in the Object Code table.</w:t>
      </w:r>
    </w:p>
    <w:p w:rsidR="00FF6469" w:rsidRDefault="00FF6469" w:rsidP="00FF6469">
      <w:pPr>
        <w:pStyle w:val="C1HBullet"/>
      </w:pPr>
      <w:r>
        <w:t>Chart code, account number, reports to chart code of object code, and reports to object code do not exist in the Indirect Cost Recovery Exclusions by Account table (by agreement with sponsor or agency, some types of direct expenses may not be eligible for ICR).</w:t>
      </w:r>
    </w:p>
    <w:p w:rsidR="00FF6469" w:rsidRDefault="00FF6469" w:rsidP="00FF6469">
      <w:pPr>
        <w:pStyle w:val="C1HBullet"/>
      </w:pPr>
      <w:r>
        <w:t>Chart code, account number and object code do not exist in the Indirect Cost Recovery Exclusions by Account table (the COA/Account is excluded for some object codes, but not the reports-to object code).</w:t>
      </w:r>
    </w:p>
    <w:p w:rsidR="00FF6469" w:rsidRDefault="00FF6469" w:rsidP="00FF6469">
      <w:pPr>
        <w:pStyle w:val="C1HBullet"/>
      </w:pPr>
      <w:r>
        <w:t>ICR type code of account and the expense object code do not exist in the ICR Exclusion by Type table.</w:t>
      </w:r>
    </w:p>
    <w:p w:rsidR="00FF6469" w:rsidRDefault="00FF6469" w:rsidP="00FF6469">
      <w:pPr>
        <w:pStyle w:val="C1HBullet"/>
      </w:pPr>
      <w:r>
        <w:lastRenderedPageBreak/>
        <w:t>ICR type code of the account, reports to chart code of object code, and reports to object code do not exist in the ICR Exclusion by Type table. (Sponsor or agency does not reimburse some types of expenses that the institution groups by object code within ICR type code.)</w:t>
      </w:r>
    </w:p>
    <w:p w:rsidR="00FF6469" w:rsidRDefault="00FF6469" w:rsidP="00FF6469">
      <w:pPr>
        <w:pStyle w:val="C1HBullet"/>
      </w:pPr>
    </w:p>
    <w:p w:rsidR="00FF6469" w:rsidRDefault="00FF6469" w:rsidP="005867C2">
      <w:pPr>
        <w:pStyle w:val="BodyText"/>
      </w:pPr>
      <w:r>
        <w:t>The process adds the following sections to the posterJob report.</w:t>
      </w:r>
    </w:p>
    <w:p w:rsidR="00FF6469" w:rsidRPr="00F131DD" w:rsidRDefault="00FF6469" w:rsidP="00FF6469">
      <w:pPr>
        <w:pStyle w:val="C1HBullet"/>
      </w:pPr>
      <w:r w:rsidRPr="00F131DD">
        <w:t xml:space="preserve">Poster ICR Report Statistics </w:t>
      </w:r>
    </w:p>
    <w:p w:rsidR="00FF6469" w:rsidRPr="00F131DD" w:rsidRDefault="00FF6469" w:rsidP="00FF6469">
      <w:pPr>
        <w:pStyle w:val="C1HBullet"/>
      </w:pPr>
      <w:r w:rsidRPr="00F131DD">
        <w:t>ICR Poster Input Transaction Report</w:t>
      </w:r>
    </w:p>
    <w:p w:rsidR="00FF6469" w:rsidRPr="00F131DD" w:rsidRDefault="00FF6469" w:rsidP="00FF6469">
      <w:pPr>
        <w:pStyle w:val="C1HBullet"/>
      </w:pPr>
      <w:r w:rsidRPr="00F131DD">
        <w:t>ICR Generation Report Statistics</w:t>
      </w:r>
    </w:p>
    <w:p w:rsidR="00FF6469" w:rsidRPr="00F131DD" w:rsidRDefault="00FF6469" w:rsidP="00FF6469">
      <w:pPr>
        <w:pStyle w:val="C1HBullet"/>
      </w:pPr>
      <w:r w:rsidRPr="00F131DD">
        <w:t>ICR Poster Error Transaction Listing</w:t>
      </w:r>
    </w:p>
    <w:p w:rsidR="00FF6469" w:rsidRDefault="00FF6469" w:rsidP="000E274F">
      <w:pPr>
        <w:pStyle w:val="Heading4"/>
      </w:pPr>
      <w:bookmarkStart w:id="82" w:name="_D2HTopic_148"/>
      <w:r>
        <w:t>ICR Encumbrance Poster</w:t>
      </w:r>
      <w:r w:rsidR="001F36F5">
        <w:fldChar w:fldCharType="begin"/>
      </w:r>
      <w:r>
        <w:instrText xml:space="preserve"> XE "ICR Encumbrance Poster" </w:instrText>
      </w:r>
      <w:r w:rsidR="001F36F5">
        <w:fldChar w:fldCharType="end"/>
      </w:r>
      <w:bookmarkEnd w:id="82"/>
    </w:p>
    <w:p w:rsidR="00FF6469" w:rsidRDefault="00FF6469" w:rsidP="005867C2">
      <w:pPr>
        <w:pStyle w:val="BodyText"/>
      </w:pPr>
    </w:p>
    <w:p w:rsidR="00FF6469" w:rsidRDefault="00FF6469" w:rsidP="005867C2">
      <w:pPr>
        <w:pStyle w:val="BodyText"/>
      </w:pPr>
      <w:r>
        <w:t>Pending ledger entries are evaluated for eligibility for automated ICR Encumbrance generation. This process has two parts:</w:t>
      </w:r>
    </w:p>
    <w:p w:rsidR="00FF6469" w:rsidRDefault="00FF6469" w:rsidP="00FF6469">
      <w:pPr>
        <w:pStyle w:val="C1HBullet"/>
      </w:pPr>
      <w:r>
        <w:t>ICR Encumbrance Entries</w:t>
      </w:r>
    </w:p>
    <w:p w:rsidR="00FF6469" w:rsidRDefault="00FF6469" w:rsidP="00FF6469">
      <w:pPr>
        <w:pStyle w:val="C1HBullet"/>
      </w:pPr>
      <w:r>
        <w:t>ICR Encumbrance Transaction Posting</w:t>
      </w:r>
    </w:p>
    <w:p w:rsidR="00FF6469" w:rsidRPr="0025463E" w:rsidRDefault="00FF6469" w:rsidP="000E274F">
      <w:pPr>
        <w:pStyle w:val="Heading5"/>
      </w:pPr>
      <w:bookmarkStart w:id="83" w:name="_D2HTopic_44"/>
      <w:r w:rsidRPr="0025463E">
        <w:t>ICR Encumbrances</w:t>
      </w:r>
      <w:r w:rsidR="001F36F5">
        <w:fldChar w:fldCharType="begin"/>
      </w:r>
      <w:r w:rsidRPr="0025463E">
        <w:instrText xml:space="preserve"> XE "ICR encumbrances" </w:instrText>
      </w:r>
      <w:r w:rsidR="001F36F5">
        <w:fldChar w:fldCharType="end"/>
      </w:r>
      <w:bookmarkEnd w:id="83"/>
    </w:p>
    <w:p w:rsidR="00FF6469" w:rsidRDefault="00FF6469" w:rsidP="005867C2">
      <w:pPr>
        <w:pStyle w:val="BodyText"/>
      </w:pPr>
    </w:p>
    <w:p w:rsidR="00FF6469" w:rsidRDefault="00FF6469" w:rsidP="005867C2">
      <w:pPr>
        <w:pStyle w:val="BodyText"/>
      </w:pPr>
      <w:r>
        <w:t xml:space="preserve">The process retrieves all GL encumbrances whose balance types are included in parameter INDIRECT_COST_RECOVERY_ENCUMBRANCE_BALANCE_TYPES. </w:t>
      </w:r>
    </w:p>
    <w:p w:rsidR="00FF6469" w:rsidRDefault="00FF6469" w:rsidP="005867C2">
      <w:pPr>
        <w:pStyle w:val="BodyText"/>
      </w:pPr>
    </w:p>
    <w:p w:rsidR="00FF6469" w:rsidRDefault="00FF6469" w:rsidP="005867C2">
      <w:pPr>
        <w:pStyle w:val="BodyText"/>
      </w:pPr>
      <w:r>
        <w:t xml:space="preserve">ICR is calculated for each  encumbrance as described above for </w:t>
      </w:r>
      <w:hyperlink w:anchor="_D2HTopic_41" w:history="1">
        <w:r w:rsidRPr="00E410A9">
          <w:rPr>
            <w:rStyle w:val="Hyperlink"/>
          </w:rPr>
          <w:t>ICR Expense and Income Entries</w:t>
        </w:r>
      </w:hyperlink>
      <w:r>
        <w:t>, effectively calculating indirect cost on the amount of the outstanding encumbrance.</w:t>
      </w:r>
    </w:p>
    <w:p w:rsidR="00FF6469" w:rsidRDefault="00FF6469" w:rsidP="005867C2">
      <w:pPr>
        <w:pStyle w:val="BodyText"/>
      </w:pPr>
    </w:p>
    <w:p w:rsidR="00FF6469" w:rsidRPr="00121E9B" w:rsidRDefault="00FF6469" w:rsidP="005867C2">
      <w:pPr>
        <w:pStyle w:val="BodyText"/>
      </w:pPr>
      <w:r>
        <w:t>In order for the ICR encumbrances to be processed, the system parameter USE_ICR_ENCUMBRANCE_INDICATOR must be set to Y.</w:t>
      </w:r>
      <w:r w:rsidR="001F36F5" w:rsidRPr="00121E9B">
        <w:fldChar w:fldCharType="begin"/>
      </w:r>
      <w:r>
        <w:instrText xml:space="preserve"> XE "</w:instrText>
      </w:r>
      <w:r w:rsidRPr="00121E9B">
        <w:instrText>ICR transaction posting</w:instrText>
      </w:r>
      <w:r>
        <w:instrText xml:space="preserve">" </w:instrText>
      </w:r>
      <w:r w:rsidR="001F36F5" w:rsidRPr="00121E9B">
        <w:fldChar w:fldCharType="end"/>
      </w:r>
    </w:p>
    <w:p w:rsidR="00FF6469" w:rsidRDefault="00FF6469" w:rsidP="005867C2">
      <w:pPr>
        <w:pStyle w:val="BodyText"/>
      </w:pPr>
    </w:p>
    <w:p w:rsidR="00FF6469" w:rsidRDefault="00FF6469" w:rsidP="005867C2">
      <w:pPr>
        <w:pStyle w:val="BodyText"/>
      </w:pPr>
      <w:r>
        <w:t>For generated entries, the accounting string is the same as the values of the original encumbrance with the following exceptions:</w:t>
      </w:r>
    </w:p>
    <w:p w:rsidR="00FF6469" w:rsidRDefault="00FF6469" w:rsidP="00FF6469">
      <w:pPr>
        <w:pStyle w:val="C1HBullet"/>
      </w:pPr>
      <w:r>
        <w:t xml:space="preserve">Transaction Ledger Entry Description: ICR Encumbrance Document Type and Document Number. </w:t>
      </w:r>
    </w:p>
    <w:p w:rsidR="00FF6469" w:rsidRDefault="00FF6469" w:rsidP="005867C2">
      <w:pPr>
        <w:pStyle w:val="Noteindented"/>
      </w:pPr>
      <w:r>
        <w:drawing>
          <wp:inline distT="0" distB="0" distL="0" distR="0">
            <wp:extent cx="191135" cy="191135"/>
            <wp:effectExtent l="19050" t="0" r="0" b="0"/>
            <wp:docPr id="20" name="Picture 145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example: ICR Encumbrance PO 23253. </w:t>
      </w:r>
    </w:p>
    <w:p w:rsidR="00FF6469" w:rsidRDefault="00FF6469" w:rsidP="00FF6469">
      <w:pPr>
        <w:pStyle w:val="C1HBullet"/>
      </w:pPr>
      <w:r>
        <w:t xml:space="preserve">Object Code will be the one associated with the ICR Rate. </w:t>
      </w:r>
    </w:p>
    <w:p w:rsidR="00FF6469" w:rsidRDefault="00FF6469" w:rsidP="00FF6469">
      <w:pPr>
        <w:pStyle w:val="C1HBullet"/>
      </w:pPr>
      <w:r>
        <w:t xml:space="preserve">Origin Code will be the value contained in INDIRECT_COST_RECOVERY_ENCUMBRANCE_ORIGINATION. </w:t>
      </w:r>
    </w:p>
    <w:p w:rsidR="00FF6469" w:rsidRDefault="00FF6469" w:rsidP="00FF6469">
      <w:pPr>
        <w:pStyle w:val="C1HBullet"/>
      </w:pPr>
      <w:r>
        <w:t>The amount of the ICR transaction is set to the outstanding encumbrance amount times the ICR percent identified on the table.</w:t>
      </w:r>
    </w:p>
    <w:p w:rsidR="00FF6469" w:rsidRDefault="00FF6469" w:rsidP="000E274F">
      <w:pPr>
        <w:pStyle w:val="Heading5"/>
      </w:pPr>
      <w:bookmarkStart w:id="84" w:name="_D2HTopic_45"/>
      <w:r>
        <w:lastRenderedPageBreak/>
        <w:t>ICR Encumbrance Transaction Business Rules</w:t>
      </w:r>
      <w:r w:rsidR="001F36F5">
        <w:fldChar w:fldCharType="begin"/>
      </w:r>
      <w:r>
        <w:instrText xml:space="preserve"> XE "business rules:ICR Encumbrance transactions" </w:instrText>
      </w:r>
      <w:r w:rsidR="001F36F5">
        <w:fldChar w:fldCharType="end"/>
      </w:r>
      <w:bookmarkEnd w:id="84"/>
    </w:p>
    <w:p w:rsidR="00FF6469" w:rsidRDefault="00FF6469" w:rsidP="005867C2">
      <w:pPr>
        <w:pStyle w:val="BodyText"/>
      </w:pPr>
    </w:p>
    <w:p w:rsidR="00FF6469" w:rsidRDefault="00FF6469" w:rsidP="005867C2">
      <w:pPr>
        <w:pStyle w:val="BodyText"/>
      </w:pPr>
      <w:r>
        <w:t>The ICR Encumbrance transactions are generated in the following cases:</w:t>
      </w:r>
    </w:p>
    <w:p w:rsidR="00FF6469" w:rsidRDefault="00FF6469" w:rsidP="00FF6469">
      <w:pPr>
        <w:pStyle w:val="C1HBullet"/>
      </w:pPr>
      <w:r>
        <w:t>ICR indicator of the object type indicates expenditures directly related to a project.</w:t>
      </w:r>
    </w:p>
    <w:p w:rsidR="00FF6469" w:rsidRDefault="00FF6469" w:rsidP="00FF6469">
      <w:pPr>
        <w:pStyle w:val="C1HBullet"/>
      </w:pPr>
      <w:r>
        <w:t>Indirect cost rate ID of the account number must exist in the Account table.</w:t>
      </w:r>
    </w:p>
    <w:p w:rsidR="00FF6469" w:rsidRDefault="00FF6469" w:rsidP="00FF6469">
      <w:pPr>
        <w:pStyle w:val="C1HBullet"/>
      </w:pPr>
      <w:r>
        <w:t>Fiscal period code is 01 through 13.</w:t>
      </w:r>
    </w:p>
    <w:p w:rsidR="00FF6469" w:rsidRDefault="00FF6469" w:rsidP="00FF6469">
      <w:pPr>
        <w:pStyle w:val="C1HBullet"/>
      </w:pPr>
      <w:r>
        <w:t>Sub-account type code must not indicate a cost share account.</w:t>
      </w:r>
    </w:p>
    <w:p w:rsidR="00FF6469" w:rsidRDefault="00FF6469" w:rsidP="00FF6469">
      <w:pPr>
        <w:pStyle w:val="C1HBullet"/>
      </w:pPr>
      <w:r>
        <w:t>Object code exists in the Object Code table.</w:t>
      </w:r>
    </w:p>
    <w:p w:rsidR="00FF6469" w:rsidRDefault="00FF6469" w:rsidP="00FF6469">
      <w:pPr>
        <w:pStyle w:val="C1HBullet"/>
      </w:pPr>
      <w:r>
        <w:t>Chart code, account number, reports to chart code of object code, and reports to object code do not exist in the Indirect Cost Recovery Exclusions by Account table (by agreement with sponsor or agency, some types of direct expenses may not be eligible for ICR).</w:t>
      </w:r>
    </w:p>
    <w:p w:rsidR="00FF6469" w:rsidRDefault="00FF6469" w:rsidP="00FF6469">
      <w:pPr>
        <w:pStyle w:val="C1HBullet"/>
      </w:pPr>
      <w:r>
        <w:t>Chart code, account number and object code do not exist in the Indirect Cost Recovery Exclusions by Account table (the COA/Account is excluded for some object codes, but not the reports-to object code).</w:t>
      </w:r>
    </w:p>
    <w:p w:rsidR="00FF6469" w:rsidRDefault="00FF6469" w:rsidP="00FF6469">
      <w:pPr>
        <w:pStyle w:val="C1HBullet"/>
      </w:pPr>
      <w:r>
        <w:t>ICR type code of account and the expense object code do not exist in the ICR Exclusion by Type table.</w:t>
      </w:r>
    </w:p>
    <w:p w:rsidR="00FF6469" w:rsidRDefault="00FF6469" w:rsidP="00FF6469">
      <w:pPr>
        <w:pStyle w:val="C1HBullet"/>
      </w:pPr>
      <w:r>
        <w:t>ICR type code of the account, reports to chart code of object code, and reports to object code do not exist in the ICR Exclusion by Type table. (Sponsor or agency does not reimburse some types of expenses that the institution groups by object code within ICR type code.)</w:t>
      </w:r>
    </w:p>
    <w:p w:rsidR="00FF6469" w:rsidRDefault="00FF6469" w:rsidP="00FF6469">
      <w:pPr>
        <w:pStyle w:val="C1HBullet"/>
      </w:pPr>
    </w:p>
    <w:p w:rsidR="00FF6469" w:rsidRDefault="00FF6469" w:rsidP="005867C2">
      <w:pPr>
        <w:pStyle w:val="BodyText"/>
      </w:pPr>
      <w:r>
        <w:t>The process adds the following section in the posterJob report .</w:t>
      </w:r>
    </w:p>
    <w:p w:rsidR="00FF6469" w:rsidRPr="00CC31DF" w:rsidRDefault="00FF6469" w:rsidP="00FF6469">
      <w:pPr>
        <w:pStyle w:val="C1HBullet"/>
      </w:pPr>
      <w:r w:rsidRPr="00CC31DF">
        <w:t>Poster ICR Encumbrance Report Statistics</w:t>
      </w:r>
    </w:p>
    <w:p w:rsidR="00FF6469" w:rsidRPr="00CC31DF" w:rsidRDefault="00FF6469" w:rsidP="00FF6469">
      <w:pPr>
        <w:pStyle w:val="C1HBullet"/>
      </w:pPr>
      <w:r w:rsidRPr="00CC31DF">
        <w:t>ICR ENCUMBRANCE Poster Error Transaction Listing</w:t>
      </w:r>
    </w:p>
    <w:p w:rsidR="00FF6469" w:rsidRPr="00CC31DF" w:rsidRDefault="00FF6469" w:rsidP="00FF6469">
      <w:pPr>
        <w:pStyle w:val="C1HBullet"/>
      </w:pPr>
      <w:r w:rsidRPr="00CC31DF">
        <w:t>ICR ENCUMBRANCE Poster Input Transactions</w:t>
      </w:r>
    </w:p>
    <w:p w:rsidR="00272389" w:rsidRDefault="00272389">
      <w:pPr>
        <w:rPr>
          <w:rFonts w:ascii="Arial" w:hAnsi="Arial"/>
          <w:b/>
          <w:i/>
          <w:color w:val="993300"/>
          <w:sz w:val="36"/>
          <w:szCs w:val="36"/>
        </w:rPr>
      </w:pPr>
      <w:bookmarkStart w:id="85" w:name="_D2HTopic_149"/>
      <w:r>
        <w:br w:type="page"/>
      </w:r>
    </w:p>
    <w:p w:rsidR="00FF6469" w:rsidRDefault="00FF6469" w:rsidP="000E274F">
      <w:pPr>
        <w:pStyle w:val="Heading4"/>
      </w:pPr>
      <w:r>
        <w:lastRenderedPageBreak/>
        <w:t>Parameters</w:t>
      </w:r>
      <w:bookmarkEnd w:id="85"/>
    </w:p>
    <w:p w:rsidR="00FF6469" w:rsidRDefault="00FF6469" w:rsidP="005867C2">
      <w:pPr>
        <w:pStyle w:val="BodyText"/>
      </w:pPr>
      <w:r>
        <w:t xml:space="preserve">The following parameters are used by the posterJob. </w:t>
      </w:r>
    </w:p>
    <w:p w:rsidR="00FF6469" w:rsidRDefault="00FF6469" w:rsidP="005867C2">
      <w:pPr>
        <w:pStyle w:val="BodyText"/>
      </w:pPr>
    </w:p>
    <w:p w:rsidR="00FF6469" w:rsidRDefault="00FF6469" w:rsidP="0094784C">
      <w:pPr>
        <w:pStyle w:val="TableHeading"/>
      </w:pPr>
      <w:r>
        <w:t>posterJob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919"/>
        <w:gridCol w:w="3901"/>
      </w:tblGrid>
      <w:tr w:rsidR="00FF6469" w:rsidTr="007D0297">
        <w:trPr>
          <w:trHeight w:val="451"/>
        </w:trPr>
        <w:tc>
          <w:tcPr>
            <w:tcW w:w="4919" w:type="dxa"/>
            <w:tcBorders>
              <w:top w:val="single" w:sz="4" w:space="0" w:color="auto"/>
              <w:bottom w:val="thickThinSmallGap" w:sz="12" w:space="0" w:color="auto"/>
            </w:tcBorders>
          </w:tcPr>
          <w:p w:rsidR="00FF6469" w:rsidRDefault="00FF6469" w:rsidP="00745455">
            <w:pPr>
              <w:pStyle w:val="TableCells"/>
            </w:pPr>
            <w:r>
              <w:t>Name</w:t>
            </w:r>
          </w:p>
        </w:tc>
        <w:tc>
          <w:tcPr>
            <w:tcW w:w="3901" w:type="dxa"/>
            <w:tcBorders>
              <w:top w:val="single" w:sz="4" w:space="0" w:color="auto"/>
              <w:bottom w:val="thickThinSmallGap" w:sz="12" w:space="0" w:color="auto"/>
            </w:tcBorders>
          </w:tcPr>
          <w:p w:rsidR="00FF6469" w:rsidRDefault="00FF6469" w:rsidP="00745455">
            <w:pPr>
              <w:pStyle w:val="TableCells"/>
            </w:pPr>
            <w:r>
              <w:t>Description</w:t>
            </w:r>
          </w:p>
        </w:tc>
      </w:tr>
      <w:tr w:rsidR="00FF6469" w:rsidTr="007D0297">
        <w:tc>
          <w:tcPr>
            <w:tcW w:w="4919" w:type="dxa"/>
          </w:tcPr>
          <w:p w:rsidR="00FF6469" w:rsidRDefault="00FF6469" w:rsidP="00745455">
            <w:pPr>
              <w:pStyle w:val="TableCells"/>
            </w:pPr>
            <w:r>
              <w:t>CURRENT_AND_LAST_YEAR</w:t>
            </w:r>
          </w:p>
        </w:tc>
        <w:tc>
          <w:tcPr>
            <w:tcW w:w="3901" w:type="dxa"/>
          </w:tcPr>
          <w:p w:rsidR="00FF6469" w:rsidRDefault="00FF6469" w:rsidP="00745455">
            <w:pPr>
              <w:pStyle w:val="TableCells"/>
            </w:pPr>
            <w:r>
              <w:t>The month and day marking the end of non-</w:t>
            </w:r>
            <w:r w:rsidR="00F260FE">
              <w:t>yearend</w:t>
            </w:r>
            <w:r>
              <w:t xml:space="preserve"> transaction document processing in order to determine which version of the GL Summary Report to run.</w:t>
            </w:r>
          </w:p>
        </w:tc>
      </w:tr>
      <w:tr w:rsidR="00FF6469" w:rsidTr="007D0297">
        <w:tc>
          <w:tcPr>
            <w:tcW w:w="4919" w:type="dxa"/>
          </w:tcPr>
          <w:p w:rsidR="00FF6469" w:rsidRDefault="00FF6469" w:rsidP="00745455">
            <w:pPr>
              <w:pStyle w:val="TableCells"/>
            </w:pPr>
            <w:r>
              <w:t>CURRENT_YEAR_LOWER</w:t>
            </w:r>
          </w:p>
        </w:tc>
        <w:tc>
          <w:tcPr>
            <w:tcW w:w="3901" w:type="dxa"/>
          </w:tcPr>
          <w:p w:rsidR="00FF6469" w:rsidRDefault="00FF6469" w:rsidP="00745455">
            <w:pPr>
              <w:pStyle w:val="TableCells"/>
            </w:pPr>
            <w:r w:rsidRPr="0077074F">
              <w:t>The month and day near the end of a fiscal year when the accounting cycle will begin producing a GL Summary Report for the next fiscal year.</w:t>
            </w:r>
          </w:p>
        </w:tc>
      </w:tr>
      <w:tr w:rsidR="00FF6469" w:rsidTr="007D0297">
        <w:tc>
          <w:tcPr>
            <w:tcW w:w="4919" w:type="dxa"/>
          </w:tcPr>
          <w:p w:rsidR="00FF6469" w:rsidRDefault="00FF6469" w:rsidP="00745455">
            <w:pPr>
              <w:pStyle w:val="TableCells"/>
            </w:pPr>
            <w:r>
              <w:t>CURRENT_YEAR_UPPER</w:t>
            </w:r>
          </w:p>
        </w:tc>
        <w:tc>
          <w:tcPr>
            <w:tcW w:w="3901" w:type="dxa"/>
          </w:tcPr>
          <w:p w:rsidR="00FF6469" w:rsidRDefault="00FF6469" w:rsidP="00745455">
            <w:pPr>
              <w:pStyle w:val="TableCells"/>
            </w:pPr>
            <w:r w:rsidRPr="0077074F">
              <w:t>The month and day near the beginning of a fiscal year when the accounting cycle will stop producing a GL Summary Report for last fiscal year.</w:t>
            </w:r>
          </w:p>
        </w:tc>
      </w:tr>
      <w:tr w:rsidR="00FF6469" w:rsidTr="007D0297">
        <w:tc>
          <w:tcPr>
            <w:tcW w:w="4919" w:type="dxa"/>
          </w:tcPr>
          <w:p w:rsidR="00FF6469" w:rsidRDefault="00FF6469" w:rsidP="00745455">
            <w:pPr>
              <w:pStyle w:val="TableCells"/>
            </w:pPr>
            <w:r>
              <w:t>ENCUMBRANCE_OPEN_AMOUNT_OVERRIDING_</w:t>
            </w:r>
          </w:p>
          <w:p w:rsidR="00FF6469" w:rsidRDefault="00FF6469" w:rsidP="00745455">
            <w:pPr>
              <w:pStyle w:val="TableCells"/>
            </w:pPr>
            <w:r>
              <w:t>DOCUMENT_TYPES</w:t>
            </w:r>
          </w:p>
        </w:tc>
        <w:tc>
          <w:tcPr>
            <w:tcW w:w="3901" w:type="dxa"/>
          </w:tcPr>
          <w:p w:rsidR="00FF6469" w:rsidRDefault="00FF6469" w:rsidP="00745455">
            <w:pPr>
              <w:pStyle w:val="TableCells"/>
            </w:pPr>
            <w:r>
              <w:t xml:space="preserve">Defines the document types where the Open Amount of the encumbrance will be updated. </w:t>
            </w:r>
          </w:p>
        </w:tc>
      </w:tr>
      <w:tr w:rsidR="00FF6469" w:rsidTr="007D0297">
        <w:tc>
          <w:tcPr>
            <w:tcW w:w="4919" w:type="dxa"/>
          </w:tcPr>
          <w:p w:rsidR="00FF6469" w:rsidRDefault="00FF6469" w:rsidP="00745455">
            <w:pPr>
              <w:pStyle w:val="TableCells"/>
            </w:pPr>
            <w:r>
              <w:t>ICR_EXCLUSIONS_AT_TRANSACTION_AND_TOP</w:t>
            </w:r>
          </w:p>
          <w:p w:rsidR="00FF6469" w:rsidRDefault="00FF6469" w:rsidP="00745455">
            <w:pPr>
              <w:pStyle w:val="TableCells"/>
            </w:pPr>
            <w:r>
              <w:t>_LEVEL_ONLY_IND</w:t>
            </w:r>
          </w:p>
        </w:tc>
        <w:tc>
          <w:tcPr>
            <w:tcW w:w="3901" w:type="dxa"/>
          </w:tcPr>
          <w:p w:rsidR="00FF6469" w:rsidRDefault="00FF6469" w:rsidP="00745455">
            <w:pPr>
              <w:pStyle w:val="TableCells"/>
            </w:pPr>
            <w:r w:rsidRPr="0077074F">
              <w:t>Determines, when the Poster walks up the object code reports-to hierarchy to check if an Indirect Cost Recovery Exclusion by Type or Indirect Cost Recovery Exclusion by Account exists for the given transaction, if only the transactions object code and the top level object code of the hierarchy should be consulted, as opposed to seeking exclusions at every step of the object code reports-to hierarchy</w:t>
            </w:r>
            <w:r>
              <w:t>.</w:t>
            </w:r>
          </w:p>
        </w:tc>
      </w:tr>
      <w:tr w:rsidR="00FF6469" w:rsidTr="007D0297">
        <w:tc>
          <w:tcPr>
            <w:tcW w:w="4919" w:type="dxa"/>
          </w:tcPr>
          <w:p w:rsidR="00FF6469" w:rsidRDefault="00FF6469" w:rsidP="00745455">
            <w:pPr>
              <w:pStyle w:val="TableCells"/>
            </w:pPr>
            <w:r>
              <w:t>INDIRECT_COST_FISCAL_PERIODS</w:t>
            </w:r>
          </w:p>
        </w:tc>
        <w:tc>
          <w:tcPr>
            <w:tcW w:w="3901" w:type="dxa"/>
          </w:tcPr>
          <w:p w:rsidR="00FF6469" w:rsidRDefault="00FF6469" w:rsidP="00745455">
            <w:pPr>
              <w:pStyle w:val="TableCells"/>
            </w:pPr>
            <w:r>
              <w:t>Defines the fiscal periods that will be excluded from indirect cost recovery calculations.</w:t>
            </w:r>
          </w:p>
        </w:tc>
      </w:tr>
      <w:tr w:rsidR="00FF6469" w:rsidTr="007D0297">
        <w:tc>
          <w:tcPr>
            <w:tcW w:w="4919" w:type="dxa"/>
          </w:tcPr>
          <w:p w:rsidR="00FF6469" w:rsidRDefault="00FF6469" w:rsidP="00745455">
            <w:pPr>
              <w:pStyle w:val="TableCells"/>
            </w:pPr>
            <w:r>
              <w:t>INDIRECT_COST_RECOVERY_DOCUMENT_TYPE</w:t>
            </w:r>
          </w:p>
        </w:tc>
        <w:tc>
          <w:tcPr>
            <w:tcW w:w="3901" w:type="dxa"/>
          </w:tcPr>
          <w:p w:rsidR="00FF6469" w:rsidRDefault="00FF6469" w:rsidP="00745455">
            <w:pPr>
              <w:pStyle w:val="TableCells"/>
            </w:pPr>
            <w:r>
              <w:t>Defines the document type that will be used in the indirect cost recovery general ledger entries.</w:t>
            </w:r>
          </w:p>
        </w:tc>
      </w:tr>
      <w:tr w:rsidR="00FF6469" w:rsidTr="007D0297">
        <w:tc>
          <w:tcPr>
            <w:tcW w:w="4919" w:type="dxa"/>
          </w:tcPr>
          <w:p w:rsidR="00FF6469" w:rsidRDefault="00FF6469" w:rsidP="00745455">
            <w:pPr>
              <w:pStyle w:val="TableCells"/>
            </w:pPr>
            <w:r>
              <w:t>INDIRECT_COST_RECOVERY_ENCUMBRANCE_</w:t>
            </w:r>
          </w:p>
          <w:p w:rsidR="00FF6469" w:rsidRDefault="00FF6469" w:rsidP="00745455">
            <w:pPr>
              <w:pStyle w:val="TableCells"/>
            </w:pPr>
            <w:r>
              <w:t>BALANCE_TYPES</w:t>
            </w:r>
          </w:p>
        </w:tc>
        <w:tc>
          <w:tcPr>
            <w:tcW w:w="3901" w:type="dxa"/>
          </w:tcPr>
          <w:p w:rsidR="00FF6469" w:rsidRDefault="00FF6469" w:rsidP="00745455">
            <w:pPr>
              <w:pStyle w:val="TableCells"/>
            </w:pPr>
            <w:r>
              <w:t>Defines encumbrance types to be used when calculating indirect cost recovery encumbrances.</w:t>
            </w:r>
          </w:p>
        </w:tc>
      </w:tr>
      <w:tr w:rsidR="00FF6469" w:rsidTr="007D0297">
        <w:tc>
          <w:tcPr>
            <w:tcW w:w="4919" w:type="dxa"/>
          </w:tcPr>
          <w:p w:rsidR="00FF6469" w:rsidRDefault="00FF6469" w:rsidP="00745455">
            <w:pPr>
              <w:pStyle w:val="TableCells"/>
            </w:pPr>
            <w:r>
              <w:t>INDIRECT_COST_RECOVERY_ENCUMBRANCE_</w:t>
            </w:r>
          </w:p>
          <w:p w:rsidR="00FF6469" w:rsidRDefault="00FF6469" w:rsidP="00745455">
            <w:pPr>
              <w:pStyle w:val="TableCells"/>
            </w:pPr>
            <w:r>
              <w:t>ORIGINATION</w:t>
            </w:r>
          </w:p>
        </w:tc>
        <w:tc>
          <w:tcPr>
            <w:tcW w:w="3901" w:type="dxa"/>
          </w:tcPr>
          <w:p w:rsidR="00FF6469" w:rsidRDefault="00FF6469" w:rsidP="00745455">
            <w:pPr>
              <w:pStyle w:val="TableCells"/>
            </w:pPr>
            <w:r>
              <w:t xml:space="preserve">Defines the origination code that will be used when creating indirect cost recovery encumbrance general ledger entries. </w:t>
            </w:r>
          </w:p>
        </w:tc>
      </w:tr>
      <w:tr w:rsidR="00FF6469" w:rsidTr="007D0297">
        <w:tc>
          <w:tcPr>
            <w:tcW w:w="4919" w:type="dxa"/>
          </w:tcPr>
          <w:p w:rsidR="00FF6469" w:rsidRDefault="00FF6469" w:rsidP="00745455">
            <w:pPr>
              <w:pStyle w:val="TableCells"/>
            </w:pPr>
            <w:r>
              <w:lastRenderedPageBreak/>
              <w:t>INDIRECT_COST_TYPES</w:t>
            </w:r>
          </w:p>
        </w:tc>
        <w:tc>
          <w:tcPr>
            <w:tcW w:w="3901" w:type="dxa"/>
          </w:tcPr>
          <w:p w:rsidR="00FF6469" w:rsidRDefault="00FF6469" w:rsidP="00745455">
            <w:pPr>
              <w:pStyle w:val="TableCells"/>
            </w:pPr>
            <w:r>
              <w:t xml:space="preserve">Indirect Cost Types that will be excluded from having Indirect Cost calculated on them. </w:t>
            </w:r>
          </w:p>
        </w:tc>
      </w:tr>
      <w:tr w:rsidR="00FF6469" w:rsidTr="007D0297">
        <w:tc>
          <w:tcPr>
            <w:tcW w:w="4919" w:type="dxa"/>
          </w:tcPr>
          <w:p w:rsidR="00FF6469" w:rsidRDefault="00FF6469" w:rsidP="00745455">
            <w:pPr>
              <w:pStyle w:val="TableCells"/>
            </w:pPr>
            <w:r>
              <w:t>USE_ICR_ENCUMBRANCE_IND</w:t>
            </w:r>
          </w:p>
        </w:tc>
        <w:tc>
          <w:tcPr>
            <w:tcW w:w="3901" w:type="dxa"/>
          </w:tcPr>
          <w:p w:rsidR="00FF6469" w:rsidRDefault="00FF6469" w:rsidP="00745455">
            <w:pPr>
              <w:pStyle w:val="TableCells"/>
            </w:pPr>
            <w:r>
              <w:t xml:space="preserve">Indicates whether or not the Indirect Cost Recovery Encumbrance poster should run. </w:t>
            </w:r>
          </w:p>
        </w:tc>
      </w:tr>
    </w:tbl>
    <w:p w:rsidR="00FF6469" w:rsidRDefault="00FF6469" w:rsidP="000E274F">
      <w:pPr>
        <w:pStyle w:val="Heading4"/>
      </w:pPr>
      <w:bookmarkStart w:id="86" w:name="_D2HTopic_150"/>
      <w:r>
        <w:t>Poster Files</w:t>
      </w:r>
      <w:r w:rsidR="001F36F5">
        <w:fldChar w:fldCharType="begin"/>
      </w:r>
      <w:r>
        <w:instrText xml:space="preserve"> XE "Poster Files" </w:instrText>
      </w:r>
      <w:r w:rsidR="001F36F5">
        <w:fldChar w:fldCharType="end"/>
      </w:r>
      <w:bookmarkEnd w:id="86"/>
    </w:p>
    <w:p w:rsidR="00FF6469" w:rsidRPr="003435A7" w:rsidRDefault="00FF6469" w:rsidP="005867C2">
      <w:pPr>
        <w:pStyle w:val="BodyText"/>
      </w:pPr>
    </w:p>
    <w:p w:rsidR="00FF6469" w:rsidRDefault="00FF6469" w:rsidP="005867C2">
      <w:pPr>
        <w:pStyle w:val="BodyText"/>
      </w:pPr>
      <w:r>
        <w:t>The posterJob creates several files and places them in the staging/gl/originEntry directory. The files include a date and time stamp in their names, suffixed with .data.</w:t>
      </w:r>
    </w:p>
    <w:p w:rsidR="00FF6469" w:rsidRDefault="00FF6469" w:rsidP="005867C2">
      <w:pPr>
        <w:pStyle w:val="BodyText"/>
      </w:pPr>
    </w:p>
    <w:p w:rsidR="00FF6469" w:rsidRDefault="00FF6469" w:rsidP="001C2DAE">
      <w:pPr>
        <w:pStyle w:val="TableHeading"/>
      </w:pPr>
      <w:r>
        <w:t>posterJob Files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3158"/>
        <w:gridCol w:w="24"/>
        <w:gridCol w:w="5728"/>
        <w:gridCol w:w="450"/>
      </w:tblGrid>
      <w:tr w:rsidR="00FF6469" w:rsidRPr="003965CD" w:rsidTr="009B188C">
        <w:trPr>
          <w:gridAfter w:val="1"/>
          <w:wAfter w:w="450" w:type="dxa"/>
          <w:trHeight w:val="451"/>
        </w:trPr>
        <w:tc>
          <w:tcPr>
            <w:tcW w:w="3182" w:type="dxa"/>
            <w:gridSpan w:val="2"/>
            <w:tcBorders>
              <w:top w:val="single" w:sz="4" w:space="0" w:color="auto"/>
              <w:bottom w:val="thickThinSmallGap" w:sz="12" w:space="0" w:color="auto"/>
            </w:tcBorders>
          </w:tcPr>
          <w:p w:rsidR="00FF6469" w:rsidRPr="003965CD" w:rsidRDefault="00FF6469" w:rsidP="009B188C">
            <w:pPr>
              <w:pStyle w:val="TableCells"/>
              <w:rPr>
                <w:b/>
              </w:rPr>
            </w:pPr>
            <w:r>
              <w:rPr>
                <w:b/>
              </w:rPr>
              <w:t>File names</w:t>
            </w:r>
          </w:p>
        </w:tc>
        <w:tc>
          <w:tcPr>
            <w:tcW w:w="5728" w:type="dxa"/>
            <w:tcBorders>
              <w:top w:val="single" w:sz="4" w:space="0" w:color="auto"/>
              <w:bottom w:val="thickThinSmallGap" w:sz="12" w:space="0" w:color="auto"/>
            </w:tcBorders>
          </w:tcPr>
          <w:p w:rsidR="00FF6469" w:rsidRPr="003965CD" w:rsidRDefault="00FF6469" w:rsidP="009B188C">
            <w:pPr>
              <w:pStyle w:val="TableCells"/>
              <w:rPr>
                <w:b/>
              </w:rPr>
            </w:pPr>
            <w:r w:rsidRPr="003965CD">
              <w:rPr>
                <w:b/>
              </w:rPr>
              <w:t>Description</w:t>
            </w:r>
          </w:p>
        </w:tc>
      </w:tr>
      <w:tr w:rsidR="00FF6469" w:rsidTr="001C2DAE">
        <w:tc>
          <w:tcPr>
            <w:tcW w:w="3158" w:type="dxa"/>
            <w:tcBorders>
              <w:right w:val="single" w:sz="4" w:space="0" w:color="auto"/>
            </w:tcBorders>
          </w:tcPr>
          <w:p w:rsidR="00FF6469" w:rsidRDefault="00FF6469" w:rsidP="001C2DAE">
            <w:pPr>
              <w:pStyle w:val="TableCells"/>
              <w:rPr>
                <w:rFonts w:cs="Arial"/>
              </w:rPr>
            </w:pPr>
            <w:r>
              <w:rPr>
                <w:rFonts w:cs="Arial"/>
              </w:rPr>
              <w:t>icrerrs</w:t>
            </w:r>
          </w:p>
        </w:tc>
        <w:tc>
          <w:tcPr>
            <w:tcW w:w="6202" w:type="dxa"/>
            <w:gridSpan w:val="3"/>
            <w:tcBorders>
              <w:left w:val="single" w:sz="4" w:space="0" w:color="auto"/>
              <w:right w:val="nil"/>
            </w:tcBorders>
          </w:tcPr>
          <w:p w:rsidR="00FF6469" w:rsidRDefault="00FF6469" w:rsidP="001C2DAE">
            <w:pPr>
              <w:pStyle w:val="TableCells"/>
              <w:rPr>
                <w:rFonts w:cs="Arial"/>
              </w:rPr>
            </w:pPr>
            <w:r>
              <w:rPr>
                <w:rFonts w:cs="Arial"/>
              </w:rPr>
              <w:t>Errors found in the ICR Poster that did not update the ledgers.</w:t>
            </w:r>
          </w:p>
        </w:tc>
      </w:tr>
      <w:tr w:rsidR="00FF6469" w:rsidTr="001C2DAE">
        <w:tc>
          <w:tcPr>
            <w:tcW w:w="3158" w:type="dxa"/>
            <w:tcBorders>
              <w:right w:val="single" w:sz="4" w:space="0" w:color="auto"/>
            </w:tcBorders>
          </w:tcPr>
          <w:p w:rsidR="00FF6469" w:rsidRDefault="00FF6469" w:rsidP="001C2DAE">
            <w:pPr>
              <w:pStyle w:val="TableCells"/>
              <w:rPr>
                <w:rFonts w:cs="Arial"/>
              </w:rPr>
            </w:pPr>
            <w:r>
              <w:rPr>
                <w:rFonts w:cs="Arial"/>
              </w:rPr>
              <w:t>icrtrans</w:t>
            </w:r>
          </w:p>
        </w:tc>
        <w:tc>
          <w:tcPr>
            <w:tcW w:w="6202" w:type="dxa"/>
            <w:gridSpan w:val="3"/>
            <w:tcBorders>
              <w:left w:val="single" w:sz="4" w:space="0" w:color="auto"/>
              <w:right w:val="nil"/>
            </w:tcBorders>
          </w:tcPr>
          <w:p w:rsidR="00FF6469" w:rsidRDefault="00FF6469" w:rsidP="001C2DAE">
            <w:pPr>
              <w:pStyle w:val="TableCells"/>
              <w:rPr>
                <w:rFonts w:cs="Arial"/>
              </w:rPr>
            </w:pPr>
            <w:r>
              <w:rPr>
                <w:rFonts w:cs="Arial"/>
              </w:rPr>
              <w:t>All indirect cost recovery (ICR) entries generated from eligible posted transactions.</w:t>
            </w:r>
          </w:p>
        </w:tc>
      </w:tr>
      <w:tr w:rsidR="00FF6469" w:rsidTr="001C2DAE">
        <w:tc>
          <w:tcPr>
            <w:tcW w:w="3158" w:type="dxa"/>
            <w:tcBorders>
              <w:right w:val="single" w:sz="4" w:space="0" w:color="auto"/>
            </w:tcBorders>
          </w:tcPr>
          <w:p w:rsidR="00FF6469" w:rsidRDefault="00FF6469" w:rsidP="001C2DAE">
            <w:pPr>
              <w:pStyle w:val="TableCells"/>
              <w:rPr>
                <w:rFonts w:cs="Arial"/>
              </w:rPr>
            </w:pPr>
            <w:r>
              <w:rPr>
                <w:rFonts w:cs="Arial"/>
              </w:rPr>
              <w:t>posterrs</w:t>
            </w:r>
          </w:p>
        </w:tc>
        <w:tc>
          <w:tcPr>
            <w:tcW w:w="6202" w:type="dxa"/>
            <w:gridSpan w:val="3"/>
            <w:tcBorders>
              <w:left w:val="single" w:sz="4" w:space="0" w:color="auto"/>
              <w:right w:val="nil"/>
            </w:tcBorders>
          </w:tcPr>
          <w:p w:rsidR="00FF6469" w:rsidRDefault="00FF6469" w:rsidP="001C2DAE">
            <w:pPr>
              <w:pStyle w:val="TableCells"/>
              <w:rPr>
                <w:rFonts w:cs="Arial"/>
              </w:rPr>
            </w:pPr>
            <w:r>
              <w:rPr>
                <w:rFonts w:cs="Arial"/>
              </w:rPr>
              <w:t>Errors found in the Main Poster that did not update the ledgers.</w:t>
            </w:r>
          </w:p>
        </w:tc>
      </w:tr>
      <w:tr w:rsidR="00FF6469" w:rsidTr="001C2DAE">
        <w:tc>
          <w:tcPr>
            <w:tcW w:w="3158" w:type="dxa"/>
            <w:tcBorders>
              <w:right w:val="single" w:sz="4" w:space="0" w:color="auto"/>
            </w:tcBorders>
          </w:tcPr>
          <w:p w:rsidR="00FF6469" w:rsidRDefault="00FF6469" w:rsidP="001C2DAE">
            <w:pPr>
              <w:pStyle w:val="TableCells"/>
              <w:rPr>
                <w:rFonts w:cs="Arial"/>
              </w:rPr>
            </w:pPr>
            <w:r>
              <w:rPr>
                <w:rFonts w:cs="Arial"/>
              </w:rPr>
              <w:t>sorticr</w:t>
            </w:r>
          </w:p>
        </w:tc>
        <w:tc>
          <w:tcPr>
            <w:tcW w:w="6202" w:type="dxa"/>
            <w:gridSpan w:val="3"/>
            <w:tcBorders>
              <w:left w:val="single" w:sz="4" w:space="0" w:color="auto"/>
              <w:right w:val="nil"/>
            </w:tcBorders>
          </w:tcPr>
          <w:p w:rsidR="00FF6469" w:rsidRDefault="00FF6469" w:rsidP="001C2DAE">
            <w:pPr>
              <w:pStyle w:val="TableCells"/>
              <w:rPr>
                <w:rFonts w:cs="Arial"/>
              </w:rPr>
            </w:pPr>
            <w:r>
              <w:rPr>
                <w:rFonts w:cs="Arial"/>
              </w:rPr>
              <w:t>Sorted icrtrans file for input into the ICR poster.</w:t>
            </w:r>
          </w:p>
        </w:tc>
      </w:tr>
      <w:tr w:rsidR="00FF6469" w:rsidTr="001C2DAE">
        <w:tc>
          <w:tcPr>
            <w:tcW w:w="3158" w:type="dxa"/>
            <w:tcBorders>
              <w:right w:val="single" w:sz="4" w:space="0" w:color="auto"/>
            </w:tcBorders>
          </w:tcPr>
          <w:p w:rsidR="00FF6469" w:rsidRDefault="00FF6469" w:rsidP="001C2DAE">
            <w:pPr>
              <w:pStyle w:val="TableCells"/>
              <w:rPr>
                <w:rFonts w:cs="Arial"/>
              </w:rPr>
            </w:pPr>
            <w:r>
              <w:rPr>
                <w:rFonts w:cs="Arial"/>
              </w:rPr>
              <w:t>workerrs</w:t>
            </w:r>
          </w:p>
        </w:tc>
        <w:tc>
          <w:tcPr>
            <w:tcW w:w="6202" w:type="dxa"/>
            <w:gridSpan w:val="3"/>
            <w:tcBorders>
              <w:left w:val="single" w:sz="4" w:space="0" w:color="auto"/>
              <w:right w:val="nil"/>
            </w:tcBorders>
          </w:tcPr>
          <w:p w:rsidR="00FF6469" w:rsidRDefault="00FF6469" w:rsidP="001C2DAE">
            <w:pPr>
              <w:pStyle w:val="TableCells"/>
              <w:rPr>
                <w:rFonts w:cs="Arial"/>
              </w:rPr>
            </w:pPr>
            <w:r>
              <w:rPr>
                <w:rFonts w:cs="Arial"/>
              </w:rPr>
              <w:t>Errors found in the Reversal Poster that did not update the ledgers.</w:t>
            </w:r>
          </w:p>
        </w:tc>
      </w:tr>
      <w:tr w:rsidR="00FF6469" w:rsidTr="001C2DAE">
        <w:tc>
          <w:tcPr>
            <w:tcW w:w="3158" w:type="dxa"/>
            <w:tcBorders>
              <w:right w:val="single" w:sz="4" w:space="0" w:color="auto"/>
            </w:tcBorders>
          </w:tcPr>
          <w:p w:rsidR="00FF6469" w:rsidRDefault="00FF6469" w:rsidP="001C2DAE">
            <w:pPr>
              <w:pStyle w:val="TableCells"/>
              <w:rPr>
                <w:rFonts w:cs="Arial"/>
              </w:rPr>
            </w:pPr>
            <w:r>
              <w:rPr>
                <w:rFonts w:cs="Arial"/>
              </w:rPr>
              <w:t>workfile</w:t>
            </w:r>
          </w:p>
        </w:tc>
        <w:tc>
          <w:tcPr>
            <w:tcW w:w="6202" w:type="dxa"/>
            <w:gridSpan w:val="3"/>
            <w:tcBorders>
              <w:left w:val="single" w:sz="4" w:space="0" w:color="auto"/>
              <w:bottom w:val="nil"/>
              <w:right w:val="nil"/>
            </w:tcBorders>
          </w:tcPr>
          <w:p w:rsidR="00FF6469" w:rsidRDefault="00FF6469" w:rsidP="001C2DAE">
            <w:pPr>
              <w:pStyle w:val="TableCells"/>
              <w:rPr>
                <w:rFonts w:cs="Arial"/>
              </w:rPr>
            </w:pPr>
            <w:r>
              <w:rPr>
                <w:rFonts w:cs="Arial"/>
              </w:rPr>
              <w:t>All automated reversal entries selected for processing by the Reversal Poster.</w:t>
            </w:r>
          </w:p>
        </w:tc>
      </w:tr>
    </w:tbl>
    <w:p w:rsidR="00FF6469" w:rsidRDefault="00FF6469" w:rsidP="000E274F">
      <w:pPr>
        <w:pStyle w:val="Heading4"/>
      </w:pPr>
      <w:bookmarkStart w:id="87" w:name="_D2HTopic_46"/>
      <w:r>
        <w:t>Poster Output Summary</w:t>
      </w:r>
      <w:r w:rsidR="001F36F5">
        <w:fldChar w:fldCharType="begin"/>
      </w:r>
      <w:r>
        <w:instrText xml:space="preserve"> XE "Poster Output Summary" </w:instrText>
      </w:r>
      <w:r w:rsidR="001F36F5">
        <w:fldChar w:fldCharType="end"/>
      </w:r>
      <w:bookmarkEnd w:id="87"/>
    </w:p>
    <w:p w:rsidR="00FF6469" w:rsidRPr="003435A7" w:rsidRDefault="00FF6469" w:rsidP="005867C2">
      <w:pPr>
        <w:pStyle w:val="BodyText"/>
      </w:pPr>
    </w:p>
    <w:p w:rsidR="00FF6469" w:rsidRDefault="00FF6469" w:rsidP="005867C2">
      <w:pPr>
        <w:pStyle w:val="BodyText"/>
      </w:pPr>
      <w:r>
        <w:t>When the posterJob is complete, a summary report is created and placed in the reports/gl directory with information on each process.</w:t>
      </w:r>
    </w:p>
    <w:p w:rsidR="00FF6469" w:rsidRDefault="00FF6469" w:rsidP="005867C2">
      <w:pPr>
        <w:pStyle w:val="BodyText"/>
      </w:pPr>
    </w:p>
    <w:p w:rsidR="00FF6469" w:rsidRDefault="00FF6469" w:rsidP="003965CD">
      <w:pPr>
        <w:pStyle w:val="TableHeading"/>
      </w:pPr>
      <w:r>
        <w:t>posterJob Report</w:t>
      </w:r>
    </w:p>
    <w:tbl>
      <w:tblPr>
        <w:tblW w:w="918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3150"/>
        <w:gridCol w:w="5670"/>
        <w:gridCol w:w="360"/>
      </w:tblGrid>
      <w:tr w:rsidR="00FF6469" w:rsidRPr="003965CD" w:rsidTr="003965CD">
        <w:trPr>
          <w:gridAfter w:val="1"/>
          <w:wAfter w:w="360" w:type="dxa"/>
          <w:trHeight w:val="451"/>
        </w:trPr>
        <w:tc>
          <w:tcPr>
            <w:tcW w:w="3150" w:type="dxa"/>
            <w:tcBorders>
              <w:top w:val="single" w:sz="4" w:space="0" w:color="auto"/>
              <w:bottom w:val="thickThinSmallGap" w:sz="12" w:space="0" w:color="auto"/>
            </w:tcBorders>
          </w:tcPr>
          <w:p w:rsidR="00FF6469" w:rsidRPr="003965CD" w:rsidRDefault="00FF6469" w:rsidP="00745455">
            <w:pPr>
              <w:pStyle w:val="TableCells"/>
              <w:rPr>
                <w:b/>
              </w:rPr>
            </w:pPr>
            <w:r w:rsidRPr="003965CD">
              <w:rPr>
                <w:b/>
              </w:rPr>
              <w:t>Report Section</w:t>
            </w:r>
          </w:p>
        </w:tc>
        <w:tc>
          <w:tcPr>
            <w:tcW w:w="5670" w:type="dxa"/>
            <w:tcBorders>
              <w:top w:val="single" w:sz="4" w:space="0" w:color="auto"/>
              <w:bottom w:val="thickThinSmallGap" w:sz="12" w:space="0" w:color="auto"/>
            </w:tcBorders>
          </w:tcPr>
          <w:p w:rsidR="00FF6469" w:rsidRPr="003965CD" w:rsidRDefault="00FF6469" w:rsidP="00745455">
            <w:pPr>
              <w:pStyle w:val="TableCells"/>
              <w:rPr>
                <w:b/>
              </w:rPr>
            </w:pPr>
            <w:r w:rsidRPr="003965CD">
              <w:rPr>
                <w:b/>
              </w:rPr>
              <w:t>Description</w:t>
            </w:r>
          </w:p>
        </w:tc>
      </w:tr>
      <w:tr w:rsidR="00FF6469" w:rsidRPr="00D00B10" w:rsidTr="003965CD">
        <w:tc>
          <w:tcPr>
            <w:tcW w:w="3150" w:type="dxa"/>
            <w:tcBorders>
              <w:top w:val="nil"/>
              <w:left w:val="nil"/>
              <w:bottom w:val="single" w:sz="4" w:space="0" w:color="auto"/>
              <w:right w:val="single" w:sz="4" w:space="0" w:color="auto"/>
            </w:tcBorders>
          </w:tcPr>
          <w:p w:rsidR="00FF6469" w:rsidRPr="00D00B10" w:rsidRDefault="00FF6469" w:rsidP="00745455">
            <w:pPr>
              <w:pStyle w:val="TableCells"/>
            </w:pPr>
            <w:r>
              <w:t>GL Poster Report (Main)</w:t>
            </w:r>
          </w:p>
        </w:tc>
        <w:tc>
          <w:tcPr>
            <w:tcW w:w="6030" w:type="dxa"/>
            <w:gridSpan w:val="2"/>
            <w:tcBorders>
              <w:top w:val="nil"/>
              <w:left w:val="single" w:sz="4" w:space="0" w:color="auto"/>
              <w:bottom w:val="single" w:sz="4" w:space="0" w:color="auto"/>
            </w:tcBorders>
          </w:tcPr>
          <w:p w:rsidR="00FF6469" w:rsidRPr="00D00B10" w:rsidRDefault="00FF6469" w:rsidP="003965CD">
            <w:pPr>
              <w:pStyle w:val="TableCells"/>
            </w:pPr>
            <w:r w:rsidRPr="00D00B10">
              <w:t>Total record count of rows dele</w:t>
            </w:r>
            <w:r>
              <w:t xml:space="preserve">ted, inserted, and updated </w:t>
            </w:r>
            <w:r w:rsidRPr="00D00B10">
              <w:t xml:space="preserve">in the </w:t>
            </w:r>
            <w:r>
              <w:t>General Ledger tables updated by the poster</w:t>
            </w:r>
            <w:r w:rsidRPr="00D00B10">
              <w:t>.</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Main Po</w:t>
            </w:r>
            <w:r>
              <w:t xml:space="preserve">ster Error Transaction Listing </w:t>
            </w:r>
          </w:p>
        </w:tc>
        <w:tc>
          <w:tcPr>
            <w:tcW w:w="6030" w:type="dxa"/>
            <w:gridSpan w:val="2"/>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 xml:space="preserve">Detailed listing of the error transactions along with a summary total and record </w:t>
            </w:r>
            <w:r w:rsidR="00F260FE" w:rsidRPr="00D00B10">
              <w:t>count for</w:t>
            </w:r>
            <w:r w:rsidRPr="00D00B10">
              <w:t xml:space="preserve"> transactions not p</w:t>
            </w:r>
            <w:r>
              <w:t>osted.</w:t>
            </w:r>
          </w:p>
        </w:tc>
      </w:tr>
    </w:tbl>
    <w:p w:rsidR="00272389" w:rsidRDefault="00272389">
      <w:r>
        <w:br w:type="page"/>
      </w:r>
    </w:p>
    <w:tbl>
      <w:tblPr>
        <w:tblW w:w="918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3150"/>
        <w:gridCol w:w="6030"/>
      </w:tblGrid>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lastRenderedPageBreak/>
              <w:t>M</w:t>
            </w:r>
            <w:r>
              <w:t>ain Poster Input Transactions</w:t>
            </w:r>
          </w:p>
        </w:tc>
        <w:tc>
          <w:tcPr>
            <w:tcW w:w="6030" w:type="dxa"/>
            <w:tcBorders>
              <w:top w:val="single" w:sz="4" w:space="0" w:color="auto"/>
              <w:left w:val="single" w:sz="4" w:space="0" w:color="auto"/>
              <w:bottom w:val="single" w:sz="4" w:space="0" w:color="auto"/>
            </w:tcBorders>
          </w:tcPr>
          <w:p w:rsidR="00FF6469" w:rsidRPr="00D00B10" w:rsidRDefault="00FF6469" w:rsidP="002A4705">
            <w:pPr>
              <w:pStyle w:val="TableCells"/>
            </w:pPr>
            <w:r w:rsidRPr="00D00B10">
              <w:t>Summary total and record count of transactions posted by balance type, origin code, fiscal year and p</w:t>
            </w:r>
            <w:r>
              <w:t>eriod.</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t>GL Poster Report (Reversal)</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 xml:space="preserve">Summary total and record count of rows selected, deleted, inserted, and updated in the </w:t>
            </w:r>
            <w:r>
              <w:t>GL</w:t>
            </w:r>
            <w:r w:rsidRPr="00D00B10">
              <w:t xml:space="preserve"> tables by the reversal p</w:t>
            </w:r>
            <w:r>
              <w:t>oster.</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 xml:space="preserve">Reversal Poster Transaction Listing </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 xml:space="preserve">Detailed list of transactions generated by the reversal </w:t>
            </w:r>
            <w:r w:rsidR="00F260FE" w:rsidRPr="00D00B10">
              <w:t>poster along</w:t>
            </w:r>
            <w:r w:rsidRPr="00D00B10">
              <w:t xml:space="preserve"> with a summary total and record </w:t>
            </w:r>
            <w:r>
              <w:t>count.</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Reversal Poster Er</w:t>
            </w:r>
            <w:r>
              <w:t xml:space="preserve">ror Transaction Listing </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Detailed listing of error reversal transactions along with a summary and record count for transactions not p</w:t>
            </w:r>
            <w:r>
              <w:t>osted.</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Reve</w:t>
            </w:r>
            <w:r>
              <w:t xml:space="preserve">rsal Poster Input Transactions </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Summary total and record count of transactions that generated reversals by balance type, origin code, fiscal year and p</w:t>
            </w:r>
            <w:r>
              <w:t xml:space="preserve">eriod. </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t>ICR Generation Report</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 xml:space="preserve">Summary total and record count of rows selected, deleted, and kept from the </w:t>
            </w:r>
            <w:r>
              <w:t>GL</w:t>
            </w:r>
            <w:r w:rsidRPr="00D00B10">
              <w:t xml:space="preserve"> Expenditure Transaction table and the record count of ICR transactions gene</w:t>
            </w:r>
            <w:r>
              <w:t>rated.</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t>GL Poster Report (ICR)</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 xml:space="preserve">Total record count of rows deleted, inserted, and updated in the </w:t>
            </w:r>
            <w:r>
              <w:t>GL</w:t>
            </w:r>
            <w:r w:rsidRPr="00D00B10">
              <w:t xml:space="preserve"> tables by the ICR p</w:t>
            </w:r>
            <w:r>
              <w:t>oster.</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ICR Poster Error</w:t>
            </w:r>
            <w:r>
              <w:t xml:space="preserve"> Transaction Listing </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Detailed listing of ICR error transactions along with a summary and record count for transactions not p</w:t>
            </w:r>
            <w:r>
              <w:t>osted.</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ICR Poster Input Transactions</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Summary total and record count of ICR transactions generated by the ICR poster by balance type, origin code, fiscal year and p</w:t>
            </w:r>
            <w:r>
              <w:t>eriod.</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 xml:space="preserve">GL </w:t>
            </w:r>
            <w:r>
              <w:t xml:space="preserve">Budget Balance Summary </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Beginning, annual, monthly and accumulated balances by fund group for budget balance types</w:t>
            </w:r>
            <w:r>
              <w:t xml:space="preserve"> CB, BB, MB</w:t>
            </w:r>
            <w:r w:rsidRPr="00D00B10">
              <w:t>.</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t>GL Actual Balance Summary</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Beginning, annual, monthly and accumulated balances by fund group for the AC balance type.</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 xml:space="preserve">GL </w:t>
            </w:r>
            <w:r>
              <w:t>Encumbrance Summary</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t xml:space="preserve">Beginning Balance, Annual Balance, CB Beginning Balance and YTD </w:t>
            </w:r>
            <w:r w:rsidRPr="00D00B10">
              <w:t>Balance by fund group for the encumbrance balance types</w:t>
            </w:r>
            <w:r>
              <w:t xml:space="preserve"> EX, IE, PE, CE</w:t>
            </w:r>
            <w:r w:rsidRPr="00D00B10">
              <w:t xml:space="preserve">. </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t>Poster Output Summary</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Summary debit, credit, budget, and net amount total by balance type, fiscal year, period code and fund group.</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3965CD">
            <w:pPr>
              <w:pStyle w:val="TableCells"/>
            </w:pPr>
            <w:r>
              <w:t>GL Poster Report (ICR Encumbrance)</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 xml:space="preserve">Total record count of rows deleted, inserted, and updated in the </w:t>
            </w:r>
            <w:r>
              <w:t>GL</w:t>
            </w:r>
            <w:r w:rsidRPr="00D00B10">
              <w:t xml:space="preserve"> tables by the ICR </w:t>
            </w:r>
            <w:r>
              <w:t xml:space="preserve">Encumbrance </w:t>
            </w:r>
            <w:r w:rsidRPr="00D00B10">
              <w:t>p</w:t>
            </w:r>
            <w:r>
              <w:t>oster.</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 xml:space="preserve">ICR </w:t>
            </w:r>
            <w:r>
              <w:t xml:space="preserve">Encumbrance </w:t>
            </w:r>
            <w:r w:rsidRPr="00D00B10">
              <w:t>Poster Error Transaction Li</w:t>
            </w:r>
            <w:r>
              <w:t xml:space="preserve">sting </w:t>
            </w:r>
          </w:p>
        </w:tc>
        <w:tc>
          <w:tcPr>
            <w:tcW w:w="6030" w:type="dxa"/>
            <w:tcBorders>
              <w:top w:val="single" w:sz="4" w:space="0" w:color="auto"/>
              <w:left w:val="single" w:sz="4" w:space="0" w:color="auto"/>
              <w:bottom w:val="single" w:sz="4" w:space="0" w:color="auto"/>
            </w:tcBorders>
          </w:tcPr>
          <w:p w:rsidR="00FF6469" w:rsidRPr="00D00B10" w:rsidRDefault="00FF6469" w:rsidP="00745455">
            <w:pPr>
              <w:pStyle w:val="TableCells"/>
            </w:pPr>
            <w:r w:rsidRPr="00D00B10">
              <w:t xml:space="preserve">Detailed listing of ICR </w:t>
            </w:r>
            <w:r>
              <w:t xml:space="preserve">Encumbrance </w:t>
            </w:r>
            <w:r w:rsidRPr="00D00B10">
              <w:t>error transactions along with a summary and record count for transactions not posted. Created by the PosterJob.</w:t>
            </w:r>
          </w:p>
        </w:tc>
      </w:tr>
      <w:tr w:rsidR="00FF6469" w:rsidRPr="00D00B10" w:rsidTr="003965CD">
        <w:tc>
          <w:tcPr>
            <w:tcW w:w="3150" w:type="dxa"/>
            <w:tcBorders>
              <w:top w:val="single" w:sz="4" w:space="0" w:color="auto"/>
              <w:left w:val="nil"/>
              <w:bottom w:val="nil"/>
              <w:right w:val="single" w:sz="4" w:space="0" w:color="auto"/>
            </w:tcBorders>
          </w:tcPr>
          <w:p w:rsidR="00FF6469" w:rsidRPr="00D00B10" w:rsidRDefault="00FF6469" w:rsidP="00745455">
            <w:pPr>
              <w:pStyle w:val="TableCells"/>
            </w:pPr>
            <w:r w:rsidRPr="00D00B10">
              <w:t xml:space="preserve">ICR </w:t>
            </w:r>
            <w:r>
              <w:t xml:space="preserve">Encumbrance </w:t>
            </w:r>
            <w:r w:rsidRPr="00D00B10">
              <w:t>Poster Input Transactions</w:t>
            </w:r>
          </w:p>
        </w:tc>
        <w:tc>
          <w:tcPr>
            <w:tcW w:w="6030" w:type="dxa"/>
            <w:tcBorders>
              <w:top w:val="single" w:sz="4" w:space="0" w:color="auto"/>
              <w:left w:val="single" w:sz="4" w:space="0" w:color="auto"/>
              <w:bottom w:val="nil"/>
            </w:tcBorders>
          </w:tcPr>
          <w:p w:rsidR="00FF6469" w:rsidRPr="00D00B10" w:rsidRDefault="00FF6469" w:rsidP="00745455">
            <w:pPr>
              <w:pStyle w:val="TableCells"/>
            </w:pPr>
            <w:r w:rsidRPr="00D00B10">
              <w:t xml:space="preserve">Summary total and record count of ICR </w:t>
            </w:r>
            <w:r>
              <w:t xml:space="preserve">Encumbrance </w:t>
            </w:r>
            <w:r w:rsidRPr="00D00B10">
              <w:t>transactions generated by the ICR poster by balance type, origin code, fiscal year and period. Created by the PosterJob.</w:t>
            </w:r>
          </w:p>
        </w:tc>
      </w:tr>
    </w:tbl>
    <w:p w:rsidR="00FF6469" w:rsidRDefault="00FF6469" w:rsidP="000E274F">
      <w:pPr>
        <w:pStyle w:val="Heading3"/>
      </w:pPr>
      <w:bookmarkStart w:id="88" w:name="_Toc511306949"/>
      <w:bookmarkStart w:id="89" w:name="_D2HTopic_151"/>
      <w:r>
        <w:lastRenderedPageBreak/>
        <w:t>scrubberJob</w:t>
      </w:r>
      <w:bookmarkEnd w:id="88"/>
      <w:r w:rsidR="001F36F5">
        <w:fldChar w:fldCharType="begin"/>
      </w:r>
      <w:r>
        <w:instrText xml:space="preserve"> XE "GL process:scrubberJob" </w:instrText>
      </w:r>
      <w:r w:rsidR="001F36F5">
        <w:fldChar w:fldCharType="end"/>
      </w:r>
      <w:r w:rsidR="001F36F5">
        <w:fldChar w:fldCharType="begin"/>
      </w:r>
      <w:r>
        <w:instrText xml:space="preserve"> XE "Scrubber" </w:instrText>
      </w:r>
      <w:r w:rsidR="001F36F5">
        <w:fldChar w:fldCharType="end"/>
      </w:r>
      <w:r w:rsidR="001F36F5" w:rsidRPr="00000100">
        <w:fldChar w:fldCharType="begin"/>
      </w:r>
      <w:r w:rsidRPr="00000100">
        <w:instrText xml:space="preserve"> TC "</w:instrText>
      </w:r>
      <w:r>
        <w:instrText>scrubberJob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89"/>
    </w:p>
    <w:p w:rsidR="00FF6469" w:rsidRDefault="00FF6469" w:rsidP="000E274F">
      <w:pPr>
        <w:pStyle w:val="Heading4"/>
      </w:pPr>
      <w:bookmarkStart w:id="90" w:name="_D2HTopic_152"/>
      <w:r>
        <w:t>Overview</w:t>
      </w:r>
      <w:bookmarkEnd w:id="90"/>
    </w:p>
    <w:p w:rsidR="00FF6469" w:rsidRDefault="00FF6469" w:rsidP="005867C2">
      <w:pPr>
        <w:pStyle w:val="BodyText"/>
      </w:pPr>
      <w:r>
        <w:t>The scrubberJob performs the following primary functions.</w:t>
      </w:r>
    </w:p>
    <w:p w:rsidR="00FF6469" w:rsidRPr="003C503B" w:rsidRDefault="00FF6469" w:rsidP="00FF6469">
      <w:pPr>
        <w:pStyle w:val="C1HBullet"/>
      </w:pPr>
      <w:r w:rsidRPr="003C503B">
        <w:t xml:space="preserve">Validation of </w:t>
      </w:r>
      <w:r>
        <w:t>d</w:t>
      </w:r>
      <w:r w:rsidRPr="003C503B">
        <w:t>ata: Includes the addition of some missing values, validation against the Chart of Accounts, and the application of continuation account logic.</w:t>
      </w:r>
    </w:p>
    <w:p w:rsidR="00FF6469" w:rsidRPr="003C503B" w:rsidRDefault="00FF6469" w:rsidP="00FF6469">
      <w:pPr>
        <w:pStyle w:val="C1HBullet"/>
      </w:pPr>
      <w:r w:rsidRPr="003C503B">
        <w:t>Offset and entry generation: Includes document balancing, capitalization of assets and liabilities, plant indebtedness, cost share transfers, and cost share encumbrances.</w:t>
      </w:r>
    </w:p>
    <w:p w:rsidR="00FF6469" w:rsidRDefault="00FF6469" w:rsidP="00FF6469">
      <w:pPr>
        <w:pStyle w:val="C1HBullet"/>
      </w:pPr>
      <w:r w:rsidRPr="003C503B">
        <w:t>Error handling after the batch process: I</w:t>
      </w:r>
      <w:r>
        <w:t xml:space="preserve">dentifies and de-merges errors to be corrected using the </w:t>
      </w:r>
      <w:hyperlink w:anchor="_D2HTopic_182" w:history="1">
        <w:r w:rsidRPr="00E410A9">
          <w:rPr>
            <w:rStyle w:val="Hyperlink"/>
          </w:rPr>
          <w:t>General Ledger Correction Process</w:t>
        </w:r>
      </w:hyperlink>
      <w:r>
        <w:t xml:space="preserve"> document.</w:t>
      </w:r>
    </w:p>
    <w:p w:rsidR="00FF6469" w:rsidRDefault="00FF6469" w:rsidP="00FF6469">
      <w:pPr>
        <w:pStyle w:val="C1HBullet"/>
      </w:pPr>
    </w:p>
    <w:p w:rsidR="00FF6469" w:rsidRDefault="00FF6469" w:rsidP="005867C2">
      <w:pPr>
        <w:pStyle w:val="BodyText"/>
      </w:pPr>
      <w:r>
        <w:t>The following table briefly describes the functionality performed by the scrubberJob. Each function is described in detail below.</w:t>
      </w:r>
    </w:p>
    <w:p w:rsidR="00FF6469" w:rsidRDefault="00FF6469" w:rsidP="005867C2">
      <w:pPr>
        <w:pStyle w:val="BodyText"/>
      </w:pPr>
    </w:p>
    <w:p w:rsidR="00FF6469" w:rsidRDefault="00FF6469" w:rsidP="00670F1C">
      <w:pPr>
        <w:pStyle w:val="TableHeading"/>
      </w:pPr>
      <w:r>
        <w:t xml:space="preserve">scrubberJob </w:t>
      </w:r>
    </w:p>
    <w:tbl>
      <w:tblPr>
        <w:tblW w:w="88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4680"/>
        <w:gridCol w:w="4140"/>
      </w:tblGrid>
      <w:tr w:rsidR="00FF6469" w:rsidTr="00FC7602">
        <w:trPr>
          <w:trHeight w:val="451"/>
        </w:trPr>
        <w:tc>
          <w:tcPr>
            <w:tcW w:w="4680" w:type="dxa"/>
            <w:tcBorders>
              <w:top w:val="single" w:sz="4" w:space="0" w:color="auto"/>
              <w:bottom w:val="thickThinSmallGap" w:sz="12" w:space="0" w:color="auto"/>
            </w:tcBorders>
          </w:tcPr>
          <w:p w:rsidR="00FF6469" w:rsidRDefault="00FF6469" w:rsidP="00FC7602">
            <w:pPr>
              <w:pStyle w:val="TableCells"/>
            </w:pPr>
            <w:r>
              <w:t>Process</w:t>
            </w:r>
          </w:p>
        </w:tc>
        <w:tc>
          <w:tcPr>
            <w:tcW w:w="4140" w:type="dxa"/>
            <w:tcBorders>
              <w:top w:val="single" w:sz="4" w:space="0" w:color="auto"/>
              <w:bottom w:val="thickThinSmallGap" w:sz="12" w:space="0" w:color="auto"/>
            </w:tcBorders>
          </w:tcPr>
          <w:p w:rsidR="00FF6469" w:rsidRDefault="00FF6469" w:rsidP="00FC7602">
            <w:pPr>
              <w:pStyle w:val="TableCells"/>
            </w:pPr>
            <w:r>
              <w:t>Description</w:t>
            </w:r>
          </w:p>
        </w:tc>
      </w:tr>
      <w:tr w:rsidR="00FF6469" w:rsidTr="00FC7602">
        <w:tc>
          <w:tcPr>
            <w:tcW w:w="4680" w:type="dxa"/>
          </w:tcPr>
          <w:p w:rsidR="00FF6469" w:rsidRPr="00670F1C" w:rsidRDefault="009E7C4E" w:rsidP="00FC7602">
            <w:pPr>
              <w:pStyle w:val="TableCells"/>
            </w:pPr>
            <w:hyperlink w:anchor="_D2HTopic_153" w:history="1">
              <w:r w:rsidR="00FF6469" w:rsidRPr="00E410A9">
                <w:rPr>
                  <w:rStyle w:val="Hyperlink"/>
                </w:rPr>
                <w:t>Data Validation</w:t>
              </w:r>
            </w:hyperlink>
          </w:p>
        </w:tc>
        <w:tc>
          <w:tcPr>
            <w:tcW w:w="4140" w:type="dxa"/>
          </w:tcPr>
          <w:p w:rsidR="00FF6469" w:rsidRDefault="00FF6469" w:rsidP="00FC7602">
            <w:pPr>
              <w:pStyle w:val="TableCells"/>
            </w:pPr>
            <w:r>
              <w:t>Validates that data is accurate and complete prior to posting into the General Ledger. Missing and invalid values may also be completed in this step.</w:t>
            </w:r>
          </w:p>
        </w:tc>
      </w:tr>
      <w:tr w:rsidR="00FF6469" w:rsidTr="00FC7602">
        <w:tc>
          <w:tcPr>
            <w:tcW w:w="4680" w:type="dxa"/>
          </w:tcPr>
          <w:p w:rsidR="00FF6469" w:rsidRPr="00670F1C" w:rsidRDefault="009E7C4E" w:rsidP="00FC7602">
            <w:pPr>
              <w:pStyle w:val="TableCells"/>
            </w:pPr>
            <w:hyperlink w:anchor="_D2HTopic_157" w:history="1">
              <w:r w:rsidR="00FF6469" w:rsidRPr="00E410A9">
                <w:rPr>
                  <w:rStyle w:val="Hyperlink"/>
                </w:rPr>
                <w:t>Continuation Account</w:t>
              </w:r>
            </w:hyperlink>
          </w:p>
        </w:tc>
        <w:tc>
          <w:tcPr>
            <w:tcW w:w="4140" w:type="dxa"/>
          </w:tcPr>
          <w:p w:rsidR="00FF6469" w:rsidRDefault="00FF6469" w:rsidP="00FC7602">
            <w:pPr>
              <w:pStyle w:val="TableCells"/>
            </w:pPr>
            <w:r>
              <w:t xml:space="preserve">Expired or closed accounts are replaced with a continuation account when certain situations apply. </w:t>
            </w:r>
          </w:p>
        </w:tc>
      </w:tr>
      <w:tr w:rsidR="00FF6469" w:rsidTr="00FC7602">
        <w:tc>
          <w:tcPr>
            <w:tcW w:w="4680" w:type="dxa"/>
          </w:tcPr>
          <w:p w:rsidR="00FF6469" w:rsidRPr="00670F1C" w:rsidRDefault="009E7C4E" w:rsidP="00FC7602">
            <w:pPr>
              <w:pStyle w:val="TableCells"/>
            </w:pPr>
            <w:hyperlink w:anchor="_D2HTopic_160" w:history="1">
              <w:r w:rsidR="00FF6469" w:rsidRPr="00E410A9">
                <w:rPr>
                  <w:rStyle w:val="Hyperlink"/>
                </w:rPr>
                <w:t>Pre-Scrubber</w:t>
              </w:r>
            </w:hyperlink>
          </w:p>
        </w:tc>
        <w:tc>
          <w:tcPr>
            <w:tcW w:w="4140" w:type="dxa"/>
          </w:tcPr>
          <w:p w:rsidR="00FF6469" w:rsidRDefault="00FF6469" w:rsidP="00FC7602">
            <w:pPr>
              <w:pStyle w:val="TableCells"/>
            </w:pPr>
            <w:r>
              <w:t xml:space="preserve">If accounts cannot be the same across charts and the chart code is missing, the pre-scrubber will fill in the chart code associated with the account. </w:t>
            </w:r>
          </w:p>
        </w:tc>
      </w:tr>
      <w:tr w:rsidR="00FF6469" w:rsidTr="00FC7602">
        <w:tc>
          <w:tcPr>
            <w:tcW w:w="4680" w:type="dxa"/>
          </w:tcPr>
          <w:p w:rsidR="00FF6469" w:rsidRPr="00670F1C" w:rsidRDefault="009E7C4E" w:rsidP="00FC7602">
            <w:pPr>
              <w:pStyle w:val="TableCells"/>
            </w:pPr>
            <w:hyperlink w:anchor="_D2HTopic_14" w:history="1">
              <w:r w:rsidR="00FF6469" w:rsidRPr="00E410A9">
                <w:rPr>
                  <w:rStyle w:val="Hyperlink"/>
                </w:rPr>
                <w:t>Offset Generation</w:t>
              </w:r>
            </w:hyperlink>
          </w:p>
        </w:tc>
        <w:tc>
          <w:tcPr>
            <w:tcW w:w="4140" w:type="dxa"/>
          </w:tcPr>
          <w:p w:rsidR="00FF6469" w:rsidRDefault="00FF6469" w:rsidP="00FC7602">
            <w:pPr>
              <w:pStyle w:val="TableCells"/>
            </w:pPr>
            <w:r>
              <w:t xml:space="preserve">Offsets will be created for transactions if offsets haven’t already been created to ensure the system is balanced. </w:t>
            </w:r>
          </w:p>
        </w:tc>
      </w:tr>
      <w:tr w:rsidR="00FF6469" w:rsidTr="00FC7602">
        <w:tc>
          <w:tcPr>
            <w:tcW w:w="4680" w:type="dxa"/>
          </w:tcPr>
          <w:p w:rsidR="00FF6469" w:rsidRPr="00670F1C" w:rsidRDefault="009E7C4E" w:rsidP="00FC7602">
            <w:pPr>
              <w:pStyle w:val="TableCells"/>
            </w:pPr>
            <w:hyperlink w:anchor="_D2HTopic_16" w:history="1">
              <w:r w:rsidR="00FF6469" w:rsidRPr="00E410A9">
                <w:rPr>
                  <w:rStyle w:val="Hyperlink"/>
                </w:rPr>
                <w:t>Transaction Generation</w:t>
              </w:r>
            </w:hyperlink>
          </w:p>
        </w:tc>
        <w:tc>
          <w:tcPr>
            <w:tcW w:w="4140" w:type="dxa"/>
          </w:tcPr>
          <w:p w:rsidR="00FF6469" w:rsidRDefault="00FF6469" w:rsidP="00FC7602">
            <w:pPr>
              <w:pStyle w:val="TableCells"/>
            </w:pPr>
            <w:r>
              <w:t xml:space="preserve">The scrubber also creates generates transactions to capitalize assets and liabilities, post plant indebtedness, cost share transfers and cost share encumbrances. </w:t>
            </w:r>
          </w:p>
        </w:tc>
      </w:tr>
      <w:tr w:rsidR="00FF6469" w:rsidTr="00FC7602">
        <w:tc>
          <w:tcPr>
            <w:tcW w:w="4680" w:type="dxa"/>
          </w:tcPr>
          <w:p w:rsidR="00FF6469" w:rsidRPr="00670F1C" w:rsidRDefault="009E7C4E" w:rsidP="00FC7602">
            <w:pPr>
              <w:pStyle w:val="TableCells"/>
            </w:pPr>
            <w:hyperlink w:anchor="_D2HTopic_169" w:history="1">
              <w:r w:rsidR="00FF6469" w:rsidRPr="00E410A9">
                <w:rPr>
                  <w:rStyle w:val="Hyperlink"/>
                </w:rPr>
                <w:t>Demerger</w:t>
              </w:r>
            </w:hyperlink>
          </w:p>
        </w:tc>
        <w:tc>
          <w:tcPr>
            <w:tcW w:w="4140" w:type="dxa"/>
          </w:tcPr>
          <w:p w:rsidR="00FF6469" w:rsidRDefault="00FF6469" w:rsidP="00FC7602">
            <w:pPr>
              <w:pStyle w:val="TableCells"/>
            </w:pPr>
            <w:r>
              <w:t xml:space="preserve">The demerger removes any entries or offsets that are related to transactions with the same document number that had errors. This prevents unbalanced transactions from posting to the General Ledger. </w:t>
            </w:r>
          </w:p>
        </w:tc>
      </w:tr>
    </w:tbl>
    <w:p w:rsidR="00FF6469" w:rsidRDefault="00FF6469" w:rsidP="005867C2">
      <w:pPr>
        <w:pStyle w:val="BodyText"/>
      </w:pPr>
    </w:p>
    <w:p w:rsidR="00FF6469" w:rsidRDefault="00FF6469" w:rsidP="000E274F">
      <w:pPr>
        <w:pStyle w:val="Heading4"/>
      </w:pPr>
      <w:bookmarkStart w:id="91" w:name="_D2HTopic_153"/>
      <w:r>
        <w:t>Data Validation</w:t>
      </w:r>
      <w:r w:rsidR="001F36F5">
        <w:fldChar w:fldCharType="begin"/>
      </w:r>
      <w:r>
        <w:instrText xml:space="preserve"> XE "data validation" </w:instrText>
      </w:r>
      <w:r w:rsidR="001F36F5">
        <w:fldChar w:fldCharType="end"/>
      </w:r>
      <w:bookmarkEnd w:id="91"/>
    </w:p>
    <w:p w:rsidR="00FF6469" w:rsidRDefault="00FF6469" w:rsidP="00D74567">
      <w:pPr>
        <w:pStyle w:val="Heading5"/>
      </w:pPr>
      <w:bookmarkStart w:id="92" w:name="_D2HTopic_154"/>
      <w:r>
        <w:t>Overview</w:t>
      </w:r>
      <w:bookmarkEnd w:id="92"/>
    </w:p>
    <w:p w:rsidR="00FF6469" w:rsidRDefault="00FF6469" w:rsidP="005867C2">
      <w:pPr>
        <w:pStyle w:val="BodyText"/>
      </w:pPr>
    </w:p>
    <w:p w:rsidR="00FF6469" w:rsidRDefault="00FF6469" w:rsidP="005867C2">
      <w:pPr>
        <w:pStyle w:val="BodyText"/>
      </w:pPr>
      <w:r>
        <w:t xml:space="preserve">Data is validated before being posted to the General Ledger to ensure that it is complete and correct. </w:t>
      </w:r>
    </w:p>
    <w:p w:rsidR="00FF6469" w:rsidRDefault="00FF6469" w:rsidP="005867C2">
      <w:pPr>
        <w:pStyle w:val="BodyText"/>
      </w:pPr>
    </w:p>
    <w:p w:rsidR="00FF6469" w:rsidRDefault="00FF6469" w:rsidP="005867C2">
      <w:pPr>
        <w:pStyle w:val="BodyText"/>
      </w:pPr>
      <w:r>
        <w:t>Financials transaction documents generate pending ledger entries automatically. Financials validates transactions created via documents in various ways, using the Chart of Accounts and business rules to ensure that the entries generated are complete and without errors. Even so, these transactions undergo the same scrubber validation as entries from other sources to catch anything that may have happened after a transaction is approved.</w:t>
      </w:r>
    </w:p>
    <w:p w:rsidR="00FF6469" w:rsidRDefault="00FF6469" w:rsidP="005867C2">
      <w:pPr>
        <w:pStyle w:val="BodyText"/>
      </w:pPr>
    </w:p>
    <w:p w:rsidR="00FF6469" w:rsidRDefault="00FF6469" w:rsidP="005867C2">
      <w:pPr>
        <w:pStyle w:val="BodyText"/>
      </w:pPr>
      <w:r>
        <w:t>Transactions that are fed into Financials from an outside system (such as a payroll or external billing system) are more likely to send data in need of correction because they may not be integrated with the Chart of Accounts. For example, an external system might try to apply expenses to a closed account because that external system does not have access to the data in the Chart of Accounts.</w:t>
      </w:r>
    </w:p>
    <w:p w:rsidR="00FF6469" w:rsidRDefault="00FF6469" w:rsidP="005867C2">
      <w:pPr>
        <w:pStyle w:val="BodyText"/>
      </w:pPr>
    </w:p>
    <w:p w:rsidR="00FF6469" w:rsidRDefault="00FF6469" w:rsidP="005867C2">
      <w:pPr>
        <w:pStyle w:val="BodyText"/>
      </w:pPr>
      <w:r>
        <w:t>The transaction validation process checks to make sure that accounting string values (such as account, object code and sub-object code) are valid. It also ensures that the transaction has proper identifying information (such as a document number, document type and origination code indicating the system it came from.</w:t>
      </w:r>
    </w:p>
    <w:p w:rsidR="00FF6469" w:rsidRDefault="00FF6469" w:rsidP="005867C2">
      <w:pPr>
        <w:pStyle w:val="BodyText"/>
      </w:pPr>
    </w:p>
    <w:p w:rsidR="00FF6469" w:rsidRDefault="00FF6469" w:rsidP="005867C2">
      <w:pPr>
        <w:pStyle w:val="BodyText"/>
      </w:pPr>
      <w:r>
        <w:t>Because some systems may not be capable of providing all of the information required to post a General Ledger transaction, the scrubber may assign some attributes to complete the transaction.</w:t>
      </w:r>
    </w:p>
    <w:p w:rsidR="00FF6469" w:rsidRDefault="00FF6469" w:rsidP="005867C2">
      <w:pPr>
        <w:pStyle w:val="BodyText"/>
      </w:pPr>
    </w:p>
    <w:p w:rsidR="00FF6469" w:rsidRDefault="00FF6469" w:rsidP="005867C2">
      <w:pPr>
        <w:pStyle w:val="BodyText"/>
      </w:pPr>
      <w:r>
        <w:t>If necessary, the scrubber can assign a fiscal year, fiscal period, and transaction date to a transaction based on the system date (which is determined by the date on which the batch process is run). It can also assign an object code type based on the object code of the transaction.</w:t>
      </w:r>
    </w:p>
    <w:p w:rsidR="00FF6469" w:rsidRDefault="00FF6469" w:rsidP="005867C2">
      <w:pPr>
        <w:pStyle w:val="BodyText"/>
      </w:pPr>
    </w:p>
    <w:p w:rsidR="00FF6469" w:rsidRDefault="00FF6469" w:rsidP="005867C2">
      <w:pPr>
        <w:pStyle w:val="BodyText"/>
      </w:pPr>
      <w:r>
        <w:t>Unless otherwise noted, documents associated with any transaction that fails the following validations will not post.</w:t>
      </w:r>
    </w:p>
    <w:p w:rsidR="00FF6469" w:rsidRDefault="00FF6469" w:rsidP="005867C2">
      <w:pPr>
        <w:pStyle w:val="BodyText"/>
      </w:pPr>
      <w:r>
        <w:t xml:space="preserve"> </w:t>
      </w:r>
    </w:p>
    <w:p w:rsidR="00FF6469" w:rsidRDefault="00FF6469" w:rsidP="005867C2">
      <w:pPr>
        <w:pStyle w:val="BodyText"/>
      </w:pPr>
      <w:r>
        <w:t>The error records will be placed in the ScrbErr file (</w:t>
      </w:r>
      <w:r w:rsidRPr="0078657F">
        <w:t xml:space="preserve">For more information about this file and other files generated by the </w:t>
      </w:r>
      <w:r>
        <w:t>General Ledger</w:t>
      </w:r>
      <w:r w:rsidRPr="0078657F">
        <w:t xml:space="preserve"> batch processes, see </w:t>
      </w:r>
      <w:hyperlink w:anchor="_D2HTopic_171" w:history="1">
        <w:r w:rsidRPr="00E410A9">
          <w:rPr>
            <w:rStyle w:val="Hyperlink"/>
          </w:rPr>
          <w:t>Scrubber Files</w:t>
        </w:r>
      </w:hyperlink>
      <w:r w:rsidRPr="00532A2E">
        <w:t xml:space="preserve">. </w:t>
      </w:r>
      <w:r w:rsidR="001F36F5">
        <w:fldChar w:fldCharType="begin"/>
      </w:r>
      <w:r>
        <w:instrText xml:space="preserve"> \MinBodyLeft 0 </w:instrText>
      </w:r>
      <w:r w:rsidR="001F36F5">
        <w:fldChar w:fldCharType="end"/>
      </w:r>
      <w:r>
        <w:t xml:space="preserve">This file can be retrieved using a </w:t>
      </w:r>
      <w:hyperlink w:anchor="_D2HTopic_182" w:history="1">
        <w:r w:rsidRPr="00E410A9">
          <w:rPr>
            <w:rStyle w:val="Hyperlink"/>
          </w:rPr>
          <w:t>General Ledger Correction Process</w:t>
        </w:r>
      </w:hyperlink>
      <w:r>
        <w:t xml:space="preserve"> (GLCP) document which allows for the manual correction of errors so the associated documents may be re-posted in a future batch cycle.</w:t>
      </w:r>
    </w:p>
    <w:p w:rsidR="00FF6469" w:rsidRDefault="00FF6469" w:rsidP="000E274F">
      <w:pPr>
        <w:pStyle w:val="Heading5"/>
      </w:pPr>
      <w:bookmarkStart w:id="93" w:name="_D2HTopic_155"/>
      <w:r>
        <w:t>Business Rules</w:t>
      </w:r>
      <w:bookmarkEnd w:id="93"/>
    </w:p>
    <w:p w:rsidR="00FF6469" w:rsidRDefault="00FF6469" w:rsidP="00FF6469">
      <w:pPr>
        <w:pStyle w:val="C1HBullet"/>
      </w:pPr>
      <w:r>
        <w:t>Origin code must exist in the Origin Code table.</w:t>
      </w:r>
    </w:p>
    <w:p w:rsidR="00FF6469" w:rsidRDefault="00FF6469" w:rsidP="00FF6469">
      <w:pPr>
        <w:pStyle w:val="C1HBullet"/>
      </w:pPr>
      <w:r>
        <w:lastRenderedPageBreak/>
        <w:t>Document number is required.</w:t>
      </w:r>
    </w:p>
    <w:p w:rsidR="00FF6469" w:rsidRDefault="00FF6469" w:rsidP="00FF6469">
      <w:pPr>
        <w:pStyle w:val="C1HBullet"/>
      </w:pPr>
      <w:r>
        <w:t>Chart code must exist in the Chart table and be active.</w:t>
      </w:r>
    </w:p>
    <w:p w:rsidR="00FF6469" w:rsidRDefault="00FF6469" w:rsidP="00FF6469">
      <w:pPr>
        <w:pStyle w:val="C1HBullet"/>
      </w:pPr>
      <w:r>
        <w:t>Account number must exist in the Account table.</w:t>
      </w:r>
    </w:p>
    <w:p w:rsidR="00FF6469" w:rsidRDefault="00FF6469" w:rsidP="00FF6469">
      <w:pPr>
        <w:pStyle w:val="C1HBullet"/>
      </w:pPr>
      <w:r w:rsidRPr="00F86B43">
        <w:t xml:space="preserve">If the document type is in </w:t>
      </w:r>
      <w:r>
        <w:t xml:space="preserve">parameter </w:t>
      </w:r>
      <w:r w:rsidRPr="00F86B43">
        <w:t>ANNUAL_CLOSING_DOCUMENT_TYPE and the period is BB or CB entries will post to closed accounts. Otherwise, the account cannot be closed.</w:t>
      </w:r>
    </w:p>
    <w:p w:rsidR="00FF6469" w:rsidRDefault="00FF6469" w:rsidP="00FF6469">
      <w:pPr>
        <w:pStyle w:val="C1HBullet"/>
      </w:pPr>
      <w:r>
        <w:t>Sub-Accounts must be valid and active.</w:t>
      </w:r>
    </w:p>
    <w:p w:rsidR="00FF6469" w:rsidRDefault="00FF6469" w:rsidP="00FF6469">
      <w:pPr>
        <w:pStyle w:val="C1HBullet"/>
      </w:pPr>
      <w:r>
        <w:t>Object must exist in the Object Code table.</w:t>
      </w:r>
    </w:p>
    <w:p w:rsidR="00FF6469" w:rsidRDefault="00FF6469" w:rsidP="00FF6469">
      <w:pPr>
        <w:pStyle w:val="C1HBullet"/>
      </w:pPr>
      <w:r>
        <w:t>If an invalid, inactive or blank sub-object code is used, the value will be replaced with dashes.</w:t>
      </w:r>
    </w:p>
    <w:p w:rsidR="00FF6469" w:rsidRDefault="00FF6469" w:rsidP="00FF6469">
      <w:pPr>
        <w:pStyle w:val="C1HBullet"/>
      </w:pPr>
      <w:r>
        <w:t>Balance type must exist in the Balance Type table.</w:t>
      </w:r>
    </w:p>
    <w:p w:rsidR="00FF6469" w:rsidRDefault="00FF6469" w:rsidP="00FF6469">
      <w:pPr>
        <w:pStyle w:val="C1HBullet"/>
      </w:pPr>
      <w:r>
        <w:t>If the Origin Code is defined in the OBJECT_TYPE_BYPASS_ORIGINATIONS parameter and the Object Type code is empty; or if the Origin Code is not in the OBJECT_TYPE_BYPASS_ORIGINATIONS parameter, replace or add the Object Type code associated with the Object Type.</w:t>
      </w:r>
    </w:p>
    <w:p w:rsidR="00FF6469" w:rsidRDefault="00FF6469" w:rsidP="00FF6469">
      <w:pPr>
        <w:pStyle w:val="C1HBullet"/>
      </w:pPr>
      <w:r>
        <w:t>Object Type code must exist in the Object Type table</w:t>
      </w:r>
    </w:p>
    <w:p w:rsidR="00FF6469" w:rsidRDefault="00FF6469" w:rsidP="00FF6469">
      <w:pPr>
        <w:pStyle w:val="C1HBullet"/>
      </w:pPr>
      <w:r>
        <w:t>Fiscal year must exist in the System Options table</w:t>
      </w:r>
    </w:p>
    <w:p w:rsidR="00FF6469" w:rsidRDefault="00FF6469" w:rsidP="00FF6469">
      <w:pPr>
        <w:pStyle w:val="C1HBullet"/>
      </w:pPr>
      <w:r>
        <w:t>Fiscal period must exist in the Accounting Period table and be open</w:t>
      </w:r>
    </w:p>
    <w:p w:rsidR="00FF6469" w:rsidRDefault="00FF6469" w:rsidP="00FF6469">
      <w:pPr>
        <w:pStyle w:val="C1HBullet"/>
      </w:pPr>
      <w:r>
        <w:t xml:space="preserve">Transaction entry sequence number must be numeric. Null and blank values will be replaced with zeroes; non-numeric transactions will be demerged for correction. </w:t>
      </w:r>
    </w:p>
    <w:p w:rsidR="00FF6469" w:rsidRDefault="00FF6469" w:rsidP="00FF6469">
      <w:pPr>
        <w:pStyle w:val="C1HBullet"/>
      </w:pPr>
      <w:r>
        <w:t xml:space="preserve">Transaction </w:t>
      </w:r>
      <w:r w:rsidR="00F260FE">
        <w:t>ledger</w:t>
      </w:r>
      <w:r>
        <w:t xml:space="preserve"> entry amount must be numeric</w:t>
      </w:r>
    </w:p>
    <w:p w:rsidR="00FF6469" w:rsidRDefault="00FF6469" w:rsidP="00FF6469">
      <w:pPr>
        <w:pStyle w:val="C1HBullet"/>
      </w:pPr>
      <w:r>
        <w:t xml:space="preserve">If Balance Type offset generation is Y or C, the transaction ledger entry amount must be greater than or equal to zero. </w:t>
      </w:r>
    </w:p>
    <w:p w:rsidR="00FF6469" w:rsidRDefault="00FF6469" w:rsidP="00FF6469">
      <w:pPr>
        <w:pStyle w:val="C1HBullet"/>
      </w:pPr>
      <w:r>
        <w:t>If Balance Type offset generation is not N, the transaction debit/credit code must be C or D.</w:t>
      </w:r>
    </w:p>
    <w:p w:rsidR="00FF6469" w:rsidRDefault="00FF6469" w:rsidP="00FF6469">
      <w:pPr>
        <w:pStyle w:val="C1HBullet"/>
      </w:pPr>
      <w:r>
        <w:t xml:space="preserve">If the transaction date doesn’t exist in the University date table, the invalid date will be replaced with the current date. </w:t>
      </w:r>
    </w:p>
    <w:p w:rsidR="00FF6469" w:rsidRDefault="00FF6469" w:rsidP="00FF6469">
      <w:pPr>
        <w:pStyle w:val="C1HBullet"/>
      </w:pPr>
      <w:r>
        <w:t>If the origination code is in the TRANSATION_DATE_BYPASS_ORIGINATIONS parameter, the transaction dates in the file will be used instead of the date the file is processed.</w:t>
      </w:r>
    </w:p>
    <w:p w:rsidR="00FF6469" w:rsidRDefault="00FF6469" w:rsidP="00FF6469">
      <w:pPr>
        <w:pStyle w:val="C1HBullet"/>
      </w:pPr>
      <w:r>
        <w:t xml:space="preserve">Document type must exist in the Document Type table. </w:t>
      </w:r>
    </w:p>
    <w:p w:rsidR="00FF6469" w:rsidRDefault="00FF6469" w:rsidP="00FF6469">
      <w:pPr>
        <w:pStyle w:val="C1HBullet"/>
      </w:pPr>
      <w:r>
        <w:t xml:space="preserve">Project codes must be active and valid. </w:t>
      </w:r>
    </w:p>
    <w:p w:rsidR="00FF6469" w:rsidRDefault="00FF6469" w:rsidP="00FF6469">
      <w:pPr>
        <w:pStyle w:val="C1HBullet"/>
      </w:pPr>
      <w:r>
        <w:t>If the reference document number is not blank, then the reference document type must exist in the Document Type table.</w:t>
      </w:r>
    </w:p>
    <w:p w:rsidR="00FF6469" w:rsidRDefault="00FF6469" w:rsidP="00FF6469">
      <w:pPr>
        <w:pStyle w:val="C1HBullet"/>
      </w:pPr>
      <w:r>
        <w:t>If the reference document number is not blank, then the reference origin code must exist in the Origination Code table.</w:t>
      </w:r>
    </w:p>
    <w:p w:rsidR="00FF6469" w:rsidRDefault="00FF6469" w:rsidP="00FF6469">
      <w:pPr>
        <w:pStyle w:val="C1HBullet"/>
      </w:pPr>
      <w:r>
        <w:t xml:space="preserve">If the transaction encumbrance update code is R, then the reference document number cannot be blank. </w:t>
      </w:r>
    </w:p>
    <w:p w:rsidR="00FF6469" w:rsidRDefault="00FF6469" w:rsidP="00FF6469">
      <w:pPr>
        <w:pStyle w:val="C1HBullet"/>
      </w:pPr>
      <w:r>
        <w:t xml:space="preserve">If the reversal date is entered, it must exist in the University Date table. </w:t>
      </w:r>
    </w:p>
    <w:p w:rsidR="00FF6469" w:rsidRDefault="00FF6469" w:rsidP="00FF6469">
      <w:pPr>
        <w:pStyle w:val="C1HBullet"/>
      </w:pPr>
      <w:r>
        <w:t xml:space="preserve">If the Balance Type encumbrance indicator is Y and the Object Type fund balance indicator is Y, then the transaction encumbrance update code must be D, R or N. </w:t>
      </w:r>
    </w:p>
    <w:p w:rsidR="00FF6469" w:rsidRDefault="00FF6469" w:rsidP="00FF6469">
      <w:pPr>
        <w:pStyle w:val="C1HBullet"/>
      </w:pPr>
      <w:r>
        <w:t xml:space="preserve">If the Object Type code is expense and the Balance Type code is Actuals or Encumbrance, the sub-fund group must exist in the Sub-Fund Group table. Sub-Fund Group is derived from the account number. </w:t>
      </w:r>
    </w:p>
    <w:p w:rsidR="00FF6469" w:rsidRDefault="00FF6469" w:rsidP="000E274F">
      <w:pPr>
        <w:pStyle w:val="Heading5"/>
      </w:pPr>
      <w:bookmarkStart w:id="94" w:name="_D2HTopic_156"/>
      <w:r>
        <w:lastRenderedPageBreak/>
        <w:t>Parameters</w:t>
      </w:r>
      <w:bookmarkEnd w:id="94"/>
    </w:p>
    <w:p w:rsidR="00FF6469" w:rsidRDefault="00FF6469" w:rsidP="005867C2">
      <w:pPr>
        <w:pStyle w:val="BodyText"/>
      </w:pPr>
      <w:r>
        <w:t xml:space="preserve">The following parameters are used by the scrubberJob during data validation. </w:t>
      </w:r>
    </w:p>
    <w:p w:rsidR="00FF6469" w:rsidRDefault="00FF6469" w:rsidP="005867C2">
      <w:pPr>
        <w:pStyle w:val="BodyText"/>
      </w:pPr>
    </w:p>
    <w:p w:rsidR="00FF6469" w:rsidRDefault="00FF6469" w:rsidP="00547585">
      <w:pPr>
        <w:pStyle w:val="TableHeading"/>
      </w:pPr>
      <w:r>
        <w:t>scrubberJob Data Validation Parameters</w:t>
      </w:r>
    </w:p>
    <w:tbl>
      <w:tblPr>
        <w:tblW w:w="88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4680"/>
        <w:gridCol w:w="4140"/>
      </w:tblGrid>
      <w:tr w:rsidR="00FF6469" w:rsidTr="0041053E">
        <w:trPr>
          <w:trHeight w:val="451"/>
        </w:trPr>
        <w:tc>
          <w:tcPr>
            <w:tcW w:w="4680" w:type="dxa"/>
            <w:tcBorders>
              <w:top w:val="single" w:sz="4" w:space="0" w:color="auto"/>
              <w:bottom w:val="thickThinSmallGap" w:sz="12" w:space="0" w:color="auto"/>
            </w:tcBorders>
          </w:tcPr>
          <w:p w:rsidR="00FF6469" w:rsidRDefault="00FF6469" w:rsidP="00C40C06">
            <w:pPr>
              <w:pStyle w:val="TableCells"/>
            </w:pPr>
            <w:r>
              <w:t>Name</w:t>
            </w:r>
          </w:p>
        </w:tc>
        <w:tc>
          <w:tcPr>
            <w:tcW w:w="4140"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41053E">
        <w:tc>
          <w:tcPr>
            <w:tcW w:w="4680" w:type="dxa"/>
          </w:tcPr>
          <w:p w:rsidR="00FF6469" w:rsidRDefault="00FF6469" w:rsidP="00C40C06">
            <w:pPr>
              <w:pStyle w:val="TableCells"/>
            </w:pPr>
            <w:r>
              <w:t>OBJECT_TYPE_BYPASS_ORIGINATIONS</w:t>
            </w:r>
          </w:p>
        </w:tc>
        <w:tc>
          <w:tcPr>
            <w:tcW w:w="4140" w:type="dxa"/>
          </w:tcPr>
          <w:p w:rsidR="00FF6469" w:rsidRDefault="00FF6469" w:rsidP="0041053E">
            <w:pPr>
              <w:pStyle w:val="TableCells"/>
            </w:pPr>
            <w:r>
              <w:t xml:space="preserve">Specifies origination codes that will not be updated </w:t>
            </w:r>
            <w:r w:rsidRPr="0041053E">
              <w:t>to match the object type assigned to the object code.</w:t>
            </w:r>
            <w:r>
              <w:t xml:space="preserve"> This is used to ensure that files coming from external sources have the correct object type code.</w:t>
            </w:r>
          </w:p>
        </w:tc>
      </w:tr>
      <w:tr w:rsidR="00FF6469" w:rsidTr="0041053E">
        <w:tc>
          <w:tcPr>
            <w:tcW w:w="4680" w:type="dxa"/>
          </w:tcPr>
          <w:p w:rsidR="00FF6469" w:rsidRDefault="00FF6469" w:rsidP="00C40C06">
            <w:pPr>
              <w:pStyle w:val="TableCells"/>
            </w:pPr>
            <w:r>
              <w:t>TRANSATION_DATE_BYPASS_ORIGINATIONS</w:t>
            </w:r>
          </w:p>
        </w:tc>
        <w:tc>
          <w:tcPr>
            <w:tcW w:w="4140" w:type="dxa"/>
          </w:tcPr>
          <w:p w:rsidR="00FF6469" w:rsidRDefault="00FF6469" w:rsidP="0041053E">
            <w:pPr>
              <w:pStyle w:val="TableCells"/>
            </w:pPr>
            <w:r>
              <w:t xml:space="preserve">Specifies for which origination codes, the transaction date in the file should be used instead of the date the transaction is processed. This is normally used for payroll feeds, so that payroll system and the financials system have the same dates. </w:t>
            </w:r>
          </w:p>
        </w:tc>
      </w:tr>
    </w:tbl>
    <w:p w:rsidR="00FF6469" w:rsidRDefault="00FF6469" w:rsidP="00FF6469">
      <w:pPr>
        <w:pStyle w:val="C1HBullet"/>
      </w:pPr>
    </w:p>
    <w:p w:rsidR="00FF6469" w:rsidRDefault="00FF6469" w:rsidP="000E274F">
      <w:pPr>
        <w:pStyle w:val="Heading4"/>
      </w:pPr>
      <w:bookmarkStart w:id="95" w:name="_D2HTopic_157"/>
      <w:r>
        <w:t xml:space="preserve">Continuation Account </w:t>
      </w:r>
      <w:r w:rsidR="001F36F5">
        <w:fldChar w:fldCharType="begin"/>
      </w:r>
      <w:r>
        <w:instrText xml:space="preserve"> XE "continuation account " </w:instrText>
      </w:r>
      <w:r w:rsidR="001F36F5">
        <w:fldChar w:fldCharType="end"/>
      </w:r>
      <w:bookmarkEnd w:id="95"/>
    </w:p>
    <w:p w:rsidR="00FF6469" w:rsidRDefault="00FF6469" w:rsidP="00D74567">
      <w:pPr>
        <w:pStyle w:val="Heading5"/>
      </w:pPr>
      <w:bookmarkStart w:id="96" w:name="_D2HTopic_158"/>
      <w:r>
        <w:t>Overview</w:t>
      </w:r>
      <w:bookmarkEnd w:id="96"/>
    </w:p>
    <w:p w:rsidR="00FF6469" w:rsidRDefault="00FF6469" w:rsidP="005867C2">
      <w:pPr>
        <w:pStyle w:val="BodyText"/>
      </w:pPr>
    </w:p>
    <w:p w:rsidR="00FF6469" w:rsidRDefault="00FF6469" w:rsidP="005867C2">
      <w:pPr>
        <w:pStyle w:val="BodyText"/>
      </w:pPr>
      <w:r>
        <w:t>Special logic is also applied in the scrubber to determine whether a continuation account should be substituted for the account on a transaction. This logic is triggered when the account on the transaction has an expiration date or is closed.</w:t>
      </w:r>
    </w:p>
    <w:p w:rsidR="00FF6469" w:rsidRDefault="00FF6469" w:rsidP="005867C2">
      <w:pPr>
        <w:pStyle w:val="BodyText"/>
      </w:pPr>
    </w:p>
    <w:p w:rsidR="00FF6469" w:rsidRDefault="00FF6469" w:rsidP="005867C2">
      <w:pPr>
        <w:pStyle w:val="BodyText"/>
      </w:pPr>
      <w:r>
        <w:t xml:space="preserve">When configuring Financials, institutions may choose to exclude transactions with certain origination codes and document types from the scrubbers application of the continuation account logic. For example, in most instances users want to exclude transactions generated by Financials documents from this process. Financials documents include a process that allows the document initiator to use the expired account or the account's continuation account. </w:t>
      </w:r>
    </w:p>
    <w:p w:rsidR="00FF6469" w:rsidRDefault="00FF6469" w:rsidP="005867C2">
      <w:pPr>
        <w:pStyle w:val="BodyText"/>
      </w:pPr>
    </w:p>
    <w:p w:rsidR="00FF6469" w:rsidRDefault="00FF6469" w:rsidP="005867C2">
      <w:pPr>
        <w:pStyle w:val="BodyText"/>
      </w:pPr>
      <w:r>
        <w:t>If a transaction applies to an expired account and is not otherwise excluded, the Scrubber attempts to find a valid continuation account to substitute. Accounts are considered expired if their expiration date is less than or equal to the run date of  the scrubber batch process. The expiration date of Contracts and Grants accounts may be extended by any number of days for the purpose of determining expiration for this process with the CG_ACCOUNT_EXPIRATION_EXTENSION_DAYS parameter.</w:t>
      </w:r>
    </w:p>
    <w:p w:rsidR="00FF6469" w:rsidRDefault="00FF6469" w:rsidP="005867C2">
      <w:pPr>
        <w:pStyle w:val="BodyText"/>
      </w:pPr>
    </w:p>
    <w:p w:rsidR="00FF6469" w:rsidRDefault="00FF6469" w:rsidP="005867C2">
      <w:pPr>
        <w:pStyle w:val="Note"/>
      </w:pPr>
      <w:r>
        <w:rPr>
          <w:rFonts w:hint="eastAsia"/>
        </w:rPr>
        <w:drawing>
          <wp:inline distT="0" distB="0" distL="0" distR="0">
            <wp:extent cx="191135" cy="191135"/>
            <wp:effectExtent l="19050" t="0" r="0" b="0"/>
            <wp:docPr id="354" name="Picture 354"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lightbolb-small"/>
                    <pic:cNvPicPr>
                      <a:picLocks noChangeAspect="1" noChangeArrowheads="1"/>
                    </pic:cNvPicPr>
                  </pic:nvPicPr>
                  <pic:blipFill>
                    <a:blip r:embed="rId25"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3818F3">
        <w:rPr>
          <w:rStyle w:val="Strong"/>
        </w:rPr>
        <w:t>AUTO FR</w:t>
      </w:r>
      <w:r>
        <w:rPr>
          <w:rStyle w:val="Strong"/>
        </w:rPr>
        <w:t xml:space="preserve">: </w:t>
      </w:r>
      <w:r w:rsidR="001F36F5" w:rsidRPr="003818F3">
        <w:rPr>
          <w:rStyle w:val="Strong"/>
        </w:rPr>
        <w:fldChar w:fldCharType="begin"/>
      </w:r>
      <w:r w:rsidRPr="003818F3">
        <w:rPr>
          <w:rStyle w:val="Strong"/>
        </w:rPr>
        <w:instrText xml:space="preserve"> XE "AUTO FR" </w:instrText>
      </w:r>
      <w:r w:rsidR="001F36F5" w:rsidRPr="003818F3">
        <w:rPr>
          <w:rStyle w:val="Strong"/>
        </w:rPr>
        <w:fldChar w:fldCharType="end"/>
      </w:r>
      <w:r>
        <w:t xml:space="preserve">Financials makes ten attempts at finding a valid continuation account before reporting an error. Valid in this instance means that the account exists in the Account table and is not expired or </w:t>
      </w:r>
      <w:r>
        <w:lastRenderedPageBreak/>
        <w:t xml:space="preserve">closed. If a substitution is made, Financials adds </w:t>
      </w:r>
      <w:r w:rsidRPr="003818F3">
        <w:rPr>
          <w:rStyle w:val="Strong"/>
        </w:rPr>
        <w:t>AUTO FR</w:t>
      </w:r>
      <w:r>
        <w:t xml:space="preserve"> and the original account number into the transaction description for tracking purposes.</w:t>
      </w:r>
      <w:r w:rsidR="001F36F5">
        <w:fldChar w:fldCharType="begin"/>
      </w:r>
      <w:r>
        <w:instrText xml:space="preserve"> \MinBodyLeft 108 </w:instrText>
      </w:r>
      <w:r w:rsidR="001F36F5">
        <w:fldChar w:fldCharType="end"/>
      </w:r>
    </w:p>
    <w:p w:rsidR="00FF6469" w:rsidRDefault="00FF6469" w:rsidP="000E274F">
      <w:pPr>
        <w:pStyle w:val="Heading5"/>
      </w:pPr>
      <w:bookmarkStart w:id="97" w:name="_D2HTopic_159"/>
      <w:r>
        <w:t>Parameters</w:t>
      </w:r>
      <w:bookmarkEnd w:id="97"/>
    </w:p>
    <w:p w:rsidR="00FF6469" w:rsidRDefault="00FF6469" w:rsidP="005867C2">
      <w:pPr>
        <w:pStyle w:val="BodyText"/>
      </w:pPr>
      <w:r>
        <w:t xml:space="preserve">The following parameters are used by the scrubberJob continuation account process. </w:t>
      </w:r>
    </w:p>
    <w:p w:rsidR="00FF6469" w:rsidRDefault="00FF6469" w:rsidP="005867C2">
      <w:pPr>
        <w:pStyle w:val="BodyText"/>
      </w:pPr>
    </w:p>
    <w:p w:rsidR="00FF6469" w:rsidRDefault="00FF6469" w:rsidP="0041053E">
      <w:pPr>
        <w:pStyle w:val="TableHeading"/>
      </w:pPr>
      <w:r>
        <w:t>scrubberJob Continuation Account Parameters</w:t>
      </w:r>
    </w:p>
    <w:tbl>
      <w:tblPr>
        <w:tblW w:w="88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3870"/>
        <w:gridCol w:w="4950"/>
      </w:tblGrid>
      <w:tr w:rsidR="00FF6469" w:rsidTr="00DC536E">
        <w:trPr>
          <w:trHeight w:val="451"/>
        </w:trPr>
        <w:tc>
          <w:tcPr>
            <w:tcW w:w="3870" w:type="dxa"/>
            <w:tcBorders>
              <w:top w:val="single" w:sz="4" w:space="0" w:color="auto"/>
              <w:bottom w:val="thickThinSmallGap" w:sz="12" w:space="0" w:color="auto"/>
            </w:tcBorders>
          </w:tcPr>
          <w:p w:rsidR="00FF6469" w:rsidRDefault="00FF6469" w:rsidP="00C40C06">
            <w:pPr>
              <w:pStyle w:val="TableCells"/>
            </w:pPr>
            <w:r>
              <w:t>Name</w:t>
            </w:r>
          </w:p>
        </w:tc>
        <w:tc>
          <w:tcPr>
            <w:tcW w:w="4950"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DC536E">
        <w:tc>
          <w:tcPr>
            <w:tcW w:w="3870" w:type="dxa"/>
          </w:tcPr>
          <w:p w:rsidR="00FF6469" w:rsidRPr="00DC536E" w:rsidRDefault="00FF6469" w:rsidP="00C40C06">
            <w:pPr>
              <w:pStyle w:val="TableCells"/>
            </w:pPr>
            <w:r>
              <w:t>CG_ACCOUNT_EXPIRATION_EXTENSION_DAYS</w:t>
            </w:r>
          </w:p>
        </w:tc>
        <w:tc>
          <w:tcPr>
            <w:tcW w:w="4950" w:type="dxa"/>
          </w:tcPr>
          <w:p w:rsidR="00FF6469" w:rsidRDefault="00AA5342" w:rsidP="00C40C06">
            <w:pPr>
              <w:pStyle w:val="TableCells"/>
            </w:pPr>
            <w:r>
              <w:t>Specifies the number of days past a Contract and Grant accounts expiration date to apply continuation account logic. This parameter is used in conjunction with the CONTINUATION parameters below. Only if the document type or origination code is also included in these parameters will the Contracts &amp; Grant expiration date be extended by the number of days specified in this parameter. This parameter only applies to Contracts &amp; Grants accounts. All other accounts will post to their continuation account regardless of the value in this parameter, unless, they are excluded by one of the parameters below.</w:t>
            </w:r>
            <w:bookmarkStart w:id="98" w:name="_GoBack"/>
            <w:bookmarkEnd w:id="98"/>
          </w:p>
        </w:tc>
      </w:tr>
      <w:tr w:rsidR="00FF6469" w:rsidTr="00DC536E">
        <w:tc>
          <w:tcPr>
            <w:tcW w:w="3870" w:type="dxa"/>
          </w:tcPr>
          <w:p w:rsidR="00FF6469" w:rsidRDefault="00FF6469" w:rsidP="00C40C06">
            <w:pPr>
              <w:pStyle w:val="TableCells"/>
            </w:pPr>
            <w:r w:rsidRPr="00DC536E">
              <w:t>CONTINUATION_ACCOUNT_BYPASS_DOCUMENT_TYPES</w:t>
            </w:r>
          </w:p>
        </w:tc>
        <w:tc>
          <w:tcPr>
            <w:tcW w:w="4950" w:type="dxa"/>
          </w:tcPr>
          <w:p w:rsidR="00FF6469" w:rsidRDefault="00FF6469" w:rsidP="00C40C06">
            <w:pPr>
              <w:pStyle w:val="TableCells"/>
            </w:pPr>
            <w:r>
              <w:t xml:space="preserve">Specifies which document types are allowed to post to expired accounts if the initiator indicates that the transaction should post to the expired account. </w:t>
            </w:r>
          </w:p>
        </w:tc>
      </w:tr>
      <w:tr w:rsidR="00FF6469" w:rsidTr="00DC536E">
        <w:tc>
          <w:tcPr>
            <w:tcW w:w="3870" w:type="dxa"/>
          </w:tcPr>
          <w:p w:rsidR="00FF6469" w:rsidRPr="00DC536E" w:rsidRDefault="00FF6469" w:rsidP="00C40C06">
            <w:pPr>
              <w:pStyle w:val="TableCells"/>
            </w:pPr>
            <w:r w:rsidRPr="00DC536E">
              <w:t>CONTINUATION_ACCOUNT_BYPASS_ORIGINATIONS</w:t>
            </w:r>
          </w:p>
        </w:tc>
        <w:tc>
          <w:tcPr>
            <w:tcW w:w="4950" w:type="dxa"/>
          </w:tcPr>
          <w:p w:rsidR="00FF6469" w:rsidRDefault="00FF6469" w:rsidP="00C40C06">
            <w:pPr>
              <w:pStyle w:val="TableCells"/>
            </w:pPr>
            <w:r>
              <w:t xml:space="preserve">Specifies origination codes that can post to expired accounts. </w:t>
            </w:r>
          </w:p>
        </w:tc>
      </w:tr>
    </w:tbl>
    <w:p w:rsidR="00FF6469" w:rsidRDefault="00FF6469" w:rsidP="000E274F">
      <w:pPr>
        <w:pStyle w:val="Heading4"/>
        <w:rPr>
          <w:lang w:bidi="th-TH"/>
        </w:rPr>
      </w:pPr>
      <w:bookmarkStart w:id="99" w:name="_D2HTopic_160"/>
      <w:r>
        <w:rPr>
          <w:lang w:bidi="th-TH"/>
        </w:rPr>
        <w:t>Pre-Scrubber</w:t>
      </w:r>
      <w:r w:rsidR="001F36F5">
        <w:rPr>
          <w:lang w:bidi="th-TH"/>
        </w:rPr>
        <w:fldChar w:fldCharType="begin"/>
      </w:r>
      <w:r>
        <w:rPr>
          <w:lang w:bidi="th-TH"/>
        </w:rPr>
        <w:instrText xml:space="preserve"> XE "pre-scrubber" </w:instrText>
      </w:r>
      <w:r w:rsidR="001F36F5">
        <w:rPr>
          <w:lang w:bidi="th-TH"/>
        </w:rPr>
        <w:fldChar w:fldCharType="end"/>
      </w:r>
      <w:bookmarkEnd w:id="99"/>
    </w:p>
    <w:p w:rsidR="00FF6469" w:rsidRDefault="00FF6469" w:rsidP="00D74567">
      <w:pPr>
        <w:pStyle w:val="Heading5"/>
      </w:pPr>
      <w:bookmarkStart w:id="100" w:name="_D2HTopic_161"/>
      <w:r>
        <w:t>Overview</w:t>
      </w:r>
      <w:bookmarkEnd w:id="100"/>
    </w:p>
    <w:p w:rsidR="00FF6469" w:rsidRDefault="00FF6469" w:rsidP="005867C2">
      <w:pPr>
        <w:pStyle w:val="BodyText"/>
      </w:pPr>
    </w:p>
    <w:p w:rsidR="00FF6469" w:rsidRDefault="00FF6469" w:rsidP="005867C2">
      <w:pPr>
        <w:pStyle w:val="BodyText"/>
      </w:pPr>
      <w:r w:rsidRPr="00547585">
        <w:t xml:space="preserve">The scrubber includes a pre-scrubber </w:t>
      </w:r>
      <w:r>
        <w:t xml:space="preserve">step </w:t>
      </w:r>
      <w:r w:rsidRPr="00547585">
        <w:t xml:space="preserve">that is used to complete </w:t>
      </w:r>
      <w:r>
        <w:t>the Chart Code</w:t>
      </w:r>
      <w:r w:rsidRPr="00547585">
        <w:t xml:space="preserve"> for entries that do</w:t>
      </w:r>
      <w:r>
        <w:t xml:space="preserve"> not contain them. This process is</w:t>
      </w:r>
      <w:r w:rsidRPr="00547585">
        <w:t xml:space="preserve"> only </w:t>
      </w:r>
      <w:r>
        <w:t xml:space="preserve">used </w:t>
      </w:r>
      <w:r w:rsidRPr="00547585">
        <w:t xml:space="preserve">if </w:t>
      </w:r>
      <w:r>
        <w:t>the parameter ACCOUNTS_CAN_CROSS_CHARTS_IND is</w:t>
      </w:r>
      <w:r w:rsidRPr="00547585">
        <w:t xml:space="preserve"> set to N</w:t>
      </w:r>
      <w:r>
        <w:t>, which prevents the same account from being used in multiple charts.</w:t>
      </w:r>
    </w:p>
    <w:p w:rsidR="00FF6469" w:rsidRDefault="00FF6469" w:rsidP="005867C2">
      <w:pPr>
        <w:pStyle w:val="BodyText"/>
      </w:pPr>
    </w:p>
    <w:p w:rsidR="00272389" w:rsidRDefault="00272389">
      <w:pPr>
        <w:rPr>
          <w:rFonts w:ascii="Arial" w:hAnsi="Arial" w:cs="Arial"/>
          <w:b/>
          <w:sz w:val="32"/>
          <w:szCs w:val="32"/>
        </w:rPr>
      </w:pPr>
      <w:bookmarkStart w:id="101" w:name="_D2HTopic_162"/>
      <w:r>
        <w:br w:type="page"/>
      </w:r>
    </w:p>
    <w:p w:rsidR="00FF6469" w:rsidRDefault="00FF6469" w:rsidP="000E274F">
      <w:pPr>
        <w:pStyle w:val="Heading5"/>
      </w:pPr>
      <w:r>
        <w:lastRenderedPageBreak/>
        <w:t>Parameters</w:t>
      </w:r>
      <w:bookmarkEnd w:id="101"/>
    </w:p>
    <w:p w:rsidR="00FF6469" w:rsidRDefault="00FF6469" w:rsidP="005867C2">
      <w:pPr>
        <w:pStyle w:val="BodyText"/>
      </w:pPr>
      <w:r>
        <w:t xml:space="preserve">The following parameters are used by the scrubberJob pre-scrubber process. </w:t>
      </w:r>
    </w:p>
    <w:p w:rsidR="00FF6469" w:rsidRDefault="00FF6469" w:rsidP="005867C2">
      <w:pPr>
        <w:pStyle w:val="BodyText"/>
      </w:pPr>
    </w:p>
    <w:p w:rsidR="00FF6469" w:rsidRDefault="00FF6469" w:rsidP="0041053E">
      <w:pPr>
        <w:pStyle w:val="TableHeading"/>
      </w:pPr>
      <w:r>
        <w:t>scrubberJob Pre-Scubber Parameters</w:t>
      </w:r>
    </w:p>
    <w:tbl>
      <w:tblPr>
        <w:tblW w:w="88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4680"/>
        <w:gridCol w:w="4140"/>
      </w:tblGrid>
      <w:tr w:rsidR="00FF6469" w:rsidTr="00C40C06">
        <w:trPr>
          <w:trHeight w:val="451"/>
        </w:trPr>
        <w:tc>
          <w:tcPr>
            <w:tcW w:w="4680" w:type="dxa"/>
            <w:tcBorders>
              <w:top w:val="single" w:sz="4" w:space="0" w:color="auto"/>
              <w:bottom w:val="thickThinSmallGap" w:sz="12" w:space="0" w:color="auto"/>
            </w:tcBorders>
          </w:tcPr>
          <w:p w:rsidR="00FF6469" w:rsidRDefault="00FF6469" w:rsidP="00C40C06">
            <w:pPr>
              <w:pStyle w:val="TableCells"/>
            </w:pPr>
            <w:r>
              <w:t>Name</w:t>
            </w:r>
          </w:p>
        </w:tc>
        <w:tc>
          <w:tcPr>
            <w:tcW w:w="4140"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C40C06">
        <w:tc>
          <w:tcPr>
            <w:tcW w:w="4680" w:type="dxa"/>
          </w:tcPr>
          <w:p w:rsidR="00FF6469" w:rsidRDefault="00FF6469" w:rsidP="00C40C06">
            <w:pPr>
              <w:pStyle w:val="TableCells"/>
            </w:pPr>
            <w:r>
              <w:t>ACCOUNTS_CAN_CROSS_CHARTS_IND</w:t>
            </w:r>
          </w:p>
        </w:tc>
        <w:tc>
          <w:tcPr>
            <w:tcW w:w="4140" w:type="dxa"/>
          </w:tcPr>
          <w:p w:rsidR="00FF6469" w:rsidRDefault="00FF6469" w:rsidP="00C40C06">
            <w:pPr>
              <w:pStyle w:val="TableCells"/>
            </w:pPr>
            <w:r>
              <w:t>When set to N, the pre-scrubber process in the scrubberJob will complete the chart code for transactions that are missing them.</w:t>
            </w:r>
          </w:p>
        </w:tc>
      </w:tr>
    </w:tbl>
    <w:p w:rsidR="00FF6469" w:rsidRDefault="00FF6469" w:rsidP="005867C2">
      <w:pPr>
        <w:pStyle w:val="BodyText"/>
      </w:pPr>
    </w:p>
    <w:p w:rsidR="00FF6469" w:rsidRDefault="00FF6469" w:rsidP="000E274F">
      <w:pPr>
        <w:pStyle w:val="Heading4"/>
      </w:pPr>
      <w:bookmarkStart w:id="102" w:name="_D2HTopic_14"/>
      <w:r>
        <w:t>Offset Generation</w:t>
      </w:r>
      <w:r w:rsidR="001F36F5">
        <w:fldChar w:fldCharType="begin"/>
      </w:r>
      <w:r>
        <w:instrText xml:space="preserve"> XE "offset generation" </w:instrText>
      </w:r>
      <w:r w:rsidR="001F36F5">
        <w:fldChar w:fldCharType="end"/>
      </w:r>
      <w:bookmarkEnd w:id="102"/>
    </w:p>
    <w:p w:rsidR="00FF6469" w:rsidRDefault="00FF6469" w:rsidP="00D74567">
      <w:pPr>
        <w:pStyle w:val="Heading5"/>
      </w:pPr>
      <w:bookmarkStart w:id="103" w:name="_D2HTopic_163"/>
      <w:r>
        <w:t>Overview</w:t>
      </w:r>
      <w:bookmarkEnd w:id="103"/>
    </w:p>
    <w:p w:rsidR="00FF6469" w:rsidRDefault="00FF6469" w:rsidP="005867C2">
      <w:pPr>
        <w:pStyle w:val="BodyText"/>
      </w:pPr>
      <w:r>
        <w:t>The scrubberJob also ensures that all transactions are balanced, and it generates required offsets with an offset generation process.</w:t>
      </w:r>
    </w:p>
    <w:p w:rsidR="00FF6469" w:rsidRDefault="00FF6469" w:rsidP="005867C2">
      <w:pPr>
        <w:pStyle w:val="BodyText"/>
      </w:pPr>
      <w:r>
        <w:t xml:space="preserve">For transactions created via Financials documents, offsets should already be in place by automatically generating any required offsets when each document is submitted for approval. Prior to the batch process running, the offset transaction lines (such as offsets to cash) may be viewed within the </w:t>
      </w:r>
      <w:r w:rsidRPr="00AE72B3">
        <w:rPr>
          <w:rStyle w:val="Strong"/>
        </w:rPr>
        <w:t>General Ledger Pending Entries</w:t>
      </w:r>
      <w:r>
        <w:t xml:space="preserve"> tab of a transaction document.</w:t>
      </w:r>
    </w:p>
    <w:p w:rsidR="00FF6469" w:rsidRDefault="00FF6469" w:rsidP="005867C2">
      <w:pPr>
        <w:pStyle w:val="BodyText"/>
      </w:pPr>
    </w:p>
    <w:p w:rsidR="00FF6469" w:rsidRDefault="00FF6469" w:rsidP="005867C2">
      <w:pPr>
        <w:pStyle w:val="BodyText"/>
      </w:pPr>
      <w:r>
        <w:t xml:space="preserve">Financials uses the Offset Definition table to define how offsets should be generated for unbalanced transactions. This table uses information from the unbalanced transaction (such as the fiscal year and chart the transaction is being posted to and the balance type and document type associated with the transaction) to determine the object code to assign to offset entries. Transactions created in other systems may need to have offsets generated to ensure a balanced transaction. </w:t>
      </w:r>
    </w:p>
    <w:p w:rsidR="00FF6469" w:rsidRDefault="00FF6469" w:rsidP="005867C2">
      <w:pPr>
        <w:pStyle w:val="BodyText"/>
      </w:pPr>
      <w:r>
        <w:t>Offset transactions are generated in the following cases:</w:t>
      </w:r>
    </w:p>
    <w:p w:rsidR="00FF6469" w:rsidRDefault="00FF6469" w:rsidP="00FF6469">
      <w:pPr>
        <w:pStyle w:val="C1HBullet"/>
      </w:pPr>
      <w:r>
        <w:t>The document type is not in the OFFSET_GENERATION_DOCUMENT_TYPES parameter.</w:t>
      </w:r>
    </w:p>
    <w:p w:rsidR="00FF6469" w:rsidRDefault="00FF6469" w:rsidP="00FF6469">
      <w:pPr>
        <w:pStyle w:val="C1HBullet"/>
      </w:pPr>
      <w:r>
        <w:t>The fiscal period is not included in the OFFSET_GENERATION_FISCAL_PERIODS parameter.</w:t>
      </w:r>
    </w:p>
    <w:p w:rsidR="00FF6469" w:rsidRDefault="00FF6469" w:rsidP="00FF6469">
      <w:pPr>
        <w:pStyle w:val="C1HBullet"/>
      </w:pPr>
      <w:r>
        <w:t>If otherwise eligible and the offset generation attribute for the Balance Type of the pending entry is Y.</w:t>
      </w:r>
    </w:p>
    <w:p w:rsidR="00FF6469" w:rsidRDefault="00FF6469" w:rsidP="005867C2">
      <w:pPr>
        <w:pStyle w:val="BodyText"/>
      </w:pPr>
      <w:r>
        <w:t xml:space="preserve">Normally, offsets are applied to the same account as the transaction that generated the offset. </w:t>
      </w:r>
    </w:p>
    <w:p w:rsidR="00FF6469" w:rsidRDefault="00FF6469" w:rsidP="005867C2">
      <w:pPr>
        <w:pStyle w:val="BodyText"/>
      </w:pPr>
      <w:r>
        <w:t xml:space="preserve">If the </w:t>
      </w:r>
      <w:r>
        <w:rPr>
          <w:rFonts w:eastAsia="MS Mincho"/>
        </w:rPr>
        <w:t>USE_FLEXIBLE_OFFSET_IND parameter is set to Y, then</w:t>
      </w:r>
      <w:r>
        <w:t xml:space="preserve"> offset entries can be posted to another specified account in order to accommodate tracking offsets such as cash or liabilities in central designated accounts as opposed to tracking such offset entries in every account. The Offset Account document identifies the offset account for an offset object code and account number combination.</w:t>
      </w:r>
    </w:p>
    <w:p w:rsidR="00FF6469" w:rsidRPr="00A32D39" w:rsidRDefault="00FF6469" w:rsidP="005867C2">
      <w:pPr>
        <w:pStyle w:val="Note"/>
      </w:pPr>
      <w:r>
        <w:drawing>
          <wp:inline distT="0" distB="0" distL="0" distR="0">
            <wp:extent cx="191135" cy="191135"/>
            <wp:effectExtent l="19050" t="0" r="0" b="0"/>
            <wp:docPr id="21" name="Picture 39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A32D39">
        <w:t xml:space="preserve">For more information about </w:t>
      </w:r>
      <w:r>
        <w:t>offsets by account</w:t>
      </w:r>
      <w:r w:rsidRPr="00A32D39">
        <w:t>, see</w:t>
      </w:r>
      <w:r>
        <w:t xml:space="preserve"> Offset Account in the </w:t>
      </w:r>
      <w:r w:rsidRPr="00F018FC">
        <w:rPr>
          <w:rStyle w:val="Emphasis"/>
        </w:rPr>
        <w:t>Guide to the Chart of Accounts Module</w:t>
      </w:r>
      <w:r w:rsidRPr="00A32D39">
        <w:t xml:space="preserve"> </w:t>
      </w:r>
      <w:r w:rsidRPr="00920059">
        <w:t>.</w:t>
      </w:r>
      <w:r w:rsidR="001F36F5" w:rsidRPr="00A32D39">
        <w:fldChar w:fldCharType="begin"/>
      </w:r>
      <w:r w:rsidRPr="00A32D39">
        <w:instrText xml:space="preserve"> \MinBodyLeft 108 </w:instrText>
      </w:r>
      <w:r w:rsidR="001F36F5" w:rsidRPr="00A32D39">
        <w:fldChar w:fldCharType="end"/>
      </w:r>
    </w:p>
    <w:p w:rsidR="00FF6469" w:rsidRPr="003E4B6B" w:rsidRDefault="00FF6469" w:rsidP="005867C2">
      <w:pPr>
        <w:pStyle w:val="BodyText"/>
      </w:pPr>
    </w:p>
    <w:p w:rsidR="00FF6469" w:rsidRDefault="00FF6469" w:rsidP="000E274F">
      <w:pPr>
        <w:pStyle w:val="Heading5"/>
      </w:pPr>
      <w:bookmarkStart w:id="104" w:name="_D2HTopic_164"/>
      <w:r>
        <w:lastRenderedPageBreak/>
        <w:t>Parameters</w:t>
      </w:r>
      <w:bookmarkEnd w:id="104"/>
    </w:p>
    <w:p w:rsidR="00FF6469" w:rsidRDefault="00FF6469" w:rsidP="005867C2">
      <w:pPr>
        <w:pStyle w:val="BodyText"/>
      </w:pPr>
      <w:r>
        <w:t xml:space="preserve">The following parameters are used by the scrubberJob offset generation process. </w:t>
      </w:r>
    </w:p>
    <w:p w:rsidR="00FF6469" w:rsidRDefault="00FF6469" w:rsidP="005867C2">
      <w:pPr>
        <w:pStyle w:val="BodyText"/>
      </w:pPr>
    </w:p>
    <w:p w:rsidR="00FF6469" w:rsidRDefault="00FF6469" w:rsidP="0041053E">
      <w:pPr>
        <w:pStyle w:val="TableHeading"/>
      </w:pPr>
      <w:r>
        <w:t>scrubberJob Data Offset Generation Parameters</w:t>
      </w:r>
    </w:p>
    <w:tbl>
      <w:tblPr>
        <w:tblW w:w="88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4500"/>
        <w:gridCol w:w="4320"/>
      </w:tblGrid>
      <w:tr w:rsidR="00FF6469" w:rsidTr="00C40C06">
        <w:trPr>
          <w:trHeight w:val="451"/>
        </w:trPr>
        <w:tc>
          <w:tcPr>
            <w:tcW w:w="4500" w:type="dxa"/>
            <w:tcBorders>
              <w:top w:val="single" w:sz="4" w:space="0" w:color="auto"/>
              <w:bottom w:val="thickThinSmallGap" w:sz="12" w:space="0" w:color="auto"/>
            </w:tcBorders>
          </w:tcPr>
          <w:p w:rsidR="00FF6469" w:rsidRDefault="00FF6469" w:rsidP="00C40C06">
            <w:pPr>
              <w:pStyle w:val="TableCells"/>
            </w:pPr>
            <w:r>
              <w:t>Name</w:t>
            </w:r>
          </w:p>
        </w:tc>
        <w:tc>
          <w:tcPr>
            <w:tcW w:w="4320"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C40C06">
        <w:tc>
          <w:tcPr>
            <w:tcW w:w="4500" w:type="dxa"/>
          </w:tcPr>
          <w:p w:rsidR="00FF6469" w:rsidRDefault="00FF6469" w:rsidP="00C40C06">
            <w:pPr>
              <w:pStyle w:val="TableCells"/>
            </w:pPr>
            <w:r>
              <w:t>DOCUMENT_TYPES_REQUIRING_FLEXIBLE_OFFSET_BALANCING ENTRIES</w:t>
            </w:r>
          </w:p>
        </w:tc>
        <w:tc>
          <w:tcPr>
            <w:tcW w:w="4320" w:type="dxa"/>
          </w:tcPr>
          <w:p w:rsidR="00FF6469" w:rsidRDefault="00FF6469" w:rsidP="00C40C06">
            <w:pPr>
              <w:pStyle w:val="TableCells"/>
            </w:pPr>
            <w:r>
              <w:t xml:space="preserve">Specifies which document types should look to the Offset Account table to determine which account should receive the offset. </w:t>
            </w:r>
          </w:p>
        </w:tc>
      </w:tr>
      <w:tr w:rsidR="00FF6469" w:rsidTr="00C40C06">
        <w:tc>
          <w:tcPr>
            <w:tcW w:w="4500" w:type="dxa"/>
          </w:tcPr>
          <w:p w:rsidR="00FF6469" w:rsidRDefault="00FF6469" w:rsidP="00C40C06">
            <w:pPr>
              <w:pStyle w:val="TableCells"/>
            </w:pPr>
            <w:r w:rsidRPr="00B371AE">
              <w:t>OFFSET_GENERATION_DOCUMENT_TYPES</w:t>
            </w:r>
          </w:p>
        </w:tc>
        <w:tc>
          <w:tcPr>
            <w:tcW w:w="4320" w:type="dxa"/>
          </w:tcPr>
          <w:p w:rsidR="00FF6469" w:rsidRDefault="00F260FE" w:rsidP="00C40C06">
            <w:pPr>
              <w:pStyle w:val="TableCells"/>
            </w:pPr>
            <w:r>
              <w:t>Identifies</w:t>
            </w:r>
            <w:r w:rsidR="00FF6469">
              <w:t xml:space="preserve"> the document types that will not generate offset entries. </w:t>
            </w:r>
          </w:p>
        </w:tc>
      </w:tr>
      <w:tr w:rsidR="00FF6469" w:rsidTr="00C40C06">
        <w:tc>
          <w:tcPr>
            <w:tcW w:w="4500" w:type="dxa"/>
          </w:tcPr>
          <w:p w:rsidR="00FF6469" w:rsidRPr="00B371AE" w:rsidRDefault="00FF6469" w:rsidP="00C40C06">
            <w:pPr>
              <w:pStyle w:val="TableCells"/>
            </w:pPr>
            <w:r>
              <w:t>OFFSET_GENERATION_FISCAL_PERIODS</w:t>
            </w:r>
          </w:p>
        </w:tc>
        <w:tc>
          <w:tcPr>
            <w:tcW w:w="4320" w:type="dxa"/>
          </w:tcPr>
          <w:p w:rsidR="00FF6469" w:rsidRDefault="00FF6469" w:rsidP="00C40C06">
            <w:pPr>
              <w:pStyle w:val="TableCells"/>
            </w:pPr>
            <w:r>
              <w:t xml:space="preserve">Identifies the fiscal periods for which offset entries will not be generated. </w:t>
            </w:r>
          </w:p>
        </w:tc>
      </w:tr>
    </w:tbl>
    <w:p w:rsidR="00FF6469" w:rsidRDefault="00FF6469" w:rsidP="00FF6469">
      <w:pPr>
        <w:pStyle w:val="C1HBullet"/>
      </w:pPr>
    </w:p>
    <w:p w:rsidR="00FF6469" w:rsidRDefault="00FF6469" w:rsidP="000E274F">
      <w:pPr>
        <w:pStyle w:val="Heading4"/>
      </w:pPr>
      <w:bookmarkStart w:id="105" w:name="_D2HTopic_16"/>
      <w:r>
        <w:t>Transaction Generation</w:t>
      </w:r>
      <w:r w:rsidR="001F36F5">
        <w:fldChar w:fldCharType="begin"/>
      </w:r>
      <w:r>
        <w:instrText xml:space="preserve"> XE "transaction generation" </w:instrText>
      </w:r>
      <w:r w:rsidR="001F36F5">
        <w:fldChar w:fldCharType="end"/>
      </w:r>
      <w:bookmarkEnd w:id="105"/>
    </w:p>
    <w:p w:rsidR="00FF6469" w:rsidRDefault="00FF6469" w:rsidP="005867C2">
      <w:pPr>
        <w:pStyle w:val="BodyText"/>
      </w:pPr>
    </w:p>
    <w:p w:rsidR="00FF6469" w:rsidRDefault="00FF6469" w:rsidP="005867C2">
      <w:pPr>
        <w:pStyle w:val="BodyText"/>
      </w:pPr>
      <w:r>
        <w:t>In addition to the basic balancing offsets, additional processes in the scrubberJob can be turned on or off by your institution. The following processes generate behind-the-scenes transactions and are discussed in detail below.</w:t>
      </w:r>
    </w:p>
    <w:p w:rsidR="00FF6469" w:rsidRDefault="00FF6469" w:rsidP="00FF6469">
      <w:pPr>
        <w:pStyle w:val="C1HBullet"/>
      </w:pPr>
      <w:r>
        <w:t>Capitalization of movable and non-movable assets and of liabilities for lease purchases</w:t>
      </w:r>
    </w:p>
    <w:p w:rsidR="00FF6469" w:rsidRDefault="00FF6469" w:rsidP="00FF6469">
      <w:pPr>
        <w:pStyle w:val="C1HBullet"/>
      </w:pPr>
      <w:r>
        <w:t>Plant indebtedness related to bonds</w:t>
      </w:r>
    </w:p>
    <w:p w:rsidR="00FF6469" w:rsidRDefault="00FF6469" w:rsidP="00FF6469">
      <w:pPr>
        <w:pStyle w:val="C1HBullet"/>
      </w:pPr>
      <w:r>
        <w:t>Cost share transfers</w:t>
      </w:r>
    </w:p>
    <w:p w:rsidR="00FF6469" w:rsidRDefault="00FF6469" w:rsidP="00FF6469">
      <w:pPr>
        <w:pStyle w:val="C1HBullet"/>
      </w:pPr>
      <w:r>
        <w:t>Cost share encumbrances</w:t>
      </w:r>
    </w:p>
    <w:p w:rsidR="00FF6469" w:rsidRDefault="00FF6469" w:rsidP="000E274F">
      <w:pPr>
        <w:pStyle w:val="Heading5"/>
      </w:pPr>
      <w:bookmarkStart w:id="106" w:name="_D2HTopic_17"/>
      <w:r>
        <w:t>Capitalization of Assets and Liabilities</w:t>
      </w:r>
      <w:r w:rsidR="001F36F5">
        <w:fldChar w:fldCharType="begin"/>
      </w:r>
      <w:r>
        <w:instrText xml:space="preserve"> XE "capitalization of assets and liabilities" </w:instrText>
      </w:r>
      <w:r w:rsidR="001F36F5">
        <w:fldChar w:fldCharType="end"/>
      </w:r>
      <w:bookmarkEnd w:id="106"/>
    </w:p>
    <w:p w:rsidR="00FF6469" w:rsidRDefault="00FF6469" w:rsidP="005867C2">
      <w:pPr>
        <w:pStyle w:val="BodyText"/>
      </w:pPr>
    </w:p>
    <w:p w:rsidR="00FF6469" w:rsidRDefault="00FF6469" w:rsidP="005867C2">
      <w:pPr>
        <w:pStyle w:val="BodyText"/>
      </w:pPr>
      <w:r>
        <w:t>If the capitalization process is turned on, the scrubberJob generates entries and offsets to properly record the capitalization of assets and liabilities. Capitalization entries are created for transactions affecting the actuals (AC) Balance Type using an object code with an asset-related object sub-type.</w:t>
      </w:r>
    </w:p>
    <w:p w:rsidR="00FF6469" w:rsidRDefault="00FF6469" w:rsidP="005867C2">
      <w:pPr>
        <w:pStyle w:val="BodyText"/>
      </w:pPr>
    </w:p>
    <w:p w:rsidR="00FF6469" w:rsidRDefault="00FF6469" w:rsidP="005867C2">
      <w:pPr>
        <w:pStyle w:val="BodyText"/>
      </w:pPr>
      <w:r>
        <w:t xml:space="preserve">Capitalization entries book an asset to a plant fund chart, account and object code. </w:t>
      </w:r>
    </w:p>
    <w:p w:rsidR="00FF6469" w:rsidRDefault="00FF6469" w:rsidP="00FF6469">
      <w:pPr>
        <w:pStyle w:val="C1HBullet"/>
      </w:pPr>
      <w:r>
        <w:t xml:space="preserve">The plant fund chart and account is determined based on the organization associated with the account used on the original transaction that posted to the General Ledger. Campus and Organization Plant Fund chart and accounts are attributes of the </w:t>
      </w:r>
      <w:r w:rsidR="00F260FE">
        <w:t>Organization</w:t>
      </w:r>
      <w:r>
        <w:t xml:space="preserve">. </w:t>
      </w:r>
    </w:p>
    <w:p w:rsidR="00FF6469" w:rsidRDefault="00FF6469" w:rsidP="00FF6469">
      <w:pPr>
        <w:pStyle w:val="C1HBullet"/>
      </w:pPr>
      <w:r>
        <w:t>The plant fund object code is determined by the object sub-type of the object code used on the original transaction.</w:t>
      </w:r>
    </w:p>
    <w:p w:rsidR="00FF6469" w:rsidRDefault="00FF6469" w:rsidP="00FF6469">
      <w:pPr>
        <w:pStyle w:val="C1HBullet"/>
      </w:pPr>
      <w:r>
        <w:t>The capitalization transaction description will include Generated Capitalization or Generated Liability.</w:t>
      </w:r>
    </w:p>
    <w:p w:rsidR="00FF6469" w:rsidRDefault="00FF6469" w:rsidP="000E274F">
      <w:pPr>
        <w:pStyle w:val="Heading6"/>
      </w:pPr>
      <w:bookmarkStart w:id="107" w:name="_D2HTopic_165"/>
      <w:r>
        <w:lastRenderedPageBreak/>
        <w:t>Parameters</w:t>
      </w:r>
      <w:bookmarkEnd w:id="107"/>
    </w:p>
    <w:p w:rsidR="00FF6469" w:rsidRDefault="00FF6469" w:rsidP="005867C2">
      <w:pPr>
        <w:pStyle w:val="BodyText"/>
      </w:pPr>
      <w:r>
        <w:t>The following parameters are used by the Capitalization process to generate entries for allowable transactions.</w:t>
      </w:r>
    </w:p>
    <w:p w:rsidR="00FF6469" w:rsidRDefault="00FF6469" w:rsidP="005867C2">
      <w:pPr>
        <w:pStyle w:val="BodyText"/>
      </w:pPr>
    </w:p>
    <w:p w:rsidR="00FF6469" w:rsidRDefault="00FF6469" w:rsidP="000729BB">
      <w:pPr>
        <w:pStyle w:val="TableHeading"/>
      </w:pPr>
      <w:r>
        <w:t>scrubberJob Capitalization of Assets and Liabilities Parameters</w:t>
      </w:r>
    </w:p>
    <w:tbl>
      <w:tblPr>
        <w:tblW w:w="88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4680"/>
        <w:gridCol w:w="4140"/>
      </w:tblGrid>
      <w:tr w:rsidR="00FF6469" w:rsidTr="000729BB">
        <w:trPr>
          <w:trHeight w:val="451"/>
        </w:trPr>
        <w:tc>
          <w:tcPr>
            <w:tcW w:w="4680" w:type="dxa"/>
            <w:tcBorders>
              <w:top w:val="single" w:sz="4" w:space="0" w:color="auto"/>
              <w:bottom w:val="thickThinSmallGap" w:sz="12" w:space="0" w:color="auto"/>
            </w:tcBorders>
          </w:tcPr>
          <w:p w:rsidR="00FF6469" w:rsidRDefault="00FF6469" w:rsidP="00C40C06">
            <w:pPr>
              <w:pStyle w:val="TableCells"/>
            </w:pPr>
            <w:r>
              <w:t>Name</w:t>
            </w:r>
          </w:p>
        </w:tc>
        <w:tc>
          <w:tcPr>
            <w:tcW w:w="4140"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0729BB">
        <w:tc>
          <w:tcPr>
            <w:tcW w:w="4680" w:type="dxa"/>
          </w:tcPr>
          <w:p w:rsidR="00FF6469" w:rsidRDefault="00FF6469" w:rsidP="00C40C06">
            <w:pPr>
              <w:pStyle w:val="TableCells"/>
            </w:pPr>
            <w:r>
              <w:t>CAPITALIZATION_CHARTS</w:t>
            </w:r>
          </w:p>
        </w:tc>
        <w:tc>
          <w:tcPr>
            <w:tcW w:w="4140" w:type="dxa"/>
          </w:tcPr>
          <w:p w:rsidR="00FF6469" w:rsidRDefault="00FF6469" w:rsidP="00C40C06">
            <w:pPr>
              <w:pStyle w:val="TableCells"/>
            </w:pPr>
            <w:r>
              <w:t>Defines charts excluded from the asset capitalization process.</w:t>
            </w:r>
          </w:p>
        </w:tc>
      </w:tr>
      <w:tr w:rsidR="00FF6469" w:rsidTr="000729BB">
        <w:tc>
          <w:tcPr>
            <w:tcW w:w="4680" w:type="dxa"/>
          </w:tcPr>
          <w:p w:rsidR="00FF6469" w:rsidRDefault="00FF6469" w:rsidP="00C40C06">
            <w:pPr>
              <w:pStyle w:val="TableCells"/>
            </w:pPr>
            <w:r>
              <w:t>CAPITALIZATION_DOCUMENT_TYPES</w:t>
            </w:r>
          </w:p>
        </w:tc>
        <w:tc>
          <w:tcPr>
            <w:tcW w:w="4140" w:type="dxa"/>
          </w:tcPr>
          <w:p w:rsidR="00FF6469" w:rsidRDefault="00FF6469" w:rsidP="00B371AE">
            <w:pPr>
              <w:pStyle w:val="TableCells"/>
            </w:pPr>
            <w:r>
              <w:t xml:space="preserve">Defines document types that are excluded from the asset capitalization process. </w:t>
            </w:r>
          </w:p>
        </w:tc>
      </w:tr>
      <w:tr w:rsidR="00FF6469" w:rsidTr="000729BB">
        <w:tc>
          <w:tcPr>
            <w:tcW w:w="4680" w:type="dxa"/>
          </w:tcPr>
          <w:p w:rsidR="00FF6469" w:rsidRDefault="00FF6469" w:rsidP="00C40C06">
            <w:pPr>
              <w:pStyle w:val="TableCells"/>
            </w:pPr>
            <w:r>
              <w:t>CAPITALIZATION_FISCAL_PERIODS</w:t>
            </w:r>
          </w:p>
        </w:tc>
        <w:tc>
          <w:tcPr>
            <w:tcW w:w="4140" w:type="dxa"/>
          </w:tcPr>
          <w:p w:rsidR="00FF6469" w:rsidRDefault="00FF6469" w:rsidP="00C40C06">
            <w:pPr>
              <w:pStyle w:val="TableCells"/>
            </w:pPr>
            <w:r>
              <w:t>Defines fiscal periods excluded by the asset capitalization process.</w:t>
            </w:r>
          </w:p>
        </w:tc>
      </w:tr>
      <w:tr w:rsidR="00FF6469" w:rsidTr="000729BB">
        <w:tc>
          <w:tcPr>
            <w:tcW w:w="4680" w:type="dxa"/>
          </w:tcPr>
          <w:p w:rsidR="00FF6469" w:rsidRDefault="00FF6469" w:rsidP="00C40C06">
            <w:pPr>
              <w:pStyle w:val="TableCells"/>
            </w:pPr>
            <w:r>
              <w:t>CAPITALIZATION_IND</w:t>
            </w:r>
          </w:p>
        </w:tc>
        <w:tc>
          <w:tcPr>
            <w:tcW w:w="4140" w:type="dxa"/>
          </w:tcPr>
          <w:p w:rsidR="00FF6469" w:rsidRDefault="00FF6469" w:rsidP="00C40C06">
            <w:pPr>
              <w:pStyle w:val="TableCells"/>
            </w:pPr>
            <w:r>
              <w:t>Indicates whether or not the asset capitalization process should run.</w:t>
            </w:r>
          </w:p>
        </w:tc>
      </w:tr>
      <w:tr w:rsidR="00FF6469" w:rsidTr="000729BB">
        <w:tc>
          <w:tcPr>
            <w:tcW w:w="4680" w:type="dxa"/>
          </w:tcPr>
          <w:p w:rsidR="00FF6469" w:rsidRDefault="00FF6469" w:rsidP="00C40C06">
            <w:pPr>
              <w:pStyle w:val="TableCells"/>
            </w:pPr>
            <w:r w:rsidRPr="00EF3042">
              <w:t>CAPITALIZATION_OBJECT_CODE_BY_OBJECT_SUB_TYPE</w:t>
            </w:r>
          </w:p>
        </w:tc>
        <w:tc>
          <w:tcPr>
            <w:tcW w:w="4140" w:type="dxa"/>
          </w:tcPr>
          <w:p w:rsidR="00FF6469" w:rsidRDefault="00FF6469" w:rsidP="00C40C06">
            <w:pPr>
              <w:pStyle w:val="TableCells"/>
            </w:pPr>
            <w:r w:rsidRPr="00EF3042">
              <w:t xml:space="preserve">The plant fund object code(s) to which the generated </w:t>
            </w:r>
            <w:r>
              <w:t xml:space="preserve">asset </w:t>
            </w:r>
            <w:r w:rsidRPr="00EF3042">
              <w:t xml:space="preserve">capitalization </w:t>
            </w:r>
            <w:r>
              <w:t>entries will be posted based on the object sub-type(s) associated with the object code</w:t>
            </w:r>
            <w:r w:rsidRPr="00EF3042">
              <w:t xml:space="preserve"> </w:t>
            </w:r>
            <w:r>
              <w:t>used on the transaction</w:t>
            </w:r>
            <w:r w:rsidRPr="00EF3042">
              <w:t>.</w:t>
            </w:r>
          </w:p>
        </w:tc>
      </w:tr>
      <w:tr w:rsidR="00FF6469" w:rsidTr="000729BB">
        <w:tc>
          <w:tcPr>
            <w:tcW w:w="4680" w:type="dxa"/>
          </w:tcPr>
          <w:p w:rsidR="00FF6469" w:rsidRDefault="00FF6469" w:rsidP="00C40C06">
            <w:pPr>
              <w:pStyle w:val="TableCells"/>
            </w:pPr>
            <w:r w:rsidRPr="00EF3042">
              <w:t>CAPITALIZATION_OBJECT_SUB_TYPES</w:t>
            </w:r>
          </w:p>
        </w:tc>
        <w:tc>
          <w:tcPr>
            <w:tcW w:w="4140" w:type="dxa"/>
          </w:tcPr>
          <w:p w:rsidR="00FF6469" w:rsidRDefault="00FF6469" w:rsidP="00C40C06">
            <w:pPr>
              <w:pStyle w:val="TableCells"/>
            </w:pPr>
            <w:r>
              <w:t>Defines the object sub-types associated with object codes that identify transactions that will be capitalized.</w:t>
            </w:r>
          </w:p>
        </w:tc>
      </w:tr>
      <w:tr w:rsidR="00FF6469" w:rsidTr="000729BB">
        <w:tc>
          <w:tcPr>
            <w:tcW w:w="4680" w:type="dxa"/>
          </w:tcPr>
          <w:p w:rsidR="00FF6469" w:rsidRDefault="00FF6469" w:rsidP="00C40C06">
            <w:pPr>
              <w:pStyle w:val="TableCells"/>
            </w:pPr>
            <w:r w:rsidRPr="00EF3042">
              <w:t>CAPITALIZATION_OFFSET_CODE</w:t>
            </w:r>
          </w:p>
        </w:tc>
        <w:tc>
          <w:tcPr>
            <w:tcW w:w="4140" w:type="dxa"/>
          </w:tcPr>
          <w:p w:rsidR="00FF6469" w:rsidRDefault="00FF6469" w:rsidP="001A6E12">
            <w:pPr>
              <w:pStyle w:val="TableCells"/>
            </w:pPr>
            <w:r>
              <w:t>Identifies the fund balance object that will be used as the offset when creating asset capitalization entries.</w:t>
            </w:r>
          </w:p>
        </w:tc>
      </w:tr>
      <w:tr w:rsidR="00FF6469" w:rsidTr="000729BB">
        <w:tc>
          <w:tcPr>
            <w:tcW w:w="4680" w:type="dxa"/>
          </w:tcPr>
          <w:p w:rsidR="00FF6469" w:rsidRDefault="00FF6469" w:rsidP="00C40C06">
            <w:pPr>
              <w:pStyle w:val="TableCells"/>
            </w:pPr>
            <w:r>
              <w:t>CAPITALIZATION_SUB_FUND_GROUPS</w:t>
            </w:r>
          </w:p>
        </w:tc>
        <w:tc>
          <w:tcPr>
            <w:tcW w:w="4140" w:type="dxa"/>
          </w:tcPr>
          <w:p w:rsidR="00FF6469" w:rsidRDefault="00FF6469" w:rsidP="00C40C06">
            <w:pPr>
              <w:pStyle w:val="TableCells"/>
            </w:pPr>
            <w:r>
              <w:t>Defines the sub-fund groups, derived from the account, excluded from the asset capitalization process.</w:t>
            </w:r>
          </w:p>
        </w:tc>
      </w:tr>
      <w:tr w:rsidR="00FF6469" w:rsidTr="000729BB">
        <w:tc>
          <w:tcPr>
            <w:tcW w:w="4680" w:type="dxa"/>
          </w:tcPr>
          <w:p w:rsidR="00FF6469" w:rsidRDefault="00FF6469" w:rsidP="00C40C06">
            <w:pPr>
              <w:pStyle w:val="TableCells"/>
            </w:pPr>
            <w:r w:rsidRPr="00B371AE">
              <w:t>LIABILITY_CHARTS</w:t>
            </w:r>
          </w:p>
        </w:tc>
        <w:tc>
          <w:tcPr>
            <w:tcW w:w="4140" w:type="dxa"/>
          </w:tcPr>
          <w:p w:rsidR="00FF6469" w:rsidRDefault="00FF6469" w:rsidP="00C40C06">
            <w:pPr>
              <w:pStyle w:val="TableCells"/>
            </w:pPr>
            <w:r>
              <w:t>Defines charts excluded from the plant fund liability process.</w:t>
            </w:r>
          </w:p>
        </w:tc>
      </w:tr>
      <w:tr w:rsidR="00FF6469" w:rsidTr="000729BB">
        <w:tc>
          <w:tcPr>
            <w:tcW w:w="4680" w:type="dxa"/>
          </w:tcPr>
          <w:p w:rsidR="00FF6469" w:rsidRDefault="00FF6469" w:rsidP="00C40C06">
            <w:pPr>
              <w:pStyle w:val="TableCells"/>
            </w:pPr>
            <w:r>
              <w:t>LIABILITY_DOCUMENT_TYPES</w:t>
            </w:r>
          </w:p>
        </w:tc>
        <w:tc>
          <w:tcPr>
            <w:tcW w:w="4140" w:type="dxa"/>
          </w:tcPr>
          <w:p w:rsidR="00FF6469" w:rsidRDefault="00FF6469" w:rsidP="00B371AE">
            <w:pPr>
              <w:pStyle w:val="TableCells"/>
            </w:pPr>
            <w:r>
              <w:t xml:space="preserve">Defines document types excluded from the plant fund liability process. </w:t>
            </w:r>
          </w:p>
        </w:tc>
      </w:tr>
      <w:tr w:rsidR="00FF6469" w:rsidTr="000729BB">
        <w:tc>
          <w:tcPr>
            <w:tcW w:w="4680" w:type="dxa"/>
          </w:tcPr>
          <w:p w:rsidR="00FF6469" w:rsidRDefault="00FF6469" w:rsidP="00C40C06">
            <w:pPr>
              <w:pStyle w:val="TableCells"/>
            </w:pPr>
            <w:r>
              <w:t>LIABILITY_FISCAL_PERIODS</w:t>
            </w:r>
          </w:p>
        </w:tc>
        <w:tc>
          <w:tcPr>
            <w:tcW w:w="4140" w:type="dxa"/>
          </w:tcPr>
          <w:p w:rsidR="00FF6469" w:rsidRDefault="00FF6469" w:rsidP="00C40C06">
            <w:pPr>
              <w:pStyle w:val="TableCells"/>
            </w:pPr>
            <w:r>
              <w:t>Defines fiscal periods excluded from the plant fund liability process.</w:t>
            </w:r>
          </w:p>
        </w:tc>
      </w:tr>
      <w:tr w:rsidR="00FF6469" w:rsidTr="000729BB">
        <w:tc>
          <w:tcPr>
            <w:tcW w:w="4680" w:type="dxa"/>
          </w:tcPr>
          <w:p w:rsidR="00FF6469" w:rsidRDefault="00FF6469" w:rsidP="00C40C06">
            <w:pPr>
              <w:pStyle w:val="TableCells"/>
            </w:pPr>
            <w:r>
              <w:t>LIABILITY_IND</w:t>
            </w:r>
          </w:p>
        </w:tc>
        <w:tc>
          <w:tcPr>
            <w:tcW w:w="4140" w:type="dxa"/>
          </w:tcPr>
          <w:p w:rsidR="00FF6469" w:rsidRDefault="00FF6469" w:rsidP="00C40C06">
            <w:pPr>
              <w:pStyle w:val="TableCells"/>
            </w:pPr>
            <w:r>
              <w:t>Indicates whether or not plant fund liabilities will be created.</w:t>
            </w:r>
          </w:p>
        </w:tc>
      </w:tr>
      <w:tr w:rsidR="00FF6469" w:rsidTr="000729BB">
        <w:tc>
          <w:tcPr>
            <w:tcW w:w="4680" w:type="dxa"/>
          </w:tcPr>
          <w:p w:rsidR="00FF6469" w:rsidRDefault="00FF6469" w:rsidP="00C40C06">
            <w:pPr>
              <w:pStyle w:val="TableCells"/>
            </w:pPr>
            <w:r>
              <w:t>LIABLITY_OBJECT_CODE</w:t>
            </w:r>
          </w:p>
        </w:tc>
        <w:tc>
          <w:tcPr>
            <w:tcW w:w="4140" w:type="dxa"/>
          </w:tcPr>
          <w:p w:rsidR="00FF6469" w:rsidRDefault="00FF6469" w:rsidP="00C40C06">
            <w:pPr>
              <w:pStyle w:val="TableCells"/>
            </w:pPr>
            <w:r>
              <w:t xml:space="preserve">Defines the object code to which the generated plant fund liability will post. </w:t>
            </w:r>
          </w:p>
        </w:tc>
      </w:tr>
      <w:tr w:rsidR="00FF6469" w:rsidTr="000729BB">
        <w:tc>
          <w:tcPr>
            <w:tcW w:w="4680" w:type="dxa"/>
          </w:tcPr>
          <w:p w:rsidR="00FF6469" w:rsidRDefault="00FF6469" w:rsidP="00C40C06">
            <w:pPr>
              <w:pStyle w:val="TableCells"/>
            </w:pPr>
            <w:r>
              <w:t>LIABILITY_OBJECT_SUB_TYPES</w:t>
            </w:r>
          </w:p>
        </w:tc>
        <w:tc>
          <w:tcPr>
            <w:tcW w:w="4140" w:type="dxa"/>
          </w:tcPr>
          <w:p w:rsidR="00FF6469" w:rsidRDefault="00FF6469" w:rsidP="00C40C06">
            <w:pPr>
              <w:pStyle w:val="TableCells"/>
            </w:pPr>
            <w:r>
              <w:t xml:space="preserve">Defines the object sub-types associated with object codes that identify transactions that </w:t>
            </w:r>
            <w:r>
              <w:lastRenderedPageBreak/>
              <w:t>will be generate a plant fund liability.</w:t>
            </w:r>
          </w:p>
        </w:tc>
      </w:tr>
      <w:tr w:rsidR="00FF6469" w:rsidTr="000729BB">
        <w:tc>
          <w:tcPr>
            <w:tcW w:w="4680" w:type="dxa"/>
          </w:tcPr>
          <w:p w:rsidR="00FF6469" w:rsidRDefault="00FF6469" w:rsidP="00C40C06">
            <w:pPr>
              <w:pStyle w:val="TableCells"/>
            </w:pPr>
            <w:r>
              <w:lastRenderedPageBreak/>
              <w:t>LIABILITY_OFFSET_CODE</w:t>
            </w:r>
          </w:p>
        </w:tc>
        <w:tc>
          <w:tcPr>
            <w:tcW w:w="4140" w:type="dxa"/>
          </w:tcPr>
          <w:p w:rsidR="00FF6469" w:rsidRDefault="00FF6469" w:rsidP="00C40C06">
            <w:pPr>
              <w:pStyle w:val="TableCells"/>
            </w:pPr>
            <w:r>
              <w:t>Identifies the fund balance object that will be used as the offset when creating plant fund liability entries.</w:t>
            </w:r>
          </w:p>
        </w:tc>
      </w:tr>
      <w:tr w:rsidR="00FF6469" w:rsidTr="000729BB">
        <w:tc>
          <w:tcPr>
            <w:tcW w:w="4680" w:type="dxa"/>
          </w:tcPr>
          <w:p w:rsidR="00FF6469" w:rsidRDefault="00FF6469" w:rsidP="00C40C06">
            <w:pPr>
              <w:pStyle w:val="TableCells"/>
            </w:pPr>
            <w:r>
              <w:t>LIABILITY_SUB_FUND_GROUPS</w:t>
            </w:r>
          </w:p>
        </w:tc>
        <w:tc>
          <w:tcPr>
            <w:tcW w:w="4140" w:type="dxa"/>
          </w:tcPr>
          <w:p w:rsidR="00FF6469" w:rsidRDefault="00FF6469" w:rsidP="00B371AE">
            <w:pPr>
              <w:pStyle w:val="TableCells"/>
            </w:pPr>
            <w:r>
              <w:t>Defines the sub-fund groups, derived from the account, excluded from the plant fund liability process.</w:t>
            </w:r>
          </w:p>
        </w:tc>
      </w:tr>
      <w:tr w:rsidR="00FF6469" w:rsidTr="000729BB">
        <w:tc>
          <w:tcPr>
            <w:tcW w:w="4680" w:type="dxa"/>
          </w:tcPr>
          <w:p w:rsidR="00FF6469" w:rsidRDefault="00FF6469" w:rsidP="00C40C06">
            <w:pPr>
              <w:pStyle w:val="TableCells"/>
            </w:pPr>
            <w:r>
              <w:t>PLANT_FUND_CAMPUS_OBJECT_SUB_TYPES</w:t>
            </w:r>
          </w:p>
        </w:tc>
        <w:tc>
          <w:tcPr>
            <w:tcW w:w="4140" w:type="dxa"/>
          </w:tcPr>
          <w:p w:rsidR="00FF6469" w:rsidRDefault="00FF6469" w:rsidP="00C40C06">
            <w:pPr>
              <w:pStyle w:val="TableCells"/>
            </w:pPr>
            <w:r>
              <w:t>Defines the object sub-types that will use the Campus Plant Fund Chart and Accounts to post capitalization entries.  Generally, identified as non-moveable assets.</w:t>
            </w:r>
          </w:p>
        </w:tc>
      </w:tr>
      <w:tr w:rsidR="00FF6469" w:rsidTr="000729BB">
        <w:tc>
          <w:tcPr>
            <w:tcW w:w="4680" w:type="dxa"/>
          </w:tcPr>
          <w:p w:rsidR="00FF6469" w:rsidRDefault="00FF6469" w:rsidP="00C40C06">
            <w:pPr>
              <w:pStyle w:val="TableCells"/>
            </w:pPr>
            <w:r>
              <w:t>PLANT_FUND_ORGANIZATION_OBJECT_SUB_TYPES</w:t>
            </w:r>
          </w:p>
        </w:tc>
        <w:tc>
          <w:tcPr>
            <w:tcW w:w="4140" w:type="dxa"/>
          </w:tcPr>
          <w:p w:rsidR="00FF6469" w:rsidRDefault="00FF6469" w:rsidP="00C40C06">
            <w:pPr>
              <w:pStyle w:val="TableCells"/>
            </w:pPr>
            <w:r>
              <w:t>Defines the object sub-types that will use the Organization Plant Fund Chart and Accounts to post capitalization entries. Generally, identified as moveable assets.</w:t>
            </w:r>
          </w:p>
        </w:tc>
      </w:tr>
    </w:tbl>
    <w:p w:rsidR="00FF6469" w:rsidRDefault="00FF6469" w:rsidP="000E274F">
      <w:pPr>
        <w:pStyle w:val="Heading5"/>
      </w:pPr>
      <w:bookmarkStart w:id="108" w:name="_D2HTopic_18"/>
      <w:r>
        <w:t>Plant Indebtedness</w:t>
      </w:r>
      <w:r w:rsidR="001F36F5">
        <w:fldChar w:fldCharType="begin"/>
      </w:r>
      <w:r>
        <w:instrText xml:space="preserve"> XE "plant indebtedness" </w:instrText>
      </w:r>
      <w:r w:rsidR="001F36F5">
        <w:fldChar w:fldCharType="end"/>
      </w:r>
      <w:bookmarkEnd w:id="108"/>
    </w:p>
    <w:p w:rsidR="00FF6469" w:rsidRDefault="00FF6469" w:rsidP="005867C2">
      <w:pPr>
        <w:pStyle w:val="BodyText"/>
      </w:pPr>
    </w:p>
    <w:p w:rsidR="00FF6469" w:rsidRDefault="00FF6469" w:rsidP="005867C2">
      <w:pPr>
        <w:pStyle w:val="BodyText"/>
      </w:pPr>
      <w:r>
        <w:t>Plant indebtedness entries for notes and bonds payable are similar in nature to the capitalization entries, with a few exceptions. The original plant indebtedness entries occur on liability object codes (a balance sheet item) and, because there are fewer classifications, the same object code is used to record the item in the plant fund. Whereas the capitalization entries add items to the balance sheet (set up assets), these entries move the liability from select fund groups to the plant fund.</w:t>
      </w:r>
    </w:p>
    <w:p w:rsidR="00FF6469" w:rsidRDefault="00FF6469" w:rsidP="005867C2">
      <w:pPr>
        <w:pStyle w:val="BodyText"/>
      </w:pPr>
    </w:p>
    <w:p w:rsidR="00FF6469" w:rsidRDefault="00FF6469" w:rsidP="005867C2">
      <w:pPr>
        <w:pStyle w:val="BodyText"/>
      </w:pPr>
      <w:r>
        <w:t xml:space="preserve">If the Plant Indebtedness process is turned on, bond and note liability entries are created for transactions affecting the actuals (AC) Balance Type using an </w:t>
      </w:r>
      <w:r w:rsidR="00F260FE">
        <w:t>account</w:t>
      </w:r>
      <w:r>
        <w:t xml:space="preserve"> with a specified sub-fund group and object code with a plant indebtedness-related object sub-type.</w:t>
      </w:r>
    </w:p>
    <w:p w:rsidR="00FF6469" w:rsidRDefault="00FF6469" w:rsidP="00FF6469">
      <w:pPr>
        <w:pStyle w:val="C1HBullet"/>
      </w:pPr>
      <w:r>
        <w:t>Plant indebtedness entries book to the campus plant fund chart and account associated with the organization tied to the account on the original transaction.</w:t>
      </w:r>
    </w:p>
    <w:p w:rsidR="00FF6469" w:rsidRDefault="00FF6469" w:rsidP="00FF6469">
      <w:pPr>
        <w:pStyle w:val="C1HBullet"/>
      </w:pPr>
      <w:r>
        <w:t xml:space="preserve">Transfer to Net Plant will be included in the transaction description of the entry occurring in the original account and the description of the entry occurring in the campus plant fund account is set to Generated Transfer from (chart and account number of original entry). </w:t>
      </w:r>
    </w:p>
    <w:p w:rsidR="00FF6469" w:rsidRDefault="00FF6469" w:rsidP="00FF6469">
      <w:pPr>
        <w:pStyle w:val="C1HBullet"/>
      </w:pPr>
      <w:r>
        <w:t>Appropriate offsets to the fund balance object code are generated to balance the entries.</w:t>
      </w:r>
    </w:p>
    <w:p w:rsidR="00272389" w:rsidRDefault="00272389">
      <w:pPr>
        <w:rPr>
          <w:rFonts w:ascii="Arial" w:hAnsi="Arial" w:cs="Arial"/>
          <w:b/>
          <w:bCs/>
          <w:i/>
          <w:color w:val="993300"/>
          <w:sz w:val="28"/>
          <w:szCs w:val="28"/>
        </w:rPr>
      </w:pPr>
      <w:bookmarkStart w:id="109" w:name="_D2HTopic_166"/>
      <w:r>
        <w:br w:type="page"/>
      </w:r>
    </w:p>
    <w:p w:rsidR="00FF6469" w:rsidRDefault="00FF6469" w:rsidP="000E274F">
      <w:pPr>
        <w:pStyle w:val="Heading6"/>
      </w:pPr>
      <w:r>
        <w:lastRenderedPageBreak/>
        <w:t>Parameters</w:t>
      </w:r>
      <w:bookmarkEnd w:id="109"/>
    </w:p>
    <w:p w:rsidR="00FF6469" w:rsidRDefault="00FF6469" w:rsidP="005867C2">
      <w:pPr>
        <w:pStyle w:val="BodyText"/>
      </w:pPr>
      <w:r>
        <w:t>The following parameters are used by the plant indebtedness process to generate entries for allowable transactions.</w:t>
      </w:r>
    </w:p>
    <w:p w:rsidR="00FF6469" w:rsidRDefault="00FF6469" w:rsidP="005867C2">
      <w:pPr>
        <w:pStyle w:val="BodyText"/>
      </w:pPr>
    </w:p>
    <w:p w:rsidR="00FF6469" w:rsidRDefault="00FF6469" w:rsidP="00725931">
      <w:pPr>
        <w:pStyle w:val="TableHeading"/>
      </w:pPr>
      <w:r>
        <w:t>scrubberJob Plant Indebtedness Parameters</w:t>
      </w:r>
    </w:p>
    <w:tbl>
      <w:tblPr>
        <w:tblW w:w="88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4680"/>
        <w:gridCol w:w="4140"/>
      </w:tblGrid>
      <w:tr w:rsidR="00FF6469" w:rsidTr="00C40C06">
        <w:trPr>
          <w:trHeight w:val="451"/>
        </w:trPr>
        <w:tc>
          <w:tcPr>
            <w:tcW w:w="4680" w:type="dxa"/>
            <w:tcBorders>
              <w:top w:val="single" w:sz="4" w:space="0" w:color="auto"/>
              <w:bottom w:val="thickThinSmallGap" w:sz="12" w:space="0" w:color="auto"/>
            </w:tcBorders>
          </w:tcPr>
          <w:p w:rsidR="00FF6469" w:rsidRDefault="00FF6469" w:rsidP="00C40C06">
            <w:pPr>
              <w:pStyle w:val="TableCells"/>
            </w:pPr>
            <w:r>
              <w:t>Name</w:t>
            </w:r>
          </w:p>
        </w:tc>
        <w:tc>
          <w:tcPr>
            <w:tcW w:w="4140"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C40C06">
        <w:tc>
          <w:tcPr>
            <w:tcW w:w="4680" w:type="dxa"/>
          </w:tcPr>
          <w:p w:rsidR="00FF6469" w:rsidRDefault="00FF6469" w:rsidP="00C40C06">
            <w:pPr>
              <w:pStyle w:val="TableCells"/>
            </w:pPr>
            <w:r>
              <w:t>PLANT_INDEBTEDNESS_IND</w:t>
            </w:r>
          </w:p>
        </w:tc>
        <w:tc>
          <w:tcPr>
            <w:tcW w:w="4140" w:type="dxa"/>
          </w:tcPr>
          <w:p w:rsidR="00FF6469" w:rsidRDefault="00FF6469" w:rsidP="00C40C06">
            <w:pPr>
              <w:pStyle w:val="TableCells"/>
            </w:pPr>
            <w:r>
              <w:t xml:space="preserve">Indicates if the Plant Indebtedness process will run. </w:t>
            </w:r>
          </w:p>
        </w:tc>
      </w:tr>
      <w:tr w:rsidR="00FF6469" w:rsidTr="00C40C06">
        <w:tc>
          <w:tcPr>
            <w:tcW w:w="4680" w:type="dxa"/>
          </w:tcPr>
          <w:p w:rsidR="00FF6469" w:rsidRDefault="00FF6469" w:rsidP="00C40C06">
            <w:pPr>
              <w:pStyle w:val="TableCells"/>
            </w:pPr>
            <w:r>
              <w:t>PLANT_INDEBTEDNESS_OBJECT_SUB_TYPES</w:t>
            </w:r>
          </w:p>
        </w:tc>
        <w:tc>
          <w:tcPr>
            <w:tcW w:w="4140" w:type="dxa"/>
          </w:tcPr>
          <w:p w:rsidR="00FF6469" w:rsidRDefault="00FF6469" w:rsidP="00F1753E">
            <w:pPr>
              <w:pStyle w:val="TableCells"/>
            </w:pPr>
            <w:r>
              <w:t xml:space="preserve">Defines the object sub-types that are used to determine if plant indebtedness entries should be created. </w:t>
            </w:r>
          </w:p>
        </w:tc>
      </w:tr>
      <w:tr w:rsidR="00FF6469" w:rsidTr="00C40C06">
        <w:tc>
          <w:tcPr>
            <w:tcW w:w="4680" w:type="dxa"/>
          </w:tcPr>
          <w:p w:rsidR="00FF6469" w:rsidRDefault="00FF6469" w:rsidP="00C40C06">
            <w:pPr>
              <w:pStyle w:val="TableCells"/>
            </w:pPr>
            <w:r>
              <w:t>PLANT_INDEBTEDNESS_OFFSET_CODE</w:t>
            </w:r>
          </w:p>
        </w:tc>
        <w:tc>
          <w:tcPr>
            <w:tcW w:w="4140" w:type="dxa"/>
          </w:tcPr>
          <w:p w:rsidR="00FF6469" w:rsidRDefault="00FF6469" w:rsidP="00F1753E">
            <w:pPr>
              <w:pStyle w:val="TableCells"/>
            </w:pPr>
            <w:r>
              <w:t xml:space="preserve">Specifies the fund balance offset object code that should be used on the plant indebtedness entries. </w:t>
            </w:r>
          </w:p>
        </w:tc>
      </w:tr>
      <w:tr w:rsidR="00FF6469" w:rsidTr="00C40C06">
        <w:tc>
          <w:tcPr>
            <w:tcW w:w="4680" w:type="dxa"/>
          </w:tcPr>
          <w:p w:rsidR="00FF6469" w:rsidRDefault="00FF6469" w:rsidP="00C40C06">
            <w:pPr>
              <w:pStyle w:val="TableCells"/>
            </w:pPr>
            <w:r>
              <w:t>PLANT_INDEBTEDNESS_SUB_FUND_GROUPS</w:t>
            </w:r>
          </w:p>
        </w:tc>
        <w:tc>
          <w:tcPr>
            <w:tcW w:w="4140" w:type="dxa"/>
          </w:tcPr>
          <w:p w:rsidR="00FF6469" w:rsidRDefault="00FF6469" w:rsidP="00F1753E">
            <w:pPr>
              <w:pStyle w:val="TableCells"/>
            </w:pPr>
            <w:r>
              <w:t xml:space="preserve">Defines the sub-fund groups for which plant </w:t>
            </w:r>
            <w:r w:rsidR="00F260FE">
              <w:t>indebtedness</w:t>
            </w:r>
            <w:r>
              <w:t xml:space="preserve"> entries will be created if the object code has a specified plant indebtedness sub-type. </w:t>
            </w:r>
          </w:p>
        </w:tc>
      </w:tr>
    </w:tbl>
    <w:p w:rsidR="00FF6469" w:rsidRDefault="00FF6469" w:rsidP="005867C2">
      <w:pPr>
        <w:pStyle w:val="BodyText"/>
      </w:pPr>
    </w:p>
    <w:p w:rsidR="00FF6469" w:rsidRDefault="00FF6469" w:rsidP="000E274F">
      <w:pPr>
        <w:pStyle w:val="Heading5"/>
      </w:pPr>
      <w:bookmarkStart w:id="110" w:name="_D2HTopic_19"/>
      <w:r>
        <w:t xml:space="preserve">Cost Share Transfers </w:t>
      </w:r>
      <w:r w:rsidR="001F36F5">
        <w:fldChar w:fldCharType="begin"/>
      </w:r>
      <w:r>
        <w:instrText xml:space="preserve"> XE "cost share transfers" </w:instrText>
      </w:r>
      <w:r w:rsidR="001F36F5">
        <w:fldChar w:fldCharType="end"/>
      </w:r>
      <w:bookmarkEnd w:id="110"/>
    </w:p>
    <w:p w:rsidR="00FF6469" w:rsidRDefault="00FF6469" w:rsidP="005867C2">
      <w:pPr>
        <w:pStyle w:val="BodyText"/>
      </w:pPr>
    </w:p>
    <w:p w:rsidR="00FF6469" w:rsidRDefault="00FF6469" w:rsidP="005867C2">
      <w:pPr>
        <w:pStyle w:val="BodyText"/>
      </w:pPr>
      <w:r>
        <w:t>Cost sharing allows for sharing of costs related to Contracts and Grants accounts. Expenses associated with a grant or contract that are not paid by the sponsoring agency are considered to be cost share, and Financials can track these expenses in special cost share sub-accounts. A cost share sub-account is created as part of the contract or grant account for which costs are being shared. The sub-account is assigned a source account that identifies the account that bears the expenses that are being shared.</w:t>
      </w:r>
    </w:p>
    <w:p w:rsidR="00FF6469" w:rsidRDefault="00FF6469" w:rsidP="005867C2">
      <w:pPr>
        <w:pStyle w:val="BodyText"/>
      </w:pPr>
      <w:r>
        <w:t>Cost share transfers involve transferring of funds into a Contracts and Grants cost share sub-account (to record income), from the source account (to record the charge).</w:t>
      </w:r>
    </w:p>
    <w:p w:rsidR="00FF6469" w:rsidRDefault="00FF6469" w:rsidP="005867C2">
      <w:pPr>
        <w:pStyle w:val="BodyText"/>
      </w:pPr>
    </w:p>
    <w:p w:rsidR="00FF6469" w:rsidRDefault="00FF6469" w:rsidP="005867C2">
      <w:pPr>
        <w:pStyle w:val="BodyText"/>
      </w:pPr>
      <w:r>
        <w:t>Any expense that occurs on a cost share sub-account is eligible for this transfer of funds. Expenses occurring on selected document types or that post to specific periods may be excluded from the generation of cost share.</w:t>
      </w:r>
    </w:p>
    <w:p w:rsidR="00FF6469" w:rsidRDefault="00FF6469" w:rsidP="005867C2">
      <w:pPr>
        <w:pStyle w:val="BodyText"/>
      </w:pPr>
    </w:p>
    <w:p w:rsidR="00FF6469" w:rsidRDefault="00FF6469" w:rsidP="005867C2">
      <w:pPr>
        <w:pStyle w:val="BodyText"/>
      </w:pPr>
      <w:r>
        <w:t>In order to qualify for cost share transfers, the transaction must:</w:t>
      </w:r>
    </w:p>
    <w:p w:rsidR="00FF6469" w:rsidRDefault="00FF6469" w:rsidP="00FF6469">
      <w:pPr>
        <w:pStyle w:val="C1HBullet"/>
      </w:pPr>
      <w:r>
        <w:t>be associated with an expense object code type specified in parameter COST_SHARE_OBJECT_TYPES</w:t>
      </w:r>
    </w:p>
    <w:p w:rsidR="00FF6469" w:rsidRDefault="00FF6469" w:rsidP="00FF6469">
      <w:pPr>
        <w:pStyle w:val="C1HBullet"/>
      </w:pPr>
      <w:r>
        <w:t>have a balance type of Actuals (AC) and</w:t>
      </w:r>
    </w:p>
    <w:p w:rsidR="00FF6469" w:rsidRDefault="00FF6469" w:rsidP="00FF6469">
      <w:pPr>
        <w:pStyle w:val="C1HBullet"/>
      </w:pPr>
      <w:r w:rsidRPr="00C40C06">
        <w:t>post</w:t>
      </w:r>
      <w:r>
        <w:t xml:space="preserve"> to a Contracts and Grants account and a cost share sub-account. Cost share sub-accounts have a sub-account type of CS. </w:t>
      </w:r>
    </w:p>
    <w:p w:rsidR="00FF6469" w:rsidRDefault="00FF6469" w:rsidP="005867C2">
      <w:pPr>
        <w:pStyle w:val="BodyText"/>
      </w:pPr>
    </w:p>
    <w:p w:rsidR="00FF6469" w:rsidRDefault="00FF6469" w:rsidP="005867C2">
      <w:pPr>
        <w:pStyle w:val="BodyText"/>
      </w:pPr>
      <w:r>
        <w:t>Cost share transfers are posted at a summary level.</w:t>
      </w:r>
    </w:p>
    <w:p w:rsidR="00FF6469" w:rsidRDefault="00FF6469" w:rsidP="00FF6469">
      <w:pPr>
        <w:pStyle w:val="C1HBullet"/>
      </w:pPr>
      <w:r>
        <w:t>The income side of the transfer is created as follows:</w:t>
      </w:r>
    </w:p>
    <w:p w:rsidR="00FF6469" w:rsidRDefault="00FF6469" w:rsidP="00FF6469">
      <w:pPr>
        <w:pStyle w:val="C1HBullet2"/>
      </w:pPr>
      <w:r>
        <w:t>Document type TF (Transfer of Funds)</w:t>
      </w:r>
    </w:p>
    <w:p w:rsidR="00FF6469" w:rsidRDefault="00FF6469" w:rsidP="00FF6469">
      <w:pPr>
        <w:pStyle w:val="C1HBullet2"/>
      </w:pPr>
      <w:r>
        <w:t>Object code specified in parameter COST_SHARE_OBJECT_CODE</w:t>
      </w:r>
    </w:p>
    <w:p w:rsidR="00FF6469" w:rsidRDefault="00FF6469" w:rsidP="00FF6469">
      <w:pPr>
        <w:pStyle w:val="C1HBullet2"/>
      </w:pPr>
      <w:r>
        <w:t>Origination code CS</w:t>
      </w:r>
    </w:p>
    <w:p w:rsidR="00FF6469" w:rsidRDefault="00FF6469" w:rsidP="00FF6469">
      <w:pPr>
        <w:pStyle w:val="C1HBullet2"/>
      </w:pPr>
      <w:r>
        <w:t xml:space="preserve">Document number is pre-fixed with CSHR </w:t>
      </w:r>
    </w:p>
    <w:p w:rsidR="00FF6469" w:rsidRDefault="00FF6469" w:rsidP="00FF6469">
      <w:pPr>
        <w:pStyle w:val="C1HBullet2"/>
      </w:pPr>
      <w:r>
        <w:t>Transaction description is Generated Cost Share from account XXXXXXX MM/DD</w:t>
      </w:r>
    </w:p>
    <w:p w:rsidR="00FF6469" w:rsidRDefault="00FF6469" w:rsidP="00FF6469">
      <w:pPr>
        <w:pStyle w:val="C1HBullet2"/>
      </w:pPr>
      <w:r>
        <w:t xml:space="preserve">Transaction date is the process run date </w:t>
      </w:r>
    </w:p>
    <w:p w:rsidR="00FF6469" w:rsidRDefault="00FF6469" w:rsidP="00FF6469">
      <w:pPr>
        <w:pStyle w:val="C1HBullet2"/>
      </w:pPr>
      <w:r>
        <w:t>With an appropriate offset to cash for the income side of the transfer</w:t>
      </w:r>
    </w:p>
    <w:p w:rsidR="00FF6469" w:rsidRDefault="00FF6469" w:rsidP="00FF6469">
      <w:pPr>
        <w:pStyle w:val="C1HBullet"/>
      </w:pPr>
      <w:r>
        <w:t>The expense side of the transfer is created as above for the income side, with the following differences:</w:t>
      </w:r>
    </w:p>
    <w:p w:rsidR="00FF6469" w:rsidRDefault="00FF6469" w:rsidP="00FF6469">
      <w:pPr>
        <w:pStyle w:val="C1HBullet2"/>
      </w:pPr>
      <w:r>
        <w:t>The chart, account, and sub-account for the source account associated with the cost share sub-account</w:t>
      </w:r>
    </w:p>
    <w:p w:rsidR="00FF6469" w:rsidRPr="008B16AF" w:rsidRDefault="00FF6469" w:rsidP="00FF6469">
      <w:pPr>
        <w:pStyle w:val="C1HBullet2"/>
      </w:pPr>
      <w:r w:rsidRPr="008B16AF">
        <w:t>Transaction description is Generated Cost Share to account XXXXXXX MM/DD.</w:t>
      </w:r>
    </w:p>
    <w:p w:rsidR="00FF6469" w:rsidRDefault="00FF6469" w:rsidP="00FF6469">
      <w:pPr>
        <w:pStyle w:val="C1HBullet2"/>
      </w:pPr>
      <w:r>
        <w:t>The object code is determined by the object code level specified in parameter COST_SHARE_OBJECT_CODE_BY_OBJECT_LEVEL.</w:t>
      </w:r>
    </w:p>
    <w:p w:rsidR="00FF6469" w:rsidRDefault="00FF6469" w:rsidP="000E274F">
      <w:pPr>
        <w:pStyle w:val="Heading6"/>
      </w:pPr>
      <w:bookmarkStart w:id="111" w:name="_D2HTopic_167"/>
      <w:r>
        <w:t>Parameters</w:t>
      </w:r>
      <w:bookmarkEnd w:id="111"/>
    </w:p>
    <w:p w:rsidR="00FF6469" w:rsidRDefault="00FF6469" w:rsidP="005867C2">
      <w:pPr>
        <w:pStyle w:val="BodyText"/>
      </w:pPr>
      <w:r>
        <w:t>The following parameters are used by the cost share transfer process to generate entries for allowable transactions.</w:t>
      </w:r>
    </w:p>
    <w:p w:rsidR="00FF6469" w:rsidRDefault="00FF6469" w:rsidP="005867C2">
      <w:pPr>
        <w:pStyle w:val="BodyText"/>
      </w:pPr>
    </w:p>
    <w:p w:rsidR="00FF6469" w:rsidRDefault="00FF6469" w:rsidP="00C40C06">
      <w:pPr>
        <w:pStyle w:val="TableHeading"/>
      </w:pPr>
      <w:r>
        <w:t>scrubberJob Cost Share Parameters</w:t>
      </w:r>
    </w:p>
    <w:tbl>
      <w:tblPr>
        <w:tblW w:w="88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4680"/>
        <w:gridCol w:w="4140"/>
      </w:tblGrid>
      <w:tr w:rsidR="00FF6469" w:rsidTr="00C40C06">
        <w:trPr>
          <w:trHeight w:val="451"/>
        </w:trPr>
        <w:tc>
          <w:tcPr>
            <w:tcW w:w="4680" w:type="dxa"/>
            <w:tcBorders>
              <w:top w:val="single" w:sz="4" w:space="0" w:color="auto"/>
              <w:bottom w:val="thickThinSmallGap" w:sz="12" w:space="0" w:color="auto"/>
            </w:tcBorders>
          </w:tcPr>
          <w:p w:rsidR="00FF6469" w:rsidRDefault="00FF6469" w:rsidP="00C40C06">
            <w:pPr>
              <w:pStyle w:val="TableCells"/>
            </w:pPr>
            <w:r>
              <w:t>Name</w:t>
            </w:r>
          </w:p>
        </w:tc>
        <w:tc>
          <w:tcPr>
            <w:tcW w:w="4140"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C40C06">
        <w:tc>
          <w:tcPr>
            <w:tcW w:w="4680" w:type="dxa"/>
          </w:tcPr>
          <w:p w:rsidR="00FF6469" w:rsidRDefault="00FF6469" w:rsidP="00C40C06">
            <w:pPr>
              <w:pStyle w:val="TableCells"/>
            </w:pPr>
            <w:r>
              <w:t>COST_SHARE_DOCUMENT_TYPES</w:t>
            </w:r>
          </w:p>
        </w:tc>
        <w:tc>
          <w:tcPr>
            <w:tcW w:w="4140" w:type="dxa"/>
          </w:tcPr>
          <w:p w:rsidR="00FF6469" w:rsidRDefault="00FF6469" w:rsidP="00C40C06">
            <w:pPr>
              <w:pStyle w:val="TableCells"/>
            </w:pPr>
            <w:r>
              <w:t xml:space="preserve">Defines document types that are excluded from cost share generation </w:t>
            </w:r>
          </w:p>
        </w:tc>
      </w:tr>
      <w:tr w:rsidR="00FF6469" w:rsidTr="00C40C06">
        <w:tc>
          <w:tcPr>
            <w:tcW w:w="4680" w:type="dxa"/>
          </w:tcPr>
          <w:p w:rsidR="00FF6469" w:rsidRDefault="00FF6469" w:rsidP="00C40C06">
            <w:pPr>
              <w:pStyle w:val="TableCells"/>
            </w:pPr>
            <w:r>
              <w:t>COST_SHARE_FISCAL_PERIODS</w:t>
            </w:r>
          </w:p>
        </w:tc>
        <w:tc>
          <w:tcPr>
            <w:tcW w:w="4140" w:type="dxa"/>
          </w:tcPr>
          <w:p w:rsidR="00FF6469" w:rsidRDefault="00FF6469" w:rsidP="00C40C06">
            <w:pPr>
              <w:pStyle w:val="TableCells"/>
            </w:pPr>
            <w:r>
              <w:t xml:space="preserve">Defines fiscal periods that are excluded from cost share generation. </w:t>
            </w:r>
          </w:p>
        </w:tc>
      </w:tr>
      <w:tr w:rsidR="00FF6469" w:rsidTr="00C40C06">
        <w:tc>
          <w:tcPr>
            <w:tcW w:w="4680" w:type="dxa"/>
          </w:tcPr>
          <w:p w:rsidR="00FF6469" w:rsidRDefault="00FF6469" w:rsidP="00C40C06">
            <w:pPr>
              <w:pStyle w:val="TableCells"/>
            </w:pPr>
            <w:r>
              <w:t>COST_SHARE_OBJECT_CODE</w:t>
            </w:r>
          </w:p>
        </w:tc>
        <w:tc>
          <w:tcPr>
            <w:tcW w:w="4140" w:type="dxa"/>
          </w:tcPr>
          <w:p w:rsidR="00FF6469" w:rsidRDefault="00FF6469" w:rsidP="00C40C06">
            <w:pPr>
              <w:pStyle w:val="TableCells"/>
            </w:pPr>
            <w:r>
              <w:t xml:space="preserve">Defines the object code that will be used to post cost share income. </w:t>
            </w:r>
          </w:p>
        </w:tc>
      </w:tr>
      <w:tr w:rsidR="00FF6469" w:rsidTr="00C40C06">
        <w:tc>
          <w:tcPr>
            <w:tcW w:w="4680" w:type="dxa"/>
          </w:tcPr>
          <w:p w:rsidR="00FF6469" w:rsidRDefault="00FF6469" w:rsidP="00C40C06">
            <w:pPr>
              <w:pStyle w:val="TableCells"/>
            </w:pPr>
            <w:r>
              <w:t>COST_SHARE_OBJECT_CODE_BY_OBJECT_LEVEL</w:t>
            </w:r>
          </w:p>
        </w:tc>
        <w:tc>
          <w:tcPr>
            <w:tcW w:w="4140" w:type="dxa"/>
          </w:tcPr>
          <w:p w:rsidR="00FF6469" w:rsidRDefault="00FF6469" w:rsidP="00C40C06">
            <w:pPr>
              <w:pStyle w:val="TableCells"/>
            </w:pPr>
            <w:r>
              <w:t xml:space="preserve">Defines the object code that will be used to post the cost share expense. Object codes have an attribute called Level that groups like object codes together.  </w:t>
            </w:r>
          </w:p>
        </w:tc>
      </w:tr>
      <w:tr w:rsidR="00FF6469" w:rsidTr="00C40C06">
        <w:tc>
          <w:tcPr>
            <w:tcW w:w="4680" w:type="dxa"/>
          </w:tcPr>
          <w:p w:rsidR="00FF6469" w:rsidRDefault="00FF6469" w:rsidP="00C40C06">
            <w:pPr>
              <w:pStyle w:val="TableCells"/>
            </w:pPr>
            <w:r>
              <w:t>COST_SHARE_OBJECT_TYPES</w:t>
            </w:r>
          </w:p>
        </w:tc>
        <w:tc>
          <w:tcPr>
            <w:tcW w:w="4140" w:type="dxa"/>
          </w:tcPr>
          <w:p w:rsidR="00FF6469" w:rsidRDefault="00FF6469" w:rsidP="00C40C06">
            <w:pPr>
              <w:pStyle w:val="TableCells"/>
            </w:pPr>
            <w:r>
              <w:t xml:space="preserve">Defines expense object code types for which cost share will be generated. </w:t>
            </w:r>
          </w:p>
        </w:tc>
      </w:tr>
    </w:tbl>
    <w:p w:rsidR="00FF6469" w:rsidRDefault="00FF6469" w:rsidP="00FF6469">
      <w:pPr>
        <w:pStyle w:val="C1HBullet2"/>
      </w:pPr>
    </w:p>
    <w:p w:rsidR="00FF6469" w:rsidRDefault="00FF6469" w:rsidP="000E274F">
      <w:pPr>
        <w:pStyle w:val="Heading5"/>
      </w:pPr>
      <w:bookmarkStart w:id="112" w:name="_D2HTopic_20"/>
      <w:r>
        <w:lastRenderedPageBreak/>
        <w:t>Cost Share Encumbrances</w:t>
      </w:r>
      <w:r w:rsidR="001F36F5">
        <w:fldChar w:fldCharType="begin"/>
      </w:r>
      <w:r>
        <w:instrText xml:space="preserve"> XE "cost share encumbrances" </w:instrText>
      </w:r>
      <w:r w:rsidR="001F36F5">
        <w:fldChar w:fldCharType="end"/>
      </w:r>
      <w:bookmarkEnd w:id="112"/>
    </w:p>
    <w:p w:rsidR="00FF6469" w:rsidRDefault="00FF6469" w:rsidP="005867C2">
      <w:pPr>
        <w:pStyle w:val="BodyText"/>
      </w:pPr>
    </w:p>
    <w:p w:rsidR="00FF6469" w:rsidRDefault="00FF6469" w:rsidP="005867C2">
      <w:pPr>
        <w:pStyle w:val="BodyText"/>
      </w:pPr>
      <w:r>
        <w:t>Cost share encumbrances are a management tool that enables the fiscal officer of a source account to forecast the cost share transfer activity that will occur after expenses are realized on the Contracts and Grants cost share sub-account. Any encumbrances on a cost share sub-account will trigger the generation of cost share encumbrances in the source account.</w:t>
      </w:r>
    </w:p>
    <w:p w:rsidR="00FF6469" w:rsidRDefault="00FF6469" w:rsidP="005867C2">
      <w:pPr>
        <w:pStyle w:val="BodyText"/>
      </w:pPr>
    </w:p>
    <w:p w:rsidR="00FF6469" w:rsidRDefault="00FF6469" w:rsidP="005867C2">
      <w:pPr>
        <w:pStyle w:val="BodyText"/>
      </w:pPr>
      <w:r>
        <w:t>Financials checks the encumbrances associated with a cost share sub-account and generates matching encumbrances on the source account to reflect where these expenses will ultimately be applied. Eligible transactions must:</w:t>
      </w:r>
    </w:p>
    <w:p w:rsidR="00FF6469" w:rsidRDefault="00FF6469" w:rsidP="00FF6469">
      <w:pPr>
        <w:pStyle w:val="C1HBullet"/>
      </w:pPr>
      <w:r>
        <w:t>have an expense object type defined in the COST_SHARE_OBJECT_TYPES parameter,</w:t>
      </w:r>
    </w:p>
    <w:p w:rsidR="00FF6469" w:rsidRDefault="00FF6469" w:rsidP="00FF6469">
      <w:pPr>
        <w:pStyle w:val="C1HBullet"/>
      </w:pPr>
      <w:r>
        <w:t>have an encumbrance balance type defined in the COST_SHARE_ENCUMBRANCE_BALANCE_TYPES parameter,</w:t>
      </w:r>
    </w:p>
    <w:p w:rsidR="00FF6469" w:rsidRDefault="00FF6469" w:rsidP="00FF6469">
      <w:pPr>
        <w:pStyle w:val="C1HBullet"/>
      </w:pPr>
      <w:r>
        <w:t>be on a Contracts and Grants account and a sub-account with a sub-account type of CS, and</w:t>
      </w:r>
    </w:p>
    <w:p w:rsidR="00FF6469" w:rsidRDefault="00FF6469" w:rsidP="00FF6469">
      <w:pPr>
        <w:pStyle w:val="C1HBullet"/>
      </w:pPr>
      <w:r>
        <w:t>not be associated with a document type specified in the COST_SHARE_DOCUMENT_TYPES parameter.</w:t>
      </w:r>
    </w:p>
    <w:p w:rsidR="00FF6469" w:rsidRDefault="00FF6469" w:rsidP="00FF6469">
      <w:pPr>
        <w:pStyle w:val="C1HBullet"/>
      </w:pPr>
    </w:p>
    <w:p w:rsidR="00FF6469" w:rsidRDefault="00FF6469" w:rsidP="005867C2">
      <w:pPr>
        <w:pStyle w:val="BodyText"/>
      </w:pPr>
      <w:r>
        <w:t>These encumbrances are created with a cost share encumbrance balance type to ensure that they can be distinguished from the original encumbrances. Cost share encumbrances are posted at the detail level, using the same object code level mapping that is used for cost share transfers, defined in parameter COST_SHARE_OBJECT_CODE_BY_OBJECT_LEVEL.</w:t>
      </w:r>
    </w:p>
    <w:p w:rsidR="00FF6469" w:rsidRDefault="00FF6469" w:rsidP="000E274F">
      <w:pPr>
        <w:pStyle w:val="Heading6"/>
      </w:pPr>
      <w:bookmarkStart w:id="113" w:name="_D2HTopic_168"/>
      <w:r>
        <w:t>Parameters</w:t>
      </w:r>
      <w:bookmarkEnd w:id="113"/>
    </w:p>
    <w:p w:rsidR="00FF6469" w:rsidRDefault="00FF6469" w:rsidP="005867C2">
      <w:pPr>
        <w:pStyle w:val="BodyText"/>
      </w:pPr>
      <w:r>
        <w:t>The following parameters are used by the cost share encumbrance process to generate entries for allowable transactions.</w:t>
      </w:r>
    </w:p>
    <w:p w:rsidR="00FF6469" w:rsidRDefault="00FF6469" w:rsidP="005867C2">
      <w:pPr>
        <w:pStyle w:val="BodyText"/>
      </w:pPr>
    </w:p>
    <w:p w:rsidR="00FF6469" w:rsidRDefault="00FF6469" w:rsidP="00C40C06">
      <w:pPr>
        <w:pStyle w:val="TableHeading"/>
      </w:pPr>
      <w:r>
        <w:t>scrubberJob Cost Share Encumbrances Parameters</w:t>
      </w:r>
    </w:p>
    <w:tbl>
      <w:tblPr>
        <w:tblW w:w="882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4410"/>
        <w:gridCol w:w="4410"/>
      </w:tblGrid>
      <w:tr w:rsidR="00FF6469" w:rsidTr="00C40C06">
        <w:trPr>
          <w:trHeight w:val="451"/>
        </w:trPr>
        <w:tc>
          <w:tcPr>
            <w:tcW w:w="4410" w:type="dxa"/>
            <w:tcBorders>
              <w:top w:val="single" w:sz="4" w:space="0" w:color="auto"/>
              <w:bottom w:val="thickThinSmallGap" w:sz="12" w:space="0" w:color="auto"/>
            </w:tcBorders>
          </w:tcPr>
          <w:p w:rsidR="00FF6469" w:rsidRDefault="00FF6469" w:rsidP="00C40C06">
            <w:pPr>
              <w:pStyle w:val="TableCells"/>
            </w:pPr>
            <w:r>
              <w:t>Name</w:t>
            </w:r>
          </w:p>
        </w:tc>
        <w:tc>
          <w:tcPr>
            <w:tcW w:w="4410" w:type="dxa"/>
            <w:tcBorders>
              <w:top w:val="single" w:sz="4" w:space="0" w:color="auto"/>
              <w:bottom w:val="thickThinSmallGap" w:sz="12" w:space="0" w:color="auto"/>
            </w:tcBorders>
          </w:tcPr>
          <w:p w:rsidR="00FF6469" w:rsidRDefault="00FF6469" w:rsidP="00C40C06">
            <w:pPr>
              <w:pStyle w:val="TableCells"/>
            </w:pPr>
            <w:r>
              <w:t>Description</w:t>
            </w:r>
          </w:p>
        </w:tc>
      </w:tr>
      <w:tr w:rsidR="00FF6469" w:rsidTr="00C40C06">
        <w:tc>
          <w:tcPr>
            <w:tcW w:w="4410" w:type="dxa"/>
          </w:tcPr>
          <w:p w:rsidR="00FF6469" w:rsidRDefault="00FF6469" w:rsidP="00C40C06">
            <w:pPr>
              <w:pStyle w:val="TableCells"/>
            </w:pPr>
            <w:r>
              <w:t>COST_SHARE_DOCUMENT_TYPES</w:t>
            </w:r>
          </w:p>
        </w:tc>
        <w:tc>
          <w:tcPr>
            <w:tcW w:w="4410" w:type="dxa"/>
          </w:tcPr>
          <w:p w:rsidR="00FF6469" w:rsidRDefault="00FF6469" w:rsidP="00C40C06">
            <w:pPr>
              <w:pStyle w:val="TableCells"/>
            </w:pPr>
            <w:r>
              <w:t xml:space="preserve">Defines document types that are excluded from cost share generation </w:t>
            </w:r>
          </w:p>
        </w:tc>
      </w:tr>
      <w:tr w:rsidR="00FF6469" w:rsidTr="00C40C06">
        <w:tc>
          <w:tcPr>
            <w:tcW w:w="4410" w:type="dxa"/>
          </w:tcPr>
          <w:p w:rsidR="00FF6469" w:rsidRDefault="00FF6469" w:rsidP="00C40C06">
            <w:pPr>
              <w:pStyle w:val="TableCells"/>
            </w:pPr>
            <w:r>
              <w:t>COST_SHARE_ENCUMBRANCE_BALANCE_TYPES</w:t>
            </w:r>
          </w:p>
        </w:tc>
        <w:tc>
          <w:tcPr>
            <w:tcW w:w="4410" w:type="dxa"/>
          </w:tcPr>
          <w:p w:rsidR="00FF6469" w:rsidRDefault="00FF6469" w:rsidP="00C40C06">
            <w:pPr>
              <w:pStyle w:val="TableCells"/>
            </w:pPr>
            <w:r>
              <w:t>Defines encumbrance object code types for which cost share encumbrances should be created.</w:t>
            </w:r>
          </w:p>
        </w:tc>
      </w:tr>
      <w:tr w:rsidR="00FF6469" w:rsidTr="00C40C06">
        <w:tc>
          <w:tcPr>
            <w:tcW w:w="4410" w:type="dxa"/>
          </w:tcPr>
          <w:p w:rsidR="00FF6469" w:rsidRDefault="00FF6469" w:rsidP="00C40C06">
            <w:pPr>
              <w:pStyle w:val="TableCells"/>
            </w:pPr>
            <w:r>
              <w:t>COST_SHARE_ENCUMBRANCE_FISCAL_PERIODS</w:t>
            </w:r>
          </w:p>
        </w:tc>
        <w:tc>
          <w:tcPr>
            <w:tcW w:w="4410" w:type="dxa"/>
          </w:tcPr>
          <w:p w:rsidR="00FF6469" w:rsidRDefault="00FF6469" w:rsidP="00C40C06">
            <w:pPr>
              <w:pStyle w:val="TableCells"/>
            </w:pPr>
            <w:r>
              <w:t xml:space="preserve">Defines fiscal periods that are excluded from cost share encumbrance generation. </w:t>
            </w:r>
          </w:p>
        </w:tc>
      </w:tr>
      <w:tr w:rsidR="00FF6469" w:rsidTr="00C40C06">
        <w:tc>
          <w:tcPr>
            <w:tcW w:w="4410" w:type="dxa"/>
          </w:tcPr>
          <w:p w:rsidR="00FF6469" w:rsidRDefault="00FF6469" w:rsidP="00C40C06">
            <w:pPr>
              <w:pStyle w:val="TableCells"/>
            </w:pPr>
            <w:r>
              <w:t>COST_SHARE_OBJECT_CODE_BY_OBJECT_LEVEL</w:t>
            </w:r>
          </w:p>
        </w:tc>
        <w:tc>
          <w:tcPr>
            <w:tcW w:w="4410" w:type="dxa"/>
          </w:tcPr>
          <w:p w:rsidR="00FF6469" w:rsidRDefault="00FF6469" w:rsidP="00C40C06">
            <w:pPr>
              <w:pStyle w:val="TableCells"/>
            </w:pPr>
            <w:r>
              <w:t xml:space="preserve">Defines the object code that will be used to post the cost share expense. Object codes have an attribute called Level that groups like object codes together.  </w:t>
            </w:r>
          </w:p>
        </w:tc>
      </w:tr>
      <w:tr w:rsidR="00FF6469" w:rsidTr="00C40C06">
        <w:tc>
          <w:tcPr>
            <w:tcW w:w="4410" w:type="dxa"/>
          </w:tcPr>
          <w:p w:rsidR="00FF6469" w:rsidRDefault="00FF6469" w:rsidP="00C40C06">
            <w:pPr>
              <w:pStyle w:val="TableCells"/>
            </w:pPr>
            <w:r>
              <w:t>COST_SHARE_OBJECT_TYPES</w:t>
            </w:r>
          </w:p>
        </w:tc>
        <w:tc>
          <w:tcPr>
            <w:tcW w:w="4410" w:type="dxa"/>
          </w:tcPr>
          <w:p w:rsidR="00FF6469" w:rsidRDefault="00FF6469" w:rsidP="00C40C06">
            <w:pPr>
              <w:pStyle w:val="TableCells"/>
            </w:pPr>
            <w:r>
              <w:t xml:space="preserve">Defines expense object code types for which cost share encumbrance will be generated. </w:t>
            </w:r>
          </w:p>
        </w:tc>
      </w:tr>
    </w:tbl>
    <w:p w:rsidR="00FF6469" w:rsidRDefault="00FF6469" w:rsidP="000E274F">
      <w:pPr>
        <w:pStyle w:val="Heading4"/>
      </w:pPr>
      <w:bookmarkStart w:id="114" w:name="_D2HTopic_169"/>
      <w:r>
        <w:lastRenderedPageBreak/>
        <w:t xml:space="preserve">Demerger </w:t>
      </w:r>
      <w:r w:rsidR="001F36F5">
        <w:fldChar w:fldCharType="begin"/>
      </w:r>
      <w:r>
        <w:instrText xml:space="preserve"> XE "demerger" </w:instrText>
      </w:r>
      <w:r w:rsidR="001F36F5">
        <w:fldChar w:fldCharType="end"/>
      </w:r>
      <w:r w:rsidR="001F36F5" w:rsidRPr="00000100">
        <w:fldChar w:fldCharType="begin"/>
      </w:r>
      <w:r w:rsidRPr="00000100">
        <w:instrText xml:space="preserve"> TC "</w:instrText>
      </w:r>
      <w:r>
        <w:instrText>Demerger</w:instrText>
      </w:r>
      <w:r w:rsidRPr="00000100">
        <w:instrText xml:space="preserve"> " \f </w:instrText>
      </w:r>
      <w:r>
        <w:instrText>I</w:instrText>
      </w:r>
      <w:r w:rsidRPr="00000100">
        <w:instrText xml:space="preserve"> \l </w:instrText>
      </w:r>
      <w:r>
        <w:instrText>"2"</w:instrText>
      </w:r>
      <w:r w:rsidR="001F36F5" w:rsidRPr="00000100">
        <w:fldChar w:fldCharType="end"/>
      </w:r>
      <w:bookmarkEnd w:id="114"/>
    </w:p>
    <w:p w:rsidR="00FF6469" w:rsidRDefault="00FF6469" w:rsidP="00B305DB">
      <w:pPr>
        <w:pStyle w:val="Heading5"/>
      </w:pPr>
      <w:bookmarkStart w:id="115" w:name="_D2HTopic_170"/>
      <w:r>
        <w:t>Overview</w:t>
      </w:r>
      <w:bookmarkEnd w:id="115"/>
    </w:p>
    <w:p w:rsidR="00FF6469" w:rsidRDefault="00FF6469" w:rsidP="005867C2">
      <w:pPr>
        <w:pStyle w:val="BodyText"/>
      </w:pPr>
    </w:p>
    <w:p w:rsidR="00FF6469" w:rsidRDefault="00FF6469" w:rsidP="005867C2">
      <w:pPr>
        <w:pStyle w:val="BodyText"/>
      </w:pPr>
      <w:r>
        <w:t>The GL transaction demerger process is initiated as part of the overall scrubberJob and prior to the Main Poster in the posterJob. The demerger process has several functions.</w:t>
      </w:r>
    </w:p>
    <w:p w:rsidR="00FF6469" w:rsidRDefault="00FF6469" w:rsidP="00FF6469">
      <w:pPr>
        <w:pStyle w:val="C1HBullet"/>
      </w:pPr>
      <w:r>
        <w:t>Using the errors identified by earlier parts of the scrubberJob, it locates all of the accounting entries for each document number with a reported error and removes these transactions from processing. This action prevents Financials from posting unbalanced transactions to the General Ledger.</w:t>
      </w:r>
    </w:p>
    <w:p w:rsidR="00FF6469" w:rsidRDefault="00FF6469" w:rsidP="00FF6469">
      <w:pPr>
        <w:pStyle w:val="C1HBullet"/>
      </w:pPr>
      <w:r>
        <w:t>It removes any offsets that were generated by the scrubberJob for the document numbers with errors. Scrubber-generated offsets are removed to prevent duplicate offset generation when the records are passed back through the accounting cycle after correction.</w:t>
      </w:r>
    </w:p>
    <w:p w:rsidR="00FF6469" w:rsidRDefault="00FF6469" w:rsidP="00FF6469">
      <w:pPr>
        <w:pStyle w:val="C1HBullet"/>
      </w:pPr>
      <w:r>
        <w:t>The process creates a ScrbErr2 file in the Origin Entry table with all of the transactions for document numbers with errors. (ScrbErr2 is the primary error correction file for the GL Correction Process document). It also generates statistics as part of the accounting cycle control totals, recording the number of records in the error group, the number of each type of offset bypassed, the number of records passed to the Main Poster, etc.</w:t>
      </w:r>
    </w:p>
    <w:p w:rsidR="00FF6469" w:rsidRDefault="00FF6469" w:rsidP="000E274F">
      <w:pPr>
        <w:pStyle w:val="Heading4"/>
      </w:pPr>
      <w:bookmarkStart w:id="116" w:name="_D2HTopic_171"/>
      <w:r>
        <w:t>Scrubber Files</w:t>
      </w:r>
      <w:r w:rsidR="001F36F5">
        <w:fldChar w:fldCharType="begin"/>
      </w:r>
      <w:r>
        <w:instrText xml:space="preserve"> XE "Scrubber Files" </w:instrText>
      </w:r>
      <w:r w:rsidR="001F36F5">
        <w:fldChar w:fldCharType="end"/>
      </w:r>
      <w:bookmarkEnd w:id="116"/>
    </w:p>
    <w:p w:rsidR="00FF6469" w:rsidRPr="003435A7" w:rsidRDefault="00FF6469" w:rsidP="005867C2">
      <w:pPr>
        <w:pStyle w:val="BodyText"/>
      </w:pPr>
    </w:p>
    <w:p w:rsidR="00FF6469" w:rsidRDefault="00FF6469" w:rsidP="005867C2">
      <w:pPr>
        <w:pStyle w:val="BodyText"/>
      </w:pPr>
      <w:r>
        <w:t>The scrubberJob creates several files and places them in the staging/gl/originEntry directory. The files include a date and time stamp in their names, suffixed with .data.</w:t>
      </w:r>
    </w:p>
    <w:p w:rsidR="00FF6469" w:rsidRDefault="00FF6469" w:rsidP="005867C2">
      <w:pPr>
        <w:pStyle w:val="BodyText"/>
      </w:pPr>
    </w:p>
    <w:p w:rsidR="00FF6469" w:rsidRDefault="00FF6469" w:rsidP="003965CD">
      <w:pPr>
        <w:pStyle w:val="TableHeading"/>
      </w:pPr>
      <w:r>
        <w:t xml:space="preserve">scrubberJob </w:t>
      </w:r>
      <w:r w:rsidR="00F260FE">
        <w:t>Files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3158"/>
        <w:gridCol w:w="24"/>
        <w:gridCol w:w="5728"/>
        <w:gridCol w:w="450"/>
      </w:tblGrid>
      <w:tr w:rsidR="00FF6469" w:rsidRPr="003965CD" w:rsidTr="003965CD">
        <w:trPr>
          <w:gridAfter w:val="1"/>
          <w:wAfter w:w="450" w:type="dxa"/>
          <w:trHeight w:val="451"/>
        </w:trPr>
        <w:tc>
          <w:tcPr>
            <w:tcW w:w="3182" w:type="dxa"/>
            <w:gridSpan w:val="2"/>
            <w:tcBorders>
              <w:top w:val="single" w:sz="4" w:space="0" w:color="auto"/>
              <w:bottom w:val="thickThinSmallGap" w:sz="12" w:space="0" w:color="auto"/>
            </w:tcBorders>
          </w:tcPr>
          <w:p w:rsidR="00FF6469" w:rsidRPr="003965CD" w:rsidRDefault="00FF6469" w:rsidP="00745455">
            <w:pPr>
              <w:pStyle w:val="TableCells"/>
              <w:rPr>
                <w:b/>
              </w:rPr>
            </w:pPr>
            <w:r>
              <w:rPr>
                <w:b/>
              </w:rPr>
              <w:t>File names</w:t>
            </w:r>
          </w:p>
        </w:tc>
        <w:tc>
          <w:tcPr>
            <w:tcW w:w="5728" w:type="dxa"/>
            <w:tcBorders>
              <w:top w:val="single" w:sz="4" w:space="0" w:color="auto"/>
              <w:bottom w:val="thickThinSmallGap" w:sz="12" w:space="0" w:color="auto"/>
            </w:tcBorders>
          </w:tcPr>
          <w:p w:rsidR="00FF6469" w:rsidRPr="003965CD" w:rsidRDefault="00FF6469" w:rsidP="00745455">
            <w:pPr>
              <w:pStyle w:val="TableCells"/>
              <w:rPr>
                <w:b/>
              </w:rPr>
            </w:pPr>
            <w:r w:rsidRPr="003965CD">
              <w:rPr>
                <w:b/>
              </w:rPr>
              <w:t>Description</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gl_expaccts</w:t>
            </w:r>
          </w:p>
        </w:tc>
        <w:tc>
          <w:tcPr>
            <w:tcW w:w="6202" w:type="dxa"/>
            <w:gridSpan w:val="3"/>
            <w:tcBorders>
              <w:left w:val="single" w:sz="4" w:space="0" w:color="auto"/>
              <w:right w:val="nil"/>
            </w:tcBorders>
          </w:tcPr>
          <w:p w:rsidR="00FF6469" w:rsidRDefault="00FF6469" w:rsidP="003965CD">
            <w:pPr>
              <w:pStyle w:val="TableCells"/>
              <w:rPr>
                <w:rFonts w:cs="Arial"/>
              </w:rPr>
            </w:pPr>
            <w:r>
              <w:rPr>
                <w:rFonts w:cs="Arial"/>
              </w:rPr>
              <w:t>Expired and closed accounts identified during data validation by the scrubberJob.</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gl_glbackup</w:t>
            </w:r>
          </w:p>
        </w:tc>
        <w:tc>
          <w:tcPr>
            <w:tcW w:w="6202" w:type="dxa"/>
            <w:gridSpan w:val="3"/>
            <w:tcBorders>
              <w:left w:val="single" w:sz="4" w:space="0" w:color="auto"/>
              <w:right w:val="nil"/>
            </w:tcBorders>
          </w:tcPr>
          <w:p w:rsidR="00FF6469" w:rsidRDefault="00FF6469" w:rsidP="003965CD">
            <w:pPr>
              <w:pStyle w:val="TableCells"/>
              <w:rPr>
                <w:rFonts w:cs="Arial"/>
              </w:rPr>
            </w:pPr>
            <w:r>
              <w:rPr>
                <w:rFonts w:cs="Arial"/>
              </w:rPr>
              <w:t>Backup of all files from the Origin Entry directory that will be processed by the scrubberJob. For example: Collector, Enterprise Feed, GLCP, documents, PDP, etc.</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gl_glentry_lab</w:t>
            </w:r>
          </w:p>
        </w:tc>
        <w:tc>
          <w:tcPr>
            <w:tcW w:w="6202" w:type="dxa"/>
            <w:gridSpan w:val="3"/>
            <w:tcBorders>
              <w:left w:val="single" w:sz="4" w:space="0" w:color="auto"/>
              <w:right w:val="nil"/>
            </w:tcBorders>
          </w:tcPr>
          <w:p w:rsidR="00FF6469" w:rsidRDefault="00FF6469" w:rsidP="003965CD">
            <w:pPr>
              <w:pStyle w:val="TableCells"/>
              <w:rPr>
                <w:rFonts w:cs="Arial"/>
              </w:rPr>
            </w:pPr>
            <w:r>
              <w:rPr>
                <w:rFonts w:cs="Arial"/>
              </w:rPr>
              <w:t>Summarized labor entries passed to the General Ledger from the Labor Ledger for processing.</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gl_glentry_pdp</w:t>
            </w:r>
          </w:p>
        </w:tc>
        <w:tc>
          <w:tcPr>
            <w:tcW w:w="6202" w:type="dxa"/>
            <w:gridSpan w:val="3"/>
            <w:tcBorders>
              <w:left w:val="single" w:sz="4" w:space="0" w:color="auto"/>
              <w:right w:val="nil"/>
            </w:tcBorders>
          </w:tcPr>
          <w:p w:rsidR="00FF6469" w:rsidRDefault="00FF6469" w:rsidP="003965CD">
            <w:pPr>
              <w:pStyle w:val="TableCells"/>
              <w:rPr>
                <w:rFonts w:cs="Arial"/>
              </w:rPr>
            </w:pPr>
            <w:r>
              <w:rPr>
                <w:rFonts w:cs="Arial"/>
              </w:rPr>
              <w:t>Entries from check and ACH disbursements, cancels, and cancel-and-re-issues passed to the General Ledger from the Pre-Disbursement Processor.</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gl_prescrub</w:t>
            </w:r>
          </w:p>
        </w:tc>
        <w:tc>
          <w:tcPr>
            <w:tcW w:w="6202" w:type="dxa"/>
            <w:gridSpan w:val="3"/>
            <w:tcBorders>
              <w:left w:val="single" w:sz="4" w:space="0" w:color="auto"/>
              <w:right w:val="nil"/>
            </w:tcBorders>
          </w:tcPr>
          <w:p w:rsidR="00FF6469" w:rsidRDefault="00FF6469" w:rsidP="003965CD">
            <w:pPr>
              <w:pStyle w:val="TableCells"/>
              <w:rPr>
                <w:rFonts w:cs="Arial"/>
              </w:rPr>
            </w:pPr>
            <w:r>
              <w:rPr>
                <w:rFonts w:cs="Arial"/>
              </w:rPr>
              <w:t>File created during the pre-scrubber process.</w:t>
            </w:r>
          </w:p>
        </w:tc>
      </w:tr>
    </w:tbl>
    <w:p w:rsidR="00272389" w:rsidRDefault="00272389">
      <w:r>
        <w:br w:type="page"/>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3158"/>
        <w:gridCol w:w="6202"/>
      </w:tblGrid>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lastRenderedPageBreak/>
              <w:t>gl_scrberr1</w:t>
            </w:r>
          </w:p>
        </w:tc>
        <w:tc>
          <w:tcPr>
            <w:tcW w:w="6202" w:type="dxa"/>
            <w:tcBorders>
              <w:left w:val="single" w:sz="4" w:space="0" w:color="auto"/>
              <w:right w:val="nil"/>
            </w:tcBorders>
          </w:tcPr>
          <w:p w:rsidR="00FF6469" w:rsidRDefault="00FF6469" w:rsidP="003965CD">
            <w:pPr>
              <w:pStyle w:val="TableCells"/>
              <w:rPr>
                <w:rFonts w:cs="Arial"/>
              </w:rPr>
            </w:pPr>
            <w:r>
              <w:rPr>
                <w:rFonts w:cs="Arial"/>
              </w:rPr>
              <w:t>Error transactions identified by the scrubberJob, prior to the Demerger process.</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gl_scrberr2</w:t>
            </w:r>
          </w:p>
        </w:tc>
        <w:tc>
          <w:tcPr>
            <w:tcW w:w="6202" w:type="dxa"/>
            <w:tcBorders>
              <w:left w:val="single" w:sz="4" w:space="0" w:color="auto"/>
              <w:right w:val="nil"/>
            </w:tcBorders>
          </w:tcPr>
          <w:p w:rsidR="00FF6469" w:rsidRDefault="00FF6469" w:rsidP="003965CD">
            <w:pPr>
              <w:pStyle w:val="TableCells"/>
              <w:rPr>
                <w:rFonts w:cs="Arial"/>
              </w:rPr>
            </w:pPr>
            <w:r>
              <w:rPr>
                <w:rFonts w:cs="Arial"/>
              </w:rPr>
              <w:t xml:space="preserve">Error transactions identified by the scrubberJob plus valid transactions for the same document type, origin code, and document number pulled by the Demerger. These entries are not passed on to the posterJob. This is the most common file used by the </w:t>
            </w:r>
            <w:hyperlink w:anchor="_D2HTopic_182" w:history="1">
              <w:r w:rsidRPr="00E410A9">
                <w:rPr>
                  <w:rStyle w:val="Hyperlink"/>
                </w:rPr>
                <w:t>General Ledger Correction Process</w:t>
              </w:r>
            </w:hyperlink>
            <w:r>
              <w:rPr>
                <w:rFonts w:cs="Arial"/>
              </w:rPr>
              <w:t xml:space="preserve"> document to correct errors.</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gl_scrbout1</w:t>
            </w:r>
          </w:p>
        </w:tc>
        <w:tc>
          <w:tcPr>
            <w:tcW w:w="6202" w:type="dxa"/>
            <w:tcBorders>
              <w:left w:val="single" w:sz="4" w:space="0" w:color="auto"/>
              <w:right w:val="nil"/>
            </w:tcBorders>
          </w:tcPr>
          <w:p w:rsidR="00FF6469" w:rsidRDefault="00FF6469" w:rsidP="00C2239C">
            <w:pPr>
              <w:pStyle w:val="TableCells"/>
              <w:rPr>
                <w:rFonts w:cs="Arial"/>
              </w:rPr>
            </w:pPr>
            <w:r>
              <w:rPr>
                <w:rFonts w:cs="Arial"/>
              </w:rPr>
              <w:t>Valid entries identified by the scrubberJob prior to the Demerger process.</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gl_scrbout2</w:t>
            </w:r>
          </w:p>
        </w:tc>
        <w:tc>
          <w:tcPr>
            <w:tcW w:w="6202" w:type="dxa"/>
            <w:tcBorders>
              <w:left w:val="single" w:sz="4" w:space="0" w:color="auto"/>
              <w:right w:val="nil"/>
            </w:tcBorders>
          </w:tcPr>
          <w:p w:rsidR="00FF6469" w:rsidRDefault="00FF6469" w:rsidP="00C2239C">
            <w:pPr>
              <w:pStyle w:val="TableCells"/>
              <w:rPr>
                <w:rFonts w:cs="Arial"/>
              </w:rPr>
            </w:pPr>
            <w:r>
              <w:rPr>
                <w:rFonts w:cs="Arial"/>
              </w:rPr>
              <w:t xml:space="preserve">Valid entries after the Demerger process pulled entries for any documents with errors. </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gl_sorterr1</w:t>
            </w:r>
          </w:p>
        </w:tc>
        <w:tc>
          <w:tcPr>
            <w:tcW w:w="6202" w:type="dxa"/>
            <w:tcBorders>
              <w:left w:val="single" w:sz="4" w:space="0" w:color="auto"/>
              <w:right w:val="nil"/>
            </w:tcBorders>
          </w:tcPr>
          <w:p w:rsidR="00FF6469" w:rsidRDefault="00FF6469" w:rsidP="003965CD">
            <w:pPr>
              <w:pStyle w:val="TableCells"/>
              <w:rPr>
                <w:rFonts w:cs="Arial"/>
              </w:rPr>
            </w:pPr>
            <w:r>
              <w:rPr>
                <w:rFonts w:cs="Arial"/>
              </w:rPr>
              <w:t xml:space="preserve">Sorted scrberr2 file. </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gl_sortpost</w:t>
            </w:r>
          </w:p>
        </w:tc>
        <w:tc>
          <w:tcPr>
            <w:tcW w:w="6202" w:type="dxa"/>
            <w:tcBorders>
              <w:left w:val="single" w:sz="4" w:space="0" w:color="auto"/>
              <w:right w:val="nil"/>
            </w:tcBorders>
          </w:tcPr>
          <w:p w:rsidR="00FF6469" w:rsidRDefault="00FF6469" w:rsidP="003965CD">
            <w:pPr>
              <w:pStyle w:val="TableCells"/>
              <w:rPr>
                <w:rFonts w:cs="Arial"/>
              </w:rPr>
            </w:pPr>
            <w:r>
              <w:rPr>
                <w:rFonts w:cs="Arial"/>
              </w:rPr>
              <w:t>Sorted scrbout2 file. This file will be processed by the posterJob.</w:t>
            </w:r>
          </w:p>
        </w:tc>
      </w:tr>
      <w:tr w:rsidR="00FF6469" w:rsidTr="003965CD">
        <w:tc>
          <w:tcPr>
            <w:tcW w:w="3158" w:type="dxa"/>
            <w:tcBorders>
              <w:right w:val="single" w:sz="4" w:space="0" w:color="auto"/>
            </w:tcBorders>
          </w:tcPr>
          <w:p w:rsidR="00FF6469" w:rsidRDefault="00FF6469" w:rsidP="003965CD">
            <w:pPr>
              <w:pStyle w:val="TableCells"/>
              <w:rPr>
                <w:rFonts w:cs="Arial"/>
              </w:rPr>
            </w:pPr>
            <w:r>
              <w:rPr>
                <w:rFonts w:cs="Arial"/>
              </w:rPr>
              <w:t>gl_sortscrb</w:t>
            </w:r>
          </w:p>
        </w:tc>
        <w:tc>
          <w:tcPr>
            <w:tcW w:w="6202" w:type="dxa"/>
            <w:tcBorders>
              <w:left w:val="single" w:sz="4" w:space="0" w:color="auto"/>
              <w:right w:val="nil"/>
            </w:tcBorders>
          </w:tcPr>
          <w:p w:rsidR="00FF6469" w:rsidRDefault="00FF6469" w:rsidP="003965CD">
            <w:pPr>
              <w:pStyle w:val="TableCells"/>
              <w:rPr>
                <w:rFonts w:cs="Arial"/>
              </w:rPr>
            </w:pPr>
            <w:r>
              <w:rPr>
                <w:rFonts w:cs="Arial"/>
              </w:rPr>
              <w:t>Sorted backup data used for validation in the scrubberJob.</w:t>
            </w:r>
          </w:p>
        </w:tc>
      </w:tr>
    </w:tbl>
    <w:p w:rsidR="00FF6469" w:rsidRDefault="00FF6469" w:rsidP="005867C2">
      <w:pPr>
        <w:pStyle w:val="BodyText"/>
      </w:pPr>
    </w:p>
    <w:p w:rsidR="00FF6469" w:rsidRDefault="00FF6469" w:rsidP="000E274F">
      <w:pPr>
        <w:pStyle w:val="Heading4"/>
      </w:pPr>
      <w:bookmarkStart w:id="117" w:name="_D2HTopic_172"/>
      <w:r>
        <w:t>Scrubber Output Summary</w:t>
      </w:r>
      <w:r w:rsidR="001F36F5">
        <w:fldChar w:fldCharType="begin"/>
      </w:r>
      <w:r>
        <w:instrText xml:space="preserve"> XE "Scrubber Output Summary" </w:instrText>
      </w:r>
      <w:r w:rsidR="001F36F5">
        <w:fldChar w:fldCharType="end"/>
      </w:r>
      <w:bookmarkEnd w:id="117"/>
    </w:p>
    <w:p w:rsidR="00FF6469" w:rsidRPr="003435A7" w:rsidRDefault="00FF6469" w:rsidP="005867C2">
      <w:pPr>
        <w:pStyle w:val="BodyText"/>
      </w:pPr>
    </w:p>
    <w:p w:rsidR="00FF6469" w:rsidRDefault="00FF6469" w:rsidP="005867C2">
      <w:pPr>
        <w:pStyle w:val="BodyText"/>
      </w:pPr>
      <w:r>
        <w:t>When the scrubberJob is complete, a summary report is created and placed in the reports/gl directory with information on each process.</w:t>
      </w:r>
    </w:p>
    <w:p w:rsidR="00FF6469" w:rsidRDefault="00FF6469" w:rsidP="005867C2">
      <w:pPr>
        <w:pStyle w:val="BodyText"/>
      </w:pPr>
    </w:p>
    <w:p w:rsidR="00FF6469" w:rsidRDefault="00FF6469" w:rsidP="003965CD">
      <w:pPr>
        <w:pStyle w:val="TableHeading"/>
      </w:pPr>
      <w:r>
        <w:t>scrubberJob Summary Report</w:t>
      </w:r>
    </w:p>
    <w:tbl>
      <w:tblPr>
        <w:tblW w:w="891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3150"/>
        <w:gridCol w:w="5670"/>
        <w:gridCol w:w="90"/>
      </w:tblGrid>
      <w:tr w:rsidR="00FF6469" w:rsidRPr="003965CD" w:rsidTr="003965CD">
        <w:trPr>
          <w:gridAfter w:val="1"/>
          <w:wAfter w:w="90" w:type="dxa"/>
          <w:trHeight w:val="451"/>
        </w:trPr>
        <w:tc>
          <w:tcPr>
            <w:tcW w:w="3150" w:type="dxa"/>
            <w:tcBorders>
              <w:top w:val="single" w:sz="4" w:space="0" w:color="auto"/>
              <w:bottom w:val="thickThinSmallGap" w:sz="12" w:space="0" w:color="auto"/>
            </w:tcBorders>
          </w:tcPr>
          <w:p w:rsidR="00FF6469" w:rsidRPr="003965CD" w:rsidRDefault="00FF6469" w:rsidP="00745455">
            <w:pPr>
              <w:pStyle w:val="TableCells"/>
              <w:rPr>
                <w:b/>
              </w:rPr>
            </w:pPr>
            <w:r>
              <w:rPr>
                <w:b/>
              </w:rPr>
              <w:t>Report S</w:t>
            </w:r>
            <w:r w:rsidRPr="003965CD">
              <w:rPr>
                <w:b/>
              </w:rPr>
              <w:t>ection</w:t>
            </w:r>
          </w:p>
        </w:tc>
        <w:tc>
          <w:tcPr>
            <w:tcW w:w="5670" w:type="dxa"/>
            <w:tcBorders>
              <w:top w:val="single" w:sz="4" w:space="0" w:color="auto"/>
              <w:bottom w:val="thickThinSmallGap" w:sz="12" w:space="0" w:color="auto"/>
            </w:tcBorders>
          </w:tcPr>
          <w:p w:rsidR="00FF6469" w:rsidRPr="003965CD" w:rsidRDefault="00FF6469" w:rsidP="00745455">
            <w:pPr>
              <w:pStyle w:val="TableCells"/>
              <w:rPr>
                <w:b/>
              </w:rPr>
            </w:pPr>
            <w:r w:rsidRPr="003965CD">
              <w:rPr>
                <w:b/>
              </w:rPr>
              <w:t>Description</w:t>
            </w:r>
          </w:p>
        </w:tc>
      </w:tr>
      <w:tr w:rsidR="00FF6469" w:rsidRPr="00D00B10" w:rsidTr="003965CD">
        <w:trPr>
          <w:gridAfter w:val="1"/>
          <w:wAfter w:w="90" w:type="dxa"/>
        </w:trPr>
        <w:tc>
          <w:tcPr>
            <w:tcW w:w="3150" w:type="dxa"/>
            <w:tcBorders>
              <w:top w:val="thickThinSmallGap" w:sz="12" w:space="0" w:color="auto"/>
              <w:left w:val="nil"/>
              <w:bottom w:val="single" w:sz="4" w:space="0" w:color="auto"/>
              <w:right w:val="single" w:sz="4" w:space="0" w:color="auto"/>
            </w:tcBorders>
          </w:tcPr>
          <w:p w:rsidR="00FF6469" w:rsidRPr="00D00B10" w:rsidRDefault="00FF6469" w:rsidP="00745455">
            <w:pPr>
              <w:pStyle w:val="TableCells"/>
            </w:pPr>
            <w:r>
              <w:t>GL Scrubber Report</w:t>
            </w:r>
            <w:r w:rsidRPr="00D00B10">
              <w:br/>
            </w:r>
          </w:p>
        </w:tc>
        <w:tc>
          <w:tcPr>
            <w:tcW w:w="5670" w:type="dxa"/>
            <w:tcBorders>
              <w:top w:val="thickThinSmallGap" w:sz="12" w:space="0" w:color="auto"/>
              <w:left w:val="single" w:sz="4" w:space="0" w:color="auto"/>
              <w:bottom w:val="single" w:sz="4" w:space="0" w:color="auto"/>
            </w:tcBorders>
          </w:tcPr>
          <w:p w:rsidR="00FF6469" w:rsidRPr="00D00B10" w:rsidRDefault="00FF6469" w:rsidP="003965CD">
            <w:pPr>
              <w:pStyle w:val="TableCells"/>
            </w:pPr>
            <w:r w:rsidRPr="00D00B10">
              <w:t xml:space="preserve">Summary total number of records scrubbed and automated entries generated (offset, capitalization, liabilities, plant indebtedness, and cost share). Errors detected by the scrubber are also listed in detail. </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t>GL Demerger Report</w:t>
            </w:r>
          </w:p>
        </w:tc>
        <w:tc>
          <w:tcPr>
            <w:tcW w:w="5760" w:type="dxa"/>
            <w:gridSpan w:val="2"/>
            <w:tcBorders>
              <w:top w:val="single" w:sz="4" w:space="0" w:color="auto"/>
              <w:left w:val="single" w:sz="4" w:space="0" w:color="auto"/>
              <w:bottom w:val="single" w:sz="4" w:space="0" w:color="auto"/>
            </w:tcBorders>
          </w:tcPr>
          <w:p w:rsidR="00FF6469" w:rsidRPr="00D00B10" w:rsidRDefault="00FF6469" w:rsidP="003965CD">
            <w:pPr>
              <w:pStyle w:val="TableCells"/>
            </w:pPr>
            <w:r w:rsidRPr="00D00B10">
              <w:t>Total number of valid and invalid transactions and scrubber-generated entries (offset, capitalization, plant indebtedness, cost share) bypassed</w:t>
            </w:r>
            <w:r>
              <w:t>.</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t>Scrubber Input Transactions with Blank Balance Types</w:t>
            </w:r>
          </w:p>
        </w:tc>
        <w:tc>
          <w:tcPr>
            <w:tcW w:w="5760" w:type="dxa"/>
            <w:gridSpan w:val="2"/>
            <w:tcBorders>
              <w:top w:val="single" w:sz="4" w:space="0" w:color="auto"/>
              <w:left w:val="single" w:sz="4" w:space="0" w:color="auto"/>
              <w:bottom w:val="single" w:sz="4" w:space="0" w:color="auto"/>
            </w:tcBorders>
          </w:tcPr>
          <w:p w:rsidR="00FF6469" w:rsidRPr="00D00B10" w:rsidRDefault="00FF6469" w:rsidP="003965CD">
            <w:pPr>
              <w:pStyle w:val="TableCells"/>
            </w:pPr>
            <w:r w:rsidRPr="00D00B10">
              <w:t xml:space="preserve">Detailed listing of transactions with bad or blank balance types. The scrubber replaces these with a balance type of AC. </w:t>
            </w:r>
          </w:p>
        </w:tc>
      </w:tr>
      <w:tr w:rsidR="00FF6469" w:rsidRPr="00D00B10" w:rsidTr="003965CD">
        <w:tc>
          <w:tcPr>
            <w:tcW w:w="3150" w:type="dxa"/>
            <w:tcBorders>
              <w:top w:val="single" w:sz="4" w:space="0" w:color="auto"/>
              <w:left w:val="nil"/>
              <w:bottom w:val="single" w:sz="4" w:space="0" w:color="auto"/>
              <w:right w:val="single" w:sz="4" w:space="0" w:color="auto"/>
            </w:tcBorders>
          </w:tcPr>
          <w:p w:rsidR="00FF6469" w:rsidRPr="00D00B10" w:rsidRDefault="00FF6469" w:rsidP="00745455">
            <w:pPr>
              <w:pStyle w:val="TableCells"/>
            </w:pPr>
            <w:r w:rsidRPr="00D00B10">
              <w:t xml:space="preserve">Error Listing </w:t>
            </w:r>
            <w:r>
              <w:t>-</w:t>
            </w:r>
            <w:r w:rsidRPr="00D00B10">
              <w:t xml:space="preserve"> Transactions Remove</w:t>
            </w:r>
            <w:r>
              <w:t>d</w:t>
            </w:r>
            <w:r w:rsidRPr="00D00B10">
              <w:t xml:space="preserve"> From the Scrubber </w:t>
            </w:r>
          </w:p>
        </w:tc>
        <w:tc>
          <w:tcPr>
            <w:tcW w:w="5760" w:type="dxa"/>
            <w:gridSpan w:val="2"/>
            <w:tcBorders>
              <w:top w:val="single" w:sz="4" w:space="0" w:color="auto"/>
              <w:left w:val="single" w:sz="4" w:space="0" w:color="auto"/>
              <w:bottom w:val="single" w:sz="4" w:space="0" w:color="auto"/>
            </w:tcBorders>
          </w:tcPr>
          <w:p w:rsidR="00FF6469" w:rsidRPr="00D00B10" w:rsidRDefault="00FF6469" w:rsidP="003965CD">
            <w:pPr>
              <w:pStyle w:val="TableCells"/>
            </w:pPr>
            <w:r w:rsidRPr="00D00B10">
              <w:t>Detailed listi</w:t>
            </w:r>
            <w:r>
              <w:t>ng of transactions removed by the s</w:t>
            </w:r>
            <w:r w:rsidRPr="00D00B10">
              <w:t>crubber</w:t>
            </w:r>
            <w:r>
              <w:t>Job</w:t>
            </w:r>
            <w:r w:rsidRPr="00D00B10">
              <w:t xml:space="preserve"> including transactions pulled by the </w:t>
            </w:r>
            <w:r>
              <w:t>Demerger</w:t>
            </w:r>
            <w:r w:rsidRPr="00D00B10">
              <w:t xml:space="preserve"> process. Also includes subtotals for error entries. </w:t>
            </w:r>
          </w:p>
        </w:tc>
      </w:tr>
      <w:tr w:rsidR="00FF6469" w:rsidRPr="00D00B10" w:rsidTr="003965CD">
        <w:tc>
          <w:tcPr>
            <w:tcW w:w="3150" w:type="dxa"/>
            <w:tcBorders>
              <w:top w:val="single" w:sz="4" w:space="0" w:color="auto"/>
              <w:left w:val="nil"/>
              <w:bottom w:val="nil"/>
              <w:right w:val="single" w:sz="4" w:space="0" w:color="auto"/>
            </w:tcBorders>
          </w:tcPr>
          <w:p w:rsidR="00FF6469" w:rsidRPr="00D00B10" w:rsidRDefault="00FF6469" w:rsidP="00745455">
            <w:pPr>
              <w:pStyle w:val="TableCells"/>
            </w:pPr>
            <w:r>
              <w:t>Ledger Report</w:t>
            </w:r>
          </w:p>
        </w:tc>
        <w:tc>
          <w:tcPr>
            <w:tcW w:w="5760" w:type="dxa"/>
            <w:gridSpan w:val="2"/>
            <w:tcBorders>
              <w:top w:val="single" w:sz="4" w:space="0" w:color="auto"/>
              <w:left w:val="single" w:sz="4" w:space="0" w:color="auto"/>
              <w:bottom w:val="nil"/>
            </w:tcBorders>
          </w:tcPr>
          <w:p w:rsidR="00FF6469" w:rsidRPr="00D00B10" w:rsidRDefault="00FF6469" w:rsidP="003965CD">
            <w:pPr>
              <w:pStyle w:val="TableCells"/>
            </w:pPr>
            <w:r w:rsidRPr="00D00B10">
              <w:t>Summary</w:t>
            </w:r>
            <w:r>
              <w:t xml:space="preserve"> </w:t>
            </w:r>
            <w:r w:rsidRPr="00D00B10">
              <w:t>listing of trans</w:t>
            </w:r>
            <w:r>
              <w:t>actions scrubbed, including general ledger pending entries</w:t>
            </w:r>
            <w:r w:rsidRPr="00D00B10">
              <w:t xml:space="preserve"> and external batch feed files by balance type, origin </w:t>
            </w:r>
            <w:r>
              <w:t>code, fiscal year and period</w:t>
            </w:r>
            <w:r w:rsidRPr="00D00B10">
              <w:t>.</w:t>
            </w:r>
          </w:p>
        </w:tc>
      </w:tr>
    </w:tbl>
    <w:p w:rsidR="00FF6469" w:rsidRDefault="00FF6469" w:rsidP="000E274F">
      <w:pPr>
        <w:pStyle w:val="Heading3"/>
      </w:pPr>
      <w:bookmarkStart w:id="118" w:name="_Toc511306950"/>
      <w:bookmarkStart w:id="119" w:name="_D2HTopic_173"/>
      <w:bookmarkStart w:id="120" w:name="_Ref144784513"/>
      <w:bookmarkStart w:id="121" w:name="_Ref144784515"/>
      <w:bookmarkStart w:id="122" w:name="_d2h_bmk__Ref144784513_20"/>
      <w:bookmarkStart w:id="123" w:name="_d2h_bmk__Ref144784515_20"/>
      <w:r>
        <w:lastRenderedPageBreak/>
        <w:t>sufficientFundsAccountUpdateJob</w:t>
      </w:r>
      <w:bookmarkEnd w:id="118"/>
      <w:r>
        <w:t xml:space="preserve"> </w:t>
      </w:r>
      <w:r w:rsidR="001F36F5">
        <w:fldChar w:fldCharType="begin"/>
      </w:r>
      <w:r>
        <w:instrText xml:space="preserve"> XE "sufficientFundsAccountUpdateJob" </w:instrText>
      </w:r>
      <w:r w:rsidR="001F36F5">
        <w:fldChar w:fldCharType="end"/>
      </w:r>
      <w:r w:rsidR="001F36F5" w:rsidRPr="00000100">
        <w:fldChar w:fldCharType="begin"/>
      </w:r>
      <w:r w:rsidRPr="00000100">
        <w:instrText xml:space="preserve"> TC "</w:instrText>
      </w:r>
      <w:r>
        <w:instrText>sufficientFundsAccountUpdateJob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119"/>
    </w:p>
    <w:p w:rsidR="00FF6469" w:rsidRDefault="00FF6469" w:rsidP="000E274F">
      <w:pPr>
        <w:pStyle w:val="Heading4"/>
      </w:pPr>
      <w:bookmarkStart w:id="124" w:name="_D2HTopic_174"/>
      <w:r>
        <w:t>Overview</w:t>
      </w:r>
      <w:bookmarkEnd w:id="124"/>
    </w:p>
    <w:p w:rsidR="00FF6469" w:rsidRDefault="00FF6469" w:rsidP="005867C2">
      <w:pPr>
        <w:pStyle w:val="BodyText"/>
      </w:pPr>
      <w:r>
        <w:t>The Chart of Accounts structure is built into the Sufficient Funds Balance table. This job checks the Sufficient Funds Balance table against the parallel supporting Chart of Accounts tables for discrepancies. Any differences that are detected are incorporated into the Sufficient Funds Balance table chart structure and the sufficient funds balances are re-calculated (for example, an account may have changed from account level checking to consolidation level checking). This keeps the Sufficient Funds Balance table aligned with the sufficient funds checking options established for each account.</w:t>
      </w:r>
    </w:p>
    <w:p w:rsidR="00FF6469" w:rsidRDefault="00FF6469" w:rsidP="000E274F">
      <w:pPr>
        <w:pStyle w:val="Heading3"/>
      </w:pPr>
      <w:bookmarkStart w:id="125" w:name="_Toc511306951"/>
      <w:bookmarkStart w:id="126" w:name="_D2HTopic_175"/>
      <w:r>
        <w:lastRenderedPageBreak/>
        <w:t>sufficientFundsFullRebuildJob</w:t>
      </w:r>
      <w:bookmarkEnd w:id="125"/>
      <w:r>
        <w:t xml:space="preserve"> </w:t>
      </w:r>
      <w:r w:rsidR="001F36F5">
        <w:fldChar w:fldCharType="begin"/>
      </w:r>
      <w:r>
        <w:instrText xml:space="preserve"> XE "sufficientFundsFullRebuildJob" </w:instrText>
      </w:r>
      <w:r w:rsidR="001F36F5">
        <w:fldChar w:fldCharType="end"/>
      </w:r>
      <w:r w:rsidR="001F36F5" w:rsidRPr="00000100">
        <w:fldChar w:fldCharType="begin"/>
      </w:r>
      <w:r w:rsidRPr="00000100">
        <w:instrText xml:space="preserve"> TC "</w:instrText>
      </w:r>
      <w:r>
        <w:instrText>sufficientFundsFullRebuildJob</w:instrText>
      </w:r>
      <w:r w:rsidRPr="00000100">
        <w:instrText xml:space="preserve"> " \f </w:instrText>
      </w:r>
      <w:r>
        <w:instrText>I</w:instrText>
      </w:r>
      <w:r w:rsidRPr="00000100">
        <w:instrText xml:space="preserve"> \l </w:instrText>
      </w:r>
      <w:r>
        <w:instrText>"2"</w:instrText>
      </w:r>
      <w:r w:rsidR="001F36F5" w:rsidRPr="00000100">
        <w:fldChar w:fldCharType="end"/>
      </w:r>
      <w:bookmarkEnd w:id="126"/>
    </w:p>
    <w:p w:rsidR="00FF6469" w:rsidRDefault="00FF6469" w:rsidP="000E274F">
      <w:pPr>
        <w:pStyle w:val="Heading4"/>
      </w:pPr>
      <w:bookmarkStart w:id="127" w:name="_D2HTopic_176"/>
      <w:r>
        <w:t>Overview</w:t>
      </w:r>
      <w:bookmarkEnd w:id="127"/>
    </w:p>
    <w:p w:rsidR="00FF6469" w:rsidRDefault="00FF6469" w:rsidP="005867C2">
      <w:pPr>
        <w:pStyle w:val="BodyText"/>
      </w:pPr>
      <w:r>
        <w:t xml:space="preserve">This unscheduled job rebuilds the Sufficient Funds table from scratch. </w:t>
      </w:r>
    </w:p>
    <w:p w:rsidR="00FF6469" w:rsidRDefault="00FF6469" w:rsidP="000E274F">
      <w:pPr>
        <w:pStyle w:val="Heading4"/>
      </w:pPr>
      <w:bookmarkStart w:id="128" w:name="_D2HTopic_177"/>
      <w:r>
        <w:t>Parameters</w:t>
      </w:r>
      <w:bookmarkEnd w:id="128"/>
    </w:p>
    <w:p w:rsidR="00FF6469" w:rsidRDefault="00FF6469" w:rsidP="005867C2">
      <w:pPr>
        <w:pStyle w:val="BodyText"/>
      </w:pPr>
      <w:r>
        <w:t xml:space="preserve">The following parameters are used by the sufficientFundsFullRebuildJob. </w:t>
      </w:r>
    </w:p>
    <w:p w:rsidR="00FF6469" w:rsidRDefault="00FF6469" w:rsidP="005867C2">
      <w:pPr>
        <w:pStyle w:val="BodyText"/>
      </w:pPr>
    </w:p>
    <w:p w:rsidR="00FF6469" w:rsidRDefault="00FF6469" w:rsidP="007D0297">
      <w:pPr>
        <w:pStyle w:val="TableHeading"/>
      </w:pPr>
      <w:r>
        <w:t>sufficientFundsFullRebuildJob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919"/>
        <w:gridCol w:w="3901"/>
      </w:tblGrid>
      <w:tr w:rsidR="00FF6469" w:rsidTr="00745455">
        <w:trPr>
          <w:trHeight w:val="451"/>
        </w:trPr>
        <w:tc>
          <w:tcPr>
            <w:tcW w:w="4919" w:type="dxa"/>
            <w:tcBorders>
              <w:top w:val="single" w:sz="4" w:space="0" w:color="auto"/>
              <w:bottom w:val="thickThinSmallGap" w:sz="12" w:space="0" w:color="auto"/>
            </w:tcBorders>
          </w:tcPr>
          <w:p w:rsidR="00FF6469" w:rsidRDefault="00FF6469" w:rsidP="00745455">
            <w:pPr>
              <w:pStyle w:val="TableCells"/>
            </w:pPr>
            <w:r>
              <w:t>Name</w:t>
            </w:r>
          </w:p>
        </w:tc>
        <w:tc>
          <w:tcPr>
            <w:tcW w:w="3901" w:type="dxa"/>
            <w:tcBorders>
              <w:top w:val="single" w:sz="4" w:space="0" w:color="auto"/>
              <w:bottom w:val="thickThinSmallGap" w:sz="12" w:space="0" w:color="auto"/>
            </w:tcBorders>
          </w:tcPr>
          <w:p w:rsidR="00FF6469" w:rsidRDefault="00FF6469" w:rsidP="00745455">
            <w:pPr>
              <w:pStyle w:val="TableCells"/>
            </w:pPr>
            <w:r>
              <w:t>Description</w:t>
            </w:r>
          </w:p>
        </w:tc>
      </w:tr>
      <w:tr w:rsidR="00FF6469" w:rsidTr="00745455">
        <w:tc>
          <w:tcPr>
            <w:tcW w:w="4919" w:type="dxa"/>
          </w:tcPr>
          <w:p w:rsidR="00FF6469" w:rsidRDefault="00FF6469" w:rsidP="00745455">
            <w:pPr>
              <w:pStyle w:val="TableCells"/>
            </w:pPr>
            <w:r>
              <w:t>FISCAL_YEAR</w:t>
            </w:r>
          </w:p>
        </w:tc>
        <w:tc>
          <w:tcPr>
            <w:tcW w:w="3901" w:type="dxa"/>
          </w:tcPr>
          <w:p w:rsidR="00FF6469" w:rsidRDefault="00FF6469" w:rsidP="00745455">
            <w:pPr>
              <w:pStyle w:val="TableCells"/>
            </w:pPr>
            <w:r>
              <w:t>Defines the fiscal year that will be used to rebuild the Sufficient Funds table.</w:t>
            </w:r>
          </w:p>
        </w:tc>
      </w:tr>
    </w:tbl>
    <w:p w:rsidR="00FF6469" w:rsidRDefault="00FF6469" w:rsidP="005867C2">
      <w:pPr>
        <w:pStyle w:val="BodyText"/>
      </w:pPr>
      <w:bookmarkStart w:id="129" w:name="_Ref147557781"/>
      <w:bookmarkStart w:id="130" w:name="_Ref147557788"/>
      <w:bookmarkStart w:id="131" w:name="_Ref147557810"/>
      <w:bookmarkStart w:id="132" w:name="_d2h_bmk__Ref147557781_20"/>
      <w:bookmarkStart w:id="133" w:name="_d2h_bmk__Ref147557788_20"/>
      <w:bookmarkStart w:id="134" w:name="_d2h_bmk__Ref147557810_20"/>
      <w:bookmarkEnd w:id="120"/>
      <w:bookmarkEnd w:id="121"/>
      <w:bookmarkEnd w:id="122"/>
      <w:bookmarkEnd w:id="123"/>
    </w:p>
    <w:p w:rsidR="00FF6469" w:rsidRDefault="00FF6469" w:rsidP="000E274F">
      <w:pPr>
        <w:pStyle w:val="Heading4"/>
      </w:pPr>
      <w:bookmarkStart w:id="135" w:name="_D2HTopic_178"/>
      <w:r>
        <w:t>Sufficient Funds Rebuilder Report</w:t>
      </w:r>
      <w:bookmarkEnd w:id="135"/>
    </w:p>
    <w:p w:rsidR="00FF6469" w:rsidRPr="003965CD" w:rsidRDefault="00FF6469" w:rsidP="003965CD">
      <w:r>
        <w:t>After the sufficientFundsRebuilderJob is complete, a report is created and placed in the reports/gl directory. The report includes a d</w:t>
      </w:r>
      <w:r w:rsidRPr="00D00B10">
        <w:t>etailed listing of sufficient funds errors (if any) and a summary of records read, deleted, converted or retained due to errors by the sufficient funds rebuilder process. Also records the number of entries added, deleted and updated in the sufficient funds table</w:t>
      </w:r>
      <w:r>
        <w:t>. T</w:t>
      </w:r>
      <w:r w:rsidRPr="00D00B10">
        <w:t>otal and record count of Sufficient Balance Table rows selected, deleted, updated, and inserted.</w:t>
      </w:r>
    </w:p>
    <w:p w:rsidR="00FF6469" w:rsidRPr="003E4B6B" w:rsidRDefault="00FF6469" w:rsidP="005867C2">
      <w:pPr>
        <w:pStyle w:val="BodyText"/>
      </w:pPr>
    </w:p>
    <w:p w:rsidR="00FF6469" w:rsidRDefault="00FF6469" w:rsidP="009C500C">
      <w:pPr>
        <w:pStyle w:val="Heading2"/>
      </w:pPr>
      <w:bookmarkStart w:id="136" w:name="_Toc511306952"/>
      <w:bookmarkStart w:id="137" w:name="_D2HTopic_179"/>
      <w:r>
        <w:lastRenderedPageBreak/>
        <w:t>Year End</w:t>
      </w:r>
      <w:bookmarkEnd w:id="136"/>
      <w:r>
        <w:t xml:space="preserve"> </w:t>
      </w:r>
      <w:r w:rsidR="001F36F5">
        <w:fldChar w:fldCharType="begin"/>
      </w:r>
      <w:r>
        <w:instrText xml:space="preserve"> XE "Year End" </w:instrText>
      </w:r>
      <w:r w:rsidR="001F36F5">
        <w:fldChar w:fldCharType="end"/>
      </w:r>
      <w:r w:rsidR="001F36F5" w:rsidRPr="00000100">
        <w:fldChar w:fldCharType="begin"/>
      </w:r>
      <w:r>
        <w:instrText xml:space="preserve"> TC Year End</w:instrText>
      </w:r>
      <w:r w:rsidRPr="00000100">
        <w:instrText xml:space="preserve">" \f </w:instrText>
      </w:r>
      <w:r>
        <w:instrText>I</w:instrText>
      </w:r>
      <w:r w:rsidRPr="00000100">
        <w:instrText xml:space="preserve"> \l </w:instrText>
      </w:r>
      <w:r>
        <w:instrText>"1"</w:instrText>
      </w:r>
      <w:r w:rsidR="001F36F5" w:rsidRPr="00000100">
        <w:fldChar w:fldCharType="end"/>
      </w:r>
      <w:bookmarkEnd w:id="137"/>
    </w:p>
    <w:p w:rsidR="00FF6469" w:rsidRPr="003E4B6B" w:rsidRDefault="00FF6469" w:rsidP="00797A84">
      <w:pPr>
        <w:pStyle w:val="Heading3"/>
      </w:pPr>
      <w:bookmarkStart w:id="138" w:name="_D2HTopic_180"/>
      <w:bookmarkStart w:id="139" w:name="_Toc511306953"/>
      <w:r>
        <w:lastRenderedPageBreak/>
        <w:t>Scheduling</w:t>
      </w:r>
      <w:bookmarkEnd w:id="138"/>
      <w:bookmarkEnd w:id="139"/>
    </w:p>
    <w:p w:rsidR="00FF6469" w:rsidRDefault="00FF6469" w:rsidP="005867C2">
      <w:pPr>
        <w:pStyle w:val="BodyText"/>
      </w:pPr>
      <w:r w:rsidRPr="005867C2">
        <w:t>Five</w:t>
      </w:r>
      <w:r>
        <w:t xml:space="preserve"> year-end batch jobs generate General Ledger data files.</w:t>
      </w:r>
    </w:p>
    <w:p w:rsidR="00FF6469" w:rsidRPr="00B06C7A" w:rsidRDefault="00FF6469" w:rsidP="00FF6469">
      <w:pPr>
        <w:pStyle w:val="C1HBullet"/>
      </w:pPr>
      <w:r>
        <w:t xml:space="preserve">KFS-COA </w:t>
      </w:r>
      <w:r w:rsidRPr="00FF6469">
        <w:t>populatePriorYearDataJob</w:t>
      </w:r>
      <w:r>
        <w:t xml:space="preserve">–This job must be run prior to running the other year end jobs. Normally it’s run on June 30 after the last day of the fiscal period. It adds all the accounts that were created in the fiscal year to the prior year account table that is used by the other jobs for processing. </w:t>
      </w:r>
      <w:r w:rsidRPr="00B06C7A">
        <w:t xml:space="preserve">Parameter RUN_DATE needs to be set to the date that this job needs to run. </w:t>
      </w:r>
    </w:p>
    <w:p w:rsidR="00FF6469" w:rsidRPr="00B06C7A" w:rsidRDefault="00FF6469" w:rsidP="00FF6469">
      <w:pPr>
        <w:pStyle w:val="C1HBullet"/>
        <w:rPr>
          <w:color w:val="000000"/>
        </w:rPr>
      </w:pPr>
      <w:r>
        <w:t xml:space="preserve">KFS-GL </w:t>
      </w:r>
      <w:hyperlink w:anchor="_D2HTopic_135" w:history="1">
        <w:r w:rsidRPr="00E410A9">
          <w:rPr>
            <w:rStyle w:val="Hyperlink"/>
          </w:rPr>
          <w:t>organizationReversionPriorYearAccountJob</w:t>
        </w:r>
      </w:hyperlink>
    </w:p>
    <w:p w:rsidR="00FF6469" w:rsidRDefault="00FF6469" w:rsidP="00FF6469">
      <w:pPr>
        <w:pStyle w:val="C1HBullet"/>
      </w:pPr>
      <w:r>
        <w:t xml:space="preserve">KFS-GL </w:t>
      </w:r>
      <w:hyperlink w:anchor="_D2HTopic_118" w:history="1">
        <w:r w:rsidRPr="00E410A9">
          <w:rPr>
            <w:rStyle w:val="Hyperlink"/>
          </w:rPr>
          <w:t>encumbranceForwardJob</w:t>
        </w:r>
      </w:hyperlink>
    </w:p>
    <w:p w:rsidR="00FF6469" w:rsidRDefault="00FF6469" w:rsidP="00FF6469">
      <w:pPr>
        <w:pStyle w:val="C1HBullet"/>
      </w:pPr>
      <w:r>
        <w:t xml:space="preserve">KFS-GL </w:t>
      </w:r>
      <w:hyperlink w:anchor="_D2HTopic_131" w:history="1">
        <w:r w:rsidRPr="00E410A9">
          <w:rPr>
            <w:rStyle w:val="Hyperlink"/>
          </w:rPr>
          <w:t>nominalActivityClosingJob</w:t>
        </w:r>
      </w:hyperlink>
    </w:p>
    <w:p w:rsidR="00FF6469" w:rsidRDefault="00FF6469" w:rsidP="00FF6469">
      <w:pPr>
        <w:pStyle w:val="C1HBullet"/>
      </w:pPr>
      <w:r>
        <w:t xml:space="preserve">KFS-GL </w:t>
      </w:r>
      <w:hyperlink w:anchor="_D2HTopic_105" w:history="1">
        <w:r w:rsidRPr="00E410A9">
          <w:rPr>
            <w:rStyle w:val="Hyperlink"/>
          </w:rPr>
          <w:t>balanceForwardJob</w:t>
        </w:r>
      </w:hyperlink>
    </w:p>
    <w:p w:rsidR="00FF6469" w:rsidRDefault="00FF6469" w:rsidP="005867C2">
      <w:pPr>
        <w:pStyle w:val="BodyText"/>
      </w:pPr>
      <w:r>
        <w:t xml:space="preserve">Files output by these jobs are </w:t>
      </w:r>
      <w:r w:rsidRPr="003D3F84">
        <w:rPr>
          <w:rStyle w:val="Emphasis"/>
        </w:rPr>
        <w:t>not</w:t>
      </w:r>
      <w:r>
        <w:t xml:space="preserve"> automatically fed into the scrubber, so an administrator must review the files to be sure the data seems valid and then use the GLCP to make the data available for the next nightly batch processing.  </w:t>
      </w:r>
    </w:p>
    <w:p w:rsidR="00FF6469" w:rsidRDefault="00FF6469" w:rsidP="005867C2">
      <w:pPr>
        <w:pStyle w:val="BodyText"/>
      </w:pPr>
      <w:r>
        <w:t>These four jobs may be run over a period of several days. For example, after the final close, jobs might be run according to a schedule like the following.</w:t>
      </w:r>
    </w:p>
    <w:p w:rsidR="00FF6469" w:rsidRDefault="00FF6469" w:rsidP="00B06C7A">
      <w:pPr>
        <w:pStyle w:val="Noteindented"/>
        <w:ind w:left="540"/>
      </w:pPr>
      <w:r>
        <w:drawing>
          <wp:inline distT="0" distB="0" distL="0" distR="0">
            <wp:extent cx="149860" cy="149860"/>
            <wp:effectExtent l="19050" t="0" r="2540" b="0"/>
            <wp:docPr id="23" name="Picture 396"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exclaim"/>
                    <pic:cNvPicPr>
                      <a:picLocks noChangeAspect="1" noChangeArrowheads="1"/>
                    </pic:cNvPicPr>
                  </pic:nvPicPr>
                  <pic:blipFill>
                    <a:blip r:embed="rId21"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r>
      <w:r w:rsidRPr="00B06C7A">
        <w:rPr>
          <w:rStyle w:val="NoteChar"/>
        </w:rPr>
        <w:t>The populatePriorYearDataJob must be run prior to running the following jobs. Set the RUN_DATE parameter to the date that this job should run.</w:t>
      </w:r>
    </w:p>
    <w:p w:rsidR="00FF6469" w:rsidRPr="008C6FB8" w:rsidRDefault="00FF6469" w:rsidP="005867C2">
      <w:pPr>
        <w:pStyle w:val="BodyText"/>
        <w:rPr>
          <w:rStyle w:val="Strong"/>
        </w:rPr>
      </w:pPr>
      <w:r w:rsidRPr="008C6FB8">
        <w:rPr>
          <w:rStyle w:val="Strong"/>
        </w:rPr>
        <w:t>Day 1</w:t>
      </w:r>
    </w:p>
    <w:p w:rsidR="00FF6469" w:rsidRDefault="00FF6469" w:rsidP="00FF6469">
      <w:pPr>
        <w:pStyle w:val="C1HNumber"/>
      </w:pPr>
      <w:r>
        <w:t>Schedule:</w:t>
      </w:r>
    </w:p>
    <w:p w:rsidR="00FF6469" w:rsidRDefault="00FF6469" w:rsidP="00FF6469">
      <w:pPr>
        <w:pStyle w:val="C1HBullet2"/>
      </w:pPr>
      <w:r>
        <w:t>KFS-GL organizationReversionPriorYearAccountJob</w:t>
      </w:r>
    </w:p>
    <w:p w:rsidR="00FF6469" w:rsidRDefault="00FF6469" w:rsidP="00FF6469">
      <w:pPr>
        <w:pStyle w:val="C1HBullet2"/>
      </w:pPr>
      <w:r>
        <w:t>KFS-GL encumbranceForwardJob</w:t>
      </w:r>
    </w:p>
    <w:p w:rsidR="00FF6469" w:rsidRDefault="00FF6469" w:rsidP="00FF6469">
      <w:pPr>
        <w:pStyle w:val="C1HBullet2"/>
      </w:pPr>
      <w:r>
        <w:t xml:space="preserve">KFS-LD </w:t>
      </w:r>
      <w:r w:rsidRPr="00FF6469">
        <w:t>laborBalanceForwardJob</w:t>
      </w:r>
    </w:p>
    <w:p w:rsidR="00FF6469" w:rsidRPr="008C6FB8" w:rsidRDefault="00FF6469" w:rsidP="005867C2">
      <w:pPr>
        <w:pStyle w:val="BodyText"/>
        <w:rPr>
          <w:rStyle w:val="Strong"/>
        </w:rPr>
      </w:pPr>
      <w:r w:rsidRPr="008C6FB8">
        <w:rPr>
          <w:rStyle w:val="Strong"/>
        </w:rPr>
        <w:t>Day 2</w:t>
      </w:r>
    </w:p>
    <w:p w:rsidR="00FF6469" w:rsidRDefault="00FF6469" w:rsidP="00FF6469">
      <w:pPr>
        <w:pStyle w:val="C1HNumber"/>
      </w:pPr>
      <w:r>
        <w:t>Review output from yesterday's:</w:t>
      </w:r>
    </w:p>
    <w:p w:rsidR="00FF6469" w:rsidRDefault="00FF6469" w:rsidP="00FF6469">
      <w:pPr>
        <w:pStyle w:val="C1HBullet2"/>
      </w:pPr>
      <w:r>
        <w:t>KFS-GL organizationReversionPriorYearAccountJob</w:t>
      </w:r>
    </w:p>
    <w:p w:rsidR="00FF6469" w:rsidRDefault="00FF6469" w:rsidP="00FF6469">
      <w:pPr>
        <w:pStyle w:val="C1HBullet2"/>
      </w:pPr>
      <w:r>
        <w:t>KFS-GL encumbranceForwardJob</w:t>
      </w:r>
    </w:p>
    <w:p w:rsidR="00FF6469" w:rsidRDefault="00FF6469" w:rsidP="00FF6469">
      <w:pPr>
        <w:pStyle w:val="C1HBullet2"/>
      </w:pPr>
      <w:r>
        <w:t>KFS-LD laborBalanceForwardJob</w:t>
      </w:r>
    </w:p>
    <w:p w:rsidR="00FF6469" w:rsidRDefault="00FF6469" w:rsidP="00FF6469">
      <w:pPr>
        <w:pStyle w:val="C1HNumber"/>
      </w:pPr>
      <w:r>
        <w:t xml:space="preserve">For all valid output from those jobs, use the </w:t>
      </w:r>
      <w:hyperlink w:anchor="_D2HTopic_182" w:history="1">
        <w:r w:rsidRPr="00E410A9">
          <w:rPr>
            <w:rStyle w:val="Hyperlink"/>
          </w:rPr>
          <w:t>General Ledger Correction Process</w:t>
        </w:r>
      </w:hyperlink>
      <w:r>
        <w:t xml:space="preserve"> and </w:t>
      </w:r>
      <w:r w:rsidRPr="00FF6469">
        <w:t>Labor Ledger Correction Process</w:t>
      </w:r>
      <w:r>
        <w:t xml:space="preserve"> documents to input the files into this evening's batch cycle.</w:t>
      </w:r>
    </w:p>
    <w:p w:rsidR="00FF6469" w:rsidRDefault="00FF6469" w:rsidP="00FF6469">
      <w:pPr>
        <w:pStyle w:val="C1HNumber"/>
      </w:pPr>
      <w:r>
        <w:t>Schedule KFS-GL nominalActivityClosingJob.</w:t>
      </w:r>
    </w:p>
    <w:p w:rsidR="00FF6469" w:rsidRPr="008C6FB8" w:rsidRDefault="00FF6469" w:rsidP="005867C2">
      <w:pPr>
        <w:pStyle w:val="BodyText"/>
        <w:rPr>
          <w:rStyle w:val="Strong"/>
        </w:rPr>
      </w:pPr>
      <w:r w:rsidRPr="008C6FB8">
        <w:rPr>
          <w:rStyle w:val="Strong"/>
        </w:rPr>
        <w:t>Day 3</w:t>
      </w:r>
    </w:p>
    <w:p w:rsidR="00FF6469" w:rsidRDefault="00FF6469" w:rsidP="00FF6469">
      <w:pPr>
        <w:pStyle w:val="C1HNumber"/>
      </w:pPr>
      <w:r>
        <w:t>Verify that the entries from the following jobs posted:</w:t>
      </w:r>
    </w:p>
    <w:p w:rsidR="00FF6469" w:rsidRPr="00015604" w:rsidRDefault="00FF6469" w:rsidP="00FF6469">
      <w:pPr>
        <w:pStyle w:val="C1HBullet2"/>
      </w:pPr>
      <w:r>
        <w:t>KFS</w:t>
      </w:r>
      <w:r w:rsidRPr="00015604">
        <w:t>-GL organizationReversionPriorYearAccountJob</w:t>
      </w:r>
    </w:p>
    <w:p w:rsidR="00FF6469" w:rsidRPr="00015604" w:rsidRDefault="00FF6469" w:rsidP="00FF6469">
      <w:pPr>
        <w:pStyle w:val="C1HBullet2"/>
      </w:pPr>
      <w:r>
        <w:t>KFS</w:t>
      </w:r>
      <w:r w:rsidRPr="00015604">
        <w:t>-GL encumbranceForwardJob</w:t>
      </w:r>
    </w:p>
    <w:p w:rsidR="00FF6469" w:rsidRPr="00015604" w:rsidRDefault="00FF6469" w:rsidP="00FF6469">
      <w:pPr>
        <w:pStyle w:val="C1HBullet2"/>
      </w:pPr>
      <w:r>
        <w:t>KFS-LD</w:t>
      </w:r>
      <w:r w:rsidRPr="00015604">
        <w:t xml:space="preserve"> laborBalanceForwardJob</w:t>
      </w:r>
    </w:p>
    <w:p w:rsidR="00FF6469" w:rsidRDefault="00FF6469" w:rsidP="00FF6469">
      <w:pPr>
        <w:pStyle w:val="C1HNumber"/>
      </w:pPr>
      <w:r>
        <w:t>Review output from yesterday's KFS-GL nominalActivityClosingJob.</w:t>
      </w:r>
    </w:p>
    <w:p w:rsidR="00FF6469" w:rsidRDefault="00FF6469" w:rsidP="00FF6469">
      <w:pPr>
        <w:pStyle w:val="C1HNumber"/>
      </w:pPr>
      <w:r>
        <w:lastRenderedPageBreak/>
        <w:t xml:space="preserve">For all valid output from that job, use the </w:t>
      </w:r>
      <w:hyperlink w:anchor="_D2HTopic_182" w:history="1">
        <w:r w:rsidRPr="00E410A9">
          <w:rPr>
            <w:rStyle w:val="Hyperlink"/>
          </w:rPr>
          <w:t>General Ledger Correction Process</w:t>
        </w:r>
      </w:hyperlink>
      <w:r>
        <w:t xml:space="preserve"> document to input the files into this evening's batch cycle.</w:t>
      </w:r>
    </w:p>
    <w:p w:rsidR="00FF6469" w:rsidRDefault="00FF6469" w:rsidP="00FF6469">
      <w:pPr>
        <w:pStyle w:val="C1HNumber"/>
      </w:pPr>
      <w:r>
        <w:t>Schedule KFS-GL balanceForwardJob.</w:t>
      </w:r>
    </w:p>
    <w:p w:rsidR="00FF6469" w:rsidRPr="008C6FB8" w:rsidRDefault="00FF6469" w:rsidP="005867C2">
      <w:pPr>
        <w:pStyle w:val="BodyText"/>
        <w:rPr>
          <w:rStyle w:val="Strong"/>
        </w:rPr>
      </w:pPr>
      <w:r w:rsidRPr="008C6FB8">
        <w:rPr>
          <w:rStyle w:val="Strong"/>
        </w:rPr>
        <w:t>Day 4</w:t>
      </w:r>
    </w:p>
    <w:p w:rsidR="00FF6469" w:rsidRDefault="00FF6469" w:rsidP="00FF6469">
      <w:pPr>
        <w:pStyle w:val="C1HNumber"/>
      </w:pPr>
      <w:r>
        <w:t>Verify that the entries from yesterday's KFS-GL nominalActivityClosingJob posted without incident.</w:t>
      </w:r>
    </w:p>
    <w:p w:rsidR="00FF6469" w:rsidRDefault="00FF6469" w:rsidP="00FF6469">
      <w:pPr>
        <w:pStyle w:val="C1HNumber"/>
      </w:pPr>
      <w:r>
        <w:t>Review output from KFS-GL balanceForwardJob.</w:t>
      </w:r>
    </w:p>
    <w:p w:rsidR="00FF6469" w:rsidRDefault="00FF6469" w:rsidP="00FF6469">
      <w:pPr>
        <w:pStyle w:val="C1HNumber"/>
      </w:pPr>
      <w:r>
        <w:t xml:space="preserve">For all valid output, use the </w:t>
      </w:r>
      <w:hyperlink w:anchor="_D2HTopic_182" w:history="1">
        <w:r w:rsidRPr="00E410A9">
          <w:rPr>
            <w:rStyle w:val="Hyperlink"/>
          </w:rPr>
          <w:t>General Ledger Correction Process</w:t>
        </w:r>
      </w:hyperlink>
      <w:r>
        <w:t xml:space="preserve"> document to input the files into this evening's batch cycle.</w:t>
      </w:r>
    </w:p>
    <w:p w:rsidR="00FF6469" w:rsidRPr="008C6FB8" w:rsidRDefault="00FF6469" w:rsidP="005867C2">
      <w:pPr>
        <w:pStyle w:val="BodyText"/>
        <w:rPr>
          <w:rStyle w:val="Strong"/>
        </w:rPr>
      </w:pPr>
      <w:r w:rsidRPr="008C6FB8">
        <w:rPr>
          <w:rStyle w:val="Strong"/>
        </w:rPr>
        <w:t>Day 5</w:t>
      </w:r>
    </w:p>
    <w:p w:rsidR="00FF6469" w:rsidRDefault="00FF6469" w:rsidP="00FF6469">
      <w:pPr>
        <w:pStyle w:val="C1HNumber"/>
      </w:pPr>
      <w:r>
        <w:t>Verify that the entries from yesterday's Financials-GL ba</w:t>
      </w:r>
      <w:r w:rsidRPr="008C6FB8">
        <w:t>l</w:t>
      </w:r>
      <w:r>
        <w:t>anceForwardJob posted.</w:t>
      </w:r>
    </w:p>
    <w:p w:rsidR="00FF6469" w:rsidRDefault="00FF6469" w:rsidP="005867C2">
      <w:pPr>
        <w:pStyle w:val="BodyText"/>
      </w:pPr>
    </w:p>
    <w:p w:rsidR="00FF6469" w:rsidRPr="003D3F84" w:rsidRDefault="00FF6469" w:rsidP="005867C2">
      <w:pPr>
        <w:pStyle w:val="BodyText"/>
      </w:pPr>
      <w:r>
        <w:t xml:space="preserve">If a problem (for example, if the scrubber finds errors) arises at any point, fix the problem before continuing with the remaining steps. </w:t>
      </w:r>
    </w:p>
    <w:p w:rsidR="00FF6469" w:rsidRDefault="00FF6469" w:rsidP="003A7E90">
      <w:pPr>
        <w:pStyle w:val="TableCells"/>
      </w:pPr>
    </w:p>
    <w:p w:rsidR="00FF6469" w:rsidRDefault="00FF6469" w:rsidP="005867C2">
      <w:pPr>
        <w:pStyle w:val="Note"/>
      </w:pPr>
      <w:r>
        <w:drawing>
          <wp:inline distT="0" distB="0" distL="0" distR="0">
            <wp:extent cx="149860" cy="149860"/>
            <wp:effectExtent l="19050" t="0" r="2540" b="0"/>
            <wp:docPr id="396" name="Picture 396"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exclaim"/>
                    <pic:cNvPicPr>
                      <a:picLocks noChangeAspect="1" noChangeArrowheads="1"/>
                    </pic:cNvPicPr>
                  </pic:nvPicPr>
                  <pic:blipFill>
                    <a:blip r:embed="rId21"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The delivery mechanism of these reports depends on the implementing institution.</w:t>
      </w:r>
      <w:r w:rsidR="001F36F5">
        <w:fldChar w:fldCharType="begin"/>
      </w:r>
      <w:r>
        <w:instrText xml:space="preserve"> \MinBodyLeft 0 </w:instrText>
      </w:r>
      <w:r w:rsidR="001F36F5">
        <w:fldChar w:fldCharType="end"/>
      </w:r>
    </w:p>
    <w:p w:rsidR="00FF6469" w:rsidRPr="003E4B6B" w:rsidRDefault="00FF6469" w:rsidP="00427D7F"/>
    <w:p w:rsidR="00FF6469" w:rsidRDefault="00FF6469" w:rsidP="00797A84">
      <w:pPr>
        <w:pStyle w:val="Heading3"/>
      </w:pPr>
      <w:bookmarkStart w:id="140" w:name="_D2HTopic_181"/>
      <w:bookmarkStart w:id="141" w:name="_Toc511306954"/>
      <w:r>
        <w:lastRenderedPageBreak/>
        <w:t>Parameters</w:t>
      </w:r>
      <w:bookmarkEnd w:id="140"/>
      <w:bookmarkEnd w:id="141"/>
    </w:p>
    <w:p w:rsidR="00FF6469" w:rsidRDefault="00FF6469" w:rsidP="005867C2">
      <w:pPr>
        <w:pStyle w:val="BodyText"/>
      </w:pPr>
      <w:r>
        <w:t xml:space="preserve">The following parameters are used by the year end jobs. </w:t>
      </w:r>
    </w:p>
    <w:p w:rsidR="00FF6469" w:rsidRDefault="00FF6469" w:rsidP="005867C2">
      <w:pPr>
        <w:pStyle w:val="BodyText"/>
      </w:pPr>
    </w:p>
    <w:p w:rsidR="00FF6469" w:rsidRDefault="00FF6469" w:rsidP="00797A84">
      <w:pPr>
        <w:pStyle w:val="TableHeading"/>
      </w:pPr>
      <w:r>
        <w:t>Year End Jobs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5297"/>
        <w:gridCol w:w="3523"/>
      </w:tblGrid>
      <w:tr w:rsidR="00FF6469" w:rsidTr="009B188C">
        <w:trPr>
          <w:trHeight w:val="451"/>
        </w:trPr>
        <w:tc>
          <w:tcPr>
            <w:tcW w:w="4860" w:type="dxa"/>
            <w:tcBorders>
              <w:top w:val="single" w:sz="4" w:space="0" w:color="auto"/>
              <w:bottom w:val="thickThinSmallGap" w:sz="12" w:space="0" w:color="auto"/>
            </w:tcBorders>
          </w:tcPr>
          <w:p w:rsidR="00FF6469" w:rsidRDefault="00FF6469" w:rsidP="009B188C">
            <w:pPr>
              <w:pStyle w:val="TableCells"/>
            </w:pPr>
            <w:r>
              <w:t>Name</w:t>
            </w:r>
          </w:p>
        </w:tc>
        <w:tc>
          <w:tcPr>
            <w:tcW w:w="3960" w:type="dxa"/>
            <w:tcBorders>
              <w:top w:val="single" w:sz="4" w:space="0" w:color="auto"/>
              <w:bottom w:val="thickThinSmallGap" w:sz="12" w:space="0" w:color="auto"/>
            </w:tcBorders>
          </w:tcPr>
          <w:p w:rsidR="00FF6469" w:rsidRDefault="00FF6469" w:rsidP="009B188C">
            <w:pPr>
              <w:pStyle w:val="TableCells"/>
            </w:pPr>
            <w:r>
              <w:t>Description</w:t>
            </w:r>
          </w:p>
        </w:tc>
      </w:tr>
      <w:tr w:rsidR="00FF6469" w:rsidTr="009B188C">
        <w:tc>
          <w:tcPr>
            <w:tcW w:w="4860" w:type="dxa"/>
          </w:tcPr>
          <w:p w:rsidR="00FF6469" w:rsidRDefault="00FF6469" w:rsidP="009B188C">
            <w:pPr>
              <w:pStyle w:val="TableCells"/>
            </w:pPr>
            <w:r>
              <w:t>ANNUAL_CLOSING_CHARTS</w:t>
            </w:r>
          </w:p>
        </w:tc>
        <w:tc>
          <w:tcPr>
            <w:tcW w:w="3960" w:type="dxa"/>
          </w:tcPr>
          <w:p w:rsidR="00FF6469" w:rsidRDefault="00FF6469" w:rsidP="009B188C">
            <w:pPr>
              <w:pStyle w:val="TableCells"/>
            </w:pPr>
            <w:r>
              <w:t xml:space="preserve">Charts that will be processed when the year-end batch jobs nominalActivityClosing, balanceForward and encumbranceForward are run. </w:t>
            </w:r>
          </w:p>
        </w:tc>
      </w:tr>
      <w:tr w:rsidR="00FF6469" w:rsidTr="009B188C">
        <w:tc>
          <w:tcPr>
            <w:tcW w:w="4860" w:type="dxa"/>
          </w:tcPr>
          <w:p w:rsidR="00FF6469" w:rsidRDefault="00FF6469" w:rsidP="009B188C">
            <w:pPr>
              <w:pStyle w:val="TableCells"/>
            </w:pPr>
            <w:r>
              <w:t>ANNUAL_CLOSING_DOCUMENT_TYPE</w:t>
            </w:r>
          </w:p>
        </w:tc>
        <w:tc>
          <w:tcPr>
            <w:tcW w:w="3960" w:type="dxa"/>
          </w:tcPr>
          <w:p w:rsidR="00FF6469" w:rsidRDefault="00FF6469" w:rsidP="009B188C">
            <w:pPr>
              <w:pStyle w:val="TableCells"/>
            </w:pPr>
            <w:r>
              <w:t>Specifies the document type to use in the year end closing entries.</w:t>
            </w:r>
          </w:p>
        </w:tc>
      </w:tr>
      <w:tr w:rsidR="00FF6469" w:rsidTr="009B188C">
        <w:tc>
          <w:tcPr>
            <w:tcW w:w="4860" w:type="dxa"/>
          </w:tcPr>
          <w:p w:rsidR="00FF6469" w:rsidRDefault="00FF6469" w:rsidP="009B188C">
            <w:pPr>
              <w:pStyle w:val="TableCells"/>
            </w:pPr>
            <w:r>
              <w:t>ANNUAL_CLOSING_FISCAL_YEAR</w:t>
            </w:r>
          </w:p>
        </w:tc>
        <w:tc>
          <w:tcPr>
            <w:tcW w:w="3960" w:type="dxa"/>
          </w:tcPr>
          <w:p w:rsidR="00FF6469" w:rsidRDefault="00FF6469" w:rsidP="009B188C">
            <w:pPr>
              <w:pStyle w:val="TableCells"/>
            </w:pPr>
            <w:r>
              <w:t xml:space="preserve">Specifies the fiscal year that is being closed and from which balances should be selected. </w:t>
            </w:r>
          </w:p>
        </w:tc>
      </w:tr>
      <w:tr w:rsidR="00FF6469" w:rsidTr="009B188C">
        <w:tc>
          <w:tcPr>
            <w:tcW w:w="4860" w:type="dxa"/>
          </w:tcPr>
          <w:p w:rsidR="00FF6469" w:rsidRDefault="00FF6469" w:rsidP="009B188C">
            <w:pPr>
              <w:pStyle w:val="TableCells"/>
            </w:pPr>
            <w:r>
              <w:t>ANNUAL_CLOSING_FUND_BALANCE_OBJECT_CODE</w:t>
            </w:r>
          </w:p>
        </w:tc>
        <w:tc>
          <w:tcPr>
            <w:tcW w:w="3960" w:type="dxa"/>
          </w:tcPr>
          <w:p w:rsidR="00FF6469" w:rsidRDefault="00FF6469" w:rsidP="009B188C">
            <w:pPr>
              <w:pStyle w:val="TableCells"/>
            </w:pPr>
            <w:r>
              <w:t xml:space="preserve">Specified the fund balance object code that should be used when creating entries to post fund balance. </w:t>
            </w:r>
          </w:p>
        </w:tc>
      </w:tr>
      <w:tr w:rsidR="00FF6469" w:rsidTr="009B188C">
        <w:tc>
          <w:tcPr>
            <w:tcW w:w="4860" w:type="dxa"/>
          </w:tcPr>
          <w:p w:rsidR="00FF6469" w:rsidRDefault="00FF6469" w:rsidP="009B188C">
            <w:pPr>
              <w:pStyle w:val="TableCells"/>
            </w:pPr>
            <w:r>
              <w:t>ANNUAL_CLOSING_FUND_BALANCE_OBJECT_TYPE</w:t>
            </w:r>
          </w:p>
        </w:tc>
        <w:tc>
          <w:tcPr>
            <w:tcW w:w="3960" w:type="dxa"/>
          </w:tcPr>
          <w:p w:rsidR="00FF6469" w:rsidRDefault="00FF6469" w:rsidP="009B188C">
            <w:pPr>
              <w:pStyle w:val="TableCells"/>
            </w:pPr>
            <w:r>
              <w:t xml:space="preserve">Specifies the fund balance object type to be used when creating fund balance entries. </w:t>
            </w:r>
          </w:p>
        </w:tc>
      </w:tr>
      <w:tr w:rsidR="00FF6469" w:rsidTr="009B188C">
        <w:tc>
          <w:tcPr>
            <w:tcW w:w="4860" w:type="dxa"/>
          </w:tcPr>
          <w:p w:rsidR="00FF6469" w:rsidRDefault="00FF6469" w:rsidP="009B188C">
            <w:pPr>
              <w:pStyle w:val="TableCells"/>
            </w:pPr>
            <w:r>
              <w:t>ANNUAL_CLOSING_TRANSACTION_DATE</w:t>
            </w:r>
          </w:p>
        </w:tc>
        <w:tc>
          <w:tcPr>
            <w:tcW w:w="3960" w:type="dxa"/>
          </w:tcPr>
          <w:p w:rsidR="00FF6469" w:rsidRDefault="00FF6469" w:rsidP="009B188C">
            <w:pPr>
              <w:pStyle w:val="TableCells"/>
            </w:pPr>
            <w:r>
              <w:t xml:space="preserve">Specifies the date to be used on year end closing entries. </w:t>
            </w:r>
          </w:p>
        </w:tc>
      </w:tr>
      <w:tr w:rsidR="00FF6469" w:rsidTr="009B188C">
        <w:tc>
          <w:tcPr>
            <w:tcW w:w="4860" w:type="dxa"/>
          </w:tcPr>
          <w:p w:rsidR="00FF6469" w:rsidRDefault="00FF6469" w:rsidP="009B188C">
            <w:pPr>
              <w:pStyle w:val="TableCells"/>
            </w:pPr>
            <w:r>
              <w:t>MANUAL_FEED_ORIGINATION</w:t>
            </w:r>
          </w:p>
        </w:tc>
        <w:tc>
          <w:tcPr>
            <w:tcW w:w="3960" w:type="dxa"/>
          </w:tcPr>
          <w:p w:rsidR="00FF6469" w:rsidRDefault="00FF6469" w:rsidP="009B188C">
            <w:pPr>
              <w:pStyle w:val="TableCells"/>
            </w:pPr>
            <w:r>
              <w:t xml:space="preserve">Defines the origination code to be used on entries created in the accounting cycle and during year-end closing processes. </w:t>
            </w:r>
          </w:p>
        </w:tc>
      </w:tr>
      <w:tr w:rsidR="00FF6469" w:rsidTr="009B188C">
        <w:tc>
          <w:tcPr>
            <w:tcW w:w="4860" w:type="dxa"/>
          </w:tcPr>
          <w:p w:rsidR="00FF6469" w:rsidRDefault="00FF6469" w:rsidP="009B188C">
            <w:pPr>
              <w:pStyle w:val="TableCells"/>
            </w:pPr>
            <w:r>
              <w:t>RUN_DATE</w:t>
            </w:r>
          </w:p>
        </w:tc>
        <w:tc>
          <w:tcPr>
            <w:tcW w:w="3960" w:type="dxa"/>
          </w:tcPr>
          <w:p w:rsidR="00FF6469" w:rsidRDefault="00FF6469" w:rsidP="009B188C">
            <w:pPr>
              <w:pStyle w:val="TableCells"/>
            </w:pPr>
          </w:p>
        </w:tc>
      </w:tr>
    </w:tbl>
    <w:p w:rsidR="00FF6469" w:rsidRDefault="00FF6469" w:rsidP="00B40971">
      <w:pPr>
        <w:pStyle w:val="Heading2"/>
      </w:pPr>
      <w:bookmarkStart w:id="142" w:name="_Toc511306955"/>
      <w:bookmarkStart w:id="143" w:name="_D2HTopic_182"/>
      <w:r>
        <w:lastRenderedPageBreak/>
        <w:t>General Ledger Correction Process</w:t>
      </w:r>
      <w:bookmarkEnd w:id="129"/>
      <w:bookmarkEnd w:id="130"/>
      <w:bookmarkEnd w:id="131"/>
      <w:bookmarkEnd w:id="132"/>
      <w:bookmarkEnd w:id="133"/>
      <w:bookmarkEnd w:id="134"/>
      <w:bookmarkEnd w:id="142"/>
      <w:r w:rsidR="001F36F5">
        <w:fldChar w:fldCharType="begin"/>
      </w:r>
      <w:r>
        <w:instrText xml:space="preserve"> XE "General Ledger Correction Process" </w:instrText>
      </w:r>
      <w:r w:rsidR="001F36F5">
        <w:fldChar w:fldCharType="end"/>
      </w:r>
      <w:r w:rsidR="001F36F5" w:rsidRPr="00000100">
        <w:fldChar w:fldCharType="begin"/>
      </w:r>
      <w:r w:rsidRPr="00000100">
        <w:instrText xml:space="preserve"> TC "</w:instrText>
      </w:r>
      <w:r>
        <w:instrText>General Ledger Correction Process</w:instrText>
      </w:r>
      <w:r w:rsidRPr="00000100">
        <w:instrText xml:space="preserve">" \f </w:instrText>
      </w:r>
      <w:r>
        <w:instrText>I</w:instrText>
      </w:r>
      <w:r w:rsidRPr="00000100">
        <w:instrText xml:space="preserve"> \l </w:instrText>
      </w:r>
      <w:r>
        <w:instrText>"1"</w:instrText>
      </w:r>
      <w:r w:rsidR="001F36F5" w:rsidRPr="00000100">
        <w:fldChar w:fldCharType="end"/>
      </w:r>
      <w:bookmarkEnd w:id="143"/>
    </w:p>
    <w:p w:rsidR="00FF6469" w:rsidRPr="003E4B6B" w:rsidRDefault="00FF6469" w:rsidP="00427D7F"/>
    <w:p w:rsidR="00FF6469" w:rsidRDefault="00FF6469" w:rsidP="005867C2">
      <w:pPr>
        <w:pStyle w:val="BodyText"/>
      </w:pPr>
      <w:r>
        <w:t xml:space="preserve">The General Ledger Correction Process (GLCP) document is used by central administration to correct errors that occur during General Ledger processing. The GLCP document allows users to correct errors in several different ways. </w:t>
      </w:r>
    </w:p>
    <w:p w:rsidR="00FF6469" w:rsidRPr="003E4B6B" w:rsidRDefault="00FF6469" w:rsidP="00427D7F"/>
    <w:p w:rsidR="00FF6469" w:rsidRDefault="00FF6469" w:rsidP="005867C2">
      <w:pPr>
        <w:pStyle w:val="BodyText"/>
      </w:pPr>
      <w:r>
        <w:t xml:space="preserve">This document has three functions: </w:t>
      </w:r>
    </w:p>
    <w:p w:rsidR="00FF6469" w:rsidRDefault="00FF6469" w:rsidP="00FF6469">
      <w:pPr>
        <w:pStyle w:val="C1HBullet"/>
      </w:pPr>
      <w:r>
        <w:t xml:space="preserve"> To load files of transactions created outside Kuali Financials, if correcting entries or other entries need to be posted to the system.</w:t>
      </w:r>
    </w:p>
    <w:p w:rsidR="00FF6469" w:rsidRDefault="00FF6469" w:rsidP="00FF6469">
      <w:pPr>
        <w:pStyle w:val="C1HBullet"/>
      </w:pPr>
      <w:r>
        <w:t xml:space="preserve">To load files that have been created within Kuali Financials, either due to scrubber/poster errors or when files are created during year end processing. </w:t>
      </w:r>
    </w:p>
    <w:p w:rsidR="00FF6469" w:rsidRDefault="00FF6469" w:rsidP="00FF6469">
      <w:pPr>
        <w:pStyle w:val="C1HBullet"/>
      </w:pPr>
      <w:r>
        <w:t xml:space="preserve">To remove a file from processing, if a file was loaded in error. </w:t>
      </w:r>
    </w:p>
    <w:p w:rsidR="00FF6469" w:rsidRDefault="00FF6469" w:rsidP="00B40971">
      <w:pPr>
        <w:pStyle w:val="Heading3"/>
      </w:pPr>
      <w:bookmarkStart w:id="144" w:name="_D2HTopic_65"/>
      <w:bookmarkStart w:id="145" w:name="_Toc511306956"/>
      <w:r>
        <w:lastRenderedPageBreak/>
        <w:t>Document Layout</w:t>
      </w:r>
      <w:bookmarkEnd w:id="144"/>
      <w:bookmarkEnd w:id="145"/>
    </w:p>
    <w:p w:rsidR="00FF6469" w:rsidRPr="003E4B6B" w:rsidRDefault="00FF6469" w:rsidP="00427D7F"/>
    <w:p w:rsidR="00FF6469" w:rsidRDefault="00FF6469" w:rsidP="005867C2">
      <w:pPr>
        <w:pStyle w:val="BodyText"/>
      </w:pPr>
      <w:r>
        <w:t xml:space="preserve">This document includes the </w:t>
      </w:r>
      <w:r w:rsidRPr="00D262D0">
        <w:rPr>
          <w:rStyle w:val="Strong"/>
        </w:rPr>
        <w:t>Summary</w:t>
      </w:r>
      <w:r>
        <w:t xml:space="preserve">, </w:t>
      </w:r>
      <w:r w:rsidRPr="00D262D0">
        <w:rPr>
          <w:rStyle w:val="Strong"/>
        </w:rPr>
        <w:t>Correction Process</w:t>
      </w:r>
      <w:r>
        <w:t xml:space="preserve">, </w:t>
      </w:r>
      <w:r w:rsidRPr="00D262D0">
        <w:rPr>
          <w:rStyle w:val="Strong"/>
        </w:rPr>
        <w:t>Documents in System</w:t>
      </w:r>
      <w:r>
        <w:t xml:space="preserve">, </w:t>
      </w:r>
      <w:r w:rsidRPr="00D262D0">
        <w:rPr>
          <w:rStyle w:val="Strong"/>
        </w:rPr>
        <w:t>Correction File Upload</w:t>
      </w:r>
      <w:r>
        <w:t xml:space="preserve">, </w:t>
      </w:r>
      <w:r w:rsidRPr="00D262D0">
        <w:rPr>
          <w:rStyle w:val="Strong"/>
        </w:rPr>
        <w:t>Search Results</w:t>
      </w:r>
      <w:r>
        <w:t xml:space="preserve">, </w:t>
      </w:r>
      <w:r w:rsidRPr="00D262D0">
        <w:rPr>
          <w:rStyle w:val="Strong"/>
        </w:rPr>
        <w:t>Edit Options and Action</w:t>
      </w:r>
      <w:r>
        <w:t xml:space="preserve">, </w:t>
      </w:r>
      <w:r w:rsidRPr="00D262D0">
        <w:rPr>
          <w:rStyle w:val="Strong"/>
        </w:rPr>
        <w:t>Edit Criteria</w:t>
      </w:r>
      <w:r>
        <w:t xml:space="preserve"> and </w:t>
      </w:r>
      <w:r w:rsidRPr="00D262D0">
        <w:rPr>
          <w:rStyle w:val="Strong"/>
        </w:rPr>
        <w:t>Search Criteria for Manual Edit</w:t>
      </w:r>
      <w:r>
        <w:t xml:space="preserve"> tabs. These tabs are editable depending on the action taken.  </w:t>
      </w:r>
    </w:p>
    <w:p w:rsidR="00FF6469" w:rsidRDefault="00FF6469" w:rsidP="00B40971">
      <w:pPr>
        <w:pStyle w:val="Heading5"/>
        <w:rPr>
          <w:rFonts w:eastAsia="MS Mincho"/>
        </w:rPr>
      </w:pPr>
      <w:bookmarkStart w:id="146" w:name="_D2HTopic_66"/>
      <w:r>
        <w:rPr>
          <w:rFonts w:eastAsia="MS Mincho"/>
        </w:rPr>
        <w:t>Summary Tab</w:t>
      </w:r>
      <w:r w:rsidR="001F36F5">
        <w:rPr>
          <w:rFonts w:eastAsia="MS Mincho"/>
        </w:rPr>
        <w:fldChar w:fldCharType="begin"/>
      </w:r>
      <w:r>
        <w:instrText xml:space="preserve"> XE "</w:instrText>
      </w:r>
      <w:r>
        <w:rPr>
          <w:rFonts w:eastAsia="MS Mincho"/>
        </w:rPr>
        <w:instrText>Summary Tab</w:instrText>
      </w:r>
      <w:r>
        <w:instrText xml:space="preserve">" </w:instrText>
      </w:r>
      <w:r w:rsidR="001F36F5">
        <w:rPr>
          <w:rFonts w:eastAsia="MS Mincho"/>
        </w:rPr>
        <w:fldChar w:fldCharType="end"/>
      </w:r>
      <w:r w:rsidR="001F36F5">
        <w:rPr>
          <w:rFonts w:eastAsia="MS Mincho"/>
        </w:rPr>
        <w:fldChar w:fldCharType="begin"/>
      </w:r>
      <w:r>
        <w:instrText xml:space="preserve"> XE "</w:instrText>
      </w:r>
      <w:r>
        <w:rPr>
          <w:rFonts w:eastAsia="MS Mincho"/>
        </w:rPr>
        <w:instrText>General Ledger Correction Process (GLCP)</w:instrText>
      </w:r>
      <w:r>
        <w:instrText xml:space="preserve">:Summary Tab" </w:instrText>
      </w:r>
      <w:r w:rsidR="001F36F5">
        <w:rPr>
          <w:rFonts w:eastAsia="MS Mincho"/>
        </w:rPr>
        <w:fldChar w:fldCharType="end"/>
      </w:r>
      <w:bookmarkEnd w:id="146"/>
    </w:p>
    <w:p w:rsidR="00FF6469" w:rsidRPr="003E4B6B" w:rsidRDefault="00FF6469" w:rsidP="00427D7F"/>
    <w:p w:rsidR="00FF6469" w:rsidRDefault="00FF6469" w:rsidP="005867C2">
      <w:pPr>
        <w:pStyle w:val="BodyText"/>
        <w:rPr>
          <w:rFonts w:eastAsia="MS Mincho"/>
        </w:rPr>
      </w:pPr>
      <w:r>
        <w:rPr>
          <w:rFonts w:eastAsia="MS Mincho"/>
        </w:rPr>
        <w:t>The fields on this tab summarize the files that are being processed by this document. The tab is populated after a file has been loaded or when records are selected for processing and the Output only records which match criteria? box is checked.. In the event that a file is loaded that is too large for the document to display the Summary tab will not be updated until after the document has been processed.</w:t>
      </w:r>
    </w:p>
    <w:p w:rsidR="00FF6469" w:rsidRPr="003E4B6B" w:rsidRDefault="00FF6469" w:rsidP="00427D7F"/>
    <w:p w:rsidR="00FF6469" w:rsidRDefault="00FF6469" w:rsidP="00D262D0">
      <w:pPr>
        <w:pStyle w:val="TableHeading"/>
      </w:pPr>
      <w:r>
        <w:t>Summary tab field definitions</w:t>
      </w:r>
    </w:p>
    <w:tbl>
      <w:tblPr>
        <w:tblW w:w="9360" w:type="dxa"/>
        <w:tblInd w:w="-6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FF6469" w:rsidRPr="00C40BA1" w:rsidTr="008079C6">
        <w:tc>
          <w:tcPr>
            <w:tcW w:w="2160" w:type="dxa"/>
            <w:tcBorders>
              <w:top w:val="single" w:sz="4" w:space="0" w:color="auto"/>
              <w:bottom w:val="thickThinSmallGap" w:sz="12" w:space="0" w:color="auto"/>
              <w:right w:val="double" w:sz="4" w:space="0" w:color="auto"/>
            </w:tcBorders>
          </w:tcPr>
          <w:p w:rsidR="00FF6469" w:rsidRPr="00812B1D" w:rsidRDefault="00FF6469" w:rsidP="00223B6B">
            <w:pPr>
              <w:pStyle w:val="TableCells"/>
            </w:pPr>
            <w:r w:rsidRPr="00812B1D">
              <w:t xml:space="preserve">Title </w:t>
            </w:r>
          </w:p>
        </w:tc>
        <w:tc>
          <w:tcPr>
            <w:tcW w:w="5371" w:type="dxa"/>
            <w:tcBorders>
              <w:top w:val="single" w:sz="4" w:space="0" w:color="auto"/>
              <w:bottom w:val="thickThinSmallGap" w:sz="12" w:space="0" w:color="auto"/>
            </w:tcBorders>
          </w:tcPr>
          <w:p w:rsidR="00FF6469" w:rsidRDefault="00FF6469" w:rsidP="00223B6B">
            <w:pPr>
              <w:pStyle w:val="TableCells"/>
            </w:pPr>
            <w:r>
              <w:t xml:space="preserve">Description </w:t>
            </w:r>
          </w:p>
        </w:tc>
      </w:tr>
      <w:tr w:rsidR="00FF6469" w:rsidRPr="00C40BA1" w:rsidTr="008079C6">
        <w:tc>
          <w:tcPr>
            <w:tcW w:w="2160" w:type="dxa"/>
            <w:tcBorders>
              <w:right w:val="double" w:sz="4" w:space="0" w:color="auto"/>
            </w:tcBorders>
          </w:tcPr>
          <w:p w:rsidR="00FF6469" w:rsidRPr="00812B1D" w:rsidRDefault="00FF6469" w:rsidP="00223B6B">
            <w:pPr>
              <w:pStyle w:val="TableCells"/>
            </w:pPr>
            <w:r>
              <w:t>Rows output</w:t>
            </w:r>
          </w:p>
        </w:tc>
        <w:tc>
          <w:tcPr>
            <w:tcW w:w="5371" w:type="dxa"/>
          </w:tcPr>
          <w:p w:rsidR="00FF6469" w:rsidRDefault="00FF6469" w:rsidP="00223B6B">
            <w:pPr>
              <w:pStyle w:val="TableCells"/>
            </w:pPr>
            <w:r>
              <w:t>Display-only. Number of rows that will be included in the output file created by the General Ledger Correction Process.</w:t>
            </w:r>
          </w:p>
        </w:tc>
      </w:tr>
      <w:tr w:rsidR="00FF6469" w:rsidRPr="00C40BA1" w:rsidTr="008079C6">
        <w:tc>
          <w:tcPr>
            <w:tcW w:w="2160" w:type="dxa"/>
            <w:tcBorders>
              <w:right w:val="double" w:sz="4" w:space="0" w:color="auto"/>
            </w:tcBorders>
          </w:tcPr>
          <w:p w:rsidR="00FF6469" w:rsidRPr="00812B1D" w:rsidRDefault="00FF6469" w:rsidP="00223B6B">
            <w:pPr>
              <w:pStyle w:val="TableCells"/>
            </w:pPr>
            <w:r>
              <w:t>Total Credits</w:t>
            </w:r>
          </w:p>
        </w:tc>
        <w:tc>
          <w:tcPr>
            <w:tcW w:w="5371" w:type="dxa"/>
          </w:tcPr>
          <w:p w:rsidR="00FF6469" w:rsidRDefault="00FF6469" w:rsidP="00223B6B">
            <w:pPr>
              <w:pStyle w:val="TableCells"/>
            </w:pPr>
            <w:r>
              <w:t>Display-only. Credit total amount.</w:t>
            </w:r>
          </w:p>
        </w:tc>
      </w:tr>
      <w:tr w:rsidR="00FF6469" w:rsidRPr="00C40BA1" w:rsidTr="008079C6">
        <w:tc>
          <w:tcPr>
            <w:tcW w:w="2160" w:type="dxa"/>
            <w:tcBorders>
              <w:right w:val="double" w:sz="4" w:space="0" w:color="auto"/>
            </w:tcBorders>
          </w:tcPr>
          <w:p w:rsidR="00FF6469" w:rsidRPr="00812B1D" w:rsidRDefault="00FF6469" w:rsidP="00223B6B">
            <w:pPr>
              <w:pStyle w:val="TableCells"/>
            </w:pPr>
            <w:r>
              <w:t>Total Debits</w:t>
            </w:r>
          </w:p>
        </w:tc>
        <w:tc>
          <w:tcPr>
            <w:tcW w:w="5371" w:type="dxa"/>
          </w:tcPr>
          <w:p w:rsidR="00FF6469" w:rsidRDefault="00FF6469" w:rsidP="00223B6B">
            <w:pPr>
              <w:pStyle w:val="TableCells"/>
            </w:pPr>
            <w:r>
              <w:t>Display-only. Debit total amount.</w:t>
            </w:r>
          </w:p>
        </w:tc>
      </w:tr>
      <w:tr w:rsidR="00FF6469" w:rsidRPr="00C40BA1" w:rsidTr="008079C6">
        <w:tc>
          <w:tcPr>
            <w:tcW w:w="2160" w:type="dxa"/>
            <w:tcBorders>
              <w:right w:val="double" w:sz="4" w:space="0" w:color="auto"/>
            </w:tcBorders>
          </w:tcPr>
          <w:p w:rsidR="00FF6469" w:rsidRPr="00812B1D" w:rsidRDefault="00FF6469" w:rsidP="00223B6B">
            <w:pPr>
              <w:pStyle w:val="TableCells"/>
            </w:pPr>
            <w:r>
              <w:t>Total No DB/CR</w:t>
            </w:r>
          </w:p>
        </w:tc>
        <w:tc>
          <w:tcPr>
            <w:tcW w:w="5371" w:type="dxa"/>
          </w:tcPr>
          <w:p w:rsidR="00FF6469" w:rsidRDefault="00FF6469" w:rsidP="00223B6B">
            <w:pPr>
              <w:pStyle w:val="TableCells"/>
            </w:pPr>
            <w:r>
              <w:t>Display-only. Total amount of transactions that do not have a debit/credit sign. Usually budget transactions.</w:t>
            </w:r>
          </w:p>
        </w:tc>
      </w:tr>
    </w:tbl>
    <w:p w:rsidR="00272389" w:rsidRDefault="00272389" w:rsidP="00B40971">
      <w:pPr>
        <w:pStyle w:val="Heading5"/>
        <w:rPr>
          <w:rFonts w:eastAsia="MS Mincho"/>
        </w:rPr>
      </w:pPr>
      <w:bookmarkStart w:id="147" w:name="_D2HTopic_67"/>
    </w:p>
    <w:p w:rsidR="00272389" w:rsidRDefault="00272389" w:rsidP="00272389">
      <w:pPr>
        <w:rPr>
          <w:rFonts w:ascii="Arial" w:eastAsia="MS Mincho" w:hAnsi="Arial" w:cs="Arial"/>
          <w:sz w:val="32"/>
          <w:szCs w:val="32"/>
        </w:rPr>
      </w:pPr>
      <w:r>
        <w:rPr>
          <w:rFonts w:eastAsia="MS Mincho"/>
        </w:rPr>
        <w:br w:type="page"/>
      </w:r>
    </w:p>
    <w:p w:rsidR="00FF6469" w:rsidRDefault="00FF6469" w:rsidP="00B40971">
      <w:pPr>
        <w:pStyle w:val="Heading5"/>
        <w:rPr>
          <w:rFonts w:eastAsia="MS Mincho"/>
        </w:rPr>
      </w:pPr>
      <w:r>
        <w:rPr>
          <w:rFonts w:eastAsia="MS Mincho"/>
        </w:rPr>
        <w:lastRenderedPageBreak/>
        <w:t>Correction Process Tab</w:t>
      </w:r>
      <w:r w:rsidR="001F36F5">
        <w:rPr>
          <w:rFonts w:eastAsia="MS Mincho"/>
        </w:rPr>
        <w:fldChar w:fldCharType="begin"/>
      </w:r>
      <w:r>
        <w:instrText xml:space="preserve"> XE "</w:instrText>
      </w:r>
      <w:r>
        <w:rPr>
          <w:rFonts w:eastAsia="MS Mincho"/>
        </w:rPr>
        <w:instrText>Correction Process Tab</w:instrText>
      </w:r>
      <w:r>
        <w:instrText xml:space="preserve">" </w:instrText>
      </w:r>
      <w:r w:rsidR="001F36F5">
        <w:rPr>
          <w:rFonts w:eastAsia="MS Mincho"/>
        </w:rPr>
        <w:fldChar w:fldCharType="end"/>
      </w:r>
      <w:r w:rsidR="001F36F5">
        <w:rPr>
          <w:rFonts w:eastAsia="MS Mincho"/>
        </w:rPr>
        <w:fldChar w:fldCharType="begin"/>
      </w:r>
      <w:r>
        <w:instrText xml:space="preserve"> XE "</w:instrText>
      </w:r>
      <w:r>
        <w:rPr>
          <w:rFonts w:eastAsia="MS Mincho"/>
        </w:rPr>
        <w:instrText>General Ledger Correction Process (GLCP)</w:instrText>
      </w:r>
      <w:r>
        <w:instrText xml:space="preserve">:Correction Process Tab" </w:instrText>
      </w:r>
      <w:r w:rsidR="001F36F5">
        <w:rPr>
          <w:rFonts w:eastAsia="MS Mincho"/>
        </w:rPr>
        <w:fldChar w:fldCharType="end"/>
      </w:r>
      <w:bookmarkEnd w:id="147"/>
    </w:p>
    <w:p w:rsidR="00FF6469" w:rsidRPr="003E4B6B" w:rsidRDefault="00FF6469" w:rsidP="00427D7F"/>
    <w:p w:rsidR="00FF6469" w:rsidRDefault="00FF6469" w:rsidP="005867C2">
      <w:pPr>
        <w:pStyle w:val="BodyText"/>
        <w:rPr>
          <w:rFonts w:eastAsia="MS Mincho"/>
        </w:rPr>
      </w:pPr>
      <w:r>
        <w:rPr>
          <w:rFonts w:eastAsia="MS Mincho"/>
        </w:rPr>
        <w:t>The fields on this tab control what other tabs will be available for edit.</w:t>
      </w:r>
    </w:p>
    <w:p w:rsidR="00FF6469" w:rsidRPr="003E4B6B" w:rsidRDefault="00FF6469" w:rsidP="00427D7F"/>
    <w:p w:rsidR="00FF6469" w:rsidRDefault="00FF6469" w:rsidP="00D262D0">
      <w:pPr>
        <w:pStyle w:val="TableHeading"/>
      </w:pPr>
      <w:r>
        <w:t>Correction Process tab field definitions</w:t>
      </w:r>
    </w:p>
    <w:tbl>
      <w:tblPr>
        <w:tblW w:w="9360" w:type="dxa"/>
        <w:tblInd w:w="-6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FF6469" w:rsidRPr="00C40BA1" w:rsidTr="008079C6">
        <w:tc>
          <w:tcPr>
            <w:tcW w:w="2160" w:type="dxa"/>
            <w:tcBorders>
              <w:top w:val="single" w:sz="4" w:space="0" w:color="auto"/>
              <w:bottom w:val="thickThinSmallGap" w:sz="12" w:space="0" w:color="auto"/>
              <w:right w:val="double" w:sz="4" w:space="0" w:color="auto"/>
            </w:tcBorders>
          </w:tcPr>
          <w:p w:rsidR="00FF6469" w:rsidRPr="00812B1D" w:rsidRDefault="00FF6469" w:rsidP="00223B6B">
            <w:pPr>
              <w:pStyle w:val="TableCells"/>
            </w:pPr>
            <w:r w:rsidRPr="00812B1D">
              <w:t xml:space="preserve">Title </w:t>
            </w:r>
          </w:p>
        </w:tc>
        <w:tc>
          <w:tcPr>
            <w:tcW w:w="5371" w:type="dxa"/>
            <w:tcBorders>
              <w:top w:val="single" w:sz="4" w:space="0" w:color="auto"/>
              <w:bottom w:val="thickThinSmallGap" w:sz="12" w:space="0" w:color="auto"/>
            </w:tcBorders>
          </w:tcPr>
          <w:p w:rsidR="00FF6469" w:rsidRDefault="00FF6469" w:rsidP="00223B6B">
            <w:pPr>
              <w:pStyle w:val="TableCells"/>
            </w:pPr>
            <w:r>
              <w:t xml:space="preserve">Description </w:t>
            </w:r>
          </w:p>
        </w:tc>
      </w:tr>
      <w:tr w:rsidR="00FF6469" w:rsidRPr="00C40BA1" w:rsidTr="008079C6">
        <w:tc>
          <w:tcPr>
            <w:tcW w:w="2160" w:type="dxa"/>
            <w:tcBorders>
              <w:right w:val="double" w:sz="4" w:space="0" w:color="auto"/>
            </w:tcBorders>
          </w:tcPr>
          <w:p w:rsidR="00FF6469" w:rsidRPr="00812B1D" w:rsidRDefault="00FF6469" w:rsidP="00223B6B">
            <w:pPr>
              <w:pStyle w:val="TableCells"/>
            </w:pPr>
            <w:r>
              <w:t>Select System and Edit Method</w:t>
            </w:r>
          </w:p>
        </w:tc>
        <w:tc>
          <w:tcPr>
            <w:tcW w:w="5371" w:type="dxa"/>
          </w:tcPr>
          <w:p w:rsidR="00FF6469" w:rsidRDefault="00FF6469" w:rsidP="00223B6B">
            <w:pPr>
              <w:pStyle w:val="TableCells"/>
            </w:pPr>
            <w:r>
              <w:t>Select System:</w:t>
            </w:r>
          </w:p>
          <w:p w:rsidR="00FF6469" w:rsidRDefault="00FF6469" w:rsidP="00FF6469">
            <w:pPr>
              <w:pStyle w:val="C1HBullet"/>
            </w:pPr>
            <w:r w:rsidRPr="00D262D0">
              <w:rPr>
                <w:rStyle w:val="Strong"/>
              </w:rPr>
              <w:t>Database</w:t>
            </w:r>
            <w:r>
              <w:t xml:space="preserve"> will allow you to select files from the Staging/GL/OriginEntry directory. Selecting this option opens the </w:t>
            </w:r>
            <w:r w:rsidRPr="00D262D0">
              <w:rPr>
                <w:rStyle w:val="Strong"/>
              </w:rPr>
              <w:t>Documents in System</w:t>
            </w:r>
            <w:r>
              <w:t xml:space="preserve"> tab. </w:t>
            </w:r>
          </w:p>
          <w:p w:rsidR="00FF6469" w:rsidRDefault="00FF6469" w:rsidP="00FF6469">
            <w:pPr>
              <w:pStyle w:val="C1HBullet"/>
            </w:pPr>
            <w:r w:rsidRPr="006F62DF">
              <w:rPr>
                <w:rStyle w:val="Strong"/>
              </w:rPr>
              <w:t xml:space="preserve">File Upload </w:t>
            </w:r>
            <w:r>
              <w:t xml:space="preserve">will allow you to upload a file created outside of Kuali Financials for processing. Selecting this option opens the </w:t>
            </w:r>
            <w:r w:rsidRPr="006F62DF">
              <w:rPr>
                <w:rStyle w:val="Strong"/>
              </w:rPr>
              <w:t>Correction File Upload</w:t>
            </w:r>
            <w:r>
              <w:t xml:space="preserve"> tab.</w:t>
            </w:r>
          </w:p>
          <w:p w:rsidR="00FF6469" w:rsidRDefault="00FF6469" w:rsidP="00D262D0">
            <w:pPr>
              <w:pStyle w:val="TableCells"/>
            </w:pPr>
            <w:r>
              <w:t xml:space="preserve">Edit Method: </w:t>
            </w:r>
          </w:p>
          <w:p w:rsidR="00FF6469" w:rsidRDefault="00FF6469" w:rsidP="00FF6469">
            <w:pPr>
              <w:pStyle w:val="C1HBullet"/>
            </w:pPr>
            <w:r w:rsidRPr="006F62DF">
              <w:rPr>
                <w:rStyle w:val="Strong"/>
              </w:rPr>
              <w:t>Using Criteria</w:t>
            </w:r>
            <w:r>
              <w:t xml:space="preserve"> allows you to specify which records to update en masse. Selecting this option opens the </w:t>
            </w:r>
            <w:r w:rsidRPr="006F62DF">
              <w:rPr>
                <w:rStyle w:val="Strong"/>
              </w:rPr>
              <w:t xml:space="preserve">Edit </w:t>
            </w:r>
            <w:r>
              <w:rPr>
                <w:rStyle w:val="Strong"/>
              </w:rPr>
              <w:t>Criteria</w:t>
            </w:r>
            <w:r>
              <w:t xml:space="preserve"> tab.</w:t>
            </w:r>
          </w:p>
          <w:p w:rsidR="00FF6469" w:rsidRDefault="00FF6469" w:rsidP="00FF6469">
            <w:pPr>
              <w:pStyle w:val="C1HBullet"/>
            </w:pPr>
            <w:r>
              <w:rPr>
                <w:rStyle w:val="Strong"/>
              </w:rPr>
              <w:t xml:space="preserve">Manual Edit </w:t>
            </w:r>
            <w:r>
              <w:t xml:space="preserve">allows you to edit one record at a time. Selecting this option opens the </w:t>
            </w:r>
            <w:r w:rsidRPr="006F62DF">
              <w:rPr>
                <w:rStyle w:val="Strong"/>
              </w:rPr>
              <w:t xml:space="preserve">Search Criteria for Manual Edit </w:t>
            </w:r>
            <w:r>
              <w:t>tab.</w:t>
            </w:r>
          </w:p>
          <w:p w:rsidR="00FF6469" w:rsidRDefault="00FF6469" w:rsidP="00FF6469">
            <w:pPr>
              <w:pStyle w:val="C1HBullet"/>
            </w:pPr>
            <w:r w:rsidRPr="006F62DF">
              <w:rPr>
                <w:rStyle w:val="Strong"/>
              </w:rPr>
              <w:t>Remove Group From Processing</w:t>
            </w:r>
            <w:r>
              <w:t xml:space="preserve"> allows you to remove a file from the Staging/gl/OriginEntry directory so that it will not be processed. This option can only be used when Select System is Database and files will only display if there is an associated .done file. Selecting this option opens Documents in System. </w:t>
            </w:r>
          </w:p>
          <w:p w:rsidR="00FF6469" w:rsidRDefault="00FF6469" w:rsidP="006F62DF">
            <w:pPr>
              <w:pStyle w:val="TableCells"/>
            </w:pPr>
          </w:p>
        </w:tc>
      </w:tr>
    </w:tbl>
    <w:p w:rsidR="00FF6469" w:rsidRPr="003E4B6B" w:rsidRDefault="00FF6469" w:rsidP="00427D7F"/>
    <w:p w:rsidR="00FF6469" w:rsidRDefault="00FF6469" w:rsidP="006F62DF">
      <w:pPr>
        <w:pStyle w:val="TableCells"/>
      </w:pPr>
      <w:r>
        <w:t xml:space="preserve">After you have made your selection, click the </w:t>
      </w:r>
      <w:r w:rsidRPr="006F62DF">
        <w:rPr>
          <w:rStyle w:val="Strong"/>
        </w:rPr>
        <w:t>Select</w:t>
      </w:r>
      <w:r>
        <w:t xml:space="preserve"> button to continue. </w:t>
      </w:r>
    </w:p>
    <w:p w:rsidR="00FF6469" w:rsidRDefault="00FF6469" w:rsidP="005867C2">
      <w:pPr>
        <w:pStyle w:val="BodyText"/>
      </w:pPr>
    </w:p>
    <w:p w:rsidR="00272389" w:rsidRDefault="00272389">
      <w:pPr>
        <w:rPr>
          <w:rFonts w:ascii="Arial" w:eastAsia="MS Mincho" w:hAnsi="Arial" w:cs="Arial"/>
          <w:b/>
          <w:sz w:val="32"/>
          <w:szCs w:val="32"/>
        </w:rPr>
      </w:pPr>
      <w:bookmarkStart w:id="148" w:name="_D2HTopic_68"/>
      <w:r>
        <w:rPr>
          <w:rFonts w:eastAsia="MS Mincho"/>
        </w:rPr>
        <w:br w:type="page"/>
      </w:r>
    </w:p>
    <w:p w:rsidR="00FF6469" w:rsidRDefault="00FF6469" w:rsidP="00B40971">
      <w:pPr>
        <w:pStyle w:val="Heading5"/>
        <w:rPr>
          <w:rFonts w:eastAsia="MS Mincho"/>
        </w:rPr>
      </w:pPr>
      <w:r>
        <w:rPr>
          <w:rFonts w:eastAsia="MS Mincho"/>
        </w:rPr>
        <w:lastRenderedPageBreak/>
        <w:t>Documents in System Tab</w:t>
      </w:r>
      <w:r w:rsidR="001F36F5">
        <w:rPr>
          <w:rFonts w:eastAsia="MS Mincho"/>
        </w:rPr>
        <w:fldChar w:fldCharType="begin"/>
      </w:r>
      <w:r>
        <w:instrText xml:space="preserve"> XE "</w:instrText>
      </w:r>
      <w:r>
        <w:rPr>
          <w:rFonts w:eastAsia="MS Mincho"/>
        </w:rPr>
        <w:instrText>Documents in System Tab</w:instrText>
      </w:r>
      <w:r>
        <w:instrText xml:space="preserve">" </w:instrText>
      </w:r>
      <w:r w:rsidR="001F36F5">
        <w:rPr>
          <w:rFonts w:eastAsia="MS Mincho"/>
        </w:rPr>
        <w:fldChar w:fldCharType="end"/>
      </w:r>
      <w:r w:rsidR="001F36F5">
        <w:rPr>
          <w:rFonts w:eastAsia="MS Mincho"/>
        </w:rPr>
        <w:fldChar w:fldCharType="begin"/>
      </w:r>
      <w:r>
        <w:instrText xml:space="preserve"> XE "</w:instrText>
      </w:r>
      <w:r>
        <w:rPr>
          <w:rFonts w:eastAsia="MS Mincho"/>
        </w:rPr>
        <w:instrText>General Ledger Correction Process (GLCP)</w:instrText>
      </w:r>
      <w:r>
        <w:instrText xml:space="preserve">:Documents in System Tab" </w:instrText>
      </w:r>
      <w:r w:rsidR="001F36F5">
        <w:rPr>
          <w:rFonts w:eastAsia="MS Mincho"/>
        </w:rPr>
        <w:fldChar w:fldCharType="end"/>
      </w:r>
      <w:bookmarkEnd w:id="148"/>
    </w:p>
    <w:p w:rsidR="00FF6469" w:rsidRPr="003E4B6B" w:rsidRDefault="00FF6469" w:rsidP="00427D7F"/>
    <w:p w:rsidR="00FF6469" w:rsidRDefault="00FF6469" w:rsidP="005867C2">
      <w:pPr>
        <w:pStyle w:val="BodyText"/>
        <w:rPr>
          <w:rFonts w:eastAsia="MS Mincho"/>
        </w:rPr>
      </w:pPr>
      <w:r>
        <w:rPr>
          <w:rFonts w:eastAsia="MS Mincho"/>
        </w:rPr>
        <w:t xml:space="preserve">This tab opens when </w:t>
      </w:r>
      <w:r w:rsidRPr="00186678">
        <w:rPr>
          <w:rStyle w:val="Strong"/>
          <w:rFonts w:eastAsia="MS Mincho"/>
        </w:rPr>
        <w:t>Database</w:t>
      </w:r>
      <w:r>
        <w:rPr>
          <w:rFonts w:eastAsia="MS Mincho"/>
        </w:rPr>
        <w:t xml:space="preserve"> has been selected in the </w:t>
      </w:r>
      <w:r w:rsidRPr="00186678">
        <w:rPr>
          <w:rStyle w:val="Strong"/>
          <w:rFonts w:eastAsia="MS Mincho"/>
        </w:rPr>
        <w:t>Correction Process</w:t>
      </w:r>
      <w:r>
        <w:rPr>
          <w:rFonts w:eastAsia="MS Mincho"/>
        </w:rPr>
        <w:t xml:space="preserve"> tab.</w:t>
      </w:r>
    </w:p>
    <w:p w:rsidR="00FF6469" w:rsidRPr="003E4B6B" w:rsidRDefault="00FF6469" w:rsidP="00427D7F"/>
    <w:p w:rsidR="00FF6469" w:rsidRDefault="00FF6469" w:rsidP="00186678">
      <w:pPr>
        <w:pStyle w:val="TableHeading"/>
      </w:pPr>
      <w:r>
        <w:t>Documents in System tab field definitions</w:t>
      </w:r>
    </w:p>
    <w:tbl>
      <w:tblPr>
        <w:tblW w:w="9360" w:type="dxa"/>
        <w:tblInd w:w="-6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FF6469" w:rsidRPr="00C40BA1" w:rsidTr="008079C6">
        <w:tc>
          <w:tcPr>
            <w:tcW w:w="2160" w:type="dxa"/>
            <w:tcBorders>
              <w:top w:val="single" w:sz="4" w:space="0" w:color="auto"/>
              <w:bottom w:val="thickThinSmallGap" w:sz="12" w:space="0" w:color="auto"/>
              <w:right w:val="double" w:sz="4" w:space="0" w:color="auto"/>
            </w:tcBorders>
          </w:tcPr>
          <w:p w:rsidR="00FF6469" w:rsidRPr="00812B1D" w:rsidRDefault="00FF6469" w:rsidP="00223B6B">
            <w:pPr>
              <w:pStyle w:val="TableCells"/>
            </w:pPr>
            <w:r w:rsidRPr="00812B1D">
              <w:t xml:space="preserve">Title </w:t>
            </w:r>
          </w:p>
        </w:tc>
        <w:tc>
          <w:tcPr>
            <w:tcW w:w="5371" w:type="dxa"/>
            <w:tcBorders>
              <w:top w:val="single" w:sz="4" w:space="0" w:color="auto"/>
              <w:bottom w:val="thickThinSmallGap" w:sz="12" w:space="0" w:color="auto"/>
            </w:tcBorders>
          </w:tcPr>
          <w:p w:rsidR="00FF6469" w:rsidRDefault="00FF6469" w:rsidP="00223B6B">
            <w:pPr>
              <w:pStyle w:val="TableCells"/>
            </w:pPr>
            <w:r>
              <w:t xml:space="preserve">Description </w:t>
            </w:r>
          </w:p>
        </w:tc>
      </w:tr>
      <w:tr w:rsidR="00FF6469" w:rsidRPr="00C40BA1" w:rsidTr="008079C6">
        <w:tc>
          <w:tcPr>
            <w:tcW w:w="2160" w:type="dxa"/>
            <w:tcBorders>
              <w:right w:val="double" w:sz="4" w:space="0" w:color="auto"/>
            </w:tcBorders>
          </w:tcPr>
          <w:p w:rsidR="00FF6469" w:rsidRPr="00812B1D" w:rsidRDefault="00FF6469" w:rsidP="00223B6B">
            <w:pPr>
              <w:pStyle w:val="TableCells"/>
            </w:pPr>
            <w:r>
              <w:t>Origin Entry Group</w:t>
            </w:r>
          </w:p>
        </w:tc>
        <w:tc>
          <w:tcPr>
            <w:tcW w:w="5371" w:type="dxa"/>
          </w:tcPr>
          <w:p w:rsidR="00FF6469" w:rsidRDefault="00FF6469" w:rsidP="00223B6B">
            <w:pPr>
              <w:pStyle w:val="TableCells"/>
            </w:pPr>
            <w:r>
              <w:t xml:space="preserve">Lists files created during the accounting cycle processing or yearend processing. These files are located in the staging/gl/originEntry directory and are explained in their respective batch processing sections. </w:t>
            </w:r>
          </w:p>
          <w:p w:rsidR="00FF6469" w:rsidRDefault="00FF6469" w:rsidP="00223B6B">
            <w:pPr>
              <w:pStyle w:val="TableCells"/>
            </w:pPr>
            <w:r>
              <w:t>The system will default to selecting the latest error file. The number in () indicates the size of the file.</w:t>
            </w:r>
          </w:p>
          <w:p w:rsidR="00FF6469" w:rsidRDefault="00FF6469" w:rsidP="005867C2">
            <w:pPr>
              <w:pStyle w:val="Noteintable"/>
            </w:pPr>
            <w:r>
              <w:drawing>
                <wp:inline distT="0" distB="0" distL="0" distR="0">
                  <wp:extent cx="143510" cy="143510"/>
                  <wp:effectExtent l="19050" t="0" r="8890" b="0"/>
                  <wp:docPr id="27" name="Picture 4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Remove Group From Processing is selected files will only display if there is an associated .done file. </w:t>
            </w:r>
          </w:p>
        </w:tc>
      </w:tr>
      <w:tr w:rsidR="00FF6469" w:rsidRPr="00C40BA1" w:rsidTr="008079C6">
        <w:tc>
          <w:tcPr>
            <w:tcW w:w="2160" w:type="dxa"/>
            <w:tcBorders>
              <w:right w:val="double" w:sz="4" w:space="0" w:color="auto"/>
            </w:tcBorders>
          </w:tcPr>
          <w:p w:rsidR="00FF6469" w:rsidRPr="00812B1D" w:rsidRDefault="00FF6469" w:rsidP="00223B6B">
            <w:pPr>
              <w:pStyle w:val="TableCells"/>
            </w:pPr>
            <w:r>
              <w:t>Buttons</w:t>
            </w:r>
          </w:p>
        </w:tc>
        <w:tc>
          <w:tcPr>
            <w:tcW w:w="5371" w:type="dxa"/>
          </w:tcPr>
          <w:p w:rsidR="00FF6469" w:rsidRDefault="00FF6469" w:rsidP="00A07BA4">
            <w:pPr>
              <w:pStyle w:val="TableCells"/>
            </w:pPr>
            <w:r w:rsidRPr="00C06048">
              <w:rPr>
                <w:rStyle w:val="Strong"/>
              </w:rPr>
              <w:t>Load Group</w:t>
            </w:r>
            <w:r>
              <w:t xml:space="preserve">: Displays when </w:t>
            </w:r>
            <w:r w:rsidRPr="0045212E">
              <w:rPr>
                <w:rStyle w:val="Strong"/>
              </w:rPr>
              <w:t>Using Criteria</w:t>
            </w:r>
            <w:r>
              <w:t xml:space="preserve"> or </w:t>
            </w:r>
            <w:r w:rsidRPr="0045212E">
              <w:rPr>
                <w:rStyle w:val="Strong"/>
              </w:rPr>
              <w:t>Manual Edit</w:t>
            </w:r>
            <w:r>
              <w:t xml:space="preserve"> is selected. Loads the transactions into the </w:t>
            </w:r>
            <w:r w:rsidRPr="0045212E">
              <w:rPr>
                <w:rStyle w:val="Strong"/>
              </w:rPr>
              <w:t>Search Results</w:t>
            </w:r>
            <w:r>
              <w:t xml:space="preserve"> tab, updates the </w:t>
            </w:r>
            <w:r w:rsidRPr="0045212E">
              <w:rPr>
                <w:rStyle w:val="Strong"/>
              </w:rPr>
              <w:t>Summary</w:t>
            </w:r>
            <w:r>
              <w:t xml:space="preserve"> tab and opens the </w:t>
            </w:r>
            <w:r w:rsidRPr="0094384C">
              <w:rPr>
                <w:rStyle w:val="Strong"/>
              </w:rPr>
              <w:t>Edit Options and Action</w:t>
            </w:r>
            <w:r>
              <w:t xml:space="preserve"> tab. </w:t>
            </w:r>
          </w:p>
          <w:p w:rsidR="00FF6469" w:rsidRDefault="00FF6469" w:rsidP="00C06048">
            <w:pPr>
              <w:pStyle w:val="TableCells"/>
            </w:pPr>
            <w:r w:rsidRPr="0045212E">
              <w:rPr>
                <w:rStyle w:val="Strong"/>
              </w:rPr>
              <w:t>Copy Group to Desktop:</w:t>
            </w:r>
            <w:r>
              <w:t xml:space="preserve"> Displays when </w:t>
            </w:r>
            <w:r w:rsidRPr="0045212E">
              <w:rPr>
                <w:rStyle w:val="Strong"/>
              </w:rPr>
              <w:t>Using Criteria</w:t>
            </w:r>
            <w:r>
              <w:t xml:space="preserve">, </w:t>
            </w:r>
            <w:r w:rsidRPr="0045212E">
              <w:rPr>
                <w:rStyle w:val="Strong"/>
              </w:rPr>
              <w:t>Manual Edit</w:t>
            </w:r>
            <w:r>
              <w:t xml:space="preserve"> or </w:t>
            </w:r>
            <w:r w:rsidRPr="0045212E">
              <w:rPr>
                <w:rStyle w:val="Strong"/>
              </w:rPr>
              <w:t>Remove Group From Processing</w:t>
            </w:r>
            <w:r>
              <w:t xml:space="preserve"> is selected. Copies the file to the initiators desktop. </w:t>
            </w:r>
          </w:p>
          <w:p w:rsidR="00FF6469" w:rsidRDefault="00FF6469" w:rsidP="00C06048">
            <w:pPr>
              <w:pStyle w:val="TableCells"/>
            </w:pPr>
            <w:r w:rsidRPr="0094384C">
              <w:rPr>
                <w:rStyle w:val="Strong"/>
              </w:rPr>
              <w:t>Remove Group From Processing</w:t>
            </w:r>
            <w:r>
              <w:t xml:space="preserve">. Displays when </w:t>
            </w:r>
            <w:r w:rsidRPr="0094384C">
              <w:rPr>
                <w:rStyle w:val="Strong"/>
              </w:rPr>
              <w:t>Remove Group From Processing</w:t>
            </w:r>
            <w:r>
              <w:t xml:space="preserve"> is selected. Removes the file from the staging/gl/originEntry file directory so that it will not be processed.</w:t>
            </w:r>
          </w:p>
        </w:tc>
      </w:tr>
    </w:tbl>
    <w:p w:rsidR="00FF6469" w:rsidRDefault="00FF6469" w:rsidP="00B40971">
      <w:pPr>
        <w:pStyle w:val="Heading5"/>
        <w:rPr>
          <w:rFonts w:eastAsia="MS Mincho"/>
        </w:rPr>
      </w:pPr>
      <w:bookmarkStart w:id="149" w:name="_D2HTopic_69"/>
      <w:r>
        <w:rPr>
          <w:rFonts w:eastAsia="MS Mincho"/>
        </w:rPr>
        <w:t>Correction File Upload Tab</w:t>
      </w:r>
      <w:r w:rsidR="001F36F5">
        <w:rPr>
          <w:rFonts w:eastAsia="MS Mincho"/>
        </w:rPr>
        <w:fldChar w:fldCharType="begin"/>
      </w:r>
      <w:r>
        <w:instrText xml:space="preserve"> XE "</w:instrText>
      </w:r>
      <w:r>
        <w:rPr>
          <w:rFonts w:eastAsia="MS Mincho"/>
        </w:rPr>
        <w:instrText>Correction File Upload Tab</w:instrText>
      </w:r>
      <w:r>
        <w:instrText xml:space="preserve">" </w:instrText>
      </w:r>
      <w:r w:rsidR="001F36F5">
        <w:rPr>
          <w:rFonts w:eastAsia="MS Mincho"/>
        </w:rPr>
        <w:fldChar w:fldCharType="end"/>
      </w:r>
      <w:r w:rsidR="001F36F5">
        <w:rPr>
          <w:rFonts w:eastAsia="MS Mincho"/>
        </w:rPr>
        <w:fldChar w:fldCharType="begin"/>
      </w:r>
      <w:r>
        <w:instrText xml:space="preserve"> XE "</w:instrText>
      </w:r>
      <w:r>
        <w:rPr>
          <w:rFonts w:eastAsia="MS Mincho"/>
        </w:rPr>
        <w:instrText>General Ledger Correction Process (GLCP)</w:instrText>
      </w:r>
      <w:r>
        <w:instrText xml:space="preserve">:Correction File Upload Tab" </w:instrText>
      </w:r>
      <w:r w:rsidR="001F36F5">
        <w:rPr>
          <w:rFonts w:eastAsia="MS Mincho"/>
        </w:rPr>
        <w:fldChar w:fldCharType="end"/>
      </w:r>
      <w:bookmarkEnd w:id="149"/>
    </w:p>
    <w:p w:rsidR="00FF6469" w:rsidRPr="003E4B6B" w:rsidRDefault="00FF6469" w:rsidP="00427D7F"/>
    <w:p w:rsidR="00FF6469" w:rsidRDefault="00FF6469" w:rsidP="005867C2">
      <w:pPr>
        <w:pStyle w:val="BodyText"/>
        <w:rPr>
          <w:rFonts w:eastAsia="MS Mincho"/>
        </w:rPr>
      </w:pPr>
      <w:r>
        <w:rPr>
          <w:rFonts w:eastAsia="MS Mincho"/>
        </w:rPr>
        <w:t xml:space="preserve">This tab opens when </w:t>
      </w:r>
      <w:r>
        <w:rPr>
          <w:rStyle w:val="Strong"/>
          <w:rFonts w:eastAsia="MS Mincho"/>
        </w:rPr>
        <w:t>File Upload</w:t>
      </w:r>
      <w:r>
        <w:rPr>
          <w:rFonts w:eastAsia="MS Mincho"/>
        </w:rPr>
        <w:t xml:space="preserve"> has been selected in the </w:t>
      </w:r>
      <w:r w:rsidRPr="00186678">
        <w:rPr>
          <w:rStyle w:val="Strong"/>
          <w:rFonts w:eastAsia="MS Mincho"/>
        </w:rPr>
        <w:t>Correction Process</w:t>
      </w:r>
      <w:r>
        <w:rPr>
          <w:rFonts w:eastAsia="MS Mincho"/>
        </w:rPr>
        <w:t xml:space="preserve"> tab.</w:t>
      </w:r>
    </w:p>
    <w:p w:rsidR="00FF6469" w:rsidRPr="003E4B6B" w:rsidRDefault="00FF6469" w:rsidP="00427D7F"/>
    <w:p w:rsidR="00FF6469" w:rsidRDefault="00FF6469" w:rsidP="0045212E">
      <w:pPr>
        <w:pStyle w:val="TableHeading"/>
      </w:pPr>
      <w:r>
        <w:t>Correction File Upload tab field definitions</w:t>
      </w:r>
    </w:p>
    <w:tbl>
      <w:tblPr>
        <w:tblW w:w="9360" w:type="dxa"/>
        <w:tblInd w:w="-6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FF6469" w:rsidRPr="00C40BA1" w:rsidTr="008079C6">
        <w:tc>
          <w:tcPr>
            <w:tcW w:w="2160" w:type="dxa"/>
            <w:tcBorders>
              <w:top w:val="single" w:sz="4" w:space="0" w:color="auto"/>
              <w:bottom w:val="thickThinSmallGap" w:sz="12" w:space="0" w:color="auto"/>
              <w:right w:val="double" w:sz="4" w:space="0" w:color="auto"/>
            </w:tcBorders>
          </w:tcPr>
          <w:p w:rsidR="00FF6469" w:rsidRPr="00812B1D" w:rsidRDefault="00FF6469" w:rsidP="00223B6B">
            <w:pPr>
              <w:pStyle w:val="TableCells"/>
            </w:pPr>
            <w:r w:rsidRPr="00812B1D">
              <w:t xml:space="preserve">Title </w:t>
            </w:r>
          </w:p>
        </w:tc>
        <w:tc>
          <w:tcPr>
            <w:tcW w:w="5371" w:type="dxa"/>
            <w:tcBorders>
              <w:top w:val="single" w:sz="4" w:space="0" w:color="auto"/>
              <w:bottom w:val="thickThinSmallGap" w:sz="12" w:space="0" w:color="auto"/>
            </w:tcBorders>
          </w:tcPr>
          <w:p w:rsidR="00FF6469" w:rsidRDefault="00FF6469" w:rsidP="00223B6B">
            <w:pPr>
              <w:pStyle w:val="TableCells"/>
            </w:pPr>
            <w:r>
              <w:t xml:space="preserve">Description </w:t>
            </w:r>
          </w:p>
        </w:tc>
      </w:tr>
      <w:tr w:rsidR="00FF6469" w:rsidRPr="00C40BA1" w:rsidTr="008079C6">
        <w:tc>
          <w:tcPr>
            <w:tcW w:w="2160" w:type="dxa"/>
            <w:tcBorders>
              <w:right w:val="double" w:sz="4" w:space="0" w:color="auto"/>
            </w:tcBorders>
          </w:tcPr>
          <w:p w:rsidR="00FF6469" w:rsidRPr="00812B1D" w:rsidRDefault="00FF6469" w:rsidP="00223B6B">
            <w:pPr>
              <w:pStyle w:val="TableCells"/>
            </w:pPr>
            <w:r>
              <w:t>Corrections File Upload</w:t>
            </w:r>
          </w:p>
        </w:tc>
        <w:tc>
          <w:tcPr>
            <w:tcW w:w="5371" w:type="dxa"/>
          </w:tcPr>
          <w:p w:rsidR="00FF6469" w:rsidRDefault="00FF6469" w:rsidP="00EB6C88">
            <w:pPr>
              <w:pStyle w:val="TableCells"/>
            </w:pPr>
            <w:r>
              <w:t>Click the Choose File button and locate the file on your computer.</w:t>
            </w:r>
          </w:p>
          <w:p w:rsidR="00FF6469" w:rsidRDefault="00FF6469" w:rsidP="005867C2">
            <w:pPr>
              <w:pStyle w:val="Noteintable"/>
            </w:pPr>
            <w:r>
              <w:drawing>
                <wp:inline distT="0" distB="0" distL="0" distR="0">
                  <wp:extent cx="143510" cy="143510"/>
                  <wp:effectExtent l="19050" t="0" r="8890" b="0"/>
                  <wp:docPr id="28" name="Picture 4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See </w:t>
            </w:r>
            <w:hyperlink w:anchor="_D2HTopic_100" w:history="1">
              <w:r w:rsidRPr="00E410A9">
                <w:rPr>
                  <w:rStyle w:val="Hyperlink"/>
                </w:rPr>
                <w:t>General Ledger Flat File Format</w:t>
              </w:r>
            </w:hyperlink>
            <w:r>
              <w:t>.</w:t>
            </w:r>
          </w:p>
        </w:tc>
      </w:tr>
      <w:tr w:rsidR="00FF6469" w:rsidRPr="00C40BA1" w:rsidTr="008079C6">
        <w:tc>
          <w:tcPr>
            <w:tcW w:w="2160" w:type="dxa"/>
            <w:tcBorders>
              <w:right w:val="double" w:sz="4" w:space="0" w:color="auto"/>
            </w:tcBorders>
          </w:tcPr>
          <w:p w:rsidR="00FF6469" w:rsidRDefault="00FF6469" w:rsidP="00223B6B">
            <w:pPr>
              <w:pStyle w:val="TableCells"/>
            </w:pPr>
            <w:r>
              <w:t>Button</w:t>
            </w:r>
          </w:p>
        </w:tc>
        <w:tc>
          <w:tcPr>
            <w:tcW w:w="5371" w:type="dxa"/>
          </w:tcPr>
          <w:p w:rsidR="00FF6469" w:rsidRDefault="00FF6469" w:rsidP="00EB6C88">
            <w:pPr>
              <w:pStyle w:val="TableCells"/>
            </w:pPr>
            <w:r w:rsidRPr="00C06048">
              <w:rPr>
                <w:rStyle w:val="Strong"/>
              </w:rPr>
              <w:t xml:space="preserve">Load </w:t>
            </w:r>
            <w:r>
              <w:rPr>
                <w:rStyle w:val="Strong"/>
              </w:rPr>
              <w:t>Document</w:t>
            </w:r>
            <w:r>
              <w:t xml:space="preserve">: Loads the transactions from the file into the </w:t>
            </w:r>
            <w:r w:rsidRPr="0045212E">
              <w:rPr>
                <w:rStyle w:val="Strong"/>
              </w:rPr>
              <w:t>Search Results</w:t>
            </w:r>
            <w:r>
              <w:t xml:space="preserve"> tab, updates the </w:t>
            </w:r>
            <w:r w:rsidRPr="0045212E">
              <w:rPr>
                <w:rStyle w:val="Strong"/>
              </w:rPr>
              <w:t>Summary</w:t>
            </w:r>
            <w:r>
              <w:t xml:space="preserve"> tab and opens the </w:t>
            </w:r>
            <w:r w:rsidRPr="0094384C">
              <w:rPr>
                <w:rStyle w:val="Strong"/>
              </w:rPr>
              <w:t>Edit Options and Action</w:t>
            </w:r>
            <w:r>
              <w:t xml:space="preserve"> tab. </w:t>
            </w:r>
          </w:p>
        </w:tc>
      </w:tr>
    </w:tbl>
    <w:p w:rsidR="00272389" w:rsidRDefault="00272389" w:rsidP="00B40971">
      <w:pPr>
        <w:pStyle w:val="Heading5"/>
        <w:rPr>
          <w:rFonts w:eastAsia="MS Mincho"/>
        </w:rPr>
      </w:pPr>
      <w:bookmarkStart w:id="150" w:name="_D2HTopic_70"/>
    </w:p>
    <w:p w:rsidR="00272389" w:rsidRDefault="00272389" w:rsidP="00272389">
      <w:pPr>
        <w:rPr>
          <w:rFonts w:ascii="Arial" w:eastAsia="MS Mincho" w:hAnsi="Arial" w:cs="Arial"/>
          <w:sz w:val="32"/>
          <w:szCs w:val="32"/>
        </w:rPr>
      </w:pPr>
      <w:r>
        <w:rPr>
          <w:rFonts w:eastAsia="MS Mincho"/>
        </w:rPr>
        <w:br w:type="page"/>
      </w:r>
    </w:p>
    <w:p w:rsidR="00FF6469" w:rsidRDefault="00FF6469" w:rsidP="00B40971">
      <w:pPr>
        <w:pStyle w:val="Heading5"/>
        <w:rPr>
          <w:rFonts w:eastAsia="MS Mincho"/>
        </w:rPr>
      </w:pPr>
      <w:r>
        <w:rPr>
          <w:rFonts w:eastAsia="MS Mincho"/>
        </w:rPr>
        <w:lastRenderedPageBreak/>
        <w:t>Search Results Tab</w:t>
      </w:r>
      <w:r w:rsidR="001F36F5">
        <w:rPr>
          <w:rFonts w:eastAsia="MS Mincho"/>
        </w:rPr>
        <w:fldChar w:fldCharType="begin"/>
      </w:r>
      <w:r>
        <w:instrText xml:space="preserve"> XE "</w:instrText>
      </w:r>
      <w:r>
        <w:rPr>
          <w:rFonts w:eastAsia="MS Mincho"/>
        </w:rPr>
        <w:instrText>Search Results Tab</w:instrText>
      </w:r>
      <w:r>
        <w:instrText xml:space="preserve">" </w:instrText>
      </w:r>
      <w:r w:rsidR="001F36F5">
        <w:rPr>
          <w:rFonts w:eastAsia="MS Mincho"/>
        </w:rPr>
        <w:fldChar w:fldCharType="end"/>
      </w:r>
      <w:r w:rsidR="001F36F5">
        <w:rPr>
          <w:rFonts w:eastAsia="MS Mincho"/>
        </w:rPr>
        <w:fldChar w:fldCharType="begin"/>
      </w:r>
      <w:r>
        <w:instrText xml:space="preserve"> XE "</w:instrText>
      </w:r>
      <w:r>
        <w:rPr>
          <w:rFonts w:eastAsia="MS Mincho"/>
        </w:rPr>
        <w:instrText>General Ledger Correction Process (GLCP)</w:instrText>
      </w:r>
      <w:r>
        <w:instrText xml:space="preserve">:Search Results Tab" </w:instrText>
      </w:r>
      <w:r w:rsidR="001F36F5">
        <w:rPr>
          <w:rFonts w:eastAsia="MS Mincho"/>
        </w:rPr>
        <w:fldChar w:fldCharType="end"/>
      </w:r>
      <w:bookmarkEnd w:id="150"/>
    </w:p>
    <w:p w:rsidR="00FF6469" w:rsidRPr="003E4B6B" w:rsidRDefault="00FF6469" w:rsidP="00427D7F"/>
    <w:p w:rsidR="00FF6469" w:rsidRDefault="00FF6469" w:rsidP="005867C2">
      <w:pPr>
        <w:pStyle w:val="BodyText"/>
        <w:rPr>
          <w:rFonts w:eastAsia="MS Mincho"/>
        </w:rPr>
      </w:pPr>
      <w:r>
        <w:rPr>
          <w:rFonts w:eastAsia="MS Mincho"/>
        </w:rPr>
        <w:t xml:space="preserve">This tab is populated when </w:t>
      </w:r>
      <w:r w:rsidRPr="0094384C">
        <w:rPr>
          <w:rStyle w:val="Strong"/>
          <w:rFonts w:eastAsia="MS Mincho"/>
        </w:rPr>
        <w:t>Load Group</w:t>
      </w:r>
      <w:r>
        <w:rPr>
          <w:rFonts w:eastAsia="MS Mincho"/>
        </w:rPr>
        <w:t xml:space="preserve"> is selected in the </w:t>
      </w:r>
      <w:r w:rsidRPr="0094384C">
        <w:rPr>
          <w:rStyle w:val="Strong"/>
          <w:rFonts w:eastAsia="MS Mincho"/>
        </w:rPr>
        <w:t>Documents in System</w:t>
      </w:r>
      <w:r>
        <w:rPr>
          <w:rFonts w:eastAsia="MS Mincho"/>
        </w:rPr>
        <w:t xml:space="preserve"> tab or </w:t>
      </w:r>
      <w:r w:rsidRPr="0094384C">
        <w:rPr>
          <w:rStyle w:val="Strong"/>
          <w:rFonts w:eastAsia="MS Mincho"/>
        </w:rPr>
        <w:t>Load Document</w:t>
      </w:r>
      <w:r>
        <w:rPr>
          <w:rFonts w:eastAsia="MS Mincho"/>
        </w:rPr>
        <w:t xml:space="preserve"> is selected in the </w:t>
      </w:r>
      <w:r w:rsidRPr="0094384C">
        <w:rPr>
          <w:rStyle w:val="Strong"/>
          <w:rFonts w:eastAsia="MS Mincho"/>
        </w:rPr>
        <w:t>Correction File Upload</w:t>
      </w:r>
      <w:r>
        <w:rPr>
          <w:rFonts w:eastAsia="MS Mincho"/>
        </w:rPr>
        <w:t xml:space="preserve"> tab.</w:t>
      </w:r>
    </w:p>
    <w:p w:rsidR="00FF6469" w:rsidRPr="003E4B6B" w:rsidRDefault="00FF6469" w:rsidP="00427D7F"/>
    <w:p w:rsidR="00FF6469" w:rsidRDefault="00FF6469" w:rsidP="005867C2">
      <w:pPr>
        <w:pStyle w:val="BodyText"/>
      </w:pPr>
      <w:r>
        <w:t xml:space="preserve">The number of records that will display are controlled by parameter KFS-GL RECORD_COUNT_FUNCTIONALITY_LIMIT. </w:t>
      </w:r>
    </w:p>
    <w:p w:rsidR="00FF6469" w:rsidRPr="003E4B6B" w:rsidRDefault="00FF6469" w:rsidP="00427D7F"/>
    <w:p w:rsidR="00FF6469" w:rsidRDefault="00FF6469" w:rsidP="005867C2">
      <w:pPr>
        <w:pStyle w:val="BodyText"/>
      </w:pPr>
      <w:r>
        <w:t xml:space="preserve">If the number of records loaded exceed the number specified in this parameter the following will occur: </w:t>
      </w:r>
    </w:p>
    <w:p w:rsidR="00FF6469" w:rsidRDefault="00FF6469" w:rsidP="00FF6469">
      <w:pPr>
        <w:pStyle w:val="C1HBullet"/>
      </w:pPr>
      <w:r>
        <w:t>Manual Edit is not allowed.</w:t>
      </w:r>
    </w:p>
    <w:p w:rsidR="00FF6469" w:rsidRDefault="00FF6469" w:rsidP="00FF6469">
      <w:pPr>
        <w:pStyle w:val="C1HBullet"/>
      </w:pPr>
      <w:r>
        <w:t>The Search R</w:t>
      </w:r>
      <w:r w:rsidRPr="00A07BA4">
        <w:t>esults tab</w:t>
      </w:r>
      <w:r>
        <w:t xml:space="preserve"> will not be populated. </w:t>
      </w:r>
    </w:p>
    <w:p w:rsidR="00FF6469" w:rsidRDefault="00FF6469" w:rsidP="00FF6469">
      <w:pPr>
        <w:pStyle w:val="C1HBullet"/>
      </w:pPr>
      <w:r>
        <w:t xml:space="preserve">The </w:t>
      </w:r>
      <w:r w:rsidRPr="00A07BA4">
        <w:t xml:space="preserve">show button that normally appears below the checkboxes in the Edit Options and Action tab will not </w:t>
      </w:r>
      <w:r>
        <w:t>display</w:t>
      </w:r>
      <w:r w:rsidRPr="00A07BA4">
        <w:t>.</w:t>
      </w:r>
    </w:p>
    <w:p w:rsidR="00FF6469" w:rsidRPr="003E4B6B" w:rsidRDefault="00FF6469" w:rsidP="00FF6469">
      <w:pPr>
        <w:pStyle w:val="C1HBullet"/>
      </w:pPr>
    </w:p>
    <w:p w:rsidR="00FF6469" w:rsidRDefault="00FF6469" w:rsidP="005867C2">
      <w:pPr>
        <w:pStyle w:val="BodyText"/>
      </w:pPr>
      <w:r>
        <w:t xml:space="preserve">The fields that display in this section contain the full accounting string and are documented in various places in the user guide. </w:t>
      </w:r>
    </w:p>
    <w:p w:rsidR="00FF6469" w:rsidRDefault="00FF6469" w:rsidP="00B40971">
      <w:pPr>
        <w:pStyle w:val="Heading6"/>
      </w:pPr>
      <w:bookmarkStart w:id="151" w:name="_D2HTopic_71"/>
      <w:r>
        <w:t>Manual Edit</w:t>
      </w:r>
      <w:bookmarkEnd w:id="151"/>
    </w:p>
    <w:p w:rsidR="00FF6469" w:rsidRPr="003E4B6B" w:rsidRDefault="00FF6469" w:rsidP="00427D7F"/>
    <w:p w:rsidR="00FF6469" w:rsidRDefault="00FF6469" w:rsidP="005867C2">
      <w:pPr>
        <w:pStyle w:val="BodyText"/>
      </w:pPr>
      <w:r w:rsidRPr="00E902F2">
        <w:rPr>
          <w:rStyle w:val="Strong"/>
        </w:rPr>
        <w:t>Do you want to edit this document?</w:t>
      </w:r>
      <w:r>
        <w:t xml:space="preserve"> displays when </w:t>
      </w:r>
      <w:r w:rsidRPr="00E902F2">
        <w:rPr>
          <w:rStyle w:val="Strong"/>
        </w:rPr>
        <w:t>Edit Method</w:t>
      </w:r>
      <w:r>
        <w:t xml:space="preserve"> equals </w:t>
      </w:r>
      <w:r w:rsidRPr="00E902F2">
        <w:rPr>
          <w:rStyle w:val="Strong"/>
        </w:rPr>
        <w:t>Manual Edit</w:t>
      </w:r>
      <w:r>
        <w:t>.</w:t>
      </w:r>
    </w:p>
    <w:p w:rsidR="00FF6469" w:rsidRPr="003E4B6B" w:rsidRDefault="00FF6469" w:rsidP="00427D7F"/>
    <w:p w:rsidR="00FF6469" w:rsidRDefault="00FF6469" w:rsidP="005867C2">
      <w:pPr>
        <w:pStyle w:val="BodyText"/>
      </w:pPr>
      <w:r>
        <w:t xml:space="preserve">When you click the </w:t>
      </w:r>
      <w:r w:rsidRPr="00E902F2">
        <w:rPr>
          <w:rStyle w:val="Strong"/>
        </w:rPr>
        <w:t>Edit</w:t>
      </w:r>
      <w:r>
        <w:t xml:space="preserve"> button a </w:t>
      </w:r>
      <w:r w:rsidRPr="00E902F2">
        <w:rPr>
          <w:rStyle w:val="Strong"/>
        </w:rPr>
        <w:t xml:space="preserve">Manual Edit </w:t>
      </w:r>
      <w:r>
        <w:t xml:space="preserve">column is added to the </w:t>
      </w:r>
      <w:r w:rsidRPr="00E902F2">
        <w:rPr>
          <w:rStyle w:val="Strong"/>
        </w:rPr>
        <w:t>Search Results</w:t>
      </w:r>
      <w:r>
        <w:t xml:space="preserve"> tab and the </w:t>
      </w:r>
      <w:r w:rsidRPr="008D04EF">
        <w:rPr>
          <w:rStyle w:val="Strong"/>
        </w:rPr>
        <w:t>Search Criteria For Manual Edit</w:t>
      </w:r>
      <w:r>
        <w:t xml:space="preserve"> tab opens. Lines can be edited or deleted. An empty </w:t>
      </w:r>
      <w:r w:rsidRPr="00E902F2">
        <w:rPr>
          <w:rStyle w:val="Strong"/>
        </w:rPr>
        <w:t>Manual Edit</w:t>
      </w:r>
      <w:r>
        <w:t xml:space="preserve"> line displays so that you can add lines to the file. </w:t>
      </w:r>
    </w:p>
    <w:p w:rsidR="00FF6469" w:rsidRPr="003E4B6B" w:rsidRDefault="00FF6469" w:rsidP="00427D7F"/>
    <w:p w:rsidR="00FF6469" w:rsidRDefault="00FF6469" w:rsidP="005867C2">
      <w:pPr>
        <w:pStyle w:val="BodyText"/>
      </w:pPr>
      <w:r>
        <w:t xml:space="preserve">When you click </w:t>
      </w:r>
      <w:r w:rsidRPr="00E902F2">
        <w:rPr>
          <w:rStyle w:val="Strong"/>
        </w:rPr>
        <w:t>Edit</w:t>
      </w:r>
      <w:r>
        <w:t xml:space="preserve"> next to a row, the </w:t>
      </w:r>
      <w:r w:rsidRPr="00E902F2">
        <w:rPr>
          <w:rStyle w:val="Strong"/>
        </w:rPr>
        <w:t>Manual Edit</w:t>
      </w:r>
      <w:r>
        <w:t xml:space="preserve"> line is populated with the row selected. After making your changes, click the </w:t>
      </w:r>
      <w:r w:rsidRPr="00E65721">
        <w:rPr>
          <w:rStyle w:val="Strong"/>
        </w:rPr>
        <w:t>Edit</w:t>
      </w:r>
      <w:r>
        <w:t xml:space="preserve"> button to update the row with your changes. </w:t>
      </w:r>
    </w:p>
    <w:p w:rsidR="00FF6469" w:rsidRPr="003E4B6B" w:rsidRDefault="00FF6469" w:rsidP="00427D7F"/>
    <w:p w:rsidR="00272389" w:rsidRDefault="00272389">
      <w:pPr>
        <w:rPr>
          <w:rFonts w:ascii="Arial" w:eastAsia="MS Mincho" w:hAnsi="Arial" w:cs="Arial"/>
          <w:b/>
          <w:sz w:val="32"/>
          <w:szCs w:val="32"/>
        </w:rPr>
      </w:pPr>
      <w:bookmarkStart w:id="152" w:name="_D2HTopic_72"/>
      <w:r>
        <w:rPr>
          <w:rFonts w:eastAsia="MS Mincho"/>
        </w:rPr>
        <w:br w:type="page"/>
      </w:r>
    </w:p>
    <w:p w:rsidR="00FF6469" w:rsidRDefault="00FF6469" w:rsidP="00B40971">
      <w:pPr>
        <w:pStyle w:val="Heading5"/>
        <w:rPr>
          <w:rFonts w:eastAsia="MS Mincho"/>
        </w:rPr>
      </w:pPr>
      <w:r>
        <w:rPr>
          <w:rFonts w:eastAsia="MS Mincho"/>
        </w:rPr>
        <w:lastRenderedPageBreak/>
        <w:t>Edit Options and Action Tab</w:t>
      </w:r>
      <w:r w:rsidR="001F36F5">
        <w:rPr>
          <w:rFonts w:eastAsia="MS Mincho"/>
        </w:rPr>
        <w:fldChar w:fldCharType="begin"/>
      </w:r>
      <w:r>
        <w:instrText xml:space="preserve"> XE "</w:instrText>
      </w:r>
      <w:r>
        <w:rPr>
          <w:rFonts w:eastAsia="MS Mincho"/>
        </w:rPr>
        <w:instrText>Edit Options and Action Tab</w:instrText>
      </w:r>
      <w:r>
        <w:instrText xml:space="preserve">" </w:instrText>
      </w:r>
      <w:r w:rsidR="001F36F5">
        <w:rPr>
          <w:rFonts w:eastAsia="MS Mincho"/>
        </w:rPr>
        <w:fldChar w:fldCharType="end"/>
      </w:r>
      <w:r w:rsidR="001F36F5">
        <w:rPr>
          <w:rFonts w:eastAsia="MS Mincho"/>
        </w:rPr>
        <w:fldChar w:fldCharType="begin"/>
      </w:r>
      <w:r>
        <w:instrText xml:space="preserve"> XE "</w:instrText>
      </w:r>
      <w:r>
        <w:rPr>
          <w:rFonts w:eastAsia="MS Mincho"/>
        </w:rPr>
        <w:instrText>General Ledger Correction Process (GLCP)</w:instrText>
      </w:r>
      <w:r>
        <w:instrText xml:space="preserve">:Edit Options and Action Tab" </w:instrText>
      </w:r>
      <w:r w:rsidR="001F36F5">
        <w:rPr>
          <w:rFonts w:eastAsia="MS Mincho"/>
        </w:rPr>
        <w:fldChar w:fldCharType="end"/>
      </w:r>
      <w:bookmarkEnd w:id="152"/>
    </w:p>
    <w:p w:rsidR="00FF6469" w:rsidRPr="003E4B6B" w:rsidRDefault="00FF6469" w:rsidP="00427D7F"/>
    <w:p w:rsidR="00FF6469" w:rsidRDefault="00FF6469" w:rsidP="005867C2">
      <w:pPr>
        <w:pStyle w:val="BodyText"/>
        <w:rPr>
          <w:rFonts w:eastAsia="MS Mincho"/>
        </w:rPr>
      </w:pPr>
      <w:r>
        <w:rPr>
          <w:rFonts w:eastAsia="MS Mincho"/>
        </w:rPr>
        <w:t xml:space="preserve">This tab opens when </w:t>
      </w:r>
      <w:r w:rsidRPr="008D0F05">
        <w:rPr>
          <w:rStyle w:val="Strong"/>
          <w:rFonts w:eastAsia="MS Mincho"/>
        </w:rPr>
        <w:t>Edit Method</w:t>
      </w:r>
      <w:r>
        <w:rPr>
          <w:rFonts w:eastAsia="MS Mincho"/>
        </w:rPr>
        <w:t xml:space="preserve"> equals </w:t>
      </w:r>
      <w:r w:rsidRPr="008D0F05">
        <w:rPr>
          <w:rStyle w:val="Strong"/>
          <w:rFonts w:eastAsia="MS Mincho"/>
        </w:rPr>
        <w:t>Using Criteria</w:t>
      </w:r>
      <w:r>
        <w:rPr>
          <w:rFonts w:eastAsia="MS Mincho"/>
        </w:rPr>
        <w:t xml:space="preserve"> and </w:t>
      </w:r>
      <w:r w:rsidRPr="0094384C">
        <w:rPr>
          <w:rStyle w:val="Strong"/>
          <w:rFonts w:eastAsia="MS Mincho"/>
        </w:rPr>
        <w:t>Load Group</w:t>
      </w:r>
      <w:r>
        <w:rPr>
          <w:rFonts w:eastAsia="MS Mincho"/>
        </w:rPr>
        <w:t xml:space="preserve"> is selected in the </w:t>
      </w:r>
      <w:r w:rsidRPr="0094384C">
        <w:rPr>
          <w:rStyle w:val="Strong"/>
          <w:rFonts w:eastAsia="MS Mincho"/>
        </w:rPr>
        <w:t>Documents in System</w:t>
      </w:r>
      <w:r>
        <w:rPr>
          <w:rFonts w:eastAsia="MS Mincho"/>
        </w:rPr>
        <w:t xml:space="preserve"> tab or </w:t>
      </w:r>
      <w:r w:rsidRPr="0094384C">
        <w:rPr>
          <w:rStyle w:val="Strong"/>
          <w:rFonts w:eastAsia="MS Mincho"/>
        </w:rPr>
        <w:t>Load Document</w:t>
      </w:r>
      <w:r>
        <w:rPr>
          <w:rFonts w:eastAsia="MS Mincho"/>
        </w:rPr>
        <w:t xml:space="preserve"> is selected in the </w:t>
      </w:r>
      <w:r w:rsidRPr="0094384C">
        <w:rPr>
          <w:rStyle w:val="Strong"/>
          <w:rFonts w:eastAsia="MS Mincho"/>
        </w:rPr>
        <w:t>Correction File Upload</w:t>
      </w:r>
      <w:r>
        <w:rPr>
          <w:rFonts w:eastAsia="MS Mincho"/>
        </w:rPr>
        <w:t xml:space="preserve"> tab</w:t>
      </w:r>
    </w:p>
    <w:p w:rsidR="00FF6469" w:rsidRPr="003E4B6B" w:rsidRDefault="00FF6469" w:rsidP="00427D7F"/>
    <w:p w:rsidR="00FF6469" w:rsidRDefault="00FF6469" w:rsidP="00A43154">
      <w:pPr>
        <w:pStyle w:val="TableHeading"/>
      </w:pPr>
      <w:r>
        <w:t>Edit Options and Action tab field definitions</w:t>
      </w:r>
    </w:p>
    <w:tbl>
      <w:tblPr>
        <w:tblW w:w="9360" w:type="dxa"/>
        <w:tblInd w:w="-6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5"/>
        <w:gridCol w:w="6675"/>
      </w:tblGrid>
      <w:tr w:rsidR="00FF6469" w:rsidRPr="00C40BA1" w:rsidTr="008079C6">
        <w:tc>
          <w:tcPr>
            <w:tcW w:w="2160" w:type="dxa"/>
            <w:tcBorders>
              <w:top w:val="single" w:sz="4" w:space="0" w:color="auto"/>
              <w:bottom w:val="thickThinSmallGap" w:sz="12" w:space="0" w:color="auto"/>
              <w:right w:val="double" w:sz="4" w:space="0" w:color="auto"/>
            </w:tcBorders>
          </w:tcPr>
          <w:p w:rsidR="00FF6469" w:rsidRPr="00812B1D" w:rsidRDefault="00FF6469" w:rsidP="00223B6B">
            <w:pPr>
              <w:pStyle w:val="TableCells"/>
            </w:pPr>
            <w:r w:rsidRPr="00812B1D">
              <w:t xml:space="preserve">Title </w:t>
            </w:r>
          </w:p>
        </w:tc>
        <w:tc>
          <w:tcPr>
            <w:tcW w:w="5371" w:type="dxa"/>
            <w:tcBorders>
              <w:top w:val="single" w:sz="4" w:space="0" w:color="auto"/>
              <w:bottom w:val="thickThinSmallGap" w:sz="12" w:space="0" w:color="auto"/>
            </w:tcBorders>
          </w:tcPr>
          <w:p w:rsidR="00FF6469" w:rsidRDefault="00FF6469" w:rsidP="00223B6B">
            <w:pPr>
              <w:pStyle w:val="TableCells"/>
            </w:pPr>
            <w:r>
              <w:t xml:space="preserve">Description </w:t>
            </w:r>
          </w:p>
        </w:tc>
      </w:tr>
      <w:tr w:rsidR="00FF6469" w:rsidRPr="00C40BA1" w:rsidTr="008079C6">
        <w:tc>
          <w:tcPr>
            <w:tcW w:w="2160" w:type="dxa"/>
            <w:tcBorders>
              <w:right w:val="double" w:sz="4" w:space="0" w:color="auto"/>
            </w:tcBorders>
          </w:tcPr>
          <w:p w:rsidR="00FF6469" w:rsidRPr="00812B1D" w:rsidRDefault="00FF6469" w:rsidP="00223B6B">
            <w:pPr>
              <w:pStyle w:val="TableCells"/>
            </w:pPr>
            <w:r>
              <w:t>Process in Batch</w:t>
            </w:r>
          </w:p>
        </w:tc>
        <w:tc>
          <w:tcPr>
            <w:tcW w:w="5371" w:type="dxa"/>
          </w:tcPr>
          <w:p w:rsidR="00FF6469" w:rsidRDefault="00FF6469" w:rsidP="00A43154">
            <w:pPr>
              <w:pStyle w:val="TableCells"/>
            </w:pPr>
            <w:r>
              <w:t xml:space="preserve">Checked by default. Uncheck if you do not want the file created by the GLCP to be processed next time the accounting cycle runs. </w:t>
            </w:r>
          </w:p>
        </w:tc>
      </w:tr>
      <w:tr w:rsidR="00FF6469" w:rsidRPr="00C40BA1" w:rsidTr="008079C6">
        <w:tc>
          <w:tcPr>
            <w:tcW w:w="2160" w:type="dxa"/>
            <w:tcBorders>
              <w:right w:val="double" w:sz="4" w:space="0" w:color="auto"/>
            </w:tcBorders>
          </w:tcPr>
          <w:p w:rsidR="00FF6469" w:rsidRDefault="00FF6469" w:rsidP="00223B6B">
            <w:pPr>
              <w:pStyle w:val="TableCells"/>
            </w:pPr>
            <w:r>
              <w:t>Output only records which match criteria</w:t>
            </w:r>
          </w:p>
        </w:tc>
        <w:tc>
          <w:tcPr>
            <w:tcW w:w="5371" w:type="dxa"/>
          </w:tcPr>
          <w:p w:rsidR="00FF6469" w:rsidRDefault="00FF6469" w:rsidP="00A43154">
            <w:pPr>
              <w:pStyle w:val="TableCells"/>
            </w:pPr>
            <w:r>
              <w:t xml:space="preserve">When this option is checked, only the records that match the Search criteria specified in the Edit Criteria tab will be included in the file created by the General Ledger Correction Process. </w:t>
            </w:r>
          </w:p>
        </w:tc>
      </w:tr>
      <w:tr w:rsidR="00FF6469" w:rsidRPr="00C40BA1" w:rsidTr="008079C6">
        <w:tc>
          <w:tcPr>
            <w:tcW w:w="2160" w:type="dxa"/>
            <w:tcBorders>
              <w:right w:val="double" w:sz="4" w:space="0" w:color="auto"/>
            </w:tcBorders>
          </w:tcPr>
          <w:p w:rsidR="00FF6469" w:rsidRDefault="00FF6469" w:rsidP="00223B6B">
            <w:pPr>
              <w:pStyle w:val="TableCells"/>
            </w:pPr>
            <w:r>
              <w:t>Show Output Group</w:t>
            </w:r>
          </w:p>
        </w:tc>
        <w:tc>
          <w:tcPr>
            <w:tcW w:w="5371" w:type="dxa"/>
          </w:tcPr>
          <w:p w:rsidR="00FF6469" w:rsidRDefault="00FF6469" w:rsidP="00A43154">
            <w:pPr>
              <w:pStyle w:val="TableCells"/>
            </w:pPr>
            <w:r>
              <w:t xml:space="preserve">Click the </w:t>
            </w:r>
            <w:r w:rsidRPr="00FE615D">
              <w:rPr>
                <w:rStyle w:val="Strong"/>
              </w:rPr>
              <w:t>Show</w:t>
            </w:r>
            <w:r>
              <w:t xml:space="preserve"> button to show the records that will be included in the file created by the General Ledger Correction Process. Clicking this button changes the field label to Show Input Group. Clicking </w:t>
            </w:r>
            <w:r w:rsidRPr="00FE615D">
              <w:rPr>
                <w:rStyle w:val="Strong"/>
              </w:rPr>
              <w:t>Show</w:t>
            </w:r>
            <w:r>
              <w:t xml:space="preserve"> will show the original transactions. </w:t>
            </w:r>
          </w:p>
        </w:tc>
      </w:tr>
    </w:tbl>
    <w:p w:rsidR="00FF6469" w:rsidRDefault="00FF6469" w:rsidP="00B40971">
      <w:pPr>
        <w:pStyle w:val="Heading5"/>
        <w:rPr>
          <w:rFonts w:eastAsia="MS Mincho"/>
        </w:rPr>
      </w:pPr>
      <w:bookmarkStart w:id="153" w:name="_D2HTopic_73"/>
      <w:r>
        <w:rPr>
          <w:rFonts w:eastAsia="MS Mincho"/>
        </w:rPr>
        <w:t>Edit Criteria Tab</w:t>
      </w:r>
      <w:r w:rsidR="001F36F5">
        <w:rPr>
          <w:rFonts w:eastAsia="MS Mincho"/>
        </w:rPr>
        <w:fldChar w:fldCharType="begin"/>
      </w:r>
      <w:r>
        <w:instrText xml:space="preserve"> XE "</w:instrText>
      </w:r>
      <w:r>
        <w:rPr>
          <w:rFonts w:eastAsia="MS Mincho"/>
        </w:rPr>
        <w:instrText>Edit Criteria Tab</w:instrText>
      </w:r>
      <w:r>
        <w:instrText xml:space="preserve">" </w:instrText>
      </w:r>
      <w:r w:rsidR="001F36F5">
        <w:rPr>
          <w:rFonts w:eastAsia="MS Mincho"/>
        </w:rPr>
        <w:fldChar w:fldCharType="end"/>
      </w:r>
      <w:r w:rsidR="001F36F5">
        <w:rPr>
          <w:rFonts w:eastAsia="MS Mincho"/>
        </w:rPr>
        <w:fldChar w:fldCharType="begin"/>
      </w:r>
      <w:r>
        <w:instrText xml:space="preserve"> XE "</w:instrText>
      </w:r>
      <w:r>
        <w:rPr>
          <w:rFonts w:eastAsia="MS Mincho"/>
        </w:rPr>
        <w:instrText>General Ledger Correction Process (GLCP)</w:instrText>
      </w:r>
      <w:r>
        <w:instrText xml:space="preserve">:Edit Criteria Tab" </w:instrText>
      </w:r>
      <w:r w:rsidR="001F36F5">
        <w:rPr>
          <w:rFonts w:eastAsia="MS Mincho"/>
        </w:rPr>
        <w:fldChar w:fldCharType="end"/>
      </w:r>
      <w:bookmarkEnd w:id="153"/>
    </w:p>
    <w:p w:rsidR="00FF6469" w:rsidRPr="003E4B6B" w:rsidRDefault="00FF6469" w:rsidP="00427D7F"/>
    <w:p w:rsidR="00FF6469" w:rsidRPr="0083017E" w:rsidRDefault="00FF6469" w:rsidP="005867C2">
      <w:pPr>
        <w:pStyle w:val="BodyText"/>
        <w:rPr>
          <w:rFonts w:eastAsia="MS Mincho"/>
        </w:rPr>
      </w:pPr>
      <w:r w:rsidRPr="0083017E">
        <w:rPr>
          <w:rFonts w:eastAsia="MS Mincho"/>
        </w:rPr>
        <w:t xml:space="preserve">This tab opens when </w:t>
      </w:r>
      <w:r w:rsidRPr="0083017E">
        <w:rPr>
          <w:rStyle w:val="Strong"/>
          <w:rFonts w:eastAsia="MS Mincho"/>
        </w:rPr>
        <w:t>Edit Method</w:t>
      </w:r>
      <w:r w:rsidRPr="0083017E">
        <w:rPr>
          <w:rFonts w:eastAsia="MS Mincho"/>
        </w:rPr>
        <w:t xml:space="preserve"> equals </w:t>
      </w:r>
      <w:r w:rsidRPr="0083017E">
        <w:rPr>
          <w:rStyle w:val="Strong"/>
          <w:rFonts w:eastAsia="MS Mincho"/>
        </w:rPr>
        <w:t>Using Criteria</w:t>
      </w:r>
      <w:r w:rsidRPr="0083017E">
        <w:rPr>
          <w:rFonts w:eastAsia="MS Mincho"/>
        </w:rPr>
        <w:t xml:space="preserve"> and </w:t>
      </w:r>
      <w:r w:rsidRPr="0083017E">
        <w:rPr>
          <w:rStyle w:val="Strong"/>
          <w:rFonts w:eastAsia="MS Mincho"/>
        </w:rPr>
        <w:t>Load Group</w:t>
      </w:r>
      <w:r w:rsidRPr="0083017E">
        <w:rPr>
          <w:rFonts w:eastAsia="MS Mincho"/>
        </w:rPr>
        <w:t xml:space="preserve"> is selected in the </w:t>
      </w:r>
      <w:r w:rsidRPr="0083017E">
        <w:rPr>
          <w:rStyle w:val="Strong"/>
          <w:rFonts w:eastAsia="MS Mincho"/>
        </w:rPr>
        <w:t>Documents in System</w:t>
      </w:r>
      <w:r w:rsidRPr="0083017E">
        <w:rPr>
          <w:rFonts w:eastAsia="MS Mincho"/>
        </w:rPr>
        <w:t xml:space="preserve"> tab or </w:t>
      </w:r>
      <w:r w:rsidRPr="0083017E">
        <w:rPr>
          <w:rStyle w:val="Strong"/>
          <w:rFonts w:eastAsia="MS Mincho"/>
        </w:rPr>
        <w:t>Load Document</w:t>
      </w:r>
      <w:r w:rsidRPr="0083017E">
        <w:rPr>
          <w:rFonts w:eastAsia="MS Mincho"/>
        </w:rPr>
        <w:t xml:space="preserve"> is selected in the </w:t>
      </w:r>
      <w:r w:rsidRPr="0083017E">
        <w:rPr>
          <w:rStyle w:val="Strong"/>
          <w:rFonts w:eastAsia="MS Mincho"/>
        </w:rPr>
        <w:t>Correction File Upload</w:t>
      </w:r>
      <w:r w:rsidRPr="0083017E">
        <w:rPr>
          <w:rFonts w:eastAsia="MS Mincho"/>
        </w:rPr>
        <w:t xml:space="preserve"> tab</w:t>
      </w:r>
    </w:p>
    <w:p w:rsidR="00FF6469" w:rsidRPr="003E4B6B" w:rsidRDefault="00FF6469" w:rsidP="00427D7F"/>
    <w:p w:rsidR="00FF6469" w:rsidRDefault="00FF6469" w:rsidP="005867C2">
      <w:pPr>
        <w:pStyle w:val="BodyText"/>
        <w:rPr>
          <w:rFonts w:eastAsia="MS Mincho"/>
        </w:rPr>
      </w:pPr>
      <w:r w:rsidRPr="0083017E">
        <w:rPr>
          <w:rFonts w:eastAsia="MS Mincho"/>
        </w:rPr>
        <w:t>There are two sections in this tab</w:t>
      </w:r>
      <w:r>
        <w:rPr>
          <w:rFonts w:eastAsia="MS Mincho"/>
        </w:rPr>
        <w:t xml:space="preserve">: </w:t>
      </w:r>
      <w:r w:rsidRPr="00C5141B">
        <w:rPr>
          <w:rStyle w:val="Strong"/>
          <w:rFonts w:eastAsia="MS Mincho"/>
        </w:rPr>
        <w:t>Search Criteria</w:t>
      </w:r>
      <w:r w:rsidRPr="0083017E">
        <w:rPr>
          <w:rFonts w:eastAsia="MS Mincho"/>
        </w:rPr>
        <w:t xml:space="preserve"> section and </w:t>
      </w:r>
      <w:r w:rsidRPr="00C5141B">
        <w:rPr>
          <w:rStyle w:val="Strong"/>
          <w:rFonts w:eastAsia="MS Mincho"/>
        </w:rPr>
        <w:t>Modification Criteria</w:t>
      </w:r>
      <w:r w:rsidRPr="0083017E">
        <w:rPr>
          <w:rFonts w:eastAsia="MS Mincho"/>
        </w:rPr>
        <w:t xml:space="preserve"> section. </w:t>
      </w:r>
    </w:p>
    <w:p w:rsidR="00FF6469" w:rsidRDefault="00FF6469" w:rsidP="00FF6469">
      <w:pPr>
        <w:pStyle w:val="C1HBullet"/>
        <w:rPr>
          <w:rFonts w:eastAsia="MS Mincho"/>
        </w:rPr>
      </w:pPr>
      <w:r w:rsidRPr="00E902F2">
        <w:rPr>
          <w:rStyle w:val="Strong"/>
          <w:rFonts w:eastAsia="MS Mincho"/>
        </w:rPr>
        <w:t>The Search Criteria</w:t>
      </w:r>
      <w:r w:rsidRPr="0083017E">
        <w:rPr>
          <w:rFonts w:eastAsia="MS Mincho"/>
        </w:rPr>
        <w:t xml:space="preserve"> section is used to identify the transactions in the input group </w:t>
      </w:r>
      <w:r>
        <w:rPr>
          <w:rFonts w:eastAsia="MS Mincho"/>
        </w:rPr>
        <w:t xml:space="preserve">that </w:t>
      </w:r>
      <w:r w:rsidRPr="0083017E">
        <w:rPr>
          <w:rFonts w:eastAsia="MS Mincho"/>
        </w:rPr>
        <w:t xml:space="preserve">you want to modify. </w:t>
      </w:r>
    </w:p>
    <w:p w:rsidR="00FF6469" w:rsidRDefault="00FF6469" w:rsidP="00FF6469">
      <w:pPr>
        <w:pStyle w:val="C1HBullet"/>
        <w:rPr>
          <w:rFonts w:eastAsia="MS Mincho"/>
        </w:rPr>
      </w:pPr>
      <w:r>
        <w:rPr>
          <w:rFonts w:eastAsia="MS Mincho"/>
        </w:rPr>
        <w:t xml:space="preserve">The </w:t>
      </w:r>
      <w:r w:rsidRPr="00E902F2">
        <w:rPr>
          <w:rStyle w:val="Strong"/>
          <w:rFonts w:eastAsia="MS Mincho"/>
        </w:rPr>
        <w:t xml:space="preserve">Modification Criteria </w:t>
      </w:r>
      <w:r w:rsidRPr="0083017E">
        <w:rPr>
          <w:rFonts w:eastAsia="MS Mincho"/>
        </w:rPr>
        <w:t>section is used to identify what should change. You can add multiple gr</w:t>
      </w:r>
      <w:r>
        <w:rPr>
          <w:rFonts w:eastAsia="MS Mincho"/>
        </w:rPr>
        <w:t>oups of search and modification</w:t>
      </w:r>
      <w:r w:rsidRPr="0083017E">
        <w:rPr>
          <w:rFonts w:eastAsia="MS Mincho"/>
        </w:rPr>
        <w:t xml:space="preserve"> </w:t>
      </w:r>
      <w:r>
        <w:rPr>
          <w:rFonts w:eastAsia="MS Mincho"/>
        </w:rPr>
        <w:t xml:space="preserve">criteria. </w:t>
      </w:r>
    </w:p>
    <w:p w:rsidR="00FF6469" w:rsidRPr="003E4B6B" w:rsidRDefault="00FF6469" w:rsidP="00FF6469">
      <w:pPr>
        <w:pStyle w:val="C1HBullet"/>
      </w:pPr>
    </w:p>
    <w:p w:rsidR="00FF6469" w:rsidRDefault="00FF6469" w:rsidP="005867C2">
      <w:pPr>
        <w:pStyle w:val="Note"/>
        <w:rPr>
          <w:rFonts w:eastAsia="MS Mincho"/>
        </w:rPr>
      </w:pPr>
      <w:r>
        <w:rPr>
          <w:rFonts w:eastAsia="MS Mincho"/>
        </w:rPr>
        <w:t xml:space="preserve"> </w:t>
      </w:r>
      <w:r>
        <w:drawing>
          <wp:inline distT="0" distB="0" distL="0" distR="0">
            <wp:extent cx="143510" cy="143510"/>
            <wp:effectExtent l="19050" t="0" r="8890" b="0"/>
            <wp:docPr id="29" name="Picture 4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Checking the </w:t>
      </w:r>
      <w:r w:rsidRPr="00E902F2">
        <w:rPr>
          <w:rStyle w:val="Strong"/>
        </w:rPr>
        <w:t>Output only records which match criteria?</w:t>
      </w:r>
      <w:r>
        <w:t xml:space="preserve"> check box will show only those records that match the Search Criteria. Clicking the Show button will display rows updated with the Modification Criteria.</w:t>
      </w:r>
    </w:p>
    <w:p w:rsidR="00FF6469" w:rsidRDefault="00FF6469" w:rsidP="00B40971">
      <w:pPr>
        <w:pStyle w:val="Heading5"/>
        <w:rPr>
          <w:rFonts w:eastAsia="MS Mincho"/>
        </w:rPr>
      </w:pPr>
      <w:bookmarkStart w:id="154" w:name="_D2HTopic_74"/>
      <w:r>
        <w:rPr>
          <w:rFonts w:eastAsia="MS Mincho"/>
        </w:rPr>
        <w:t>Search Criteria For Manual Edit Tab</w:t>
      </w:r>
      <w:r w:rsidR="001F36F5">
        <w:rPr>
          <w:rFonts w:eastAsia="MS Mincho"/>
        </w:rPr>
        <w:fldChar w:fldCharType="begin"/>
      </w:r>
      <w:r>
        <w:instrText xml:space="preserve"> XE "</w:instrText>
      </w:r>
      <w:r>
        <w:rPr>
          <w:rFonts w:eastAsia="MS Mincho"/>
        </w:rPr>
        <w:instrText>Search Criteria For Manual Edit Tab</w:instrText>
      </w:r>
      <w:r>
        <w:instrText xml:space="preserve">" </w:instrText>
      </w:r>
      <w:r w:rsidR="001F36F5">
        <w:rPr>
          <w:rFonts w:eastAsia="MS Mincho"/>
        </w:rPr>
        <w:fldChar w:fldCharType="end"/>
      </w:r>
      <w:r w:rsidR="001F36F5">
        <w:rPr>
          <w:rFonts w:eastAsia="MS Mincho"/>
        </w:rPr>
        <w:fldChar w:fldCharType="begin"/>
      </w:r>
      <w:r>
        <w:instrText xml:space="preserve"> XE "</w:instrText>
      </w:r>
      <w:r>
        <w:rPr>
          <w:rFonts w:eastAsia="MS Mincho"/>
        </w:rPr>
        <w:instrText>General Ledger Correction Process (GLCP)</w:instrText>
      </w:r>
      <w:r>
        <w:instrText xml:space="preserve">:Search Criteria For Manual Edit Tab" </w:instrText>
      </w:r>
      <w:r w:rsidR="001F36F5">
        <w:rPr>
          <w:rFonts w:eastAsia="MS Mincho"/>
        </w:rPr>
        <w:fldChar w:fldCharType="end"/>
      </w:r>
      <w:bookmarkEnd w:id="154"/>
    </w:p>
    <w:p w:rsidR="00FF6469" w:rsidRPr="003E4B6B" w:rsidRDefault="00FF6469" w:rsidP="00427D7F"/>
    <w:p w:rsidR="00FF6469" w:rsidRDefault="00FF6469" w:rsidP="005867C2">
      <w:pPr>
        <w:pStyle w:val="BodyText"/>
        <w:rPr>
          <w:rFonts w:eastAsia="MS Mincho"/>
        </w:rPr>
      </w:pPr>
      <w:r w:rsidRPr="0083017E">
        <w:rPr>
          <w:rFonts w:eastAsia="MS Mincho"/>
        </w:rPr>
        <w:t xml:space="preserve">This tab opens when </w:t>
      </w:r>
      <w:r w:rsidRPr="0083017E">
        <w:rPr>
          <w:rStyle w:val="Strong"/>
          <w:rFonts w:eastAsia="MS Mincho"/>
        </w:rPr>
        <w:t>Edit Method</w:t>
      </w:r>
      <w:r w:rsidRPr="0083017E">
        <w:rPr>
          <w:rFonts w:eastAsia="MS Mincho"/>
        </w:rPr>
        <w:t xml:space="preserve"> equals </w:t>
      </w:r>
      <w:r>
        <w:rPr>
          <w:rStyle w:val="Strong"/>
          <w:rFonts w:eastAsia="MS Mincho"/>
        </w:rPr>
        <w:t>Manual Edit</w:t>
      </w:r>
      <w:r w:rsidRPr="0083017E">
        <w:rPr>
          <w:rFonts w:eastAsia="MS Mincho"/>
        </w:rPr>
        <w:t xml:space="preserve"> and</w:t>
      </w:r>
      <w:r>
        <w:rPr>
          <w:rFonts w:eastAsia="MS Mincho"/>
        </w:rPr>
        <w:t xml:space="preserve"> the </w:t>
      </w:r>
      <w:r w:rsidRPr="00166245">
        <w:rPr>
          <w:rStyle w:val="Strong"/>
          <w:rFonts w:eastAsia="MS Mincho"/>
        </w:rPr>
        <w:t>Edit</w:t>
      </w:r>
      <w:r>
        <w:rPr>
          <w:rFonts w:eastAsia="MS Mincho"/>
        </w:rPr>
        <w:t xml:space="preserve"> button in the </w:t>
      </w:r>
      <w:r w:rsidRPr="00166245">
        <w:rPr>
          <w:rStyle w:val="Strong"/>
          <w:rFonts w:eastAsia="MS Mincho"/>
        </w:rPr>
        <w:t>Results</w:t>
      </w:r>
      <w:r>
        <w:rPr>
          <w:rFonts w:eastAsia="MS Mincho"/>
        </w:rPr>
        <w:t xml:space="preserve"> tab is clicked. The</w:t>
      </w:r>
      <w:r w:rsidRPr="00E902F2">
        <w:rPr>
          <w:rStyle w:val="Strong"/>
          <w:rFonts w:eastAsia="MS Mincho"/>
        </w:rPr>
        <w:t xml:space="preserve"> Search Criteria</w:t>
      </w:r>
      <w:r w:rsidRPr="0083017E">
        <w:rPr>
          <w:rFonts w:eastAsia="MS Mincho"/>
        </w:rPr>
        <w:t xml:space="preserve"> section is used to identify the transactions in the input group </w:t>
      </w:r>
      <w:r>
        <w:rPr>
          <w:rFonts w:eastAsia="MS Mincho"/>
        </w:rPr>
        <w:t xml:space="preserve">that </w:t>
      </w:r>
      <w:r w:rsidRPr="0083017E">
        <w:rPr>
          <w:rFonts w:eastAsia="MS Mincho"/>
        </w:rPr>
        <w:t xml:space="preserve">you want to modify. </w:t>
      </w:r>
      <w:r>
        <w:rPr>
          <w:rFonts w:eastAsia="MS Mincho"/>
        </w:rPr>
        <w:t xml:space="preserve">Click the ADD button after you have entered your search criteria, multiple search </w:t>
      </w:r>
      <w:r w:rsidR="00F260FE">
        <w:rPr>
          <w:rFonts w:eastAsia="MS Mincho"/>
        </w:rPr>
        <w:t>criteria</w:t>
      </w:r>
      <w:r>
        <w:rPr>
          <w:rFonts w:eastAsia="MS Mincho"/>
        </w:rPr>
        <w:t xml:space="preserve"> can be added. Once you have added all your search criteria, click the Show button to list only those rows that match your search criteria in the </w:t>
      </w:r>
      <w:r w:rsidRPr="00166245">
        <w:rPr>
          <w:rStyle w:val="Strong"/>
          <w:rFonts w:eastAsia="MS Mincho"/>
        </w:rPr>
        <w:t>Results</w:t>
      </w:r>
      <w:r>
        <w:rPr>
          <w:rFonts w:eastAsia="MS Mincho"/>
        </w:rPr>
        <w:t xml:space="preserve"> tab.</w:t>
      </w:r>
    </w:p>
    <w:p w:rsidR="00FF6469" w:rsidRPr="003E4B6B" w:rsidRDefault="00FF6469" w:rsidP="00427D7F"/>
    <w:p w:rsidR="00FF6469" w:rsidRDefault="00FF6469" w:rsidP="005867C2">
      <w:pPr>
        <w:pStyle w:val="Note"/>
        <w:rPr>
          <w:rFonts w:eastAsia="MS Mincho"/>
        </w:rPr>
      </w:pPr>
      <w:r>
        <w:drawing>
          <wp:inline distT="0" distB="0" distL="0" distR="0">
            <wp:extent cx="143510" cy="143510"/>
            <wp:effectExtent l="19050" t="0" r="8890" b="0"/>
            <wp:docPr id="30" name="Picture 4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encil-small"/>
                    <pic:cNvPicPr>
                      <a:picLocks noChangeAspect="1" noChangeArrowheads="1"/>
                    </pic:cNvPicPr>
                  </pic:nvPicPr>
                  <pic:blipFill>
                    <a:blip r:embed="rId22"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Checking the </w:t>
      </w:r>
      <w:r w:rsidRPr="00E902F2">
        <w:rPr>
          <w:rStyle w:val="Strong"/>
        </w:rPr>
        <w:t>Output only records which match criteria?</w:t>
      </w:r>
      <w:r>
        <w:t xml:space="preserve"> check box will show only those records that match the Search Criteria. Clicking the Show button will display rows updated with the Modification Criteria.</w:t>
      </w:r>
    </w:p>
    <w:p w:rsidR="00FF6469" w:rsidRDefault="00FF6469" w:rsidP="001C2DAE">
      <w:pPr>
        <w:pStyle w:val="Heading3"/>
      </w:pPr>
      <w:bookmarkStart w:id="155" w:name="_D2HTopic_183"/>
      <w:bookmarkStart w:id="156" w:name="_Toc511306957"/>
      <w:r>
        <w:lastRenderedPageBreak/>
        <w:t>Parameters</w:t>
      </w:r>
      <w:bookmarkEnd w:id="155"/>
      <w:bookmarkEnd w:id="156"/>
    </w:p>
    <w:p w:rsidR="00FF6469" w:rsidRDefault="00FF6469" w:rsidP="005867C2">
      <w:pPr>
        <w:pStyle w:val="BodyText"/>
      </w:pPr>
      <w:r>
        <w:t xml:space="preserve">The following parameters are used by the General Ledger Correction Process document. </w:t>
      </w:r>
    </w:p>
    <w:p w:rsidR="00FF6469" w:rsidRDefault="00FF6469" w:rsidP="005867C2">
      <w:pPr>
        <w:pStyle w:val="BodyText"/>
      </w:pPr>
    </w:p>
    <w:p w:rsidR="00FF6469" w:rsidRDefault="00FF6469" w:rsidP="001C2DAE">
      <w:pPr>
        <w:pStyle w:val="TableHeading"/>
      </w:pPr>
      <w:r>
        <w:t>General Ledger Correction Process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500"/>
        <w:gridCol w:w="4320"/>
      </w:tblGrid>
      <w:tr w:rsidR="00FF6469" w:rsidTr="009B188C">
        <w:trPr>
          <w:trHeight w:val="451"/>
        </w:trPr>
        <w:tc>
          <w:tcPr>
            <w:tcW w:w="4500" w:type="dxa"/>
            <w:tcBorders>
              <w:top w:val="single" w:sz="4" w:space="0" w:color="auto"/>
              <w:bottom w:val="thickThinSmallGap" w:sz="12" w:space="0" w:color="auto"/>
            </w:tcBorders>
          </w:tcPr>
          <w:p w:rsidR="00FF6469" w:rsidRDefault="00FF6469" w:rsidP="009B188C">
            <w:pPr>
              <w:pStyle w:val="TableCells"/>
            </w:pPr>
            <w:r>
              <w:t>Name</w:t>
            </w:r>
          </w:p>
        </w:tc>
        <w:tc>
          <w:tcPr>
            <w:tcW w:w="4320" w:type="dxa"/>
            <w:tcBorders>
              <w:top w:val="single" w:sz="4" w:space="0" w:color="auto"/>
              <w:bottom w:val="thickThinSmallGap" w:sz="12" w:space="0" w:color="auto"/>
            </w:tcBorders>
          </w:tcPr>
          <w:p w:rsidR="00FF6469" w:rsidRDefault="00FF6469" w:rsidP="009B188C">
            <w:pPr>
              <w:pStyle w:val="TableCells"/>
            </w:pPr>
            <w:r>
              <w:t>Description</w:t>
            </w:r>
          </w:p>
        </w:tc>
      </w:tr>
      <w:tr w:rsidR="00FF6469" w:rsidTr="009B188C">
        <w:tc>
          <w:tcPr>
            <w:tcW w:w="4500" w:type="dxa"/>
          </w:tcPr>
          <w:p w:rsidR="00FF6469" w:rsidRDefault="00FF6469" w:rsidP="009B188C">
            <w:pPr>
              <w:pStyle w:val="TableCells"/>
            </w:pPr>
            <w:r>
              <w:t>MAX_FILE_SIZE_ORIGIN_ENTRY_IMPORT</w:t>
            </w:r>
          </w:p>
        </w:tc>
        <w:tc>
          <w:tcPr>
            <w:tcW w:w="4320" w:type="dxa"/>
          </w:tcPr>
          <w:p w:rsidR="00FF6469" w:rsidRDefault="00FF6469" w:rsidP="004708FB">
            <w:pPr>
              <w:pStyle w:val="TableCells"/>
            </w:pPr>
            <w:r w:rsidRPr="004708FB">
              <w:t>Maximum upload size for origin entry files within the General Ledger Correction Process.</w:t>
            </w:r>
          </w:p>
        </w:tc>
      </w:tr>
      <w:tr w:rsidR="00FF6469" w:rsidTr="009B188C">
        <w:tc>
          <w:tcPr>
            <w:tcW w:w="4500" w:type="dxa"/>
          </w:tcPr>
          <w:p w:rsidR="00FF6469" w:rsidRDefault="00FF6469" w:rsidP="009B188C">
            <w:pPr>
              <w:pStyle w:val="TableCells"/>
            </w:pPr>
            <w:r>
              <w:t>RECORD_COUNT_FUNCTIONALITY_LIMIT</w:t>
            </w:r>
          </w:p>
        </w:tc>
        <w:tc>
          <w:tcPr>
            <w:tcW w:w="4320" w:type="dxa"/>
          </w:tcPr>
          <w:p w:rsidR="00FF6469" w:rsidRDefault="00FF6469" w:rsidP="009B188C">
            <w:pPr>
              <w:pStyle w:val="TableCells"/>
            </w:pPr>
            <w:r w:rsidRPr="004708FB">
              <w:t>f the selected origin entry group contains more rows than the value of this parameter, then the document functionality will be restricted. In particular: 1) error if the user selected the Manual Edit Method on the Correction Process (the user has to select another origin entry group or edit method); 2) the display of the search results tab will be disabled, regardless of what the Edit Method is; and 3) the display of the show button that normally appears below the checkboxes in the Edit Options and Action tab will not be rendered</w:t>
            </w:r>
            <w:r>
              <w:t xml:space="preserve">. </w:t>
            </w:r>
          </w:p>
        </w:tc>
      </w:tr>
      <w:tr w:rsidR="00FF6469" w:rsidTr="009B188C">
        <w:tc>
          <w:tcPr>
            <w:tcW w:w="4500" w:type="dxa"/>
          </w:tcPr>
          <w:p w:rsidR="00FF6469" w:rsidRDefault="00FF6469" w:rsidP="009B188C">
            <w:pPr>
              <w:pStyle w:val="TableCells"/>
            </w:pPr>
            <w:r>
              <w:t>RECORDS_PER_PAGE</w:t>
            </w:r>
          </w:p>
        </w:tc>
        <w:tc>
          <w:tcPr>
            <w:tcW w:w="4320" w:type="dxa"/>
          </w:tcPr>
          <w:p w:rsidR="00FF6469" w:rsidRDefault="00FF6469" w:rsidP="009B188C">
            <w:pPr>
              <w:pStyle w:val="TableCells"/>
            </w:pPr>
            <w:r>
              <w:t>The number of records that will display on the General Ledger Correction Process search results page.</w:t>
            </w:r>
          </w:p>
        </w:tc>
      </w:tr>
    </w:tbl>
    <w:p w:rsidR="00FF6469" w:rsidRDefault="00FF6469" w:rsidP="001C2DAE">
      <w:pPr>
        <w:pStyle w:val="Heading3"/>
      </w:pPr>
      <w:bookmarkStart w:id="157" w:name="_D2HTopic_184"/>
      <w:bookmarkStart w:id="158" w:name="_Toc511306958"/>
      <w:r>
        <w:lastRenderedPageBreak/>
        <w:t>Reports and Files</w:t>
      </w:r>
      <w:bookmarkEnd w:id="157"/>
      <w:bookmarkEnd w:id="158"/>
    </w:p>
    <w:p w:rsidR="00FF6469" w:rsidRDefault="00FF6469" w:rsidP="001C2DAE">
      <w:pPr>
        <w:pStyle w:val="TableHeading"/>
      </w:pPr>
      <w:r>
        <w:t>General Ledger Correction Process Reports and Files</w:t>
      </w:r>
    </w:p>
    <w:tbl>
      <w:tblPr>
        <w:tblW w:w="864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2686"/>
        <w:gridCol w:w="3309"/>
        <w:gridCol w:w="2645"/>
      </w:tblGrid>
      <w:tr w:rsidR="00FF6469" w:rsidTr="00A12E03">
        <w:trPr>
          <w:trHeight w:val="451"/>
        </w:trPr>
        <w:tc>
          <w:tcPr>
            <w:tcW w:w="2686" w:type="dxa"/>
            <w:tcBorders>
              <w:top w:val="single" w:sz="4" w:space="0" w:color="auto"/>
              <w:bottom w:val="thickThinSmallGap" w:sz="12" w:space="0" w:color="auto"/>
              <w:right w:val="double" w:sz="4" w:space="0" w:color="auto"/>
            </w:tcBorders>
          </w:tcPr>
          <w:p w:rsidR="00FF6469" w:rsidRDefault="00FF6469" w:rsidP="009B188C">
            <w:pPr>
              <w:pStyle w:val="TableCells"/>
            </w:pPr>
            <w:r>
              <w:t>Directory</w:t>
            </w:r>
          </w:p>
        </w:tc>
        <w:tc>
          <w:tcPr>
            <w:tcW w:w="3309" w:type="dxa"/>
            <w:tcBorders>
              <w:top w:val="single" w:sz="4" w:space="0" w:color="auto"/>
              <w:bottom w:val="thickThinSmallGap" w:sz="12" w:space="0" w:color="auto"/>
            </w:tcBorders>
          </w:tcPr>
          <w:p w:rsidR="00FF6469" w:rsidRDefault="00FF6469" w:rsidP="009B188C">
            <w:pPr>
              <w:pStyle w:val="TableCells"/>
            </w:pPr>
            <w:r>
              <w:t>Name</w:t>
            </w:r>
          </w:p>
        </w:tc>
        <w:tc>
          <w:tcPr>
            <w:tcW w:w="2645" w:type="dxa"/>
            <w:tcBorders>
              <w:top w:val="single" w:sz="4" w:space="0" w:color="auto"/>
              <w:bottom w:val="thickThinSmallGap" w:sz="12" w:space="0" w:color="auto"/>
            </w:tcBorders>
          </w:tcPr>
          <w:p w:rsidR="00FF6469" w:rsidRDefault="00FF6469" w:rsidP="009B188C">
            <w:pPr>
              <w:pStyle w:val="TableCells"/>
            </w:pPr>
            <w:r>
              <w:t>Description</w:t>
            </w:r>
          </w:p>
        </w:tc>
      </w:tr>
      <w:tr w:rsidR="00FF6469" w:rsidTr="00A12E03">
        <w:tc>
          <w:tcPr>
            <w:tcW w:w="2686" w:type="dxa"/>
            <w:tcBorders>
              <w:right w:val="double" w:sz="4" w:space="0" w:color="auto"/>
            </w:tcBorders>
          </w:tcPr>
          <w:p w:rsidR="00FF6469" w:rsidRDefault="00FF6469" w:rsidP="00626643">
            <w:pPr>
              <w:pStyle w:val="TableCells"/>
            </w:pPr>
            <w:r>
              <w:t>staging/gl/correctionProcess</w:t>
            </w:r>
          </w:p>
        </w:tc>
        <w:tc>
          <w:tcPr>
            <w:tcW w:w="3309" w:type="dxa"/>
          </w:tcPr>
          <w:p w:rsidR="00FF6469" w:rsidRDefault="00FF6469" w:rsidP="00626643">
            <w:pPr>
              <w:pStyle w:val="TableCells"/>
            </w:pPr>
            <w:r>
              <w:t>GLCP Doc Number-input.txt</w:t>
            </w:r>
          </w:p>
        </w:tc>
        <w:tc>
          <w:tcPr>
            <w:tcW w:w="2645" w:type="dxa"/>
          </w:tcPr>
          <w:p w:rsidR="00FF6469" w:rsidRDefault="00FF6469" w:rsidP="00A12E03">
            <w:pPr>
              <w:pStyle w:val="TableCells"/>
            </w:pPr>
            <w:r>
              <w:t>Input file created by the General Ledger Correction Process</w:t>
            </w:r>
          </w:p>
        </w:tc>
      </w:tr>
      <w:tr w:rsidR="00FF6469" w:rsidTr="00A12E03">
        <w:tc>
          <w:tcPr>
            <w:tcW w:w="2686" w:type="dxa"/>
            <w:tcBorders>
              <w:right w:val="double" w:sz="4" w:space="0" w:color="auto"/>
            </w:tcBorders>
          </w:tcPr>
          <w:p w:rsidR="00FF6469" w:rsidRDefault="00FF6469" w:rsidP="00626643">
            <w:pPr>
              <w:pStyle w:val="TableCells"/>
            </w:pPr>
            <w:r>
              <w:t>staging/gl/correctionProcess</w:t>
            </w:r>
          </w:p>
        </w:tc>
        <w:tc>
          <w:tcPr>
            <w:tcW w:w="3309" w:type="dxa"/>
          </w:tcPr>
          <w:p w:rsidR="00FF6469" w:rsidRDefault="00FF6469" w:rsidP="00626643">
            <w:pPr>
              <w:pStyle w:val="TableCells"/>
            </w:pPr>
            <w:r>
              <w:t>GLCP Doc Number-ouput.txt</w:t>
            </w:r>
          </w:p>
        </w:tc>
        <w:tc>
          <w:tcPr>
            <w:tcW w:w="2645" w:type="dxa"/>
          </w:tcPr>
          <w:p w:rsidR="00FF6469" w:rsidRDefault="00FF6469" w:rsidP="00626643">
            <w:pPr>
              <w:pStyle w:val="TableCells"/>
            </w:pPr>
            <w:r>
              <w:t>Output file created by the General Ledger Correction Process. This file will be used to create the file that will be placed in the staging/gl/originEntry file for processing by scrubberJob.</w:t>
            </w:r>
          </w:p>
        </w:tc>
      </w:tr>
      <w:tr w:rsidR="00FF6469" w:rsidTr="00A12E03">
        <w:tc>
          <w:tcPr>
            <w:tcW w:w="2686" w:type="dxa"/>
            <w:tcBorders>
              <w:right w:val="double" w:sz="4" w:space="0" w:color="auto"/>
            </w:tcBorders>
          </w:tcPr>
          <w:p w:rsidR="00FF6469" w:rsidRDefault="00FF6469" w:rsidP="00626643">
            <w:pPr>
              <w:pStyle w:val="TableCells"/>
            </w:pPr>
            <w:r>
              <w:t>staging/gl/correctionProcess</w:t>
            </w:r>
          </w:p>
        </w:tc>
        <w:tc>
          <w:tcPr>
            <w:tcW w:w="3309" w:type="dxa"/>
          </w:tcPr>
          <w:p w:rsidR="00FF6469" w:rsidRDefault="00FF6469" w:rsidP="00626643">
            <w:pPr>
              <w:pStyle w:val="TableCells"/>
            </w:pPr>
            <w:r>
              <w:t>gl_prescrub.data</w:t>
            </w:r>
          </w:p>
        </w:tc>
        <w:tc>
          <w:tcPr>
            <w:tcW w:w="2645" w:type="dxa"/>
          </w:tcPr>
          <w:p w:rsidR="00FF6469" w:rsidRDefault="00FF6469" w:rsidP="00626643">
            <w:pPr>
              <w:pStyle w:val="TableCells"/>
            </w:pPr>
            <w:r>
              <w:t>File created by the LLCP pre-scrubber process.</w:t>
            </w:r>
          </w:p>
        </w:tc>
      </w:tr>
      <w:tr w:rsidR="00FF6469" w:rsidTr="00626643">
        <w:tc>
          <w:tcPr>
            <w:tcW w:w="2686" w:type="dxa"/>
            <w:tcBorders>
              <w:right w:val="double" w:sz="4" w:space="0" w:color="auto"/>
            </w:tcBorders>
          </w:tcPr>
          <w:p w:rsidR="00FF6469" w:rsidRDefault="00FF6469" w:rsidP="00626643">
            <w:pPr>
              <w:pStyle w:val="TableCells"/>
            </w:pPr>
            <w:r>
              <w:t>staging/gl/originEntry</w:t>
            </w:r>
          </w:p>
        </w:tc>
        <w:tc>
          <w:tcPr>
            <w:tcW w:w="3309" w:type="dxa"/>
          </w:tcPr>
          <w:p w:rsidR="00FF6469" w:rsidRDefault="00FF6469" w:rsidP="00626643">
            <w:pPr>
              <w:pStyle w:val="TableCells"/>
            </w:pPr>
            <w:r>
              <w:t>glcp_output.date/timestamp.data</w:t>
            </w:r>
          </w:p>
          <w:p w:rsidR="00FF6469" w:rsidRDefault="00FF6469" w:rsidP="00626643">
            <w:pPr>
              <w:pStyle w:val="TableCells"/>
            </w:pPr>
            <w:r>
              <w:t>glcp_output.date/timestamp.done</w:t>
            </w:r>
          </w:p>
        </w:tc>
        <w:tc>
          <w:tcPr>
            <w:tcW w:w="2645" w:type="dxa"/>
          </w:tcPr>
          <w:p w:rsidR="00FF6469" w:rsidRDefault="00FF6469" w:rsidP="00626643">
            <w:pPr>
              <w:pStyle w:val="TableCells"/>
            </w:pPr>
            <w:r>
              <w:t>File created and placed in the originEntry directory for processing by the scrubberJob. The .done file will be deleted once the .data file is processed.</w:t>
            </w:r>
          </w:p>
        </w:tc>
      </w:tr>
      <w:tr w:rsidR="00FF6469" w:rsidTr="00A12E03">
        <w:tc>
          <w:tcPr>
            <w:tcW w:w="2686" w:type="dxa"/>
            <w:tcBorders>
              <w:right w:val="double" w:sz="4" w:space="0" w:color="auto"/>
            </w:tcBorders>
          </w:tcPr>
          <w:p w:rsidR="00FF6469" w:rsidRDefault="00FF6469" w:rsidP="009B188C">
            <w:pPr>
              <w:pStyle w:val="TableCells"/>
            </w:pPr>
            <w:r>
              <w:t>reports/gl</w:t>
            </w:r>
          </w:p>
        </w:tc>
        <w:tc>
          <w:tcPr>
            <w:tcW w:w="3309" w:type="dxa"/>
          </w:tcPr>
          <w:p w:rsidR="00FF6469" w:rsidRDefault="00FF6469" w:rsidP="009B188C">
            <w:pPr>
              <w:pStyle w:val="TableCells"/>
            </w:pPr>
            <w:r>
              <w:t>glcp_date/timestamp.txt</w:t>
            </w:r>
          </w:p>
        </w:tc>
        <w:tc>
          <w:tcPr>
            <w:tcW w:w="2645" w:type="dxa"/>
          </w:tcPr>
          <w:p w:rsidR="00FF6469" w:rsidRDefault="00FF6469" w:rsidP="009B188C">
            <w:pPr>
              <w:pStyle w:val="TableCells"/>
            </w:pPr>
            <w:r>
              <w:t xml:space="preserve">File summarizing transactions processed via the General Ledger Correction Process. </w:t>
            </w:r>
          </w:p>
        </w:tc>
      </w:tr>
    </w:tbl>
    <w:p w:rsidR="00FF6469" w:rsidRDefault="00FF6469" w:rsidP="003A7E90"/>
    <w:p w:rsidR="00FF6469" w:rsidRDefault="00FF6469" w:rsidP="00B40971">
      <w:pPr>
        <w:pStyle w:val="Heading2"/>
      </w:pPr>
      <w:bookmarkStart w:id="159" w:name="_Toc511306959"/>
      <w:bookmarkStart w:id="160" w:name="_D2HTopic_76"/>
      <w:r>
        <w:lastRenderedPageBreak/>
        <w:t>General Ledger Balance Inquiries</w:t>
      </w:r>
      <w:bookmarkEnd w:id="159"/>
      <w:r w:rsidR="001F36F5" w:rsidRPr="00000100">
        <w:fldChar w:fldCharType="begin"/>
      </w:r>
      <w:r w:rsidRPr="00000100">
        <w:instrText xml:space="preserve"> TC "</w:instrText>
      </w:r>
      <w:r>
        <w:instrText>General Ledger Balance Inquiries</w:instrText>
      </w:r>
      <w:r w:rsidRPr="00000100">
        <w:instrText xml:space="preserve">" \f </w:instrText>
      </w:r>
      <w:r>
        <w:instrText>I</w:instrText>
      </w:r>
      <w:r w:rsidRPr="00000100">
        <w:instrText xml:space="preserve"> \l "</w:instrText>
      </w:r>
      <w:r>
        <w:instrText>1</w:instrText>
      </w:r>
      <w:r w:rsidRPr="00000100">
        <w:instrText xml:space="preserve">" </w:instrText>
      </w:r>
      <w:r w:rsidR="001F36F5" w:rsidRPr="00000100">
        <w:fldChar w:fldCharType="end"/>
      </w:r>
      <w:bookmarkEnd w:id="160"/>
    </w:p>
    <w:p w:rsidR="00FF6469" w:rsidRPr="003E4B6B" w:rsidRDefault="00FF6469" w:rsidP="00427D7F"/>
    <w:p w:rsidR="00FF6469" w:rsidRDefault="00FF6469" w:rsidP="005867C2">
      <w:pPr>
        <w:pStyle w:val="BodyText"/>
      </w:pPr>
      <w:r>
        <w:t xml:space="preserve">Users may access a number of balance inquiries that retrieve budgets, pending entries, actual amounts posted and other transactional data within the General Ledger that are combined into the following inquiries: Available Balances, Balances by Consolidation, Cash Balances, Current Account Balances, General Ledger Balance, General Ledger Entry, General Ledger Pending Entry, and Open Encumbrances. </w:t>
      </w:r>
    </w:p>
    <w:p w:rsidR="00FF6469" w:rsidRDefault="00FF6469" w:rsidP="005867C2">
      <w:pPr>
        <w:pStyle w:val="BodyText"/>
      </w:pPr>
    </w:p>
    <w:p w:rsidR="00FF6469" w:rsidRDefault="00FF6469" w:rsidP="006E206D">
      <w:pPr>
        <w:pStyle w:val="TableHeading"/>
      </w:pPr>
      <w:r>
        <w:t>General Ledger Balance Inquiry Screens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FF6469" w:rsidRPr="00C40BA1" w:rsidTr="008079C6">
        <w:tc>
          <w:tcPr>
            <w:tcW w:w="2340" w:type="dxa"/>
            <w:tcBorders>
              <w:top w:val="single" w:sz="4" w:space="0" w:color="auto"/>
              <w:bottom w:val="thickThinSmallGap" w:sz="12" w:space="0" w:color="auto"/>
              <w:right w:val="double" w:sz="4" w:space="0" w:color="auto"/>
            </w:tcBorders>
          </w:tcPr>
          <w:p w:rsidR="00FF6469" w:rsidRPr="001F5BCC" w:rsidRDefault="00FF6469" w:rsidP="0048280C">
            <w:pPr>
              <w:pStyle w:val="TableCells"/>
            </w:pPr>
            <w:r w:rsidRPr="001F5BCC">
              <w:t xml:space="preserve">Inquiry </w:t>
            </w:r>
          </w:p>
        </w:tc>
        <w:tc>
          <w:tcPr>
            <w:tcW w:w="5191" w:type="dxa"/>
            <w:tcBorders>
              <w:top w:val="single" w:sz="4" w:space="0" w:color="auto"/>
              <w:bottom w:val="thickThinSmallGap" w:sz="12" w:space="0" w:color="auto"/>
            </w:tcBorders>
          </w:tcPr>
          <w:p w:rsidR="00FF6469" w:rsidRPr="001F5BCC" w:rsidRDefault="00FF6469" w:rsidP="0048280C">
            <w:pPr>
              <w:pStyle w:val="TableCells"/>
            </w:pPr>
            <w:r w:rsidRPr="001F5BCC">
              <w:t>Description</w:t>
            </w:r>
          </w:p>
        </w:tc>
      </w:tr>
      <w:tr w:rsidR="00FF6469" w:rsidRPr="0098579F" w:rsidTr="008079C6">
        <w:tc>
          <w:tcPr>
            <w:tcW w:w="2340" w:type="dxa"/>
            <w:tcBorders>
              <w:right w:val="double" w:sz="4" w:space="0" w:color="auto"/>
            </w:tcBorders>
          </w:tcPr>
          <w:p w:rsidR="00FF6469" w:rsidRPr="005A6FF5" w:rsidRDefault="009E7C4E" w:rsidP="00C35E3E">
            <w:pPr>
              <w:pStyle w:val="TableCells"/>
            </w:pPr>
            <w:hyperlink w:anchor="_D2HTopic_84" w:history="1">
              <w:r w:rsidR="00FF6469" w:rsidRPr="00E410A9">
                <w:rPr>
                  <w:rStyle w:val="Hyperlink"/>
                </w:rPr>
                <w:t>Available Balances</w:t>
              </w:r>
            </w:hyperlink>
          </w:p>
        </w:tc>
        <w:tc>
          <w:tcPr>
            <w:tcW w:w="5191" w:type="dxa"/>
          </w:tcPr>
          <w:p w:rsidR="00FF6469" w:rsidRPr="0098579F" w:rsidRDefault="00FF6469" w:rsidP="0048280C">
            <w:pPr>
              <w:pStyle w:val="TableCells"/>
            </w:pPr>
            <w:r w:rsidRPr="0098579F">
              <w:t>Displays the cumulative balances for an account by object code</w:t>
            </w:r>
          </w:p>
        </w:tc>
      </w:tr>
      <w:tr w:rsidR="00FF6469" w:rsidRPr="0098579F" w:rsidTr="008079C6">
        <w:tc>
          <w:tcPr>
            <w:tcW w:w="2340" w:type="dxa"/>
            <w:tcBorders>
              <w:right w:val="double" w:sz="4" w:space="0" w:color="auto"/>
            </w:tcBorders>
          </w:tcPr>
          <w:p w:rsidR="00FF6469" w:rsidRPr="005A6FF5" w:rsidRDefault="009E7C4E" w:rsidP="0048280C">
            <w:pPr>
              <w:pStyle w:val="TableCells"/>
            </w:pPr>
            <w:hyperlink w:anchor="_D2HTopic_85" w:history="1">
              <w:r w:rsidR="00FF6469" w:rsidRPr="00E410A9">
                <w:rPr>
                  <w:rStyle w:val="Hyperlink"/>
                </w:rPr>
                <w:t>Balances by Consolidation</w:t>
              </w:r>
            </w:hyperlink>
          </w:p>
        </w:tc>
        <w:tc>
          <w:tcPr>
            <w:tcW w:w="5191" w:type="dxa"/>
          </w:tcPr>
          <w:p w:rsidR="00FF6469" w:rsidRPr="0098579F" w:rsidRDefault="00FF6469" w:rsidP="0048280C">
            <w:pPr>
              <w:pStyle w:val="TableCells"/>
            </w:pPr>
            <w:r w:rsidRPr="0098579F">
              <w:t>Displays account balances at the summarized consolidation level</w:t>
            </w:r>
          </w:p>
        </w:tc>
      </w:tr>
      <w:tr w:rsidR="00FF6469" w:rsidRPr="0098579F" w:rsidTr="008079C6">
        <w:tc>
          <w:tcPr>
            <w:tcW w:w="2340" w:type="dxa"/>
            <w:tcBorders>
              <w:right w:val="double" w:sz="4" w:space="0" w:color="auto"/>
            </w:tcBorders>
          </w:tcPr>
          <w:p w:rsidR="00FF6469" w:rsidRPr="005A6FF5" w:rsidRDefault="009E7C4E" w:rsidP="0048280C">
            <w:pPr>
              <w:pStyle w:val="TableCells"/>
            </w:pPr>
            <w:hyperlink w:anchor="_D2HTopic_86" w:history="1">
              <w:r w:rsidR="00FF6469" w:rsidRPr="00E410A9">
                <w:rPr>
                  <w:rStyle w:val="Hyperlink"/>
                </w:rPr>
                <w:t>Cash Balances</w:t>
              </w:r>
            </w:hyperlink>
          </w:p>
        </w:tc>
        <w:tc>
          <w:tcPr>
            <w:tcW w:w="5191" w:type="dxa"/>
          </w:tcPr>
          <w:p w:rsidR="00FF6469" w:rsidRPr="0098579F" w:rsidRDefault="00FF6469" w:rsidP="0048280C">
            <w:pPr>
              <w:pStyle w:val="TableCells"/>
            </w:pPr>
            <w:r w:rsidRPr="0098579F">
              <w:t>Displays the beginning, year-to-date, and available cash balances for an account</w:t>
            </w:r>
          </w:p>
        </w:tc>
      </w:tr>
      <w:tr w:rsidR="00FF6469" w:rsidRPr="0098579F" w:rsidTr="008079C6">
        <w:tc>
          <w:tcPr>
            <w:tcW w:w="2340" w:type="dxa"/>
            <w:tcBorders>
              <w:right w:val="double" w:sz="4" w:space="0" w:color="auto"/>
            </w:tcBorders>
          </w:tcPr>
          <w:p w:rsidR="00FF6469" w:rsidRPr="005A6FF5" w:rsidRDefault="009E7C4E" w:rsidP="005D735C">
            <w:pPr>
              <w:pStyle w:val="TableCells"/>
            </w:pPr>
            <w:hyperlink w:anchor="_D2HTopic_87" w:history="1">
              <w:r w:rsidR="00FF6469" w:rsidRPr="00E410A9">
                <w:rPr>
                  <w:rStyle w:val="Hyperlink"/>
                </w:rPr>
                <w:t>Current Account Balances</w:t>
              </w:r>
            </w:hyperlink>
          </w:p>
        </w:tc>
        <w:tc>
          <w:tcPr>
            <w:tcW w:w="5191" w:type="dxa"/>
          </w:tcPr>
          <w:p w:rsidR="00FF6469" w:rsidRPr="0098579F" w:rsidRDefault="00FF6469" w:rsidP="00D053BA">
            <w:pPr>
              <w:pStyle w:val="TableCells"/>
            </w:pPr>
            <w:r w:rsidRPr="0098579F">
              <w:t xml:space="preserve">Displays the </w:t>
            </w:r>
            <w:r>
              <w:t xml:space="preserve">budget available, cash expenditure authority and/or current fund balance for an account by account, organization, fiscal officer, account manager or account supervisor </w:t>
            </w:r>
          </w:p>
        </w:tc>
      </w:tr>
      <w:tr w:rsidR="00FF6469" w:rsidRPr="0098579F" w:rsidTr="008079C6">
        <w:tc>
          <w:tcPr>
            <w:tcW w:w="2340" w:type="dxa"/>
            <w:tcBorders>
              <w:right w:val="double" w:sz="4" w:space="0" w:color="auto"/>
            </w:tcBorders>
          </w:tcPr>
          <w:p w:rsidR="00FF6469" w:rsidRPr="005A6FF5" w:rsidRDefault="009E7C4E" w:rsidP="0048280C">
            <w:pPr>
              <w:pStyle w:val="TableCells"/>
            </w:pPr>
            <w:hyperlink w:anchor="_D2HTopic_88" w:history="1">
              <w:r w:rsidR="00FF6469" w:rsidRPr="00E410A9">
                <w:rPr>
                  <w:rStyle w:val="Hyperlink"/>
                </w:rPr>
                <w:t>General Ledger Balance</w:t>
              </w:r>
            </w:hyperlink>
          </w:p>
        </w:tc>
        <w:tc>
          <w:tcPr>
            <w:tcW w:w="5191" w:type="dxa"/>
          </w:tcPr>
          <w:p w:rsidR="00FF6469" w:rsidRPr="0098579F" w:rsidRDefault="00FF6469" w:rsidP="0048280C">
            <w:pPr>
              <w:pStyle w:val="TableCells"/>
            </w:pPr>
            <w:r w:rsidRPr="0098579F">
              <w:t>Displays an account</w:t>
            </w:r>
            <w:r>
              <w:t>'</w:t>
            </w:r>
            <w:r w:rsidRPr="0098579F">
              <w:t>s balances by object</w:t>
            </w:r>
            <w:r>
              <w:t xml:space="preserve"> code</w:t>
            </w:r>
          </w:p>
        </w:tc>
      </w:tr>
      <w:tr w:rsidR="00FF6469" w:rsidRPr="0098579F" w:rsidTr="008079C6">
        <w:tc>
          <w:tcPr>
            <w:tcW w:w="2340" w:type="dxa"/>
            <w:tcBorders>
              <w:right w:val="double" w:sz="4" w:space="0" w:color="auto"/>
            </w:tcBorders>
          </w:tcPr>
          <w:p w:rsidR="00FF6469" w:rsidRPr="005A6FF5" w:rsidRDefault="009E7C4E" w:rsidP="0048280C">
            <w:pPr>
              <w:pStyle w:val="TableCells"/>
            </w:pPr>
            <w:hyperlink w:anchor="_D2HTopic_89" w:history="1">
              <w:r w:rsidR="00FF6469" w:rsidRPr="00E410A9">
                <w:rPr>
                  <w:rStyle w:val="Hyperlink"/>
                </w:rPr>
                <w:t>General Ledger Entry</w:t>
              </w:r>
            </w:hyperlink>
          </w:p>
        </w:tc>
        <w:tc>
          <w:tcPr>
            <w:tcW w:w="5191" w:type="dxa"/>
          </w:tcPr>
          <w:p w:rsidR="00FF6469" w:rsidRPr="0098579F" w:rsidRDefault="00FF6469" w:rsidP="0048280C">
            <w:pPr>
              <w:pStyle w:val="TableCells"/>
            </w:pPr>
            <w:r w:rsidRPr="0098579F">
              <w:t>Displays the transaction detail for an account</w:t>
            </w:r>
          </w:p>
        </w:tc>
      </w:tr>
      <w:tr w:rsidR="00FF6469" w:rsidRPr="0098579F" w:rsidTr="008079C6">
        <w:tc>
          <w:tcPr>
            <w:tcW w:w="2340" w:type="dxa"/>
            <w:tcBorders>
              <w:right w:val="double" w:sz="4" w:space="0" w:color="auto"/>
            </w:tcBorders>
          </w:tcPr>
          <w:p w:rsidR="00FF6469" w:rsidRPr="005A6FF5" w:rsidRDefault="009E7C4E" w:rsidP="0048280C">
            <w:pPr>
              <w:pStyle w:val="TableCells"/>
            </w:pPr>
            <w:hyperlink w:anchor="_D2HTopic_90" w:history="1">
              <w:r w:rsidR="00FF6469" w:rsidRPr="00E410A9">
                <w:rPr>
                  <w:rStyle w:val="Hyperlink"/>
                </w:rPr>
                <w:t>General Ledger Pending Entry</w:t>
              </w:r>
            </w:hyperlink>
          </w:p>
        </w:tc>
        <w:tc>
          <w:tcPr>
            <w:tcW w:w="5191" w:type="dxa"/>
          </w:tcPr>
          <w:p w:rsidR="00FF6469" w:rsidRPr="0098579F" w:rsidRDefault="00FF6469" w:rsidP="0048280C">
            <w:pPr>
              <w:pStyle w:val="TableCells"/>
            </w:pPr>
            <w:r w:rsidRPr="0098579F">
              <w:t>Displays pending transactions from documents that have been approved or submitted for approval, but have not yet posted to the General Ledger</w:t>
            </w:r>
          </w:p>
        </w:tc>
      </w:tr>
      <w:tr w:rsidR="00FF6469" w:rsidRPr="00C40BA1" w:rsidTr="008079C6">
        <w:tc>
          <w:tcPr>
            <w:tcW w:w="2340" w:type="dxa"/>
            <w:tcBorders>
              <w:bottom w:val="single" w:sz="4" w:space="0" w:color="auto"/>
              <w:right w:val="double" w:sz="4" w:space="0" w:color="auto"/>
            </w:tcBorders>
          </w:tcPr>
          <w:p w:rsidR="00FF6469" w:rsidRPr="005A6FF5" w:rsidRDefault="009E7C4E" w:rsidP="0048280C">
            <w:pPr>
              <w:pStyle w:val="TableCells"/>
            </w:pPr>
            <w:hyperlink w:anchor="_D2HTopic_91" w:history="1">
              <w:r w:rsidR="00FF6469" w:rsidRPr="00E410A9">
                <w:rPr>
                  <w:rStyle w:val="Hyperlink"/>
                </w:rPr>
                <w:t>Open Encumbrances</w:t>
              </w:r>
            </w:hyperlink>
          </w:p>
        </w:tc>
        <w:tc>
          <w:tcPr>
            <w:tcW w:w="5191" w:type="dxa"/>
            <w:tcBorders>
              <w:bottom w:val="single" w:sz="4" w:space="0" w:color="auto"/>
            </w:tcBorders>
          </w:tcPr>
          <w:p w:rsidR="00FF6469" w:rsidRPr="001F5BCC" w:rsidRDefault="00FF6469" w:rsidP="0048280C">
            <w:pPr>
              <w:pStyle w:val="TableCells"/>
            </w:pPr>
            <w:r w:rsidRPr="001F5BCC">
              <w:t>Displays the detail for an account</w:t>
            </w:r>
            <w:r>
              <w:t>'</w:t>
            </w:r>
            <w:r w:rsidRPr="001F5BCC">
              <w:t>s open encumbrances</w:t>
            </w:r>
          </w:p>
        </w:tc>
      </w:tr>
    </w:tbl>
    <w:p w:rsidR="00FF6469" w:rsidRDefault="00FF6469" w:rsidP="00B40971">
      <w:pPr>
        <w:pStyle w:val="Heading3"/>
      </w:pPr>
      <w:bookmarkStart w:id="161" w:name="_Toc511306960"/>
      <w:bookmarkStart w:id="162" w:name="_D2HTopic_77"/>
      <w:r>
        <w:lastRenderedPageBreak/>
        <w:t>GL Inquiries: Basic Information</w:t>
      </w:r>
      <w:bookmarkEnd w:id="161"/>
      <w:r w:rsidR="001F36F5">
        <w:fldChar w:fldCharType="begin"/>
      </w:r>
      <w:r>
        <w:instrText xml:space="preserve"> XE "GL Inquiries:Basic Information " </w:instrText>
      </w:r>
      <w:r w:rsidR="001F36F5">
        <w:fldChar w:fldCharType="end"/>
      </w:r>
      <w:r w:rsidR="001F36F5" w:rsidRPr="00000100">
        <w:fldChar w:fldCharType="begin"/>
      </w:r>
      <w:r w:rsidRPr="00F367EC">
        <w:instrText xml:space="preserve"> TC "</w:instrText>
      </w:r>
      <w:r>
        <w:instrText>GL Inquiries: Basic Information</w:instrText>
      </w:r>
      <w:r w:rsidRPr="00F367EC">
        <w:instrText xml:space="preserve"> "</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62"/>
    </w:p>
    <w:p w:rsidR="00FF6469" w:rsidRPr="003E4B6B" w:rsidRDefault="00FF6469" w:rsidP="00427D7F"/>
    <w:p w:rsidR="00FF6469" w:rsidRDefault="00FF6469" w:rsidP="00B40971">
      <w:pPr>
        <w:pStyle w:val="Heading4"/>
      </w:pPr>
      <w:bookmarkStart w:id="163" w:name="_D2HTopic_78"/>
      <w:r>
        <w:t>Entering Lookup Criteria</w:t>
      </w:r>
      <w:r w:rsidR="001F36F5">
        <w:fldChar w:fldCharType="begin"/>
      </w:r>
      <w:r>
        <w:instrText xml:space="preserve"> XE "balance inquiries:entering lookup criteria” </w:instrText>
      </w:r>
      <w:r w:rsidR="001F36F5">
        <w:fldChar w:fldCharType="end"/>
      </w:r>
      <w:bookmarkEnd w:id="163"/>
    </w:p>
    <w:p w:rsidR="00FF6469" w:rsidRPr="003E4B6B" w:rsidRDefault="00FF6469" w:rsidP="00427D7F"/>
    <w:p w:rsidR="00FF6469" w:rsidRDefault="00FF6469" w:rsidP="005867C2">
      <w:pPr>
        <w:pStyle w:val="BodyText"/>
      </w:pPr>
      <w:r>
        <w:t xml:space="preserve">After you select the desired inquiry, you are taken to the lookup criteria screen. The lookup criteria may display some default values, which you may change. To view all General Ledger balances on a specific account you need to enter just the chart and the account number. You can be more specific by including additional criteria. To view specific sub-accounts, object codes or sub-object codes you may enter these criteria. On some of the inquiry screens the balance type may be changed to view something other than actual balances. For example, to view budget transactions, you can change the balance type to either </w:t>
      </w:r>
      <w:r w:rsidRPr="00672F7C">
        <w:t>CB (current budget), BB (base budget), or MB</w:t>
      </w:r>
      <w:r>
        <w:t xml:space="preserve"> (monthly budget).</w:t>
      </w:r>
    </w:p>
    <w:p w:rsidR="00FF6469" w:rsidRDefault="00FF6469" w:rsidP="00B40971">
      <w:pPr>
        <w:pStyle w:val="Heading4"/>
      </w:pPr>
      <w:bookmarkStart w:id="164" w:name="_D2HTopic_79"/>
      <w:r>
        <w:t>Meaning of Dollar Accumulators</w:t>
      </w:r>
      <w:r w:rsidR="001F36F5">
        <w:fldChar w:fldCharType="begin"/>
      </w:r>
      <w:r>
        <w:instrText xml:space="preserve"> XE "balance inquiries:dollar accumulators" </w:instrText>
      </w:r>
      <w:r w:rsidR="001F36F5">
        <w:fldChar w:fldCharType="end"/>
      </w:r>
      <w:bookmarkEnd w:id="164"/>
    </w:p>
    <w:p w:rsidR="00FF6469" w:rsidRPr="003E4B6B" w:rsidRDefault="00FF6469" w:rsidP="00427D7F"/>
    <w:p w:rsidR="00FF6469" w:rsidRDefault="00FF6469" w:rsidP="005867C2">
      <w:pPr>
        <w:pStyle w:val="BodyText"/>
      </w:pPr>
      <w:r>
        <w:t>The inquiries contain various dollar accumulators. The following describes the meaning of each of the amounts displayed in the inquiry results, and which inquiries contain the bucket type.</w:t>
      </w:r>
    </w:p>
    <w:p w:rsidR="00FF6469" w:rsidRPr="003E4B6B" w:rsidRDefault="00FF6469" w:rsidP="00427D7F"/>
    <w:p w:rsidR="00FF6469" w:rsidRDefault="00FF6469" w:rsidP="006E206D">
      <w:pPr>
        <w:pStyle w:val="TableHeading"/>
      </w:pPr>
      <w:r>
        <w:t>Dollar Accumulator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FF6469" w:rsidRPr="00C40BA1" w:rsidTr="00272389">
        <w:tc>
          <w:tcPr>
            <w:tcW w:w="2908" w:type="dxa"/>
            <w:tcBorders>
              <w:top w:val="single" w:sz="4" w:space="0" w:color="auto"/>
              <w:bottom w:val="thickThinSmallGap" w:sz="12" w:space="0" w:color="auto"/>
              <w:right w:val="double" w:sz="4" w:space="0" w:color="auto"/>
            </w:tcBorders>
          </w:tcPr>
          <w:p w:rsidR="00FF6469" w:rsidRPr="00812B1D" w:rsidRDefault="00FF6469" w:rsidP="00C54C0D">
            <w:pPr>
              <w:pStyle w:val="TableCells"/>
            </w:pPr>
            <w:r w:rsidRPr="00812B1D">
              <w:t>Column Title</w:t>
            </w:r>
          </w:p>
        </w:tc>
        <w:tc>
          <w:tcPr>
            <w:tcW w:w="6452" w:type="dxa"/>
            <w:tcBorders>
              <w:top w:val="single" w:sz="4" w:space="0" w:color="auto"/>
              <w:bottom w:val="thickThinSmallGap" w:sz="12" w:space="0" w:color="auto"/>
            </w:tcBorders>
          </w:tcPr>
          <w:p w:rsidR="00FF6469" w:rsidRDefault="00FF6469" w:rsidP="00C54C0D">
            <w:pPr>
              <w:pStyle w:val="TableCells"/>
            </w:pPr>
            <w:r>
              <w:t>Description</w:t>
            </w:r>
          </w:p>
        </w:tc>
      </w:tr>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t>Account Line Annual Balance Amount</w:t>
            </w:r>
          </w:p>
        </w:tc>
        <w:tc>
          <w:tcPr>
            <w:tcW w:w="6452" w:type="dxa"/>
          </w:tcPr>
          <w:p w:rsidR="00FF6469" w:rsidRPr="00F26083" w:rsidRDefault="00FF6469" w:rsidP="00C54C0D">
            <w:pPr>
              <w:pStyle w:val="TableCells"/>
            </w:pPr>
            <w:r w:rsidRPr="00F26083">
              <w:t>The total amount of activity in this account for this balance type across all periods of the selected fiscal year. Appears in Cash Balances inquiry and the General Ledger Balance inquiry.</w:t>
            </w:r>
          </w:p>
        </w:tc>
      </w:tr>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t>Actual Amount</w:t>
            </w:r>
          </w:p>
        </w:tc>
        <w:tc>
          <w:tcPr>
            <w:tcW w:w="6452" w:type="dxa"/>
          </w:tcPr>
          <w:p w:rsidR="00FF6469" w:rsidRPr="00F26083" w:rsidRDefault="00FF6469" w:rsidP="00C54C0D">
            <w:pPr>
              <w:pStyle w:val="TableCells"/>
            </w:pPr>
            <w:r w:rsidRPr="00F26083">
              <w:t>The total of all actual activity for a given balance line of the selected fiscal year. Appears in Available Balances inquiry and Balances by Consolidation inquiry.</w:t>
            </w:r>
          </w:p>
        </w:tc>
      </w:tr>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t>Available Cash Balance</w:t>
            </w:r>
          </w:p>
        </w:tc>
        <w:tc>
          <w:tcPr>
            <w:tcW w:w="6452" w:type="dxa"/>
          </w:tcPr>
          <w:p w:rsidR="00FF6469" w:rsidRPr="00F26083" w:rsidRDefault="00FF6469" w:rsidP="00C54C0D">
            <w:pPr>
              <w:pStyle w:val="TableCells"/>
            </w:pPr>
            <w:r w:rsidRPr="00F26083">
              <w:t>The total of the beginning balance and the year-to-date balance. Appears in the Cash Balances inquiry.</w:t>
            </w:r>
          </w:p>
        </w:tc>
      </w:tr>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t>Beginning Balance Line Amount</w:t>
            </w:r>
          </w:p>
        </w:tc>
        <w:tc>
          <w:tcPr>
            <w:tcW w:w="6452" w:type="dxa"/>
          </w:tcPr>
          <w:p w:rsidR="00FF6469" w:rsidRPr="00F26083" w:rsidRDefault="00FF6469" w:rsidP="00C54C0D">
            <w:pPr>
              <w:pStyle w:val="TableCells"/>
            </w:pPr>
            <w:r w:rsidRPr="00F26083">
              <w:rPr>
                <w:lang w:bidi="th-TH"/>
              </w:rPr>
              <w:t>The amount in this account for this balance type</w:t>
            </w:r>
            <w:r>
              <w:rPr>
                <w:lang w:bidi="th-TH"/>
              </w:rPr>
              <w:t xml:space="preserve"> and object code</w:t>
            </w:r>
            <w:r w:rsidRPr="00F26083">
              <w:rPr>
                <w:lang w:bidi="th-TH"/>
              </w:rPr>
              <w:t xml:space="preserve"> at the beginning of the selected fiscal year. Appears in the General Ledger Balance inquiry.</w:t>
            </w:r>
          </w:p>
        </w:tc>
      </w:tr>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t>[Month] Balance Amount</w:t>
            </w:r>
          </w:p>
        </w:tc>
        <w:tc>
          <w:tcPr>
            <w:tcW w:w="6452" w:type="dxa"/>
          </w:tcPr>
          <w:p w:rsidR="00FF6469" w:rsidRPr="00F26083" w:rsidRDefault="00FF6469" w:rsidP="00C54C0D">
            <w:pPr>
              <w:pStyle w:val="TableCells"/>
            </w:pPr>
            <w:r>
              <w:t>The total of all activity for a given accounting period. These fields are labeled as the month to which they refer (July, August, September, etc.).</w:t>
            </w:r>
          </w:p>
        </w:tc>
      </w:tr>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t>Budget Amount</w:t>
            </w:r>
          </w:p>
        </w:tc>
        <w:tc>
          <w:tcPr>
            <w:tcW w:w="6452" w:type="dxa"/>
          </w:tcPr>
          <w:p w:rsidR="00FF6469" w:rsidRPr="00F26083" w:rsidRDefault="00FF6469" w:rsidP="00C54C0D">
            <w:pPr>
              <w:pStyle w:val="TableCells"/>
            </w:pPr>
            <w:r w:rsidRPr="00F26083">
              <w:t>The current budget amount in this account for the selected fiscal year. Appears in Available Balances inquiry and Balances by Consolidation inquiry.</w:t>
            </w:r>
          </w:p>
        </w:tc>
      </w:tr>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t>Closed Amount</w:t>
            </w:r>
          </w:p>
        </w:tc>
        <w:tc>
          <w:tcPr>
            <w:tcW w:w="6452" w:type="dxa"/>
          </w:tcPr>
          <w:p w:rsidR="00FF6469" w:rsidRPr="00F26083" w:rsidRDefault="00FF6469" w:rsidP="00C54C0D">
            <w:pPr>
              <w:pStyle w:val="TableCells"/>
            </w:pPr>
            <w:r w:rsidRPr="00F26083">
              <w:t>The amount of the encumbrance that has been closed. Appears in the Open Encumbrances inquiry.</w:t>
            </w:r>
          </w:p>
        </w:tc>
      </w:tr>
    </w:tbl>
    <w:p w:rsidR="00272389" w:rsidRDefault="00272389">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lastRenderedPageBreak/>
              <w:t>Contracts Grants Beginning Balance Amount</w:t>
            </w:r>
          </w:p>
        </w:tc>
        <w:tc>
          <w:tcPr>
            <w:tcW w:w="6452" w:type="dxa"/>
          </w:tcPr>
          <w:p w:rsidR="00FF6469" w:rsidRPr="00F26083" w:rsidRDefault="00FF6469" w:rsidP="00C54C0D">
            <w:pPr>
              <w:pStyle w:val="TableCells"/>
            </w:pPr>
            <w:r w:rsidRPr="00F26083">
              <w:t xml:space="preserve">The cumulative amount in this account for this balance type </w:t>
            </w:r>
            <w:r>
              <w:t xml:space="preserve">and object code </w:t>
            </w:r>
            <w:r w:rsidRPr="00F26083">
              <w:t>that was carried forward from the previous fiscal year. Appears in the Cash Balance inquiry and the General Ledger Balance inquiry.</w:t>
            </w:r>
          </w:p>
        </w:tc>
      </w:tr>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t>Encumbrances Amount</w:t>
            </w:r>
          </w:p>
        </w:tc>
        <w:tc>
          <w:tcPr>
            <w:tcW w:w="6452" w:type="dxa"/>
          </w:tcPr>
          <w:p w:rsidR="00FF6469" w:rsidRPr="00F26083" w:rsidRDefault="00FF6469" w:rsidP="00C54C0D">
            <w:pPr>
              <w:pStyle w:val="TableCells"/>
            </w:pPr>
            <w:r w:rsidRPr="00F26083">
              <w:t>The total of all encumbrance activity for a given account for the selected fiscal year. Appears in Available Balances inquiry and Balances by Consolidation inquiry.</w:t>
            </w:r>
          </w:p>
        </w:tc>
      </w:tr>
      <w:tr w:rsidR="00FF6469" w:rsidRPr="00C40BA1" w:rsidTr="00272389">
        <w:tc>
          <w:tcPr>
            <w:tcW w:w="2908" w:type="dxa"/>
            <w:tcBorders>
              <w:right w:val="double" w:sz="4" w:space="0" w:color="auto"/>
            </w:tcBorders>
          </w:tcPr>
          <w:p w:rsidR="00FF6469" w:rsidRPr="00812B1D" w:rsidRDefault="00FF6469" w:rsidP="00C54C0D">
            <w:pPr>
              <w:pStyle w:val="TableCells"/>
            </w:pPr>
            <w:r w:rsidRPr="00812B1D">
              <w:t>Ledger Entry Amount</w:t>
            </w:r>
          </w:p>
        </w:tc>
        <w:tc>
          <w:tcPr>
            <w:tcW w:w="6452" w:type="dxa"/>
          </w:tcPr>
          <w:p w:rsidR="00FF6469" w:rsidRPr="00F26083" w:rsidRDefault="00FF6469" w:rsidP="00C54C0D">
            <w:pPr>
              <w:pStyle w:val="TableCells"/>
            </w:pPr>
            <w:r w:rsidRPr="00F26083">
              <w:t>The dollar amount associated with a particular ledger entry. Appears in General Ledger Entry inquiry and Pending General Ledger Entry inquiry.</w:t>
            </w:r>
          </w:p>
        </w:tc>
      </w:tr>
      <w:tr w:rsidR="00FF6469" w:rsidRPr="00C40BA1" w:rsidTr="00272389">
        <w:tc>
          <w:tcPr>
            <w:tcW w:w="2908" w:type="dxa"/>
            <w:tcBorders>
              <w:bottom w:val="single" w:sz="4" w:space="0" w:color="auto"/>
              <w:right w:val="double" w:sz="4" w:space="0" w:color="auto"/>
            </w:tcBorders>
          </w:tcPr>
          <w:p w:rsidR="00FF6469" w:rsidRPr="00812B1D" w:rsidRDefault="00FF6469" w:rsidP="00C54C0D">
            <w:pPr>
              <w:pStyle w:val="TableCells"/>
            </w:pPr>
            <w:r w:rsidRPr="00812B1D">
              <w:t>Open Amount</w:t>
            </w:r>
          </w:p>
        </w:tc>
        <w:tc>
          <w:tcPr>
            <w:tcW w:w="6452" w:type="dxa"/>
            <w:tcBorders>
              <w:bottom w:val="single" w:sz="4" w:space="0" w:color="auto"/>
            </w:tcBorders>
          </w:tcPr>
          <w:p w:rsidR="00FF6469" w:rsidRPr="00F26083" w:rsidRDefault="00FF6469" w:rsidP="00C54C0D">
            <w:pPr>
              <w:pStyle w:val="TableCells"/>
            </w:pPr>
            <w:r w:rsidRPr="00F26083">
              <w:t>The amount of the original encumbrance. Subtracting the Closed Amount from the Open Amounts gives the amount of the encumbrance that is still outstanding. Appears in the Open Encumbrances inquiry.</w:t>
            </w:r>
          </w:p>
        </w:tc>
      </w:tr>
      <w:tr w:rsidR="00FF6469" w:rsidRPr="00C40BA1" w:rsidTr="00272389">
        <w:tc>
          <w:tcPr>
            <w:tcW w:w="2908" w:type="dxa"/>
            <w:tcBorders>
              <w:top w:val="single" w:sz="4" w:space="0" w:color="auto"/>
              <w:bottom w:val="nil"/>
              <w:right w:val="double" w:sz="4" w:space="0" w:color="auto"/>
            </w:tcBorders>
          </w:tcPr>
          <w:p w:rsidR="00FF6469" w:rsidRPr="00812B1D" w:rsidRDefault="00FF6469" w:rsidP="00C54C0D">
            <w:pPr>
              <w:pStyle w:val="TableCells"/>
            </w:pPr>
            <w:r w:rsidRPr="00812B1D">
              <w:t>Variance</w:t>
            </w:r>
          </w:p>
        </w:tc>
        <w:tc>
          <w:tcPr>
            <w:tcW w:w="6452" w:type="dxa"/>
            <w:tcBorders>
              <w:top w:val="single" w:sz="4" w:space="0" w:color="auto"/>
              <w:bottom w:val="nil"/>
            </w:tcBorders>
          </w:tcPr>
          <w:p w:rsidR="00FF6469" w:rsidRPr="00F26083" w:rsidRDefault="00FF6469" w:rsidP="00C54C0D">
            <w:pPr>
              <w:pStyle w:val="TableCells"/>
            </w:pPr>
            <w:r w:rsidRPr="00F26083">
              <w:t>The difference between the available budget and the actual amounts, plus encumbrances for an object code or category. Appears in Available Balances inquiry and Balances by Consolidation inquiry.</w:t>
            </w:r>
          </w:p>
        </w:tc>
      </w:tr>
    </w:tbl>
    <w:p w:rsidR="00FF6469" w:rsidRDefault="00FF6469" w:rsidP="00B40971">
      <w:pPr>
        <w:pStyle w:val="Heading4"/>
      </w:pPr>
      <w:bookmarkStart w:id="165" w:name="_D2HTopic_80"/>
      <w:r>
        <w:t>Drilldowns</w:t>
      </w:r>
      <w:r w:rsidR="001F36F5">
        <w:fldChar w:fldCharType="begin"/>
      </w:r>
      <w:r>
        <w:instrText xml:space="preserve"> XE "balance inquiries:drilldowns" </w:instrText>
      </w:r>
      <w:r w:rsidR="001F36F5">
        <w:fldChar w:fldCharType="end"/>
      </w:r>
      <w:bookmarkEnd w:id="165"/>
    </w:p>
    <w:p w:rsidR="00FF6469" w:rsidRPr="003E4B6B" w:rsidRDefault="00FF6469" w:rsidP="00427D7F"/>
    <w:p w:rsidR="00FF6469" w:rsidRDefault="00FF6469" w:rsidP="005867C2">
      <w:pPr>
        <w:pStyle w:val="BodyText"/>
      </w:pPr>
      <w:r>
        <w:t xml:space="preserve">The various inquiries display their initial balances at different levels of aggregation. You may drill down into detail when there is the </w:t>
      </w:r>
      <w:r w:rsidRPr="007D65AF">
        <w:rPr>
          <w:rStyle w:val="Strong"/>
        </w:rPr>
        <w:t>Drill Down</w:t>
      </w:r>
      <w:r>
        <w:t xml:space="preserve"> link available, or if the amount or other attribute (document, for example) is a hyperlink. </w:t>
      </w:r>
    </w:p>
    <w:p w:rsidR="00FF6469" w:rsidRPr="003E4B6B" w:rsidRDefault="00FF6469" w:rsidP="00427D7F"/>
    <w:p w:rsidR="00FF6469" w:rsidRDefault="00FF6469" w:rsidP="005867C2">
      <w:pPr>
        <w:pStyle w:val="BodyText"/>
      </w:pPr>
      <w:r>
        <w:t xml:space="preserve">Transactions created with origin code 01, which indicates that the transaction was created within Financials, will have a hyper link to the document. </w:t>
      </w:r>
    </w:p>
    <w:p w:rsidR="00FF6469" w:rsidRPr="003E4B6B" w:rsidRDefault="00FF6469" w:rsidP="00427D7F"/>
    <w:p w:rsidR="00FF6469" w:rsidRDefault="00FF6469" w:rsidP="005867C2">
      <w:pPr>
        <w:pStyle w:val="BodyText"/>
      </w:pPr>
      <w:r>
        <w:t xml:space="preserve">Transactions with origin codes specified in parameter </w:t>
      </w:r>
      <w:r w:rsidRPr="0088423A">
        <w:t>LINK_DOCUMENT_NUMBER_TO_LABOR_ORIGIN_CODES</w:t>
      </w:r>
      <w:r>
        <w:t xml:space="preserve"> will be linked to detail entries in the Labor Ledger. </w:t>
      </w:r>
    </w:p>
    <w:p w:rsidR="00FF6469" w:rsidRPr="00ED728C" w:rsidRDefault="00FF6469" w:rsidP="00B40971">
      <w:pPr>
        <w:pStyle w:val="Heading4"/>
      </w:pPr>
      <w:bookmarkStart w:id="166" w:name="_D2HTopic_81"/>
      <w:r>
        <w:t>Consolidation Option</w:t>
      </w:r>
      <w:r w:rsidR="001F36F5" w:rsidRPr="00ED728C">
        <w:fldChar w:fldCharType="begin"/>
      </w:r>
      <w:r w:rsidRPr="00ED728C">
        <w:instrText xml:space="preserve"> XE "</w:instrText>
      </w:r>
      <w:r>
        <w:instrText>balance inquiries:consolidation option</w:instrText>
      </w:r>
      <w:r w:rsidRPr="00ED728C">
        <w:instrText xml:space="preserve">" </w:instrText>
      </w:r>
      <w:r w:rsidR="001F36F5" w:rsidRPr="00ED728C">
        <w:fldChar w:fldCharType="end"/>
      </w:r>
      <w:bookmarkEnd w:id="166"/>
    </w:p>
    <w:p w:rsidR="00FF6469" w:rsidRPr="003E4B6B" w:rsidRDefault="00FF6469" w:rsidP="00427D7F"/>
    <w:p w:rsidR="00FF6469" w:rsidRDefault="00FF6469" w:rsidP="005867C2">
      <w:pPr>
        <w:pStyle w:val="BodyText"/>
      </w:pPr>
      <w:r w:rsidRPr="00CB65F0">
        <w:t xml:space="preserve">Balance inquiries allow you to choose to </w:t>
      </w:r>
      <w:r>
        <w:t xml:space="preserve">view balances in a consolidated or detailed view. The default is to display an aggregate total for all sub-accounts for the selected chart and account number, the </w:t>
      </w:r>
      <w:r w:rsidRPr="00292C3F">
        <w:rPr>
          <w:rStyle w:val="Strong"/>
        </w:rPr>
        <w:t>Consolidation</w:t>
      </w:r>
      <w:r>
        <w:t xml:space="preserve"> option. If you select the </w:t>
      </w:r>
      <w:r w:rsidRPr="007D65AF">
        <w:rPr>
          <w:rStyle w:val="Strong"/>
        </w:rPr>
        <w:t xml:space="preserve">Detail </w:t>
      </w:r>
      <w:r>
        <w:t xml:space="preserve">option, the report displays the balances for each sub-account for the chart and account number selected. If you select </w:t>
      </w:r>
      <w:r w:rsidRPr="00292C3F">
        <w:rPr>
          <w:rStyle w:val="Strong"/>
        </w:rPr>
        <w:t>Exclude Sub-Accounts</w:t>
      </w:r>
      <w:r>
        <w:t xml:space="preserve"> option, the balances will exclude activity associated with sub-accounts or sub-object codes. </w:t>
      </w:r>
    </w:p>
    <w:p w:rsidR="00272389" w:rsidRDefault="00272389">
      <w:pPr>
        <w:rPr>
          <w:rFonts w:ascii="Arial" w:hAnsi="Arial"/>
          <w:b/>
          <w:i/>
          <w:color w:val="993300"/>
          <w:sz w:val="36"/>
          <w:szCs w:val="36"/>
        </w:rPr>
      </w:pPr>
      <w:bookmarkStart w:id="167" w:name="_D2HTopic_82"/>
      <w:r>
        <w:br w:type="page"/>
      </w:r>
    </w:p>
    <w:p w:rsidR="00FF6469" w:rsidRDefault="00FF6469" w:rsidP="00B40971">
      <w:pPr>
        <w:pStyle w:val="Heading4"/>
      </w:pPr>
      <w:r>
        <w:lastRenderedPageBreak/>
        <w:t>Amount View Option</w:t>
      </w:r>
      <w:r w:rsidR="001F36F5" w:rsidRPr="00ED728C">
        <w:fldChar w:fldCharType="begin"/>
      </w:r>
      <w:r w:rsidRPr="00ED728C">
        <w:instrText xml:space="preserve"> XE "</w:instrText>
      </w:r>
      <w:r>
        <w:instrText>balance inquiries:consolidation option</w:instrText>
      </w:r>
      <w:r w:rsidRPr="00ED728C">
        <w:instrText xml:space="preserve">" </w:instrText>
      </w:r>
      <w:r w:rsidR="001F36F5" w:rsidRPr="00ED728C">
        <w:fldChar w:fldCharType="end"/>
      </w:r>
      <w:bookmarkEnd w:id="167"/>
    </w:p>
    <w:p w:rsidR="00FF6469" w:rsidRPr="003E4B6B" w:rsidRDefault="00FF6469" w:rsidP="00427D7F"/>
    <w:p w:rsidR="00FF6469" w:rsidRDefault="00FF6469" w:rsidP="005867C2">
      <w:pPr>
        <w:pStyle w:val="BodyText"/>
      </w:pPr>
      <w:r>
        <w:t xml:space="preserve">The </w:t>
      </w:r>
      <w:r w:rsidRPr="007D65AF">
        <w:rPr>
          <w:rStyle w:val="Strong"/>
        </w:rPr>
        <w:t>Amount View</w:t>
      </w:r>
      <w:r>
        <w:t xml:space="preserve"> option</w:t>
      </w:r>
      <w:r w:rsidR="001F36F5">
        <w:fldChar w:fldCharType="begin"/>
      </w:r>
      <w:r>
        <w:instrText xml:space="preserve"> XE "</w:instrText>
      </w:r>
      <w:r w:rsidRPr="007D65AF">
        <w:rPr>
          <w:rStyle w:val="Strong"/>
        </w:rPr>
        <w:instrText>Amount View</w:instrText>
      </w:r>
      <w:r>
        <w:instrText xml:space="preserve"> option" </w:instrText>
      </w:r>
      <w:r w:rsidR="001F36F5">
        <w:fldChar w:fldCharType="end"/>
      </w:r>
      <w:r>
        <w:t xml:space="preserve"> lets the user switch between viewing balances for each month (Monthly) and accumulating the balances as you progress through the fiscal year (Accumulate).</w:t>
      </w:r>
    </w:p>
    <w:p w:rsidR="00FF6469" w:rsidRPr="003E4B6B" w:rsidRDefault="00FF6469" w:rsidP="00427D7F"/>
    <w:p w:rsidR="00FF6469" w:rsidRDefault="00FF6469" w:rsidP="005867C2">
      <w:pPr>
        <w:pStyle w:val="BodyText"/>
      </w:pPr>
      <w:r>
        <w:t xml:space="preserve">By default, Balance Inquiries that offer this option display the distinct amount of activity for each month. However, clicking </w:t>
      </w:r>
      <w:r w:rsidRPr="007D65AF">
        <w:rPr>
          <w:rStyle w:val="Strong"/>
        </w:rPr>
        <w:t xml:space="preserve">Accumulate </w:t>
      </w:r>
      <w:r w:rsidRPr="0077720C">
        <w:rPr>
          <w:rStyle w:val="Strong"/>
          <w:b w:val="0"/>
        </w:rPr>
        <w:t xml:space="preserve">as the </w:t>
      </w:r>
      <w:r w:rsidRPr="00357B10">
        <w:rPr>
          <w:rStyle w:val="Strong"/>
        </w:rPr>
        <w:t>Amount View Option</w:t>
      </w:r>
      <w:r>
        <w:rPr>
          <w:rStyle w:val="Strong"/>
        </w:rPr>
        <w:t xml:space="preserve"> </w:t>
      </w:r>
      <w:r>
        <w:t>accumulates the activity by adding all previous months in the fiscal year to a given month, thus, you are able to view the year-to-date total per month.</w:t>
      </w:r>
    </w:p>
    <w:p w:rsidR="00FF6469" w:rsidRPr="00ED728C" w:rsidRDefault="00FF6469" w:rsidP="00B40971">
      <w:pPr>
        <w:pStyle w:val="Heading4"/>
      </w:pPr>
      <w:bookmarkStart w:id="168" w:name="_D2HTopic_83"/>
      <w:r>
        <w:t xml:space="preserve">Include or Exclude </w:t>
      </w:r>
      <w:r w:rsidRPr="00ED728C">
        <w:t>Pending Entries</w:t>
      </w:r>
      <w:r>
        <w:t>, Unapproved Entries, and GL Entries</w:t>
      </w:r>
      <w:r w:rsidR="001F36F5" w:rsidRPr="00ED728C">
        <w:fldChar w:fldCharType="begin"/>
      </w:r>
      <w:r w:rsidRPr="00ED728C">
        <w:instrText xml:space="preserve"> XE "</w:instrText>
      </w:r>
      <w:r>
        <w:instrText>balance inquiries:including/excluding entries</w:instrText>
      </w:r>
      <w:r w:rsidRPr="00ED728C">
        <w:instrText xml:space="preserve">" </w:instrText>
      </w:r>
      <w:r w:rsidR="001F36F5" w:rsidRPr="00ED728C">
        <w:fldChar w:fldCharType="end"/>
      </w:r>
      <w:bookmarkEnd w:id="168"/>
    </w:p>
    <w:p w:rsidR="00FF6469" w:rsidRPr="003E4B6B" w:rsidRDefault="00FF6469" w:rsidP="00427D7F"/>
    <w:p w:rsidR="00FF6469" w:rsidRPr="00CB65F0" w:rsidRDefault="00FF6469" w:rsidP="005867C2">
      <w:pPr>
        <w:pStyle w:val="BodyText"/>
      </w:pPr>
      <w:r w:rsidRPr="00CB65F0">
        <w:t xml:space="preserve">Balance inquiries allow you to choose to include or exclude pending ledger entries. These entries have been generated by </w:t>
      </w:r>
      <w:r>
        <w:t>Financials</w:t>
      </w:r>
      <w:r w:rsidRPr="00CB65F0">
        <w:t xml:space="preserve"> documents </w:t>
      </w:r>
      <w:r>
        <w:t xml:space="preserve">that have </w:t>
      </w:r>
      <w:r w:rsidRPr="00CB65F0">
        <w:t xml:space="preserve">not yet </w:t>
      </w:r>
      <w:r>
        <w:t xml:space="preserve">been </w:t>
      </w:r>
      <w:r w:rsidRPr="00CB65F0">
        <w:t xml:space="preserve">posted through the </w:t>
      </w:r>
      <w:r>
        <w:t>GL</w:t>
      </w:r>
      <w:r w:rsidRPr="00CB65F0">
        <w:t xml:space="preserve"> accounting cycle. </w:t>
      </w:r>
      <w:r>
        <w:t>After</w:t>
      </w:r>
      <w:r w:rsidRPr="00CB65F0">
        <w:t xml:space="preserve"> a financial processing </w:t>
      </w:r>
      <w:r>
        <w:t>document</w:t>
      </w:r>
      <w:r w:rsidRPr="00CB65F0">
        <w:t xml:space="preserve"> is saved</w:t>
      </w:r>
      <w:r>
        <w:t>,</w:t>
      </w:r>
      <w:r w:rsidRPr="00CB65F0">
        <w:t xml:space="preserve"> it generates pending ledger entries. Th</w:t>
      </w:r>
      <w:r>
        <w:t>e</w:t>
      </w:r>
      <w:r w:rsidRPr="00CB65F0">
        <w:t xml:space="preserve">se entries are considered pending until the document is disapproved (at which point they are removed) or the document is fully approved and </w:t>
      </w:r>
      <w:r>
        <w:t xml:space="preserve">the entries are </w:t>
      </w:r>
      <w:r w:rsidRPr="00CB65F0">
        <w:t>posted to the General Ledger.</w:t>
      </w:r>
    </w:p>
    <w:p w:rsidR="00FF6469" w:rsidRPr="003E4B6B" w:rsidRDefault="00FF6469" w:rsidP="00427D7F"/>
    <w:p w:rsidR="00FF6469" w:rsidRDefault="00FF6469" w:rsidP="005867C2">
      <w:pPr>
        <w:pStyle w:val="BodyText"/>
      </w:pPr>
      <w:r w:rsidRPr="00CB65F0">
        <w:t>You can choose to exclude pending ledger entries (the default behavior)</w:t>
      </w:r>
      <w:r>
        <w:t>,</w:t>
      </w:r>
      <w:r w:rsidRPr="00CB65F0">
        <w:t xml:space="preserve"> include all pending ledger entries</w:t>
      </w:r>
      <w:r>
        <w:t>,</w:t>
      </w:r>
      <w:r w:rsidRPr="00CB65F0">
        <w:t xml:space="preserve"> or </w:t>
      </w:r>
      <w:r>
        <w:t>include only</w:t>
      </w:r>
      <w:r w:rsidRPr="00CB65F0">
        <w:t xml:space="preserve"> those </w:t>
      </w:r>
      <w:r>
        <w:t>entries</w:t>
      </w:r>
      <w:r w:rsidRPr="00CB65F0">
        <w:t xml:space="preserve"> associated with documents that have been approved (documents that have reached Processed or Final workflow status). </w:t>
      </w:r>
    </w:p>
    <w:p w:rsidR="00FF6469" w:rsidRPr="003E4B6B" w:rsidRDefault="00FF6469" w:rsidP="00427D7F"/>
    <w:p w:rsidR="00FF6469" w:rsidRDefault="00FF6469" w:rsidP="005867C2">
      <w:pPr>
        <w:pStyle w:val="Note"/>
      </w:pPr>
      <w:r>
        <w:drawing>
          <wp:inline distT="0" distB="0" distL="0" distR="0">
            <wp:extent cx="156845" cy="156845"/>
            <wp:effectExtent l="19050" t="0" r="0" b="0"/>
            <wp:docPr id="1025" name="Picture 1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claim"/>
                    <pic:cNvPicPr>
                      <a:picLocks noChangeAspect="1" noChangeArrowheads="1"/>
                    </pic:cNvPicPr>
                  </pic:nvPicPr>
                  <pic:blipFill>
                    <a:blip r:embed="rId21"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1750BD">
        <w:rPr>
          <w:rStyle w:val="Strong"/>
        </w:rPr>
        <w:t>Including all pending ledger entries in an inquiry can generate misleading results.</w:t>
      </w:r>
      <w:r>
        <w:rPr>
          <w:rStyle w:val="Strong"/>
        </w:rPr>
        <w:t xml:space="preserve"> </w:t>
      </w:r>
      <w:r w:rsidRPr="00CB65F0">
        <w:t xml:space="preserve">Note that choosing to include </w:t>
      </w:r>
      <w:r>
        <w:t xml:space="preserve">all </w:t>
      </w:r>
      <w:r w:rsidRPr="00CB65F0">
        <w:t>pending ledger entries in a balance inquiry can generate misleading results</w:t>
      </w:r>
      <w:r>
        <w:t xml:space="preserve"> because s</w:t>
      </w:r>
      <w:r w:rsidRPr="00CB65F0">
        <w:t>aved documents may contain incomplete or unbalanced accounting entries</w:t>
      </w:r>
      <w:r>
        <w:t>. C</w:t>
      </w:r>
      <w:r w:rsidRPr="00CB65F0">
        <w:t xml:space="preserve">hoosing to view all pending ledger entries should be done with the understanding that unapproved entries may change drastically prior to actually posting or </w:t>
      </w:r>
      <w:r>
        <w:t xml:space="preserve">they </w:t>
      </w:r>
      <w:r w:rsidRPr="00CB65F0">
        <w:t>may not post at all.</w:t>
      </w:r>
      <w:r w:rsidR="001F36F5">
        <w:fldChar w:fldCharType="begin"/>
      </w:r>
      <w:r>
        <w:instrText xml:space="preserve"> \MinBodyLeft 108 </w:instrText>
      </w:r>
      <w:r w:rsidR="001F36F5">
        <w:fldChar w:fldCharType="end"/>
      </w:r>
    </w:p>
    <w:p w:rsidR="00FF6469" w:rsidRPr="003E4B6B" w:rsidRDefault="00FF6469" w:rsidP="00427D7F"/>
    <w:p w:rsidR="00272389" w:rsidRDefault="00272389">
      <w:r>
        <w:br w:type="page"/>
      </w:r>
    </w:p>
    <w:p w:rsidR="00FF6469" w:rsidRDefault="00FF6469" w:rsidP="005867C2">
      <w:pPr>
        <w:pStyle w:val="BodyText"/>
      </w:pPr>
      <w:r>
        <w:lastRenderedPageBreak/>
        <w:t>Refer to the following chart to identify the inquiry that applies to your analysis.</w:t>
      </w:r>
    </w:p>
    <w:p w:rsidR="00FF6469" w:rsidRPr="003E4B6B" w:rsidRDefault="00FF6469" w:rsidP="00427D7F"/>
    <w:p w:rsidR="00FF6469" w:rsidRDefault="00FF6469" w:rsidP="006E206D">
      <w:pPr>
        <w:pStyle w:val="TableHeading"/>
      </w:pPr>
      <w:r>
        <w:t>Inquiry Drilldown Patterns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484"/>
        <w:gridCol w:w="1639"/>
        <w:gridCol w:w="891"/>
        <w:gridCol w:w="1003"/>
        <w:gridCol w:w="1226"/>
        <w:gridCol w:w="1226"/>
        <w:gridCol w:w="891"/>
      </w:tblGrid>
      <w:tr w:rsidR="00FF6469" w:rsidRPr="00C40BA1" w:rsidTr="008079C6">
        <w:tc>
          <w:tcPr>
            <w:tcW w:w="2006" w:type="dxa"/>
            <w:tcBorders>
              <w:top w:val="single" w:sz="6" w:space="0" w:color="auto"/>
              <w:bottom w:val="thickThinSmallGap" w:sz="12" w:space="0" w:color="auto"/>
              <w:right w:val="double" w:sz="4" w:space="0" w:color="auto"/>
            </w:tcBorders>
          </w:tcPr>
          <w:p w:rsidR="00FF6469" w:rsidRPr="00812B1D" w:rsidRDefault="00FF6469" w:rsidP="00C54C0D">
            <w:pPr>
              <w:pStyle w:val="TableCells"/>
            </w:pPr>
          </w:p>
        </w:tc>
        <w:tc>
          <w:tcPr>
            <w:tcW w:w="1324" w:type="dxa"/>
            <w:tcBorders>
              <w:top w:val="single" w:sz="6" w:space="0" w:color="auto"/>
              <w:bottom w:val="thickThinSmallGap" w:sz="12" w:space="0" w:color="auto"/>
            </w:tcBorders>
          </w:tcPr>
          <w:p w:rsidR="00FF6469" w:rsidRPr="00812B1D" w:rsidRDefault="00FF6469" w:rsidP="00C54C0D">
            <w:pPr>
              <w:pStyle w:val="TableCells"/>
            </w:pPr>
            <w:r w:rsidRPr="00812B1D">
              <w:t xml:space="preserve">By </w:t>
            </w:r>
            <w:r w:rsidRPr="00812B1D">
              <w:br/>
              <w:t>Consolidation</w:t>
            </w:r>
          </w:p>
        </w:tc>
        <w:tc>
          <w:tcPr>
            <w:tcW w:w="720" w:type="dxa"/>
            <w:tcBorders>
              <w:top w:val="single" w:sz="6" w:space="0" w:color="auto"/>
              <w:bottom w:val="thickThinSmallGap" w:sz="12" w:space="0" w:color="auto"/>
            </w:tcBorders>
          </w:tcPr>
          <w:p w:rsidR="00FF6469" w:rsidRPr="00812B1D" w:rsidRDefault="00FF6469" w:rsidP="00C54C0D">
            <w:pPr>
              <w:pStyle w:val="TableCells"/>
            </w:pPr>
            <w:r w:rsidRPr="00812B1D">
              <w:t>By</w:t>
            </w:r>
            <w:r w:rsidRPr="00812B1D">
              <w:br/>
              <w:t>Level</w:t>
            </w:r>
          </w:p>
        </w:tc>
        <w:tc>
          <w:tcPr>
            <w:tcW w:w="810" w:type="dxa"/>
            <w:tcBorders>
              <w:top w:val="single" w:sz="6" w:space="0" w:color="auto"/>
              <w:bottom w:val="thickThinSmallGap" w:sz="12" w:space="0" w:color="auto"/>
            </w:tcBorders>
          </w:tcPr>
          <w:p w:rsidR="00FF6469" w:rsidRPr="00812B1D" w:rsidRDefault="00FF6469" w:rsidP="00C54C0D">
            <w:pPr>
              <w:pStyle w:val="TableCells"/>
            </w:pPr>
            <w:r w:rsidRPr="00812B1D">
              <w:t xml:space="preserve">By </w:t>
            </w:r>
            <w:r w:rsidRPr="00812B1D">
              <w:br/>
              <w:t>Object</w:t>
            </w:r>
          </w:p>
        </w:tc>
        <w:tc>
          <w:tcPr>
            <w:tcW w:w="990" w:type="dxa"/>
            <w:tcBorders>
              <w:top w:val="single" w:sz="6" w:space="0" w:color="auto"/>
              <w:bottom w:val="thickThinSmallGap" w:sz="12" w:space="0" w:color="auto"/>
            </w:tcBorders>
          </w:tcPr>
          <w:p w:rsidR="00FF6469" w:rsidRPr="00812B1D" w:rsidRDefault="00FF6469" w:rsidP="00C54C0D">
            <w:pPr>
              <w:pStyle w:val="TableCells"/>
            </w:pPr>
            <w:r>
              <w:t>GL</w:t>
            </w:r>
            <w:r w:rsidRPr="00812B1D">
              <w:br/>
              <w:t>Balance</w:t>
            </w:r>
          </w:p>
        </w:tc>
        <w:tc>
          <w:tcPr>
            <w:tcW w:w="990" w:type="dxa"/>
            <w:tcBorders>
              <w:top w:val="single" w:sz="6" w:space="0" w:color="auto"/>
              <w:bottom w:val="thickThinSmallGap" w:sz="12" w:space="0" w:color="auto"/>
            </w:tcBorders>
          </w:tcPr>
          <w:p w:rsidR="00FF6469" w:rsidRPr="00812B1D" w:rsidRDefault="00FF6469" w:rsidP="00C54C0D">
            <w:pPr>
              <w:pStyle w:val="TableCells"/>
            </w:pPr>
            <w:r>
              <w:t>GL</w:t>
            </w:r>
            <w:r w:rsidRPr="00812B1D">
              <w:t xml:space="preserve"> Entry </w:t>
            </w:r>
            <w:r w:rsidRPr="00812B1D">
              <w:br/>
              <w:t>Lookup</w:t>
            </w:r>
          </w:p>
        </w:tc>
        <w:tc>
          <w:tcPr>
            <w:tcW w:w="720" w:type="dxa"/>
            <w:tcBorders>
              <w:top w:val="single" w:sz="6" w:space="0" w:color="auto"/>
              <w:bottom w:val="thickThinSmallGap" w:sz="12" w:space="0" w:color="auto"/>
            </w:tcBorders>
          </w:tcPr>
          <w:p w:rsidR="00FF6469" w:rsidRPr="00812B1D" w:rsidRDefault="00FF6469" w:rsidP="00292C3F">
            <w:pPr>
              <w:pStyle w:val="TableCells"/>
            </w:pPr>
            <w:r w:rsidRPr="00812B1D">
              <w:t xml:space="preserve">By </w:t>
            </w:r>
            <w:r w:rsidRPr="00812B1D">
              <w:br/>
            </w:r>
            <w:r>
              <w:t>Document</w:t>
            </w:r>
          </w:p>
        </w:tc>
      </w:tr>
      <w:tr w:rsidR="00FF6469" w:rsidRPr="00C40BA1" w:rsidTr="008079C6">
        <w:tc>
          <w:tcPr>
            <w:tcW w:w="2006" w:type="dxa"/>
            <w:tcBorders>
              <w:right w:val="double" w:sz="4" w:space="0" w:color="auto"/>
            </w:tcBorders>
          </w:tcPr>
          <w:p w:rsidR="00FF6469" w:rsidRPr="00812B1D" w:rsidRDefault="00FF6469" w:rsidP="00C54C0D">
            <w:pPr>
              <w:pStyle w:val="TableCells"/>
            </w:pPr>
            <w:r w:rsidRPr="00812B1D">
              <w:t>Available Balances</w:t>
            </w:r>
          </w:p>
        </w:tc>
        <w:tc>
          <w:tcPr>
            <w:tcW w:w="1324" w:type="dxa"/>
          </w:tcPr>
          <w:p w:rsidR="00FF6469" w:rsidRPr="00812B1D" w:rsidRDefault="00FF6469" w:rsidP="00C54C0D">
            <w:pPr>
              <w:pStyle w:val="TableCells"/>
            </w:pPr>
          </w:p>
        </w:tc>
        <w:tc>
          <w:tcPr>
            <w:tcW w:w="720" w:type="dxa"/>
          </w:tcPr>
          <w:p w:rsidR="00FF6469" w:rsidRPr="00812B1D" w:rsidRDefault="00FF6469" w:rsidP="00C54C0D">
            <w:pPr>
              <w:pStyle w:val="TableCells"/>
            </w:pPr>
          </w:p>
        </w:tc>
        <w:tc>
          <w:tcPr>
            <w:tcW w:w="810" w:type="dxa"/>
          </w:tcPr>
          <w:p w:rsidR="00FF6469" w:rsidRPr="00812B1D" w:rsidRDefault="00FF6469" w:rsidP="00C54C0D">
            <w:pPr>
              <w:pStyle w:val="TableCells"/>
            </w:pPr>
          </w:p>
        </w:tc>
        <w:tc>
          <w:tcPr>
            <w:tcW w:w="990" w:type="dxa"/>
          </w:tcPr>
          <w:p w:rsidR="00FF6469" w:rsidRPr="00812B1D" w:rsidRDefault="00FF6469" w:rsidP="00C54C0D">
            <w:pPr>
              <w:pStyle w:val="TableCells"/>
            </w:pPr>
            <w:r w:rsidRPr="00812B1D">
              <w:sym w:font="Webdings" w:char="F061"/>
            </w:r>
          </w:p>
        </w:tc>
        <w:tc>
          <w:tcPr>
            <w:tcW w:w="990" w:type="dxa"/>
          </w:tcPr>
          <w:p w:rsidR="00FF6469" w:rsidRPr="00812B1D" w:rsidRDefault="00FF6469" w:rsidP="00C54C0D">
            <w:pPr>
              <w:pStyle w:val="TableCells"/>
            </w:pPr>
            <w:r w:rsidRPr="00812B1D">
              <w:sym w:font="Webdings" w:char="F061"/>
            </w:r>
          </w:p>
        </w:tc>
        <w:tc>
          <w:tcPr>
            <w:tcW w:w="720" w:type="dxa"/>
          </w:tcPr>
          <w:p w:rsidR="00FF6469" w:rsidRPr="00812B1D" w:rsidRDefault="00FF6469" w:rsidP="00C54C0D">
            <w:pPr>
              <w:pStyle w:val="TableCells"/>
            </w:pPr>
            <w:r w:rsidRPr="00812B1D">
              <w:sym w:font="Webdings" w:char="F061"/>
            </w:r>
          </w:p>
        </w:tc>
      </w:tr>
      <w:tr w:rsidR="00FF6469" w:rsidRPr="00C40BA1" w:rsidTr="008079C6">
        <w:tc>
          <w:tcPr>
            <w:tcW w:w="2006" w:type="dxa"/>
            <w:tcBorders>
              <w:right w:val="double" w:sz="4" w:space="0" w:color="auto"/>
            </w:tcBorders>
          </w:tcPr>
          <w:p w:rsidR="00FF6469" w:rsidRPr="00812B1D" w:rsidRDefault="00FF6469" w:rsidP="00C54C0D">
            <w:pPr>
              <w:pStyle w:val="TableCells"/>
            </w:pPr>
            <w:r w:rsidRPr="00812B1D">
              <w:t>Balances by Consolidation</w:t>
            </w:r>
          </w:p>
        </w:tc>
        <w:tc>
          <w:tcPr>
            <w:tcW w:w="1324" w:type="dxa"/>
          </w:tcPr>
          <w:p w:rsidR="00FF6469" w:rsidRPr="00812B1D" w:rsidRDefault="00FF6469" w:rsidP="00C54C0D">
            <w:pPr>
              <w:pStyle w:val="TableCells"/>
            </w:pPr>
            <w:r w:rsidRPr="00812B1D">
              <w:sym w:font="Webdings" w:char="F061"/>
            </w:r>
          </w:p>
        </w:tc>
        <w:tc>
          <w:tcPr>
            <w:tcW w:w="720" w:type="dxa"/>
          </w:tcPr>
          <w:p w:rsidR="00FF6469" w:rsidRPr="00812B1D" w:rsidRDefault="00FF6469" w:rsidP="00C54C0D">
            <w:pPr>
              <w:pStyle w:val="TableCells"/>
            </w:pPr>
            <w:r w:rsidRPr="00812B1D">
              <w:sym w:font="Webdings" w:char="F061"/>
            </w:r>
          </w:p>
        </w:tc>
        <w:tc>
          <w:tcPr>
            <w:tcW w:w="810" w:type="dxa"/>
          </w:tcPr>
          <w:p w:rsidR="00FF6469" w:rsidRPr="00812B1D" w:rsidRDefault="00FF6469" w:rsidP="00C54C0D">
            <w:pPr>
              <w:pStyle w:val="TableCells"/>
            </w:pPr>
            <w:r w:rsidRPr="00812B1D">
              <w:sym w:font="Webdings" w:char="F061"/>
            </w:r>
          </w:p>
        </w:tc>
        <w:tc>
          <w:tcPr>
            <w:tcW w:w="990" w:type="dxa"/>
          </w:tcPr>
          <w:p w:rsidR="00FF6469" w:rsidRPr="00812B1D" w:rsidRDefault="00FF6469" w:rsidP="00C54C0D">
            <w:pPr>
              <w:pStyle w:val="TableCells"/>
            </w:pPr>
            <w:r w:rsidRPr="00812B1D">
              <w:sym w:font="Webdings" w:char="F061"/>
            </w:r>
          </w:p>
        </w:tc>
        <w:tc>
          <w:tcPr>
            <w:tcW w:w="990" w:type="dxa"/>
          </w:tcPr>
          <w:p w:rsidR="00FF6469" w:rsidRPr="00812B1D" w:rsidRDefault="00FF6469" w:rsidP="00C54C0D">
            <w:pPr>
              <w:pStyle w:val="TableCells"/>
            </w:pPr>
            <w:r w:rsidRPr="00812B1D">
              <w:sym w:font="Webdings" w:char="F061"/>
            </w:r>
          </w:p>
        </w:tc>
        <w:tc>
          <w:tcPr>
            <w:tcW w:w="720" w:type="dxa"/>
          </w:tcPr>
          <w:p w:rsidR="00FF6469" w:rsidRPr="00812B1D" w:rsidRDefault="00FF6469" w:rsidP="00C54C0D">
            <w:pPr>
              <w:pStyle w:val="TableCells"/>
            </w:pPr>
            <w:r w:rsidRPr="00812B1D">
              <w:sym w:font="Webdings" w:char="F061"/>
            </w:r>
          </w:p>
        </w:tc>
      </w:tr>
      <w:tr w:rsidR="00FF6469" w:rsidRPr="00C40BA1" w:rsidTr="008079C6">
        <w:tc>
          <w:tcPr>
            <w:tcW w:w="2006" w:type="dxa"/>
            <w:tcBorders>
              <w:right w:val="double" w:sz="4" w:space="0" w:color="auto"/>
            </w:tcBorders>
          </w:tcPr>
          <w:p w:rsidR="00FF6469" w:rsidRPr="00812B1D" w:rsidRDefault="00FF6469" w:rsidP="00C54C0D">
            <w:pPr>
              <w:pStyle w:val="TableCells"/>
            </w:pPr>
            <w:r w:rsidRPr="00812B1D">
              <w:t>Cash Balances</w:t>
            </w:r>
          </w:p>
        </w:tc>
        <w:tc>
          <w:tcPr>
            <w:tcW w:w="5554" w:type="dxa"/>
            <w:gridSpan w:val="6"/>
          </w:tcPr>
          <w:p w:rsidR="00FF6469" w:rsidRPr="00812B1D" w:rsidRDefault="00FF6469" w:rsidP="00C54C0D">
            <w:pPr>
              <w:pStyle w:val="TableCells"/>
            </w:pPr>
            <w:r w:rsidRPr="00812B1D">
              <w:t>Lists cash balances only (no drilldown)</w:t>
            </w:r>
          </w:p>
        </w:tc>
      </w:tr>
      <w:tr w:rsidR="00FF6469" w:rsidRPr="00C40BA1" w:rsidTr="008079C6">
        <w:tc>
          <w:tcPr>
            <w:tcW w:w="2006" w:type="dxa"/>
            <w:tcBorders>
              <w:right w:val="double" w:sz="4" w:space="0" w:color="auto"/>
            </w:tcBorders>
          </w:tcPr>
          <w:p w:rsidR="00FF6469" w:rsidRDefault="00FF6469" w:rsidP="00C54C0D">
            <w:pPr>
              <w:pStyle w:val="TableCells"/>
            </w:pPr>
            <w:r>
              <w:t>Current Account Balances</w:t>
            </w:r>
          </w:p>
        </w:tc>
        <w:tc>
          <w:tcPr>
            <w:tcW w:w="5554" w:type="dxa"/>
            <w:gridSpan w:val="6"/>
          </w:tcPr>
          <w:p w:rsidR="00FF6469" w:rsidRPr="00812B1D" w:rsidRDefault="00FF6469" w:rsidP="00C54C0D">
            <w:pPr>
              <w:pStyle w:val="TableCells"/>
            </w:pPr>
            <w:r>
              <w:t>Lists budget balance available, cash expenditure authority and current fund balance (no drilldown)</w:t>
            </w:r>
          </w:p>
        </w:tc>
      </w:tr>
      <w:tr w:rsidR="00FF6469" w:rsidRPr="00C40BA1" w:rsidTr="008079C6">
        <w:tc>
          <w:tcPr>
            <w:tcW w:w="2006" w:type="dxa"/>
            <w:tcBorders>
              <w:right w:val="double" w:sz="4" w:space="0" w:color="auto"/>
            </w:tcBorders>
          </w:tcPr>
          <w:p w:rsidR="00FF6469" w:rsidRPr="00812B1D" w:rsidRDefault="00FF6469" w:rsidP="00C54C0D">
            <w:pPr>
              <w:pStyle w:val="TableCells"/>
            </w:pPr>
            <w:r>
              <w:t>GL</w:t>
            </w:r>
            <w:r w:rsidRPr="00812B1D">
              <w:t xml:space="preserve"> Balances</w:t>
            </w:r>
          </w:p>
        </w:tc>
        <w:tc>
          <w:tcPr>
            <w:tcW w:w="1324" w:type="dxa"/>
          </w:tcPr>
          <w:p w:rsidR="00FF6469" w:rsidRPr="00812B1D" w:rsidRDefault="00FF6469" w:rsidP="00C54C0D">
            <w:pPr>
              <w:pStyle w:val="TableCells"/>
            </w:pPr>
          </w:p>
        </w:tc>
        <w:tc>
          <w:tcPr>
            <w:tcW w:w="720" w:type="dxa"/>
          </w:tcPr>
          <w:p w:rsidR="00FF6469" w:rsidRPr="00812B1D" w:rsidRDefault="00FF6469" w:rsidP="00C54C0D">
            <w:pPr>
              <w:pStyle w:val="TableCells"/>
            </w:pPr>
          </w:p>
        </w:tc>
        <w:tc>
          <w:tcPr>
            <w:tcW w:w="810" w:type="dxa"/>
          </w:tcPr>
          <w:p w:rsidR="00FF6469" w:rsidRPr="00812B1D" w:rsidRDefault="00FF6469" w:rsidP="00C54C0D">
            <w:pPr>
              <w:pStyle w:val="TableCells"/>
            </w:pPr>
          </w:p>
        </w:tc>
        <w:tc>
          <w:tcPr>
            <w:tcW w:w="990" w:type="dxa"/>
          </w:tcPr>
          <w:p w:rsidR="00FF6469" w:rsidRPr="00812B1D" w:rsidRDefault="00FF6469" w:rsidP="00C54C0D">
            <w:pPr>
              <w:pStyle w:val="TableCells"/>
            </w:pPr>
            <w:r w:rsidRPr="00812B1D">
              <w:sym w:font="Webdings" w:char="F061"/>
            </w:r>
          </w:p>
        </w:tc>
        <w:tc>
          <w:tcPr>
            <w:tcW w:w="990" w:type="dxa"/>
          </w:tcPr>
          <w:p w:rsidR="00FF6469" w:rsidRPr="00812B1D" w:rsidRDefault="00FF6469" w:rsidP="00C54C0D">
            <w:pPr>
              <w:pStyle w:val="TableCells"/>
            </w:pPr>
            <w:r w:rsidRPr="00812B1D">
              <w:sym w:font="Webdings" w:char="F061"/>
            </w:r>
          </w:p>
        </w:tc>
        <w:tc>
          <w:tcPr>
            <w:tcW w:w="720" w:type="dxa"/>
          </w:tcPr>
          <w:p w:rsidR="00FF6469" w:rsidRPr="00812B1D" w:rsidRDefault="00FF6469" w:rsidP="00C54C0D">
            <w:pPr>
              <w:pStyle w:val="TableCells"/>
            </w:pPr>
            <w:r w:rsidRPr="00812B1D">
              <w:sym w:font="Webdings" w:char="F061"/>
            </w:r>
          </w:p>
        </w:tc>
      </w:tr>
      <w:tr w:rsidR="00FF6469" w:rsidRPr="00C40BA1" w:rsidTr="008079C6">
        <w:tc>
          <w:tcPr>
            <w:tcW w:w="2006" w:type="dxa"/>
            <w:tcBorders>
              <w:right w:val="double" w:sz="4" w:space="0" w:color="auto"/>
            </w:tcBorders>
          </w:tcPr>
          <w:p w:rsidR="00FF6469" w:rsidRPr="00812B1D" w:rsidRDefault="00FF6469" w:rsidP="00C54C0D">
            <w:pPr>
              <w:pStyle w:val="TableCells"/>
            </w:pPr>
            <w:r>
              <w:t>GL</w:t>
            </w:r>
            <w:r w:rsidRPr="00812B1D">
              <w:t xml:space="preserve"> Entry</w:t>
            </w:r>
          </w:p>
        </w:tc>
        <w:tc>
          <w:tcPr>
            <w:tcW w:w="1324" w:type="dxa"/>
          </w:tcPr>
          <w:p w:rsidR="00FF6469" w:rsidRPr="00812B1D" w:rsidRDefault="00FF6469" w:rsidP="00C54C0D">
            <w:pPr>
              <w:pStyle w:val="TableCells"/>
            </w:pPr>
          </w:p>
        </w:tc>
        <w:tc>
          <w:tcPr>
            <w:tcW w:w="720" w:type="dxa"/>
          </w:tcPr>
          <w:p w:rsidR="00FF6469" w:rsidRPr="00812B1D" w:rsidRDefault="00FF6469" w:rsidP="00C54C0D">
            <w:pPr>
              <w:pStyle w:val="TableCells"/>
            </w:pPr>
          </w:p>
        </w:tc>
        <w:tc>
          <w:tcPr>
            <w:tcW w:w="810" w:type="dxa"/>
          </w:tcPr>
          <w:p w:rsidR="00FF6469" w:rsidRPr="00812B1D" w:rsidRDefault="00FF6469" w:rsidP="00C54C0D">
            <w:pPr>
              <w:pStyle w:val="TableCells"/>
            </w:pPr>
          </w:p>
        </w:tc>
        <w:tc>
          <w:tcPr>
            <w:tcW w:w="990" w:type="dxa"/>
          </w:tcPr>
          <w:p w:rsidR="00FF6469" w:rsidRPr="00812B1D" w:rsidRDefault="00FF6469" w:rsidP="00C54C0D">
            <w:pPr>
              <w:pStyle w:val="TableCells"/>
            </w:pPr>
          </w:p>
        </w:tc>
        <w:tc>
          <w:tcPr>
            <w:tcW w:w="990" w:type="dxa"/>
          </w:tcPr>
          <w:p w:rsidR="00FF6469" w:rsidRPr="00812B1D" w:rsidRDefault="00FF6469" w:rsidP="00C54C0D">
            <w:pPr>
              <w:pStyle w:val="TableCells"/>
            </w:pPr>
            <w:r w:rsidRPr="00812B1D">
              <w:sym w:font="Webdings" w:char="F061"/>
            </w:r>
          </w:p>
        </w:tc>
        <w:tc>
          <w:tcPr>
            <w:tcW w:w="720" w:type="dxa"/>
          </w:tcPr>
          <w:p w:rsidR="00FF6469" w:rsidRPr="00812B1D" w:rsidRDefault="00FF6469" w:rsidP="00C54C0D">
            <w:pPr>
              <w:pStyle w:val="TableCells"/>
            </w:pPr>
            <w:r w:rsidRPr="00812B1D">
              <w:sym w:font="Webdings" w:char="F061"/>
            </w:r>
          </w:p>
        </w:tc>
      </w:tr>
      <w:tr w:rsidR="00FF6469" w:rsidRPr="00C40BA1" w:rsidTr="008079C6">
        <w:tc>
          <w:tcPr>
            <w:tcW w:w="2006" w:type="dxa"/>
            <w:tcBorders>
              <w:right w:val="double" w:sz="4" w:space="0" w:color="auto"/>
            </w:tcBorders>
          </w:tcPr>
          <w:p w:rsidR="00FF6469" w:rsidRPr="00812B1D" w:rsidRDefault="00FF6469" w:rsidP="00C54C0D">
            <w:pPr>
              <w:pStyle w:val="TableCells"/>
            </w:pPr>
            <w:r>
              <w:t>GL</w:t>
            </w:r>
            <w:r w:rsidRPr="00812B1D">
              <w:t xml:space="preserve"> Pending Entry</w:t>
            </w:r>
          </w:p>
        </w:tc>
        <w:tc>
          <w:tcPr>
            <w:tcW w:w="1324" w:type="dxa"/>
          </w:tcPr>
          <w:p w:rsidR="00FF6469" w:rsidRPr="00812B1D" w:rsidRDefault="00FF6469" w:rsidP="00C54C0D">
            <w:pPr>
              <w:pStyle w:val="TableCells"/>
            </w:pPr>
          </w:p>
        </w:tc>
        <w:tc>
          <w:tcPr>
            <w:tcW w:w="720" w:type="dxa"/>
          </w:tcPr>
          <w:p w:rsidR="00FF6469" w:rsidRPr="00812B1D" w:rsidRDefault="00FF6469" w:rsidP="00C54C0D">
            <w:pPr>
              <w:pStyle w:val="TableCells"/>
            </w:pPr>
          </w:p>
        </w:tc>
        <w:tc>
          <w:tcPr>
            <w:tcW w:w="810" w:type="dxa"/>
          </w:tcPr>
          <w:p w:rsidR="00FF6469" w:rsidRPr="00812B1D" w:rsidRDefault="00FF6469" w:rsidP="00C54C0D">
            <w:pPr>
              <w:pStyle w:val="TableCells"/>
            </w:pPr>
          </w:p>
        </w:tc>
        <w:tc>
          <w:tcPr>
            <w:tcW w:w="990" w:type="dxa"/>
          </w:tcPr>
          <w:p w:rsidR="00FF6469" w:rsidRPr="00812B1D" w:rsidRDefault="00FF6469" w:rsidP="00C54C0D">
            <w:pPr>
              <w:pStyle w:val="TableCells"/>
            </w:pPr>
          </w:p>
        </w:tc>
        <w:tc>
          <w:tcPr>
            <w:tcW w:w="990" w:type="dxa"/>
          </w:tcPr>
          <w:p w:rsidR="00FF6469" w:rsidRPr="00812B1D" w:rsidRDefault="00FF6469" w:rsidP="00C54C0D">
            <w:pPr>
              <w:pStyle w:val="TableCells"/>
            </w:pPr>
            <w:r w:rsidRPr="00812B1D">
              <w:sym w:font="Webdings" w:char="F061"/>
            </w:r>
          </w:p>
        </w:tc>
        <w:tc>
          <w:tcPr>
            <w:tcW w:w="720" w:type="dxa"/>
          </w:tcPr>
          <w:p w:rsidR="00FF6469" w:rsidRPr="00812B1D" w:rsidRDefault="00FF6469" w:rsidP="00C54C0D">
            <w:pPr>
              <w:pStyle w:val="TableCells"/>
            </w:pPr>
            <w:r w:rsidRPr="00812B1D">
              <w:sym w:font="Webdings" w:char="F061"/>
            </w:r>
          </w:p>
        </w:tc>
      </w:tr>
      <w:tr w:rsidR="00FF6469" w:rsidRPr="00C40BA1" w:rsidTr="008079C6">
        <w:tc>
          <w:tcPr>
            <w:tcW w:w="2006" w:type="dxa"/>
            <w:tcBorders>
              <w:right w:val="double" w:sz="4" w:space="0" w:color="auto"/>
            </w:tcBorders>
          </w:tcPr>
          <w:p w:rsidR="00FF6469" w:rsidRPr="00812B1D" w:rsidRDefault="00FF6469" w:rsidP="00C54C0D">
            <w:pPr>
              <w:pStyle w:val="TableCells"/>
            </w:pPr>
            <w:r w:rsidRPr="00812B1D">
              <w:t>Open Encumbrances</w:t>
            </w:r>
          </w:p>
        </w:tc>
        <w:tc>
          <w:tcPr>
            <w:tcW w:w="5554" w:type="dxa"/>
            <w:gridSpan w:val="6"/>
          </w:tcPr>
          <w:p w:rsidR="00FF6469" w:rsidRPr="00812B1D" w:rsidRDefault="00FF6469" w:rsidP="00C54C0D">
            <w:pPr>
              <w:pStyle w:val="TableCells"/>
            </w:pPr>
            <w:r w:rsidRPr="00812B1D">
              <w:t>Lists open encumbrance amounts only (no drilldown)</w:t>
            </w:r>
          </w:p>
        </w:tc>
      </w:tr>
    </w:tbl>
    <w:p w:rsidR="00FF6469" w:rsidRPr="003E4B6B" w:rsidRDefault="00FF6469" w:rsidP="00427D7F"/>
    <w:p w:rsidR="00FF6469" w:rsidRDefault="00FF6469" w:rsidP="005867C2">
      <w:pPr>
        <w:pStyle w:val="Note"/>
      </w:pPr>
      <w:r>
        <w:drawing>
          <wp:inline distT="0" distB="0" distL="0" distR="0">
            <wp:extent cx="190500" cy="190500"/>
            <wp:effectExtent l="19050" t="0" r="0" b="0"/>
            <wp:docPr id="55" name="Picture 31"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For general information about entering lookup criteria, interpreting dollar accumulators, drilling down into inquiries to see more detail, and including or excluding pending entries, see </w:t>
      </w:r>
      <w:hyperlink w:anchor="_D2HTopic_77" w:history="1">
        <w:r w:rsidRPr="00E410A9">
          <w:rPr>
            <w:rStyle w:val="Hyperlink"/>
          </w:rPr>
          <w:t>GL Inquiries: Basic Information</w:t>
        </w:r>
      </w:hyperlink>
      <w:r>
        <w:t>.</w:t>
      </w:r>
    </w:p>
    <w:p w:rsidR="00FF6469" w:rsidRDefault="00FF6469" w:rsidP="00B40971">
      <w:pPr>
        <w:pStyle w:val="Heading3"/>
      </w:pPr>
      <w:bookmarkStart w:id="169" w:name="_Toc511306961"/>
      <w:bookmarkStart w:id="170" w:name="_D2HTopic_84"/>
      <w:r w:rsidRPr="00BC38F1">
        <w:lastRenderedPageBreak/>
        <w:t>Available Balances</w:t>
      </w:r>
      <w:bookmarkEnd w:id="169"/>
      <w:r w:rsidR="001F36F5">
        <w:fldChar w:fldCharType="begin"/>
      </w:r>
      <w:r>
        <w:instrText xml:space="preserve"> XE "</w:instrText>
      </w:r>
      <w:r w:rsidRPr="00CF11F7">
        <w:instrText>Available Balances</w:instrText>
      </w:r>
      <w:r>
        <w:instrText xml:space="preserve">" </w:instrText>
      </w:r>
      <w:r w:rsidR="001F36F5">
        <w:fldChar w:fldCharType="end"/>
      </w:r>
      <w:r w:rsidR="001F36F5" w:rsidRPr="00000100">
        <w:fldChar w:fldCharType="begin"/>
      </w:r>
      <w:r w:rsidRPr="00F367EC">
        <w:instrText xml:space="preserve"> TC "</w:instrText>
      </w:r>
      <w:r w:rsidRPr="00BC38F1">
        <w:instrText>Available Balances</w:instrText>
      </w:r>
      <w:r w:rsidRPr="00F367EC">
        <w:instrText>"</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70"/>
    </w:p>
    <w:p w:rsidR="00FF6469" w:rsidRPr="003E4B6B" w:rsidRDefault="00FF6469" w:rsidP="00427D7F"/>
    <w:p w:rsidR="00FF6469" w:rsidRDefault="00FF6469" w:rsidP="005867C2">
      <w:pPr>
        <w:pStyle w:val="BodyText"/>
      </w:pPr>
      <w:r>
        <w:t>The Available Balances inquiry displays the cumulative balances for an account by object code. The drilldown pattern is as follows:</w:t>
      </w:r>
    </w:p>
    <w:p w:rsidR="00FF6469" w:rsidRPr="00292C3F" w:rsidRDefault="00FF6469" w:rsidP="00FF6469">
      <w:pPr>
        <w:pStyle w:val="C1HNumber"/>
        <w:rPr>
          <w:rStyle w:val="Strong"/>
          <w:b w:val="0"/>
          <w:bCs w:val="0"/>
        </w:rPr>
      </w:pPr>
      <w:r w:rsidRPr="00292C3F">
        <w:rPr>
          <w:rStyle w:val="Strong"/>
          <w:b w:val="0"/>
        </w:rPr>
        <w:t>General Ledger Balance</w:t>
      </w:r>
    </w:p>
    <w:p w:rsidR="00FF6469" w:rsidRDefault="00FF6469" w:rsidP="00FF6469">
      <w:pPr>
        <w:pStyle w:val="C1HNumber"/>
        <w:rPr>
          <w:rStyle w:val="Strong"/>
          <w:b w:val="0"/>
          <w:bCs w:val="0"/>
        </w:rPr>
      </w:pPr>
      <w:r w:rsidRPr="00015604">
        <w:rPr>
          <w:rStyle w:val="Strong"/>
          <w:b w:val="0"/>
        </w:rPr>
        <w:t>GL Entry Lookup</w:t>
      </w:r>
    </w:p>
    <w:p w:rsidR="00FF6469" w:rsidRPr="00DC7DF3" w:rsidRDefault="00FF6469" w:rsidP="00FF6469">
      <w:pPr>
        <w:pStyle w:val="C1HNumber"/>
        <w:rPr>
          <w:rStyle w:val="Strong"/>
          <w:b w:val="0"/>
          <w:bCs w:val="0"/>
        </w:rPr>
      </w:pPr>
      <w:r>
        <w:rPr>
          <w:rStyle w:val="Strong"/>
          <w:b w:val="0"/>
        </w:rPr>
        <w:t>Financials Document or Labor Ledger Entries</w:t>
      </w:r>
    </w:p>
    <w:p w:rsidR="00FF6469" w:rsidRDefault="00FF6469" w:rsidP="00B40971">
      <w:pPr>
        <w:pStyle w:val="Heading3"/>
      </w:pPr>
      <w:bookmarkStart w:id="171" w:name="_Toc511306962"/>
      <w:bookmarkStart w:id="172" w:name="_D2HTopic_85"/>
      <w:r w:rsidRPr="00BC38F1">
        <w:lastRenderedPageBreak/>
        <w:t>Balances by Consolidation</w:t>
      </w:r>
      <w:bookmarkEnd w:id="171"/>
      <w:r w:rsidR="001F36F5">
        <w:fldChar w:fldCharType="begin"/>
      </w:r>
      <w:r>
        <w:instrText xml:space="preserve"> XE "</w:instrText>
      </w:r>
      <w:r w:rsidRPr="00CF11F7">
        <w:instrText>Balances by Consolidation</w:instrText>
      </w:r>
      <w:r>
        <w:instrText xml:space="preserve">" </w:instrText>
      </w:r>
      <w:r w:rsidR="001F36F5">
        <w:fldChar w:fldCharType="end"/>
      </w:r>
      <w:r w:rsidR="001F36F5" w:rsidRPr="00000100">
        <w:fldChar w:fldCharType="begin"/>
      </w:r>
      <w:r w:rsidRPr="00F367EC">
        <w:instrText xml:space="preserve"> TC "</w:instrText>
      </w:r>
      <w:r w:rsidRPr="00BC38F1">
        <w:instrText>Balances by Consolidation</w:instrText>
      </w:r>
      <w:r w:rsidRPr="00F367EC">
        <w:instrText>"</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72"/>
    </w:p>
    <w:p w:rsidR="00FF6469" w:rsidRPr="003E4B6B" w:rsidRDefault="00FF6469" w:rsidP="00427D7F"/>
    <w:p w:rsidR="00FF6469" w:rsidRDefault="00FF6469" w:rsidP="005867C2">
      <w:pPr>
        <w:pStyle w:val="BodyText"/>
      </w:pPr>
      <w:r>
        <w:t>This inquiry displays account balances at the highest reporting level (the consolidation level) and allows you to drill down to the next reporting level. You can continue this drill down process to arrive at the actual document where the transaction began (assuming the transaction originated with a Financials document and not from an external system). You must specify the chart and the account number you wish to view in the report criteria window. The fiscal year defaults to the current fiscal year, but may be changed. You may also include a sub-account if you are interested in that level of detail.</w:t>
      </w:r>
    </w:p>
    <w:p w:rsidR="00FF6469" w:rsidRPr="003E4B6B" w:rsidRDefault="00FF6469" w:rsidP="00427D7F"/>
    <w:p w:rsidR="00FF6469" w:rsidRDefault="00FF6469" w:rsidP="005867C2">
      <w:pPr>
        <w:pStyle w:val="BodyText"/>
      </w:pPr>
      <w:r w:rsidRPr="007D65AF">
        <w:rPr>
          <w:rStyle w:val="Strong"/>
        </w:rPr>
        <w:t>Include Cost Share Sub-Accounts</w:t>
      </w:r>
      <w:r w:rsidR="001F36F5" w:rsidRPr="007D65AF">
        <w:rPr>
          <w:rStyle w:val="Strong"/>
        </w:rPr>
        <w:fldChar w:fldCharType="begin"/>
      </w:r>
      <w:r w:rsidRPr="007D65AF">
        <w:rPr>
          <w:rStyle w:val="Strong"/>
        </w:rPr>
        <w:instrText xml:space="preserve"> XE "Include Cost Share Sub-Accounts" </w:instrText>
      </w:r>
      <w:r w:rsidR="001F36F5" w:rsidRPr="007D65AF">
        <w:rPr>
          <w:rStyle w:val="Strong"/>
        </w:rPr>
        <w:fldChar w:fldCharType="end"/>
      </w:r>
      <w:r>
        <w:t xml:space="preserve"> default is to exclude activity on Cost Share sub-accounts. If you wish to view activity on these special sub-accounts select the </w:t>
      </w:r>
      <w:r w:rsidRPr="007D65AF">
        <w:rPr>
          <w:rStyle w:val="Strong"/>
        </w:rPr>
        <w:t xml:space="preserve">Include </w:t>
      </w:r>
      <w:r>
        <w:t xml:space="preserve">option. </w:t>
      </w:r>
    </w:p>
    <w:p w:rsidR="00FF6469" w:rsidRPr="003E4B6B" w:rsidRDefault="00FF6469" w:rsidP="00427D7F"/>
    <w:p w:rsidR="00FF6469" w:rsidRDefault="00FF6469" w:rsidP="005867C2">
      <w:pPr>
        <w:pStyle w:val="BodyText"/>
      </w:pPr>
      <w:r>
        <w:t>The drilldown pattern of this inquiry is as follows:</w:t>
      </w:r>
    </w:p>
    <w:p w:rsidR="00FF6469" w:rsidRPr="005D735C" w:rsidRDefault="00FF6469" w:rsidP="00FF6469">
      <w:pPr>
        <w:pStyle w:val="C1HNumber"/>
        <w:rPr>
          <w:rStyle w:val="Strong"/>
          <w:b w:val="0"/>
          <w:bCs w:val="0"/>
        </w:rPr>
      </w:pPr>
      <w:r w:rsidRPr="005D735C">
        <w:rPr>
          <w:rStyle w:val="Strong"/>
          <w:b w:val="0"/>
        </w:rPr>
        <w:t>Balances by Consolidation</w:t>
      </w:r>
    </w:p>
    <w:p w:rsidR="00FF6469" w:rsidRPr="005D735C" w:rsidRDefault="00FF6469" w:rsidP="00FF6469">
      <w:pPr>
        <w:pStyle w:val="C1HNumber"/>
        <w:rPr>
          <w:rStyle w:val="Strong"/>
          <w:b w:val="0"/>
          <w:bCs w:val="0"/>
        </w:rPr>
      </w:pPr>
      <w:r w:rsidRPr="005D735C">
        <w:rPr>
          <w:rStyle w:val="Strong"/>
          <w:b w:val="0"/>
        </w:rPr>
        <w:t>Balances by Level</w:t>
      </w:r>
    </w:p>
    <w:p w:rsidR="00FF6469" w:rsidRPr="005D735C" w:rsidRDefault="00FF6469" w:rsidP="00FF6469">
      <w:pPr>
        <w:pStyle w:val="C1HNumber"/>
        <w:rPr>
          <w:rStyle w:val="Strong"/>
          <w:b w:val="0"/>
          <w:bCs w:val="0"/>
        </w:rPr>
      </w:pPr>
      <w:r w:rsidRPr="005D735C">
        <w:rPr>
          <w:rStyle w:val="Strong"/>
          <w:b w:val="0"/>
        </w:rPr>
        <w:t>Balances by Object</w:t>
      </w:r>
    </w:p>
    <w:p w:rsidR="00FF6469" w:rsidRPr="005D735C" w:rsidRDefault="00FF6469" w:rsidP="00FF6469">
      <w:pPr>
        <w:pStyle w:val="C1HNumber"/>
        <w:rPr>
          <w:rStyle w:val="Strong"/>
          <w:b w:val="0"/>
          <w:bCs w:val="0"/>
        </w:rPr>
      </w:pPr>
      <w:r w:rsidRPr="005D735C">
        <w:rPr>
          <w:rStyle w:val="Strong"/>
          <w:b w:val="0"/>
        </w:rPr>
        <w:t>General Ledger Balance</w:t>
      </w:r>
    </w:p>
    <w:p w:rsidR="00FF6469" w:rsidRPr="005D735C" w:rsidRDefault="00FF6469" w:rsidP="00FF6469">
      <w:pPr>
        <w:pStyle w:val="C1HNumber"/>
        <w:rPr>
          <w:rStyle w:val="Strong"/>
          <w:b w:val="0"/>
          <w:bCs w:val="0"/>
        </w:rPr>
      </w:pPr>
      <w:r w:rsidRPr="005D735C">
        <w:rPr>
          <w:rStyle w:val="Strong"/>
          <w:b w:val="0"/>
        </w:rPr>
        <w:t>General Ledger Entry</w:t>
      </w:r>
    </w:p>
    <w:p w:rsidR="00FF6469" w:rsidRPr="005D735C" w:rsidRDefault="00FF6469" w:rsidP="00FF6469">
      <w:pPr>
        <w:pStyle w:val="C1HNumber"/>
        <w:rPr>
          <w:rStyle w:val="Strong"/>
          <w:b w:val="0"/>
          <w:bCs w:val="0"/>
        </w:rPr>
      </w:pPr>
      <w:r>
        <w:rPr>
          <w:rStyle w:val="Strong"/>
          <w:b w:val="0"/>
        </w:rPr>
        <w:t>Financials Document or Labor Ledger Entries</w:t>
      </w:r>
    </w:p>
    <w:p w:rsidR="00FF6469" w:rsidRDefault="00FF6469" w:rsidP="00797A84">
      <w:pPr>
        <w:pStyle w:val="Heading4"/>
      </w:pPr>
      <w:bookmarkStart w:id="173" w:name="_D2HTopic_185"/>
      <w:r>
        <w:t>Parameters</w:t>
      </w:r>
      <w:bookmarkEnd w:id="173"/>
    </w:p>
    <w:p w:rsidR="00FF6469" w:rsidRDefault="00FF6469" w:rsidP="005867C2">
      <w:pPr>
        <w:pStyle w:val="BodyText"/>
      </w:pPr>
      <w:r>
        <w:t xml:space="preserve">The following parameters are used by Balances by Consolidation balance inquiry. </w:t>
      </w:r>
    </w:p>
    <w:p w:rsidR="00FF6469" w:rsidRDefault="00FF6469" w:rsidP="005867C2">
      <w:pPr>
        <w:pStyle w:val="BodyText"/>
      </w:pPr>
    </w:p>
    <w:p w:rsidR="00FF6469" w:rsidRDefault="00FF6469" w:rsidP="00797A84">
      <w:pPr>
        <w:pStyle w:val="TableHeading"/>
      </w:pPr>
      <w:r>
        <w:t>Balances by Consolidation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500"/>
        <w:gridCol w:w="4320"/>
      </w:tblGrid>
      <w:tr w:rsidR="00FF6469" w:rsidTr="009B188C">
        <w:trPr>
          <w:trHeight w:val="451"/>
        </w:trPr>
        <w:tc>
          <w:tcPr>
            <w:tcW w:w="4500" w:type="dxa"/>
            <w:tcBorders>
              <w:top w:val="single" w:sz="4" w:space="0" w:color="auto"/>
              <w:bottom w:val="thickThinSmallGap" w:sz="12" w:space="0" w:color="auto"/>
            </w:tcBorders>
          </w:tcPr>
          <w:p w:rsidR="00FF6469" w:rsidRDefault="00FF6469" w:rsidP="009B188C">
            <w:pPr>
              <w:pStyle w:val="TableCells"/>
            </w:pPr>
            <w:r>
              <w:t>Name</w:t>
            </w:r>
          </w:p>
        </w:tc>
        <w:tc>
          <w:tcPr>
            <w:tcW w:w="4320" w:type="dxa"/>
            <w:tcBorders>
              <w:top w:val="single" w:sz="4" w:space="0" w:color="auto"/>
              <w:bottom w:val="thickThinSmallGap" w:sz="12" w:space="0" w:color="auto"/>
            </w:tcBorders>
          </w:tcPr>
          <w:p w:rsidR="00FF6469" w:rsidRDefault="00FF6469" w:rsidP="009B188C">
            <w:pPr>
              <w:pStyle w:val="TableCells"/>
            </w:pPr>
            <w:r>
              <w:t>Description</w:t>
            </w:r>
          </w:p>
        </w:tc>
      </w:tr>
      <w:tr w:rsidR="00FF6469" w:rsidTr="009B188C">
        <w:tc>
          <w:tcPr>
            <w:tcW w:w="4500" w:type="dxa"/>
          </w:tcPr>
          <w:p w:rsidR="00FF6469" w:rsidRDefault="00FF6469" w:rsidP="009B188C">
            <w:pPr>
              <w:pStyle w:val="TableCells"/>
            </w:pPr>
            <w:r>
              <w:t>BASIC_ACCOUNTING_CATEGORY_</w:t>
            </w:r>
          </w:p>
          <w:p w:rsidR="00FF6469" w:rsidRDefault="00FF6469" w:rsidP="009B188C">
            <w:pPr>
              <w:pStyle w:val="TableCells"/>
            </w:pPr>
            <w:r>
              <w:t>REPRESENTING_EXPENSES</w:t>
            </w:r>
          </w:p>
        </w:tc>
        <w:tc>
          <w:tcPr>
            <w:tcW w:w="4320" w:type="dxa"/>
          </w:tcPr>
          <w:p w:rsidR="00FF6469" w:rsidRDefault="00FF6469" w:rsidP="009B188C">
            <w:pPr>
              <w:pStyle w:val="TableCells"/>
            </w:pPr>
            <w:r>
              <w:t>Identifies the basic accounting category type that represents expenses in the Balances by Consolidation balance inquiry results.</w:t>
            </w:r>
          </w:p>
        </w:tc>
      </w:tr>
    </w:tbl>
    <w:p w:rsidR="00FF6469" w:rsidRDefault="00FF6469" w:rsidP="00B40971">
      <w:pPr>
        <w:pStyle w:val="Heading3"/>
      </w:pPr>
      <w:bookmarkStart w:id="174" w:name="_Toc511306963"/>
      <w:bookmarkStart w:id="175" w:name="_D2HTopic_86"/>
      <w:r w:rsidRPr="00BC38F1">
        <w:lastRenderedPageBreak/>
        <w:t>Cash Balances</w:t>
      </w:r>
      <w:bookmarkEnd w:id="174"/>
      <w:r w:rsidR="001F36F5">
        <w:fldChar w:fldCharType="begin"/>
      </w:r>
      <w:r>
        <w:instrText xml:space="preserve"> XE "</w:instrText>
      </w:r>
      <w:r w:rsidRPr="00CF11F7">
        <w:instrText>Cash Balances</w:instrText>
      </w:r>
      <w:r>
        <w:instrText xml:space="preserve">" </w:instrText>
      </w:r>
      <w:r w:rsidR="001F36F5">
        <w:fldChar w:fldCharType="end"/>
      </w:r>
      <w:r w:rsidR="001F36F5" w:rsidRPr="00000100">
        <w:fldChar w:fldCharType="begin"/>
      </w:r>
      <w:r w:rsidRPr="00F367EC">
        <w:instrText xml:space="preserve"> TC "</w:instrText>
      </w:r>
      <w:r w:rsidRPr="00BC38F1">
        <w:instrText>Cash Balances</w:instrText>
      </w:r>
      <w:r w:rsidRPr="00F367EC">
        <w:instrText>"</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75"/>
    </w:p>
    <w:p w:rsidR="00FF6469" w:rsidRPr="003E4B6B" w:rsidRDefault="00FF6469" w:rsidP="00427D7F"/>
    <w:p w:rsidR="00FF6469" w:rsidRDefault="00FF6469" w:rsidP="005867C2">
      <w:pPr>
        <w:pStyle w:val="BodyText"/>
      </w:pPr>
      <w:r>
        <w:t>The Cash Balances inquiry displays the beginning, year-to-date, and available cash balances for an account and/or sub-account. It provides a bottom line snapshot of your account. The report was designed for those accounts that produce income/revenue through sales and services, and cash accounts. In most cases, fiscal officers of auxiliary or service accounts or non-budgeted accounts are concerned with their cash balances. However, fiscal officers of general fund accounts and some budgeted accounts might not need to use the Cash Balances inquiry.</w:t>
      </w:r>
    </w:p>
    <w:p w:rsidR="00FF6469" w:rsidRPr="003E4B6B" w:rsidRDefault="00FF6469" w:rsidP="00427D7F"/>
    <w:p w:rsidR="00FF6469" w:rsidRDefault="00FF6469" w:rsidP="005867C2">
      <w:pPr>
        <w:pStyle w:val="Note"/>
      </w:pPr>
      <w:r>
        <w:drawing>
          <wp:inline distT="0" distB="0" distL="0" distR="0">
            <wp:extent cx="156845" cy="156845"/>
            <wp:effectExtent l="19050" t="0" r="0" b="0"/>
            <wp:docPr id="1050" name="Picture 38"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claim"/>
                    <pic:cNvPicPr>
                      <a:picLocks noChangeAspect="1" noChangeArrowheads="1"/>
                    </pic:cNvPicPr>
                  </pic:nvPicPr>
                  <pic:blipFill>
                    <a:blip r:embed="rId21"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The Cash Balances inquiry should not be confused with the Available Balances inquiry that compares actual transactions and encumbrances to budget amounts.</w:t>
      </w:r>
      <w:r w:rsidR="001F36F5">
        <w:fldChar w:fldCharType="begin"/>
      </w:r>
      <w:r>
        <w:instrText xml:space="preserve"> \MinBodyLeft 108 </w:instrText>
      </w:r>
      <w:r w:rsidR="001F36F5">
        <w:fldChar w:fldCharType="end"/>
      </w:r>
    </w:p>
    <w:p w:rsidR="00FF6469" w:rsidRDefault="00FF6469" w:rsidP="00B40971">
      <w:pPr>
        <w:pStyle w:val="Heading3"/>
      </w:pPr>
      <w:bookmarkStart w:id="176" w:name="_Toc511306964"/>
      <w:bookmarkStart w:id="177" w:name="_D2HTopic_87"/>
      <w:r>
        <w:lastRenderedPageBreak/>
        <w:t>Current Account</w:t>
      </w:r>
      <w:r w:rsidRPr="00BC38F1">
        <w:t xml:space="preserve"> Balances</w:t>
      </w:r>
      <w:bookmarkEnd w:id="176"/>
      <w:r w:rsidR="001F36F5">
        <w:fldChar w:fldCharType="begin"/>
      </w:r>
      <w:r>
        <w:instrText xml:space="preserve"> XE "Current Account</w:instrText>
      </w:r>
      <w:r w:rsidRPr="00CF11F7">
        <w:instrText xml:space="preserve"> Balances</w:instrText>
      </w:r>
      <w:r>
        <w:instrText xml:space="preserve">" </w:instrText>
      </w:r>
      <w:r w:rsidR="001F36F5">
        <w:fldChar w:fldCharType="end"/>
      </w:r>
      <w:r w:rsidR="001F36F5" w:rsidRPr="00000100">
        <w:fldChar w:fldCharType="begin"/>
      </w:r>
      <w:r w:rsidRPr="00F367EC">
        <w:instrText xml:space="preserve"> TC "</w:instrText>
      </w:r>
      <w:r>
        <w:instrText>Current Account</w:instrText>
      </w:r>
      <w:r w:rsidRPr="00BC38F1">
        <w:instrText xml:space="preserve"> Balances</w:instrText>
      </w:r>
      <w:r w:rsidRPr="00F367EC">
        <w:instrText>"</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77"/>
    </w:p>
    <w:p w:rsidR="00FF6469" w:rsidRPr="003E4B6B" w:rsidRDefault="00FF6469" w:rsidP="00427D7F"/>
    <w:p w:rsidR="00FF6469" w:rsidRDefault="00FF6469" w:rsidP="005867C2">
      <w:pPr>
        <w:pStyle w:val="BodyText"/>
      </w:pPr>
      <w:r>
        <w:t xml:space="preserve">The Current Account Balances inquiry displays the budget balance available, cash expenditure authority and current fund balance depending on the type of account being reviewed by Account, Organization, Fiscal Officer, Account Supervisor or Account Manager as of a specific Fiscal Year and Fiscal Period. </w:t>
      </w:r>
    </w:p>
    <w:p w:rsidR="00FF6469" w:rsidRPr="003E4B6B" w:rsidRDefault="00FF6469" w:rsidP="00427D7F"/>
    <w:p w:rsidR="00FF6469" w:rsidRDefault="00FF6469" w:rsidP="005867C2">
      <w:pPr>
        <w:pStyle w:val="BodyText"/>
      </w:pPr>
      <w:r>
        <w:t xml:space="preserve">The Budget Record Level on the Account and parameter </w:t>
      </w:r>
      <w:r w:rsidRPr="00AF6C2C">
        <w:t>CASH_BUDGET_RECORD_LEVEL</w:t>
      </w:r>
      <w:r>
        <w:t xml:space="preserve"> determines which balances are displayed. Accounts with Budget Record Level defined in the parameter will display Cash Expenditure Authority and Current Fund Balance. All other accounts will display Budget Available Balance. </w:t>
      </w:r>
    </w:p>
    <w:p w:rsidR="00FF6469" w:rsidRPr="003E4B6B" w:rsidRDefault="00FF6469" w:rsidP="00427D7F"/>
    <w:p w:rsidR="00FF6469" w:rsidRDefault="00FF6469" w:rsidP="005867C2">
      <w:pPr>
        <w:pStyle w:val="BodyText"/>
      </w:pPr>
      <w:r>
        <w:t>Parameters with Component Current Account Balance determine what object codes and balance types make up the various buckets.</w:t>
      </w:r>
    </w:p>
    <w:p w:rsidR="00FF6469" w:rsidRDefault="00FF6469" w:rsidP="00797A84">
      <w:pPr>
        <w:pStyle w:val="Heading4"/>
      </w:pPr>
      <w:bookmarkStart w:id="178" w:name="_D2HTopic_186"/>
      <w:r>
        <w:t>Parameters</w:t>
      </w:r>
      <w:bookmarkEnd w:id="178"/>
    </w:p>
    <w:p w:rsidR="00FF6469" w:rsidRDefault="00FF6469" w:rsidP="005867C2">
      <w:pPr>
        <w:pStyle w:val="BodyText"/>
      </w:pPr>
      <w:r>
        <w:t xml:space="preserve">The following parameters are used by Current Account Balances to determine the object codes and balance types that make up the various buckets. </w:t>
      </w:r>
    </w:p>
    <w:p w:rsidR="00FF6469" w:rsidRDefault="00FF6469" w:rsidP="005867C2">
      <w:pPr>
        <w:pStyle w:val="BodyText"/>
      </w:pPr>
    </w:p>
    <w:p w:rsidR="00FF6469" w:rsidRDefault="00FF6469" w:rsidP="00797A84">
      <w:pPr>
        <w:pStyle w:val="TableHeading"/>
      </w:pPr>
      <w:r>
        <w:t>Current Account Balances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500"/>
        <w:gridCol w:w="4320"/>
      </w:tblGrid>
      <w:tr w:rsidR="00FF6469" w:rsidTr="009B188C">
        <w:trPr>
          <w:trHeight w:val="451"/>
        </w:trPr>
        <w:tc>
          <w:tcPr>
            <w:tcW w:w="4500" w:type="dxa"/>
            <w:tcBorders>
              <w:top w:val="single" w:sz="4" w:space="0" w:color="auto"/>
              <w:bottom w:val="thickThinSmallGap" w:sz="12" w:space="0" w:color="auto"/>
            </w:tcBorders>
          </w:tcPr>
          <w:p w:rsidR="00FF6469" w:rsidRDefault="00FF6469" w:rsidP="009B188C">
            <w:pPr>
              <w:pStyle w:val="TableCells"/>
            </w:pPr>
            <w:r>
              <w:t>Name</w:t>
            </w:r>
          </w:p>
        </w:tc>
        <w:tc>
          <w:tcPr>
            <w:tcW w:w="4320" w:type="dxa"/>
            <w:tcBorders>
              <w:top w:val="single" w:sz="4" w:space="0" w:color="auto"/>
              <w:bottom w:val="thickThinSmallGap" w:sz="12" w:space="0" w:color="auto"/>
            </w:tcBorders>
          </w:tcPr>
          <w:p w:rsidR="00FF6469" w:rsidRDefault="00FF6469" w:rsidP="009B188C">
            <w:pPr>
              <w:pStyle w:val="TableCells"/>
            </w:pPr>
            <w:r>
              <w:t>Description</w:t>
            </w:r>
          </w:p>
        </w:tc>
      </w:tr>
      <w:tr w:rsidR="00FF6469" w:rsidTr="009B188C">
        <w:tc>
          <w:tcPr>
            <w:tcW w:w="4500" w:type="dxa"/>
          </w:tcPr>
          <w:p w:rsidR="00FF6469" w:rsidRDefault="00FF6469" w:rsidP="009B188C">
            <w:pPr>
              <w:pStyle w:val="TableCells"/>
            </w:pPr>
            <w:r>
              <w:t>CASH_BUDGET_RECORD_LEVEL</w:t>
            </w:r>
          </w:p>
        </w:tc>
        <w:tc>
          <w:tcPr>
            <w:tcW w:w="4320" w:type="dxa"/>
          </w:tcPr>
          <w:p w:rsidR="00FF6469" w:rsidRDefault="00FF6469" w:rsidP="009B188C">
            <w:pPr>
              <w:pStyle w:val="TableCells"/>
            </w:pPr>
            <w:r>
              <w:t>Identifies accounts that will have Cash Expenditure Authority and Fund Balance calculated.</w:t>
            </w:r>
          </w:p>
        </w:tc>
      </w:tr>
      <w:tr w:rsidR="00FF6469" w:rsidTr="009B188C">
        <w:tc>
          <w:tcPr>
            <w:tcW w:w="4500" w:type="dxa"/>
          </w:tcPr>
          <w:p w:rsidR="00FF6469" w:rsidRDefault="00FF6469" w:rsidP="009B188C">
            <w:pPr>
              <w:pStyle w:val="TableCells"/>
            </w:pPr>
            <w:r>
              <w:t>CURRENT_ASSET_OBJECT_CODE</w:t>
            </w:r>
          </w:p>
        </w:tc>
        <w:tc>
          <w:tcPr>
            <w:tcW w:w="4320" w:type="dxa"/>
          </w:tcPr>
          <w:p w:rsidR="00FF6469" w:rsidRDefault="00FF6469" w:rsidP="009B188C">
            <w:pPr>
              <w:pStyle w:val="TableCells"/>
            </w:pPr>
            <w:r>
              <w:t>Defines cash and other cash object codes.</w:t>
            </w:r>
          </w:p>
        </w:tc>
      </w:tr>
      <w:tr w:rsidR="00FF6469" w:rsidTr="009B188C">
        <w:tc>
          <w:tcPr>
            <w:tcW w:w="4500" w:type="dxa"/>
          </w:tcPr>
          <w:p w:rsidR="00FF6469" w:rsidRDefault="00FF6469" w:rsidP="009B188C">
            <w:pPr>
              <w:pStyle w:val="TableCells"/>
            </w:pPr>
            <w:r>
              <w:t>CURRENT_LIABILITY_OBJECT_CODE</w:t>
            </w:r>
          </w:p>
        </w:tc>
        <w:tc>
          <w:tcPr>
            <w:tcW w:w="4320" w:type="dxa"/>
          </w:tcPr>
          <w:p w:rsidR="00FF6469" w:rsidRDefault="00FF6469" w:rsidP="009B188C">
            <w:pPr>
              <w:pStyle w:val="TableCells"/>
            </w:pPr>
            <w:r>
              <w:t xml:space="preserve">Defines current liability object codes. </w:t>
            </w:r>
          </w:p>
        </w:tc>
      </w:tr>
      <w:tr w:rsidR="00FF6469" w:rsidTr="009B188C">
        <w:tc>
          <w:tcPr>
            <w:tcW w:w="4500" w:type="dxa"/>
          </w:tcPr>
          <w:p w:rsidR="00FF6469" w:rsidRDefault="00FF6469" w:rsidP="009B188C">
            <w:pPr>
              <w:pStyle w:val="TableCells"/>
            </w:pPr>
            <w:r>
              <w:t>ENCUMBRANCE_BALANCE_TYPE</w:t>
            </w:r>
          </w:p>
        </w:tc>
        <w:tc>
          <w:tcPr>
            <w:tcW w:w="4320" w:type="dxa"/>
          </w:tcPr>
          <w:p w:rsidR="00FF6469" w:rsidRDefault="00FF6469" w:rsidP="009B188C">
            <w:pPr>
              <w:pStyle w:val="TableCells"/>
            </w:pPr>
            <w:r>
              <w:t>Defines encumbrance balance types.</w:t>
            </w:r>
          </w:p>
        </w:tc>
      </w:tr>
      <w:tr w:rsidR="00FF6469" w:rsidTr="009B188C">
        <w:tc>
          <w:tcPr>
            <w:tcW w:w="4500" w:type="dxa"/>
          </w:tcPr>
          <w:p w:rsidR="00FF6469" w:rsidRDefault="00FF6469" w:rsidP="009B188C">
            <w:pPr>
              <w:pStyle w:val="TableCells"/>
            </w:pPr>
            <w:r>
              <w:t>EXPENSE_OBJECT_TYPE</w:t>
            </w:r>
          </w:p>
        </w:tc>
        <w:tc>
          <w:tcPr>
            <w:tcW w:w="4320" w:type="dxa"/>
          </w:tcPr>
          <w:p w:rsidR="00FF6469" w:rsidRDefault="00FF6469" w:rsidP="009B188C">
            <w:pPr>
              <w:pStyle w:val="TableCells"/>
            </w:pPr>
            <w:r>
              <w:t>Defines expense object types.</w:t>
            </w:r>
          </w:p>
        </w:tc>
      </w:tr>
      <w:tr w:rsidR="00FF6469" w:rsidTr="009B188C">
        <w:tc>
          <w:tcPr>
            <w:tcW w:w="4500" w:type="dxa"/>
          </w:tcPr>
          <w:p w:rsidR="00FF6469" w:rsidRDefault="00FF6469" w:rsidP="009B188C">
            <w:pPr>
              <w:pStyle w:val="TableCells"/>
            </w:pPr>
            <w:r>
              <w:t>FUND_BALANCE_OBJECT_CODE</w:t>
            </w:r>
          </w:p>
        </w:tc>
        <w:tc>
          <w:tcPr>
            <w:tcW w:w="4320" w:type="dxa"/>
          </w:tcPr>
          <w:p w:rsidR="00FF6469" w:rsidRDefault="00FF6469" w:rsidP="009B188C">
            <w:pPr>
              <w:pStyle w:val="TableCells"/>
            </w:pPr>
            <w:r>
              <w:t xml:space="preserve">Defines fund balance object codes. </w:t>
            </w:r>
          </w:p>
        </w:tc>
      </w:tr>
      <w:tr w:rsidR="00FF6469" w:rsidTr="009B188C">
        <w:tc>
          <w:tcPr>
            <w:tcW w:w="4500" w:type="dxa"/>
          </w:tcPr>
          <w:p w:rsidR="00FF6469" w:rsidRDefault="00FF6469" w:rsidP="009B188C">
            <w:pPr>
              <w:pStyle w:val="TableCells"/>
            </w:pPr>
            <w:r>
              <w:t>INCOME_OBJECT_TYPE</w:t>
            </w:r>
          </w:p>
        </w:tc>
        <w:tc>
          <w:tcPr>
            <w:tcW w:w="4320" w:type="dxa"/>
          </w:tcPr>
          <w:p w:rsidR="00FF6469" w:rsidRDefault="00FF6469" w:rsidP="009B188C">
            <w:pPr>
              <w:pStyle w:val="TableCells"/>
            </w:pPr>
            <w:r>
              <w:t>Defines income object type codes.</w:t>
            </w:r>
          </w:p>
        </w:tc>
      </w:tr>
    </w:tbl>
    <w:p w:rsidR="00FF6469" w:rsidRDefault="00FF6469" w:rsidP="00B40971">
      <w:pPr>
        <w:pStyle w:val="Heading3"/>
      </w:pPr>
      <w:bookmarkStart w:id="179" w:name="_Toc511306965"/>
      <w:bookmarkStart w:id="180" w:name="_D2HTopic_88"/>
      <w:r w:rsidRPr="00BC38F1">
        <w:lastRenderedPageBreak/>
        <w:t>General Ledger Balance</w:t>
      </w:r>
      <w:bookmarkEnd w:id="179"/>
      <w:r w:rsidR="001F36F5">
        <w:fldChar w:fldCharType="begin"/>
      </w:r>
      <w:r>
        <w:instrText xml:space="preserve"> XE "</w:instrText>
      </w:r>
      <w:r w:rsidRPr="00CF11F7">
        <w:instrText>General Ledger Balance</w:instrText>
      </w:r>
      <w:r>
        <w:instrText xml:space="preserve">" </w:instrText>
      </w:r>
      <w:r w:rsidR="001F36F5">
        <w:fldChar w:fldCharType="end"/>
      </w:r>
      <w:r w:rsidR="001F36F5" w:rsidRPr="00000100">
        <w:fldChar w:fldCharType="begin"/>
      </w:r>
      <w:r w:rsidRPr="00F367EC">
        <w:instrText xml:space="preserve"> TC "</w:instrText>
      </w:r>
      <w:r w:rsidRPr="00BC38F1">
        <w:instrText>General Ledger Balance</w:instrText>
      </w:r>
      <w:r w:rsidRPr="00F367EC">
        <w:instrText>"</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80"/>
    </w:p>
    <w:p w:rsidR="00FF6469" w:rsidRPr="003E4B6B" w:rsidRDefault="00FF6469" w:rsidP="00427D7F"/>
    <w:p w:rsidR="00FF6469" w:rsidRDefault="00FF6469" w:rsidP="005867C2">
      <w:pPr>
        <w:pStyle w:val="BodyText"/>
      </w:pPr>
      <w:r>
        <w:t>The General Ledger Balance inquiry shows an account's object code balances for each month of the fiscal year. Similar to some of the other Financials online inquiry screens the user can drill down into the balances to view transaction detail and individual documents.</w:t>
      </w:r>
    </w:p>
    <w:p w:rsidR="00FF6469" w:rsidRPr="003E4B6B" w:rsidRDefault="00FF6469" w:rsidP="00427D7F"/>
    <w:p w:rsidR="00FF6469" w:rsidRDefault="00FF6469" w:rsidP="005867C2">
      <w:pPr>
        <w:pStyle w:val="BodyText"/>
      </w:pPr>
      <w:r>
        <w:t>The drilldown pattern of this inquiry is as follows:</w:t>
      </w:r>
    </w:p>
    <w:p w:rsidR="00FF6469" w:rsidRPr="005A721C" w:rsidRDefault="00FF6469" w:rsidP="00FF6469">
      <w:pPr>
        <w:pStyle w:val="C1HNumber"/>
        <w:rPr>
          <w:rStyle w:val="Strong"/>
          <w:b w:val="0"/>
          <w:bCs w:val="0"/>
        </w:rPr>
      </w:pPr>
      <w:r w:rsidRPr="005A721C">
        <w:rPr>
          <w:rStyle w:val="Strong"/>
          <w:b w:val="0"/>
        </w:rPr>
        <w:t>General Ledger Balance</w:t>
      </w:r>
    </w:p>
    <w:p w:rsidR="00FF6469" w:rsidRDefault="00FF6469" w:rsidP="00FF6469">
      <w:pPr>
        <w:pStyle w:val="C1HNumber"/>
        <w:rPr>
          <w:rStyle w:val="Strong"/>
          <w:b w:val="0"/>
          <w:bCs w:val="0"/>
        </w:rPr>
      </w:pPr>
      <w:r w:rsidRPr="00015604">
        <w:rPr>
          <w:rStyle w:val="Strong"/>
          <w:b w:val="0"/>
        </w:rPr>
        <w:t>General Ledger Entry</w:t>
      </w:r>
    </w:p>
    <w:p w:rsidR="00FF6469" w:rsidRPr="00015604" w:rsidRDefault="00FF6469" w:rsidP="00FF6469">
      <w:pPr>
        <w:pStyle w:val="C1HNumber"/>
        <w:rPr>
          <w:rStyle w:val="Strong"/>
          <w:b w:val="0"/>
          <w:bCs w:val="0"/>
        </w:rPr>
      </w:pPr>
      <w:r>
        <w:rPr>
          <w:rStyle w:val="Strong"/>
          <w:b w:val="0"/>
        </w:rPr>
        <w:t>Financials Document or Labor Ledger Entries</w:t>
      </w:r>
    </w:p>
    <w:p w:rsidR="00FF6469" w:rsidRDefault="00FF6469" w:rsidP="00B40971">
      <w:pPr>
        <w:pStyle w:val="Heading3"/>
      </w:pPr>
      <w:bookmarkStart w:id="181" w:name="_Toc511306966"/>
      <w:bookmarkStart w:id="182" w:name="_D2HTopic_89"/>
      <w:r w:rsidRPr="00BC38F1">
        <w:lastRenderedPageBreak/>
        <w:t>General Ledger Entry</w:t>
      </w:r>
      <w:bookmarkEnd w:id="181"/>
      <w:r w:rsidR="001F36F5">
        <w:fldChar w:fldCharType="begin"/>
      </w:r>
      <w:r>
        <w:instrText xml:space="preserve"> XE "</w:instrText>
      </w:r>
      <w:r w:rsidRPr="00CF11F7">
        <w:instrText>General Ledger Entry</w:instrText>
      </w:r>
      <w:r>
        <w:instrText xml:space="preserve">" </w:instrText>
      </w:r>
      <w:r w:rsidR="001F36F5">
        <w:fldChar w:fldCharType="end"/>
      </w:r>
      <w:r w:rsidR="001F36F5" w:rsidRPr="00000100">
        <w:fldChar w:fldCharType="begin"/>
      </w:r>
      <w:r w:rsidRPr="00F367EC">
        <w:instrText xml:space="preserve"> TC "</w:instrText>
      </w:r>
      <w:r w:rsidRPr="00BC38F1">
        <w:instrText>General Ledger Entry</w:instrText>
      </w:r>
      <w:r w:rsidRPr="00F367EC">
        <w:instrText>"</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82"/>
    </w:p>
    <w:p w:rsidR="00FF6469" w:rsidRPr="003E4B6B" w:rsidRDefault="00FF6469" w:rsidP="00427D7F"/>
    <w:p w:rsidR="00FF6469" w:rsidRDefault="00FF6469" w:rsidP="005867C2">
      <w:pPr>
        <w:pStyle w:val="BodyText"/>
      </w:pPr>
      <w:r>
        <w:t xml:space="preserve">The General Ledger Entry inquiry displays the individual transactions that make up the balance in an account. It is the same inquiry that can be displayed by drilling down into the General Ledger Balance inquiry. You must enter </w:t>
      </w:r>
      <w:r w:rsidRPr="003A5222">
        <w:rPr>
          <w:rStyle w:val="Emphasis"/>
        </w:rPr>
        <w:t>either</w:t>
      </w:r>
      <w:r>
        <w:t xml:space="preserve"> the fiscal year, chart, and account number </w:t>
      </w:r>
      <w:r w:rsidRPr="003A5222">
        <w:rPr>
          <w:rStyle w:val="Emphasis"/>
        </w:rPr>
        <w:t>or</w:t>
      </w:r>
      <w:r>
        <w:t xml:space="preserve"> the document number.</w:t>
      </w:r>
    </w:p>
    <w:p w:rsidR="00FF6469" w:rsidRPr="003E4B6B" w:rsidRDefault="00FF6469" w:rsidP="00427D7F"/>
    <w:p w:rsidR="00FF6469" w:rsidRDefault="00FF6469" w:rsidP="005867C2">
      <w:pPr>
        <w:pStyle w:val="BodyText"/>
      </w:pPr>
      <w:r>
        <w:t>The drilldown pattern of this inquiry is as follows:</w:t>
      </w:r>
    </w:p>
    <w:p w:rsidR="00FF6469" w:rsidRPr="004136A6" w:rsidRDefault="00FF6469" w:rsidP="00FF6469">
      <w:pPr>
        <w:pStyle w:val="C1HNumber"/>
        <w:rPr>
          <w:rStyle w:val="Strong"/>
          <w:b w:val="0"/>
          <w:bCs w:val="0"/>
        </w:rPr>
      </w:pPr>
      <w:r w:rsidRPr="004136A6">
        <w:rPr>
          <w:rStyle w:val="Strong"/>
          <w:b w:val="0"/>
        </w:rPr>
        <w:t>General Ledger Entry</w:t>
      </w:r>
    </w:p>
    <w:p w:rsidR="00FF6469" w:rsidRPr="004136A6" w:rsidRDefault="00FF6469" w:rsidP="00FF6469">
      <w:pPr>
        <w:pStyle w:val="C1HNumber"/>
        <w:rPr>
          <w:rStyle w:val="Strong"/>
          <w:b w:val="0"/>
          <w:bCs w:val="0"/>
        </w:rPr>
      </w:pPr>
      <w:r>
        <w:rPr>
          <w:rStyle w:val="Strong"/>
          <w:b w:val="0"/>
        </w:rPr>
        <w:t xml:space="preserve">Financials </w:t>
      </w:r>
      <w:r w:rsidRPr="004136A6">
        <w:rPr>
          <w:rStyle w:val="Strong"/>
          <w:b w:val="0"/>
        </w:rPr>
        <w:t>Document</w:t>
      </w:r>
      <w:r>
        <w:rPr>
          <w:rStyle w:val="Strong"/>
          <w:b w:val="0"/>
        </w:rPr>
        <w:t xml:space="preserve"> of Labor Ledger Entries</w:t>
      </w:r>
    </w:p>
    <w:p w:rsidR="00FF6469" w:rsidRDefault="00FF6469" w:rsidP="00736370">
      <w:pPr>
        <w:pStyle w:val="Heading4"/>
      </w:pPr>
      <w:bookmarkStart w:id="183" w:name="_D2HTopic_187"/>
      <w:r>
        <w:t>Parameters</w:t>
      </w:r>
      <w:bookmarkEnd w:id="183"/>
    </w:p>
    <w:p w:rsidR="00FF6469" w:rsidRDefault="00FF6469" w:rsidP="005867C2">
      <w:pPr>
        <w:pStyle w:val="BodyText"/>
      </w:pPr>
      <w:r>
        <w:t xml:space="preserve">The following parameters are used by General Ledger Entry balance inquiry. </w:t>
      </w:r>
    </w:p>
    <w:p w:rsidR="00FF6469" w:rsidRDefault="00FF6469" w:rsidP="005867C2">
      <w:pPr>
        <w:pStyle w:val="BodyText"/>
      </w:pPr>
    </w:p>
    <w:p w:rsidR="00FF6469" w:rsidRDefault="00FF6469" w:rsidP="00736370">
      <w:pPr>
        <w:pStyle w:val="TableHeading"/>
      </w:pPr>
      <w:r>
        <w:t>Balances by Consolidation Parameters</w:t>
      </w:r>
    </w:p>
    <w:tbl>
      <w:tblPr>
        <w:tblW w:w="8820" w:type="dxa"/>
        <w:tblInd w:w="115" w:type="dxa"/>
        <w:tblBorders>
          <w:insideH w:val="single" w:sz="4" w:space="0" w:color="auto"/>
          <w:insideV w:val="single" w:sz="4" w:space="0" w:color="auto"/>
        </w:tblBorders>
        <w:tblCellMar>
          <w:top w:w="58" w:type="dxa"/>
          <w:left w:w="115" w:type="dxa"/>
          <w:right w:w="58" w:type="dxa"/>
        </w:tblCellMar>
        <w:tblLook w:val="01E0" w:firstRow="1" w:lastRow="1" w:firstColumn="1" w:lastColumn="1" w:noHBand="0" w:noVBand="0"/>
      </w:tblPr>
      <w:tblGrid>
        <w:gridCol w:w="4500"/>
        <w:gridCol w:w="4320"/>
      </w:tblGrid>
      <w:tr w:rsidR="00FF6469" w:rsidTr="00EE321D">
        <w:trPr>
          <w:trHeight w:val="451"/>
        </w:trPr>
        <w:tc>
          <w:tcPr>
            <w:tcW w:w="4500" w:type="dxa"/>
            <w:tcBorders>
              <w:top w:val="single" w:sz="4" w:space="0" w:color="auto"/>
              <w:bottom w:val="thickThinSmallGap" w:sz="12" w:space="0" w:color="auto"/>
            </w:tcBorders>
          </w:tcPr>
          <w:p w:rsidR="00FF6469" w:rsidRDefault="00FF6469" w:rsidP="00EE321D">
            <w:pPr>
              <w:pStyle w:val="TableCells"/>
            </w:pPr>
            <w:r>
              <w:t>Name</w:t>
            </w:r>
          </w:p>
        </w:tc>
        <w:tc>
          <w:tcPr>
            <w:tcW w:w="4320" w:type="dxa"/>
            <w:tcBorders>
              <w:top w:val="single" w:sz="4" w:space="0" w:color="auto"/>
              <w:bottom w:val="thickThinSmallGap" w:sz="12" w:space="0" w:color="auto"/>
            </w:tcBorders>
          </w:tcPr>
          <w:p w:rsidR="00FF6469" w:rsidRDefault="00FF6469" w:rsidP="00EE321D">
            <w:pPr>
              <w:pStyle w:val="TableCells"/>
            </w:pPr>
            <w:r>
              <w:t>Description</w:t>
            </w:r>
          </w:p>
        </w:tc>
      </w:tr>
      <w:tr w:rsidR="00FF6469" w:rsidTr="00EE321D">
        <w:tc>
          <w:tcPr>
            <w:tcW w:w="4500" w:type="dxa"/>
          </w:tcPr>
          <w:p w:rsidR="00FF6469" w:rsidRDefault="00FF6469" w:rsidP="00EE321D">
            <w:pPr>
              <w:pStyle w:val="TableCells"/>
            </w:pPr>
            <w:r>
              <w:t>LINK_DOCUMENT_NUMBER_TO_</w:t>
            </w:r>
          </w:p>
          <w:p w:rsidR="00FF6469" w:rsidRDefault="00FF6469" w:rsidP="00EE321D">
            <w:pPr>
              <w:pStyle w:val="TableCells"/>
            </w:pPr>
            <w:r>
              <w:t>LABOR_ORIGIN_CODES</w:t>
            </w:r>
          </w:p>
        </w:tc>
        <w:tc>
          <w:tcPr>
            <w:tcW w:w="4320" w:type="dxa"/>
          </w:tcPr>
          <w:p w:rsidR="00FF6469" w:rsidRDefault="00FF6469" w:rsidP="00EE321D">
            <w:pPr>
              <w:pStyle w:val="TableCells"/>
            </w:pPr>
            <w:r>
              <w:t>Links summarized General Ledger Salary transactions to detail Labor Ledger transactions.</w:t>
            </w:r>
          </w:p>
        </w:tc>
      </w:tr>
    </w:tbl>
    <w:p w:rsidR="00FF6469" w:rsidRDefault="00FF6469" w:rsidP="00B40971">
      <w:pPr>
        <w:pStyle w:val="Heading3"/>
      </w:pPr>
      <w:bookmarkStart w:id="184" w:name="_Toc511306967"/>
      <w:bookmarkStart w:id="185" w:name="_D2HTopic_90"/>
      <w:r w:rsidRPr="00BC38F1">
        <w:lastRenderedPageBreak/>
        <w:t>General Ledger Pending Entry</w:t>
      </w:r>
      <w:bookmarkEnd w:id="184"/>
      <w:r w:rsidR="001F36F5">
        <w:fldChar w:fldCharType="begin"/>
      </w:r>
      <w:r>
        <w:instrText xml:space="preserve"> XE "</w:instrText>
      </w:r>
      <w:r w:rsidRPr="00CF11F7">
        <w:instrText>General Ledger Pending Entry</w:instrText>
      </w:r>
      <w:r>
        <w:instrText xml:space="preserve">" </w:instrText>
      </w:r>
      <w:r w:rsidR="001F36F5">
        <w:fldChar w:fldCharType="end"/>
      </w:r>
      <w:r w:rsidR="001F36F5" w:rsidRPr="00000100">
        <w:fldChar w:fldCharType="begin"/>
      </w:r>
      <w:r w:rsidRPr="00F367EC">
        <w:instrText xml:space="preserve"> TC "</w:instrText>
      </w:r>
      <w:r w:rsidRPr="00BC38F1">
        <w:instrText>General Ledger Pending Entry</w:instrText>
      </w:r>
      <w:r w:rsidRPr="00F367EC">
        <w:instrText>"</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85"/>
    </w:p>
    <w:p w:rsidR="00FF6469" w:rsidRPr="003E4B6B" w:rsidRDefault="00FF6469" w:rsidP="00427D7F"/>
    <w:p w:rsidR="00FF6469" w:rsidRDefault="00FF6469" w:rsidP="005867C2">
      <w:pPr>
        <w:pStyle w:val="BodyText"/>
      </w:pPr>
      <w:r>
        <w:t xml:space="preserve">The General Ledger Pending Entry Lookup is identical to the General Ledger Entry lookup except that it displays General Ledger Pending Entry transactions. You must enter </w:t>
      </w:r>
      <w:r w:rsidRPr="003A5222">
        <w:rPr>
          <w:rStyle w:val="Emphasis"/>
        </w:rPr>
        <w:t>either</w:t>
      </w:r>
      <w:r>
        <w:t xml:space="preserve"> the fiscal year, chart, and account number </w:t>
      </w:r>
      <w:r w:rsidRPr="003A5222">
        <w:rPr>
          <w:rStyle w:val="Emphasis"/>
        </w:rPr>
        <w:t>or</w:t>
      </w:r>
      <w:r>
        <w:t xml:space="preserve"> the document number. Transactions are pending until the document has made its way completely through the approval process and the GL batch posting job has run. The drilldown pattern of this inquiry is as follows:</w:t>
      </w:r>
    </w:p>
    <w:p w:rsidR="00FF6469" w:rsidRPr="004136A6" w:rsidRDefault="00FF6469" w:rsidP="00FF6469">
      <w:pPr>
        <w:pStyle w:val="C1HNumber"/>
        <w:rPr>
          <w:rStyle w:val="Strong"/>
          <w:b w:val="0"/>
          <w:bCs w:val="0"/>
        </w:rPr>
      </w:pPr>
      <w:r w:rsidRPr="004136A6">
        <w:rPr>
          <w:rStyle w:val="Strong"/>
          <w:b w:val="0"/>
        </w:rPr>
        <w:t>General Ledger Pending Entry</w:t>
      </w:r>
    </w:p>
    <w:p w:rsidR="00FF6469" w:rsidRPr="004136A6" w:rsidRDefault="00FF6469" w:rsidP="00FF6469">
      <w:pPr>
        <w:pStyle w:val="C1HNumber"/>
        <w:rPr>
          <w:rStyle w:val="Strong"/>
          <w:b w:val="0"/>
          <w:bCs w:val="0"/>
        </w:rPr>
      </w:pPr>
      <w:r>
        <w:rPr>
          <w:rStyle w:val="Strong"/>
          <w:b w:val="0"/>
        </w:rPr>
        <w:t xml:space="preserve">Financials </w:t>
      </w:r>
      <w:r w:rsidRPr="004136A6">
        <w:rPr>
          <w:rStyle w:val="Strong"/>
          <w:b w:val="0"/>
        </w:rPr>
        <w:t>Document</w:t>
      </w:r>
      <w:r>
        <w:rPr>
          <w:rStyle w:val="Strong"/>
          <w:b w:val="0"/>
        </w:rPr>
        <w:t xml:space="preserve"> or Labor Ledger Entries</w:t>
      </w:r>
    </w:p>
    <w:p w:rsidR="00FF6469" w:rsidRDefault="00FF6469" w:rsidP="00B40971">
      <w:pPr>
        <w:pStyle w:val="Heading3"/>
      </w:pPr>
      <w:bookmarkStart w:id="186" w:name="_Toc511306968"/>
      <w:bookmarkStart w:id="187" w:name="_D2HTopic_91"/>
      <w:r w:rsidRPr="00BC38F1">
        <w:lastRenderedPageBreak/>
        <w:t>Open Encumbrances</w:t>
      </w:r>
      <w:bookmarkEnd w:id="186"/>
      <w:r w:rsidR="001F36F5">
        <w:fldChar w:fldCharType="begin"/>
      </w:r>
      <w:r>
        <w:instrText xml:space="preserve"> XE "</w:instrText>
      </w:r>
      <w:r w:rsidRPr="00CF11F7">
        <w:instrText>Open Encumbrances</w:instrText>
      </w:r>
      <w:r>
        <w:instrText xml:space="preserve">" </w:instrText>
      </w:r>
      <w:r w:rsidR="001F36F5">
        <w:fldChar w:fldCharType="end"/>
      </w:r>
      <w:r w:rsidR="001F36F5" w:rsidRPr="00000100">
        <w:fldChar w:fldCharType="begin"/>
      </w:r>
      <w:r w:rsidRPr="00F367EC">
        <w:instrText xml:space="preserve"> TC "</w:instrText>
      </w:r>
      <w:r w:rsidRPr="00BC38F1">
        <w:instrText>Open Encumbrances</w:instrText>
      </w:r>
      <w:r w:rsidRPr="00F367EC">
        <w:instrText>"</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87"/>
    </w:p>
    <w:p w:rsidR="00FF6469" w:rsidRPr="003E4B6B" w:rsidRDefault="00FF6469" w:rsidP="00427D7F"/>
    <w:p w:rsidR="00FF6469" w:rsidRDefault="00FF6469" w:rsidP="005867C2">
      <w:pPr>
        <w:pStyle w:val="BodyText"/>
      </w:pPr>
      <w:r>
        <w:t xml:space="preserve">The Open Encumbrances inquiry displays the detail for open encumbrances. You must enter </w:t>
      </w:r>
      <w:r w:rsidRPr="003A5222">
        <w:rPr>
          <w:rStyle w:val="Emphasis"/>
        </w:rPr>
        <w:t>either</w:t>
      </w:r>
      <w:r>
        <w:t xml:space="preserve"> the fiscal year, chart, and account number </w:t>
      </w:r>
      <w:r w:rsidRPr="003A5222">
        <w:rPr>
          <w:rStyle w:val="Emphasis"/>
        </w:rPr>
        <w:t>or</w:t>
      </w:r>
      <w:r>
        <w:t xml:space="preserve"> the fiscal year and document number. The valid values you may choose from the encumbrance report include EX (external encumbrances), IE (internal encumbrance), and PE (pre-encumbrance). External encumbrances are those that are owed externally to entities outside your </w:t>
      </w:r>
      <w:r w:rsidR="00F260FE">
        <w:t>institution, such</w:t>
      </w:r>
      <w:r>
        <w:t xml:space="preserve"> as a purchasing system or travel system. Internal encumbrances represent things owed internally to the institution, such as encumbrances from a payroll system integrated with Financials. Pre-encumbrances are established within Financials via the Pre-encumbrance document. No further drilldown is available in this inquiry.</w:t>
      </w:r>
    </w:p>
    <w:p w:rsidR="00FF6469" w:rsidRPr="003E4B6B" w:rsidRDefault="00FF6469" w:rsidP="00427D7F"/>
    <w:p w:rsidR="00FF6469" w:rsidRDefault="00FF6469" w:rsidP="005867C2">
      <w:pPr>
        <w:pStyle w:val="BodyText"/>
      </w:pPr>
      <w:r>
        <w:t>The open amount reflects the total amount of the encumbrance for this document number while the closed amount reflects the amount of that encumbrance relieved to date.</w:t>
      </w:r>
    </w:p>
    <w:p w:rsidR="00FF6469" w:rsidRPr="00B23AAE" w:rsidRDefault="00FF6469" w:rsidP="00B40971">
      <w:pPr>
        <w:pStyle w:val="Heading2"/>
      </w:pPr>
      <w:bookmarkStart w:id="188" w:name="_Toc511306969"/>
      <w:bookmarkStart w:id="189" w:name="_D2HTopic_92"/>
      <w:r>
        <w:lastRenderedPageBreak/>
        <w:t>General Ledger</w:t>
      </w:r>
      <w:r w:rsidRPr="00B23AAE">
        <w:t xml:space="preserve"> Reports</w:t>
      </w:r>
      <w:bookmarkEnd w:id="188"/>
      <w:r w:rsidR="001F36F5" w:rsidRPr="00B23AAE">
        <w:fldChar w:fldCharType="begin"/>
      </w:r>
      <w:r w:rsidRPr="00B23AAE">
        <w:instrText xml:space="preserve"> TC " </w:instrText>
      </w:r>
      <w:r>
        <w:instrText>General Ledger</w:instrText>
      </w:r>
      <w:r w:rsidRPr="00B23AAE">
        <w:instrText xml:space="preserve"> Reports " \f O \l "2" </w:instrText>
      </w:r>
      <w:r w:rsidR="001F36F5" w:rsidRPr="00B23AAE">
        <w:fldChar w:fldCharType="end"/>
      </w:r>
      <w:bookmarkEnd w:id="189"/>
    </w:p>
    <w:p w:rsidR="00FF6469" w:rsidRPr="003E4B6B" w:rsidRDefault="00FF6469" w:rsidP="00427D7F"/>
    <w:p w:rsidR="00FF6469" w:rsidRDefault="00FF6469" w:rsidP="005867C2">
      <w:pPr>
        <w:pStyle w:val="BodyText"/>
      </w:pPr>
      <w:r>
        <w:t>One standard GL report is available.</w:t>
      </w:r>
    </w:p>
    <w:p w:rsidR="00FF6469" w:rsidRPr="003E4B6B" w:rsidRDefault="00FF6469" w:rsidP="00427D7F"/>
    <w:p w:rsidR="00FF6469" w:rsidRDefault="00FF6469" w:rsidP="00437796">
      <w:pPr>
        <w:pStyle w:val="TableHeading"/>
      </w:pPr>
      <w:r>
        <w:t>General Ledger report</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3055"/>
        <w:gridCol w:w="6305"/>
      </w:tblGrid>
      <w:tr w:rsidR="00FF6469" w:rsidRPr="00812B1D" w:rsidTr="008079C6">
        <w:tc>
          <w:tcPr>
            <w:tcW w:w="2430" w:type="dxa"/>
            <w:tcBorders>
              <w:top w:val="single" w:sz="4" w:space="0" w:color="auto"/>
              <w:bottom w:val="thickThinSmallGap" w:sz="12" w:space="0" w:color="auto"/>
              <w:right w:val="double" w:sz="4" w:space="0" w:color="auto"/>
            </w:tcBorders>
          </w:tcPr>
          <w:p w:rsidR="00FF6469" w:rsidRPr="00812B1D" w:rsidRDefault="00FF6469" w:rsidP="00437796">
            <w:pPr>
              <w:pStyle w:val="TableCells"/>
            </w:pPr>
            <w:r w:rsidRPr="00812B1D">
              <w:t>Document</w:t>
            </w:r>
          </w:p>
        </w:tc>
        <w:tc>
          <w:tcPr>
            <w:tcW w:w="5015" w:type="dxa"/>
            <w:tcBorders>
              <w:top w:val="single" w:sz="4" w:space="0" w:color="auto"/>
              <w:bottom w:val="thickThinSmallGap" w:sz="12" w:space="0" w:color="auto"/>
            </w:tcBorders>
          </w:tcPr>
          <w:p w:rsidR="00FF6469" w:rsidRPr="00812B1D" w:rsidRDefault="00FF6469" w:rsidP="00437796">
            <w:pPr>
              <w:pStyle w:val="TableCells"/>
            </w:pPr>
            <w:r w:rsidRPr="00812B1D">
              <w:t>Description</w:t>
            </w:r>
          </w:p>
        </w:tc>
      </w:tr>
      <w:tr w:rsidR="00FF6469" w:rsidRPr="00C40BA1" w:rsidTr="008079C6">
        <w:tc>
          <w:tcPr>
            <w:tcW w:w="2430" w:type="dxa"/>
            <w:tcBorders>
              <w:right w:val="double" w:sz="4" w:space="0" w:color="auto"/>
            </w:tcBorders>
          </w:tcPr>
          <w:p w:rsidR="00FF6469" w:rsidRPr="00F9087F" w:rsidRDefault="009E7C4E" w:rsidP="009B188C">
            <w:pPr>
              <w:pStyle w:val="TableCells"/>
            </w:pPr>
            <w:hyperlink w:anchor="_D2HTopic_93" w:history="1">
              <w:r w:rsidR="00FF6469" w:rsidRPr="00E410A9">
                <w:rPr>
                  <w:rStyle w:val="Hyperlink"/>
                </w:rPr>
                <w:t>Trial Balance</w:t>
              </w:r>
            </w:hyperlink>
          </w:p>
        </w:tc>
        <w:tc>
          <w:tcPr>
            <w:tcW w:w="5015" w:type="dxa"/>
          </w:tcPr>
          <w:p w:rsidR="00FF6469" w:rsidRPr="007B621D" w:rsidRDefault="00FF6469" w:rsidP="00437796">
            <w:pPr>
              <w:pStyle w:val="TableCells"/>
              <w:rPr>
                <w:lang w:bidi="th-TH"/>
              </w:rPr>
            </w:pPr>
            <w:r>
              <w:t>Allows you generate a report that comes directly from Financials in order to validate that debits and credits are in balance.</w:t>
            </w:r>
          </w:p>
        </w:tc>
      </w:tr>
    </w:tbl>
    <w:p w:rsidR="00FF6469" w:rsidRPr="00BD54FB" w:rsidRDefault="00FF6469" w:rsidP="00B40971">
      <w:pPr>
        <w:pStyle w:val="Heading3"/>
      </w:pPr>
      <w:bookmarkStart w:id="190" w:name="_Toc511306970"/>
      <w:bookmarkStart w:id="191" w:name="_D2HTopic_93"/>
      <w:r>
        <w:lastRenderedPageBreak/>
        <w:t>Trial Balance</w:t>
      </w:r>
      <w:bookmarkEnd w:id="190"/>
      <w:r>
        <w:t xml:space="preserve"> </w:t>
      </w:r>
      <w:r w:rsidR="001F36F5">
        <w:fldChar w:fldCharType="begin"/>
      </w:r>
      <w:r>
        <w:instrText xml:space="preserve"> XE "Trial Balance" </w:instrText>
      </w:r>
      <w:r w:rsidR="001F36F5">
        <w:fldChar w:fldCharType="end"/>
      </w:r>
      <w:r w:rsidR="001F36F5" w:rsidRPr="00000100">
        <w:fldChar w:fldCharType="begin"/>
      </w:r>
      <w:r w:rsidRPr="00F367EC">
        <w:instrText xml:space="preserve"> TC "</w:instrText>
      </w:r>
      <w:r>
        <w:instrText>Trial Balance</w:instrText>
      </w:r>
      <w:r w:rsidRPr="00F367EC">
        <w:instrText xml:space="preserve">" \f </w:instrText>
      </w:r>
      <w:r>
        <w:instrText>O</w:instrText>
      </w:r>
      <w:r w:rsidRPr="00F367EC">
        <w:instrText xml:space="preserve"> \l "2" </w:instrText>
      </w:r>
      <w:r w:rsidR="001F36F5" w:rsidRPr="00000100">
        <w:fldChar w:fldCharType="end"/>
      </w:r>
      <w:bookmarkEnd w:id="191"/>
    </w:p>
    <w:p w:rsidR="00FF6469" w:rsidRPr="003E4B6B" w:rsidRDefault="00FF6469" w:rsidP="00427D7F"/>
    <w:p w:rsidR="00FF6469" w:rsidRDefault="00FF6469" w:rsidP="005867C2">
      <w:pPr>
        <w:pStyle w:val="BodyText"/>
      </w:pPr>
      <w:r w:rsidRPr="00AF258C">
        <w:t xml:space="preserve">The </w:t>
      </w:r>
      <w:r>
        <w:t>Trial Balance</w:t>
      </w:r>
      <w:r w:rsidRPr="00AF258C">
        <w:t xml:space="preserve"> repo</w:t>
      </w:r>
      <w:r>
        <w:t>rt allows you to generate a report directly from Financials in order to validate that debits and credits are in balance.</w:t>
      </w:r>
    </w:p>
    <w:p w:rsidR="00FF6469" w:rsidRPr="003E4B6B" w:rsidRDefault="00FF6469" w:rsidP="00427D7F"/>
    <w:p w:rsidR="00FF6469" w:rsidRDefault="00FF6469" w:rsidP="00437796">
      <w:pPr>
        <w:pStyle w:val="TableHeading"/>
        <w:rPr>
          <w:lang w:bidi="th-TH"/>
        </w:rPr>
      </w:pPr>
      <w:r>
        <w:rPr>
          <w:lang w:bidi="th-TH"/>
        </w:rPr>
        <w:t>Trial Balance Report screen definition</w:t>
      </w:r>
    </w:p>
    <w:tbl>
      <w:tblPr>
        <w:tblW w:w="9360" w:type="dxa"/>
        <w:tblInd w:w="29"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680"/>
        <w:gridCol w:w="6680"/>
      </w:tblGrid>
      <w:tr w:rsidR="00FF6469" w:rsidRPr="00812B1D" w:rsidTr="008079C6">
        <w:tc>
          <w:tcPr>
            <w:tcW w:w="2156" w:type="dxa"/>
            <w:tcBorders>
              <w:top w:val="single" w:sz="4" w:space="0" w:color="auto"/>
              <w:bottom w:val="thickThinSmallGap" w:sz="12" w:space="0" w:color="auto"/>
              <w:right w:val="double" w:sz="4" w:space="0" w:color="auto"/>
            </w:tcBorders>
          </w:tcPr>
          <w:p w:rsidR="00FF6469" w:rsidRPr="00812B1D" w:rsidRDefault="00FF6469" w:rsidP="00437796">
            <w:pPr>
              <w:pStyle w:val="TableCells"/>
            </w:pPr>
            <w:r w:rsidRPr="00812B1D">
              <w:t>Field</w:t>
            </w:r>
          </w:p>
        </w:tc>
        <w:tc>
          <w:tcPr>
            <w:tcW w:w="5375" w:type="dxa"/>
            <w:tcBorders>
              <w:top w:val="single" w:sz="4" w:space="0" w:color="auto"/>
              <w:bottom w:val="thickThinSmallGap" w:sz="12" w:space="0" w:color="auto"/>
            </w:tcBorders>
          </w:tcPr>
          <w:p w:rsidR="00FF6469" w:rsidRPr="00812B1D" w:rsidRDefault="00FF6469" w:rsidP="00437796">
            <w:pPr>
              <w:pStyle w:val="TableCells"/>
            </w:pPr>
            <w:r w:rsidRPr="00812B1D">
              <w:t>Description</w:t>
            </w:r>
          </w:p>
        </w:tc>
      </w:tr>
      <w:tr w:rsidR="00FF6469" w:rsidTr="008079C6">
        <w:tblPrEx>
          <w:tblBorders>
            <w:insideH w:val="none" w:sz="0" w:space="0" w:color="auto"/>
            <w:insideV w:val="none" w:sz="0" w:space="0" w:color="auto"/>
          </w:tblBorders>
          <w:tblCellMar>
            <w:top w:w="0" w:type="dxa"/>
            <w:left w:w="0" w:type="dxa"/>
            <w:right w:w="0" w:type="dxa"/>
          </w:tblCellMar>
          <w:tblLook w:val="04A0" w:firstRow="1" w:lastRow="0" w:firstColumn="1" w:lastColumn="0" w:noHBand="0" w:noVBand="1"/>
        </w:tblPrEx>
        <w:tc>
          <w:tcPr>
            <w:tcW w:w="2156" w:type="dxa"/>
            <w:tcBorders>
              <w:top w:val="nil"/>
              <w:left w:val="nil"/>
              <w:bottom w:val="single" w:sz="8" w:space="0" w:color="auto"/>
              <w:right w:val="double" w:sz="4" w:space="0" w:color="auto"/>
            </w:tcBorders>
            <w:tcMar>
              <w:top w:w="58" w:type="dxa"/>
              <w:left w:w="115" w:type="dxa"/>
              <w:bottom w:w="0" w:type="dxa"/>
              <w:right w:w="58" w:type="dxa"/>
            </w:tcMar>
            <w:hideMark/>
          </w:tcPr>
          <w:p w:rsidR="00FF6469" w:rsidRDefault="00FF6469" w:rsidP="00437796">
            <w:pPr>
              <w:pStyle w:val="TableCells"/>
            </w:pPr>
            <w:r>
              <w:t>Chart Code</w:t>
            </w:r>
          </w:p>
        </w:tc>
        <w:tc>
          <w:tcPr>
            <w:tcW w:w="5375" w:type="dxa"/>
            <w:tcBorders>
              <w:top w:val="nil"/>
              <w:left w:val="nil"/>
              <w:bottom w:val="single" w:sz="8" w:space="0" w:color="auto"/>
              <w:right w:val="nil"/>
            </w:tcBorders>
            <w:tcMar>
              <w:top w:w="58" w:type="dxa"/>
              <w:left w:w="115" w:type="dxa"/>
              <w:bottom w:w="0" w:type="dxa"/>
              <w:right w:w="58" w:type="dxa"/>
            </w:tcMar>
            <w:hideMark/>
          </w:tcPr>
          <w:p w:rsidR="00FF6469" w:rsidRDefault="00FF6469" w:rsidP="00836B80">
            <w:pPr>
              <w:pStyle w:val="TableCells"/>
            </w:pPr>
            <w:r>
              <w:t>Optional: Allows you to specify a specific chart.</w:t>
            </w:r>
          </w:p>
        </w:tc>
      </w:tr>
      <w:tr w:rsidR="00FF6469" w:rsidTr="008079C6">
        <w:tblPrEx>
          <w:tblBorders>
            <w:insideH w:val="none" w:sz="0" w:space="0" w:color="auto"/>
            <w:insideV w:val="none" w:sz="0" w:space="0" w:color="auto"/>
          </w:tblBorders>
          <w:tblCellMar>
            <w:top w:w="0" w:type="dxa"/>
            <w:left w:w="0" w:type="dxa"/>
            <w:right w:w="0" w:type="dxa"/>
          </w:tblCellMar>
          <w:tblLook w:val="04A0" w:firstRow="1" w:lastRow="0" w:firstColumn="1" w:lastColumn="0" w:noHBand="0" w:noVBand="1"/>
        </w:tblPrEx>
        <w:tc>
          <w:tcPr>
            <w:tcW w:w="2156" w:type="dxa"/>
            <w:tcBorders>
              <w:top w:val="single" w:sz="8" w:space="0" w:color="auto"/>
              <w:left w:val="nil"/>
              <w:right w:val="double" w:sz="4" w:space="0" w:color="auto"/>
            </w:tcBorders>
            <w:tcMar>
              <w:top w:w="58" w:type="dxa"/>
              <w:left w:w="115" w:type="dxa"/>
              <w:bottom w:w="0" w:type="dxa"/>
              <w:right w:w="58" w:type="dxa"/>
            </w:tcMar>
            <w:hideMark/>
          </w:tcPr>
          <w:p w:rsidR="00FF6469" w:rsidRDefault="00FF6469" w:rsidP="00437796">
            <w:pPr>
              <w:pStyle w:val="TableCells"/>
            </w:pPr>
            <w:r>
              <w:t>Fiscal Period</w:t>
            </w:r>
          </w:p>
        </w:tc>
        <w:tc>
          <w:tcPr>
            <w:tcW w:w="5375" w:type="dxa"/>
            <w:tcBorders>
              <w:top w:val="single" w:sz="8" w:space="0" w:color="auto"/>
              <w:left w:val="nil"/>
              <w:right w:val="nil"/>
            </w:tcBorders>
            <w:tcMar>
              <w:top w:w="58" w:type="dxa"/>
              <w:left w:w="115" w:type="dxa"/>
              <w:bottom w:w="0" w:type="dxa"/>
              <w:right w:w="58" w:type="dxa"/>
            </w:tcMar>
            <w:hideMark/>
          </w:tcPr>
          <w:p w:rsidR="00FF6469" w:rsidRDefault="00FF6469" w:rsidP="00836B80">
            <w:pPr>
              <w:pStyle w:val="TableCells"/>
            </w:pPr>
            <w:r>
              <w:t>Optional: Allows you to specify as of which period you would like to generate a report.</w:t>
            </w:r>
          </w:p>
        </w:tc>
      </w:tr>
    </w:tbl>
    <w:p w:rsidR="00FF6469" w:rsidRDefault="00FF6469" w:rsidP="009B0790"/>
    <w:p w:rsidR="00FF6469" w:rsidRPr="009B0790" w:rsidRDefault="00FF6469" w:rsidP="009B0790">
      <w:r>
        <w:t xml:space="preserve">Click </w:t>
      </w:r>
      <w:r w:rsidRPr="00427D7F">
        <w:rPr>
          <w:rStyle w:val="Strong"/>
        </w:rPr>
        <w:t>Generate PDF</w:t>
      </w:r>
      <w:r>
        <w:t xml:space="preserve"> to create a printable report. </w:t>
      </w:r>
    </w:p>
    <w:p w:rsidR="00FF6469" w:rsidRDefault="00FF6469" w:rsidP="005867C2">
      <w:pPr>
        <w:pStyle w:val="Illustration"/>
      </w:pPr>
    </w:p>
    <w:p w:rsidR="00FF6469" w:rsidRDefault="00FF6469" w:rsidP="00B40971">
      <w:pPr>
        <w:pStyle w:val="Heading2"/>
      </w:pPr>
      <w:bookmarkStart w:id="192" w:name="_Toc511306971"/>
      <w:bookmarkStart w:id="193" w:name="_D2HTopic_94"/>
      <w:r>
        <w:lastRenderedPageBreak/>
        <w:t>General Ledger Upload Functions</w:t>
      </w:r>
      <w:bookmarkEnd w:id="192"/>
      <w:r w:rsidR="001F36F5" w:rsidRPr="00000100">
        <w:fldChar w:fldCharType="begin"/>
      </w:r>
      <w:r w:rsidRPr="00F367EC">
        <w:instrText xml:space="preserve"> TC "</w:instrText>
      </w:r>
      <w:r>
        <w:instrText>General Ledger Upload Functions</w:instrText>
      </w:r>
      <w:r w:rsidRPr="00F367EC">
        <w:instrText xml:space="preserve"> "</w:instrText>
      </w:r>
      <w:r w:rsidRPr="00000100">
        <w:instrText xml:space="preserve"> \f </w:instrText>
      </w:r>
      <w:r>
        <w:instrText>I</w:instrText>
      </w:r>
      <w:r w:rsidRPr="00000100">
        <w:instrText xml:space="preserve"> \l "</w:instrText>
      </w:r>
      <w:r>
        <w:instrText>1</w:instrText>
      </w:r>
      <w:r w:rsidRPr="00000100">
        <w:instrText xml:space="preserve">" </w:instrText>
      </w:r>
      <w:r w:rsidR="001F36F5" w:rsidRPr="00000100">
        <w:fldChar w:fldCharType="end"/>
      </w:r>
      <w:bookmarkEnd w:id="193"/>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firstRow="1" w:lastRow="1" w:firstColumn="1" w:lastColumn="1" w:noHBand="0" w:noVBand="0"/>
      </w:tblPr>
      <w:tblGrid>
        <w:gridCol w:w="2908"/>
        <w:gridCol w:w="6452"/>
      </w:tblGrid>
      <w:tr w:rsidR="00FF6469" w:rsidRPr="00C40BA1" w:rsidTr="008079C6">
        <w:tc>
          <w:tcPr>
            <w:tcW w:w="2340" w:type="dxa"/>
            <w:tcBorders>
              <w:top w:val="single" w:sz="4" w:space="0" w:color="auto"/>
              <w:bottom w:val="thickThinSmallGap" w:sz="12" w:space="0" w:color="auto"/>
              <w:right w:val="double" w:sz="4" w:space="0" w:color="auto"/>
            </w:tcBorders>
          </w:tcPr>
          <w:p w:rsidR="00FF6469" w:rsidRPr="001F5BCC" w:rsidRDefault="00FF6469" w:rsidP="0048280C">
            <w:pPr>
              <w:pStyle w:val="TableCells"/>
            </w:pPr>
            <w:r>
              <w:t>Batch Upload</w:t>
            </w:r>
          </w:p>
        </w:tc>
        <w:tc>
          <w:tcPr>
            <w:tcW w:w="5191" w:type="dxa"/>
            <w:tcBorders>
              <w:top w:val="single" w:sz="4" w:space="0" w:color="auto"/>
              <w:bottom w:val="thickThinSmallGap" w:sz="12" w:space="0" w:color="auto"/>
            </w:tcBorders>
          </w:tcPr>
          <w:p w:rsidR="00FF6469" w:rsidRPr="001F5BCC" w:rsidRDefault="00FF6469" w:rsidP="0048280C">
            <w:pPr>
              <w:pStyle w:val="TableCells"/>
            </w:pPr>
            <w:r w:rsidRPr="001F5BCC">
              <w:t>Description</w:t>
            </w:r>
          </w:p>
        </w:tc>
      </w:tr>
      <w:tr w:rsidR="00FF6469" w:rsidRPr="0098579F" w:rsidTr="008079C6">
        <w:tc>
          <w:tcPr>
            <w:tcW w:w="2340" w:type="dxa"/>
            <w:tcBorders>
              <w:right w:val="double" w:sz="4" w:space="0" w:color="auto"/>
            </w:tcBorders>
          </w:tcPr>
          <w:p w:rsidR="00FF6469" w:rsidRPr="00490973" w:rsidRDefault="009E7C4E" w:rsidP="0048280C">
            <w:pPr>
              <w:pStyle w:val="TableCells"/>
            </w:pPr>
            <w:hyperlink w:anchor="_D2HTopic_95" w:history="1">
              <w:r w:rsidR="00FF6469" w:rsidRPr="00E410A9">
                <w:rPr>
                  <w:rStyle w:val="Hyperlink"/>
                </w:rPr>
                <w:t>Collector Flat File Upload</w:t>
              </w:r>
            </w:hyperlink>
          </w:p>
        </w:tc>
        <w:tc>
          <w:tcPr>
            <w:tcW w:w="5191" w:type="dxa"/>
          </w:tcPr>
          <w:p w:rsidR="00FF6469" w:rsidRPr="0098579F" w:rsidRDefault="00FF6469" w:rsidP="0048280C">
            <w:pPr>
              <w:pStyle w:val="TableCells"/>
            </w:pPr>
            <w:r>
              <w:t xml:space="preserve">Accepts feeds of files in flat file format from departments billing other departments. </w:t>
            </w:r>
          </w:p>
        </w:tc>
      </w:tr>
      <w:tr w:rsidR="00FF6469" w:rsidRPr="0098579F" w:rsidTr="008079C6">
        <w:tc>
          <w:tcPr>
            <w:tcW w:w="2340" w:type="dxa"/>
            <w:tcBorders>
              <w:right w:val="double" w:sz="4" w:space="0" w:color="auto"/>
            </w:tcBorders>
          </w:tcPr>
          <w:p w:rsidR="00FF6469" w:rsidRPr="00490973" w:rsidRDefault="009E7C4E" w:rsidP="0048280C">
            <w:pPr>
              <w:pStyle w:val="TableCells"/>
            </w:pPr>
            <w:hyperlink w:anchor="_D2HTopic_97" w:history="1">
              <w:r w:rsidR="00FF6469" w:rsidRPr="00E410A9">
                <w:rPr>
                  <w:rStyle w:val="Hyperlink"/>
                </w:rPr>
                <w:t>Collector XML Upload</w:t>
              </w:r>
            </w:hyperlink>
          </w:p>
        </w:tc>
        <w:tc>
          <w:tcPr>
            <w:tcW w:w="5191" w:type="dxa"/>
          </w:tcPr>
          <w:p w:rsidR="00FF6469" w:rsidRPr="0098579F" w:rsidRDefault="00FF6469" w:rsidP="0048280C">
            <w:pPr>
              <w:pStyle w:val="TableCells"/>
            </w:pPr>
            <w:r>
              <w:t>Accepts feeds of files in XML format from departments billing other departments.</w:t>
            </w:r>
          </w:p>
        </w:tc>
      </w:tr>
      <w:tr w:rsidR="00FF6469" w:rsidRPr="0098579F" w:rsidTr="008079C6">
        <w:tc>
          <w:tcPr>
            <w:tcW w:w="2340" w:type="dxa"/>
            <w:tcBorders>
              <w:right w:val="double" w:sz="4" w:space="0" w:color="auto"/>
            </w:tcBorders>
          </w:tcPr>
          <w:p w:rsidR="00FF6469" w:rsidRPr="00490973" w:rsidRDefault="009E7C4E" w:rsidP="0048280C">
            <w:pPr>
              <w:pStyle w:val="TableCells"/>
            </w:pPr>
            <w:hyperlink w:anchor="_D2HTopic_99" w:history="1">
              <w:r w:rsidR="00FF6469" w:rsidRPr="00E410A9">
                <w:rPr>
                  <w:rStyle w:val="Hyperlink"/>
                </w:rPr>
                <w:t>Enterprise Feed Upload</w:t>
              </w:r>
            </w:hyperlink>
          </w:p>
        </w:tc>
        <w:tc>
          <w:tcPr>
            <w:tcW w:w="5191" w:type="dxa"/>
          </w:tcPr>
          <w:p w:rsidR="00FF6469" w:rsidRPr="0098579F" w:rsidRDefault="00FF6469" w:rsidP="0048280C">
            <w:pPr>
              <w:pStyle w:val="TableCells"/>
            </w:pPr>
            <w:r>
              <w:t xml:space="preserve">Accepts trusted feeds from enterprise-level applications. </w:t>
            </w:r>
          </w:p>
        </w:tc>
      </w:tr>
    </w:tbl>
    <w:p w:rsidR="00FF6469" w:rsidRDefault="00FF6469" w:rsidP="004D2621">
      <w:pPr>
        <w:rPr>
          <w:lang w:bidi="th-TH"/>
        </w:rPr>
      </w:pPr>
    </w:p>
    <w:p w:rsidR="00FF6469" w:rsidRDefault="00FF6469" w:rsidP="004D2621">
      <w:pPr>
        <w:rPr>
          <w:lang w:bidi="th-TH"/>
        </w:rPr>
      </w:pPr>
      <w:r>
        <w:rPr>
          <w:lang w:bidi="th-TH"/>
        </w:rPr>
        <w:t>If the Origination Code is included in the parameter TRANSACTION_DATE_BYPASS_ORIGINATIONS, the transaction date for the offset entries will be the same date as the transaction generating the offset, rather than the date that the file was processed.</w:t>
      </w:r>
    </w:p>
    <w:p w:rsidR="00FF6469" w:rsidRDefault="00FF6469" w:rsidP="00B40971">
      <w:pPr>
        <w:pStyle w:val="Heading3"/>
        <w:rPr>
          <w:lang w:bidi="th-TH"/>
        </w:rPr>
      </w:pPr>
      <w:bookmarkStart w:id="194" w:name="_Toc511306972"/>
      <w:bookmarkStart w:id="195" w:name="_D2HTopic_95"/>
      <w:r>
        <w:rPr>
          <w:lang w:bidi="th-TH"/>
        </w:rPr>
        <w:lastRenderedPageBreak/>
        <w:t>Collector Flat File Upload</w:t>
      </w:r>
      <w:bookmarkEnd w:id="194"/>
      <w:r w:rsidR="001F36F5">
        <w:rPr>
          <w:lang w:bidi="th-TH"/>
        </w:rPr>
        <w:fldChar w:fldCharType="begin"/>
      </w:r>
      <w:r>
        <w:rPr>
          <w:lang w:bidi="th-TH"/>
        </w:rPr>
        <w:instrText xml:space="preserve"> XE "</w:instrText>
      </w:r>
      <w:r w:rsidRPr="0066717A">
        <w:rPr>
          <w:lang w:bidi="th-TH"/>
        </w:rPr>
        <w:instrText>Collector Flat File Upload option</w:instrText>
      </w:r>
      <w:r>
        <w:rPr>
          <w:lang w:bidi="th-TH"/>
        </w:rPr>
        <w:instrText xml:space="preserve">" </w:instrText>
      </w:r>
      <w:r w:rsidR="001F36F5">
        <w:rPr>
          <w:lang w:bidi="th-TH"/>
        </w:rPr>
        <w:fldChar w:fldCharType="end"/>
      </w:r>
      <w:r w:rsidR="001F36F5">
        <w:rPr>
          <w:lang w:bidi="th-TH"/>
        </w:rPr>
        <w:fldChar w:fldCharType="begin"/>
      </w:r>
      <w:r>
        <w:rPr>
          <w:lang w:bidi="th-TH"/>
        </w:rPr>
        <w:instrText xml:space="preserve"> XE "General Ledger:</w:instrText>
      </w:r>
      <w:r w:rsidRPr="0066717A">
        <w:rPr>
          <w:lang w:bidi="th-TH"/>
        </w:rPr>
        <w:instrText>Collector Flat File Upload option</w:instrText>
      </w:r>
      <w:r>
        <w:rPr>
          <w:lang w:bidi="th-TH"/>
        </w:rPr>
        <w:instrText xml:space="preserve">" </w:instrText>
      </w:r>
      <w:r w:rsidR="001F36F5">
        <w:rPr>
          <w:lang w:bidi="th-TH"/>
        </w:rPr>
        <w:fldChar w:fldCharType="end"/>
      </w:r>
      <w:r w:rsidR="001F36F5" w:rsidRPr="00000100">
        <w:fldChar w:fldCharType="begin"/>
      </w:r>
      <w:r w:rsidRPr="00000100">
        <w:instrText xml:space="preserve"> TC "</w:instrText>
      </w:r>
      <w:r>
        <w:rPr>
          <w:lang w:bidi="th-TH"/>
        </w:rPr>
        <w:instrText>Collector Flat File Upload</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95"/>
    </w:p>
    <w:p w:rsidR="00FF6469" w:rsidRPr="003E4B6B" w:rsidRDefault="00FF6469" w:rsidP="00427D7F"/>
    <w:p w:rsidR="00FF6469" w:rsidRDefault="00FF6469" w:rsidP="005867C2">
      <w:pPr>
        <w:pStyle w:val="Note"/>
      </w:pPr>
      <w:r>
        <w:drawing>
          <wp:inline distT="0" distB="0" distL="0" distR="0">
            <wp:extent cx="142875" cy="142875"/>
            <wp:effectExtent l="19050" t="0" r="9525" b="0"/>
            <wp:docPr id="1123" name="Picture 7"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6" cstate="print"/>
                    <a:stretch>
                      <a:fillRect/>
                    </a:stretch>
                  </pic:blipFill>
                  <pic:spPr>
                    <a:xfrm>
                      <a:off x="0" y="0"/>
                      <a:ext cx="142875" cy="142875"/>
                    </a:xfrm>
                    <a:prstGeom prst="rect">
                      <a:avLst/>
                    </a:prstGeom>
                  </pic:spPr>
                </pic:pic>
              </a:graphicData>
            </a:graphic>
          </wp:inline>
        </w:drawing>
      </w:r>
      <w:r>
        <w:tab/>
        <w:t>Collector uploads are designed to accept feeds from departments billing other units at your institution. This process does some file validation and has built in email communications back to the customer using it. The collector is best used for feeding in General Ledger entries that are not coming from an enterprise-level system and may be prone to errors. Collector files can be in .xml format or loaded as flat text files. Uploaded Collector files will be processed the next time the collectorJob batch job is run.</w:t>
      </w:r>
    </w:p>
    <w:p w:rsidR="00FF6469" w:rsidRPr="00C54C0D" w:rsidRDefault="00FF6469" w:rsidP="005867C2">
      <w:pPr>
        <w:pStyle w:val="Note"/>
        <w:rPr>
          <w:b/>
          <w:bCs/>
        </w:rPr>
      </w:pPr>
      <w:r>
        <w:drawing>
          <wp:inline distT="0" distB="0" distL="0" distR="0">
            <wp:extent cx="191135" cy="191135"/>
            <wp:effectExtent l="19050" t="0" r="0" b="0"/>
            <wp:docPr id="1124"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Collector XML Upload, see </w:t>
      </w:r>
      <w:hyperlink w:anchor="_D2HTopic_97" w:history="1">
        <w:r w:rsidRPr="00E410A9">
          <w:rPr>
            <w:rStyle w:val="Hyperlink"/>
          </w:rPr>
          <w:t>Collector XML Upload</w:t>
        </w:r>
      </w:hyperlink>
      <w:r>
        <w:t>.</w:t>
      </w:r>
      <w:r w:rsidR="001F36F5">
        <w:fldChar w:fldCharType="begin"/>
      </w:r>
      <w:r>
        <w:instrText xml:space="preserve"> \MinBodyLeft 0 </w:instrText>
      </w:r>
      <w:r w:rsidR="001F36F5">
        <w:fldChar w:fldCharType="end"/>
      </w:r>
    </w:p>
    <w:p w:rsidR="00FF6469" w:rsidRPr="00240A8F" w:rsidRDefault="00FF6469" w:rsidP="005867C2">
      <w:pPr>
        <w:pStyle w:val="Note"/>
      </w:pPr>
      <w:r>
        <w:drawing>
          <wp:inline distT="0" distB="0" distL="0" distR="0">
            <wp:extent cx="191135" cy="191135"/>
            <wp:effectExtent l="19050" t="0" r="0" b="0"/>
            <wp:docPr id="1129"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information on procedures that apply to all Financials batch uploads</w:t>
      </w:r>
      <w:r w:rsidRPr="00E45541">
        <w:t xml:space="preserve">, see Batch Upload Basics in </w:t>
      </w:r>
      <w:r>
        <w:rPr>
          <w:rStyle w:val="Emphasis"/>
        </w:rPr>
        <w:t>Overview and Introduction</w:t>
      </w:r>
      <w:r w:rsidRPr="00E45541">
        <w:rPr>
          <w:rStyle w:val="Emphasis"/>
        </w:rPr>
        <w:t xml:space="preserve"> to the User Interface</w:t>
      </w:r>
      <w:r>
        <w:t>.</w:t>
      </w:r>
    </w:p>
    <w:p w:rsidR="00FF6469" w:rsidRPr="003E4B6B" w:rsidRDefault="00FF6469" w:rsidP="00427D7F"/>
    <w:p w:rsidR="00FF6469" w:rsidRDefault="00FF6469" w:rsidP="005867C2">
      <w:pPr>
        <w:pStyle w:val="BodyText"/>
      </w:pPr>
      <w:r>
        <w:t xml:space="preserve">When you select the </w:t>
      </w:r>
      <w:r w:rsidRPr="00502457">
        <w:rPr>
          <w:rStyle w:val="Strong"/>
        </w:rPr>
        <w:t xml:space="preserve">Collector </w:t>
      </w:r>
      <w:r>
        <w:rPr>
          <w:rStyle w:val="Strong"/>
        </w:rPr>
        <w:t xml:space="preserve">Flat File </w:t>
      </w:r>
      <w:r w:rsidRPr="00502457">
        <w:rPr>
          <w:rStyle w:val="Strong"/>
        </w:rPr>
        <w:t>Upload</w:t>
      </w:r>
      <w:r>
        <w:t xml:space="preserve"> option the system displays the GL Collector (flat file format) Batch Upload document. This document allows you to upload flat files into the General Ledger. </w:t>
      </w:r>
    </w:p>
    <w:p w:rsidR="00FF6469" w:rsidRPr="003E4B6B" w:rsidRDefault="00FF6469" w:rsidP="00427D7F"/>
    <w:p w:rsidR="00FF6469" w:rsidRDefault="00FF6469" w:rsidP="00B40971">
      <w:pPr>
        <w:pStyle w:val="Heading4"/>
      </w:pPr>
      <w:bookmarkStart w:id="196" w:name="_D2HTopic_96"/>
      <w:r>
        <w:t>Collector Flat File Upload Format</w:t>
      </w:r>
      <w:r w:rsidR="001F36F5">
        <w:rPr>
          <w:lang w:bidi="th-TH"/>
        </w:rPr>
        <w:fldChar w:fldCharType="begin"/>
      </w:r>
      <w:r>
        <w:rPr>
          <w:lang w:bidi="th-TH"/>
        </w:rPr>
        <w:instrText xml:space="preserve"> XE "</w:instrText>
      </w:r>
      <w:r>
        <w:instrText xml:space="preserve">Collector Flat File </w:instrText>
      </w:r>
      <w:r w:rsidRPr="006A6D30">
        <w:rPr>
          <w:lang w:bidi="th-TH"/>
        </w:rPr>
        <w:instrText>Upload</w:instrText>
      </w:r>
      <w:r>
        <w:rPr>
          <w:lang w:bidi="th-TH"/>
        </w:rPr>
        <w:instrText xml:space="preserve">:file format" </w:instrText>
      </w:r>
      <w:r w:rsidR="001F36F5">
        <w:rPr>
          <w:lang w:bidi="th-TH"/>
        </w:rPr>
        <w:fldChar w:fldCharType="end"/>
      </w:r>
      <w:bookmarkEnd w:id="196"/>
    </w:p>
    <w:p w:rsidR="00FF6469" w:rsidRPr="003E4B6B" w:rsidRDefault="00FF6469" w:rsidP="00427D7F"/>
    <w:p w:rsidR="00FF6469" w:rsidRDefault="00FF6469" w:rsidP="005867C2">
      <w:pPr>
        <w:pStyle w:val="BodyText"/>
      </w:pPr>
      <w:r>
        <w:t>In addition to the standard formatting rules that apply to all batch upload file formats, keep the following points in mind about the flat file format:</w:t>
      </w:r>
    </w:p>
    <w:p w:rsidR="00FF6469" w:rsidRDefault="00FF6469" w:rsidP="00FF6469">
      <w:pPr>
        <w:pStyle w:val="C1HBullet"/>
      </w:pPr>
      <w:r>
        <w:t xml:space="preserve">Each Collector flat file must begin with a header record. </w:t>
      </w:r>
    </w:p>
    <w:p w:rsidR="00FF6469" w:rsidRDefault="00FF6469" w:rsidP="00FF6469">
      <w:pPr>
        <w:pStyle w:val="C1HBullet"/>
      </w:pPr>
      <w:r>
        <w:t>Any number of GL entry records may follow the header. Optional detail entries, as described in the XML Collector File Format section above, may also be added.</w:t>
      </w:r>
    </w:p>
    <w:p w:rsidR="00FF6469" w:rsidRDefault="00FF6469" w:rsidP="00FF6469">
      <w:pPr>
        <w:pStyle w:val="C1HBullet"/>
      </w:pPr>
      <w:r>
        <w:t xml:space="preserve">Each Collector flat file must end with a trailer record summarizing the total number of records in the file and the dollar amount of that file. </w:t>
      </w:r>
    </w:p>
    <w:p w:rsidR="00FF6469" w:rsidRDefault="00FF6469" w:rsidP="00FF6469">
      <w:pPr>
        <w:pStyle w:val="C1HBullet"/>
      </w:pPr>
      <w:r>
        <w:t xml:space="preserve">Multiple batches of entries may be submitted in a single file as long as each batch of entries has its own header and trailer record. </w:t>
      </w:r>
    </w:p>
    <w:p w:rsidR="00FF6469" w:rsidRDefault="00FF6469" w:rsidP="00FF6469">
      <w:pPr>
        <w:pStyle w:val="C1HBullet"/>
      </w:pPr>
      <w:r>
        <w:t>The parameter, PERFORM_DUPLICATE_HEADER_CHECK_IND, determines whether or not each batch of collector entries must have a unique header (and duplicates are not allowed).</w:t>
      </w:r>
    </w:p>
    <w:p w:rsidR="00FF6469" w:rsidRPr="003E4B6B" w:rsidRDefault="00FF6469" w:rsidP="00FF6469">
      <w:pPr>
        <w:pStyle w:val="C1HBullet"/>
      </w:pPr>
    </w:p>
    <w:p w:rsidR="00FF6469" w:rsidRDefault="00FF6469" w:rsidP="006E206D">
      <w:pPr>
        <w:pStyle w:val="TableHeading"/>
      </w:pPr>
      <w:r>
        <w:t>Collector flat file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1127"/>
        <w:gridCol w:w="897"/>
        <w:gridCol w:w="1190"/>
        <w:gridCol w:w="4066"/>
      </w:tblGrid>
      <w:tr w:rsidR="00FF6469" w:rsidTr="00443075">
        <w:tc>
          <w:tcPr>
            <w:tcW w:w="2299" w:type="dxa"/>
          </w:tcPr>
          <w:p w:rsidR="00FF6469" w:rsidRPr="00240A8F" w:rsidRDefault="00FF6469" w:rsidP="0048280C">
            <w:pPr>
              <w:pStyle w:val="TableCells"/>
            </w:pPr>
            <w:r w:rsidRPr="00240A8F">
              <w:t>Name</w:t>
            </w:r>
          </w:p>
        </w:tc>
        <w:tc>
          <w:tcPr>
            <w:tcW w:w="1126" w:type="dxa"/>
          </w:tcPr>
          <w:p w:rsidR="00FF6469" w:rsidRPr="00240A8F" w:rsidRDefault="00FF6469" w:rsidP="0048280C">
            <w:pPr>
              <w:pStyle w:val="TableCells"/>
            </w:pPr>
            <w:r w:rsidRPr="00240A8F">
              <w:t>Starting Character Position</w:t>
            </w:r>
          </w:p>
        </w:tc>
        <w:tc>
          <w:tcPr>
            <w:tcW w:w="896" w:type="dxa"/>
          </w:tcPr>
          <w:p w:rsidR="00FF6469" w:rsidRPr="00240A8F" w:rsidRDefault="00FF6469" w:rsidP="0048280C">
            <w:pPr>
              <w:pStyle w:val="TableCells"/>
            </w:pPr>
            <w:r w:rsidRPr="00240A8F">
              <w:t>Length</w:t>
            </w:r>
          </w:p>
        </w:tc>
        <w:tc>
          <w:tcPr>
            <w:tcW w:w="1189" w:type="dxa"/>
          </w:tcPr>
          <w:p w:rsidR="00FF6469" w:rsidRPr="00240A8F" w:rsidRDefault="00FF6469" w:rsidP="0048280C">
            <w:pPr>
              <w:pStyle w:val="TableCells"/>
            </w:pPr>
            <w:r w:rsidRPr="00240A8F">
              <w:t>Required?</w:t>
            </w:r>
          </w:p>
        </w:tc>
        <w:tc>
          <w:tcPr>
            <w:tcW w:w="4066" w:type="dxa"/>
          </w:tcPr>
          <w:p w:rsidR="00FF6469" w:rsidRPr="00240A8F" w:rsidRDefault="00FF6469" w:rsidP="0048280C">
            <w:pPr>
              <w:pStyle w:val="TableCells"/>
              <w:ind w:right="-18"/>
            </w:pPr>
            <w:r w:rsidRPr="00240A8F">
              <w:t>Special Formatting</w:t>
            </w:r>
          </w:p>
        </w:tc>
      </w:tr>
      <w:tr w:rsidR="00FF6469" w:rsidRPr="00240A8F" w:rsidTr="0048280C">
        <w:tc>
          <w:tcPr>
            <w:tcW w:w="9576" w:type="dxa"/>
            <w:gridSpan w:val="5"/>
          </w:tcPr>
          <w:p w:rsidR="00FF6469" w:rsidRPr="00240A8F" w:rsidRDefault="00FF6469" w:rsidP="00443075">
            <w:pPr>
              <w:pStyle w:val="TableCells"/>
              <w:ind w:right="-18"/>
              <w:rPr>
                <w:b/>
              </w:rPr>
            </w:pPr>
            <w:r w:rsidRPr="00240A8F">
              <w:rPr>
                <w:b/>
              </w:rPr>
              <w:t>Header</w:t>
            </w:r>
            <w:r>
              <w:rPr>
                <w:b/>
              </w:rPr>
              <w:t xml:space="preserve"> – 172 Characters</w:t>
            </w:r>
          </w:p>
        </w:tc>
      </w:tr>
      <w:tr w:rsidR="00FF6469" w:rsidTr="0048280C">
        <w:tc>
          <w:tcPr>
            <w:tcW w:w="3438" w:type="dxa"/>
          </w:tcPr>
          <w:p w:rsidR="00FF6469" w:rsidRPr="00240A8F" w:rsidRDefault="00FF6469" w:rsidP="0048280C">
            <w:pPr>
              <w:pStyle w:val="TableCells"/>
            </w:pPr>
            <w:r w:rsidRPr="00240A8F">
              <w:t>Fiscal Year</w:t>
            </w:r>
          </w:p>
        </w:tc>
        <w:tc>
          <w:tcPr>
            <w:tcW w:w="1170" w:type="dxa"/>
          </w:tcPr>
          <w:p w:rsidR="00FF6469" w:rsidRPr="00240A8F" w:rsidRDefault="00FF6469" w:rsidP="0048280C">
            <w:pPr>
              <w:pStyle w:val="TableCells"/>
            </w:pPr>
            <w:r w:rsidRPr="00240A8F">
              <w:t>1</w:t>
            </w:r>
          </w:p>
        </w:tc>
        <w:tc>
          <w:tcPr>
            <w:tcW w:w="990" w:type="dxa"/>
          </w:tcPr>
          <w:p w:rsidR="00FF6469" w:rsidRPr="00240A8F" w:rsidRDefault="00FF6469" w:rsidP="0048280C">
            <w:pPr>
              <w:pStyle w:val="TableCells"/>
            </w:pPr>
            <w:r w:rsidRPr="00240A8F">
              <w:t>4</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Chart of Accounts Code</w:t>
            </w:r>
          </w:p>
        </w:tc>
        <w:tc>
          <w:tcPr>
            <w:tcW w:w="1170" w:type="dxa"/>
          </w:tcPr>
          <w:p w:rsidR="00FF6469" w:rsidRPr="00240A8F" w:rsidRDefault="00FF6469" w:rsidP="0048280C">
            <w:pPr>
              <w:pStyle w:val="TableCells"/>
            </w:pPr>
            <w:r w:rsidRPr="00240A8F">
              <w:t>5</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Organization Code</w:t>
            </w:r>
          </w:p>
        </w:tc>
        <w:tc>
          <w:tcPr>
            <w:tcW w:w="1170" w:type="dxa"/>
          </w:tcPr>
          <w:p w:rsidR="00FF6469" w:rsidRPr="00240A8F" w:rsidRDefault="00FF6469" w:rsidP="0048280C">
            <w:pPr>
              <w:pStyle w:val="TableCells"/>
            </w:pPr>
            <w:r w:rsidRPr="00240A8F">
              <w:t>7</w:t>
            </w:r>
          </w:p>
        </w:tc>
        <w:tc>
          <w:tcPr>
            <w:tcW w:w="990" w:type="dxa"/>
          </w:tcPr>
          <w:p w:rsidR="00FF6469" w:rsidRPr="00240A8F" w:rsidRDefault="00FF6469" w:rsidP="0048280C">
            <w:pPr>
              <w:pStyle w:val="TableCells"/>
            </w:pPr>
            <w:r w:rsidRPr="00240A8F">
              <w:t>4</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[blank spaces]</w:t>
            </w:r>
          </w:p>
        </w:tc>
        <w:tc>
          <w:tcPr>
            <w:tcW w:w="1170" w:type="dxa"/>
          </w:tcPr>
          <w:p w:rsidR="00FF6469" w:rsidRPr="00240A8F" w:rsidRDefault="00FF6469" w:rsidP="0048280C">
            <w:pPr>
              <w:pStyle w:val="TableCells"/>
            </w:pPr>
            <w:r w:rsidRPr="00240A8F">
              <w:t>11</w:t>
            </w:r>
          </w:p>
        </w:tc>
        <w:tc>
          <w:tcPr>
            <w:tcW w:w="990" w:type="dxa"/>
          </w:tcPr>
          <w:p w:rsidR="00FF6469" w:rsidRPr="00240A8F" w:rsidRDefault="00FF6469" w:rsidP="0048280C">
            <w:pPr>
              <w:pStyle w:val="TableCells"/>
            </w:pPr>
            <w:r w:rsidRPr="00240A8F">
              <w:t>5</w:t>
            </w:r>
          </w:p>
        </w:tc>
        <w:tc>
          <w:tcPr>
            <w:tcW w:w="1260" w:type="dxa"/>
          </w:tcPr>
          <w:p w:rsidR="00FF6469" w:rsidRPr="00240A8F" w:rsidRDefault="00FF6469" w:rsidP="0048280C">
            <w:pPr>
              <w:pStyle w:val="TableCells"/>
            </w:pPr>
            <w:r>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lastRenderedPageBreak/>
              <w:t>Transmission Date</w:t>
            </w:r>
          </w:p>
        </w:tc>
        <w:tc>
          <w:tcPr>
            <w:tcW w:w="1170" w:type="dxa"/>
          </w:tcPr>
          <w:p w:rsidR="00FF6469" w:rsidRPr="00240A8F" w:rsidRDefault="00FF6469" w:rsidP="0048280C">
            <w:pPr>
              <w:pStyle w:val="TableCells"/>
            </w:pPr>
            <w:r w:rsidRPr="00240A8F">
              <w:t>16</w:t>
            </w:r>
          </w:p>
        </w:tc>
        <w:tc>
          <w:tcPr>
            <w:tcW w:w="990" w:type="dxa"/>
          </w:tcPr>
          <w:p w:rsidR="00FF6469" w:rsidRPr="00240A8F" w:rsidRDefault="00FF6469" w:rsidP="0048280C">
            <w:pPr>
              <w:pStyle w:val="TableCells"/>
            </w:pPr>
            <w:r w:rsidRPr="00240A8F">
              <w:t>10</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r w:rsidRPr="00240A8F">
              <w:t>YYYY-MM-DD format</w:t>
            </w:r>
          </w:p>
        </w:tc>
      </w:tr>
      <w:tr w:rsidR="00FF6469" w:rsidTr="0048280C">
        <w:tc>
          <w:tcPr>
            <w:tcW w:w="3438" w:type="dxa"/>
          </w:tcPr>
          <w:p w:rsidR="00FF6469" w:rsidRPr="00240A8F" w:rsidRDefault="00FF6469" w:rsidP="0048280C">
            <w:pPr>
              <w:pStyle w:val="TableCells"/>
            </w:pPr>
            <w:r w:rsidRPr="00240A8F">
              <w:t>HD (literal value prefacing sequence number)</w:t>
            </w:r>
          </w:p>
        </w:tc>
        <w:tc>
          <w:tcPr>
            <w:tcW w:w="1170" w:type="dxa"/>
          </w:tcPr>
          <w:p w:rsidR="00FF6469" w:rsidRPr="00240A8F" w:rsidRDefault="00FF6469" w:rsidP="0048280C">
            <w:pPr>
              <w:pStyle w:val="TableCells"/>
            </w:pPr>
            <w:r w:rsidRPr="00240A8F">
              <w:t>26</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r w:rsidRPr="00240A8F">
              <w:t>Value is always HD</w:t>
            </w:r>
          </w:p>
        </w:tc>
      </w:tr>
      <w:tr w:rsidR="00FF6469" w:rsidTr="0048280C">
        <w:tc>
          <w:tcPr>
            <w:tcW w:w="3438" w:type="dxa"/>
          </w:tcPr>
          <w:p w:rsidR="00FF6469" w:rsidRPr="00240A8F" w:rsidRDefault="00FF6469" w:rsidP="0048280C">
            <w:pPr>
              <w:pStyle w:val="TableCells"/>
            </w:pPr>
            <w:r w:rsidRPr="00240A8F">
              <w:t>Batch Sequence Number</w:t>
            </w:r>
          </w:p>
        </w:tc>
        <w:tc>
          <w:tcPr>
            <w:tcW w:w="1170" w:type="dxa"/>
          </w:tcPr>
          <w:p w:rsidR="00FF6469" w:rsidRPr="00240A8F" w:rsidRDefault="00FF6469" w:rsidP="0048280C">
            <w:pPr>
              <w:pStyle w:val="TableCells"/>
            </w:pPr>
            <w:r w:rsidRPr="00240A8F">
              <w:t>28</w:t>
            </w:r>
          </w:p>
        </w:tc>
        <w:tc>
          <w:tcPr>
            <w:tcW w:w="990" w:type="dxa"/>
          </w:tcPr>
          <w:p w:rsidR="00FF6469" w:rsidRPr="00240A8F" w:rsidRDefault="00FF6469" w:rsidP="0048280C">
            <w:pPr>
              <w:pStyle w:val="TableCells"/>
            </w:pPr>
            <w:r w:rsidRPr="00240A8F">
              <w:t>1</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r w:rsidRPr="00240A8F">
              <w:t>Must be a digit between 0-9</w:t>
            </w:r>
          </w:p>
        </w:tc>
      </w:tr>
      <w:tr w:rsidR="00FF6469" w:rsidTr="0048280C">
        <w:tc>
          <w:tcPr>
            <w:tcW w:w="3438" w:type="dxa"/>
          </w:tcPr>
          <w:p w:rsidR="00FF6469" w:rsidRPr="00240A8F" w:rsidRDefault="00FF6469" w:rsidP="0048280C">
            <w:pPr>
              <w:pStyle w:val="TableCells"/>
            </w:pPr>
            <w:r w:rsidRPr="00240A8F">
              <w:t>Email Address</w:t>
            </w:r>
          </w:p>
        </w:tc>
        <w:tc>
          <w:tcPr>
            <w:tcW w:w="1170" w:type="dxa"/>
          </w:tcPr>
          <w:p w:rsidR="00FF6469" w:rsidRPr="00240A8F" w:rsidRDefault="00FF6469" w:rsidP="0048280C">
            <w:pPr>
              <w:pStyle w:val="TableCells"/>
            </w:pPr>
            <w:r w:rsidRPr="00240A8F">
              <w:t>29</w:t>
            </w:r>
          </w:p>
        </w:tc>
        <w:tc>
          <w:tcPr>
            <w:tcW w:w="990" w:type="dxa"/>
          </w:tcPr>
          <w:p w:rsidR="00FF6469" w:rsidRPr="00240A8F" w:rsidRDefault="00FF6469" w:rsidP="0048280C">
            <w:pPr>
              <w:pStyle w:val="TableCells"/>
            </w:pPr>
            <w:r w:rsidRPr="00240A8F">
              <w:t>40</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Department Contact Person</w:t>
            </w:r>
          </w:p>
        </w:tc>
        <w:tc>
          <w:tcPr>
            <w:tcW w:w="1170" w:type="dxa"/>
          </w:tcPr>
          <w:p w:rsidR="00FF6469" w:rsidRPr="00240A8F" w:rsidRDefault="00FF6469" w:rsidP="0048280C">
            <w:pPr>
              <w:pStyle w:val="TableCells"/>
            </w:pPr>
            <w:r w:rsidRPr="00240A8F">
              <w:t>69</w:t>
            </w:r>
          </w:p>
        </w:tc>
        <w:tc>
          <w:tcPr>
            <w:tcW w:w="990" w:type="dxa"/>
          </w:tcPr>
          <w:p w:rsidR="00FF6469" w:rsidRPr="00240A8F" w:rsidRDefault="00FF6469" w:rsidP="0048280C">
            <w:pPr>
              <w:pStyle w:val="TableCells"/>
            </w:pPr>
            <w:r w:rsidRPr="00240A8F">
              <w:t>30</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Department Name</w:t>
            </w:r>
          </w:p>
        </w:tc>
        <w:tc>
          <w:tcPr>
            <w:tcW w:w="1170" w:type="dxa"/>
          </w:tcPr>
          <w:p w:rsidR="00FF6469" w:rsidRPr="00240A8F" w:rsidRDefault="00FF6469" w:rsidP="0048280C">
            <w:pPr>
              <w:pStyle w:val="TableCells"/>
            </w:pPr>
            <w:r w:rsidRPr="00240A8F">
              <w:t>99</w:t>
            </w:r>
          </w:p>
        </w:tc>
        <w:tc>
          <w:tcPr>
            <w:tcW w:w="990" w:type="dxa"/>
          </w:tcPr>
          <w:p w:rsidR="00FF6469" w:rsidRPr="00240A8F" w:rsidRDefault="00FF6469" w:rsidP="0048280C">
            <w:pPr>
              <w:pStyle w:val="TableCells"/>
            </w:pPr>
            <w:r w:rsidRPr="00240A8F">
              <w:t>30</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Campus Mailing Address</w:t>
            </w:r>
          </w:p>
        </w:tc>
        <w:tc>
          <w:tcPr>
            <w:tcW w:w="1170" w:type="dxa"/>
          </w:tcPr>
          <w:p w:rsidR="00FF6469" w:rsidRPr="00240A8F" w:rsidRDefault="00FF6469" w:rsidP="0048280C">
            <w:pPr>
              <w:pStyle w:val="TableCells"/>
            </w:pPr>
            <w:r w:rsidRPr="00240A8F">
              <w:t>129</w:t>
            </w:r>
          </w:p>
        </w:tc>
        <w:tc>
          <w:tcPr>
            <w:tcW w:w="990" w:type="dxa"/>
          </w:tcPr>
          <w:p w:rsidR="00FF6469" w:rsidRPr="00240A8F" w:rsidRDefault="00FF6469" w:rsidP="0048280C">
            <w:pPr>
              <w:pStyle w:val="TableCells"/>
            </w:pPr>
            <w:r w:rsidRPr="00240A8F">
              <w:t>30</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Campus Code</w:t>
            </w:r>
          </w:p>
        </w:tc>
        <w:tc>
          <w:tcPr>
            <w:tcW w:w="1170" w:type="dxa"/>
          </w:tcPr>
          <w:p w:rsidR="00FF6469" w:rsidRPr="00240A8F" w:rsidRDefault="00FF6469" w:rsidP="0048280C">
            <w:pPr>
              <w:pStyle w:val="TableCells"/>
            </w:pPr>
            <w:r w:rsidRPr="00240A8F">
              <w:t>159</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 xml:space="preserve">Department </w:t>
            </w:r>
            <w:r w:rsidR="00F260FE" w:rsidRPr="00240A8F">
              <w:t>Contact Phone</w:t>
            </w:r>
            <w:r w:rsidRPr="00240A8F">
              <w:t xml:space="preserve"> Number</w:t>
            </w:r>
          </w:p>
        </w:tc>
        <w:tc>
          <w:tcPr>
            <w:tcW w:w="1170" w:type="dxa"/>
          </w:tcPr>
          <w:p w:rsidR="00FF6469" w:rsidRPr="00240A8F" w:rsidRDefault="00FF6469" w:rsidP="0048280C">
            <w:pPr>
              <w:pStyle w:val="TableCells"/>
            </w:pPr>
            <w:r w:rsidRPr="00240A8F">
              <w:t>161</w:t>
            </w:r>
          </w:p>
        </w:tc>
        <w:tc>
          <w:tcPr>
            <w:tcW w:w="990" w:type="dxa"/>
          </w:tcPr>
          <w:p w:rsidR="00FF6469" w:rsidRPr="00240A8F" w:rsidRDefault="00FF6469" w:rsidP="0048280C">
            <w:pPr>
              <w:pStyle w:val="TableCells"/>
            </w:pPr>
            <w:r w:rsidRPr="00240A8F">
              <w:t>10</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[blank spaces]</w:t>
            </w:r>
          </w:p>
        </w:tc>
        <w:tc>
          <w:tcPr>
            <w:tcW w:w="1170" w:type="dxa"/>
          </w:tcPr>
          <w:p w:rsidR="00FF6469" w:rsidRPr="00240A8F" w:rsidRDefault="00FF6469" w:rsidP="0048280C">
            <w:pPr>
              <w:pStyle w:val="TableCells"/>
            </w:pPr>
            <w:r w:rsidRPr="00240A8F">
              <w:t>171</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RPr="00240A8F" w:rsidTr="0048280C">
        <w:tc>
          <w:tcPr>
            <w:tcW w:w="9576" w:type="dxa"/>
            <w:gridSpan w:val="5"/>
          </w:tcPr>
          <w:p w:rsidR="00FF6469" w:rsidRPr="00240A8F" w:rsidRDefault="00FF6469" w:rsidP="0048280C">
            <w:pPr>
              <w:pStyle w:val="TableCells"/>
              <w:ind w:right="-18"/>
              <w:rPr>
                <w:b/>
              </w:rPr>
            </w:pPr>
            <w:r w:rsidRPr="00240A8F">
              <w:rPr>
                <w:b/>
              </w:rPr>
              <w:t>GL Entry</w:t>
            </w:r>
            <w:r>
              <w:rPr>
                <w:b/>
              </w:rPr>
              <w:t xml:space="preserve"> – 187 Characters</w:t>
            </w:r>
          </w:p>
        </w:tc>
      </w:tr>
      <w:tr w:rsidR="00FF6469" w:rsidTr="0048280C">
        <w:tc>
          <w:tcPr>
            <w:tcW w:w="3438" w:type="dxa"/>
          </w:tcPr>
          <w:p w:rsidR="00FF6469" w:rsidRPr="00240A8F" w:rsidRDefault="00FF6469" w:rsidP="0048280C">
            <w:pPr>
              <w:pStyle w:val="TableCells"/>
            </w:pPr>
            <w:r w:rsidRPr="00240A8F">
              <w:t>Fiscal Year</w:t>
            </w:r>
          </w:p>
        </w:tc>
        <w:tc>
          <w:tcPr>
            <w:tcW w:w="1170" w:type="dxa"/>
          </w:tcPr>
          <w:p w:rsidR="00FF6469" w:rsidRPr="00240A8F" w:rsidRDefault="00FF6469" w:rsidP="0048280C">
            <w:pPr>
              <w:pStyle w:val="TableCells"/>
            </w:pPr>
            <w:r w:rsidRPr="00240A8F">
              <w:t>1</w:t>
            </w:r>
          </w:p>
        </w:tc>
        <w:tc>
          <w:tcPr>
            <w:tcW w:w="990" w:type="dxa"/>
          </w:tcPr>
          <w:p w:rsidR="00FF6469" w:rsidRPr="00240A8F" w:rsidRDefault="00FF6469" w:rsidP="0048280C">
            <w:pPr>
              <w:pStyle w:val="TableCells"/>
            </w:pPr>
            <w:r w:rsidRPr="00240A8F">
              <w:t>4</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Chart of Accounts Code</w:t>
            </w:r>
          </w:p>
        </w:tc>
        <w:tc>
          <w:tcPr>
            <w:tcW w:w="1170" w:type="dxa"/>
          </w:tcPr>
          <w:p w:rsidR="00FF6469" w:rsidRPr="00240A8F" w:rsidRDefault="00FF6469" w:rsidP="0048280C">
            <w:pPr>
              <w:pStyle w:val="TableCells"/>
            </w:pPr>
            <w:r w:rsidRPr="00240A8F">
              <w:t>5</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r w:rsidRPr="00240A8F">
              <w:t>Can be left blank if the GL Pre-Scrubber is used and accounts do not cross charts</w:t>
            </w:r>
            <w:r>
              <w:t xml:space="preserve"> (Financials</w:t>
            </w:r>
            <w:r w:rsidRPr="00037DF7">
              <w:t>-SYS ACCOUNTS_CAN_CROSS_CHARTS_IND parameter must be set to N</w:t>
            </w:r>
            <w:r>
              <w:t>)</w:t>
            </w:r>
          </w:p>
        </w:tc>
      </w:tr>
      <w:tr w:rsidR="00FF6469" w:rsidTr="0048280C">
        <w:tc>
          <w:tcPr>
            <w:tcW w:w="3438" w:type="dxa"/>
          </w:tcPr>
          <w:p w:rsidR="00FF6469" w:rsidRPr="00240A8F" w:rsidRDefault="00FF6469" w:rsidP="0048280C">
            <w:pPr>
              <w:pStyle w:val="TableCells"/>
            </w:pPr>
            <w:r w:rsidRPr="00240A8F">
              <w:t>Account Number</w:t>
            </w:r>
          </w:p>
        </w:tc>
        <w:tc>
          <w:tcPr>
            <w:tcW w:w="1170" w:type="dxa"/>
          </w:tcPr>
          <w:p w:rsidR="00FF6469" w:rsidRPr="00240A8F" w:rsidRDefault="00FF6469" w:rsidP="0048280C">
            <w:pPr>
              <w:pStyle w:val="TableCells"/>
            </w:pPr>
            <w:r w:rsidRPr="00240A8F">
              <w:t>7</w:t>
            </w:r>
          </w:p>
        </w:tc>
        <w:tc>
          <w:tcPr>
            <w:tcW w:w="990" w:type="dxa"/>
          </w:tcPr>
          <w:p w:rsidR="00FF6469" w:rsidRPr="00240A8F" w:rsidRDefault="00FF6469" w:rsidP="0048280C">
            <w:pPr>
              <w:pStyle w:val="TableCells"/>
            </w:pPr>
            <w:r w:rsidRPr="00240A8F">
              <w:t>7</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 xml:space="preserve">Sub-Account </w:t>
            </w:r>
          </w:p>
        </w:tc>
        <w:tc>
          <w:tcPr>
            <w:tcW w:w="1170" w:type="dxa"/>
          </w:tcPr>
          <w:p w:rsidR="00FF6469" w:rsidRPr="00240A8F" w:rsidRDefault="00FF6469" w:rsidP="0048280C">
            <w:pPr>
              <w:pStyle w:val="TableCells"/>
            </w:pPr>
            <w:r w:rsidRPr="00240A8F">
              <w:t>14</w:t>
            </w:r>
          </w:p>
        </w:tc>
        <w:tc>
          <w:tcPr>
            <w:tcW w:w="990" w:type="dxa"/>
          </w:tcPr>
          <w:p w:rsidR="00FF6469" w:rsidRPr="00240A8F" w:rsidRDefault="00FF6469" w:rsidP="0048280C">
            <w:pPr>
              <w:pStyle w:val="TableCells"/>
            </w:pPr>
            <w:r w:rsidRPr="00240A8F">
              <w:t>5</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Object Code</w:t>
            </w:r>
          </w:p>
        </w:tc>
        <w:tc>
          <w:tcPr>
            <w:tcW w:w="1170" w:type="dxa"/>
          </w:tcPr>
          <w:p w:rsidR="00FF6469" w:rsidRPr="00240A8F" w:rsidRDefault="00FF6469" w:rsidP="0048280C">
            <w:pPr>
              <w:pStyle w:val="TableCells"/>
            </w:pPr>
            <w:r w:rsidRPr="00240A8F">
              <w:t>19</w:t>
            </w:r>
          </w:p>
        </w:tc>
        <w:tc>
          <w:tcPr>
            <w:tcW w:w="990" w:type="dxa"/>
          </w:tcPr>
          <w:p w:rsidR="00FF6469" w:rsidRPr="00240A8F" w:rsidRDefault="00FF6469" w:rsidP="0048280C">
            <w:pPr>
              <w:pStyle w:val="TableCells"/>
            </w:pPr>
            <w:r w:rsidRPr="00240A8F">
              <w:t>4</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Sub-Object Code</w:t>
            </w:r>
          </w:p>
        </w:tc>
        <w:tc>
          <w:tcPr>
            <w:tcW w:w="1170" w:type="dxa"/>
          </w:tcPr>
          <w:p w:rsidR="00FF6469" w:rsidRPr="00240A8F" w:rsidRDefault="00FF6469" w:rsidP="0048280C">
            <w:pPr>
              <w:pStyle w:val="TableCells"/>
            </w:pPr>
            <w:r w:rsidRPr="00240A8F">
              <w:t>23</w:t>
            </w:r>
          </w:p>
        </w:tc>
        <w:tc>
          <w:tcPr>
            <w:tcW w:w="990" w:type="dxa"/>
          </w:tcPr>
          <w:p w:rsidR="00FF6469" w:rsidRPr="00240A8F" w:rsidRDefault="00FF6469" w:rsidP="0048280C">
            <w:pPr>
              <w:pStyle w:val="TableCells"/>
            </w:pPr>
            <w:r w:rsidRPr="00240A8F">
              <w:t>3</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Balance Type</w:t>
            </w:r>
          </w:p>
        </w:tc>
        <w:tc>
          <w:tcPr>
            <w:tcW w:w="1170" w:type="dxa"/>
          </w:tcPr>
          <w:p w:rsidR="00FF6469" w:rsidRPr="00240A8F" w:rsidRDefault="00FF6469" w:rsidP="0048280C">
            <w:pPr>
              <w:pStyle w:val="TableCells"/>
            </w:pPr>
            <w:r w:rsidRPr="00240A8F">
              <w:t>26</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Object Type</w:t>
            </w:r>
          </w:p>
        </w:tc>
        <w:tc>
          <w:tcPr>
            <w:tcW w:w="1170" w:type="dxa"/>
          </w:tcPr>
          <w:p w:rsidR="00FF6469" w:rsidRPr="00240A8F" w:rsidRDefault="00FF6469" w:rsidP="0048280C">
            <w:pPr>
              <w:pStyle w:val="TableCells"/>
            </w:pPr>
            <w:r w:rsidRPr="00240A8F">
              <w:t>28</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 xml:space="preserve">Fiscal Accounting Period </w:t>
            </w:r>
          </w:p>
        </w:tc>
        <w:tc>
          <w:tcPr>
            <w:tcW w:w="1170" w:type="dxa"/>
          </w:tcPr>
          <w:p w:rsidR="00FF6469" w:rsidRPr="00240A8F" w:rsidRDefault="00FF6469" w:rsidP="0048280C">
            <w:pPr>
              <w:pStyle w:val="TableCells"/>
            </w:pPr>
            <w:r w:rsidRPr="00240A8F">
              <w:t>30</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Document Type</w:t>
            </w:r>
          </w:p>
        </w:tc>
        <w:tc>
          <w:tcPr>
            <w:tcW w:w="1170" w:type="dxa"/>
          </w:tcPr>
          <w:p w:rsidR="00FF6469" w:rsidRPr="00240A8F" w:rsidRDefault="00FF6469" w:rsidP="0048280C">
            <w:pPr>
              <w:pStyle w:val="TableCells"/>
            </w:pPr>
            <w:r w:rsidRPr="00240A8F">
              <w:t>32</w:t>
            </w:r>
          </w:p>
        </w:tc>
        <w:tc>
          <w:tcPr>
            <w:tcW w:w="990" w:type="dxa"/>
          </w:tcPr>
          <w:p w:rsidR="00FF6469" w:rsidRPr="00240A8F" w:rsidRDefault="00FF6469" w:rsidP="0048280C">
            <w:pPr>
              <w:pStyle w:val="TableCells"/>
            </w:pPr>
            <w:r w:rsidRPr="00240A8F">
              <w:t>4</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Origin Code</w:t>
            </w:r>
          </w:p>
        </w:tc>
        <w:tc>
          <w:tcPr>
            <w:tcW w:w="1170" w:type="dxa"/>
          </w:tcPr>
          <w:p w:rsidR="00FF6469" w:rsidRPr="00240A8F" w:rsidRDefault="00FF6469" w:rsidP="0048280C">
            <w:pPr>
              <w:pStyle w:val="TableCells"/>
            </w:pPr>
            <w:r w:rsidRPr="00240A8F">
              <w:t>36</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Document Number</w:t>
            </w:r>
          </w:p>
        </w:tc>
        <w:tc>
          <w:tcPr>
            <w:tcW w:w="1170" w:type="dxa"/>
          </w:tcPr>
          <w:p w:rsidR="00FF6469" w:rsidRPr="00240A8F" w:rsidRDefault="00FF6469" w:rsidP="0048280C">
            <w:pPr>
              <w:pStyle w:val="TableCells"/>
            </w:pPr>
            <w:r w:rsidRPr="00240A8F">
              <w:t>38</w:t>
            </w:r>
          </w:p>
        </w:tc>
        <w:tc>
          <w:tcPr>
            <w:tcW w:w="990" w:type="dxa"/>
          </w:tcPr>
          <w:p w:rsidR="00FF6469" w:rsidRPr="00240A8F" w:rsidRDefault="00FF6469" w:rsidP="0048280C">
            <w:pPr>
              <w:pStyle w:val="TableCells"/>
            </w:pPr>
            <w:r w:rsidRPr="00240A8F">
              <w:t>14</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Sequence Number</w:t>
            </w:r>
          </w:p>
        </w:tc>
        <w:tc>
          <w:tcPr>
            <w:tcW w:w="1170" w:type="dxa"/>
          </w:tcPr>
          <w:p w:rsidR="00FF6469" w:rsidRPr="00240A8F" w:rsidRDefault="00FF6469" w:rsidP="0048280C">
            <w:pPr>
              <w:pStyle w:val="TableCells"/>
            </w:pPr>
            <w:r w:rsidRPr="00240A8F">
              <w:t>52</w:t>
            </w:r>
          </w:p>
        </w:tc>
        <w:tc>
          <w:tcPr>
            <w:tcW w:w="990" w:type="dxa"/>
          </w:tcPr>
          <w:p w:rsidR="00FF6469" w:rsidRPr="00240A8F" w:rsidRDefault="00FF6469" w:rsidP="0048280C">
            <w:pPr>
              <w:pStyle w:val="TableCells"/>
            </w:pPr>
            <w:r w:rsidRPr="00240A8F">
              <w:t>5</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Description</w:t>
            </w:r>
          </w:p>
        </w:tc>
        <w:tc>
          <w:tcPr>
            <w:tcW w:w="1170" w:type="dxa"/>
          </w:tcPr>
          <w:p w:rsidR="00FF6469" w:rsidRPr="00240A8F" w:rsidRDefault="00FF6469" w:rsidP="0048280C">
            <w:pPr>
              <w:pStyle w:val="TableCells"/>
            </w:pPr>
            <w:r w:rsidRPr="00240A8F">
              <w:t>57</w:t>
            </w:r>
          </w:p>
        </w:tc>
        <w:tc>
          <w:tcPr>
            <w:tcW w:w="990" w:type="dxa"/>
          </w:tcPr>
          <w:p w:rsidR="00FF6469" w:rsidRPr="00240A8F" w:rsidRDefault="00FF6469" w:rsidP="0048280C">
            <w:pPr>
              <w:pStyle w:val="TableCells"/>
            </w:pPr>
            <w:r w:rsidRPr="00240A8F">
              <w:t>40</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[blank space]</w:t>
            </w:r>
          </w:p>
        </w:tc>
        <w:tc>
          <w:tcPr>
            <w:tcW w:w="1170" w:type="dxa"/>
          </w:tcPr>
          <w:p w:rsidR="00FF6469" w:rsidRPr="00240A8F" w:rsidRDefault="00FF6469" w:rsidP="0048280C">
            <w:pPr>
              <w:pStyle w:val="TableCells"/>
            </w:pPr>
            <w:r w:rsidRPr="00240A8F">
              <w:t>97</w:t>
            </w:r>
          </w:p>
        </w:tc>
        <w:tc>
          <w:tcPr>
            <w:tcW w:w="990" w:type="dxa"/>
          </w:tcPr>
          <w:p w:rsidR="00FF6469" w:rsidRPr="00240A8F" w:rsidRDefault="00FF6469" w:rsidP="0048280C">
            <w:pPr>
              <w:pStyle w:val="TableCells"/>
            </w:pPr>
            <w:r w:rsidRPr="00240A8F">
              <w:t>1</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Transaction Dollar Amount</w:t>
            </w:r>
          </w:p>
        </w:tc>
        <w:tc>
          <w:tcPr>
            <w:tcW w:w="1170" w:type="dxa"/>
          </w:tcPr>
          <w:p w:rsidR="00FF6469" w:rsidRPr="00240A8F" w:rsidRDefault="00FF6469" w:rsidP="0048280C">
            <w:pPr>
              <w:pStyle w:val="TableCells"/>
            </w:pPr>
            <w:r w:rsidRPr="00240A8F">
              <w:t>98</w:t>
            </w:r>
          </w:p>
        </w:tc>
        <w:tc>
          <w:tcPr>
            <w:tcW w:w="990" w:type="dxa"/>
          </w:tcPr>
          <w:p w:rsidR="00FF6469" w:rsidRPr="00240A8F" w:rsidRDefault="00FF6469" w:rsidP="0048280C">
            <w:pPr>
              <w:pStyle w:val="TableCells"/>
            </w:pPr>
            <w:r w:rsidRPr="00240A8F">
              <w:t>29</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r w:rsidRPr="00240A8F">
              <w:t>Money format (</w:t>
            </w:r>
            <w:r>
              <w:t>two</w:t>
            </w:r>
            <w:r w:rsidRPr="00240A8F">
              <w:t xml:space="preserve"> decimal places) right-aligned</w:t>
            </w:r>
            <w:r w:rsidRPr="00443075">
              <w:t>. (minus sign for negative amounts when Balance Type requires blank Debit/Credit Code)</w:t>
            </w:r>
          </w:p>
        </w:tc>
      </w:tr>
      <w:tr w:rsidR="00FF6469" w:rsidTr="0048280C">
        <w:tc>
          <w:tcPr>
            <w:tcW w:w="3438" w:type="dxa"/>
          </w:tcPr>
          <w:p w:rsidR="00FF6469" w:rsidRPr="00240A8F" w:rsidRDefault="00FF6469" w:rsidP="0048280C">
            <w:pPr>
              <w:pStyle w:val="TableCells"/>
            </w:pPr>
            <w:r w:rsidRPr="00240A8F">
              <w:lastRenderedPageBreak/>
              <w:t>Debit/Credit Code</w:t>
            </w:r>
          </w:p>
        </w:tc>
        <w:tc>
          <w:tcPr>
            <w:tcW w:w="1170" w:type="dxa"/>
          </w:tcPr>
          <w:p w:rsidR="00FF6469" w:rsidRPr="00240A8F" w:rsidRDefault="00FF6469" w:rsidP="0048280C">
            <w:pPr>
              <w:pStyle w:val="TableCells"/>
            </w:pPr>
            <w:r w:rsidRPr="00240A8F">
              <w:t>118</w:t>
            </w:r>
          </w:p>
        </w:tc>
        <w:tc>
          <w:tcPr>
            <w:tcW w:w="990" w:type="dxa"/>
          </w:tcPr>
          <w:p w:rsidR="00FF6469" w:rsidRPr="00240A8F" w:rsidRDefault="00FF6469" w:rsidP="0048280C">
            <w:pPr>
              <w:pStyle w:val="TableCells"/>
            </w:pPr>
            <w:r w:rsidRPr="00240A8F">
              <w:t>1</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r>
              <w:t xml:space="preserve">Must be blank if balance type does not require D/C codes. For example, BB, CB and MB balance types. </w:t>
            </w:r>
          </w:p>
        </w:tc>
      </w:tr>
      <w:tr w:rsidR="00FF6469" w:rsidTr="0048280C">
        <w:tc>
          <w:tcPr>
            <w:tcW w:w="3438" w:type="dxa"/>
          </w:tcPr>
          <w:p w:rsidR="00FF6469" w:rsidRPr="00240A8F" w:rsidRDefault="00FF6469" w:rsidP="0048280C">
            <w:pPr>
              <w:pStyle w:val="TableCells"/>
            </w:pPr>
            <w:r w:rsidRPr="00240A8F">
              <w:t>Transaction Date</w:t>
            </w:r>
          </w:p>
        </w:tc>
        <w:tc>
          <w:tcPr>
            <w:tcW w:w="1170" w:type="dxa"/>
          </w:tcPr>
          <w:p w:rsidR="00FF6469" w:rsidRPr="00240A8F" w:rsidRDefault="00FF6469" w:rsidP="0048280C">
            <w:pPr>
              <w:pStyle w:val="TableCells"/>
            </w:pPr>
            <w:r w:rsidRPr="00240A8F">
              <w:t>119</w:t>
            </w:r>
          </w:p>
        </w:tc>
        <w:tc>
          <w:tcPr>
            <w:tcW w:w="990" w:type="dxa"/>
          </w:tcPr>
          <w:p w:rsidR="00FF6469" w:rsidRPr="00240A8F" w:rsidRDefault="00FF6469" w:rsidP="0048280C">
            <w:pPr>
              <w:pStyle w:val="TableCells"/>
            </w:pPr>
            <w:r w:rsidRPr="00240A8F">
              <w:t>10</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r w:rsidRPr="00240A8F">
              <w:t>YYYY-MM-DD format</w:t>
            </w:r>
          </w:p>
        </w:tc>
      </w:tr>
      <w:tr w:rsidR="00FF6469" w:rsidTr="0048280C">
        <w:tc>
          <w:tcPr>
            <w:tcW w:w="3438" w:type="dxa"/>
          </w:tcPr>
          <w:p w:rsidR="00FF6469" w:rsidRPr="00240A8F" w:rsidRDefault="00FF6469" w:rsidP="0048280C">
            <w:pPr>
              <w:pStyle w:val="TableCells"/>
            </w:pPr>
            <w:r w:rsidRPr="00240A8F">
              <w:t>Organization Document Number</w:t>
            </w:r>
          </w:p>
        </w:tc>
        <w:tc>
          <w:tcPr>
            <w:tcW w:w="1170" w:type="dxa"/>
          </w:tcPr>
          <w:p w:rsidR="00FF6469" w:rsidRPr="00240A8F" w:rsidRDefault="00FF6469" w:rsidP="0048280C">
            <w:pPr>
              <w:pStyle w:val="TableCells"/>
            </w:pPr>
            <w:r w:rsidRPr="00240A8F">
              <w:t>129</w:t>
            </w:r>
          </w:p>
        </w:tc>
        <w:tc>
          <w:tcPr>
            <w:tcW w:w="990" w:type="dxa"/>
          </w:tcPr>
          <w:p w:rsidR="00FF6469" w:rsidRPr="00240A8F" w:rsidRDefault="00FF6469" w:rsidP="0048280C">
            <w:pPr>
              <w:pStyle w:val="TableCells"/>
            </w:pPr>
            <w:r w:rsidRPr="00240A8F">
              <w:t>10</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Project Code</w:t>
            </w:r>
          </w:p>
        </w:tc>
        <w:tc>
          <w:tcPr>
            <w:tcW w:w="1170" w:type="dxa"/>
          </w:tcPr>
          <w:p w:rsidR="00FF6469" w:rsidRPr="00240A8F" w:rsidRDefault="00FF6469" w:rsidP="0048280C">
            <w:pPr>
              <w:pStyle w:val="TableCells"/>
            </w:pPr>
            <w:r w:rsidRPr="00240A8F">
              <w:t>139</w:t>
            </w:r>
          </w:p>
        </w:tc>
        <w:tc>
          <w:tcPr>
            <w:tcW w:w="990" w:type="dxa"/>
          </w:tcPr>
          <w:p w:rsidR="00FF6469" w:rsidRPr="00240A8F" w:rsidRDefault="00FF6469" w:rsidP="0048280C">
            <w:pPr>
              <w:pStyle w:val="TableCells"/>
            </w:pPr>
            <w:r w:rsidRPr="00240A8F">
              <w:t>10</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Organization Reference ID</w:t>
            </w:r>
          </w:p>
        </w:tc>
        <w:tc>
          <w:tcPr>
            <w:tcW w:w="1170" w:type="dxa"/>
          </w:tcPr>
          <w:p w:rsidR="00FF6469" w:rsidRPr="00240A8F" w:rsidRDefault="00FF6469" w:rsidP="0048280C">
            <w:pPr>
              <w:pStyle w:val="TableCells"/>
            </w:pPr>
            <w:r w:rsidRPr="00240A8F">
              <w:t>149</w:t>
            </w:r>
          </w:p>
        </w:tc>
        <w:tc>
          <w:tcPr>
            <w:tcW w:w="990" w:type="dxa"/>
          </w:tcPr>
          <w:p w:rsidR="00FF6469" w:rsidRPr="00240A8F" w:rsidRDefault="00FF6469" w:rsidP="0048280C">
            <w:pPr>
              <w:pStyle w:val="TableCells"/>
            </w:pPr>
            <w:r w:rsidRPr="00240A8F">
              <w:t>8</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Reference Document Type Code</w:t>
            </w:r>
          </w:p>
        </w:tc>
        <w:tc>
          <w:tcPr>
            <w:tcW w:w="1170" w:type="dxa"/>
          </w:tcPr>
          <w:p w:rsidR="00FF6469" w:rsidRPr="00240A8F" w:rsidRDefault="00FF6469" w:rsidP="0048280C">
            <w:pPr>
              <w:pStyle w:val="TableCells"/>
            </w:pPr>
            <w:r w:rsidRPr="00240A8F">
              <w:t>157</w:t>
            </w:r>
          </w:p>
        </w:tc>
        <w:tc>
          <w:tcPr>
            <w:tcW w:w="990" w:type="dxa"/>
          </w:tcPr>
          <w:p w:rsidR="00FF6469" w:rsidRPr="00240A8F" w:rsidRDefault="00FF6469" w:rsidP="0048280C">
            <w:pPr>
              <w:pStyle w:val="TableCells"/>
            </w:pPr>
            <w:r w:rsidRPr="00240A8F">
              <w:t>4</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Reference Origin Code</w:t>
            </w:r>
          </w:p>
        </w:tc>
        <w:tc>
          <w:tcPr>
            <w:tcW w:w="1170" w:type="dxa"/>
          </w:tcPr>
          <w:p w:rsidR="00FF6469" w:rsidRPr="00240A8F" w:rsidRDefault="00FF6469" w:rsidP="0048280C">
            <w:pPr>
              <w:pStyle w:val="TableCells"/>
            </w:pPr>
            <w:r w:rsidRPr="00240A8F">
              <w:t>161</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Reference Document Number</w:t>
            </w:r>
          </w:p>
        </w:tc>
        <w:tc>
          <w:tcPr>
            <w:tcW w:w="1170" w:type="dxa"/>
          </w:tcPr>
          <w:p w:rsidR="00FF6469" w:rsidRPr="00240A8F" w:rsidRDefault="00FF6469" w:rsidP="0048280C">
            <w:pPr>
              <w:pStyle w:val="TableCells"/>
            </w:pPr>
            <w:r w:rsidRPr="00240A8F">
              <w:t>163</w:t>
            </w:r>
          </w:p>
        </w:tc>
        <w:tc>
          <w:tcPr>
            <w:tcW w:w="990" w:type="dxa"/>
          </w:tcPr>
          <w:p w:rsidR="00FF6469" w:rsidRPr="00240A8F" w:rsidRDefault="00FF6469" w:rsidP="0048280C">
            <w:pPr>
              <w:pStyle w:val="TableCells"/>
            </w:pPr>
            <w:r w:rsidRPr="00240A8F">
              <w:t>14</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Reversal Date</w:t>
            </w:r>
          </w:p>
        </w:tc>
        <w:tc>
          <w:tcPr>
            <w:tcW w:w="1170" w:type="dxa"/>
          </w:tcPr>
          <w:p w:rsidR="00FF6469" w:rsidRPr="00240A8F" w:rsidRDefault="00FF6469" w:rsidP="0048280C">
            <w:pPr>
              <w:pStyle w:val="TableCells"/>
            </w:pPr>
            <w:r w:rsidRPr="00240A8F">
              <w:t>177</w:t>
            </w:r>
          </w:p>
        </w:tc>
        <w:tc>
          <w:tcPr>
            <w:tcW w:w="990" w:type="dxa"/>
          </w:tcPr>
          <w:p w:rsidR="00FF6469" w:rsidRPr="00240A8F" w:rsidRDefault="00FF6469" w:rsidP="0048280C">
            <w:pPr>
              <w:pStyle w:val="TableCells"/>
            </w:pPr>
            <w:r w:rsidRPr="00240A8F">
              <w:t>10</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r w:rsidRPr="00240A8F">
              <w:t>YYYY-MM-DD format</w:t>
            </w:r>
          </w:p>
        </w:tc>
      </w:tr>
      <w:tr w:rsidR="00FF6469" w:rsidTr="0048280C">
        <w:tc>
          <w:tcPr>
            <w:tcW w:w="3438" w:type="dxa"/>
          </w:tcPr>
          <w:p w:rsidR="00FF6469" w:rsidRPr="00240A8F" w:rsidRDefault="00FF6469" w:rsidP="0048280C">
            <w:pPr>
              <w:pStyle w:val="TableCells"/>
            </w:pPr>
            <w:r w:rsidRPr="00240A8F">
              <w:t>Encumbrance Update Code</w:t>
            </w:r>
          </w:p>
        </w:tc>
        <w:tc>
          <w:tcPr>
            <w:tcW w:w="1170" w:type="dxa"/>
          </w:tcPr>
          <w:p w:rsidR="00FF6469" w:rsidRPr="00240A8F" w:rsidRDefault="00FF6469" w:rsidP="0048280C">
            <w:pPr>
              <w:pStyle w:val="TableCells"/>
            </w:pPr>
            <w:r w:rsidRPr="00240A8F">
              <w:t>187</w:t>
            </w:r>
          </w:p>
        </w:tc>
        <w:tc>
          <w:tcPr>
            <w:tcW w:w="990" w:type="dxa"/>
          </w:tcPr>
          <w:p w:rsidR="00FF6469" w:rsidRPr="00240A8F" w:rsidRDefault="00FF6469" w:rsidP="0048280C">
            <w:pPr>
              <w:pStyle w:val="TableCells"/>
            </w:pPr>
            <w:r w:rsidRPr="00240A8F">
              <w:t>1</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105ED" w:rsidP="0048280C">
            <w:pPr>
              <w:pStyle w:val="TableCells"/>
              <w:ind w:right="-18"/>
            </w:pPr>
            <w:r w:rsidRPr="00D42AD2">
              <w:t>Valid values are R</w:t>
            </w:r>
            <w:r>
              <w:t xml:space="preserve"> (update open amount)</w:t>
            </w:r>
            <w:r w:rsidRPr="00D42AD2">
              <w:t xml:space="preserve"> and D</w:t>
            </w:r>
            <w:r>
              <w:t xml:space="preserve"> (update closed amount) and N (none)</w:t>
            </w:r>
          </w:p>
        </w:tc>
      </w:tr>
      <w:tr w:rsidR="00FF6469" w:rsidTr="0048280C">
        <w:tc>
          <w:tcPr>
            <w:tcW w:w="9576" w:type="dxa"/>
            <w:gridSpan w:val="5"/>
          </w:tcPr>
          <w:p w:rsidR="00FF6469" w:rsidRPr="00240A8F" w:rsidRDefault="00FF6469" w:rsidP="0048280C">
            <w:pPr>
              <w:pStyle w:val="TableCells"/>
              <w:ind w:right="-18"/>
            </w:pPr>
            <w:r w:rsidRPr="00240A8F">
              <w:rPr>
                <w:b/>
              </w:rPr>
              <w:t>Detail Record (optional)</w:t>
            </w:r>
            <w:r>
              <w:rPr>
                <w:b/>
              </w:rPr>
              <w:t xml:space="preserve"> – 192 Characters</w:t>
            </w:r>
          </w:p>
        </w:tc>
      </w:tr>
      <w:tr w:rsidR="00FF6469" w:rsidTr="0048280C">
        <w:tc>
          <w:tcPr>
            <w:tcW w:w="3438" w:type="dxa"/>
          </w:tcPr>
          <w:p w:rsidR="00FF6469" w:rsidRPr="00240A8F" w:rsidRDefault="00FF6469" w:rsidP="0048280C">
            <w:pPr>
              <w:pStyle w:val="TableCells"/>
            </w:pPr>
            <w:r w:rsidRPr="00240A8F">
              <w:t>Fiscal Year</w:t>
            </w:r>
          </w:p>
        </w:tc>
        <w:tc>
          <w:tcPr>
            <w:tcW w:w="1170" w:type="dxa"/>
          </w:tcPr>
          <w:p w:rsidR="00FF6469" w:rsidRPr="00240A8F" w:rsidRDefault="00FF6469" w:rsidP="0048280C">
            <w:pPr>
              <w:pStyle w:val="TableCells"/>
            </w:pPr>
            <w:r w:rsidRPr="00240A8F">
              <w:t>1</w:t>
            </w:r>
          </w:p>
        </w:tc>
        <w:tc>
          <w:tcPr>
            <w:tcW w:w="990" w:type="dxa"/>
          </w:tcPr>
          <w:p w:rsidR="00FF6469" w:rsidRPr="00240A8F" w:rsidRDefault="00FF6469" w:rsidP="0048280C">
            <w:pPr>
              <w:pStyle w:val="TableCells"/>
            </w:pPr>
            <w:r w:rsidRPr="00240A8F">
              <w:t>4</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Chart of Accounts Code</w:t>
            </w:r>
          </w:p>
        </w:tc>
        <w:tc>
          <w:tcPr>
            <w:tcW w:w="1170" w:type="dxa"/>
          </w:tcPr>
          <w:p w:rsidR="00FF6469" w:rsidRPr="00240A8F" w:rsidRDefault="00FF6469" w:rsidP="0048280C">
            <w:pPr>
              <w:pStyle w:val="TableCells"/>
            </w:pPr>
            <w:r w:rsidRPr="00240A8F">
              <w:t>5</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r w:rsidRPr="00240A8F">
              <w:t>Can be left blank if the GL Pre-Scrubber is used and accounts do not cross charts</w:t>
            </w:r>
            <w:r>
              <w:t xml:space="preserve"> (Financials</w:t>
            </w:r>
            <w:r w:rsidRPr="00037DF7">
              <w:t>-SYS ACCOUNTS_CAN_CROSS_CHARTS_IND parameter must be set to N</w:t>
            </w:r>
            <w:r>
              <w:t>)</w:t>
            </w:r>
          </w:p>
        </w:tc>
      </w:tr>
      <w:tr w:rsidR="00FF6469" w:rsidTr="0048280C">
        <w:tc>
          <w:tcPr>
            <w:tcW w:w="3438" w:type="dxa"/>
          </w:tcPr>
          <w:p w:rsidR="00FF6469" w:rsidRPr="00240A8F" w:rsidRDefault="00FF6469" w:rsidP="0048280C">
            <w:pPr>
              <w:pStyle w:val="TableCells"/>
            </w:pPr>
            <w:r w:rsidRPr="00240A8F">
              <w:t>Account Number</w:t>
            </w:r>
          </w:p>
        </w:tc>
        <w:tc>
          <w:tcPr>
            <w:tcW w:w="1170" w:type="dxa"/>
          </w:tcPr>
          <w:p w:rsidR="00FF6469" w:rsidRPr="00240A8F" w:rsidRDefault="00FF6469" w:rsidP="0048280C">
            <w:pPr>
              <w:pStyle w:val="TableCells"/>
            </w:pPr>
            <w:r w:rsidRPr="00240A8F">
              <w:t>7</w:t>
            </w:r>
          </w:p>
        </w:tc>
        <w:tc>
          <w:tcPr>
            <w:tcW w:w="990" w:type="dxa"/>
          </w:tcPr>
          <w:p w:rsidR="00FF6469" w:rsidRPr="00240A8F" w:rsidRDefault="00FF6469" w:rsidP="0048280C">
            <w:pPr>
              <w:pStyle w:val="TableCells"/>
            </w:pPr>
            <w:r w:rsidRPr="00240A8F">
              <w:t>7</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Sub-Account Number</w:t>
            </w:r>
          </w:p>
        </w:tc>
        <w:tc>
          <w:tcPr>
            <w:tcW w:w="1170" w:type="dxa"/>
          </w:tcPr>
          <w:p w:rsidR="00FF6469" w:rsidRPr="00240A8F" w:rsidRDefault="00FF6469" w:rsidP="0048280C">
            <w:pPr>
              <w:pStyle w:val="TableCells"/>
            </w:pPr>
            <w:r w:rsidRPr="00240A8F">
              <w:t>14</w:t>
            </w:r>
          </w:p>
        </w:tc>
        <w:tc>
          <w:tcPr>
            <w:tcW w:w="990" w:type="dxa"/>
          </w:tcPr>
          <w:p w:rsidR="00FF6469" w:rsidRPr="00240A8F" w:rsidRDefault="00FF6469" w:rsidP="0048280C">
            <w:pPr>
              <w:pStyle w:val="TableCells"/>
            </w:pPr>
            <w:r w:rsidRPr="00240A8F">
              <w:t>5</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Object Code</w:t>
            </w:r>
          </w:p>
        </w:tc>
        <w:tc>
          <w:tcPr>
            <w:tcW w:w="1170" w:type="dxa"/>
          </w:tcPr>
          <w:p w:rsidR="00FF6469" w:rsidRPr="00240A8F" w:rsidRDefault="00FF6469" w:rsidP="0048280C">
            <w:pPr>
              <w:pStyle w:val="TableCells"/>
            </w:pPr>
            <w:r w:rsidRPr="00240A8F">
              <w:t>19</w:t>
            </w:r>
          </w:p>
        </w:tc>
        <w:tc>
          <w:tcPr>
            <w:tcW w:w="990" w:type="dxa"/>
          </w:tcPr>
          <w:p w:rsidR="00FF6469" w:rsidRPr="00240A8F" w:rsidRDefault="00FF6469" w:rsidP="0048280C">
            <w:pPr>
              <w:pStyle w:val="TableCells"/>
            </w:pPr>
            <w:r w:rsidRPr="00240A8F">
              <w:t>4</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Sub-Object Code</w:t>
            </w:r>
          </w:p>
        </w:tc>
        <w:tc>
          <w:tcPr>
            <w:tcW w:w="1170" w:type="dxa"/>
          </w:tcPr>
          <w:p w:rsidR="00FF6469" w:rsidRPr="00240A8F" w:rsidRDefault="00FF6469" w:rsidP="0048280C">
            <w:pPr>
              <w:pStyle w:val="TableCells"/>
            </w:pPr>
            <w:r w:rsidRPr="00240A8F">
              <w:t>23</w:t>
            </w:r>
          </w:p>
        </w:tc>
        <w:tc>
          <w:tcPr>
            <w:tcW w:w="990" w:type="dxa"/>
          </w:tcPr>
          <w:p w:rsidR="00FF6469" w:rsidRPr="00240A8F" w:rsidRDefault="00FF6469" w:rsidP="0048280C">
            <w:pPr>
              <w:pStyle w:val="TableCells"/>
            </w:pPr>
            <w:r w:rsidRPr="00240A8F">
              <w:t>3</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DT (literal value delineating a Detail Record)</w:t>
            </w:r>
          </w:p>
        </w:tc>
        <w:tc>
          <w:tcPr>
            <w:tcW w:w="1170" w:type="dxa"/>
          </w:tcPr>
          <w:p w:rsidR="00FF6469" w:rsidRPr="00240A8F" w:rsidRDefault="00FF6469" w:rsidP="0048280C">
            <w:pPr>
              <w:pStyle w:val="TableCells"/>
            </w:pPr>
            <w:r w:rsidRPr="00240A8F">
              <w:t>26</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r w:rsidRPr="00240A8F">
              <w:t>Value is always DT</w:t>
            </w:r>
          </w:p>
        </w:tc>
      </w:tr>
      <w:tr w:rsidR="00FF6469" w:rsidTr="0048280C">
        <w:tc>
          <w:tcPr>
            <w:tcW w:w="3438" w:type="dxa"/>
          </w:tcPr>
          <w:p w:rsidR="00FF6469" w:rsidRPr="00240A8F" w:rsidRDefault="00FF6469" w:rsidP="0048280C">
            <w:pPr>
              <w:pStyle w:val="TableCells"/>
            </w:pPr>
            <w:r w:rsidRPr="00240A8F">
              <w:t>Object Type</w:t>
            </w:r>
          </w:p>
        </w:tc>
        <w:tc>
          <w:tcPr>
            <w:tcW w:w="1170" w:type="dxa"/>
          </w:tcPr>
          <w:p w:rsidR="00FF6469" w:rsidRPr="00240A8F" w:rsidRDefault="00FF6469" w:rsidP="0048280C">
            <w:pPr>
              <w:pStyle w:val="TableCells"/>
            </w:pPr>
            <w:r w:rsidRPr="00240A8F">
              <w:t>28</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Item Number</w:t>
            </w:r>
          </w:p>
        </w:tc>
        <w:tc>
          <w:tcPr>
            <w:tcW w:w="1170" w:type="dxa"/>
          </w:tcPr>
          <w:p w:rsidR="00FF6469" w:rsidRPr="00240A8F" w:rsidRDefault="00FF6469" w:rsidP="0048280C">
            <w:pPr>
              <w:pStyle w:val="TableCells"/>
            </w:pPr>
            <w:r w:rsidRPr="00240A8F">
              <w:t>30</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rsidRPr="00240A8F">
              <w:t>No</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Document Type Code</w:t>
            </w:r>
          </w:p>
        </w:tc>
        <w:tc>
          <w:tcPr>
            <w:tcW w:w="1170" w:type="dxa"/>
          </w:tcPr>
          <w:p w:rsidR="00FF6469" w:rsidRPr="00240A8F" w:rsidRDefault="00FF6469" w:rsidP="0048280C">
            <w:pPr>
              <w:pStyle w:val="TableCells"/>
            </w:pPr>
            <w:r w:rsidRPr="00240A8F">
              <w:t>32</w:t>
            </w:r>
          </w:p>
        </w:tc>
        <w:tc>
          <w:tcPr>
            <w:tcW w:w="990" w:type="dxa"/>
          </w:tcPr>
          <w:p w:rsidR="00FF6469" w:rsidRPr="00240A8F" w:rsidRDefault="00FF6469" w:rsidP="0048280C">
            <w:pPr>
              <w:pStyle w:val="TableCells"/>
            </w:pPr>
            <w:r w:rsidRPr="00240A8F">
              <w:t>4</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Origin Code</w:t>
            </w:r>
          </w:p>
        </w:tc>
        <w:tc>
          <w:tcPr>
            <w:tcW w:w="1170" w:type="dxa"/>
          </w:tcPr>
          <w:p w:rsidR="00FF6469" w:rsidRPr="00240A8F" w:rsidRDefault="00FF6469" w:rsidP="0048280C">
            <w:pPr>
              <w:pStyle w:val="TableCells"/>
            </w:pPr>
            <w:r w:rsidRPr="00240A8F">
              <w:t>36</w:t>
            </w:r>
          </w:p>
        </w:tc>
        <w:tc>
          <w:tcPr>
            <w:tcW w:w="990" w:type="dxa"/>
          </w:tcPr>
          <w:p w:rsidR="00FF6469" w:rsidRPr="00240A8F" w:rsidRDefault="00FF6469" w:rsidP="0048280C">
            <w:pPr>
              <w:pStyle w:val="TableCells"/>
            </w:pPr>
            <w:r w:rsidRPr="00240A8F">
              <w:t>2</w:t>
            </w:r>
          </w:p>
        </w:tc>
        <w:tc>
          <w:tcPr>
            <w:tcW w:w="1260" w:type="dxa"/>
          </w:tcPr>
          <w:p w:rsidR="00FF6469" w:rsidRPr="00240A8F" w:rsidRDefault="00FF6469" w:rsidP="0048280C">
            <w:pPr>
              <w:pStyle w:val="TableCells"/>
            </w:pPr>
            <w:r>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Document Number</w:t>
            </w:r>
          </w:p>
        </w:tc>
        <w:tc>
          <w:tcPr>
            <w:tcW w:w="1170" w:type="dxa"/>
          </w:tcPr>
          <w:p w:rsidR="00FF6469" w:rsidRPr="00240A8F" w:rsidRDefault="00FF6469" w:rsidP="0048280C">
            <w:pPr>
              <w:pStyle w:val="TableCells"/>
            </w:pPr>
            <w:r w:rsidRPr="00240A8F">
              <w:t>38</w:t>
            </w:r>
          </w:p>
        </w:tc>
        <w:tc>
          <w:tcPr>
            <w:tcW w:w="990" w:type="dxa"/>
          </w:tcPr>
          <w:p w:rsidR="00FF6469" w:rsidRPr="00240A8F" w:rsidRDefault="00FF6469" w:rsidP="0048280C">
            <w:pPr>
              <w:pStyle w:val="TableCells"/>
            </w:pPr>
            <w:r w:rsidRPr="00240A8F">
              <w:t>14</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48280C">
            <w:pPr>
              <w:pStyle w:val="TableCells"/>
              <w:ind w:right="-18"/>
            </w:pPr>
          </w:p>
        </w:tc>
      </w:tr>
      <w:tr w:rsidR="00FF6469" w:rsidTr="0048280C">
        <w:tc>
          <w:tcPr>
            <w:tcW w:w="3438" w:type="dxa"/>
          </w:tcPr>
          <w:p w:rsidR="00FF6469" w:rsidRPr="00240A8F" w:rsidRDefault="00FF6469" w:rsidP="0048280C">
            <w:pPr>
              <w:pStyle w:val="TableCells"/>
            </w:pPr>
            <w:r w:rsidRPr="00240A8F">
              <w:t>Dollar Amount</w:t>
            </w:r>
          </w:p>
        </w:tc>
        <w:tc>
          <w:tcPr>
            <w:tcW w:w="1170" w:type="dxa"/>
          </w:tcPr>
          <w:p w:rsidR="00FF6469" w:rsidRPr="00240A8F" w:rsidRDefault="00FF6469" w:rsidP="0048280C">
            <w:pPr>
              <w:pStyle w:val="TableCells"/>
            </w:pPr>
            <w:r w:rsidRPr="00240A8F">
              <w:t>52</w:t>
            </w:r>
          </w:p>
        </w:tc>
        <w:tc>
          <w:tcPr>
            <w:tcW w:w="990" w:type="dxa"/>
          </w:tcPr>
          <w:p w:rsidR="00FF6469" w:rsidRPr="00240A8F" w:rsidRDefault="00FF6469" w:rsidP="0048280C">
            <w:pPr>
              <w:pStyle w:val="TableCells"/>
            </w:pPr>
            <w:r w:rsidRPr="00240A8F">
              <w:t>20</w:t>
            </w:r>
          </w:p>
        </w:tc>
        <w:tc>
          <w:tcPr>
            <w:tcW w:w="1260" w:type="dxa"/>
          </w:tcPr>
          <w:p w:rsidR="00FF6469" w:rsidRPr="00240A8F" w:rsidRDefault="00FF6469" w:rsidP="0048280C">
            <w:pPr>
              <w:pStyle w:val="TableCells"/>
            </w:pPr>
            <w:r w:rsidRPr="00240A8F">
              <w:t>Yes</w:t>
            </w:r>
          </w:p>
        </w:tc>
        <w:tc>
          <w:tcPr>
            <w:tcW w:w="2718" w:type="dxa"/>
          </w:tcPr>
          <w:p w:rsidR="00FF6469" w:rsidRPr="00240A8F" w:rsidRDefault="00FF6469" w:rsidP="002F4C71">
            <w:pPr>
              <w:pStyle w:val="TableCells"/>
              <w:ind w:right="-18"/>
            </w:pPr>
            <w:r w:rsidRPr="00240A8F">
              <w:t>Money format (</w:t>
            </w:r>
            <w:r>
              <w:t>two</w:t>
            </w:r>
            <w:r w:rsidRPr="00240A8F">
              <w:t xml:space="preserve"> decimal places) right-aligned</w:t>
            </w:r>
            <w:r w:rsidRPr="00443075">
              <w:t>. (minus sign for negative amounts when Balance Type requires blank Debit/Credit Code)</w:t>
            </w:r>
          </w:p>
        </w:tc>
      </w:tr>
      <w:tr w:rsidR="00FF6469" w:rsidTr="00443075">
        <w:tc>
          <w:tcPr>
            <w:tcW w:w="2299" w:type="dxa"/>
          </w:tcPr>
          <w:p w:rsidR="00FF6469" w:rsidRPr="00240A8F" w:rsidRDefault="00FF6469" w:rsidP="0048280C">
            <w:pPr>
              <w:pStyle w:val="TableCells"/>
            </w:pPr>
            <w:r w:rsidRPr="00240A8F">
              <w:t>Debit/Credit Code</w:t>
            </w:r>
          </w:p>
        </w:tc>
        <w:tc>
          <w:tcPr>
            <w:tcW w:w="1126" w:type="dxa"/>
          </w:tcPr>
          <w:p w:rsidR="00FF6469" w:rsidRPr="00240A8F" w:rsidRDefault="00FF6469" w:rsidP="0048280C">
            <w:pPr>
              <w:pStyle w:val="TableCells"/>
            </w:pPr>
            <w:r w:rsidRPr="00240A8F">
              <w:t>72</w:t>
            </w:r>
          </w:p>
        </w:tc>
        <w:tc>
          <w:tcPr>
            <w:tcW w:w="896" w:type="dxa"/>
          </w:tcPr>
          <w:p w:rsidR="00FF6469" w:rsidRPr="00240A8F" w:rsidRDefault="00FF6469" w:rsidP="0048280C">
            <w:pPr>
              <w:pStyle w:val="TableCells"/>
            </w:pPr>
            <w:r w:rsidRPr="00240A8F">
              <w:t>1</w:t>
            </w:r>
          </w:p>
        </w:tc>
        <w:tc>
          <w:tcPr>
            <w:tcW w:w="1189" w:type="dxa"/>
          </w:tcPr>
          <w:p w:rsidR="00FF6469" w:rsidRPr="00240A8F" w:rsidRDefault="00FF6469" w:rsidP="0048280C">
            <w:pPr>
              <w:pStyle w:val="TableCells"/>
            </w:pPr>
            <w:r w:rsidRPr="00240A8F">
              <w:t>Yes</w:t>
            </w:r>
          </w:p>
        </w:tc>
        <w:tc>
          <w:tcPr>
            <w:tcW w:w="4066" w:type="dxa"/>
          </w:tcPr>
          <w:p w:rsidR="00FF6469" w:rsidRPr="00240A8F" w:rsidRDefault="00FF6469" w:rsidP="002F4C71">
            <w:pPr>
              <w:pStyle w:val="TableCells"/>
              <w:ind w:right="-18"/>
            </w:pPr>
            <w:r>
              <w:t xml:space="preserve">Must be blank if balance type does not </w:t>
            </w:r>
            <w:r>
              <w:lastRenderedPageBreak/>
              <w:t xml:space="preserve">require D/C codes. For example, BB, CB and MB balance types. </w:t>
            </w:r>
          </w:p>
        </w:tc>
      </w:tr>
      <w:tr w:rsidR="00FF6469" w:rsidTr="00443075">
        <w:tc>
          <w:tcPr>
            <w:tcW w:w="2299" w:type="dxa"/>
          </w:tcPr>
          <w:p w:rsidR="00FF6469" w:rsidRPr="00240A8F" w:rsidRDefault="00FF6469" w:rsidP="0048280C">
            <w:pPr>
              <w:pStyle w:val="TableCells"/>
            </w:pPr>
            <w:r w:rsidRPr="00240A8F">
              <w:lastRenderedPageBreak/>
              <w:t>Additional Explanation</w:t>
            </w:r>
          </w:p>
        </w:tc>
        <w:tc>
          <w:tcPr>
            <w:tcW w:w="1126" w:type="dxa"/>
          </w:tcPr>
          <w:p w:rsidR="00FF6469" w:rsidRPr="00240A8F" w:rsidRDefault="00FF6469" w:rsidP="0048280C">
            <w:pPr>
              <w:pStyle w:val="TableCells"/>
            </w:pPr>
            <w:r w:rsidRPr="00240A8F">
              <w:t>73</w:t>
            </w:r>
          </w:p>
        </w:tc>
        <w:tc>
          <w:tcPr>
            <w:tcW w:w="896" w:type="dxa"/>
          </w:tcPr>
          <w:p w:rsidR="00FF6469" w:rsidRPr="00240A8F" w:rsidRDefault="00FF6469" w:rsidP="0048280C">
            <w:pPr>
              <w:pStyle w:val="TableCells"/>
            </w:pPr>
            <w:r w:rsidRPr="00240A8F">
              <w:t>120</w:t>
            </w:r>
          </w:p>
        </w:tc>
        <w:tc>
          <w:tcPr>
            <w:tcW w:w="1189" w:type="dxa"/>
          </w:tcPr>
          <w:p w:rsidR="00FF6469" w:rsidRPr="00240A8F" w:rsidRDefault="00FF6469" w:rsidP="0048280C">
            <w:pPr>
              <w:pStyle w:val="TableCells"/>
            </w:pPr>
            <w:r w:rsidRPr="00240A8F">
              <w:t>No</w:t>
            </w:r>
          </w:p>
        </w:tc>
        <w:tc>
          <w:tcPr>
            <w:tcW w:w="4066" w:type="dxa"/>
          </w:tcPr>
          <w:p w:rsidR="00FF6469" w:rsidRPr="00240A8F" w:rsidRDefault="00FF6469" w:rsidP="0048280C">
            <w:pPr>
              <w:pStyle w:val="TableCells"/>
              <w:ind w:right="-18"/>
            </w:pPr>
          </w:p>
        </w:tc>
      </w:tr>
      <w:tr w:rsidR="00FF6469" w:rsidTr="0048280C">
        <w:tc>
          <w:tcPr>
            <w:tcW w:w="9576" w:type="dxa"/>
            <w:gridSpan w:val="5"/>
          </w:tcPr>
          <w:p w:rsidR="00FF6469" w:rsidRPr="00240A8F" w:rsidRDefault="00FF6469" w:rsidP="0048280C">
            <w:pPr>
              <w:pStyle w:val="TableCells"/>
              <w:ind w:right="-18"/>
            </w:pPr>
            <w:r w:rsidRPr="00240A8F">
              <w:rPr>
                <w:b/>
              </w:rPr>
              <w:t>Trailer Record</w:t>
            </w:r>
            <w:r>
              <w:rPr>
                <w:b/>
              </w:rPr>
              <w:t xml:space="preserve"> – 112 Characters</w:t>
            </w:r>
          </w:p>
        </w:tc>
      </w:tr>
      <w:tr w:rsidR="00FF6469" w:rsidTr="00443075">
        <w:tc>
          <w:tcPr>
            <w:tcW w:w="2299" w:type="dxa"/>
          </w:tcPr>
          <w:p w:rsidR="00FF6469" w:rsidRPr="00240A8F" w:rsidRDefault="00FF6469" w:rsidP="0048280C">
            <w:pPr>
              <w:pStyle w:val="TableCells"/>
            </w:pPr>
            <w:r w:rsidRPr="00240A8F">
              <w:t>[blank spaces]</w:t>
            </w:r>
          </w:p>
        </w:tc>
        <w:tc>
          <w:tcPr>
            <w:tcW w:w="1126" w:type="dxa"/>
          </w:tcPr>
          <w:p w:rsidR="00FF6469" w:rsidRPr="00240A8F" w:rsidRDefault="00FF6469" w:rsidP="0048280C">
            <w:pPr>
              <w:pStyle w:val="TableCells"/>
            </w:pPr>
            <w:r w:rsidRPr="00240A8F">
              <w:t>1</w:t>
            </w:r>
          </w:p>
        </w:tc>
        <w:tc>
          <w:tcPr>
            <w:tcW w:w="896" w:type="dxa"/>
          </w:tcPr>
          <w:p w:rsidR="00FF6469" w:rsidRPr="00240A8F" w:rsidRDefault="00FF6469" w:rsidP="0048280C">
            <w:pPr>
              <w:pStyle w:val="TableCells"/>
            </w:pPr>
            <w:r w:rsidRPr="00240A8F">
              <w:t>25</w:t>
            </w:r>
          </w:p>
        </w:tc>
        <w:tc>
          <w:tcPr>
            <w:tcW w:w="1189" w:type="dxa"/>
          </w:tcPr>
          <w:p w:rsidR="00FF6469" w:rsidRPr="00240A8F" w:rsidRDefault="00FF6469" w:rsidP="0048280C">
            <w:pPr>
              <w:pStyle w:val="TableCells"/>
            </w:pPr>
            <w:r w:rsidRPr="00240A8F">
              <w:t>Yes</w:t>
            </w:r>
          </w:p>
        </w:tc>
        <w:tc>
          <w:tcPr>
            <w:tcW w:w="4066" w:type="dxa"/>
          </w:tcPr>
          <w:p w:rsidR="00FF6469" w:rsidRPr="00240A8F" w:rsidRDefault="00FF6469" w:rsidP="0048280C">
            <w:pPr>
              <w:pStyle w:val="TableCells"/>
              <w:ind w:right="-18"/>
            </w:pPr>
          </w:p>
        </w:tc>
      </w:tr>
      <w:tr w:rsidR="00FF6469" w:rsidTr="00443075">
        <w:tc>
          <w:tcPr>
            <w:tcW w:w="2299" w:type="dxa"/>
          </w:tcPr>
          <w:p w:rsidR="00FF6469" w:rsidRPr="00240A8F" w:rsidRDefault="00FF6469" w:rsidP="0048280C">
            <w:pPr>
              <w:pStyle w:val="TableCells"/>
            </w:pPr>
            <w:r w:rsidRPr="00240A8F">
              <w:t>TL (literal value indicating a Trailer Record)</w:t>
            </w:r>
          </w:p>
        </w:tc>
        <w:tc>
          <w:tcPr>
            <w:tcW w:w="1126" w:type="dxa"/>
          </w:tcPr>
          <w:p w:rsidR="00FF6469" w:rsidRPr="00240A8F" w:rsidRDefault="00FF6469" w:rsidP="0048280C">
            <w:pPr>
              <w:pStyle w:val="TableCells"/>
            </w:pPr>
            <w:r w:rsidRPr="00240A8F">
              <w:t>26</w:t>
            </w:r>
          </w:p>
        </w:tc>
        <w:tc>
          <w:tcPr>
            <w:tcW w:w="896" w:type="dxa"/>
          </w:tcPr>
          <w:p w:rsidR="00FF6469" w:rsidRPr="00240A8F" w:rsidRDefault="00FF6469" w:rsidP="0048280C">
            <w:pPr>
              <w:pStyle w:val="TableCells"/>
            </w:pPr>
            <w:r w:rsidRPr="00240A8F">
              <w:t>2</w:t>
            </w:r>
          </w:p>
        </w:tc>
        <w:tc>
          <w:tcPr>
            <w:tcW w:w="1189" w:type="dxa"/>
          </w:tcPr>
          <w:p w:rsidR="00FF6469" w:rsidRPr="00240A8F" w:rsidRDefault="00FF6469" w:rsidP="0048280C">
            <w:pPr>
              <w:pStyle w:val="TableCells"/>
            </w:pPr>
            <w:r w:rsidRPr="00240A8F">
              <w:t>Yes</w:t>
            </w:r>
          </w:p>
        </w:tc>
        <w:tc>
          <w:tcPr>
            <w:tcW w:w="4066" w:type="dxa"/>
          </w:tcPr>
          <w:p w:rsidR="00FF6469" w:rsidRPr="00240A8F" w:rsidRDefault="00FF6469" w:rsidP="0048280C">
            <w:pPr>
              <w:pStyle w:val="TableCells"/>
              <w:ind w:right="-18"/>
            </w:pPr>
            <w:r w:rsidRPr="00240A8F">
              <w:t>Value is always TL</w:t>
            </w:r>
          </w:p>
        </w:tc>
      </w:tr>
      <w:tr w:rsidR="00FF6469" w:rsidTr="00443075">
        <w:tc>
          <w:tcPr>
            <w:tcW w:w="2299" w:type="dxa"/>
          </w:tcPr>
          <w:p w:rsidR="00FF6469" w:rsidRPr="00240A8F" w:rsidRDefault="00FF6469" w:rsidP="0048280C">
            <w:pPr>
              <w:pStyle w:val="TableCells"/>
            </w:pPr>
            <w:r w:rsidRPr="00240A8F">
              <w:t>[blank spaces]</w:t>
            </w:r>
          </w:p>
        </w:tc>
        <w:tc>
          <w:tcPr>
            <w:tcW w:w="1126" w:type="dxa"/>
          </w:tcPr>
          <w:p w:rsidR="00FF6469" w:rsidRPr="00240A8F" w:rsidRDefault="00FF6469" w:rsidP="0048280C">
            <w:pPr>
              <w:pStyle w:val="TableCells"/>
            </w:pPr>
            <w:r w:rsidRPr="00240A8F">
              <w:t>28</w:t>
            </w:r>
          </w:p>
        </w:tc>
        <w:tc>
          <w:tcPr>
            <w:tcW w:w="896" w:type="dxa"/>
          </w:tcPr>
          <w:p w:rsidR="00FF6469" w:rsidRPr="00240A8F" w:rsidRDefault="00FF6469" w:rsidP="0048280C">
            <w:pPr>
              <w:pStyle w:val="TableCells"/>
            </w:pPr>
            <w:r w:rsidRPr="00240A8F">
              <w:t>19</w:t>
            </w:r>
          </w:p>
        </w:tc>
        <w:tc>
          <w:tcPr>
            <w:tcW w:w="1189" w:type="dxa"/>
          </w:tcPr>
          <w:p w:rsidR="00FF6469" w:rsidRPr="00240A8F" w:rsidRDefault="00FF6469" w:rsidP="0048280C">
            <w:pPr>
              <w:pStyle w:val="TableCells"/>
            </w:pPr>
            <w:r w:rsidRPr="00240A8F">
              <w:t>Yes</w:t>
            </w:r>
          </w:p>
        </w:tc>
        <w:tc>
          <w:tcPr>
            <w:tcW w:w="4066" w:type="dxa"/>
          </w:tcPr>
          <w:p w:rsidR="00FF6469" w:rsidRPr="00240A8F" w:rsidRDefault="00FF6469" w:rsidP="0048280C">
            <w:pPr>
              <w:pStyle w:val="TableCells"/>
              <w:ind w:right="-18"/>
            </w:pPr>
          </w:p>
        </w:tc>
      </w:tr>
      <w:tr w:rsidR="00FF6469" w:rsidTr="00443075">
        <w:tc>
          <w:tcPr>
            <w:tcW w:w="2299" w:type="dxa"/>
          </w:tcPr>
          <w:p w:rsidR="00FF6469" w:rsidRPr="00240A8F" w:rsidRDefault="00FF6469" w:rsidP="0048280C">
            <w:pPr>
              <w:pStyle w:val="TableCells"/>
            </w:pPr>
            <w:r w:rsidRPr="00240A8F">
              <w:t>Number of records in the file</w:t>
            </w:r>
          </w:p>
        </w:tc>
        <w:tc>
          <w:tcPr>
            <w:tcW w:w="1126" w:type="dxa"/>
          </w:tcPr>
          <w:p w:rsidR="00FF6469" w:rsidRPr="00240A8F" w:rsidRDefault="00FF6469" w:rsidP="0048280C">
            <w:pPr>
              <w:pStyle w:val="TableCells"/>
            </w:pPr>
            <w:r w:rsidRPr="00240A8F">
              <w:t>47</w:t>
            </w:r>
          </w:p>
        </w:tc>
        <w:tc>
          <w:tcPr>
            <w:tcW w:w="896" w:type="dxa"/>
          </w:tcPr>
          <w:p w:rsidR="00FF6469" w:rsidRPr="00240A8F" w:rsidRDefault="00FF6469" w:rsidP="0048280C">
            <w:pPr>
              <w:pStyle w:val="TableCells"/>
            </w:pPr>
            <w:r w:rsidRPr="00240A8F">
              <w:t>5</w:t>
            </w:r>
          </w:p>
        </w:tc>
        <w:tc>
          <w:tcPr>
            <w:tcW w:w="1189" w:type="dxa"/>
          </w:tcPr>
          <w:p w:rsidR="00FF6469" w:rsidRPr="00240A8F" w:rsidRDefault="00FF6469" w:rsidP="0048280C">
            <w:pPr>
              <w:pStyle w:val="TableCells"/>
            </w:pPr>
            <w:r w:rsidRPr="00240A8F">
              <w:t>Yes</w:t>
            </w:r>
          </w:p>
        </w:tc>
        <w:tc>
          <w:tcPr>
            <w:tcW w:w="4066" w:type="dxa"/>
          </w:tcPr>
          <w:p w:rsidR="00FF6469" w:rsidRPr="00240A8F" w:rsidRDefault="00FF6469" w:rsidP="0048280C">
            <w:pPr>
              <w:pStyle w:val="TableCells"/>
              <w:ind w:right="-18"/>
            </w:pPr>
            <w:r w:rsidRPr="00240A8F">
              <w:t>Include all GL Entry and Detail records but not Header and Trailer records</w:t>
            </w:r>
          </w:p>
        </w:tc>
      </w:tr>
      <w:tr w:rsidR="00FF6469" w:rsidTr="00443075">
        <w:tc>
          <w:tcPr>
            <w:tcW w:w="2299" w:type="dxa"/>
          </w:tcPr>
          <w:p w:rsidR="00FF6469" w:rsidRPr="00240A8F" w:rsidRDefault="00FF6469" w:rsidP="0048280C">
            <w:pPr>
              <w:pStyle w:val="TableCells"/>
            </w:pPr>
            <w:r w:rsidRPr="00240A8F">
              <w:t>[blank spaces]</w:t>
            </w:r>
          </w:p>
        </w:tc>
        <w:tc>
          <w:tcPr>
            <w:tcW w:w="1126" w:type="dxa"/>
          </w:tcPr>
          <w:p w:rsidR="00FF6469" w:rsidRPr="00240A8F" w:rsidRDefault="00FF6469" w:rsidP="0048280C">
            <w:pPr>
              <w:pStyle w:val="TableCells"/>
            </w:pPr>
            <w:r w:rsidRPr="00240A8F">
              <w:t>52</w:t>
            </w:r>
          </w:p>
        </w:tc>
        <w:tc>
          <w:tcPr>
            <w:tcW w:w="896" w:type="dxa"/>
          </w:tcPr>
          <w:p w:rsidR="00FF6469" w:rsidRPr="00240A8F" w:rsidRDefault="00FF6469" w:rsidP="0048280C">
            <w:pPr>
              <w:pStyle w:val="TableCells"/>
            </w:pPr>
            <w:r w:rsidRPr="00240A8F">
              <w:t>41</w:t>
            </w:r>
          </w:p>
        </w:tc>
        <w:tc>
          <w:tcPr>
            <w:tcW w:w="1189" w:type="dxa"/>
          </w:tcPr>
          <w:p w:rsidR="00FF6469" w:rsidRPr="00240A8F" w:rsidRDefault="00FF6469" w:rsidP="0048280C">
            <w:pPr>
              <w:pStyle w:val="TableCells"/>
            </w:pPr>
            <w:r w:rsidRPr="00240A8F">
              <w:t>Yes</w:t>
            </w:r>
          </w:p>
        </w:tc>
        <w:tc>
          <w:tcPr>
            <w:tcW w:w="4066" w:type="dxa"/>
          </w:tcPr>
          <w:p w:rsidR="00FF6469" w:rsidRPr="00240A8F" w:rsidRDefault="00FF6469" w:rsidP="0048280C">
            <w:pPr>
              <w:pStyle w:val="TableCells"/>
              <w:ind w:right="-18"/>
            </w:pPr>
          </w:p>
        </w:tc>
      </w:tr>
      <w:tr w:rsidR="00FF6469" w:rsidTr="00443075">
        <w:tc>
          <w:tcPr>
            <w:tcW w:w="2299" w:type="dxa"/>
          </w:tcPr>
          <w:p w:rsidR="00FF6469" w:rsidRPr="00240A8F" w:rsidRDefault="00FF6469" w:rsidP="0048280C">
            <w:pPr>
              <w:pStyle w:val="TableCells"/>
            </w:pPr>
            <w:r w:rsidRPr="00240A8F">
              <w:t>File Amount</w:t>
            </w:r>
          </w:p>
        </w:tc>
        <w:tc>
          <w:tcPr>
            <w:tcW w:w="1126" w:type="dxa"/>
          </w:tcPr>
          <w:p w:rsidR="00FF6469" w:rsidRPr="00240A8F" w:rsidRDefault="00FF6469" w:rsidP="0048280C">
            <w:pPr>
              <w:pStyle w:val="TableCells"/>
            </w:pPr>
            <w:r w:rsidRPr="00240A8F">
              <w:t>93</w:t>
            </w:r>
          </w:p>
        </w:tc>
        <w:tc>
          <w:tcPr>
            <w:tcW w:w="896" w:type="dxa"/>
          </w:tcPr>
          <w:p w:rsidR="00FF6469" w:rsidRPr="00240A8F" w:rsidRDefault="00FF6469" w:rsidP="0048280C">
            <w:pPr>
              <w:pStyle w:val="TableCells"/>
            </w:pPr>
            <w:r w:rsidRPr="00240A8F">
              <w:t>20</w:t>
            </w:r>
          </w:p>
        </w:tc>
        <w:tc>
          <w:tcPr>
            <w:tcW w:w="1189" w:type="dxa"/>
          </w:tcPr>
          <w:p w:rsidR="00FF6469" w:rsidRPr="00240A8F" w:rsidRDefault="00FF6469" w:rsidP="0048280C">
            <w:pPr>
              <w:pStyle w:val="TableCells"/>
            </w:pPr>
            <w:r w:rsidRPr="00240A8F">
              <w:t>Yes</w:t>
            </w:r>
          </w:p>
        </w:tc>
        <w:tc>
          <w:tcPr>
            <w:tcW w:w="4066" w:type="dxa"/>
          </w:tcPr>
          <w:p w:rsidR="00FF6469" w:rsidRPr="00240A8F" w:rsidRDefault="00FF6469" w:rsidP="0048280C">
            <w:pPr>
              <w:pStyle w:val="TableCells"/>
              <w:ind w:right="-18"/>
            </w:pPr>
            <w:r w:rsidRPr="00240A8F">
              <w:t>Money format (</w:t>
            </w:r>
            <w:r>
              <w:t>two</w:t>
            </w:r>
            <w:r w:rsidRPr="00240A8F">
              <w:t xml:space="preserve"> decimal places) right-aligned. </w:t>
            </w:r>
          </w:p>
        </w:tc>
      </w:tr>
    </w:tbl>
    <w:p w:rsidR="00FF6469" w:rsidRDefault="00FF6469" w:rsidP="00B40971">
      <w:pPr>
        <w:pStyle w:val="Heading3"/>
        <w:rPr>
          <w:lang w:bidi="th-TH"/>
        </w:rPr>
      </w:pPr>
      <w:bookmarkStart w:id="197" w:name="_Toc511306973"/>
      <w:bookmarkStart w:id="198" w:name="_D2HTopic_97"/>
      <w:r>
        <w:rPr>
          <w:lang w:bidi="th-TH"/>
        </w:rPr>
        <w:lastRenderedPageBreak/>
        <w:t>Collector XML Upload</w:t>
      </w:r>
      <w:bookmarkEnd w:id="197"/>
      <w:r w:rsidR="001F36F5">
        <w:rPr>
          <w:lang w:bidi="th-TH"/>
        </w:rPr>
        <w:fldChar w:fldCharType="begin"/>
      </w:r>
      <w:r>
        <w:rPr>
          <w:lang w:bidi="th-TH"/>
        </w:rPr>
        <w:instrText xml:space="preserve"> XE "</w:instrText>
      </w:r>
      <w:r w:rsidRPr="005638A2">
        <w:rPr>
          <w:lang w:bidi="th-TH"/>
        </w:rPr>
        <w:instrText>Collector XML Upload option</w:instrText>
      </w:r>
      <w:r>
        <w:rPr>
          <w:lang w:bidi="th-TH"/>
        </w:rPr>
        <w:instrText xml:space="preserve">" </w:instrText>
      </w:r>
      <w:r w:rsidR="001F36F5">
        <w:rPr>
          <w:lang w:bidi="th-TH"/>
        </w:rPr>
        <w:fldChar w:fldCharType="end"/>
      </w:r>
      <w:r w:rsidR="001F36F5">
        <w:rPr>
          <w:lang w:bidi="th-TH"/>
        </w:rPr>
        <w:fldChar w:fldCharType="begin"/>
      </w:r>
      <w:r>
        <w:rPr>
          <w:lang w:bidi="th-TH"/>
        </w:rPr>
        <w:instrText xml:space="preserve"> XE "General Ledger:</w:instrText>
      </w:r>
      <w:r w:rsidRPr="005638A2">
        <w:rPr>
          <w:lang w:bidi="th-TH"/>
        </w:rPr>
        <w:instrText>Collector XML Upload</w:instrText>
      </w:r>
      <w:r w:rsidRPr="0066717A">
        <w:rPr>
          <w:lang w:bidi="th-TH"/>
        </w:rPr>
        <w:instrText xml:space="preserve"> option</w:instrText>
      </w:r>
      <w:r>
        <w:rPr>
          <w:lang w:bidi="th-TH"/>
        </w:rPr>
        <w:instrText xml:space="preserve">" </w:instrText>
      </w:r>
      <w:r w:rsidR="001F36F5">
        <w:rPr>
          <w:lang w:bidi="th-TH"/>
        </w:rPr>
        <w:fldChar w:fldCharType="end"/>
      </w:r>
      <w:r w:rsidR="001F36F5" w:rsidRPr="00000100">
        <w:fldChar w:fldCharType="begin"/>
      </w:r>
      <w:r w:rsidRPr="00000100">
        <w:instrText xml:space="preserve"> TC "</w:instrText>
      </w:r>
      <w:r>
        <w:rPr>
          <w:lang w:bidi="th-TH"/>
        </w:rPr>
        <w:instrText>Collector XML Upload</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198"/>
    </w:p>
    <w:p w:rsidR="00FF6469" w:rsidRPr="003E4B6B" w:rsidRDefault="00FF6469" w:rsidP="00427D7F"/>
    <w:p w:rsidR="00FF6469" w:rsidRDefault="00FF6469" w:rsidP="005867C2">
      <w:pPr>
        <w:pStyle w:val="Note"/>
      </w:pPr>
      <w:r>
        <w:drawing>
          <wp:inline distT="0" distB="0" distL="0" distR="0">
            <wp:extent cx="142875" cy="142875"/>
            <wp:effectExtent l="19050" t="0" r="9525" b="0"/>
            <wp:docPr id="1512" name="Picture 7"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6" cstate="print"/>
                    <a:stretch>
                      <a:fillRect/>
                    </a:stretch>
                  </pic:blipFill>
                  <pic:spPr>
                    <a:xfrm>
                      <a:off x="0" y="0"/>
                      <a:ext cx="142875" cy="142875"/>
                    </a:xfrm>
                    <a:prstGeom prst="rect">
                      <a:avLst/>
                    </a:prstGeom>
                  </pic:spPr>
                </pic:pic>
              </a:graphicData>
            </a:graphic>
          </wp:inline>
        </w:drawing>
      </w:r>
      <w:r>
        <w:tab/>
        <w:t>Collector uploads are designed to accept feeds from departments billing other units at your institution. This process does some file validation and has built in email communications back to the customer using it. The collector is best used for feeding in General Ledger entries that are not coming from an enterprise-level system and may be prone to errors. Collector files can be in .xml format or loaded as flat text files. Uploaded Collector files will be processed the next time the collectorJob batch job is run.</w:t>
      </w:r>
    </w:p>
    <w:p w:rsidR="00FF6469" w:rsidRPr="00961ED1" w:rsidRDefault="00FF6469" w:rsidP="005867C2">
      <w:pPr>
        <w:pStyle w:val="Note"/>
        <w:rPr>
          <w:rStyle w:val="Strong"/>
        </w:rPr>
      </w:pPr>
      <w:r>
        <w:drawing>
          <wp:inline distT="0" distB="0" distL="0" distR="0">
            <wp:extent cx="191135" cy="191135"/>
            <wp:effectExtent l="19050" t="0" r="0" b="0"/>
            <wp:docPr id="1513"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Collector Flat File Upload, see </w:t>
      </w:r>
      <w:hyperlink w:anchor="_D2HTopic_95" w:history="1">
        <w:r w:rsidRPr="00E410A9">
          <w:rPr>
            <w:rStyle w:val="Hyperlink"/>
          </w:rPr>
          <w:t>Collector Flat File Upload</w:t>
        </w:r>
      </w:hyperlink>
      <w:r>
        <w:t>.</w:t>
      </w:r>
      <w:r w:rsidR="001F36F5">
        <w:fldChar w:fldCharType="begin"/>
      </w:r>
      <w:r>
        <w:instrText xml:space="preserve"> \MinBodyLeft 0 </w:instrText>
      </w:r>
      <w:r w:rsidR="001F36F5">
        <w:fldChar w:fldCharType="end"/>
      </w:r>
    </w:p>
    <w:p w:rsidR="00FF6469" w:rsidRPr="00240A8F" w:rsidRDefault="00FF6469" w:rsidP="005867C2">
      <w:pPr>
        <w:pStyle w:val="Note"/>
      </w:pPr>
      <w:r>
        <w:drawing>
          <wp:inline distT="0" distB="0" distL="0" distR="0">
            <wp:extent cx="191135" cy="191135"/>
            <wp:effectExtent l="19050" t="0" r="0" b="0"/>
            <wp:docPr id="1506"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information on procedures that apply to all Financials batch uploads</w:t>
      </w:r>
      <w:r w:rsidRPr="00E45541">
        <w:t xml:space="preserve">, see Batch Upload Basics in </w:t>
      </w:r>
      <w:r>
        <w:rPr>
          <w:rStyle w:val="Emphasis"/>
        </w:rPr>
        <w:t>Overview and Introduction</w:t>
      </w:r>
      <w:r w:rsidRPr="00E45541">
        <w:rPr>
          <w:rStyle w:val="Emphasis"/>
        </w:rPr>
        <w:t xml:space="preserve"> to the User Interface</w:t>
      </w:r>
      <w:r>
        <w:t>.</w:t>
      </w:r>
    </w:p>
    <w:p w:rsidR="00FF6469" w:rsidRPr="003E4B6B" w:rsidRDefault="00FF6469" w:rsidP="00427D7F"/>
    <w:p w:rsidR="00FF6469" w:rsidRDefault="00FF6469" w:rsidP="005867C2">
      <w:pPr>
        <w:pStyle w:val="BodyText"/>
      </w:pPr>
      <w:r>
        <w:t xml:space="preserve">When you select the </w:t>
      </w:r>
      <w:r w:rsidRPr="00502457">
        <w:rPr>
          <w:rStyle w:val="Strong"/>
        </w:rPr>
        <w:t xml:space="preserve">Collector </w:t>
      </w:r>
      <w:r>
        <w:rPr>
          <w:rStyle w:val="Strong"/>
        </w:rPr>
        <w:t xml:space="preserve">XML </w:t>
      </w:r>
      <w:r w:rsidRPr="00502457">
        <w:rPr>
          <w:rStyle w:val="Strong"/>
        </w:rPr>
        <w:t>Upload</w:t>
      </w:r>
      <w:r>
        <w:t xml:space="preserve"> option the system displays the GL Collector (XML format) Batch Upload document. This document allows you to upload XML input files input into the General Ledger. This upload page functions exactly the same as the Collector Flat File Upload.</w:t>
      </w:r>
    </w:p>
    <w:p w:rsidR="00FF6469" w:rsidRDefault="00FF6469" w:rsidP="005867C2">
      <w:pPr>
        <w:pStyle w:val="Illustration"/>
      </w:pPr>
    </w:p>
    <w:p w:rsidR="00FF6469" w:rsidRDefault="00FF6469" w:rsidP="00B40971">
      <w:pPr>
        <w:pStyle w:val="Heading4"/>
      </w:pPr>
      <w:bookmarkStart w:id="199" w:name="_D2HTopic_98"/>
      <w:r>
        <w:t>Collector XML Upload Format</w:t>
      </w:r>
      <w:r w:rsidR="001F36F5">
        <w:rPr>
          <w:lang w:bidi="th-TH"/>
        </w:rPr>
        <w:fldChar w:fldCharType="begin"/>
      </w:r>
      <w:r>
        <w:rPr>
          <w:lang w:bidi="th-TH"/>
        </w:rPr>
        <w:instrText xml:space="preserve"> XE "</w:instrText>
      </w:r>
      <w:r>
        <w:instrText xml:space="preserve">Collector XML </w:instrText>
      </w:r>
      <w:r w:rsidRPr="006A6D30">
        <w:rPr>
          <w:lang w:bidi="th-TH"/>
        </w:rPr>
        <w:instrText>Upload</w:instrText>
      </w:r>
      <w:r>
        <w:rPr>
          <w:lang w:bidi="th-TH"/>
        </w:rPr>
        <w:instrText xml:space="preserve">:file format" </w:instrText>
      </w:r>
      <w:r w:rsidR="001F36F5">
        <w:rPr>
          <w:lang w:bidi="th-TH"/>
        </w:rPr>
        <w:fldChar w:fldCharType="end"/>
      </w:r>
      <w:bookmarkEnd w:id="199"/>
    </w:p>
    <w:p w:rsidR="00FF6469" w:rsidRPr="003E4B6B" w:rsidRDefault="00FF6469" w:rsidP="00427D7F"/>
    <w:p w:rsidR="00FF6469" w:rsidRDefault="00FF6469" w:rsidP="005867C2">
      <w:pPr>
        <w:pStyle w:val="BodyText"/>
      </w:pPr>
      <w:r>
        <w:t xml:space="preserve">In addition to the standard formatting rules that apply to all batch upload file formats, keep the following points in mind about the </w:t>
      </w:r>
      <w:r w:rsidRPr="00B804A1">
        <w:t xml:space="preserve">XML </w:t>
      </w:r>
      <w:r>
        <w:t>C</w:t>
      </w:r>
      <w:r w:rsidRPr="00B804A1">
        <w:t>ollector format:</w:t>
      </w:r>
    </w:p>
    <w:p w:rsidR="00FF6469" w:rsidRPr="00B804A1" w:rsidRDefault="00FF6469" w:rsidP="00FF6469">
      <w:pPr>
        <w:pStyle w:val="C1HBullet"/>
        <w:rPr>
          <w:rStyle w:val="ColoredLetter-Gray"/>
        </w:rPr>
      </w:pPr>
      <w:r>
        <w:t>The file must begin with the standard XML version line.</w:t>
      </w:r>
    </w:p>
    <w:p w:rsidR="00FF6469" w:rsidRPr="00B804A1" w:rsidRDefault="00FF6469" w:rsidP="00FF6469">
      <w:pPr>
        <w:pStyle w:val="C1HBullet"/>
        <w:rPr>
          <w:rStyle w:val="ColoredLetter-Gray"/>
        </w:rPr>
      </w:pPr>
      <w:r>
        <w:t xml:space="preserve">The root (first) tag for collector files must be the  batch  tag, and the file must contain only one batch tag. This tag also contains attributes that identify the schema to which the document adheres. </w:t>
      </w:r>
    </w:p>
    <w:p w:rsidR="00FF6469" w:rsidRDefault="00FF6469" w:rsidP="00FF6469">
      <w:pPr>
        <w:pStyle w:val="C1HBullet"/>
      </w:pPr>
      <w:r>
        <w:t xml:space="preserve">Following the batch tag must be the header tag. This section gives general information about the set of records being transmitted. Like the batch tag, the file must contain only one header tag. Within the header tag are other tags that identify pieces of header information. </w:t>
      </w:r>
    </w:p>
    <w:p w:rsidR="00FF6469" w:rsidRDefault="00FF6469" w:rsidP="00FF6469">
      <w:pPr>
        <w:pStyle w:val="C1HBullet"/>
      </w:pPr>
      <w:r>
        <w:t xml:space="preserve">Next comes a glEntry tag. This tag contains other tags that represent the fields of the origin entry table. Each glEntry  tag represents one row in the origin entry table. </w:t>
      </w:r>
    </w:p>
    <w:p w:rsidR="00FF6469" w:rsidRDefault="00FF6469" w:rsidP="00FF6469">
      <w:pPr>
        <w:pStyle w:val="C1HBullet"/>
      </w:pPr>
      <w:r>
        <w:t>Following the gl entry tag is an optional  detail  tag. This tag contains other tags that represent fields of the inter-departmental billing table. Each detail tag represents one row in this table.</w:t>
      </w:r>
    </w:p>
    <w:p w:rsidR="00FF6469" w:rsidRDefault="00FF6469" w:rsidP="00FF6469">
      <w:pPr>
        <w:pStyle w:val="C1HBullet"/>
      </w:pPr>
      <w:r>
        <w:t xml:space="preserve"> The sequence of glEntry and detail tags can repeat one or many times. Since the detail tag is optional in each sequence, there can be many glEntry tags back to back. </w:t>
      </w:r>
    </w:p>
    <w:p w:rsidR="00FF6469" w:rsidRDefault="00FF6469" w:rsidP="00FF6469">
      <w:pPr>
        <w:pStyle w:val="C1HBullet"/>
      </w:pPr>
      <w:r>
        <w:t>The final tag required for a collector batch file is the trailer tag. This contains tags for reconciliation of the file. The file must contain only one trailer tag.</w:t>
      </w:r>
    </w:p>
    <w:p w:rsidR="00FF6469" w:rsidRPr="003E4B6B" w:rsidRDefault="00FF6469" w:rsidP="00FF6469">
      <w:pPr>
        <w:pStyle w:val="C1HBullet"/>
      </w:pPr>
    </w:p>
    <w:p w:rsidR="00272389" w:rsidRDefault="00272389">
      <w:pPr>
        <w:rPr>
          <w:rFonts w:ascii="Arial" w:hAnsi="Arial"/>
          <w:b/>
        </w:rPr>
      </w:pPr>
      <w:r>
        <w:br w:type="page"/>
      </w:r>
    </w:p>
    <w:p w:rsidR="00FF6469" w:rsidRDefault="00FF6469" w:rsidP="006E206D">
      <w:pPr>
        <w:pStyle w:val="TableHeading"/>
      </w:pPr>
      <w:r>
        <w:lastRenderedPageBreak/>
        <w:t>GL XML Collector format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2"/>
        <w:gridCol w:w="1487"/>
        <w:gridCol w:w="995"/>
        <w:gridCol w:w="1443"/>
        <w:gridCol w:w="1413"/>
      </w:tblGrid>
      <w:tr w:rsidR="00FF6469" w:rsidRPr="009E5F88" w:rsidTr="0048280C">
        <w:tc>
          <w:tcPr>
            <w:tcW w:w="4022" w:type="dxa"/>
          </w:tcPr>
          <w:p w:rsidR="00FF6469" w:rsidRPr="00B804A1" w:rsidRDefault="00FF6469" w:rsidP="0048280C">
            <w:pPr>
              <w:pStyle w:val="TableCells"/>
            </w:pPr>
            <w:r w:rsidRPr="00B804A1">
              <w:t>Name</w:t>
            </w:r>
          </w:p>
        </w:tc>
        <w:tc>
          <w:tcPr>
            <w:tcW w:w="1487" w:type="dxa"/>
          </w:tcPr>
          <w:p w:rsidR="00FF6469" w:rsidRPr="00B804A1" w:rsidRDefault="00FF6469" w:rsidP="0048280C">
            <w:pPr>
              <w:pStyle w:val="TableCells"/>
            </w:pPr>
            <w:r w:rsidRPr="00B804A1">
              <w:t>Type</w:t>
            </w:r>
          </w:p>
        </w:tc>
        <w:tc>
          <w:tcPr>
            <w:tcW w:w="995" w:type="dxa"/>
          </w:tcPr>
          <w:p w:rsidR="00FF6469" w:rsidRPr="00B804A1" w:rsidRDefault="00FF6469" w:rsidP="0048280C">
            <w:pPr>
              <w:pStyle w:val="TableCells"/>
            </w:pPr>
            <w:r w:rsidRPr="00B804A1">
              <w:t>Max Size</w:t>
            </w:r>
          </w:p>
        </w:tc>
        <w:tc>
          <w:tcPr>
            <w:tcW w:w="1443" w:type="dxa"/>
          </w:tcPr>
          <w:p w:rsidR="00FF6469" w:rsidRPr="00B804A1" w:rsidRDefault="00FF6469" w:rsidP="0048280C">
            <w:pPr>
              <w:pStyle w:val="TableCells"/>
            </w:pPr>
            <w:r w:rsidRPr="00B804A1">
              <w:t>Required?</w:t>
            </w:r>
          </w:p>
        </w:tc>
        <w:tc>
          <w:tcPr>
            <w:tcW w:w="1413" w:type="dxa"/>
          </w:tcPr>
          <w:p w:rsidR="00FF6469" w:rsidRPr="00B804A1" w:rsidRDefault="00FF6469" w:rsidP="0048280C">
            <w:pPr>
              <w:pStyle w:val="TableCells"/>
            </w:pPr>
            <w:r w:rsidRPr="00B804A1">
              <w:t>Special Formatting</w:t>
            </w:r>
          </w:p>
        </w:tc>
      </w:tr>
      <w:tr w:rsidR="00FF6469" w:rsidRPr="009E5F88" w:rsidTr="0048280C">
        <w:tc>
          <w:tcPr>
            <w:tcW w:w="9360" w:type="dxa"/>
            <w:gridSpan w:val="5"/>
          </w:tcPr>
          <w:p w:rsidR="00FF6469" w:rsidRPr="00B804A1" w:rsidRDefault="00FF6469" w:rsidP="0048280C">
            <w:pPr>
              <w:pStyle w:val="TableCells"/>
              <w:rPr>
                <w:rStyle w:val="Strong"/>
              </w:rPr>
            </w:pPr>
            <w:r w:rsidRPr="00B804A1">
              <w:rPr>
                <w:rStyle w:val="Strong"/>
              </w:rPr>
              <w:t>Header</w:t>
            </w:r>
          </w:p>
        </w:tc>
      </w:tr>
      <w:tr w:rsidR="00FF6469" w:rsidRPr="009E5F88" w:rsidTr="0048280C">
        <w:tc>
          <w:tcPr>
            <w:tcW w:w="4022" w:type="dxa"/>
          </w:tcPr>
          <w:p w:rsidR="00FF6469" w:rsidRPr="00B804A1" w:rsidRDefault="00FF6469" w:rsidP="0048280C">
            <w:pPr>
              <w:pStyle w:val="TableCells"/>
            </w:pPr>
            <w:r w:rsidRPr="00B804A1">
              <w:t>chartOfAccountsCode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organizationCode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4</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transmissionDate</w:t>
            </w:r>
          </w:p>
        </w:tc>
        <w:tc>
          <w:tcPr>
            <w:tcW w:w="1487" w:type="dxa"/>
          </w:tcPr>
          <w:p w:rsidR="00FF6469" w:rsidRPr="00B804A1" w:rsidRDefault="00FF6469" w:rsidP="0048280C">
            <w:pPr>
              <w:pStyle w:val="TableCells"/>
            </w:pPr>
            <w:r w:rsidRPr="00B804A1">
              <w:t>Date</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r w:rsidRPr="00B804A1">
              <w:t xml:space="preserve">YYYY-MM-DD format </w:t>
            </w:r>
          </w:p>
        </w:tc>
      </w:tr>
      <w:tr w:rsidR="00FF6469" w:rsidRPr="009E5F88" w:rsidTr="0048280C">
        <w:tc>
          <w:tcPr>
            <w:tcW w:w="4022" w:type="dxa"/>
          </w:tcPr>
          <w:p w:rsidR="00FF6469" w:rsidRPr="00B804A1" w:rsidRDefault="00FF6469" w:rsidP="0048280C">
            <w:pPr>
              <w:pStyle w:val="TableCells"/>
            </w:pPr>
            <w:r w:rsidRPr="00B804A1">
              <w:t>batchSequenceNumber</w:t>
            </w:r>
          </w:p>
        </w:tc>
        <w:tc>
          <w:tcPr>
            <w:tcW w:w="1487" w:type="dxa"/>
          </w:tcPr>
          <w:p w:rsidR="00FF6469" w:rsidRPr="00B804A1" w:rsidRDefault="00FF6469" w:rsidP="0048280C">
            <w:pPr>
              <w:pStyle w:val="TableCells"/>
            </w:pPr>
            <w:r w:rsidRPr="00B804A1">
              <w:t>Integer</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personUserId</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8</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emailAddress</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70</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campusCode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phoneNumber</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20</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mailingAddress</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30</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departmentName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30</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9360" w:type="dxa"/>
            <w:gridSpan w:val="5"/>
          </w:tcPr>
          <w:p w:rsidR="00FF6469" w:rsidRPr="00B804A1" w:rsidRDefault="00FF6469" w:rsidP="0048280C">
            <w:pPr>
              <w:pStyle w:val="TableCells"/>
              <w:rPr>
                <w:rStyle w:val="Strong"/>
              </w:rPr>
            </w:pPr>
            <w:r w:rsidRPr="00B804A1">
              <w:rPr>
                <w:rStyle w:val="Strong"/>
              </w:rPr>
              <w:t>GL Entry</w:t>
            </w:r>
          </w:p>
        </w:tc>
      </w:tr>
      <w:tr w:rsidR="00FF6469" w:rsidRPr="009E5F88" w:rsidTr="0048280C">
        <w:tc>
          <w:tcPr>
            <w:tcW w:w="4022" w:type="dxa"/>
          </w:tcPr>
          <w:p w:rsidR="00FF6469" w:rsidRPr="00B804A1" w:rsidRDefault="00FF6469" w:rsidP="0048280C">
            <w:pPr>
              <w:pStyle w:val="TableCells"/>
            </w:pPr>
            <w:r w:rsidRPr="00B804A1">
              <w:t>universityFiscalYear</w:t>
            </w:r>
          </w:p>
        </w:tc>
        <w:tc>
          <w:tcPr>
            <w:tcW w:w="1487" w:type="dxa"/>
          </w:tcPr>
          <w:p w:rsidR="00FF6469" w:rsidRPr="00B804A1" w:rsidRDefault="00FF6469" w:rsidP="0048280C">
            <w:pPr>
              <w:pStyle w:val="TableCells"/>
            </w:pPr>
            <w:r w:rsidRPr="00B804A1">
              <w:t>Integer</w:t>
            </w:r>
          </w:p>
        </w:tc>
        <w:tc>
          <w:tcPr>
            <w:tcW w:w="995" w:type="dxa"/>
          </w:tcPr>
          <w:p w:rsidR="00FF6469" w:rsidRPr="00B804A1" w:rsidRDefault="00FF6469" w:rsidP="0048280C">
            <w:pPr>
              <w:pStyle w:val="TableCells"/>
            </w:pPr>
            <w:r w:rsidRPr="00B804A1">
              <w:t>4</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chartOfAccountsCode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accountNumber</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7</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subAccountNumber</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5</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objectCode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4</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subObjectCode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3</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balanceTypeCode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objectTypeCode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universityFiscalAccountingPeriod</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documentTypeCode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4</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originationCode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documentNumber</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14</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transactionEntrySequenceId</w:t>
            </w:r>
          </w:p>
        </w:tc>
        <w:tc>
          <w:tcPr>
            <w:tcW w:w="1487" w:type="dxa"/>
          </w:tcPr>
          <w:p w:rsidR="00FF6469" w:rsidRPr="00B804A1" w:rsidRDefault="00FF6469" w:rsidP="0048280C">
            <w:pPr>
              <w:pStyle w:val="TableCells"/>
            </w:pPr>
            <w:r w:rsidRPr="00B804A1">
              <w:t>Integer</w:t>
            </w:r>
          </w:p>
        </w:tc>
        <w:tc>
          <w:tcPr>
            <w:tcW w:w="995" w:type="dxa"/>
          </w:tcPr>
          <w:p w:rsidR="00FF6469" w:rsidRPr="00B804A1" w:rsidRDefault="00FF6469" w:rsidP="0048280C">
            <w:pPr>
              <w:pStyle w:val="TableCells"/>
            </w:pPr>
            <w:r w:rsidRPr="00B804A1">
              <w:t>5</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transactionLedgerEntryDescription</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40</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transactionLedgerEntryAmount</w:t>
            </w:r>
          </w:p>
        </w:tc>
        <w:tc>
          <w:tcPr>
            <w:tcW w:w="1487" w:type="dxa"/>
          </w:tcPr>
          <w:p w:rsidR="00FF6469" w:rsidRPr="00B804A1" w:rsidRDefault="00FF6469" w:rsidP="0048280C">
            <w:pPr>
              <w:pStyle w:val="TableCells"/>
            </w:pPr>
            <w:r w:rsidRPr="00B804A1">
              <w:t>Decimal</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r w:rsidRPr="00B804A1">
              <w:t>Money Format (2 decimal places)</w:t>
            </w:r>
          </w:p>
        </w:tc>
      </w:tr>
      <w:tr w:rsidR="00FF6469" w:rsidRPr="009E5F88" w:rsidTr="0048280C">
        <w:tc>
          <w:tcPr>
            <w:tcW w:w="4022" w:type="dxa"/>
          </w:tcPr>
          <w:p w:rsidR="00FF6469" w:rsidRPr="00B804A1" w:rsidRDefault="00FF6469" w:rsidP="0048280C">
            <w:pPr>
              <w:pStyle w:val="TableCells"/>
            </w:pPr>
            <w:r w:rsidRPr="00B804A1">
              <w:t>debitOrCreditCode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1</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transactionDate</w:t>
            </w:r>
          </w:p>
        </w:tc>
        <w:tc>
          <w:tcPr>
            <w:tcW w:w="1487" w:type="dxa"/>
          </w:tcPr>
          <w:p w:rsidR="00FF6469" w:rsidRPr="00B804A1" w:rsidRDefault="00FF6469" w:rsidP="0048280C">
            <w:pPr>
              <w:pStyle w:val="TableCells"/>
            </w:pPr>
            <w:r w:rsidRPr="00B804A1">
              <w:t>Date</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r w:rsidRPr="00B804A1">
              <w:t>YYYY-MM-DD Format</w:t>
            </w:r>
          </w:p>
        </w:tc>
      </w:tr>
      <w:tr w:rsidR="00FF6469" w:rsidRPr="009E5F88" w:rsidTr="0048280C">
        <w:tc>
          <w:tcPr>
            <w:tcW w:w="4022" w:type="dxa"/>
          </w:tcPr>
          <w:p w:rsidR="00FF6469" w:rsidRPr="00B804A1" w:rsidRDefault="00FF6469" w:rsidP="0048280C">
            <w:pPr>
              <w:pStyle w:val="TableCells"/>
            </w:pPr>
            <w:r w:rsidRPr="00B804A1">
              <w:t>organizationDocumentNumber</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10</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lastRenderedPageBreak/>
              <w:t>projectCode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10</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organizationReferenceId</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8</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referenceDocumentTypeCode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4</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referenceOriginationCode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referenceDocumentNumber</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14</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documentReversalDate</w:t>
            </w:r>
          </w:p>
        </w:tc>
        <w:tc>
          <w:tcPr>
            <w:tcW w:w="1487" w:type="dxa"/>
          </w:tcPr>
          <w:p w:rsidR="00FF6469" w:rsidRPr="00B804A1" w:rsidRDefault="00FF6469" w:rsidP="0048280C">
            <w:pPr>
              <w:pStyle w:val="TableCells"/>
            </w:pPr>
            <w:r w:rsidRPr="00B804A1">
              <w:t>Date</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r w:rsidRPr="00B804A1">
              <w:t>YYYY-MM-DD Format</w:t>
            </w:r>
          </w:p>
        </w:tc>
      </w:tr>
      <w:tr w:rsidR="00FF6469" w:rsidRPr="009E5F88" w:rsidTr="0048280C">
        <w:tc>
          <w:tcPr>
            <w:tcW w:w="4022" w:type="dxa"/>
          </w:tcPr>
          <w:p w:rsidR="00FF6469" w:rsidRPr="00B804A1" w:rsidRDefault="00FF6469" w:rsidP="0048280C">
            <w:pPr>
              <w:pStyle w:val="TableCells"/>
            </w:pPr>
            <w:r w:rsidRPr="00B804A1">
              <w:t>encumbranceUpdateCode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1</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r w:rsidRPr="00B804A1">
              <w:t>Valid values are R and D</w:t>
            </w:r>
          </w:p>
        </w:tc>
      </w:tr>
      <w:tr w:rsidR="00FF6469" w:rsidRPr="009E5F88" w:rsidTr="0048280C">
        <w:tc>
          <w:tcPr>
            <w:tcW w:w="9360" w:type="dxa"/>
            <w:gridSpan w:val="5"/>
          </w:tcPr>
          <w:p w:rsidR="00FF6469" w:rsidRPr="00B804A1" w:rsidRDefault="00FF6469" w:rsidP="0048280C">
            <w:pPr>
              <w:pStyle w:val="TableCells"/>
              <w:rPr>
                <w:rStyle w:val="Strong"/>
              </w:rPr>
            </w:pPr>
            <w:r w:rsidRPr="00B804A1">
              <w:rPr>
                <w:rStyle w:val="Strong"/>
              </w:rPr>
              <w:t>Detail</w:t>
            </w:r>
          </w:p>
        </w:tc>
      </w:tr>
      <w:tr w:rsidR="00FF6469" w:rsidRPr="009E5F88" w:rsidTr="0048280C">
        <w:tc>
          <w:tcPr>
            <w:tcW w:w="4022" w:type="dxa"/>
          </w:tcPr>
          <w:p w:rsidR="00FF6469" w:rsidRPr="00B804A1" w:rsidRDefault="00FF6469" w:rsidP="0048280C">
            <w:pPr>
              <w:pStyle w:val="TableCells"/>
            </w:pPr>
            <w:r w:rsidRPr="00B804A1">
              <w:t>universityFiscalAccountingPeriod</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universityFiscalYear</w:t>
            </w:r>
          </w:p>
        </w:tc>
        <w:tc>
          <w:tcPr>
            <w:tcW w:w="1487" w:type="dxa"/>
          </w:tcPr>
          <w:p w:rsidR="00FF6469" w:rsidRPr="00B804A1" w:rsidRDefault="00FF6469" w:rsidP="0048280C">
            <w:pPr>
              <w:pStyle w:val="TableCells"/>
            </w:pPr>
            <w:r w:rsidRPr="00B804A1">
              <w:t>Integer</w:t>
            </w:r>
          </w:p>
        </w:tc>
        <w:tc>
          <w:tcPr>
            <w:tcW w:w="995" w:type="dxa"/>
          </w:tcPr>
          <w:p w:rsidR="00FF6469" w:rsidRPr="00B804A1" w:rsidRDefault="00FF6469" w:rsidP="0048280C">
            <w:pPr>
              <w:pStyle w:val="TableCells"/>
            </w:pPr>
            <w:r w:rsidRPr="00B804A1">
              <w:t>4</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createDate</w:t>
            </w:r>
          </w:p>
        </w:tc>
        <w:tc>
          <w:tcPr>
            <w:tcW w:w="1487" w:type="dxa"/>
          </w:tcPr>
          <w:p w:rsidR="00FF6469" w:rsidRPr="00B804A1" w:rsidRDefault="00FF6469" w:rsidP="0048280C">
            <w:pPr>
              <w:pStyle w:val="TableCells"/>
            </w:pPr>
            <w:r w:rsidRPr="00B804A1">
              <w:t>Date</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r w:rsidRPr="00B804A1">
              <w:t>YYYY-MM-DD Format</w:t>
            </w:r>
          </w:p>
        </w:tc>
      </w:tr>
      <w:tr w:rsidR="00FF6469" w:rsidRPr="009E5F88" w:rsidTr="0048280C">
        <w:tc>
          <w:tcPr>
            <w:tcW w:w="4022" w:type="dxa"/>
          </w:tcPr>
          <w:p w:rsidR="00FF6469" w:rsidRPr="00B804A1" w:rsidRDefault="00FF6469" w:rsidP="0048280C">
            <w:pPr>
              <w:pStyle w:val="TableCells"/>
            </w:pPr>
            <w:r w:rsidRPr="00B804A1">
              <w:t>chartOfAccountsCode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accountNumber</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7</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subAccountNumber</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5</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objectCode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4</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subObjectCode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3</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collectorDetailSequenceNumber</w:t>
            </w:r>
          </w:p>
        </w:tc>
        <w:tc>
          <w:tcPr>
            <w:tcW w:w="1487" w:type="dxa"/>
          </w:tcPr>
          <w:p w:rsidR="00FF6469" w:rsidRPr="00B804A1" w:rsidRDefault="00FF6469" w:rsidP="0048280C">
            <w:pPr>
              <w:pStyle w:val="TableCells"/>
            </w:pPr>
            <w:r w:rsidRPr="00B804A1">
              <w:t>Integer</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originationCode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documentTypeCode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4</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documentNumber</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14</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amount</w:t>
            </w:r>
          </w:p>
        </w:tc>
        <w:tc>
          <w:tcPr>
            <w:tcW w:w="1487" w:type="dxa"/>
          </w:tcPr>
          <w:p w:rsidR="00FF6469" w:rsidRPr="00B804A1" w:rsidRDefault="00FF6469" w:rsidP="0048280C">
            <w:pPr>
              <w:pStyle w:val="TableCells"/>
            </w:pPr>
            <w:r w:rsidRPr="00B804A1">
              <w:t>Decimal</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r w:rsidRPr="00B804A1">
              <w:t>Money format (2 decimal places)</w:t>
            </w:r>
          </w:p>
        </w:tc>
      </w:tr>
      <w:tr w:rsidR="00FF6469" w:rsidRPr="009E5F88" w:rsidTr="0048280C">
        <w:tc>
          <w:tcPr>
            <w:tcW w:w="4022" w:type="dxa"/>
          </w:tcPr>
          <w:p w:rsidR="00FF6469" w:rsidRPr="00B804A1" w:rsidRDefault="00FF6469" w:rsidP="0048280C">
            <w:pPr>
              <w:pStyle w:val="TableCells"/>
            </w:pPr>
            <w:r w:rsidRPr="00B804A1">
              <w:t>detailText</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120</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createDate</w:t>
            </w:r>
          </w:p>
        </w:tc>
        <w:tc>
          <w:tcPr>
            <w:tcW w:w="1487" w:type="dxa"/>
          </w:tcPr>
          <w:p w:rsidR="00FF6469" w:rsidRPr="00B804A1" w:rsidRDefault="00FF6469" w:rsidP="0048280C">
            <w:pPr>
              <w:pStyle w:val="TableCells"/>
            </w:pPr>
            <w:r w:rsidRPr="00B804A1">
              <w:t>Date</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r w:rsidRPr="00B804A1">
              <w:t>YYYY-MM-DD Format</w:t>
            </w:r>
          </w:p>
        </w:tc>
      </w:tr>
      <w:tr w:rsidR="00FF6469" w:rsidRPr="009E5F88" w:rsidTr="0048280C">
        <w:tc>
          <w:tcPr>
            <w:tcW w:w="4022" w:type="dxa"/>
          </w:tcPr>
          <w:p w:rsidR="00FF6469" w:rsidRPr="00B804A1" w:rsidRDefault="00FF6469" w:rsidP="0048280C">
            <w:pPr>
              <w:pStyle w:val="TableCells"/>
            </w:pPr>
            <w:r w:rsidRPr="00B804A1">
              <w:t>balanceTypeCode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objectTypeCode</w:t>
            </w:r>
          </w:p>
        </w:tc>
        <w:tc>
          <w:tcPr>
            <w:tcW w:w="1487" w:type="dxa"/>
          </w:tcPr>
          <w:p w:rsidR="00FF6469" w:rsidRPr="00B804A1" w:rsidRDefault="00FF6469" w:rsidP="0048280C">
            <w:pPr>
              <w:pStyle w:val="TableCells"/>
            </w:pPr>
            <w:r w:rsidRPr="00B804A1">
              <w:t>Characters</w:t>
            </w:r>
          </w:p>
        </w:tc>
        <w:tc>
          <w:tcPr>
            <w:tcW w:w="995" w:type="dxa"/>
          </w:tcPr>
          <w:p w:rsidR="00FF6469" w:rsidRPr="00B804A1" w:rsidRDefault="00FF6469" w:rsidP="0048280C">
            <w:pPr>
              <w:pStyle w:val="TableCells"/>
            </w:pPr>
            <w:r w:rsidRPr="00B804A1">
              <w:t>2</w:t>
            </w:r>
          </w:p>
        </w:tc>
        <w:tc>
          <w:tcPr>
            <w:tcW w:w="1443" w:type="dxa"/>
          </w:tcPr>
          <w:p w:rsidR="00FF6469" w:rsidRPr="00B804A1" w:rsidRDefault="00FF6469" w:rsidP="0048280C">
            <w:pPr>
              <w:pStyle w:val="TableCells"/>
            </w:pPr>
            <w:r w:rsidRPr="00B804A1">
              <w:t>No</w:t>
            </w:r>
          </w:p>
        </w:tc>
        <w:tc>
          <w:tcPr>
            <w:tcW w:w="1413" w:type="dxa"/>
          </w:tcPr>
          <w:p w:rsidR="00FF6469" w:rsidRPr="00B804A1" w:rsidRDefault="00FF6469" w:rsidP="0048280C">
            <w:pPr>
              <w:pStyle w:val="TableCells"/>
            </w:pPr>
          </w:p>
        </w:tc>
      </w:tr>
      <w:tr w:rsidR="00FF6469" w:rsidRPr="009E5F88" w:rsidTr="0048280C">
        <w:tc>
          <w:tcPr>
            <w:tcW w:w="9360" w:type="dxa"/>
            <w:gridSpan w:val="5"/>
          </w:tcPr>
          <w:p w:rsidR="00FF6469" w:rsidRPr="00B804A1" w:rsidRDefault="00FF6469" w:rsidP="0048280C">
            <w:pPr>
              <w:pStyle w:val="TableCells"/>
              <w:rPr>
                <w:rStyle w:val="Strong"/>
              </w:rPr>
            </w:pPr>
            <w:r w:rsidRPr="00B804A1">
              <w:rPr>
                <w:rStyle w:val="Strong"/>
              </w:rPr>
              <w:t>Trailer</w:t>
            </w:r>
          </w:p>
        </w:tc>
      </w:tr>
      <w:tr w:rsidR="00FF6469" w:rsidRPr="009E5F88" w:rsidTr="0048280C">
        <w:tc>
          <w:tcPr>
            <w:tcW w:w="4022" w:type="dxa"/>
          </w:tcPr>
          <w:p w:rsidR="00FF6469" w:rsidRPr="00B804A1" w:rsidRDefault="00FF6469" w:rsidP="0048280C">
            <w:pPr>
              <w:pStyle w:val="TableCells"/>
            </w:pPr>
            <w:r w:rsidRPr="00B804A1">
              <w:t>totalRecords</w:t>
            </w:r>
          </w:p>
        </w:tc>
        <w:tc>
          <w:tcPr>
            <w:tcW w:w="1487" w:type="dxa"/>
          </w:tcPr>
          <w:p w:rsidR="00FF6469" w:rsidRPr="00B804A1" w:rsidRDefault="00FF6469" w:rsidP="0048280C">
            <w:pPr>
              <w:pStyle w:val="TableCells"/>
            </w:pPr>
            <w:r w:rsidRPr="00B804A1">
              <w:t>Integer</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p>
        </w:tc>
      </w:tr>
      <w:tr w:rsidR="00FF6469" w:rsidRPr="009E5F88" w:rsidTr="0048280C">
        <w:tc>
          <w:tcPr>
            <w:tcW w:w="4022" w:type="dxa"/>
          </w:tcPr>
          <w:p w:rsidR="00FF6469" w:rsidRPr="00B804A1" w:rsidRDefault="00FF6469" w:rsidP="0048280C">
            <w:pPr>
              <w:pStyle w:val="TableCells"/>
            </w:pPr>
            <w:r w:rsidRPr="00B804A1">
              <w:t>totalAmount</w:t>
            </w:r>
          </w:p>
        </w:tc>
        <w:tc>
          <w:tcPr>
            <w:tcW w:w="1487" w:type="dxa"/>
          </w:tcPr>
          <w:p w:rsidR="00FF6469" w:rsidRPr="00B804A1" w:rsidRDefault="00FF6469" w:rsidP="0048280C">
            <w:pPr>
              <w:pStyle w:val="TableCells"/>
            </w:pPr>
            <w:r w:rsidRPr="00B804A1">
              <w:t>Decimal</w:t>
            </w:r>
          </w:p>
        </w:tc>
        <w:tc>
          <w:tcPr>
            <w:tcW w:w="995" w:type="dxa"/>
          </w:tcPr>
          <w:p w:rsidR="00FF6469" w:rsidRPr="00B804A1" w:rsidRDefault="00FF6469" w:rsidP="0048280C">
            <w:pPr>
              <w:pStyle w:val="TableCells"/>
            </w:pPr>
          </w:p>
        </w:tc>
        <w:tc>
          <w:tcPr>
            <w:tcW w:w="1443" w:type="dxa"/>
          </w:tcPr>
          <w:p w:rsidR="00FF6469" w:rsidRPr="00B804A1" w:rsidRDefault="00FF6469" w:rsidP="0048280C">
            <w:pPr>
              <w:pStyle w:val="TableCells"/>
            </w:pPr>
            <w:r w:rsidRPr="00B804A1">
              <w:t>Yes</w:t>
            </w:r>
          </w:p>
        </w:tc>
        <w:tc>
          <w:tcPr>
            <w:tcW w:w="1413" w:type="dxa"/>
          </w:tcPr>
          <w:p w:rsidR="00FF6469" w:rsidRPr="00B804A1" w:rsidRDefault="00FF6469" w:rsidP="0048280C">
            <w:pPr>
              <w:pStyle w:val="TableCells"/>
            </w:pPr>
            <w:r w:rsidRPr="00B804A1">
              <w:t>Money format (2 decimal places)</w:t>
            </w:r>
          </w:p>
        </w:tc>
      </w:tr>
    </w:tbl>
    <w:p w:rsidR="00FF6469" w:rsidRDefault="00FF6469" w:rsidP="00B40971">
      <w:pPr>
        <w:pStyle w:val="Heading3"/>
        <w:rPr>
          <w:lang w:bidi="th-TH"/>
        </w:rPr>
      </w:pPr>
      <w:bookmarkStart w:id="200" w:name="_Toc511306974"/>
      <w:bookmarkStart w:id="201" w:name="_D2HTopic_99"/>
      <w:r>
        <w:rPr>
          <w:lang w:bidi="th-TH"/>
        </w:rPr>
        <w:lastRenderedPageBreak/>
        <w:t>Enterprise Feed Upload</w:t>
      </w:r>
      <w:bookmarkEnd w:id="200"/>
      <w:r w:rsidR="001F36F5">
        <w:rPr>
          <w:lang w:bidi="th-TH"/>
        </w:rPr>
        <w:fldChar w:fldCharType="begin"/>
      </w:r>
      <w:r>
        <w:rPr>
          <w:lang w:bidi="th-TH"/>
        </w:rPr>
        <w:instrText xml:space="preserve"> XE "</w:instrText>
      </w:r>
      <w:r w:rsidRPr="00F244DC">
        <w:rPr>
          <w:lang w:bidi="th-TH"/>
        </w:rPr>
        <w:instrText>Enterprise Feed Upload option</w:instrText>
      </w:r>
      <w:r>
        <w:rPr>
          <w:lang w:bidi="th-TH"/>
        </w:rPr>
        <w:instrText xml:space="preserve">" </w:instrText>
      </w:r>
      <w:r w:rsidR="001F36F5">
        <w:rPr>
          <w:lang w:bidi="th-TH"/>
        </w:rPr>
        <w:fldChar w:fldCharType="end"/>
      </w:r>
      <w:r w:rsidR="001F36F5">
        <w:rPr>
          <w:lang w:bidi="th-TH"/>
        </w:rPr>
        <w:fldChar w:fldCharType="begin"/>
      </w:r>
      <w:r>
        <w:rPr>
          <w:lang w:bidi="th-TH"/>
        </w:rPr>
        <w:instrText xml:space="preserve"> XE "General Ledger:</w:instrText>
      </w:r>
      <w:r w:rsidRPr="00F244DC">
        <w:rPr>
          <w:lang w:bidi="th-TH"/>
        </w:rPr>
        <w:instrText>Enterprise Feed Upload</w:instrText>
      </w:r>
      <w:r>
        <w:rPr>
          <w:lang w:bidi="th-TH"/>
        </w:rPr>
        <w:instrText xml:space="preserve"> </w:instrText>
      </w:r>
      <w:r w:rsidRPr="0066717A">
        <w:rPr>
          <w:lang w:bidi="th-TH"/>
        </w:rPr>
        <w:instrText>option</w:instrText>
      </w:r>
      <w:r>
        <w:rPr>
          <w:lang w:bidi="th-TH"/>
        </w:rPr>
        <w:instrText xml:space="preserve">" </w:instrText>
      </w:r>
      <w:r w:rsidR="001F36F5">
        <w:rPr>
          <w:lang w:bidi="th-TH"/>
        </w:rPr>
        <w:fldChar w:fldCharType="end"/>
      </w:r>
      <w:r w:rsidR="001F36F5" w:rsidRPr="00000100">
        <w:fldChar w:fldCharType="begin"/>
      </w:r>
      <w:r w:rsidRPr="00000100">
        <w:instrText xml:space="preserve"> TC "</w:instrText>
      </w:r>
      <w:r>
        <w:rPr>
          <w:lang w:bidi="th-TH"/>
        </w:rPr>
        <w:instrText>Enterprise Feed Upload</w:instrText>
      </w:r>
      <w:r w:rsidRPr="00000100">
        <w:instrText xml:space="preserve">" \f </w:instrText>
      </w:r>
      <w:r>
        <w:instrText>I</w:instrText>
      </w:r>
      <w:r w:rsidRPr="00000100">
        <w:instrText xml:space="preserve"> \l "</w:instrText>
      </w:r>
      <w:r>
        <w:instrText>2</w:instrText>
      </w:r>
      <w:r w:rsidRPr="00000100">
        <w:instrText xml:space="preserve">" </w:instrText>
      </w:r>
      <w:r w:rsidR="001F36F5" w:rsidRPr="00000100">
        <w:fldChar w:fldCharType="end"/>
      </w:r>
      <w:bookmarkEnd w:id="201"/>
    </w:p>
    <w:p w:rsidR="00FF6469" w:rsidRPr="003E4B6B" w:rsidRDefault="00FF6469" w:rsidP="00427D7F"/>
    <w:p w:rsidR="00FF6469" w:rsidRDefault="00FF6469" w:rsidP="005867C2">
      <w:pPr>
        <w:pStyle w:val="Note"/>
      </w:pPr>
      <w:r>
        <w:drawing>
          <wp:inline distT="0" distB="0" distL="0" distR="0">
            <wp:extent cx="142875" cy="142875"/>
            <wp:effectExtent l="19050" t="0" r="9525" b="0"/>
            <wp:docPr id="1912" name="Picture 7"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6" cstate="print"/>
                    <a:stretch>
                      <a:fillRect/>
                    </a:stretch>
                  </pic:blipFill>
                  <pic:spPr>
                    <a:xfrm>
                      <a:off x="0" y="0"/>
                      <a:ext cx="142875" cy="142875"/>
                    </a:xfrm>
                    <a:prstGeom prst="rect">
                      <a:avLst/>
                    </a:prstGeom>
                  </pic:spPr>
                </pic:pic>
              </a:graphicData>
            </a:graphic>
          </wp:inline>
        </w:drawing>
      </w:r>
      <w:r>
        <w:tab/>
      </w:r>
      <w:r w:rsidRPr="0098579F">
        <w:t>Enterprise Feed Upload is for trusted feeds from enterprise-level applications</w:t>
      </w:r>
      <w:r>
        <w:t xml:space="preserve"> such as your institution's Bursar/Student System, Travel, Labor, etc. This function was created to allow small institutions to manually load these feeds for processing by accounting cycle. </w:t>
      </w:r>
      <w:r w:rsidR="001F36F5">
        <w:fldChar w:fldCharType="begin"/>
      </w:r>
      <w:r>
        <w:instrText xml:space="preserve"> \MinBodyLeft 115.2 </w:instrText>
      </w:r>
      <w:r w:rsidR="001F36F5">
        <w:fldChar w:fldCharType="end"/>
      </w:r>
      <w:r w:rsidRPr="0098579F">
        <w:t>The</w:t>
      </w:r>
      <w:r>
        <w:t xml:space="preserve"> system performs</w:t>
      </w:r>
      <w:r w:rsidRPr="0098579F">
        <w:t xml:space="preserve"> very little validation </w:t>
      </w:r>
      <w:r>
        <w:t>on</w:t>
      </w:r>
      <w:r w:rsidRPr="0098579F">
        <w:t xml:space="preserve"> Enterprise feed files.</w:t>
      </w:r>
    </w:p>
    <w:p w:rsidR="00FF6469" w:rsidRPr="003E4B6B" w:rsidRDefault="00FF6469" w:rsidP="00427D7F"/>
    <w:p w:rsidR="00FF6469" w:rsidRPr="005867C2" w:rsidRDefault="00FF6469" w:rsidP="005867C2">
      <w:pPr>
        <w:pStyle w:val="BodyText"/>
      </w:pPr>
      <w:r w:rsidRPr="005867C2">
        <w:t xml:space="preserve">When the user selects </w:t>
      </w:r>
      <w:r w:rsidRPr="005867C2">
        <w:rPr>
          <w:rStyle w:val="Strong"/>
          <w:b w:val="0"/>
        </w:rPr>
        <w:t>Enterprise Feed Upload</w:t>
      </w:r>
      <w:r w:rsidRPr="005867C2">
        <w:t xml:space="preserve"> the system displays the Enterprise Feeder Batch Upload screen. This document provides the ability to manage the enterprise batch feed files. Enterprise Feed files will be processed by the General Ledger and are intended for uploading files from trusted sources, such as enterprise level applications at your institution.</w:t>
      </w:r>
    </w:p>
    <w:p w:rsidR="00FF6469" w:rsidRPr="003E4B6B" w:rsidRDefault="00FF6469" w:rsidP="00427D7F"/>
    <w:p w:rsidR="00FF6469" w:rsidRDefault="00FF6469" w:rsidP="005867C2">
      <w:pPr>
        <w:pStyle w:val="BodyText"/>
      </w:pPr>
      <w:r>
        <w:t>The Enterprise Feeder Batch Upload screen functions a bit differently than the other batch upload screens in Financials. The enterprise upload requires that the user upload a GL data file (in flat file format) and a reconciliation file. The reconciliation file includes the total amount and number of transactions in the data file. If the reconciliation file does not match the data file, the files will not successfully upload through this interface.</w:t>
      </w:r>
    </w:p>
    <w:p w:rsidR="00FF6469" w:rsidRDefault="00FF6469" w:rsidP="00B40971">
      <w:pPr>
        <w:pStyle w:val="Heading4"/>
      </w:pPr>
      <w:bookmarkStart w:id="202" w:name="_D2HTopic_100"/>
      <w:r w:rsidRPr="00E82BA6">
        <w:t>General Ledger Flat File Format</w:t>
      </w:r>
      <w:r w:rsidR="001F36F5">
        <w:rPr>
          <w:lang w:bidi="th-TH"/>
        </w:rPr>
        <w:fldChar w:fldCharType="begin"/>
      </w:r>
      <w:r>
        <w:rPr>
          <w:lang w:bidi="th-TH"/>
        </w:rPr>
        <w:instrText xml:space="preserve"> XE "Enterprise Feed Upload:</w:instrText>
      </w:r>
      <w:r w:rsidRPr="00E82BA6">
        <w:instrText xml:space="preserve">General Ledger </w:instrText>
      </w:r>
      <w:r>
        <w:instrText>(data) f</w:instrText>
      </w:r>
      <w:r w:rsidRPr="00E82BA6">
        <w:instrText xml:space="preserve">lat </w:instrText>
      </w:r>
      <w:r>
        <w:rPr>
          <w:lang w:bidi="th-TH"/>
        </w:rPr>
        <w:instrText xml:space="preserve">file format" </w:instrText>
      </w:r>
      <w:r w:rsidR="001F36F5">
        <w:rPr>
          <w:lang w:bidi="th-TH"/>
        </w:rPr>
        <w:fldChar w:fldCharType="end"/>
      </w:r>
      <w:bookmarkEnd w:id="202"/>
    </w:p>
    <w:p w:rsidR="00FF6469" w:rsidRPr="003E4B6B" w:rsidRDefault="00FF6469" w:rsidP="00427D7F"/>
    <w:p w:rsidR="00FF6469" w:rsidRDefault="00FF6469" w:rsidP="005867C2">
      <w:pPr>
        <w:pStyle w:val="BodyText"/>
      </w:pPr>
      <w:r>
        <w:t xml:space="preserve">This format can be used to upload documents via the General Ledger Correction Process document or used as a data file for the Enterprise Batch Feed upload. </w:t>
      </w:r>
    </w:p>
    <w:p w:rsidR="00FF6469" w:rsidRPr="003E4B6B" w:rsidRDefault="00FF6469" w:rsidP="00427D7F"/>
    <w:p w:rsidR="00FF6469" w:rsidRDefault="00FF6469" w:rsidP="005867C2">
      <w:pPr>
        <w:pStyle w:val="BodyText"/>
      </w:pPr>
      <w:r>
        <w:t>No header or trailer records are required for these files. They should contain only the General Ledger entries.</w:t>
      </w:r>
    </w:p>
    <w:p w:rsidR="00FF6469" w:rsidRPr="003E4B6B" w:rsidRDefault="00FF6469" w:rsidP="00427D7F"/>
    <w:p w:rsidR="00FF6469" w:rsidRDefault="00FF6469" w:rsidP="006E206D">
      <w:pPr>
        <w:pStyle w:val="TableHeading"/>
      </w:pPr>
      <w:r>
        <w:t>General Ledger flat file format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3"/>
        <w:gridCol w:w="1195"/>
        <w:gridCol w:w="870"/>
        <w:gridCol w:w="1216"/>
        <w:gridCol w:w="4084"/>
      </w:tblGrid>
      <w:tr w:rsidR="00FF6469" w:rsidRPr="009E5F88" w:rsidTr="0048280C">
        <w:tc>
          <w:tcPr>
            <w:tcW w:w="4022" w:type="dxa"/>
          </w:tcPr>
          <w:p w:rsidR="00FF6469" w:rsidRPr="00D42AD2" w:rsidRDefault="00FF6469" w:rsidP="0048280C">
            <w:pPr>
              <w:pStyle w:val="TableCells"/>
            </w:pPr>
            <w:r w:rsidRPr="00D42AD2">
              <w:t>Name</w:t>
            </w:r>
          </w:p>
        </w:tc>
        <w:tc>
          <w:tcPr>
            <w:tcW w:w="1487" w:type="dxa"/>
          </w:tcPr>
          <w:p w:rsidR="00FF6469" w:rsidRPr="00D42AD2" w:rsidRDefault="00FF6469" w:rsidP="0048280C">
            <w:pPr>
              <w:pStyle w:val="TableCells"/>
            </w:pPr>
            <w:r w:rsidRPr="00D42AD2">
              <w:t>Starting Character Position</w:t>
            </w:r>
          </w:p>
        </w:tc>
        <w:tc>
          <w:tcPr>
            <w:tcW w:w="995" w:type="dxa"/>
          </w:tcPr>
          <w:p w:rsidR="00FF6469" w:rsidRPr="00D42AD2" w:rsidRDefault="00FF6469" w:rsidP="0048280C">
            <w:pPr>
              <w:pStyle w:val="TableCells"/>
            </w:pPr>
            <w:r w:rsidRPr="00D42AD2">
              <w:t>Length</w:t>
            </w:r>
          </w:p>
        </w:tc>
        <w:tc>
          <w:tcPr>
            <w:tcW w:w="1443" w:type="dxa"/>
          </w:tcPr>
          <w:p w:rsidR="00FF6469" w:rsidRPr="00D42AD2" w:rsidRDefault="00FF6469" w:rsidP="0048280C">
            <w:pPr>
              <w:pStyle w:val="TableCells"/>
            </w:pPr>
            <w:r w:rsidRPr="00D42AD2">
              <w:t>Required?</w:t>
            </w:r>
          </w:p>
        </w:tc>
        <w:tc>
          <w:tcPr>
            <w:tcW w:w="1413" w:type="dxa"/>
          </w:tcPr>
          <w:p w:rsidR="00FF6469" w:rsidRPr="00D42AD2" w:rsidRDefault="00FF6469" w:rsidP="0048280C">
            <w:pPr>
              <w:pStyle w:val="TableCells"/>
            </w:pPr>
            <w:r w:rsidRPr="00D42AD2">
              <w:t>Special Formatting</w:t>
            </w:r>
          </w:p>
        </w:tc>
      </w:tr>
      <w:tr w:rsidR="00FF6469" w:rsidRPr="009E5F88" w:rsidTr="0048280C">
        <w:tc>
          <w:tcPr>
            <w:tcW w:w="4022" w:type="dxa"/>
          </w:tcPr>
          <w:p w:rsidR="00FF6469" w:rsidRPr="00D42AD2" w:rsidRDefault="00FF6469" w:rsidP="0048280C">
            <w:pPr>
              <w:pStyle w:val="TableCells"/>
            </w:pPr>
            <w:r w:rsidRPr="00D42AD2">
              <w:t>Fiscal Year</w:t>
            </w:r>
          </w:p>
        </w:tc>
        <w:tc>
          <w:tcPr>
            <w:tcW w:w="1487" w:type="dxa"/>
          </w:tcPr>
          <w:p w:rsidR="00FF6469" w:rsidRPr="00D42AD2" w:rsidRDefault="00FF6469" w:rsidP="0048280C">
            <w:pPr>
              <w:pStyle w:val="TableCells"/>
            </w:pPr>
            <w:r w:rsidRPr="00D42AD2">
              <w:t>1</w:t>
            </w:r>
          </w:p>
        </w:tc>
        <w:tc>
          <w:tcPr>
            <w:tcW w:w="995" w:type="dxa"/>
          </w:tcPr>
          <w:p w:rsidR="00FF6469" w:rsidRPr="00D42AD2" w:rsidRDefault="00FF6469" w:rsidP="0048280C">
            <w:pPr>
              <w:pStyle w:val="TableCells"/>
            </w:pPr>
            <w:r w:rsidRPr="00D42AD2">
              <w:t>4</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Chart of Accounts Code</w:t>
            </w:r>
          </w:p>
        </w:tc>
        <w:tc>
          <w:tcPr>
            <w:tcW w:w="1487" w:type="dxa"/>
          </w:tcPr>
          <w:p w:rsidR="00FF6469" w:rsidRPr="00D42AD2" w:rsidRDefault="00FF6469" w:rsidP="0048280C">
            <w:pPr>
              <w:pStyle w:val="TableCells"/>
            </w:pPr>
            <w:r w:rsidRPr="00D42AD2">
              <w:t>5</w:t>
            </w:r>
          </w:p>
        </w:tc>
        <w:tc>
          <w:tcPr>
            <w:tcW w:w="995" w:type="dxa"/>
          </w:tcPr>
          <w:p w:rsidR="00FF6469" w:rsidRPr="00D42AD2" w:rsidRDefault="00FF6469" w:rsidP="0048280C">
            <w:pPr>
              <w:pStyle w:val="TableCells"/>
            </w:pPr>
            <w:r w:rsidRPr="00D42AD2">
              <w:t>2</w:t>
            </w:r>
          </w:p>
        </w:tc>
        <w:tc>
          <w:tcPr>
            <w:tcW w:w="1443" w:type="dxa"/>
          </w:tcPr>
          <w:p w:rsidR="00FF6469" w:rsidRPr="00D42AD2" w:rsidRDefault="00FF6469" w:rsidP="0048280C">
            <w:pPr>
              <w:pStyle w:val="TableCells"/>
            </w:pPr>
            <w:r w:rsidRPr="00D42AD2">
              <w:t>Yes</w:t>
            </w:r>
          </w:p>
        </w:tc>
        <w:tc>
          <w:tcPr>
            <w:tcW w:w="1413" w:type="dxa"/>
          </w:tcPr>
          <w:p w:rsidR="00FF6469" w:rsidRPr="00D42AD2" w:rsidRDefault="00FF6469" w:rsidP="0048280C">
            <w:pPr>
              <w:pStyle w:val="TableCells"/>
            </w:pPr>
            <w:r w:rsidRPr="00D42AD2">
              <w:t>Can be left blank if the GL Pre-Scrubber is being used and accounts do not cross charts</w:t>
            </w:r>
            <w:r>
              <w:t xml:space="preserve"> (Financials</w:t>
            </w:r>
            <w:r w:rsidRPr="00037DF7">
              <w:t>-SYS ACCOUNTS_CAN_CROSS_CHARTS_IND parameter must be set to N</w:t>
            </w:r>
            <w:r>
              <w:t>)</w:t>
            </w:r>
          </w:p>
        </w:tc>
      </w:tr>
      <w:tr w:rsidR="00FF6469" w:rsidRPr="009E5F88" w:rsidTr="0048280C">
        <w:tc>
          <w:tcPr>
            <w:tcW w:w="4022" w:type="dxa"/>
          </w:tcPr>
          <w:p w:rsidR="00FF6469" w:rsidRPr="00D42AD2" w:rsidRDefault="00FF6469" w:rsidP="0048280C">
            <w:pPr>
              <w:pStyle w:val="TableCells"/>
            </w:pPr>
            <w:r w:rsidRPr="00D42AD2">
              <w:t>Account Number</w:t>
            </w:r>
          </w:p>
        </w:tc>
        <w:tc>
          <w:tcPr>
            <w:tcW w:w="1487" w:type="dxa"/>
          </w:tcPr>
          <w:p w:rsidR="00FF6469" w:rsidRPr="00D42AD2" w:rsidRDefault="00FF6469" w:rsidP="0048280C">
            <w:pPr>
              <w:pStyle w:val="TableCells"/>
            </w:pPr>
            <w:r w:rsidRPr="00D42AD2">
              <w:t>7</w:t>
            </w:r>
          </w:p>
        </w:tc>
        <w:tc>
          <w:tcPr>
            <w:tcW w:w="995" w:type="dxa"/>
          </w:tcPr>
          <w:p w:rsidR="00FF6469" w:rsidRPr="00D42AD2" w:rsidRDefault="00FF6469" w:rsidP="0048280C">
            <w:pPr>
              <w:pStyle w:val="TableCells"/>
            </w:pPr>
            <w:r w:rsidRPr="00D42AD2">
              <w:t>7</w:t>
            </w:r>
          </w:p>
        </w:tc>
        <w:tc>
          <w:tcPr>
            <w:tcW w:w="1443" w:type="dxa"/>
          </w:tcPr>
          <w:p w:rsidR="00FF6469" w:rsidRPr="00D42AD2" w:rsidRDefault="00FF6469" w:rsidP="0048280C">
            <w:pPr>
              <w:pStyle w:val="TableCells"/>
            </w:pPr>
            <w:r w:rsidRPr="00D42AD2">
              <w:t>Yes</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Sub-Account Number</w:t>
            </w:r>
          </w:p>
        </w:tc>
        <w:tc>
          <w:tcPr>
            <w:tcW w:w="1487" w:type="dxa"/>
          </w:tcPr>
          <w:p w:rsidR="00FF6469" w:rsidRPr="00D42AD2" w:rsidRDefault="00FF6469" w:rsidP="0048280C">
            <w:pPr>
              <w:pStyle w:val="TableCells"/>
            </w:pPr>
            <w:r w:rsidRPr="00D42AD2">
              <w:t>14</w:t>
            </w:r>
          </w:p>
        </w:tc>
        <w:tc>
          <w:tcPr>
            <w:tcW w:w="995" w:type="dxa"/>
          </w:tcPr>
          <w:p w:rsidR="00FF6469" w:rsidRPr="00D42AD2" w:rsidRDefault="00FF6469" w:rsidP="0048280C">
            <w:pPr>
              <w:pStyle w:val="TableCells"/>
            </w:pPr>
            <w:r w:rsidRPr="00D42AD2">
              <w:t>5</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Object Code</w:t>
            </w:r>
          </w:p>
        </w:tc>
        <w:tc>
          <w:tcPr>
            <w:tcW w:w="1487" w:type="dxa"/>
          </w:tcPr>
          <w:p w:rsidR="00FF6469" w:rsidRPr="00D42AD2" w:rsidRDefault="00FF6469" w:rsidP="0048280C">
            <w:pPr>
              <w:pStyle w:val="TableCells"/>
            </w:pPr>
            <w:r w:rsidRPr="00D42AD2">
              <w:t>19</w:t>
            </w:r>
          </w:p>
        </w:tc>
        <w:tc>
          <w:tcPr>
            <w:tcW w:w="995" w:type="dxa"/>
          </w:tcPr>
          <w:p w:rsidR="00FF6469" w:rsidRPr="00D42AD2" w:rsidRDefault="00FF6469" w:rsidP="0048280C">
            <w:pPr>
              <w:pStyle w:val="TableCells"/>
            </w:pPr>
            <w:r w:rsidRPr="00D42AD2">
              <w:t>4</w:t>
            </w:r>
          </w:p>
        </w:tc>
        <w:tc>
          <w:tcPr>
            <w:tcW w:w="1443" w:type="dxa"/>
          </w:tcPr>
          <w:p w:rsidR="00FF6469" w:rsidRPr="00D42AD2" w:rsidRDefault="00FF6469" w:rsidP="0048280C">
            <w:pPr>
              <w:pStyle w:val="TableCells"/>
            </w:pPr>
            <w:r w:rsidRPr="00D42AD2">
              <w:t>Yes</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Sub-Object Code</w:t>
            </w:r>
          </w:p>
        </w:tc>
        <w:tc>
          <w:tcPr>
            <w:tcW w:w="1487" w:type="dxa"/>
          </w:tcPr>
          <w:p w:rsidR="00FF6469" w:rsidRPr="00D42AD2" w:rsidRDefault="00FF6469" w:rsidP="0048280C">
            <w:pPr>
              <w:pStyle w:val="TableCells"/>
            </w:pPr>
            <w:r w:rsidRPr="00D42AD2">
              <w:t>23</w:t>
            </w:r>
          </w:p>
        </w:tc>
        <w:tc>
          <w:tcPr>
            <w:tcW w:w="995" w:type="dxa"/>
          </w:tcPr>
          <w:p w:rsidR="00FF6469" w:rsidRPr="00D42AD2" w:rsidRDefault="00FF6469" w:rsidP="0048280C">
            <w:pPr>
              <w:pStyle w:val="TableCells"/>
            </w:pPr>
            <w:r w:rsidRPr="00D42AD2">
              <w:t>3</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Balance Type Code</w:t>
            </w:r>
          </w:p>
        </w:tc>
        <w:tc>
          <w:tcPr>
            <w:tcW w:w="1487" w:type="dxa"/>
          </w:tcPr>
          <w:p w:rsidR="00FF6469" w:rsidRPr="00D42AD2" w:rsidRDefault="00FF6469" w:rsidP="0048280C">
            <w:pPr>
              <w:pStyle w:val="TableCells"/>
            </w:pPr>
            <w:r w:rsidRPr="00D42AD2">
              <w:t>26</w:t>
            </w:r>
          </w:p>
        </w:tc>
        <w:tc>
          <w:tcPr>
            <w:tcW w:w="995" w:type="dxa"/>
          </w:tcPr>
          <w:p w:rsidR="00FF6469" w:rsidRPr="00D42AD2" w:rsidRDefault="00FF6469" w:rsidP="0048280C">
            <w:pPr>
              <w:pStyle w:val="TableCells"/>
            </w:pPr>
            <w:r w:rsidRPr="00D42AD2">
              <w:t>2</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lastRenderedPageBreak/>
              <w:t>Object Type Code</w:t>
            </w:r>
          </w:p>
        </w:tc>
        <w:tc>
          <w:tcPr>
            <w:tcW w:w="1487" w:type="dxa"/>
          </w:tcPr>
          <w:p w:rsidR="00FF6469" w:rsidRPr="00D42AD2" w:rsidRDefault="00FF6469" w:rsidP="0048280C">
            <w:pPr>
              <w:pStyle w:val="TableCells"/>
            </w:pPr>
            <w:r w:rsidRPr="00D42AD2">
              <w:t>28</w:t>
            </w:r>
          </w:p>
        </w:tc>
        <w:tc>
          <w:tcPr>
            <w:tcW w:w="995" w:type="dxa"/>
          </w:tcPr>
          <w:p w:rsidR="00FF6469" w:rsidRPr="00D42AD2" w:rsidRDefault="00FF6469" w:rsidP="0048280C">
            <w:pPr>
              <w:pStyle w:val="TableCells"/>
            </w:pPr>
            <w:r w:rsidRPr="00D42AD2">
              <w:t>2</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Fiscal Period Code</w:t>
            </w:r>
          </w:p>
        </w:tc>
        <w:tc>
          <w:tcPr>
            <w:tcW w:w="1487" w:type="dxa"/>
          </w:tcPr>
          <w:p w:rsidR="00FF6469" w:rsidRPr="00D42AD2" w:rsidRDefault="00FF6469" w:rsidP="0048280C">
            <w:pPr>
              <w:pStyle w:val="TableCells"/>
            </w:pPr>
            <w:r w:rsidRPr="00D42AD2">
              <w:t>30</w:t>
            </w:r>
          </w:p>
        </w:tc>
        <w:tc>
          <w:tcPr>
            <w:tcW w:w="995" w:type="dxa"/>
          </w:tcPr>
          <w:p w:rsidR="00FF6469" w:rsidRPr="00D42AD2" w:rsidRDefault="00FF6469" w:rsidP="0048280C">
            <w:pPr>
              <w:pStyle w:val="TableCells"/>
            </w:pPr>
            <w:r w:rsidRPr="00D42AD2">
              <w:t>2</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Document Type Code</w:t>
            </w:r>
          </w:p>
        </w:tc>
        <w:tc>
          <w:tcPr>
            <w:tcW w:w="1487" w:type="dxa"/>
          </w:tcPr>
          <w:p w:rsidR="00FF6469" w:rsidRPr="00D42AD2" w:rsidRDefault="00FF6469" w:rsidP="0048280C">
            <w:pPr>
              <w:pStyle w:val="TableCells"/>
            </w:pPr>
            <w:r w:rsidRPr="00D42AD2">
              <w:t>32</w:t>
            </w:r>
          </w:p>
        </w:tc>
        <w:tc>
          <w:tcPr>
            <w:tcW w:w="995" w:type="dxa"/>
          </w:tcPr>
          <w:p w:rsidR="00FF6469" w:rsidRPr="00D42AD2" w:rsidRDefault="00FF6469" w:rsidP="0048280C">
            <w:pPr>
              <w:pStyle w:val="TableCells"/>
            </w:pPr>
            <w:r w:rsidRPr="00D42AD2">
              <w:t>4</w:t>
            </w:r>
          </w:p>
        </w:tc>
        <w:tc>
          <w:tcPr>
            <w:tcW w:w="1443" w:type="dxa"/>
          </w:tcPr>
          <w:p w:rsidR="00FF6469" w:rsidRPr="00D42AD2" w:rsidRDefault="00FF6469" w:rsidP="0048280C">
            <w:pPr>
              <w:pStyle w:val="TableCells"/>
            </w:pPr>
            <w:r w:rsidRPr="00D42AD2">
              <w:t>Yes</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System Origination Code</w:t>
            </w:r>
          </w:p>
        </w:tc>
        <w:tc>
          <w:tcPr>
            <w:tcW w:w="1487" w:type="dxa"/>
          </w:tcPr>
          <w:p w:rsidR="00FF6469" w:rsidRPr="00D42AD2" w:rsidRDefault="00FF6469" w:rsidP="0048280C">
            <w:pPr>
              <w:pStyle w:val="TableCells"/>
            </w:pPr>
            <w:r w:rsidRPr="00D42AD2">
              <w:t>36</w:t>
            </w:r>
          </w:p>
        </w:tc>
        <w:tc>
          <w:tcPr>
            <w:tcW w:w="995" w:type="dxa"/>
          </w:tcPr>
          <w:p w:rsidR="00FF6469" w:rsidRPr="00D42AD2" w:rsidRDefault="00FF6469" w:rsidP="0048280C">
            <w:pPr>
              <w:pStyle w:val="TableCells"/>
            </w:pPr>
            <w:r w:rsidRPr="00D42AD2">
              <w:t>2</w:t>
            </w:r>
          </w:p>
        </w:tc>
        <w:tc>
          <w:tcPr>
            <w:tcW w:w="1443" w:type="dxa"/>
          </w:tcPr>
          <w:p w:rsidR="00FF6469" w:rsidRPr="00D42AD2" w:rsidRDefault="00FF6469" w:rsidP="0048280C">
            <w:pPr>
              <w:pStyle w:val="TableCells"/>
            </w:pPr>
            <w:r w:rsidRPr="00D42AD2">
              <w:t>Yes</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Financial Document Number</w:t>
            </w:r>
          </w:p>
        </w:tc>
        <w:tc>
          <w:tcPr>
            <w:tcW w:w="1487" w:type="dxa"/>
          </w:tcPr>
          <w:p w:rsidR="00FF6469" w:rsidRPr="00D42AD2" w:rsidRDefault="00FF6469" w:rsidP="0048280C">
            <w:pPr>
              <w:pStyle w:val="TableCells"/>
            </w:pPr>
            <w:r w:rsidRPr="00D42AD2">
              <w:t>38</w:t>
            </w:r>
          </w:p>
        </w:tc>
        <w:tc>
          <w:tcPr>
            <w:tcW w:w="995" w:type="dxa"/>
          </w:tcPr>
          <w:p w:rsidR="00FF6469" w:rsidRPr="00D42AD2" w:rsidRDefault="00FF6469" w:rsidP="0048280C">
            <w:pPr>
              <w:pStyle w:val="TableCells"/>
            </w:pPr>
            <w:r w:rsidRPr="00D42AD2">
              <w:t>14</w:t>
            </w:r>
          </w:p>
        </w:tc>
        <w:tc>
          <w:tcPr>
            <w:tcW w:w="1443" w:type="dxa"/>
          </w:tcPr>
          <w:p w:rsidR="00FF6469" w:rsidRPr="00D42AD2" w:rsidRDefault="00FF6469" w:rsidP="0048280C">
            <w:pPr>
              <w:pStyle w:val="TableCells"/>
            </w:pPr>
            <w:r w:rsidRPr="00D42AD2">
              <w:t>Yes</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Entry Sequence Number</w:t>
            </w:r>
          </w:p>
        </w:tc>
        <w:tc>
          <w:tcPr>
            <w:tcW w:w="1487" w:type="dxa"/>
          </w:tcPr>
          <w:p w:rsidR="00FF6469" w:rsidRPr="00D42AD2" w:rsidRDefault="00FF6469" w:rsidP="0048280C">
            <w:pPr>
              <w:pStyle w:val="TableCells"/>
            </w:pPr>
            <w:r w:rsidRPr="00D42AD2">
              <w:t>52</w:t>
            </w:r>
          </w:p>
        </w:tc>
        <w:tc>
          <w:tcPr>
            <w:tcW w:w="995" w:type="dxa"/>
          </w:tcPr>
          <w:p w:rsidR="00FF6469" w:rsidRPr="00D42AD2" w:rsidRDefault="00FF6469" w:rsidP="0048280C">
            <w:pPr>
              <w:pStyle w:val="TableCells"/>
            </w:pPr>
            <w:r w:rsidRPr="00D42AD2">
              <w:t>5</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Transaction Description</w:t>
            </w:r>
          </w:p>
        </w:tc>
        <w:tc>
          <w:tcPr>
            <w:tcW w:w="1487" w:type="dxa"/>
          </w:tcPr>
          <w:p w:rsidR="00FF6469" w:rsidRPr="00D42AD2" w:rsidRDefault="00FF6469" w:rsidP="0048280C">
            <w:pPr>
              <w:pStyle w:val="TableCells"/>
            </w:pPr>
            <w:r w:rsidRPr="00D42AD2">
              <w:t>57</w:t>
            </w:r>
          </w:p>
        </w:tc>
        <w:tc>
          <w:tcPr>
            <w:tcW w:w="995" w:type="dxa"/>
          </w:tcPr>
          <w:p w:rsidR="00FF6469" w:rsidRPr="00D42AD2" w:rsidRDefault="00FF6469" w:rsidP="0048280C">
            <w:pPr>
              <w:pStyle w:val="TableCells"/>
            </w:pPr>
            <w:r w:rsidRPr="00D42AD2">
              <w:t>40</w:t>
            </w:r>
          </w:p>
        </w:tc>
        <w:tc>
          <w:tcPr>
            <w:tcW w:w="1443" w:type="dxa"/>
          </w:tcPr>
          <w:p w:rsidR="00FF6469" w:rsidRPr="00D42AD2" w:rsidRDefault="00FF6469" w:rsidP="0048280C">
            <w:pPr>
              <w:pStyle w:val="TableCells"/>
            </w:pPr>
            <w:r w:rsidRPr="00D42AD2">
              <w:t>Yes</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Transaction Amount</w:t>
            </w:r>
          </w:p>
        </w:tc>
        <w:tc>
          <w:tcPr>
            <w:tcW w:w="1487" w:type="dxa"/>
          </w:tcPr>
          <w:p w:rsidR="00FF6469" w:rsidRPr="00D42AD2" w:rsidRDefault="00FF6469" w:rsidP="0048280C">
            <w:pPr>
              <w:pStyle w:val="TableCells"/>
            </w:pPr>
            <w:r w:rsidRPr="00D42AD2">
              <w:t>97</w:t>
            </w:r>
          </w:p>
        </w:tc>
        <w:tc>
          <w:tcPr>
            <w:tcW w:w="995" w:type="dxa"/>
          </w:tcPr>
          <w:p w:rsidR="00FF6469" w:rsidRPr="00D42AD2" w:rsidRDefault="00FF6469" w:rsidP="0048280C">
            <w:pPr>
              <w:pStyle w:val="TableCells"/>
            </w:pPr>
            <w:r w:rsidRPr="00D42AD2">
              <w:t>21</w:t>
            </w:r>
          </w:p>
        </w:tc>
        <w:tc>
          <w:tcPr>
            <w:tcW w:w="1443" w:type="dxa"/>
          </w:tcPr>
          <w:p w:rsidR="00FF6469" w:rsidRPr="00D42AD2" w:rsidRDefault="00FF6469" w:rsidP="0048280C">
            <w:pPr>
              <w:pStyle w:val="TableCells"/>
            </w:pPr>
            <w:r w:rsidRPr="00D42AD2">
              <w:t>Yes</w:t>
            </w:r>
          </w:p>
        </w:tc>
        <w:tc>
          <w:tcPr>
            <w:tcW w:w="1413" w:type="dxa"/>
          </w:tcPr>
          <w:p w:rsidR="00FF6469" w:rsidRPr="00D42AD2" w:rsidRDefault="00FF6469" w:rsidP="0048280C">
            <w:pPr>
              <w:pStyle w:val="TableCells"/>
            </w:pPr>
            <w:r w:rsidRPr="00D42AD2">
              <w:t>Signed dollar amount with 2 decimal places</w:t>
            </w:r>
          </w:p>
        </w:tc>
      </w:tr>
      <w:tr w:rsidR="00FF6469" w:rsidRPr="009E5F88" w:rsidTr="0048280C">
        <w:tc>
          <w:tcPr>
            <w:tcW w:w="4022" w:type="dxa"/>
          </w:tcPr>
          <w:p w:rsidR="00FF6469" w:rsidRPr="00D42AD2" w:rsidRDefault="00FF6469" w:rsidP="0048280C">
            <w:pPr>
              <w:pStyle w:val="TableCells"/>
            </w:pPr>
            <w:r w:rsidRPr="00D42AD2">
              <w:t>Debit/Credit Code</w:t>
            </w:r>
          </w:p>
        </w:tc>
        <w:tc>
          <w:tcPr>
            <w:tcW w:w="1487" w:type="dxa"/>
          </w:tcPr>
          <w:p w:rsidR="00FF6469" w:rsidRPr="00D42AD2" w:rsidRDefault="00FF6469" w:rsidP="0048280C">
            <w:pPr>
              <w:pStyle w:val="TableCells"/>
            </w:pPr>
            <w:r w:rsidRPr="00D42AD2">
              <w:t>118</w:t>
            </w:r>
          </w:p>
        </w:tc>
        <w:tc>
          <w:tcPr>
            <w:tcW w:w="995" w:type="dxa"/>
          </w:tcPr>
          <w:p w:rsidR="00FF6469" w:rsidRPr="00D42AD2" w:rsidRDefault="00FF6469" w:rsidP="0048280C">
            <w:pPr>
              <w:pStyle w:val="TableCells"/>
            </w:pPr>
            <w:r w:rsidRPr="00D42AD2">
              <w:t>1</w:t>
            </w:r>
          </w:p>
        </w:tc>
        <w:tc>
          <w:tcPr>
            <w:tcW w:w="1443" w:type="dxa"/>
          </w:tcPr>
          <w:p w:rsidR="00FF6469" w:rsidRPr="00D42AD2" w:rsidRDefault="00FF6469" w:rsidP="0048280C">
            <w:pPr>
              <w:pStyle w:val="TableCells"/>
            </w:pPr>
            <w:r w:rsidRPr="00D42AD2">
              <w:t>Yes</w:t>
            </w:r>
          </w:p>
        </w:tc>
        <w:tc>
          <w:tcPr>
            <w:tcW w:w="1413" w:type="dxa"/>
          </w:tcPr>
          <w:p w:rsidR="00FF6469" w:rsidRPr="00D42AD2" w:rsidRDefault="00FF6469" w:rsidP="0048280C">
            <w:pPr>
              <w:pStyle w:val="TableCells"/>
            </w:pPr>
            <w:r w:rsidRPr="00D42AD2">
              <w:t>Must have value D or C</w:t>
            </w:r>
          </w:p>
        </w:tc>
      </w:tr>
      <w:tr w:rsidR="00FF6469" w:rsidRPr="009E5F88" w:rsidTr="0048280C">
        <w:tc>
          <w:tcPr>
            <w:tcW w:w="4022" w:type="dxa"/>
          </w:tcPr>
          <w:p w:rsidR="00FF6469" w:rsidRPr="00D42AD2" w:rsidRDefault="00FF6469" w:rsidP="0048280C">
            <w:pPr>
              <w:pStyle w:val="TableCells"/>
            </w:pPr>
            <w:r w:rsidRPr="00D42AD2">
              <w:t>Transaction Date</w:t>
            </w:r>
          </w:p>
        </w:tc>
        <w:tc>
          <w:tcPr>
            <w:tcW w:w="1487" w:type="dxa"/>
          </w:tcPr>
          <w:p w:rsidR="00FF6469" w:rsidRPr="00D42AD2" w:rsidRDefault="00FF6469" w:rsidP="0048280C">
            <w:pPr>
              <w:pStyle w:val="TableCells"/>
            </w:pPr>
            <w:r w:rsidRPr="00D42AD2">
              <w:t>119</w:t>
            </w:r>
          </w:p>
        </w:tc>
        <w:tc>
          <w:tcPr>
            <w:tcW w:w="995" w:type="dxa"/>
          </w:tcPr>
          <w:p w:rsidR="00FF6469" w:rsidRPr="00D42AD2" w:rsidRDefault="00FF6469" w:rsidP="0048280C">
            <w:pPr>
              <w:pStyle w:val="TableCells"/>
            </w:pPr>
            <w:r w:rsidRPr="00D42AD2">
              <w:t>10</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r w:rsidRPr="00D42AD2">
              <w:t>YYYY-MM-DD format</w:t>
            </w:r>
          </w:p>
        </w:tc>
      </w:tr>
      <w:tr w:rsidR="00FF6469" w:rsidRPr="009E5F88" w:rsidTr="0048280C">
        <w:tc>
          <w:tcPr>
            <w:tcW w:w="4022" w:type="dxa"/>
          </w:tcPr>
          <w:p w:rsidR="00FF6469" w:rsidRPr="00D42AD2" w:rsidRDefault="00FF6469" w:rsidP="0048280C">
            <w:pPr>
              <w:pStyle w:val="TableCells"/>
            </w:pPr>
            <w:r w:rsidRPr="00D42AD2">
              <w:t>Organization Document Number</w:t>
            </w:r>
          </w:p>
        </w:tc>
        <w:tc>
          <w:tcPr>
            <w:tcW w:w="1487" w:type="dxa"/>
          </w:tcPr>
          <w:p w:rsidR="00FF6469" w:rsidRPr="00D42AD2" w:rsidRDefault="00FF6469" w:rsidP="0048280C">
            <w:pPr>
              <w:pStyle w:val="TableCells"/>
            </w:pPr>
            <w:r w:rsidRPr="00D42AD2">
              <w:t>129</w:t>
            </w:r>
          </w:p>
        </w:tc>
        <w:tc>
          <w:tcPr>
            <w:tcW w:w="995" w:type="dxa"/>
          </w:tcPr>
          <w:p w:rsidR="00FF6469" w:rsidRPr="00D42AD2" w:rsidRDefault="00FF6469" w:rsidP="0048280C">
            <w:pPr>
              <w:pStyle w:val="TableCells"/>
            </w:pPr>
            <w:r w:rsidRPr="00D42AD2">
              <w:t>10</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Project Code</w:t>
            </w:r>
          </w:p>
        </w:tc>
        <w:tc>
          <w:tcPr>
            <w:tcW w:w="1487" w:type="dxa"/>
          </w:tcPr>
          <w:p w:rsidR="00FF6469" w:rsidRPr="00D42AD2" w:rsidRDefault="00FF6469" w:rsidP="0048280C">
            <w:pPr>
              <w:pStyle w:val="TableCells"/>
            </w:pPr>
            <w:r w:rsidRPr="00D42AD2">
              <w:t>139</w:t>
            </w:r>
          </w:p>
        </w:tc>
        <w:tc>
          <w:tcPr>
            <w:tcW w:w="995" w:type="dxa"/>
          </w:tcPr>
          <w:p w:rsidR="00FF6469" w:rsidRPr="00D42AD2" w:rsidRDefault="00FF6469" w:rsidP="0048280C">
            <w:pPr>
              <w:pStyle w:val="TableCells"/>
            </w:pPr>
            <w:r w:rsidRPr="00D42AD2">
              <w:t>10</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Organization Reference ID</w:t>
            </w:r>
          </w:p>
        </w:tc>
        <w:tc>
          <w:tcPr>
            <w:tcW w:w="1487" w:type="dxa"/>
          </w:tcPr>
          <w:p w:rsidR="00FF6469" w:rsidRPr="00D42AD2" w:rsidRDefault="00FF6469" w:rsidP="0048280C">
            <w:pPr>
              <w:pStyle w:val="TableCells"/>
            </w:pPr>
            <w:r w:rsidRPr="00D42AD2">
              <w:t>149</w:t>
            </w:r>
          </w:p>
        </w:tc>
        <w:tc>
          <w:tcPr>
            <w:tcW w:w="995" w:type="dxa"/>
          </w:tcPr>
          <w:p w:rsidR="00FF6469" w:rsidRPr="00D42AD2" w:rsidRDefault="00FF6469" w:rsidP="0048280C">
            <w:pPr>
              <w:pStyle w:val="TableCells"/>
            </w:pPr>
            <w:r w:rsidRPr="00D42AD2">
              <w:t>8</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Reference Document Type Code</w:t>
            </w:r>
          </w:p>
        </w:tc>
        <w:tc>
          <w:tcPr>
            <w:tcW w:w="1487" w:type="dxa"/>
          </w:tcPr>
          <w:p w:rsidR="00FF6469" w:rsidRPr="00D42AD2" w:rsidRDefault="00FF6469" w:rsidP="0048280C">
            <w:pPr>
              <w:pStyle w:val="TableCells"/>
            </w:pPr>
            <w:r w:rsidRPr="00D42AD2">
              <w:t>157</w:t>
            </w:r>
          </w:p>
        </w:tc>
        <w:tc>
          <w:tcPr>
            <w:tcW w:w="995" w:type="dxa"/>
          </w:tcPr>
          <w:p w:rsidR="00FF6469" w:rsidRPr="00D42AD2" w:rsidRDefault="00FF6469" w:rsidP="0048280C">
            <w:pPr>
              <w:pStyle w:val="TableCells"/>
            </w:pPr>
            <w:r w:rsidRPr="00D42AD2">
              <w:t>4</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Reference Origination Code</w:t>
            </w:r>
          </w:p>
        </w:tc>
        <w:tc>
          <w:tcPr>
            <w:tcW w:w="1487" w:type="dxa"/>
          </w:tcPr>
          <w:p w:rsidR="00FF6469" w:rsidRPr="00D42AD2" w:rsidRDefault="00FF6469" w:rsidP="0048280C">
            <w:pPr>
              <w:pStyle w:val="TableCells"/>
            </w:pPr>
            <w:r w:rsidRPr="00D42AD2">
              <w:t>161</w:t>
            </w:r>
          </w:p>
        </w:tc>
        <w:tc>
          <w:tcPr>
            <w:tcW w:w="995" w:type="dxa"/>
          </w:tcPr>
          <w:p w:rsidR="00FF6469" w:rsidRPr="00D42AD2" w:rsidRDefault="00FF6469" w:rsidP="0048280C">
            <w:pPr>
              <w:pStyle w:val="TableCells"/>
            </w:pPr>
            <w:r w:rsidRPr="00D42AD2">
              <w:t>2</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Reference Document Number</w:t>
            </w:r>
          </w:p>
        </w:tc>
        <w:tc>
          <w:tcPr>
            <w:tcW w:w="1487" w:type="dxa"/>
          </w:tcPr>
          <w:p w:rsidR="00FF6469" w:rsidRPr="00D42AD2" w:rsidRDefault="00FF6469" w:rsidP="0048280C">
            <w:pPr>
              <w:pStyle w:val="TableCells"/>
            </w:pPr>
            <w:r w:rsidRPr="00D42AD2">
              <w:t>163</w:t>
            </w:r>
          </w:p>
        </w:tc>
        <w:tc>
          <w:tcPr>
            <w:tcW w:w="995" w:type="dxa"/>
          </w:tcPr>
          <w:p w:rsidR="00FF6469" w:rsidRPr="00D42AD2" w:rsidRDefault="00FF6469" w:rsidP="0048280C">
            <w:pPr>
              <w:pStyle w:val="TableCells"/>
            </w:pPr>
            <w:r w:rsidRPr="00D42AD2">
              <w:t>14</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Reversal Date</w:t>
            </w:r>
          </w:p>
        </w:tc>
        <w:tc>
          <w:tcPr>
            <w:tcW w:w="1487" w:type="dxa"/>
          </w:tcPr>
          <w:p w:rsidR="00FF6469" w:rsidRPr="00D42AD2" w:rsidRDefault="00FF6469" w:rsidP="0048280C">
            <w:pPr>
              <w:pStyle w:val="TableCells"/>
            </w:pPr>
            <w:r w:rsidRPr="00D42AD2">
              <w:t>177</w:t>
            </w:r>
          </w:p>
        </w:tc>
        <w:tc>
          <w:tcPr>
            <w:tcW w:w="995" w:type="dxa"/>
          </w:tcPr>
          <w:p w:rsidR="00FF6469" w:rsidRPr="00D42AD2" w:rsidRDefault="00FF6469" w:rsidP="0048280C">
            <w:pPr>
              <w:pStyle w:val="TableCells"/>
            </w:pPr>
            <w:r w:rsidRPr="00D42AD2">
              <w:t>10</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p>
        </w:tc>
      </w:tr>
      <w:tr w:rsidR="00FF6469" w:rsidRPr="009E5F88" w:rsidTr="0048280C">
        <w:tc>
          <w:tcPr>
            <w:tcW w:w="4022" w:type="dxa"/>
          </w:tcPr>
          <w:p w:rsidR="00FF6469" w:rsidRPr="00D42AD2" w:rsidRDefault="00FF6469" w:rsidP="0048280C">
            <w:pPr>
              <w:pStyle w:val="TableCells"/>
            </w:pPr>
            <w:r w:rsidRPr="00D42AD2">
              <w:t>Encumbrance Update Code</w:t>
            </w:r>
          </w:p>
        </w:tc>
        <w:tc>
          <w:tcPr>
            <w:tcW w:w="1487" w:type="dxa"/>
          </w:tcPr>
          <w:p w:rsidR="00FF6469" w:rsidRPr="00D42AD2" w:rsidRDefault="00FF6469" w:rsidP="0048280C">
            <w:pPr>
              <w:pStyle w:val="TableCells"/>
            </w:pPr>
            <w:r w:rsidRPr="00D42AD2">
              <w:t>187</w:t>
            </w:r>
          </w:p>
        </w:tc>
        <w:tc>
          <w:tcPr>
            <w:tcW w:w="995" w:type="dxa"/>
          </w:tcPr>
          <w:p w:rsidR="00FF6469" w:rsidRPr="00D42AD2" w:rsidRDefault="00FF6469" w:rsidP="0048280C">
            <w:pPr>
              <w:pStyle w:val="TableCells"/>
            </w:pPr>
            <w:r w:rsidRPr="00D42AD2">
              <w:t>1</w:t>
            </w:r>
          </w:p>
        </w:tc>
        <w:tc>
          <w:tcPr>
            <w:tcW w:w="1443" w:type="dxa"/>
          </w:tcPr>
          <w:p w:rsidR="00FF6469" w:rsidRPr="00D42AD2" w:rsidRDefault="00FF6469" w:rsidP="0048280C">
            <w:pPr>
              <w:pStyle w:val="TableCells"/>
            </w:pPr>
            <w:r w:rsidRPr="00D42AD2">
              <w:t>No</w:t>
            </w:r>
          </w:p>
        </w:tc>
        <w:tc>
          <w:tcPr>
            <w:tcW w:w="1413" w:type="dxa"/>
          </w:tcPr>
          <w:p w:rsidR="00FF6469" w:rsidRPr="00D42AD2" w:rsidRDefault="00FF6469" w:rsidP="0048280C">
            <w:pPr>
              <w:pStyle w:val="TableCells"/>
            </w:pPr>
            <w:r w:rsidRPr="00D42AD2">
              <w:t>Valid values are R and D</w:t>
            </w:r>
          </w:p>
        </w:tc>
      </w:tr>
    </w:tbl>
    <w:p w:rsidR="00272389" w:rsidRDefault="00272389" w:rsidP="00B40971">
      <w:pPr>
        <w:pStyle w:val="Heading4"/>
      </w:pPr>
      <w:bookmarkStart w:id="203" w:name="_D2HTopic_101"/>
    </w:p>
    <w:p w:rsidR="00272389" w:rsidRDefault="00272389" w:rsidP="00272389">
      <w:pPr>
        <w:pStyle w:val="BodyText"/>
        <w:rPr>
          <w:rFonts w:ascii="Arial" w:hAnsi="Arial"/>
          <w:color w:val="993300"/>
          <w:sz w:val="36"/>
          <w:szCs w:val="36"/>
        </w:rPr>
      </w:pPr>
      <w:r>
        <w:br w:type="page"/>
      </w:r>
    </w:p>
    <w:p w:rsidR="00FF6469" w:rsidRDefault="00FF6469" w:rsidP="00B40971">
      <w:pPr>
        <w:pStyle w:val="Heading4"/>
      </w:pPr>
      <w:r>
        <w:lastRenderedPageBreak/>
        <w:t>Enterprise Feed Reconciliation Flat File</w:t>
      </w:r>
      <w:r w:rsidRPr="00E82BA6">
        <w:t xml:space="preserve"> Format</w:t>
      </w:r>
      <w:r w:rsidR="001F36F5">
        <w:rPr>
          <w:lang w:bidi="th-TH"/>
        </w:rPr>
        <w:fldChar w:fldCharType="begin"/>
      </w:r>
      <w:r>
        <w:rPr>
          <w:lang w:bidi="th-TH"/>
        </w:rPr>
        <w:instrText xml:space="preserve"> XE "Enterprise Feed Upload:</w:instrText>
      </w:r>
      <w:r>
        <w:instrText>reconciliation f</w:instrText>
      </w:r>
      <w:r w:rsidRPr="00E82BA6">
        <w:instrText xml:space="preserve">lat </w:instrText>
      </w:r>
      <w:r>
        <w:rPr>
          <w:lang w:bidi="th-TH"/>
        </w:rPr>
        <w:instrText xml:space="preserve">file format" </w:instrText>
      </w:r>
      <w:r w:rsidR="001F36F5">
        <w:rPr>
          <w:lang w:bidi="th-TH"/>
        </w:rPr>
        <w:fldChar w:fldCharType="end"/>
      </w:r>
      <w:bookmarkEnd w:id="203"/>
    </w:p>
    <w:p w:rsidR="00FF6469" w:rsidRPr="003E4B6B" w:rsidRDefault="00FF6469" w:rsidP="00427D7F"/>
    <w:p w:rsidR="00FF6469" w:rsidRPr="00240A8F" w:rsidRDefault="00FF6469" w:rsidP="005867C2">
      <w:pPr>
        <w:pStyle w:val="Note"/>
      </w:pPr>
      <w:r w:rsidRPr="00E45541">
        <w:drawing>
          <wp:inline distT="0" distB="0" distL="0" distR="0">
            <wp:extent cx="191135" cy="191135"/>
            <wp:effectExtent l="19050" t="0" r="0" b="0"/>
            <wp:docPr id="1933"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E45541">
        <w:tab/>
      </w:r>
      <w:r>
        <w:t>For information on procedures that apply to all Financials batch uploads</w:t>
      </w:r>
      <w:r w:rsidRPr="00E45541">
        <w:t xml:space="preserve">, see Batch Upload Basics in </w:t>
      </w:r>
      <w:r>
        <w:rPr>
          <w:rStyle w:val="Emphasis"/>
        </w:rPr>
        <w:t>Overview and Introduction</w:t>
      </w:r>
      <w:r w:rsidRPr="00E45541">
        <w:rPr>
          <w:rStyle w:val="Emphasis"/>
        </w:rPr>
        <w:t xml:space="preserve"> to the User Interface</w:t>
      </w:r>
      <w:r>
        <w:t>.</w:t>
      </w:r>
    </w:p>
    <w:p w:rsidR="00FF6469" w:rsidRPr="003E4B6B" w:rsidRDefault="00FF6469" w:rsidP="00FF6469">
      <w:pPr>
        <w:pStyle w:val="C1HBullet"/>
      </w:pPr>
    </w:p>
    <w:p w:rsidR="00FF6469" w:rsidRDefault="00FF6469" w:rsidP="00FF6469">
      <w:pPr>
        <w:pStyle w:val="C1HBullet"/>
      </w:pPr>
      <w:r>
        <w:t>When using the Enterprise Batch Feed upload, you must submit a reconciliation (recon) file along with the entry file. This file verifies the count of records and the dollar amount of your entry file. If these files do not reconcile, Financials will not process the file and will generate an error message on the Enterprise Feed report.</w:t>
      </w:r>
    </w:p>
    <w:p w:rsidR="00FF6469" w:rsidRDefault="00FF6469" w:rsidP="00FF6469">
      <w:pPr>
        <w:pStyle w:val="C1HBullet"/>
      </w:pPr>
      <w:r>
        <w:t>The file will contain three types of rows as detailed below. Each element of each row must be separated by a single space and each row ends with a semi-colon.</w:t>
      </w:r>
    </w:p>
    <w:p w:rsidR="00FF6469" w:rsidRDefault="00FF6469" w:rsidP="00FF6469">
      <w:pPr>
        <w:pStyle w:val="C1HBullet2A"/>
      </w:pPr>
      <w:r>
        <w:t xml:space="preserve">A c row identifying the table being impacted (gl_entry_t) and the row count of the data file. For example: </w:t>
      </w:r>
      <w:r w:rsidRPr="00626643">
        <w:rPr>
          <w:rStyle w:val="Strong"/>
        </w:rPr>
        <w:t>c gl_entry_t 0000000002</w:t>
      </w:r>
      <w:r>
        <w:rPr>
          <w:rStyle w:val="ColoredLetter-Gray"/>
        </w:rPr>
        <w:t>;</w:t>
      </w:r>
    </w:p>
    <w:p w:rsidR="00FF6469" w:rsidRPr="0014097F" w:rsidRDefault="00FF6469" w:rsidP="00FF6469">
      <w:pPr>
        <w:pStyle w:val="C1HBullet2A"/>
        <w:rPr>
          <w:rStyle w:val="ColoredLetter-Gray"/>
          <w:b w:val="0"/>
        </w:rPr>
      </w:pPr>
      <w:r>
        <w:t>An S row identifying the field where the dollar amount is found (</w:t>
      </w:r>
      <w:r w:rsidRPr="00B56647">
        <w:t>trn_ldgr_entr_amt</w:t>
      </w:r>
      <w:r>
        <w:t xml:space="preserve">) and the dollar amount of the data file. For example: </w:t>
      </w:r>
      <w:r>
        <w:rPr>
          <w:rStyle w:val="Strong"/>
        </w:rPr>
        <w:t xml:space="preserve">s trn_ldgr_entr_amt </w:t>
      </w:r>
      <w:r w:rsidRPr="00626643">
        <w:rPr>
          <w:rStyle w:val="Strong"/>
        </w:rPr>
        <w:t>00000000027680.00;</w:t>
      </w:r>
    </w:p>
    <w:p w:rsidR="00FF6469" w:rsidRPr="00626643" w:rsidRDefault="00FF6469" w:rsidP="00FF6469">
      <w:pPr>
        <w:pStyle w:val="C1HBullet2A"/>
        <w:rPr>
          <w:rStyle w:val="Strong"/>
        </w:rPr>
      </w:pPr>
      <w:r>
        <w:t>An e row identifying the number of c and s rows found in the reconciliation file (always 2 for GL files). For example</w:t>
      </w:r>
      <w:r w:rsidRPr="00626643">
        <w:rPr>
          <w:rStyle w:val="Strong"/>
        </w:rPr>
        <w:t>: e 02;</w:t>
      </w:r>
    </w:p>
    <w:p w:rsidR="00FF6469" w:rsidRDefault="00FF6469" w:rsidP="005867C2">
      <w:pPr>
        <w:pStyle w:val="C1HContinue"/>
      </w:pPr>
      <w:r>
        <w:t>So an entire reconciliation made up of these rows would contain the following:</w:t>
      </w:r>
    </w:p>
    <w:p w:rsidR="00FF6469" w:rsidRPr="00626643" w:rsidRDefault="00F260FE" w:rsidP="005867C2">
      <w:pPr>
        <w:pStyle w:val="C1HContinue"/>
        <w:rPr>
          <w:rStyle w:val="Strong"/>
        </w:rPr>
      </w:pPr>
      <w:r w:rsidRPr="00626643">
        <w:rPr>
          <w:rStyle w:val="Strong"/>
        </w:rPr>
        <w:t>c</w:t>
      </w:r>
      <w:r>
        <w:rPr>
          <w:rStyle w:val="Strong"/>
        </w:rPr>
        <w:t xml:space="preserve"> </w:t>
      </w:r>
      <w:r w:rsidRPr="00626643">
        <w:rPr>
          <w:rStyle w:val="Strong"/>
        </w:rPr>
        <w:t>gl_entry_t</w:t>
      </w:r>
      <w:r w:rsidR="00FF6469" w:rsidRPr="00626643">
        <w:rPr>
          <w:rStyle w:val="Strong"/>
        </w:rPr>
        <w:t xml:space="preserve"> 0000000002;</w:t>
      </w:r>
    </w:p>
    <w:p w:rsidR="00FF6469" w:rsidRPr="00626643" w:rsidRDefault="00F260FE" w:rsidP="005867C2">
      <w:pPr>
        <w:pStyle w:val="C1HContinue"/>
        <w:rPr>
          <w:rStyle w:val="Strong"/>
        </w:rPr>
      </w:pPr>
      <w:r>
        <w:rPr>
          <w:rStyle w:val="Strong"/>
        </w:rPr>
        <w:t>s trn_ldgr_entr_amt</w:t>
      </w:r>
      <w:r w:rsidR="00FF6469">
        <w:rPr>
          <w:rStyle w:val="Strong"/>
        </w:rPr>
        <w:t xml:space="preserve"> </w:t>
      </w:r>
      <w:r w:rsidR="00FF6469" w:rsidRPr="00626643">
        <w:rPr>
          <w:rStyle w:val="Strong"/>
        </w:rPr>
        <w:t>00000000027680.00;</w:t>
      </w:r>
    </w:p>
    <w:p w:rsidR="00FF6469" w:rsidRPr="00626643" w:rsidRDefault="00FF6469" w:rsidP="005867C2">
      <w:pPr>
        <w:pStyle w:val="C1HContinue"/>
        <w:rPr>
          <w:rStyle w:val="Strong"/>
        </w:rPr>
      </w:pPr>
      <w:r w:rsidRPr="00626643">
        <w:rPr>
          <w:rStyle w:val="Strong"/>
        </w:rPr>
        <w:t>e 02;</w:t>
      </w:r>
    </w:p>
    <w:p w:rsidR="00FF6469" w:rsidRPr="003E4B6B" w:rsidRDefault="00FF6469" w:rsidP="00427D7F"/>
    <w:p w:rsidR="00FF6469" w:rsidRDefault="00FF6469" w:rsidP="006E206D">
      <w:pPr>
        <w:pStyle w:val="TableHeading"/>
      </w:pPr>
      <w:r>
        <w:t>Enterprise Feed Reconciliation flat file</w:t>
      </w:r>
      <w:r w:rsidRPr="00E82BA6">
        <w:t xml:space="preserve"> format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2"/>
        <w:gridCol w:w="995"/>
        <w:gridCol w:w="1443"/>
        <w:gridCol w:w="2720"/>
      </w:tblGrid>
      <w:tr w:rsidR="00FF6469" w:rsidRPr="009E5F88" w:rsidTr="0048280C">
        <w:tc>
          <w:tcPr>
            <w:tcW w:w="4022" w:type="dxa"/>
          </w:tcPr>
          <w:p w:rsidR="00FF6469" w:rsidRPr="0014097F" w:rsidRDefault="00FF6469" w:rsidP="0048280C">
            <w:pPr>
              <w:pStyle w:val="TableCells"/>
            </w:pPr>
            <w:r w:rsidRPr="0014097F">
              <w:t>Name</w:t>
            </w:r>
          </w:p>
        </w:tc>
        <w:tc>
          <w:tcPr>
            <w:tcW w:w="995" w:type="dxa"/>
          </w:tcPr>
          <w:p w:rsidR="00FF6469" w:rsidRPr="0014097F" w:rsidRDefault="00FF6469" w:rsidP="0048280C">
            <w:pPr>
              <w:pStyle w:val="TableCells"/>
            </w:pPr>
            <w:r w:rsidRPr="0014097F">
              <w:t>Length</w:t>
            </w:r>
          </w:p>
        </w:tc>
        <w:tc>
          <w:tcPr>
            <w:tcW w:w="1443" w:type="dxa"/>
          </w:tcPr>
          <w:p w:rsidR="00FF6469" w:rsidRPr="0014097F" w:rsidRDefault="00FF6469" w:rsidP="0048280C">
            <w:pPr>
              <w:pStyle w:val="TableCells"/>
            </w:pPr>
            <w:r w:rsidRPr="0014097F">
              <w:t>Required?</w:t>
            </w:r>
          </w:p>
        </w:tc>
        <w:tc>
          <w:tcPr>
            <w:tcW w:w="2720" w:type="dxa"/>
          </w:tcPr>
          <w:p w:rsidR="00FF6469" w:rsidRPr="0014097F" w:rsidRDefault="00FF6469" w:rsidP="0048280C">
            <w:pPr>
              <w:pStyle w:val="TableCells"/>
            </w:pPr>
            <w:r w:rsidRPr="0014097F">
              <w:t>Special Formatting</w:t>
            </w:r>
          </w:p>
        </w:tc>
      </w:tr>
      <w:tr w:rsidR="00FF6469" w:rsidRPr="009E5F88" w:rsidTr="0048280C">
        <w:tc>
          <w:tcPr>
            <w:tcW w:w="4022" w:type="dxa"/>
          </w:tcPr>
          <w:p w:rsidR="00FF6469" w:rsidRPr="0014097F" w:rsidRDefault="00FF6469" w:rsidP="0048280C">
            <w:pPr>
              <w:pStyle w:val="TableCells"/>
            </w:pPr>
            <w:r w:rsidRPr="0014097F">
              <w:t>C row count</w:t>
            </w:r>
          </w:p>
        </w:tc>
        <w:tc>
          <w:tcPr>
            <w:tcW w:w="995" w:type="dxa"/>
          </w:tcPr>
          <w:p w:rsidR="00FF6469" w:rsidRPr="0014097F" w:rsidRDefault="00FF6469" w:rsidP="0048280C">
            <w:pPr>
              <w:pStyle w:val="TableCells"/>
            </w:pPr>
            <w:r w:rsidRPr="0014097F">
              <w:t>10</w:t>
            </w:r>
          </w:p>
        </w:tc>
        <w:tc>
          <w:tcPr>
            <w:tcW w:w="1443" w:type="dxa"/>
          </w:tcPr>
          <w:p w:rsidR="00FF6469" w:rsidRPr="0014097F" w:rsidRDefault="00FF6469" w:rsidP="0048280C">
            <w:pPr>
              <w:pStyle w:val="TableCells"/>
            </w:pPr>
            <w:r w:rsidRPr="0014097F">
              <w:t>Yes</w:t>
            </w:r>
          </w:p>
        </w:tc>
        <w:tc>
          <w:tcPr>
            <w:tcW w:w="2720" w:type="dxa"/>
          </w:tcPr>
          <w:p w:rsidR="00FF6469" w:rsidRPr="0014097F" w:rsidRDefault="00FF6469" w:rsidP="0048280C">
            <w:pPr>
              <w:pStyle w:val="TableCells"/>
            </w:pPr>
          </w:p>
        </w:tc>
      </w:tr>
      <w:tr w:rsidR="00FF6469" w:rsidRPr="009E5F88" w:rsidTr="0048280C">
        <w:tc>
          <w:tcPr>
            <w:tcW w:w="4022" w:type="dxa"/>
          </w:tcPr>
          <w:p w:rsidR="00FF6469" w:rsidRPr="0014097F" w:rsidRDefault="00FF6469" w:rsidP="0048280C">
            <w:pPr>
              <w:pStyle w:val="TableCells"/>
            </w:pPr>
            <w:r w:rsidRPr="0014097F">
              <w:t>S row transaction ledger amount</w:t>
            </w:r>
          </w:p>
        </w:tc>
        <w:tc>
          <w:tcPr>
            <w:tcW w:w="995" w:type="dxa"/>
          </w:tcPr>
          <w:p w:rsidR="00FF6469" w:rsidRPr="0014097F" w:rsidRDefault="00FF6469" w:rsidP="0048280C">
            <w:pPr>
              <w:pStyle w:val="TableCells"/>
            </w:pPr>
            <w:r w:rsidRPr="0014097F">
              <w:t>21</w:t>
            </w:r>
          </w:p>
        </w:tc>
        <w:tc>
          <w:tcPr>
            <w:tcW w:w="1443" w:type="dxa"/>
          </w:tcPr>
          <w:p w:rsidR="00FF6469" w:rsidRPr="0014097F" w:rsidRDefault="00FF6469" w:rsidP="0048280C">
            <w:pPr>
              <w:pStyle w:val="TableCells"/>
            </w:pPr>
            <w:r w:rsidRPr="0014097F">
              <w:t>Yes</w:t>
            </w:r>
          </w:p>
        </w:tc>
        <w:tc>
          <w:tcPr>
            <w:tcW w:w="2720" w:type="dxa"/>
          </w:tcPr>
          <w:p w:rsidR="00FF6469" w:rsidRPr="0014097F" w:rsidRDefault="00FF6469" w:rsidP="0048280C">
            <w:pPr>
              <w:pStyle w:val="TableCells"/>
            </w:pPr>
            <w:r w:rsidRPr="0014097F">
              <w:t>Signed amount field with 2 decimal places</w:t>
            </w:r>
          </w:p>
        </w:tc>
      </w:tr>
      <w:tr w:rsidR="00FF6469" w:rsidRPr="009E5F88" w:rsidTr="0048280C">
        <w:tc>
          <w:tcPr>
            <w:tcW w:w="4022" w:type="dxa"/>
          </w:tcPr>
          <w:p w:rsidR="00FF6469" w:rsidRPr="0014097F" w:rsidRDefault="00FF6469" w:rsidP="0048280C">
            <w:pPr>
              <w:pStyle w:val="TableCells"/>
            </w:pPr>
            <w:r w:rsidRPr="0014097F">
              <w:t>E row checksum total</w:t>
            </w:r>
          </w:p>
        </w:tc>
        <w:tc>
          <w:tcPr>
            <w:tcW w:w="995" w:type="dxa"/>
          </w:tcPr>
          <w:p w:rsidR="00FF6469" w:rsidRPr="0014097F" w:rsidRDefault="00FF6469" w:rsidP="0048280C">
            <w:pPr>
              <w:pStyle w:val="TableCells"/>
            </w:pPr>
            <w:r w:rsidRPr="0014097F">
              <w:t>2</w:t>
            </w:r>
          </w:p>
        </w:tc>
        <w:tc>
          <w:tcPr>
            <w:tcW w:w="1443" w:type="dxa"/>
          </w:tcPr>
          <w:p w:rsidR="00FF6469" w:rsidRPr="0014097F" w:rsidRDefault="00FF6469" w:rsidP="0048280C">
            <w:pPr>
              <w:pStyle w:val="TableCells"/>
            </w:pPr>
            <w:r w:rsidRPr="0014097F">
              <w:t>Yes</w:t>
            </w:r>
          </w:p>
        </w:tc>
        <w:tc>
          <w:tcPr>
            <w:tcW w:w="2720" w:type="dxa"/>
          </w:tcPr>
          <w:p w:rsidR="00FF6469" w:rsidRPr="0014097F" w:rsidRDefault="00FF6469" w:rsidP="0048280C">
            <w:pPr>
              <w:pStyle w:val="TableCells"/>
            </w:pPr>
          </w:p>
        </w:tc>
      </w:tr>
    </w:tbl>
    <w:p w:rsidR="00FF6469" w:rsidRPr="007254F8" w:rsidRDefault="00FF6469" w:rsidP="00A902D3"/>
    <w:p w:rsidR="00CA659A" w:rsidRPr="00CA659A" w:rsidRDefault="00CA659A" w:rsidP="00CA659A">
      <w:pPr>
        <w:pStyle w:val="BodyText"/>
      </w:pPr>
    </w:p>
    <w:p w:rsidR="006A0EB9" w:rsidRDefault="006A0EB9" w:rsidP="006A0EB9"/>
    <w:p w:rsidR="006518FC" w:rsidRDefault="006518FC" w:rsidP="006A0EB9">
      <w:pPr>
        <w:sectPr w:rsidR="006518FC" w:rsidSect="00FF6469">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504" w:footer="720" w:gutter="0"/>
          <w:cols w:space="720"/>
        </w:sectPr>
      </w:pPr>
    </w:p>
    <w:p w:rsidR="006A0EB9" w:rsidRDefault="006A0EB9" w:rsidP="006A0EB9">
      <w:pPr>
        <w:pStyle w:val="Heading2"/>
      </w:pPr>
      <w:bookmarkStart w:id="204" w:name="IndexHeading"/>
      <w:bookmarkStart w:id="205" w:name="_Toc511306975"/>
      <w:r>
        <w:lastRenderedPageBreak/>
        <w:t>Index</w:t>
      </w:r>
      <w:bookmarkEnd w:id="204"/>
      <w:bookmarkEnd w:id="205"/>
    </w:p>
    <w:p w:rsidR="00272389" w:rsidRDefault="001F36F5">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272389">
        <w:rPr>
          <w:noProof/>
        </w:rPr>
        <w:t>A</w:t>
      </w:r>
    </w:p>
    <w:p w:rsidR="00272389" w:rsidRDefault="00272389">
      <w:pPr>
        <w:pStyle w:val="Index1"/>
        <w:tabs>
          <w:tab w:val="right" w:leader="dot" w:pos="4310"/>
        </w:tabs>
        <w:rPr>
          <w:noProof/>
        </w:rPr>
      </w:pPr>
      <w:r>
        <w:rPr>
          <w:noProof/>
        </w:rPr>
        <w:t>Amount View option 80</w:t>
      </w:r>
    </w:p>
    <w:p w:rsidR="00272389" w:rsidRDefault="00272389">
      <w:pPr>
        <w:pStyle w:val="Index1"/>
        <w:tabs>
          <w:tab w:val="right" w:leader="dot" w:pos="4310"/>
        </w:tabs>
        <w:rPr>
          <w:noProof/>
        </w:rPr>
      </w:pPr>
      <w:r>
        <w:rPr>
          <w:noProof/>
        </w:rPr>
        <w:t>AUTO FR 53</w:t>
      </w:r>
    </w:p>
    <w:p w:rsidR="00272389" w:rsidRDefault="00272389">
      <w:pPr>
        <w:pStyle w:val="Index1"/>
        <w:tabs>
          <w:tab w:val="right" w:leader="dot" w:pos="4310"/>
        </w:tabs>
        <w:rPr>
          <w:noProof/>
        </w:rPr>
      </w:pPr>
      <w:r>
        <w:rPr>
          <w:noProof/>
        </w:rPr>
        <w:t>AUTO-REVERSAL 41</w:t>
      </w:r>
    </w:p>
    <w:p w:rsidR="00272389" w:rsidRDefault="00272389">
      <w:pPr>
        <w:pStyle w:val="Index1"/>
        <w:tabs>
          <w:tab w:val="right" w:leader="dot" w:pos="4310"/>
        </w:tabs>
        <w:rPr>
          <w:noProof/>
        </w:rPr>
      </w:pPr>
      <w:r>
        <w:rPr>
          <w:noProof/>
        </w:rPr>
        <w:t>Available Balances 82</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B</w:t>
      </w:r>
    </w:p>
    <w:p w:rsidR="00272389" w:rsidRDefault="00272389">
      <w:pPr>
        <w:pStyle w:val="Index1"/>
        <w:tabs>
          <w:tab w:val="right" w:leader="dot" w:pos="4310"/>
        </w:tabs>
        <w:rPr>
          <w:noProof/>
        </w:rPr>
      </w:pPr>
      <w:r>
        <w:rPr>
          <w:noProof/>
        </w:rPr>
        <w:t>balance inquiries</w:t>
      </w:r>
    </w:p>
    <w:p w:rsidR="00272389" w:rsidRDefault="00272389">
      <w:pPr>
        <w:pStyle w:val="Index2"/>
        <w:tabs>
          <w:tab w:val="right" w:leader="dot" w:pos="4310"/>
        </w:tabs>
        <w:rPr>
          <w:noProof/>
        </w:rPr>
      </w:pPr>
      <w:r>
        <w:rPr>
          <w:noProof/>
        </w:rPr>
        <w:t>consolidation option 79, 80</w:t>
      </w:r>
    </w:p>
    <w:p w:rsidR="00272389" w:rsidRDefault="00272389">
      <w:pPr>
        <w:pStyle w:val="Index2"/>
        <w:tabs>
          <w:tab w:val="right" w:leader="dot" w:pos="4310"/>
        </w:tabs>
        <w:rPr>
          <w:noProof/>
        </w:rPr>
      </w:pPr>
      <w:r>
        <w:rPr>
          <w:noProof/>
        </w:rPr>
        <w:t>dollar accumulators 78</w:t>
      </w:r>
    </w:p>
    <w:p w:rsidR="00272389" w:rsidRDefault="00272389">
      <w:pPr>
        <w:pStyle w:val="Index2"/>
        <w:tabs>
          <w:tab w:val="right" w:leader="dot" w:pos="4310"/>
        </w:tabs>
        <w:rPr>
          <w:noProof/>
        </w:rPr>
      </w:pPr>
      <w:r>
        <w:rPr>
          <w:noProof/>
        </w:rPr>
        <w:t>drilldowns 79</w:t>
      </w:r>
    </w:p>
    <w:p w:rsidR="00272389" w:rsidRDefault="00272389">
      <w:pPr>
        <w:pStyle w:val="Index2"/>
        <w:tabs>
          <w:tab w:val="right" w:leader="dot" w:pos="4310"/>
        </w:tabs>
        <w:rPr>
          <w:noProof/>
        </w:rPr>
      </w:pPr>
      <w:r>
        <w:rPr>
          <w:noProof/>
        </w:rPr>
        <w:t>entering lookup criteria 78</w:t>
      </w:r>
    </w:p>
    <w:p w:rsidR="00272389" w:rsidRDefault="00272389">
      <w:pPr>
        <w:pStyle w:val="Index2"/>
        <w:tabs>
          <w:tab w:val="right" w:leader="dot" w:pos="4310"/>
        </w:tabs>
        <w:rPr>
          <w:noProof/>
        </w:rPr>
      </w:pPr>
      <w:r>
        <w:rPr>
          <w:noProof/>
        </w:rPr>
        <w:t>including/excluding entries 80</w:t>
      </w:r>
    </w:p>
    <w:p w:rsidR="00272389" w:rsidRDefault="00272389">
      <w:pPr>
        <w:pStyle w:val="Index1"/>
        <w:tabs>
          <w:tab w:val="right" w:leader="dot" w:pos="4310"/>
        </w:tabs>
        <w:rPr>
          <w:noProof/>
        </w:rPr>
      </w:pPr>
      <w:r>
        <w:rPr>
          <w:noProof/>
        </w:rPr>
        <w:t>Balances by Consolidation 83</w:t>
      </w:r>
    </w:p>
    <w:p w:rsidR="00272389" w:rsidRDefault="00272389">
      <w:pPr>
        <w:pStyle w:val="Index1"/>
        <w:tabs>
          <w:tab w:val="right" w:leader="dot" w:pos="4310"/>
        </w:tabs>
        <w:rPr>
          <w:noProof/>
        </w:rPr>
      </w:pPr>
      <w:r>
        <w:rPr>
          <w:noProof/>
        </w:rPr>
        <w:t>beginning balances 10</w:t>
      </w:r>
    </w:p>
    <w:p w:rsidR="00272389" w:rsidRDefault="00272389">
      <w:pPr>
        <w:pStyle w:val="Index1"/>
        <w:tabs>
          <w:tab w:val="right" w:leader="dot" w:pos="4310"/>
        </w:tabs>
        <w:rPr>
          <w:noProof/>
        </w:rPr>
      </w:pPr>
      <w:r w:rsidRPr="00F81427">
        <w:rPr>
          <w:i/>
          <w:noProof/>
        </w:rPr>
        <w:t>budget carry forward</w:t>
      </w:r>
      <w:r>
        <w:rPr>
          <w:noProof/>
        </w:rPr>
        <w:t xml:space="preserve"> 24</w:t>
      </w:r>
    </w:p>
    <w:p w:rsidR="00272389" w:rsidRDefault="00272389">
      <w:pPr>
        <w:pStyle w:val="Index1"/>
        <w:tabs>
          <w:tab w:val="right" w:leader="dot" w:pos="4310"/>
        </w:tabs>
        <w:rPr>
          <w:noProof/>
        </w:rPr>
      </w:pPr>
      <w:r w:rsidRPr="00F81427">
        <w:rPr>
          <w:i/>
          <w:noProof/>
        </w:rPr>
        <w:t>budget reversion</w:t>
      </w:r>
      <w:r>
        <w:rPr>
          <w:noProof/>
        </w:rPr>
        <w:t xml:space="preserve"> 24</w:t>
      </w:r>
    </w:p>
    <w:p w:rsidR="00272389" w:rsidRDefault="00272389">
      <w:pPr>
        <w:pStyle w:val="Index1"/>
        <w:tabs>
          <w:tab w:val="right" w:leader="dot" w:pos="4310"/>
        </w:tabs>
        <w:rPr>
          <w:noProof/>
        </w:rPr>
      </w:pPr>
      <w:r>
        <w:rPr>
          <w:noProof/>
        </w:rPr>
        <w:t>business rules</w:t>
      </w:r>
    </w:p>
    <w:p w:rsidR="00272389" w:rsidRDefault="00272389">
      <w:pPr>
        <w:pStyle w:val="Index2"/>
        <w:tabs>
          <w:tab w:val="right" w:leader="dot" w:pos="4310"/>
        </w:tabs>
        <w:rPr>
          <w:noProof/>
        </w:rPr>
      </w:pPr>
      <w:r>
        <w:rPr>
          <w:noProof/>
        </w:rPr>
        <w:t>beginning balances 10</w:t>
      </w:r>
    </w:p>
    <w:p w:rsidR="00272389" w:rsidRDefault="00272389">
      <w:pPr>
        <w:pStyle w:val="Index2"/>
        <w:tabs>
          <w:tab w:val="right" w:leader="dot" w:pos="4310"/>
        </w:tabs>
        <w:rPr>
          <w:noProof/>
        </w:rPr>
      </w:pPr>
      <w:r>
        <w:rPr>
          <w:noProof/>
        </w:rPr>
        <w:t>closing encumbrances 17</w:t>
      </w:r>
    </w:p>
    <w:p w:rsidR="00272389" w:rsidRDefault="00272389">
      <w:pPr>
        <w:pStyle w:val="Index2"/>
        <w:tabs>
          <w:tab w:val="right" w:leader="dot" w:pos="4310"/>
        </w:tabs>
        <w:rPr>
          <w:noProof/>
        </w:rPr>
      </w:pPr>
      <w:r>
        <w:rPr>
          <w:noProof/>
        </w:rPr>
        <w:t>cost share carry forward encumbrances 17</w:t>
      </w:r>
    </w:p>
    <w:p w:rsidR="00272389" w:rsidRDefault="00272389">
      <w:pPr>
        <w:pStyle w:val="Index2"/>
        <w:tabs>
          <w:tab w:val="right" w:leader="dot" w:pos="4310"/>
        </w:tabs>
        <w:rPr>
          <w:noProof/>
        </w:rPr>
      </w:pPr>
      <w:r>
        <w:rPr>
          <w:noProof/>
        </w:rPr>
        <w:t>ICR Encumbrance transactions 45</w:t>
      </w:r>
    </w:p>
    <w:p w:rsidR="00272389" w:rsidRDefault="00272389">
      <w:pPr>
        <w:pStyle w:val="Index2"/>
        <w:tabs>
          <w:tab w:val="right" w:leader="dot" w:pos="4310"/>
        </w:tabs>
        <w:rPr>
          <w:noProof/>
        </w:rPr>
      </w:pPr>
      <w:r>
        <w:rPr>
          <w:noProof/>
        </w:rPr>
        <w:t>ICR income and expense transactions 43</w:t>
      </w:r>
    </w:p>
    <w:p w:rsidR="00272389" w:rsidRDefault="00272389">
      <w:pPr>
        <w:pStyle w:val="Index2"/>
        <w:tabs>
          <w:tab w:val="right" w:leader="dot" w:pos="4310"/>
        </w:tabs>
        <w:rPr>
          <w:noProof/>
        </w:rPr>
      </w:pPr>
      <w:r>
        <w:rPr>
          <w:noProof/>
        </w:rPr>
        <w:t>reversal poster 41</w:t>
      </w:r>
    </w:p>
    <w:p w:rsidR="00272389" w:rsidRDefault="00272389">
      <w:pPr>
        <w:pStyle w:val="Index2"/>
        <w:tabs>
          <w:tab w:val="right" w:leader="dot" w:pos="4310"/>
        </w:tabs>
        <w:rPr>
          <w:noProof/>
        </w:rPr>
      </w:pPr>
      <w:r>
        <w:rPr>
          <w:noProof/>
        </w:rPr>
        <w:t>sufficient funds 37</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C</w:t>
      </w:r>
    </w:p>
    <w:p w:rsidR="00272389" w:rsidRDefault="00272389">
      <w:pPr>
        <w:pStyle w:val="Index1"/>
        <w:tabs>
          <w:tab w:val="right" w:leader="dot" w:pos="4310"/>
        </w:tabs>
        <w:rPr>
          <w:noProof/>
        </w:rPr>
      </w:pPr>
      <w:r>
        <w:rPr>
          <w:noProof/>
        </w:rPr>
        <w:t>capitalization of assets and liabilities 55</w:t>
      </w:r>
    </w:p>
    <w:p w:rsidR="00272389" w:rsidRDefault="00272389">
      <w:pPr>
        <w:pStyle w:val="Index1"/>
        <w:tabs>
          <w:tab w:val="right" w:leader="dot" w:pos="4310"/>
        </w:tabs>
        <w:rPr>
          <w:noProof/>
        </w:rPr>
      </w:pPr>
      <w:r>
        <w:rPr>
          <w:noProof/>
        </w:rPr>
        <w:t>Cash Balances 84</w:t>
      </w:r>
    </w:p>
    <w:p w:rsidR="00272389" w:rsidRDefault="00272389">
      <w:pPr>
        <w:pStyle w:val="Index1"/>
        <w:tabs>
          <w:tab w:val="right" w:leader="dot" w:pos="4310"/>
        </w:tabs>
        <w:rPr>
          <w:noProof/>
        </w:rPr>
      </w:pPr>
      <w:r w:rsidRPr="00F81427">
        <w:rPr>
          <w:i/>
          <w:noProof/>
        </w:rPr>
        <w:t>cash reversion</w:t>
      </w:r>
      <w:r>
        <w:rPr>
          <w:noProof/>
        </w:rPr>
        <w:t xml:space="preserve"> 24</w:t>
      </w:r>
    </w:p>
    <w:p w:rsidR="00272389" w:rsidRDefault="00272389">
      <w:pPr>
        <w:pStyle w:val="Index1"/>
        <w:tabs>
          <w:tab w:val="right" w:leader="dot" w:pos="4310"/>
        </w:tabs>
        <w:rPr>
          <w:noProof/>
        </w:rPr>
      </w:pPr>
      <w:r>
        <w:rPr>
          <w:noProof/>
        </w:rPr>
        <w:t>Collector 13</w:t>
      </w:r>
    </w:p>
    <w:p w:rsidR="00272389" w:rsidRDefault="00272389">
      <w:pPr>
        <w:pStyle w:val="Index1"/>
        <w:tabs>
          <w:tab w:val="right" w:leader="dot" w:pos="4310"/>
        </w:tabs>
        <w:rPr>
          <w:noProof/>
        </w:rPr>
      </w:pPr>
      <w:r>
        <w:rPr>
          <w:noProof/>
        </w:rPr>
        <w:t xml:space="preserve">Collector Flat File </w:t>
      </w:r>
      <w:r>
        <w:rPr>
          <w:noProof/>
          <w:lang w:bidi="th-TH"/>
        </w:rPr>
        <w:t>Upload</w:t>
      </w:r>
    </w:p>
    <w:p w:rsidR="00272389" w:rsidRDefault="00272389">
      <w:pPr>
        <w:pStyle w:val="Index2"/>
        <w:tabs>
          <w:tab w:val="right" w:leader="dot" w:pos="4310"/>
        </w:tabs>
        <w:rPr>
          <w:noProof/>
        </w:rPr>
      </w:pPr>
      <w:r>
        <w:rPr>
          <w:noProof/>
          <w:lang w:bidi="th-TH"/>
        </w:rPr>
        <w:t>file format</w:t>
      </w:r>
      <w:r>
        <w:rPr>
          <w:noProof/>
        </w:rPr>
        <w:t xml:space="preserve"> 93</w:t>
      </w:r>
    </w:p>
    <w:p w:rsidR="00272389" w:rsidRDefault="00272389">
      <w:pPr>
        <w:pStyle w:val="Index1"/>
        <w:tabs>
          <w:tab w:val="right" w:leader="dot" w:pos="4310"/>
        </w:tabs>
        <w:rPr>
          <w:noProof/>
        </w:rPr>
      </w:pPr>
      <w:r>
        <w:rPr>
          <w:noProof/>
          <w:lang w:bidi="th-TH"/>
        </w:rPr>
        <w:t>Collector Flat File Upload option</w:t>
      </w:r>
      <w:r>
        <w:rPr>
          <w:noProof/>
        </w:rPr>
        <w:t xml:space="preserve"> 93</w:t>
      </w:r>
    </w:p>
    <w:p w:rsidR="00272389" w:rsidRDefault="00272389">
      <w:pPr>
        <w:pStyle w:val="Index1"/>
        <w:tabs>
          <w:tab w:val="right" w:leader="dot" w:pos="4310"/>
        </w:tabs>
        <w:rPr>
          <w:noProof/>
        </w:rPr>
      </w:pPr>
      <w:r>
        <w:rPr>
          <w:noProof/>
        </w:rPr>
        <w:t xml:space="preserve">Collector XML </w:t>
      </w:r>
      <w:r>
        <w:rPr>
          <w:noProof/>
          <w:lang w:bidi="th-TH"/>
        </w:rPr>
        <w:t>Upload</w:t>
      </w:r>
    </w:p>
    <w:p w:rsidR="00272389" w:rsidRDefault="00272389">
      <w:pPr>
        <w:pStyle w:val="Index2"/>
        <w:tabs>
          <w:tab w:val="right" w:leader="dot" w:pos="4310"/>
        </w:tabs>
        <w:rPr>
          <w:noProof/>
        </w:rPr>
      </w:pPr>
      <w:r>
        <w:rPr>
          <w:noProof/>
          <w:lang w:bidi="th-TH"/>
        </w:rPr>
        <w:t>file format</w:t>
      </w:r>
      <w:r>
        <w:rPr>
          <w:noProof/>
        </w:rPr>
        <w:t xml:space="preserve"> 97</w:t>
      </w:r>
    </w:p>
    <w:p w:rsidR="00272389" w:rsidRDefault="00272389">
      <w:pPr>
        <w:pStyle w:val="Index1"/>
        <w:tabs>
          <w:tab w:val="right" w:leader="dot" w:pos="4310"/>
        </w:tabs>
        <w:rPr>
          <w:noProof/>
        </w:rPr>
      </w:pPr>
      <w:r>
        <w:rPr>
          <w:noProof/>
          <w:lang w:bidi="th-TH"/>
        </w:rPr>
        <w:t>Collector XML Upload option</w:t>
      </w:r>
      <w:r>
        <w:rPr>
          <w:noProof/>
        </w:rPr>
        <w:t xml:space="preserve"> 97</w:t>
      </w:r>
    </w:p>
    <w:p w:rsidR="00272389" w:rsidRDefault="00272389">
      <w:pPr>
        <w:pStyle w:val="Index1"/>
        <w:tabs>
          <w:tab w:val="right" w:leader="dot" w:pos="4310"/>
        </w:tabs>
        <w:rPr>
          <w:noProof/>
        </w:rPr>
      </w:pPr>
      <w:r>
        <w:rPr>
          <w:noProof/>
        </w:rPr>
        <w:t>continuation account 52</w:t>
      </w:r>
    </w:p>
    <w:p w:rsidR="00272389" w:rsidRDefault="00272389">
      <w:pPr>
        <w:pStyle w:val="Index1"/>
        <w:tabs>
          <w:tab w:val="right" w:leader="dot" w:pos="4310"/>
        </w:tabs>
        <w:rPr>
          <w:noProof/>
        </w:rPr>
      </w:pPr>
      <w:r w:rsidRPr="00F81427">
        <w:rPr>
          <w:rFonts w:eastAsia="MS Mincho"/>
          <w:noProof/>
        </w:rPr>
        <w:t>Correction File Upload Tab</w:t>
      </w:r>
      <w:r>
        <w:rPr>
          <w:noProof/>
        </w:rPr>
        <w:t xml:space="preserve"> 72</w:t>
      </w:r>
    </w:p>
    <w:p w:rsidR="00272389" w:rsidRDefault="00272389">
      <w:pPr>
        <w:pStyle w:val="Index1"/>
        <w:tabs>
          <w:tab w:val="right" w:leader="dot" w:pos="4310"/>
        </w:tabs>
        <w:rPr>
          <w:noProof/>
        </w:rPr>
      </w:pPr>
      <w:r w:rsidRPr="00F81427">
        <w:rPr>
          <w:rFonts w:eastAsia="MS Mincho"/>
          <w:noProof/>
        </w:rPr>
        <w:t>Correction Process Tab</w:t>
      </w:r>
      <w:r>
        <w:rPr>
          <w:noProof/>
        </w:rPr>
        <w:t xml:space="preserve"> 71</w:t>
      </w:r>
    </w:p>
    <w:p w:rsidR="00272389" w:rsidRDefault="00272389">
      <w:pPr>
        <w:pStyle w:val="Index1"/>
        <w:tabs>
          <w:tab w:val="right" w:leader="dot" w:pos="4310"/>
        </w:tabs>
        <w:rPr>
          <w:noProof/>
        </w:rPr>
      </w:pPr>
      <w:r>
        <w:rPr>
          <w:noProof/>
        </w:rPr>
        <w:t>cost share encumbrances 60</w:t>
      </w:r>
    </w:p>
    <w:p w:rsidR="00272389" w:rsidRDefault="00272389">
      <w:pPr>
        <w:pStyle w:val="Index1"/>
        <w:tabs>
          <w:tab w:val="right" w:leader="dot" w:pos="4310"/>
        </w:tabs>
        <w:rPr>
          <w:noProof/>
        </w:rPr>
      </w:pPr>
      <w:r>
        <w:rPr>
          <w:noProof/>
        </w:rPr>
        <w:t>cost share transfers 58</w:t>
      </w:r>
    </w:p>
    <w:p w:rsidR="00272389" w:rsidRDefault="00272389">
      <w:pPr>
        <w:pStyle w:val="Index1"/>
        <w:tabs>
          <w:tab w:val="right" w:leader="dot" w:pos="4310"/>
        </w:tabs>
        <w:rPr>
          <w:noProof/>
        </w:rPr>
      </w:pPr>
      <w:r>
        <w:rPr>
          <w:noProof/>
        </w:rPr>
        <w:t>cumulative balances 11</w:t>
      </w:r>
    </w:p>
    <w:p w:rsidR="00272389" w:rsidRDefault="00272389">
      <w:pPr>
        <w:pStyle w:val="Index1"/>
        <w:tabs>
          <w:tab w:val="right" w:leader="dot" w:pos="4310"/>
        </w:tabs>
        <w:rPr>
          <w:noProof/>
        </w:rPr>
      </w:pPr>
      <w:r>
        <w:rPr>
          <w:noProof/>
        </w:rPr>
        <w:t>Current Account Balances 85</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D</w:t>
      </w:r>
    </w:p>
    <w:p w:rsidR="00272389" w:rsidRDefault="00272389">
      <w:pPr>
        <w:pStyle w:val="Index1"/>
        <w:tabs>
          <w:tab w:val="right" w:leader="dot" w:pos="4310"/>
        </w:tabs>
        <w:rPr>
          <w:noProof/>
        </w:rPr>
      </w:pPr>
      <w:r>
        <w:rPr>
          <w:noProof/>
        </w:rPr>
        <w:t>data validation 50</w:t>
      </w:r>
    </w:p>
    <w:p w:rsidR="00272389" w:rsidRDefault="00272389">
      <w:pPr>
        <w:pStyle w:val="Index1"/>
        <w:tabs>
          <w:tab w:val="right" w:leader="dot" w:pos="4310"/>
        </w:tabs>
        <w:rPr>
          <w:noProof/>
        </w:rPr>
      </w:pPr>
      <w:r>
        <w:rPr>
          <w:noProof/>
        </w:rPr>
        <w:t>demerger 61</w:t>
      </w:r>
    </w:p>
    <w:p w:rsidR="00272389" w:rsidRDefault="00272389">
      <w:pPr>
        <w:pStyle w:val="Index1"/>
        <w:tabs>
          <w:tab w:val="right" w:leader="dot" w:pos="4310"/>
        </w:tabs>
        <w:rPr>
          <w:noProof/>
        </w:rPr>
      </w:pPr>
      <w:r>
        <w:rPr>
          <w:noProof/>
        </w:rPr>
        <w:t>Detect Missing Entries 16</w:t>
      </w:r>
    </w:p>
    <w:p w:rsidR="00272389" w:rsidRDefault="00272389">
      <w:pPr>
        <w:pStyle w:val="Index1"/>
        <w:tabs>
          <w:tab w:val="right" w:leader="dot" w:pos="4310"/>
        </w:tabs>
        <w:rPr>
          <w:noProof/>
        </w:rPr>
      </w:pPr>
      <w:r w:rsidRPr="00F81427">
        <w:rPr>
          <w:rFonts w:eastAsia="MS Mincho"/>
          <w:noProof/>
        </w:rPr>
        <w:t>Documents in System Tab</w:t>
      </w:r>
      <w:r>
        <w:rPr>
          <w:noProof/>
        </w:rPr>
        <w:t xml:space="preserve"> 72</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E</w:t>
      </w:r>
    </w:p>
    <w:p w:rsidR="00272389" w:rsidRDefault="00272389">
      <w:pPr>
        <w:pStyle w:val="Index1"/>
        <w:tabs>
          <w:tab w:val="right" w:leader="dot" w:pos="4310"/>
        </w:tabs>
        <w:rPr>
          <w:noProof/>
        </w:rPr>
      </w:pPr>
      <w:r w:rsidRPr="00F81427">
        <w:rPr>
          <w:rFonts w:eastAsia="MS Mincho"/>
          <w:noProof/>
        </w:rPr>
        <w:t>Edit Criteria Tab</w:t>
      </w:r>
      <w:r>
        <w:rPr>
          <w:noProof/>
        </w:rPr>
        <w:t xml:space="preserve"> 74</w:t>
      </w:r>
    </w:p>
    <w:p w:rsidR="00272389" w:rsidRDefault="00272389">
      <w:pPr>
        <w:pStyle w:val="Index1"/>
        <w:tabs>
          <w:tab w:val="right" w:leader="dot" w:pos="4310"/>
        </w:tabs>
        <w:rPr>
          <w:noProof/>
        </w:rPr>
      </w:pPr>
      <w:r w:rsidRPr="00F81427">
        <w:rPr>
          <w:rFonts w:eastAsia="MS Mincho"/>
          <w:noProof/>
        </w:rPr>
        <w:t>Edit Options and Action Tab</w:t>
      </w:r>
      <w:r>
        <w:rPr>
          <w:noProof/>
        </w:rPr>
        <w:t xml:space="preserve"> 74</w:t>
      </w:r>
    </w:p>
    <w:p w:rsidR="00272389" w:rsidRDefault="00272389">
      <w:pPr>
        <w:pStyle w:val="Index1"/>
        <w:tabs>
          <w:tab w:val="right" w:leader="dot" w:pos="4310"/>
        </w:tabs>
        <w:rPr>
          <w:noProof/>
        </w:rPr>
      </w:pPr>
      <w:r>
        <w:rPr>
          <w:noProof/>
        </w:rPr>
        <w:t>encumbranceForwardJob 17</w:t>
      </w:r>
    </w:p>
    <w:p w:rsidR="00272389" w:rsidRDefault="00272389">
      <w:pPr>
        <w:pStyle w:val="Index1"/>
        <w:tabs>
          <w:tab w:val="right" w:leader="dot" w:pos="4310"/>
        </w:tabs>
        <w:rPr>
          <w:noProof/>
        </w:rPr>
      </w:pPr>
      <w:r>
        <w:rPr>
          <w:noProof/>
          <w:lang w:bidi="th-TH"/>
        </w:rPr>
        <w:t>Enterprise Feed Upload</w:t>
      </w:r>
    </w:p>
    <w:p w:rsidR="00272389" w:rsidRDefault="00272389">
      <w:pPr>
        <w:pStyle w:val="Index2"/>
        <w:tabs>
          <w:tab w:val="right" w:leader="dot" w:pos="4310"/>
        </w:tabs>
        <w:rPr>
          <w:noProof/>
        </w:rPr>
      </w:pPr>
      <w:r>
        <w:rPr>
          <w:noProof/>
        </w:rPr>
        <w:t xml:space="preserve">General Ledger (data) flat </w:t>
      </w:r>
      <w:r>
        <w:rPr>
          <w:noProof/>
          <w:lang w:bidi="th-TH"/>
        </w:rPr>
        <w:t>file format</w:t>
      </w:r>
      <w:r>
        <w:rPr>
          <w:noProof/>
        </w:rPr>
        <w:t xml:space="preserve"> 100</w:t>
      </w:r>
    </w:p>
    <w:p w:rsidR="00272389" w:rsidRDefault="00272389">
      <w:pPr>
        <w:pStyle w:val="Index2"/>
        <w:tabs>
          <w:tab w:val="right" w:leader="dot" w:pos="4310"/>
        </w:tabs>
        <w:rPr>
          <w:noProof/>
        </w:rPr>
      </w:pPr>
      <w:r>
        <w:rPr>
          <w:noProof/>
        </w:rPr>
        <w:t xml:space="preserve">reconciliation flat </w:t>
      </w:r>
      <w:r>
        <w:rPr>
          <w:noProof/>
          <w:lang w:bidi="th-TH"/>
        </w:rPr>
        <w:t>file format</w:t>
      </w:r>
      <w:r>
        <w:rPr>
          <w:noProof/>
        </w:rPr>
        <w:t xml:space="preserve"> 102</w:t>
      </w:r>
    </w:p>
    <w:p w:rsidR="00272389" w:rsidRDefault="00272389">
      <w:pPr>
        <w:pStyle w:val="Index1"/>
        <w:tabs>
          <w:tab w:val="right" w:leader="dot" w:pos="4310"/>
        </w:tabs>
        <w:rPr>
          <w:noProof/>
        </w:rPr>
      </w:pPr>
      <w:r>
        <w:rPr>
          <w:noProof/>
          <w:lang w:bidi="th-TH"/>
        </w:rPr>
        <w:t>Enterprise Feed Upload option</w:t>
      </w:r>
      <w:r>
        <w:rPr>
          <w:noProof/>
        </w:rPr>
        <w:t xml:space="preserve"> 100</w:t>
      </w:r>
    </w:p>
    <w:p w:rsidR="00272389" w:rsidRDefault="00272389">
      <w:pPr>
        <w:pStyle w:val="Index1"/>
        <w:tabs>
          <w:tab w:val="right" w:leader="dot" w:pos="4310"/>
        </w:tabs>
        <w:rPr>
          <w:noProof/>
        </w:rPr>
      </w:pPr>
      <w:r>
        <w:rPr>
          <w:noProof/>
        </w:rPr>
        <w:t>enterpriseFeedJob 19</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F</w:t>
      </w:r>
    </w:p>
    <w:p w:rsidR="00272389" w:rsidRDefault="00272389">
      <w:pPr>
        <w:pStyle w:val="Index1"/>
        <w:tabs>
          <w:tab w:val="right" w:leader="dot" w:pos="4310"/>
        </w:tabs>
        <w:rPr>
          <w:noProof/>
        </w:rPr>
      </w:pPr>
      <w:r>
        <w:rPr>
          <w:noProof/>
        </w:rPr>
        <w:t>final validation 33</w:t>
      </w:r>
    </w:p>
    <w:p w:rsidR="00272389" w:rsidRDefault="00272389">
      <w:pPr>
        <w:pStyle w:val="Index1"/>
        <w:tabs>
          <w:tab w:val="right" w:leader="dot" w:pos="4310"/>
        </w:tabs>
        <w:rPr>
          <w:noProof/>
        </w:rPr>
      </w:pPr>
      <w:r>
        <w:rPr>
          <w:noProof/>
        </w:rPr>
        <w:t>future reversal update 36</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G</w:t>
      </w:r>
    </w:p>
    <w:p w:rsidR="00272389" w:rsidRDefault="00272389">
      <w:pPr>
        <w:pStyle w:val="Index1"/>
        <w:tabs>
          <w:tab w:val="right" w:leader="dot" w:pos="4310"/>
        </w:tabs>
        <w:rPr>
          <w:noProof/>
        </w:rPr>
      </w:pPr>
      <w:r>
        <w:rPr>
          <w:noProof/>
          <w:lang w:bidi="th-TH"/>
        </w:rPr>
        <w:t>General Ledger</w:t>
      </w:r>
    </w:p>
    <w:p w:rsidR="00272389" w:rsidRDefault="00272389">
      <w:pPr>
        <w:pStyle w:val="Index2"/>
        <w:tabs>
          <w:tab w:val="right" w:leader="dot" w:pos="4310"/>
        </w:tabs>
        <w:rPr>
          <w:noProof/>
        </w:rPr>
      </w:pPr>
      <w:r>
        <w:rPr>
          <w:noProof/>
          <w:lang w:bidi="th-TH"/>
        </w:rPr>
        <w:t>Collector Flat File Upload option</w:t>
      </w:r>
      <w:r>
        <w:rPr>
          <w:noProof/>
        </w:rPr>
        <w:t xml:space="preserve"> 93</w:t>
      </w:r>
    </w:p>
    <w:p w:rsidR="00272389" w:rsidRDefault="00272389">
      <w:pPr>
        <w:pStyle w:val="Index2"/>
        <w:tabs>
          <w:tab w:val="right" w:leader="dot" w:pos="4310"/>
        </w:tabs>
        <w:rPr>
          <w:noProof/>
        </w:rPr>
      </w:pPr>
      <w:r>
        <w:rPr>
          <w:noProof/>
          <w:lang w:bidi="th-TH"/>
        </w:rPr>
        <w:t>Collector XML Upload option</w:t>
      </w:r>
      <w:r>
        <w:rPr>
          <w:noProof/>
        </w:rPr>
        <w:t xml:space="preserve"> 97</w:t>
      </w:r>
    </w:p>
    <w:p w:rsidR="00272389" w:rsidRDefault="00272389">
      <w:pPr>
        <w:pStyle w:val="Index2"/>
        <w:tabs>
          <w:tab w:val="right" w:leader="dot" w:pos="4310"/>
        </w:tabs>
        <w:rPr>
          <w:noProof/>
        </w:rPr>
      </w:pPr>
      <w:r>
        <w:rPr>
          <w:noProof/>
          <w:lang w:bidi="th-TH"/>
        </w:rPr>
        <w:t>Enterprise Feed Upload option</w:t>
      </w:r>
      <w:r>
        <w:rPr>
          <w:noProof/>
        </w:rPr>
        <w:t xml:space="preserve"> 100</w:t>
      </w:r>
    </w:p>
    <w:p w:rsidR="00272389" w:rsidRDefault="00272389">
      <w:pPr>
        <w:pStyle w:val="Index1"/>
        <w:tabs>
          <w:tab w:val="right" w:leader="dot" w:pos="4310"/>
        </w:tabs>
        <w:rPr>
          <w:noProof/>
        </w:rPr>
      </w:pPr>
      <w:r>
        <w:rPr>
          <w:noProof/>
        </w:rPr>
        <w:t>General Ledger Balance 86</w:t>
      </w:r>
    </w:p>
    <w:p w:rsidR="00272389" w:rsidRDefault="00272389">
      <w:pPr>
        <w:pStyle w:val="Index1"/>
        <w:tabs>
          <w:tab w:val="right" w:leader="dot" w:pos="4310"/>
        </w:tabs>
        <w:rPr>
          <w:noProof/>
        </w:rPr>
      </w:pPr>
      <w:r>
        <w:rPr>
          <w:noProof/>
        </w:rPr>
        <w:t>General Ledger Batch Processes 7</w:t>
      </w:r>
    </w:p>
    <w:p w:rsidR="00272389" w:rsidRDefault="00272389">
      <w:pPr>
        <w:pStyle w:val="Index1"/>
        <w:tabs>
          <w:tab w:val="right" w:leader="dot" w:pos="4310"/>
        </w:tabs>
        <w:rPr>
          <w:noProof/>
        </w:rPr>
      </w:pPr>
      <w:r>
        <w:rPr>
          <w:noProof/>
        </w:rPr>
        <w:t>General Ledger Correction Process 69</w:t>
      </w:r>
    </w:p>
    <w:p w:rsidR="00272389" w:rsidRDefault="00272389">
      <w:pPr>
        <w:pStyle w:val="Index1"/>
        <w:tabs>
          <w:tab w:val="right" w:leader="dot" w:pos="4310"/>
        </w:tabs>
        <w:rPr>
          <w:noProof/>
        </w:rPr>
      </w:pPr>
      <w:r w:rsidRPr="00F81427">
        <w:rPr>
          <w:rFonts w:eastAsia="MS Mincho"/>
          <w:noProof/>
        </w:rPr>
        <w:t>General Ledger Correction Process (GLCP)</w:t>
      </w:r>
    </w:p>
    <w:p w:rsidR="00272389" w:rsidRDefault="00272389">
      <w:pPr>
        <w:pStyle w:val="Index2"/>
        <w:tabs>
          <w:tab w:val="right" w:leader="dot" w:pos="4310"/>
        </w:tabs>
        <w:rPr>
          <w:noProof/>
        </w:rPr>
      </w:pPr>
      <w:r>
        <w:rPr>
          <w:noProof/>
        </w:rPr>
        <w:t>Correction File Upload Tab 72</w:t>
      </w:r>
    </w:p>
    <w:p w:rsidR="00272389" w:rsidRDefault="00272389">
      <w:pPr>
        <w:pStyle w:val="Index2"/>
        <w:tabs>
          <w:tab w:val="right" w:leader="dot" w:pos="4310"/>
        </w:tabs>
        <w:rPr>
          <w:noProof/>
        </w:rPr>
      </w:pPr>
      <w:r>
        <w:rPr>
          <w:noProof/>
        </w:rPr>
        <w:t>Correction Process Tab 71</w:t>
      </w:r>
    </w:p>
    <w:p w:rsidR="00272389" w:rsidRDefault="00272389">
      <w:pPr>
        <w:pStyle w:val="Index2"/>
        <w:tabs>
          <w:tab w:val="right" w:leader="dot" w:pos="4310"/>
        </w:tabs>
        <w:rPr>
          <w:noProof/>
        </w:rPr>
      </w:pPr>
      <w:r>
        <w:rPr>
          <w:noProof/>
        </w:rPr>
        <w:t>Documents in System Tab 72</w:t>
      </w:r>
    </w:p>
    <w:p w:rsidR="00272389" w:rsidRDefault="00272389">
      <w:pPr>
        <w:pStyle w:val="Index2"/>
        <w:tabs>
          <w:tab w:val="right" w:leader="dot" w:pos="4310"/>
        </w:tabs>
        <w:rPr>
          <w:noProof/>
        </w:rPr>
      </w:pPr>
      <w:r>
        <w:rPr>
          <w:noProof/>
        </w:rPr>
        <w:t>Edit Criteria Tab 74</w:t>
      </w:r>
    </w:p>
    <w:p w:rsidR="00272389" w:rsidRDefault="00272389">
      <w:pPr>
        <w:pStyle w:val="Index2"/>
        <w:tabs>
          <w:tab w:val="right" w:leader="dot" w:pos="4310"/>
        </w:tabs>
        <w:rPr>
          <w:noProof/>
        </w:rPr>
      </w:pPr>
      <w:r>
        <w:rPr>
          <w:noProof/>
        </w:rPr>
        <w:t>Edit Options and Action Tab 74</w:t>
      </w:r>
    </w:p>
    <w:p w:rsidR="00272389" w:rsidRDefault="00272389">
      <w:pPr>
        <w:pStyle w:val="Index2"/>
        <w:tabs>
          <w:tab w:val="right" w:leader="dot" w:pos="4310"/>
        </w:tabs>
        <w:rPr>
          <w:noProof/>
        </w:rPr>
      </w:pPr>
      <w:r>
        <w:rPr>
          <w:noProof/>
        </w:rPr>
        <w:t>Search Criteria For Manual Edit Tab 74</w:t>
      </w:r>
    </w:p>
    <w:p w:rsidR="00272389" w:rsidRDefault="00272389">
      <w:pPr>
        <w:pStyle w:val="Index2"/>
        <w:tabs>
          <w:tab w:val="right" w:leader="dot" w:pos="4310"/>
        </w:tabs>
        <w:rPr>
          <w:noProof/>
        </w:rPr>
      </w:pPr>
      <w:r>
        <w:rPr>
          <w:noProof/>
        </w:rPr>
        <w:t>Search Results Tab 73</w:t>
      </w:r>
    </w:p>
    <w:p w:rsidR="00272389" w:rsidRDefault="00272389">
      <w:pPr>
        <w:pStyle w:val="Index2"/>
        <w:tabs>
          <w:tab w:val="right" w:leader="dot" w:pos="4310"/>
        </w:tabs>
        <w:rPr>
          <w:noProof/>
        </w:rPr>
      </w:pPr>
      <w:r>
        <w:rPr>
          <w:noProof/>
        </w:rPr>
        <w:t>Summary Tab 70</w:t>
      </w:r>
    </w:p>
    <w:p w:rsidR="00272389" w:rsidRDefault="00272389">
      <w:pPr>
        <w:pStyle w:val="Index1"/>
        <w:tabs>
          <w:tab w:val="right" w:leader="dot" w:pos="4310"/>
        </w:tabs>
        <w:rPr>
          <w:noProof/>
        </w:rPr>
      </w:pPr>
      <w:r>
        <w:rPr>
          <w:noProof/>
        </w:rPr>
        <w:t>General Ledger Entry 87</w:t>
      </w:r>
    </w:p>
    <w:p w:rsidR="00272389" w:rsidRDefault="00272389">
      <w:pPr>
        <w:pStyle w:val="Index1"/>
        <w:tabs>
          <w:tab w:val="right" w:leader="dot" w:pos="4310"/>
        </w:tabs>
        <w:rPr>
          <w:noProof/>
        </w:rPr>
      </w:pPr>
      <w:r>
        <w:rPr>
          <w:noProof/>
        </w:rPr>
        <w:t>General Ledger Overview 6</w:t>
      </w:r>
    </w:p>
    <w:p w:rsidR="00272389" w:rsidRDefault="00272389">
      <w:pPr>
        <w:pStyle w:val="Index1"/>
        <w:tabs>
          <w:tab w:val="right" w:leader="dot" w:pos="4310"/>
        </w:tabs>
        <w:rPr>
          <w:noProof/>
        </w:rPr>
      </w:pPr>
      <w:r>
        <w:rPr>
          <w:noProof/>
        </w:rPr>
        <w:t>General Ledger Pending Entry 88</w:t>
      </w:r>
    </w:p>
    <w:p w:rsidR="00272389" w:rsidRDefault="00272389">
      <w:pPr>
        <w:pStyle w:val="Index1"/>
        <w:tabs>
          <w:tab w:val="right" w:leader="dot" w:pos="4310"/>
        </w:tabs>
        <w:rPr>
          <w:noProof/>
        </w:rPr>
      </w:pPr>
      <w:r>
        <w:rPr>
          <w:noProof/>
        </w:rPr>
        <w:t>GL account balance posting 40</w:t>
      </w:r>
    </w:p>
    <w:p w:rsidR="00272389" w:rsidRDefault="00272389">
      <w:pPr>
        <w:pStyle w:val="Index1"/>
        <w:tabs>
          <w:tab w:val="right" w:leader="dot" w:pos="4310"/>
        </w:tabs>
        <w:rPr>
          <w:noProof/>
        </w:rPr>
      </w:pPr>
      <w:r>
        <w:rPr>
          <w:noProof/>
        </w:rPr>
        <w:t>GL encumbrance update 35</w:t>
      </w:r>
    </w:p>
    <w:p w:rsidR="00272389" w:rsidRDefault="00272389">
      <w:pPr>
        <w:pStyle w:val="Index1"/>
        <w:tabs>
          <w:tab w:val="right" w:leader="dot" w:pos="4310"/>
        </w:tabs>
        <w:rPr>
          <w:noProof/>
        </w:rPr>
      </w:pPr>
      <w:r>
        <w:rPr>
          <w:noProof/>
        </w:rPr>
        <w:t>GL Inquiries</w:t>
      </w:r>
    </w:p>
    <w:p w:rsidR="00272389" w:rsidRDefault="00272389">
      <w:pPr>
        <w:pStyle w:val="Index2"/>
        <w:tabs>
          <w:tab w:val="right" w:leader="dot" w:pos="4310"/>
        </w:tabs>
        <w:rPr>
          <w:noProof/>
        </w:rPr>
      </w:pPr>
      <w:r>
        <w:rPr>
          <w:noProof/>
        </w:rPr>
        <w:t>Basic Information 78</w:t>
      </w:r>
    </w:p>
    <w:p w:rsidR="00272389" w:rsidRDefault="00272389">
      <w:pPr>
        <w:pStyle w:val="Index1"/>
        <w:tabs>
          <w:tab w:val="right" w:leader="dot" w:pos="4310"/>
        </w:tabs>
        <w:rPr>
          <w:noProof/>
        </w:rPr>
      </w:pPr>
      <w:r>
        <w:rPr>
          <w:noProof/>
        </w:rPr>
        <w:t>GL posting</w:t>
      </w:r>
    </w:p>
    <w:p w:rsidR="00272389" w:rsidRDefault="00272389">
      <w:pPr>
        <w:pStyle w:val="Index2"/>
        <w:tabs>
          <w:tab w:val="right" w:leader="dot" w:pos="4310"/>
        </w:tabs>
        <w:rPr>
          <w:noProof/>
        </w:rPr>
      </w:pPr>
      <w:r>
        <w:rPr>
          <w:noProof/>
        </w:rPr>
        <w:t>account balances 40</w:t>
      </w:r>
    </w:p>
    <w:p w:rsidR="00272389" w:rsidRDefault="00272389">
      <w:pPr>
        <w:pStyle w:val="Index2"/>
        <w:tabs>
          <w:tab w:val="right" w:leader="dot" w:pos="4310"/>
        </w:tabs>
        <w:rPr>
          <w:noProof/>
        </w:rPr>
      </w:pPr>
      <w:r>
        <w:rPr>
          <w:noProof/>
        </w:rPr>
        <w:t>detail 40</w:t>
      </w:r>
    </w:p>
    <w:p w:rsidR="00272389" w:rsidRDefault="00272389">
      <w:pPr>
        <w:pStyle w:val="Index2"/>
        <w:tabs>
          <w:tab w:val="right" w:leader="dot" w:pos="4310"/>
        </w:tabs>
        <w:rPr>
          <w:noProof/>
        </w:rPr>
      </w:pPr>
      <w:r>
        <w:rPr>
          <w:noProof/>
        </w:rPr>
        <w:t>poster report 41</w:t>
      </w:r>
    </w:p>
    <w:p w:rsidR="00272389" w:rsidRDefault="00272389">
      <w:pPr>
        <w:pStyle w:val="Index1"/>
        <w:tabs>
          <w:tab w:val="right" w:leader="dot" w:pos="4310"/>
        </w:tabs>
        <w:rPr>
          <w:noProof/>
        </w:rPr>
      </w:pPr>
      <w:r>
        <w:rPr>
          <w:noProof/>
        </w:rPr>
        <w:t>GL process</w:t>
      </w:r>
    </w:p>
    <w:p w:rsidR="00272389" w:rsidRDefault="00272389">
      <w:pPr>
        <w:pStyle w:val="Index2"/>
        <w:tabs>
          <w:tab w:val="right" w:leader="dot" w:pos="4310"/>
        </w:tabs>
        <w:rPr>
          <w:noProof/>
        </w:rPr>
      </w:pPr>
      <w:r>
        <w:rPr>
          <w:noProof/>
        </w:rPr>
        <w:t>collectorJob 13</w:t>
      </w:r>
    </w:p>
    <w:p w:rsidR="00272389" w:rsidRDefault="00272389">
      <w:pPr>
        <w:pStyle w:val="Index2"/>
        <w:tabs>
          <w:tab w:val="right" w:leader="dot" w:pos="4310"/>
        </w:tabs>
        <w:rPr>
          <w:noProof/>
        </w:rPr>
      </w:pPr>
      <w:r>
        <w:rPr>
          <w:noProof/>
        </w:rPr>
        <w:t>detectMissingEntriesJob 16</w:t>
      </w:r>
    </w:p>
    <w:p w:rsidR="00272389" w:rsidRDefault="00272389">
      <w:pPr>
        <w:pStyle w:val="Index2"/>
        <w:tabs>
          <w:tab w:val="right" w:leader="dot" w:pos="4310"/>
        </w:tabs>
        <w:rPr>
          <w:noProof/>
        </w:rPr>
      </w:pPr>
      <w:r>
        <w:rPr>
          <w:noProof/>
        </w:rPr>
        <w:t>scrubberJob 49</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I</w:t>
      </w:r>
    </w:p>
    <w:p w:rsidR="00272389" w:rsidRDefault="00272389">
      <w:pPr>
        <w:pStyle w:val="Index1"/>
        <w:tabs>
          <w:tab w:val="right" w:leader="dot" w:pos="4310"/>
        </w:tabs>
        <w:rPr>
          <w:noProof/>
        </w:rPr>
      </w:pPr>
      <w:r>
        <w:rPr>
          <w:noProof/>
        </w:rPr>
        <w:t>ICR Encumbrance Poster 44</w:t>
      </w:r>
    </w:p>
    <w:p w:rsidR="00272389" w:rsidRDefault="00272389">
      <w:pPr>
        <w:pStyle w:val="Index1"/>
        <w:tabs>
          <w:tab w:val="right" w:leader="dot" w:pos="4310"/>
        </w:tabs>
        <w:rPr>
          <w:noProof/>
        </w:rPr>
      </w:pPr>
      <w:r>
        <w:rPr>
          <w:noProof/>
        </w:rPr>
        <w:lastRenderedPageBreak/>
        <w:t>ICR encumbrances 44</w:t>
      </w:r>
    </w:p>
    <w:p w:rsidR="00272389" w:rsidRDefault="00272389">
      <w:pPr>
        <w:pStyle w:val="Index1"/>
        <w:tabs>
          <w:tab w:val="right" w:leader="dot" w:pos="4310"/>
        </w:tabs>
        <w:rPr>
          <w:noProof/>
        </w:rPr>
      </w:pPr>
      <w:r>
        <w:rPr>
          <w:noProof/>
        </w:rPr>
        <w:t>ICR expense and income entries 43</w:t>
      </w:r>
    </w:p>
    <w:p w:rsidR="00272389" w:rsidRDefault="00272389">
      <w:pPr>
        <w:pStyle w:val="Index1"/>
        <w:tabs>
          <w:tab w:val="right" w:leader="dot" w:pos="4310"/>
        </w:tabs>
        <w:rPr>
          <w:noProof/>
        </w:rPr>
      </w:pPr>
      <w:r>
        <w:rPr>
          <w:noProof/>
        </w:rPr>
        <w:t>ICR Poster 42</w:t>
      </w:r>
    </w:p>
    <w:p w:rsidR="00272389" w:rsidRDefault="00272389">
      <w:pPr>
        <w:pStyle w:val="Index1"/>
        <w:tabs>
          <w:tab w:val="right" w:leader="dot" w:pos="4310"/>
        </w:tabs>
        <w:rPr>
          <w:noProof/>
        </w:rPr>
      </w:pPr>
      <w:r>
        <w:rPr>
          <w:noProof/>
        </w:rPr>
        <w:t>ICR transaction posting 44</w:t>
      </w:r>
    </w:p>
    <w:p w:rsidR="00272389" w:rsidRDefault="00272389">
      <w:pPr>
        <w:pStyle w:val="Index1"/>
        <w:tabs>
          <w:tab w:val="right" w:leader="dot" w:pos="4310"/>
        </w:tabs>
        <w:rPr>
          <w:noProof/>
        </w:rPr>
      </w:pPr>
      <w:r>
        <w:rPr>
          <w:noProof/>
        </w:rPr>
        <w:t>Include Cost Share Sub-Accounts 83</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L</w:t>
      </w:r>
    </w:p>
    <w:p w:rsidR="00272389" w:rsidRDefault="00272389">
      <w:pPr>
        <w:pStyle w:val="Index1"/>
        <w:tabs>
          <w:tab w:val="right" w:leader="dot" w:pos="4310"/>
        </w:tabs>
        <w:rPr>
          <w:noProof/>
        </w:rPr>
      </w:pPr>
      <w:r>
        <w:rPr>
          <w:noProof/>
        </w:rPr>
        <w:t>lapsing rules 24</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N</w:t>
      </w:r>
    </w:p>
    <w:p w:rsidR="00272389" w:rsidRDefault="00272389">
      <w:pPr>
        <w:pStyle w:val="Index1"/>
        <w:tabs>
          <w:tab w:val="right" w:leader="dot" w:pos="4310"/>
        </w:tabs>
        <w:rPr>
          <w:noProof/>
        </w:rPr>
      </w:pPr>
      <w:r>
        <w:rPr>
          <w:noProof/>
        </w:rPr>
        <w:t>nightlyOutJob 21</w:t>
      </w:r>
    </w:p>
    <w:p w:rsidR="00272389" w:rsidRDefault="00272389">
      <w:pPr>
        <w:pStyle w:val="Index1"/>
        <w:tabs>
          <w:tab w:val="right" w:leader="dot" w:pos="4310"/>
        </w:tabs>
        <w:rPr>
          <w:noProof/>
        </w:rPr>
      </w:pPr>
      <w:r>
        <w:rPr>
          <w:noProof/>
        </w:rPr>
        <w:t>nominalActivityClosingJob 22</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O</w:t>
      </w:r>
    </w:p>
    <w:p w:rsidR="00272389" w:rsidRDefault="00272389">
      <w:pPr>
        <w:pStyle w:val="Index1"/>
        <w:tabs>
          <w:tab w:val="right" w:leader="dot" w:pos="4310"/>
        </w:tabs>
        <w:rPr>
          <w:noProof/>
        </w:rPr>
      </w:pPr>
      <w:r>
        <w:rPr>
          <w:noProof/>
        </w:rPr>
        <w:t>offset generation 54</w:t>
      </w:r>
    </w:p>
    <w:p w:rsidR="00272389" w:rsidRDefault="00272389">
      <w:pPr>
        <w:pStyle w:val="Index1"/>
        <w:tabs>
          <w:tab w:val="right" w:leader="dot" w:pos="4310"/>
        </w:tabs>
        <w:rPr>
          <w:noProof/>
        </w:rPr>
      </w:pPr>
      <w:r>
        <w:rPr>
          <w:noProof/>
        </w:rPr>
        <w:t>open and closed encumbrance amounts 35</w:t>
      </w:r>
    </w:p>
    <w:p w:rsidR="00272389" w:rsidRDefault="00272389">
      <w:pPr>
        <w:pStyle w:val="Index1"/>
        <w:tabs>
          <w:tab w:val="right" w:leader="dot" w:pos="4310"/>
        </w:tabs>
        <w:rPr>
          <w:noProof/>
        </w:rPr>
      </w:pPr>
      <w:r>
        <w:rPr>
          <w:noProof/>
        </w:rPr>
        <w:t>Open Encumbrances 89</w:t>
      </w:r>
    </w:p>
    <w:p w:rsidR="00272389" w:rsidRDefault="00272389">
      <w:pPr>
        <w:pStyle w:val="Index1"/>
        <w:tabs>
          <w:tab w:val="right" w:leader="dot" w:pos="4310"/>
        </w:tabs>
        <w:rPr>
          <w:noProof/>
        </w:rPr>
      </w:pPr>
      <w:r>
        <w:rPr>
          <w:noProof/>
        </w:rPr>
        <w:t>organizationReversionJobs 24</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P</w:t>
      </w:r>
    </w:p>
    <w:p w:rsidR="00272389" w:rsidRDefault="00272389">
      <w:pPr>
        <w:pStyle w:val="Index1"/>
        <w:tabs>
          <w:tab w:val="right" w:leader="dot" w:pos="4310"/>
        </w:tabs>
        <w:rPr>
          <w:noProof/>
        </w:rPr>
      </w:pPr>
      <w:r>
        <w:rPr>
          <w:noProof/>
        </w:rPr>
        <w:t>plant indebtedness 57</w:t>
      </w:r>
    </w:p>
    <w:p w:rsidR="00272389" w:rsidRDefault="00272389">
      <w:pPr>
        <w:pStyle w:val="Index1"/>
        <w:tabs>
          <w:tab w:val="right" w:leader="dot" w:pos="4310"/>
        </w:tabs>
        <w:rPr>
          <w:noProof/>
        </w:rPr>
      </w:pPr>
      <w:r>
        <w:rPr>
          <w:noProof/>
        </w:rPr>
        <w:t>Poster Files 47</w:t>
      </w:r>
    </w:p>
    <w:p w:rsidR="00272389" w:rsidRDefault="00272389">
      <w:pPr>
        <w:pStyle w:val="Index1"/>
        <w:tabs>
          <w:tab w:val="right" w:leader="dot" w:pos="4310"/>
        </w:tabs>
        <w:rPr>
          <w:noProof/>
        </w:rPr>
      </w:pPr>
      <w:r>
        <w:rPr>
          <w:noProof/>
        </w:rPr>
        <w:t>Poster Output Summary 47</w:t>
      </w:r>
    </w:p>
    <w:p w:rsidR="00272389" w:rsidRDefault="00272389">
      <w:pPr>
        <w:pStyle w:val="Index1"/>
        <w:tabs>
          <w:tab w:val="right" w:leader="dot" w:pos="4310"/>
        </w:tabs>
        <w:rPr>
          <w:noProof/>
        </w:rPr>
      </w:pPr>
      <w:r>
        <w:rPr>
          <w:noProof/>
        </w:rPr>
        <w:t>poster report 41</w:t>
      </w:r>
    </w:p>
    <w:p w:rsidR="00272389" w:rsidRDefault="00272389">
      <w:pPr>
        <w:pStyle w:val="Index1"/>
        <w:tabs>
          <w:tab w:val="right" w:leader="dot" w:pos="4310"/>
        </w:tabs>
        <w:rPr>
          <w:noProof/>
        </w:rPr>
      </w:pPr>
      <w:r>
        <w:rPr>
          <w:noProof/>
        </w:rPr>
        <w:t>posterBalancingJob 29</w:t>
      </w:r>
    </w:p>
    <w:p w:rsidR="00272389" w:rsidRDefault="00272389">
      <w:pPr>
        <w:pStyle w:val="Index1"/>
        <w:tabs>
          <w:tab w:val="right" w:leader="dot" w:pos="4310"/>
        </w:tabs>
        <w:rPr>
          <w:noProof/>
        </w:rPr>
      </w:pPr>
      <w:r>
        <w:rPr>
          <w:noProof/>
        </w:rPr>
        <w:t>posterJob 32</w:t>
      </w:r>
    </w:p>
    <w:p w:rsidR="00272389" w:rsidRDefault="00272389">
      <w:pPr>
        <w:pStyle w:val="Index1"/>
        <w:tabs>
          <w:tab w:val="right" w:leader="dot" w:pos="4310"/>
        </w:tabs>
        <w:rPr>
          <w:noProof/>
        </w:rPr>
      </w:pPr>
      <w:r>
        <w:rPr>
          <w:noProof/>
          <w:lang w:bidi="th-TH"/>
        </w:rPr>
        <w:t>pre-scrubber</w:t>
      </w:r>
      <w:r>
        <w:rPr>
          <w:noProof/>
        </w:rPr>
        <w:t xml:space="preserve"> 53</w:t>
      </w:r>
    </w:p>
    <w:p w:rsidR="00272389" w:rsidRDefault="00272389">
      <w:pPr>
        <w:pStyle w:val="Index1"/>
        <w:tabs>
          <w:tab w:val="right" w:leader="dot" w:pos="4310"/>
        </w:tabs>
        <w:rPr>
          <w:noProof/>
        </w:rPr>
      </w:pPr>
      <w:r>
        <w:rPr>
          <w:noProof/>
        </w:rPr>
        <w:t>Purchase Order (PO) encumbrance amounts 36</w:t>
      </w:r>
    </w:p>
    <w:p w:rsidR="00272389" w:rsidRDefault="00272389">
      <w:pPr>
        <w:pStyle w:val="Index1"/>
        <w:tabs>
          <w:tab w:val="right" w:leader="dot" w:pos="4310"/>
        </w:tabs>
        <w:rPr>
          <w:noProof/>
        </w:rPr>
      </w:pPr>
      <w:r>
        <w:rPr>
          <w:noProof/>
        </w:rPr>
        <w:t>Purchase Order (PO) encumbrances 35</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R</w:t>
      </w:r>
    </w:p>
    <w:p w:rsidR="00272389" w:rsidRDefault="00272389">
      <w:pPr>
        <w:pStyle w:val="Index1"/>
        <w:tabs>
          <w:tab w:val="right" w:leader="dot" w:pos="4310"/>
        </w:tabs>
        <w:rPr>
          <w:noProof/>
        </w:rPr>
      </w:pPr>
      <w:r>
        <w:rPr>
          <w:noProof/>
        </w:rPr>
        <w:t>Reversal Date 41</w:t>
      </w:r>
    </w:p>
    <w:p w:rsidR="00272389" w:rsidRDefault="00272389">
      <w:pPr>
        <w:pStyle w:val="Index1"/>
        <w:tabs>
          <w:tab w:val="right" w:leader="dot" w:pos="4310"/>
        </w:tabs>
        <w:rPr>
          <w:noProof/>
        </w:rPr>
      </w:pPr>
      <w:r>
        <w:rPr>
          <w:noProof/>
        </w:rPr>
        <w:t>reversal poster 41</w:t>
      </w:r>
    </w:p>
    <w:p w:rsidR="00272389" w:rsidRDefault="00272389">
      <w:pPr>
        <w:pStyle w:val="Index1"/>
        <w:tabs>
          <w:tab w:val="right" w:leader="dot" w:pos="4310"/>
        </w:tabs>
        <w:rPr>
          <w:noProof/>
        </w:rPr>
      </w:pPr>
      <w:r>
        <w:rPr>
          <w:noProof/>
        </w:rPr>
        <w:t>Reversal Poster</w:t>
      </w:r>
    </w:p>
    <w:p w:rsidR="00272389" w:rsidRDefault="00272389">
      <w:pPr>
        <w:pStyle w:val="Index2"/>
        <w:tabs>
          <w:tab w:val="right" w:leader="dot" w:pos="4310"/>
        </w:tabs>
        <w:rPr>
          <w:noProof/>
        </w:rPr>
      </w:pPr>
      <w:r>
        <w:rPr>
          <w:noProof/>
        </w:rPr>
        <w:t>report 42</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S</w:t>
      </w:r>
    </w:p>
    <w:p w:rsidR="00272389" w:rsidRDefault="00272389">
      <w:pPr>
        <w:pStyle w:val="Index1"/>
        <w:tabs>
          <w:tab w:val="right" w:leader="dot" w:pos="4310"/>
        </w:tabs>
        <w:rPr>
          <w:noProof/>
        </w:rPr>
      </w:pPr>
      <w:r>
        <w:rPr>
          <w:noProof/>
        </w:rPr>
        <w:t>Scrubber 49</w:t>
      </w:r>
    </w:p>
    <w:p w:rsidR="00272389" w:rsidRDefault="00272389">
      <w:pPr>
        <w:pStyle w:val="Index1"/>
        <w:tabs>
          <w:tab w:val="right" w:leader="dot" w:pos="4310"/>
        </w:tabs>
        <w:rPr>
          <w:noProof/>
        </w:rPr>
      </w:pPr>
      <w:r>
        <w:rPr>
          <w:noProof/>
        </w:rPr>
        <w:t>Scrubber Files 61</w:t>
      </w:r>
    </w:p>
    <w:p w:rsidR="00272389" w:rsidRDefault="00272389">
      <w:pPr>
        <w:pStyle w:val="Index1"/>
        <w:tabs>
          <w:tab w:val="right" w:leader="dot" w:pos="4310"/>
        </w:tabs>
        <w:rPr>
          <w:noProof/>
        </w:rPr>
      </w:pPr>
      <w:r>
        <w:rPr>
          <w:noProof/>
        </w:rPr>
        <w:t>Scrubber Output Summary 62</w:t>
      </w:r>
    </w:p>
    <w:p w:rsidR="00272389" w:rsidRDefault="00272389">
      <w:pPr>
        <w:pStyle w:val="Index1"/>
        <w:tabs>
          <w:tab w:val="right" w:leader="dot" w:pos="4310"/>
        </w:tabs>
        <w:rPr>
          <w:noProof/>
        </w:rPr>
      </w:pPr>
      <w:r w:rsidRPr="00F81427">
        <w:rPr>
          <w:rFonts w:eastAsia="MS Mincho"/>
          <w:noProof/>
        </w:rPr>
        <w:t>Search Criteria For Manual Edit Tab</w:t>
      </w:r>
      <w:r>
        <w:rPr>
          <w:noProof/>
        </w:rPr>
        <w:t xml:space="preserve"> 74</w:t>
      </w:r>
    </w:p>
    <w:p w:rsidR="00272389" w:rsidRDefault="00272389">
      <w:pPr>
        <w:pStyle w:val="Index1"/>
        <w:tabs>
          <w:tab w:val="right" w:leader="dot" w:pos="4310"/>
        </w:tabs>
        <w:rPr>
          <w:noProof/>
        </w:rPr>
      </w:pPr>
      <w:r w:rsidRPr="00F81427">
        <w:rPr>
          <w:rFonts w:eastAsia="MS Mincho"/>
          <w:noProof/>
        </w:rPr>
        <w:t>Search Results Tab</w:t>
      </w:r>
      <w:r>
        <w:rPr>
          <w:noProof/>
        </w:rPr>
        <w:t xml:space="preserve"> 73</w:t>
      </w:r>
    </w:p>
    <w:p w:rsidR="00272389" w:rsidRDefault="00272389">
      <w:pPr>
        <w:pStyle w:val="Index1"/>
        <w:tabs>
          <w:tab w:val="right" w:leader="dot" w:pos="4310"/>
        </w:tabs>
        <w:rPr>
          <w:noProof/>
        </w:rPr>
      </w:pPr>
      <w:r>
        <w:rPr>
          <w:noProof/>
        </w:rPr>
        <w:t>Sufficient Funds</w:t>
      </w:r>
    </w:p>
    <w:p w:rsidR="00272389" w:rsidRDefault="00272389">
      <w:pPr>
        <w:pStyle w:val="Index2"/>
        <w:tabs>
          <w:tab w:val="right" w:leader="dot" w:pos="4310"/>
        </w:tabs>
        <w:rPr>
          <w:noProof/>
        </w:rPr>
      </w:pPr>
      <w:r>
        <w:rPr>
          <w:noProof/>
        </w:rPr>
        <w:t>balance update 36</w:t>
      </w:r>
    </w:p>
    <w:p w:rsidR="00272389" w:rsidRDefault="00272389">
      <w:pPr>
        <w:pStyle w:val="Index1"/>
        <w:tabs>
          <w:tab w:val="right" w:leader="dot" w:pos="4310"/>
        </w:tabs>
        <w:rPr>
          <w:noProof/>
        </w:rPr>
      </w:pPr>
      <w:r>
        <w:rPr>
          <w:noProof/>
        </w:rPr>
        <w:t>sufficientFundsAccountUpdateJob 63</w:t>
      </w:r>
    </w:p>
    <w:p w:rsidR="00272389" w:rsidRDefault="00272389">
      <w:pPr>
        <w:pStyle w:val="Index1"/>
        <w:tabs>
          <w:tab w:val="right" w:leader="dot" w:pos="4310"/>
        </w:tabs>
        <w:rPr>
          <w:noProof/>
        </w:rPr>
      </w:pPr>
      <w:r>
        <w:rPr>
          <w:noProof/>
        </w:rPr>
        <w:t>sufficientFundsFullRebuildJob 64</w:t>
      </w:r>
    </w:p>
    <w:p w:rsidR="00272389" w:rsidRDefault="00272389">
      <w:pPr>
        <w:pStyle w:val="Index1"/>
        <w:tabs>
          <w:tab w:val="right" w:leader="dot" w:pos="4310"/>
        </w:tabs>
        <w:rPr>
          <w:noProof/>
        </w:rPr>
      </w:pPr>
      <w:r w:rsidRPr="00F81427">
        <w:rPr>
          <w:rFonts w:eastAsia="MS Mincho"/>
          <w:noProof/>
        </w:rPr>
        <w:t>Summary Tab</w:t>
      </w:r>
      <w:r>
        <w:rPr>
          <w:noProof/>
        </w:rPr>
        <w:t xml:space="preserve"> 70</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T</w:t>
      </w:r>
    </w:p>
    <w:p w:rsidR="00272389" w:rsidRDefault="00272389">
      <w:pPr>
        <w:pStyle w:val="Index1"/>
        <w:tabs>
          <w:tab w:val="right" w:leader="dot" w:pos="4310"/>
        </w:tabs>
        <w:rPr>
          <w:noProof/>
        </w:rPr>
      </w:pPr>
      <w:r>
        <w:rPr>
          <w:noProof/>
        </w:rPr>
        <w:t>transaction generation 55</w:t>
      </w:r>
    </w:p>
    <w:p w:rsidR="00272389" w:rsidRDefault="00272389">
      <w:pPr>
        <w:pStyle w:val="Index1"/>
        <w:tabs>
          <w:tab w:val="right" w:leader="dot" w:pos="4310"/>
        </w:tabs>
        <w:rPr>
          <w:noProof/>
        </w:rPr>
      </w:pPr>
      <w:r>
        <w:rPr>
          <w:noProof/>
        </w:rPr>
        <w:t>Trial Balance 91</w:t>
      </w:r>
    </w:p>
    <w:p w:rsidR="00272389" w:rsidRDefault="00272389">
      <w:pPr>
        <w:pStyle w:val="IndexHeading"/>
        <w:tabs>
          <w:tab w:val="right" w:leader="dot" w:pos="4310"/>
        </w:tabs>
        <w:rPr>
          <w:rFonts w:asciiTheme="minorHAnsi" w:eastAsiaTheme="minorEastAsia" w:hAnsiTheme="minorHAnsi" w:cstheme="minorBidi"/>
          <w:b w:val="0"/>
          <w:bCs/>
          <w:noProof/>
        </w:rPr>
      </w:pPr>
      <w:r>
        <w:rPr>
          <w:noProof/>
        </w:rPr>
        <w:t>Y</w:t>
      </w:r>
    </w:p>
    <w:p w:rsidR="00272389" w:rsidRDefault="00272389">
      <w:pPr>
        <w:pStyle w:val="Index1"/>
        <w:tabs>
          <w:tab w:val="right" w:leader="dot" w:pos="4310"/>
        </w:tabs>
        <w:rPr>
          <w:noProof/>
        </w:rPr>
      </w:pPr>
      <w:r>
        <w:rPr>
          <w:noProof/>
        </w:rPr>
        <w:t>Year End 65</w:t>
      </w:r>
    </w:p>
    <w:p w:rsidR="00B54738" w:rsidRDefault="001F36F5" w:rsidP="00B54738">
      <w:pPr>
        <w:pStyle w:val="IndexHeading"/>
      </w:pPr>
      <w:r>
        <w:fldChar w:fldCharType="end"/>
      </w:r>
    </w:p>
    <w:p w:rsidR="00A346D4" w:rsidRPr="00DE3645" w:rsidRDefault="00A346D4" w:rsidP="00DE3645"/>
    <w:sectPr w:rsidR="00A346D4" w:rsidRPr="00DE3645" w:rsidSect="0032391B">
      <w:headerReference w:type="even" r:id="rId33"/>
      <w:headerReference w:type="default" r:id="rId34"/>
      <w:footerReference w:type="default" r:id="rId35"/>
      <w:type w:val="evenPage"/>
      <w:pgSz w:w="12240" w:h="15840"/>
      <w:pgMar w:top="1440" w:right="1440" w:bottom="1440" w:left="1440" w:header="504"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C4E" w:rsidRDefault="009E7C4E">
      <w:r>
        <w:separator/>
      </w:r>
    </w:p>
    <w:p w:rsidR="009E7C4E" w:rsidRDefault="009E7C4E"/>
  </w:endnote>
  <w:endnote w:type="continuationSeparator" w:id="0">
    <w:p w:rsidR="009E7C4E" w:rsidRDefault="009E7C4E">
      <w:r>
        <w:continuationSeparator/>
      </w:r>
    </w:p>
    <w:p w:rsidR="009E7C4E" w:rsidRDefault="009E7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elvetica CY 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Pr="00235D0B" w:rsidRDefault="000D0A6E" w:rsidP="00235D0B">
    <w:pPr>
      <w:pStyle w:val="Footer"/>
      <w:pBdr>
        <w:top w:val="none" w:sz="0" w:space="0" w:color="auto"/>
        <w:between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Pr="00235D0B" w:rsidRDefault="000D0A6E" w:rsidP="00235D0B">
    <w:pPr>
      <w:pStyle w:val="Footer"/>
      <w:pBdr>
        <w:top w:val="none" w:sz="0" w:space="0" w:color="auto"/>
        <w:between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1F36F5" w:rsidP="002874A4">
    <w:pPr>
      <w:pStyle w:val="Footer"/>
    </w:pPr>
    <w:r>
      <w:fldChar w:fldCharType="begin"/>
    </w:r>
    <w:r w:rsidR="00621BDD">
      <w:instrText>PAGE</w:instrText>
    </w:r>
    <w:r>
      <w:fldChar w:fldCharType="separate"/>
    </w:r>
    <w:r w:rsidR="006F25AB">
      <w:rPr>
        <w:noProof/>
      </w:rPr>
      <w:t>iv</w:t>
    </w:r>
    <w:r>
      <w:rPr>
        <w:noProof/>
      </w:rPr>
      <w:fldChar w:fldCharType="end"/>
    </w:r>
    <w:r>
      <w:fldChar w:fldCharType="begin"/>
    </w:r>
    <w:r w:rsidR="006A0EB9">
      <w:instrText>SYMBOL 183 \f "Symbol"</w:instrText>
    </w:r>
    <w:r>
      <w:fldChar w:fldCharType="end"/>
    </w:r>
    <w:r>
      <w:fldChar w:fldCharType="begin"/>
    </w:r>
    <w:r w:rsidR="00621BDD">
      <w:instrText>STYLEREF "TOCTitle"</w:instrText>
    </w:r>
    <w:r>
      <w:fldChar w:fldCharType="separate"/>
    </w:r>
    <w:r w:rsidR="00AA5342">
      <w:rPr>
        <w:noProof/>
      </w:rPr>
      <w:t>Contents</w:t>
    </w:r>
    <w:r>
      <w:rPr>
        <w:noProof/>
      </w:rPr>
      <w:fldChar w:fldCharType="end"/>
    </w:r>
    <w:r w:rsidR="006A0EB9">
      <w:tab/>
    </w:r>
    <w:r>
      <w:fldChar w:fldCharType="begin"/>
    </w:r>
    <w:r w:rsidR="00621BDD">
      <w:instrText>TITLE</w:instrText>
    </w:r>
    <w:r>
      <w:fldChar w:fldCharType="separate"/>
    </w:r>
    <w:r w:rsidR="006F25AB">
      <w:t>Guide to the General Ledger Module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Pr="002874A4" w:rsidRDefault="001F36F5" w:rsidP="002874A4">
    <w:pPr>
      <w:pStyle w:val="Footer"/>
    </w:pPr>
    <w:r>
      <w:fldChar w:fldCharType="begin"/>
    </w:r>
    <w:r w:rsidR="00621BDD">
      <w:instrText>TITLE</w:instrText>
    </w:r>
    <w:r>
      <w:fldChar w:fldCharType="separate"/>
    </w:r>
    <w:r w:rsidR="006F25AB">
      <w:t>Guide to the General Ledger Module</w:t>
    </w:r>
    <w:r>
      <w:fldChar w:fldCharType="end"/>
    </w:r>
    <w:r w:rsidR="006A0EB9" w:rsidRPr="002874A4">
      <w:tab/>
    </w:r>
    <w:r>
      <w:fldChar w:fldCharType="begin"/>
    </w:r>
    <w:r w:rsidR="00621BDD">
      <w:instrText>STYLEREF "TOCTitle"</w:instrText>
    </w:r>
    <w:r>
      <w:fldChar w:fldCharType="separate"/>
    </w:r>
    <w:r w:rsidR="00AA5342">
      <w:rPr>
        <w:noProof/>
      </w:rPr>
      <w:t>Contents</w:t>
    </w:r>
    <w:r>
      <w:rPr>
        <w:noProof/>
      </w:rPr>
      <w:fldChar w:fldCharType="end"/>
    </w:r>
    <w:r w:rsidRPr="002874A4">
      <w:fldChar w:fldCharType="begin"/>
    </w:r>
    <w:r w:rsidR="006A0EB9" w:rsidRPr="002874A4">
      <w:instrText>SYMBOL 183 \f "Symbol"</w:instrText>
    </w:r>
    <w:r w:rsidRPr="002874A4">
      <w:fldChar w:fldCharType="end"/>
    </w:r>
    <w:r>
      <w:fldChar w:fldCharType="begin"/>
    </w:r>
    <w:r w:rsidR="00621BDD">
      <w:instrText>PAGE</w:instrText>
    </w:r>
    <w:r>
      <w:fldChar w:fldCharType="separate"/>
    </w:r>
    <w:r w:rsidR="006F25AB">
      <w:rPr>
        <w:noProof/>
      </w:rPr>
      <w:t>iii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1F36F5" w:rsidP="002874A4">
    <w:pPr>
      <w:pStyle w:val="Footer"/>
    </w:pPr>
    <w:r>
      <w:fldChar w:fldCharType="begin"/>
    </w:r>
    <w:r w:rsidR="00621BDD">
      <w:instrText>PAGE</w:instrText>
    </w:r>
    <w:r>
      <w:fldChar w:fldCharType="separate"/>
    </w:r>
    <w:r w:rsidR="006F25AB">
      <w:rPr>
        <w:noProof/>
      </w:rPr>
      <w:t>104</w:t>
    </w:r>
    <w:r>
      <w:rPr>
        <w:noProof/>
      </w:rPr>
      <w:fldChar w:fldCharType="end"/>
    </w:r>
    <w:r>
      <w:fldChar w:fldCharType="begin"/>
    </w:r>
    <w:r w:rsidR="006A0EB9">
      <w:instrText>SYMBOL 183 \f "Symbol"</w:instrText>
    </w:r>
    <w:r>
      <w:fldChar w:fldCharType="end"/>
    </w:r>
    <w:r>
      <w:fldChar w:fldCharType="begin"/>
    </w:r>
    <w:r w:rsidR="00AB048A">
      <w:instrText>STYLEREF "2"</w:instrText>
    </w:r>
    <w:r>
      <w:fldChar w:fldCharType="separate"/>
    </w:r>
    <w:r w:rsidR="00AA5342">
      <w:rPr>
        <w:noProof/>
      </w:rPr>
      <w:t>General Ledger Batch Processes</w:t>
    </w:r>
    <w:r>
      <w:fldChar w:fldCharType="end"/>
    </w:r>
    <w:r w:rsidR="006A0EB9">
      <w:tab/>
    </w:r>
    <w:r>
      <w:fldChar w:fldCharType="begin"/>
    </w:r>
    <w:r w:rsidR="00621BDD">
      <w:instrText>TITLE</w:instrText>
    </w:r>
    <w:r>
      <w:fldChar w:fldCharType="separate"/>
    </w:r>
    <w:r w:rsidR="006F25AB">
      <w:t>Guide to the General Ledger Module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B9" w:rsidRDefault="001F36F5" w:rsidP="002874A4">
    <w:pPr>
      <w:pStyle w:val="Footer"/>
    </w:pPr>
    <w:r>
      <w:fldChar w:fldCharType="begin"/>
    </w:r>
    <w:r w:rsidR="00621BDD">
      <w:instrText>TITLE</w:instrText>
    </w:r>
    <w:r>
      <w:fldChar w:fldCharType="separate"/>
    </w:r>
    <w:r w:rsidR="006F25AB">
      <w:t>Guide to the General Ledger Module</w:t>
    </w:r>
    <w:r>
      <w:fldChar w:fldCharType="end"/>
    </w:r>
    <w:r w:rsidR="006A0EB9">
      <w:tab/>
    </w:r>
    <w:r>
      <w:fldChar w:fldCharType="begin"/>
    </w:r>
    <w:r w:rsidR="00621BDD">
      <w:instrText>STYLEREF "2"</w:instrText>
    </w:r>
    <w:r>
      <w:fldChar w:fldCharType="separate"/>
    </w:r>
    <w:r w:rsidR="00AA5342">
      <w:rPr>
        <w:noProof/>
      </w:rPr>
      <w:t>General Ledger Batch Processes</w:t>
    </w:r>
    <w:r>
      <w:rPr>
        <w:noProof/>
      </w:rPr>
      <w:fldChar w:fldCharType="end"/>
    </w:r>
    <w:r>
      <w:fldChar w:fldCharType="begin"/>
    </w:r>
    <w:r w:rsidR="006A0EB9">
      <w:instrText>SYMBOL 183 \f "Symbol"</w:instrText>
    </w:r>
    <w:r>
      <w:fldChar w:fldCharType="end"/>
    </w:r>
    <w:r>
      <w:fldChar w:fldCharType="begin"/>
    </w:r>
    <w:r w:rsidR="00621BDD">
      <w:instrText>PAGE</w:instrText>
    </w:r>
    <w:r>
      <w:fldChar w:fldCharType="separate"/>
    </w:r>
    <w:r w:rsidR="006F25AB">
      <w:rPr>
        <w:noProof/>
      </w:rPr>
      <w:t>101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469" w:rsidRDefault="00FF646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84" w:rsidRDefault="001F36F5" w:rsidP="002874A4">
    <w:pPr>
      <w:pStyle w:val="Footer"/>
    </w:pPr>
    <w:r>
      <w:fldChar w:fldCharType="begin"/>
    </w:r>
    <w:r w:rsidR="00621BDD">
      <w:instrText>TITLE</w:instrText>
    </w:r>
    <w:r>
      <w:fldChar w:fldCharType="separate"/>
    </w:r>
    <w:r w:rsidR="006F25AB">
      <w:t>Guide to the General Ledger Module</w:t>
    </w:r>
    <w:r>
      <w:fldChar w:fldCharType="end"/>
    </w:r>
    <w:r w:rsidR="004D3484">
      <w:tab/>
    </w:r>
    <w:r>
      <w:fldChar w:fldCharType="begin"/>
    </w:r>
    <w:r w:rsidR="009E6AA3">
      <w:instrText>STYLEREF "</w:instrText>
    </w:r>
    <w:r w:rsidR="008D1DDE">
      <w:instrText>2</w:instrText>
    </w:r>
    <w:r w:rsidR="009E6AA3">
      <w:instrText>"</w:instrText>
    </w:r>
    <w:r>
      <w:fldChar w:fldCharType="separate"/>
    </w:r>
    <w:r w:rsidR="00AA5342">
      <w:rPr>
        <w:noProof/>
      </w:rPr>
      <w:t>Index</w:t>
    </w:r>
    <w:r>
      <w:fldChar w:fldCharType="end"/>
    </w:r>
    <w:r>
      <w:fldChar w:fldCharType="begin"/>
    </w:r>
    <w:r w:rsidR="004D3484">
      <w:instrText>SYMBOL 183 \f "Symbol"</w:instrText>
    </w:r>
    <w:r>
      <w:fldChar w:fldCharType="end"/>
    </w:r>
    <w:r>
      <w:fldChar w:fldCharType="begin"/>
    </w:r>
    <w:r w:rsidR="00621BDD">
      <w:instrText>PAGE</w:instrText>
    </w:r>
    <w:r>
      <w:fldChar w:fldCharType="separate"/>
    </w:r>
    <w:r w:rsidR="006F25AB">
      <w:rPr>
        <w:noProof/>
      </w:rPr>
      <w:t>103</w:t>
    </w:r>
    <w:r>
      <w:rPr>
        <w:noProof/>
      </w:rPr>
      <w:fldChar w:fldCharType="end"/>
    </w:r>
  </w:p>
  <w:p w:rsidR="004D3484" w:rsidRDefault="004D3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C4E" w:rsidRDefault="009E7C4E">
      <w:r>
        <w:separator/>
      </w:r>
    </w:p>
    <w:p w:rsidR="009E7C4E" w:rsidRDefault="009E7C4E"/>
  </w:footnote>
  <w:footnote w:type="continuationSeparator" w:id="0">
    <w:p w:rsidR="009E7C4E" w:rsidRDefault="009E7C4E">
      <w:r>
        <w:continuationSeparator/>
      </w:r>
    </w:p>
    <w:p w:rsidR="009E7C4E" w:rsidRDefault="009E7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C" w:rsidRDefault="006518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FC" w:rsidRDefault="006022FC" w:rsidP="006022FC">
    <w:pPr>
      <w:pStyle w:val="Header"/>
      <w:tabs>
        <w:tab w:val="center" w:pos="4680"/>
      </w:tabs>
    </w:pPr>
    <w:r>
      <w:tab/>
    </w:r>
    <w:r w:rsidR="0048555D">
      <w:rPr>
        <w:noProof/>
      </w:rPr>
      <w:drawing>
        <wp:inline distT="0" distB="0" distL="0" distR="0">
          <wp:extent cx="243840" cy="243840"/>
          <wp:effectExtent l="19050" t="0" r="3810" b="0"/>
          <wp:docPr id="7" name="Picture 6"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6022FC" w:rsidRPr="006022FC" w:rsidRDefault="006022FC" w:rsidP="006022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E" w:rsidRDefault="000D0A6E" w:rsidP="000D0A6E">
    <w:pPr>
      <w:pStyle w:val="Header"/>
      <w:tabs>
        <w:tab w:val="center" w:pos="4680"/>
      </w:tabs>
    </w:pPr>
    <w:r>
      <w:tab/>
    </w:r>
    <w:r w:rsidR="0048555D">
      <w:rPr>
        <w:noProof/>
      </w:rPr>
      <w:drawing>
        <wp:inline distT="0" distB="0" distL="0" distR="0">
          <wp:extent cx="243840" cy="243840"/>
          <wp:effectExtent l="19050" t="0" r="3810" b="0"/>
          <wp:docPr id="6" name="Picture 5"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Pr="000D0A6E" w:rsidRDefault="004E7654" w:rsidP="000D0A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654" w:rsidRDefault="004E7654" w:rsidP="004E7654">
    <w:pPr>
      <w:pStyle w:val="Header"/>
      <w:tabs>
        <w:tab w:val="center" w:pos="4680"/>
      </w:tabs>
    </w:pPr>
    <w:r>
      <w:tab/>
    </w:r>
    <w:r w:rsidR="00CA7582">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Default="004E76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469" w:rsidRDefault="00FF64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287" w:rsidRDefault="00922287" w:rsidP="00922287">
    <w:pPr>
      <w:pStyle w:val="Header"/>
      <w:tabs>
        <w:tab w:val="center" w:pos="4680"/>
      </w:tabs>
    </w:pPr>
    <w:r>
      <w:tab/>
    </w:r>
    <w:r w:rsidR="00CA7582">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D3484" w:rsidRPr="00922287" w:rsidRDefault="004D3484" w:rsidP="0092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encil-small.gif" style="width:12pt;height:12pt;visibility:visible;mso-wrap-style:square" o:bullet="t">
        <v:imagedata r:id="rId1" o:title="pencil-small"/>
      </v:shape>
    </w:pict>
  </w:numPicBullet>
  <w:abstractNum w:abstractNumId="0" w15:restartNumberingAfterBreak="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E324C"/>
    <w:multiLevelType w:val="singleLevel"/>
    <w:tmpl w:val="6EAE652E"/>
    <w:lvl w:ilvl="0">
      <w:start w:val="1"/>
      <w:numFmt w:val="decimal"/>
      <w:lvlText w:val="%1."/>
      <w:lvlJc w:val="left"/>
      <w:pPr>
        <w:tabs>
          <w:tab w:val="num" w:pos="360"/>
        </w:tabs>
        <w:ind w:left="360" w:hanging="360"/>
      </w:pPr>
    </w:lvl>
  </w:abstractNum>
  <w:abstractNum w:abstractNumId="11" w15:restartNumberingAfterBreak="0">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F07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C93703"/>
    <w:multiLevelType w:val="multilevel"/>
    <w:tmpl w:val="373C8B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5" w15:restartNumberingAfterBreak="0">
    <w:nsid w:val="10E43D0B"/>
    <w:multiLevelType w:val="singleLevel"/>
    <w:tmpl w:val="964C795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5C7EB3"/>
    <w:multiLevelType w:val="singleLevel"/>
    <w:tmpl w:val="E0CA256A"/>
    <w:lvl w:ilvl="0">
      <w:start w:val="1"/>
      <w:numFmt w:val="decimal"/>
      <w:lvlText w:val="%1."/>
      <w:lvlJc w:val="left"/>
      <w:pPr>
        <w:tabs>
          <w:tab w:val="num" w:pos="360"/>
        </w:tabs>
        <w:ind w:left="360" w:hanging="360"/>
      </w:pPr>
    </w:lvl>
  </w:abstractNum>
  <w:abstractNum w:abstractNumId="17" w15:restartNumberingAfterBreak="0">
    <w:nsid w:val="17CA586B"/>
    <w:multiLevelType w:val="singleLevel"/>
    <w:tmpl w:val="1312EF2C"/>
    <w:lvl w:ilvl="0">
      <w:start w:val="1"/>
      <w:numFmt w:val="decimal"/>
      <w:lvlText w:val="%1."/>
      <w:lvlJc w:val="left"/>
      <w:pPr>
        <w:tabs>
          <w:tab w:val="num" w:pos="360"/>
        </w:tabs>
        <w:ind w:left="360" w:hanging="360"/>
      </w:pPr>
    </w:lvl>
  </w:abstractNum>
  <w:abstractNum w:abstractNumId="18" w15:restartNumberingAfterBreak="0">
    <w:nsid w:val="17FB27DF"/>
    <w:multiLevelType w:val="singleLevel"/>
    <w:tmpl w:val="974CAC8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B9C595F"/>
    <w:multiLevelType w:val="singleLevel"/>
    <w:tmpl w:val="DDACCC9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FD60B4"/>
    <w:multiLevelType w:val="hybridMultilevel"/>
    <w:tmpl w:val="5ED0B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22" w15:restartNumberingAfterBreak="0">
    <w:nsid w:val="2A390C40"/>
    <w:multiLevelType w:val="singleLevel"/>
    <w:tmpl w:val="2604ABB2"/>
    <w:lvl w:ilvl="0">
      <w:start w:val="1"/>
      <w:numFmt w:val="decimal"/>
      <w:lvlText w:val="%1."/>
      <w:lvlJc w:val="left"/>
      <w:pPr>
        <w:tabs>
          <w:tab w:val="num" w:pos="360"/>
        </w:tabs>
        <w:ind w:left="360" w:hanging="360"/>
      </w:pPr>
    </w:lvl>
  </w:abstractNum>
  <w:abstractNum w:abstractNumId="23" w15:restartNumberingAfterBreak="0">
    <w:nsid w:val="2EDC689C"/>
    <w:multiLevelType w:val="singleLevel"/>
    <w:tmpl w:val="178E186A"/>
    <w:lvl w:ilvl="0">
      <w:start w:val="1"/>
      <w:numFmt w:val="decimal"/>
      <w:lvlText w:val="%1."/>
      <w:lvlJc w:val="left"/>
      <w:pPr>
        <w:tabs>
          <w:tab w:val="num" w:pos="360"/>
        </w:tabs>
        <w:ind w:left="360" w:hanging="360"/>
      </w:pPr>
    </w:lvl>
  </w:abstractNum>
  <w:abstractNum w:abstractNumId="24" w15:restartNumberingAfterBreak="0">
    <w:nsid w:val="2FB15B34"/>
    <w:multiLevelType w:val="singleLevel"/>
    <w:tmpl w:val="7356191E"/>
    <w:lvl w:ilvl="0">
      <w:start w:val="1"/>
      <w:numFmt w:val="decimal"/>
      <w:lvlText w:val="%1."/>
      <w:lvlJc w:val="left"/>
      <w:pPr>
        <w:tabs>
          <w:tab w:val="num" w:pos="720"/>
        </w:tabs>
        <w:ind w:left="720" w:hanging="360"/>
      </w:pPr>
    </w:lvl>
  </w:abstractNum>
  <w:abstractNum w:abstractNumId="25" w15:restartNumberingAfterBreak="0">
    <w:nsid w:val="3C0131D4"/>
    <w:multiLevelType w:val="singleLevel"/>
    <w:tmpl w:val="096CF1A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27" w15:restartNumberingAfterBreak="0">
    <w:nsid w:val="47E4411A"/>
    <w:multiLevelType w:val="singleLevel"/>
    <w:tmpl w:val="B65EB6DE"/>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29" w15:restartNumberingAfterBreak="0">
    <w:nsid w:val="4BEE3C60"/>
    <w:multiLevelType w:val="multilevel"/>
    <w:tmpl w:val="C0225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4FE96E33"/>
    <w:multiLevelType w:val="hybridMultilevel"/>
    <w:tmpl w:val="E6B2ED7E"/>
    <w:lvl w:ilvl="0" w:tplc="7EFAB36E">
      <w:start w:val="1"/>
      <w:numFmt w:val="bullet"/>
      <w:lvlText w:val=""/>
      <w:lvlPicBulletId w:val="0"/>
      <w:lvlJc w:val="left"/>
      <w:pPr>
        <w:tabs>
          <w:tab w:val="num" w:pos="720"/>
        </w:tabs>
        <w:ind w:left="720" w:hanging="360"/>
      </w:pPr>
      <w:rPr>
        <w:rFonts w:ascii="Symbol" w:hAnsi="Symbol" w:hint="default"/>
      </w:rPr>
    </w:lvl>
    <w:lvl w:ilvl="1" w:tplc="23745CC2" w:tentative="1">
      <w:start w:val="1"/>
      <w:numFmt w:val="bullet"/>
      <w:lvlText w:val=""/>
      <w:lvlJc w:val="left"/>
      <w:pPr>
        <w:tabs>
          <w:tab w:val="num" w:pos="1440"/>
        </w:tabs>
        <w:ind w:left="1440" w:hanging="360"/>
      </w:pPr>
      <w:rPr>
        <w:rFonts w:ascii="Symbol" w:hAnsi="Symbol" w:hint="default"/>
      </w:rPr>
    </w:lvl>
    <w:lvl w:ilvl="2" w:tplc="F43661AE" w:tentative="1">
      <w:start w:val="1"/>
      <w:numFmt w:val="bullet"/>
      <w:lvlText w:val=""/>
      <w:lvlJc w:val="left"/>
      <w:pPr>
        <w:tabs>
          <w:tab w:val="num" w:pos="2160"/>
        </w:tabs>
        <w:ind w:left="2160" w:hanging="360"/>
      </w:pPr>
      <w:rPr>
        <w:rFonts w:ascii="Symbol" w:hAnsi="Symbol" w:hint="default"/>
      </w:rPr>
    </w:lvl>
    <w:lvl w:ilvl="3" w:tplc="BEE02200" w:tentative="1">
      <w:start w:val="1"/>
      <w:numFmt w:val="bullet"/>
      <w:lvlText w:val=""/>
      <w:lvlJc w:val="left"/>
      <w:pPr>
        <w:tabs>
          <w:tab w:val="num" w:pos="2880"/>
        </w:tabs>
        <w:ind w:left="2880" w:hanging="360"/>
      </w:pPr>
      <w:rPr>
        <w:rFonts w:ascii="Symbol" w:hAnsi="Symbol" w:hint="default"/>
      </w:rPr>
    </w:lvl>
    <w:lvl w:ilvl="4" w:tplc="DD38536C" w:tentative="1">
      <w:start w:val="1"/>
      <w:numFmt w:val="bullet"/>
      <w:lvlText w:val=""/>
      <w:lvlJc w:val="left"/>
      <w:pPr>
        <w:tabs>
          <w:tab w:val="num" w:pos="3600"/>
        </w:tabs>
        <w:ind w:left="3600" w:hanging="360"/>
      </w:pPr>
      <w:rPr>
        <w:rFonts w:ascii="Symbol" w:hAnsi="Symbol" w:hint="default"/>
      </w:rPr>
    </w:lvl>
    <w:lvl w:ilvl="5" w:tplc="DC6EEA68" w:tentative="1">
      <w:start w:val="1"/>
      <w:numFmt w:val="bullet"/>
      <w:lvlText w:val=""/>
      <w:lvlJc w:val="left"/>
      <w:pPr>
        <w:tabs>
          <w:tab w:val="num" w:pos="4320"/>
        </w:tabs>
        <w:ind w:left="4320" w:hanging="360"/>
      </w:pPr>
      <w:rPr>
        <w:rFonts w:ascii="Symbol" w:hAnsi="Symbol" w:hint="default"/>
      </w:rPr>
    </w:lvl>
    <w:lvl w:ilvl="6" w:tplc="19F096C6" w:tentative="1">
      <w:start w:val="1"/>
      <w:numFmt w:val="bullet"/>
      <w:lvlText w:val=""/>
      <w:lvlJc w:val="left"/>
      <w:pPr>
        <w:tabs>
          <w:tab w:val="num" w:pos="5040"/>
        </w:tabs>
        <w:ind w:left="5040" w:hanging="360"/>
      </w:pPr>
      <w:rPr>
        <w:rFonts w:ascii="Symbol" w:hAnsi="Symbol" w:hint="default"/>
      </w:rPr>
    </w:lvl>
    <w:lvl w:ilvl="7" w:tplc="91C22224" w:tentative="1">
      <w:start w:val="1"/>
      <w:numFmt w:val="bullet"/>
      <w:lvlText w:val=""/>
      <w:lvlJc w:val="left"/>
      <w:pPr>
        <w:tabs>
          <w:tab w:val="num" w:pos="5760"/>
        </w:tabs>
        <w:ind w:left="5760" w:hanging="360"/>
      </w:pPr>
      <w:rPr>
        <w:rFonts w:ascii="Symbol" w:hAnsi="Symbol" w:hint="default"/>
      </w:rPr>
    </w:lvl>
    <w:lvl w:ilvl="8" w:tplc="0A4A2D2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4734B83"/>
    <w:multiLevelType w:val="multilevel"/>
    <w:tmpl w:val="2BC6967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4E37797"/>
    <w:multiLevelType w:val="singleLevel"/>
    <w:tmpl w:val="1C66FCF0"/>
    <w:lvl w:ilvl="0">
      <w:start w:val="1"/>
      <w:numFmt w:val="bullet"/>
      <w:lvlRestart w:val="0"/>
      <w:lvlText w:val=""/>
      <w:lvlJc w:val="left"/>
      <w:pPr>
        <w:tabs>
          <w:tab w:val="num" w:pos="720"/>
        </w:tabs>
        <w:ind w:left="720" w:hanging="360"/>
      </w:pPr>
      <w:rPr>
        <w:rFonts w:ascii="Symbol" w:hAnsi="Symbol" w:hint="default"/>
      </w:rPr>
    </w:lvl>
  </w:abstractNum>
  <w:num w:numId="1">
    <w:abstractNumId w:val="26"/>
  </w:num>
  <w:num w:numId="2">
    <w:abstractNumId w:val="28"/>
  </w:num>
  <w:num w:numId="3">
    <w:abstractNumId w:val="21"/>
  </w:num>
  <w:num w:numId="4">
    <w:abstractNumId w:val="11"/>
  </w:num>
  <w:num w:numId="5">
    <w:abstractNumId w:val="14"/>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32"/>
  </w:num>
  <w:num w:numId="18">
    <w:abstractNumId w:val="14"/>
  </w:num>
  <w:num w:numId="19">
    <w:abstractNumId w:val="18"/>
  </w:num>
  <w:num w:numId="20">
    <w:abstractNumId w:val="27"/>
  </w:num>
  <w:num w:numId="21">
    <w:abstractNumId w:val="25"/>
  </w:num>
  <w:num w:numId="22">
    <w:abstractNumId w:val="15"/>
  </w:num>
  <w:num w:numId="23">
    <w:abstractNumId w:val="16"/>
  </w:num>
  <w:num w:numId="24">
    <w:abstractNumId w:val="24"/>
  </w:num>
  <w:num w:numId="25">
    <w:abstractNumId w:val="17"/>
  </w:num>
  <w:num w:numId="26">
    <w:abstractNumId w:val="23"/>
  </w:num>
  <w:num w:numId="27">
    <w:abstractNumId w:val="19"/>
  </w:num>
  <w:num w:numId="28">
    <w:abstractNumId w:val="10"/>
  </w:num>
  <w:num w:numId="29">
    <w:abstractNumId w:val="22"/>
  </w:num>
  <w:num w:numId="30">
    <w:abstractNumId w:val="30"/>
  </w:num>
  <w:num w:numId="31">
    <w:abstractNumId w:val="20"/>
  </w:num>
  <w:num w:numId="32">
    <w:abstractNumId w:val="29"/>
  </w:num>
  <w:num w:numId="33">
    <w:abstractNumId w:val="31"/>
  </w:num>
  <w:num w:numId="34">
    <w:abstractNumId w:val="13"/>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1HByLine" w:val="Kuali"/>
    <w:docVar w:name="C1HGenerated" w:val="1523554518"/>
    <w:docVar w:name="C1HProject" w:val="..\Guide to the General Ledger Module.d2h"/>
    <w:docVar w:name="C1HSuperTitle" w:val=" "/>
    <w:docVar w:name="C1HTitle" w:val="Guide to the General Ledger Module"/>
  </w:docVars>
  <w:rsids>
    <w:rsidRoot w:val="00547B7C"/>
    <w:rsid w:val="0000289E"/>
    <w:rsid w:val="00015507"/>
    <w:rsid w:val="00017E4F"/>
    <w:rsid w:val="00026B14"/>
    <w:rsid w:val="0002710A"/>
    <w:rsid w:val="0003167E"/>
    <w:rsid w:val="000446DD"/>
    <w:rsid w:val="000475B0"/>
    <w:rsid w:val="00056877"/>
    <w:rsid w:val="0005769F"/>
    <w:rsid w:val="00065B13"/>
    <w:rsid w:val="000730F6"/>
    <w:rsid w:val="0008048E"/>
    <w:rsid w:val="000846B7"/>
    <w:rsid w:val="00094634"/>
    <w:rsid w:val="000A7F3C"/>
    <w:rsid w:val="000B0499"/>
    <w:rsid w:val="000B7360"/>
    <w:rsid w:val="000C1385"/>
    <w:rsid w:val="000C3BB6"/>
    <w:rsid w:val="000C4D22"/>
    <w:rsid w:val="000D0A6E"/>
    <w:rsid w:val="000D5C80"/>
    <w:rsid w:val="000E27EC"/>
    <w:rsid w:val="000F07BA"/>
    <w:rsid w:val="000F3BCC"/>
    <w:rsid w:val="000F4715"/>
    <w:rsid w:val="00101C2D"/>
    <w:rsid w:val="00117D88"/>
    <w:rsid w:val="00124E11"/>
    <w:rsid w:val="00127F40"/>
    <w:rsid w:val="001317F2"/>
    <w:rsid w:val="001329D6"/>
    <w:rsid w:val="001405B1"/>
    <w:rsid w:val="0014154A"/>
    <w:rsid w:val="00142264"/>
    <w:rsid w:val="0014231E"/>
    <w:rsid w:val="00142C7F"/>
    <w:rsid w:val="001439ED"/>
    <w:rsid w:val="00145FC8"/>
    <w:rsid w:val="00146783"/>
    <w:rsid w:val="0014741E"/>
    <w:rsid w:val="00155BF3"/>
    <w:rsid w:val="00167725"/>
    <w:rsid w:val="001810B2"/>
    <w:rsid w:val="001827B7"/>
    <w:rsid w:val="00186391"/>
    <w:rsid w:val="001A4F94"/>
    <w:rsid w:val="001A601E"/>
    <w:rsid w:val="001B472C"/>
    <w:rsid w:val="001C091A"/>
    <w:rsid w:val="001C465E"/>
    <w:rsid w:val="001C5F9B"/>
    <w:rsid w:val="001D0A55"/>
    <w:rsid w:val="001D1BC7"/>
    <w:rsid w:val="001E4F5B"/>
    <w:rsid w:val="001F36F5"/>
    <w:rsid w:val="00200C6F"/>
    <w:rsid w:val="00206C7F"/>
    <w:rsid w:val="002253F1"/>
    <w:rsid w:val="00231C86"/>
    <w:rsid w:val="00235D0B"/>
    <w:rsid w:val="00244178"/>
    <w:rsid w:val="0024471F"/>
    <w:rsid w:val="0026531A"/>
    <w:rsid w:val="002657C5"/>
    <w:rsid w:val="00267C7D"/>
    <w:rsid w:val="00272389"/>
    <w:rsid w:val="00273866"/>
    <w:rsid w:val="00280112"/>
    <w:rsid w:val="002874A4"/>
    <w:rsid w:val="00295349"/>
    <w:rsid w:val="002958F8"/>
    <w:rsid w:val="002B4800"/>
    <w:rsid w:val="002B656E"/>
    <w:rsid w:val="002B79D5"/>
    <w:rsid w:val="002C421E"/>
    <w:rsid w:val="002C673F"/>
    <w:rsid w:val="002D2F73"/>
    <w:rsid w:val="002E3FD4"/>
    <w:rsid w:val="002E6E0E"/>
    <w:rsid w:val="002F1748"/>
    <w:rsid w:val="002F200C"/>
    <w:rsid w:val="002F486C"/>
    <w:rsid w:val="002F7859"/>
    <w:rsid w:val="00304303"/>
    <w:rsid w:val="00316E37"/>
    <w:rsid w:val="00317D3D"/>
    <w:rsid w:val="0032284D"/>
    <w:rsid w:val="0032391B"/>
    <w:rsid w:val="003306BB"/>
    <w:rsid w:val="00335AE6"/>
    <w:rsid w:val="00337AB0"/>
    <w:rsid w:val="00352800"/>
    <w:rsid w:val="00352BFA"/>
    <w:rsid w:val="00360976"/>
    <w:rsid w:val="003636F2"/>
    <w:rsid w:val="00364EE2"/>
    <w:rsid w:val="003710A6"/>
    <w:rsid w:val="00376125"/>
    <w:rsid w:val="00381E87"/>
    <w:rsid w:val="0038507A"/>
    <w:rsid w:val="003A1443"/>
    <w:rsid w:val="003A3446"/>
    <w:rsid w:val="003A7089"/>
    <w:rsid w:val="003B4638"/>
    <w:rsid w:val="003C268E"/>
    <w:rsid w:val="003C5D7A"/>
    <w:rsid w:val="003D0957"/>
    <w:rsid w:val="003D479F"/>
    <w:rsid w:val="003D4926"/>
    <w:rsid w:val="003D753A"/>
    <w:rsid w:val="003E5662"/>
    <w:rsid w:val="003E661E"/>
    <w:rsid w:val="00406411"/>
    <w:rsid w:val="00407AE4"/>
    <w:rsid w:val="00422A38"/>
    <w:rsid w:val="004342A5"/>
    <w:rsid w:val="00444447"/>
    <w:rsid w:val="004621F6"/>
    <w:rsid w:val="00464AA8"/>
    <w:rsid w:val="00467045"/>
    <w:rsid w:val="00482F80"/>
    <w:rsid w:val="0048555D"/>
    <w:rsid w:val="00493B37"/>
    <w:rsid w:val="004A107F"/>
    <w:rsid w:val="004B717C"/>
    <w:rsid w:val="004C598A"/>
    <w:rsid w:val="004C5FFB"/>
    <w:rsid w:val="004C7B5C"/>
    <w:rsid w:val="004D2FE5"/>
    <w:rsid w:val="004D3484"/>
    <w:rsid w:val="004E1C7A"/>
    <w:rsid w:val="004E7654"/>
    <w:rsid w:val="005046E2"/>
    <w:rsid w:val="00513159"/>
    <w:rsid w:val="0051592F"/>
    <w:rsid w:val="00530F8A"/>
    <w:rsid w:val="0053416C"/>
    <w:rsid w:val="00537A88"/>
    <w:rsid w:val="00545AAA"/>
    <w:rsid w:val="00547B7C"/>
    <w:rsid w:val="00554C39"/>
    <w:rsid w:val="00555D8B"/>
    <w:rsid w:val="00571BB6"/>
    <w:rsid w:val="00575DBF"/>
    <w:rsid w:val="00581A4D"/>
    <w:rsid w:val="00581E09"/>
    <w:rsid w:val="00584BCE"/>
    <w:rsid w:val="005865A2"/>
    <w:rsid w:val="00594F25"/>
    <w:rsid w:val="005D0592"/>
    <w:rsid w:val="005D1527"/>
    <w:rsid w:val="005D45CC"/>
    <w:rsid w:val="005D7D36"/>
    <w:rsid w:val="005E7B31"/>
    <w:rsid w:val="005F5C1D"/>
    <w:rsid w:val="006022FC"/>
    <w:rsid w:val="00613DB7"/>
    <w:rsid w:val="0061674C"/>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7238D"/>
    <w:rsid w:val="00681044"/>
    <w:rsid w:val="00682C90"/>
    <w:rsid w:val="006875ED"/>
    <w:rsid w:val="006928EE"/>
    <w:rsid w:val="00694FE4"/>
    <w:rsid w:val="006A0EB9"/>
    <w:rsid w:val="006A2E39"/>
    <w:rsid w:val="006B35B0"/>
    <w:rsid w:val="006B73CC"/>
    <w:rsid w:val="006C65A2"/>
    <w:rsid w:val="006D286E"/>
    <w:rsid w:val="006E4629"/>
    <w:rsid w:val="006F25AB"/>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86AC0"/>
    <w:rsid w:val="00796B1C"/>
    <w:rsid w:val="007B5F38"/>
    <w:rsid w:val="007B6135"/>
    <w:rsid w:val="0080302A"/>
    <w:rsid w:val="00806F8E"/>
    <w:rsid w:val="0080783F"/>
    <w:rsid w:val="008109FD"/>
    <w:rsid w:val="00822581"/>
    <w:rsid w:val="00842057"/>
    <w:rsid w:val="008434A9"/>
    <w:rsid w:val="00843CA8"/>
    <w:rsid w:val="008462F4"/>
    <w:rsid w:val="00857ABE"/>
    <w:rsid w:val="0086158F"/>
    <w:rsid w:val="00863027"/>
    <w:rsid w:val="008643BA"/>
    <w:rsid w:val="00870307"/>
    <w:rsid w:val="00883070"/>
    <w:rsid w:val="008870F3"/>
    <w:rsid w:val="00891278"/>
    <w:rsid w:val="00892C6F"/>
    <w:rsid w:val="008B5BA9"/>
    <w:rsid w:val="008C61B7"/>
    <w:rsid w:val="008D1DDE"/>
    <w:rsid w:val="008D2CF5"/>
    <w:rsid w:val="008D70DD"/>
    <w:rsid w:val="008F44AB"/>
    <w:rsid w:val="008F5418"/>
    <w:rsid w:val="00902422"/>
    <w:rsid w:val="00905D1B"/>
    <w:rsid w:val="00907EA0"/>
    <w:rsid w:val="00910D93"/>
    <w:rsid w:val="00921583"/>
    <w:rsid w:val="00922287"/>
    <w:rsid w:val="00927FFA"/>
    <w:rsid w:val="00953800"/>
    <w:rsid w:val="009620B6"/>
    <w:rsid w:val="009702DD"/>
    <w:rsid w:val="0097091D"/>
    <w:rsid w:val="009842BC"/>
    <w:rsid w:val="00985484"/>
    <w:rsid w:val="009A248A"/>
    <w:rsid w:val="009C505F"/>
    <w:rsid w:val="009D7167"/>
    <w:rsid w:val="009E15DC"/>
    <w:rsid w:val="009E56C0"/>
    <w:rsid w:val="009E6AA3"/>
    <w:rsid w:val="009E6D40"/>
    <w:rsid w:val="009E7C4E"/>
    <w:rsid w:val="009F26C3"/>
    <w:rsid w:val="009F6AD5"/>
    <w:rsid w:val="00A02C4F"/>
    <w:rsid w:val="00A1105D"/>
    <w:rsid w:val="00A116F2"/>
    <w:rsid w:val="00A13FA0"/>
    <w:rsid w:val="00A15B6B"/>
    <w:rsid w:val="00A326A0"/>
    <w:rsid w:val="00A346D4"/>
    <w:rsid w:val="00A630AA"/>
    <w:rsid w:val="00A650C3"/>
    <w:rsid w:val="00A72D46"/>
    <w:rsid w:val="00A756D4"/>
    <w:rsid w:val="00A822D7"/>
    <w:rsid w:val="00A82305"/>
    <w:rsid w:val="00AA15B3"/>
    <w:rsid w:val="00AA5342"/>
    <w:rsid w:val="00AA63FD"/>
    <w:rsid w:val="00AB048A"/>
    <w:rsid w:val="00AC015E"/>
    <w:rsid w:val="00AC4F2F"/>
    <w:rsid w:val="00AD25C7"/>
    <w:rsid w:val="00AD3D64"/>
    <w:rsid w:val="00AE24A2"/>
    <w:rsid w:val="00AE79D2"/>
    <w:rsid w:val="00AE7FDB"/>
    <w:rsid w:val="00AF16AC"/>
    <w:rsid w:val="00B03C91"/>
    <w:rsid w:val="00B15EAE"/>
    <w:rsid w:val="00B2449A"/>
    <w:rsid w:val="00B25FA3"/>
    <w:rsid w:val="00B33DC1"/>
    <w:rsid w:val="00B54738"/>
    <w:rsid w:val="00B65C69"/>
    <w:rsid w:val="00B6696D"/>
    <w:rsid w:val="00B71AD0"/>
    <w:rsid w:val="00B85382"/>
    <w:rsid w:val="00B9483F"/>
    <w:rsid w:val="00B9717E"/>
    <w:rsid w:val="00BA6D06"/>
    <w:rsid w:val="00BB041C"/>
    <w:rsid w:val="00BB1136"/>
    <w:rsid w:val="00BB1792"/>
    <w:rsid w:val="00BB281E"/>
    <w:rsid w:val="00BB38AD"/>
    <w:rsid w:val="00BC0F85"/>
    <w:rsid w:val="00BD42B0"/>
    <w:rsid w:val="00BE652E"/>
    <w:rsid w:val="00BF7FDD"/>
    <w:rsid w:val="00C0419F"/>
    <w:rsid w:val="00C04EFB"/>
    <w:rsid w:val="00C11F76"/>
    <w:rsid w:val="00C35440"/>
    <w:rsid w:val="00C42415"/>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D7A82"/>
    <w:rsid w:val="00CF07A1"/>
    <w:rsid w:val="00D05ADB"/>
    <w:rsid w:val="00D10D1C"/>
    <w:rsid w:val="00D14F5F"/>
    <w:rsid w:val="00D23B13"/>
    <w:rsid w:val="00D26A1E"/>
    <w:rsid w:val="00D30114"/>
    <w:rsid w:val="00D4258B"/>
    <w:rsid w:val="00D45570"/>
    <w:rsid w:val="00D507A9"/>
    <w:rsid w:val="00D52AC6"/>
    <w:rsid w:val="00D54A58"/>
    <w:rsid w:val="00D65505"/>
    <w:rsid w:val="00D7728F"/>
    <w:rsid w:val="00D808B6"/>
    <w:rsid w:val="00D811F7"/>
    <w:rsid w:val="00D82B63"/>
    <w:rsid w:val="00D936CC"/>
    <w:rsid w:val="00DA1CD8"/>
    <w:rsid w:val="00DB18BE"/>
    <w:rsid w:val="00DC04BB"/>
    <w:rsid w:val="00DC3E67"/>
    <w:rsid w:val="00DD07FC"/>
    <w:rsid w:val="00DD6B13"/>
    <w:rsid w:val="00DE3645"/>
    <w:rsid w:val="00DF356C"/>
    <w:rsid w:val="00E025A3"/>
    <w:rsid w:val="00E04EA1"/>
    <w:rsid w:val="00E174DB"/>
    <w:rsid w:val="00E245D3"/>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F00DC2"/>
    <w:rsid w:val="00F02F0F"/>
    <w:rsid w:val="00F04C30"/>
    <w:rsid w:val="00F059AE"/>
    <w:rsid w:val="00F105ED"/>
    <w:rsid w:val="00F112F7"/>
    <w:rsid w:val="00F175AE"/>
    <w:rsid w:val="00F25353"/>
    <w:rsid w:val="00F260FE"/>
    <w:rsid w:val="00F31C94"/>
    <w:rsid w:val="00F37B44"/>
    <w:rsid w:val="00F54FEA"/>
    <w:rsid w:val="00F61260"/>
    <w:rsid w:val="00F6281E"/>
    <w:rsid w:val="00F62C37"/>
    <w:rsid w:val="00F65859"/>
    <w:rsid w:val="00F67BFD"/>
    <w:rsid w:val="00F97960"/>
    <w:rsid w:val="00FC22E3"/>
    <w:rsid w:val="00FC6A52"/>
    <w:rsid w:val="00FC75D9"/>
    <w:rsid w:val="00FE0374"/>
    <w:rsid w:val="00FF1970"/>
    <w:rsid w:val="00FF4CAB"/>
    <w:rsid w:val="00FF620B"/>
    <w:rsid w:val="00FF6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3434AD-3F09-41D8-BC3E-D552C94D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F260FE"/>
    <w:pPr>
      <w:keepNext/>
      <w:spacing w:before="240" w:after="60"/>
      <w:ind w:right="360"/>
      <w:outlineLvl w:val="3"/>
    </w:pPr>
    <w:rPr>
      <w:i/>
      <w:color w:val="00B0F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F260FE"/>
    <w:pPr>
      <w:spacing w:before="240" w:after="60"/>
      <w:ind w:right="360"/>
      <w:outlineLvl w:val="5"/>
    </w:pPr>
    <w:rPr>
      <w:rFonts w:ascii="Arial" w:hAnsi="Arial" w:cs="Arial"/>
      <w:b/>
      <w:bCs/>
      <w:i/>
      <w:color w:val="00B0F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2"/>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link w:val="ByLineChar"/>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link w:val="SuperTitleChar"/>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link w:val="TOCBaseChar"/>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link w:val="TOCTitleChar1"/>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link w:val="C1HContinue2Char"/>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link w:val="C1HPopupTopicTextChar"/>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link w:val="TOC-TopicsChar"/>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aliases w:val="Body Text No Indent"/>
    <w:basedOn w:val="Normal"/>
    <w:link w:val="BodyTextIndentChar"/>
    <w:rsid w:val="00E44F15"/>
    <w:pPr>
      <w:spacing w:after="120"/>
      <w:ind w:left="360"/>
    </w:pPr>
  </w:style>
  <w:style w:type="character" w:customStyle="1" w:styleId="BodyTextIndentChar">
    <w:name w:val="Body Text Indent Char"/>
    <w:aliases w:val="Body Text No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link w:val="Heading1"/>
    <w:rsid w:val="00FF6469"/>
    <w:rPr>
      <w:rFonts w:ascii="Arial" w:hAnsi="Arial"/>
      <w:b/>
      <w:sz w:val="60"/>
    </w:rPr>
  </w:style>
  <w:style w:type="character" w:customStyle="1" w:styleId="Heading2Char">
    <w:name w:val="Heading 2 Char"/>
    <w:link w:val="Heading2"/>
    <w:rsid w:val="00FF6469"/>
    <w:rPr>
      <w:rFonts w:ascii="Arial" w:hAnsi="Arial"/>
      <w:b/>
      <w:sz w:val="44"/>
      <w:szCs w:val="44"/>
    </w:rPr>
  </w:style>
  <w:style w:type="character" w:customStyle="1" w:styleId="Heading3Char">
    <w:name w:val="Heading 3 Char"/>
    <w:link w:val="Heading3"/>
    <w:rsid w:val="00FF6469"/>
    <w:rPr>
      <w:rFonts w:ascii="Arial" w:hAnsi="Arial"/>
      <w:b/>
      <w:sz w:val="40"/>
      <w:szCs w:val="40"/>
    </w:rPr>
  </w:style>
  <w:style w:type="character" w:customStyle="1" w:styleId="Heading4Char">
    <w:name w:val="Heading 4 Char"/>
    <w:link w:val="Heading4"/>
    <w:rsid w:val="00F260FE"/>
    <w:rPr>
      <w:rFonts w:ascii="Arial" w:hAnsi="Arial"/>
      <w:b/>
      <w:i/>
      <w:color w:val="00B0F0"/>
      <w:sz w:val="36"/>
      <w:szCs w:val="36"/>
    </w:rPr>
  </w:style>
  <w:style w:type="character" w:customStyle="1" w:styleId="Heading6Char">
    <w:name w:val="Heading 6 Char"/>
    <w:link w:val="Heading6"/>
    <w:rsid w:val="00F260FE"/>
    <w:rPr>
      <w:rFonts w:ascii="Arial" w:hAnsi="Arial" w:cs="Arial"/>
      <w:b/>
      <w:bCs/>
      <w:i/>
      <w:color w:val="00B0F0"/>
      <w:sz w:val="28"/>
      <w:szCs w:val="28"/>
    </w:rPr>
  </w:style>
  <w:style w:type="character" w:customStyle="1" w:styleId="Heading7Char">
    <w:name w:val="Heading 7 Char"/>
    <w:link w:val="Heading7"/>
    <w:rsid w:val="00FF6469"/>
    <w:rPr>
      <w:rFonts w:ascii="Arial" w:hAnsi="Arial" w:cs="Arial"/>
      <w:b/>
      <w:sz w:val="24"/>
      <w:szCs w:val="24"/>
    </w:rPr>
  </w:style>
  <w:style w:type="character" w:customStyle="1" w:styleId="Heading8Char">
    <w:name w:val="Heading 8 Char"/>
    <w:link w:val="Heading8"/>
    <w:rsid w:val="00FF6469"/>
    <w:rPr>
      <w:rFonts w:ascii="Arial" w:hAnsi="Arial" w:cs="Arial"/>
      <w:b/>
      <w:i/>
    </w:rPr>
  </w:style>
  <w:style w:type="character" w:customStyle="1" w:styleId="HeadingBaseChar2">
    <w:name w:val="Heading Base Char2"/>
    <w:basedOn w:val="DefaultParagraphFont"/>
    <w:link w:val="HeadingBase"/>
    <w:rsid w:val="00FF6469"/>
    <w:rPr>
      <w:rFonts w:ascii="Arial" w:hAnsi="Arial"/>
      <w:b/>
    </w:rPr>
  </w:style>
  <w:style w:type="character" w:customStyle="1" w:styleId="CaptionChar1">
    <w:name w:val="Caption Char1"/>
    <w:basedOn w:val="BodyTextChar"/>
    <w:rsid w:val="00FF6469"/>
    <w:rPr>
      <w:rFonts w:ascii="Arial" w:eastAsia="Times New Roman" w:hAnsi="Arial"/>
      <w:sz w:val="18"/>
    </w:rPr>
  </w:style>
  <w:style w:type="character" w:customStyle="1" w:styleId="BalloonTextChar1">
    <w:name w:val="Balloon Text Char1"/>
    <w:basedOn w:val="DefaultParagraphFont"/>
    <w:semiHidden/>
    <w:rsid w:val="00FF6469"/>
    <w:rPr>
      <w:rFonts w:ascii="Tahoma" w:eastAsia="Times New Roman" w:hAnsi="Tahoma" w:cs="Tahoma"/>
      <w:sz w:val="16"/>
      <w:szCs w:val="16"/>
    </w:rPr>
  </w:style>
  <w:style w:type="paragraph" w:customStyle="1" w:styleId="PageNumberLeft">
    <w:name w:val="Page Number Left"/>
    <w:basedOn w:val="Normal"/>
    <w:rsid w:val="00FF6469"/>
    <w:pPr>
      <w:tabs>
        <w:tab w:val="center" w:pos="4252"/>
        <w:tab w:val="right" w:pos="8504"/>
      </w:tabs>
      <w:snapToGrid w:val="0"/>
      <w:spacing w:after="240"/>
    </w:pPr>
    <w:rPr>
      <w:rFonts w:ascii="Arial Narrow" w:eastAsia="MS Mincho" w:hAnsi="Arial Narrow"/>
      <w:b/>
    </w:rPr>
  </w:style>
  <w:style w:type="character" w:customStyle="1" w:styleId="HeaderChar">
    <w:name w:val="Header Char"/>
    <w:basedOn w:val="DefaultParagraphFont"/>
    <w:link w:val="Header"/>
    <w:rsid w:val="00FF6469"/>
    <w:rPr>
      <w:rFonts w:ascii="Arial" w:hAnsi="Arial"/>
      <w:b/>
      <w:sz w:val="18"/>
    </w:rPr>
  </w:style>
  <w:style w:type="character" w:customStyle="1" w:styleId="CaptionFigureNumber">
    <w:name w:val="Caption Figure Number"/>
    <w:basedOn w:val="DefaultParagraphFont"/>
    <w:rsid w:val="00FF6469"/>
    <w:rPr>
      <w:rFonts w:ascii="Arial Narrow" w:hAnsi="Arial Narrow"/>
      <w:b/>
      <w:sz w:val="18"/>
    </w:rPr>
  </w:style>
  <w:style w:type="character" w:customStyle="1" w:styleId="CaptionFigureText">
    <w:name w:val="Caption Figure Text"/>
    <w:basedOn w:val="DefaultParagraphFont"/>
    <w:rsid w:val="00FF6469"/>
    <w:rPr>
      <w:rFonts w:ascii="Arial Narrow" w:hAnsi="Arial Narrow"/>
      <w:sz w:val="22"/>
    </w:rPr>
  </w:style>
  <w:style w:type="paragraph" w:customStyle="1" w:styleId="PageNumberRight">
    <w:name w:val="Page Number Right"/>
    <w:basedOn w:val="Normal"/>
    <w:rsid w:val="00FF6469"/>
    <w:pPr>
      <w:tabs>
        <w:tab w:val="center" w:pos="4252"/>
        <w:tab w:val="right" w:pos="8504"/>
      </w:tabs>
      <w:snapToGrid w:val="0"/>
      <w:spacing w:after="240"/>
      <w:jc w:val="right"/>
    </w:pPr>
    <w:rPr>
      <w:rFonts w:ascii="Arial Narrow" w:hAnsi="Arial Narrow"/>
      <w:b/>
    </w:rPr>
  </w:style>
  <w:style w:type="paragraph" w:customStyle="1" w:styleId="TitlewoOutline">
    <w:name w:val="Title w/o Outline"/>
    <w:basedOn w:val="Normal"/>
    <w:rsid w:val="00FF6469"/>
    <w:pPr>
      <w:jc w:val="both"/>
    </w:pPr>
    <w:rPr>
      <w:rFonts w:ascii="Arial Narrow" w:hAnsi="Arial Narrow"/>
      <w:b/>
      <w:sz w:val="40"/>
    </w:rPr>
  </w:style>
  <w:style w:type="paragraph" w:customStyle="1" w:styleId="DocumentTitle">
    <w:name w:val="Document Title"/>
    <w:basedOn w:val="Normal"/>
    <w:rsid w:val="00FF6469"/>
    <w:pPr>
      <w:jc w:val="center"/>
    </w:pPr>
    <w:rPr>
      <w:b/>
      <w:sz w:val="96"/>
    </w:rPr>
  </w:style>
  <w:style w:type="character" w:customStyle="1" w:styleId="FooterChar">
    <w:name w:val="Footer Char"/>
    <w:basedOn w:val="DefaultParagraphFont"/>
    <w:link w:val="Footer"/>
    <w:rsid w:val="00FF6469"/>
    <w:rPr>
      <w:rFonts w:ascii="Roboto" w:hAnsi="Roboto"/>
      <w:b/>
      <w:sz w:val="18"/>
    </w:rPr>
  </w:style>
  <w:style w:type="character" w:customStyle="1" w:styleId="CenterChar1">
    <w:name w:val="Center Char1"/>
    <w:basedOn w:val="DefaultParagraphFont"/>
    <w:link w:val="Center"/>
    <w:rsid w:val="00FF6469"/>
    <w:rPr>
      <w:rFonts w:ascii="Roboto" w:hAnsi="Roboto"/>
      <w:bCs/>
    </w:rPr>
  </w:style>
  <w:style w:type="character" w:customStyle="1" w:styleId="ResearchLater">
    <w:name w:val="Research Later"/>
    <w:basedOn w:val="DefaultParagraphFont"/>
    <w:rsid w:val="00FF6469"/>
    <w:rPr>
      <w:rFonts w:ascii="Times New Roman" w:hAnsi="Times New Roman"/>
      <w:b/>
      <w:color w:val="FF0000"/>
      <w:sz w:val="24"/>
      <w:szCs w:val="24"/>
      <w:bdr w:val="none" w:sz="0" w:space="0" w:color="auto"/>
      <w:shd w:val="clear" w:color="auto" w:fill="FFFF99"/>
    </w:rPr>
  </w:style>
  <w:style w:type="character" w:styleId="FootnoteReference">
    <w:name w:val="footnote reference"/>
    <w:basedOn w:val="DefaultParagraphFont"/>
    <w:rsid w:val="00FF6469"/>
    <w:rPr>
      <w:vertAlign w:val="superscript"/>
    </w:rPr>
  </w:style>
  <w:style w:type="character" w:styleId="PageNumber">
    <w:name w:val="page number"/>
    <w:basedOn w:val="DefaultParagraphFont"/>
    <w:rsid w:val="00FF6469"/>
  </w:style>
  <w:style w:type="paragraph" w:customStyle="1" w:styleId="DocumentTitle16pt">
    <w:name w:val="Document Title 16 pt"/>
    <w:basedOn w:val="DocumentTitle"/>
    <w:rsid w:val="00FF6469"/>
    <w:rPr>
      <w:sz w:val="28"/>
    </w:rPr>
  </w:style>
  <w:style w:type="paragraph" w:customStyle="1" w:styleId="DocumentTitle12pt">
    <w:name w:val="Document Title 12 pt"/>
    <w:basedOn w:val="DocumentTitle"/>
    <w:rsid w:val="00FF6469"/>
    <w:rPr>
      <w:sz w:val="24"/>
    </w:rPr>
  </w:style>
  <w:style w:type="paragraph" w:customStyle="1" w:styleId="MarginalNote-Symbol">
    <w:name w:val="Marginal Note-Symbol"/>
    <w:rsid w:val="00FF6469"/>
    <w:pPr>
      <w:spacing w:before="180"/>
      <w:jc w:val="right"/>
    </w:pPr>
    <w:rPr>
      <w:rFonts w:eastAsia="MS Gothic" w:cs="Times New Roman"/>
      <w:kern w:val="2"/>
      <w:sz w:val="24"/>
      <w:szCs w:val="22"/>
      <w:lang w:eastAsia="ja-JP"/>
    </w:rPr>
  </w:style>
  <w:style w:type="character" w:styleId="Strong">
    <w:name w:val="Strong"/>
    <w:qFormat/>
    <w:rsid w:val="00FF6469"/>
    <w:rPr>
      <w:b/>
      <w:bCs/>
    </w:rPr>
  </w:style>
  <w:style w:type="character" w:styleId="FollowedHyperlink">
    <w:name w:val="FollowedHyperlink"/>
    <w:basedOn w:val="DefaultParagraphFont"/>
    <w:rsid w:val="00FF6469"/>
    <w:rPr>
      <w:color w:val="800080"/>
      <w:u w:val="single"/>
    </w:rPr>
  </w:style>
  <w:style w:type="paragraph" w:customStyle="1" w:styleId="MarginNote">
    <w:name w:val="Margin Note"/>
    <w:basedOn w:val="BodyText"/>
    <w:rsid w:val="00FF6469"/>
    <w:pPr>
      <w:spacing w:before="122"/>
      <w:ind w:right="432"/>
    </w:pPr>
    <w:rPr>
      <w:i/>
    </w:rPr>
  </w:style>
  <w:style w:type="character" w:customStyle="1" w:styleId="TableHeadingChar">
    <w:name w:val="TableHeading Char"/>
    <w:link w:val="TableHeading"/>
    <w:rsid w:val="00FF6469"/>
    <w:rPr>
      <w:rFonts w:ascii="Arial" w:hAnsi="Arial"/>
      <w:b/>
    </w:rPr>
  </w:style>
  <w:style w:type="character" w:customStyle="1" w:styleId="C1HContinue2Char">
    <w:name w:val="C1H Continue 2 Char"/>
    <w:basedOn w:val="DefaultParagraphFont"/>
    <w:link w:val="C1HContinue2"/>
    <w:rsid w:val="00FF6469"/>
    <w:rPr>
      <w:rFonts w:ascii="Roboto" w:hAnsi="Roboto"/>
    </w:rPr>
  </w:style>
  <w:style w:type="paragraph" w:customStyle="1" w:styleId="Numbered-NoIndent">
    <w:name w:val="Numbered-No Indent"/>
    <w:basedOn w:val="Normal"/>
    <w:link w:val="Numbered-NoIndentChar1"/>
    <w:rsid w:val="00FF6469"/>
    <w:pPr>
      <w:spacing w:before="180"/>
      <w:ind w:left="360" w:hanging="288"/>
    </w:pPr>
  </w:style>
  <w:style w:type="character" w:customStyle="1" w:styleId="Numbered-NoIndentChar1">
    <w:name w:val="Numbered-No Indent Char1"/>
    <w:basedOn w:val="DefaultParagraphFont"/>
    <w:link w:val="Numbered-NoIndent"/>
    <w:rsid w:val="00FF6469"/>
    <w:rPr>
      <w:rFonts w:ascii="Roboto" w:hAnsi="Roboto"/>
    </w:rPr>
  </w:style>
  <w:style w:type="paragraph" w:customStyle="1" w:styleId="NoNumber-NoIndent">
    <w:name w:val="No Number-No Indent"/>
    <w:basedOn w:val="Normal"/>
    <w:link w:val="NoNumber-NoIndentChar1"/>
    <w:rsid w:val="00FF6469"/>
    <w:pPr>
      <w:spacing w:before="180"/>
    </w:pPr>
  </w:style>
  <w:style w:type="character" w:customStyle="1" w:styleId="NoNumber-NoIndentChar1">
    <w:name w:val="No Number-No Indent Char1"/>
    <w:basedOn w:val="DefaultParagraphFont"/>
    <w:link w:val="NoNumber-NoIndent"/>
    <w:rsid w:val="00FF6469"/>
    <w:rPr>
      <w:rFonts w:ascii="Roboto" w:hAnsi="Roboto"/>
    </w:rPr>
  </w:style>
  <w:style w:type="character" w:customStyle="1" w:styleId="HeaderBaseChar">
    <w:name w:val="Header Base Char"/>
    <w:basedOn w:val="DefaultParagraphFont"/>
    <w:rsid w:val="00FF6469"/>
    <w:rPr>
      <w:rFonts w:ascii="Arial" w:hAnsi="Arial" w:cs="Angsana New"/>
      <w:b/>
      <w:lang w:val="en-US" w:eastAsia="en-US" w:bidi="ar-SA"/>
    </w:rPr>
  </w:style>
  <w:style w:type="character" w:customStyle="1" w:styleId="C1HBulletChar">
    <w:name w:val="C1H Bullet Char"/>
    <w:basedOn w:val="DefaultParagraphFont"/>
    <w:rsid w:val="00FF6469"/>
    <w:rPr>
      <w:rFonts w:cs="Angsana New"/>
      <w:sz w:val="24"/>
      <w:lang w:val="en-US" w:eastAsia="en-US" w:bidi="ar-SA"/>
    </w:rPr>
  </w:style>
  <w:style w:type="paragraph" w:customStyle="1" w:styleId="MarginalNoteHeading">
    <w:name w:val="Marginal Note Heading"/>
    <w:basedOn w:val="Normal"/>
    <w:link w:val="MarginalNoteHeadingChar"/>
    <w:rsid w:val="00FF6469"/>
    <w:pPr>
      <w:spacing w:before="120"/>
    </w:pPr>
    <w:rPr>
      <w:rFonts w:ascii="Arial Narrow" w:hAnsi="Arial Narrow"/>
      <w:b/>
    </w:rPr>
  </w:style>
  <w:style w:type="character" w:customStyle="1" w:styleId="C1HBullet2Char">
    <w:name w:val="C1H Bullet 2 Char"/>
    <w:basedOn w:val="DefaultParagraphFont"/>
    <w:rsid w:val="00FF6469"/>
    <w:rPr>
      <w:rFonts w:cs="Angsana New"/>
      <w:sz w:val="24"/>
      <w:lang w:val="en-US" w:eastAsia="en-US" w:bidi="ar-SA"/>
    </w:rPr>
  </w:style>
  <w:style w:type="paragraph" w:styleId="Revision">
    <w:name w:val="Revision"/>
    <w:hidden/>
    <w:semiHidden/>
    <w:rsid w:val="00FF6469"/>
  </w:style>
  <w:style w:type="character" w:customStyle="1" w:styleId="CommentTextChar1">
    <w:name w:val="Comment Text Char1"/>
    <w:basedOn w:val="DefaultParagraphFont"/>
    <w:locked/>
    <w:rsid w:val="00FF6469"/>
    <w:rPr>
      <w:rFonts w:ascii="Times New Roman" w:hAnsi="Times New Roman" w:cs="Angsana New"/>
      <w:lang w:bidi="th-TH"/>
    </w:rPr>
  </w:style>
  <w:style w:type="paragraph" w:customStyle="1" w:styleId="FiguresTable">
    <w:name w:val="Figures Table"/>
    <w:basedOn w:val="Figures"/>
    <w:rsid w:val="00FF6469"/>
  </w:style>
  <w:style w:type="character" w:customStyle="1" w:styleId="CaptionChar">
    <w:name w:val="Caption Char"/>
    <w:link w:val="Caption"/>
    <w:rsid w:val="00FF6469"/>
    <w:rPr>
      <w:rFonts w:ascii="Arial" w:hAnsi="Arial"/>
      <w:sz w:val="18"/>
    </w:rPr>
  </w:style>
  <w:style w:type="paragraph" w:customStyle="1" w:styleId="Definition">
    <w:name w:val="Definition"/>
    <w:basedOn w:val="BodyText"/>
    <w:rsid w:val="00FF6469"/>
  </w:style>
  <w:style w:type="paragraph" w:customStyle="1" w:styleId="BodyTextTable">
    <w:name w:val="Body Text Table"/>
    <w:basedOn w:val="BodyText"/>
    <w:link w:val="BodyTextTableChar"/>
    <w:rsid w:val="00FF6469"/>
  </w:style>
  <w:style w:type="paragraph" w:customStyle="1" w:styleId="CodeBase">
    <w:name w:val="Code Base"/>
    <w:basedOn w:val="BodyText"/>
    <w:rsid w:val="00FF6469"/>
    <w:rPr>
      <w:rFonts w:ascii="Courier New" w:hAnsi="Courier New"/>
    </w:rPr>
  </w:style>
  <w:style w:type="paragraph" w:customStyle="1" w:styleId="CodeExplained">
    <w:name w:val="CodeExplained"/>
    <w:basedOn w:val="CodeBase"/>
    <w:rsid w:val="00FF6469"/>
    <w:pPr>
      <w:spacing w:before="0"/>
    </w:pPr>
    <w:rPr>
      <w:rFonts w:ascii="Times New Roman" w:hAnsi="Times New Roman"/>
    </w:rPr>
  </w:style>
  <w:style w:type="paragraph" w:customStyle="1" w:styleId="Figures">
    <w:name w:val="Figures"/>
    <w:basedOn w:val="BodyText"/>
    <w:next w:val="Caption"/>
    <w:link w:val="FiguresChar"/>
    <w:rsid w:val="00FF6469"/>
    <w:pPr>
      <w:tabs>
        <w:tab w:val="left" w:pos="3600"/>
        <w:tab w:val="left" w:pos="3960"/>
      </w:tabs>
      <w:spacing w:before="140" w:after="60"/>
    </w:pPr>
  </w:style>
  <w:style w:type="paragraph" w:customStyle="1" w:styleId="ListTable">
    <w:name w:val="List Table"/>
    <w:basedOn w:val="List"/>
    <w:rsid w:val="00FF6469"/>
    <w:pPr>
      <w:tabs>
        <w:tab w:val="left" w:pos="720"/>
      </w:tabs>
    </w:pPr>
  </w:style>
  <w:style w:type="paragraph" w:customStyle="1" w:styleId="List2Table">
    <w:name w:val="List 2 Table"/>
    <w:basedOn w:val="List2"/>
    <w:rsid w:val="00FF6469"/>
    <w:pPr>
      <w:ind w:left="0" w:firstLine="0"/>
      <w:contextualSpacing w:val="0"/>
    </w:pPr>
  </w:style>
  <w:style w:type="paragraph" w:customStyle="1" w:styleId="Source">
    <w:name w:val="Source"/>
    <w:basedOn w:val="CodeBase"/>
    <w:link w:val="SourceChar"/>
    <w:rsid w:val="00FF6469"/>
    <w:pPr>
      <w:spacing w:before="0"/>
    </w:pPr>
    <w:rPr>
      <w:rFonts w:ascii="Times New Roman" w:hAnsi="Times New Roman"/>
    </w:rPr>
  </w:style>
  <w:style w:type="paragraph" w:customStyle="1" w:styleId="SourceTop">
    <w:name w:val="SourceTop"/>
    <w:basedOn w:val="Source"/>
    <w:next w:val="Source"/>
    <w:link w:val="SourceTopChar"/>
    <w:rsid w:val="00FF6469"/>
    <w:rPr>
      <w:rFonts w:ascii="Roboto" w:hAnsi="Roboto"/>
    </w:rPr>
  </w:style>
  <w:style w:type="paragraph" w:customStyle="1" w:styleId="TableBorder">
    <w:name w:val="TableBorder"/>
    <w:basedOn w:val="Normal"/>
    <w:next w:val="Normal"/>
    <w:link w:val="TableBorderChar"/>
    <w:rsid w:val="00FF6469"/>
    <w:pPr>
      <w:spacing w:before="40" w:line="40" w:lineRule="exact"/>
    </w:pPr>
  </w:style>
  <w:style w:type="paragraph" w:customStyle="1" w:styleId="TableText">
    <w:name w:val="TableText"/>
    <w:basedOn w:val="BodyText"/>
    <w:rsid w:val="00FF6469"/>
    <w:pPr>
      <w:spacing w:before="40" w:after="40"/>
      <w:ind w:left="72" w:right="72"/>
    </w:pPr>
    <w:rPr>
      <w:sz w:val="18"/>
    </w:rPr>
  </w:style>
  <w:style w:type="paragraph" w:customStyle="1" w:styleId="WhatsThis">
    <w:name w:val="WhatsThis"/>
    <w:basedOn w:val="Heading3"/>
    <w:next w:val="C1HPopupTopicText"/>
    <w:rsid w:val="00FF6469"/>
    <w:pPr>
      <w:outlineLvl w:val="9"/>
    </w:pPr>
  </w:style>
  <w:style w:type="paragraph" w:customStyle="1" w:styleId="note0">
    <w:name w:val="note"/>
    <w:basedOn w:val="Normal"/>
    <w:rsid w:val="00FF6469"/>
    <w:pPr>
      <w:spacing w:before="100" w:beforeAutospacing="1" w:after="100" w:afterAutospacing="1"/>
    </w:pPr>
  </w:style>
  <w:style w:type="table" w:styleId="TableGrid">
    <w:name w:val="Table Grid"/>
    <w:basedOn w:val="TableNormal"/>
    <w:uiPriority w:val="59"/>
    <w:rsid w:val="00FF6469"/>
    <w:rPr>
      <w:rFonts w:ascii="Century" w:eastAsia="MS Mincho"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0"/>
    <w:basedOn w:val="DefaultParagraphFont"/>
    <w:locked/>
    <w:rsid w:val="00FF6469"/>
    <w:rPr>
      <w:rFonts w:cs="Angsana New"/>
      <w:lang w:val="en-US" w:eastAsia="en-US" w:bidi="ar-SA"/>
    </w:rPr>
  </w:style>
  <w:style w:type="character" w:customStyle="1" w:styleId="CharChar24">
    <w:name w:val="Char Char24"/>
    <w:basedOn w:val="DefaultParagraphFont"/>
    <w:rsid w:val="00FF6469"/>
    <w:rPr>
      <w:rFonts w:ascii="Arial" w:eastAsia="Times New Roman" w:hAnsi="Arial" w:cs="Angsana New"/>
      <w:b/>
      <w:sz w:val="40"/>
      <w:szCs w:val="40"/>
    </w:rPr>
  </w:style>
  <w:style w:type="character" w:customStyle="1" w:styleId="ColoredLetter-Black">
    <w:name w:val="Colored Letter-Black"/>
    <w:basedOn w:val="DefaultParagraphFont"/>
    <w:rsid w:val="00FF6469"/>
    <w:rPr>
      <w:rFonts w:ascii="Arial Narrow" w:hAnsi="Arial Narrow"/>
      <w:b/>
      <w:sz w:val="22"/>
    </w:rPr>
  </w:style>
  <w:style w:type="character" w:customStyle="1" w:styleId="TOC-TopicsChar">
    <w:name w:val="TOC-Topics Char"/>
    <w:basedOn w:val="DefaultParagraphFont"/>
    <w:link w:val="TOC-Topics"/>
    <w:rsid w:val="00FF6469"/>
    <w:rPr>
      <w:rFonts w:ascii="Arial Narrow" w:hAnsi="Arial Narrow"/>
      <w:b/>
      <w:sz w:val="22"/>
    </w:rPr>
  </w:style>
  <w:style w:type="paragraph" w:customStyle="1" w:styleId="Pa3">
    <w:name w:val="Pa3"/>
    <w:basedOn w:val="Normal"/>
    <w:next w:val="Normal"/>
    <w:uiPriority w:val="99"/>
    <w:rsid w:val="00FF6469"/>
    <w:pPr>
      <w:autoSpaceDE w:val="0"/>
      <w:autoSpaceDN w:val="0"/>
      <w:adjustRightInd w:val="0"/>
      <w:spacing w:line="241" w:lineRule="atLeast"/>
    </w:pPr>
    <w:rPr>
      <w:rFonts w:ascii="Helvetica" w:eastAsia="MS Mincho" w:hAnsi="Helvetica"/>
      <w:sz w:val="24"/>
      <w:szCs w:val="24"/>
    </w:rPr>
  </w:style>
  <w:style w:type="paragraph" w:customStyle="1" w:styleId="Pa16">
    <w:name w:val="Pa16"/>
    <w:basedOn w:val="Normal"/>
    <w:next w:val="Normal"/>
    <w:uiPriority w:val="99"/>
    <w:rsid w:val="00FF6469"/>
    <w:pPr>
      <w:autoSpaceDE w:val="0"/>
      <w:autoSpaceDN w:val="0"/>
      <w:adjustRightInd w:val="0"/>
      <w:spacing w:line="241" w:lineRule="atLeast"/>
    </w:pPr>
    <w:rPr>
      <w:rFonts w:ascii="Helvetica" w:eastAsia="MS Mincho" w:hAnsi="Helvetica"/>
      <w:sz w:val="24"/>
      <w:szCs w:val="24"/>
    </w:rPr>
  </w:style>
  <w:style w:type="paragraph" w:customStyle="1" w:styleId="Pa4">
    <w:name w:val="Pa4"/>
    <w:basedOn w:val="Normal"/>
    <w:next w:val="Normal"/>
    <w:uiPriority w:val="99"/>
    <w:rsid w:val="00FF6469"/>
    <w:pPr>
      <w:autoSpaceDE w:val="0"/>
      <w:autoSpaceDN w:val="0"/>
      <w:adjustRightInd w:val="0"/>
      <w:spacing w:line="241" w:lineRule="atLeast"/>
    </w:pPr>
    <w:rPr>
      <w:rFonts w:ascii="Helvetica" w:eastAsia="MS Mincho" w:hAnsi="Helvetica"/>
      <w:sz w:val="24"/>
      <w:szCs w:val="24"/>
    </w:rPr>
  </w:style>
  <w:style w:type="character" w:customStyle="1" w:styleId="A4">
    <w:name w:val="A4"/>
    <w:uiPriority w:val="99"/>
    <w:rsid w:val="00FF6469"/>
    <w:rPr>
      <w:rFonts w:cs="Helvetica"/>
      <w:color w:val="000000"/>
    </w:rPr>
  </w:style>
  <w:style w:type="paragraph" w:customStyle="1" w:styleId="Default">
    <w:name w:val="Default"/>
    <w:rsid w:val="00FF6469"/>
    <w:pPr>
      <w:autoSpaceDE w:val="0"/>
      <w:autoSpaceDN w:val="0"/>
      <w:adjustRightInd w:val="0"/>
    </w:pPr>
    <w:rPr>
      <w:rFonts w:ascii="Helvetica CY Bold" w:eastAsia="MS Mincho" w:hAnsi="Helvetica CY Bold" w:cs="Helvetica CY Bold"/>
      <w:color w:val="000000"/>
      <w:sz w:val="24"/>
      <w:szCs w:val="24"/>
    </w:rPr>
  </w:style>
  <w:style w:type="paragraph" w:customStyle="1" w:styleId="Pa18">
    <w:name w:val="Pa18"/>
    <w:basedOn w:val="Default"/>
    <w:next w:val="Default"/>
    <w:uiPriority w:val="99"/>
    <w:rsid w:val="00FF6469"/>
    <w:pPr>
      <w:spacing w:line="201" w:lineRule="atLeast"/>
    </w:pPr>
    <w:rPr>
      <w:rFonts w:cs="Times New Roman"/>
      <w:color w:val="auto"/>
    </w:rPr>
  </w:style>
  <w:style w:type="character" w:customStyle="1" w:styleId="CaptionChar3">
    <w:name w:val="Caption Char3"/>
    <w:basedOn w:val="DefaultParagraphFont"/>
    <w:locked/>
    <w:rsid w:val="00FF6469"/>
    <w:rPr>
      <w:rFonts w:ascii="Arial" w:eastAsia="Times New Roman" w:hAnsi="Arial" w:cs="Angsana New"/>
      <w:sz w:val="18"/>
      <w:lang w:val="en-US" w:eastAsia="en-US" w:bidi="ar-SA"/>
    </w:rPr>
  </w:style>
  <w:style w:type="character" w:customStyle="1" w:styleId="TOC2Char">
    <w:name w:val="TOC 2 Char"/>
    <w:link w:val="TOC2"/>
    <w:uiPriority w:val="39"/>
    <w:rsid w:val="00FF6469"/>
    <w:rPr>
      <w:rFonts w:ascii="Arial Narrow" w:hAnsi="Arial Narrow"/>
      <w:noProof/>
    </w:rPr>
  </w:style>
  <w:style w:type="character" w:customStyle="1" w:styleId="CaptionChar4">
    <w:name w:val="Caption Char4"/>
    <w:basedOn w:val="DefaultParagraphFont"/>
    <w:rsid w:val="00FF6469"/>
    <w:rPr>
      <w:rFonts w:ascii="Arial" w:eastAsia="Times New Roman" w:hAnsi="Arial" w:cs="Angsana New"/>
      <w:sz w:val="18"/>
      <w:lang w:val="en-US" w:eastAsia="en-US" w:bidi="ar-SA"/>
    </w:rPr>
  </w:style>
  <w:style w:type="character" w:customStyle="1" w:styleId="ColoredLetter-Gray">
    <w:name w:val="Colored Letter-Gray"/>
    <w:rsid w:val="00FF6469"/>
    <w:rPr>
      <w:rFonts w:ascii="Arial Narrow" w:hAnsi="Arial Narrow" w:hint="default"/>
      <w:b/>
      <w:bCs w:val="0"/>
      <w:color w:val="999999"/>
      <w:sz w:val="22"/>
      <w:szCs w:val="22"/>
    </w:rPr>
  </w:style>
  <w:style w:type="character" w:customStyle="1" w:styleId="BodyTextChar4">
    <w:name w:val="Body Text Char4"/>
    <w:basedOn w:val="DefaultParagraphFont"/>
    <w:rsid w:val="00FF6469"/>
  </w:style>
  <w:style w:type="character" w:customStyle="1" w:styleId="BodyTextTableChar">
    <w:name w:val="Body Text Table Char"/>
    <w:basedOn w:val="CharChar1"/>
    <w:link w:val="BodyTextTable"/>
    <w:locked/>
    <w:rsid w:val="00FF6469"/>
    <w:rPr>
      <w:rFonts w:ascii="Roboto" w:hAnsi="Roboto" w:cs="Angsana New"/>
      <w:lang w:val="en-US" w:eastAsia="en-US" w:bidi="ar-SA"/>
    </w:rPr>
  </w:style>
  <w:style w:type="character" w:customStyle="1" w:styleId="CharChar1">
    <w:name w:val="Char Char1"/>
    <w:basedOn w:val="DefaultParagraphFont"/>
    <w:locked/>
    <w:rsid w:val="00FF6469"/>
    <w:rPr>
      <w:rFonts w:cs="Angsana New"/>
      <w:lang w:val="en-US" w:eastAsia="en-US" w:bidi="ar-SA"/>
    </w:rPr>
  </w:style>
  <w:style w:type="character" w:customStyle="1" w:styleId="CharChar12">
    <w:name w:val="Char Char12"/>
    <w:basedOn w:val="DefaultParagraphFont"/>
    <w:rsid w:val="00FF6469"/>
    <w:rPr>
      <w:rFonts w:cs="Angsana New"/>
      <w:lang w:val="en-US" w:eastAsia="en-US" w:bidi="ar-SA"/>
    </w:rPr>
  </w:style>
  <w:style w:type="character" w:customStyle="1" w:styleId="MarginNote-SymbolChar1">
    <w:name w:val="Margin Note-Symbol Char1"/>
    <w:basedOn w:val="DefaultParagraphFont"/>
    <w:link w:val="MarginNote-Symbol"/>
    <w:rsid w:val="00FF6469"/>
  </w:style>
  <w:style w:type="paragraph" w:customStyle="1" w:styleId="MarginNote-Symbol">
    <w:name w:val="Margin Note-Symbol"/>
    <w:basedOn w:val="Normal"/>
    <w:link w:val="MarginNote-SymbolChar1"/>
    <w:rsid w:val="00FF6469"/>
    <w:pPr>
      <w:spacing w:before="180"/>
      <w:jc w:val="right"/>
    </w:pPr>
    <w:rPr>
      <w:rFonts w:ascii="Times New Roman" w:hAnsi="Times New Roman"/>
    </w:rPr>
  </w:style>
  <w:style w:type="character" w:customStyle="1" w:styleId="MarginalNoteChar">
    <w:name w:val="Marginal Note Char"/>
    <w:basedOn w:val="DefaultParagraphFont"/>
    <w:rsid w:val="00FF6469"/>
    <w:rPr>
      <w:rFonts w:ascii="Arial Narrow" w:hAnsi="Arial Narrow" w:cs="Angsana New"/>
      <w:sz w:val="22"/>
      <w:lang w:val="en-US" w:eastAsia="en-US" w:bidi="ar-SA"/>
    </w:rPr>
  </w:style>
  <w:style w:type="character" w:customStyle="1" w:styleId="NoNumber-NoIndentChar">
    <w:name w:val="No Number-No Indent Char"/>
    <w:basedOn w:val="DefaultParagraphFont"/>
    <w:rsid w:val="00FF6469"/>
    <w:rPr>
      <w:rFonts w:ascii="Arial Narrow" w:hAnsi="Arial Narrow" w:cs="Angsana New"/>
      <w:sz w:val="24"/>
      <w:lang w:val="en-US" w:eastAsia="en-US" w:bidi="ar-SA"/>
    </w:rPr>
  </w:style>
  <w:style w:type="character" w:customStyle="1" w:styleId="SeeAlso-Inline">
    <w:name w:val="See Also-Inline"/>
    <w:basedOn w:val="DefaultParagraphFont"/>
    <w:rsid w:val="00FF6469"/>
    <w:rPr>
      <w:rFonts w:ascii="Times New Roman" w:hAnsi="Times New Roman"/>
      <w:i/>
      <w:sz w:val="24"/>
    </w:rPr>
  </w:style>
  <w:style w:type="character" w:customStyle="1" w:styleId="PhaseIIChange">
    <w:name w:val="Phase II Change"/>
    <w:basedOn w:val="DefaultParagraphFont"/>
    <w:rsid w:val="00FF6469"/>
    <w:rPr>
      <w:rFonts w:ascii="Times New Roman" w:hAnsi="Times New Roman"/>
      <w:color w:val="333399"/>
      <w:sz w:val="22"/>
      <w:szCs w:val="22"/>
    </w:rPr>
  </w:style>
  <w:style w:type="character" w:customStyle="1" w:styleId="CharChar">
    <w:name w:val="Char Char"/>
    <w:basedOn w:val="CharChar1"/>
    <w:locked/>
    <w:rsid w:val="00FF6469"/>
    <w:rPr>
      <w:rFonts w:ascii="Arial" w:hAnsi="Arial" w:cs="Angsana New"/>
      <w:sz w:val="18"/>
      <w:lang w:val="en-US" w:eastAsia="en-US" w:bidi="ar-SA"/>
    </w:rPr>
  </w:style>
  <w:style w:type="paragraph" w:customStyle="1" w:styleId="BulletedList-NoSpace">
    <w:name w:val="Bulleted List - No Space"/>
    <w:basedOn w:val="Normal"/>
    <w:rsid w:val="00FF6469"/>
    <w:pPr>
      <w:tabs>
        <w:tab w:val="num" w:pos="360"/>
      </w:tabs>
      <w:ind w:left="360" w:hanging="360"/>
    </w:pPr>
  </w:style>
  <w:style w:type="paragraph" w:customStyle="1" w:styleId="BulletedList">
    <w:name w:val="Bulleted List"/>
    <w:basedOn w:val="BulletedList-NoSpace"/>
    <w:rsid w:val="00FF6469"/>
    <w:pPr>
      <w:spacing w:afterLines="100"/>
    </w:pPr>
  </w:style>
  <w:style w:type="paragraph" w:customStyle="1" w:styleId="NormalNoIndent">
    <w:name w:val="Normal No Indent"/>
    <w:basedOn w:val="Normal"/>
    <w:rsid w:val="00FF6469"/>
  </w:style>
  <w:style w:type="paragraph" w:customStyle="1" w:styleId="Numbered">
    <w:name w:val="Numbered"/>
    <w:basedOn w:val="Header"/>
    <w:rsid w:val="00FF6469"/>
    <w:pPr>
      <w:snapToGrid w:val="0"/>
      <w:spacing w:before="300" w:after="300"/>
      <w:ind w:left="2448" w:hanging="288"/>
    </w:pPr>
    <w:rPr>
      <w:rFonts w:ascii="Arial Narrow" w:hAnsi="Arial Narrow"/>
      <w:sz w:val="24"/>
    </w:rPr>
  </w:style>
  <w:style w:type="paragraph" w:customStyle="1" w:styleId="Cross-Reference">
    <w:name w:val="Cross-Reference"/>
    <w:basedOn w:val="Normal"/>
    <w:rsid w:val="00FF6469"/>
    <w:rPr>
      <w:i/>
    </w:rPr>
  </w:style>
  <w:style w:type="paragraph" w:customStyle="1" w:styleId="Seealso">
    <w:name w:val="See also"/>
    <w:basedOn w:val="Normal"/>
    <w:rsid w:val="00FF6469"/>
    <w:rPr>
      <w:rFonts w:ascii="Arial Narrow" w:eastAsia="MS Mincho" w:hAnsi="Arial Narrow"/>
      <w:sz w:val="24"/>
      <w:szCs w:val="16"/>
    </w:rPr>
  </w:style>
  <w:style w:type="paragraph" w:customStyle="1" w:styleId="Example">
    <w:name w:val="Example"/>
    <w:basedOn w:val="Normal"/>
    <w:locked/>
    <w:rsid w:val="00FF6469"/>
    <w:pPr>
      <w:shd w:val="clear" w:color="auto" w:fill="E6E6E6"/>
    </w:pPr>
    <w:rPr>
      <w:rFonts w:ascii="Arial Narrow" w:hAnsi="Arial Narrow"/>
      <w:b/>
      <w:color w:val="993366"/>
      <w:sz w:val="28"/>
      <w:szCs w:val="24"/>
    </w:rPr>
  </w:style>
  <w:style w:type="paragraph" w:customStyle="1" w:styleId="Normal-NoSpaceAfter">
    <w:name w:val="Normal-No Space After"/>
    <w:basedOn w:val="Normal"/>
    <w:link w:val="Normal-NoSpaceAfterChar"/>
    <w:rsid w:val="00FF6469"/>
  </w:style>
  <w:style w:type="paragraph" w:customStyle="1" w:styleId="Illustration-Indent">
    <w:name w:val="Illustration-Indent"/>
    <w:basedOn w:val="Center"/>
    <w:next w:val="Normal"/>
    <w:rsid w:val="00FF6469"/>
    <w:pPr>
      <w:spacing w:before="480" w:after="60"/>
      <w:jc w:val="left"/>
    </w:pPr>
    <w:rPr>
      <w:rFonts w:hint="cs"/>
    </w:rPr>
  </w:style>
  <w:style w:type="paragraph" w:customStyle="1" w:styleId="StyleIllustration-LargeLeft">
    <w:name w:val="Style Illustration-Large + Left"/>
    <w:basedOn w:val="Normal"/>
    <w:rsid w:val="00FF6469"/>
    <w:rPr>
      <w:bCs/>
    </w:rPr>
  </w:style>
  <w:style w:type="paragraph" w:customStyle="1" w:styleId="Normal-NoSpace">
    <w:name w:val="Normal-No Space"/>
    <w:basedOn w:val="Normal"/>
    <w:rsid w:val="00FF6469"/>
  </w:style>
  <w:style w:type="paragraph" w:customStyle="1" w:styleId="Issues">
    <w:name w:val="Issues"/>
    <w:basedOn w:val="Normal"/>
    <w:rsid w:val="00FF6469"/>
    <w:pPr>
      <w:pBdr>
        <w:top w:val="single" w:sz="4" w:space="1" w:color="auto" w:shadow="1"/>
        <w:left w:val="single" w:sz="4" w:space="4" w:color="auto" w:shadow="1"/>
        <w:bottom w:val="single" w:sz="4" w:space="1" w:color="auto" w:shadow="1"/>
        <w:right w:val="single" w:sz="4" w:space="4" w:color="auto" w:shadow="1"/>
      </w:pBdr>
    </w:pPr>
  </w:style>
  <w:style w:type="paragraph" w:customStyle="1" w:styleId="Illustration-NoIndent">
    <w:name w:val="Illustration-No Indent"/>
    <w:basedOn w:val="Illustration-Indent"/>
    <w:rsid w:val="00FF6469"/>
  </w:style>
  <w:style w:type="paragraph" w:customStyle="1" w:styleId="CaptionFigure-NoIndent">
    <w:name w:val="Caption Figure-No Indent"/>
    <w:basedOn w:val="Normal"/>
    <w:rsid w:val="00FF6469"/>
    <w:pPr>
      <w:tabs>
        <w:tab w:val="left" w:pos="2160"/>
      </w:tabs>
      <w:snapToGrid w:val="0"/>
      <w:spacing w:before="60" w:after="400"/>
    </w:pPr>
    <w:rPr>
      <w:rFonts w:ascii="Arial Narrow" w:hAnsi="Arial Narrow"/>
      <w:sz w:val="22"/>
    </w:rPr>
  </w:style>
  <w:style w:type="paragraph" w:customStyle="1" w:styleId="TableCells-LeftColumn">
    <w:name w:val="Table Cells-Left Column"/>
    <w:basedOn w:val="TOCTitle"/>
    <w:link w:val="TableCells-LeftColumnChar"/>
    <w:rsid w:val="00FF6469"/>
    <w:pPr>
      <w:spacing w:before="0" w:after="0"/>
    </w:pPr>
    <w:rPr>
      <w:rFonts w:ascii="Arial Narrow" w:hAnsi="Arial Narrow"/>
      <w:sz w:val="22"/>
    </w:rPr>
  </w:style>
  <w:style w:type="paragraph" w:customStyle="1" w:styleId="BodyText-NoIndent">
    <w:name w:val="Body Text-No Indent"/>
    <w:basedOn w:val="BodyText"/>
    <w:rsid w:val="00FF6469"/>
    <w:pPr>
      <w:tabs>
        <w:tab w:val="left" w:pos="2160"/>
      </w:tabs>
    </w:pPr>
  </w:style>
  <w:style w:type="paragraph" w:customStyle="1" w:styleId="Hiddenexpalantion">
    <w:name w:val="Hidden expalantion"/>
    <w:basedOn w:val="BodyTextIndent"/>
    <w:rsid w:val="00FF6469"/>
    <w:rPr>
      <w:rFonts w:ascii="Arial Narrow" w:hAnsi="Arial Narrow"/>
      <w:vanish/>
      <w:color w:val="0000FF"/>
    </w:rPr>
  </w:style>
  <w:style w:type="paragraph" w:customStyle="1" w:styleId="MarginNoteHeading">
    <w:name w:val="Margin Note Heading"/>
    <w:basedOn w:val="SuperTitle"/>
    <w:rsid w:val="00FF6469"/>
    <w:rPr>
      <w:rFonts w:ascii="Arial Narrow" w:hAnsi="Arial Narrow"/>
      <w:sz w:val="24"/>
    </w:rPr>
  </w:style>
  <w:style w:type="paragraph" w:customStyle="1" w:styleId="BulletedList-GrayBullet">
    <w:name w:val="Bulleted List-Gray Bullet"/>
    <w:basedOn w:val="Normal"/>
    <w:rsid w:val="00FF6469"/>
    <w:pPr>
      <w:tabs>
        <w:tab w:val="num" w:pos="360"/>
      </w:tabs>
      <w:ind w:left="2520" w:hanging="360"/>
    </w:pPr>
  </w:style>
  <w:style w:type="paragraph" w:customStyle="1" w:styleId="BulletedList-KeyFeature">
    <w:name w:val="Bulleted List - Key Feature"/>
    <w:basedOn w:val="Normal"/>
    <w:rsid w:val="00FF6469"/>
    <w:pPr>
      <w:tabs>
        <w:tab w:val="left" w:pos="360"/>
      </w:tabs>
      <w:spacing w:after="240"/>
      <w:ind w:left="360" w:hanging="360"/>
    </w:pPr>
  </w:style>
  <w:style w:type="paragraph" w:customStyle="1" w:styleId="BulletedList-Color">
    <w:name w:val="Bulleted List - Color"/>
    <w:basedOn w:val="Normal"/>
    <w:rsid w:val="00FF6469"/>
    <w:pPr>
      <w:tabs>
        <w:tab w:val="num" w:pos="360"/>
      </w:tabs>
      <w:spacing w:after="240"/>
      <w:ind w:left="360" w:hanging="360"/>
    </w:pPr>
  </w:style>
  <w:style w:type="paragraph" w:customStyle="1" w:styleId="BulletedList-Sublist">
    <w:name w:val="Bulleted List-Sublist"/>
    <w:basedOn w:val="Normal"/>
    <w:rsid w:val="00FF6469"/>
    <w:pPr>
      <w:tabs>
        <w:tab w:val="num" w:pos="3960"/>
      </w:tabs>
      <w:ind w:left="3960" w:hanging="360"/>
    </w:pPr>
  </w:style>
  <w:style w:type="paragraph" w:customStyle="1" w:styleId="StyleNumbered-NoIndentBold">
    <w:name w:val="Style Numbered-No Indent + Bold"/>
    <w:basedOn w:val="Numbered-NoIndent"/>
    <w:rsid w:val="00FF6469"/>
    <w:rPr>
      <w:rFonts w:hint="cs"/>
      <w:bCs/>
    </w:rPr>
  </w:style>
  <w:style w:type="paragraph" w:customStyle="1" w:styleId="Donotuse-Caption">
    <w:name w:val="Do not use-Caption"/>
    <w:basedOn w:val="Normal"/>
    <w:rsid w:val="00FF6469"/>
    <w:pPr>
      <w:spacing w:after="300"/>
      <w:ind w:left="2304"/>
    </w:pPr>
    <w:rPr>
      <w:rFonts w:ascii="Arial Narrow" w:hAnsi="Arial Narrow"/>
      <w:sz w:val="22"/>
    </w:rPr>
  </w:style>
  <w:style w:type="character" w:customStyle="1" w:styleId="HeadingBaseChar">
    <w:name w:val="Heading Base Char"/>
    <w:basedOn w:val="DefaultParagraphFont"/>
    <w:rsid w:val="00FF6469"/>
    <w:rPr>
      <w:rFonts w:ascii="Arial" w:hAnsi="Arial" w:cs="Angsana New" w:hint="default"/>
      <w:b/>
      <w:bCs w:val="0"/>
      <w:lang w:val="en-US" w:eastAsia="en-US" w:bidi="ar-SA"/>
    </w:rPr>
  </w:style>
  <w:style w:type="character" w:customStyle="1" w:styleId="HeadingBaseChar1">
    <w:name w:val="Heading Base Char1"/>
    <w:basedOn w:val="DefaultParagraphFont"/>
    <w:rsid w:val="00FF6469"/>
    <w:rPr>
      <w:rFonts w:ascii="Arial" w:hAnsi="Arial" w:cs="Angsana New" w:hint="default"/>
      <w:b/>
      <w:bCs w:val="0"/>
      <w:lang w:val="en-US" w:eastAsia="en-US" w:bidi="ar-SA"/>
    </w:rPr>
  </w:style>
  <w:style w:type="character" w:customStyle="1" w:styleId="SeealsoChar">
    <w:name w:val="See also Char"/>
    <w:basedOn w:val="DefaultParagraphFont"/>
    <w:rsid w:val="00FF6469"/>
    <w:rPr>
      <w:rFonts w:ascii="Arial Narrow" w:eastAsia="MS Mincho" w:hAnsi="Arial Narrow" w:cs="Angsana New" w:hint="default"/>
      <w:sz w:val="24"/>
      <w:szCs w:val="16"/>
      <w:lang w:val="en-US" w:eastAsia="en-US" w:bidi="ar-SA"/>
    </w:rPr>
  </w:style>
  <w:style w:type="character" w:customStyle="1" w:styleId="IssuesChar">
    <w:name w:val="Issues Char"/>
    <w:basedOn w:val="DefaultParagraphFont"/>
    <w:rsid w:val="00FF6469"/>
    <w:rPr>
      <w:rFonts w:cs="Angsana New" w:hint="cs"/>
      <w:lang w:val="en-US" w:eastAsia="en-US" w:bidi="ar-SA"/>
    </w:rPr>
  </w:style>
  <w:style w:type="character" w:customStyle="1" w:styleId="Number">
    <w:name w:val="Number"/>
    <w:basedOn w:val="DefaultParagraphFont"/>
    <w:rsid w:val="00FF6469"/>
    <w:rPr>
      <w:rFonts w:ascii="Arial Narrow" w:hAnsi="Arial Narrow" w:hint="default"/>
      <w:b/>
      <w:bCs w:val="0"/>
      <w:color w:val="808080"/>
      <w:sz w:val="24"/>
      <w:szCs w:val="22"/>
    </w:rPr>
  </w:style>
  <w:style w:type="character" w:customStyle="1" w:styleId="TOCTitleChar">
    <w:name w:val="TOCTitle Char"/>
    <w:basedOn w:val="HeadingBaseChar"/>
    <w:rsid w:val="00FF6469"/>
    <w:rPr>
      <w:rFonts w:ascii="Arial" w:hAnsi="Arial" w:cs="Angsana New" w:hint="default"/>
      <w:b/>
      <w:bCs w:val="0"/>
      <w:sz w:val="60"/>
      <w:lang w:val="en-US" w:eastAsia="en-US" w:bidi="ar-SA"/>
    </w:rPr>
  </w:style>
  <w:style w:type="character" w:customStyle="1" w:styleId="CaptionFigure-IndentChar">
    <w:name w:val="Caption Figure-Indent Char"/>
    <w:basedOn w:val="DefaultParagraphFont"/>
    <w:rsid w:val="00FF6469"/>
    <w:rPr>
      <w:rFonts w:ascii="Arial Narrow" w:hAnsi="Arial Narrow" w:cs="Angsana New" w:hint="default"/>
      <w:lang w:val="en-US" w:eastAsia="en-US" w:bidi="ar-SA"/>
    </w:rPr>
  </w:style>
  <w:style w:type="character" w:customStyle="1" w:styleId="NumberedChar">
    <w:name w:val="Numbered Char"/>
    <w:basedOn w:val="HeaderChar"/>
    <w:rsid w:val="00FF6469"/>
    <w:rPr>
      <w:rFonts w:ascii="Arial Narrow" w:hAnsi="Arial Narrow" w:cs="Angsana New" w:hint="default"/>
      <w:b/>
      <w:bCs w:val="0"/>
      <w:sz w:val="24"/>
      <w:lang w:val="en-US" w:eastAsia="en-US" w:bidi="ar-SA"/>
    </w:rPr>
  </w:style>
  <w:style w:type="character" w:customStyle="1" w:styleId="BodyTableChar">
    <w:name w:val="BodyTable Char"/>
    <w:basedOn w:val="DefaultParagraphFont"/>
    <w:rsid w:val="00FF6469"/>
    <w:rPr>
      <w:rFonts w:cs="Angsana New" w:hint="cs"/>
      <w:lang w:val="en-US" w:eastAsia="en-US" w:bidi="ar-SA"/>
    </w:rPr>
  </w:style>
  <w:style w:type="character" w:customStyle="1" w:styleId="Numbered-NoIndentChar">
    <w:name w:val="Numbered-No Indent Char"/>
    <w:basedOn w:val="DefaultParagraphFont"/>
    <w:rsid w:val="00FF6469"/>
    <w:rPr>
      <w:rFonts w:ascii="Arial Narrow" w:hAnsi="Arial Narrow" w:cs="Angsana New" w:hint="default"/>
      <w:sz w:val="24"/>
      <w:lang w:val="en-US" w:eastAsia="en-US" w:bidi="ar-SA"/>
    </w:rPr>
  </w:style>
  <w:style w:type="character" w:customStyle="1" w:styleId="nobr">
    <w:name w:val="nobr"/>
    <w:basedOn w:val="DefaultParagraphFont"/>
    <w:rsid w:val="00FF6469"/>
  </w:style>
  <w:style w:type="character" w:customStyle="1" w:styleId="EditorsNote">
    <w:name w:val="Editor's Note"/>
    <w:basedOn w:val="DefaultParagraphFont"/>
    <w:rsid w:val="00FF6469"/>
    <w:rPr>
      <w:rFonts w:ascii="Times New Roman" w:hAnsi="Times New Roman" w:cs="Times New Roman" w:hint="default"/>
      <w:sz w:val="22"/>
      <w:bdr w:val="none" w:sz="0" w:space="0" w:color="auto" w:frame="1"/>
      <w:shd w:val="clear" w:color="auto" w:fill="FFFF00"/>
    </w:rPr>
  </w:style>
  <w:style w:type="character" w:customStyle="1" w:styleId="StyleNumbered-NoIndentBoldChar">
    <w:name w:val="Style Numbered-No Indent + Bold Char"/>
    <w:basedOn w:val="Numbered-NoIndentChar"/>
    <w:rsid w:val="00FF6469"/>
    <w:rPr>
      <w:rFonts w:ascii="Arial Narrow" w:hAnsi="Arial Narrow" w:cs="Angsana New" w:hint="default"/>
      <w:bCs/>
      <w:sz w:val="24"/>
      <w:lang w:val="en-US" w:eastAsia="en-US" w:bidi="ar-SA"/>
    </w:rPr>
  </w:style>
  <w:style w:type="character" w:customStyle="1" w:styleId="MarginNote-SymbolChar">
    <w:name w:val="Margin Note-Symbol Char"/>
    <w:basedOn w:val="DefaultParagraphFont"/>
    <w:rsid w:val="00FF6469"/>
    <w:rPr>
      <w:rFonts w:cs="Angsana New" w:hint="cs"/>
      <w:lang w:val="en-US" w:eastAsia="en-US" w:bidi="ar-SA"/>
    </w:rPr>
  </w:style>
  <w:style w:type="character" w:customStyle="1" w:styleId="InsertCross-ReferenceLater">
    <w:name w:val="Insert Cross-Reference Later"/>
    <w:basedOn w:val="DefaultParagraphFont"/>
    <w:rsid w:val="00FF6469"/>
    <w:rPr>
      <w:rFonts w:ascii="Arial Narrow" w:eastAsia="MS Mincho" w:hAnsi="Arial Narrow" w:hint="default"/>
      <w:b/>
      <w:bCs w:val="0"/>
      <w:color w:val="3366FF"/>
      <w:sz w:val="20"/>
      <w:szCs w:val="20"/>
      <w:bdr w:val="none" w:sz="0" w:space="0" w:color="auto" w:frame="1"/>
      <w:shd w:val="clear" w:color="auto" w:fill="FFFF99"/>
    </w:rPr>
  </w:style>
  <w:style w:type="paragraph" w:customStyle="1" w:styleId="ChapterNumber">
    <w:name w:val="Chapter Number"/>
    <w:basedOn w:val="NormalNoIndent"/>
    <w:rsid w:val="00FF6469"/>
  </w:style>
  <w:style w:type="character" w:customStyle="1" w:styleId="CommentTextChar2">
    <w:name w:val="Comment Text Char2"/>
    <w:basedOn w:val="DefaultParagraphFont"/>
    <w:rsid w:val="00FF6469"/>
    <w:rPr>
      <w:rFonts w:eastAsia="Times New Roman"/>
    </w:rPr>
  </w:style>
  <w:style w:type="character" w:customStyle="1" w:styleId="Heading4Char2">
    <w:name w:val="Heading 4 Char2"/>
    <w:basedOn w:val="DefaultParagraphFont"/>
    <w:rsid w:val="00FF6469"/>
    <w:rPr>
      <w:rFonts w:ascii="Arial" w:eastAsia="Times New Roman" w:hAnsi="Arial"/>
      <w:b/>
      <w:i/>
      <w:color w:val="993300"/>
      <w:sz w:val="36"/>
      <w:szCs w:val="36"/>
    </w:rPr>
  </w:style>
  <w:style w:type="character" w:customStyle="1" w:styleId="Heading3Char1">
    <w:name w:val="Heading 3 Char1"/>
    <w:basedOn w:val="DefaultParagraphFont"/>
    <w:rsid w:val="00FF6469"/>
    <w:rPr>
      <w:rFonts w:ascii="Arial" w:eastAsia="Times New Roman" w:hAnsi="Arial"/>
      <w:b/>
      <w:sz w:val="40"/>
      <w:szCs w:val="40"/>
    </w:rPr>
  </w:style>
  <w:style w:type="character" w:customStyle="1" w:styleId="Heading5Char1">
    <w:name w:val="Heading 5 Char1"/>
    <w:basedOn w:val="DefaultParagraphFont"/>
    <w:rsid w:val="00FF6469"/>
    <w:rPr>
      <w:rFonts w:ascii="Arial" w:eastAsia="Times New Roman" w:hAnsi="Arial" w:cs="Arial"/>
      <w:b/>
      <w:sz w:val="32"/>
      <w:szCs w:val="32"/>
    </w:rPr>
  </w:style>
  <w:style w:type="paragraph" w:customStyle="1" w:styleId="Callout">
    <w:name w:val="Callout"/>
    <w:rsid w:val="00FF6469"/>
    <w:pPr>
      <w:widowControl w:val="0"/>
      <w:adjustRightInd w:val="0"/>
      <w:spacing w:line="360" w:lineRule="atLeast"/>
      <w:jc w:val="both"/>
      <w:textAlignment w:val="baseline"/>
    </w:pPr>
    <w:rPr>
      <w:rFonts w:ascii="Arial Narrow" w:hAnsi="Arial Narrow" w:cs="Times New Roman"/>
      <w:b/>
      <w:sz w:val="16"/>
    </w:rPr>
  </w:style>
  <w:style w:type="character" w:customStyle="1" w:styleId="BodyTextTableChar1">
    <w:name w:val="Body Text Table Char1"/>
    <w:basedOn w:val="BodyTextChar4"/>
    <w:rsid w:val="00FF6469"/>
  </w:style>
  <w:style w:type="paragraph" w:customStyle="1" w:styleId="ChapterTitle">
    <w:name w:val="Chapter Title"/>
    <w:next w:val="Heading2"/>
    <w:link w:val="ChapterTitleChar"/>
    <w:rsid w:val="00FF6469"/>
    <w:pPr>
      <w:widowControl w:val="0"/>
      <w:adjustRightInd w:val="0"/>
      <w:spacing w:line="360" w:lineRule="atLeast"/>
      <w:jc w:val="both"/>
      <w:textAlignment w:val="baseline"/>
      <w:outlineLvl w:val="0"/>
    </w:pPr>
    <w:rPr>
      <w:rFonts w:ascii="Arial Narrow" w:eastAsia="Arial" w:hAnsi="Arial Narrow" w:cs="Times New Roman"/>
      <w:b/>
      <w:kern w:val="2"/>
      <w:sz w:val="52"/>
      <w:szCs w:val="52"/>
      <w:lang w:eastAsia="ja-JP"/>
    </w:rPr>
  </w:style>
  <w:style w:type="paragraph" w:customStyle="1" w:styleId="MarginalNote-Seealso">
    <w:name w:val="Marginal Note-See also"/>
    <w:basedOn w:val="Normal"/>
    <w:rsid w:val="00FF6469"/>
    <w:rPr>
      <w:rFonts w:ascii="Arial Narrow" w:eastAsia="MS Mincho" w:hAnsi="Arial Narrow"/>
      <w:szCs w:val="16"/>
    </w:rPr>
  </w:style>
  <w:style w:type="character" w:customStyle="1" w:styleId="MarginalNote-SeealsoChar">
    <w:name w:val="Marginal Note-See also Char"/>
    <w:basedOn w:val="DefaultParagraphFont"/>
    <w:rsid w:val="00FF6469"/>
    <w:rPr>
      <w:rFonts w:ascii="Arial Narrow" w:eastAsia="MS Mincho" w:hAnsi="Arial Narrow"/>
      <w:kern w:val="2"/>
      <w:sz w:val="24"/>
      <w:szCs w:val="16"/>
      <w:lang w:val="en-US" w:eastAsia="ja-JP" w:bidi="ar-SA"/>
    </w:rPr>
  </w:style>
  <w:style w:type="character" w:customStyle="1" w:styleId="ChapterTitleShade">
    <w:name w:val="Chapter Title Shade"/>
    <w:basedOn w:val="DefaultParagraphFont"/>
    <w:rsid w:val="00FF6469"/>
    <w:rPr>
      <w:rFonts w:ascii="Arial Narrow" w:hAnsi="Arial Narrow"/>
      <w:b/>
      <w:color w:val="808080"/>
      <w:sz w:val="52"/>
      <w:szCs w:val="48"/>
    </w:rPr>
  </w:style>
  <w:style w:type="paragraph" w:customStyle="1" w:styleId="BlankLine">
    <w:name w:val="Blank Line"/>
    <w:basedOn w:val="Normal"/>
    <w:rsid w:val="00FF6469"/>
    <w:rPr>
      <w:rFonts w:ascii="Arial Narrow" w:hAnsi="Arial Narrow"/>
      <w:sz w:val="12"/>
    </w:rPr>
  </w:style>
  <w:style w:type="paragraph" w:customStyle="1" w:styleId="CaptionTableIndent">
    <w:name w:val="Caption Table Indent"/>
    <w:link w:val="CaptionTableIndentChar1"/>
    <w:rsid w:val="00FF6469"/>
    <w:pPr>
      <w:keepNext/>
      <w:widowControl w:val="0"/>
      <w:shd w:val="clear" w:color="auto" w:fill="E6E6E6"/>
      <w:adjustRightInd w:val="0"/>
      <w:spacing w:line="360" w:lineRule="atLeast"/>
      <w:ind w:left="2160"/>
      <w:jc w:val="both"/>
      <w:textAlignment w:val="baseline"/>
    </w:pPr>
    <w:rPr>
      <w:rFonts w:ascii="Arial Narrow" w:hAnsi="Arial Narrow" w:cs="Times New Roman"/>
      <w:b/>
      <w:sz w:val="22"/>
    </w:rPr>
  </w:style>
  <w:style w:type="paragraph" w:customStyle="1" w:styleId="Heading4NoIndent">
    <w:name w:val="Heading 4 No Indent"/>
    <w:basedOn w:val="Heading4"/>
    <w:rsid w:val="00FF6469"/>
  </w:style>
  <w:style w:type="paragraph" w:customStyle="1" w:styleId="Heading5NoIndent">
    <w:name w:val="Heading 5 No Indent"/>
    <w:basedOn w:val="Heading5"/>
    <w:rsid w:val="00FF6469"/>
    <w:rPr>
      <w:szCs w:val="28"/>
    </w:rPr>
  </w:style>
  <w:style w:type="character" w:customStyle="1" w:styleId="ByLineChar">
    <w:name w:val="ByLine Char"/>
    <w:basedOn w:val="DefaultParagraphFont"/>
    <w:link w:val="ByLine"/>
    <w:rsid w:val="00FF6469"/>
    <w:rPr>
      <w:rFonts w:ascii="Arial" w:hAnsi="Arial"/>
      <w:b/>
      <w:sz w:val="28"/>
    </w:rPr>
  </w:style>
  <w:style w:type="character" w:customStyle="1" w:styleId="CaptionTableIndentChar1">
    <w:name w:val="Caption Table Indent Char1"/>
    <w:basedOn w:val="DefaultParagraphFont"/>
    <w:link w:val="CaptionTableIndent"/>
    <w:rsid w:val="00FF6469"/>
    <w:rPr>
      <w:rFonts w:ascii="Arial Narrow" w:hAnsi="Arial Narrow" w:cs="Times New Roman"/>
      <w:b/>
      <w:sz w:val="22"/>
      <w:shd w:val="clear" w:color="auto" w:fill="E6E6E6"/>
    </w:rPr>
  </w:style>
  <w:style w:type="character" w:customStyle="1" w:styleId="CharChar4">
    <w:name w:val="Char Char4"/>
    <w:basedOn w:val="DefaultParagraphFont"/>
    <w:rsid w:val="00FF6469"/>
    <w:rPr>
      <w:rFonts w:cs="Angsana New"/>
      <w:sz w:val="24"/>
      <w:lang w:val="en-US" w:eastAsia="en-US" w:bidi="ar-SA"/>
    </w:rPr>
  </w:style>
  <w:style w:type="character" w:customStyle="1" w:styleId="CharChar7">
    <w:name w:val="Char Char7"/>
    <w:basedOn w:val="DefaultParagraphFont"/>
    <w:rsid w:val="00FF6469"/>
    <w:rPr>
      <w:rFonts w:cs="Angsana New"/>
      <w:sz w:val="24"/>
      <w:lang w:val="en-US" w:eastAsia="en-US" w:bidi="ar-SA"/>
    </w:rPr>
  </w:style>
  <w:style w:type="paragraph" w:customStyle="1" w:styleId="MarginalNote-PrintOnly">
    <w:name w:val="Marginal Note-Print Only"/>
    <w:basedOn w:val="Normal"/>
    <w:rsid w:val="00FF6469"/>
    <w:pPr>
      <w:pBdr>
        <w:top w:val="single" w:sz="6" w:space="1" w:color="999999" w:shadow="1"/>
        <w:left w:val="single" w:sz="6" w:space="4" w:color="999999" w:shadow="1"/>
        <w:bottom w:val="single" w:sz="6" w:space="1" w:color="999999" w:shadow="1"/>
        <w:right w:val="single" w:sz="6" w:space="4" w:color="999999" w:shadow="1"/>
      </w:pBdr>
      <w:spacing w:before="60" w:after="60"/>
    </w:pPr>
    <w:rPr>
      <w:rFonts w:ascii="Arial Narrow" w:hAnsi="Arial Narrow"/>
      <w:sz w:val="22"/>
    </w:rPr>
  </w:style>
  <w:style w:type="paragraph" w:customStyle="1" w:styleId="CaptionFigure-Centered">
    <w:name w:val="Caption Figure-Centered"/>
    <w:link w:val="CaptionFigure-CenteredChar1"/>
    <w:rsid w:val="00FF6469"/>
    <w:pPr>
      <w:widowControl w:val="0"/>
      <w:adjustRightInd w:val="0"/>
      <w:spacing w:after="300" w:line="360" w:lineRule="atLeast"/>
      <w:jc w:val="center"/>
      <w:textAlignment w:val="baseline"/>
    </w:pPr>
    <w:rPr>
      <w:rFonts w:ascii="Arial Narrow" w:hAnsi="Arial Narrow" w:cs="Times New Roman"/>
      <w:sz w:val="22"/>
    </w:rPr>
  </w:style>
  <w:style w:type="paragraph" w:customStyle="1" w:styleId="InfoBlue">
    <w:name w:val="InfoBlue"/>
    <w:basedOn w:val="Normal"/>
    <w:next w:val="BodyText"/>
    <w:link w:val="InfoBlueChar"/>
    <w:autoRedefine/>
    <w:rsid w:val="00FF6469"/>
    <w:pPr>
      <w:tabs>
        <w:tab w:val="num" w:pos="540"/>
      </w:tabs>
      <w:spacing w:after="120" w:line="240" w:lineRule="atLeast"/>
      <w:ind w:left="540" w:hanging="360"/>
    </w:pPr>
    <w:rPr>
      <w:rFonts w:ascii="Arial" w:hAnsi="Arial" w:cs="Arial"/>
      <w:sz w:val="24"/>
      <w:szCs w:val="24"/>
    </w:rPr>
  </w:style>
  <w:style w:type="character" w:customStyle="1" w:styleId="CaptionFigure-CenteredChar1">
    <w:name w:val="Caption Figure-Centered Char1"/>
    <w:basedOn w:val="DefaultParagraphFont"/>
    <w:link w:val="CaptionFigure-Centered"/>
    <w:rsid w:val="00FF6469"/>
    <w:rPr>
      <w:rFonts w:ascii="Arial Narrow" w:hAnsi="Arial Narrow" w:cs="Times New Roman"/>
      <w:sz w:val="22"/>
    </w:rPr>
  </w:style>
  <w:style w:type="paragraph" w:customStyle="1" w:styleId="StyleCaptionArialNarrow11pt">
    <w:name w:val="Style Caption + Arial Narrow 11 pt"/>
    <w:basedOn w:val="Caption"/>
    <w:link w:val="StyleCaptionArialNarrow11ptChar1"/>
    <w:rsid w:val="00FF6469"/>
    <w:rPr>
      <w:rFonts w:ascii="Arial Narrow" w:hAnsi="Arial Narrow"/>
      <w:iCs/>
      <w:sz w:val="22"/>
    </w:rPr>
  </w:style>
  <w:style w:type="paragraph" w:customStyle="1" w:styleId="Heading1wnumbering">
    <w:name w:val="Heading 1 w numbering"/>
    <w:basedOn w:val="Heading1"/>
    <w:rsid w:val="00FF6469"/>
    <w:pPr>
      <w:tabs>
        <w:tab w:val="num" w:pos="360"/>
      </w:tabs>
      <w:spacing w:before="240" w:after="60"/>
      <w:ind w:left="360" w:hanging="360"/>
    </w:pPr>
    <w:rPr>
      <w:bCs/>
      <w:kern w:val="32"/>
      <w:sz w:val="28"/>
      <w:szCs w:val="28"/>
    </w:rPr>
  </w:style>
  <w:style w:type="paragraph" w:customStyle="1" w:styleId="StyleTOC-Topics14ptBold">
    <w:name w:val="Style TOC-Topics + 14 pt Bold"/>
    <w:basedOn w:val="TOC-Topics"/>
    <w:rsid w:val="00FF6469"/>
    <w:pPr>
      <w:spacing w:before="120" w:after="120"/>
    </w:pPr>
    <w:rPr>
      <w:b w:val="0"/>
      <w:bCs/>
      <w:sz w:val="28"/>
    </w:rPr>
  </w:style>
  <w:style w:type="character" w:customStyle="1" w:styleId="PendingIssue">
    <w:name w:val="*Pending Issue"/>
    <w:basedOn w:val="DefaultParagraphFont"/>
    <w:rsid w:val="00FF6469"/>
    <w:rPr>
      <w:rFonts w:ascii="Times New Roman" w:eastAsia="MS Mincho" w:hAnsi="Times New Roman"/>
      <w:b/>
      <w:color w:val="FF0000"/>
      <w:sz w:val="22"/>
      <w:szCs w:val="22"/>
      <w:bdr w:val="none" w:sz="0" w:space="0" w:color="auto"/>
      <w:shd w:val="clear" w:color="auto" w:fill="FFFF99"/>
    </w:rPr>
  </w:style>
  <w:style w:type="paragraph" w:customStyle="1" w:styleId="StyleHeading4NoIndentLeft">
    <w:name w:val="Style Heading 4 No Indent + Left"/>
    <w:basedOn w:val="Heading4NoIndent"/>
    <w:rsid w:val="00FF6469"/>
    <w:rPr>
      <w:bCs/>
    </w:rPr>
  </w:style>
  <w:style w:type="character" w:customStyle="1" w:styleId="right1">
    <w:name w:val="right1"/>
    <w:basedOn w:val="DefaultParagraphFont"/>
    <w:rsid w:val="00FF6469"/>
    <w:rPr>
      <w:rFonts w:ascii="Verdana" w:hAnsi="Verdana" w:hint="default"/>
    </w:rPr>
  </w:style>
  <w:style w:type="character" w:customStyle="1" w:styleId="CharChar2">
    <w:name w:val="Char Char2"/>
    <w:basedOn w:val="DefaultParagraphFont"/>
    <w:rsid w:val="00FF6469"/>
    <w:rPr>
      <w:rFonts w:ascii="Arial Narrow" w:hAnsi="Arial Narrow" w:cs="Angsana New"/>
      <w:b/>
      <w:sz w:val="32"/>
      <w:lang w:val="en-US" w:eastAsia="en-US" w:bidi="ar-SA"/>
    </w:rPr>
  </w:style>
  <w:style w:type="character" w:customStyle="1" w:styleId="CalloutChar">
    <w:name w:val="Callout Char"/>
    <w:basedOn w:val="DefaultParagraphFont"/>
    <w:rsid w:val="00FF6469"/>
    <w:rPr>
      <w:rFonts w:ascii="Arial Narrow" w:hAnsi="Arial Narrow" w:cs="Angsana New"/>
      <w:b/>
      <w:sz w:val="16"/>
      <w:lang w:val="en-US" w:eastAsia="en-US" w:bidi="ar-SA"/>
    </w:rPr>
  </w:style>
  <w:style w:type="character" w:customStyle="1" w:styleId="BodyTextChar3">
    <w:name w:val="Body Text Char3"/>
    <w:basedOn w:val="DefaultParagraphFont"/>
    <w:rsid w:val="00FF6469"/>
    <w:rPr>
      <w:rFonts w:cs="Angsana New"/>
      <w:lang w:val="en-US" w:eastAsia="en-US" w:bidi="ar-SA"/>
    </w:rPr>
  </w:style>
  <w:style w:type="character" w:customStyle="1" w:styleId="CenterChar">
    <w:name w:val="Center Char"/>
    <w:basedOn w:val="DefaultParagraphFont"/>
    <w:rsid w:val="00FF6469"/>
    <w:rPr>
      <w:bCs/>
      <w:kern w:val="2"/>
      <w:sz w:val="24"/>
      <w:lang w:val="en-US" w:eastAsia="ja-JP" w:bidi="ar-SA"/>
    </w:rPr>
  </w:style>
  <w:style w:type="paragraph" w:customStyle="1" w:styleId="GraphicforPrintedManualOnly">
    <w:name w:val="Graphic for Printed Manual Only"/>
    <w:basedOn w:val="NormalNoIndent"/>
    <w:rsid w:val="00FF6469"/>
    <w:rPr>
      <w:rFonts w:ascii="Arial Narrow" w:hAnsi="Arial Narrow"/>
      <w:b/>
      <w:color w:val="008000"/>
      <w:sz w:val="24"/>
    </w:rPr>
  </w:style>
  <w:style w:type="character" w:customStyle="1" w:styleId="BodyTextChar1">
    <w:name w:val="Body Text Char1"/>
    <w:basedOn w:val="DefaultParagraphFont"/>
    <w:rsid w:val="00FF6469"/>
    <w:rPr>
      <w:rFonts w:cs="Angsana New"/>
      <w:sz w:val="24"/>
      <w:lang w:val="en-US" w:eastAsia="en-US" w:bidi="ar-SA"/>
    </w:rPr>
  </w:style>
  <w:style w:type="character" w:customStyle="1" w:styleId="StyleCaptionArialNarrow11ptChar">
    <w:name w:val="Style Caption + Arial Narrow 11 pt Char"/>
    <w:basedOn w:val="CaptionChar3"/>
    <w:rsid w:val="00FF6469"/>
    <w:rPr>
      <w:rFonts w:ascii="Arial Narrow" w:eastAsia="Times New Roman" w:hAnsi="Arial Narrow" w:cs="Angsana New"/>
      <w:i/>
      <w:iCs/>
      <w:sz w:val="22"/>
      <w:lang w:val="en-US" w:eastAsia="en-US" w:bidi="ar-SA"/>
    </w:rPr>
  </w:style>
  <w:style w:type="character" w:customStyle="1" w:styleId="CaptionTableIndentChar">
    <w:name w:val="Caption Table Indent Char"/>
    <w:basedOn w:val="DefaultParagraphFont"/>
    <w:rsid w:val="00FF6469"/>
    <w:rPr>
      <w:rFonts w:ascii="Arial Narrow" w:hAnsi="Arial Narrow" w:cs="Angsana New"/>
      <w:b/>
      <w:sz w:val="22"/>
      <w:lang w:val="en-US" w:eastAsia="en-US" w:bidi="ar-SA"/>
    </w:rPr>
  </w:style>
  <w:style w:type="paragraph" w:customStyle="1" w:styleId="CaptionTable">
    <w:name w:val="Caption Table"/>
    <w:basedOn w:val="CaptionTableIndent"/>
    <w:rsid w:val="00FF6469"/>
    <w:pPr>
      <w:ind w:left="0"/>
    </w:pPr>
  </w:style>
  <w:style w:type="character" w:customStyle="1" w:styleId="CharChar3">
    <w:name w:val="Char Char3"/>
    <w:basedOn w:val="DefaultParagraphFont"/>
    <w:rsid w:val="00FF6469"/>
    <w:rPr>
      <w:rFonts w:ascii="Arial Narrow" w:hAnsi="Arial Narrow" w:cs="Angsana New"/>
      <w:b/>
      <w:color w:val="993300"/>
      <w:sz w:val="28"/>
      <w:szCs w:val="28"/>
      <w:lang w:val="en-US" w:eastAsia="en-US" w:bidi="ar-SA"/>
    </w:rPr>
  </w:style>
  <w:style w:type="character" w:customStyle="1" w:styleId="PendingChar">
    <w:name w:val="*Pending Char"/>
    <w:basedOn w:val="DefaultParagraphFont"/>
    <w:rsid w:val="00FF6469"/>
    <w:rPr>
      <w:rFonts w:cs="Angsana New"/>
      <w:b/>
      <w:color w:val="993300"/>
      <w:sz w:val="22"/>
      <w:szCs w:val="22"/>
      <w:lang w:val="en-US" w:eastAsia="en-US" w:bidi="ar-SA"/>
    </w:rPr>
  </w:style>
  <w:style w:type="character" w:customStyle="1" w:styleId="BlankLineChar">
    <w:name w:val="Blank Line Char"/>
    <w:basedOn w:val="DefaultParagraphFont"/>
    <w:rsid w:val="00FF6469"/>
    <w:rPr>
      <w:rFonts w:ascii="Arial Narrow" w:hAnsi="Arial Narrow" w:cs="Angsana New"/>
      <w:sz w:val="12"/>
      <w:lang w:val="en-US" w:eastAsia="en-US" w:bidi="ar-SA"/>
    </w:rPr>
  </w:style>
  <w:style w:type="character" w:customStyle="1" w:styleId="Heading4NoIndentChar">
    <w:name w:val="Heading 4 No Indent Char"/>
    <w:basedOn w:val="Heading4Char"/>
    <w:rsid w:val="00FF6469"/>
    <w:rPr>
      <w:rFonts w:ascii="Arial Narrow" w:hAnsi="Arial Narrow" w:cs="Angsana New"/>
      <w:b/>
      <w:bCs/>
      <w:i/>
      <w:iCs/>
      <w:color w:val="00B0F0"/>
      <w:sz w:val="28"/>
      <w:szCs w:val="28"/>
      <w:lang w:val="en-US" w:eastAsia="en-US" w:bidi="ar-SA"/>
    </w:rPr>
  </w:style>
  <w:style w:type="character" w:customStyle="1" w:styleId="BlockTextChar">
    <w:name w:val="Block Text Char"/>
    <w:basedOn w:val="DefaultParagraphFont"/>
    <w:rsid w:val="00FF6469"/>
    <w:rPr>
      <w:rFonts w:cs="Angsana New"/>
      <w:lang w:val="en-US" w:eastAsia="en-US" w:bidi="ar-SA"/>
    </w:rPr>
  </w:style>
  <w:style w:type="character" w:customStyle="1" w:styleId="Heading4Char1">
    <w:name w:val="Heading 4 Char1"/>
    <w:basedOn w:val="HeadingBaseChar1"/>
    <w:rsid w:val="00FF6469"/>
    <w:rPr>
      <w:rFonts w:ascii="Arial Narrow" w:hAnsi="Arial Narrow" w:cs="Angsana New" w:hint="default"/>
      <w:b/>
      <w:bCs w:val="0"/>
      <w:color w:val="993300"/>
      <w:sz w:val="28"/>
      <w:szCs w:val="28"/>
      <w:lang w:val="en-US" w:eastAsia="en-US" w:bidi="ar-SA"/>
    </w:rPr>
  </w:style>
  <w:style w:type="character" w:customStyle="1" w:styleId="CaptionTableChar">
    <w:name w:val="Caption Table Char"/>
    <w:basedOn w:val="CaptionChar3"/>
    <w:rsid w:val="00FF6469"/>
    <w:rPr>
      <w:rFonts w:ascii="Arial Narrow" w:eastAsia="Times New Roman" w:hAnsi="Arial Narrow" w:cs="Arial Narrow"/>
      <w:b/>
      <w:i/>
      <w:noProof w:val="0"/>
      <w:sz w:val="22"/>
      <w:lang w:val="en-US" w:eastAsia="en-US" w:bidi="ar-SA"/>
    </w:rPr>
  </w:style>
  <w:style w:type="numbering" w:styleId="1ai">
    <w:name w:val="Outline List 1"/>
    <w:basedOn w:val="NoList"/>
    <w:rsid w:val="00FF6469"/>
    <w:pPr>
      <w:numPr>
        <w:numId w:val="16"/>
      </w:numPr>
    </w:pPr>
  </w:style>
  <w:style w:type="character" w:customStyle="1" w:styleId="ChapterTitleChar">
    <w:name w:val="Chapter Title Char"/>
    <w:basedOn w:val="DefaultParagraphFont"/>
    <w:link w:val="ChapterTitle"/>
    <w:rsid w:val="00FF6469"/>
    <w:rPr>
      <w:rFonts w:ascii="Arial Narrow" w:eastAsia="Arial" w:hAnsi="Arial Narrow" w:cs="Times New Roman"/>
      <w:b/>
      <w:kern w:val="2"/>
      <w:sz w:val="52"/>
      <w:szCs w:val="52"/>
      <w:lang w:eastAsia="ja-JP"/>
    </w:rPr>
  </w:style>
  <w:style w:type="paragraph" w:customStyle="1" w:styleId="MarginalNote">
    <w:name w:val="Marginal Note"/>
    <w:basedOn w:val="Normal"/>
    <w:rsid w:val="00FF6469"/>
    <w:pPr>
      <w:pBdr>
        <w:top w:val="double" w:sz="2" w:space="1" w:color="auto"/>
        <w:bottom w:val="double" w:sz="2" w:space="1" w:color="auto"/>
      </w:pBdr>
      <w:spacing w:before="60" w:after="60"/>
    </w:pPr>
    <w:rPr>
      <w:rFonts w:ascii="Arial Narrow" w:hAnsi="Arial Narrow"/>
      <w:sz w:val="22"/>
    </w:rPr>
  </w:style>
  <w:style w:type="paragraph" w:customStyle="1" w:styleId="CaptionFigure-Indent">
    <w:name w:val="Caption Figure-Indent"/>
    <w:link w:val="CaptionFigure-IndentChar1"/>
    <w:rsid w:val="00FF6469"/>
    <w:pPr>
      <w:widowControl w:val="0"/>
      <w:adjustRightInd w:val="0"/>
      <w:spacing w:before="60" w:after="240" w:line="360" w:lineRule="atLeast"/>
      <w:ind w:left="2304"/>
      <w:jc w:val="both"/>
      <w:textAlignment w:val="baseline"/>
    </w:pPr>
    <w:rPr>
      <w:rFonts w:ascii="Arial Narrow" w:hAnsi="Arial Narrow" w:cs="Times New Roman"/>
    </w:rPr>
  </w:style>
  <w:style w:type="paragraph" w:customStyle="1" w:styleId="Graphic-PrintableOnly">
    <w:name w:val="Graphic-Printable Only"/>
    <w:next w:val="BodyText"/>
    <w:rsid w:val="00FF6469"/>
    <w:pPr>
      <w:widowControl w:val="0"/>
      <w:adjustRightInd w:val="0"/>
      <w:spacing w:line="360" w:lineRule="atLeast"/>
      <w:jc w:val="right"/>
      <w:textAlignment w:val="baseline"/>
    </w:pPr>
    <w:rPr>
      <w:rFonts w:ascii="Arial Narrow" w:hAnsi="Arial Narrow" w:cs="Arial Narrow"/>
      <w:b/>
      <w:color w:val="008000"/>
      <w:szCs w:val="24"/>
    </w:rPr>
  </w:style>
  <w:style w:type="paragraph" w:customStyle="1" w:styleId="Graphic-Centered">
    <w:name w:val="Graphic-Centered"/>
    <w:next w:val="BodyText"/>
    <w:rsid w:val="00FF6469"/>
    <w:pPr>
      <w:widowControl w:val="0"/>
      <w:adjustRightInd w:val="0"/>
      <w:spacing w:line="360" w:lineRule="atLeast"/>
      <w:jc w:val="center"/>
      <w:textAlignment w:val="baseline"/>
    </w:pPr>
    <w:rPr>
      <w:rFonts w:ascii="Arial Narrow" w:hAnsi="Arial Narrow" w:cs="Times New Roman"/>
      <w:b/>
      <w:color w:val="008000"/>
      <w:szCs w:val="28"/>
    </w:rPr>
  </w:style>
  <w:style w:type="paragraph" w:customStyle="1" w:styleId="Graphic-Indent">
    <w:name w:val="Graphic-Indent"/>
    <w:basedOn w:val="BlockText"/>
    <w:rsid w:val="00FF6469"/>
    <w:pPr>
      <w:ind w:left="2304"/>
    </w:pPr>
  </w:style>
  <w:style w:type="character" w:customStyle="1" w:styleId="CaptionFigure-CenteredChar">
    <w:name w:val="Caption Figure-Centered Char"/>
    <w:basedOn w:val="DefaultParagraphFont"/>
    <w:rsid w:val="00FF6469"/>
    <w:rPr>
      <w:rFonts w:ascii="Arial Narrow" w:hAnsi="Arial Narrow" w:cs="Arial Narrow"/>
      <w:noProof w:val="0"/>
      <w:sz w:val="22"/>
      <w:lang w:val="en-US" w:eastAsia="en-US" w:bidi="ar-SA"/>
    </w:rPr>
  </w:style>
  <w:style w:type="character" w:customStyle="1" w:styleId="Graphic-CenteredChar">
    <w:name w:val="Graphic-Centered Char"/>
    <w:basedOn w:val="DefaultParagraphFont"/>
    <w:rsid w:val="00FF6469"/>
    <w:rPr>
      <w:rFonts w:ascii="Arial Narrow" w:hAnsi="Arial Narrow" w:cs="Arial Narrow"/>
      <w:b/>
      <w:noProof w:val="0"/>
      <w:color w:val="008000"/>
      <w:szCs w:val="28"/>
      <w:lang w:val="en-US" w:eastAsia="en-US" w:bidi="ar-SA"/>
    </w:rPr>
  </w:style>
  <w:style w:type="paragraph" w:customStyle="1" w:styleId="CaptionTableFullSize">
    <w:name w:val="Caption Table Full Size"/>
    <w:basedOn w:val="CaptionTableIndent"/>
    <w:rsid w:val="00FF6469"/>
    <w:pPr>
      <w:ind w:left="0"/>
    </w:pPr>
    <w:rPr>
      <w:bCs/>
    </w:rPr>
  </w:style>
  <w:style w:type="character" w:customStyle="1" w:styleId="CaptionTableFullSizeChar">
    <w:name w:val="Caption Table Full Size Char"/>
    <w:basedOn w:val="CaptionTableIndentChar"/>
    <w:rsid w:val="00FF6469"/>
    <w:rPr>
      <w:rFonts w:ascii="Arial Narrow" w:hAnsi="Arial Narrow" w:cs="Arial Narrow"/>
      <w:b/>
      <w:bCs/>
      <w:noProof w:val="0"/>
      <w:sz w:val="22"/>
      <w:lang w:val="en-US" w:eastAsia="en-US" w:bidi="ar-SA"/>
    </w:rPr>
  </w:style>
  <w:style w:type="character" w:customStyle="1" w:styleId="CaptionFigure-IndentChar1">
    <w:name w:val="Caption Figure-Indent Char1"/>
    <w:basedOn w:val="DefaultParagraphFont"/>
    <w:link w:val="CaptionFigure-Indent"/>
    <w:rsid w:val="00FF6469"/>
    <w:rPr>
      <w:rFonts w:ascii="Arial Narrow" w:hAnsi="Arial Narrow" w:cs="Times New Roman"/>
    </w:rPr>
  </w:style>
  <w:style w:type="character" w:customStyle="1" w:styleId="Heading1Char1">
    <w:name w:val="Heading 1 Char1"/>
    <w:basedOn w:val="DefaultParagraphFont"/>
    <w:rsid w:val="00FF6469"/>
    <w:rPr>
      <w:rFonts w:ascii="Arial" w:eastAsia="Times New Roman" w:hAnsi="Arial"/>
      <w:b/>
      <w:sz w:val="60"/>
    </w:rPr>
  </w:style>
  <w:style w:type="character" w:customStyle="1" w:styleId="Heading2Char1">
    <w:name w:val="Heading 2 Char1"/>
    <w:basedOn w:val="DefaultParagraphFont"/>
    <w:rsid w:val="00FF6469"/>
    <w:rPr>
      <w:rFonts w:ascii="Arial" w:eastAsia="Times New Roman" w:hAnsi="Arial"/>
      <w:b/>
      <w:sz w:val="44"/>
      <w:szCs w:val="44"/>
    </w:rPr>
  </w:style>
  <w:style w:type="character" w:customStyle="1" w:styleId="CharChar35">
    <w:name w:val="Char Char35"/>
    <w:basedOn w:val="DefaultParagraphFont"/>
    <w:rsid w:val="00FF6469"/>
    <w:rPr>
      <w:rFonts w:ascii="Arial" w:eastAsia="Times New Roman" w:hAnsi="Arial" w:cs="Angsana New"/>
      <w:b/>
      <w:sz w:val="28"/>
      <w:szCs w:val="20"/>
    </w:rPr>
  </w:style>
  <w:style w:type="character" w:customStyle="1" w:styleId="CharChar33">
    <w:name w:val="Char Char33"/>
    <w:basedOn w:val="DefaultParagraphFont"/>
    <w:rsid w:val="00FF6469"/>
    <w:rPr>
      <w:rFonts w:ascii="Arial Narrow" w:eastAsia="Times New Roman" w:hAnsi="Arial Narrow" w:cs="Angsana New"/>
      <w:b/>
      <w:sz w:val="24"/>
      <w:szCs w:val="20"/>
    </w:rPr>
  </w:style>
  <w:style w:type="character" w:customStyle="1" w:styleId="Heading6Char2">
    <w:name w:val="Heading 6 Char2"/>
    <w:basedOn w:val="DefaultParagraphFont"/>
    <w:rsid w:val="00FF6469"/>
    <w:rPr>
      <w:rFonts w:ascii="Arial" w:eastAsia="Times New Roman" w:hAnsi="Arial" w:cs="Arial"/>
      <w:b/>
      <w:bCs/>
      <w:i/>
      <w:color w:val="993300"/>
      <w:sz w:val="28"/>
      <w:szCs w:val="28"/>
    </w:rPr>
  </w:style>
  <w:style w:type="character" w:customStyle="1" w:styleId="Heading7Char1">
    <w:name w:val="Heading 7 Char1"/>
    <w:basedOn w:val="DefaultParagraphFont"/>
    <w:rsid w:val="00FF6469"/>
    <w:rPr>
      <w:rFonts w:ascii="Arial" w:eastAsia="Times New Roman" w:hAnsi="Arial" w:cs="Arial"/>
      <w:b/>
      <w:sz w:val="24"/>
      <w:szCs w:val="24"/>
    </w:rPr>
  </w:style>
  <w:style w:type="character" w:customStyle="1" w:styleId="Heading8Char1">
    <w:name w:val="Heading 8 Char1"/>
    <w:basedOn w:val="DefaultParagraphFont"/>
    <w:rsid w:val="00FF6469"/>
    <w:rPr>
      <w:rFonts w:ascii="Arial" w:eastAsia="Times New Roman" w:hAnsi="Arial" w:cs="Arial"/>
      <w:b/>
      <w:i/>
    </w:rPr>
  </w:style>
  <w:style w:type="character" w:customStyle="1" w:styleId="CharChar28">
    <w:name w:val="Char Char28"/>
    <w:basedOn w:val="DefaultParagraphFont"/>
    <w:rsid w:val="00FF6469"/>
    <w:rPr>
      <w:rFonts w:ascii="Times New Roman" w:eastAsia="Times New Roman" w:hAnsi="Times New Roman" w:cs="Angsana New"/>
      <w:sz w:val="20"/>
      <w:szCs w:val="20"/>
    </w:rPr>
  </w:style>
  <w:style w:type="character" w:customStyle="1" w:styleId="CharChar26">
    <w:name w:val="Char Char26"/>
    <w:basedOn w:val="DefaultParagraphFont"/>
    <w:semiHidden/>
    <w:rsid w:val="00FF6469"/>
    <w:rPr>
      <w:rFonts w:ascii="Times New Roman" w:eastAsia="Times New Roman" w:hAnsi="Times New Roman" w:cs="Angsana New"/>
      <w:sz w:val="20"/>
      <w:szCs w:val="20"/>
    </w:rPr>
  </w:style>
  <w:style w:type="character" w:customStyle="1" w:styleId="HeaderChar1">
    <w:name w:val="Header Char1"/>
    <w:basedOn w:val="DefaultParagraphFont"/>
    <w:rsid w:val="00FF6469"/>
    <w:rPr>
      <w:rFonts w:ascii="Arial" w:eastAsia="Times New Roman" w:hAnsi="Arial"/>
      <w:b/>
      <w:sz w:val="18"/>
    </w:rPr>
  </w:style>
  <w:style w:type="character" w:customStyle="1" w:styleId="CharChar27">
    <w:name w:val="Char Char27"/>
    <w:basedOn w:val="CharChar28"/>
    <w:rsid w:val="00FF6469"/>
    <w:rPr>
      <w:rFonts w:ascii="Arial" w:eastAsia="Times New Roman" w:hAnsi="Arial" w:cs="Angsana New"/>
      <w:sz w:val="18"/>
      <w:szCs w:val="20"/>
    </w:rPr>
  </w:style>
  <w:style w:type="character" w:customStyle="1" w:styleId="FooterChar1">
    <w:name w:val="Footer Char1"/>
    <w:basedOn w:val="DefaultParagraphFont"/>
    <w:rsid w:val="00FF6469"/>
    <w:rPr>
      <w:rFonts w:ascii="Arial" w:eastAsia="Times New Roman" w:hAnsi="Arial"/>
      <w:b/>
      <w:sz w:val="18"/>
    </w:rPr>
  </w:style>
  <w:style w:type="character" w:customStyle="1" w:styleId="CharChar19">
    <w:name w:val="Char Char19"/>
    <w:basedOn w:val="DefaultParagraphFont"/>
    <w:rsid w:val="00FF6469"/>
    <w:rPr>
      <w:rFonts w:ascii="Times New Roman" w:eastAsia="Times New Roman" w:hAnsi="Times New Roman" w:cs="Angsana New"/>
      <w:sz w:val="20"/>
      <w:szCs w:val="20"/>
    </w:rPr>
  </w:style>
  <w:style w:type="character" w:customStyle="1" w:styleId="CharChar44">
    <w:name w:val="Char Char44"/>
    <w:basedOn w:val="DefaultParagraphFont"/>
    <w:rsid w:val="00FF6469"/>
    <w:rPr>
      <w:rFonts w:cs="Angsana New"/>
      <w:sz w:val="24"/>
      <w:lang w:val="en-US" w:eastAsia="en-US" w:bidi="ar-SA"/>
    </w:rPr>
  </w:style>
  <w:style w:type="character" w:customStyle="1" w:styleId="CharChar72">
    <w:name w:val="Char Char72"/>
    <w:basedOn w:val="DefaultParagraphFont"/>
    <w:rsid w:val="00FF6469"/>
    <w:rPr>
      <w:rFonts w:cs="Angsana New"/>
      <w:sz w:val="24"/>
      <w:lang w:val="en-US" w:eastAsia="en-US" w:bidi="ar-SA"/>
    </w:rPr>
  </w:style>
  <w:style w:type="character" w:customStyle="1" w:styleId="CharChar22">
    <w:name w:val="Char Char22"/>
    <w:basedOn w:val="DefaultParagraphFont"/>
    <w:rsid w:val="00FF6469"/>
    <w:rPr>
      <w:rFonts w:ascii="Arial Narrow" w:hAnsi="Arial Narrow" w:cs="Angsana New"/>
      <w:b/>
      <w:sz w:val="32"/>
      <w:lang w:val="en-US" w:eastAsia="en-US" w:bidi="ar-SA"/>
    </w:rPr>
  </w:style>
  <w:style w:type="character" w:customStyle="1" w:styleId="CharChar32">
    <w:name w:val="Char Char32"/>
    <w:basedOn w:val="DefaultParagraphFont"/>
    <w:rsid w:val="00FF6469"/>
    <w:rPr>
      <w:rFonts w:ascii="Arial Narrow" w:hAnsi="Arial Narrow" w:cs="Angsana New"/>
      <w:b/>
      <w:color w:val="993300"/>
      <w:sz w:val="28"/>
      <w:szCs w:val="28"/>
      <w:lang w:val="en-US" w:eastAsia="en-US" w:bidi="ar-SA"/>
    </w:rPr>
  </w:style>
  <w:style w:type="character" w:customStyle="1" w:styleId="CharChar34">
    <w:name w:val="Char Char34"/>
    <w:basedOn w:val="DefaultParagraphFont"/>
    <w:rsid w:val="00FF6469"/>
    <w:rPr>
      <w:rFonts w:ascii="Arial" w:eastAsia="Times New Roman" w:hAnsi="Arial" w:cs="Angsana New"/>
      <w:b/>
      <w:i/>
      <w:sz w:val="24"/>
      <w:szCs w:val="20"/>
    </w:rPr>
  </w:style>
  <w:style w:type="paragraph" w:customStyle="1" w:styleId="tablecells0">
    <w:name w:val="tablecells"/>
    <w:basedOn w:val="Normal"/>
    <w:rsid w:val="00FF6469"/>
    <w:pPr>
      <w:spacing w:after="240"/>
    </w:pPr>
    <w:rPr>
      <w:rFonts w:ascii="Arial Narrow" w:hAnsi="Arial Narrow"/>
      <w:sz w:val="22"/>
      <w:szCs w:val="22"/>
    </w:rPr>
  </w:style>
  <w:style w:type="character" w:customStyle="1" w:styleId="coloredletter-black0">
    <w:name w:val="coloredletter-black"/>
    <w:basedOn w:val="DefaultParagraphFont"/>
    <w:rsid w:val="00FF6469"/>
    <w:rPr>
      <w:b/>
      <w:bCs/>
    </w:rPr>
  </w:style>
  <w:style w:type="character" w:customStyle="1" w:styleId="captionfigurenumber0">
    <w:name w:val="captionfigurenumber"/>
    <w:basedOn w:val="DefaultParagraphFont"/>
    <w:rsid w:val="00FF6469"/>
    <w:rPr>
      <w:b/>
      <w:bCs/>
    </w:rPr>
  </w:style>
  <w:style w:type="character" w:customStyle="1" w:styleId="command">
    <w:name w:val="command"/>
    <w:basedOn w:val="DefaultParagraphFont"/>
    <w:rsid w:val="00FF6469"/>
    <w:rPr>
      <w:b/>
      <w:bCs/>
    </w:rPr>
  </w:style>
  <w:style w:type="character" w:customStyle="1" w:styleId="captionfiguretext0">
    <w:name w:val="captionfiguretext"/>
    <w:basedOn w:val="DefaultParagraphFont"/>
    <w:rsid w:val="00FF6469"/>
  </w:style>
  <w:style w:type="character" w:customStyle="1" w:styleId="C1HContinueChar">
    <w:name w:val="C1H Continue Char"/>
    <w:link w:val="C1HContinue"/>
    <w:rsid w:val="00FF6469"/>
    <w:rPr>
      <w:rFonts w:ascii="Roboto" w:hAnsi="Roboto"/>
    </w:rPr>
  </w:style>
  <w:style w:type="character" w:customStyle="1" w:styleId="CharChar39">
    <w:name w:val="Char Char39"/>
    <w:basedOn w:val="DefaultParagraphFont"/>
    <w:rsid w:val="00FF6469"/>
    <w:rPr>
      <w:rFonts w:ascii="Arial" w:hAnsi="Arial" w:cs="Angsana New"/>
      <w:b/>
      <w:i/>
      <w:sz w:val="24"/>
      <w:lang w:val="en-US" w:eastAsia="en-US" w:bidi="ar-SA"/>
    </w:rPr>
  </w:style>
  <w:style w:type="character" w:customStyle="1" w:styleId="CharChar40">
    <w:name w:val="Char Char40"/>
    <w:basedOn w:val="DefaultParagraphFont"/>
    <w:rsid w:val="00FF6469"/>
    <w:rPr>
      <w:rFonts w:ascii="Arial" w:hAnsi="Arial" w:cs="Angsana New"/>
      <w:b/>
      <w:sz w:val="28"/>
      <w:lang w:val="en-US" w:eastAsia="en-US" w:bidi="ar-SA"/>
    </w:rPr>
  </w:style>
  <w:style w:type="character" w:customStyle="1" w:styleId="CharChar38">
    <w:name w:val="Char Char38"/>
    <w:basedOn w:val="DefaultParagraphFont"/>
    <w:rsid w:val="00FF6469"/>
    <w:rPr>
      <w:rFonts w:ascii="Arial Narrow" w:hAnsi="Arial Narrow" w:cs="Angsana New"/>
      <w:b/>
      <w:sz w:val="24"/>
      <w:lang w:val="en-US" w:eastAsia="en-US" w:bidi="ar-SA"/>
    </w:rPr>
  </w:style>
  <w:style w:type="character" w:customStyle="1" w:styleId="CharChar42">
    <w:name w:val="Char Char42"/>
    <w:basedOn w:val="DefaultParagraphFont"/>
    <w:rsid w:val="00FF6469"/>
    <w:rPr>
      <w:rFonts w:ascii="Arial" w:hAnsi="Arial" w:cs="Angsana New"/>
      <w:b/>
      <w:sz w:val="60"/>
      <w:lang w:val="en-US" w:eastAsia="en-US" w:bidi="ar-SA"/>
    </w:rPr>
  </w:style>
  <w:style w:type="character" w:customStyle="1" w:styleId="CharChar41">
    <w:name w:val="Char Char41"/>
    <w:basedOn w:val="DefaultParagraphFont"/>
    <w:rsid w:val="00FF6469"/>
    <w:rPr>
      <w:rFonts w:ascii="Arial" w:hAnsi="Arial" w:cs="Angsana New"/>
      <w:b/>
      <w:sz w:val="36"/>
      <w:lang w:val="en-US" w:eastAsia="en-US" w:bidi="ar-SA"/>
    </w:rPr>
  </w:style>
  <w:style w:type="character" w:customStyle="1" w:styleId="Normal-NoSpaceAfterChar">
    <w:name w:val="Normal-No Space After Char"/>
    <w:basedOn w:val="DefaultParagraphFont"/>
    <w:link w:val="Normal-NoSpaceAfter"/>
    <w:rsid w:val="00FF6469"/>
    <w:rPr>
      <w:rFonts w:ascii="Roboto" w:hAnsi="Roboto"/>
    </w:rPr>
  </w:style>
  <w:style w:type="character" w:customStyle="1" w:styleId="BodyTextChar2">
    <w:name w:val="Body Text Char2"/>
    <w:basedOn w:val="DefaultParagraphFont"/>
    <w:locked/>
    <w:rsid w:val="00FF6469"/>
    <w:rPr>
      <w:rFonts w:cs="Angsana New"/>
      <w:lang w:val="en-US" w:eastAsia="en-US" w:bidi="ar-SA"/>
    </w:rPr>
  </w:style>
  <w:style w:type="character" w:customStyle="1" w:styleId="CaptionChar2">
    <w:name w:val="Caption Char2"/>
    <w:basedOn w:val="DefaultParagraphFont"/>
    <w:locked/>
    <w:rsid w:val="00FF6469"/>
    <w:rPr>
      <w:rFonts w:ascii="Arial" w:hAnsi="Arial" w:cs="Angsana New"/>
      <w:sz w:val="18"/>
      <w:lang w:val="en-US" w:eastAsia="en-US" w:bidi="ar-SA"/>
    </w:rPr>
  </w:style>
  <w:style w:type="character" w:customStyle="1" w:styleId="Heading6Char1">
    <w:name w:val="Heading 6 Char1"/>
    <w:basedOn w:val="DefaultParagraphFont"/>
    <w:locked/>
    <w:rsid w:val="00FF6469"/>
    <w:rPr>
      <w:rFonts w:ascii="Arial" w:hAnsi="Arial" w:cs="Arial"/>
      <w:b/>
      <w:bCs/>
      <w:i/>
      <w:sz w:val="28"/>
      <w:szCs w:val="28"/>
      <w:lang w:val="en-US" w:eastAsia="en-US" w:bidi="ar-SA"/>
    </w:rPr>
  </w:style>
  <w:style w:type="character" w:customStyle="1" w:styleId="CharChar50">
    <w:name w:val="Char Char50"/>
    <w:basedOn w:val="DefaultParagraphFont"/>
    <w:rsid w:val="00FF6469"/>
    <w:rPr>
      <w:rFonts w:ascii="Arial" w:eastAsia="Times New Roman" w:hAnsi="Arial" w:cs="Arial"/>
      <w:b/>
      <w:bCs/>
      <w:i/>
      <w:color w:val="993300"/>
      <w:sz w:val="28"/>
      <w:szCs w:val="28"/>
    </w:rPr>
  </w:style>
  <w:style w:type="character" w:customStyle="1" w:styleId="CharChar48">
    <w:name w:val="Char Char48"/>
    <w:basedOn w:val="DefaultParagraphFont"/>
    <w:rsid w:val="00FF6469"/>
    <w:rPr>
      <w:rFonts w:ascii="Arial" w:eastAsia="Times New Roman" w:hAnsi="Arial" w:cs="Arial"/>
      <w:b/>
      <w:i/>
      <w:sz w:val="20"/>
      <w:szCs w:val="20"/>
    </w:rPr>
  </w:style>
  <w:style w:type="character" w:customStyle="1" w:styleId="BodyTextChar5">
    <w:name w:val="Body Text Char5"/>
    <w:basedOn w:val="DefaultParagraphFont"/>
    <w:rsid w:val="00FF6469"/>
  </w:style>
  <w:style w:type="character" w:customStyle="1" w:styleId="C1HBulletChar1">
    <w:name w:val="C1H Bullet Char1"/>
    <w:link w:val="C1HBullet"/>
    <w:rsid w:val="00FF6469"/>
  </w:style>
  <w:style w:type="character" w:customStyle="1" w:styleId="CommentTextChar3">
    <w:name w:val="Comment Text Char3"/>
    <w:basedOn w:val="DefaultParagraphFont"/>
    <w:semiHidden/>
    <w:rsid w:val="00FF6469"/>
  </w:style>
  <w:style w:type="character" w:customStyle="1" w:styleId="Heading4Char3">
    <w:name w:val="Heading 4 Char3"/>
    <w:basedOn w:val="DefaultParagraphFont"/>
    <w:rsid w:val="00FF6469"/>
    <w:rPr>
      <w:rFonts w:ascii="Arial" w:hAnsi="Arial"/>
      <w:b/>
      <w:i/>
      <w:color w:val="993300"/>
      <w:sz w:val="36"/>
      <w:szCs w:val="36"/>
    </w:rPr>
  </w:style>
  <w:style w:type="character" w:customStyle="1" w:styleId="BodyText2Char1">
    <w:name w:val="Body Text 2 Char1"/>
    <w:basedOn w:val="DefaultParagraphFont"/>
    <w:uiPriority w:val="99"/>
    <w:rsid w:val="00FF6469"/>
    <w:rPr>
      <w:rFonts w:cs="Angsana New"/>
      <w:lang w:val="en-US" w:eastAsia="en-US" w:bidi="ar-SA"/>
    </w:rPr>
  </w:style>
  <w:style w:type="character" w:customStyle="1" w:styleId="Heading1Char2">
    <w:name w:val="Heading 1 Char2"/>
    <w:basedOn w:val="DefaultParagraphFont"/>
    <w:rsid w:val="00FF6469"/>
    <w:rPr>
      <w:rFonts w:ascii="Arial" w:hAnsi="Arial"/>
      <w:b/>
      <w:sz w:val="60"/>
    </w:rPr>
  </w:style>
  <w:style w:type="character" w:customStyle="1" w:styleId="Heading2Char2">
    <w:name w:val="Heading 2 Char2"/>
    <w:basedOn w:val="DefaultParagraphFont"/>
    <w:rsid w:val="00FF6469"/>
    <w:rPr>
      <w:rFonts w:ascii="Arial" w:hAnsi="Arial"/>
      <w:b/>
      <w:sz w:val="44"/>
      <w:szCs w:val="44"/>
    </w:rPr>
  </w:style>
  <w:style w:type="character" w:customStyle="1" w:styleId="Heading9Char1">
    <w:name w:val="Heading 9 Char1"/>
    <w:basedOn w:val="DefaultParagraphFont"/>
    <w:rsid w:val="00FF6469"/>
    <w:rPr>
      <w:rFonts w:cs="Angsana New"/>
      <w:lang w:val="en-US" w:eastAsia="en-US" w:bidi="ar-SA"/>
    </w:rPr>
  </w:style>
  <w:style w:type="character" w:customStyle="1" w:styleId="CommentSubjectChar1">
    <w:name w:val="Comment Subject Char1"/>
    <w:basedOn w:val="CharChar26"/>
    <w:semiHidden/>
    <w:rsid w:val="00FF6469"/>
    <w:rPr>
      <w:rFonts w:ascii="Times New Roman" w:eastAsia="Times New Roman" w:hAnsi="Times New Roman" w:cs="Angsana New"/>
      <w:b/>
      <w:bCs/>
      <w:sz w:val="20"/>
      <w:szCs w:val="20"/>
    </w:rPr>
  </w:style>
  <w:style w:type="character" w:customStyle="1" w:styleId="HeaderChar2">
    <w:name w:val="Header Char2"/>
    <w:basedOn w:val="DefaultParagraphFont"/>
    <w:rsid w:val="00FF6469"/>
    <w:rPr>
      <w:rFonts w:ascii="Arial" w:hAnsi="Arial"/>
      <w:b/>
      <w:sz w:val="18"/>
    </w:rPr>
  </w:style>
  <w:style w:type="character" w:customStyle="1" w:styleId="FooterChar2">
    <w:name w:val="Footer Char2"/>
    <w:basedOn w:val="DefaultParagraphFont"/>
    <w:rsid w:val="00FF6469"/>
    <w:rPr>
      <w:rFonts w:ascii="Arial" w:hAnsi="Arial"/>
      <w:b/>
      <w:sz w:val="18"/>
    </w:rPr>
  </w:style>
  <w:style w:type="character" w:customStyle="1" w:styleId="PlainTextChar1">
    <w:name w:val="Plain Text Char1"/>
    <w:basedOn w:val="DefaultParagraphFont"/>
    <w:uiPriority w:val="99"/>
    <w:rsid w:val="00FF6469"/>
    <w:rPr>
      <w:rFonts w:ascii="Courier New" w:eastAsia="MS Mincho" w:hAnsi="Courier New" w:cs="Courier New"/>
      <w:lang w:val="en-US" w:eastAsia="en-US" w:bidi="ar-SA"/>
    </w:rPr>
  </w:style>
  <w:style w:type="character" w:customStyle="1" w:styleId="DateChar1">
    <w:name w:val="Date Char1"/>
    <w:basedOn w:val="DefaultParagraphFont"/>
    <w:uiPriority w:val="99"/>
    <w:rsid w:val="00FF6469"/>
    <w:rPr>
      <w:rFonts w:cs="Angsana New"/>
      <w:lang w:val="en-US" w:eastAsia="en-US" w:bidi="ar-SA"/>
    </w:rPr>
  </w:style>
  <w:style w:type="character" w:customStyle="1" w:styleId="BodyText3Char1">
    <w:name w:val="Body Text 3 Char1"/>
    <w:basedOn w:val="DefaultParagraphFont"/>
    <w:uiPriority w:val="99"/>
    <w:rsid w:val="00FF6469"/>
    <w:rPr>
      <w:rFonts w:cs="Angsana New"/>
      <w:sz w:val="16"/>
      <w:szCs w:val="16"/>
      <w:lang w:val="en-US" w:eastAsia="en-US" w:bidi="ar-SA"/>
    </w:rPr>
  </w:style>
  <w:style w:type="character" w:customStyle="1" w:styleId="BodyTextFirstIndentChar1">
    <w:name w:val="Body Text First Indent Char1"/>
    <w:basedOn w:val="BodyTextChar"/>
    <w:uiPriority w:val="99"/>
    <w:rsid w:val="00FF6469"/>
    <w:rPr>
      <w:rFonts w:ascii="Roboto" w:eastAsia="Times New Roman" w:hAnsi="Roboto"/>
    </w:rPr>
  </w:style>
  <w:style w:type="character" w:customStyle="1" w:styleId="BodyTextIndentChar1">
    <w:name w:val="Body Text Indent Char1"/>
    <w:aliases w:val="Body Text No Indent Char1"/>
    <w:basedOn w:val="DefaultParagraphFont"/>
    <w:uiPriority w:val="99"/>
    <w:rsid w:val="00FF6469"/>
    <w:rPr>
      <w:rFonts w:cs="Angsana New"/>
      <w:lang w:val="en-US" w:eastAsia="en-US" w:bidi="ar-SA"/>
    </w:rPr>
  </w:style>
  <w:style w:type="character" w:customStyle="1" w:styleId="BodyTextFirstIndent2Char1">
    <w:name w:val="Body Text First Indent 2 Char1"/>
    <w:basedOn w:val="BodyTextIndentChar1"/>
    <w:uiPriority w:val="99"/>
    <w:rsid w:val="00FF6469"/>
    <w:rPr>
      <w:rFonts w:cs="Angsana New"/>
      <w:lang w:val="en-US" w:eastAsia="en-US" w:bidi="ar-SA"/>
    </w:rPr>
  </w:style>
  <w:style w:type="character" w:customStyle="1" w:styleId="BodyTextIndent2Char1">
    <w:name w:val="Body Text Indent 2 Char1"/>
    <w:basedOn w:val="DefaultParagraphFont"/>
    <w:uiPriority w:val="99"/>
    <w:rsid w:val="00FF6469"/>
    <w:rPr>
      <w:rFonts w:cs="Angsana New"/>
      <w:lang w:val="en-US" w:eastAsia="en-US" w:bidi="ar-SA"/>
    </w:rPr>
  </w:style>
  <w:style w:type="character" w:customStyle="1" w:styleId="BodyTextIndent3Char1">
    <w:name w:val="Body Text Indent 3 Char1"/>
    <w:basedOn w:val="DefaultParagraphFont"/>
    <w:uiPriority w:val="99"/>
    <w:rsid w:val="00FF6469"/>
    <w:rPr>
      <w:rFonts w:cs="Angsana New"/>
      <w:sz w:val="16"/>
      <w:szCs w:val="16"/>
      <w:lang w:val="en-US" w:eastAsia="en-US" w:bidi="ar-SA"/>
    </w:rPr>
  </w:style>
  <w:style w:type="character" w:customStyle="1" w:styleId="ClosingChar1">
    <w:name w:val="Closing Char1"/>
    <w:basedOn w:val="DefaultParagraphFont"/>
    <w:uiPriority w:val="99"/>
    <w:rsid w:val="00FF6469"/>
    <w:rPr>
      <w:rFonts w:cs="Angsana New"/>
      <w:lang w:val="en-US" w:eastAsia="en-US" w:bidi="ar-SA"/>
    </w:rPr>
  </w:style>
  <w:style w:type="character" w:customStyle="1" w:styleId="DocumentMapChar1">
    <w:name w:val="Document Map Char1"/>
    <w:basedOn w:val="DefaultParagraphFont"/>
    <w:uiPriority w:val="99"/>
    <w:semiHidden/>
    <w:rsid w:val="00FF6469"/>
    <w:rPr>
      <w:rFonts w:ascii="Tahoma" w:hAnsi="Tahoma" w:cs="Tahoma"/>
      <w:lang w:val="en-US" w:eastAsia="en-US" w:bidi="ar-SA"/>
    </w:rPr>
  </w:style>
  <w:style w:type="character" w:customStyle="1" w:styleId="E-mailSignatureChar1">
    <w:name w:val="E-mail Signature Char1"/>
    <w:basedOn w:val="DefaultParagraphFont"/>
    <w:uiPriority w:val="99"/>
    <w:rsid w:val="00FF6469"/>
    <w:rPr>
      <w:rFonts w:cs="Angsana New"/>
      <w:lang w:val="en-US" w:eastAsia="en-US" w:bidi="ar-SA"/>
    </w:rPr>
  </w:style>
  <w:style w:type="character" w:customStyle="1" w:styleId="EndnoteTextChar1">
    <w:name w:val="Endnote Text Char1"/>
    <w:basedOn w:val="DefaultParagraphFont"/>
    <w:uiPriority w:val="99"/>
    <w:semiHidden/>
    <w:rsid w:val="00FF6469"/>
    <w:rPr>
      <w:rFonts w:cs="Angsana New"/>
      <w:lang w:val="en-US" w:eastAsia="en-US" w:bidi="ar-SA"/>
    </w:rPr>
  </w:style>
  <w:style w:type="character" w:customStyle="1" w:styleId="FootnoteTextChar1">
    <w:name w:val="Footnote Text Char1"/>
    <w:basedOn w:val="DefaultParagraphFont"/>
    <w:uiPriority w:val="99"/>
    <w:semiHidden/>
    <w:rsid w:val="00FF6469"/>
    <w:rPr>
      <w:rFonts w:cs="Angsana New"/>
      <w:lang w:val="en-US" w:eastAsia="en-US" w:bidi="ar-SA"/>
    </w:rPr>
  </w:style>
  <w:style w:type="character" w:customStyle="1" w:styleId="MessageHeaderChar1">
    <w:name w:val="Message Header Char1"/>
    <w:basedOn w:val="DefaultParagraphFont"/>
    <w:uiPriority w:val="99"/>
    <w:rsid w:val="00FF6469"/>
    <w:rPr>
      <w:rFonts w:ascii="Arial" w:hAnsi="Arial" w:cs="Arial"/>
      <w:szCs w:val="24"/>
      <w:lang w:val="en-US" w:eastAsia="en-US" w:bidi="ar-SA"/>
    </w:rPr>
  </w:style>
  <w:style w:type="character" w:customStyle="1" w:styleId="InfoBlueChar">
    <w:name w:val="InfoBlue Char"/>
    <w:basedOn w:val="DefaultParagraphFont"/>
    <w:link w:val="InfoBlue"/>
    <w:rsid w:val="00FF6469"/>
    <w:rPr>
      <w:rFonts w:ascii="Arial" w:hAnsi="Arial" w:cs="Arial"/>
      <w:sz w:val="24"/>
      <w:szCs w:val="24"/>
    </w:rPr>
  </w:style>
  <w:style w:type="character" w:customStyle="1" w:styleId="TitleChar1">
    <w:name w:val="Title Char1"/>
    <w:basedOn w:val="DefaultParagraphFont"/>
    <w:locked/>
    <w:rsid w:val="00FF6469"/>
    <w:rPr>
      <w:rFonts w:ascii="Arial" w:hAnsi="Arial"/>
      <w:b/>
      <w:sz w:val="72"/>
    </w:rPr>
  </w:style>
  <w:style w:type="character" w:customStyle="1" w:styleId="CharChar11">
    <w:name w:val="Char Char11"/>
    <w:basedOn w:val="DefaultParagraphFont"/>
    <w:rsid w:val="00FF6469"/>
    <w:rPr>
      <w:rFonts w:cs="Angsana New"/>
      <w:lang w:val="en-US" w:eastAsia="en-US" w:bidi="ar-SA"/>
    </w:rPr>
  </w:style>
  <w:style w:type="character" w:customStyle="1" w:styleId="CharChar43">
    <w:name w:val="Char Char43"/>
    <w:basedOn w:val="DefaultParagraphFont"/>
    <w:rsid w:val="00FF6469"/>
    <w:rPr>
      <w:rFonts w:cs="Angsana New"/>
      <w:sz w:val="24"/>
      <w:lang w:val="en-US" w:eastAsia="en-US" w:bidi="ar-SA"/>
    </w:rPr>
  </w:style>
  <w:style w:type="character" w:customStyle="1" w:styleId="CharChar71">
    <w:name w:val="Char Char71"/>
    <w:basedOn w:val="DefaultParagraphFont"/>
    <w:rsid w:val="00FF6469"/>
    <w:rPr>
      <w:rFonts w:cs="Angsana New"/>
      <w:sz w:val="24"/>
      <w:lang w:val="en-US" w:eastAsia="en-US" w:bidi="ar-SA"/>
    </w:rPr>
  </w:style>
  <w:style w:type="character" w:customStyle="1" w:styleId="CharChar21">
    <w:name w:val="Char Char21"/>
    <w:basedOn w:val="DefaultParagraphFont"/>
    <w:rsid w:val="00FF6469"/>
    <w:rPr>
      <w:rFonts w:ascii="Arial Narrow" w:hAnsi="Arial Narrow" w:cs="Angsana New"/>
      <w:b/>
      <w:sz w:val="32"/>
      <w:lang w:val="en-US" w:eastAsia="en-US" w:bidi="ar-SA"/>
    </w:rPr>
  </w:style>
  <w:style w:type="character" w:customStyle="1" w:styleId="CharChar31">
    <w:name w:val="Char Char31"/>
    <w:basedOn w:val="DefaultParagraphFont"/>
    <w:rsid w:val="00FF6469"/>
    <w:rPr>
      <w:rFonts w:ascii="Arial Narrow" w:hAnsi="Arial Narrow" w:cs="Angsana New"/>
      <w:b/>
      <w:color w:val="993300"/>
      <w:sz w:val="28"/>
      <w:szCs w:val="28"/>
      <w:lang w:val="en-US" w:eastAsia="en-US" w:bidi="ar-SA"/>
    </w:rPr>
  </w:style>
  <w:style w:type="character" w:customStyle="1" w:styleId="SuperTitleChar">
    <w:name w:val="SuperTitle Char"/>
    <w:basedOn w:val="TitleChar1"/>
    <w:link w:val="SuperTitle"/>
    <w:rsid w:val="00FF6469"/>
    <w:rPr>
      <w:rFonts w:ascii="Arial" w:hAnsi="Arial"/>
      <w:b/>
      <w:sz w:val="72"/>
    </w:rPr>
  </w:style>
  <w:style w:type="character" w:customStyle="1" w:styleId="StyleCaptionArialNarrow11ptChar1">
    <w:name w:val="Style Caption + Arial Narrow 11 pt Char1"/>
    <w:basedOn w:val="CaptionChar4"/>
    <w:link w:val="StyleCaptionArialNarrow11pt"/>
    <w:rsid w:val="00FF6469"/>
    <w:rPr>
      <w:rFonts w:ascii="Arial Narrow" w:eastAsia="Times New Roman" w:hAnsi="Arial Narrow" w:cs="Angsana New"/>
      <w:iCs/>
      <w:sz w:val="22"/>
      <w:lang w:val="en-US" w:eastAsia="en-US" w:bidi="ar-SA"/>
    </w:rPr>
  </w:style>
  <w:style w:type="character" w:customStyle="1" w:styleId="C1HPopupTopicTextChar">
    <w:name w:val="C1H Popup Topic Text Char"/>
    <w:basedOn w:val="BodyTextChar"/>
    <w:link w:val="C1HPopupTopicText"/>
    <w:locked/>
    <w:rsid w:val="00FF6469"/>
    <w:rPr>
      <w:rFonts w:ascii="Roboto" w:hAnsi="Roboto"/>
    </w:rPr>
  </w:style>
  <w:style w:type="character" w:customStyle="1" w:styleId="C1HBullet2AChar">
    <w:name w:val="C1H Bullet 2A Char"/>
    <w:link w:val="C1HBullet2A"/>
    <w:rsid w:val="00FF6469"/>
  </w:style>
  <w:style w:type="character" w:customStyle="1" w:styleId="ReviewLater">
    <w:name w:val="Review Later"/>
    <w:basedOn w:val="DefaultParagraphFont"/>
    <w:rsid w:val="00FF6469"/>
    <w:rPr>
      <w:color w:val="FF0000"/>
      <w:bdr w:val="none" w:sz="0" w:space="0" w:color="auto"/>
      <w:shd w:val="clear" w:color="auto" w:fill="FFFF00"/>
    </w:rPr>
  </w:style>
  <w:style w:type="character" w:customStyle="1" w:styleId="TableCellsEmphasis">
    <w:name w:val="Table Cells Emphasis"/>
    <w:basedOn w:val="TableCellsChar1"/>
    <w:qFormat/>
    <w:rsid w:val="00FF6469"/>
    <w:rPr>
      <w:rFonts w:ascii="Arial" w:eastAsia="Times New Roman" w:hAnsi="Arial" w:cs="Angsana New"/>
      <w:i/>
      <w:sz w:val="20"/>
      <w:szCs w:val="22"/>
    </w:rPr>
  </w:style>
  <w:style w:type="character" w:customStyle="1" w:styleId="TOCBaseChar">
    <w:name w:val="TOC Base Char"/>
    <w:basedOn w:val="DefaultParagraphFont"/>
    <w:link w:val="TOCBase"/>
    <w:rsid w:val="00FF6469"/>
    <w:rPr>
      <w:rFonts w:ascii="Roboto" w:hAnsi="Roboto"/>
    </w:rPr>
  </w:style>
  <w:style w:type="character" w:customStyle="1" w:styleId="TOCTitleChar1">
    <w:name w:val="TOCTitle Char1"/>
    <w:basedOn w:val="HeadingBaseChar1"/>
    <w:link w:val="TOCTitle"/>
    <w:rsid w:val="00FF6469"/>
    <w:rPr>
      <w:rFonts w:ascii="Roboto" w:hAnsi="Roboto" w:cs="Angsana New" w:hint="default"/>
      <w:b/>
      <w:bCs w:val="0"/>
      <w:sz w:val="60"/>
      <w:lang w:val="en-US" w:eastAsia="en-US" w:bidi="ar-SA"/>
    </w:rPr>
  </w:style>
  <w:style w:type="character" w:customStyle="1" w:styleId="TableBorderChar">
    <w:name w:val="TableBorder Char"/>
    <w:basedOn w:val="DefaultParagraphFont"/>
    <w:link w:val="TableBorder"/>
    <w:rsid w:val="00FF6469"/>
    <w:rPr>
      <w:rFonts w:ascii="Roboto" w:hAnsi="Roboto"/>
    </w:rPr>
  </w:style>
  <w:style w:type="character" w:customStyle="1" w:styleId="HTMLAddressChar1">
    <w:name w:val="HTML Address Char1"/>
    <w:basedOn w:val="DefaultParagraphFont"/>
    <w:uiPriority w:val="99"/>
    <w:semiHidden/>
    <w:rsid w:val="00FF6469"/>
    <w:rPr>
      <w:rFonts w:eastAsia="Times New Roman"/>
      <w:i/>
      <w:iCs/>
    </w:rPr>
  </w:style>
  <w:style w:type="character" w:customStyle="1" w:styleId="HTMLPreformattedChar1">
    <w:name w:val="HTML Preformatted Char1"/>
    <w:basedOn w:val="DefaultParagraphFont"/>
    <w:uiPriority w:val="99"/>
    <w:semiHidden/>
    <w:rsid w:val="00FF6469"/>
    <w:rPr>
      <w:rFonts w:ascii="Consolas" w:eastAsia="Times New Roman" w:hAnsi="Consolas"/>
    </w:rPr>
  </w:style>
  <w:style w:type="character" w:customStyle="1" w:styleId="NoteHeadingChar1">
    <w:name w:val="Note Heading Char1"/>
    <w:basedOn w:val="DefaultParagraphFont"/>
    <w:uiPriority w:val="99"/>
    <w:semiHidden/>
    <w:rsid w:val="00FF6469"/>
    <w:rPr>
      <w:rFonts w:eastAsia="Times New Roman"/>
    </w:rPr>
  </w:style>
  <w:style w:type="character" w:customStyle="1" w:styleId="SalutationChar1">
    <w:name w:val="Salutation Char1"/>
    <w:basedOn w:val="DefaultParagraphFont"/>
    <w:uiPriority w:val="99"/>
    <w:semiHidden/>
    <w:rsid w:val="00FF6469"/>
    <w:rPr>
      <w:rFonts w:eastAsia="Times New Roman"/>
    </w:rPr>
  </w:style>
  <w:style w:type="character" w:customStyle="1" w:styleId="SignatureChar1">
    <w:name w:val="Signature Char1"/>
    <w:basedOn w:val="DefaultParagraphFont"/>
    <w:uiPriority w:val="99"/>
    <w:semiHidden/>
    <w:rsid w:val="00FF6469"/>
    <w:rPr>
      <w:rFonts w:eastAsia="Times New Roman"/>
    </w:rPr>
  </w:style>
  <w:style w:type="character" w:customStyle="1" w:styleId="TableCells-LeftColumnChar">
    <w:name w:val="Table Cells-Left Column Char"/>
    <w:basedOn w:val="TOCTitleChar1"/>
    <w:link w:val="TableCells-LeftColumn"/>
    <w:rsid w:val="00FF6469"/>
    <w:rPr>
      <w:rFonts w:ascii="Arial Narrow" w:hAnsi="Arial Narrow" w:cs="Angsana New" w:hint="default"/>
      <w:b/>
      <w:bCs w:val="0"/>
      <w:sz w:val="22"/>
      <w:lang w:val="en-US" w:eastAsia="en-US" w:bidi="ar-SA"/>
    </w:rPr>
  </w:style>
  <w:style w:type="character" w:customStyle="1" w:styleId="Command0">
    <w:name w:val="Command"/>
    <w:basedOn w:val="DefaultParagraphFont"/>
    <w:rsid w:val="00FF6469"/>
    <w:rPr>
      <w:rFonts w:ascii="Times New Roman" w:hAnsi="Times New Roman" w:cs="Times New Roman"/>
      <w:b/>
      <w:bCs/>
      <w:sz w:val="24"/>
      <w:szCs w:val="24"/>
    </w:rPr>
  </w:style>
  <w:style w:type="character" w:customStyle="1" w:styleId="CharChar8">
    <w:name w:val="Char Char8"/>
    <w:basedOn w:val="DefaultParagraphFont"/>
    <w:rsid w:val="00FF6469"/>
    <w:rPr>
      <w:rFonts w:ascii="Arial" w:hAnsi="Arial" w:cs="Angsana New"/>
      <w:sz w:val="18"/>
      <w:lang w:val="en-US" w:eastAsia="en-US" w:bidi="ar-SA"/>
    </w:rPr>
  </w:style>
  <w:style w:type="character" w:customStyle="1" w:styleId="CharChar29">
    <w:name w:val="Char Char29"/>
    <w:basedOn w:val="BodyTextChar2"/>
    <w:rsid w:val="00FF6469"/>
    <w:rPr>
      <w:rFonts w:ascii="Times New Roman" w:eastAsia="Times New Roman" w:hAnsi="Times New Roman" w:cs="Angsana New"/>
      <w:i/>
      <w:sz w:val="18"/>
      <w:lang w:val="en-US" w:eastAsia="en-US" w:bidi="ar-SA"/>
    </w:rPr>
  </w:style>
  <w:style w:type="character" w:customStyle="1" w:styleId="CharChar20">
    <w:name w:val="Char Char20"/>
    <w:basedOn w:val="CharChar21"/>
    <w:rsid w:val="00FF6469"/>
    <w:rPr>
      <w:rFonts w:ascii="Arial" w:hAnsi="Arial" w:cs="Angsana New"/>
      <w:b/>
      <w:sz w:val="18"/>
      <w:lang w:val="en-US" w:eastAsia="en-US" w:bidi="ar-SA"/>
    </w:rPr>
  </w:style>
  <w:style w:type="paragraph" w:customStyle="1" w:styleId="Pending">
    <w:name w:val="*Pending"/>
    <w:basedOn w:val="Normal"/>
    <w:rsid w:val="00FF6469"/>
    <w:pPr>
      <w:shd w:val="clear" w:color="auto" w:fill="FFFF99"/>
      <w:jc w:val="right"/>
    </w:pPr>
    <w:rPr>
      <w:b/>
      <w:color w:val="993300"/>
      <w:sz w:val="22"/>
      <w:szCs w:val="22"/>
    </w:rPr>
  </w:style>
  <w:style w:type="character" w:customStyle="1" w:styleId="CharChar15">
    <w:name w:val="Char Char15"/>
    <w:basedOn w:val="DefaultParagraphFont"/>
    <w:rsid w:val="00FF6469"/>
    <w:rPr>
      <w:rFonts w:cs="Angsana New"/>
      <w:lang w:val="en-US" w:eastAsia="en-US" w:bidi="ar-SA"/>
    </w:rPr>
  </w:style>
  <w:style w:type="character" w:customStyle="1" w:styleId="CharChar14">
    <w:name w:val="Char Char14"/>
    <w:basedOn w:val="CharChar15"/>
    <w:rsid w:val="00FF6469"/>
    <w:rPr>
      <w:rFonts w:ascii="Arial" w:hAnsi="Arial" w:cs="Angsana New"/>
      <w:sz w:val="18"/>
      <w:lang w:val="en-US" w:eastAsia="en-US" w:bidi="ar-SA"/>
    </w:rPr>
  </w:style>
  <w:style w:type="character" w:customStyle="1" w:styleId="CharChar17">
    <w:name w:val="Char Char17"/>
    <w:basedOn w:val="DefaultParagraphFont"/>
    <w:rsid w:val="00FF6469"/>
    <w:rPr>
      <w:rFonts w:cs="Angsana New"/>
      <w:lang w:val="en-US" w:eastAsia="en-US" w:bidi="ar-SA"/>
    </w:rPr>
  </w:style>
  <w:style w:type="character" w:customStyle="1" w:styleId="CharChar16">
    <w:name w:val="Char Char16"/>
    <w:basedOn w:val="CharChar17"/>
    <w:rsid w:val="00FF6469"/>
    <w:rPr>
      <w:rFonts w:ascii="Arial" w:hAnsi="Arial" w:cs="Angsana New"/>
      <w:sz w:val="18"/>
      <w:lang w:val="en-US" w:eastAsia="en-US" w:bidi="ar-SA"/>
    </w:rPr>
  </w:style>
  <w:style w:type="character" w:customStyle="1" w:styleId="CharChar23">
    <w:name w:val="Char Char23"/>
    <w:basedOn w:val="DefaultParagraphFont"/>
    <w:rsid w:val="00FF6469"/>
    <w:rPr>
      <w:rFonts w:ascii="Times New Roman" w:eastAsia="Times New Roman" w:hAnsi="Times New Roman" w:cs="Angsana New"/>
    </w:rPr>
  </w:style>
  <w:style w:type="character" w:customStyle="1" w:styleId="CharChar13">
    <w:name w:val="Char Char13"/>
    <w:basedOn w:val="DefaultParagraphFont"/>
    <w:rsid w:val="00FF6469"/>
    <w:rPr>
      <w:rFonts w:ascii="Tahoma" w:hAnsi="Tahoma" w:cs="Tahoma"/>
      <w:sz w:val="16"/>
      <w:szCs w:val="16"/>
      <w:lang w:val="en-US" w:eastAsia="en-US" w:bidi="ar-SA"/>
    </w:rPr>
  </w:style>
  <w:style w:type="character" w:customStyle="1" w:styleId="CharChar9">
    <w:name w:val="Char Char9"/>
    <w:basedOn w:val="DefaultParagraphFont"/>
    <w:rsid w:val="00FF6469"/>
    <w:rPr>
      <w:rFonts w:cs="Angsana New"/>
      <w:lang w:val="en-US" w:eastAsia="en-US" w:bidi="ar-SA"/>
    </w:rPr>
  </w:style>
  <w:style w:type="character" w:customStyle="1" w:styleId="FiguresChar">
    <w:name w:val="Figures Char"/>
    <w:basedOn w:val="BodyTextChar2"/>
    <w:link w:val="Figures"/>
    <w:locked/>
    <w:rsid w:val="00FF6469"/>
    <w:rPr>
      <w:rFonts w:ascii="Roboto" w:hAnsi="Roboto" w:cs="Angsana New"/>
      <w:lang w:val="en-US" w:eastAsia="en-US" w:bidi="ar-SA"/>
    </w:rPr>
  </w:style>
  <w:style w:type="character" w:customStyle="1" w:styleId="SourceChar">
    <w:name w:val="Source Char"/>
    <w:basedOn w:val="DefaultParagraphFont"/>
    <w:link w:val="Source"/>
    <w:locked/>
    <w:rsid w:val="00FF6469"/>
  </w:style>
  <w:style w:type="character" w:customStyle="1" w:styleId="SourceTopChar">
    <w:name w:val="SourceTop Char"/>
    <w:basedOn w:val="SourceChar"/>
    <w:link w:val="SourceTop"/>
    <w:locked/>
    <w:rsid w:val="00FF6469"/>
    <w:rPr>
      <w:rFonts w:ascii="Roboto" w:hAnsi="Roboto"/>
    </w:rPr>
  </w:style>
  <w:style w:type="paragraph" w:customStyle="1" w:styleId="MarginalNote-Symbol0">
    <w:name w:val="Marginal Note - Symbol"/>
    <w:basedOn w:val="Normal"/>
    <w:rsid w:val="00FF6469"/>
    <w:pPr>
      <w:spacing w:before="180" w:after="300"/>
      <w:jc w:val="right"/>
    </w:pPr>
  </w:style>
  <w:style w:type="paragraph" w:customStyle="1" w:styleId="Header5">
    <w:name w:val="Header 5"/>
    <w:basedOn w:val="BodyText"/>
    <w:rsid w:val="00FF6469"/>
    <w:pPr>
      <w:ind w:left="2160"/>
    </w:pPr>
  </w:style>
  <w:style w:type="paragraph" w:customStyle="1" w:styleId="Header3">
    <w:name w:val="Header 3"/>
    <w:basedOn w:val="BodyText"/>
    <w:rsid w:val="00FF6469"/>
  </w:style>
  <w:style w:type="character" w:customStyle="1" w:styleId="CharChar37">
    <w:name w:val="Char Char37"/>
    <w:basedOn w:val="DefaultParagraphFont"/>
    <w:rsid w:val="00FF6469"/>
    <w:rPr>
      <w:rFonts w:ascii="Arial" w:hAnsi="Arial" w:cs="Angsana New"/>
      <w:b/>
      <w:sz w:val="60"/>
      <w:lang w:val="en-US" w:eastAsia="en-US" w:bidi="ar-SA"/>
    </w:rPr>
  </w:style>
  <w:style w:type="character" w:customStyle="1" w:styleId="MarginalNoteHeadingChar">
    <w:name w:val="Marginal Note Heading Char"/>
    <w:basedOn w:val="DefaultParagraphFont"/>
    <w:link w:val="MarginalNoteHeading"/>
    <w:rsid w:val="00FF6469"/>
    <w:rPr>
      <w:rFonts w:ascii="Arial Narrow" w:hAnsi="Arial Narrow"/>
      <w:b/>
    </w:rPr>
  </w:style>
  <w:style w:type="paragraph" w:customStyle="1" w:styleId="TableHeadingIndented">
    <w:name w:val="TableHeadingIndented"/>
    <w:basedOn w:val="Normal"/>
    <w:qFormat/>
    <w:rsid w:val="00FF6469"/>
    <w:pPr>
      <w:keepNext/>
      <w:spacing w:before="240" w:after="60"/>
      <w:ind w:left="720" w:right="72"/>
    </w:pPr>
    <w:rPr>
      <w:rFonts w:ascii="Arial" w:hAnsi="Arial"/>
      <w:b/>
      <w:lang w:bidi="th-TH"/>
    </w:rPr>
  </w:style>
  <w:style w:type="paragraph" w:customStyle="1" w:styleId="Normal1">
    <w:name w:val="Normal1"/>
    <w:rsid w:val="00FF6469"/>
    <w:rPr>
      <w:rFonts w:ascii="Roboto" w:hAnsi="Roboto"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78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gi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9.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0BD2-6D00-4929-87BF-6BF06B95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Template>
  <TotalTime>22</TotalTime>
  <Pages>105</Pages>
  <Words>22495</Words>
  <Characters>128228</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Doc-To-Help Standard Template</vt:lpstr>
    </vt:vector>
  </TitlesOfParts>
  <Company>University of Arizona</Company>
  <LinksUpToDate>false</LinksUpToDate>
  <CharactersWithSpaces>150423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General Ledger Module</dc:title>
  <dc:creator>Windows User</dc:creator>
  <dc:description>Version 2009.2.0.466</dc:description>
  <cp:lastModifiedBy>Horn, Kymber L - (kymber)</cp:lastModifiedBy>
  <cp:revision>15</cp:revision>
  <cp:lastPrinted>2019-01-09T22:34:00Z</cp:lastPrinted>
  <dcterms:created xsi:type="dcterms:W3CDTF">2018-04-12T21:33:00Z</dcterms:created>
  <dcterms:modified xsi:type="dcterms:W3CDTF">2019-03-11T16:50:00Z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