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B9" w:rsidRPr="004A107F" w:rsidRDefault="0048555D" w:rsidP="004A107F">
      <w:pPr>
        <w:pStyle w:val="SuperTitle"/>
      </w:pPr>
      <w:r>
        <w:rPr>
          <w:noProof/>
        </w:rPr>
        <w:drawing>
          <wp:inline distT="0" distB="0" distL="0" distR="0">
            <wp:extent cx="4083260" cy="2724290"/>
            <wp:effectExtent l="0" t="0" r="0" b="0"/>
            <wp:docPr id="5" name="Picture 4" descr="Kuali_Financials_Stacked@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ali_Financials_Stacked@2x.png"/>
                    <pic:cNvPicPr/>
                  </pic:nvPicPr>
                  <pic:blipFill>
                    <a:blip r:embed="rId8" cstate="print"/>
                    <a:stretch>
                      <a:fillRect/>
                    </a:stretch>
                  </pic:blipFill>
                  <pic:spPr>
                    <a:xfrm>
                      <a:off x="0" y="0"/>
                      <a:ext cx="4083260" cy="2724290"/>
                    </a:xfrm>
                    <a:prstGeom prst="rect">
                      <a:avLst/>
                    </a:prstGeom>
                  </pic:spPr>
                </pic:pic>
              </a:graphicData>
            </a:graphic>
          </wp:inline>
        </w:drawing>
      </w:r>
    </w:p>
    <w:p w:rsidR="00A346D4" w:rsidRPr="001B472C" w:rsidRDefault="009A654A" w:rsidP="001B472C">
      <w:pPr>
        <w:pStyle w:val="Title"/>
      </w:pPr>
      <w:fldSimple w:instr=" DOCVARIABLE &quot;C1HTitle&quot; \* MERGEFORMAT ">
        <w:r w:rsidR="00314513">
          <w:t>Guide to the Contracts &amp; Grants Module</w:t>
        </w:r>
      </w:fldSimple>
    </w:p>
    <w:p w:rsidR="00636224" w:rsidRDefault="00636224" w:rsidP="0048555D"/>
    <w:p w:rsidR="00A346D4" w:rsidRDefault="00A346D4" w:rsidP="00A346D4">
      <w:pPr>
        <w:jc w:val="right"/>
      </w:pPr>
    </w:p>
    <w:p w:rsidR="00A346D4" w:rsidRDefault="00A346D4" w:rsidP="00A346D4">
      <w:pPr>
        <w:rPr>
          <w:b/>
          <w:sz w:val="28"/>
        </w:rPr>
      </w:pPr>
    </w:p>
    <w:p w:rsidR="00A346D4" w:rsidRDefault="00A346D4" w:rsidP="001B472C">
      <w:pPr>
        <w:pStyle w:val="ByLine"/>
        <w:rPr>
          <w:rFonts w:ascii="Times New Roman" w:hAnsi="Times New Roman" w:cs="Times New Roman"/>
        </w:rPr>
      </w:pPr>
      <w:r w:rsidRPr="006A0EB9">
        <w:rPr>
          <w:rFonts w:ascii="Times New Roman" w:hAnsi="Times New Roman" w:cs="Times New Roman"/>
        </w:rPr>
        <w:br/>
      </w:r>
      <w:fldSimple w:instr=" DOCVARIABLE &quot;C1HByLine&quot; \* MERGEFORMAT ">
        <w:r w:rsidR="00314513">
          <w:t>Kuali</w:t>
        </w:r>
      </w:fldSimple>
    </w:p>
    <w:p w:rsidR="003C5D7A" w:rsidRPr="007F37F1" w:rsidRDefault="00CB6426" w:rsidP="003C5D7A">
      <w:pPr>
        <w:pStyle w:val="BodyText"/>
        <w:spacing w:before="11700"/>
      </w:pPr>
      <w:r>
        <w:br w:type="page"/>
      </w:r>
      <w:r w:rsidR="003C5D7A" w:rsidRPr="0003435D">
        <w:rPr>
          <w:rStyle w:val="Emphasis"/>
        </w:rPr>
        <w:lastRenderedPageBreak/>
        <w:t xml:space="preserve">copyright © </w:t>
      </w:r>
      <w:r w:rsidR="003C5D7A">
        <w:rPr>
          <w:rStyle w:val="Emphasis"/>
        </w:rPr>
        <w:t>2005</w:t>
      </w:r>
      <w:r w:rsidR="003C5D7A" w:rsidRPr="0003435D">
        <w:rPr>
          <w:rStyle w:val="Emphasis"/>
        </w:rPr>
        <w:t>-</w:t>
      </w:r>
      <w:r w:rsidR="00774279">
        <w:rPr>
          <w:rStyle w:val="Emphasis"/>
        </w:rPr>
        <w:t>2019</w:t>
      </w:r>
      <w:r w:rsidR="003C5D7A" w:rsidRPr="0003435D">
        <w:rPr>
          <w:rStyle w:val="Emphasis"/>
        </w:rPr>
        <w:t xml:space="preserve"> Kuali, Inc., all rights reserved. Portions of Kuali Financials software are </w:t>
      </w:r>
      <w:r w:rsidR="0026531A">
        <w:rPr>
          <w:rStyle w:val="Emphasis"/>
        </w:rPr>
        <w:t xml:space="preserve">based in part on works </w:t>
      </w:r>
      <w:r w:rsidR="003C5D7A" w:rsidRPr="0003435D">
        <w:rPr>
          <w:rStyle w:val="Emphasis"/>
        </w:rPr>
        <w:t>copyright</w:t>
      </w:r>
      <w:r w:rsidR="0026531A">
        <w:rPr>
          <w:rStyle w:val="Emphasis"/>
        </w:rPr>
        <w:t>ed by</w:t>
      </w:r>
      <w:r w:rsidR="003C5D7A" w:rsidRPr="0003435D">
        <w:rPr>
          <w:rStyle w:val="Emphasis"/>
        </w:rPr>
        <w:t xml:space="preserve"> other parties as indicated in the </w:t>
      </w:r>
      <w:r w:rsidR="003C5D7A" w:rsidRPr="00CB0204">
        <w:rPr>
          <w:rStyle w:val="Emphasisintable"/>
        </w:rPr>
        <w:t>acknowledgements|https://monsters-stg.kuali.co/fin/acknowledgements.jsp</w:t>
      </w:r>
      <w:r w:rsidR="003C5D7A" w:rsidRPr="0003435D">
        <w:rPr>
          <w:rStyle w:val="Emphasis"/>
        </w:rPr>
        <w:t>.</w:t>
      </w:r>
      <w:r w:rsidR="009A654A" w:rsidRPr="00EE7E09">
        <w:fldChar w:fldCharType="begin"/>
      </w:r>
      <w:r w:rsidR="003C5D7A" w:rsidRPr="00EE7E09">
        <w:instrText xml:space="preserve"> \MinBodyLeft 0 </w:instrText>
      </w:r>
      <w:r w:rsidR="009A654A" w:rsidRPr="00EE7E09">
        <w:fldChar w:fldCharType="end"/>
      </w:r>
    </w:p>
    <w:p w:rsidR="00806F8E" w:rsidRDefault="00806F8E" w:rsidP="00806F8E">
      <w:pPr>
        <w:pStyle w:val="BodyText"/>
        <w:spacing w:before="240"/>
      </w:pPr>
      <w:r>
        <w:t>.</w:t>
      </w:r>
    </w:p>
    <w:p w:rsidR="000D0A6E" w:rsidRPr="0024471F" w:rsidRDefault="000D0A6E" w:rsidP="000D0A6E">
      <w:pPr>
        <w:pStyle w:val="BodyText"/>
        <w:spacing w:before="240"/>
        <w:sectPr w:rsidR="000D0A6E" w:rsidRPr="0024471F" w:rsidSect="00FC75D9">
          <w:footerReference w:type="even" r:id="rId9"/>
          <w:footerReference w:type="default" r:id="rId10"/>
          <w:type w:val="oddPage"/>
          <w:pgSz w:w="12240" w:h="15840"/>
          <w:pgMar w:top="1440" w:right="1440" w:bottom="1440" w:left="1440" w:header="504" w:footer="720" w:gutter="0"/>
          <w:pgNumType w:fmt="lowerRoman"/>
          <w:cols w:space="720"/>
          <w:docGrid w:linePitch="272"/>
        </w:sectPr>
      </w:pPr>
    </w:p>
    <w:p w:rsidR="006A0EB9" w:rsidRDefault="006A0EB9" w:rsidP="006A0EB9">
      <w:pPr>
        <w:pStyle w:val="TOCTitle"/>
      </w:pPr>
      <w:r>
        <w:lastRenderedPageBreak/>
        <w:t>Contents</w:t>
      </w:r>
    </w:p>
    <w:p w:rsidR="00BF444E" w:rsidRDefault="009A654A">
      <w:pPr>
        <w:pStyle w:val="TOC1"/>
        <w:rPr>
          <w:rFonts w:asciiTheme="minorHAnsi" w:eastAsiaTheme="minorEastAsia" w:hAnsiTheme="minorHAnsi" w:cstheme="minorBidi"/>
          <w:b w:val="0"/>
          <w:szCs w:val="22"/>
        </w:rPr>
      </w:pPr>
      <w:r w:rsidRPr="009A654A">
        <w:rPr>
          <w:rFonts w:ascii="Arial Narrow" w:hAnsi="Arial Narrow"/>
          <w:b w:val="0"/>
        </w:rPr>
        <w:fldChar w:fldCharType="begin"/>
      </w:r>
      <w:r w:rsidR="006A0EB9">
        <w:rPr>
          <w:b w:val="0"/>
        </w:rPr>
        <w:instrText>TOC \o "1-3" \h</w:instrText>
      </w:r>
      <w:r w:rsidRPr="009A654A">
        <w:rPr>
          <w:rFonts w:ascii="Arial Narrow" w:hAnsi="Arial Narrow"/>
          <w:b w:val="0"/>
        </w:rPr>
        <w:fldChar w:fldCharType="separate"/>
      </w:r>
      <w:hyperlink w:anchor="_Toc531183002" w:history="1">
        <w:r w:rsidR="00BF444E" w:rsidRPr="008B41B4">
          <w:rPr>
            <w:rStyle w:val="Hyperlink"/>
          </w:rPr>
          <w:t>Contracts &amp; Grants</w:t>
        </w:r>
        <w:r w:rsidR="00BF444E">
          <w:tab/>
        </w:r>
        <w:r>
          <w:fldChar w:fldCharType="begin"/>
        </w:r>
        <w:r w:rsidR="00BF444E">
          <w:instrText xml:space="preserve"> PAGEREF _Toc531183002 \h </w:instrText>
        </w:r>
        <w:r>
          <w:fldChar w:fldCharType="separate"/>
        </w:r>
        <w:r w:rsidR="00275878">
          <w:t>2</w:t>
        </w:r>
        <w:r>
          <w:fldChar w:fldCharType="end"/>
        </w:r>
      </w:hyperlink>
    </w:p>
    <w:p w:rsidR="00BF444E" w:rsidRDefault="009A654A">
      <w:pPr>
        <w:pStyle w:val="TOC2"/>
        <w:rPr>
          <w:rFonts w:asciiTheme="minorHAnsi" w:eastAsiaTheme="minorEastAsia" w:hAnsiTheme="minorHAnsi" w:cstheme="minorBidi"/>
          <w:sz w:val="22"/>
          <w:szCs w:val="22"/>
        </w:rPr>
      </w:pPr>
      <w:hyperlink w:anchor="_Toc531183003" w:history="1">
        <w:r w:rsidR="00BF444E" w:rsidRPr="008B41B4">
          <w:rPr>
            <w:rStyle w:val="Hyperlink"/>
          </w:rPr>
          <w:t>Introduction</w:t>
        </w:r>
        <w:r w:rsidR="00BF444E">
          <w:tab/>
        </w:r>
        <w:r>
          <w:fldChar w:fldCharType="begin"/>
        </w:r>
        <w:r w:rsidR="00BF444E">
          <w:instrText xml:space="preserve"> PAGEREF _Toc531183003 \h </w:instrText>
        </w:r>
        <w:r>
          <w:fldChar w:fldCharType="separate"/>
        </w:r>
        <w:r w:rsidR="00275878">
          <w:t>3</w:t>
        </w:r>
        <w:r>
          <w:fldChar w:fldCharType="end"/>
        </w:r>
      </w:hyperlink>
    </w:p>
    <w:p w:rsidR="00BF444E" w:rsidRDefault="009A654A">
      <w:pPr>
        <w:pStyle w:val="TOC2"/>
        <w:rPr>
          <w:rFonts w:asciiTheme="minorHAnsi" w:eastAsiaTheme="minorEastAsia" w:hAnsiTheme="minorHAnsi" w:cstheme="minorBidi"/>
          <w:sz w:val="22"/>
          <w:szCs w:val="22"/>
        </w:rPr>
      </w:pPr>
      <w:hyperlink w:anchor="_Toc531183004" w:history="1">
        <w:r w:rsidR="00BF444E" w:rsidRPr="008B41B4">
          <w:rPr>
            <w:rStyle w:val="Hyperlink"/>
          </w:rPr>
          <w:t>Contracts &amp; Grants Batch Processes</w:t>
        </w:r>
        <w:r w:rsidR="00BF444E">
          <w:tab/>
        </w:r>
        <w:r>
          <w:fldChar w:fldCharType="begin"/>
        </w:r>
        <w:r w:rsidR="00BF444E">
          <w:instrText xml:space="preserve"> PAGEREF _Toc531183004 \h </w:instrText>
        </w:r>
        <w:r>
          <w:fldChar w:fldCharType="separate"/>
        </w:r>
        <w:r w:rsidR="00275878">
          <w:t>4</w:t>
        </w:r>
        <w:r>
          <w:fldChar w:fldCharType="end"/>
        </w:r>
      </w:hyperlink>
    </w:p>
    <w:p w:rsidR="00BF444E" w:rsidRDefault="009A654A">
      <w:pPr>
        <w:pStyle w:val="TOC2"/>
        <w:rPr>
          <w:rFonts w:asciiTheme="minorHAnsi" w:eastAsiaTheme="minorEastAsia" w:hAnsiTheme="minorHAnsi" w:cstheme="minorBidi"/>
          <w:sz w:val="22"/>
          <w:szCs w:val="22"/>
        </w:rPr>
      </w:pPr>
      <w:hyperlink w:anchor="_Toc531183005" w:history="1">
        <w:r w:rsidR="00BF444E" w:rsidRPr="008B41B4">
          <w:rPr>
            <w:rStyle w:val="Hyperlink"/>
          </w:rPr>
          <w:t>Contracts &amp; Grants Documents</w:t>
        </w:r>
        <w:r w:rsidR="00BF444E">
          <w:tab/>
        </w:r>
        <w:r>
          <w:fldChar w:fldCharType="begin"/>
        </w:r>
        <w:r w:rsidR="00BF444E">
          <w:instrText xml:space="preserve"> PAGEREF _Toc531183005 \h </w:instrText>
        </w:r>
        <w:r>
          <w:fldChar w:fldCharType="separate"/>
        </w:r>
        <w:r w:rsidR="00275878">
          <w:t>5</w:t>
        </w:r>
        <w:r>
          <w:fldChar w:fldCharType="end"/>
        </w:r>
      </w:hyperlink>
    </w:p>
    <w:p w:rsidR="00BF444E" w:rsidRDefault="009A654A">
      <w:pPr>
        <w:pStyle w:val="TOC3"/>
        <w:rPr>
          <w:rFonts w:asciiTheme="minorHAnsi" w:eastAsiaTheme="minorEastAsia" w:hAnsiTheme="minorHAnsi" w:cstheme="minorBidi"/>
          <w:sz w:val="22"/>
          <w:szCs w:val="22"/>
        </w:rPr>
      </w:pPr>
      <w:hyperlink w:anchor="_Toc531183006" w:history="1">
        <w:r w:rsidR="00BF444E" w:rsidRPr="008B41B4">
          <w:rPr>
            <w:rStyle w:val="Hyperlink"/>
          </w:rPr>
          <w:t>Award</w:t>
        </w:r>
        <w:r w:rsidR="00BF444E">
          <w:tab/>
        </w:r>
        <w:r>
          <w:fldChar w:fldCharType="begin"/>
        </w:r>
        <w:r w:rsidR="00BF444E">
          <w:instrText xml:space="preserve"> PAGEREF _Toc531183006 \h </w:instrText>
        </w:r>
        <w:r>
          <w:fldChar w:fldCharType="separate"/>
        </w:r>
        <w:r w:rsidR="00275878">
          <w:t>6</w:t>
        </w:r>
        <w:r>
          <w:fldChar w:fldCharType="end"/>
        </w:r>
      </w:hyperlink>
    </w:p>
    <w:p w:rsidR="00BF444E" w:rsidRDefault="009A654A">
      <w:pPr>
        <w:pStyle w:val="TOC3"/>
        <w:rPr>
          <w:rFonts w:asciiTheme="minorHAnsi" w:eastAsiaTheme="minorEastAsia" w:hAnsiTheme="minorHAnsi" w:cstheme="minorBidi"/>
          <w:sz w:val="22"/>
          <w:szCs w:val="22"/>
        </w:rPr>
      </w:pPr>
      <w:hyperlink w:anchor="_Toc531183007" w:history="1">
        <w:r w:rsidR="00BF444E" w:rsidRPr="008B41B4">
          <w:rPr>
            <w:rStyle w:val="Hyperlink"/>
          </w:rPr>
          <w:t>Proposal</w:t>
        </w:r>
        <w:r w:rsidR="00BF444E">
          <w:tab/>
        </w:r>
        <w:r>
          <w:fldChar w:fldCharType="begin"/>
        </w:r>
        <w:r w:rsidR="00BF444E">
          <w:instrText xml:space="preserve"> PAGEREF _Toc531183007 \h </w:instrText>
        </w:r>
        <w:r>
          <w:fldChar w:fldCharType="separate"/>
        </w:r>
        <w:r w:rsidR="00275878">
          <w:t>16</w:t>
        </w:r>
        <w:r>
          <w:fldChar w:fldCharType="end"/>
        </w:r>
      </w:hyperlink>
    </w:p>
    <w:p w:rsidR="00BF444E" w:rsidRDefault="009A654A">
      <w:pPr>
        <w:pStyle w:val="TOC2"/>
        <w:rPr>
          <w:rFonts w:asciiTheme="minorHAnsi" w:eastAsiaTheme="minorEastAsia" w:hAnsiTheme="minorHAnsi" w:cstheme="minorBidi"/>
          <w:sz w:val="22"/>
          <w:szCs w:val="22"/>
        </w:rPr>
      </w:pPr>
      <w:hyperlink w:anchor="_Toc531183008" w:history="1">
        <w:r w:rsidR="00BF444E" w:rsidRPr="008B41B4">
          <w:rPr>
            <w:rStyle w:val="Hyperlink"/>
          </w:rPr>
          <w:t>Contracts &amp; Grants Attribute Maintenance Documents</w:t>
        </w:r>
        <w:r w:rsidR="00BF444E">
          <w:tab/>
        </w:r>
        <w:r>
          <w:fldChar w:fldCharType="begin"/>
        </w:r>
        <w:r w:rsidR="00BF444E">
          <w:instrText xml:space="preserve"> PAGEREF _Toc531183008 \h </w:instrText>
        </w:r>
        <w:r>
          <w:fldChar w:fldCharType="separate"/>
        </w:r>
        <w:r w:rsidR="00275878">
          <w:t>22</w:t>
        </w:r>
        <w:r>
          <w:fldChar w:fldCharType="end"/>
        </w:r>
      </w:hyperlink>
    </w:p>
    <w:p w:rsidR="00BF444E" w:rsidRDefault="009A654A">
      <w:pPr>
        <w:pStyle w:val="TOC3"/>
        <w:rPr>
          <w:rFonts w:asciiTheme="minorHAnsi" w:eastAsiaTheme="minorEastAsia" w:hAnsiTheme="minorHAnsi" w:cstheme="minorBidi"/>
          <w:sz w:val="22"/>
          <w:szCs w:val="22"/>
        </w:rPr>
      </w:pPr>
      <w:hyperlink w:anchor="_Toc531183009" w:history="1">
        <w:r w:rsidR="00BF444E" w:rsidRPr="008B41B4">
          <w:rPr>
            <w:rStyle w:val="Hyperlink"/>
          </w:rPr>
          <w:t>Agency</w:t>
        </w:r>
        <w:r w:rsidR="00BF444E">
          <w:tab/>
        </w:r>
        <w:r>
          <w:fldChar w:fldCharType="begin"/>
        </w:r>
        <w:r w:rsidR="00BF444E">
          <w:instrText xml:space="preserve"> PAGEREF _Toc531183009 \h </w:instrText>
        </w:r>
        <w:r>
          <w:fldChar w:fldCharType="separate"/>
        </w:r>
        <w:r w:rsidR="00275878">
          <w:t>24</w:t>
        </w:r>
        <w:r>
          <w:fldChar w:fldCharType="end"/>
        </w:r>
      </w:hyperlink>
    </w:p>
    <w:p w:rsidR="00BF444E" w:rsidRDefault="009A654A">
      <w:pPr>
        <w:pStyle w:val="TOC3"/>
        <w:rPr>
          <w:rFonts w:asciiTheme="minorHAnsi" w:eastAsiaTheme="minorEastAsia" w:hAnsiTheme="minorHAnsi" w:cstheme="minorBidi"/>
          <w:sz w:val="22"/>
          <w:szCs w:val="22"/>
        </w:rPr>
      </w:pPr>
      <w:hyperlink w:anchor="_Toc531183010" w:history="1">
        <w:r w:rsidR="00BF444E" w:rsidRPr="008B41B4">
          <w:rPr>
            <w:rStyle w:val="Hyperlink"/>
          </w:rPr>
          <w:t>Agency Type</w:t>
        </w:r>
        <w:r w:rsidR="00BF444E">
          <w:tab/>
        </w:r>
        <w:r>
          <w:fldChar w:fldCharType="begin"/>
        </w:r>
        <w:r w:rsidR="00BF444E">
          <w:instrText xml:space="preserve"> PAGEREF _Toc531183010 \h </w:instrText>
        </w:r>
        <w:r>
          <w:fldChar w:fldCharType="separate"/>
        </w:r>
        <w:r w:rsidR="00275878">
          <w:t>29</w:t>
        </w:r>
        <w:r>
          <w:fldChar w:fldCharType="end"/>
        </w:r>
      </w:hyperlink>
    </w:p>
    <w:p w:rsidR="00BF444E" w:rsidRDefault="009A654A">
      <w:pPr>
        <w:pStyle w:val="TOC3"/>
        <w:rPr>
          <w:rFonts w:asciiTheme="minorHAnsi" w:eastAsiaTheme="minorEastAsia" w:hAnsiTheme="minorHAnsi" w:cstheme="minorBidi"/>
          <w:sz w:val="22"/>
          <w:szCs w:val="22"/>
        </w:rPr>
      </w:pPr>
      <w:hyperlink w:anchor="_Toc531183011" w:history="1">
        <w:r w:rsidR="00BF444E" w:rsidRPr="008B41B4">
          <w:rPr>
            <w:rStyle w:val="Hyperlink"/>
          </w:rPr>
          <w:t>Award Status</w:t>
        </w:r>
        <w:r w:rsidR="00BF444E">
          <w:tab/>
        </w:r>
        <w:r>
          <w:fldChar w:fldCharType="begin"/>
        </w:r>
        <w:r w:rsidR="00BF444E">
          <w:instrText xml:space="preserve"> PAGEREF _Toc531183011 \h </w:instrText>
        </w:r>
        <w:r>
          <w:fldChar w:fldCharType="separate"/>
        </w:r>
        <w:r w:rsidR="00275878">
          <w:t>30</w:t>
        </w:r>
        <w:r>
          <w:fldChar w:fldCharType="end"/>
        </w:r>
      </w:hyperlink>
    </w:p>
    <w:p w:rsidR="00BF444E" w:rsidRDefault="009A654A">
      <w:pPr>
        <w:pStyle w:val="TOC3"/>
        <w:rPr>
          <w:rFonts w:asciiTheme="minorHAnsi" w:eastAsiaTheme="minorEastAsia" w:hAnsiTheme="minorHAnsi" w:cstheme="minorBidi"/>
          <w:sz w:val="22"/>
          <w:szCs w:val="22"/>
        </w:rPr>
      </w:pPr>
      <w:hyperlink w:anchor="_Toc531183012" w:history="1">
        <w:r w:rsidR="00BF444E" w:rsidRPr="008B41B4">
          <w:rPr>
            <w:rStyle w:val="Hyperlink"/>
          </w:rPr>
          <w:t>Catalog of Federal Domestic Assistance</w:t>
        </w:r>
        <w:r w:rsidR="00BF444E">
          <w:tab/>
        </w:r>
        <w:r>
          <w:fldChar w:fldCharType="begin"/>
        </w:r>
        <w:r w:rsidR="00BF444E">
          <w:instrText xml:space="preserve"> PAGEREF _Toc531183012 \h </w:instrText>
        </w:r>
        <w:r>
          <w:fldChar w:fldCharType="separate"/>
        </w:r>
        <w:r w:rsidR="00275878">
          <w:t>31</w:t>
        </w:r>
        <w:r>
          <w:fldChar w:fldCharType="end"/>
        </w:r>
      </w:hyperlink>
    </w:p>
    <w:p w:rsidR="00BF444E" w:rsidRDefault="009A654A">
      <w:pPr>
        <w:pStyle w:val="TOC3"/>
        <w:rPr>
          <w:rFonts w:asciiTheme="minorHAnsi" w:eastAsiaTheme="minorEastAsia" w:hAnsiTheme="minorHAnsi" w:cstheme="minorBidi"/>
          <w:sz w:val="22"/>
          <w:szCs w:val="22"/>
        </w:rPr>
      </w:pPr>
      <w:hyperlink w:anchor="_Toc531183013" w:history="1">
        <w:r w:rsidR="00BF444E" w:rsidRPr="008B41B4">
          <w:rPr>
            <w:rStyle w:val="Hyperlink"/>
          </w:rPr>
          <w:t>Grant Description</w:t>
        </w:r>
        <w:r w:rsidR="00BF444E">
          <w:tab/>
        </w:r>
        <w:r>
          <w:fldChar w:fldCharType="begin"/>
        </w:r>
        <w:r w:rsidR="00BF444E">
          <w:instrText xml:space="preserve"> PAGEREF _Toc531183013 \h </w:instrText>
        </w:r>
        <w:r>
          <w:fldChar w:fldCharType="separate"/>
        </w:r>
        <w:r w:rsidR="00275878">
          <w:t>32</w:t>
        </w:r>
        <w:r>
          <w:fldChar w:fldCharType="end"/>
        </w:r>
      </w:hyperlink>
    </w:p>
    <w:p w:rsidR="00BF444E" w:rsidRDefault="009A654A">
      <w:pPr>
        <w:pStyle w:val="TOC3"/>
        <w:rPr>
          <w:rFonts w:asciiTheme="minorHAnsi" w:eastAsiaTheme="minorEastAsia" w:hAnsiTheme="minorHAnsi" w:cstheme="minorBidi"/>
          <w:sz w:val="22"/>
          <w:szCs w:val="22"/>
        </w:rPr>
      </w:pPr>
      <w:hyperlink w:anchor="_Toc531183014" w:history="1">
        <w:r w:rsidR="00BF444E" w:rsidRPr="008B41B4">
          <w:rPr>
            <w:rStyle w:val="Hyperlink"/>
          </w:rPr>
          <w:t>Instrument Type</w:t>
        </w:r>
        <w:r w:rsidR="00BF444E">
          <w:tab/>
        </w:r>
        <w:r>
          <w:fldChar w:fldCharType="begin"/>
        </w:r>
        <w:r w:rsidR="00BF444E">
          <w:instrText xml:space="preserve"> PAGEREF _Toc531183014 \h </w:instrText>
        </w:r>
        <w:r>
          <w:fldChar w:fldCharType="separate"/>
        </w:r>
        <w:r w:rsidR="00275878">
          <w:t>33</w:t>
        </w:r>
        <w:r>
          <w:fldChar w:fldCharType="end"/>
        </w:r>
      </w:hyperlink>
    </w:p>
    <w:p w:rsidR="00BF444E" w:rsidRDefault="009A654A">
      <w:pPr>
        <w:pStyle w:val="TOC3"/>
        <w:rPr>
          <w:rFonts w:asciiTheme="minorHAnsi" w:eastAsiaTheme="minorEastAsia" w:hAnsiTheme="minorHAnsi" w:cstheme="minorBidi"/>
          <w:sz w:val="22"/>
          <w:szCs w:val="22"/>
        </w:rPr>
      </w:pPr>
      <w:hyperlink w:anchor="_Toc531183015" w:history="1">
        <w:r w:rsidR="00BF444E" w:rsidRPr="008B41B4">
          <w:rPr>
            <w:rStyle w:val="Hyperlink"/>
          </w:rPr>
          <w:t>Letter of Credit Fund Group</w:t>
        </w:r>
        <w:r w:rsidR="00BF444E">
          <w:tab/>
        </w:r>
        <w:r>
          <w:fldChar w:fldCharType="begin"/>
        </w:r>
        <w:r w:rsidR="00BF444E">
          <w:instrText xml:space="preserve"> PAGEREF _Toc531183015 \h </w:instrText>
        </w:r>
        <w:r>
          <w:fldChar w:fldCharType="separate"/>
        </w:r>
        <w:r w:rsidR="00275878">
          <w:t>34</w:t>
        </w:r>
        <w:r>
          <w:fldChar w:fldCharType="end"/>
        </w:r>
      </w:hyperlink>
    </w:p>
    <w:p w:rsidR="00BF444E" w:rsidRDefault="009A654A">
      <w:pPr>
        <w:pStyle w:val="TOC3"/>
        <w:rPr>
          <w:rFonts w:asciiTheme="minorHAnsi" w:eastAsiaTheme="minorEastAsia" w:hAnsiTheme="minorHAnsi" w:cstheme="minorBidi"/>
          <w:sz w:val="22"/>
          <w:szCs w:val="22"/>
        </w:rPr>
      </w:pPr>
      <w:hyperlink w:anchor="_Toc531183016" w:history="1">
        <w:r w:rsidR="00BF444E" w:rsidRPr="008B41B4">
          <w:rPr>
            <w:rStyle w:val="Hyperlink"/>
          </w:rPr>
          <w:t>Letter of Credit Fund</w:t>
        </w:r>
        <w:r w:rsidR="00BF444E">
          <w:tab/>
        </w:r>
        <w:r>
          <w:fldChar w:fldCharType="begin"/>
        </w:r>
        <w:r w:rsidR="00BF444E">
          <w:instrText xml:space="preserve"> PAGEREF _Toc531183016 \h </w:instrText>
        </w:r>
        <w:r>
          <w:fldChar w:fldCharType="separate"/>
        </w:r>
        <w:r w:rsidR="00275878">
          <w:t>35</w:t>
        </w:r>
        <w:r>
          <w:fldChar w:fldCharType="end"/>
        </w:r>
      </w:hyperlink>
    </w:p>
    <w:p w:rsidR="00BF444E" w:rsidRDefault="009A654A">
      <w:pPr>
        <w:pStyle w:val="TOC3"/>
        <w:rPr>
          <w:rFonts w:asciiTheme="minorHAnsi" w:eastAsiaTheme="minorEastAsia" w:hAnsiTheme="minorHAnsi" w:cstheme="minorBidi"/>
          <w:sz w:val="22"/>
          <w:szCs w:val="22"/>
        </w:rPr>
      </w:pPr>
      <w:hyperlink w:anchor="_Toc531183017" w:history="1">
        <w:r w:rsidR="00BF444E" w:rsidRPr="008B41B4">
          <w:rPr>
            <w:rStyle w:val="Hyperlink"/>
          </w:rPr>
          <w:t>Proposal/Award Close</w:t>
        </w:r>
        <w:r w:rsidR="00BF444E">
          <w:tab/>
        </w:r>
        <w:r>
          <w:fldChar w:fldCharType="begin"/>
        </w:r>
        <w:r w:rsidR="00BF444E">
          <w:instrText xml:space="preserve"> PAGEREF _Toc531183017 \h </w:instrText>
        </w:r>
        <w:r>
          <w:fldChar w:fldCharType="separate"/>
        </w:r>
        <w:r w:rsidR="00275878">
          <w:t>36</w:t>
        </w:r>
        <w:r>
          <w:fldChar w:fldCharType="end"/>
        </w:r>
      </w:hyperlink>
    </w:p>
    <w:p w:rsidR="00BF444E" w:rsidRDefault="009A654A">
      <w:pPr>
        <w:pStyle w:val="TOC3"/>
        <w:rPr>
          <w:rFonts w:asciiTheme="minorHAnsi" w:eastAsiaTheme="minorEastAsia" w:hAnsiTheme="minorHAnsi" w:cstheme="minorBidi"/>
          <w:sz w:val="22"/>
          <w:szCs w:val="22"/>
        </w:rPr>
      </w:pPr>
      <w:hyperlink w:anchor="_Toc531183018" w:history="1">
        <w:r w:rsidR="00BF444E" w:rsidRPr="008B41B4">
          <w:rPr>
            <w:rStyle w:val="Hyperlink"/>
          </w:rPr>
          <w:t>Proposal Purpose</w:t>
        </w:r>
        <w:r w:rsidR="00BF444E">
          <w:tab/>
        </w:r>
        <w:r>
          <w:fldChar w:fldCharType="begin"/>
        </w:r>
        <w:r w:rsidR="00BF444E">
          <w:instrText xml:space="preserve"> PAGEREF _Toc531183018 \h </w:instrText>
        </w:r>
        <w:r>
          <w:fldChar w:fldCharType="separate"/>
        </w:r>
        <w:r w:rsidR="00275878">
          <w:t>37</w:t>
        </w:r>
        <w:r>
          <w:fldChar w:fldCharType="end"/>
        </w:r>
      </w:hyperlink>
    </w:p>
    <w:p w:rsidR="00BF444E" w:rsidRDefault="009A654A">
      <w:pPr>
        <w:pStyle w:val="TOC3"/>
        <w:rPr>
          <w:rFonts w:asciiTheme="minorHAnsi" w:eastAsiaTheme="minorEastAsia" w:hAnsiTheme="minorHAnsi" w:cstheme="minorBidi"/>
          <w:sz w:val="22"/>
          <w:szCs w:val="22"/>
        </w:rPr>
      </w:pPr>
      <w:hyperlink w:anchor="_Toc531183019" w:history="1">
        <w:r w:rsidR="00BF444E" w:rsidRPr="008B41B4">
          <w:rPr>
            <w:rStyle w:val="Hyperlink"/>
          </w:rPr>
          <w:t>Proposal Status</w:t>
        </w:r>
        <w:r w:rsidR="00BF444E">
          <w:tab/>
        </w:r>
        <w:r>
          <w:fldChar w:fldCharType="begin"/>
        </w:r>
        <w:r w:rsidR="00BF444E">
          <w:instrText xml:space="preserve"> PAGEREF _Toc531183019 \h </w:instrText>
        </w:r>
        <w:r>
          <w:fldChar w:fldCharType="separate"/>
        </w:r>
        <w:r w:rsidR="00275878">
          <w:t>38</w:t>
        </w:r>
        <w:r>
          <w:fldChar w:fldCharType="end"/>
        </w:r>
      </w:hyperlink>
    </w:p>
    <w:p w:rsidR="00BF444E" w:rsidRDefault="009A654A">
      <w:pPr>
        <w:pStyle w:val="TOC3"/>
        <w:rPr>
          <w:rFonts w:asciiTheme="minorHAnsi" w:eastAsiaTheme="minorEastAsia" w:hAnsiTheme="minorHAnsi" w:cstheme="minorBidi"/>
          <w:sz w:val="22"/>
          <w:szCs w:val="22"/>
        </w:rPr>
      </w:pPr>
      <w:hyperlink w:anchor="_Toc531183020" w:history="1">
        <w:r w:rsidR="00BF444E" w:rsidRPr="008B41B4">
          <w:rPr>
            <w:rStyle w:val="Hyperlink"/>
          </w:rPr>
          <w:t>Proposal Type</w:t>
        </w:r>
        <w:r w:rsidR="00BF444E">
          <w:tab/>
        </w:r>
        <w:r>
          <w:fldChar w:fldCharType="begin"/>
        </w:r>
        <w:r w:rsidR="00BF444E">
          <w:instrText xml:space="preserve"> PAGEREF _Toc531183020 \h </w:instrText>
        </w:r>
        <w:r>
          <w:fldChar w:fldCharType="separate"/>
        </w:r>
        <w:r w:rsidR="00275878">
          <w:t>39</w:t>
        </w:r>
        <w:r>
          <w:fldChar w:fldCharType="end"/>
        </w:r>
      </w:hyperlink>
    </w:p>
    <w:p w:rsidR="00BF444E" w:rsidRDefault="009A654A">
      <w:pPr>
        <w:pStyle w:val="TOC3"/>
        <w:rPr>
          <w:rFonts w:asciiTheme="minorHAnsi" w:eastAsiaTheme="minorEastAsia" w:hAnsiTheme="minorHAnsi" w:cstheme="minorBidi"/>
          <w:sz w:val="22"/>
          <w:szCs w:val="22"/>
        </w:rPr>
      </w:pPr>
      <w:hyperlink w:anchor="_Toc531183021" w:history="1">
        <w:r w:rsidR="00BF444E" w:rsidRPr="008B41B4">
          <w:rPr>
            <w:rStyle w:val="Hyperlink"/>
          </w:rPr>
          <w:t>Research Risk Type</w:t>
        </w:r>
        <w:r w:rsidR="00BF444E">
          <w:tab/>
        </w:r>
        <w:r>
          <w:fldChar w:fldCharType="begin"/>
        </w:r>
        <w:r w:rsidR="00BF444E">
          <w:instrText xml:space="preserve"> PAGEREF _Toc531183021 \h </w:instrText>
        </w:r>
        <w:r>
          <w:fldChar w:fldCharType="separate"/>
        </w:r>
        <w:r w:rsidR="00275878">
          <w:t>40</w:t>
        </w:r>
        <w:r>
          <w:fldChar w:fldCharType="end"/>
        </w:r>
      </w:hyperlink>
    </w:p>
    <w:p w:rsidR="00BF444E" w:rsidRDefault="009A654A">
      <w:pPr>
        <w:pStyle w:val="TOC3"/>
        <w:rPr>
          <w:rFonts w:asciiTheme="minorHAnsi" w:eastAsiaTheme="minorEastAsia" w:hAnsiTheme="minorHAnsi" w:cstheme="minorBidi"/>
          <w:sz w:val="22"/>
          <w:szCs w:val="22"/>
        </w:rPr>
      </w:pPr>
      <w:hyperlink w:anchor="_Toc531183022" w:history="1">
        <w:r w:rsidR="00BF444E" w:rsidRPr="008B41B4">
          <w:rPr>
            <w:rStyle w:val="Hyperlink"/>
          </w:rPr>
          <w:t>Sub-Contractor</w:t>
        </w:r>
        <w:r w:rsidR="00BF444E">
          <w:tab/>
        </w:r>
        <w:r>
          <w:fldChar w:fldCharType="begin"/>
        </w:r>
        <w:r w:rsidR="00BF444E">
          <w:instrText xml:space="preserve"> PAGEREF _Toc531183022 \h </w:instrText>
        </w:r>
        <w:r>
          <w:fldChar w:fldCharType="separate"/>
        </w:r>
        <w:r w:rsidR="00275878">
          <w:t>41</w:t>
        </w:r>
        <w:r>
          <w:fldChar w:fldCharType="end"/>
        </w:r>
      </w:hyperlink>
    </w:p>
    <w:p w:rsidR="00BF444E" w:rsidRDefault="009A654A">
      <w:pPr>
        <w:pStyle w:val="TOC2"/>
        <w:rPr>
          <w:rFonts w:asciiTheme="minorHAnsi" w:eastAsiaTheme="minorEastAsia" w:hAnsiTheme="minorHAnsi" w:cstheme="minorBidi"/>
          <w:sz w:val="22"/>
          <w:szCs w:val="22"/>
        </w:rPr>
      </w:pPr>
      <w:hyperlink w:anchor="_Toc531183023" w:history="1">
        <w:r w:rsidR="00BF444E" w:rsidRPr="008B41B4">
          <w:rPr>
            <w:rStyle w:val="Hyperlink"/>
          </w:rPr>
          <w:t>Contracts &amp; Grants Reports</w:t>
        </w:r>
        <w:r w:rsidR="00BF444E">
          <w:tab/>
        </w:r>
        <w:r>
          <w:fldChar w:fldCharType="begin"/>
        </w:r>
        <w:r w:rsidR="00BF444E">
          <w:instrText xml:space="preserve"> PAGEREF _Toc531183023 \h </w:instrText>
        </w:r>
        <w:r>
          <w:fldChar w:fldCharType="separate"/>
        </w:r>
        <w:r w:rsidR="00275878">
          <w:t>42</w:t>
        </w:r>
        <w:r>
          <w:fldChar w:fldCharType="end"/>
        </w:r>
      </w:hyperlink>
    </w:p>
    <w:p w:rsidR="00BF444E" w:rsidRDefault="009A654A">
      <w:pPr>
        <w:pStyle w:val="TOC3"/>
        <w:rPr>
          <w:rFonts w:asciiTheme="minorHAnsi" w:eastAsiaTheme="minorEastAsia" w:hAnsiTheme="minorHAnsi" w:cstheme="minorBidi"/>
          <w:sz w:val="22"/>
          <w:szCs w:val="22"/>
        </w:rPr>
      </w:pPr>
      <w:hyperlink w:anchor="_Toc531183024" w:history="1">
        <w:r w:rsidR="00BF444E" w:rsidRPr="008B41B4">
          <w:rPr>
            <w:rStyle w:val="Hyperlink"/>
          </w:rPr>
          <w:t>Award Balances Report</w:t>
        </w:r>
        <w:r w:rsidR="00BF444E">
          <w:tab/>
        </w:r>
        <w:r>
          <w:fldChar w:fldCharType="begin"/>
        </w:r>
        <w:r w:rsidR="00BF444E">
          <w:instrText xml:space="preserve"> PAGEREF _Toc531183024 \h </w:instrText>
        </w:r>
        <w:r>
          <w:fldChar w:fldCharType="separate"/>
        </w:r>
        <w:r w:rsidR="00275878">
          <w:t>43</w:t>
        </w:r>
        <w:r>
          <w:fldChar w:fldCharType="end"/>
        </w:r>
      </w:hyperlink>
    </w:p>
    <w:p w:rsidR="00BF444E" w:rsidRDefault="009A654A">
      <w:pPr>
        <w:pStyle w:val="TOC2"/>
        <w:rPr>
          <w:rFonts w:asciiTheme="minorHAnsi" w:eastAsiaTheme="minorEastAsia" w:hAnsiTheme="minorHAnsi" w:cstheme="minorBidi"/>
          <w:sz w:val="22"/>
          <w:szCs w:val="22"/>
        </w:rPr>
      </w:pPr>
      <w:hyperlink w:anchor="_Toc531183025" w:history="1">
        <w:r w:rsidR="00BF444E" w:rsidRPr="008B41B4">
          <w:rPr>
            <w:rStyle w:val="Hyperlink"/>
          </w:rPr>
          <w:t>Index</w:t>
        </w:r>
        <w:r w:rsidR="00BF444E">
          <w:tab/>
        </w:r>
        <w:r>
          <w:fldChar w:fldCharType="begin"/>
        </w:r>
        <w:r w:rsidR="00BF444E">
          <w:instrText xml:space="preserve"> PAGEREF _Toc531183025 \h </w:instrText>
        </w:r>
        <w:r>
          <w:fldChar w:fldCharType="separate"/>
        </w:r>
        <w:r w:rsidR="00275878">
          <w:t>46</w:t>
        </w:r>
        <w:r>
          <w:fldChar w:fldCharType="end"/>
        </w:r>
      </w:hyperlink>
    </w:p>
    <w:p w:rsidR="00581E09" w:rsidRDefault="009A654A" w:rsidP="006A0EB9">
      <w:pPr>
        <w:rPr>
          <w:b/>
        </w:rPr>
      </w:pPr>
      <w:r>
        <w:rPr>
          <w:b/>
        </w:rPr>
        <w:fldChar w:fldCharType="end"/>
      </w:r>
    </w:p>
    <w:p w:rsidR="00922287" w:rsidRDefault="00581E09" w:rsidP="006A0EB9">
      <w:pPr>
        <w:rPr>
          <w:b/>
        </w:rPr>
      </w:pPr>
      <w:r>
        <w:rPr>
          <w:b/>
        </w:rPr>
        <w:br w:type="page"/>
      </w:r>
    </w:p>
    <w:p w:rsidR="0024471F" w:rsidRDefault="0024471F" w:rsidP="0024471F"/>
    <w:p w:rsidR="00314513" w:rsidRDefault="00314513" w:rsidP="00CA659A">
      <w:pPr>
        <w:pStyle w:val="BodyText"/>
        <w:sectPr w:rsidR="00314513" w:rsidSect="002874A4">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504" w:footer="720" w:gutter="0"/>
          <w:pgNumType w:start="1"/>
          <w:cols w:space="720"/>
        </w:sectPr>
      </w:pPr>
      <w:bookmarkStart w:id="0" w:name="PlaceHolder1"/>
      <w:bookmarkStart w:id="1" w:name="ChapterHeading"/>
      <w:bookmarkEnd w:id="0"/>
      <w:bookmarkEnd w:id="1"/>
    </w:p>
    <w:p w:rsidR="00314513" w:rsidRDefault="00314513" w:rsidP="00D17CC8">
      <w:pPr>
        <w:pStyle w:val="Heading1"/>
      </w:pPr>
      <w:bookmarkStart w:id="2" w:name="_D2HTopic_86"/>
      <w:bookmarkStart w:id="3" w:name="_Toc531183002"/>
      <w:r>
        <w:lastRenderedPageBreak/>
        <w:t>Contracts &amp; Grants</w:t>
      </w:r>
      <w:bookmarkEnd w:id="2"/>
      <w:bookmarkEnd w:id="3"/>
    </w:p>
    <w:p w:rsidR="00314513" w:rsidRDefault="00314513" w:rsidP="00D17CC8">
      <w:pPr>
        <w:pStyle w:val="Heading2"/>
      </w:pPr>
      <w:bookmarkStart w:id="4" w:name="_D2HTopic_3"/>
      <w:bookmarkStart w:id="5" w:name="_Toc531183003"/>
      <w:r>
        <w:lastRenderedPageBreak/>
        <w:t>Introduction</w:t>
      </w:r>
      <w:bookmarkEnd w:id="4"/>
      <w:bookmarkEnd w:id="5"/>
    </w:p>
    <w:p w:rsidR="00314513" w:rsidRDefault="00314513" w:rsidP="00D17CC8">
      <w:pPr>
        <w:pStyle w:val="BodyText"/>
      </w:pPr>
      <w:r>
        <w:t xml:space="preserve">The Contracts &amp; Grants module of Kuali Financials contains minimal tables for supporting Contracts &amp; Grants. </w:t>
      </w:r>
    </w:p>
    <w:p w:rsidR="00314513" w:rsidRDefault="00314513" w:rsidP="00D17CC8">
      <w:pPr>
        <w:pStyle w:val="BodyText"/>
      </w:pPr>
      <w:r>
        <w:t xml:space="preserve">The Contracts &amp; Grants (CG) module also includes support for managing invoicing activities related to Contracts &amp; Grants. </w:t>
      </w:r>
      <w:proofErr w:type="gramStart"/>
      <w:r>
        <w:t>When this functionality is turned on, several additional menu options display.</w:t>
      </w:r>
      <w:proofErr w:type="gramEnd"/>
      <w:r>
        <w:t xml:space="preserve"> Additionally, the Agency, and Award and Customer documents have additional tabs and fields to collect information needed by Contracts &amp; Grants Billing. These additional menu items, tabs and fields are described within the AR and CG documentation and identified as being available when Contracts &amp; Grants Billing is turned on.</w:t>
      </w:r>
      <w:r w:rsidRPr="00985B8D">
        <w:t xml:space="preserve"> See</w:t>
      </w:r>
      <w:r>
        <w:t xml:space="preserve"> the </w:t>
      </w:r>
      <w:r w:rsidRPr="00613AF2">
        <w:rPr>
          <w:i/>
        </w:rPr>
        <w:t xml:space="preserve">Guide to the Accounts Receivable </w:t>
      </w:r>
      <w:proofErr w:type="gramStart"/>
      <w:r w:rsidRPr="00613AF2">
        <w:rPr>
          <w:i/>
        </w:rPr>
        <w:t>Module</w:t>
      </w:r>
      <w:r w:rsidRPr="00985B8D">
        <w:t xml:space="preserve"> </w:t>
      </w:r>
      <w:r w:rsidRPr="00613AF2">
        <w:t>.</w:t>
      </w:r>
      <w:proofErr w:type="gramEnd"/>
    </w:p>
    <w:p w:rsidR="00314513" w:rsidRDefault="00314513" w:rsidP="00D17CC8">
      <w:pPr>
        <w:pStyle w:val="BodyText"/>
      </w:pPr>
      <w:r>
        <w:t>Contracts &amp; Grants Billing provides the ability to invoice by account, award and contract control account. Invoicing methods include Cost Reimbursable, Pre-Determined Billing, Milestone and Letter of Credit Draws. Contracts &amp; Grants Billing also comes with functionality related to Collection Activity, such as Dunning Campaigns and Tickler Reports. Contracts &amp; Grants Invoices can be created manually or via batch. Contracts &amp; Grants Invoices are stored within regular AR and payments are applied in the same way as regular AR invoices.</w:t>
      </w:r>
    </w:p>
    <w:p w:rsidR="00314513" w:rsidRDefault="00314513" w:rsidP="00D17CC8">
      <w:pPr>
        <w:pStyle w:val="C1HBullet"/>
        <w:numPr>
          <w:ilvl w:val="0"/>
          <w:numId w:val="0"/>
        </w:numPr>
      </w:pPr>
    </w:p>
    <w:p w:rsidR="00314513" w:rsidRDefault="00314513" w:rsidP="00D17CC8">
      <w:pPr>
        <w:pStyle w:val="Note"/>
      </w:pPr>
      <w:r>
        <w:drawing>
          <wp:inline distT="0" distB="0" distL="0" distR="0">
            <wp:extent cx="190500" cy="190500"/>
            <wp:effectExtent l="19050" t="0" r="0" b="0"/>
            <wp:docPr id="2" name="Picture 0"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7" cstate="print"/>
                    <a:stretch>
                      <a:fillRect/>
                    </a:stretch>
                  </pic:blipFill>
                  <pic:spPr>
                    <a:xfrm>
                      <a:off x="0" y="0"/>
                      <a:ext cx="190500" cy="190500"/>
                    </a:xfrm>
                    <a:prstGeom prst="rect">
                      <a:avLst/>
                    </a:prstGeom>
                  </pic:spPr>
                </pic:pic>
              </a:graphicData>
            </a:graphic>
          </wp:inline>
        </w:drawing>
      </w:r>
      <w:r>
        <w:tab/>
        <w:t xml:space="preserve">In order to work efficiently in the system's Contracts &amp; Grants screens, you need to understand the basics of the user interface. For information and instructions on logging on and off, navigating, understanding the components of screens, and performing basic operations in the screens, see the </w:t>
      </w:r>
      <w:r>
        <w:rPr>
          <w:rStyle w:val="Emphasis"/>
        </w:rPr>
        <w:t>Kuali Overview and Introduction to the User Interface</w:t>
      </w:r>
      <w:r>
        <w:t xml:space="preserve">. </w:t>
      </w:r>
    </w:p>
    <w:p w:rsidR="00314513" w:rsidRDefault="00314513" w:rsidP="00D17CC8">
      <w:pPr>
        <w:pStyle w:val="Heading2"/>
      </w:pPr>
      <w:bookmarkStart w:id="6" w:name="_Toc531183004"/>
      <w:bookmarkStart w:id="7" w:name="_D2HTopic_4"/>
      <w:r>
        <w:lastRenderedPageBreak/>
        <w:t>Contracts &amp; Grants Batch Processes</w:t>
      </w:r>
      <w:bookmarkEnd w:id="6"/>
      <w:r w:rsidR="009A654A">
        <w:fldChar w:fldCharType="begin"/>
      </w:r>
      <w:r>
        <w:instrText xml:space="preserve"> XE "Contracts &amp; Grants: batch processes " </w:instrText>
      </w:r>
      <w:r w:rsidR="009A654A">
        <w:fldChar w:fldCharType="end"/>
      </w:r>
      <w:r w:rsidR="009A654A" w:rsidRPr="00000100">
        <w:fldChar w:fldCharType="begin"/>
      </w:r>
      <w:r w:rsidRPr="00C50737">
        <w:instrText xml:space="preserve"> TC "</w:instrText>
      </w:r>
      <w:r>
        <w:instrText>Batch Processes</w:instrText>
      </w:r>
      <w:r w:rsidRPr="00C50737">
        <w:instrText xml:space="preserve"> " \f J \l "2" </w:instrText>
      </w:r>
      <w:r w:rsidR="009A654A" w:rsidRPr="00000100">
        <w:fldChar w:fldCharType="end"/>
      </w:r>
      <w:bookmarkEnd w:id="7"/>
    </w:p>
    <w:p w:rsidR="00314513" w:rsidRDefault="00314513" w:rsidP="00D17CC8">
      <w:pPr>
        <w:pStyle w:val="BodyText"/>
      </w:pPr>
      <w:r>
        <w:t>Users do not interact directly with Kuali Financials batch processes, but some users want to understand how these processes keep the database up to date. For users who are interested, the following table summarizes the functions of the system's Contracts &amp; Grants batch processes. These processes, which are run according to a predetermined schedule, not only keep your database up to date but, in some cases, generate new documents as needed to make certain types of adjustments.</w:t>
      </w:r>
    </w:p>
    <w:p w:rsidR="00314513" w:rsidRPr="002B0582" w:rsidRDefault="00314513" w:rsidP="00D17CC8">
      <w:pPr>
        <w:pStyle w:val="TableHeading"/>
      </w:pPr>
      <w:r>
        <w:t>Contracts &amp; Grants Batch Jobs</w:t>
      </w:r>
    </w:p>
    <w:tbl>
      <w:tblPr>
        <w:tblW w:w="927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3690"/>
        <w:gridCol w:w="5580"/>
      </w:tblGrid>
      <w:tr w:rsidR="00314513" w:rsidTr="00D17CC8">
        <w:tc>
          <w:tcPr>
            <w:tcW w:w="3690" w:type="dxa"/>
            <w:tcBorders>
              <w:top w:val="single" w:sz="4" w:space="0" w:color="auto"/>
              <w:bottom w:val="thickThinSmallGap" w:sz="12" w:space="0" w:color="auto"/>
              <w:right w:val="double" w:sz="4" w:space="0" w:color="auto"/>
            </w:tcBorders>
          </w:tcPr>
          <w:p w:rsidR="00314513" w:rsidRDefault="00314513" w:rsidP="00D17CC8">
            <w:pPr>
              <w:pStyle w:val="TableCells"/>
            </w:pPr>
            <w:r>
              <w:t>Job Name</w:t>
            </w:r>
          </w:p>
        </w:tc>
        <w:tc>
          <w:tcPr>
            <w:tcW w:w="5580" w:type="dxa"/>
            <w:tcBorders>
              <w:top w:val="single" w:sz="4" w:space="0" w:color="auto"/>
              <w:bottom w:val="thickThinSmallGap" w:sz="12" w:space="0" w:color="auto"/>
            </w:tcBorders>
          </w:tcPr>
          <w:p w:rsidR="00314513" w:rsidRDefault="00314513" w:rsidP="00D17CC8">
            <w:pPr>
              <w:pStyle w:val="TableCells"/>
            </w:pPr>
            <w:r>
              <w:t>Description</w:t>
            </w:r>
          </w:p>
        </w:tc>
      </w:tr>
      <w:tr w:rsidR="00314513" w:rsidTr="00D17CC8">
        <w:tc>
          <w:tcPr>
            <w:tcW w:w="3690" w:type="dxa"/>
            <w:tcBorders>
              <w:right w:val="double" w:sz="4" w:space="0" w:color="auto"/>
            </w:tcBorders>
          </w:tcPr>
          <w:p w:rsidR="00314513" w:rsidRDefault="00314513" w:rsidP="00D17CC8">
            <w:pPr>
              <w:pStyle w:val="TableCells"/>
            </w:pPr>
            <w:r>
              <w:t>cfdaJob</w:t>
            </w:r>
          </w:p>
        </w:tc>
        <w:tc>
          <w:tcPr>
            <w:tcW w:w="5580" w:type="dxa"/>
          </w:tcPr>
          <w:p w:rsidR="00314513" w:rsidRDefault="00314513" w:rsidP="00D17CC8">
            <w:pPr>
              <w:pStyle w:val="TableCells"/>
            </w:pPr>
            <w:r w:rsidRPr="00717E5B">
              <w:t>Allows for automatic updating from cfda.org website to ensure latest data is available in reference table.</w:t>
            </w:r>
          </w:p>
          <w:p w:rsidR="00314513" w:rsidRDefault="00314513" w:rsidP="00314513">
            <w:pPr>
              <w:pStyle w:val="Noteintable"/>
              <w:numPr>
                <w:ilvl w:val="0"/>
                <w:numId w:val="32"/>
              </w:numPr>
            </w:pPr>
            <w:r>
              <w:t xml:space="preserve">Parameter </w:t>
            </w:r>
            <w:r w:rsidRPr="00394C92">
              <w:t>RESULT_SUMMARY_TO_EMAIL_ADDRESSES</w:t>
            </w:r>
            <w:r>
              <w:t xml:space="preserve"> controls the recipients of the CFDA batch process results.</w:t>
            </w:r>
          </w:p>
          <w:p w:rsidR="00314513" w:rsidRDefault="00314513" w:rsidP="00314513">
            <w:pPr>
              <w:pStyle w:val="Noteintable"/>
              <w:numPr>
                <w:ilvl w:val="0"/>
                <w:numId w:val="32"/>
              </w:numPr>
            </w:pPr>
            <w:r>
              <w:t xml:space="preserve">Parameter </w:t>
            </w:r>
            <w:r w:rsidRPr="00394C92">
              <w:t>SOURCE_URL</w:t>
            </w:r>
            <w:r>
              <w:t xml:space="preserve"> to indicate where the job should retrieve the CFDA data.</w:t>
            </w:r>
          </w:p>
        </w:tc>
      </w:tr>
      <w:tr w:rsidR="00314513" w:rsidTr="00D17CC8">
        <w:tc>
          <w:tcPr>
            <w:tcW w:w="3690" w:type="dxa"/>
            <w:tcBorders>
              <w:right w:val="double" w:sz="4" w:space="0" w:color="auto"/>
            </w:tcBorders>
          </w:tcPr>
          <w:p w:rsidR="00314513" w:rsidRDefault="00314513" w:rsidP="00D17CC8">
            <w:pPr>
              <w:pStyle w:val="TableCells"/>
            </w:pPr>
            <w:r>
              <w:t>closeJob</w:t>
            </w:r>
          </w:p>
        </w:tc>
        <w:tc>
          <w:tcPr>
            <w:tcW w:w="5580" w:type="dxa"/>
          </w:tcPr>
          <w:p w:rsidR="00314513" w:rsidRDefault="00314513" w:rsidP="00D17CC8">
            <w:pPr>
              <w:pStyle w:val="TableCells"/>
            </w:pPr>
            <w:r>
              <w:t xml:space="preserve">The intent of this job is to find </w:t>
            </w:r>
            <w:r w:rsidRPr="00717E5B">
              <w:t>all unclosed Awards that are not underwritten and all unclosed Proposals. For each of those proposals and awards the close date is set to the date on which the close was executed.</w:t>
            </w:r>
          </w:p>
          <w:p w:rsidR="00314513" w:rsidRDefault="00314513" w:rsidP="00D17CC8">
            <w:pPr>
              <w:pStyle w:val="Noteintable"/>
            </w:pPr>
            <w:r>
              <w:drawing>
                <wp:inline distT="0" distB="0" distL="0" distR="0">
                  <wp:extent cx="160020" cy="160020"/>
                  <wp:effectExtent l="0" t="0" r="0" b="0"/>
                  <wp:docPr id="1361" name="Picture 1361"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exclaim"/>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ab/>
              <w:t>This job is not currently functioning.</w:t>
            </w:r>
          </w:p>
        </w:tc>
      </w:tr>
    </w:tbl>
    <w:p w:rsidR="00314513" w:rsidRDefault="00314513" w:rsidP="00D17CC8">
      <w:pPr>
        <w:pStyle w:val="Heading2"/>
      </w:pPr>
      <w:bookmarkStart w:id="8" w:name="_Toc531183005"/>
      <w:bookmarkStart w:id="9" w:name="_D2HTopic_5"/>
      <w:r>
        <w:lastRenderedPageBreak/>
        <w:t>Contracts &amp; Grants Documents</w:t>
      </w:r>
      <w:bookmarkEnd w:id="8"/>
      <w:r w:rsidR="009A654A" w:rsidRPr="00000100">
        <w:fldChar w:fldCharType="begin"/>
      </w:r>
      <w:r w:rsidRPr="00000100">
        <w:instrText xml:space="preserve"> TC "</w:instrText>
      </w:r>
      <w:r>
        <w:instrText>Contract and Grants Documents</w:instrText>
      </w:r>
      <w:r w:rsidRPr="00000100">
        <w:instrText xml:space="preserve"> " \f </w:instrText>
      </w:r>
      <w:r>
        <w:instrText>M</w:instrText>
      </w:r>
      <w:r w:rsidRPr="00000100">
        <w:instrText xml:space="preserve"> \l "</w:instrText>
      </w:r>
      <w:r>
        <w:instrText>1</w:instrText>
      </w:r>
      <w:r w:rsidRPr="00000100">
        <w:instrText xml:space="preserve">" </w:instrText>
      </w:r>
      <w:r w:rsidR="009A654A" w:rsidRPr="00000100">
        <w:fldChar w:fldCharType="end"/>
      </w:r>
      <w:bookmarkEnd w:id="9"/>
    </w:p>
    <w:p w:rsidR="00314513" w:rsidRDefault="00314513" w:rsidP="00D17CC8">
      <w:pPr>
        <w:pStyle w:val="BodyText"/>
      </w:pPr>
    </w:p>
    <w:p w:rsidR="00314513" w:rsidRDefault="00314513" w:rsidP="00D17CC8">
      <w:pPr>
        <w:pStyle w:val="BodyText"/>
      </w:pPr>
      <w:r>
        <w:t>The following options allow users to create and view external agency proposals and funding awards.</w:t>
      </w:r>
    </w:p>
    <w:p w:rsidR="00314513" w:rsidRDefault="00314513" w:rsidP="00D17CC8">
      <w:pPr>
        <w:pStyle w:val="BodyText"/>
      </w:pPr>
    </w:p>
    <w:p w:rsidR="00314513" w:rsidRPr="00DE4C68" w:rsidRDefault="00314513" w:rsidP="00D17CC8">
      <w:pPr>
        <w:pStyle w:val="TableHeading"/>
      </w:pPr>
      <w:r>
        <w:t>Contracts &amp; Grants Document</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3691"/>
        <w:gridCol w:w="5669"/>
      </w:tblGrid>
      <w:tr w:rsidR="00314513" w:rsidRPr="00C40BA1" w:rsidTr="00D17CC8">
        <w:tc>
          <w:tcPr>
            <w:tcW w:w="2970" w:type="dxa"/>
            <w:tcBorders>
              <w:top w:val="single" w:sz="4" w:space="0" w:color="auto"/>
              <w:bottom w:val="thickThinSmallGap" w:sz="12" w:space="0" w:color="auto"/>
              <w:right w:val="double" w:sz="4" w:space="0" w:color="auto"/>
            </w:tcBorders>
          </w:tcPr>
          <w:p w:rsidR="00314513" w:rsidRPr="008A63F4" w:rsidRDefault="00314513" w:rsidP="00D17CC8">
            <w:pPr>
              <w:pStyle w:val="TableCells"/>
            </w:pPr>
            <w:r w:rsidRPr="008A63F4">
              <w:t xml:space="preserve">Document </w:t>
            </w:r>
          </w:p>
        </w:tc>
        <w:tc>
          <w:tcPr>
            <w:tcW w:w="4561" w:type="dxa"/>
            <w:tcBorders>
              <w:top w:val="single" w:sz="4" w:space="0" w:color="auto"/>
              <w:bottom w:val="thickThinSmallGap" w:sz="12" w:space="0" w:color="auto"/>
            </w:tcBorders>
          </w:tcPr>
          <w:p w:rsidR="00314513" w:rsidRPr="008A63F4" w:rsidRDefault="00314513" w:rsidP="00D17CC8">
            <w:pPr>
              <w:pStyle w:val="TableCells"/>
            </w:pPr>
            <w:r w:rsidRPr="008A63F4">
              <w:t xml:space="preserve">Description </w:t>
            </w:r>
          </w:p>
        </w:tc>
      </w:tr>
      <w:tr w:rsidR="00314513" w:rsidRPr="00C40BA1" w:rsidTr="00D17CC8">
        <w:tc>
          <w:tcPr>
            <w:tcW w:w="2970" w:type="dxa"/>
            <w:tcBorders>
              <w:right w:val="double" w:sz="4" w:space="0" w:color="auto"/>
            </w:tcBorders>
          </w:tcPr>
          <w:p w:rsidR="00314513" w:rsidRDefault="009A654A" w:rsidP="00D17CC8">
            <w:pPr>
              <w:pStyle w:val="TableCells"/>
            </w:pPr>
            <w:hyperlink w:anchor="_D2HTopic_6" w:history="1">
              <w:r w:rsidR="00314513" w:rsidRPr="00F3764D">
                <w:rPr>
                  <w:rStyle w:val="Hyperlink"/>
                </w:rPr>
                <w:t>Award</w:t>
              </w:r>
            </w:hyperlink>
            <w:r w:rsidR="00314513">
              <w:t xml:space="preserve"> (AWRD)</w:t>
            </w:r>
          </w:p>
        </w:tc>
        <w:tc>
          <w:tcPr>
            <w:tcW w:w="4561" w:type="dxa"/>
          </w:tcPr>
          <w:p w:rsidR="00314513" w:rsidRDefault="00314513" w:rsidP="00D17CC8">
            <w:pPr>
              <w:pStyle w:val="TableCells"/>
            </w:pPr>
            <w:r>
              <w:t>Allows you to enter detailed information pertaining to the award of a previously-submitted, external proposal.</w:t>
            </w:r>
          </w:p>
        </w:tc>
      </w:tr>
      <w:tr w:rsidR="00314513" w:rsidRPr="00C40BA1" w:rsidTr="00D17CC8">
        <w:tc>
          <w:tcPr>
            <w:tcW w:w="2970" w:type="dxa"/>
            <w:tcBorders>
              <w:right w:val="double" w:sz="4" w:space="0" w:color="auto"/>
            </w:tcBorders>
          </w:tcPr>
          <w:p w:rsidR="00314513" w:rsidRDefault="009A654A" w:rsidP="00D17CC8">
            <w:pPr>
              <w:pStyle w:val="TableCells"/>
            </w:pPr>
            <w:hyperlink w:anchor="_D2HTopic_18" w:history="1">
              <w:r w:rsidR="00314513" w:rsidRPr="00F3764D">
                <w:rPr>
                  <w:rStyle w:val="Hyperlink"/>
                </w:rPr>
                <w:t>Proposal</w:t>
              </w:r>
            </w:hyperlink>
            <w:r w:rsidR="00314513">
              <w:t xml:space="preserve"> (PRPL)</w:t>
            </w:r>
          </w:p>
        </w:tc>
        <w:tc>
          <w:tcPr>
            <w:tcW w:w="4561" w:type="dxa"/>
          </w:tcPr>
          <w:p w:rsidR="00314513" w:rsidRDefault="00314513" w:rsidP="00D17CC8">
            <w:pPr>
              <w:pStyle w:val="TableCells"/>
            </w:pPr>
            <w:r>
              <w:t>Allows you to enter information pertaining to the submission of a proposal to an external agency for funding for a research, instruction or similar sponsored project.</w:t>
            </w:r>
          </w:p>
        </w:tc>
      </w:tr>
    </w:tbl>
    <w:p w:rsidR="00314513" w:rsidRDefault="00314513" w:rsidP="00D17CC8">
      <w:pPr>
        <w:pStyle w:val="Heading3"/>
      </w:pPr>
      <w:bookmarkStart w:id="10" w:name="_Toc531183006"/>
      <w:bookmarkStart w:id="11" w:name="_D2HTopic_6"/>
      <w:r w:rsidRPr="00BC38F1">
        <w:lastRenderedPageBreak/>
        <w:t>Award</w:t>
      </w:r>
      <w:bookmarkEnd w:id="10"/>
      <w:r w:rsidR="009A654A">
        <w:fldChar w:fldCharType="begin"/>
      </w:r>
      <w:r>
        <w:instrText xml:space="preserve"> XE "Award (AWRD) document" </w:instrText>
      </w:r>
      <w:r w:rsidR="009A654A">
        <w:fldChar w:fldCharType="end"/>
      </w:r>
      <w:r w:rsidR="009A654A">
        <w:fldChar w:fldCharType="begin"/>
      </w:r>
      <w:r>
        <w:instrText xml:space="preserve"> XE "Contracts &amp; Grants: Award (AWRD) document" </w:instrText>
      </w:r>
      <w:r w:rsidR="009A654A">
        <w:fldChar w:fldCharType="end"/>
      </w:r>
      <w:r w:rsidR="009A654A" w:rsidRPr="00000100">
        <w:fldChar w:fldCharType="begin"/>
      </w:r>
      <w:r w:rsidRPr="00000100">
        <w:instrText xml:space="preserve"> TC "</w:instrText>
      </w:r>
      <w:r w:rsidRPr="00BC38F1">
        <w:instrText>Award</w:instrText>
      </w:r>
      <w:r w:rsidRPr="00000100">
        <w:instrText xml:space="preserve">" \f </w:instrText>
      </w:r>
      <w:r>
        <w:instrText>M</w:instrText>
      </w:r>
      <w:r w:rsidRPr="00000100">
        <w:instrText xml:space="preserve"> \l "</w:instrText>
      </w:r>
      <w:r>
        <w:instrText>2</w:instrText>
      </w:r>
      <w:r w:rsidRPr="00000100">
        <w:instrText xml:space="preserve">" </w:instrText>
      </w:r>
      <w:r w:rsidR="009A654A" w:rsidRPr="00000100">
        <w:fldChar w:fldCharType="end"/>
      </w:r>
      <w:bookmarkEnd w:id="11"/>
    </w:p>
    <w:p w:rsidR="00314513" w:rsidRPr="008A19FB" w:rsidRDefault="00314513" w:rsidP="00D17CC8">
      <w:pPr>
        <w:pStyle w:val="BodyText"/>
      </w:pPr>
    </w:p>
    <w:p w:rsidR="00314513" w:rsidRDefault="00314513" w:rsidP="00D17CC8">
      <w:pPr>
        <w:pStyle w:val="BodyText"/>
      </w:pPr>
      <w:r>
        <w:t>The Award (AWRD) document allows you to enter detailed information pertaining to the award of a previously-submitted, external proposal. The Award document is processed after an agreement has been reached between the external funding agency and the institution. An Award document is entered into Kuali Financials to record all new sponsored projects awarded to the university, and to record amendments to existing agreements such as changes in the duration of the project, projector director or the granting of supplemental funding so that continued research can be carried out.</w:t>
      </w:r>
    </w:p>
    <w:p w:rsidR="00314513" w:rsidRDefault="00314513" w:rsidP="00D17CC8">
      <w:pPr>
        <w:pStyle w:val="BodyText"/>
      </w:pPr>
    </w:p>
    <w:p w:rsidR="00314513" w:rsidRDefault="00314513" w:rsidP="00D17CC8">
      <w:pPr>
        <w:pStyle w:val="BodyText"/>
      </w:pPr>
      <w:r>
        <w:t>A proposal number must already exist in the system before an award can be established. The status of that proposal is changed from Proposed to Awarded via the completion of the Award document. Even though this document is completed manually, several boxes are automatically populated from the previously-generated Proposal document. The Award document can be used to establish a new award or to modify an existing awarded proposal. The Award document is also used to establish underwrites (advance accounts).</w:t>
      </w:r>
    </w:p>
    <w:p w:rsidR="00314513" w:rsidRDefault="00314513" w:rsidP="00D17CC8">
      <w:pPr>
        <w:pStyle w:val="BodyText"/>
      </w:pPr>
    </w:p>
    <w:p w:rsidR="00314513" w:rsidRDefault="00314513" w:rsidP="00D17CC8">
      <w:pPr>
        <w:pStyle w:val="BodyText"/>
      </w:pPr>
      <w:r>
        <w:t>If, after consideration, an outside agency decides a proposal has merit and worth, an agreement is drawn between the funding agency, project director and university for services. This agreement becomes an award upon acceptance, after which it is a legal, binding, express contract for services in lieu of funds to perform the original outline of the submitted proposal.</w:t>
      </w:r>
    </w:p>
    <w:p w:rsidR="00314513" w:rsidRDefault="00314513" w:rsidP="00D17CC8">
      <w:pPr>
        <w:pStyle w:val="Heading4"/>
      </w:pPr>
      <w:bookmarkStart w:id="12" w:name="_D2HTopic_7"/>
      <w:r>
        <w:t>Document Layout</w:t>
      </w:r>
      <w:bookmarkEnd w:id="12"/>
    </w:p>
    <w:p w:rsidR="00314513" w:rsidRPr="008A19FB" w:rsidRDefault="00314513" w:rsidP="00D17CC8">
      <w:pPr>
        <w:pStyle w:val="BodyText"/>
      </w:pPr>
    </w:p>
    <w:p w:rsidR="00314513" w:rsidRDefault="00314513" w:rsidP="00D17CC8">
      <w:pPr>
        <w:pStyle w:val="BodyText"/>
      </w:pPr>
      <w:r>
        <w:t xml:space="preserve">The AWRD document includes its own unique tabs: </w:t>
      </w:r>
      <w:r w:rsidRPr="007C49D0">
        <w:rPr>
          <w:rStyle w:val="Strong"/>
        </w:rPr>
        <w:t>Award Maintenance</w:t>
      </w:r>
      <w:r>
        <w:t xml:space="preserve">, </w:t>
      </w:r>
      <w:r w:rsidRPr="007C49D0">
        <w:rPr>
          <w:rStyle w:val="Strong"/>
        </w:rPr>
        <w:t>Accounts</w:t>
      </w:r>
      <w:r>
        <w:t xml:space="preserve">, </w:t>
      </w:r>
      <w:r w:rsidRPr="007C49D0">
        <w:rPr>
          <w:rStyle w:val="Strong"/>
        </w:rPr>
        <w:t>Project Directors</w:t>
      </w:r>
      <w:r>
        <w:t>,</w:t>
      </w:r>
      <w:r w:rsidRPr="00DB06AE">
        <w:rPr>
          <w:rStyle w:val="Strong"/>
        </w:rPr>
        <w:t xml:space="preserve"> Fund Managers</w:t>
      </w:r>
      <w:r>
        <w:t>,</w:t>
      </w:r>
      <w:r w:rsidRPr="007C49D0">
        <w:rPr>
          <w:rStyle w:val="Strong"/>
        </w:rPr>
        <w:t xml:space="preserve"> Organizations</w:t>
      </w:r>
      <w:r>
        <w:t xml:space="preserve">, </w:t>
      </w:r>
      <w:r w:rsidRPr="00DB06AE">
        <w:rPr>
          <w:rStyle w:val="Strong"/>
        </w:rPr>
        <w:t>Invoicing</w:t>
      </w:r>
      <w:r>
        <w:t xml:space="preserve"> and </w:t>
      </w:r>
      <w:r w:rsidRPr="007C49D0">
        <w:rPr>
          <w:rStyle w:val="Strong"/>
        </w:rPr>
        <w:t>Subcontractors</w:t>
      </w:r>
      <w:r>
        <w:t xml:space="preserve"> in addition to the standard tabs.</w:t>
      </w:r>
    </w:p>
    <w:p w:rsidR="00314513" w:rsidRDefault="00314513" w:rsidP="00D17CC8">
      <w:pPr>
        <w:pStyle w:val="BodyText"/>
      </w:pPr>
    </w:p>
    <w:p w:rsidR="00314513" w:rsidRDefault="00314513" w:rsidP="00D17CC8">
      <w:pPr>
        <w:pStyle w:val="Note"/>
      </w:pPr>
      <w:r>
        <w:drawing>
          <wp:inline distT="0" distB="0" distL="0" distR="0">
            <wp:extent cx="160020" cy="160020"/>
            <wp:effectExtent l="0" t="0" r="0" b="0"/>
            <wp:docPr id="3" name="Picture 2095"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exclaim"/>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ab/>
        <w:t xml:space="preserve">The </w:t>
      </w:r>
      <w:r>
        <w:rPr>
          <w:rStyle w:val="Strong"/>
        </w:rPr>
        <w:t xml:space="preserve">Fund Managers </w:t>
      </w:r>
      <w:r w:rsidRPr="009958E4">
        <w:rPr>
          <w:rStyle w:val="Strong"/>
        </w:rPr>
        <w:t>and</w:t>
      </w:r>
      <w:r>
        <w:rPr>
          <w:rStyle w:val="Strong"/>
        </w:rPr>
        <w:t xml:space="preserve"> Invoicing </w:t>
      </w:r>
      <w:r>
        <w:t>tabs will display when Contracts &amp; Grants Billing is turned on</w:t>
      </w:r>
      <w:r w:rsidRPr="003A4300">
        <w:t>.</w:t>
      </w:r>
      <w:r w:rsidR="009A654A">
        <w:fldChar w:fldCharType="begin"/>
      </w:r>
      <w:r>
        <w:instrText xml:space="preserve"> \MinBodyLeft 0 </w:instrText>
      </w:r>
      <w:r w:rsidR="009A654A">
        <w:fldChar w:fldCharType="end"/>
      </w:r>
    </w:p>
    <w:p w:rsidR="00314513" w:rsidRDefault="00314513" w:rsidP="00D17CC8">
      <w:pPr>
        <w:pStyle w:val="Heading5"/>
      </w:pPr>
      <w:bookmarkStart w:id="13" w:name="_D2HTopic_8"/>
      <w:r>
        <w:t>Award Maintenance Tab</w:t>
      </w:r>
      <w:r w:rsidR="009A654A">
        <w:fldChar w:fldCharType="begin"/>
      </w:r>
      <w:r>
        <w:instrText xml:space="preserve"> XE "Award Maintenance tab, Award (AWRD) document" </w:instrText>
      </w:r>
      <w:r w:rsidR="009A654A">
        <w:fldChar w:fldCharType="end"/>
      </w:r>
      <w:r w:rsidR="009A654A">
        <w:fldChar w:fldCharType="begin"/>
      </w:r>
      <w:r>
        <w:instrText xml:space="preserve"> XE "Award (AWRD) document: Award Maintenance tab" </w:instrText>
      </w:r>
      <w:r w:rsidR="009A654A">
        <w:fldChar w:fldCharType="end"/>
      </w:r>
      <w:bookmarkEnd w:id="13"/>
    </w:p>
    <w:p w:rsidR="00314513" w:rsidRPr="008A19FB" w:rsidRDefault="00314513" w:rsidP="00D17CC8">
      <w:pPr>
        <w:pStyle w:val="Definition"/>
      </w:pPr>
    </w:p>
    <w:p w:rsidR="00314513" w:rsidRDefault="00314513" w:rsidP="00D17CC8">
      <w:r>
        <w:t xml:space="preserve">The </w:t>
      </w:r>
      <w:r w:rsidRPr="007C49D0">
        <w:rPr>
          <w:rStyle w:val="Strong"/>
        </w:rPr>
        <w:t xml:space="preserve">Award Maintenance </w:t>
      </w:r>
      <w:r>
        <w:t>tab contains basic information identifying the project this award represents, including information on the sponsoring agency, project dates, funding and purpose.</w:t>
      </w:r>
    </w:p>
    <w:p w:rsidR="00314513" w:rsidRDefault="00314513" w:rsidP="00D17CC8">
      <w:pPr>
        <w:pStyle w:val="TableHeading"/>
      </w:pPr>
    </w:p>
    <w:p w:rsidR="00314513" w:rsidRDefault="00314513" w:rsidP="00D17CC8">
      <w:pPr>
        <w:pStyle w:val="TableHeading"/>
      </w:pPr>
      <w:r>
        <w:t>Award Maintenance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314513" w:rsidRPr="00C40BA1" w:rsidTr="00BF444E">
        <w:tc>
          <w:tcPr>
            <w:tcW w:w="2685"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6675" w:type="dxa"/>
            <w:tcBorders>
              <w:top w:val="single" w:sz="4" w:space="0" w:color="auto"/>
              <w:bottom w:val="thickThinSmallGap" w:sz="12" w:space="0" w:color="auto"/>
            </w:tcBorders>
          </w:tcPr>
          <w:p w:rsidR="00314513" w:rsidRDefault="00314513" w:rsidP="00D17CC8">
            <w:pPr>
              <w:pStyle w:val="TableCells"/>
            </w:pPr>
            <w:r>
              <w:t>Description</w:t>
            </w:r>
          </w:p>
        </w:tc>
      </w:tr>
      <w:tr w:rsidR="00314513" w:rsidRPr="00C40BA1" w:rsidTr="00BF444E">
        <w:tc>
          <w:tcPr>
            <w:tcW w:w="2685" w:type="dxa"/>
            <w:tcBorders>
              <w:right w:val="double" w:sz="4" w:space="0" w:color="auto"/>
            </w:tcBorders>
          </w:tcPr>
          <w:p w:rsidR="00314513" w:rsidRDefault="00314513" w:rsidP="00D17CC8">
            <w:pPr>
              <w:pStyle w:val="TableCells"/>
            </w:pPr>
            <w:r>
              <w:t>Active Indicator</w:t>
            </w:r>
          </w:p>
        </w:tc>
        <w:tc>
          <w:tcPr>
            <w:tcW w:w="6675" w:type="dxa"/>
          </w:tcPr>
          <w:p w:rsidR="00314513" w:rsidRDefault="00314513" w:rsidP="00D17CC8">
            <w:pPr>
              <w:pStyle w:val="TableCells"/>
            </w:pPr>
            <w:r>
              <w:t>Indicates whether this award is active or inactive. Remove the check mark to deactivate.</w:t>
            </w:r>
          </w:p>
        </w:tc>
      </w:tr>
      <w:tr w:rsidR="00314513" w:rsidRPr="00C40BA1" w:rsidTr="00BF444E">
        <w:tc>
          <w:tcPr>
            <w:tcW w:w="2685" w:type="dxa"/>
            <w:tcBorders>
              <w:right w:val="double" w:sz="4" w:space="0" w:color="auto"/>
            </w:tcBorders>
          </w:tcPr>
          <w:p w:rsidR="00314513" w:rsidRDefault="00314513" w:rsidP="00D17CC8">
            <w:pPr>
              <w:pStyle w:val="TableCells"/>
            </w:pPr>
            <w:r>
              <w:lastRenderedPageBreak/>
              <w:t>Addendum Number</w:t>
            </w:r>
          </w:p>
        </w:tc>
        <w:tc>
          <w:tcPr>
            <w:tcW w:w="6675" w:type="dxa"/>
          </w:tcPr>
          <w:p w:rsidR="00314513" w:rsidRDefault="00314513" w:rsidP="00D17CC8">
            <w:pPr>
              <w:pStyle w:val="TableCells"/>
            </w:pPr>
            <w:r>
              <w:t>Optional. Enter a number assigned by Contracts &amp; Grants Administration that identifies an addendum to the master contract.</w:t>
            </w:r>
          </w:p>
        </w:tc>
      </w:tr>
      <w:tr w:rsidR="00314513" w:rsidRPr="00C40BA1" w:rsidTr="00BF444E">
        <w:tc>
          <w:tcPr>
            <w:tcW w:w="2685" w:type="dxa"/>
            <w:tcBorders>
              <w:right w:val="double" w:sz="4" w:space="0" w:color="auto"/>
            </w:tcBorders>
          </w:tcPr>
          <w:p w:rsidR="00314513" w:rsidRDefault="00314513" w:rsidP="00D17CC8">
            <w:pPr>
              <w:pStyle w:val="TableCells"/>
            </w:pPr>
            <w:r>
              <w:t>Agency Analyst Name</w:t>
            </w:r>
          </w:p>
        </w:tc>
        <w:tc>
          <w:tcPr>
            <w:tcW w:w="6675" w:type="dxa"/>
          </w:tcPr>
          <w:p w:rsidR="00314513" w:rsidRDefault="00314513" w:rsidP="00D17CC8">
            <w:pPr>
              <w:pStyle w:val="TableCells"/>
            </w:pPr>
            <w:r>
              <w:t>Optional. Enter a unique identifier assigned to the agency’s contact person.</w:t>
            </w:r>
          </w:p>
        </w:tc>
      </w:tr>
      <w:tr w:rsidR="00314513" w:rsidRPr="00C40BA1" w:rsidTr="00BF444E">
        <w:tc>
          <w:tcPr>
            <w:tcW w:w="2685" w:type="dxa"/>
            <w:tcBorders>
              <w:right w:val="double" w:sz="4" w:space="0" w:color="auto"/>
            </w:tcBorders>
          </w:tcPr>
          <w:p w:rsidR="00314513" w:rsidRDefault="00314513" w:rsidP="00D17CC8">
            <w:pPr>
              <w:pStyle w:val="TableCells"/>
            </w:pPr>
            <w:r>
              <w:t>Agency Analyst Telephone Number</w:t>
            </w:r>
          </w:p>
        </w:tc>
        <w:tc>
          <w:tcPr>
            <w:tcW w:w="6675" w:type="dxa"/>
          </w:tcPr>
          <w:p w:rsidR="00314513" w:rsidRDefault="00314513" w:rsidP="00D17CC8">
            <w:pPr>
              <w:pStyle w:val="TableCells"/>
            </w:pPr>
            <w:r>
              <w:t>Required. Enter the telephone number where the agency contact may be reached.</w:t>
            </w:r>
          </w:p>
        </w:tc>
      </w:tr>
      <w:tr w:rsidR="00314513" w:rsidRPr="00C40BA1" w:rsidTr="00BF444E">
        <w:tc>
          <w:tcPr>
            <w:tcW w:w="2685" w:type="dxa"/>
            <w:tcBorders>
              <w:right w:val="double" w:sz="4" w:space="0" w:color="auto"/>
            </w:tcBorders>
          </w:tcPr>
          <w:p w:rsidR="00314513" w:rsidRDefault="00314513" w:rsidP="00D17CC8">
            <w:pPr>
              <w:pStyle w:val="TableCells"/>
            </w:pPr>
            <w:r>
              <w:t>Agency Future1 Amount</w:t>
            </w:r>
          </w:p>
        </w:tc>
        <w:tc>
          <w:tcPr>
            <w:tcW w:w="6675" w:type="dxa"/>
          </w:tcPr>
          <w:p w:rsidR="00314513" w:rsidRDefault="00314513" w:rsidP="00D17CC8">
            <w:pPr>
              <w:pStyle w:val="TableCells"/>
            </w:pPr>
            <w:r>
              <w:t>Optional. Enter the amount of funds committed by an external agency for the next funding period.</w:t>
            </w:r>
          </w:p>
        </w:tc>
      </w:tr>
      <w:tr w:rsidR="00314513" w:rsidRPr="00C40BA1" w:rsidTr="00BF444E">
        <w:tc>
          <w:tcPr>
            <w:tcW w:w="2685" w:type="dxa"/>
            <w:tcBorders>
              <w:right w:val="double" w:sz="4" w:space="0" w:color="auto"/>
            </w:tcBorders>
          </w:tcPr>
          <w:p w:rsidR="00314513" w:rsidRDefault="00314513" w:rsidP="00D17CC8">
            <w:pPr>
              <w:pStyle w:val="TableCells"/>
            </w:pPr>
            <w:r>
              <w:t>Agency Future2 Amount</w:t>
            </w:r>
          </w:p>
        </w:tc>
        <w:tc>
          <w:tcPr>
            <w:tcW w:w="6675" w:type="dxa"/>
          </w:tcPr>
          <w:p w:rsidR="00314513" w:rsidRDefault="00314513" w:rsidP="00D17CC8">
            <w:pPr>
              <w:pStyle w:val="TableCells"/>
            </w:pPr>
            <w:r>
              <w:t>Optional. Enter the amount of funds committed by an external agency for the second future funding period.</w:t>
            </w:r>
          </w:p>
        </w:tc>
      </w:tr>
      <w:tr w:rsidR="00314513" w:rsidRPr="00C40BA1" w:rsidTr="00BF444E">
        <w:tc>
          <w:tcPr>
            <w:tcW w:w="2685" w:type="dxa"/>
            <w:tcBorders>
              <w:right w:val="double" w:sz="4" w:space="0" w:color="auto"/>
            </w:tcBorders>
          </w:tcPr>
          <w:p w:rsidR="00314513" w:rsidRDefault="00314513" w:rsidP="00D17CC8">
            <w:pPr>
              <w:pStyle w:val="TableCells"/>
            </w:pPr>
            <w:r>
              <w:t>Agency Future3 Amount</w:t>
            </w:r>
          </w:p>
        </w:tc>
        <w:tc>
          <w:tcPr>
            <w:tcW w:w="6675" w:type="dxa"/>
          </w:tcPr>
          <w:p w:rsidR="00314513" w:rsidRDefault="00314513" w:rsidP="00D17CC8">
            <w:pPr>
              <w:pStyle w:val="TableCells"/>
            </w:pPr>
            <w:r>
              <w:t>Optional. Enter the amount of funds committed by an external agency for the third future funding period.</w:t>
            </w:r>
          </w:p>
        </w:tc>
      </w:tr>
      <w:tr w:rsidR="00314513" w:rsidRPr="00C40BA1" w:rsidTr="00BF444E">
        <w:tc>
          <w:tcPr>
            <w:tcW w:w="2685" w:type="dxa"/>
            <w:tcBorders>
              <w:right w:val="double" w:sz="4" w:space="0" w:color="auto"/>
            </w:tcBorders>
          </w:tcPr>
          <w:p w:rsidR="00314513" w:rsidRDefault="00314513" w:rsidP="00D17CC8">
            <w:pPr>
              <w:pStyle w:val="TableCells"/>
            </w:pPr>
            <w:r>
              <w:t>Agency Name</w:t>
            </w:r>
          </w:p>
        </w:tc>
        <w:tc>
          <w:tcPr>
            <w:tcW w:w="6675" w:type="dxa"/>
          </w:tcPr>
          <w:p w:rsidR="00314513" w:rsidRDefault="00314513" w:rsidP="00D17CC8">
            <w:pPr>
              <w:pStyle w:val="TableCells"/>
            </w:pPr>
            <w:r>
              <w:t>Optional. Enter The official, full title of the potential funding agency. System-generated based on agency number.</w:t>
            </w:r>
          </w:p>
        </w:tc>
      </w:tr>
      <w:tr w:rsidR="00314513" w:rsidRPr="00C40BA1" w:rsidTr="00BF444E">
        <w:tc>
          <w:tcPr>
            <w:tcW w:w="2685" w:type="dxa"/>
            <w:tcBorders>
              <w:right w:val="double" w:sz="4" w:space="0" w:color="auto"/>
            </w:tcBorders>
          </w:tcPr>
          <w:p w:rsidR="00314513" w:rsidRDefault="00314513" w:rsidP="00D17CC8">
            <w:pPr>
              <w:pStyle w:val="TableCells"/>
            </w:pPr>
            <w:r>
              <w:t>Agency Number</w:t>
            </w:r>
          </w:p>
        </w:tc>
        <w:tc>
          <w:tcPr>
            <w:tcW w:w="6675" w:type="dxa"/>
          </w:tcPr>
          <w:p w:rsidR="00314513" w:rsidRDefault="00314513" w:rsidP="00D17CC8">
            <w:pPr>
              <w:pStyle w:val="TableCells"/>
            </w:pPr>
            <w:r>
              <w:t>Required. Enter a number to uniquely identify an external funding agency or search for it using the lookup icon.</w:t>
            </w:r>
          </w:p>
        </w:tc>
      </w:tr>
      <w:tr w:rsidR="00314513" w:rsidRPr="00C40BA1" w:rsidTr="00BF444E">
        <w:tc>
          <w:tcPr>
            <w:tcW w:w="2685" w:type="dxa"/>
            <w:tcBorders>
              <w:right w:val="double" w:sz="4" w:space="0" w:color="auto"/>
            </w:tcBorders>
          </w:tcPr>
          <w:p w:rsidR="00314513" w:rsidRDefault="00314513" w:rsidP="00D17CC8">
            <w:pPr>
              <w:pStyle w:val="TableCells"/>
            </w:pPr>
            <w:r>
              <w:t>Allocated University Computing Services Amount</w:t>
            </w:r>
          </w:p>
        </w:tc>
        <w:tc>
          <w:tcPr>
            <w:tcW w:w="6675" w:type="dxa"/>
          </w:tcPr>
          <w:p w:rsidR="00314513" w:rsidRDefault="00314513" w:rsidP="00D17CC8">
            <w:pPr>
              <w:pStyle w:val="TableCells"/>
            </w:pPr>
            <w:r>
              <w:t xml:space="preserve">Optional. Enter the contract or grant award dollars designated in an approved budget for University Computing Services. </w:t>
            </w:r>
          </w:p>
        </w:tc>
      </w:tr>
      <w:tr w:rsidR="00314513" w:rsidRPr="00C40BA1" w:rsidTr="00BF444E">
        <w:tc>
          <w:tcPr>
            <w:tcW w:w="2685" w:type="dxa"/>
            <w:tcBorders>
              <w:right w:val="double" w:sz="4" w:space="0" w:color="auto"/>
            </w:tcBorders>
          </w:tcPr>
          <w:p w:rsidR="00314513" w:rsidRDefault="00314513" w:rsidP="00D17CC8">
            <w:pPr>
              <w:pStyle w:val="TableCells"/>
            </w:pPr>
            <w:r>
              <w:t>Award Document Number</w:t>
            </w:r>
          </w:p>
        </w:tc>
        <w:tc>
          <w:tcPr>
            <w:tcW w:w="6675" w:type="dxa"/>
          </w:tcPr>
          <w:p w:rsidR="00314513" w:rsidRDefault="00314513" w:rsidP="00D17CC8">
            <w:pPr>
              <w:pStyle w:val="TableCells"/>
            </w:pPr>
            <w:r>
              <w:t>Optional. Enter the unique identification number assigned to your institution by an external agency for communication of fiscal information about an award.</w:t>
            </w:r>
          </w:p>
        </w:tc>
      </w:tr>
      <w:tr w:rsidR="00314513" w:rsidRPr="00C40BA1" w:rsidTr="00BF444E">
        <w:tc>
          <w:tcPr>
            <w:tcW w:w="2685" w:type="dxa"/>
            <w:tcBorders>
              <w:right w:val="double" w:sz="4" w:space="0" w:color="auto"/>
            </w:tcBorders>
          </w:tcPr>
          <w:p w:rsidR="00314513" w:rsidRDefault="00314513" w:rsidP="00D17CC8">
            <w:pPr>
              <w:pStyle w:val="TableCells"/>
            </w:pPr>
            <w:r>
              <w:t>Award Type</w:t>
            </w:r>
          </w:p>
        </w:tc>
        <w:tc>
          <w:tcPr>
            <w:tcW w:w="6675" w:type="dxa"/>
          </w:tcPr>
          <w:p w:rsidR="00314513" w:rsidRDefault="00314513" w:rsidP="00D17CC8">
            <w:pPr>
              <w:pStyle w:val="TableCells"/>
            </w:pPr>
            <w:r>
              <w:t xml:space="preserve">Required. Select the kind of award being made from the </w:t>
            </w:r>
            <w:r w:rsidRPr="005462A5">
              <w:rPr>
                <w:rStyle w:val="Strong"/>
              </w:rPr>
              <w:t>Award</w:t>
            </w:r>
            <w:r>
              <w:t xml:space="preserve"> list, or search for it from the lookup. The choices are:</w:t>
            </w:r>
          </w:p>
          <w:p w:rsidR="00314513" w:rsidRDefault="00314513" w:rsidP="00D17CC8">
            <w:pPr>
              <w:pStyle w:val="TableCells"/>
            </w:pPr>
            <w:r>
              <w:t>C - Non-Competing/Continuation</w:t>
            </w:r>
            <w:r>
              <w:br/>
              <w:t>E - Supplement</w:t>
            </w:r>
            <w:r>
              <w:br/>
              <w:t>N - New</w:t>
            </w:r>
            <w:r>
              <w:br/>
              <w:t>R - Continuation/Competing</w:t>
            </w:r>
          </w:p>
        </w:tc>
      </w:tr>
      <w:tr w:rsidR="00314513" w:rsidRPr="00C40BA1" w:rsidTr="00BF444E">
        <w:tc>
          <w:tcPr>
            <w:tcW w:w="2685" w:type="dxa"/>
            <w:tcBorders>
              <w:right w:val="double" w:sz="4" w:space="0" w:color="auto"/>
            </w:tcBorders>
          </w:tcPr>
          <w:p w:rsidR="00314513" w:rsidRDefault="00314513" w:rsidP="00D17CC8">
            <w:pPr>
              <w:pStyle w:val="TableCells"/>
            </w:pPr>
            <w:r>
              <w:t>Close Date</w:t>
            </w:r>
          </w:p>
        </w:tc>
        <w:tc>
          <w:tcPr>
            <w:tcW w:w="6675" w:type="dxa"/>
          </w:tcPr>
          <w:p w:rsidR="00314513" w:rsidRDefault="00314513" w:rsidP="00D17CC8">
            <w:pPr>
              <w:pStyle w:val="TableCells"/>
            </w:pPr>
            <w:r>
              <w:t>Display-only. Displays the date the system manager closes out business for the month. Changes made to an award with a close date may alter institutional report records. System-generated.</w:t>
            </w:r>
          </w:p>
        </w:tc>
      </w:tr>
      <w:tr w:rsidR="00314513" w:rsidRPr="00C40BA1" w:rsidTr="00BF444E">
        <w:tc>
          <w:tcPr>
            <w:tcW w:w="2685" w:type="dxa"/>
            <w:tcBorders>
              <w:right w:val="double" w:sz="4" w:space="0" w:color="auto"/>
            </w:tcBorders>
          </w:tcPr>
          <w:p w:rsidR="00314513" w:rsidRDefault="00314513" w:rsidP="00D17CC8">
            <w:pPr>
              <w:pStyle w:val="TableCells"/>
            </w:pPr>
            <w:r>
              <w:t>Direct Cost Amount</w:t>
            </w:r>
          </w:p>
        </w:tc>
        <w:tc>
          <w:tcPr>
            <w:tcW w:w="6675" w:type="dxa"/>
          </w:tcPr>
          <w:p w:rsidR="00314513" w:rsidRDefault="00314513" w:rsidP="00D17CC8">
            <w:pPr>
              <w:pStyle w:val="TableCells"/>
            </w:pPr>
            <w:r>
              <w:t>Required. Enter the monetary amount of the direct costs charged to the award (for example, salary, fringe benefits, materials, travel charges, communication costs, etc.)</w:t>
            </w:r>
          </w:p>
          <w:p w:rsidR="00314513" w:rsidRDefault="00314513" w:rsidP="00D17CC8">
            <w:pPr>
              <w:pStyle w:val="Noteintable"/>
            </w:pPr>
            <w:r>
              <w:drawing>
                <wp:inline distT="0" distB="0" distL="0" distR="0">
                  <wp:extent cx="156845" cy="156845"/>
                  <wp:effectExtent l="19050" t="0" r="0" b="0"/>
                  <wp:docPr id="4" name="Picture 733"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exclaim"/>
                          <pic:cNvPicPr>
                            <a:picLocks noChangeAspect="1" noChangeArrowheads="1"/>
                          </pic:cNvPicPr>
                        </pic:nvPicPr>
                        <pic:blipFill>
                          <a:blip r:embed="rId18"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Cannot be changed if system close date exists.</w:t>
            </w:r>
          </w:p>
        </w:tc>
      </w:tr>
    </w:tbl>
    <w:p w:rsidR="00BF444E" w:rsidRDefault="00BF444E">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314513" w:rsidRPr="00C40BA1" w:rsidTr="00BF444E">
        <w:tc>
          <w:tcPr>
            <w:tcW w:w="2685" w:type="dxa"/>
            <w:tcBorders>
              <w:right w:val="double" w:sz="4" w:space="0" w:color="auto"/>
            </w:tcBorders>
          </w:tcPr>
          <w:p w:rsidR="00314513" w:rsidRDefault="00314513" w:rsidP="00D17CC8">
            <w:pPr>
              <w:pStyle w:val="TableCells"/>
            </w:pPr>
            <w:r>
              <w:lastRenderedPageBreak/>
              <w:t>Entry Date</w:t>
            </w:r>
          </w:p>
        </w:tc>
        <w:tc>
          <w:tcPr>
            <w:tcW w:w="6675" w:type="dxa"/>
          </w:tcPr>
          <w:p w:rsidR="00314513" w:rsidRDefault="00314513" w:rsidP="00D17CC8">
            <w:pPr>
              <w:pStyle w:val="TableCells"/>
            </w:pPr>
            <w:r>
              <w:t>Required. Enter the date which this award is entered into the system or search for it from the calendar. This date drives institutional reporting, and should follow the guidance below:</w:t>
            </w:r>
          </w:p>
          <w:p w:rsidR="00314513" w:rsidRDefault="00314513" w:rsidP="00D17CC8">
            <w:pPr>
              <w:pStyle w:val="Noteintable"/>
            </w:pPr>
            <w:r>
              <w:drawing>
                <wp:inline distT="0" distB="0" distL="0" distR="0">
                  <wp:extent cx="143510" cy="143510"/>
                  <wp:effectExtent l="19050" t="0" r="8890" b="0"/>
                  <wp:docPr id="8" name="Picture 73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pencil-small"/>
                          <pic:cNvPicPr>
                            <a:picLocks noChangeAspect="1" noChangeArrowheads="1"/>
                          </pic:cNvPicPr>
                        </pic:nvPicPr>
                        <pic:blipFill>
                          <a:blip r:embed="rId19"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If </w:t>
            </w:r>
            <w:r w:rsidRPr="004104DF">
              <w:t>the award has a start date earlier than or the same as the date the award is entered into the system, then enter the current date into this field. If the award has a start date later than the date the award is entered into the system, then enter the start date of the award into this field. Only a valid date can be entered into this box, and it must be greater than or equal to the start date. Cannot be changed if system close date exists. Defaults to current date on new award</w:t>
            </w:r>
            <w:r>
              <w:t>.</w:t>
            </w:r>
          </w:p>
        </w:tc>
      </w:tr>
      <w:tr w:rsidR="00314513" w:rsidRPr="00C40BA1" w:rsidTr="00BF444E">
        <w:tc>
          <w:tcPr>
            <w:tcW w:w="2685" w:type="dxa"/>
            <w:tcBorders>
              <w:right w:val="double" w:sz="4" w:space="0" w:color="auto"/>
            </w:tcBorders>
          </w:tcPr>
          <w:p w:rsidR="00314513" w:rsidRDefault="00314513" w:rsidP="00D17CC8">
            <w:pPr>
              <w:pStyle w:val="TableCells"/>
            </w:pPr>
            <w:r>
              <w:t>Federal Funded Amount</w:t>
            </w:r>
          </w:p>
        </w:tc>
        <w:tc>
          <w:tcPr>
            <w:tcW w:w="6675" w:type="dxa"/>
          </w:tcPr>
          <w:p w:rsidR="00314513" w:rsidRDefault="00314513" w:rsidP="00D17CC8">
            <w:pPr>
              <w:pStyle w:val="TableCells"/>
            </w:pPr>
            <w:r>
              <w:t xml:space="preserve">Display-only. Displays the amount funded by the awarding agency (if federal) for the federal pass through agency. </w:t>
            </w:r>
          </w:p>
        </w:tc>
      </w:tr>
      <w:tr w:rsidR="00314513" w:rsidRPr="00C40BA1" w:rsidTr="00BF444E">
        <w:tc>
          <w:tcPr>
            <w:tcW w:w="2685" w:type="dxa"/>
            <w:tcBorders>
              <w:right w:val="double" w:sz="4" w:space="0" w:color="auto"/>
            </w:tcBorders>
          </w:tcPr>
          <w:p w:rsidR="00314513" w:rsidRDefault="00314513" w:rsidP="00D17CC8">
            <w:pPr>
              <w:pStyle w:val="TableCells"/>
            </w:pPr>
            <w:r>
              <w:t>Federal Pass Through</w:t>
            </w:r>
          </w:p>
        </w:tc>
        <w:tc>
          <w:tcPr>
            <w:tcW w:w="6675" w:type="dxa"/>
          </w:tcPr>
          <w:p w:rsidR="00314513" w:rsidRDefault="00314513" w:rsidP="00D17CC8">
            <w:pPr>
              <w:pStyle w:val="TableCells"/>
            </w:pPr>
            <w:r>
              <w:t xml:space="preserve">Optional. Select the check box to indicate that this award involves federal pass-thru funds (federal agency awards money to the non-federal granting agency which in turn is passed along to your institution through an award.) </w:t>
            </w:r>
          </w:p>
        </w:tc>
      </w:tr>
      <w:tr w:rsidR="00314513" w:rsidRPr="00C40BA1" w:rsidTr="00BF444E">
        <w:tc>
          <w:tcPr>
            <w:tcW w:w="2685" w:type="dxa"/>
            <w:tcBorders>
              <w:right w:val="double" w:sz="4" w:space="0" w:color="auto"/>
            </w:tcBorders>
          </w:tcPr>
          <w:p w:rsidR="00314513" w:rsidRDefault="00314513" w:rsidP="00D17CC8">
            <w:pPr>
              <w:pStyle w:val="TableCells"/>
            </w:pPr>
            <w:r>
              <w:t>Federal Pass Through Agency Name</w:t>
            </w:r>
          </w:p>
        </w:tc>
        <w:tc>
          <w:tcPr>
            <w:tcW w:w="6675" w:type="dxa"/>
          </w:tcPr>
          <w:p w:rsidR="00314513" w:rsidRDefault="00314513" w:rsidP="00D17CC8">
            <w:pPr>
              <w:pStyle w:val="TableCells"/>
            </w:pPr>
            <w:r>
              <w:t>Display-only. Enter the originating agency of any federal pass-through funds for this award. System-generated and updatable only upon a change in the Federal Pass Through Agency Number.</w:t>
            </w:r>
          </w:p>
        </w:tc>
      </w:tr>
      <w:tr w:rsidR="00314513" w:rsidRPr="00C40BA1" w:rsidTr="00BF444E">
        <w:tc>
          <w:tcPr>
            <w:tcW w:w="2685" w:type="dxa"/>
            <w:tcBorders>
              <w:right w:val="double" w:sz="4" w:space="0" w:color="auto"/>
            </w:tcBorders>
          </w:tcPr>
          <w:p w:rsidR="00314513" w:rsidRDefault="00314513" w:rsidP="00D17CC8">
            <w:pPr>
              <w:pStyle w:val="TableCells"/>
            </w:pPr>
            <w:r>
              <w:t>Federal Pass Through Agency Number</w:t>
            </w:r>
          </w:p>
        </w:tc>
        <w:tc>
          <w:tcPr>
            <w:tcW w:w="6675" w:type="dxa"/>
          </w:tcPr>
          <w:p w:rsidR="00314513" w:rsidRDefault="00314513" w:rsidP="00D17CC8">
            <w:pPr>
              <w:pStyle w:val="TableCells"/>
            </w:pPr>
            <w:r>
              <w:t xml:space="preserve">Optional. Enter the code to uniquely identify the federal agency from which the funding originates, or search for it from the </w:t>
            </w:r>
            <w:r w:rsidRPr="005462A5">
              <w:rPr>
                <w:rStyle w:val="Strong"/>
              </w:rPr>
              <w:t>Pass Through</w:t>
            </w:r>
            <w:r>
              <w:t xml:space="preserve"> lookup.</w:t>
            </w:r>
          </w:p>
        </w:tc>
      </w:tr>
      <w:tr w:rsidR="00314513" w:rsidRPr="00C40BA1" w:rsidTr="00BF444E">
        <w:tc>
          <w:tcPr>
            <w:tcW w:w="2685" w:type="dxa"/>
            <w:tcBorders>
              <w:right w:val="double" w:sz="4" w:space="0" w:color="auto"/>
            </w:tcBorders>
          </w:tcPr>
          <w:p w:rsidR="00314513" w:rsidRDefault="00314513" w:rsidP="00D17CC8">
            <w:pPr>
              <w:pStyle w:val="TableCells"/>
            </w:pPr>
            <w:r>
              <w:t>Federal Pass Through Funded Amount</w:t>
            </w:r>
          </w:p>
        </w:tc>
        <w:tc>
          <w:tcPr>
            <w:tcW w:w="6675" w:type="dxa"/>
          </w:tcPr>
          <w:p w:rsidR="00314513" w:rsidRDefault="00314513" w:rsidP="00D17CC8">
            <w:pPr>
              <w:pStyle w:val="TableCells"/>
            </w:pPr>
            <w:r>
              <w:t xml:space="preserve">Optional. Enter the dollar amount identified as federal pass-through funds for the award. </w:t>
            </w:r>
          </w:p>
        </w:tc>
      </w:tr>
      <w:tr w:rsidR="00314513" w:rsidRPr="00C40BA1" w:rsidTr="00BF444E">
        <w:tc>
          <w:tcPr>
            <w:tcW w:w="2685" w:type="dxa"/>
            <w:tcBorders>
              <w:right w:val="double" w:sz="4" w:space="0" w:color="auto"/>
            </w:tcBorders>
          </w:tcPr>
          <w:p w:rsidR="00314513" w:rsidRDefault="00314513" w:rsidP="00D17CC8">
            <w:pPr>
              <w:pStyle w:val="TableCells"/>
            </w:pPr>
            <w:r>
              <w:t>Grant Description</w:t>
            </w:r>
          </w:p>
        </w:tc>
        <w:tc>
          <w:tcPr>
            <w:tcW w:w="6675" w:type="dxa"/>
          </w:tcPr>
          <w:p w:rsidR="00314513" w:rsidRDefault="00314513" w:rsidP="00D17CC8">
            <w:pPr>
              <w:pStyle w:val="TableCells"/>
            </w:pPr>
            <w:r>
              <w:t xml:space="preserve">Required. Select the code that describes the type of contract or grant from the </w:t>
            </w:r>
            <w:r w:rsidRPr="005462A5">
              <w:rPr>
                <w:rStyle w:val="Strong"/>
              </w:rPr>
              <w:t>Grant Description</w:t>
            </w:r>
            <w:r>
              <w:t xml:space="preserve"> list, or search for it from the lookup.</w:t>
            </w:r>
          </w:p>
          <w:p w:rsidR="00314513" w:rsidRDefault="00314513" w:rsidP="00D17CC8">
            <w:pPr>
              <w:pStyle w:val="TableCells"/>
            </w:pPr>
            <w:r>
              <w:t xml:space="preserve">Options include government and non-government codes, including Contract (© Government Grant (G), Non-Federal Grant (N), and Non-Federal Contract (O), etc. </w:t>
            </w:r>
          </w:p>
        </w:tc>
      </w:tr>
      <w:tr w:rsidR="00314513" w:rsidRPr="00C40BA1" w:rsidTr="00BF444E">
        <w:tc>
          <w:tcPr>
            <w:tcW w:w="2685" w:type="dxa"/>
            <w:tcBorders>
              <w:right w:val="double" w:sz="4" w:space="0" w:color="auto"/>
            </w:tcBorders>
          </w:tcPr>
          <w:p w:rsidR="00314513" w:rsidRDefault="00314513" w:rsidP="00D17CC8">
            <w:pPr>
              <w:pStyle w:val="TableCells"/>
            </w:pPr>
            <w:r>
              <w:t>Grant Number</w:t>
            </w:r>
          </w:p>
        </w:tc>
        <w:tc>
          <w:tcPr>
            <w:tcW w:w="6675" w:type="dxa"/>
          </w:tcPr>
          <w:p w:rsidR="00314513" w:rsidRDefault="00314513" w:rsidP="00D17CC8">
            <w:pPr>
              <w:pStyle w:val="TableCells"/>
            </w:pPr>
            <w:r>
              <w:t xml:space="preserve">Optional. Enter the unique number, assigned by an external agency, for a specific contract or grant. Not all agencies assign grant numbers, but if present it serves as an identifier for a particular award. </w:t>
            </w:r>
          </w:p>
        </w:tc>
      </w:tr>
      <w:tr w:rsidR="00314513" w:rsidRPr="00C40BA1" w:rsidTr="00BF444E">
        <w:tc>
          <w:tcPr>
            <w:tcW w:w="2685" w:type="dxa"/>
            <w:tcBorders>
              <w:right w:val="double" w:sz="4" w:space="0" w:color="auto"/>
            </w:tcBorders>
          </w:tcPr>
          <w:p w:rsidR="00314513" w:rsidRDefault="00314513" w:rsidP="00D17CC8">
            <w:pPr>
              <w:pStyle w:val="TableCells"/>
            </w:pPr>
            <w:r>
              <w:t>Indirect Cost Amount</w:t>
            </w:r>
          </w:p>
        </w:tc>
        <w:tc>
          <w:tcPr>
            <w:tcW w:w="6675" w:type="dxa"/>
          </w:tcPr>
          <w:p w:rsidR="00314513" w:rsidRDefault="00314513" w:rsidP="00D17CC8">
            <w:pPr>
              <w:pStyle w:val="TableCells"/>
            </w:pPr>
            <w:r>
              <w:t>Required. Enter the monetary amount of indirect costs charged to the project (usually a certain percentage of the direct costs budgeted).</w:t>
            </w:r>
          </w:p>
          <w:p w:rsidR="00314513" w:rsidRDefault="00314513" w:rsidP="00D17CC8">
            <w:pPr>
              <w:pStyle w:val="Noteintable"/>
            </w:pPr>
            <w:r>
              <w:drawing>
                <wp:inline distT="0" distB="0" distL="0" distR="0">
                  <wp:extent cx="156845" cy="156845"/>
                  <wp:effectExtent l="19050" t="0" r="0" b="0"/>
                  <wp:docPr id="11" name="Picture 734"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exclaim"/>
                          <pic:cNvPicPr>
                            <a:picLocks noChangeAspect="1" noChangeArrowheads="1"/>
                          </pic:cNvPicPr>
                        </pic:nvPicPr>
                        <pic:blipFill>
                          <a:blip r:embed="rId18"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Cannot be changed if system close date exists.</w:t>
            </w:r>
          </w:p>
        </w:tc>
      </w:tr>
      <w:tr w:rsidR="00314513" w:rsidRPr="00C40BA1" w:rsidTr="00BF444E">
        <w:tc>
          <w:tcPr>
            <w:tcW w:w="2685" w:type="dxa"/>
            <w:tcBorders>
              <w:right w:val="double" w:sz="4" w:space="0" w:color="auto"/>
            </w:tcBorders>
          </w:tcPr>
          <w:p w:rsidR="00314513" w:rsidRDefault="00314513" w:rsidP="00D17CC8">
            <w:pPr>
              <w:pStyle w:val="TableCells"/>
            </w:pPr>
            <w:r>
              <w:t>Letter Of Credit Fund Group</w:t>
            </w:r>
          </w:p>
        </w:tc>
        <w:tc>
          <w:tcPr>
            <w:tcW w:w="6675" w:type="dxa"/>
          </w:tcPr>
          <w:p w:rsidR="00314513" w:rsidRDefault="00314513" w:rsidP="00D17CC8">
            <w:pPr>
              <w:pStyle w:val="TableCells"/>
            </w:pPr>
            <w:r>
              <w:t xml:space="preserve">Optional. Select the letter of credit (LOC) identifier used for applicable federal cash draws from the </w:t>
            </w:r>
            <w:r w:rsidRPr="005462A5">
              <w:rPr>
                <w:rStyle w:val="Strong"/>
              </w:rPr>
              <w:t xml:space="preserve">LOC </w:t>
            </w:r>
            <w:r>
              <w:t>list, or search for it from the lookup.</w:t>
            </w:r>
          </w:p>
          <w:p w:rsidR="00314513" w:rsidRDefault="00314513" w:rsidP="00D17CC8">
            <w:pPr>
              <w:pStyle w:val="Noteintable"/>
            </w:pPr>
            <w:r>
              <w:drawing>
                <wp:inline distT="0" distB="0" distL="0" distR="0">
                  <wp:extent cx="156845" cy="156845"/>
                  <wp:effectExtent l="19050" t="0" r="0" b="0"/>
                  <wp:docPr id="14" name="Picture 733"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exclaim"/>
                          <pic:cNvPicPr>
                            <a:picLocks noChangeAspect="1" noChangeArrowheads="1"/>
                          </pic:cNvPicPr>
                        </pic:nvPicPr>
                        <pic:blipFill>
                          <a:blip r:embed="rId18"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This field will display in this tab when CGB is turned off. However, it was overlooked when CGB was developed and it will be fixed in a future release. In the short term the Data Dictionary can be updated to display this field in the Award Maintenance tab.</w:t>
            </w:r>
          </w:p>
        </w:tc>
      </w:tr>
    </w:tbl>
    <w:p w:rsidR="00BF444E" w:rsidRDefault="00BF444E">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314513" w:rsidRPr="00C40BA1" w:rsidTr="00BF444E">
        <w:tc>
          <w:tcPr>
            <w:tcW w:w="2685" w:type="dxa"/>
            <w:tcBorders>
              <w:right w:val="double" w:sz="4" w:space="0" w:color="auto"/>
            </w:tcBorders>
          </w:tcPr>
          <w:p w:rsidR="00314513" w:rsidRDefault="00314513" w:rsidP="00D17CC8">
            <w:pPr>
              <w:pStyle w:val="TableCells"/>
            </w:pPr>
            <w:r>
              <w:lastRenderedPageBreak/>
              <w:t>Project Title</w:t>
            </w:r>
          </w:p>
        </w:tc>
        <w:tc>
          <w:tcPr>
            <w:tcW w:w="6675" w:type="dxa"/>
          </w:tcPr>
          <w:p w:rsidR="00314513" w:rsidRDefault="00314513" w:rsidP="00D17CC8">
            <w:pPr>
              <w:pStyle w:val="TableCells"/>
            </w:pPr>
            <w:r>
              <w:t xml:space="preserve">Required. Enter the official project name for external agency and C &amp; G Administration correspondence. </w:t>
            </w:r>
          </w:p>
        </w:tc>
      </w:tr>
      <w:tr w:rsidR="00314513" w:rsidRPr="00C40BA1" w:rsidTr="00BF444E">
        <w:tc>
          <w:tcPr>
            <w:tcW w:w="2685" w:type="dxa"/>
            <w:tcBorders>
              <w:right w:val="double" w:sz="4" w:space="0" w:color="auto"/>
            </w:tcBorders>
          </w:tcPr>
          <w:p w:rsidR="00314513" w:rsidRDefault="00314513" w:rsidP="00D17CC8">
            <w:pPr>
              <w:pStyle w:val="TableCells"/>
            </w:pPr>
            <w:r>
              <w:t>Proposal Number</w:t>
            </w:r>
          </w:p>
        </w:tc>
        <w:tc>
          <w:tcPr>
            <w:tcW w:w="6675" w:type="dxa"/>
          </w:tcPr>
          <w:p w:rsidR="00314513" w:rsidRDefault="00314513" w:rsidP="00D17CC8">
            <w:pPr>
              <w:pStyle w:val="TableCells"/>
            </w:pPr>
            <w:r>
              <w:t xml:space="preserve">Required. When creating a new award, search for the associated Proposal from the </w:t>
            </w:r>
            <w:r w:rsidRPr="005462A5">
              <w:rPr>
                <w:rStyle w:val="Strong"/>
              </w:rPr>
              <w:t>Proposal</w:t>
            </w:r>
            <w:r>
              <w:t xml:space="preserve"> lookup.</w:t>
            </w:r>
          </w:p>
        </w:tc>
      </w:tr>
      <w:tr w:rsidR="00314513" w:rsidRPr="00C40BA1" w:rsidTr="00BF444E">
        <w:tc>
          <w:tcPr>
            <w:tcW w:w="2685" w:type="dxa"/>
            <w:tcBorders>
              <w:right w:val="double" w:sz="4" w:space="0" w:color="auto"/>
            </w:tcBorders>
          </w:tcPr>
          <w:p w:rsidR="00314513" w:rsidRDefault="00314513" w:rsidP="00D17CC8">
            <w:pPr>
              <w:pStyle w:val="TableCells"/>
            </w:pPr>
            <w:r>
              <w:t>Purpose</w:t>
            </w:r>
          </w:p>
        </w:tc>
        <w:tc>
          <w:tcPr>
            <w:tcW w:w="6675" w:type="dxa"/>
          </w:tcPr>
          <w:p w:rsidR="00314513" w:rsidRDefault="00314513" w:rsidP="00D17CC8">
            <w:pPr>
              <w:pStyle w:val="TableCells"/>
            </w:pPr>
            <w:r>
              <w:t xml:space="preserve">Required. Select the nature of work to be completed by the grant or contract from the </w:t>
            </w:r>
            <w:r w:rsidRPr="005462A5">
              <w:rPr>
                <w:rStyle w:val="Strong"/>
              </w:rPr>
              <w:t>Purpose</w:t>
            </w:r>
            <w:r>
              <w:t xml:space="preserve"> list or search for it from the lookup. The choices are:</w:t>
            </w:r>
            <w:r>
              <w:br/>
              <w:t>A - Instructional</w:t>
            </w:r>
            <w:r>
              <w:br/>
              <w:t>C - Research</w:t>
            </w:r>
            <w:r>
              <w:br/>
              <w:t>F - Public Service</w:t>
            </w:r>
            <w:r>
              <w:br/>
              <w:t>G - Academic Support</w:t>
            </w:r>
            <w:r>
              <w:br/>
              <w:t>H - Student Services</w:t>
            </w:r>
            <w:r>
              <w:br/>
              <w:t>S - Scholarships and Fellowships</w:t>
            </w:r>
          </w:p>
        </w:tc>
      </w:tr>
      <w:tr w:rsidR="00314513" w:rsidRPr="00C40BA1" w:rsidTr="00BF444E">
        <w:tc>
          <w:tcPr>
            <w:tcW w:w="2685" w:type="dxa"/>
            <w:tcBorders>
              <w:right w:val="double" w:sz="4" w:space="0" w:color="auto"/>
            </w:tcBorders>
          </w:tcPr>
          <w:p w:rsidR="00314513" w:rsidRDefault="00314513" w:rsidP="00D17CC8">
            <w:pPr>
              <w:pStyle w:val="TableCells"/>
            </w:pPr>
            <w:r>
              <w:t>Start Date</w:t>
            </w:r>
          </w:p>
        </w:tc>
        <w:tc>
          <w:tcPr>
            <w:tcW w:w="6675" w:type="dxa"/>
          </w:tcPr>
          <w:p w:rsidR="00314513" w:rsidRDefault="00314513" w:rsidP="00D17CC8">
            <w:pPr>
              <w:pStyle w:val="TableCells"/>
              <w:rPr>
                <w:rStyle w:val="EditorsNote"/>
                <w:rFonts w:eastAsia="MS Mincho"/>
              </w:rPr>
            </w:pPr>
            <w:r>
              <w:t>Required. Enter the date on which the project is to begin, or search for it from the calendar.</w:t>
            </w:r>
          </w:p>
        </w:tc>
      </w:tr>
      <w:tr w:rsidR="00314513" w:rsidRPr="00C40BA1" w:rsidTr="00BF444E">
        <w:tc>
          <w:tcPr>
            <w:tcW w:w="2685" w:type="dxa"/>
            <w:tcBorders>
              <w:right w:val="double" w:sz="4" w:space="0" w:color="auto"/>
            </w:tcBorders>
          </w:tcPr>
          <w:p w:rsidR="00314513" w:rsidRDefault="00314513" w:rsidP="00D17CC8">
            <w:pPr>
              <w:pStyle w:val="TableCells"/>
            </w:pPr>
            <w:r>
              <w:t>Status</w:t>
            </w:r>
          </w:p>
        </w:tc>
        <w:tc>
          <w:tcPr>
            <w:tcW w:w="6675" w:type="dxa"/>
          </w:tcPr>
          <w:p w:rsidR="00314513" w:rsidRDefault="00314513" w:rsidP="00D17CC8">
            <w:pPr>
              <w:pStyle w:val="TableCells"/>
            </w:pPr>
            <w:r>
              <w:t>Required. Select the proposal state from the following list options (single, alpha character):</w:t>
            </w:r>
          </w:p>
          <w:p w:rsidR="00314513" w:rsidRDefault="00314513" w:rsidP="00D17CC8">
            <w:pPr>
              <w:pStyle w:val="TableCells"/>
            </w:pPr>
            <w:r>
              <w:t>A - Award: An agreement has been reached and received.</w:t>
            </w:r>
          </w:p>
          <w:p w:rsidR="00314513" w:rsidRDefault="00314513" w:rsidP="00D17CC8">
            <w:pPr>
              <w:pStyle w:val="TableCells"/>
            </w:pPr>
            <w:r>
              <w:t>R - Rejected: Funding for the proposal has been rejected by the granting agency.</w:t>
            </w:r>
          </w:p>
          <w:p w:rsidR="00314513" w:rsidRDefault="00314513" w:rsidP="00D17CC8">
            <w:pPr>
              <w:pStyle w:val="TableCells"/>
            </w:pPr>
            <w:r>
              <w:t>U - Underwrite: The internal organization associated with the proposal has agreed to underwrite current expenses related to the project even though a formal agreement has yet to be received from the granting agency.</w:t>
            </w:r>
          </w:p>
          <w:p w:rsidR="00314513" w:rsidRDefault="00314513" w:rsidP="00D17CC8">
            <w:pPr>
              <w:pStyle w:val="TableCells"/>
            </w:pPr>
            <w:r>
              <w:t>W - Withdrawn: The institution has chosen to withdraw the request for funding from the agency. Display-only if post-award, and searchable via the lookup.</w:t>
            </w:r>
          </w:p>
        </w:tc>
      </w:tr>
      <w:tr w:rsidR="00314513" w:rsidRPr="00C40BA1" w:rsidTr="00BF444E">
        <w:tc>
          <w:tcPr>
            <w:tcW w:w="2685" w:type="dxa"/>
            <w:tcBorders>
              <w:right w:val="double" w:sz="4" w:space="0" w:color="auto"/>
            </w:tcBorders>
          </w:tcPr>
          <w:p w:rsidR="00314513" w:rsidRDefault="00314513" w:rsidP="00D17CC8">
            <w:pPr>
              <w:pStyle w:val="TableCells"/>
            </w:pPr>
            <w:r>
              <w:t>Stop Date</w:t>
            </w:r>
          </w:p>
        </w:tc>
        <w:tc>
          <w:tcPr>
            <w:tcW w:w="6675" w:type="dxa"/>
          </w:tcPr>
          <w:p w:rsidR="00314513" w:rsidRDefault="00314513" w:rsidP="00D17CC8">
            <w:pPr>
              <w:pStyle w:val="TableCells"/>
            </w:pPr>
            <w:r>
              <w:t>Required. Enter the date on which the project is to end or search for it from the calendar.</w:t>
            </w:r>
          </w:p>
        </w:tc>
      </w:tr>
      <w:tr w:rsidR="00314513" w:rsidRPr="00C40BA1" w:rsidTr="00BF444E">
        <w:tc>
          <w:tcPr>
            <w:tcW w:w="2685" w:type="dxa"/>
            <w:tcBorders>
              <w:right w:val="double" w:sz="4" w:space="0" w:color="auto"/>
            </w:tcBorders>
          </w:tcPr>
          <w:p w:rsidR="00314513" w:rsidRDefault="00314513" w:rsidP="00D17CC8">
            <w:pPr>
              <w:pStyle w:val="TableCells"/>
            </w:pPr>
            <w:r>
              <w:t>Total Amount</w:t>
            </w:r>
          </w:p>
        </w:tc>
        <w:tc>
          <w:tcPr>
            <w:tcW w:w="6675" w:type="dxa"/>
          </w:tcPr>
          <w:p w:rsidR="00314513" w:rsidRDefault="00314513" w:rsidP="00D17CC8">
            <w:pPr>
              <w:pStyle w:val="TableCells"/>
            </w:pPr>
            <w:r>
              <w:t xml:space="preserve">Display-only. Displays the total dollar amount calculated from </w:t>
            </w:r>
            <w:r w:rsidRPr="007B7D19">
              <w:rPr>
                <w:rStyle w:val="Strong"/>
              </w:rPr>
              <w:t>Direct Cost Amount</w:t>
            </w:r>
            <w:r>
              <w:t xml:space="preserve"> + </w:t>
            </w:r>
            <w:r w:rsidRPr="007B7D19">
              <w:rPr>
                <w:rStyle w:val="Strong"/>
              </w:rPr>
              <w:t>Indirect Cost Amount</w:t>
            </w:r>
            <w:r>
              <w:t>.</w:t>
            </w:r>
          </w:p>
        </w:tc>
      </w:tr>
    </w:tbl>
    <w:p w:rsidR="00314513" w:rsidRDefault="00314513" w:rsidP="00D17CC8">
      <w:pPr>
        <w:pStyle w:val="Heading5"/>
      </w:pPr>
      <w:bookmarkStart w:id="14" w:name="_D2HTopic_9"/>
      <w:r>
        <w:t>Accounts Tab</w:t>
      </w:r>
      <w:r w:rsidR="009A654A">
        <w:fldChar w:fldCharType="begin"/>
      </w:r>
      <w:r>
        <w:instrText xml:space="preserve"> XE "Accounts tab, Award (AWRD) document " </w:instrText>
      </w:r>
      <w:r w:rsidR="009A654A">
        <w:fldChar w:fldCharType="end"/>
      </w:r>
      <w:r w:rsidR="009A654A">
        <w:fldChar w:fldCharType="begin"/>
      </w:r>
      <w:r>
        <w:instrText xml:space="preserve"> XE "Award (AWRD) document:account tab" </w:instrText>
      </w:r>
      <w:r w:rsidR="009A654A">
        <w:fldChar w:fldCharType="end"/>
      </w:r>
      <w:bookmarkEnd w:id="14"/>
    </w:p>
    <w:p w:rsidR="00314513" w:rsidRPr="00A47076" w:rsidRDefault="00314513" w:rsidP="00D17CC8">
      <w:pPr>
        <w:pStyle w:val="Definition"/>
      </w:pPr>
    </w:p>
    <w:p w:rsidR="00314513" w:rsidRDefault="00314513" w:rsidP="00D17CC8">
      <w:pPr>
        <w:pStyle w:val="BodyText"/>
      </w:pPr>
      <w:r>
        <w:t>The</w:t>
      </w:r>
      <w:r w:rsidRPr="007C49D0">
        <w:rPr>
          <w:rStyle w:val="Strong"/>
        </w:rPr>
        <w:t xml:space="preserve"> Accounts</w:t>
      </w:r>
      <w:r>
        <w:t xml:space="preserve"> tab must be completed to reference at least one account number houses the funds for this award. Multiple accounts may be associated with one award.</w:t>
      </w:r>
    </w:p>
    <w:p w:rsidR="00314513" w:rsidRDefault="00314513" w:rsidP="00D17CC8">
      <w:pPr>
        <w:pStyle w:val="BodyText"/>
      </w:pPr>
    </w:p>
    <w:p w:rsidR="00314513" w:rsidRDefault="00314513" w:rsidP="00D17CC8">
      <w:pPr>
        <w:pStyle w:val="TableHeading"/>
      </w:pPr>
      <w:r>
        <w:t>Accounts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74"/>
        <w:gridCol w:w="6686"/>
      </w:tblGrid>
      <w:tr w:rsidR="00314513" w:rsidRPr="00C40BA1" w:rsidTr="00D17CC8">
        <w:tc>
          <w:tcPr>
            <w:tcW w:w="2160"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400" w:type="dxa"/>
            <w:tcBorders>
              <w:top w:val="single" w:sz="4" w:space="0" w:color="auto"/>
              <w:bottom w:val="thickThinSmallGap" w:sz="12" w:space="0" w:color="auto"/>
            </w:tcBorders>
          </w:tcPr>
          <w:p w:rsidR="00314513" w:rsidRDefault="00314513" w:rsidP="00D17CC8">
            <w:pPr>
              <w:pStyle w:val="TableCells"/>
            </w:pPr>
            <w:r>
              <w:t>Description</w:t>
            </w:r>
          </w:p>
        </w:tc>
      </w:tr>
      <w:tr w:rsidR="00314513" w:rsidRPr="00C40BA1" w:rsidTr="00D17CC8">
        <w:tc>
          <w:tcPr>
            <w:tcW w:w="2160" w:type="dxa"/>
            <w:tcBorders>
              <w:right w:val="double" w:sz="4" w:space="0" w:color="auto"/>
            </w:tcBorders>
          </w:tcPr>
          <w:p w:rsidR="00314513" w:rsidRDefault="00314513" w:rsidP="00D17CC8">
            <w:pPr>
              <w:pStyle w:val="TableCells"/>
            </w:pPr>
            <w:r>
              <w:t>Account Name</w:t>
            </w:r>
          </w:p>
        </w:tc>
        <w:tc>
          <w:tcPr>
            <w:tcW w:w="5400" w:type="dxa"/>
          </w:tcPr>
          <w:p w:rsidR="00314513" w:rsidRDefault="00314513" w:rsidP="00D17CC8">
            <w:pPr>
              <w:pStyle w:val="TableCells"/>
            </w:pPr>
            <w:r>
              <w:t>Display-only. After an account is selected the name of the account automatically populates this box.</w:t>
            </w:r>
          </w:p>
        </w:tc>
      </w:tr>
      <w:tr w:rsidR="00314513" w:rsidRPr="00C40BA1" w:rsidTr="00D17CC8">
        <w:tc>
          <w:tcPr>
            <w:tcW w:w="2160" w:type="dxa"/>
            <w:tcBorders>
              <w:right w:val="double" w:sz="4" w:space="0" w:color="auto"/>
            </w:tcBorders>
          </w:tcPr>
          <w:p w:rsidR="00314513" w:rsidRDefault="00314513" w:rsidP="00D17CC8">
            <w:pPr>
              <w:pStyle w:val="TableCells"/>
            </w:pPr>
            <w:r>
              <w:lastRenderedPageBreak/>
              <w:t>Account Number</w:t>
            </w:r>
          </w:p>
        </w:tc>
        <w:tc>
          <w:tcPr>
            <w:tcW w:w="5400" w:type="dxa"/>
          </w:tcPr>
          <w:p w:rsidR="00314513" w:rsidRDefault="00314513" w:rsidP="00D17CC8">
            <w:pPr>
              <w:pStyle w:val="TableCells"/>
            </w:pPr>
            <w:r>
              <w:t xml:space="preserve">Required. Enter the account number that is receiving the award funds, or search for it from the </w:t>
            </w:r>
            <w:r w:rsidRPr="005462A5">
              <w:rPr>
                <w:rStyle w:val="Strong"/>
              </w:rPr>
              <w:t>Account</w:t>
            </w:r>
            <w:r>
              <w:t xml:space="preserve"> lookup. </w:t>
            </w:r>
          </w:p>
        </w:tc>
      </w:tr>
      <w:tr w:rsidR="00314513" w:rsidRPr="00C40BA1" w:rsidTr="00D17CC8">
        <w:tc>
          <w:tcPr>
            <w:tcW w:w="2160" w:type="dxa"/>
            <w:tcBorders>
              <w:right w:val="double" w:sz="4" w:space="0" w:color="auto"/>
            </w:tcBorders>
          </w:tcPr>
          <w:p w:rsidR="00314513" w:rsidRDefault="00314513" w:rsidP="00D17CC8">
            <w:pPr>
              <w:pStyle w:val="TableCells"/>
            </w:pPr>
            <w:r>
              <w:t>Active Indicator</w:t>
            </w:r>
          </w:p>
        </w:tc>
        <w:tc>
          <w:tcPr>
            <w:tcW w:w="5400" w:type="dxa"/>
          </w:tcPr>
          <w:p w:rsidR="00314513" w:rsidRDefault="00314513" w:rsidP="00D17CC8">
            <w:pPr>
              <w:pStyle w:val="TableCells"/>
            </w:pPr>
            <w:r>
              <w:t>Indicates whether this account is active or inactive. Remove the check mark to deactivate.</w:t>
            </w:r>
          </w:p>
        </w:tc>
      </w:tr>
      <w:tr w:rsidR="00314513" w:rsidRPr="00C40BA1" w:rsidTr="00D17CC8">
        <w:tc>
          <w:tcPr>
            <w:tcW w:w="2160" w:type="dxa"/>
            <w:tcBorders>
              <w:right w:val="double" w:sz="4" w:space="0" w:color="auto"/>
            </w:tcBorders>
          </w:tcPr>
          <w:p w:rsidR="00314513" w:rsidRDefault="00314513" w:rsidP="00D17CC8">
            <w:pPr>
              <w:pStyle w:val="TableCells"/>
            </w:pPr>
            <w:r>
              <w:t>Chart of Accounts Code</w:t>
            </w:r>
          </w:p>
        </w:tc>
        <w:tc>
          <w:tcPr>
            <w:tcW w:w="5400" w:type="dxa"/>
          </w:tcPr>
          <w:p w:rsidR="00314513" w:rsidRDefault="00314513" w:rsidP="00D17CC8">
            <w:pPr>
              <w:pStyle w:val="TableCells"/>
            </w:pPr>
            <w:r>
              <w:t xml:space="preserve">Required. Enter the code for the chart that should be associated with the account that houses award fund, or search for it from the </w:t>
            </w:r>
            <w:r w:rsidRPr="005462A5">
              <w:rPr>
                <w:rStyle w:val="Strong"/>
              </w:rPr>
              <w:t xml:space="preserve">Chart </w:t>
            </w:r>
            <w:r>
              <w:t>lookup.</w:t>
            </w:r>
          </w:p>
          <w:p w:rsidR="00314513" w:rsidRDefault="00314513" w:rsidP="00D17CC8">
            <w:pPr>
              <w:pStyle w:val="Noteintable"/>
            </w:pPr>
            <w:r w:rsidRPr="00965605">
              <w:drawing>
                <wp:inline distT="0" distB="0" distL="0" distR="0">
                  <wp:extent cx="143510" cy="143510"/>
                  <wp:effectExtent l="0" t="0" r="0" b="0"/>
                  <wp:docPr id="15" name="Picture 1610"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tab/>
            </w:r>
            <w:r w:rsidRPr="00CD69B3">
              <w:t xml:space="preserve">When the parameter Accounts_Can_Cross_Charts is set to No, </w:t>
            </w:r>
            <w:r>
              <w:t>the system derives</w:t>
            </w:r>
            <w:r w:rsidRPr="00CD69B3">
              <w:t xml:space="preserve"> the </w:t>
            </w:r>
            <w:r>
              <w:t>c</w:t>
            </w:r>
            <w:r w:rsidRPr="00CD69B3">
              <w:t xml:space="preserve">hart </w:t>
            </w:r>
            <w:r>
              <w:t xml:space="preserve">code </w:t>
            </w:r>
            <w:r w:rsidRPr="00CD69B3">
              <w:t xml:space="preserve">from the </w:t>
            </w:r>
            <w:r>
              <w:t>a</w:t>
            </w:r>
            <w:r w:rsidRPr="00CD69B3">
              <w:t xml:space="preserve">ccount </w:t>
            </w:r>
            <w:r>
              <w:t xml:space="preserve">number </w:t>
            </w:r>
            <w:r w:rsidRPr="00CD69B3">
              <w:t>entered</w:t>
            </w:r>
            <w:r>
              <w:t>, and an entry in this field is not required</w:t>
            </w:r>
            <w:r w:rsidRPr="00CD69B3">
              <w:t>.</w:t>
            </w:r>
          </w:p>
        </w:tc>
      </w:tr>
      <w:tr w:rsidR="00314513" w:rsidRPr="00C40BA1" w:rsidTr="00D17CC8">
        <w:tc>
          <w:tcPr>
            <w:tcW w:w="2160" w:type="dxa"/>
            <w:tcBorders>
              <w:right w:val="double" w:sz="4" w:space="0" w:color="auto"/>
            </w:tcBorders>
          </w:tcPr>
          <w:p w:rsidR="00314513" w:rsidRDefault="00314513" w:rsidP="00D17CC8">
            <w:pPr>
              <w:pStyle w:val="TableCells"/>
            </w:pPr>
            <w:r>
              <w:t>Director Name</w:t>
            </w:r>
          </w:p>
        </w:tc>
        <w:tc>
          <w:tcPr>
            <w:tcW w:w="5400" w:type="dxa"/>
          </w:tcPr>
          <w:p w:rsidR="00314513" w:rsidRDefault="00314513" w:rsidP="00D17CC8">
            <w:pPr>
              <w:pStyle w:val="TableCells"/>
            </w:pPr>
            <w:r>
              <w:t>Display-only. Displays the system-generated first and last name of the project director based on the project director user ID.</w:t>
            </w:r>
          </w:p>
        </w:tc>
      </w:tr>
      <w:tr w:rsidR="00314513" w:rsidRPr="00C40BA1" w:rsidTr="00D17CC8">
        <w:tc>
          <w:tcPr>
            <w:tcW w:w="2160" w:type="dxa"/>
            <w:tcBorders>
              <w:right w:val="double" w:sz="4" w:space="0" w:color="auto"/>
            </w:tcBorders>
          </w:tcPr>
          <w:p w:rsidR="00314513" w:rsidRDefault="00314513" w:rsidP="00D17CC8">
            <w:pPr>
              <w:pStyle w:val="TableCells"/>
            </w:pPr>
            <w:r>
              <w:t>Final Billed</w:t>
            </w:r>
          </w:p>
        </w:tc>
        <w:tc>
          <w:tcPr>
            <w:tcW w:w="5400" w:type="dxa"/>
          </w:tcPr>
          <w:p w:rsidR="00314513" w:rsidRDefault="00314513" w:rsidP="00D17CC8">
            <w:pPr>
              <w:pStyle w:val="TableCells"/>
            </w:pPr>
            <w:r>
              <w:t>Display-only. The Final Billed field will change to Yes, when the latest Contracts &amp; Grants Invoice is marked as Final Bill.</w:t>
            </w:r>
          </w:p>
        </w:tc>
      </w:tr>
      <w:tr w:rsidR="00314513" w:rsidRPr="00C40BA1" w:rsidTr="00D17CC8">
        <w:tc>
          <w:tcPr>
            <w:tcW w:w="2160" w:type="dxa"/>
            <w:tcBorders>
              <w:right w:val="double" w:sz="4" w:space="0" w:color="auto"/>
            </w:tcBorders>
          </w:tcPr>
          <w:p w:rsidR="00314513" w:rsidRDefault="00314513" w:rsidP="00D17CC8">
            <w:pPr>
              <w:pStyle w:val="TableCells"/>
            </w:pPr>
            <w:r>
              <w:t>Last Billed Date</w:t>
            </w:r>
          </w:p>
        </w:tc>
        <w:tc>
          <w:tcPr>
            <w:tcW w:w="5400" w:type="dxa"/>
          </w:tcPr>
          <w:p w:rsidR="00314513" w:rsidRDefault="00314513" w:rsidP="00D17CC8">
            <w:pPr>
              <w:pStyle w:val="TableCells"/>
            </w:pPr>
            <w:r>
              <w:t xml:space="preserve">Display-only. The Last Billed Date reflects the current billing cycle and will be the last day of the prior month. </w:t>
            </w:r>
          </w:p>
          <w:p w:rsidR="00314513" w:rsidRDefault="00314513" w:rsidP="00D17CC8">
            <w:pPr>
              <w:pStyle w:val="Noteintable"/>
            </w:pPr>
            <w:r>
              <w:drawing>
                <wp:inline distT="0" distB="0" distL="0" distR="0">
                  <wp:extent cx="142875" cy="142875"/>
                  <wp:effectExtent l="0" t="0" r="9525" b="9525"/>
                  <wp:docPr id="16" name="Picture 23"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encil-small"/>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ab/>
            </w:r>
            <w:r w:rsidRPr="00B84AC2">
              <w:rPr>
                <w:rStyle w:val="Strong"/>
              </w:rPr>
              <w:t>Non-LOC Awards:</w:t>
            </w:r>
            <w:r>
              <w:t xml:space="preserve"> This field is updated when the last invoice for this billing cycle and award is final, so the Last </w:t>
            </w:r>
            <w:r w:rsidRPr="009958E4">
              <w:t>Billed</w:t>
            </w:r>
            <w:r>
              <w:t xml:space="preserve"> Date on the Award and on the Contracts &amp; Grants Billing Invoices may not always match. </w:t>
            </w:r>
          </w:p>
          <w:p w:rsidR="00314513" w:rsidRDefault="00314513" w:rsidP="00D17CC8">
            <w:pPr>
              <w:pStyle w:val="Noteintable"/>
            </w:pPr>
            <w:r>
              <w:drawing>
                <wp:inline distT="0" distB="0" distL="0" distR="0">
                  <wp:extent cx="142240" cy="142240"/>
                  <wp:effectExtent l="0" t="0" r="0" b="0"/>
                  <wp:docPr id="17" name="Picture 24"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onny\Desktop\KFS 5.0.2\User Guide Images\pencil-small.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ab/>
            </w:r>
            <w:r w:rsidRPr="00B84AC2">
              <w:rPr>
                <w:rStyle w:val="Strong"/>
              </w:rPr>
              <w:t>LOC Awards:</w:t>
            </w:r>
            <w:r>
              <w:t xml:space="preserve"> This field will be updated to the day prior to the Contracts &amp; Grants Invoice create date and will always match the Last Billed Date on the Contracts &amp; Grants Invoice.</w:t>
            </w:r>
          </w:p>
          <w:p w:rsidR="00314513" w:rsidRDefault="00314513" w:rsidP="00D17CC8">
            <w:pPr>
              <w:pStyle w:val="Noteintable"/>
            </w:pPr>
            <w:r>
              <w:drawing>
                <wp:inline distT="0" distB="0" distL="0" distR="0">
                  <wp:extent cx="156845" cy="156845"/>
                  <wp:effectExtent l="19050" t="0" r="0" b="0"/>
                  <wp:docPr id="18" name="Picture 733"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exclaim"/>
                          <pic:cNvPicPr>
                            <a:picLocks noChangeAspect="1" noChangeArrowheads="1"/>
                          </pic:cNvPicPr>
                        </pic:nvPicPr>
                        <pic:blipFill>
                          <a:blip r:embed="rId18"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This field will display when Contracts &amp; Grants Billing is turned on.</w:t>
            </w:r>
          </w:p>
        </w:tc>
      </w:tr>
      <w:tr w:rsidR="00314513" w:rsidRPr="00C40BA1" w:rsidTr="00D17CC8">
        <w:tc>
          <w:tcPr>
            <w:tcW w:w="2160" w:type="dxa"/>
            <w:tcBorders>
              <w:right w:val="double" w:sz="4" w:space="0" w:color="auto"/>
            </w:tcBorders>
          </w:tcPr>
          <w:p w:rsidR="00314513" w:rsidRDefault="00314513" w:rsidP="00D17CC8">
            <w:pPr>
              <w:pStyle w:val="TableCells"/>
            </w:pPr>
            <w:r>
              <w:t>Project Director User ID</w:t>
            </w:r>
          </w:p>
        </w:tc>
        <w:tc>
          <w:tcPr>
            <w:tcW w:w="5400" w:type="dxa"/>
          </w:tcPr>
          <w:p w:rsidR="00314513" w:rsidRDefault="00314513" w:rsidP="00D17CC8">
            <w:pPr>
              <w:pStyle w:val="TableCells"/>
            </w:pPr>
            <w:r>
              <w:t xml:space="preserve">Required. Enter the user ID of the project director responsible for this account, or search for it from the </w:t>
            </w:r>
            <w:r w:rsidRPr="005462A5">
              <w:rPr>
                <w:rStyle w:val="Strong"/>
              </w:rPr>
              <w:t>User</w:t>
            </w:r>
            <w:r>
              <w:t xml:space="preserve"> lookup. If multiple project directors are involved in the award, each may have a separate account that represents their portion of the project.</w:t>
            </w:r>
          </w:p>
        </w:tc>
      </w:tr>
    </w:tbl>
    <w:p w:rsidR="00314513" w:rsidRDefault="00314513" w:rsidP="00D17CC8">
      <w:pPr>
        <w:pStyle w:val="Heading5"/>
      </w:pPr>
      <w:bookmarkStart w:id="15" w:name="_D2HTopic_10"/>
      <w:r>
        <w:t>Project Directors Tab</w:t>
      </w:r>
      <w:r w:rsidR="009A654A">
        <w:fldChar w:fldCharType="begin"/>
      </w:r>
      <w:r>
        <w:instrText xml:space="preserve"> XE "Project Directors tab, Award (AWRD) document" </w:instrText>
      </w:r>
      <w:r w:rsidR="009A654A">
        <w:fldChar w:fldCharType="end"/>
      </w:r>
      <w:r w:rsidR="009A654A">
        <w:fldChar w:fldCharType="begin"/>
      </w:r>
      <w:r>
        <w:instrText xml:space="preserve"> XE "Award (AWRD) document: Project Directors tab" </w:instrText>
      </w:r>
      <w:r w:rsidR="009A654A">
        <w:fldChar w:fldCharType="end"/>
      </w:r>
      <w:bookmarkEnd w:id="15"/>
    </w:p>
    <w:p w:rsidR="00314513" w:rsidRPr="00A47076" w:rsidRDefault="00314513" w:rsidP="00D17CC8">
      <w:pPr>
        <w:pStyle w:val="Definition"/>
      </w:pPr>
    </w:p>
    <w:p w:rsidR="00314513" w:rsidRDefault="00314513" w:rsidP="00D17CC8">
      <w:r>
        <w:t xml:space="preserve">The </w:t>
      </w:r>
      <w:r w:rsidRPr="007C49D0">
        <w:rPr>
          <w:rStyle w:val="Strong"/>
        </w:rPr>
        <w:t>Project Directors</w:t>
      </w:r>
      <w:r>
        <w:t xml:space="preserve"> tab identifies the individual(s) responsible for the direction of the project. Each award must have at least one Project Director assigned. Multiple Project Directors can be associated with the same award, but only one of those users can be the Primary Project Director.</w:t>
      </w:r>
    </w:p>
    <w:p w:rsidR="00314513" w:rsidRDefault="00314513" w:rsidP="00D17CC8"/>
    <w:p w:rsidR="00314513" w:rsidRDefault="00314513" w:rsidP="00D17CC8">
      <w:pPr>
        <w:pStyle w:val="TableHeading"/>
      </w:pPr>
      <w:r>
        <w:t>Project Directors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11"/>
        <w:gridCol w:w="6649"/>
      </w:tblGrid>
      <w:tr w:rsidR="00314513" w:rsidRPr="00C40BA1" w:rsidTr="00D17CC8">
        <w:tc>
          <w:tcPr>
            <w:tcW w:w="2160"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298" w:type="dxa"/>
            <w:tcBorders>
              <w:top w:val="single" w:sz="4" w:space="0" w:color="auto"/>
              <w:bottom w:val="thickThinSmallGap" w:sz="12" w:space="0" w:color="auto"/>
            </w:tcBorders>
          </w:tcPr>
          <w:p w:rsidR="00314513" w:rsidRDefault="00314513" w:rsidP="00D17CC8">
            <w:pPr>
              <w:pStyle w:val="TableCells"/>
            </w:pPr>
            <w:r>
              <w:t>Description</w:t>
            </w:r>
          </w:p>
        </w:tc>
      </w:tr>
      <w:tr w:rsidR="00314513" w:rsidRPr="00C40BA1" w:rsidTr="00D17CC8">
        <w:tc>
          <w:tcPr>
            <w:tcW w:w="2160" w:type="dxa"/>
            <w:tcBorders>
              <w:right w:val="double" w:sz="4" w:space="0" w:color="auto"/>
            </w:tcBorders>
          </w:tcPr>
          <w:p w:rsidR="00314513" w:rsidRPr="003D6B77" w:rsidRDefault="00314513" w:rsidP="00D17CC8">
            <w:pPr>
              <w:pStyle w:val="TableCells"/>
            </w:pPr>
            <w:r>
              <w:t>Active Indicator</w:t>
            </w:r>
          </w:p>
        </w:tc>
        <w:tc>
          <w:tcPr>
            <w:tcW w:w="5298" w:type="dxa"/>
          </w:tcPr>
          <w:p w:rsidR="00314513" w:rsidRDefault="00314513" w:rsidP="00D17CC8">
            <w:pPr>
              <w:pStyle w:val="TableCells"/>
            </w:pPr>
            <w:r>
              <w:t>Indicates whether this project director is active or inactive. Remove the check mark to deactivate.</w:t>
            </w:r>
          </w:p>
        </w:tc>
      </w:tr>
      <w:tr w:rsidR="00314513" w:rsidRPr="00C40BA1" w:rsidTr="00D17CC8">
        <w:tc>
          <w:tcPr>
            <w:tcW w:w="2160" w:type="dxa"/>
            <w:tcBorders>
              <w:right w:val="double" w:sz="4" w:space="0" w:color="auto"/>
            </w:tcBorders>
          </w:tcPr>
          <w:p w:rsidR="00314513" w:rsidRPr="003D6B77" w:rsidRDefault="00314513" w:rsidP="00D17CC8">
            <w:pPr>
              <w:pStyle w:val="TableCells"/>
            </w:pPr>
            <w:r w:rsidRPr="003D6B77">
              <w:t>Name</w:t>
            </w:r>
          </w:p>
        </w:tc>
        <w:tc>
          <w:tcPr>
            <w:tcW w:w="5298" w:type="dxa"/>
          </w:tcPr>
          <w:p w:rsidR="00314513" w:rsidRDefault="00314513" w:rsidP="00D17CC8">
            <w:pPr>
              <w:pStyle w:val="TableCells"/>
            </w:pPr>
            <w:r>
              <w:t>Display-only. First and last name of the project director based on the project director user ID.</w:t>
            </w:r>
          </w:p>
        </w:tc>
      </w:tr>
      <w:tr w:rsidR="00314513" w:rsidRPr="00C40BA1" w:rsidTr="00D17CC8">
        <w:tc>
          <w:tcPr>
            <w:tcW w:w="2160" w:type="dxa"/>
            <w:tcBorders>
              <w:right w:val="double" w:sz="4" w:space="0" w:color="auto"/>
            </w:tcBorders>
          </w:tcPr>
          <w:p w:rsidR="00314513" w:rsidRPr="003D6B77" w:rsidRDefault="00314513" w:rsidP="00D17CC8">
            <w:pPr>
              <w:pStyle w:val="TableCells"/>
            </w:pPr>
            <w:r w:rsidRPr="003D6B77">
              <w:lastRenderedPageBreak/>
              <w:t>Primary</w:t>
            </w:r>
          </w:p>
        </w:tc>
        <w:tc>
          <w:tcPr>
            <w:tcW w:w="5298" w:type="dxa"/>
          </w:tcPr>
          <w:p w:rsidR="00314513" w:rsidRDefault="00314513" w:rsidP="00D17CC8">
            <w:pPr>
              <w:pStyle w:val="TableCells"/>
            </w:pPr>
            <w:r>
              <w:t>Optional. Select the check box to indicate that this person is the primary project director for this award. There can be only one, and his/her name appears first on reports.</w:t>
            </w:r>
          </w:p>
        </w:tc>
      </w:tr>
      <w:tr w:rsidR="00314513" w:rsidRPr="00C40BA1" w:rsidTr="00D17CC8">
        <w:tc>
          <w:tcPr>
            <w:tcW w:w="2160" w:type="dxa"/>
            <w:tcBorders>
              <w:right w:val="double" w:sz="4" w:space="0" w:color="auto"/>
            </w:tcBorders>
          </w:tcPr>
          <w:p w:rsidR="00314513" w:rsidRPr="003D6B77" w:rsidRDefault="00314513" w:rsidP="00D17CC8">
            <w:pPr>
              <w:pStyle w:val="TableCells"/>
            </w:pPr>
            <w:r w:rsidRPr="003D6B77">
              <w:t xml:space="preserve">Project Director </w:t>
            </w:r>
            <w:r>
              <w:t>Principal Name</w:t>
            </w:r>
          </w:p>
        </w:tc>
        <w:tc>
          <w:tcPr>
            <w:tcW w:w="5298" w:type="dxa"/>
          </w:tcPr>
          <w:p w:rsidR="00314513" w:rsidRDefault="00314513" w:rsidP="00D17CC8">
            <w:pPr>
              <w:pStyle w:val="TableCells"/>
            </w:pPr>
            <w:r>
              <w:t xml:space="preserve">Required. Enter the user ID of the project director for this award, or search for it from the </w:t>
            </w:r>
            <w:r w:rsidRPr="005462A5">
              <w:rPr>
                <w:rStyle w:val="Strong"/>
              </w:rPr>
              <w:t>User</w:t>
            </w:r>
            <w:r>
              <w:t xml:space="preserve"> lookup.</w:t>
            </w:r>
          </w:p>
        </w:tc>
      </w:tr>
      <w:tr w:rsidR="00314513" w:rsidRPr="00C40BA1" w:rsidTr="00D17CC8">
        <w:tc>
          <w:tcPr>
            <w:tcW w:w="2160" w:type="dxa"/>
            <w:tcBorders>
              <w:right w:val="double" w:sz="4" w:space="0" w:color="auto"/>
            </w:tcBorders>
          </w:tcPr>
          <w:p w:rsidR="00314513" w:rsidRPr="003D6B77" w:rsidRDefault="00314513" w:rsidP="00D17CC8">
            <w:pPr>
              <w:pStyle w:val="TableCells"/>
            </w:pPr>
            <w:r w:rsidRPr="003D6B77">
              <w:t>Title</w:t>
            </w:r>
          </w:p>
        </w:tc>
        <w:tc>
          <w:tcPr>
            <w:tcW w:w="5298" w:type="dxa"/>
          </w:tcPr>
          <w:p w:rsidR="00314513" w:rsidRDefault="00314513" w:rsidP="00D17CC8">
            <w:pPr>
              <w:pStyle w:val="TableCells"/>
            </w:pPr>
            <w:r>
              <w:t>Optional. Used to add a descriptive title for the specified project director.</w:t>
            </w:r>
          </w:p>
        </w:tc>
      </w:tr>
    </w:tbl>
    <w:p w:rsidR="00314513" w:rsidRPr="006E331D" w:rsidRDefault="00314513" w:rsidP="00D17CC8">
      <w:pPr>
        <w:pStyle w:val="BodyText"/>
      </w:pPr>
      <w:r w:rsidRPr="006E331D">
        <w:t xml:space="preserve">Click </w:t>
      </w:r>
      <w:r w:rsidRPr="00292857">
        <w:rPr>
          <w:b/>
          <w:noProof/>
        </w:rPr>
        <w:t>Add</w:t>
      </w:r>
      <w:r>
        <w:rPr>
          <w:noProof/>
        </w:rPr>
        <w:t xml:space="preserve"> button</w:t>
      </w:r>
      <w:r w:rsidRPr="006E331D">
        <w:t xml:space="preserve"> to add the project director to the document.</w:t>
      </w:r>
      <w:r w:rsidR="009A654A" w:rsidRPr="006E331D">
        <w:fldChar w:fldCharType="begin"/>
      </w:r>
      <w:r w:rsidRPr="006E331D">
        <w:instrText xml:space="preserve"> \MinBodyLeft 0 </w:instrText>
      </w:r>
      <w:r w:rsidR="009A654A" w:rsidRPr="006E331D">
        <w:fldChar w:fldCharType="end"/>
      </w:r>
    </w:p>
    <w:p w:rsidR="00314513" w:rsidRDefault="00314513" w:rsidP="00D17CC8">
      <w:pPr>
        <w:pStyle w:val="Heading5"/>
      </w:pPr>
      <w:bookmarkStart w:id="16" w:name="_D2HTopic_11"/>
      <w:r>
        <w:t>Fund Managers Tab</w:t>
      </w:r>
      <w:r w:rsidR="009A654A">
        <w:fldChar w:fldCharType="begin"/>
      </w:r>
      <w:r>
        <w:instrText xml:space="preserve"> XE "Fund Managers tab, Award (AWRD) document" </w:instrText>
      </w:r>
      <w:r w:rsidR="009A654A">
        <w:fldChar w:fldCharType="end"/>
      </w:r>
      <w:r w:rsidR="009A654A">
        <w:fldChar w:fldCharType="begin"/>
      </w:r>
      <w:r>
        <w:instrText xml:space="preserve"> XE "Award (AWRD) document: Fund Managers tab" </w:instrText>
      </w:r>
      <w:r w:rsidR="009A654A">
        <w:fldChar w:fldCharType="end"/>
      </w:r>
      <w:bookmarkEnd w:id="16"/>
    </w:p>
    <w:p w:rsidR="00314513" w:rsidRPr="00A47076" w:rsidRDefault="00314513" w:rsidP="00D17CC8">
      <w:pPr>
        <w:pStyle w:val="Definition"/>
      </w:pPr>
    </w:p>
    <w:p w:rsidR="00314513" w:rsidRDefault="00314513" w:rsidP="00D17CC8">
      <w:r>
        <w:t xml:space="preserve">The </w:t>
      </w:r>
      <w:r>
        <w:rPr>
          <w:rStyle w:val="Strong"/>
        </w:rPr>
        <w:t>Fund Managers</w:t>
      </w:r>
      <w:r>
        <w:t xml:space="preserve"> tab identifies the individual(s) responsible for the management of Contracts &amp; Grants Invoices for the project. Each award must have at least one Fund Manager assigned. Multiple Fund Managers can be associated with the same award, but only one of those users can be the Primary Fund Manager. Fund Managers can manually create Contracts &amp; Grants Invoices. Contracts &amp; Grants Invoices that suspend or are not set to auto-approve will route to all Fund Managers associated with the Award. </w:t>
      </w:r>
    </w:p>
    <w:p w:rsidR="00314513" w:rsidRDefault="00314513" w:rsidP="00D17CC8"/>
    <w:p w:rsidR="00314513" w:rsidRDefault="00314513" w:rsidP="00D17CC8">
      <w:pPr>
        <w:pStyle w:val="Note"/>
      </w:pPr>
      <w:r>
        <w:drawing>
          <wp:inline distT="0" distB="0" distL="0" distR="0">
            <wp:extent cx="156845" cy="156845"/>
            <wp:effectExtent l="19050" t="0" r="0" b="0"/>
            <wp:docPr id="19" name="Picture 733"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exclaim"/>
                    <pic:cNvPicPr>
                      <a:picLocks noChangeAspect="1" noChangeArrowheads="1"/>
                    </pic:cNvPicPr>
                  </pic:nvPicPr>
                  <pic:blipFill>
                    <a:blip r:embed="rId18"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This tab will display when Contracts &amp; Grants Billing is turned on.</w:t>
      </w:r>
    </w:p>
    <w:p w:rsidR="00314513" w:rsidRDefault="00314513" w:rsidP="00D17CC8"/>
    <w:p w:rsidR="00314513" w:rsidRDefault="00314513" w:rsidP="00D17CC8">
      <w:pPr>
        <w:pStyle w:val="TableHeading"/>
      </w:pPr>
      <w:r>
        <w:t>Fund Manager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11"/>
        <w:gridCol w:w="6649"/>
      </w:tblGrid>
      <w:tr w:rsidR="00314513" w:rsidRPr="00C40BA1" w:rsidTr="00D17CC8">
        <w:tc>
          <w:tcPr>
            <w:tcW w:w="2160"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298" w:type="dxa"/>
            <w:tcBorders>
              <w:top w:val="single" w:sz="4" w:space="0" w:color="auto"/>
              <w:bottom w:val="thickThinSmallGap" w:sz="12" w:space="0" w:color="auto"/>
            </w:tcBorders>
          </w:tcPr>
          <w:p w:rsidR="00314513" w:rsidRDefault="00314513" w:rsidP="00D17CC8">
            <w:pPr>
              <w:pStyle w:val="TableCells"/>
            </w:pPr>
            <w:r>
              <w:t>Description</w:t>
            </w:r>
          </w:p>
        </w:tc>
      </w:tr>
      <w:tr w:rsidR="00314513" w:rsidRPr="00C40BA1" w:rsidTr="00D17CC8">
        <w:tc>
          <w:tcPr>
            <w:tcW w:w="2160" w:type="dxa"/>
            <w:tcBorders>
              <w:right w:val="double" w:sz="4" w:space="0" w:color="auto"/>
            </w:tcBorders>
          </w:tcPr>
          <w:p w:rsidR="00314513" w:rsidRDefault="00314513" w:rsidP="00D17CC8">
            <w:pPr>
              <w:pStyle w:val="TableCells"/>
            </w:pPr>
            <w:r>
              <w:t>Active Indicator</w:t>
            </w:r>
          </w:p>
        </w:tc>
        <w:tc>
          <w:tcPr>
            <w:tcW w:w="5298" w:type="dxa"/>
          </w:tcPr>
          <w:p w:rsidR="00314513" w:rsidRDefault="00314513" w:rsidP="00D17CC8">
            <w:pPr>
              <w:pStyle w:val="TableCells"/>
            </w:pPr>
            <w:r>
              <w:t>Indicates whether this fund manager is active or inactive. Remove the check mark to deactivate.</w:t>
            </w:r>
          </w:p>
        </w:tc>
      </w:tr>
      <w:tr w:rsidR="00314513" w:rsidRPr="00C40BA1" w:rsidTr="00D17CC8">
        <w:tc>
          <w:tcPr>
            <w:tcW w:w="2160" w:type="dxa"/>
            <w:tcBorders>
              <w:right w:val="double" w:sz="4" w:space="0" w:color="auto"/>
            </w:tcBorders>
          </w:tcPr>
          <w:p w:rsidR="00314513" w:rsidRDefault="00314513" w:rsidP="00D17CC8">
            <w:pPr>
              <w:pStyle w:val="TableCells"/>
            </w:pPr>
            <w:r>
              <w:t>Fund Manager Principal Name</w:t>
            </w:r>
          </w:p>
        </w:tc>
        <w:tc>
          <w:tcPr>
            <w:tcW w:w="5298" w:type="dxa"/>
          </w:tcPr>
          <w:p w:rsidR="00314513" w:rsidRDefault="00314513" w:rsidP="00D17CC8">
            <w:pPr>
              <w:pStyle w:val="TableCells"/>
            </w:pPr>
            <w:r>
              <w:t xml:space="preserve">Required. Enter the user ID of the fund manager for this award, or search for it from the </w:t>
            </w:r>
            <w:r w:rsidRPr="005462A5">
              <w:rPr>
                <w:rStyle w:val="Strong"/>
              </w:rPr>
              <w:t>User</w:t>
            </w:r>
            <w:r>
              <w:t xml:space="preserve"> lookup.</w:t>
            </w:r>
          </w:p>
        </w:tc>
      </w:tr>
      <w:tr w:rsidR="00314513" w:rsidRPr="00C40BA1" w:rsidTr="00D17CC8">
        <w:tc>
          <w:tcPr>
            <w:tcW w:w="2160" w:type="dxa"/>
            <w:tcBorders>
              <w:right w:val="double" w:sz="4" w:space="0" w:color="auto"/>
            </w:tcBorders>
          </w:tcPr>
          <w:p w:rsidR="00314513" w:rsidRDefault="00314513" w:rsidP="00D17CC8">
            <w:pPr>
              <w:pStyle w:val="TableCells"/>
            </w:pPr>
            <w:r w:rsidRPr="003D6B77">
              <w:t>Name</w:t>
            </w:r>
          </w:p>
        </w:tc>
        <w:tc>
          <w:tcPr>
            <w:tcW w:w="5298" w:type="dxa"/>
          </w:tcPr>
          <w:p w:rsidR="00314513" w:rsidRDefault="00314513" w:rsidP="00D17CC8">
            <w:pPr>
              <w:pStyle w:val="TableCells"/>
            </w:pPr>
            <w:r>
              <w:t>Display-only. First and last name of the fund manager based on the fund manager user ID.</w:t>
            </w:r>
          </w:p>
        </w:tc>
      </w:tr>
      <w:tr w:rsidR="00314513" w:rsidRPr="00C40BA1" w:rsidTr="00D17CC8">
        <w:tc>
          <w:tcPr>
            <w:tcW w:w="2160" w:type="dxa"/>
            <w:tcBorders>
              <w:right w:val="double" w:sz="4" w:space="0" w:color="auto"/>
            </w:tcBorders>
          </w:tcPr>
          <w:p w:rsidR="00314513" w:rsidRDefault="00314513" w:rsidP="00D17CC8">
            <w:pPr>
              <w:pStyle w:val="TableCells"/>
            </w:pPr>
            <w:r w:rsidRPr="003D6B77">
              <w:t>Primary</w:t>
            </w:r>
          </w:p>
        </w:tc>
        <w:tc>
          <w:tcPr>
            <w:tcW w:w="5298" w:type="dxa"/>
          </w:tcPr>
          <w:p w:rsidR="00314513" w:rsidRDefault="00314513" w:rsidP="00D17CC8">
            <w:pPr>
              <w:pStyle w:val="TableCells"/>
            </w:pPr>
            <w:r>
              <w:t>Optional. Select the check box to indicate that this person is the primary fund manager for this award. There can be only one primary fund manager.</w:t>
            </w:r>
          </w:p>
        </w:tc>
      </w:tr>
      <w:tr w:rsidR="00314513" w:rsidRPr="00C40BA1" w:rsidTr="00D17CC8">
        <w:tc>
          <w:tcPr>
            <w:tcW w:w="2160" w:type="dxa"/>
            <w:tcBorders>
              <w:right w:val="double" w:sz="4" w:space="0" w:color="auto"/>
            </w:tcBorders>
          </w:tcPr>
          <w:p w:rsidR="00314513" w:rsidRPr="003D6B77" w:rsidRDefault="00314513" w:rsidP="00D17CC8">
            <w:pPr>
              <w:pStyle w:val="TableCells"/>
            </w:pPr>
            <w:r w:rsidRPr="003D6B77">
              <w:t>Title</w:t>
            </w:r>
          </w:p>
        </w:tc>
        <w:tc>
          <w:tcPr>
            <w:tcW w:w="5298" w:type="dxa"/>
          </w:tcPr>
          <w:p w:rsidR="00314513" w:rsidRDefault="00314513" w:rsidP="00D17CC8">
            <w:pPr>
              <w:pStyle w:val="TableCells"/>
            </w:pPr>
            <w:r>
              <w:t>Optional. Used to add a descriptive title for the specified fund manager.</w:t>
            </w:r>
          </w:p>
        </w:tc>
      </w:tr>
    </w:tbl>
    <w:p w:rsidR="00BF444E" w:rsidRDefault="00BF444E" w:rsidP="00D17CC8">
      <w:pPr>
        <w:pStyle w:val="Heading5"/>
      </w:pPr>
      <w:bookmarkStart w:id="17" w:name="_D2HTopic_12"/>
    </w:p>
    <w:p w:rsidR="00BF444E" w:rsidRDefault="00BF444E" w:rsidP="00BF444E">
      <w:pPr>
        <w:rPr>
          <w:rFonts w:ascii="Arial" w:hAnsi="Arial" w:cs="Arial"/>
          <w:sz w:val="32"/>
          <w:szCs w:val="32"/>
        </w:rPr>
      </w:pPr>
      <w:r>
        <w:br w:type="page"/>
      </w:r>
    </w:p>
    <w:p w:rsidR="00314513" w:rsidRDefault="00314513" w:rsidP="00D17CC8">
      <w:pPr>
        <w:pStyle w:val="Heading5"/>
      </w:pPr>
      <w:r>
        <w:lastRenderedPageBreak/>
        <w:t>Organizations Tab</w:t>
      </w:r>
      <w:r w:rsidR="009A654A">
        <w:fldChar w:fldCharType="begin"/>
      </w:r>
      <w:r>
        <w:instrText xml:space="preserve"> XE "Organizations tab, Award (AWRD) document" </w:instrText>
      </w:r>
      <w:r w:rsidR="009A654A">
        <w:fldChar w:fldCharType="end"/>
      </w:r>
      <w:r w:rsidR="009A654A">
        <w:fldChar w:fldCharType="begin"/>
      </w:r>
      <w:r>
        <w:instrText xml:space="preserve"> XE "Award (AWRD) document:Organization tab" </w:instrText>
      </w:r>
      <w:r w:rsidR="009A654A">
        <w:fldChar w:fldCharType="end"/>
      </w:r>
      <w:bookmarkEnd w:id="17"/>
    </w:p>
    <w:p w:rsidR="00314513" w:rsidRPr="00A47076" w:rsidRDefault="00314513" w:rsidP="00D17CC8">
      <w:pPr>
        <w:pStyle w:val="Definition"/>
      </w:pPr>
    </w:p>
    <w:p w:rsidR="00314513" w:rsidRDefault="00314513" w:rsidP="00D17CC8">
      <w:pPr>
        <w:pStyle w:val="BodyText"/>
      </w:pPr>
      <w:r>
        <w:t xml:space="preserve">The </w:t>
      </w:r>
      <w:r w:rsidRPr="007C49D0">
        <w:rPr>
          <w:rStyle w:val="Strong"/>
        </w:rPr>
        <w:t>Organization</w:t>
      </w:r>
      <w:r>
        <w:t xml:space="preserve"> tab indicates which organizations at your institution are involved in this project. Multiple organizations can be added but only one can be marked as the Primary organization.</w:t>
      </w:r>
    </w:p>
    <w:p w:rsidR="00314513" w:rsidRDefault="00314513" w:rsidP="00D17CC8">
      <w:pPr>
        <w:pStyle w:val="BodyText"/>
      </w:pPr>
    </w:p>
    <w:p w:rsidR="00314513" w:rsidRDefault="00314513" w:rsidP="00D17CC8">
      <w:pPr>
        <w:pStyle w:val="TableHeading"/>
      </w:pPr>
      <w:r>
        <w:t>Organizations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897"/>
        <w:gridCol w:w="6463"/>
      </w:tblGrid>
      <w:tr w:rsidR="00314513" w:rsidRPr="00C40BA1" w:rsidTr="00D17CC8">
        <w:tc>
          <w:tcPr>
            <w:tcW w:w="2340"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220" w:type="dxa"/>
            <w:tcBorders>
              <w:top w:val="single" w:sz="4" w:space="0" w:color="auto"/>
              <w:bottom w:val="thickThinSmallGap" w:sz="12" w:space="0" w:color="auto"/>
            </w:tcBorders>
          </w:tcPr>
          <w:p w:rsidR="00314513" w:rsidRDefault="00314513" w:rsidP="00D17CC8">
            <w:pPr>
              <w:pStyle w:val="TableCells"/>
            </w:pPr>
            <w:r>
              <w:t>Description</w:t>
            </w:r>
          </w:p>
        </w:tc>
      </w:tr>
      <w:tr w:rsidR="00314513" w:rsidRPr="00C40BA1" w:rsidTr="00D17CC8">
        <w:tc>
          <w:tcPr>
            <w:tcW w:w="2340" w:type="dxa"/>
            <w:tcBorders>
              <w:right w:val="double" w:sz="4" w:space="0" w:color="auto"/>
            </w:tcBorders>
          </w:tcPr>
          <w:p w:rsidR="00314513" w:rsidRPr="003D6B77" w:rsidRDefault="00314513" w:rsidP="00D17CC8">
            <w:pPr>
              <w:pStyle w:val="TableCells"/>
            </w:pPr>
            <w:r>
              <w:t>Active Indicator</w:t>
            </w:r>
          </w:p>
        </w:tc>
        <w:tc>
          <w:tcPr>
            <w:tcW w:w="5220" w:type="dxa"/>
          </w:tcPr>
          <w:p w:rsidR="00314513" w:rsidRDefault="00314513" w:rsidP="00D17CC8">
            <w:pPr>
              <w:pStyle w:val="TableCells"/>
            </w:pPr>
            <w:r>
              <w:t>Indicates whether this organization is active or inactive. Remove the check mark to deactivate.</w:t>
            </w:r>
          </w:p>
        </w:tc>
      </w:tr>
      <w:tr w:rsidR="00314513" w:rsidRPr="00C40BA1" w:rsidTr="00D17CC8">
        <w:tc>
          <w:tcPr>
            <w:tcW w:w="2340" w:type="dxa"/>
            <w:tcBorders>
              <w:right w:val="double" w:sz="4" w:space="0" w:color="auto"/>
            </w:tcBorders>
          </w:tcPr>
          <w:p w:rsidR="00314513" w:rsidRPr="003D6B77" w:rsidRDefault="00314513" w:rsidP="00D17CC8">
            <w:pPr>
              <w:pStyle w:val="TableCells"/>
            </w:pPr>
            <w:r w:rsidRPr="003D6B77">
              <w:t>Chart Of Accounts Code</w:t>
            </w:r>
          </w:p>
        </w:tc>
        <w:tc>
          <w:tcPr>
            <w:tcW w:w="5220" w:type="dxa"/>
          </w:tcPr>
          <w:p w:rsidR="00314513" w:rsidRDefault="00314513" w:rsidP="00D17CC8">
            <w:pPr>
              <w:pStyle w:val="TableCells"/>
            </w:pPr>
            <w:r>
              <w:t xml:space="preserve">Required. Enter the code to uniquely identify the Chart of Accounts an organization belongs to, or, search for it from the </w:t>
            </w:r>
            <w:r w:rsidRPr="005462A5">
              <w:rPr>
                <w:rStyle w:val="Strong"/>
              </w:rPr>
              <w:t xml:space="preserve">Chart </w:t>
            </w:r>
            <w:r>
              <w:t>lookup.</w:t>
            </w:r>
          </w:p>
        </w:tc>
      </w:tr>
      <w:tr w:rsidR="00314513" w:rsidRPr="00C40BA1" w:rsidTr="00D17CC8">
        <w:tc>
          <w:tcPr>
            <w:tcW w:w="2340" w:type="dxa"/>
            <w:tcBorders>
              <w:right w:val="double" w:sz="4" w:space="0" w:color="auto"/>
            </w:tcBorders>
          </w:tcPr>
          <w:p w:rsidR="00314513" w:rsidRPr="003D6B77" w:rsidRDefault="00314513" w:rsidP="00D17CC8">
            <w:pPr>
              <w:pStyle w:val="TableCells"/>
            </w:pPr>
            <w:r w:rsidRPr="003D6B77">
              <w:t>Name</w:t>
            </w:r>
          </w:p>
        </w:tc>
        <w:tc>
          <w:tcPr>
            <w:tcW w:w="5220" w:type="dxa"/>
          </w:tcPr>
          <w:p w:rsidR="00314513" w:rsidRDefault="00314513" w:rsidP="00D17CC8">
            <w:pPr>
              <w:pStyle w:val="TableCells"/>
            </w:pPr>
            <w:r>
              <w:t>Display-only. Displays the name of the organization represented by the organization code.</w:t>
            </w:r>
          </w:p>
        </w:tc>
      </w:tr>
      <w:tr w:rsidR="00314513" w:rsidRPr="00C40BA1" w:rsidTr="00D17CC8">
        <w:tc>
          <w:tcPr>
            <w:tcW w:w="2340" w:type="dxa"/>
            <w:tcBorders>
              <w:right w:val="double" w:sz="4" w:space="0" w:color="auto"/>
            </w:tcBorders>
          </w:tcPr>
          <w:p w:rsidR="00314513" w:rsidRPr="003D6B77" w:rsidRDefault="00314513" w:rsidP="00D17CC8">
            <w:pPr>
              <w:pStyle w:val="TableCells"/>
            </w:pPr>
            <w:r w:rsidRPr="003D6B77">
              <w:t>Organization Code</w:t>
            </w:r>
          </w:p>
        </w:tc>
        <w:tc>
          <w:tcPr>
            <w:tcW w:w="5220" w:type="dxa"/>
          </w:tcPr>
          <w:p w:rsidR="00314513" w:rsidRDefault="00314513" w:rsidP="00D17CC8">
            <w:pPr>
              <w:pStyle w:val="TableCells"/>
            </w:pPr>
            <w:r>
              <w:t xml:space="preserve">Required. Enter the code to uniquely identify the campus, department and school associated with this proposal, or search for it from the </w:t>
            </w:r>
            <w:r w:rsidRPr="005462A5">
              <w:rPr>
                <w:rStyle w:val="Strong"/>
              </w:rPr>
              <w:t>Organization</w:t>
            </w:r>
            <w:r>
              <w:t xml:space="preserve"> lookup.</w:t>
            </w:r>
          </w:p>
        </w:tc>
      </w:tr>
      <w:tr w:rsidR="00314513" w:rsidRPr="00C40BA1" w:rsidTr="00D17CC8">
        <w:tc>
          <w:tcPr>
            <w:tcW w:w="2340" w:type="dxa"/>
            <w:tcBorders>
              <w:right w:val="double" w:sz="4" w:space="0" w:color="auto"/>
            </w:tcBorders>
          </w:tcPr>
          <w:p w:rsidR="00314513" w:rsidRPr="003D6B77" w:rsidRDefault="00314513" w:rsidP="00D17CC8">
            <w:pPr>
              <w:pStyle w:val="TableCells"/>
            </w:pPr>
            <w:r w:rsidRPr="003D6B77">
              <w:t>Primary</w:t>
            </w:r>
          </w:p>
        </w:tc>
        <w:tc>
          <w:tcPr>
            <w:tcW w:w="5220" w:type="dxa"/>
          </w:tcPr>
          <w:p w:rsidR="00314513" w:rsidRDefault="00314513" w:rsidP="00D17CC8">
            <w:pPr>
              <w:pStyle w:val="TableCells"/>
            </w:pPr>
            <w:r>
              <w:t>Select the check box to indicate this is the primary organization sponsoring the award. There can only be one primary organization.</w:t>
            </w:r>
          </w:p>
        </w:tc>
      </w:tr>
    </w:tbl>
    <w:p w:rsidR="00BF444E" w:rsidRDefault="00BF444E" w:rsidP="00D17CC8">
      <w:pPr>
        <w:pStyle w:val="Heading5"/>
      </w:pPr>
      <w:bookmarkStart w:id="18" w:name="_D2HTopic_13"/>
    </w:p>
    <w:p w:rsidR="00BF444E" w:rsidRDefault="00BF444E" w:rsidP="00BF444E">
      <w:pPr>
        <w:rPr>
          <w:rFonts w:ascii="Arial" w:hAnsi="Arial" w:cs="Arial"/>
          <w:sz w:val="32"/>
          <w:szCs w:val="32"/>
        </w:rPr>
      </w:pPr>
      <w:r>
        <w:br w:type="page"/>
      </w:r>
    </w:p>
    <w:p w:rsidR="00314513" w:rsidRDefault="00314513" w:rsidP="00D17CC8">
      <w:pPr>
        <w:pStyle w:val="Heading5"/>
      </w:pPr>
      <w:r>
        <w:lastRenderedPageBreak/>
        <w:t>Invoicing Tab</w:t>
      </w:r>
      <w:r w:rsidR="009A654A">
        <w:fldChar w:fldCharType="begin"/>
      </w:r>
      <w:r>
        <w:instrText xml:space="preserve"> XE "Invoicing tab, Award (AWRD) document" </w:instrText>
      </w:r>
      <w:r w:rsidR="009A654A">
        <w:fldChar w:fldCharType="end"/>
      </w:r>
      <w:r w:rsidR="009A654A">
        <w:fldChar w:fldCharType="begin"/>
      </w:r>
      <w:r>
        <w:instrText xml:space="preserve"> XE "Award (AWRD) document: Invoicing tab" </w:instrText>
      </w:r>
      <w:r w:rsidR="009A654A">
        <w:fldChar w:fldCharType="end"/>
      </w:r>
      <w:bookmarkEnd w:id="18"/>
    </w:p>
    <w:p w:rsidR="00314513" w:rsidRPr="00A47076" w:rsidRDefault="00314513" w:rsidP="00D17CC8">
      <w:pPr>
        <w:pStyle w:val="Definition"/>
      </w:pPr>
    </w:p>
    <w:p w:rsidR="00314513" w:rsidRDefault="00314513" w:rsidP="00D17CC8">
      <w:pPr>
        <w:pStyle w:val="BodyText"/>
      </w:pPr>
      <w:r>
        <w:t xml:space="preserve">The </w:t>
      </w:r>
      <w:r>
        <w:rPr>
          <w:rStyle w:val="Strong"/>
        </w:rPr>
        <w:t>Invoicing</w:t>
      </w:r>
      <w:r>
        <w:t xml:space="preserve"> tab establishes how the invoice will be generated for this award, whether or not it’s a state award, if it should be auto approved, the minimum amount to invoice, and if additional forms are required.</w:t>
      </w:r>
    </w:p>
    <w:p w:rsidR="00314513" w:rsidRDefault="00314513" w:rsidP="00D17CC8">
      <w:pPr>
        <w:pStyle w:val="BodyText"/>
      </w:pPr>
    </w:p>
    <w:p w:rsidR="00314513" w:rsidRDefault="00314513" w:rsidP="00D17CC8">
      <w:pPr>
        <w:pStyle w:val="Note"/>
      </w:pPr>
      <w:r>
        <w:drawing>
          <wp:inline distT="0" distB="0" distL="0" distR="0">
            <wp:extent cx="156845" cy="156845"/>
            <wp:effectExtent l="19050" t="0" r="0" b="0"/>
            <wp:docPr id="20" name="Picture 733"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exclaim"/>
                    <pic:cNvPicPr>
                      <a:picLocks noChangeAspect="1" noChangeArrowheads="1"/>
                    </pic:cNvPicPr>
                  </pic:nvPicPr>
                  <pic:blipFill>
                    <a:blip r:embed="rId18"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This tab will display when Contracts &amp; Grants Billing is turned on.</w:t>
      </w:r>
    </w:p>
    <w:p w:rsidR="00314513" w:rsidRDefault="00314513" w:rsidP="00D17CC8"/>
    <w:p w:rsidR="00314513" w:rsidRDefault="00314513" w:rsidP="00D17CC8">
      <w:pPr>
        <w:pStyle w:val="TableHeading"/>
      </w:pPr>
      <w:r>
        <w:t>Invoicing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314513" w:rsidRPr="00C40BA1" w:rsidTr="00BF444E">
        <w:tc>
          <w:tcPr>
            <w:tcW w:w="2685"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6675" w:type="dxa"/>
            <w:tcBorders>
              <w:top w:val="single" w:sz="4" w:space="0" w:color="auto"/>
              <w:bottom w:val="thickThinSmallGap" w:sz="12" w:space="0" w:color="auto"/>
            </w:tcBorders>
          </w:tcPr>
          <w:p w:rsidR="00314513" w:rsidRDefault="00314513" w:rsidP="00D17CC8">
            <w:pPr>
              <w:pStyle w:val="TableCells"/>
            </w:pPr>
            <w:r>
              <w:t>Description</w:t>
            </w:r>
          </w:p>
        </w:tc>
      </w:tr>
      <w:tr w:rsidR="00314513" w:rsidRPr="00C40BA1" w:rsidTr="00BF444E">
        <w:tc>
          <w:tcPr>
            <w:tcW w:w="2685" w:type="dxa"/>
            <w:tcBorders>
              <w:right w:val="double" w:sz="4" w:space="0" w:color="auto"/>
            </w:tcBorders>
          </w:tcPr>
          <w:p w:rsidR="00314513" w:rsidRDefault="00314513" w:rsidP="00D17CC8">
            <w:pPr>
              <w:pStyle w:val="TableCells"/>
            </w:pPr>
            <w:r>
              <w:t>Additional Forms Description</w:t>
            </w:r>
          </w:p>
        </w:tc>
        <w:tc>
          <w:tcPr>
            <w:tcW w:w="6675" w:type="dxa"/>
          </w:tcPr>
          <w:p w:rsidR="00314513" w:rsidRDefault="00314513" w:rsidP="00D17CC8">
            <w:pPr>
              <w:pStyle w:val="TableCells"/>
            </w:pPr>
            <w:r>
              <w:t>Optional. Include a description of the additional forms that should be attached.</w:t>
            </w:r>
          </w:p>
          <w:p w:rsidR="00314513" w:rsidRPr="000D45A6" w:rsidRDefault="00314513" w:rsidP="00D17CC8">
            <w:pPr>
              <w:pStyle w:val="Noteintable"/>
            </w:pPr>
            <w:r>
              <w:drawing>
                <wp:inline distT="0" distB="0" distL="0" distR="0">
                  <wp:extent cx="142240" cy="142240"/>
                  <wp:effectExtent l="0" t="0" r="0" b="0"/>
                  <wp:docPr id="24" name="Picture 169"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onny\Desktop\KFS 5.0.2\User Guide Images\pencil-small.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ab/>
              <w:t>Required when Additional Forms is checked.</w:t>
            </w:r>
          </w:p>
        </w:tc>
      </w:tr>
      <w:tr w:rsidR="00314513" w:rsidRPr="00C40BA1" w:rsidTr="00BF444E">
        <w:tc>
          <w:tcPr>
            <w:tcW w:w="2685" w:type="dxa"/>
            <w:tcBorders>
              <w:right w:val="double" w:sz="4" w:space="0" w:color="auto"/>
            </w:tcBorders>
          </w:tcPr>
          <w:p w:rsidR="00314513" w:rsidRDefault="00314513" w:rsidP="00D17CC8">
            <w:pPr>
              <w:pStyle w:val="TableCells"/>
            </w:pPr>
            <w:r>
              <w:t>Additional Forms Required</w:t>
            </w:r>
          </w:p>
        </w:tc>
        <w:tc>
          <w:tcPr>
            <w:tcW w:w="6675" w:type="dxa"/>
          </w:tcPr>
          <w:p w:rsidR="00314513" w:rsidRDefault="00314513" w:rsidP="00D17CC8">
            <w:pPr>
              <w:pStyle w:val="TableCells"/>
            </w:pPr>
            <w:r w:rsidRPr="000D45A6">
              <w:t xml:space="preserve">Optional. </w:t>
            </w:r>
            <w:r>
              <w:t>Check this box if additional forms are required before the invoice can be sent. When this box is checked the invoice will suspend and route to the Fund Manager.</w:t>
            </w:r>
          </w:p>
        </w:tc>
      </w:tr>
      <w:tr w:rsidR="00314513" w:rsidRPr="00C40BA1" w:rsidTr="00BF444E">
        <w:tc>
          <w:tcPr>
            <w:tcW w:w="2685" w:type="dxa"/>
            <w:tcBorders>
              <w:right w:val="double" w:sz="4" w:space="0" w:color="auto"/>
            </w:tcBorders>
          </w:tcPr>
          <w:p w:rsidR="00314513" w:rsidRDefault="00314513" w:rsidP="00D17CC8">
            <w:pPr>
              <w:pStyle w:val="TableCells"/>
            </w:pPr>
            <w:r>
              <w:t>Auto Approve</w:t>
            </w:r>
          </w:p>
        </w:tc>
        <w:tc>
          <w:tcPr>
            <w:tcW w:w="6675" w:type="dxa"/>
          </w:tcPr>
          <w:p w:rsidR="00314513" w:rsidRDefault="00314513" w:rsidP="00D17CC8">
            <w:pPr>
              <w:pStyle w:val="TableCells"/>
            </w:pPr>
            <w:r>
              <w:t>Optional. Check the box to indicate if the invoice should auto approve. If the invoice suspends it will route for processing.</w:t>
            </w:r>
          </w:p>
        </w:tc>
      </w:tr>
      <w:tr w:rsidR="00314513" w:rsidRPr="00C40BA1" w:rsidTr="00BF444E">
        <w:tc>
          <w:tcPr>
            <w:tcW w:w="2685" w:type="dxa"/>
            <w:tcBorders>
              <w:right w:val="double" w:sz="4" w:space="0" w:color="auto"/>
            </w:tcBorders>
          </w:tcPr>
          <w:p w:rsidR="00314513" w:rsidRDefault="00314513" w:rsidP="00D17CC8">
            <w:pPr>
              <w:pStyle w:val="TableCells"/>
            </w:pPr>
            <w:r>
              <w:t>Award Funding Expiration Date</w:t>
            </w:r>
          </w:p>
        </w:tc>
        <w:tc>
          <w:tcPr>
            <w:tcW w:w="6675" w:type="dxa"/>
          </w:tcPr>
          <w:p w:rsidR="00314513" w:rsidRDefault="00314513" w:rsidP="00D17CC8">
            <w:pPr>
              <w:pStyle w:val="TableCells"/>
            </w:pPr>
            <w:r w:rsidRPr="0019434B">
              <w:t xml:space="preserve">Optional. </w:t>
            </w:r>
            <w:r>
              <w:t>The date that the letter of credit expires for this award.</w:t>
            </w:r>
          </w:p>
        </w:tc>
      </w:tr>
      <w:tr w:rsidR="00314513" w:rsidRPr="00C40BA1" w:rsidTr="00BF444E">
        <w:tc>
          <w:tcPr>
            <w:tcW w:w="2685" w:type="dxa"/>
            <w:tcBorders>
              <w:right w:val="double" w:sz="4" w:space="0" w:color="auto"/>
            </w:tcBorders>
          </w:tcPr>
          <w:p w:rsidR="00314513" w:rsidRDefault="00314513" w:rsidP="00D17CC8">
            <w:pPr>
              <w:pStyle w:val="TableCells"/>
            </w:pPr>
            <w:r>
              <w:t>Billing Frequency</w:t>
            </w:r>
          </w:p>
        </w:tc>
        <w:tc>
          <w:tcPr>
            <w:tcW w:w="6675" w:type="dxa"/>
          </w:tcPr>
          <w:p w:rsidR="00314513" w:rsidRDefault="00314513" w:rsidP="00D17CC8">
            <w:pPr>
              <w:pStyle w:val="TableCells"/>
            </w:pPr>
            <w:r>
              <w:t>Optional. The Billing Frequency determines what will display in the Invoice Details tab on the Contracts &amp; Grants Invoice. Select a value from the list or use the lookup to find a valid value.</w:t>
            </w:r>
          </w:p>
        </w:tc>
      </w:tr>
      <w:tr w:rsidR="00314513" w:rsidRPr="00C40BA1" w:rsidTr="00BF444E">
        <w:tc>
          <w:tcPr>
            <w:tcW w:w="2685" w:type="dxa"/>
            <w:tcBorders>
              <w:right w:val="double" w:sz="4" w:space="0" w:color="auto"/>
            </w:tcBorders>
          </w:tcPr>
          <w:p w:rsidR="00314513" w:rsidRDefault="00314513" w:rsidP="00D17CC8">
            <w:pPr>
              <w:pStyle w:val="TableCells"/>
            </w:pPr>
            <w:r>
              <w:t>Dunning Campaign</w:t>
            </w:r>
          </w:p>
        </w:tc>
        <w:tc>
          <w:tcPr>
            <w:tcW w:w="6675" w:type="dxa"/>
          </w:tcPr>
          <w:p w:rsidR="00314513" w:rsidRDefault="00314513" w:rsidP="00D17CC8">
            <w:pPr>
              <w:pStyle w:val="TableCells"/>
            </w:pPr>
            <w:r>
              <w:t>Optional. Used to associate a Dunning Campaign with the Award.</w:t>
            </w:r>
          </w:p>
        </w:tc>
      </w:tr>
      <w:tr w:rsidR="00314513" w:rsidRPr="00C40BA1" w:rsidTr="00BF444E">
        <w:tc>
          <w:tcPr>
            <w:tcW w:w="2685" w:type="dxa"/>
            <w:tcBorders>
              <w:right w:val="double" w:sz="4" w:space="0" w:color="auto"/>
            </w:tcBorders>
          </w:tcPr>
          <w:p w:rsidR="00314513" w:rsidRDefault="00314513" w:rsidP="00D17CC8">
            <w:pPr>
              <w:pStyle w:val="TableCells"/>
            </w:pPr>
            <w:r>
              <w:t>Exclude from Invoicing</w:t>
            </w:r>
          </w:p>
        </w:tc>
        <w:tc>
          <w:tcPr>
            <w:tcW w:w="6675" w:type="dxa"/>
          </w:tcPr>
          <w:p w:rsidR="00314513" w:rsidRDefault="00314513" w:rsidP="00D17CC8">
            <w:pPr>
              <w:pStyle w:val="TableCells"/>
            </w:pPr>
            <w:r>
              <w:t>Optional. Check this box to prevent an invoice from being created.</w:t>
            </w:r>
          </w:p>
        </w:tc>
      </w:tr>
      <w:tr w:rsidR="00314513" w:rsidRPr="00C40BA1" w:rsidTr="00BF444E">
        <w:tc>
          <w:tcPr>
            <w:tcW w:w="2685" w:type="dxa"/>
            <w:tcBorders>
              <w:right w:val="double" w:sz="4" w:space="0" w:color="auto"/>
            </w:tcBorders>
          </w:tcPr>
          <w:p w:rsidR="00314513" w:rsidRDefault="00314513" w:rsidP="00D17CC8">
            <w:pPr>
              <w:pStyle w:val="TableCells"/>
            </w:pPr>
            <w:r>
              <w:t>Instrument Type</w:t>
            </w:r>
          </w:p>
        </w:tc>
        <w:tc>
          <w:tcPr>
            <w:tcW w:w="6675" w:type="dxa"/>
          </w:tcPr>
          <w:p w:rsidR="00314513" w:rsidRDefault="00314513" w:rsidP="00D17CC8">
            <w:pPr>
              <w:pStyle w:val="TableCells"/>
            </w:pPr>
            <w:r>
              <w:t>Optional. Describes the funding method for the award, select a value from the list.</w:t>
            </w:r>
          </w:p>
        </w:tc>
      </w:tr>
      <w:tr w:rsidR="00314513" w:rsidRPr="00C40BA1" w:rsidTr="00BF444E">
        <w:tc>
          <w:tcPr>
            <w:tcW w:w="2685" w:type="dxa"/>
            <w:tcBorders>
              <w:right w:val="double" w:sz="4" w:space="0" w:color="auto"/>
            </w:tcBorders>
          </w:tcPr>
          <w:p w:rsidR="00314513" w:rsidRPr="003D6B77" w:rsidRDefault="00314513" w:rsidP="00D17CC8">
            <w:pPr>
              <w:pStyle w:val="TableCells"/>
            </w:pPr>
            <w:r>
              <w:t>Invoicing Letter of Credit Fund</w:t>
            </w:r>
          </w:p>
        </w:tc>
        <w:tc>
          <w:tcPr>
            <w:tcW w:w="6675" w:type="dxa"/>
          </w:tcPr>
          <w:p w:rsidR="00314513" w:rsidRDefault="00314513" w:rsidP="00D17CC8">
            <w:pPr>
              <w:pStyle w:val="TableCells"/>
            </w:pPr>
            <w:r>
              <w:t>Optional. Select the letter of credit fund that is associated with the award if Contracts &amp; Grants invoices on this award will be paid by letter of credit draw, or use the lookup to find a valid value.</w:t>
            </w:r>
          </w:p>
        </w:tc>
      </w:tr>
      <w:tr w:rsidR="00314513" w:rsidRPr="00C40BA1" w:rsidTr="00BF444E">
        <w:tc>
          <w:tcPr>
            <w:tcW w:w="2685" w:type="dxa"/>
            <w:tcBorders>
              <w:right w:val="double" w:sz="4" w:space="0" w:color="auto"/>
            </w:tcBorders>
          </w:tcPr>
          <w:p w:rsidR="00314513" w:rsidRPr="003D6B77" w:rsidRDefault="00314513" w:rsidP="00D17CC8">
            <w:pPr>
              <w:pStyle w:val="TableCells"/>
            </w:pPr>
            <w:r>
              <w:t>Invoicing Letter of Credit Fund Group</w:t>
            </w:r>
          </w:p>
        </w:tc>
        <w:tc>
          <w:tcPr>
            <w:tcW w:w="6675" w:type="dxa"/>
          </w:tcPr>
          <w:p w:rsidR="00314513" w:rsidRDefault="00314513" w:rsidP="00D17CC8">
            <w:pPr>
              <w:pStyle w:val="TableCells"/>
            </w:pPr>
            <w:r>
              <w:t>Display-only. If the Invoicing Letter of Credit Fund is selected, the associated letter of credit fund group will display.</w:t>
            </w:r>
          </w:p>
        </w:tc>
      </w:tr>
      <w:tr w:rsidR="00314513" w:rsidRPr="00C40BA1" w:rsidTr="00BF444E">
        <w:tc>
          <w:tcPr>
            <w:tcW w:w="2685" w:type="dxa"/>
            <w:tcBorders>
              <w:right w:val="double" w:sz="4" w:space="0" w:color="auto"/>
            </w:tcBorders>
          </w:tcPr>
          <w:p w:rsidR="00314513" w:rsidRPr="003D6B77" w:rsidRDefault="00314513" w:rsidP="00D17CC8">
            <w:pPr>
              <w:pStyle w:val="TableCells"/>
            </w:pPr>
            <w:r>
              <w:t>Invoicing Option</w:t>
            </w:r>
          </w:p>
        </w:tc>
        <w:tc>
          <w:tcPr>
            <w:tcW w:w="6675" w:type="dxa"/>
          </w:tcPr>
          <w:p w:rsidR="00314513" w:rsidRPr="003C4AB9" w:rsidRDefault="00314513" w:rsidP="00D17CC8">
            <w:pPr>
              <w:pStyle w:val="TableCells"/>
            </w:pPr>
            <w:r>
              <w:t>Optional. Indicates how invoices will be generated, options are available: Invoice by Account, Invoice by Award, Invoice by Contract Control Account and Invoice by Schedule. Select a value from the list.</w:t>
            </w:r>
            <w:r w:rsidRPr="003C4AB9">
              <w:t xml:space="preserve"> </w:t>
            </w:r>
          </w:p>
        </w:tc>
      </w:tr>
    </w:tbl>
    <w:p w:rsidR="00BF444E" w:rsidRDefault="00BF444E">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314513" w:rsidRPr="00C40BA1" w:rsidTr="00BF444E">
        <w:tc>
          <w:tcPr>
            <w:tcW w:w="2685" w:type="dxa"/>
            <w:tcBorders>
              <w:right w:val="double" w:sz="4" w:space="0" w:color="auto"/>
            </w:tcBorders>
          </w:tcPr>
          <w:p w:rsidR="00314513" w:rsidRPr="003D6B77" w:rsidRDefault="00314513" w:rsidP="00D17CC8">
            <w:pPr>
              <w:pStyle w:val="TableCells"/>
            </w:pPr>
            <w:r>
              <w:lastRenderedPageBreak/>
              <w:t>Last Billed Date</w:t>
            </w:r>
          </w:p>
        </w:tc>
        <w:tc>
          <w:tcPr>
            <w:tcW w:w="6675" w:type="dxa"/>
          </w:tcPr>
          <w:p w:rsidR="00314513" w:rsidRDefault="00314513" w:rsidP="00D17CC8">
            <w:pPr>
              <w:pStyle w:val="TableCells"/>
            </w:pPr>
            <w:r>
              <w:t>Display-only. The Last Billed Date reflects the current billing cycle and will be the last day of the prior month.</w:t>
            </w:r>
          </w:p>
          <w:p w:rsidR="00314513" w:rsidRDefault="00314513" w:rsidP="00D17CC8">
            <w:pPr>
              <w:pStyle w:val="Noteintable"/>
            </w:pPr>
            <w:r>
              <w:drawing>
                <wp:inline distT="0" distB="0" distL="0" distR="0">
                  <wp:extent cx="142240" cy="142240"/>
                  <wp:effectExtent l="0" t="0" r="0" b="0"/>
                  <wp:docPr id="31" name="Picture 173"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onny\Desktop\KFS 5.0.2\User Guide Images\pencil-small.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ab/>
            </w:r>
            <w:r w:rsidRPr="00B84AC2">
              <w:rPr>
                <w:rStyle w:val="Strong"/>
              </w:rPr>
              <w:t>Non-LOC Awards:</w:t>
            </w:r>
            <w:r>
              <w:t xml:space="preserve"> This field is updated when the last invoice for this billing cycle and award is final, so the Last Billed Date on the Award and on the Contracts &amp; Grants Billing Invoices may not always match.</w:t>
            </w:r>
          </w:p>
          <w:p w:rsidR="00314513" w:rsidRDefault="00314513" w:rsidP="00D17CC8">
            <w:pPr>
              <w:pStyle w:val="Noteintable"/>
            </w:pPr>
            <w:r>
              <w:drawing>
                <wp:inline distT="0" distB="0" distL="0" distR="0">
                  <wp:extent cx="142240" cy="142240"/>
                  <wp:effectExtent l="0" t="0" r="0" b="0"/>
                  <wp:docPr id="1344" name="Picture 172"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onny\Desktop\KFS 5.0.2\User Guide Images\pencil-small.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ab/>
            </w:r>
            <w:r w:rsidRPr="00B84AC2">
              <w:rPr>
                <w:rStyle w:val="Strong"/>
              </w:rPr>
              <w:t>LOC Awards:</w:t>
            </w:r>
            <w:r>
              <w:t xml:space="preserve"> This field will be updated to the day prior to the Contracts &amp; Grants Invoice create date and will always match the Last Billed Date on the Contracts &amp; Grants Invoice.</w:t>
            </w:r>
          </w:p>
        </w:tc>
      </w:tr>
      <w:tr w:rsidR="00314513" w:rsidRPr="00C40BA1" w:rsidTr="00BF444E">
        <w:tc>
          <w:tcPr>
            <w:tcW w:w="2685" w:type="dxa"/>
            <w:tcBorders>
              <w:right w:val="double" w:sz="4" w:space="0" w:color="auto"/>
            </w:tcBorders>
          </w:tcPr>
          <w:p w:rsidR="00314513" w:rsidRDefault="00314513" w:rsidP="00D17CC8">
            <w:pPr>
              <w:pStyle w:val="TableCells"/>
            </w:pPr>
            <w:r>
              <w:t>Minimum Invoice Amount</w:t>
            </w:r>
          </w:p>
        </w:tc>
        <w:tc>
          <w:tcPr>
            <w:tcW w:w="6675" w:type="dxa"/>
          </w:tcPr>
          <w:p w:rsidR="00314513" w:rsidRDefault="00314513" w:rsidP="00D17CC8">
            <w:pPr>
              <w:pStyle w:val="TableCells"/>
            </w:pPr>
            <w:r>
              <w:t>Optional. Indicates the amount above which an invoice will be generated.</w:t>
            </w:r>
          </w:p>
        </w:tc>
      </w:tr>
      <w:tr w:rsidR="00314513" w:rsidRPr="00FC47DB" w:rsidTr="00BF444E">
        <w:tc>
          <w:tcPr>
            <w:tcW w:w="2685" w:type="dxa"/>
            <w:tcBorders>
              <w:right w:val="double" w:sz="4" w:space="0" w:color="auto"/>
            </w:tcBorders>
          </w:tcPr>
          <w:p w:rsidR="00314513" w:rsidRDefault="00314513" w:rsidP="00D17CC8">
            <w:pPr>
              <w:pStyle w:val="TableCells"/>
            </w:pPr>
            <w:r>
              <w:t>Reason for excluding from invoicing</w:t>
            </w:r>
          </w:p>
        </w:tc>
        <w:tc>
          <w:tcPr>
            <w:tcW w:w="6675" w:type="dxa"/>
          </w:tcPr>
          <w:p w:rsidR="00314513" w:rsidRDefault="00314513" w:rsidP="00D17CC8">
            <w:pPr>
              <w:pStyle w:val="TableCells"/>
            </w:pPr>
            <w:r>
              <w:t>Optional. Indicate the reason the award is being excluded for invoicing.</w:t>
            </w:r>
          </w:p>
          <w:p w:rsidR="00314513" w:rsidRPr="00FC47DB" w:rsidRDefault="00314513" w:rsidP="00D17CC8">
            <w:pPr>
              <w:pStyle w:val="Noteintable"/>
            </w:pPr>
            <w:r>
              <w:drawing>
                <wp:inline distT="0" distB="0" distL="0" distR="0">
                  <wp:extent cx="142240" cy="142240"/>
                  <wp:effectExtent l="0" t="0" r="0" b="0"/>
                  <wp:docPr id="1345" name="Picture 170"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onny\Desktop\KFS 5.0.2\User Guide Images\pencil-small.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ab/>
              <w:t>Required when Exclude from Invoicing is checked.</w:t>
            </w:r>
          </w:p>
        </w:tc>
      </w:tr>
      <w:tr w:rsidR="00314513" w:rsidRPr="00C40BA1" w:rsidTr="00BF444E">
        <w:tc>
          <w:tcPr>
            <w:tcW w:w="2685" w:type="dxa"/>
            <w:tcBorders>
              <w:right w:val="double" w:sz="4" w:space="0" w:color="auto"/>
            </w:tcBorders>
          </w:tcPr>
          <w:p w:rsidR="00314513" w:rsidRDefault="00314513" w:rsidP="00D17CC8">
            <w:pPr>
              <w:pStyle w:val="TableCells"/>
            </w:pPr>
            <w:r>
              <w:t>State Transfer</w:t>
            </w:r>
          </w:p>
        </w:tc>
        <w:tc>
          <w:tcPr>
            <w:tcW w:w="6675" w:type="dxa"/>
          </w:tcPr>
          <w:p w:rsidR="00314513" w:rsidRDefault="00314513" w:rsidP="00D17CC8">
            <w:pPr>
              <w:pStyle w:val="TableCells"/>
            </w:pPr>
            <w:r w:rsidRPr="00FC47DB">
              <w:t>Optional. Identifies invoice</w:t>
            </w:r>
            <w:r>
              <w:t>s as state transfer transactions, however, this field was removed from the Contracts &amp; Grants Invoice and does not provide any functionality.</w:t>
            </w:r>
          </w:p>
          <w:p w:rsidR="00314513" w:rsidRPr="000D45A6" w:rsidRDefault="00314513" w:rsidP="00D17CC8">
            <w:pPr>
              <w:pStyle w:val="Noteintable"/>
              <w:rPr>
                <w:highlight w:val="yellow"/>
              </w:rPr>
            </w:pPr>
            <w:r>
              <w:drawing>
                <wp:inline distT="0" distB="0" distL="0" distR="0">
                  <wp:extent cx="156845" cy="156845"/>
                  <wp:effectExtent l="19050" t="0" r="0" b="0"/>
                  <wp:docPr id="1346" name="Picture 733"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exclaim"/>
                          <pic:cNvPicPr>
                            <a:picLocks noChangeAspect="1" noChangeArrowheads="1"/>
                          </pic:cNvPicPr>
                        </pic:nvPicPr>
                        <pic:blipFill>
                          <a:blip r:embed="rId18"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This field may be removed in a future release.</w:t>
            </w:r>
          </w:p>
        </w:tc>
      </w:tr>
      <w:tr w:rsidR="00314513" w:rsidRPr="00C40BA1" w:rsidTr="00BF444E">
        <w:tc>
          <w:tcPr>
            <w:tcW w:w="2685" w:type="dxa"/>
            <w:tcBorders>
              <w:right w:val="double" w:sz="4" w:space="0" w:color="auto"/>
            </w:tcBorders>
          </w:tcPr>
          <w:p w:rsidR="00314513" w:rsidRDefault="00314513" w:rsidP="00D17CC8">
            <w:pPr>
              <w:pStyle w:val="TableCells"/>
            </w:pPr>
            <w:r>
              <w:t>Stop Work</w:t>
            </w:r>
          </w:p>
        </w:tc>
        <w:tc>
          <w:tcPr>
            <w:tcW w:w="6675" w:type="dxa"/>
          </w:tcPr>
          <w:p w:rsidR="00314513" w:rsidRDefault="00314513" w:rsidP="00D17CC8">
            <w:pPr>
              <w:pStyle w:val="TableCells"/>
            </w:pPr>
            <w:r>
              <w:t>Optional. Check this box to indicate that work has stopped on this invoice. Invoices will suspend when this box is checked and route to the Fund Manager for review.</w:t>
            </w:r>
          </w:p>
        </w:tc>
      </w:tr>
      <w:tr w:rsidR="00314513" w:rsidRPr="00C40BA1" w:rsidTr="00BF444E">
        <w:tc>
          <w:tcPr>
            <w:tcW w:w="2685" w:type="dxa"/>
            <w:tcBorders>
              <w:right w:val="double" w:sz="4" w:space="0" w:color="auto"/>
            </w:tcBorders>
          </w:tcPr>
          <w:p w:rsidR="00314513" w:rsidRDefault="00314513" w:rsidP="00D17CC8">
            <w:pPr>
              <w:pStyle w:val="TableCells"/>
            </w:pPr>
            <w:r>
              <w:t>Stop Work Reason</w:t>
            </w:r>
          </w:p>
        </w:tc>
        <w:tc>
          <w:tcPr>
            <w:tcW w:w="6675" w:type="dxa"/>
          </w:tcPr>
          <w:p w:rsidR="00314513" w:rsidRDefault="00314513" w:rsidP="00D17CC8">
            <w:pPr>
              <w:pStyle w:val="TableCells"/>
            </w:pPr>
            <w:r>
              <w:t>Optional. Indicate the reason Stop Work has been checked.</w:t>
            </w:r>
          </w:p>
          <w:p w:rsidR="00314513" w:rsidRPr="000D45A6" w:rsidRDefault="00314513" w:rsidP="00D17CC8">
            <w:pPr>
              <w:pStyle w:val="Noteintable"/>
            </w:pPr>
            <w:r>
              <w:drawing>
                <wp:inline distT="0" distB="0" distL="0" distR="0">
                  <wp:extent cx="142240" cy="142240"/>
                  <wp:effectExtent l="0" t="0" r="0" b="0"/>
                  <wp:docPr id="1347" name="Picture 171"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onny\Desktop\KFS 5.0.2\User Guide Images\pencil-small.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ab/>
              <w:t>Required when Stop Work is checked.</w:t>
            </w:r>
          </w:p>
        </w:tc>
      </w:tr>
    </w:tbl>
    <w:p w:rsidR="00314513" w:rsidRDefault="00314513" w:rsidP="00D17CC8">
      <w:pPr>
        <w:pStyle w:val="Heading5"/>
      </w:pPr>
      <w:bookmarkStart w:id="19" w:name="_D2HTopic_14"/>
      <w:r>
        <w:t>Subcontractors Tab</w:t>
      </w:r>
      <w:r w:rsidR="009A654A">
        <w:fldChar w:fldCharType="begin"/>
      </w:r>
      <w:r>
        <w:instrText xml:space="preserve"> XE "Subcontractors tab, Award (AWRD) document" </w:instrText>
      </w:r>
      <w:r w:rsidR="009A654A">
        <w:fldChar w:fldCharType="end"/>
      </w:r>
      <w:r w:rsidR="009A654A">
        <w:fldChar w:fldCharType="begin"/>
      </w:r>
      <w:r>
        <w:instrText xml:space="preserve"> XE "Award (AWRD) document: Subcontractors tab" </w:instrText>
      </w:r>
      <w:r w:rsidR="009A654A">
        <w:fldChar w:fldCharType="end"/>
      </w:r>
      <w:bookmarkEnd w:id="19"/>
    </w:p>
    <w:p w:rsidR="00314513" w:rsidRDefault="00314513" w:rsidP="00D17CC8">
      <w:pPr>
        <w:pStyle w:val="BodyText"/>
      </w:pPr>
      <w:r>
        <w:t>The</w:t>
      </w:r>
      <w:r w:rsidRPr="007C49D0">
        <w:rPr>
          <w:rStyle w:val="Strong"/>
        </w:rPr>
        <w:t xml:space="preserve"> Subcontractors</w:t>
      </w:r>
      <w:r>
        <w:t xml:space="preserve"> tab identifies each entity to which project work is subcontracted and the dollar amount those subcontractors are to receive for this work.</w:t>
      </w:r>
    </w:p>
    <w:p w:rsidR="00314513" w:rsidRDefault="00314513" w:rsidP="00D17CC8">
      <w:pPr>
        <w:pStyle w:val="BodyText"/>
      </w:pPr>
    </w:p>
    <w:p w:rsidR="00314513" w:rsidRDefault="00314513" w:rsidP="00D17CC8">
      <w:pPr>
        <w:pStyle w:val="TableHeading"/>
      </w:pPr>
      <w:r>
        <w:t>Subcontractors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314513" w:rsidRPr="00C40BA1" w:rsidTr="00D17CC8">
        <w:tc>
          <w:tcPr>
            <w:tcW w:w="2160"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371" w:type="dxa"/>
            <w:tcBorders>
              <w:top w:val="single" w:sz="4" w:space="0" w:color="auto"/>
              <w:bottom w:val="thickThinSmallGap" w:sz="12" w:space="0" w:color="auto"/>
            </w:tcBorders>
          </w:tcPr>
          <w:p w:rsidR="00314513" w:rsidRDefault="00314513" w:rsidP="00D17CC8">
            <w:pPr>
              <w:pStyle w:val="TableCells"/>
            </w:pPr>
            <w:r>
              <w:t>Description</w:t>
            </w:r>
          </w:p>
        </w:tc>
      </w:tr>
      <w:tr w:rsidR="00314513" w:rsidRPr="00C40BA1" w:rsidTr="00D17CC8">
        <w:tc>
          <w:tcPr>
            <w:tcW w:w="2160" w:type="dxa"/>
            <w:tcBorders>
              <w:right w:val="double" w:sz="4" w:space="0" w:color="auto"/>
            </w:tcBorders>
          </w:tcPr>
          <w:p w:rsidR="00314513" w:rsidRPr="003D6B77" w:rsidRDefault="00314513" w:rsidP="00D17CC8">
            <w:pPr>
              <w:pStyle w:val="TableCells"/>
            </w:pPr>
            <w:r>
              <w:t>Active Indicator</w:t>
            </w:r>
          </w:p>
        </w:tc>
        <w:tc>
          <w:tcPr>
            <w:tcW w:w="5371" w:type="dxa"/>
          </w:tcPr>
          <w:p w:rsidR="00314513" w:rsidRDefault="00314513" w:rsidP="00D17CC8">
            <w:pPr>
              <w:pStyle w:val="TableCells"/>
            </w:pPr>
            <w:r>
              <w:t>Indicates whether this subcontractor is active or inactive. Remove the check mark to deactivate.</w:t>
            </w:r>
          </w:p>
        </w:tc>
      </w:tr>
      <w:tr w:rsidR="00314513" w:rsidRPr="00C40BA1" w:rsidTr="00D17CC8">
        <w:tc>
          <w:tcPr>
            <w:tcW w:w="2160" w:type="dxa"/>
            <w:tcBorders>
              <w:right w:val="double" w:sz="4" w:space="0" w:color="auto"/>
            </w:tcBorders>
          </w:tcPr>
          <w:p w:rsidR="00314513" w:rsidRPr="003D6B77" w:rsidRDefault="00314513" w:rsidP="00D17CC8">
            <w:pPr>
              <w:pStyle w:val="TableCells"/>
            </w:pPr>
            <w:r w:rsidRPr="003D6B77">
              <w:t>Amount</w:t>
            </w:r>
          </w:p>
        </w:tc>
        <w:tc>
          <w:tcPr>
            <w:tcW w:w="5371" w:type="dxa"/>
          </w:tcPr>
          <w:p w:rsidR="00314513" w:rsidRDefault="00314513" w:rsidP="00D17CC8">
            <w:pPr>
              <w:pStyle w:val="TableCells"/>
            </w:pPr>
            <w:r>
              <w:t xml:space="preserve">Optional. Enter the dollar amount of the specific subcontract for this award. </w:t>
            </w:r>
          </w:p>
        </w:tc>
      </w:tr>
      <w:tr w:rsidR="00314513" w:rsidRPr="00C40BA1" w:rsidTr="00D17CC8">
        <w:tc>
          <w:tcPr>
            <w:tcW w:w="2160" w:type="dxa"/>
            <w:tcBorders>
              <w:right w:val="double" w:sz="4" w:space="0" w:color="auto"/>
            </w:tcBorders>
          </w:tcPr>
          <w:p w:rsidR="00314513" w:rsidRPr="003D6B77" w:rsidRDefault="00314513" w:rsidP="00D17CC8">
            <w:pPr>
              <w:pStyle w:val="TableCells"/>
            </w:pPr>
            <w:r w:rsidRPr="003D6B77">
              <w:t>Description</w:t>
            </w:r>
          </w:p>
        </w:tc>
        <w:tc>
          <w:tcPr>
            <w:tcW w:w="5371" w:type="dxa"/>
          </w:tcPr>
          <w:p w:rsidR="00314513" w:rsidRDefault="00314513" w:rsidP="00D17CC8">
            <w:pPr>
              <w:pStyle w:val="TableCells"/>
            </w:pPr>
            <w:r>
              <w:t>Optional. Enter description for the subcontractor or the work to be performed.</w:t>
            </w:r>
          </w:p>
        </w:tc>
      </w:tr>
      <w:tr w:rsidR="00314513" w:rsidRPr="00C40BA1" w:rsidTr="00D17CC8">
        <w:tc>
          <w:tcPr>
            <w:tcW w:w="2160" w:type="dxa"/>
            <w:tcBorders>
              <w:right w:val="double" w:sz="4" w:space="0" w:color="auto"/>
            </w:tcBorders>
          </w:tcPr>
          <w:p w:rsidR="00314513" w:rsidRPr="003D6B77" w:rsidRDefault="00314513" w:rsidP="00D17CC8">
            <w:pPr>
              <w:pStyle w:val="TableCells"/>
            </w:pPr>
            <w:r w:rsidRPr="003D6B77">
              <w:t>Name</w:t>
            </w:r>
          </w:p>
        </w:tc>
        <w:tc>
          <w:tcPr>
            <w:tcW w:w="5371" w:type="dxa"/>
          </w:tcPr>
          <w:p w:rsidR="00314513" w:rsidRDefault="00314513" w:rsidP="00D17CC8">
            <w:pPr>
              <w:pStyle w:val="TableCells"/>
            </w:pPr>
            <w:r>
              <w:t>Display-only. Displays the official title of the subcontractor.</w:t>
            </w:r>
          </w:p>
        </w:tc>
      </w:tr>
      <w:tr w:rsidR="00314513" w:rsidRPr="00C40BA1" w:rsidTr="00D17CC8">
        <w:tc>
          <w:tcPr>
            <w:tcW w:w="2160" w:type="dxa"/>
            <w:tcBorders>
              <w:right w:val="double" w:sz="4" w:space="0" w:color="auto"/>
            </w:tcBorders>
          </w:tcPr>
          <w:p w:rsidR="00314513" w:rsidRPr="003D6B77" w:rsidRDefault="00314513" w:rsidP="00D17CC8">
            <w:pPr>
              <w:pStyle w:val="TableCells"/>
            </w:pPr>
            <w:r w:rsidRPr="003D6B77">
              <w:t>Subcontractor Number</w:t>
            </w:r>
          </w:p>
        </w:tc>
        <w:tc>
          <w:tcPr>
            <w:tcW w:w="5371" w:type="dxa"/>
          </w:tcPr>
          <w:p w:rsidR="00314513" w:rsidRDefault="00314513" w:rsidP="00D17CC8">
            <w:pPr>
              <w:pStyle w:val="TableCells"/>
            </w:pPr>
            <w:r>
              <w:t xml:space="preserve">Required. Enter the number that uniquely identifies a specific subcontractor, or search for it from the </w:t>
            </w:r>
            <w:r w:rsidRPr="005462A5">
              <w:rPr>
                <w:rStyle w:val="Strong"/>
              </w:rPr>
              <w:t>Subcontractor</w:t>
            </w:r>
            <w:r>
              <w:t xml:space="preserve"> lookup.</w:t>
            </w:r>
          </w:p>
        </w:tc>
      </w:tr>
    </w:tbl>
    <w:p w:rsidR="00314513" w:rsidRDefault="00314513" w:rsidP="00D17CC8">
      <w:pPr>
        <w:pStyle w:val="Heading4"/>
      </w:pPr>
      <w:bookmarkStart w:id="20" w:name="_D2HTopic_15"/>
      <w:r>
        <w:lastRenderedPageBreak/>
        <w:t>Process Overview</w:t>
      </w:r>
      <w:bookmarkEnd w:id="20"/>
    </w:p>
    <w:p w:rsidR="00314513" w:rsidRDefault="00314513" w:rsidP="00D17CC8">
      <w:pPr>
        <w:pStyle w:val="Heading5"/>
      </w:pPr>
      <w:bookmarkStart w:id="21" w:name="_D2HTopic_16"/>
      <w:r>
        <w:t>Business Rules</w:t>
      </w:r>
      <w:r w:rsidR="009A654A">
        <w:fldChar w:fldCharType="begin"/>
      </w:r>
      <w:r>
        <w:instrText xml:space="preserve"> XE "business rules: Award (AWRD) document" </w:instrText>
      </w:r>
      <w:r w:rsidR="009A654A">
        <w:fldChar w:fldCharType="end"/>
      </w:r>
      <w:r w:rsidR="009A654A">
        <w:fldChar w:fldCharType="begin"/>
      </w:r>
      <w:r>
        <w:instrText xml:space="preserve"> XE "Award (AWRD) document: business rules" </w:instrText>
      </w:r>
      <w:r w:rsidR="009A654A">
        <w:fldChar w:fldCharType="end"/>
      </w:r>
      <w:bookmarkEnd w:id="21"/>
    </w:p>
    <w:p w:rsidR="00314513" w:rsidRDefault="00314513" w:rsidP="00314513">
      <w:pPr>
        <w:pStyle w:val="C1HBullet"/>
      </w:pPr>
      <w:r>
        <w:t>A proposal number must be entered and also must exist in the Proposal table.</w:t>
      </w:r>
    </w:p>
    <w:p w:rsidR="00314513" w:rsidRDefault="00314513" w:rsidP="00314513">
      <w:pPr>
        <w:pStyle w:val="C1HBullet"/>
      </w:pPr>
      <w:r>
        <w:t>A status code must be entered/selected.</w:t>
      </w:r>
    </w:p>
    <w:p w:rsidR="00314513" w:rsidRDefault="00314513" w:rsidP="00314513">
      <w:pPr>
        <w:pStyle w:val="C1HBullet"/>
      </w:pPr>
      <w:r>
        <w:t>An agency must be entered/selected.</w:t>
      </w:r>
    </w:p>
    <w:p w:rsidR="00314513" w:rsidRDefault="00314513" w:rsidP="00314513">
      <w:pPr>
        <w:pStyle w:val="C1HBullet"/>
      </w:pPr>
      <w:r>
        <w:t>Entry of a project title is required. The user should enter the title as listed on sponsor forms.</w:t>
      </w:r>
    </w:p>
    <w:p w:rsidR="00314513" w:rsidRPr="009D45E6" w:rsidRDefault="00314513" w:rsidP="00314513">
      <w:pPr>
        <w:pStyle w:val="C1HBullet"/>
      </w:pPr>
      <w:r w:rsidRPr="009D45E6">
        <w:t>Start and stop dates are required. The stop date cannot be earlier than the start date (it can be the same, though).</w:t>
      </w:r>
    </w:p>
    <w:p w:rsidR="00314513" w:rsidRPr="009D45E6" w:rsidRDefault="00314513" w:rsidP="00314513">
      <w:pPr>
        <w:pStyle w:val="C1HBullet"/>
      </w:pPr>
      <w:r w:rsidRPr="009D45E6">
        <w:t>The d</w:t>
      </w:r>
      <w:r>
        <w:t xml:space="preserve">irect cost amount is required. </w:t>
      </w:r>
      <w:r w:rsidRPr="009D45E6">
        <w:t>0 is acceptable.</w:t>
      </w:r>
    </w:p>
    <w:p w:rsidR="00314513" w:rsidRPr="009D45E6" w:rsidRDefault="00314513" w:rsidP="00314513">
      <w:pPr>
        <w:pStyle w:val="C1HBullet"/>
      </w:pPr>
      <w:r w:rsidRPr="009D45E6">
        <w:t>The ind</w:t>
      </w:r>
      <w:r>
        <w:t xml:space="preserve">irect cost amount is required. </w:t>
      </w:r>
      <w:r w:rsidRPr="009D45E6">
        <w:t>0 is acceptable.</w:t>
      </w:r>
    </w:p>
    <w:p w:rsidR="00314513" w:rsidRPr="009D45E6" w:rsidRDefault="00314513" w:rsidP="00314513">
      <w:pPr>
        <w:pStyle w:val="C1HBullet"/>
      </w:pPr>
      <w:r w:rsidRPr="009D45E6">
        <w:t>An entry date is required.</w:t>
      </w:r>
    </w:p>
    <w:p w:rsidR="00314513" w:rsidRPr="009D45E6" w:rsidRDefault="00314513" w:rsidP="00314513">
      <w:pPr>
        <w:pStyle w:val="C1HBullet"/>
      </w:pPr>
      <w:r w:rsidRPr="009D45E6">
        <w:t>A grant description cod</w:t>
      </w:r>
      <w:r>
        <w:t>e</w:t>
      </w:r>
      <w:r w:rsidRPr="009D45E6">
        <w:t xml:space="preserve"> is required. There are </w:t>
      </w:r>
      <w:r>
        <w:t>seven</w:t>
      </w:r>
      <w:r w:rsidRPr="009D45E6">
        <w:t xml:space="preserve"> options in the current table.</w:t>
      </w:r>
    </w:p>
    <w:p w:rsidR="00314513" w:rsidRPr="009D45E6" w:rsidRDefault="00314513" w:rsidP="00314513">
      <w:pPr>
        <w:pStyle w:val="C1HBullet"/>
      </w:pPr>
      <w:r w:rsidRPr="009D45E6">
        <w:t>An account number is required.</w:t>
      </w:r>
    </w:p>
    <w:p w:rsidR="00314513" w:rsidRDefault="00314513" w:rsidP="00314513">
      <w:pPr>
        <w:pStyle w:val="C1HBullet"/>
      </w:pPr>
      <w:r w:rsidRPr="009D45E6">
        <w:t xml:space="preserve">Entry of at least one project director is required on both the </w:t>
      </w:r>
      <w:r w:rsidRPr="00CB604B">
        <w:rPr>
          <w:rStyle w:val="Strong"/>
        </w:rPr>
        <w:t>Accounts</w:t>
      </w:r>
      <w:r>
        <w:t xml:space="preserve"> </w:t>
      </w:r>
      <w:r w:rsidRPr="009D45E6">
        <w:t xml:space="preserve">tab and on the </w:t>
      </w:r>
      <w:r w:rsidRPr="00CB604B">
        <w:rPr>
          <w:rStyle w:val="Strong"/>
        </w:rPr>
        <w:t xml:space="preserve">Project Director </w:t>
      </w:r>
      <w:r>
        <w:t>t</w:t>
      </w:r>
      <w:r w:rsidRPr="009D45E6">
        <w:t>ab.</w:t>
      </w:r>
    </w:p>
    <w:p w:rsidR="00314513" w:rsidRPr="009D45E6" w:rsidRDefault="00314513" w:rsidP="00314513">
      <w:pPr>
        <w:pStyle w:val="C1HBullet"/>
      </w:pPr>
      <w:r>
        <w:t xml:space="preserve">There can only be one primary </w:t>
      </w:r>
      <w:r w:rsidRPr="006F482F">
        <w:rPr>
          <w:rStyle w:val="Strong"/>
        </w:rPr>
        <w:t>Account</w:t>
      </w:r>
      <w:r>
        <w:t xml:space="preserve">, </w:t>
      </w:r>
      <w:r w:rsidRPr="006F482F">
        <w:rPr>
          <w:rStyle w:val="Strong"/>
        </w:rPr>
        <w:t>Organization</w:t>
      </w:r>
      <w:r>
        <w:t xml:space="preserve"> or </w:t>
      </w:r>
      <w:r w:rsidRPr="006F482F">
        <w:rPr>
          <w:rStyle w:val="Strong"/>
        </w:rPr>
        <w:t>Project Director</w:t>
      </w:r>
      <w:r>
        <w:t>.</w:t>
      </w:r>
    </w:p>
    <w:p w:rsidR="00314513" w:rsidRDefault="00314513" w:rsidP="00314513">
      <w:pPr>
        <w:pStyle w:val="C1HBullet"/>
      </w:pPr>
      <w:r>
        <w:t>A chart/org is required.</w:t>
      </w:r>
    </w:p>
    <w:p w:rsidR="00314513" w:rsidRDefault="00314513" w:rsidP="00314513">
      <w:pPr>
        <w:pStyle w:val="C1HBullet"/>
      </w:pPr>
      <w:r>
        <w:t>The following rules apply when Contracts &amp; Grants Billing is turned on:</w:t>
      </w:r>
    </w:p>
    <w:p w:rsidR="00314513" w:rsidRDefault="00314513" w:rsidP="00314513">
      <w:pPr>
        <w:pStyle w:val="C1HBullet2A"/>
      </w:pPr>
      <w:r>
        <w:t>There must be at least one Fund Manager and only one can be primary.</w:t>
      </w:r>
    </w:p>
    <w:p w:rsidR="00314513" w:rsidRDefault="00314513" w:rsidP="00314513">
      <w:pPr>
        <w:pStyle w:val="C1HBullet2A"/>
      </w:pPr>
      <w:r>
        <w:t>Dunning Campaign defaults from the Agency, if present.</w:t>
      </w:r>
    </w:p>
    <w:p w:rsidR="00314513" w:rsidRDefault="00314513" w:rsidP="00314513">
      <w:pPr>
        <w:pStyle w:val="C1HBullet2A"/>
      </w:pPr>
      <w:r>
        <w:t xml:space="preserve">If Billing Frequency is Milestone or Predetermined Billing Schedule: </w:t>
      </w:r>
    </w:p>
    <w:p w:rsidR="00314513" w:rsidRDefault="00314513" w:rsidP="00314513">
      <w:pPr>
        <w:pStyle w:val="C1HBullet2A"/>
        <w:tabs>
          <w:tab w:val="clear" w:pos="1080"/>
          <w:tab w:val="num" w:pos="1440"/>
        </w:tabs>
        <w:ind w:left="1440"/>
      </w:pPr>
      <w:r>
        <w:t xml:space="preserve">Invoicing option will default to Invoice by Schedule and cannot be changed. </w:t>
      </w:r>
    </w:p>
    <w:p w:rsidR="00314513" w:rsidRDefault="00314513" w:rsidP="00314513">
      <w:pPr>
        <w:pStyle w:val="C1HBullet2A"/>
        <w:tabs>
          <w:tab w:val="clear" w:pos="1080"/>
          <w:tab w:val="num" w:pos="1440"/>
        </w:tabs>
        <w:ind w:left="1440"/>
      </w:pPr>
      <w:r>
        <w:t xml:space="preserve">A warning will be provided if the total award is less than the total milestone or predetermined billing schedule amounts. </w:t>
      </w:r>
    </w:p>
    <w:p w:rsidR="00314513" w:rsidRDefault="00314513" w:rsidP="00314513">
      <w:pPr>
        <w:pStyle w:val="C1HBullet2A"/>
      </w:pPr>
      <w:r>
        <w:t xml:space="preserve">If Invoicing Option is Invoice by Contract Control Account or Invoice by Award, the accounts associated with the Award must have Contract Control Accounts associated with them. </w:t>
      </w:r>
    </w:p>
    <w:p w:rsidR="00314513" w:rsidRDefault="00314513" w:rsidP="00314513">
      <w:pPr>
        <w:pStyle w:val="C1HBullet2A"/>
      </w:pPr>
      <w:r>
        <w:t xml:space="preserve">If Invoicing Option is Invoice by Award, all accounts must have the same Contract Control Account. </w:t>
      </w:r>
    </w:p>
    <w:p w:rsidR="00314513" w:rsidRDefault="00314513" w:rsidP="00314513">
      <w:pPr>
        <w:pStyle w:val="C1HBullet2A"/>
      </w:pPr>
      <w:r>
        <w:t xml:space="preserve">If Additional Forms Required is checked, Additional Forms Description is required. </w:t>
      </w:r>
    </w:p>
    <w:p w:rsidR="00314513" w:rsidRDefault="00314513" w:rsidP="00314513">
      <w:pPr>
        <w:pStyle w:val="C1HBullet2A"/>
      </w:pPr>
      <w:r>
        <w:t xml:space="preserve">If Exclude From Invoicing is checked, Reason for Excluding from Invoicing is required. </w:t>
      </w:r>
    </w:p>
    <w:p w:rsidR="00314513" w:rsidRDefault="00314513" w:rsidP="00314513">
      <w:pPr>
        <w:pStyle w:val="C1HBullet2A"/>
      </w:pPr>
      <w:r>
        <w:t xml:space="preserve">If Stop Work is checked, Stop Work Reason is required. </w:t>
      </w:r>
    </w:p>
    <w:p w:rsidR="00314513" w:rsidRDefault="00314513" w:rsidP="00D17CC8">
      <w:pPr>
        <w:pStyle w:val="Heading5"/>
      </w:pPr>
      <w:bookmarkStart w:id="22" w:name="_D2HTopic_17"/>
      <w:r>
        <w:t>Routing</w:t>
      </w:r>
      <w:r w:rsidR="009A654A">
        <w:fldChar w:fldCharType="begin"/>
      </w:r>
      <w:r>
        <w:instrText xml:space="preserve"> XE "Award (AWRD) document: routing" </w:instrText>
      </w:r>
      <w:r w:rsidR="009A654A">
        <w:fldChar w:fldCharType="end"/>
      </w:r>
      <w:bookmarkEnd w:id="22"/>
    </w:p>
    <w:p w:rsidR="00314513" w:rsidRDefault="00314513" w:rsidP="00314513">
      <w:pPr>
        <w:pStyle w:val="C1HBullet"/>
      </w:pPr>
      <w:r>
        <w:t>Org Review routing occurs for the organization marked as Primary.</w:t>
      </w:r>
    </w:p>
    <w:p w:rsidR="00314513" w:rsidRDefault="00314513" w:rsidP="00314513">
      <w:pPr>
        <w:pStyle w:val="C1HBullet"/>
      </w:pPr>
      <w:r>
        <w:t>Awards with Research Risk will route for additional approval.</w:t>
      </w:r>
    </w:p>
    <w:p w:rsidR="00314513" w:rsidRDefault="00314513" w:rsidP="00D17CC8">
      <w:pPr>
        <w:pStyle w:val="Heading3"/>
      </w:pPr>
      <w:bookmarkStart w:id="23" w:name="_Toc531183007"/>
      <w:bookmarkStart w:id="24" w:name="_D2HTopic_18"/>
      <w:r w:rsidRPr="00BC38F1">
        <w:lastRenderedPageBreak/>
        <w:t>Proposal</w:t>
      </w:r>
      <w:bookmarkEnd w:id="23"/>
      <w:r w:rsidR="009A654A">
        <w:fldChar w:fldCharType="begin"/>
      </w:r>
      <w:r>
        <w:instrText xml:space="preserve"> XE "Proposal (PRPL) document" </w:instrText>
      </w:r>
      <w:r w:rsidR="009A654A">
        <w:fldChar w:fldCharType="end"/>
      </w:r>
      <w:r w:rsidR="009A654A">
        <w:fldChar w:fldCharType="begin"/>
      </w:r>
      <w:r>
        <w:instrText xml:space="preserve"> XE "Contracts &amp; Grants: Proposal (PRPL) document" </w:instrText>
      </w:r>
      <w:r w:rsidR="009A654A">
        <w:fldChar w:fldCharType="end"/>
      </w:r>
      <w:r w:rsidR="009A654A" w:rsidRPr="00000100">
        <w:fldChar w:fldCharType="begin"/>
      </w:r>
      <w:r w:rsidRPr="00000100">
        <w:instrText xml:space="preserve"> TC "</w:instrText>
      </w:r>
      <w:r w:rsidRPr="00BC38F1">
        <w:instrText>Proposal</w:instrText>
      </w:r>
      <w:r w:rsidRPr="00000100">
        <w:instrText xml:space="preserve">" \f </w:instrText>
      </w:r>
      <w:r>
        <w:instrText>M</w:instrText>
      </w:r>
      <w:r w:rsidRPr="00000100">
        <w:instrText xml:space="preserve"> \l "</w:instrText>
      </w:r>
      <w:r>
        <w:instrText>2</w:instrText>
      </w:r>
      <w:r w:rsidRPr="00000100">
        <w:instrText xml:space="preserve">" </w:instrText>
      </w:r>
      <w:r w:rsidR="009A654A" w:rsidRPr="00000100">
        <w:fldChar w:fldCharType="end"/>
      </w:r>
      <w:bookmarkEnd w:id="24"/>
    </w:p>
    <w:p w:rsidR="00314513" w:rsidRPr="00A47076" w:rsidRDefault="00314513" w:rsidP="00D17CC8">
      <w:pPr>
        <w:pStyle w:val="BodyText"/>
      </w:pPr>
    </w:p>
    <w:p w:rsidR="00314513" w:rsidRDefault="00314513" w:rsidP="00D17CC8">
      <w:pPr>
        <w:pStyle w:val="BodyText"/>
      </w:pPr>
      <w:r>
        <w:t>The Proposal (PRPL) document allows you to enter information pertaining to the submission of a proposal to an external agency for funding for a research, instruction or similar sponsored project. It can be completed manually or populated automatically by the</w:t>
      </w:r>
      <w:r w:rsidRPr="00626B39">
        <w:t xml:space="preserve"> Routing Form. </w:t>
      </w:r>
      <w:r>
        <w:t>The PRPL document can be used to create a new proposal or to modify an existing one.</w:t>
      </w:r>
    </w:p>
    <w:p w:rsidR="00314513" w:rsidRDefault="00314513" w:rsidP="00D17CC8">
      <w:pPr>
        <w:pStyle w:val="BodyText"/>
      </w:pPr>
    </w:p>
    <w:p w:rsidR="00314513" w:rsidRDefault="00314513" w:rsidP="00D17CC8">
      <w:pPr>
        <w:pStyle w:val="BodyText"/>
      </w:pPr>
      <w:r>
        <w:t>A proposal is essentially an electronic record of an offer, the purpose of which is to reach an agreement (contract) with the external organization (grantor) to grant an award (money with conditions that must be met) to the grantee (internal proposal initiator). A typical example at a higher education institution is a professor's research proposal. The proposal is submitted to outside potential funding agencies for their review and consideration. The professor hopes to be awarded grant money to fund the proposal.</w:t>
      </w:r>
    </w:p>
    <w:p w:rsidR="00314513" w:rsidRDefault="00314513" w:rsidP="00D17CC8">
      <w:pPr>
        <w:pStyle w:val="Heading4"/>
      </w:pPr>
      <w:bookmarkStart w:id="25" w:name="_D2HTopic_19"/>
      <w:r>
        <w:t>Document Layout</w:t>
      </w:r>
      <w:bookmarkEnd w:id="25"/>
    </w:p>
    <w:p w:rsidR="00314513" w:rsidRDefault="00314513" w:rsidP="00D17CC8">
      <w:pPr>
        <w:pStyle w:val="BodyText"/>
      </w:pPr>
    </w:p>
    <w:p w:rsidR="00314513" w:rsidRDefault="00314513" w:rsidP="00D17CC8">
      <w:pPr>
        <w:pStyle w:val="BodyText"/>
      </w:pPr>
      <w:r>
        <w:t xml:space="preserve">The Proposal document includes five unique tabs including </w:t>
      </w:r>
      <w:r w:rsidRPr="007C49D0">
        <w:rPr>
          <w:rStyle w:val="Strong"/>
        </w:rPr>
        <w:t>Proposal Maintenance</w:t>
      </w:r>
      <w:r>
        <w:t xml:space="preserve">, </w:t>
      </w:r>
      <w:r w:rsidRPr="007C49D0">
        <w:rPr>
          <w:rStyle w:val="Strong"/>
        </w:rPr>
        <w:t>Organizations</w:t>
      </w:r>
      <w:r>
        <w:t xml:space="preserve">, </w:t>
      </w:r>
      <w:r w:rsidRPr="007C49D0">
        <w:rPr>
          <w:rStyle w:val="Strong"/>
        </w:rPr>
        <w:t>Project Directors</w:t>
      </w:r>
      <w:r>
        <w:t xml:space="preserve">, </w:t>
      </w:r>
      <w:r w:rsidRPr="007C49D0">
        <w:rPr>
          <w:rStyle w:val="Strong"/>
        </w:rPr>
        <w:t>Subcontractors</w:t>
      </w:r>
      <w:r>
        <w:t xml:space="preserve">, and </w:t>
      </w:r>
      <w:r w:rsidRPr="007C49D0">
        <w:rPr>
          <w:rStyle w:val="Strong"/>
        </w:rPr>
        <w:t>Research Risks</w:t>
      </w:r>
      <w:r>
        <w:t xml:space="preserve"> tabs.</w:t>
      </w:r>
    </w:p>
    <w:p w:rsidR="00314513" w:rsidRDefault="00314513" w:rsidP="00D17CC8">
      <w:pPr>
        <w:pStyle w:val="Note"/>
      </w:pPr>
      <w:r>
        <w:drawing>
          <wp:inline distT="0" distB="0" distL="0" distR="0">
            <wp:extent cx="156845" cy="156845"/>
            <wp:effectExtent l="19050" t="0" r="0" b="0"/>
            <wp:docPr id="1348" name="Picture 767"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exclaim"/>
                    <pic:cNvPicPr>
                      <a:picLocks noChangeAspect="1" noChangeArrowheads="1"/>
                    </pic:cNvPicPr>
                  </pic:nvPicPr>
                  <pic:blipFill>
                    <a:blip r:embed="rId18"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 xml:space="preserve">Only authorized users have access to the </w:t>
      </w:r>
      <w:r w:rsidRPr="005462A5">
        <w:rPr>
          <w:rStyle w:val="Strong"/>
        </w:rPr>
        <w:t>Research Risk</w:t>
      </w:r>
      <w:r>
        <w:rPr>
          <w:rStyle w:val="Strong"/>
        </w:rPr>
        <w:t xml:space="preserve"> </w:t>
      </w:r>
      <w:r w:rsidRPr="00A47076">
        <w:t>tab</w:t>
      </w:r>
      <w:r>
        <w:rPr>
          <w:rStyle w:val="Strong"/>
        </w:rPr>
        <w:t>.</w:t>
      </w:r>
      <w:r w:rsidR="009A654A">
        <w:fldChar w:fldCharType="begin"/>
      </w:r>
      <w:r>
        <w:instrText xml:space="preserve"> \MinBodyLeft 0 </w:instrText>
      </w:r>
      <w:r w:rsidR="009A654A">
        <w:fldChar w:fldCharType="end"/>
      </w:r>
    </w:p>
    <w:p w:rsidR="00314513" w:rsidRDefault="00314513" w:rsidP="00D17CC8">
      <w:pPr>
        <w:pStyle w:val="Heading5"/>
      </w:pPr>
      <w:bookmarkStart w:id="26" w:name="_D2HTopic_20"/>
      <w:r>
        <w:t>Proposal Maintenance Tab</w:t>
      </w:r>
      <w:r w:rsidR="009A654A">
        <w:fldChar w:fldCharType="begin"/>
      </w:r>
      <w:r>
        <w:instrText xml:space="preserve"> XE "Proposal Maintenance tab, Proposal (PRPL) document" </w:instrText>
      </w:r>
      <w:r w:rsidR="009A654A">
        <w:fldChar w:fldCharType="end"/>
      </w:r>
      <w:r w:rsidR="009A654A">
        <w:fldChar w:fldCharType="begin"/>
      </w:r>
      <w:r>
        <w:instrText xml:space="preserve"> XE "Proposal (PRPL) document: Proposal Maintenance tab" </w:instrText>
      </w:r>
      <w:r w:rsidR="009A654A">
        <w:fldChar w:fldCharType="end"/>
      </w:r>
      <w:bookmarkEnd w:id="26"/>
    </w:p>
    <w:p w:rsidR="00314513" w:rsidRDefault="00314513" w:rsidP="00D17CC8">
      <w:pPr>
        <w:pStyle w:val="BodyText"/>
      </w:pPr>
    </w:p>
    <w:p w:rsidR="00314513" w:rsidRDefault="00314513" w:rsidP="00D17CC8">
      <w:pPr>
        <w:pStyle w:val="BodyText"/>
      </w:pPr>
      <w:r>
        <w:t xml:space="preserve">The </w:t>
      </w:r>
      <w:r w:rsidRPr="007C49D0">
        <w:rPr>
          <w:rStyle w:val="Strong"/>
        </w:rPr>
        <w:t xml:space="preserve">Proposal Maintenance </w:t>
      </w:r>
      <w:r>
        <w:t>tab maintains basic information identifying the project this proposal represents, including information on the sponsoring agency, project dates, funding and purpose.</w:t>
      </w:r>
    </w:p>
    <w:p w:rsidR="00314513" w:rsidRDefault="00314513" w:rsidP="00D17CC8">
      <w:pPr>
        <w:pStyle w:val="TableHeading"/>
      </w:pPr>
      <w:r>
        <w:t>Proposal Maintenance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314513" w:rsidRPr="00C40BA1" w:rsidTr="00BF444E">
        <w:tc>
          <w:tcPr>
            <w:tcW w:w="2796"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6564" w:type="dxa"/>
            <w:tcBorders>
              <w:top w:val="single" w:sz="4" w:space="0" w:color="auto"/>
              <w:bottom w:val="thickThinSmallGap" w:sz="12" w:space="0" w:color="auto"/>
            </w:tcBorders>
          </w:tcPr>
          <w:p w:rsidR="00314513" w:rsidRDefault="00314513" w:rsidP="00D17CC8">
            <w:pPr>
              <w:pStyle w:val="TableCells"/>
            </w:pPr>
            <w:r>
              <w:t>Description</w:t>
            </w:r>
          </w:p>
        </w:tc>
      </w:tr>
      <w:tr w:rsidR="00314513" w:rsidRPr="00C40BA1" w:rsidTr="00BF444E">
        <w:tc>
          <w:tcPr>
            <w:tcW w:w="2796" w:type="dxa"/>
            <w:tcBorders>
              <w:right w:val="double" w:sz="4" w:space="0" w:color="auto"/>
            </w:tcBorders>
          </w:tcPr>
          <w:p w:rsidR="00314513" w:rsidRPr="00DC084B" w:rsidRDefault="00314513" w:rsidP="00D17CC8">
            <w:pPr>
              <w:pStyle w:val="TableCells"/>
            </w:pPr>
            <w:r>
              <w:t>Agency Name</w:t>
            </w:r>
          </w:p>
        </w:tc>
        <w:tc>
          <w:tcPr>
            <w:tcW w:w="6564" w:type="dxa"/>
          </w:tcPr>
          <w:p w:rsidR="00314513" w:rsidRDefault="00314513" w:rsidP="00D17CC8">
            <w:pPr>
              <w:pStyle w:val="TableCells"/>
            </w:pPr>
            <w:r>
              <w:t>Automatically displays after Agency Number is selected.</w:t>
            </w:r>
          </w:p>
        </w:tc>
      </w:tr>
      <w:tr w:rsidR="00314513" w:rsidRPr="00C40BA1" w:rsidTr="00BF444E">
        <w:tc>
          <w:tcPr>
            <w:tcW w:w="2796" w:type="dxa"/>
            <w:tcBorders>
              <w:right w:val="double" w:sz="4" w:space="0" w:color="auto"/>
            </w:tcBorders>
          </w:tcPr>
          <w:p w:rsidR="00314513" w:rsidRPr="00DC084B" w:rsidRDefault="00314513" w:rsidP="00D17CC8">
            <w:pPr>
              <w:pStyle w:val="TableCells"/>
            </w:pPr>
            <w:r>
              <w:t>Agency Number</w:t>
            </w:r>
          </w:p>
        </w:tc>
        <w:tc>
          <w:tcPr>
            <w:tcW w:w="6564" w:type="dxa"/>
          </w:tcPr>
          <w:p w:rsidR="00314513" w:rsidRDefault="00314513" w:rsidP="00D17CC8">
            <w:pPr>
              <w:pStyle w:val="TableCells"/>
            </w:pPr>
            <w:r>
              <w:t xml:space="preserve">Required. Enter the unique number that identifies the agency to which this proposal has been made, or search for it from the </w:t>
            </w:r>
            <w:r w:rsidRPr="005462A5">
              <w:rPr>
                <w:rStyle w:val="Strong"/>
              </w:rPr>
              <w:t>Agency</w:t>
            </w:r>
            <w:r>
              <w:t xml:space="preserve"> lookup.</w:t>
            </w:r>
          </w:p>
        </w:tc>
      </w:tr>
      <w:tr w:rsidR="00314513" w:rsidRPr="00C40BA1" w:rsidTr="00BF444E">
        <w:tc>
          <w:tcPr>
            <w:tcW w:w="2796" w:type="dxa"/>
            <w:tcBorders>
              <w:right w:val="double" w:sz="4" w:space="0" w:color="auto"/>
            </w:tcBorders>
          </w:tcPr>
          <w:p w:rsidR="00314513" w:rsidRPr="00DC084B" w:rsidRDefault="00314513" w:rsidP="00D17CC8">
            <w:pPr>
              <w:pStyle w:val="TableCells"/>
            </w:pPr>
            <w:r>
              <w:t>CFDA Number</w:t>
            </w:r>
          </w:p>
        </w:tc>
        <w:tc>
          <w:tcPr>
            <w:tcW w:w="6564" w:type="dxa"/>
          </w:tcPr>
          <w:p w:rsidR="00314513" w:rsidRDefault="00314513" w:rsidP="00D17CC8">
            <w:pPr>
              <w:pStyle w:val="TableCells"/>
            </w:pPr>
            <w:r>
              <w:t xml:space="preserve">Optional. Enter the six-digit Catalog of Federal Domestic Assistance number provided by the agency, or search for it from the </w:t>
            </w:r>
            <w:r w:rsidRPr="005462A5">
              <w:rPr>
                <w:rStyle w:val="Strong"/>
              </w:rPr>
              <w:t>CFDA Number</w:t>
            </w:r>
            <w:r>
              <w:t xml:space="preserve"> lookup.</w:t>
            </w:r>
          </w:p>
        </w:tc>
      </w:tr>
      <w:tr w:rsidR="00314513" w:rsidRPr="00C40BA1" w:rsidTr="00BF444E">
        <w:tc>
          <w:tcPr>
            <w:tcW w:w="2796" w:type="dxa"/>
            <w:tcBorders>
              <w:right w:val="double" w:sz="4" w:space="0" w:color="auto"/>
            </w:tcBorders>
          </w:tcPr>
          <w:p w:rsidR="00314513" w:rsidRDefault="00314513" w:rsidP="00D17CC8">
            <w:pPr>
              <w:pStyle w:val="TableCells"/>
            </w:pPr>
            <w:r>
              <w:t>Close Date</w:t>
            </w:r>
          </w:p>
        </w:tc>
        <w:tc>
          <w:tcPr>
            <w:tcW w:w="6564" w:type="dxa"/>
          </w:tcPr>
          <w:p w:rsidR="00314513" w:rsidRDefault="00314513" w:rsidP="00D17CC8">
            <w:pPr>
              <w:pStyle w:val="TableCells"/>
            </w:pPr>
            <w:r>
              <w:t>Required. This is the date the system manager closes out business for the month. Changes made to an award with a close date may alter institutional report records. System-generated.</w:t>
            </w:r>
          </w:p>
        </w:tc>
      </w:tr>
      <w:tr w:rsidR="00314513" w:rsidRPr="00C40BA1" w:rsidTr="00BF444E">
        <w:tc>
          <w:tcPr>
            <w:tcW w:w="2796" w:type="dxa"/>
            <w:tcBorders>
              <w:right w:val="double" w:sz="4" w:space="0" w:color="auto"/>
            </w:tcBorders>
          </w:tcPr>
          <w:p w:rsidR="00314513" w:rsidRDefault="00314513" w:rsidP="00D17CC8">
            <w:pPr>
              <w:pStyle w:val="TableCells"/>
            </w:pPr>
            <w:r>
              <w:t>Direct Cost Amount</w:t>
            </w:r>
          </w:p>
        </w:tc>
        <w:tc>
          <w:tcPr>
            <w:tcW w:w="6564" w:type="dxa"/>
          </w:tcPr>
          <w:p w:rsidR="00314513" w:rsidRDefault="00314513" w:rsidP="00D17CC8">
            <w:pPr>
              <w:pStyle w:val="TableCells"/>
            </w:pPr>
            <w:r>
              <w:t>Required. An estimate of the direct costs that is charged to the proposed award during the time frame specified by the start and stop dates (for example, salary, fringe benefits, materials, supplies, travel, shipping, communications, etc.); 15-digit monetary box.</w:t>
            </w:r>
          </w:p>
        </w:tc>
      </w:tr>
      <w:tr w:rsidR="00314513" w:rsidRPr="00C40BA1" w:rsidTr="00BF444E">
        <w:tc>
          <w:tcPr>
            <w:tcW w:w="2796" w:type="dxa"/>
            <w:tcBorders>
              <w:right w:val="double" w:sz="4" w:space="0" w:color="auto"/>
            </w:tcBorders>
          </w:tcPr>
          <w:p w:rsidR="00314513" w:rsidRPr="00DC084B" w:rsidRDefault="00314513" w:rsidP="00D17CC8">
            <w:pPr>
              <w:pStyle w:val="TableCells"/>
            </w:pPr>
            <w:r>
              <w:lastRenderedPageBreak/>
              <w:t>Due Date</w:t>
            </w:r>
          </w:p>
        </w:tc>
        <w:tc>
          <w:tcPr>
            <w:tcW w:w="6564" w:type="dxa"/>
          </w:tcPr>
          <w:p w:rsidR="00314513" w:rsidRDefault="00314513" w:rsidP="00D17CC8">
            <w:pPr>
              <w:pStyle w:val="TableCells"/>
            </w:pPr>
            <w:r>
              <w:t>Optional. Enter the agency's deadline for acceptance of the application (proposal being considered) or select it from the calendar.</w:t>
            </w:r>
          </w:p>
        </w:tc>
      </w:tr>
      <w:tr w:rsidR="00314513" w:rsidRPr="00C40BA1" w:rsidTr="00BF444E">
        <w:tc>
          <w:tcPr>
            <w:tcW w:w="2796" w:type="dxa"/>
            <w:tcBorders>
              <w:right w:val="double" w:sz="4" w:space="0" w:color="auto"/>
            </w:tcBorders>
          </w:tcPr>
          <w:p w:rsidR="00314513" w:rsidRPr="00DC084B" w:rsidRDefault="00314513" w:rsidP="00D17CC8">
            <w:pPr>
              <w:pStyle w:val="TableCells"/>
            </w:pPr>
            <w:r>
              <w:t>Federal Pass Through</w:t>
            </w:r>
          </w:p>
        </w:tc>
        <w:tc>
          <w:tcPr>
            <w:tcW w:w="6564" w:type="dxa"/>
          </w:tcPr>
          <w:p w:rsidR="00314513" w:rsidRDefault="00314513" w:rsidP="00D17CC8">
            <w:pPr>
              <w:pStyle w:val="TableCells"/>
            </w:pPr>
            <w:r>
              <w:t>Optional. Select the check box to indicate that this proposal involves federal pass-thru funds (a federal agency awards money to the non-Federal granting agency which in turn is passed along to your institution through an award)</w:t>
            </w:r>
          </w:p>
        </w:tc>
      </w:tr>
      <w:tr w:rsidR="00314513" w:rsidRPr="00C40BA1" w:rsidTr="00BF444E">
        <w:tc>
          <w:tcPr>
            <w:tcW w:w="2796" w:type="dxa"/>
            <w:tcBorders>
              <w:right w:val="double" w:sz="4" w:space="0" w:color="auto"/>
            </w:tcBorders>
          </w:tcPr>
          <w:p w:rsidR="00314513" w:rsidRPr="00DC084B" w:rsidRDefault="00314513" w:rsidP="00D17CC8">
            <w:pPr>
              <w:pStyle w:val="TableCells"/>
            </w:pPr>
            <w:r>
              <w:t>Federal Pass Through Agency Name</w:t>
            </w:r>
          </w:p>
        </w:tc>
        <w:tc>
          <w:tcPr>
            <w:tcW w:w="6564" w:type="dxa"/>
          </w:tcPr>
          <w:p w:rsidR="00314513" w:rsidRDefault="00314513" w:rsidP="00D17CC8">
            <w:pPr>
              <w:pStyle w:val="TableCells"/>
            </w:pPr>
            <w:r>
              <w:t>Optional. The originating agency of any federal pass-through funds for this proposal. System-generated and updatable only upon a change in the Federal Pass Through Agency Number.</w:t>
            </w:r>
          </w:p>
        </w:tc>
      </w:tr>
      <w:tr w:rsidR="00314513" w:rsidRPr="00C40BA1" w:rsidTr="00BF444E">
        <w:tc>
          <w:tcPr>
            <w:tcW w:w="2796" w:type="dxa"/>
            <w:tcBorders>
              <w:right w:val="double" w:sz="4" w:space="0" w:color="auto"/>
            </w:tcBorders>
          </w:tcPr>
          <w:p w:rsidR="00314513" w:rsidRPr="00DC084B" w:rsidRDefault="00314513" w:rsidP="00D17CC8">
            <w:pPr>
              <w:pStyle w:val="TableCells"/>
            </w:pPr>
            <w:r>
              <w:t>Federal Pass Through Agency Number</w:t>
            </w:r>
          </w:p>
        </w:tc>
        <w:tc>
          <w:tcPr>
            <w:tcW w:w="6564" w:type="dxa"/>
          </w:tcPr>
          <w:p w:rsidR="00314513" w:rsidRDefault="00314513" w:rsidP="00D17CC8">
            <w:pPr>
              <w:pStyle w:val="TableCells"/>
            </w:pPr>
            <w:r>
              <w:t>Optional. Enter the five-character code that uniquely identifies the federal agency from which the funding originates, or search for it from the lookup.</w:t>
            </w:r>
          </w:p>
        </w:tc>
      </w:tr>
      <w:tr w:rsidR="00314513" w:rsidRPr="00C40BA1" w:rsidTr="00BF444E">
        <w:tc>
          <w:tcPr>
            <w:tcW w:w="2796" w:type="dxa"/>
            <w:tcBorders>
              <w:right w:val="double" w:sz="4" w:space="0" w:color="auto"/>
            </w:tcBorders>
          </w:tcPr>
          <w:p w:rsidR="00314513" w:rsidRPr="00DC084B" w:rsidRDefault="00314513" w:rsidP="00D17CC8">
            <w:pPr>
              <w:pStyle w:val="TableCells"/>
            </w:pPr>
            <w:r>
              <w:t>Fellow Name</w:t>
            </w:r>
          </w:p>
        </w:tc>
        <w:tc>
          <w:tcPr>
            <w:tcW w:w="6564" w:type="dxa"/>
          </w:tcPr>
          <w:p w:rsidR="00314513" w:rsidRDefault="00314513" w:rsidP="00D17CC8">
            <w:pPr>
              <w:pStyle w:val="TableCells"/>
            </w:pPr>
            <w:r>
              <w:t>Optional. Enter the name(s) of fellowship(s) recipient(s) funded by this proposal.</w:t>
            </w:r>
          </w:p>
        </w:tc>
      </w:tr>
      <w:tr w:rsidR="00314513" w:rsidRPr="00C40BA1" w:rsidTr="00BF444E">
        <w:tc>
          <w:tcPr>
            <w:tcW w:w="2796" w:type="dxa"/>
            <w:tcBorders>
              <w:right w:val="double" w:sz="4" w:space="0" w:color="auto"/>
            </w:tcBorders>
          </w:tcPr>
          <w:p w:rsidR="00314513" w:rsidRPr="00DC084B" w:rsidRDefault="00314513" w:rsidP="00D17CC8">
            <w:pPr>
              <w:pStyle w:val="TableCells"/>
            </w:pPr>
            <w:r>
              <w:t>Grant Number</w:t>
            </w:r>
          </w:p>
        </w:tc>
        <w:tc>
          <w:tcPr>
            <w:tcW w:w="6564" w:type="dxa"/>
          </w:tcPr>
          <w:p w:rsidR="00314513" w:rsidRDefault="00314513" w:rsidP="00D17CC8">
            <w:pPr>
              <w:pStyle w:val="TableCells"/>
            </w:pPr>
            <w:r>
              <w:t>Optional. A number that uniquely identifies a specific contract or grant, as assigned by the external grant-awarding agency. (27 character field)</w:t>
            </w:r>
          </w:p>
          <w:p w:rsidR="00314513" w:rsidRDefault="00314513" w:rsidP="00D17CC8">
            <w:pPr>
              <w:pStyle w:val="Noteintable"/>
            </w:pPr>
            <w:r>
              <w:drawing>
                <wp:inline distT="0" distB="0" distL="0" distR="0">
                  <wp:extent cx="143510" cy="143510"/>
                  <wp:effectExtent l="19050" t="0" r="8890" b="0"/>
                  <wp:docPr id="1349" name="Picture 77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pencil-small"/>
                          <pic:cNvPicPr>
                            <a:picLocks noChangeAspect="1" noChangeArrowheads="1"/>
                          </pic:cNvPicPr>
                        </pic:nvPicPr>
                        <pic:blipFill>
                          <a:blip r:embed="rId19"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This may also serve as an identifier for a particular award after its acceptance.</w:t>
            </w:r>
          </w:p>
        </w:tc>
      </w:tr>
      <w:tr w:rsidR="00314513" w:rsidRPr="00C40BA1" w:rsidTr="00BF444E">
        <w:tc>
          <w:tcPr>
            <w:tcW w:w="2796" w:type="dxa"/>
            <w:tcBorders>
              <w:right w:val="double" w:sz="4" w:space="0" w:color="auto"/>
            </w:tcBorders>
          </w:tcPr>
          <w:p w:rsidR="00314513" w:rsidRPr="00DC084B" w:rsidRDefault="00314513" w:rsidP="00D17CC8">
            <w:pPr>
              <w:pStyle w:val="TableCells"/>
            </w:pPr>
            <w:r>
              <w:t>Indirect Cost Amount</w:t>
            </w:r>
          </w:p>
        </w:tc>
        <w:tc>
          <w:tcPr>
            <w:tcW w:w="6564" w:type="dxa"/>
          </w:tcPr>
          <w:p w:rsidR="00314513" w:rsidRDefault="00314513" w:rsidP="00D17CC8">
            <w:pPr>
              <w:pStyle w:val="TableCells"/>
            </w:pPr>
            <w:r>
              <w:t>Required. An estimate of the dollar amount of indirect costs to be charged to the project during the time frame specified by the start and stop dates (for example, a percentage of the direct costs budgeted); 15-digit monetary box</w:t>
            </w:r>
          </w:p>
        </w:tc>
      </w:tr>
      <w:tr w:rsidR="00314513" w:rsidRPr="00C40BA1" w:rsidTr="00BF444E">
        <w:tc>
          <w:tcPr>
            <w:tcW w:w="2796" w:type="dxa"/>
            <w:tcBorders>
              <w:right w:val="double" w:sz="4" w:space="0" w:color="auto"/>
            </w:tcBorders>
          </w:tcPr>
          <w:p w:rsidR="00314513" w:rsidRPr="00DC084B" w:rsidRDefault="00314513" w:rsidP="00D17CC8">
            <w:pPr>
              <w:pStyle w:val="TableCells"/>
            </w:pPr>
            <w:r>
              <w:t>Project Title</w:t>
            </w:r>
          </w:p>
        </w:tc>
        <w:tc>
          <w:tcPr>
            <w:tcW w:w="6564" w:type="dxa"/>
          </w:tcPr>
          <w:p w:rsidR="00314513" w:rsidRDefault="00314513" w:rsidP="00D17CC8">
            <w:pPr>
              <w:pStyle w:val="TableCells"/>
            </w:pPr>
            <w:r>
              <w:t>Required. Enter the title of the project.</w:t>
            </w:r>
          </w:p>
        </w:tc>
      </w:tr>
      <w:tr w:rsidR="00314513" w:rsidRPr="00C40BA1" w:rsidTr="00BF444E">
        <w:tc>
          <w:tcPr>
            <w:tcW w:w="2796" w:type="dxa"/>
            <w:tcBorders>
              <w:right w:val="double" w:sz="4" w:space="0" w:color="auto"/>
            </w:tcBorders>
          </w:tcPr>
          <w:p w:rsidR="00314513" w:rsidRPr="00DC084B" w:rsidRDefault="00314513" w:rsidP="00D17CC8">
            <w:pPr>
              <w:pStyle w:val="TableCells"/>
            </w:pPr>
            <w:r w:rsidRPr="00DC084B">
              <w:t>Proposal Number</w:t>
            </w:r>
          </w:p>
        </w:tc>
        <w:tc>
          <w:tcPr>
            <w:tcW w:w="6564" w:type="dxa"/>
          </w:tcPr>
          <w:p w:rsidR="00314513" w:rsidRDefault="00314513" w:rsidP="00D17CC8">
            <w:pPr>
              <w:pStyle w:val="TableCells"/>
            </w:pPr>
            <w:r>
              <w:t>Display-only. System-generated number that uniquely identifies a single proposal.</w:t>
            </w:r>
          </w:p>
        </w:tc>
      </w:tr>
      <w:tr w:rsidR="00314513" w:rsidRPr="00C40BA1" w:rsidTr="00BF444E">
        <w:tc>
          <w:tcPr>
            <w:tcW w:w="2796" w:type="dxa"/>
            <w:tcBorders>
              <w:right w:val="double" w:sz="4" w:space="0" w:color="auto"/>
            </w:tcBorders>
          </w:tcPr>
          <w:p w:rsidR="00314513" w:rsidRPr="00DC084B" w:rsidRDefault="00314513" w:rsidP="00D17CC8">
            <w:pPr>
              <w:pStyle w:val="TableCells"/>
            </w:pPr>
            <w:r>
              <w:t>Purpose</w:t>
            </w:r>
          </w:p>
        </w:tc>
        <w:tc>
          <w:tcPr>
            <w:tcW w:w="6564" w:type="dxa"/>
          </w:tcPr>
          <w:p w:rsidR="00314513" w:rsidRDefault="00314513" w:rsidP="00D17CC8">
            <w:pPr>
              <w:pStyle w:val="TableCells"/>
            </w:pPr>
            <w:r>
              <w:t>Required. The reason the grant is being requested (nature of work to be completed). Select from the menu or enter one of the following from the lookup.</w:t>
            </w:r>
          </w:p>
          <w:p w:rsidR="00314513" w:rsidRDefault="00314513" w:rsidP="00D17CC8">
            <w:pPr>
              <w:pStyle w:val="TableCells"/>
            </w:pPr>
            <w:r>
              <w:t>A: Instructional</w:t>
            </w:r>
            <w:r>
              <w:br/>
              <w:t>C: Research</w:t>
            </w:r>
            <w:r>
              <w:br/>
              <w:t>F: Public Service</w:t>
            </w:r>
            <w:r>
              <w:br/>
              <w:t>G: Academic Support</w:t>
            </w:r>
            <w:r>
              <w:br/>
              <w:t>H: Student Services</w:t>
            </w:r>
            <w:r>
              <w:br/>
              <w:t>S: Scholarships and Fellowships</w:t>
            </w:r>
            <w:r>
              <w:br/>
              <w:t>X: Default</w:t>
            </w:r>
          </w:p>
        </w:tc>
      </w:tr>
      <w:tr w:rsidR="00314513" w:rsidRPr="00C40BA1" w:rsidTr="00BF444E">
        <w:tc>
          <w:tcPr>
            <w:tcW w:w="2796" w:type="dxa"/>
            <w:tcBorders>
              <w:right w:val="double" w:sz="4" w:space="0" w:color="auto"/>
            </w:tcBorders>
          </w:tcPr>
          <w:p w:rsidR="00314513" w:rsidRPr="00DC084B" w:rsidRDefault="00314513" w:rsidP="00D17CC8">
            <w:pPr>
              <w:pStyle w:val="TableCells"/>
            </w:pPr>
            <w:r>
              <w:t>Rejected Date</w:t>
            </w:r>
          </w:p>
        </w:tc>
        <w:tc>
          <w:tcPr>
            <w:tcW w:w="6564" w:type="dxa"/>
          </w:tcPr>
          <w:p w:rsidR="00314513" w:rsidRDefault="00314513" w:rsidP="00D17CC8">
            <w:pPr>
              <w:pStyle w:val="TableCells"/>
            </w:pPr>
            <w:r>
              <w:t>Enter the date the agency rejected (or the institution withdrew) the proposal (when applicable), or search for it from the calendar.</w:t>
            </w:r>
          </w:p>
          <w:p w:rsidR="00314513" w:rsidRDefault="00314513" w:rsidP="00D17CC8">
            <w:pPr>
              <w:pStyle w:val="Noteintable"/>
            </w:pPr>
            <w:r>
              <w:drawing>
                <wp:inline distT="0" distB="0" distL="0" distR="0">
                  <wp:extent cx="143510" cy="143510"/>
                  <wp:effectExtent l="19050" t="0" r="8890" b="0"/>
                  <wp:docPr id="1350" name="Picture 781"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pencil-small"/>
                          <pic:cNvPicPr>
                            <a:picLocks noChangeAspect="1" noChangeArrowheads="1"/>
                          </pic:cNvPicPr>
                        </pic:nvPicPr>
                        <pic:blipFill>
                          <a:blip r:embed="rId19"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When the proposal status is changed to R or W, the box automatically displays the current date, with an option to change.</w:t>
            </w:r>
          </w:p>
        </w:tc>
      </w:tr>
      <w:tr w:rsidR="00314513" w:rsidRPr="00C40BA1" w:rsidTr="00BF444E">
        <w:tc>
          <w:tcPr>
            <w:tcW w:w="2796" w:type="dxa"/>
            <w:tcBorders>
              <w:right w:val="double" w:sz="4" w:space="0" w:color="auto"/>
            </w:tcBorders>
          </w:tcPr>
          <w:p w:rsidR="00314513" w:rsidRPr="00DC084B" w:rsidRDefault="00314513" w:rsidP="00D17CC8">
            <w:pPr>
              <w:pStyle w:val="TableCells"/>
            </w:pPr>
            <w:r>
              <w:t>Start Date</w:t>
            </w:r>
          </w:p>
        </w:tc>
        <w:tc>
          <w:tcPr>
            <w:tcW w:w="6564" w:type="dxa"/>
          </w:tcPr>
          <w:p w:rsidR="00314513" w:rsidRDefault="00314513" w:rsidP="00D17CC8">
            <w:pPr>
              <w:pStyle w:val="TableCells"/>
            </w:pPr>
            <w:r>
              <w:t>Required. Enter the date that the project is proposed to begin or select it from the calendar.</w:t>
            </w:r>
          </w:p>
        </w:tc>
      </w:tr>
    </w:tbl>
    <w:p w:rsidR="00BF444E" w:rsidRDefault="00BF444E">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314513" w:rsidRPr="00C40BA1" w:rsidTr="00BF444E">
        <w:tc>
          <w:tcPr>
            <w:tcW w:w="2796" w:type="dxa"/>
            <w:tcBorders>
              <w:right w:val="double" w:sz="4" w:space="0" w:color="auto"/>
            </w:tcBorders>
          </w:tcPr>
          <w:p w:rsidR="00314513" w:rsidRPr="00DC084B" w:rsidRDefault="00314513" w:rsidP="00D17CC8">
            <w:pPr>
              <w:pStyle w:val="TableCells"/>
            </w:pPr>
            <w:r w:rsidRPr="00DC084B">
              <w:lastRenderedPageBreak/>
              <w:t>Status</w:t>
            </w:r>
          </w:p>
        </w:tc>
        <w:tc>
          <w:tcPr>
            <w:tcW w:w="6564" w:type="dxa"/>
          </w:tcPr>
          <w:p w:rsidR="00314513" w:rsidRDefault="00314513" w:rsidP="00D17CC8">
            <w:pPr>
              <w:pStyle w:val="TableCells"/>
            </w:pPr>
            <w:r>
              <w:t>Required. Select or search for a status that describes the current state of the project. Statuses include:</w:t>
            </w:r>
          </w:p>
          <w:p w:rsidR="00314513" w:rsidRDefault="00314513" w:rsidP="00D17CC8">
            <w:pPr>
              <w:pStyle w:val="TableCells"/>
            </w:pPr>
            <w:r>
              <w:t>A - Award. An agreement has been reached and received.</w:t>
            </w:r>
          </w:p>
          <w:p w:rsidR="00314513" w:rsidRDefault="00314513" w:rsidP="00D17CC8">
            <w:pPr>
              <w:pStyle w:val="TableCells"/>
            </w:pPr>
            <w:r>
              <w:t>P - Proposal. The proposal is still pending agency approval or an official agreement.</w:t>
            </w:r>
          </w:p>
          <w:p w:rsidR="00314513" w:rsidRDefault="00314513" w:rsidP="00D17CC8">
            <w:pPr>
              <w:pStyle w:val="TableCells"/>
            </w:pPr>
            <w:r>
              <w:t>R - Rejected. Funding for the proposal has been rejected by the granting agency.</w:t>
            </w:r>
          </w:p>
          <w:p w:rsidR="00314513" w:rsidRDefault="00314513" w:rsidP="00D17CC8">
            <w:pPr>
              <w:pStyle w:val="TableCells"/>
            </w:pPr>
            <w:r>
              <w:t>U - Underwrite. The internal organization associated with the proposal has agreed to underwrite current expenses related to the project even though a formal agreement has yet to be received from the granting agency.</w:t>
            </w:r>
          </w:p>
          <w:p w:rsidR="00314513" w:rsidRDefault="00314513" w:rsidP="00D17CC8">
            <w:pPr>
              <w:pStyle w:val="TableCells"/>
            </w:pPr>
            <w:r>
              <w:t>W - Withdrawn. The institution has chosen to withdraw the request for funding from the agency.</w:t>
            </w:r>
          </w:p>
          <w:p w:rsidR="00314513" w:rsidRDefault="00314513" w:rsidP="00D17CC8">
            <w:pPr>
              <w:pStyle w:val="Noteintable"/>
            </w:pPr>
            <w:r>
              <w:drawing>
                <wp:inline distT="0" distB="0" distL="0" distR="0">
                  <wp:extent cx="156845" cy="156845"/>
                  <wp:effectExtent l="19050" t="0" r="0" b="0"/>
                  <wp:docPr id="1351" name="Picture 770"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exclaim"/>
                          <pic:cNvPicPr>
                            <a:picLocks noChangeAspect="1" noChangeArrowheads="1"/>
                          </pic:cNvPicPr>
                        </pic:nvPicPr>
                        <pic:blipFill>
                          <a:blip r:embed="rId18"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tab/>
              <w:t xml:space="preserve">All new proposals being submitted to funding agencies should use the status of P. When a proposal is awarded, the AWRD document is created </w:t>
            </w:r>
            <w:r w:rsidRPr="009958E4">
              <w:t>and</w:t>
            </w:r>
            <w:r>
              <w:t xml:space="preserve"> routed. Upon fully routing the AWRD document, the status for the associated proposal is automatically changed from P to A to indicate that the proposal was awarded. Likewise, creating an award but coding the status as U should also initiate a similar change on the associated proposal so that it also has a status of U.</w:t>
            </w:r>
          </w:p>
        </w:tc>
      </w:tr>
      <w:tr w:rsidR="00314513" w:rsidRPr="00C40BA1" w:rsidTr="00BF444E">
        <w:trPr>
          <w:trHeight w:val="640"/>
        </w:trPr>
        <w:tc>
          <w:tcPr>
            <w:tcW w:w="2796" w:type="dxa"/>
            <w:tcBorders>
              <w:right w:val="double" w:sz="4" w:space="0" w:color="auto"/>
            </w:tcBorders>
          </w:tcPr>
          <w:p w:rsidR="00314513" w:rsidRDefault="00314513" w:rsidP="00D17CC8">
            <w:pPr>
              <w:pStyle w:val="TableCells"/>
            </w:pPr>
            <w:r>
              <w:t>Stop Date</w:t>
            </w:r>
          </w:p>
        </w:tc>
        <w:tc>
          <w:tcPr>
            <w:tcW w:w="6564" w:type="dxa"/>
          </w:tcPr>
          <w:p w:rsidR="00314513" w:rsidRDefault="00314513" w:rsidP="00D17CC8">
            <w:pPr>
              <w:pStyle w:val="TableCells"/>
            </w:pPr>
            <w:r>
              <w:t>Required. Type the proposed date on which the project ends or select it from the calendar.</w:t>
            </w:r>
          </w:p>
        </w:tc>
      </w:tr>
      <w:tr w:rsidR="00314513" w:rsidRPr="00C40BA1" w:rsidTr="00BF444E">
        <w:tc>
          <w:tcPr>
            <w:tcW w:w="2796" w:type="dxa"/>
            <w:tcBorders>
              <w:right w:val="double" w:sz="4" w:space="0" w:color="auto"/>
            </w:tcBorders>
          </w:tcPr>
          <w:p w:rsidR="00314513" w:rsidRDefault="00314513" w:rsidP="00D17CC8">
            <w:pPr>
              <w:pStyle w:val="TableCells"/>
            </w:pPr>
            <w:r>
              <w:t>Submission Date</w:t>
            </w:r>
          </w:p>
        </w:tc>
        <w:tc>
          <w:tcPr>
            <w:tcW w:w="6564" w:type="dxa"/>
          </w:tcPr>
          <w:p w:rsidR="00314513" w:rsidRDefault="00314513" w:rsidP="00D17CC8">
            <w:pPr>
              <w:pStyle w:val="TableCells"/>
            </w:pPr>
            <w:r>
              <w:t xml:space="preserve">Required. Enter the date the proposal is submitted to the agency or select it from the </w:t>
            </w:r>
            <w:r w:rsidRPr="005211C4">
              <w:rPr>
                <w:rStyle w:val="Strong"/>
              </w:rPr>
              <w:t>calendar</w:t>
            </w:r>
            <w:r>
              <w:t xml:space="preserve">. </w:t>
            </w:r>
          </w:p>
        </w:tc>
      </w:tr>
      <w:tr w:rsidR="00314513" w:rsidRPr="00C40BA1" w:rsidTr="00BF444E">
        <w:tc>
          <w:tcPr>
            <w:tcW w:w="2796" w:type="dxa"/>
            <w:tcBorders>
              <w:right w:val="double" w:sz="4" w:space="0" w:color="auto"/>
            </w:tcBorders>
          </w:tcPr>
          <w:p w:rsidR="00314513" w:rsidRDefault="00314513" w:rsidP="00D17CC8">
            <w:pPr>
              <w:pStyle w:val="TableCells"/>
            </w:pPr>
            <w:r>
              <w:t>Total Amount</w:t>
            </w:r>
          </w:p>
        </w:tc>
        <w:tc>
          <w:tcPr>
            <w:tcW w:w="6564" w:type="dxa"/>
          </w:tcPr>
          <w:p w:rsidR="00314513" w:rsidRDefault="00314513" w:rsidP="00D17CC8">
            <w:pPr>
              <w:pStyle w:val="TableCells"/>
            </w:pPr>
            <w:r>
              <w:t>System-calculated sum of direct + indirect costs.</w:t>
            </w:r>
          </w:p>
        </w:tc>
      </w:tr>
      <w:tr w:rsidR="00314513" w:rsidRPr="00C40BA1" w:rsidTr="00BF444E">
        <w:tc>
          <w:tcPr>
            <w:tcW w:w="2796" w:type="dxa"/>
            <w:tcBorders>
              <w:right w:val="double" w:sz="4" w:space="0" w:color="auto"/>
            </w:tcBorders>
          </w:tcPr>
          <w:p w:rsidR="00314513" w:rsidRDefault="00314513" w:rsidP="00D17CC8">
            <w:pPr>
              <w:pStyle w:val="TableCells"/>
            </w:pPr>
            <w:r>
              <w:t>Type</w:t>
            </w:r>
          </w:p>
        </w:tc>
        <w:tc>
          <w:tcPr>
            <w:tcW w:w="6564" w:type="dxa"/>
          </w:tcPr>
          <w:p w:rsidR="00314513" w:rsidRDefault="00314513" w:rsidP="00D17CC8">
            <w:pPr>
              <w:pStyle w:val="TableCells"/>
            </w:pPr>
            <w:r>
              <w:t>Required. The kind of proposal being submitted (or grant type being applied for). New default is N. Single alpha character codes from which to choose are:</w:t>
            </w:r>
          </w:p>
          <w:p w:rsidR="00314513" w:rsidRDefault="00314513" w:rsidP="00D17CC8">
            <w:pPr>
              <w:pStyle w:val="TableCells"/>
            </w:pPr>
            <w:r>
              <w:t>C: Non-Competing/Continuation</w:t>
            </w:r>
            <w:r>
              <w:br/>
              <w:t>E: Supplement</w:t>
            </w:r>
            <w:r>
              <w:br/>
              <w:t>N: New</w:t>
            </w:r>
            <w:r>
              <w:br/>
              <w:t>R: Continuation/Competing</w:t>
            </w:r>
          </w:p>
        </w:tc>
      </w:tr>
    </w:tbl>
    <w:p w:rsidR="00BF444E" w:rsidRDefault="00BF444E" w:rsidP="00D17CC8">
      <w:pPr>
        <w:pStyle w:val="Heading5"/>
      </w:pPr>
      <w:bookmarkStart w:id="27" w:name="_D2HTopic_21"/>
    </w:p>
    <w:p w:rsidR="00BF444E" w:rsidRDefault="00BF444E" w:rsidP="00BF444E">
      <w:pPr>
        <w:rPr>
          <w:rFonts w:ascii="Arial" w:hAnsi="Arial" w:cs="Arial"/>
          <w:sz w:val="32"/>
          <w:szCs w:val="32"/>
        </w:rPr>
      </w:pPr>
      <w:r>
        <w:br w:type="page"/>
      </w:r>
    </w:p>
    <w:p w:rsidR="00314513" w:rsidRDefault="00314513" w:rsidP="00D17CC8">
      <w:pPr>
        <w:pStyle w:val="Heading5"/>
      </w:pPr>
      <w:r>
        <w:lastRenderedPageBreak/>
        <w:t>Organizations Tab</w:t>
      </w:r>
      <w:r w:rsidR="009A654A">
        <w:fldChar w:fldCharType="begin"/>
      </w:r>
      <w:r>
        <w:instrText xml:space="preserve"> XE "Organizations tab, Proposal (PRPL) document" </w:instrText>
      </w:r>
      <w:r w:rsidR="009A654A">
        <w:fldChar w:fldCharType="end"/>
      </w:r>
      <w:r w:rsidR="009A654A">
        <w:fldChar w:fldCharType="begin"/>
      </w:r>
      <w:r>
        <w:instrText xml:space="preserve"> XE "Proposal (PRPL) document:Organization tab" </w:instrText>
      </w:r>
      <w:r w:rsidR="009A654A">
        <w:fldChar w:fldCharType="end"/>
      </w:r>
      <w:bookmarkEnd w:id="27"/>
    </w:p>
    <w:p w:rsidR="00314513" w:rsidRDefault="00314513" w:rsidP="00D17CC8">
      <w:pPr>
        <w:pStyle w:val="BodyText"/>
      </w:pPr>
    </w:p>
    <w:p w:rsidR="00314513" w:rsidRDefault="00314513" w:rsidP="00D17CC8">
      <w:pPr>
        <w:pStyle w:val="BodyText"/>
      </w:pPr>
      <w:r>
        <w:t xml:space="preserve">The </w:t>
      </w:r>
      <w:r w:rsidRPr="007C49D0">
        <w:rPr>
          <w:rStyle w:val="Strong"/>
        </w:rPr>
        <w:t>Organizations</w:t>
      </w:r>
      <w:r>
        <w:t xml:space="preserve"> tab indicates which organizations at your institution are involved in this project. Multiple organizations can be added but only one can be marked as the Primary organization.</w:t>
      </w:r>
    </w:p>
    <w:p w:rsidR="00314513" w:rsidRDefault="00314513" w:rsidP="00D17CC8">
      <w:pPr>
        <w:pStyle w:val="TableHeading"/>
      </w:pPr>
    </w:p>
    <w:p w:rsidR="00314513" w:rsidRDefault="00314513" w:rsidP="00D17CC8">
      <w:pPr>
        <w:pStyle w:val="TableHeading"/>
      </w:pPr>
      <w:r>
        <w:t>Organizations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314513" w:rsidRPr="00152544" w:rsidTr="00D17CC8">
        <w:trPr>
          <w:trHeight w:val="216"/>
        </w:trPr>
        <w:tc>
          <w:tcPr>
            <w:tcW w:w="2160" w:type="dxa"/>
            <w:tcBorders>
              <w:top w:val="single" w:sz="4" w:space="0" w:color="auto"/>
              <w:bottom w:val="thickThinSmallGap" w:sz="12" w:space="0" w:color="auto"/>
              <w:right w:val="double" w:sz="4" w:space="0" w:color="auto"/>
            </w:tcBorders>
          </w:tcPr>
          <w:p w:rsidR="00314513" w:rsidRPr="00152544" w:rsidRDefault="00314513" w:rsidP="00D17CC8">
            <w:pPr>
              <w:pStyle w:val="TableHeading"/>
              <w:rPr>
                <w:b w:val="0"/>
              </w:rPr>
            </w:pPr>
            <w:r w:rsidRPr="00152544">
              <w:rPr>
                <w:b w:val="0"/>
              </w:rPr>
              <w:t>Title</w:t>
            </w:r>
          </w:p>
        </w:tc>
        <w:tc>
          <w:tcPr>
            <w:tcW w:w="5371" w:type="dxa"/>
            <w:tcBorders>
              <w:top w:val="single" w:sz="4" w:space="0" w:color="auto"/>
              <w:bottom w:val="thickThinSmallGap" w:sz="12" w:space="0" w:color="auto"/>
            </w:tcBorders>
          </w:tcPr>
          <w:p w:rsidR="00314513" w:rsidRPr="00152544" w:rsidRDefault="00314513" w:rsidP="00D17CC8">
            <w:pPr>
              <w:pStyle w:val="TableHeading"/>
              <w:rPr>
                <w:b w:val="0"/>
              </w:rPr>
            </w:pPr>
            <w:r w:rsidRPr="00152544">
              <w:rPr>
                <w:b w:val="0"/>
              </w:rPr>
              <w:t>Description</w:t>
            </w:r>
          </w:p>
        </w:tc>
      </w:tr>
      <w:tr w:rsidR="00314513" w:rsidRPr="00C40BA1" w:rsidTr="00D17CC8">
        <w:tc>
          <w:tcPr>
            <w:tcW w:w="2160" w:type="dxa"/>
            <w:tcBorders>
              <w:right w:val="double" w:sz="4" w:space="0" w:color="auto"/>
            </w:tcBorders>
          </w:tcPr>
          <w:p w:rsidR="00314513" w:rsidRDefault="00314513" w:rsidP="00D17CC8">
            <w:pPr>
              <w:pStyle w:val="TableCells"/>
            </w:pPr>
            <w:r>
              <w:t>Chart Code</w:t>
            </w:r>
          </w:p>
        </w:tc>
        <w:tc>
          <w:tcPr>
            <w:tcW w:w="5371" w:type="dxa"/>
          </w:tcPr>
          <w:p w:rsidR="00314513" w:rsidRDefault="00314513" w:rsidP="00D17CC8">
            <w:pPr>
              <w:pStyle w:val="TableCells"/>
            </w:pPr>
            <w:r>
              <w:t xml:space="preserve">Required. Enter the code to uniquely identify the Chart of Accounts an organization belongs to, or search for it from the </w:t>
            </w:r>
            <w:r w:rsidRPr="005462A5">
              <w:rPr>
                <w:rStyle w:val="Strong"/>
              </w:rPr>
              <w:t xml:space="preserve">Chart </w:t>
            </w:r>
            <w:r>
              <w:t>lookup.</w:t>
            </w:r>
          </w:p>
        </w:tc>
      </w:tr>
      <w:tr w:rsidR="00314513" w:rsidRPr="00C40BA1" w:rsidTr="00D17CC8">
        <w:tc>
          <w:tcPr>
            <w:tcW w:w="2160" w:type="dxa"/>
            <w:tcBorders>
              <w:right w:val="double" w:sz="4" w:space="0" w:color="auto"/>
            </w:tcBorders>
          </w:tcPr>
          <w:p w:rsidR="00314513" w:rsidRDefault="00314513" w:rsidP="00D17CC8">
            <w:pPr>
              <w:pStyle w:val="TableCells"/>
            </w:pPr>
            <w:r>
              <w:t>Name</w:t>
            </w:r>
          </w:p>
        </w:tc>
        <w:tc>
          <w:tcPr>
            <w:tcW w:w="5371" w:type="dxa"/>
          </w:tcPr>
          <w:p w:rsidR="00314513" w:rsidRDefault="00314513" w:rsidP="00D17CC8">
            <w:pPr>
              <w:pStyle w:val="TableCells"/>
            </w:pPr>
            <w:r>
              <w:t>Display-only. The system-generated name of the organization represented by the organization code.</w:t>
            </w:r>
          </w:p>
        </w:tc>
      </w:tr>
      <w:tr w:rsidR="00314513" w:rsidRPr="00C40BA1" w:rsidTr="00D17CC8">
        <w:tc>
          <w:tcPr>
            <w:tcW w:w="2160" w:type="dxa"/>
            <w:tcBorders>
              <w:right w:val="double" w:sz="4" w:space="0" w:color="auto"/>
            </w:tcBorders>
          </w:tcPr>
          <w:p w:rsidR="00314513" w:rsidRDefault="00314513" w:rsidP="00D17CC8">
            <w:pPr>
              <w:pStyle w:val="TableCells"/>
            </w:pPr>
            <w:r>
              <w:t>Organization Code</w:t>
            </w:r>
          </w:p>
        </w:tc>
        <w:tc>
          <w:tcPr>
            <w:tcW w:w="5371" w:type="dxa"/>
          </w:tcPr>
          <w:p w:rsidR="00314513" w:rsidRDefault="00314513" w:rsidP="00D17CC8">
            <w:pPr>
              <w:pStyle w:val="TableCells"/>
            </w:pPr>
            <w:r>
              <w:t xml:space="preserve">Required. Enter the code to uniquely identify the campus, department and school associated with this proposal, or search for it from the </w:t>
            </w:r>
            <w:r w:rsidRPr="005462A5">
              <w:rPr>
                <w:rStyle w:val="Strong"/>
              </w:rPr>
              <w:t>Organization</w:t>
            </w:r>
            <w:r>
              <w:t xml:space="preserve"> lookup.</w:t>
            </w:r>
          </w:p>
        </w:tc>
      </w:tr>
      <w:tr w:rsidR="00314513" w:rsidRPr="00C40BA1" w:rsidTr="00D17CC8">
        <w:tc>
          <w:tcPr>
            <w:tcW w:w="2160" w:type="dxa"/>
            <w:tcBorders>
              <w:bottom w:val="single" w:sz="4" w:space="0" w:color="auto"/>
              <w:right w:val="double" w:sz="4" w:space="0" w:color="auto"/>
            </w:tcBorders>
          </w:tcPr>
          <w:p w:rsidR="00314513" w:rsidRDefault="00314513" w:rsidP="00D17CC8">
            <w:pPr>
              <w:pStyle w:val="TableCells"/>
            </w:pPr>
            <w:r>
              <w:t>Primary</w:t>
            </w:r>
          </w:p>
        </w:tc>
        <w:tc>
          <w:tcPr>
            <w:tcW w:w="5371" w:type="dxa"/>
            <w:tcBorders>
              <w:bottom w:val="single" w:sz="4" w:space="0" w:color="auto"/>
            </w:tcBorders>
          </w:tcPr>
          <w:p w:rsidR="00314513" w:rsidRDefault="00314513" w:rsidP="00D17CC8">
            <w:pPr>
              <w:pStyle w:val="TableCells"/>
            </w:pPr>
            <w:r>
              <w:t>Optional. Check this box to indicate that this is the primary organization sponsoring the proposal. There must be one (and only one) primary organization. Defaults to checked for new proposals.</w:t>
            </w:r>
          </w:p>
        </w:tc>
      </w:tr>
    </w:tbl>
    <w:p w:rsidR="00314513" w:rsidRDefault="00314513" w:rsidP="00D17CC8">
      <w:pPr>
        <w:pStyle w:val="BodyText"/>
      </w:pPr>
      <w:r>
        <w:t xml:space="preserve">Click </w:t>
      </w:r>
      <w:r w:rsidRPr="00292857">
        <w:rPr>
          <w:b/>
          <w:noProof/>
        </w:rPr>
        <w:t>Add</w:t>
      </w:r>
      <w:r>
        <w:rPr>
          <w:noProof/>
        </w:rPr>
        <w:t xml:space="preserve"> button</w:t>
      </w:r>
      <w:r>
        <w:t>to add the new organization to the document.</w:t>
      </w:r>
      <w:r w:rsidR="009A654A">
        <w:fldChar w:fldCharType="begin"/>
      </w:r>
      <w:r>
        <w:instrText xml:space="preserve"> \MinBodyLeft 0 </w:instrText>
      </w:r>
      <w:r w:rsidR="009A654A">
        <w:fldChar w:fldCharType="end"/>
      </w:r>
    </w:p>
    <w:p w:rsidR="00314513" w:rsidRDefault="00314513" w:rsidP="00D17CC8">
      <w:pPr>
        <w:pStyle w:val="Heading5"/>
      </w:pPr>
      <w:bookmarkStart w:id="28" w:name="_D2HTopic_22"/>
      <w:r>
        <w:t>Project Directors Tab</w:t>
      </w:r>
      <w:r w:rsidR="009A654A">
        <w:fldChar w:fldCharType="begin"/>
      </w:r>
      <w:r>
        <w:instrText xml:space="preserve"> XE "Project Directors tab, Proposal (PRPL) document" </w:instrText>
      </w:r>
      <w:r w:rsidR="009A654A">
        <w:fldChar w:fldCharType="end"/>
      </w:r>
      <w:r w:rsidR="009A654A">
        <w:fldChar w:fldCharType="begin"/>
      </w:r>
      <w:r>
        <w:instrText xml:space="preserve"> XE "Proposal (PRPL) document: Project Directors tab" </w:instrText>
      </w:r>
      <w:r w:rsidR="009A654A">
        <w:fldChar w:fldCharType="end"/>
      </w:r>
      <w:bookmarkEnd w:id="28"/>
    </w:p>
    <w:p w:rsidR="00314513" w:rsidRDefault="00314513" w:rsidP="00D17CC8">
      <w:pPr>
        <w:pStyle w:val="BodyText"/>
      </w:pPr>
    </w:p>
    <w:p w:rsidR="00314513" w:rsidRDefault="00314513" w:rsidP="00D17CC8">
      <w:pPr>
        <w:pStyle w:val="BodyText"/>
      </w:pPr>
      <w:r>
        <w:t>Each proposal must have at least one project director assigned. Multiple project directors can be associated with the same proposal, but only one of those users can be the Primary Project Director.</w:t>
      </w:r>
    </w:p>
    <w:p w:rsidR="00314513" w:rsidRDefault="00314513" w:rsidP="00D17CC8">
      <w:pPr>
        <w:pStyle w:val="TableHeading"/>
      </w:pPr>
    </w:p>
    <w:p w:rsidR="00314513" w:rsidRDefault="00314513" w:rsidP="00D17CC8">
      <w:pPr>
        <w:pStyle w:val="TableHeading"/>
      </w:pPr>
      <w:r>
        <w:t>Project Directors tab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872"/>
        <w:gridCol w:w="6488"/>
      </w:tblGrid>
      <w:tr w:rsidR="00314513" w:rsidRPr="00476939" w:rsidTr="00D17CC8">
        <w:tc>
          <w:tcPr>
            <w:tcW w:w="2311" w:type="dxa"/>
            <w:tcBorders>
              <w:top w:val="single" w:sz="4" w:space="0" w:color="auto"/>
              <w:bottom w:val="thickThinSmallGap" w:sz="12" w:space="0" w:color="auto"/>
              <w:right w:val="double" w:sz="4" w:space="0" w:color="auto"/>
            </w:tcBorders>
          </w:tcPr>
          <w:p w:rsidR="00314513" w:rsidRPr="00476939" w:rsidRDefault="00314513" w:rsidP="00D17CC8">
            <w:pPr>
              <w:pStyle w:val="TableCells"/>
            </w:pPr>
            <w:r w:rsidRPr="00476939">
              <w:t>Title</w:t>
            </w:r>
          </w:p>
        </w:tc>
        <w:tc>
          <w:tcPr>
            <w:tcW w:w="5220" w:type="dxa"/>
            <w:tcBorders>
              <w:top w:val="single" w:sz="4" w:space="0" w:color="auto"/>
              <w:bottom w:val="thickThinSmallGap" w:sz="12" w:space="0" w:color="auto"/>
            </w:tcBorders>
          </w:tcPr>
          <w:p w:rsidR="00314513" w:rsidRPr="00476939" w:rsidRDefault="00314513" w:rsidP="00D17CC8">
            <w:pPr>
              <w:pStyle w:val="TableCells"/>
            </w:pPr>
            <w:r w:rsidRPr="00476939">
              <w:t>Description</w:t>
            </w:r>
          </w:p>
        </w:tc>
      </w:tr>
      <w:tr w:rsidR="00314513" w:rsidRPr="00476939" w:rsidTr="00D17CC8">
        <w:tc>
          <w:tcPr>
            <w:tcW w:w="2311" w:type="dxa"/>
            <w:tcBorders>
              <w:right w:val="double" w:sz="4" w:space="0" w:color="auto"/>
            </w:tcBorders>
          </w:tcPr>
          <w:p w:rsidR="00314513" w:rsidRPr="00476939" w:rsidRDefault="00314513" w:rsidP="00D17CC8">
            <w:pPr>
              <w:pStyle w:val="TableCells"/>
            </w:pPr>
            <w:r w:rsidRPr="00476939">
              <w:t>Name</w:t>
            </w:r>
          </w:p>
        </w:tc>
        <w:tc>
          <w:tcPr>
            <w:tcW w:w="5220" w:type="dxa"/>
          </w:tcPr>
          <w:p w:rsidR="00314513" w:rsidRPr="00476939" w:rsidRDefault="00314513" w:rsidP="00D17CC8">
            <w:pPr>
              <w:pStyle w:val="TableCells"/>
            </w:pPr>
            <w:r w:rsidRPr="00476939">
              <w:t>System-generated first and last name of the project director based on the project director user ID.</w:t>
            </w:r>
          </w:p>
        </w:tc>
      </w:tr>
      <w:tr w:rsidR="00314513" w:rsidRPr="00476939" w:rsidTr="00D17CC8">
        <w:tc>
          <w:tcPr>
            <w:tcW w:w="2311" w:type="dxa"/>
            <w:tcBorders>
              <w:right w:val="double" w:sz="4" w:space="0" w:color="auto"/>
            </w:tcBorders>
          </w:tcPr>
          <w:p w:rsidR="00314513" w:rsidRPr="00476939" w:rsidRDefault="00314513" w:rsidP="00D17CC8">
            <w:pPr>
              <w:pStyle w:val="TableCells"/>
            </w:pPr>
            <w:r w:rsidRPr="00476939">
              <w:t>Primary</w:t>
            </w:r>
          </w:p>
        </w:tc>
        <w:tc>
          <w:tcPr>
            <w:tcW w:w="5220" w:type="dxa"/>
          </w:tcPr>
          <w:p w:rsidR="00314513" w:rsidRPr="00476939" w:rsidRDefault="00314513" w:rsidP="00D17CC8">
            <w:pPr>
              <w:pStyle w:val="TableCells"/>
            </w:pPr>
            <w:r w:rsidRPr="00476939">
              <w:t>Select the check box to indicate that this person is the primary project director for this proposal. There can be only one, and his/her name appears first on reports. Defaults to selected when only one is listed.</w:t>
            </w:r>
          </w:p>
        </w:tc>
      </w:tr>
      <w:tr w:rsidR="00314513" w:rsidRPr="00476939" w:rsidTr="00D17CC8">
        <w:tc>
          <w:tcPr>
            <w:tcW w:w="2311" w:type="dxa"/>
            <w:tcBorders>
              <w:bottom w:val="single" w:sz="4" w:space="0" w:color="auto"/>
              <w:right w:val="double" w:sz="4" w:space="0" w:color="auto"/>
            </w:tcBorders>
          </w:tcPr>
          <w:p w:rsidR="00314513" w:rsidRPr="00476939" w:rsidRDefault="00314513" w:rsidP="00D17CC8">
            <w:pPr>
              <w:pStyle w:val="TableCells"/>
            </w:pPr>
            <w:r w:rsidRPr="00476939">
              <w:t>Project Director User ID</w:t>
            </w:r>
          </w:p>
        </w:tc>
        <w:tc>
          <w:tcPr>
            <w:tcW w:w="5220" w:type="dxa"/>
            <w:tcBorders>
              <w:bottom w:val="single" w:sz="4" w:space="0" w:color="auto"/>
            </w:tcBorders>
          </w:tcPr>
          <w:p w:rsidR="00314513" w:rsidRPr="00476939" w:rsidRDefault="00314513" w:rsidP="00D17CC8">
            <w:pPr>
              <w:pStyle w:val="TableCells"/>
            </w:pPr>
            <w:r w:rsidRPr="00476939">
              <w:t xml:space="preserve">Required. Enter the user ID of the project director for this proposal or search for it from the </w:t>
            </w:r>
            <w:r w:rsidRPr="00476939">
              <w:rPr>
                <w:rStyle w:val="Strong"/>
              </w:rPr>
              <w:t xml:space="preserve">User </w:t>
            </w:r>
            <w:r w:rsidRPr="00476939">
              <w:t xml:space="preserve">lookup. </w:t>
            </w:r>
          </w:p>
        </w:tc>
      </w:tr>
      <w:tr w:rsidR="00314513" w:rsidRPr="00476939" w:rsidTr="00D17CC8">
        <w:tc>
          <w:tcPr>
            <w:tcW w:w="2311" w:type="dxa"/>
            <w:tcBorders>
              <w:top w:val="single" w:sz="4" w:space="0" w:color="auto"/>
              <w:bottom w:val="nil"/>
              <w:right w:val="double" w:sz="4" w:space="0" w:color="auto"/>
            </w:tcBorders>
          </w:tcPr>
          <w:p w:rsidR="00314513" w:rsidRPr="00476939" w:rsidRDefault="00314513" w:rsidP="00D17CC8">
            <w:pPr>
              <w:pStyle w:val="TableCells"/>
            </w:pPr>
            <w:r w:rsidRPr="00476939">
              <w:t>Title</w:t>
            </w:r>
          </w:p>
        </w:tc>
        <w:tc>
          <w:tcPr>
            <w:tcW w:w="5220" w:type="dxa"/>
            <w:tcBorders>
              <w:top w:val="single" w:sz="4" w:space="0" w:color="auto"/>
              <w:bottom w:val="nil"/>
            </w:tcBorders>
          </w:tcPr>
          <w:p w:rsidR="00314513" w:rsidRPr="00476939" w:rsidRDefault="00314513" w:rsidP="00D17CC8">
            <w:pPr>
              <w:pStyle w:val="TableCells"/>
            </w:pPr>
            <w:r w:rsidRPr="00476939">
              <w:t>Optional. Used to add a descriptive title for the specified project director.</w:t>
            </w:r>
          </w:p>
        </w:tc>
      </w:tr>
    </w:tbl>
    <w:p w:rsidR="00314513" w:rsidRDefault="00314513" w:rsidP="00D17CC8">
      <w:pPr>
        <w:pStyle w:val="Heading5"/>
      </w:pPr>
      <w:bookmarkStart w:id="29" w:name="_D2HTopic_23"/>
      <w:r>
        <w:lastRenderedPageBreak/>
        <w:t>Subcontractors Tab</w:t>
      </w:r>
      <w:r w:rsidR="009A654A">
        <w:fldChar w:fldCharType="begin"/>
      </w:r>
      <w:r>
        <w:instrText xml:space="preserve"> XE "Subcontractors tab, Proposal (PRPL) document" </w:instrText>
      </w:r>
      <w:r w:rsidR="009A654A">
        <w:fldChar w:fldCharType="end"/>
      </w:r>
      <w:r w:rsidR="009A654A">
        <w:fldChar w:fldCharType="begin"/>
      </w:r>
      <w:r>
        <w:instrText xml:space="preserve"> XE "Proposal (PRPL) document: Subcontractors tab" </w:instrText>
      </w:r>
      <w:r w:rsidR="009A654A">
        <w:fldChar w:fldCharType="end"/>
      </w:r>
      <w:bookmarkEnd w:id="29"/>
    </w:p>
    <w:p w:rsidR="00314513" w:rsidRDefault="00314513" w:rsidP="00D17CC8">
      <w:pPr>
        <w:pStyle w:val="BodyText"/>
      </w:pPr>
    </w:p>
    <w:p w:rsidR="00314513" w:rsidRDefault="00314513" w:rsidP="00D17CC8">
      <w:pPr>
        <w:pStyle w:val="BodyText"/>
      </w:pPr>
      <w:r>
        <w:t xml:space="preserve">The </w:t>
      </w:r>
      <w:r w:rsidRPr="007C49D0">
        <w:rPr>
          <w:rStyle w:val="Strong"/>
        </w:rPr>
        <w:t>Subcontractors</w:t>
      </w:r>
      <w:r>
        <w:t xml:space="preserve"> tab identifies each entity to which project work is subcontracted and the dollar amount those subcontractors are to receive for this work.</w:t>
      </w:r>
    </w:p>
    <w:p w:rsidR="00314513" w:rsidRDefault="00314513" w:rsidP="00D17CC8">
      <w:pPr>
        <w:pStyle w:val="TableHeading"/>
      </w:pPr>
    </w:p>
    <w:p w:rsidR="00314513" w:rsidRDefault="00314513" w:rsidP="00D17CC8">
      <w:pPr>
        <w:pStyle w:val="TableHeading"/>
      </w:pPr>
      <w:r>
        <w:t>Subcontractors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3096"/>
        <w:gridCol w:w="6264"/>
      </w:tblGrid>
      <w:tr w:rsidR="00314513" w:rsidRPr="00C40BA1" w:rsidTr="00D17CC8">
        <w:tc>
          <w:tcPr>
            <w:tcW w:w="2491"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040" w:type="dxa"/>
            <w:tcBorders>
              <w:top w:val="single" w:sz="4" w:space="0" w:color="auto"/>
              <w:bottom w:val="thickThinSmallGap" w:sz="12" w:space="0" w:color="auto"/>
            </w:tcBorders>
          </w:tcPr>
          <w:p w:rsidR="00314513" w:rsidRDefault="00314513" w:rsidP="00D17CC8">
            <w:pPr>
              <w:pStyle w:val="TableCells"/>
            </w:pPr>
            <w:r>
              <w:t>Description</w:t>
            </w:r>
          </w:p>
        </w:tc>
      </w:tr>
      <w:tr w:rsidR="00314513" w:rsidRPr="00C40BA1" w:rsidTr="00D17CC8">
        <w:tc>
          <w:tcPr>
            <w:tcW w:w="2491" w:type="dxa"/>
            <w:tcBorders>
              <w:right w:val="double" w:sz="4" w:space="0" w:color="auto"/>
            </w:tcBorders>
          </w:tcPr>
          <w:p w:rsidR="00314513" w:rsidRDefault="00314513" w:rsidP="00D17CC8">
            <w:pPr>
              <w:pStyle w:val="TableCells"/>
            </w:pPr>
            <w:r>
              <w:t>Amount</w:t>
            </w:r>
          </w:p>
        </w:tc>
        <w:tc>
          <w:tcPr>
            <w:tcW w:w="5040" w:type="dxa"/>
          </w:tcPr>
          <w:p w:rsidR="00314513" w:rsidRDefault="00314513" w:rsidP="00D17CC8">
            <w:pPr>
              <w:pStyle w:val="TableCells"/>
            </w:pPr>
            <w:r>
              <w:t xml:space="preserve">Enter the dollar amount of the specific subcontract for this proposal. </w:t>
            </w:r>
          </w:p>
        </w:tc>
      </w:tr>
      <w:tr w:rsidR="00314513" w:rsidRPr="00C40BA1" w:rsidTr="00D17CC8">
        <w:tc>
          <w:tcPr>
            <w:tcW w:w="2491" w:type="dxa"/>
            <w:tcBorders>
              <w:right w:val="double" w:sz="4" w:space="0" w:color="auto"/>
            </w:tcBorders>
          </w:tcPr>
          <w:p w:rsidR="00314513" w:rsidRDefault="00314513" w:rsidP="00D17CC8">
            <w:pPr>
              <w:pStyle w:val="TableCells"/>
            </w:pPr>
            <w:r>
              <w:t>Description</w:t>
            </w:r>
          </w:p>
        </w:tc>
        <w:tc>
          <w:tcPr>
            <w:tcW w:w="5040" w:type="dxa"/>
          </w:tcPr>
          <w:p w:rsidR="00314513" w:rsidRDefault="00314513" w:rsidP="00D17CC8">
            <w:pPr>
              <w:pStyle w:val="TableCells"/>
            </w:pPr>
            <w:r>
              <w:t>Enter a description for the subcontractor or the work to be performed.</w:t>
            </w:r>
          </w:p>
        </w:tc>
      </w:tr>
      <w:tr w:rsidR="00314513" w:rsidRPr="00C40BA1" w:rsidTr="00D17CC8">
        <w:tc>
          <w:tcPr>
            <w:tcW w:w="2491" w:type="dxa"/>
            <w:tcBorders>
              <w:bottom w:val="single" w:sz="4" w:space="0" w:color="auto"/>
              <w:right w:val="double" w:sz="4" w:space="0" w:color="auto"/>
            </w:tcBorders>
          </w:tcPr>
          <w:p w:rsidR="00314513" w:rsidRDefault="00314513" w:rsidP="00D17CC8">
            <w:pPr>
              <w:pStyle w:val="TableCells"/>
            </w:pPr>
            <w:r>
              <w:t>Name</w:t>
            </w:r>
          </w:p>
        </w:tc>
        <w:tc>
          <w:tcPr>
            <w:tcW w:w="5040" w:type="dxa"/>
            <w:tcBorders>
              <w:bottom w:val="single" w:sz="4" w:space="0" w:color="auto"/>
            </w:tcBorders>
          </w:tcPr>
          <w:p w:rsidR="00314513" w:rsidRDefault="00314513" w:rsidP="00D17CC8">
            <w:pPr>
              <w:pStyle w:val="TableCells"/>
            </w:pPr>
            <w:r>
              <w:t>Display-only. The official, full name of the subcontractor. System-generated based on the subcontractor number.</w:t>
            </w:r>
          </w:p>
        </w:tc>
      </w:tr>
      <w:tr w:rsidR="00314513" w:rsidRPr="00C40BA1" w:rsidTr="00D17CC8">
        <w:tc>
          <w:tcPr>
            <w:tcW w:w="2491" w:type="dxa"/>
            <w:tcBorders>
              <w:top w:val="single" w:sz="4" w:space="0" w:color="auto"/>
              <w:bottom w:val="nil"/>
              <w:right w:val="double" w:sz="4" w:space="0" w:color="auto"/>
            </w:tcBorders>
          </w:tcPr>
          <w:p w:rsidR="00314513" w:rsidRDefault="00314513" w:rsidP="00D17CC8">
            <w:pPr>
              <w:pStyle w:val="TableCells"/>
            </w:pPr>
            <w:r>
              <w:t>Subcontractor Number</w:t>
            </w:r>
          </w:p>
        </w:tc>
        <w:tc>
          <w:tcPr>
            <w:tcW w:w="5040" w:type="dxa"/>
            <w:tcBorders>
              <w:top w:val="single" w:sz="4" w:space="0" w:color="auto"/>
              <w:bottom w:val="nil"/>
            </w:tcBorders>
          </w:tcPr>
          <w:p w:rsidR="00314513" w:rsidRDefault="00314513" w:rsidP="00D17CC8">
            <w:pPr>
              <w:pStyle w:val="TableCells"/>
            </w:pPr>
            <w:r>
              <w:t>Required. Enter a code to uniquely identify a single subcontractor, or search for it from the</w:t>
            </w:r>
            <w:r w:rsidRPr="005462A5">
              <w:rPr>
                <w:rStyle w:val="Strong"/>
              </w:rPr>
              <w:t xml:space="preserve"> Subcontractor</w:t>
            </w:r>
            <w:r>
              <w:t xml:space="preserve"> lookup.</w:t>
            </w:r>
          </w:p>
        </w:tc>
      </w:tr>
    </w:tbl>
    <w:p w:rsidR="00314513" w:rsidRDefault="00314513" w:rsidP="00D17CC8">
      <w:pPr>
        <w:pStyle w:val="Heading5"/>
      </w:pPr>
      <w:bookmarkStart w:id="30" w:name="_D2HTopic_24"/>
      <w:r>
        <w:t>Research Risks Tab</w:t>
      </w:r>
      <w:r w:rsidR="009A654A">
        <w:fldChar w:fldCharType="begin"/>
      </w:r>
      <w:r>
        <w:instrText xml:space="preserve"> XE "Research Risks tab, Proposal (PRPL) document" </w:instrText>
      </w:r>
      <w:r w:rsidR="009A654A">
        <w:fldChar w:fldCharType="end"/>
      </w:r>
      <w:r w:rsidR="009A654A">
        <w:fldChar w:fldCharType="begin"/>
      </w:r>
      <w:r>
        <w:instrText xml:space="preserve"> XE "Proposal (PRPL) document: Research Risks tab" </w:instrText>
      </w:r>
      <w:r w:rsidR="009A654A">
        <w:fldChar w:fldCharType="end"/>
      </w:r>
      <w:bookmarkEnd w:id="30"/>
    </w:p>
    <w:p w:rsidR="00314513" w:rsidRDefault="00314513" w:rsidP="00D17CC8">
      <w:pPr>
        <w:pStyle w:val="BodyText"/>
      </w:pPr>
    </w:p>
    <w:p w:rsidR="00314513" w:rsidRDefault="00314513" w:rsidP="00D17CC8">
      <w:pPr>
        <w:pStyle w:val="BodyText"/>
      </w:pPr>
      <w:r>
        <w:t>Proposals (and subsequent Awards) that involve human subjects, animals, or other comparable research risks must be flagged. This section allows you to specify whether certain types of risks are involved in the proposed research. Selecting the check box indicates Yes for the presence of each risk type. This serves as a flag to alert reviewers that the proposal contains these research risks so that the proper institutional officials can be involved in the proposal and protocol review(s).</w:t>
      </w:r>
    </w:p>
    <w:p w:rsidR="00314513" w:rsidRDefault="00314513" w:rsidP="00D17CC8">
      <w:pPr>
        <w:pStyle w:val="BodyText"/>
      </w:pPr>
    </w:p>
    <w:p w:rsidR="00314513" w:rsidRDefault="00314513" w:rsidP="00D17CC8">
      <w:pPr>
        <w:pStyle w:val="BodyText"/>
      </w:pPr>
      <w:r>
        <w:rPr>
          <w:rStyle w:val="Emphasis"/>
        </w:rPr>
        <w:t>Security Note</w:t>
      </w:r>
      <w:r>
        <w:t>: Due to the sensitive nature of risk information, view/update access is limited to risk security research office personnel.</w:t>
      </w:r>
    </w:p>
    <w:p w:rsidR="00314513" w:rsidRDefault="00314513" w:rsidP="00D17CC8">
      <w:pPr>
        <w:pStyle w:val="BodyText"/>
      </w:pPr>
      <w:r>
        <w:rPr>
          <w:rStyle w:val="Emphasis"/>
        </w:rPr>
        <w:t>Auto Display Note</w:t>
      </w:r>
      <w:r w:rsidR="009A654A">
        <w:rPr>
          <w:rStyle w:val="Emphasis"/>
        </w:rPr>
        <w:fldChar w:fldCharType="begin"/>
      </w:r>
      <w:r>
        <w:instrText xml:space="preserve"> XE '</w:instrText>
      </w:r>
      <w:r>
        <w:rPr>
          <w:rStyle w:val="Emphasis"/>
        </w:rPr>
        <w:instrText>Auto Display Note</w:instrText>
      </w:r>
      <w:r>
        <w:instrText>'</w:instrText>
      </w:r>
      <w:r w:rsidR="009A654A">
        <w:rPr>
          <w:rStyle w:val="Emphasis"/>
        </w:rPr>
        <w:fldChar w:fldCharType="end"/>
      </w:r>
      <w:r>
        <w:rPr>
          <w:rStyle w:val="Emphasis"/>
        </w:rPr>
        <w:t>:</w:t>
      </w:r>
      <w:r>
        <w:t xml:space="preserve"> A proposal or award must exist before you can specify this information, and when an existing proposal/award number has been entered, risk information is automatically displayed.</w:t>
      </w:r>
    </w:p>
    <w:p w:rsidR="00314513" w:rsidRDefault="00314513" w:rsidP="00D17CC8">
      <w:pPr>
        <w:pStyle w:val="BodyText"/>
      </w:pPr>
    </w:p>
    <w:p w:rsidR="00314513" w:rsidRDefault="00314513" w:rsidP="00D17CC8">
      <w:pPr>
        <w:pStyle w:val="TableHeading"/>
      </w:pPr>
      <w:r>
        <w:t>Research Risk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51"/>
        <w:gridCol w:w="6709"/>
      </w:tblGrid>
      <w:tr w:rsidR="00314513" w:rsidRPr="00C40BA1" w:rsidTr="00D17CC8">
        <w:tc>
          <w:tcPr>
            <w:tcW w:w="2160"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465" w:type="dxa"/>
            <w:tcBorders>
              <w:top w:val="single" w:sz="4" w:space="0" w:color="auto"/>
              <w:bottom w:val="thickThinSmallGap" w:sz="12" w:space="0" w:color="auto"/>
            </w:tcBorders>
          </w:tcPr>
          <w:p w:rsidR="00314513" w:rsidRDefault="00314513" w:rsidP="00D17CC8">
            <w:pPr>
              <w:pStyle w:val="TableCells"/>
            </w:pPr>
            <w:r>
              <w:t>Description</w:t>
            </w:r>
          </w:p>
        </w:tc>
      </w:tr>
      <w:tr w:rsidR="00314513" w:rsidRPr="00C40BA1" w:rsidTr="00D17CC8">
        <w:tc>
          <w:tcPr>
            <w:tcW w:w="2160" w:type="dxa"/>
            <w:tcBorders>
              <w:top w:val="single" w:sz="4" w:space="0" w:color="auto"/>
              <w:bottom w:val="single" w:sz="4" w:space="0" w:color="auto"/>
              <w:right w:val="double" w:sz="4" w:space="0" w:color="auto"/>
            </w:tcBorders>
          </w:tcPr>
          <w:p w:rsidR="00314513" w:rsidRDefault="00314513" w:rsidP="00D17CC8">
            <w:pPr>
              <w:pStyle w:val="TableCells"/>
            </w:pPr>
            <w:r>
              <w:t>Required</w:t>
            </w:r>
          </w:p>
        </w:tc>
        <w:tc>
          <w:tcPr>
            <w:tcW w:w="5465" w:type="dxa"/>
            <w:tcBorders>
              <w:top w:val="single" w:sz="4" w:space="0" w:color="auto"/>
              <w:bottom w:val="single" w:sz="4" w:space="0" w:color="auto"/>
            </w:tcBorders>
          </w:tcPr>
          <w:p w:rsidR="00314513" w:rsidRDefault="00314513" w:rsidP="00D17CC8">
            <w:pPr>
              <w:pStyle w:val="TableCells"/>
            </w:pPr>
            <w:r>
              <w:t>Optional. Select the check box to indicate whether this type of risk is involved. Clear the check box if it is not.</w:t>
            </w:r>
          </w:p>
        </w:tc>
      </w:tr>
      <w:tr w:rsidR="00314513" w:rsidRPr="00C40BA1" w:rsidTr="00D17CC8">
        <w:tc>
          <w:tcPr>
            <w:tcW w:w="2160" w:type="dxa"/>
            <w:tcBorders>
              <w:top w:val="single" w:sz="4" w:space="0" w:color="auto"/>
              <w:bottom w:val="nil"/>
              <w:right w:val="double" w:sz="4" w:space="0" w:color="auto"/>
            </w:tcBorders>
          </w:tcPr>
          <w:p w:rsidR="00314513" w:rsidRDefault="00314513" w:rsidP="00D17CC8">
            <w:pPr>
              <w:pStyle w:val="TableCells"/>
            </w:pPr>
            <w:r>
              <w:t>Type</w:t>
            </w:r>
          </w:p>
        </w:tc>
        <w:tc>
          <w:tcPr>
            <w:tcW w:w="5465" w:type="dxa"/>
            <w:tcBorders>
              <w:top w:val="single" w:sz="4" w:space="0" w:color="auto"/>
              <w:bottom w:val="nil"/>
            </w:tcBorders>
          </w:tcPr>
          <w:p w:rsidR="00314513" w:rsidRDefault="00314513" w:rsidP="00D17CC8">
            <w:pPr>
              <w:pStyle w:val="TableCells"/>
            </w:pPr>
            <w:r>
              <w:t xml:space="preserve">Display-only. Human Subjects, Animals, Bio-safety, Human Tissue/Fluids, Pathogenic Agents and Financial Conflict of Interest all have individual research risk sections. Institutions may modify this list of types from </w:t>
            </w:r>
            <w:r>
              <w:rPr>
                <w:rFonts w:cs="Arial"/>
              </w:rPr>
              <w:t xml:space="preserve">the </w:t>
            </w:r>
            <w:r>
              <w:t>Research Risk Type Document.</w:t>
            </w:r>
          </w:p>
        </w:tc>
      </w:tr>
    </w:tbl>
    <w:p w:rsidR="00314513" w:rsidRDefault="00314513" w:rsidP="00D17CC8">
      <w:pPr>
        <w:pStyle w:val="Note"/>
      </w:pPr>
      <w:r>
        <w:drawing>
          <wp:inline distT="0" distB="0" distL="0" distR="0">
            <wp:extent cx="143510" cy="143510"/>
            <wp:effectExtent l="19050" t="0" r="8890" b="0"/>
            <wp:docPr id="1352" name="Picture 793"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pencil-small"/>
                    <pic:cNvPicPr>
                      <a:picLocks noChangeAspect="1" noChangeArrowheads="1"/>
                    </pic:cNvPicPr>
                  </pic:nvPicPr>
                  <pic:blipFill>
                    <a:blip r:embed="rId19"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Only authorized users can access the </w:t>
      </w:r>
      <w:r w:rsidRPr="005462A5">
        <w:rPr>
          <w:rStyle w:val="Strong"/>
        </w:rPr>
        <w:t>Research Risks</w:t>
      </w:r>
      <w:r>
        <w:t xml:space="preserve"> tab.</w:t>
      </w:r>
      <w:r w:rsidR="009A654A">
        <w:fldChar w:fldCharType="begin"/>
      </w:r>
      <w:r>
        <w:instrText xml:space="preserve"> \MinBodyLeft 0 </w:instrText>
      </w:r>
      <w:r w:rsidR="009A654A">
        <w:fldChar w:fldCharType="end"/>
      </w:r>
    </w:p>
    <w:p w:rsidR="00314513" w:rsidRDefault="00314513" w:rsidP="00D17CC8">
      <w:pPr>
        <w:pStyle w:val="Heading4"/>
      </w:pPr>
      <w:bookmarkStart w:id="31" w:name="_D2HTopic_25"/>
      <w:r>
        <w:lastRenderedPageBreak/>
        <w:t>Process Overview</w:t>
      </w:r>
      <w:bookmarkEnd w:id="31"/>
    </w:p>
    <w:p w:rsidR="00314513" w:rsidRDefault="00314513" w:rsidP="00D17CC8">
      <w:pPr>
        <w:pStyle w:val="Heading5"/>
      </w:pPr>
      <w:bookmarkStart w:id="32" w:name="_D2HTopic_26"/>
      <w:r>
        <w:t>Business Rules</w:t>
      </w:r>
      <w:r w:rsidR="009A654A">
        <w:fldChar w:fldCharType="begin"/>
      </w:r>
      <w:r>
        <w:instrText xml:space="preserve"> XE "business rules: Proposal (PRPL) document" </w:instrText>
      </w:r>
      <w:r w:rsidR="009A654A">
        <w:fldChar w:fldCharType="end"/>
      </w:r>
      <w:r w:rsidR="009A654A">
        <w:fldChar w:fldCharType="begin"/>
      </w:r>
      <w:r>
        <w:instrText xml:space="preserve"> XE "Proposal (PRPL) document: business rules" </w:instrText>
      </w:r>
      <w:r w:rsidR="009A654A">
        <w:fldChar w:fldCharType="end"/>
      </w:r>
      <w:bookmarkEnd w:id="32"/>
    </w:p>
    <w:p w:rsidR="00314513" w:rsidRDefault="00314513" w:rsidP="00314513">
      <w:pPr>
        <w:pStyle w:val="C1HBullet"/>
      </w:pPr>
      <w:r>
        <w:t>The d</w:t>
      </w:r>
      <w:r w:rsidRPr="00913BEF">
        <w:rPr>
          <w:rStyle w:val="Strong"/>
        </w:rPr>
        <w:t>escription</w:t>
      </w:r>
      <w:r>
        <w:t xml:space="preserve"> must be completed prior to routing the document.</w:t>
      </w:r>
    </w:p>
    <w:p w:rsidR="00314513" w:rsidRDefault="00314513" w:rsidP="00314513">
      <w:pPr>
        <w:pStyle w:val="C1HBullet"/>
      </w:pPr>
      <w:r>
        <w:t>A status code must be entered/selected.</w:t>
      </w:r>
    </w:p>
    <w:p w:rsidR="00314513" w:rsidRDefault="00314513" w:rsidP="00314513">
      <w:pPr>
        <w:pStyle w:val="C1HBullet"/>
      </w:pPr>
      <w:r>
        <w:t>An agency must be entered/selected.</w:t>
      </w:r>
    </w:p>
    <w:p w:rsidR="00314513" w:rsidRDefault="00314513" w:rsidP="00314513">
      <w:pPr>
        <w:pStyle w:val="C1HBullet"/>
      </w:pPr>
      <w:r>
        <w:t>Entry of a project title is required. The user should enter the title as listed on sponsor forms.</w:t>
      </w:r>
    </w:p>
    <w:p w:rsidR="00314513" w:rsidRPr="005462A5" w:rsidRDefault="00314513" w:rsidP="00314513">
      <w:pPr>
        <w:pStyle w:val="C1HBullet"/>
      </w:pPr>
      <w:r w:rsidRPr="005462A5">
        <w:t>Start and stop dates are required</w:t>
      </w:r>
      <w:r>
        <w:t>.</w:t>
      </w:r>
    </w:p>
    <w:p w:rsidR="00314513" w:rsidRPr="005462A5" w:rsidRDefault="00314513" w:rsidP="00314513">
      <w:pPr>
        <w:pStyle w:val="C1HBullet"/>
      </w:pPr>
      <w:r w:rsidRPr="005462A5">
        <w:t>The direct cost amount is required. 0 is acceptable</w:t>
      </w:r>
      <w:r>
        <w:t>.</w:t>
      </w:r>
    </w:p>
    <w:p w:rsidR="00314513" w:rsidRDefault="00314513" w:rsidP="00314513">
      <w:pPr>
        <w:pStyle w:val="C1HBullet"/>
      </w:pPr>
      <w:r w:rsidRPr="005462A5">
        <w:t>The indirect cost amount is required. 0 is acceptable</w:t>
      </w:r>
      <w:r>
        <w:t>.</w:t>
      </w:r>
    </w:p>
    <w:p w:rsidR="00314513" w:rsidRPr="005462A5" w:rsidRDefault="00314513" w:rsidP="00314513">
      <w:pPr>
        <w:pStyle w:val="C1HBullet"/>
      </w:pPr>
      <w:r w:rsidRPr="005462A5">
        <w:t>A submission date is required</w:t>
      </w:r>
      <w:r>
        <w:t>.</w:t>
      </w:r>
    </w:p>
    <w:p w:rsidR="00314513" w:rsidRDefault="00314513" w:rsidP="00314513">
      <w:pPr>
        <w:pStyle w:val="C1HBullet"/>
      </w:pPr>
      <w:r w:rsidRPr="005462A5">
        <w:t>A proposal type code is required</w:t>
      </w:r>
      <w:r>
        <w:t>.</w:t>
      </w:r>
    </w:p>
    <w:p w:rsidR="00314513" w:rsidRPr="005462A5" w:rsidRDefault="00314513" w:rsidP="00314513">
      <w:pPr>
        <w:pStyle w:val="C1HBullet"/>
      </w:pPr>
      <w:r w:rsidRPr="005462A5">
        <w:t xml:space="preserve">A primary purpose code is required. There are </w:t>
      </w:r>
      <w:r>
        <w:t>seven</w:t>
      </w:r>
      <w:r w:rsidRPr="005462A5">
        <w:t xml:space="preserve"> options in the current table; however, there are only </w:t>
      </w:r>
      <w:r>
        <w:t>three</w:t>
      </w:r>
      <w:r w:rsidRPr="005462A5">
        <w:t xml:space="preserve"> options when the document is populated.</w:t>
      </w:r>
    </w:p>
    <w:p w:rsidR="00314513" w:rsidRDefault="00314513" w:rsidP="00314513">
      <w:pPr>
        <w:pStyle w:val="C1HBullet"/>
      </w:pPr>
      <w:r w:rsidRPr="005462A5">
        <w:t>Entry of at least one project director is required and should be designated as the primary project director</w:t>
      </w:r>
      <w:r>
        <w:t>.</w:t>
      </w:r>
    </w:p>
    <w:p w:rsidR="00314513" w:rsidRDefault="00314513" w:rsidP="00D17CC8">
      <w:pPr>
        <w:pStyle w:val="Heading5"/>
      </w:pPr>
      <w:bookmarkStart w:id="33" w:name="_D2HTopic_27"/>
      <w:r>
        <w:t>Routing</w:t>
      </w:r>
      <w:r w:rsidR="009A654A">
        <w:fldChar w:fldCharType="begin"/>
      </w:r>
      <w:r>
        <w:instrText xml:space="preserve"> XE "Proposal (PRPL) document: routing" </w:instrText>
      </w:r>
      <w:r w:rsidR="009A654A">
        <w:fldChar w:fldCharType="end"/>
      </w:r>
      <w:bookmarkEnd w:id="33"/>
    </w:p>
    <w:p w:rsidR="00314513" w:rsidRPr="00A55667" w:rsidRDefault="00314513" w:rsidP="00D17CC8">
      <w:pPr>
        <w:pStyle w:val="BodyText"/>
      </w:pPr>
      <w:r w:rsidRPr="00A55667">
        <w:t>The workflow application routes the document based on your institution</w:t>
      </w:r>
      <w:r>
        <w:t>'</w:t>
      </w:r>
      <w:r w:rsidRPr="00A55667">
        <w:t xml:space="preserve">s needs for approval, notification, and Ad </w:t>
      </w:r>
      <w:r>
        <w:t>H</w:t>
      </w:r>
      <w:r w:rsidRPr="00A55667">
        <w:t>oc routing.</w:t>
      </w:r>
    </w:p>
    <w:p w:rsidR="00314513" w:rsidRDefault="00314513" w:rsidP="00314513">
      <w:pPr>
        <w:pStyle w:val="C1HBullet"/>
      </w:pPr>
      <w:r>
        <w:t>Org Review routing occurs for the organization marked as primary.</w:t>
      </w:r>
    </w:p>
    <w:p w:rsidR="00314513" w:rsidRDefault="00314513" w:rsidP="00314513">
      <w:pPr>
        <w:pStyle w:val="C1HBullet"/>
      </w:pPr>
      <w:r>
        <w:t>Institutions may establish routing based on the presence of certain types or combinations of research risks.</w:t>
      </w:r>
    </w:p>
    <w:p w:rsidR="00314513" w:rsidRDefault="00314513" w:rsidP="00314513">
      <w:pPr>
        <w:pStyle w:val="C1HBullet"/>
      </w:pPr>
      <w:r>
        <w:t>Central Reviewer provides final approval and review of proposal documents.</w:t>
      </w:r>
    </w:p>
    <w:p w:rsidR="00314513" w:rsidRDefault="00314513" w:rsidP="00D17CC8">
      <w:pPr>
        <w:pStyle w:val="Heading2"/>
      </w:pPr>
      <w:bookmarkStart w:id="34" w:name="_Toc531183008"/>
      <w:bookmarkStart w:id="35" w:name="_D2HTopic_28"/>
      <w:r>
        <w:lastRenderedPageBreak/>
        <w:t>Contracts &amp; Grants Attribute Maintenance Documents</w:t>
      </w:r>
      <w:bookmarkEnd w:id="34"/>
      <w:r w:rsidR="009A654A" w:rsidRPr="00000100">
        <w:fldChar w:fldCharType="begin"/>
      </w:r>
      <w:r w:rsidRPr="00000100">
        <w:instrText xml:space="preserve"> TC "</w:instrText>
      </w:r>
      <w:r>
        <w:instrText>Contract and Grants Attribute Maintenance Documents</w:instrText>
      </w:r>
      <w:r w:rsidRPr="00000100">
        <w:instrText xml:space="preserve"> " \f </w:instrText>
      </w:r>
      <w:r>
        <w:instrText>M</w:instrText>
      </w:r>
      <w:r w:rsidRPr="00000100">
        <w:instrText xml:space="preserve"> \l "</w:instrText>
      </w:r>
      <w:r>
        <w:instrText>1</w:instrText>
      </w:r>
      <w:r w:rsidRPr="00000100">
        <w:instrText xml:space="preserve">" </w:instrText>
      </w:r>
      <w:r w:rsidR="009A654A" w:rsidRPr="00000100">
        <w:fldChar w:fldCharType="end"/>
      </w:r>
      <w:bookmarkEnd w:id="35"/>
    </w:p>
    <w:p w:rsidR="00314513" w:rsidRDefault="00314513" w:rsidP="00D17CC8">
      <w:pPr>
        <w:pStyle w:val="BodyText"/>
      </w:pPr>
    </w:p>
    <w:p w:rsidR="00314513" w:rsidRDefault="00314513" w:rsidP="00D17CC8">
      <w:pPr>
        <w:pStyle w:val="BodyText"/>
      </w:pPr>
      <w:r>
        <w:t>The following options allow users to create and view external agency proposals and funding awards.</w:t>
      </w:r>
    </w:p>
    <w:p w:rsidR="00314513" w:rsidRDefault="00314513" w:rsidP="00D17CC8">
      <w:pPr>
        <w:pStyle w:val="BodyText"/>
      </w:pPr>
    </w:p>
    <w:p w:rsidR="00314513" w:rsidRPr="00DE4C68" w:rsidRDefault="00314513" w:rsidP="00D17CC8">
      <w:pPr>
        <w:pStyle w:val="TableHeading"/>
      </w:pPr>
      <w:r>
        <w:t>Contracts &amp; Grants Attribute Maintenance documents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3691"/>
        <w:gridCol w:w="5669"/>
      </w:tblGrid>
      <w:tr w:rsidR="00314513" w:rsidRPr="00C40BA1" w:rsidTr="00BF444E">
        <w:tc>
          <w:tcPr>
            <w:tcW w:w="3691" w:type="dxa"/>
            <w:tcBorders>
              <w:top w:val="single" w:sz="4" w:space="0" w:color="auto"/>
              <w:bottom w:val="thickThinSmallGap" w:sz="12" w:space="0" w:color="auto"/>
              <w:right w:val="double" w:sz="4" w:space="0" w:color="auto"/>
            </w:tcBorders>
          </w:tcPr>
          <w:p w:rsidR="00314513" w:rsidRPr="008A63F4" w:rsidRDefault="00314513" w:rsidP="00D17CC8">
            <w:pPr>
              <w:pStyle w:val="TableCells"/>
            </w:pPr>
            <w:r w:rsidRPr="008A63F4">
              <w:t>Document</w:t>
            </w:r>
          </w:p>
        </w:tc>
        <w:tc>
          <w:tcPr>
            <w:tcW w:w="5669" w:type="dxa"/>
            <w:tcBorders>
              <w:top w:val="single" w:sz="4" w:space="0" w:color="auto"/>
              <w:bottom w:val="thickThinSmallGap" w:sz="12" w:space="0" w:color="auto"/>
            </w:tcBorders>
          </w:tcPr>
          <w:p w:rsidR="00314513" w:rsidRPr="008A63F4" w:rsidRDefault="00314513" w:rsidP="00D17CC8">
            <w:pPr>
              <w:pStyle w:val="TableCells"/>
            </w:pPr>
            <w:r w:rsidRPr="008A63F4">
              <w:t xml:space="preserve">Description </w:t>
            </w:r>
          </w:p>
        </w:tc>
      </w:tr>
      <w:tr w:rsidR="00314513" w:rsidRPr="00C40BA1" w:rsidTr="00BF444E">
        <w:tc>
          <w:tcPr>
            <w:tcW w:w="3691" w:type="dxa"/>
            <w:tcBorders>
              <w:right w:val="double" w:sz="4" w:space="0" w:color="auto"/>
            </w:tcBorders>
          </w:tcPr>
          <w:p w:rsidR="00314513" w:rsidRDefault="009A654A" w:rsidP="00D17CC8">
            <w:pPr>
              <w:pStyle w:val="TableCells"/>
            </w:pPr>
            <w:hyperlink w:anchor="_D2HTopic_29" w:history="1">
              <w:r w:rsidR="00314513" w:rsidRPr="00F3764D">
                <w:rPr>
                  <w:rStyle w:val="Hyperlink"/>
                </w:rPr>
                <w:t>Agency (AGCY)</w:t>
              </w:r>
            </w:hyperlink>
          </w:p>
        </w:tc>
        <w:tc>
          <w:tcPr>
            <w:tcW w:w="5669" w:type="dxa"/>
          </w:tcPr>
          <w:p w:rsidR="00314513" w:rsidRDefault="00314513" w:rsidP="00D17CC8">
            <w:pPr>
              <w:pStyle w:val="TableCells"/>
            </w:pPr>
            <w:r>
              <w:t>Maintains detailed information pertaining to an agency</w:t>
            </w:r>
          </w:p>
        </w:tc>
      </w:tr>
      <w:tr w:rsidR="00314513" w:rsidRPr="00C40BA1" w:rsidTr="00BF444E">
        <w:tc>
          <w:tcPr>
            <w:tcW w:w="3691" w:type="dxa"/>
            <w:tcBorders>
              <w:right w:val="double" w:sz="4" w:space="0" w:color="auto"/>
            </w:tcBorders>
          </w:tcPr>
          <w:p w:rsidR="00314513" w:rsidRDefault="009A654A" w:rsidP="00D17CC8">
            <w:pPr>
              <w:pStyle w:val="TableCells"/>
            </w:pPr>
            <w:hyperlink w:anchor="_D2HTopic_39" w:history="1">
              <w:r w:rsidR="00314513" w:rsidRPr="00F3764D">
                <w:rPr>
                  <w:rStyle w:val="Hyperlink"/>
                </w:rPr>
                <w:t>Agency Type (AGTY)</w:t>
              </w:r>
            </w:hyperlink>
          </w:p>
        </w:tc>
        <w:tc>
          <w:tcPr>
            <w:tcW w:w="5669" w:type="dxa"/>
          </w:tcPr>
          <w:p w:rsidR="00314513" w:rsidRDefault="00314513" w:rsidP="00D17CC8">
            <w:pPr>
              <w:pStyle w:val="TableCells"/>
            </w:pPr>
            <w:r>
              <w:t>Maintains description categories assigned to agencies</w:t>
            </w:r>
          </w:p>
        </w:tc>
      </w:tr>
      <w:tr w:rsidR="00314513" w:rsidRPr="00C40BA1" w:rsidTr="00BF444E">
        <w:tc>
          <w:tcPr>
            <w:tcW w:w="3691" w:type="dxa"/>
            <w:tcBorders>
              <w:right w:val="double" w:sz="4" w:space="0" w:color="auto"/>
            </w:tcBorders>
          </w:tcPr>
          <w:p w:rsidR="00314513" w:rsidRDefault="009A654A" w:rsidP="00D17CC8">
            <w:pPr>
              <w:pStyle w:val="TableCells"/>
            </w:pPr>
            <w:hyperlink w:anchor="_D2HTopic_41" w:history="1">
              <w:r w:rsidR="00314513" w:rsidRPr="00F3764D">
                <w:rPr>
                  <w:rStyle w:val="Hyperlink"/>
                </w:rPr>
                <w:t>Award Status (AWDS)</w:t>
              </w:r>
            </w:hyperlink>
          </w:p>
        </w:tc>
        <w:tc>
          <w:tcPr>
            <w:tcW w:w="5669" w:type="dxa"/>
          </w:tcPr>
          <w:p w:rsidR="00314513" w:rsidRDefault="00314513" w:rsidP="00D17CC8">
            <w:pPr>
              <w:pStyle w:val="TableCells"/>
            </w:pPr>
            <w:r>
              <w:t>Maintains the status codes that can be assigned to an award to indicate where it is in the granting process</w:t>
            </w:r>
          </w:p>
        </w:tc>
      </w:tr>
      <w:tr w:rsidR="00314513" w:rsidRPr="00C40BA1" w:rsidTr="00BF444E">
        <w:tc>
          <w:tcPr>
            <w:tcW w:w="3691" w:type="dxa"/>
            <w:tcBorders>
              <w:right w:val="double" w:sz="4" w:space="0" w:color="auto"/>
            </w:tcBorders>
          </w:tcPr>
          <w:p w:rsidR="00314513" w:rsidRPr="00297261" w:rsidRDefault="009A654A" w:rsidP="00D17CC8">
            <w:pPr>
              <w:pStyle w:val="TableCells"/>
            </w:pPr>
            <w:hyperlink w:anchor="_D2HTopic_43" w:history="1">
              <w:r w:rsidR="00314513" w:rsidRPr="00F3764D">
                <w:rPr>
                  <w:rStyle w:val="Hyperlink"/>
                </w:rPr>
                <w:t>Catalog of Federal Domestic Assistance (CFDM)</w:t>
              </w:r>
            </w:hyperlink>
          </w:p>
        </w:tc>
        <w:tc>
          <w:tcPr>
            <w:tcW w:w="5669" w:type="dxa"/>
          </w:tcPr>
          <w:p w:rsidR="00314513" w:rsidRDefault="00314513" w:rsidP="00D17CC8">
            <w:pPr>
              <w:pStyle w:val="TableCells"/>
            </w:pPr>
            <w:r>
              <w:t>Maintains the information pertaining to a Catalog of Federal Domestic Assistance (CFDA) Reference number</w:t>
            </w:r>
          </w:p>
        </w:tc>
      </w:tr>
      <w:tr w:rsidR="00314513" w:rsidRPr="00C40BA1" w:rsidTr="00BF444E">
        <w:tc>
          <w:tcPr>
            <w:tcW w:w="3691" w:type="dxa"/>
            <w:tcBorders>
              <w:right w:val="double" w:sz="4" w:space="0" w:color="auto"/>
            </w:tcBorders>
          </w:tcPr>
          <w:p w:rsidR="00314513" w:rsidRPr="005F2319" w:rsidRDefault="009A654A" w:rsidP="00D17CC8">
            <w:pPr>
              <w:pStyle w:val="TableCells"/>
            </w:pPr>
            <w:hyperlink w:anchor="_D2HTopic_45" w:history="1">
              <w:r w:rsidR="00314513" w:rsidRPr="00F3764D">
                <w:rPr>
                  <w:rStyle w:val="Hyperlink"/>
                </w:rPr>
                <w:t>Grant Description (GDES)</w:t>
              </w:r>
            </w:hyperlink>
          </w:p>
        </w:tc>
        <w:tc>
          <w:tcPr>
            <w:tcW w:w="5669" w:type="dxa"/>
          </w:tcPr>
          <w:p w:rsidR="00314513" w:rsidRDefault="00314513" w:rsidP="00D17CC8">
            <w:pPr>
              <w:pStyle w:val="TableCells"/>
            </w:pPr>
            <w:r>
              <w:t>Maintains the information pertaining to the type of agreement awarded to the institution. This information is primarily used with external sponsoring agencies.</w:t>
            </w:r>
          </w:p>
        </w:tc>
      </w:tr>
      <w:tr w:rsidR="00314513" w:rsidRPr="00C40BA1" w:rsidTr="00BF444E">
        <w:tc>
          <w:tcPr>
            <w:tcW w:w="3691" w:type="dxa"/>
            <w:tcBorders>
              <w:right w:val="double" w:sz="4" w:space="0" w:color="auto"/>
            </w:tcBorders>
          </w:tcPr>
          <w:p w:rsidR="00314513" w:rsidRPr="00C248FC" w:rsidRDefault="009A654A" w:rsidP="00D17CC8">
            <w:pPr>
              <w:pStyle w:val="TableCells"/>
            </w:pPr>
            <w:hyperlink w:anchor="_D2HTopic_47" w:history="1">
              <w:r w:rsidR="00314513" w:rsidRPr="00F3764D">
                <w:rPr>
                  <w:rStyle w:val="Hyperlink"/>
                </w:rPr>
                <w:t>Instrument Type (INST)</w:t>
              </w:r>
            </w:hyperlink>
          </w:p>
        </w:tc>
        <w:tc>
          <w:tcPr>
            <w:tcW w:w="5669" w:type="dxa"/>
          </w:tcPr>
          <w:p w:rsidR="00314513" w:rsidRDefault="00314513" w:rsidP="00D17CC8">
            <w:pPr>
              <w:pStyle w:val="TableCells"/>
            </w:pPr>
            <w:r>
              <w:t xml:space="preserve">Maintains the instrument types that can be assigned to define the funding method for an award. </w:t>
            </w:r>
          </w:p>
          <w:p w:rsidR="00314513" w:rsidRDefault="00314513" w:rsidP="00D17CC8">
            <w:pPr>
              <w:pStyle w:val="Noteintable"/>
            </w:pPr>
            <w:r>
              <w:drawing>
                <wp:inline distT="0" distB="0" distL="0" distR="0">
                  <wp:extent cx="160020" cy="160020"/>
                  <wp:effectExtent l="0" t="0" r="0" b="0"/>
                  <wp:docPr id="41" name="Picture 144"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exclaim"/>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ab/>
            </w:r>
            <w:r w:rsidRPr="00913BEF">
              <w:t xml:space="preserve">Displays when </w:t>
            </w:r>
            <w:r>
              <w:t>Contracts &amp; Grants</w:t>
            </w:r>
            <w:r w:rsidRPr="00913BEF">
              <w:t xml:space="preserve"> Billing is turned on.</w:t>
            </w:r>
          </w:p>
        </w:tc>
      </w:tr>
      <w:tr w:rsidR="00314513" w:rsidRPr="00C40BA1" w:rsidTr="00BF444E">
        <w:tc>
          <w:tcPr>
            <w:tcW w:w="3691" w:type="dxa"/>
            <w:tcBorders>
              <w:right w:val="double" w:sz="4" w:space="0" w:color="auto"/>
            </w:tcBorders>
          </w:tcPr>
          <w:p w:rsidR="00314513" w:rsidRPr="005F2319" w:rsidRDefault="009A654A" w:rsidP="00D17CC8">
            <w:pPr>
              <w:pStyle w:val="TableCells"/>
            </w:pPr>
            <w:hyperlink w:anchor="_D2HTopic_49" w:history="1">
              <w:r w:rsidR="00314513" w:rsidRPr="00F3764D">
                <w:rPr>
                  <w:rStyle w:val="Hyperlink"/>
                </w:rPr>
                <w:t>Letter of Credit Fund Group(LFGR)</w:t>
              </w:r>
            </w:hyperlink>
          </w:p>
        </w:tc>
        <w:tc>
          <w:tcPr>
            <w:tcW w:w="5669" w:type="dxa"/>
          </w:tcPr>
          <w:p w:rsidR="00314513" w:rsidRDefault="00314513" w:rsidP="00D17CC8">
            <w:pPr>
              <w:pStyle w:val="TableCells"/>
            </w:pPr>
            <w:r>
              <w:t>Groups LOC funds together so that one Letter of Credit draw can be processed for multiple LOC funds and maintains information pertaining to the various federal line of credit funds that may be associated with an award. It is primarily used with external sponsoring agencies.</w:t>
            </w:r>
          </w:p>
        </w:tc>
      </w:tr>
      <w:tr w:rsidR="00314513" w:rsidRPr="00C40BA1" w:rsidTr="00BF444E">
        <w:tc>
          <w:tcPr>
            <w:tcW w:w="3691" w:type="dxa"/>
            <w:tcBorders>
              <w:right w:val="double" w:sz="4" w:space="0" w:color="auto"/>
            </w:tcBorders>
          </w:tcPr>
          <w:p w:rsidR="00314513" w:rsidRPr="00C248FC" w:rsidRDefault="009A654A" w:rsidP="00D17CC8">
            <w:pPr>
              <w:pStyle w:val="TableCells"/>
            </w:pPr>
            <w:hyperlink w:anchor="_D2HTopic_51" w:history="1">
              <w:r w:rsidR="00314513" w:rsidRPr="00F3764D">
                <w:rPr>
                  <w:rStyle w:val="Hyperlink"/>
                </w:rPr>
                <w:t>Letter of Credit Fund (LOCF)</w:t>
              </w:r>
            </w:hyperlink>
          </w:p>
        </w:tc>
        <w:tc>
          <w:tcPr>
            <w:tcW w:w="5669" w:type="dxa"/>
          </w:tcPr>
          <w:p w:rsidR="00314513" w:rsidRDefault="00314513" w:rsidP="00D17CC8">
            <w:pPr>
              <w:pStyle w:val="TableCells"/>
            </w:pPr>
            <w:r>
              <w:t xml:space="preserve">Maintains information pertaining to the various federal line of credit funds that may be associated with an award. </w:t>
            </w:r>
          </w:p>
          <w:p w:rsidR="00314513" w:rsidRDefault="00314513" w:rsidP="00D17CC8">
            <w:pPr>
              <w:pStyle w:val="Noteintable"/>
            </w:pPr>
            <w:r>
              <w:drawing>
                <wp:inline distT="0" distB="0" distL="0" distR="0">
                  <wp:extent cx="160020" cy="160020"/>
                  <wp:effectExtent l="0" t="0" r="0" b="0"/>
                  <wp:docPr id="42" name="Picture 158"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exclaim"/>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ab/>
            </w:r>
            <w:r w:rsidRPr="00913BEF">
              <w:t xml:space="preserve">Displays when </w:t>
            </w:r>
            <w:r>
              <w:t>Contracts &amp; Grants</w:t>
            </w:r>
            <w:r w:rsidRPr="00913BEF">
              <w:t xml:space="preserve"> Billing is turned on</w:t>
            </w:r>
            <w:r>
              <w:rPr>
                <w:rStyle w:val="NoteChar"/>
              </w:rPr>
              <w:t>.</w:t>
            </w:r>
          </w:p>
        </w:tc>
      </w:tr>
      <w:tr w:rsidR="00314513" w:rsidRPr="00C40BA1" w:rsidTr="00BF444E">
        <w:tc>
          <w:tcPr>
            <w:tcW w:w="3691" w:type="dxa"/>
            <w:tcBorders>
              <w:right w:val="double" w:sz="4" w:space="0" w:color="auto"/>
            </w:tcBorders>
          </w:tcPr>
          <w:p w:rsidR="00314513" w:rsidRPr="005F2319" w:rsidRDefault="009A654A" w:rsidP="00D17CC8">
            <w:pPr>
              <w:pStyle w:val="TableCells"/>
            </w:pPr>
            <w:hyperlink w:anchor="_D2HTopic_55" w:history="1">
              <w:r w:rsidR="00314513" w:rsidRPr="00F3764D">
                <w:rPr>
                  <w:rStyle w:val="Hyperlink"/>
                </w:rPr>
                <w:t>Proposal Purpose(PURP)</w:t>
              </w:r>
            </w:hyperlink>
          </w:p>
        </w:tc>
        <w:tc>
          <w:tcPr>
            <w:tcW w:w="5669" w:type="dxa"/>
          </w:tcPr>
          <w:p w:rsidR="00314513" w:rsidRDefault="00314513" w:rsidP="00D17CC8">
            <w:pPr>
              <w:pStyle w:val="TableCells"/>
            </w:pPr>
            <w:r>
              <w:t>Identifies the type of work a project represents, such as Instruction or Research.</w:t>
            </w:r>
          </w:p>
        </w:tc>
      </w:tr>
      <w:tr w:rsidR="00314513" w:rsidRPr="00C40BA1" w:rsidTr="00BF444E">
        <w:tc>
          <w:tcPr>
            <w:tcW w:w="3691" w:type="dxa"/>
            <w:tcBorders>
              <w:right w:val="double" w:sz="4" w:space="0" w:color="auto"/>
            </w:tcBorders>
          </w:tcPr>
          <w:p w:rsidR="00314513" w:rsidRPr="005F2319" w:rsidRDefault="009A654A" w:rsidP="00D17CC8">
            <w:pPr>
              <w:pStyle w:val="TableCells"/>
            </w:pPr>
            <w:hyperlink w:anchor="_D2HTopic_57" w:history="1">
              <w:r w:rsidR="00314513" w:rsidRPr="00F3764D">
                <w:rPr>
                  <w:rStyle w:val="Hyperlink"/>
                </w:rPr>
                <w:t>Proposal Status (PRST)</w:t>
              </w:r>
            </w:hyperlink>
          </w:p>
        </w:tc>
        <w:tc>
          <w:tcPr>
            <w:tcW w:w="5669" w:type="dxa"/>
          </w:tcPr>
          <w:p w:rsidR="00314513" w:rsidRDefault="00314513" w:rsidP="00D17CC8">
            <w:pPr>
              <w:pStyle w:val="TableCells"/>
            </w:pPr>
            <w:r>
              <w:t xml:space="preserve">Maintains a list of categories that can be assigned to proposals to indicate where it is in the granting process. </w:t>
            </w:r>
          </w:p>
        </w:tc>
      </w:tr>
      <w:tr w:rsidR="00314513" w:rsidRPr="00C40BA1" w:rsidTr="00BF444E">
        <w:tc>
          <w:tcPr>
            <w:tcW w:w="3691" w:type="dxa"/>
            <w:tcBorders>
              <w:right w:val="double" w:sz="4" w:space="0" w:color="auto"/>
            </w:tcBorders>
          </w:tcPr>
          <w:p w:rsidR="00314513" w:rsidRPr="005F2319" w:rsidRDefault="009A654A" w:rsidP="00D17CC8">
            <w:pPr>
              <w:pStyle w:val="TableCells"/>
            </w:pPr>
            <w:hyperlink w:anchor="_D2HTopic_59" w:history="1">
              <w:r w:rsidR="00314513" w:rsidRPr="00F3764D">
                <w:rPr>
                  <w:rStyle w:val="Hyperlink"/>
                </w:rPr>
                <w:t>Proposal Type (PATY)</w:t>
              </w:r>
            </w:hyperlink>
          </w:p>
        </w:tc>
        <w:tc>
          <w:tcPr>
            <w:tcW w:w="5669" w:type="dxa"/>
          </w:tcPr>
          <w:p w:rsidR="00314513" w:rsidRDefault="00314513" w:rsidP="00D17CC8">
            <w:pPr>
              <w:pStyle w:val="TableCells"/>
            </w:pPr>
            <w:r>
              <w:t>Specifies categories that can be assigned to proposals and awards to indicate whether they are new or are related to a previous project</w:t>
            </w:r>
          </w:p>
        </w:tc>
      </w:tr>
    </w:tbl>
    <w:p w:rsidR="00BF444E" w:rsidRDefault="00BF444E">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3691"/>
        <w:gridCol w:w="5669"/>
      </w:tblGrid>
      <w:tr w:rsidR="00314513" w:rsidRPr="00C40BA1" w:rsidTr="00BF444E">
        <w:tc>
          <w:tcPr>
            <w:tcW w:w="3691" w:type="dxa"/>
            <w:tcBorders>
              <w:right w:val="double" w:sz="4" w:space="0" w:color="auto"/>
            </w:tcBorders>
          </w:tcPr>
          <w:p w:rsidR="00314513" w:rsidRDefault="009A654A" w:rsidP="00D17CC8">
            <w:pPr>
              <w:pStyle w:val="TableCells"/>
            </w:pPr>
            <w:hyperlink w:anchor="_D2HTopic_61" w:history="1">
              <w:r w:rsidR="00314513" w:rsidRPr="00F3764D">
                <w:rPr>
                  <w:rStyle w:val="Hyperlink"/>
                </w:rPr>
                <w:t>Research Risk Type (RRT)</w:t>
              </w:r>
            </w:hyperlink>
          </w:p>
        </w:tc>
        <w:tc>
          <w:tcPr>
            <w:tcW w:w="5669" w:type="dxa"/>
          </w:tcPr>
          <w:p w:rsidR="00314513" w:rsidRDefault="00314513" w:rsidP="00D17CC8">
            <w:pPr>
              <w:pStyle w:val="TableCells"/>
            </w:pPr>
            <w:r>
              <w:t>Specifies types of risks involved with Contracts &amp; Grants documents (for example, human subjects or hazardous materials).</w:t>
            </w:r>
          </w:p>
        </w:tc>
      </w:tr>
      <w:tr w:rsidR="00314513" w:rsidRPr="00C40BA1" w:rsidTr="00BF444E">
        <w:tc>
          <w:tcPr>
            <w:tcW w:w="3691" w:type="dxa"/>
            <w:tcBorders>
              <w:right w:val="double" w:sz="4" w:space="0" w:color="auto"/>
            </w:tcBorders>
          </w:tcPr>
          <w:p w:rsidR="00314513" w:rsidRDefault="009A654A" w:rsidP="00D17CC8">
            <w:pPr>
              <w:pStyle w:val="TableCells"/>
            </w:pPr>
            <w:hyperlink w:anchor="_D2HTopic_63" w:history="1">
              <w:r w:rsidR="00314513" w:rsidRPr="00F3764D">
                <w:rPr>
                  <w:rStyle w:val="Hyperlink"/>
                </w:rPr>
                <w:t>Sub-Contractor (SUBC)</w:t>
              </w:r>
            </w:hyperlink>
          </w:p>
        </w:tc>
        <w:tc>
          <w:tcPr>
            <w:tcW w:w="5669" w:type="dxa"/>
          </w:tcPr>
          <w:p w:rsidR="00314513" w:rsidRDefault="00314513" w:rsidP="00D17CC8">
            <w:pPr>
              <w:pStyle w:val="TableCells"/>
            </w:pPr>
            <w:r>
              <w:t>Maintains the detailed information pertaining to a subcontracting institution.</w:t>
            </w:r>
          </w:p>
        </w:tc>
      </w:tr>
    </w:tbl>
    <w:p w:rsidR="00314513" w:rsidRDefault="00314513" w:rsidP="00D17CC8">
      <w:pPr>
        <w:pStyle w:val="Heading3"/>
      </w:pPr>
      <w:bookmarkStart w:id="36" w:name="_Toc531183009"/>
      <w:bookmarkStart w:id="37" w:name="_D2HTopic_29"/>
      <w:r>
        <w:lastRenderedPageBreak/>
        <w:t>Agency</w:t>
      </w:r>
      <w:bookmarkEnd w:id="36"/>
      <w:r w:rsidR="009A654A">
        <w:fldChar w:fldCharType="begin"/>
      </w:r>
      <w:r>
        <w:instrText xml:space="preserve"> XE "Agency document" </w:instrText>
      </w:r>
      <w:r w:rsidR="009A654A">
        <w:fldChar w:fldCharType="end"/>
      </w:r>
      <w:r w:rsidR="009A654A" w:rsidRPr="00000100">
        <w:fldChar w:fldCharType="begin"/>
      </w:r>
      <w:r w:rsidRPr="00000100">
        <w:instrText xml:space="preserve"> TC "</w:instrText>
      </w:r>
      <w:r>
        <w:instrText>Agency</w:instrText>
      </w:r>
      <w:r w:rsidRPr="00000100">
        <w:instrText xml:space="preserve">" \f </w:instrText>
      </w:r>
      <w:r>
        <w:instrText>Y</w:instrText>
      </w:r>
      <w:r w:rsidRPr="00000100">
        <w:instrText xml:space="preserve"> \l "</w:instrText>
      </w:r>
      <w:r>
        <w:instrText>2</w:instrText>
      </w:r>
      <w:r w:rsidRPr="00000100">
        <w:instrText xml:space="preserve">" </w:instrText>
      </w:r>
      <w:r w:rsidR="009A654A" w:rsidRPr="00000100">
        <w:fldChar w:fldCharType="end"/>
      </w:r>
      <w:bookmarkEnd w:id="37"/>
    </w:p>
    <w:p w:rsidR="00314513" w:rsidRPr="008A19FB" w:rsidRDefault="00314513" w:rsidP="00D17CC8">
      <w:pPr>
        <w:pStyle w:val="BodyText"/>
      </w:pPr>
    </w:p>
    <w:p w:rsidR="00314513" w:rsidRDefault="00314513" w:rsidP="00D17CC8">
      <w:pPr>
        <w:pStyle w:val="BodyText"/>
      </w:pPr>
      <w:r>
        <w:t>The Agency document contains detailed identifying information pertaining to an agency. A previously non-existing agency can be added to the table and information for an existing agency can be updated. The Agency document deals with external sponsoring agencies for many Contracts &amp; Grants activities.</w:t>
      </w:r>
    </w:p>
    <w:p w:rsidR="00314513" w:rsidRDefault="00314513" w:rsidP="00D17CC8">
      <w:pPr>
        <w:pStyle w:val="BodyText"/>
      </w:pPr>
    </w:p>
    <w:p w:rsidR="00314513" w:rsidRDefault="00314513" w:rsidP="00D17CC8">
      <w:pPr>
        <w:pStyle w:val="Note"/>
      </w:pPr>
      <w:r>
        <w:drawing>
          <wp:inline distT="0" distB="0" distL="0" distR="0">
            <wp:extent cx="160020" cy="160020"/>
            <wp:effectExtent l="0" t="0" r="0" b="0"/>
            <wp:docPr id="21" name="Picture 137"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exclaim"/>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ab/>
      </w:r>
      <w:r>
        <w:rPr>
          <w:rStyle w:val="NoteChar"/>
        </w:rPr>
        <w:t>When Contracts &amp; Grants Billing is turned on the Agency document can be used to create new AR customers and is used by Contracts &amp; Grants Billing to associate an AR Customer number with an Agency to facilitate invoice generation. Additionally, the Agency contains information related to collection activities.</w:t>
      </w:r>
    </w:p>
    <w:p w:rsidR="00314513" w:rsidRDefault="00314513" w:rsidP="00D17CC8">
      <w:pPr>
        <w:pStyle w:val="Heading4"/>
      </w:pPr>
      <w:bookmarkStart w:id="38" w:name="_D2HTopic_30"/>
      <w:r>
        <w:t>Document Layout</w:t>
      </w:r>
      <w:bookmarkEnd w:id="38"/>
    </w:p>
    <w:p w:rsidR="00314513" w:rsidRDefault="00314513" w:rsidP="00D17CC8">
      <w:pPr>
        <w:pStyle w:val="BodyText"/>
      </w:pPr>
      <w:r>
        <w:t xml:space="preserve">The Agency document includes the </w:t>
      </w:r>
      <w:r w:rsidRPr="00537B9B">
        <w:rPr>
          <w:rStyle w:val="Strong"/>
          <w:rFonts w:eastAsia="MS Mincho"/>
        </w:rPr>
        <w:t>Edit Agency</w:t>
      </w:r>
      <w:r>
        <w:rPr>
          <w:rStyle w:val="Strong"/>
          <w:rFonts w:eastAsia="MS Mincho"/>
        </w:rPr>
        <w:t xml:space="preserve">, Customer, Contracts &amp; Grants, Addresses and Collections Maintenance </w:t>
      </w:r>
      <w:r>
        <w:t>tab. The system automatically enters data into both the</w:t>
      </w:r>
      <w:r w:rsidRPr="002F492D">
        <w:rPr>
          <w:b/>
        </w:rPr>
        <w:t xml:space="preserve"> Old</w:t>
      </w:r>
      <w:r w:rsidRPr="002F492D">
        <w:t xml:space="preserve"> and </w:t>
      </w:r>
      <w:r w:rsidRPr="002F492D">
        <w:rPr>
          <w:b/>
        </w:rPr>
        <w:t>New</w:t>
      </w:r>
      <w:r w:rsidRPr="002F492D">
        <w:t xml:space="preserve"> sections</w:t>
      </w:r>
      <w:r>
        <w:t xml:space="preserve"> in this tab. Selected data fields are available for editing.</w:t>
      </w:r>
    </w:p>
    <w:p w:rsidR="00314513" w:rsidRDefault="00314513" w:rsidP="00D17CC8">
      <w:pPr>
        <w:pStyle w:val="BodyText"/>
      </w:pPr>
    </w:p>
    <w:p w:rsidR="00314513" w:rsidRPr="003A4300" w:rsidRDefault="00314513" w:rsidP="00D17CC8">
      <w:pPr>
        <w:pStyle w:val="Note"/>
      </w:pPr>
      <w:r>
        <w:drawing>
          <wp:inline distT="0" distB="0" distL="0" distR="0">
            <wp:extent cx="160020" cy="160020"/>
            <wp:effectExtent l="0" t="0" r="0" b="0"/>
            <wp:docPr id="22" name="Picture 129"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exclaim"/>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ab/>
        <w:t xml:space="preserve">The </w:t>
      </w:r>
      <w:r w:rsidRPr="001715BE">
        <w:rPr>
          <w:rStyle w:val="Strong"/>
        </w:rPr>
        <w:t>Customer</w:t>
      </w:r>
      <w:r>
        <w:t xml:space="preserve">, </w:t>
      </w:r>
      <w:r>
        <w:rPr>
          <w:rStyle w:val="Strong"/>
        </w:rPr>
        <w:t>Contracts &amp; Grants</w:t>
      </w:r>
      <w:r>
        <w:t xml:space="preserve">, </w:t>
      </w:r>
      <w:r w:rsidRPr="001715BE">
        <w:rPr>
          <w:rStyle w:val="Strong"/>
        </w:rPr>
        <w:t>Addresses</w:t>
      </w:r>
      <w:r>
        <w:t xml:space="preserve"> and </w:t>
      </w:r>
      <w:r w:rsidRPr="001715BE">
        <w:rPr>
          <w:rStyle w:val="Strong"/>
        </w:rPr>
        <w:t>Collections Maintenance</w:t>
      </w:r>
      <w:r>
        <w:t xml:space="preserve"> tabs will only display if Contracts &amp; Grants Billing is turned on</w:t>
      </w:r>
      <w:r w:rsidRPr="003A4300">
        <w:t>.</w:t>
      </w:r>
      <w:r w:rsidR="009A654A">
        <w:fldChar w:fldCharType="begin"/>
      </w:r>
      <w:r>
        <w:instrText xml:space="preserve"> \MinBodyLeft 0 </w:instrText>
      </w:r>
      <w:r w:rsidR="009A654A">
        <w:fldChar w:fldCharType="end"/>
      </w:r>
    </w:p>
    <w:p w:rsidR="00314513" w:rsidRDefault="00314513" w:rsidP="00D17CC8">
      <w:pPr>
        <w:pStyle w:val="Heading5"/>
      </w:pPr>
      <w:bookmarkStart w:id="39" w:name="_D2HTopic_31"/>
      <w:r>
        <w:t>Agency Tab</w:t>
      </w:r>
      <w:r w:rsidR="009A654A">
        <w:fldChar w:fldCharType="begin"/>
      </w:r>
      <w:r>
        <w:instrText xml:space="preserve"> XE "Agency document: Edit Agency tab" </w:instrText>
      </w:r>
      <w:r w:rsidR="009A654A">
        <w:fldChar w:fldCharType="end"/>
      </w:r>
      <w:bookmarkEnd w:id="39"/>
    </w:p>
    <w:p w:rsidR="00314513" w:rsidRPr="008A19FB" w:rsidRDefault="00314513" w:rsidP="00D17CC8">
      <w:pPr>
        <w:pStyle w:val="Definition"/>
      </w:pPr>
    </w:p>
    <w:p w:rsidR="00314513" w:rsidRPr="00D74D97" w:rsidRDefault="00314513" w:rsidP="00D17CC8">
      <w:pPr>
        <w:pStyle w:val="TableHeading"/>
      </w:pPr>
      <w:r w:rsidRPr="00D74D97">
        <w:t xml:space="preserve">Agency tab </w:t>
      </w:r>
      <w:r>
        <w:t xml:space="preserve">field </w:t>
      </w:r>
      <w:r w:rsidRPr="00D74D97">
        <w:t>definition</w:t>
      </w:r>
      <w: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74"/>
        <w:gridCol w:w="6686"/>
      </w:tblGrid>
      <w:tr w:rsidR="00314513" w:rsidTr="00D17CC8">
        <w:tc>
          <w:tcPr>
            <w:tcW w:w="2160"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400" w:type="dxa"/>
            <w:tcBorders>
              <w:top w:val="single" w:sz="4" w:space="0" w:color="auto"/>
              <w:bottom w:val="thickThinSmallGap" w:sz="12" w:space="0" w:color="auto"/>
            </w:tcBorders>
          </w:tcPr>
          <w:p w:rsidR="00314513" w:rsidRDefault="00314513" w:rsidP="00D17CC8">
            <w:pPr>
              <w:pStyle w:val="TableCells"/>
            </w:pPr>
            <w:r>
              <w:t>Description</w:t>
            </w:r>
          </w:p>
        </w:tc>
      </w:tr>
      <w:tr w:rsidR="00314513" w:rsidTr="00D17CC8">
        <w:tc>
          <w:tcPr>
            <w:tcW w:w="2160" w:type="dxa"/>
            <w:tcBorders>
              <w:right w:val="double" w:sz="4" w:space="0" w:color="auto"/>
            </w:tcBorders>
          </w:tcPr>
          <w:p w:rsidR="00314513" w:rsidRDefault="00314513" w:rsidP="00D17CC8">
            <w:pPr>
              <w:pStyle w:val="TableCells"/>
            </w:pPr>
            <w:r>
              <w:t>Active Indicator</w:t>
            </w:r>
          </w:p>
        </w:tc>
        <w:tc>
          <w:tcPr>
            <w:tcW w:w="5400" w:type="dxa"/>
          </w:tcPr>
          <w:p w:rsidR="00314513" w:rsidRDefault="00314513" w:rsidP="00D17CC8">
            <w:pPr>
              <w:pStyle w:val="TableCells"/>
            </w:pPr>
            <w:r>
              <w:t>Indicates whether this agency is active or inactive. Remove the check mark to deactivate.</w:t>
            </w:r>
          </w:p>
        </w:tc>
      </w:tr>
      <w:tr w:rsidR="00314513" w:rsidTr="00D17CC8">
        <w:tc>
          <w:tcPr>
            <w:tcW w:w="2160" w:type="dxa"/>
            <w:tcBorders>
              <w:right w:val="double" w:sz="4" w:space="0" w:color="auto"/>
            </w:tcBorders>
          </w:tcPr>
          <w:p w:rsidR="00314513" w:rsidRDefault="00314513" w:rsidP="00D17CC8">
            <w:pPr>
              <w:pStyle w:val="TableCells"/>
            </w:pPr>
            <w:r>
              <w:t>Agency Full Name</w:t>
            </w:r>
          </w:p>
        </w:tc>
        <w:tc>
          <w:tcPr>
            <w:tcW w:w="5400" w:type="dxa"/>
          </w:tcPr>
          <w:p w:rsidR="00314513" w:rsidRDefault="00314513" w:rsidP="00D17CC8">
            <w:pPr>
              <w:pStyle w:val="TableCells"/>
            </w:pPr>
            <w:r>
              <w:t>Required. The official, unabbreviated business title of the agency funding the award.</w:t>
            </w:r>
          </w:p>
        </w:tc>
      </w:tr>
      <w:tr w:rsidR="00314513" w:rsidTr="00D17CC8">
        <w:tc>
          <w:tcPr>
            <w:tcW w:w="2160" w:type="dxa"/>
            <w:tcBorders>
              <w:right w:val="double" w:sz="4" w:space="0" w:color="auto"/>
            </w:tcBorders>
          </w:tcPr>
          <w:p w:rsidR="00314513" w:rsidRDefault="00314513" w:rsidP="00D17CC8">
            <w:pPr>
              <w:pStyle w:val="TableCells"/>
            </w:pPr>
            <w:r>
              <w:t>Agency Number</w:t>
            </w:r>
          </w:p>
        </w:tc>
        <w:tc>
          <w:tcPr>
            <w:tcW w:w="5400" w:type="dxa"/>
          </w:tcPr>
          <w:p w:rsidR="00314513" w:rsidRDefault="00314513" w:rsidP="00D17CC8">
            <w:pPr>
              <w:pStyle w:val="TableCells"/>
            </w:pPr>
            <w:r>
              <w:t>Display only. Displays an auto-generated number that uniquely identifies an external funding agency.</w:t>
            </w:r>
          </w:p>
        </w:tc>
      </w:tr>
      <w:tr w:rsidR="00314513" w:rsidTr="00D17CC8">
        <w:tc>
          <w:tcPr>
            <w:tcW w:w="2160" w:type="dxa"/>
            <w:tcBorders>
              <w:right w:val="double" w:sz="4" w:space="0" w:color="auto"/>
            </w:tcBorders>
          </w:tcPr>
          <w:p w:rsidR="00314513" w:rsidRDefault="00314513" w:rsidP="00D17CC8">
            <w:pPr>
              <w:pStyle w:val="TableCells"/>
            </w:pPr>
            <w:r>
              <w:t>Agency Reporting Name</w:t>
            </w:r>
          </w:p>
        </w:tc>
        <w:tc>
          <w:tcPr>
            <w:tcW w:w="5400" w:type="dxa"/>
          </w:tcPr>
          <w:p w:rsidR="00314513" w:rsidRDefault="00314513" w:rsidP="00D17CC8">
            <w:pPr>
              <w:pStyle w:val="TableCells"/>
            </w:pPr>
            <w:r>
              <w:t>Required. The shortened name of the agency. This field is used for most reports and lookups where space is a limited.</w:t>
            </w:r>
          </w:p>
        </w:tc>
      </w:tr>
      <w:tr w:rsidR="00314513" w:rsidTr="00D17CC8">
        <w:tc>
          <w:tcPr>
            <w:tcW w:w="2160" w:type="dxa"/>
            <w:tcBorders>
              <w:right w:val="double" w:sz="4" w:space="0" w:color="auto"/>
            </w:tcBorders>
          </w:tcPr>
          <w:p w:rsidR="00314513" w:rsidRDefault="00314513" w:rsidP="00D17CC8">
            <w:pPr>
              <w:pStyle w:val="TableCells"/>
            </w:pPr>
            <w:r>
              <w:t>Agency Type Code</w:t>
            </w:r>
          </w:p>
        </w:tc>
        <w:tc>
          <w:tcPr>
            <w:tcW w:w="5400" w:type="dxa"/>
          </w:tcPr>
          <w:p w:rsidR="00314513" w:rsidRDefault="00314513" w:rsidP="00D17CC8">
            <w:pPr>
              <w:pStyle w:val="TableCells"/>
            </w:pPr>
            <w:r>
              <w:t>Required. A unique value to categorize the type of agency. Existing agency type codes may be retrieved from the lookup.</w:t>
            </w:r>
          </w:p>
        </w:tc>
      </w:tr>
      <w:tr w:rsidR="00314513" w:rsidTr="00D17CC8">
        <w:tc>
          <w:tcPr>
            <w:tcW w:w="2160" w:type="dxa"/>
            <w:tcBorders>
              <w:right w:val="double" w:sz="4" w:space="0" w:color="auto"/>
            </w:tcBorders>
          </w:tcPr>
          <w:p w:rsidR="00314513" w:rsidRDefault="00314513" w:rsidP="00D17CC8">
            <w:pPr>
              <w:pStyle w:val="TableCells"/>
            </w:pPr>
            <w:r>
              <w:t>Indirect Amount</w:t>
            </w:r>
          </w:p>
        </w:tc>
        <w:tc>
          <w:tcPr>
            <w:tcW w:w="5400" w:type="dxa"/>
          </w:tcPr>
          <w:p w:rsidR="00314513" w:rsidRDefault="00314513" w:rsidP="00D17CC8">
            <w:pPr>
              <w:pStyle w:val="TableCells"/>
            </w:pPr>
            <w:r>
              <w:t>Optional. The maximum dollar amount or rate that this agency allows. This field is informational only and does not drive other fields in Financials.</w:t>
            </w:r>
          </w:p>
        </w:tc>
      </w:tr>
      <w:tr w:rsidR="00314513" w:rsidTr="00D17CC8">
        <w:tc>
          <w:tcPr>
            <w:tcW w:w="2160" w:type="dxa"/>
            <w:tcBorders>
              <w:right w:val="double" w:sz="4" w:space="0" w:color="auto"/>
            </w:tcBorders>
          </w:tcPr>
          <w:p w:rsidR="00314513" w:rsidRDefault="00314513" w:rsidP="00D17CC8">
            <w:pPr>
              <w:pStyle w:val="TableCells"/>
            </w:pPr>
            <w:r>
              <w:t>In State Indicator</w:t>
            </w:r>
          </w:p>
        </w:tc>
        <w:tc>
          <w:tcPr>
            <w:tcW w:w="5400" w:type="dxa"/>
          </w:tcPr>
          <w:p w:rsidR="00314513" w:rsidRDefault="00314513" w:rsidP="00D17CC8">
            <w:pPr>
              <w:pStyle w:val="TableCells"/>
            </w:pPr>
            <w:r>
              <w:t>Optional. Indicates if the agency is located in your institution's state.</w:t>
            </w:r>
          </w:p>
        </w:tc>
      </w:tr>
      <w:tr w:rsidR="00314513" w:rsidTr="00D17CC8">
        <w:tc>
          <w:tcPr>
            <w:tcW w:w="2160" w:type="dxa"/>
            <w:tcBorders>
              <w:top w:val="single" w:sz="4" w:space="0" w:color="auto"/>
              <w:bottom w:val="nil"/>
              <w:right w:val="double" w:sz="4" w:space="0" w:color="auto"/>
            </w:tcBorders>
          </w:tcPr>
          <w:p w:rsidR="00314513" w:rsidRDefault="00314513" w:rsidP="00D17CC8">
            <w:pPr>
              <w:pStyle w:val="TableCells"/>
            </w:pPr>
            <w:r>
              <w:lastRenderedPageBreak/>
              <w:t>Reports To Agency Number</w:t>
            </w:r>
          </w:p>
        </w:tc>
        <w:tc>
          <w:tcPr>
            <w:tcW w:w="5400" w:type="dxa"/>
            <w:tcBorders>
              <w:top w:val="single" w:sz="4" w:space="0" w:color="auto"/>
              <w:bottom w:val="nil"/>
            </w:tcBorders>
          </w:tcPr>
          <w:p w:rsidR="00314513" w:rsidRDefault="00314513" w:rsidP="00D17CC8">
            <w:pPr>
              <w:pStyle w:val="TableCells"/>
            </w:pPr>
            <w:r>
              <w:t>Optional. The code identifies the agency to which this agency reports. Existing agency numbers may be retrieved from the lookup.</w:t>
            </w:r>
          </w:p>
          <w:p w:rsidR="00314513" w:rsidRDefault="00314513" w:rsidP="00D17CC8">
            <w:pPr>
              <w:pStyle w:val="TableCells"/>
            </w:pPr>
            <w:r>
              <w:t>If the agency is a smaller agency that reports to another agency, this field identifies the next higher agency in the agency hierarchy. If the agency is an independent agency and is not part of an agency hierarchy, this field is left blank. Many federal agencies have a reports to agency.</w:t>
            </w:r>
          </w:p>
        </w:tc>
      </w:tr>
    </w:tbl>
    <w:p w:rsidR="00314513" w:rsidRPr="008A19FB" w:rsidRDefault="00314513" w:rsidP="00D17CC8">
      <w:pPr>
        <w:pStyle w:val="Definition"/>
      </w:pPr>
    </w:p>
    <w:p w:rsidR="00314513" w:rsidRDefault="00314513" w:rsidP="00D17CC8">
      <w:pPr>
        <w:pStyle w:val="Note"/>
      </w:pPr>
      <w:r w:rsidRPr="00C42907">
        <w:drawing>
          <wp:inline distT="0" distB="0" distL="0" distR="0">
            <wp:extent cx="143510" cy="143510"/>
            <wp:effectExtent l="19050" t="0" r="8890" b="0"/>
            <wp:docPr id="23" name="Picture 925"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pencil-small"/>
                    <pic:cNvPicPr>
                      <a:picLocks noChangeAspect="1" noChangeArrowheads="1"/>
                    </pic:cNvPicPr>
                  </pic:nvPicPr>
                  <pic:blipFill>
                    <a:blip r:embed="rId19"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rPr>
          <w:rStyle w:val="Strong"/>
          <w:rFonts w:eastAsia="MS Mincho"/>
        </w:rPr>
        <w:tab/>
      </w:r>
      <w:r w:rsidRPr="00E33B1A">
        <w:rPr>
          <w:rStyle w:val="Strong"/>
          <w:rFonts w:eastAsia="MS Mincho"/>
        </w:rPr>
        <w:t>Auto Generation of Agency Number</w:t>
      </w:r>
      <w:r>
        <w:rPr>
          <w:rStyle w:val="Strong"/>
          <w:rFonts w:eastAsia="MS Mincho"/>
        </w:rPr>
        <w:t xml:space="preserve">: </w:t>
      </w:r>
      <w:r w:rsidR="009A654A" w:rsidRPr="00E33B1A">
        <w:rPr>
          <w:rStyle w:val="Strong"/>
          <w:rFonts w:eastAsia="MS Mincho"/>
        </w:rPr>
        <w:fldChar w:fldCharType="begin"/>
      </w:r>
      <w:r w:rsidRPr="00E33B1A">
        <w:rPr>
          <w:rStyle w:val="Strong"/>
          <w:rFonts w:eastAsia="MS Mincho"/>
        </w:rPr>
        <w:instrText xml:space="preserve"> XE "Auto Generation: Agency Number" </w:instrText>
      </w:r>
      <w:r w:rsidR="009A654A" w:rsidRPr="00E33B1A">
        <w:rPr>
          <w:rStyle w:val="Strong"/>
          <w:rFonts w:eastAsia="MS Mincho"/>
        </w:rPr>
        <w:fldChar w:fldCharType="end"/>
      </w:r>
      <w:r w:rsidR="009A654A" w:rsidRPr="00E33B1A">
        <w:rPr>
          <w:rStyle w:val="Strong"/>
          <w:rFonts w:eastAsia="MS Mincho"/>
        </w:rPr>
        <w:fldChar w:fldCharType="begin"/>
      </w:r>
      <w:r w:rsidRPr="00E33B1A">
        <w:rPr>
          <w:rStyle w:val="Strong"/>
          <w:rFonts w:eastAsia="MS Mincho"/>
        </w:rPr>
        <w:instrText xml:space="preserve"> XE "Agency Number: auto generation" </w:instrText>
      </w:r>
      <w:r w:rsidR="009A654A" w:rsidRPr="00E33B1A">
        <w:rPr>
          <w:rStyle w:val="Strong"/>
          <w:rFonts w:eastAsia="MS Mincho"/>
        </w:rPr>
        <w:fldChar w:fldCharType="end"/>
      </w:r>
      <w:r>
        <w:t xml:space="preserve">If an agency number is generated but the agency document is cancelled the number is void and is not assigned. For example, if a user selects the NEW agency button and the system generates number 55269 but the user cancels the document prior to approval the next available number for any user is 55270. </w:t>
      </w:r>
    </w:p>
    <w:p w:rsidR="00314513" w:rsidRDefault="00314513" w:rsidP="00D17CC8">
      <w:pPr>
        <w:pStyle w:val="Note"/>
      </w:pPr>
      <w:r>
        <w:drawing>
          <wp:inline distT="0" distB="0" distL="0" distR="0">
            <wp:extent cx="157480" cy="157480"/>
            <wp:effectExtent l="0" t="0" r="0" b="0"/>
            <wp:docPr id="25" name="Picture 128"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exclaim"/>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tab/>
        <w:t xml:space="preserve">The following tabs will only display on the Agency document if Contracts &amp; Grants Billing is turned on. </w:t>
      </w:r>
      <w:r w:rsidR="009A654A">
        <w:fldChar w:fldCharType="begin"/>
      </w:r>
      <w:r>
        <w:instrText xml:space="preserve"> \MinBodyLeft 0 </w:instrText>
      </w:r>
      <w:r w:rsidR="009A654A">
        <w:fldChar w:fldCharType="end"/>
      </w:r>
    </w:p>
    <w:p w:rsidR="00314513" w:rsidRDefault="00314513" w:rsidP="00D17CC8">
      <w:pPr>
        <w:pStyle w:val="Heading5"/>
      </w:pPr>
      <w:bookmarkStart w:id="40" w:name="_D2HTopic_32"/>
      <w:r>
        <w:t>Customer Tab</w:t>
      </w:r>
      <w:r w:rsidR="009A654A">
        <w:fldChar w:fldCharType="begin"/>
      </w:r>
      <w:r>
        <w:instrText xml:space="preserve"> XE "Agency document: Customer tab" </w:instrText>
      </w:r>
      <w:r w:rsidR="009A654A">
        <w:fldChar w:fldCharType="end"/>
      </w:r>
      <w:bookmarkEnd w:id="40"/>
    </w:p>
    <w:p w:rsidR="00314513" w:rsidRPr="008A19FB" w:rsidRDefault="00314513" w:rsidP="00D17CC8">
      <w:pPr>
        <w:pStyle w:val="Definition"/>
      </w:pPr>
    </w:p>
    <w:p w:rsidR="00314513" w:rsidRPr="00D74D97" w:rsidRDefault="00314513" w:rsidP="00D17CC8">
      <w:pPr>
        <w:pStyle w:val="TableHeading"/>
      </w:pPr>
      <w:r>
        <w:t>Customer</w:t>
      </w:r>
      <w:r w:rsidRPr="00D74D97">
        <w:t xml:space="preserve"> tab </w:t>
      </w:r>
      <w:r>
        <w:t xml:space="preserve">field </w:t>
      </w:r>
      <w:r w:rsidRPr="00D74D97">
        <w:t>definition</w:t>
      </w:r>
      <w: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74"/>
        <w:gridCol w:w="6686"/>
      </w:tblGrid>
      <w:tr w:rsidR="00314513" w:rsidTr="00D17CC8">
        <w:tc>
          <w:tcPr>
            <w:tcW w:w="2160"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400" w:type="dxa"/>
            <w:tcBorders>
              <w:top w:val="single" w:sz="4" w:space="0" w:color="auto"/>
              <w:bottom w:val="thickThinSmallGap" w:sz="12" w:space="0" w:color="auto"/>
            </w:tcBorders>
          </w:tcPr>
          <w:p w:rsidR="00314513" w:rsidRDefault="00314513" w:rsidP="00D17CC8">
            <w:pPr>
              <w:pStyle w:val="TableCells"/>
            </w:pPr>
            <w:r>
              <w:t>Description</w:t>
            </w:r>
          </w:p>
        </w:tc>
      </w:tr>
      <w:tr w:rsidR="00314513" w:rsidTr="00D17CC8">
        <w:tc>
          <w:tcPr>
            <w:tcW w:w="2160" w:type="dxa"/>
            <w:tcBorders>
              <w:right w:val="double" w:sz="4" w:space="0" w:color="auto"/>
            </w:tcBorders>
          </w:tcPr>
          <w:p w:rsidR="00314513" w:rsidRDefault="00314513" w:rsidP="00D17CC8">
            <w:pPr>
              <w:pStyle w:val="TableCells"/>
            </w:pPr>
            <w:r>
              <w:t>Customer Exists?</w:t>
            </w:r>
          </w:p>
        </w:tc>
        <w:tc>
          <w:tcPr>
            <w:tcW w:w="5400" w:type="dxa"/>
          </w:tcPr>
          <w:p w:rsidR="00314513" w:rsidRDefault="00314513" w:rsidP="00D17CC8">
            <w:pPr>
              <w:pStyle w:val="TableCells"/>
            </w:pPr>
            <w:r>
              <w:t>Required. Select a value from the list. Selections are: Use Existing Customer, Create New Customer and No Customer.</w:t>
            </w:r>
          </w:p>
          <w:p w:rsidR="00314513" w:rsidRDefault="00314513" w:rsidP="00D17CC8">
            <w:pPr>
              <w:pStyle w:val="Noteintable"/>
            </w:pPr>
            <w:r>
              <w:drawing>
                <wp:inline distT="0" distB="0" distL="0" distR="0">
                  <wp:extent cx="142875" cy="142875"/>
                  <wp:effectExtent l="0" t="0" r="9525" b="9525"/>
                  <wp:docPr id="26" name="Picture 925"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pencil-small"/>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ab/>
              <w:t>If Use Existing Customer is selected, a valid AR Customer Number must be entered in the Customer Number field.</w:t>
            </w:r>
          </w:p>
          <w:p w:rsidR="00314513" w:rsidRDefault="00314513" w:rsidP="00D17CC8">
            <w:pPr>
              <w:pStyle w:val="Noteintable"/>
            </w:pPr>
            <w:r>
              <w:drawing>
                <wp:inline distT="0" distB="0" distL="0" distR="0">
                  <wp:extent cx="142875" cy="142875"/>
                  <wp:effectExtent l="0" t="0" r="9525" b="9525"/>
                  <wp:docPr id="27" name="Picture 1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ncil-small"/>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ab/>
              <w:t>If Create New Customer is selected, an AR Customer will be created when the Agency document is Final.</w:t>
            </w:r>
          </w:p>
          <w:p w:rsidR="00314513" w:rsidRDefault="00314513" w:rsidP="00D17CC8">
            <w:pPr>
              <w:pStyle w:val="Noteintable"/>
            </w:pPr>
            <w:r>
              <w:drawing>
                <wp:inline distT="0" distB="0" distL="0" distR="0">
                  <wp:extent cx="142240" cy="142240"/>
                  <wp:effectExtent l="0" t="0" r="0" b="0"/>
                  <wp:docPr id="28" name="Picture 15"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pencil-small"/>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ab/>
              <w:t>If No Customer is selected, leave Customer Number and Customer Type blank.</w:t>
            </w:r>
          </w:p>
        </w:tc>
      </w:tr>
      <w:tr w:rsidR="00314513" w:rsidTr="00D17CC8">
        <w:tc>
          <w:tcPr>
            <w:tcW w:w="2160" w:type="dxa"/>
            <w:tcBorders>
              <w:right w:val="double" w:sz="4" w:space="0" w:color="auto"/>
            </w:tcBorders>
          </w:tcPr>
          <w:p w:rsidR="00314513" w:rsidRDefault="00314513" w:rsidP="00D17CC8">
            <w:pPr>
              <w:pStyle w:val="TableCells"/>
            </w:pPr>
            <w:r>
              <w:t>Customer Number</w:t>
            </w:r>
          </w:p>
        </w:tc>
        <w:tc>
          <w:tcPr>
            <w:tcW w:w="5400" w:type="dxa"/>
          </w:tcPr>
          <w:p w:rsidR="00314513" w:rsidRDefault="00314513" w:rsidP="00D17CC8">
            <w:pPr>
              <w:pStyle w:val="TableCells"/>
            </w:pPr>
            <w:r>
              <w:t>Optional. If Use Existing Customer is selected, enter a valid AR Customer Number or valid AR customers may be retrieved from the lookup.</w:t>
            </w:r>
          </w:p>
          <w:p w:rsidR="00314513" w:rsidRDefault="00314513" w:rsidP="00D17CC8">
            <w:pPr>
              <w:pStyle w:val="Noteintable"/>
            </w:pPr>
            <w:r>
              <w:drawing>
                <wp:inline distT="0" distB="0" distL="0" distR="0">
                  <wp:extent cx="142240" cy="142240"/>
                  <wp:effectExtent l="0" t="0" r="0" b="0"/>
                  <wp:docPr id="29" name="Picture 1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pencil-small"/>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ab/>
              <w:t>Leave this field blank if any other value is selected.</w:t>
            </w:r>
          </w:p>
        </w:tc>
      </w:tr>
      <w:tr w:rsidR="00314513" w:rsidTr="00D17CC8">
        <w:tc>
          <w:tcPr>
            <w:tcW w:w="2160" w:type="dxa"/>
            <w:tcBorders>
              <w:right w:val="double" w:sz="4" w:space="0" w:color="auto"/>
            </w:tcBorders>
          </w:tcPr>
          <w:p w:rsidR="00314513" w:rsidRDefault="00314513" w:rsidP="00D17CC8">
            <w:pPr>
              <w:pStyle w:val="TableCells"/>
            </w:pPr>
            <w:r>
              <w:t>Customer Type</w:t>
            </w:r>
          </w:p>
        </w:tc>
        <w:tc>
          <w:tcPr>
            <w:tcW w:w="5400" w:type="dxa"/>
          </w:tcPr>
          <w:p w:rsidR="00314513" w:rsidRDefault="00314513" w:rsidP="00D17CC8">
            <w:pPr>
              <w:pStyle w:val="TableCells"/>
            </w:pPr>
            <w:r>
              <w:t>Optional. Select a value from the list.</w:t>
            </w:r>
          </w:p>
          <w:p w:rsidR="00314513" w:rsidRDefault="00314513" w:rsidP="00D17CC8">
            <w:pPr>
              <w:pStyle w:val="Noteintable"/>
            </w:pPr>
            <w:r>
              <w:drawing>
                <wp:inline distT="0" distB="0" distL="0" distR="0">
                  <wp:extent cx="142240" cy="142240"/>
                  <wp:effectExtent l="0" t="0" r="0" b="0"/>
                  <wp:docPr id="30" name="Picture 18"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pencil-small"/>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tab/>
              <w:t>Required if Create New Customer is selected.</w:t>
            </w:r>
          </w:p>
        </w:tc>
      </w:tr>
    </w:tbl>
    <w:p w:rsidR="00BF444E" w:rsidRDefault="00BF444E" w:rsidP="00D17CC8">
      <w:pPr>
        <w:pStyle w:val="Heading5"/>
      </w:pPr>
      <w:bookmarkStart w:id="41" w:name="_D2HTopic_33"/>
    </w:p>
    <w:p w:rsidR="00BF444E" w:rsidRDefault="00BF444E" w:rsidP="00BF444E">
      <w:pPr>
        <w:rPr>
          <w:rFonts w:ascii="Arial" w:hAnsi="Arial" w:cs="Arial"/>
          <w:sz w:val="32"/>
          <w:szCs w:val="32"/>
        </w:rPr>
      </w:pPr>
      <w:r>
        <w:br w:type="page"/>
      </w:r>
    </w:p>
    <w:p w:rsidR="00314513" w:rsidRDefault="00314513" w:rsidP="00D17CC8">
      <w:pPr>
        <w:pStyle w:val="Heading5"/>
      </w:pPr>
      <w:r>
        <w:lastRenderedPageBreak/>
        <w:t>Contracts &amp; Grants Tab</w:t>
      </w:r>
      <w:r w:rsidR="009A654A">
        <w:fldChar w:fldCharType="begin"/>
      </w:r>
      <w:r>
        <w:instrText xml:space="preserve"> XE "Agency document: Contracts &amp; Grants tab" </w:instrText>
      </w:r>
      <w:r w:rsidR="009A654A">
        <w:fldChar w:fldCharType="end"/>
      </w:r>
      <w:bookmarkEnd w:id="41"/>
    </w:p>
    <w:p w:rsidR="00314513" w:rsidRPr="008A19FB" w:rsidRDefault="00314513" w:rsidP="00D17CC8">
      <w:pPr>
        <w:pStyle w:val="Definition"/>
      </w:pPr>
    </w:p>
    <w:p w:rsidR="00314513" w:rsidRPr="00D74D97" w:rsidRDefault="00314513" w:rsidP="00D17CC8">
      <w:pPr>
        <w:pStyle w:val="TableHeading"/>
      </w:pPr>
      <w:r>
        <w:t>Contracts &amp; Grants</w:t>
      </w:r>
      <w:r w:rsidRPr="00D74D97">
        <w:t xml:space="preserve"> tab </w:t>
      </w:r>
      <w:r>
        <w:t xml:space="preserve">field </w:t>
      </w:r>
      <w:r w:rsidRPr="00D74D97">
        <w:t>definition</w:t>
      </w:r>
      <w: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74"/>
        <w:gridCol w:w="6686"/>
      </w:tblGrid>
      <w:tr w:rsidR="00314513" w:rsidTr="00D17CC8">
        <w:tc>
          <w:tcPr>
            <w:tcW w:w="2160"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400" w:type="dxa"/>
            <w:tcBorders>
              <w:top w:val="single" w:sz="4" w:space="0" w:color="auto"/>
              <w:bottom w:val="thickThinSmallGap" w:sz="12" w:space="0" w:color="auto"/>
            </w:tcBorders>
          </w:tcPr>
          <w:p w:rsidR="00314513" w:rsidRDefault="00314513" w:rsidP="00D17CC8">
            <w:pPr>
              <w:pStyle w:val="TableCells"/>
            </w:pPr>
            <w:r>
              <w:t>Description</w:t>
            </w:r>
          </w:p>
        </w:tc>
      </w:tr>
      <w:tr w:rsidR="00314513" w:rsidTr="00D17CC8">
        <w:tc>
          <w:tcPr>
            <w:tcW w:w="2160" w:type="dxa"/>
            <w:tcBorders>
              <w:right w:val="double" w:sz="4" w:space="0" w:color="auto"/>
            </w:tcBorders>
          </w:tcPr>
          <w:p w:rsidR="00314513" w:rsidRDefault="00314513" w:rsidP="00D17CC8">
            <w:pPr>
              <w:pStyle w:val="TableCells"/>
            </w:pPr>
            <w:r>
              <w:t>CAGE Number</w:t>
            </w:r>
          </w:p>
        </w:tc>
        <w:tc>
          <w:tcPr>
            <w:tcW w:w="5400" w:type="dxa"/>
          </w:tcPr>
          <w:p w:rsidR="00314513" w:rsidRDefault="00314513" w:rsidP="00D17CC8">
            <w:pPr>
              <w:pStyle w:val="TableCells"/>
            </w:pPr>
            <w:r>
              <w:t xml:space="preserve">Optional. Enter the </w:t>
            </w:r>
            <w:r w:rsidRPr="00F20553">
              <w:t xml:space="preserve">Commercial And Government Entity, or CAGE, code </w:t>
            </w:r>
            <w:r>
              <w:t>associated with this Agency. This field is informational only and does not drive other fields in Financials.</w:t>
            </w:r>
          </w:p>
        </w:tc>
      </w:tr>
      <w:tr w:rsidR="00314513" w:rsidTr="00D17CC8">
        <w:tc>
          <w:tcPr>
            <w:tcW w:w="2160" w:type="dxa"/>
            <w:tcBorders>
              <w:right w:val="double" w:sz="4" w:space="0" w:color="auto"/>
            </w:tcBorders>
          </w:tcPr>
          <w:p w:rsidR="00314513" w:rsidRDefault="00314513" w:rsidP="00D17CC8">
            <w:pPr>
              <w:pStyle w:val="TableCells"/>
            </w:pPr>
            <w:r>
              <w:t>DODAC Number</w:t>
            </w:r>
          </w:p>
        </w:tc>
        <w:tc>
          <w:tcPr>
            <w:tcW w:w="5400" w:type="dxa"/>
          </w:tcPr>
          <w:p w:rsidR="00314513" w:rsidRDefault="00314513" w:rsidP="00D17CC8">
            <w:pPr>
              <w:pStyle w:val="TableCells"/>
            </w:pPr>
            <w:r>
              <w:t>Optional. Enter t</w:t>
            </w:r>
            <w:r w:rsidRPr="000412EC">
              <w:t>he Department of Defense Activity Address Code (DoDAAC) that uniquely identifies a Department of Defense unit, activity, or organization that has the authority to requisition, contract for, receive, have custody of, issue, or ship DoD assets, or fund/pay bills for materials and/or services.</w:t>
            </w:r>
            <w:r>
              <w:t xml:space="preserve"> This field is informational only and does not drive other fields in Financials.</w:t>
            </w:r>
          </w:p>
        </w:tc>
      </w:tr>
      <w:tr w:rsidR="00314513" w:rsidTr="00D17CC8">
        <w:tc>
          <w:tcPr>
            <w:tcW w:w="2160" w:type="dxa"/>
            <w:tcBorders>
              <w:right w:val="double" w:sz="4" w:space="0" w:color="auto"/>
            </w:tcBorders>
          </w:tcPr>
          <w:p w:rsidR="00314513" w:rsidRDefault="00314513" w:rsidP="00D17CC8">
            <w:pPr>
              <w:pStyle w:val="TableCells"/>
            </w:pPr>
            <w:r>
              <w:t>DUN and Bradstreet Number</w:t>
            </w:r>
          </w:p>
        </w:tc>
        <w:tc>
          <w:tcPr>
            <w:tcW w:w="5400" w:type="dxa"/>
          </w:tcPr>
          <w:p w:rsidR="00314513" w:rsidRDefault="00314513" w:rsidP="00D17CC8">
            <w:pPr>
              <w:pStyle w:val="TableCells"/>
            </w:pPr>
            <w:r>
              <w:t>Optional. Enter the DUNS number associated with the agency. This field is informational only and does not drive other fields in Financials.</w:t>
            </w:r>
          </w:p>
        </w:tc>
      </w:tr>
      <w:tr w:rsidR="00314513" w:rsidTr="00D17CC8">
        <w:tc>
          <w:tcPr>
            <w:tcW w:w="2160" w:type="dxa"/>
            <w:tcBorders>
              <w:right w:val="double" w:sz="4" w:space="0" w:color="auto"/>
            </w:tcBorders>
          </w:tcPr>
          <w:p w:rsidR="00314513" w:rsidRDefault="00314513" w:rsidP="00D17CC8">
            <w:pPr>
              <w:pStyle w:val="TableCells"/>
            </w:pPr>
            <w:r>
              <w:t>DUNS Plus Four Number</w:t>
            </w:r>
          </w:p>
        </w:tc>
        <w:tc>
          <w:tcPr>
            <w:tcW w:w="5400" w:type="dxa"/>
          </w:tcPr>
          <w:p w:rsidR="00314513" w:rsidRDefault="00314513" w:rsidP="00D17CC8">
            <w:pPr>
              <w:pStyle w:val="TableCells"/>
            </w:pPr>
            <w:r>
              <w:t>Optional. Enter the DUNS Plus Four Number associated with the DUNS number for this Agency. This field is informational only and does not drive other fields Financials.</w:t>
            </w:r>
          </w:p>
        </w:tc>
      </w:tr>
    </w:tbl>
    <w:p w:rsidR="00BF444E" w:rsidRDefault="00BF444E" w:rsidP="00D17CC8">
      <w:pPr>
        <w:pStyle w:val="Heading5"/>
      </w:pPr>
      <w:bookmarkStart w:id="42" w:name="_D2HTopic_34"/>
    </w:p>
    <w:p w:rsidR="00BF444E" w:rsidRDefault="00BF444E" w:rsidP="00BF444E">
      <w:pPr>
        <w:rPr>
          <w:rFonts w:ascii="Arial" w:hAnsi="Arial" w:cs="Arial"/>
          <w:sz w:val="32"/>
          <w:szCs w:val="32"/>
        </w:rPr>
      </w:pPr>
      <w:r>
        <w:br w:type="page"/>
      </w:r>
    </w:p>
    <w:p w:rsidR="00314513" w:rsidRDefault="00314513" w:rsidP="00D17CC8">
      <w:pPr>
        <w:pStyle w:val="Heading5"/>
      </w:pPr>
      <w:r>
        <w:lastRenderedPageBreak/>
        <w:t>Addresses Tab</w:t>
      </w:r>
      <w:r w:rsidR="009A654A">
        <w:fldChar w:fldCharType="begin"/>
      </w:r>
      <w:r>
        <w:instrText xml:space="preserve"> XE "Agency document: Addresses tab" </w:instrText>
      </w:r>
      <w:r w:rsidR="009A654A">
        <w:fldChar w:fldCharType="end"/>
      </w:r>
      <w:bookmarkEnd w:id="42"/>
    </w:p>
    <w:p w:rsidR="00314513" w:rsidRDefault="00314513" w:rsidP="00D17CC8">
      <w:pPr>
        <w:pStyle w:val="BodyText"/>
      </w:pPr>
    </w:p>
    <w:p w:rsidR="00314513" w:rsidRDefault="00314513" w:rsidP="00D17CC8">
      <w:pPr>
        <w:pStyle w:val="BodyText"/>
      </w:pPr>
      <w:r>
        <w:t>Use this tab to enter one or more addresses for the Agency. Only one address may be designated as the primary address.</w:t>
      </w:r>
    </w:p>
    <w:p w:rsidR="00314513" w:rsidRDefault="00314513" w:rsidP="00D17CC8">
      <w:pPr>
        <w:pStyle w:val="BodyText"/>
      </w:pPr>
    </w:p>
    <w:p w:rsidR="00314513" w:rsidRDefault="00314513" w:rsidP="00D17CC8">
      <w:pPr>
        <w:pStyle w:val="Note"/>
      </w:pPr>
      <w:r>
        <w:drawing>
          <wp:inline distT="0" distB="0" distL="0" distR="0">
            <wp:extent cx="142875" cy="142875"/>
            <wp:effectExtent l="0" t="0" r="9525" b="9525"/>
            <wp:docPr id="1353" name="Picture 2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encil-small"/>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ab/>
        <w:t>At least one address is required if Create New Customer is selected. The primary address will be used to create the AR Customer.</w:t>
      </w:r>
    </w:p>
    <w:p w:rsidR="00314513" w:rsidRDefault="00314513" w:rsidP="00D17CC8">
      <w:pPr>
        <w:pStyle w:val="Note"/>
      </w:pPr>
      <w:r>
        <w:drawing>
          <wp:inline distT="0" distB="0" distL="0" distR="0">
            <wp:extent cx="161925" cy="161925"/>
            <wp:effectExtent l="0" t="0" r="9525" b="9525"/>
            <wp:docPr id="1354" name="Picture 733"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exclaim"/>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ab/>
        <w:t>Updates are not made from the Agency document. If an Agency’s address changes, you will need to update the AR Customer.</w:t>
      </w:r>
    </w:p>
    <w:p w:rsidR="00314513" w:rsidRPr="008F37EB" w:rsidRDefault="00314513" w:rsidP="00D17CC8">
      <w:pPr>
        <w:pStyle w:val="Note"/>
      </w:pPr>
      <w:r>
        <w:drawing>
          <wp:inline distT="0" distB="0" distL="0" distR="0">
            <wp:extent cx="190500" cy="190500"/>
            <wp:effectExtent l="19050" t="0" r="0" b="0"/>
            <wp:docPr id="1355" name="Picture 0"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7" cstate="print"/>
                    <a:stretch>
                      <a:fillRect/>
                    </a:stretch>
                  </pic:blipFill>
                  <pic:spPr>
                    <a:xfrm>
                      <a:off x="0" y="0"/>
                      <a:ext cx="190500" cy="190500"/>
                    </a:xfrm>
                    <a:prstGeom prst="rect">
                      <a:avLst/>
                    </a:prstGeom>
                  </pic:spPr>
                </pic:pic>
              </a:graphicData>
            </a:graphic>
          </wp:inline>
        </w:drawing>
      </w:r>
      <w:r>
        <w:tab/>
        <w:t xml:space="preserve">For more information on the AR Customer, see </w:t>
      </w:r>
      <w:r>
        <w:rPr>
          <w:vanish/>
        </w:rPr>
        <w:t xml:space="preserve"> </w:t>
      </w:r>
      <w:r>
        <w:rPr>
          <w:rStyle w:val="CommentReference"/>
        </w:rPr>
        <w:t xml:space="preserve"> </w:t>
      </w:r>
      <w:r>
        <w:t xml:space="preserve">the </w:t>
      </w:r>
      <w:r>
        <w:rPr>
          <w:rStyle w:val="Emphasis"/>
        </w:rPr>
        <w:t>Guide to the Accounts Receivable Module</w:t>
      </w:r>
      <w:r>
        <w:t>. .</w:t>
      </w:r>
    </w:p>
    <w:p w:rsidR="00314513" w:rsidRDefault="00314513" w:rsidP="00D17CC8">
      <w:pPr>
        <w:pStyle w:val="TableHeading"/>
      </w:pPr>
    </w:p>
    <w:p w:rsidR="00314513" w:rsidRDefault="00314513" w:rsidP="00D17CC8">
      <w:pPr>
        <w:pStyle w:val="TableHeading"/>
      </w:pPr>
      <w:r>
        <w:t>Addresses tab field definitions</w:t>
      </w:r>
    </w:p>
    <w:tbl>
      <w:tblPr>
        <w:tblW w:w="9360" w:type="dxa"/>
        <w:tblInd w:w="25" w:type="dxa"/>
        <w:tblBorders>
          <w:insideH w:val="single" w:sz="4" w:space="0" w:color="auto"/>
          <w:insideV w:val="single" w:sz="4" w:space="0" w:color="auto"/>
        </w:tblBorders>
        <w:tblLayout w:type="fixed"/>
        <w:tblCellMar>
          <w:top w:w="58" w:type="dxa"/>
          <w:left w:w="115" w:type="dxa"/>
          <w:right w:w="58" w:type="dxa"/>
        </w:tblCellMar>
        <w:tblLook w:val="01E0"/>
      </w:tblPr>
      <w:tblGrid>
        <w:gridCol w:w="2797"/>
        <w:gridCol w:w="6563"/>
      </w:tblGrid>
      <w:tr w:rsidR="00314513" w:rsidTr="00BF444E">
        <w:tc>
          <w:tcPr>
            <w:tcW w:w="2797" w:type="dxa"/>
            <w:tcBorders>
              <w:top w:val="single" w:sz="4" w:space="0" w:color="auto"/>
              <w:bottom w:val="thickThinSmallGap" w:sz="12" w:space="0" w:color="auto"/>
              <w:right w:val="double" w:sz="4" w:space="0" w:color="auto"/>
            </w:tcBorders>
          </w:tcPr>
          <w:p w:rsidR="00314513" w:rsidRPr="00C20912" w:rsidRDefault="00314513" w:rsidP="00D17CC8">
            <w:pPr>
              <w:pStyle w:val="TableCells"/>
            </w:pPr>
            <w:r w:rsidRPr="00C20912">
              <w:t xml:space="preserve">Title </w:t>
            </w:r>
          </w:p>
        </w:tc>
        <w:tc>
          <w:tcPr>
            <w:tcW w:w="6563" w:type="dxa"/>
            <w:tcBorders>
              <w:top w:val="single" w:sz="4" w:space="0" w:color="auto"/>
              <w:left w:val="single" w:sz="4" w:space="0" w:color="auto"/>
              <w:bottom w:val="thickThinSmallGap" w:sz="12" w:space="0" w:color="auto"/>
            </w:tcBorders>
          </w:tcPr>
          <w:p w:rsidR="00314513" w:rsidRPr="00C20912" w:rsidRDefault="00314513" w:rsidP="00D17CC8">
            <w:pPr>
              <w:pStyle w:val="TableCells"/>
            </w:pPr>
            <w:r w:rsidRPr="00C20912">
              <w:t xml:space="preserve">Description </w:t>
            </w:r>
          </w:p>
        </w:tc>
      </w:tr>
      <w:tr w:rsidR="00314513" w:rsidTr="00BF444E">
        <w:tc>
          <w:tcPr>
            <w:tcW w:w="2797" w:type="dxa"/>
            <w:tcBorders>
              <w:top w:val="single" w:sz="4" w:space="0" w:color="auto"/>
              <w:bottom w:val="single" w:sz="4" w:space="0" w:color="auto"/>
              <w:right w:val="double" w:sz="4" w:space="0" w:color="auto"/>
            </w:tcBorders>
          </w:tcPr>
          <w:p w:rsidR="00314513" w:rsidRPr="00627766" w:rsidRDefault="00314513" w:rsidP="00D17CC8">
            <w:pPr>
              <w:pStyle w:val="TableCells"/>
            </w:pPr>
            <w:r w:rsidRPr="00627766">
              <w:t>Address 1</w:t>
            </w:r>
          </w:p>
        </w:tc>
        <w:tc>
          <w:tcPr>
            <w:tcW w:w="6563" w:type="dxa"/>
            <w:tcBorders>
              <w:top w:val="single" w:sz="4" w:space="0" w:color="auto"/>
              <w:left w:val="single" w:sz="4" w:space="0" w:color="auto"/>
              <w:bottom w:val="single" w:sz="4" w:space="0" w:color="auto"/>
            </w:tcBorders>
          </w:tcPr>
          <w:p w:rsidR="00314513" w:rsidRPr="00C20912" w:rsidRDefault="00314513" w:rsidP="00D17CC8">
            <w:pPr>
              <w:pStyle w:val="TableCells"/>
            </w:pPr>
            <w:r w:rsidRPr="00C20912">
              <w:t xml:space="preserve">Required. The </w:t>
            </w:r>
            <w:r>
              <w:t>agency'</w:t>
            </w:r>
            <w:r w:rsidRPr="00C20912">
              <w:t>s street address.</w:t>
            </w:r>
          </w:p>
        </w:tc>
      </w:tr>
      <w:tr w:rsidR="00314513" w:rsidTr="00BF444E">
        <w:tc>
          <w:tcPr>
            <w:tcW w:w="2797" w:type="dxa"/>
            <w:tcBorders>
              <w:top w:val="single" w:sz="4" w:space="0" w:color="auto"/>
              <w:bottom w:val="single" w:sz="4" w:space="0" w:color="auto"/>
              <w:right w:val="double" w:sz="4" w:space="0" w:color="auto"/>
            </w:tcBorders>
          </w:tcPr>
          <w:p w:rsidR="00314513" w:rsidRPr="00627766" w:rsidRDefault="00314513" w:rsidP="00D17CC8">
            <w:pPr>
              <w:pStyle w:val="TableCells"/>
            </w:pPr>
            <w:r w:rsidRPr="00627766">
              <w:t>Address 2</w:t>
            </w:r>
          </w:p>
        </w:tc>
        <w:tc>
          <w:tcPr>
            <w:tcW w:w="6563" w:type="dxa"/>
            <w:tcBorders>
              <w:top w:val="single" w:sz="4" w:space="0" w:color="auto"/>
              <w:left w:val="single" w:sz="4" w:space="0" w:color="auto"/>
              <w:bottom w:val="single" w:sz="4" w:space="0" w:color="auto"/>
            </w:tcBorders>
          </w:tcPr>
          <w:p w:rsidR="00314513" w:rsidRPr="00C20912" w:rsidRDefault="00314513" w:rsidP="00D17CC8">
            <w:pPr>
              <w:pStyle w:val="TableCells"/>
            </w:pPr>
            <w:r w:rsidRPr="00C20912">
              <w:t xml:space="preserve">Optional. The second line </w:t>
            </w:r>
            <w:r>
              <w:t>of the address for this agency</w:t>
            </w:r>
            <w:r w:rsidRPr="00C20912">
              <w:t>.</w:t>
            </w:r>
          </w:p>
        </w:tc>
      </w:tr>
      <w:tr w:rsidR="00314513" w:rsidTr="00BF444E">
        <w:tc>
          <w:tcPr>
            <w:tcW w:w="2797" w:type="dxa"/>
            <w:tcBorders>
              <w:top w:val="single" w:sz="4" w:space="0" w:color="auto"/>
              <w:right w:val="double" w:sz="4" w:space="0" w:color="auto"/>
            </w:tcBorders>
          </w:tcPr>
          <w:p w:rsidR="00314513" w:rsidRPr="00627766" w:rsidRDefault="00314513" w:rsidP="00D17CC8">
            <w:pPr>
              <w:pStyle w:val="TableCells"/>
            </w:pPr>
            <w:r>
              <w:t>Address 3</w:t>
            </w:r>
          </w:p>
        </w:tc>
        <w:tc>
          <w:tcPr>
            <w:tcW w:w="6563" w:type="dxa"/>
            <w:tcBorders>
              <w:top w:val="single" w:sz="4" w:space="0" w:color="auto"/>
              <w:left w:val="single" w:sz="4" w:space="0" w:color="auto"/>
            </w:tcBorders>
          </w:tcPr>
          <w:p w:rsidR="00314513" w:rsidRDefault="00314513" w:rsidP="00D17CC8">
            <w:pPr>
              <w:pStyle w:val="TableCells"/>
            </w:pPr>
            <w:r>
              <w:t>Optional</w:t>
            </w:r>
            <w:r w:rsidRPr="00C20912">
              <w:t xml:space="preserve">. The </w:t>
            </w:r>
            <w:r>
              <w:t>third line of the</w:t>
            </w:r>
            <w:r w:rsidRPr="00C20912">
              <w:t xml:space="preserve"> street address</w:t>
            </w:r>
            <w:r>
              <w:t xml:space="preserve"> for this agency</w:t>
            </w:r>
            <w:r w:rsidRPr="00C20912">
              <w:t>.</w:t>
            </w:r>
          </w:p>
          <w:p w:rsidR="00314513" w:rsidRPr="00C20912" w:rsidRDefault="00314513" w:rsidP="00D17CC8">
            <w:pPr>
              <w:pStyle w:val="Noteintable"/>
            </w:pPr>
            <w:r>
              <w:drawing>
                <wp:inline distT="0" distB="0" distL="0" distR="0">
                  <wp:extent cx="157480" cy="157480"/>
                  <wp:effectExtent l="0" t="0" r="0" b="0"/>
                  <wp:docPr id="1356" name="Picture 130"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exclaim"/>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tab/>
              <w:t>This field will not transfer to the AR Customer.</w:t>
            </w:r>
          </w:p>
        </w:tc>
      </w:tr>
      <w:tr w:rsidR="00314513" w:rsidTr="00BF444E">
        <w:tc>
          <w:tcPr>
            <w:tcW w:w="2797" w:type="dxa"/>
            <w:tcBorders>
              <w:top w:val="single" w:sz="4" w:space="0" w:color="auto"/>
              <w:right w:val="double" w:sz="4" w:space="0" w:color="auto"/>
            </w:tcBorders>
          </w:tcPr>
          <w:p w:rsidR="00314513" w:rsidRPr="00627766" w:rsidRDefault="00314513" w:rsidP="00D17CC8">
            <w:pPr>
              <w:pStyle w:val="TableCells"/>
            </w:pPr>
            <w:r>
              <w:t>Address 4</w:t>
            </w:r>
          </w:p>
        </w:tc>
        <w:tc>
          <w:tcPr>
            <w:tcW w:w="6563" w:type="dxa"/>
            <w:tcBorders>
              <w:top w:val="single" w:sz="4" w:space="0" w:color="auto"/>
              <w:left w:val="single" w:sz="4" w:space="0" w:color="auto"/>
            </w:tcBorders>
          </w:tcPr>
          <w:p w:rsidR="00314513" w:rsidRDefault="00314513" w:rsidP="00D17CC8">
            <w:pPr>
              <w:pStyle w:val="TableCells"/>
            </w:pPr>
            <w:r w:rsidRPr="00C20912">
              <w:t xml:space="preserve">Optional. The </w:t>
            </w:r>
            <w:r>
              <w:t>fourth</w:t>
            </w:r>
            <w:r w:rsidRPr="00C20912">
              <w:t xml:space="preserve"> line </w:t>
            </w:r>
            <w:r>
              <w:t>of the address for this agency</w:t>
            </w:r>
            <w:r w:rsidRPr="00C20912">
              <w:t>.</w:t>
            </w:r>
          </w:p>
          <w:p w:rsidR="00314513" w:rsidRPr="00C20912" w:rsidRDefault="00314513" w:rsidP="00D17CC8">
            <w:pPr>
              <w:pStyle w:val="Noteintable"/>
            </w:pPr>
            <w:r>
              <w:drawing>
                <wp:inline distT="0" distB="0" distL="0" distR="0">
                  <wp:extent cx="157480" cy="157480"/>
                  <wp:effectExtent l="0" t="0" r="0" b="0"/>
                  <wp:docPr id="1357" name="Picture 132"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exclaim"/>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tab/>
              <w:t>This field will not transfer to the AR Customer.</w:t>
            </w:r>
          </w:p>
        </w:tc>
      </w:tr>
      <w:tr w:rsidR="00314513" w:rsidTr="00BF444E">
        <w:tc>
          <w:tcPr>
            <w:tcW w:w="2797" w:type="dxa"/>
            <w:tcBorders>
              <w:top w:val="single" w:sz="4" w:space="0" w:color="auto"/>
              <w:right w:val="double" w:sz="4" w:space="0" w:color="auto"/>
            </w:tcBorders>
          </w:tcPr>
          <w:p w:rsidR="00314513" w:rsidRPr="00627766" w:rsidRDefault="00314513" w:rsidP="00D17CC8">
            <w:pPr>
              <w:pStyle w:val="TableCells"/>
            </w:pPr>
            <w:r w:rsidRPr="00627766">
              <w:t>Address End Date</w:t>
            </w:r>
          </w:p>
        </w:tc>
        <w:tc>
          <w:tcPr>
            <w:tcW w:w="6563" w:type="dxa"/>
            <w:tcBorders>
              <w:top w:val="single" w:sz="4" w:space="0" w:color="auto"/>
              <w:left w:val="single" w:sz="4" w:space="0" w:color="auto"/>
            </w:tcBorders>
          </w:tcPr>
          <w:p w:rsidR="00314513" w:rsidRDefault="00314513" w:rsidP="00D17CC8">
            <w:pPr>
              <w:pStyle w:val="TableCells"/>
            </w:pPr>
            <w:r w:rsidRPr="00C20912">
              <w:t xml:space="preserve">Optional. The date on which this address will no longer be valid. Enter a date </w:t>
            </w:r>
            <w:r>
              <w:t>in the format mm/dd/yyyy or use the calendar</w:t>
            </w:r>
            <w:r w:rsidRPr="00C20912">
              <w:t xml:space="preserve"> to find it.</w:t>
            </w:r>
          </w:p>
        </w:tc>
      </w:tr>
      <w:tr w:rsidR="00314513" w:rsidTr="00BF444E">
        <w:tc>
          <w:tcPr>
            <w:tcW w:w="2797" w:type="dxa"/>
            <w:tcBorders>
              <w:top w:val="single" w:sz="4" w:space="0" w:color="auto"/>
              <w:right w:val="double" w:sz="4" w:space="0" w:color="auto"/>
            </w:tcBorders>
          </w:tcPr>
          <w:p w:rsidR="00314513" w:rsidRDefault="00314513" w:rsidP="00D17CC8">
            <w:pPr>
              <w:pStyle w:val="TableCells"/>
            </w:pPr>
            <w:r w:rsidRPr="00627766">
              <w:t>Address Name</w:t>
            </w:r>
          </w:p>
        </w:tc>
        <w:tc>
          <w:tcPr>
            <w:tcW w:w="6563" w:type="dxa"/>
            <w:tcBorders>
              <w:top w:val="single" w:sz="4" w:space="0" w:color="auto"/>
              <w:left w:val="single" w:sz="4" w:space="0" w:color="auto"/>
            </w:tcBorders>
          </w:tcPr>
          <w:p w:rsidR="00314513" w:rsidRPr="00C20912" w:rsidRDefault="00314513" w:rsidP="00D17CC8">
            <w:pPr>
              <w:pStyle w:val="TableCells"/>
            </w:pPr>
            <w:r>
              <w:t>Required. The agency</w:t>
            </w:r>
            <w:r w:rsidRPr="00C20912">
              <w:t xml:space="preserve"> name associated with the address.</w:t>
            </w:r>
          </w:p>
        </w:tc>
      </w:tr>
      <w:tr w:rsidR="00314513" w:rsidTr="00BF444E">
        <w:tc>
          <w:tcPr>
            <w:tcW w:w="2797" w:type="dxa"/>
            <w:tcBorders>
              <w:top w:val="single" w:sz="4" w:space="0" w:color="auto"/>
              <w:right w:val="double" w:sz="4" w:space="0" w:color="auto"/>
            </w:tcBorders>
          </w:tcPr>
          <w:p w:rsidR="00314513" w:rsidRPr="00627766" w:rsidRDefault="00314513" w:rsidP="00D17CC8">
            <w:pPr>
              <w:pStyle w:val="TableCells"/>
            </w:pPr>
            <w:r w:rsidRPr="00627766">
              <w:t>Address Type</w:t>
            </w:r>
          </w:p>
        </w:tc>
        <w:tc>
          <w:tcPr>
            <w:tcW w:w="6563" w:type="dxa"/>
            <w:tcBorders>
              <w:top w:val="single" w:sz="4" w:space="0" w:color="auto"/>
              <w:left w:val="single" w:sz="4" w:space="0" w:color="auto"/>
            </w:tcBorders>
          </w:tcPr>
          <w:p w:rsidR="00314513" w:rsidRDefault="00314513" w:rsidP="00D17CC8">
            <w:pPr>
              <w:pStyle w:val="TableCells"/>
            </w:pPr>
            <w:r>
              <w:t>Required</w:t>
            </w:r>
            <w:r w:rsidRPr="00C20912">
              <w:t>. The type of address (default choices are Alternate,</w:t>
            </w:r>
            <w:r>
              <w:t xml:space="preserve"> </w:t>
            </w:r>
            <w:r w:rsidRPr="00C20912">
              <w:t>Primary, or Temporary). Existing address types</w:t>
            </w:r>
            <w:r>
              <w:t xml:space="preserve"> may be selected from the list.</w:t>
            </w:r>
          </w:p>
        </w:tc>
      </w:tr>
      <w:tr w:rsidR="00314513" w:rsidRPr="00D2276A" w:rsidTr="00BF444E">
        <w:tc>
          <w:tcPr>
            <w:tcW w:w="2797" w:type="dxa"/>
            <w:tcBorders>
              <w:right w:val="double" w:sz="4" w:space="0" w:color="auto"/>
            </w:tcBorders>
          </w:tcPr>
          <w:p w:rsidR="00314513" w:rsidRPr="00C20912" w:rsidRDefault="00314513" w:rsidP="00D17CC8">
            <w:pPr>
              <w:pStyle w:val="TableCells"/>
            </w:pPr>
            <w:r w:rsidRPr="00C20912">
              <w:t>City</w:t>
            </w:r>
          </w:p>
        </w:tc>
        <w:tc>
          <w:tcPr>
            <w:tcW w:w="6563" w:type="dxa"/>
          </w:tcPr>
          <w:p w:rsidR="00314513" w:rsidRPr="00C20912" w:rsidRDefault="00314513" w:rsidP="00D17CC8">
            <w:pPr>
              <w:pStyle w:val="TableCells"/>
            </w:pPr>
            <w:r w:rsidRPr="00C20912">
              <w:t>Requ</w:t>
            </w:r>
            <w:r>
              <w:t>ired. The city for this agency</w:t>
            </w:r>
            <w:r w:rsidRPr="00C20912">
              <w:t xml:space="preserve"> address.</w:t>
            </w:r>
          </w:p>
        </w:tc>
      </w:tr>
      <w:tr w:rsidR="00314513" w:rsidRPr="00D2276A" w:rsidTr="00BF444E">
        <w:tc>
          <w:tcPr>
            <w:tcW w:w="2797" w:type="dxa"/>
            <w:tcBorders>
              <w:right w:val="double" w:sz="4" w:space="0" w:color="auto"/>
            </w:tcBorders>
          </w:tcPr>
          <w:p w:rsidR="00314513" w:rsidRPr="00C20912" w:rsidRDefault="00314513" w:rsidP="00D17CC8">
            <w:pPr>
              <w:pStyle w:val="TableCells"/>
            </w:pPr>
            <w:r>
              <w:t xml:space="preserve">Contact </w:t>
            </w:r>
            <w:r w:rsidRPr="00627766">
              <w:t>Email Address</w:t>
            </w:r>
          </w:p>
        </w:tc>
        <w:tc>
          <w:tcPr>
            <w:tcW w:w="6563" w:type="dxa"/>
          </w:tcPr>
          <w:p w:rsidR="00314513" w:rsidRDefault="00314513" w:rsidP="00D17CC8">
            <w:pPr>
              <w:pStyle w:val="TableCells"/>
            </w:pPr>
            <w:r w:rsidRPr="00C20912">
              <w:t>Optional. An email address associated with this address for the customer.</w:t>
            </w:r>
          </w:p>
        </w:tc>
      </w:tr>
      <w:tr w:rsidR="00314513" w:rsidRPr="00D2276A" w:rsidTr="00BF444E">
        <w:tc>
          <w:tcPr>
            <w:tcW w:w="2797" w:type="dxa"/>
            <w:tcBorders>
              <w:right w:val="double" w:sz="4" w:space="0" w:color="auto"/>
            </w:tcBorders>
          </w:tcPr>
          <w:p w:rsidR="00314513" w:rsidRPr="00C20912" w:rsidRDefault="00314513" w:rsidP="00D17CC8">
            <w:pPr>
              <w:pStyle w:val="TableCells"/>
            </w:pPr>
            <w:r w:rsidRPr="00627766">
              <w:t>Country</w:t>
            </w:r>
          </w:p>
        </w:tc>
        <w:tc>
          <w:tcPr>
            <w:tcW w:w="6563" w:type="dxa"/>
          </w:tcPr>
          <w:p w:rsidR="00314513" w:rsidRDefault="00314513" w:rsidP="00D17CC8">
            <w:pPr>
              <w:pStyle w:val="TableCells"/>
            </w:pPr>
            <w:r w:rsidRPr="00C20912">
              <w:t>Requir</w:t>
            </w:r>
            <w:r>
              <w:t>ed. The country for the agency</w:t>
            </w:r>
            <w:r w:rsidRPr="00C20912">
              <w:t xml:space="preserve"> address. Existing count</w:t>
            </w:r>
            <w:r>
              <w:t>r</w:t>
            </w:r>
            <w:r w:rsidRPr="00C20912">
              <w:t xml:space="preserve">ies may be retrieved from the list or from the </w:t>
            </w:r>
            <w:r w:rsidRPr="00A50B02">
              <w:rPr>
                <w:rStyle w:val="Strong"/>
                <w:rFonts w:eastAsia="MS Mincho"/>
              </w:rPr>
              <w:t>lookup</w:t>
            </w:r>
            <w:r w:rsidRPr="00C20912">
              <w:t>.</w:t>
            </w:r>
          </w:p>
        </w:tc>
      </w:tr>
      <w:tr w:rsidR="00314513" w:rsidRPr="00D2276A" w:rsidTr="00BF444E">
        <w:tc>
          <w:tcPr>
            <w:tcW w:w="2797" w:type="dxa"/>
            <w:tcBorders>
              <w:right w:val="double" w:sz="4" w:space="0" w:color="auto"/>
            </w:tcBorders>
          </w:tcPr>
          <w:p w:rsidR="00314513" w:rsidRPr="00C20912" w:rsidRDefault="00314513" w:rsidP="00D17CC8">
            <w:pPr>
              <w:pStyle w:val="TableCells"/>
            </w:pPr>
            <w:r>
              <w:t>Fax</w:t>
            </w:r>
          </w:p>
        </w:tc>
        <w:tc>
          <w:tcPr>
            <w:tcW w:w="6563" w:type="dxa"/>
          </w:tcPr>
          <w:p w:rsidR="00314513" w:rsidRDefault="00314513" w:rsidP="00D17CC8">
            <w:pPr>
              <w:pStyle w:val="TableCells"/>
            </w:pPr>
            <w:r w:rsidRPr="00C20912">
              <w:t xml:space="preserve">Optional. </w:t>
            </w:r>
            <w:r>
              <w:t>A fax number associated with this address for the agency.</w:t>
            </w:r>
          </w:p>
        </w:tc>
      </w:tr>
      <w:tr w:rsidR="00314513" w:rsidRPr="00D2276A" w:rsidTr="00BF444E">
        <w:tc>
          <w:tcPr>
            <w:tcW w:w="2797" w:type="dxa"/>
            <w:tcBorders>
              <w:right w:val="double" w:sz="4" w:space="0" w:color="auto"/>
            </w:tcBorders>
          </w:tcPr>
          <w:p w:rsidR="00314513" w:rsidRPr="00C20912" w:rsidRDefault="00314513" w:rsidP="00D17CC8">
            <w:pPr>
              <w:pStyle w:val="TableCells"/>
            </w:pPr>
            <w:r w:rsidRPr="00627766">
              <w:t>International Postal Code</w:t>
            </w:r>
          </w:p>
        </w:tc>
        <w:tc>
          <w:tcPr>
            <w:tcW w:w="6563" w:type="dxa"/>
          </w:tcPr>
          <w:p w:rsidR="00314513" w:rsidRDefault="00314513" w:rsidP="00D17CC8">
            <w:pPr>
              <w:pStyle w:val="TableCells"/>
            </w:pPr>
            <w:r w:rsidRPr="00C20912">
              <w:t xml:space="preserve">Optional. The applicable postal </w:t>
            </w:r>
            <w:r>
              <w:t>code for an agency</w:t>
            </w:r>
            <w:r w:rsidRPr="00C20912">
              <w:t xml:space="preserve"> address outside of the United States.</w:t>
            </w:r>
          </w:p>
        </w:tc>
      </w:tr>
    </w:tbl>
    <w:p w:rsidR="00BF444E" w:rsidRDefault="00BF444E">
      <w:r>
        <w:br w:type="page"/>
      </w:r>
    </w:p>
    <w:tbl>
      <w:tblPr>
        <w:tblW w:w="9360" w:type="dxa"/>
        <w:tblInd w:w="25" w:type="dxa"/>
        <w:tblBorders>
          <w:insideH w:val="single" w:sz="4" w:space="0" w:color="auto"/>
          <w:insideV w:val="single" w:sz="4" w:space="0" w:color="auto"/>
        </w:tblBorders>
        <w:tblLayout w:type="fixed"/>
        <w:tblCellMar>
          <w:top w:w="58" w:type="dxa"/>
          <w:left w:w="115" w:type="dxa"/>
          <w:right w:w="58" w:type="dxa"/>
        </w:tblCellMar>
        <w:tblLook w:val="01E0"/>
      </w:tblPr>
      <w:tblGrid>
        <w:gridCol w:w="2797"/>
        <w:gridCol w:w="6563"/>
      </w:tblGrid>
      <w:tr w:rsidR="00314513" w:rsidRPr="00D2276A" w:rsidTr="00BF444E">
        <w:tc>
          <w:tcPr>
            <w:tcW w:w="2797" w:type="dxa"/>
            <w:tcBorders>
              <w:right w:val="double" w:sz="4" w:space="0" w:color="auto"/>
            </w:tcBorders>
          </w:tcPr>
          <w:p w:rsidR="00314513" w:rsidRPr="00C20912" w:rsidRDefault="00314513" w:rsidP="00D17CC8">
            <w:pPr>
              <w:pStyle w:val="TableCells"/>
            </w:pPr>
            <w:r w:rsidRPr="00627766">
              <w:lastRenderedPageBreak/>
              <w:t>International Province</w:t>
            </w:r>
          </w:p>
        </w:tc>
        <w:tc>
          <w:tcPr>
            <w:tcW w:w="6563" w:type="dxa"/>
          </w:tcPr>
          <w:p w:rsidR="00314513" w:rsidRDefault="00314513" w:rsidP="00D17CC8">
            <w:pPr>
              <w:pStyle w:val="TableCells"/>
            </w:pPr>
            <w:r w:rsidRPr="00C20912">
              <w:t>Optional. The n</w:t>
            </w:r>
            <w:r>
              <w:t>ame of a province for an agency</w:t>
            </w:r>
            <w:r w:rsidRPr="00C20912">
              <w:t xml:space="preserve"> address outside of the United States such as in Canada.</w:t>
            </w:r>
          </w:p>
        </w:tc>
      </w:tr>
      <w:tr w:rsidR="00314513" w:rsidRPr="00D2276A" w:rsidTr="00BF444E">
        <w:tc>
          <w:tcPr>
            <w:tcW w:w="2797" w:type="dxa"/>
            <w:tcBorders>
              <w:right w:val="double" w:sz="4" w:space="0" w:color="auto"/>
            </w:tcBorders>
          </w:tcPr>
          <w:p w:rsidR="00314513" w:rsidRPr="00C20912" w:rsidRDefault="00314513" w:rsidP="00D17CC8">
            <w:pPr>
              <w:pStyle w:val="TableCells"/>
            </w:pPr>
            <w:r>
              <w:t>Phone</w:t>
            </w:r>
          </w:p>
        </w:tc>
        <w:tc>
          <w:tcPr>
            <w:tcW w:w="6563" w:type="dxa"/>
          </w:tcPr>
          <w:p w:rsidR="00314513" w:rsidRPr="00C20912" w:rsidRDefault="00314513" w:rsidP="00D17CC8">
            <w:pPr>
              <w:pStyle w:val="TableCells"/>
            </w:pPr>
            <w:r>
              <w:t>Optional. A phone number</w:t>
            </w:r>
            <w:r w:rsidRPr="00C20912">
              <w:t xml:space="preserve"> associated with this address</w:t>
            </w:r>
            <w:r>
              <w:t xml:space="preserve"> for the agency</w:t>
            </w:r>
            <w:r w:rsidRPr="00C20912">
              <w:t>.</w:t>
            </w:r>
          </w:p>
        </w:tc>
      </w:tr>
      <w:tr w:rsidR="00314513" w:rsidRPr="00D2276A" w:rsidTr="00BF444E">
        <w:tc>
          <w:tcPr>
            <w:tcW w:w="2797" w:type="dxa"/>
            <w:tcBorders>
              <w:bottom w:val="single" w:sz="4" w:space="0" w:color="auto"/>
              <w:right w:val="double" w:sz="4" w:space="0" w:color="auto"/>
            </w:tcBorders>
          </w:tcPr>
          <w:p w:rsidR="00314513" w:rsidRPr="00C20912" w:rsidRDefault="00314513" w:rsidP="00D17CC8">
            <w:pPr>
              <w:pStyle w:val="TableCells"/>
            </w:pPr>
            <w:r w:rsidRPr="00C20912">
              <w:t>Postal Code</w:t>
            </w:r>
          </w:p>
        </w:tc>
        <w:tc>
          <w:tcPr>
            <w:tcW w:w="6563" w:type="dxa"/>
            <w:tcBorders>
              <w:bottom w:val="single" w:sz="4" w:space="0" w:color="auto"/>
            </w:tcBorders>
          </w:tcPr>
          <w:p w:rsidR="00314513" w:rsidRPr="00C20912" w:rsidRDefault="00314513" w:rsidP="00D17CC8">
            <w:pPr>
              <w:pStyle w:val="TableCells"/>
            </w:pPr>
            <w:r w:rsidRPr="00C20912">
              <w:t>Optional. The p</w:t>
            </w:r>
            <w:r>
              <w:t>ostal zip code for this agency</w:t>
            </w:r>
            <w:r w:rsidRPr="00C20912">
              <w:t xml:space="preserve"> address.</w:t>
            </w:r>
          </w:p>
        </w:tc>
      </w:tr>
      <w:tr w:rsidR="00314513" w:rsidTr="00BF444E">
        <w:tc>
          <w:tcPr>
            <w:tcW w:w="2797" w:type="dxa"/>
            <w:tcBorders>
              <w:top w:val="single" w:sz="4" w:space="0" w:color="auto"/>
              <w:bottom w:val="nil"/>
              <w:right w:val="double" w:sz="4" w:space="0" w:color="auto"/>
            </w:tcBorders>
          </w:tcPr>
          <w:p w:rsidR="00314513" w:rsidRPr="00627766" w:rsidRDefault="00314513" w:rsidP="00D17CC8">
            <w:pPr>
              <w:pStyle w:val="TableCells"/>
            </w:pPr>
            <w:r w:rsidRPr="00C20912">
              <w:t>State</w:t>
            </w:r>
          </w:p>
        </w:tc>
        <w:tc>
          <w:tcPr>
            <w:tcW w:w="6563" w:type="dxa"/>
            <w:tcBorders>
              <w:top w:val="single" w:sz="4" w:space="0" w:color="auto"/>
              <w:left w:val="single" w:sz="4" w:space="0" w:color="auto"/>
              <w:bottom w:val="nil"/>
            </w:tcBorders>
          </w:tcPr>
          <w:p w:rsidR="00314513" w:rsidRPr="00C20912" w:rsidRDefault="00314513" w:rsidP="00D17CC8">
            <w:pPr>
              <w:pStyle w:val="TableCells"/>
            </w:pPr>
            <w:r>
              <w:t>Optional. The State for this agency address. Values</w:t>
            </w:r>
            <w:r w:rsidRPr="00C20912">
              <w:t xml:space="preserve"> may be </w:t>
            </w:r>
            <w:r>
              <w:t>select</w:t>
            </w:r>
            <w:r w:rsidRPr="00C20912">
              <w:t>ed from the list.</w:t>
            </w:r>
          </w:p>
        </w:tc>
      </w:tr>
    </w:tbl>
    <w:p w:rsidR="00314513" w:rsidRPr="00906999" w:rsidRDefault="00314513" w:rsidP="00D17CC8">
      <w:pPr>
        <w:pStyle w:val="BodyText"/>
      </w:pPr>
      <w:r w:rsidRPr="00906999">
        <w:t xml:space="preserve">After entering appropriate information, click </w:t>
      </w:r>
      <w:r w:rsidRPr="00292857">
        <w:rPr>
          <w:b/>
          <w:noProof/>
        </w:rPr>
        <w:t>Add</w:t>
      </w:r>
      <w:r>
        <w:rPr>
          <w:noProof/>
        </w:rPr>
        <w:t xml:space="preserve"> button</w:t>
      </w:r>
      <w:r w:rsidRPr="00906999">
        <w:t xml:space="preserve">to add this address. The system displays the new address and displays fields in which you may enter another address if desired. </w:t>
      </w:r>
    </w:p>
    <w:p w:rsidR="00314513" w:rsidRDefault="00314513" w:rsidP="00D17CC8">
      <w:pPr>
        <w:pStyle w:val="Heading5"/>
      </w:pPr>
      <w:bookmarkStart w:id="43" w:name="_D2HTopic_35"/>
      <w:r>
        <w:t>Collections Maintenance Tab</w:t>
      </w:r>
      <w:r w:rsidR="009A654A">
        <w:fldChar w:fldCharType="begin"/>
      </w:r>
      <w:r>
        <w:instrText xml:space="preserve"> XE "Agency document: Collections Maintenance tab" </w:instrText>
      </w:r>
      <w:r w:rsidR="009A654A">
        <w:fldChar w:fldCharType="end"/>
      </w:r>
      <w:bookmarkEnd w:id="43"/>
    </w:p>
    <w:p w:rsidR="00314513" w:rsidRPr="008A19FB" w:rsidRDefault="00314513" w:rsidP="00D17CC8">
      <w:pPr>
        <w:pStyle w:val="Definition"/>
      </w:pPr>
    </w:p>
    <w:p w:rsidR="00314513" w:rsidRPr="00D74D97" w:rsidRDefault="00314513" w:rsidP="00D17CC8">
      <w:pPr>
        <w:pStyle w:val="TableHeading"/>
      </w:pPr>
      <w:r>
        <w:t>Collections Maintenance</w:t>
      </w:r>
      <w:r w:rsidRPr="00D74D97">
        <w:t xml:space="preserve"> tab</w:t>
      </w:r>
      <w:r>
        <w:t xml:space="preserve"> field</w:t>
      </w:r>
      <w:r w:rsidRPr="00D74D97">
        <w:t xml:space="preserve"> definition</w:t>
      </w:r>
      <w: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74"/>
        <w:gridCol w:w="6686"/>
      </w:tblGrid>
      <w:tr w:rsidR="00314513" w:rsidTr="00D17CC8">
        <w:tc>
          <w:tcPr>
            <w:tcW w:w="2160"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400" w:type="dxa"/>
            <w:tcBorders>
              <w:top w:val="single" w:sz="4" w:space="0" w:color="auto"/>
              <w:bottom w:val="thickThinSmallGap" w:sz="12" w:space="0" w:color="auto"/>
            </w:tcBorders>
          </w:tcPr>
          <w:p w:rsidR="00314513" w:rsidRDefault="00314513" w:rsidP="00D17CC8">
            <w:pPr>
              <w:pStyle w:val="TableCells"/>
            </w:pPr>
            <w:r>
              <w:t>Description</w:t>
            </w:r>
          </w:p>
        </w:tc>
      </w:tr>
      <w:tr w:rsidR="00314513" w:rsidTr="00D17CC8">
        <w:tc>
          <w:tcPr>
            <w:tcW w:w="2160" w:type="dxa"/>
            <w:tcBorders>
              <w:right w:val="double" w:sz="4" w:space="0" w:color="auto"/>
            </w:tcBorders>
          </w:tcPr>
          <w:p w:rsidR="00314513" w:rsidRDefault="00314513" w:rsidP="00D17CC8">
            <w:pPr>
              <w:pStyle w:val="TableCells"/>
            </w:pPr>
            <w:r>
              <w:t>Dunning Campaign</w:t>
            </w:r>
          </w:p>
        </w:tc>
        <w:tc>
          <w:tcPr>
            <w:tcW w:w="5400" w:type="dxa"/>
          </w:tcPr>
          <w:p w:rsidR="00314513" w:rsidRDefault="00314513" w:rsidP="00D17CC8">
            <w:pPr>
              <w:pStyle w:val="TableCells"/>
            </w:pPr>
            <w:r>
              <w:t>Optional. The Dunning Campaign that will be associated with this Agency. Select a value from the list.</w:t>
            </w:r>
          </w:p>
        </w:tc>
      </w:tr>
      <w:tr w:rsidR="00314513" w:rsidTr="00D17CC8">
        <w:tc>
          <w:tcPr>
            <w:tcW w:w="2160" w:type="dxa"/>
            <w:tcBorders>
              <w:right w:val="double" w:sz="4" w:space="0" w:color="auto"/>
            </w:tcBorders>
          </w:tcPr>
          <w:p w:rsidR="00314513" w:rsidRDefault="00314513" w:rsidP="00D17CC8">
            <w:pPr>
              <w:pStyle w:val="TableCells"/>
            </w:pPr>
            <w:r>
              <w:t>State Agency</w:t>
            </w:r>
          </w:p>
        </w:tc>
        <w:tc>
          <w:tcPr>
            <w:tcW w:w="5400" w:type="dxa"/>
          </w:tcPr>
          <w:p w:rsidR="00314513" w:rsidRDefault="00314513" w:rsidP="00D17CC8">
            <w:pPr>
              <w:pStyle w:val="TableCells"/>
            </w:pPr>
            <w:r>
              <w:t>Optional. Check this box to indicate that the Agency is a state agency.</w:t>
            </w:r>
          </w:p>
          <w:p w:rsidR="00314513" w:rsidRDefault="00314513" w:rsidP="00D17CC8">
            <w:pPr>
              <w:pStyle w:val="Noteintable"/>
            </w:pPr>
            <w:r>
              <w:drawing>
                <wp:inline distT="0" distB="0" distL="0" distR="0">
                  <wp:extent cx="144780" cy="144780"/>
                  <wp:effectExtent l="0" t="0" r="0" b="0"/>
                  <wp:docPr id="1358" name="Picture 136"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encil-small"/>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tab/>
              <w:t>This field is used in conjunction with the DUNNING_LETTERS…PAST_DUE parameters to determine how many days past due a Final Dunning letter will be generated. Different values can be established for State Agencies.</w:t>
            </w:r>
          </w:p>
        </w:tc>
      </w:tr>
    </w:tbl>
    <w:p w:rsidR="00314513" w:rsidRDefault="00314513" w:rsidP="00D17CC8">
      <w:pPr>
        <w:pStyle w:val="Heading4"/>
        <w:rPr>
          <w:lang w:bidi="th-TH"/>
        </w:rPr>
      </w:pPr>
      <w:bookmarkStart w:id="44" w:name="_D2HTopic_36"/>
      <w:r w:rsidRPr="005755B5">
        <w:rPr>
          <w:lang w:bidi="th-TH"/>
        </w:rPr>
        <w:t>Process Overview</w:t>
      </w:r>
      <w:bookmarkEnd w:id="44"/>
    </w:p>
    <w:p w:rsidR="00314513" w:rsidRPr="001451FF" w:rsidRDefault="00314513" w:rsidP="00D17CC8">
      <w:pPr>
        <w:pStyle w:val="Heading5"/>
      </w:pPr>
      <w:bookmarkStart w:id="45" w:name="_D2HTopic_37"/>
      <w:r w:rsidRPr="001451FF">
        <w:t>Business Rules</w:t>
      </w:r>
      <w:r w:rsidR="009A654A" w:rsidRPr="001451FF">
        <w:fldChar w:fldCharType="begin"/>
      </w:r>
      <w:r w:rsidRPr="001451FF">
        <w:instrText xml:space="preserve"> XE "</w:instrText>
      </w:r>
      <w:r>
        <w:instrText xml:space="preserve">Agency </w:instrText>
      </w:r>
      <w:r w:rsidRPr="001451FF">
        <w:instrText>document:</w:instrText>
      </w:r>
      <w:r>
        <w:instrText xml:space="preserve"> </w:instrText>
      </w:r>
      <w:r w:rsidRPr="001451FF">
        <w:instrText xml:space="preserve">business rules" </w:instrText>
      </w:r>
      <w:r w:rsidR="009A654A" w:rsidRPr="001451FF">
        <w:fldChar w:fldCharType="end"/>
      </w:r>
      <w:r w:rsidR="009A654A" w:rsidRPr="001451FF">
        <w:fldChar w:fldCharType="begin"/>
      </w:r>
      <w:r w:rsidRPr="001451FF">
        <w:instrText xml:space="preserve"> XE "business rules:</w:instrText>
      </w:r>
      <w:r>
        <w:instrText xml:space="preserve"> Agency</w:instrText>
      </w:r>
      <w:r w:rsidRPr="001451FF">
        <w:instrText xml:space="preserve"> document" </w:instrText>
      </w:r>
      <w:r w:rsidR="009A654A" w:rsidRPr="001451FF">
        <w:fldChar w:fldCharType="end"/>
      </w:r>
      <w:bookmarkEnd w:id="45"/>
    </w:p>
    <w:p w:rsidR="00314513" w:rsidRDefault="00314513" w:rsidP="00D17CC8">
      <w:pPr>
        <w:pStyle w:val="C1HBullet"/>
        <w:numPr>
          <w:ilvl w:val="0"/>
          <w:numId w:val="0"/>
        </w:numPr>
      </w:pPr>
      <w:r>
        <w:t>The following business rules apply if Contracts &amp; Grants Billing is turned on.</w:t>
      </w:r>
    </w:p>
    <w:p w:rsidR="00314513" w:rsidRDefault="00314513" w:rsidP="00314513">
      <w:pPr>
        <w:pStyle w:val="C1HBullet"/>
      </w:pPr>
      <w:r>
        <w:t>If Use Existing Customer is selected, a valid AR Customer must be entered.</w:t>
      </w:r>
    </w:p>
    <w:p w:rsidR="00314513" w:rsidRDefault="00314513" w:rsidP="00314513">
      <w:pPr>
        <w:pStyle w:val="C1HBullet"/>
      </w:pPr>
      <w:r>
        <w:t>If Create New Customer is selected, Customer Type and at least one Primary Address is required.</w:t>
      </w:r>
    </w:p>
    <w:p w:rsidR="00314513" w:rsidRDefault="00314513" w:rsidP="00314513">
      <w:pPr>
        <w:pStyle w:val="C1HBullet"/>
      </w:pPr>
      <w:r>
        <w:t>If Country is United States, then State and Postal Code are required, otherwise, International Province and International Postal Code are required.</w:t>
      </w:r>
    </w:p>
    <w:p w:rsidR="00314513" w:rsidRPr="00FD536A" w:rsidRDefault="00314513" w:rsidP="00D17CC8">
      <w:pPr>
        <w:pStyle w:val="Heading5"/>
        <w:rPr>
          <w:lang w:bidi="th-TH"/>
        </w:rPr>
      </w:pPr>
      <w:bookmarkStart w:id="46" w:name="_D2HTopic_38"/>
      <w:r>
        <w:rPr>
          <w:lang w:bidi="th-TH"/>
        </w:rPr>
        <w:t>Post Processing</w:t>
      </w:r>
      <w:r w:rsidR="009A654A">
        <w:fldChar w:fldCharType="begin"/>
      </w:r>
      <w:r>
        <w:instrText xml:space="preserve"> XE "Agency </w:instrText>
      </w:r>
      <w:r w:rsidRPr="00F86E56">
        <w:instrText>document</w:instrText>
      </w:r>
      <w:r>
        <w:instrText xml:space="preserve">: post processing" </w:instrText>
      </w:r>
      <w:r w:rsidR="009A654A">
        <w:fldChar w:fldCharType="end"/>
      </w:r>
      <w:bookmarkEnd w:id="46"/>
    </w:p>
    <w:p w:rsidR="00314513" w:rsidRDefault="00314513" w:rsidP="00314513">
      <w:pPr>
        <w:pStyle w:val="C1HBullet"/>
      </w:pPr>
      <w:r>
        <w:rPr>
          <w:lang w:bidi="th-TH"/>
        </w:rPr>
        <w:t>When Contracts &amp; Grants Billing is turned on, a new AR Customer will be created if the Customer Exists? is set to Create New Customer.</w:t>
      </w:r>
    </w:p>
    <w:p w:rsidR="00314513" w:rsidRDefault="00314513" w:rsidP="00D17CC8">
      <w:pPr>
        <w:pStyle w:val="Heading3"/>
      </w:pPr>
      <w:bookmarkStart w:id="47" w:name="_Toc531183010"/>
      <w:bookmarkStart w:id="48" w:name="_D2HTopic_39"/>
      <w:r>
        <w:lastRenderedPageBreak/>
        <w:t>Agency Type</w:t>
      </w:r>
      <w:bookmarkEnd w:id="47"/>
      <w:r w:rsidR="009A654A">
        <w:fldChar w:fldCharType="begin"/>
      </w:r>
      <w:r>
        <w:instrText xml:space="preserve"> XE "Agency Type document" </w:instrText>
      </w:r>
      <w:r w:rsidR="009A654A">
        <w:fldChar w:fldCharType="end"/>
      </w:r>
      <w:r w:rsidR="009A654A" w:rsidRPr="00000100">
        <w:fldChar w:fldCharType="begin"/>
      </w:r>
      <w:r w:rsidRPr="00000100">
        <w:instrText xml:space="preserve"> TC "</w:instrText>
      </w:r>
      <w:r>
        <w:instrText>Agency Type</w:instrText>
      </w:r>
      <w:r w:rsidRPr="00000100">
        <w:instrText xml:space="preserve">" \f </w:instrText>
      </w:r>
      <w:r>
        <w:instrText>Y</w:instrText>
      </w:r>
      <w:r w:rsidRPr="00000100">
        <w:instrText xml:space="preserve"> \l "</w:instrText>
      </w:r>
      <w:r>
        <w:instrText>2</w:instrText>
      </w:r>
      <w:r w:rsidRPr="00000100">
        <w:instrText xml:space="preserve">" </w:instrText>
      </w:r>
      <w:r w:rsidR="009A654A" w:rsidRPr="00000100">
        <w:fldChar w:fldCharType="end"/>
      </w:r>
      <w:bookmarkEnd w:id="48"/>
    </w:p>
    <w:p w:rsidR="00314513" w:rsidRDefault="00314513" w:rsidP="00D17CC8">
      <w:pPr>
        <w:pStyle w:val="BodyText"/>
      </w:pPr>
      <w:r>
        <w:t>The Agency Type document maintains categories to be assigned to agencies in the Agency table. A previously non-existing agency type can be added to the table or information for an existing agency type can be updated. The Agency Type is primarily used with external sponsoring agencies for Contracts &amp; Grants activities; however, it can also be used for awards internal to the institution if necessary.</w:t>
      </w:r>
    </w:p>
    <w:p w:rsidR="00314513" w:rsidRDefault="00314513" w:rsidP="00D17CC8">
      <w:pPr>
        <w:pStyle w:val="Heading4"/>
      </w:pPr>
      <w:bookmarkStart w:id="49" w:name="_D2HTopic_40"/>
      <w:r>
        <w:t>Document Layout</w:t>
      </w:r>
      <w:bookmarkEnd w:id="49"/>
    </w:p>
    <w:p w:rsidR="00314513" w:rsidRPr="008A19FB" w:rsidRDefault="00314513" w:rsidP="00D17CC8">
      <w:pPr>
        <w:pStyle w:val="BodyText"/>
      </w:pPr>
    </w:p>
    <w:p w:rsidR="00314513" w:rsidRPr="00D74D97" w:rsidRDefault="00314513" w:rsidP="00D17CC8">
      <w:pPr>
        <w:pStyle w:val="TableHeading"/>
      </w:pPr>
      <w:r w:rsidRPr="00D74D97">
        <w:t xml:space="preserve">Agency Type </w:t>
      </w:r>
      <w:r>
        <w:t xml:space="preserve">field </w:t>
      </w:r>
      <w:r w:rsidRPr="00D74D97">
        <w:t>definition</w:t>
      </w:r>
      <w: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01"/>
        <w:gridCol w:w="6759"/>
      </w:tblGrid>
      <w:tr w:rsidR="00314513" w:rsidTr="00D17CC8">
        <w:tc>
          <w:tcPr>
            <w:tcW w:w="2093"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438" w:type="dxa"/>
            <w:tcBorders>
              <w:top w:val="single" w:sz="4" w:space="0" w:color="auto"/>
              <w:bottom w:val="thickThinSmallGap" w:sz="12" w:space="0" w:color="auto"/>
            </w:tcBorders>
          </w:tcPr>
          <w:p w:rsidR="00314513" w:rsidRDefault="00314513" w:rsidP="00D17CC8">
            <w:pPr>
              <w:pStyle w:val="TableCells"/>
            </w:pPr>
            <w:r>
              <w:t>Description</w:t>
            </w:r>
          </w:p>
        </w:tc>
      </w:tr>
      <w:tr w:rsidR="00314513" w:rsidTr="00D17CC8">
        <w:tc>
          <w:tcPr>
            <w:tcW w:w="2093" w:type="dxa"/>
            <w:tcBorders>
              <w:right w:val="double" w:sz="4" w:space="0" w:color="auto"/>
            </w:tcBorders>
          </w:tcPr>
          <w:p w:rsidR="00314513" w:rsidRDefault="00314513" w:rsidP="00D17CC8">
            <w:pPr>
              <w:pStyle w:val="TableCells"/>
            </w:pPr>
            <w:r>
              <w:t>Active Indicator</w:t>
            </w:r>
          </w:p>
        </w:tc>
        <w:tc>
          <w:tcPr>
            <w:tcW w:w="5438" w:type="dxa"/>
          </w:tcPr>
          <w:p w:rsidR="00314513" w:rsidRDefault="00314513" w:rsidP="00D17CC8">
            <w:pPr>
              <w:pStyle w:val="TableCells"/>
            </w:pPr>
            <w:r>
              <w:t>Indicates whether this agency type code is active or inactive. Remove the check mark to deactivate this code.</w:t>
            </w:r>
          </w:p>
        </w:tc>
      </w:tr>
      <w:tr w:rsidR="00314513" w:rsidTr="00D17CC8">
        <w:tc>
          <w:tcPr>
            <w:tcW w:w="2093" w:type="dxa"/>
            <w:tcBorders>
              <w:bottom w:val="single" w:sz="4" w:space="0" w:color="auto"/>
              <w:right w:val="double" w:sz="4" w:space="0" w:color="auto"/>
            </w:tcBorders>
          </w:tcPr>
          <w:p w:rsidR="00314513" w:rsidRDefault="00314513" w:rsidP="00D17CC8">
            <w:pPr>
              <w:pStyle w:val="TableCells"/>
            </w:pPr>
            <w:r>
              <w:t>Agency Type Code</w:t>
            </w:r>
          </w:p>
        </w:tc>
        <w:tc>
          <w:tcPr>
            <w:tcW w:w="5438" w:type="dxa"/>
            <w:tcBorders>
              <w:bottom w:val="single" w:sz="4" w:space="0" w:color="auto"/>
            </w:tcBorders>
          </w:tcPr>
          <w:p w:rsidR="00314513" w:rsidRDefault="00314513" w:rsidP="00D17CC8">
            <w:pPr>
              <w:pStyle w:val="TableCells"/>
            </w:pPr>
            <w:r>
              <w:t>Required. A code that uniquely identifies the type of agency.</w:t>
            </w:r>
          </w:p>
          <w:p w:rsidR="00314513" w:rsidRDefault="00314513" w:rsidP="00D17CC8">
            <w:pPr>
              <w:pStyle w:val="TableCells"/>
            </w:pPr>
            <w:r>
              <w:t>Examples include</w:t>
            </w:r>
            <w:r>
              <w:br/>
              <w:t>F - Federal</w:t>
            </w:r>
            <w:r>
              <w:br/>
              <w:t>S - State</w:t>
            </w:r>
            <w:r>
              <w:br/>
              <w:t>I - Commercial/Industrial.</w:t>
            </w:r>
          </w:p>
        </w:tc>
      </w:tr>
      <w:tr w:rsidR="00314513" w:rsidTr="00D17CC8">
        <w:tc>
          <w:tcPr>
            <w:tcW w:w="2093" w:type="dxa"/>
            <w:tcBorders>
              <w:top w:val="single" w:sz="4" w:space="0" w:color="auto"/>
              <w:bottom w:val="nil"/>
              <w:right w:val="double" w:sz="4" w:space="0" w:color="auto"/>
            </w:tcBorders>
          </w:tcPr>
          <w:p w:rsidR="00314513" w:rsidRDefault="00314513" w:rsidP="00D17CC8">
            <w:pPr>
              <w:pStyle w:val="TableCells"/>
            </w:pPr>
            <w:r>
              <w:t>Agency Type Description</w:t>
            </w:r>
          </w:p>
        </w:tc>
        <w:tc>
          <w:tcPr>
            <w:tcW w:w="5438" w:type="dxa"/>
            <w:tcBorders>
              <w:top w:val="single" w:sz="4" w:space="0" w:color="auto"/>
              <w:bottom w:val="nil"/>
            </w:tcBorders>
          </w:tcPr>
          <w:p w:rsidR="00314513" w:rsidRDefault="00314513" w:rsidP="00D17CC8">
            <w:pPr>
              <w:pStyle w:val="TableCells"/>
            </w:pPr>
            <w:r>
              <w:t>Required. The description of this agency type or the category of business in which that the agency operates. Examples include Federal, Commercial/Industrial, Non-Profit, or Other Government. Up to thirty characters.</w:t>
            </w:r>
          </w:p>
        </w:tc>
      </w:tr>
    </w:tbl>
    <w:p w:rsidR="00314513" w:rsidRDefault="00314513" w:rsidP="00D17CC8">
      <w:pPr>
        <w:pStyle w:val="Heading3"/>
      </w:pPr>
      <w:bookmarkStart w:id="50" w:name="_Toc531183011"/>
      <w:bookmarkStart w:id="51" w:name="_D2HTopic_41"/>
      <w:r>
        <w:lastRenderedPageBreak/>
        <w:t>Award Status</w:t>
      </w:r>
      <w:bookmarkEnd w:id="50"/>
      <w:r w:rsidR="009A654A">
        <w:fldChar w:fldCharType="begin"/>
      </w:r>
      <w:r>
        <w:instrText xml:space="preserve"> XE "Award Status document" </w:instrText>
      </w:r>
      <w:r w:rsidR="009A654A">
        <w:fldChar w:fldCharType="end"/>
      </w:r>
      <w:r w:rsidR="009A654A" w:rsidRPr="00000100">
        <w:fldChar w:fldCharType="begin"/>
      </w:r>
      <w:r w:rsidRPr="00000100">
        <w:instrText xml:space="preserve"> TC "</w:instrText>
      </w:r>
      <w:r>
        <w:instrText>Award Status</w:instrText>
      </w:r>
      <w:r w:rsidRPr="00000100">
        <w:instrText xml:space="preserve">" \f </w:instrText>
      </w:r>
      <w:r>
        <w:instrText>Y</w:instrText>
      </w:r>
      <w:r w:rsidRPr="00000100">
        <w:instrText xml:space="preserve"> \l "</w:instrText>
      </w:r>
      <w:r>
        <w:instrText>2</w:instrText>
      </w:r>
      <w:r w:rsidRPr="00000100">
        <w:instrText xml:space="preserve">" </w:instrText>
      </w:r>
      <w:r w:rsidR="009A654A" w:rsidRPr="00000100">
        <w:fldChar w:fldCharType="end"/>
      </w:r>
      <w:bookmarkEnd w:id="51"/>
    </w:p>
    <w:p w:rsidR="00314513" w:rsidRPr="00A47076" w:rsidRDefault="00314513" w:rsidP="00D17CC8">
      <w:pPr>
        <w:pStyle w:val="BodyText"/>
      </w:pPr>
    </w:p>
    <w:p w:rsidR="00314513" w:rsidRDefault="00314513" w:rsidP="00D17CC8">
      <w:pPr>
        <w:pStyle w:val="BodyText"/>
      </w:pPr>
      <w:r>
        <w:t>The Award Status document maintains the status codes that can be assigned to an award to indicate where current progress in the granting process. A previously non-existing award type can be added to the table or information for an existing award type can be updated. Award Status is primarily used with external sponsoring agencies for Contracts &amp; Grants activities; however, it can also be used for awards internal to the institution if necessary.</w:t>
      </w:r>
    </w:p>
    <w:p w:rsidR="00314513" w:rsidRDefault="00314513" w:rsidP="00D17CC8">
      <w:pPr>
        <w:pStyle w:val="Heading4"/>
      </w:pPr>
      <w:bookmarkStart w:id="52" w:name="_D2HTopic_42"/>
      <w:r>
        <w:t>Document Layout</w:t>
      </w:r>
      <w:bookmarkEnd w:id="52"/>
    </w:p>
    <w:p w:rsidR="00314513" w:rsidRPr="008A19FB" w:rsidRDefault="00314513" w:rsidP="00D17CC8">
      <w:pPr>
        <w:pStyle w:val="BodyText"/>
      </w:pPr>
    </w:p>
    <w:p w:rsidR="00314513" w:rsidRPr="00D74D97" w:rsidRDefault="00314513" w:rsidP="00D17CC8">
      <w:pPr>
        <w:pStyle w:val="TableHeading"/>
      </w:pPr>
      <w:r w:rsidRPr="00D74D97">
        <w:t xml:space="preserve">Award Status </w:t>
      </w:r>
      <w:r>
        <w:t xml:space="preserve">field </w:t>
      </w:r>
      <w:r w:rsidRPr="00D74D97">
        <w:t>definition</w:t>
      </w:r>
      <w: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01"/>
        <w:gridCol w:w="6759"/>
      </w:tblGrid>
      <w:tr w:rsidR="00314513" w:rsidTr="00D17CC8">
        <w:tc>
          <w:tcPr>
            <w:tcW w:w="2093"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438" w:type="dxa"/>
            <w:tcBorders>
              <w:top w:val="single" w:sz="4" w:space="0" w:color="auto"/>
              <w:bottom w:val="thickThinSmallGap" w:sz="12" w:space="0" w:color="auto"/>
            </w:tcBorders>
          </w:tcPr>
          <w:p w:rsidR="00314513" w:rsidRDefault="00314513" w:rsidP="00D17CC8">
            <w:pPr>
              <w:pStyle w:val="TableCells"/>
            </w:pPr>
            <w:r>
              <w:t>Description</w:t>
            </w:r>
          </w:p>
        </w:tc>
      </w:tr>
      <w:tr w:rsidR="00314513" w:rsidTr="00D17CC8">
        <w:tc>
          <w:tcPr>
            <w:tcW w:w="2093" w:type="dxa"/>
            <w:tcBorders>
              <w:right w:val="double" w:sz="4" w:space="0" w:color="auto"/>
            </w:tcBorders>
          </w:tcPr>
          <w:p w:rsidR="00314513" w:rsidRDefault="00314513" w:rsidP="00D17CC8">
            <w:pPr>
              <w:pStyle w:val="TableCells"/>
            </w:pPr>
            <w:r>
              <w:t>Active Indicator</w:t>
            </w:r>
          </w:p>
        </w:tc>
        <w:tc>
          <w:tcPr>
            <w:tcW w:w="5438" w:type="dxa"/>
          </w:tcPr>
          <w:p w:rsidR="00314513" w:rsidRDefault="00314513" w:rsidP="00D17CC8">
            <w:pPr>
              <w:pStyle w:val="TableCells"/>
            </w:pPr>
            <w:r>
              <w:t>Indicates whether this award status code is active or inactive. Remove the check mark to deactivate this code.</w:t>
            </w:r>
          </w:p>
        </w:tc>
      </w:tr>
      <w:tr w:rsidR="00314513" w:rsidTr="00D17CC8">
        <w:tc>
          <w:tcPr>
            <w:tcW w:w="2093" w:type="dxa"/>
            <w:tcBorders>
              <w:bottom w:val="single" w:sz="4" w:space="0" w:color="auto"/>
              <w:right w:val="double" w:sz="4" w:space="0" w:color="auto"/>
            </w:tcBorders>
          </w:tcPr>
          <w:p w:rsidR="00314513" w:rsidRDefault="00314513" w:rsidP="00D17CC8">
            <w:pPr>
              <w:pStyle w:val="TableCells"/>
            </w:pPr>
            <w:r>
              <w:t>Award Status Code</w:t>
            </w:r>
          </w:p>
        </w:tc>
        <w:tc>
          <w:tcPr>
            <w:tcW w:w="5438" w:type="dxa"/>
            <w:tcBorders>
              <w:bottom w:val="single" w:sz="4" w:space="0" w:color="auto"/>
            </w:tcBorders>
          </w:tcPr>
          <w:p w:rsidR="00314513" w:rsidRDefault="00314513" w:rsidP="00D17CC8">
            <w:pPr>
              <w:pStyle w:val="TableCells"/>
            </w:pPr>
            <w:r>
              <w:t>Required. A code that uniquely identifies the particular status of an award. Examples include:</w:t>
            </w:r>
          </w:p>
          <w:p w:rsidR="00314513" w:rsidRDefault="00314513" w:rsidP="00D17CC8">
            <w:pPr>
              <w:pStyle w:val="TableCells"/>
            </w:pPr>
            <w:r>
              <w:t>A - Awarded</w:t>
            </w:r>
            <w:r>
              <w:br/>
              <w:t>R - Rejected</w:t>
            </w:r>
            <w:r>
              <w:br/>
              <w:t>U - Underwritten.</w:t>
            </w:r>
          </w:p>
        </w:tc>
      </w:tr>
      <w:tr w:rsidR="00314513" w:rsidTr="00D17CC8">
        <w:tc>
          <w:tcPr>
            <w:tcW w:w="2093" w:type="dxa"/>
            <w:tcBorders>
              <w:top w:val="single" w:sz="4" w:space="0" w:color="auto"/>
              <w:bottom w:val="nil"/>
              <w:right w:val="double" w:sz="4" w:space="0" w:color="auto"/>
            </w:tcBorders>
          </w:tcPr>
          <w:p w:rsidR="00314513" w:rsidRDefault="00314513" w:rsidP="00D17CC8">
            <w:pPr>
              <w:pStyle w:val="TableCells"/>
            </w:pPr>
            <w:r>
              <w:t>Award Status Description</w:t>
            </w:r>
          </w:p>
        </w:tc>
        <w:tc>
          <w:tcPr>
            <w:tcW w:w="5438" w:type="dxa"/>
            <w:tcBorders>
              <w:top w:val="single" w:sz="4" w:space="0" w:color="auto"/>
              <w:bottom w:val="nil"/>
            </w:tcBorders>
          </w:tcPr>
          <w:p w:rsidR="00314513" w:rsidRDefault="00314513" w:rsidP="00D17CC8">
            <w:pPr>
              <w:pStyle w:val="TableCells"/>
            </w:pPr>
            <w:r>
              <w:t>Required. A brief description of the status of the award that identifies the stage or progression of the award. Examples of Award Status Description are Awarded, Underwritten, or Rejected.</w:t>
            </w:r>
          </w:p>
        </w:tc>
      </w:tr>
    </w:tbl>
    <w:p w:rsidR="00314513" w:rsidRDefault="00314513" w:rsidP="00D17CC8">
      <w:pPr>
        <w:pStyle w:val="Heading3"/>
      </w:pPr>
      <w:bookmarkStart w:id="53" w:name="_Toc531183012"/>
      <w:bookmarkStart w:id="54" w:name="_D2HTopic_43"/>
      <w:r>
        <w:lastRenderedPageBreak/>
        <w:t>Catalog of Federal Domestic Assistance</w:t>
      </w:r>
      <w:bookmarkEnd w:id="53"/>
      <w:r w:rsidR="009A654A">
        <w:fldChar w:fldCharType="begin"/>
      </w:r>
      <w:r>
        <w:instrText xml:space="preserve"> XE "CDFA document" </w:instrText>
      </w:r>
      <w:r w:rsidR="009A654A">
        <w:fldChar w:fldCharType="end"/>
      </w:r>
      <w:r w:rsidR="009A654A">
        <w:fldChar w:fldCharType="begin"/>
      </w:r>
      <w:r>
        <w:instrText xml:space="preserve"> XE "Catalog of Federal Domestic Assistance (CFDA) document" </w:instrText>
      </w:r>
      <w:r w:rsidR="009A654A">
        <w:fldChar w:fldCharType="end"/>
      </w:r>
      <w:r w:rsidR="009A654A" w:rsidRPr="00000100">
        <w:fldChar w:fldCharType="begin"/>
      </w:r>
      <w:r w:rsidRPr="00000100">
        <w:instrText xml:space="preserve"> TC "</w:instrText>
      </w:r>
      <w:r>
        <w:instrText>Catalog of Federal Domestic Assistance</w:instrText>
      </w:r>
      <w:r w:rsidRPr="00000100">
        <w:instrText xml:space="preserve">" \f </w:instrText>
      </w:r>
      <w:r>
        <w:instrText>Y</w:instrText>
      </w:r>
      <w:r w:rsidRPr="00000100">
        <w:instrText xml:space="preserve"> \l "</w:instrText>
      </w:r>
      <w:r>
        <w:instrText>2</w:instrText>
      </w:r>
      <w:r w:rsidRPr="00000100">
        <w:instrText xml:space="preserve">" </w:instrText>
      </w:r>
      <w:r w:rsidR="009A654A" w:rsidRPr="00000100">
        <w:fldChar w:fldCharType="end"/>
      </w:r>
      <w:bookmarkEnd w:id="54"/>
    </w:p>
    <w:p w:rsidR="00314513" w:rsidRDefault="00314513" w:rsidP="00D17CC8">
      <w:pPr>
        <w:pStyle w:val="BodyText"/>
      </w:pPr>
    </w:p>
    <w:p w:rsidR="00314513" w:rsidRDefault="00314513" w:rsidP="00D17CC8">
      <w:pPr>
        <w:pStyle w:val="BodyText"/>
      </w:pPr>
      <w:r>
        <w:t>The Catalog of Federal Domestic Assistance (CFDA) document maintains the information pertaining to a CFDA number. A previously non-existent CFDA number can be added to the table or information for an existing entry can be updated.</w:t>
      </w:r>
    </w:p>
    <w:p w:rsidR="00314513" w:rsidRDefault="00314513" w:rsidP="00D17CC8">
      <w:pPr>
        <w:pStyle w:val="Heading4"/>
      </w:pPr>
      <w:bookmarkStart w:id="55" w:name="_D2HTopic_44"/>
      <w:r>
        <w:t>Document Layout</w:t>
      </w:r>
      <w:bookmarkEnd w:id="55"/>
    </w:p>
    <w:p w:rsidR="00314513" w:rsidRPr="008A19FB" w:rsidRDefault="00314513" w:rsidP="00D17CC8">
      <w:pPr>
        <w:pStyle w:val="BodyText"/>
      </w:pPr>
    </w:p>
    <w:p w:rsidR="00314513" w:rsidRPr="00D74D97" w:rsidRDefault="00314513" w:rsidP="00D17CC8">
      <w:pPr>
        <w:pStyle w:val="TableHeading"/>
      </w:pPr>
      <w:r w:rsidRPr="00D74D97">
        <w:t xml:space="preserve">Catalog of Federal Domestic Assistance Reference </w:t>
      </w:r>
      <w:r>
        <w:t>field</w:t>
      </w:r>
      <w:r w:rsidRPr="00D74D97">
        <w:t xml:space="preserve"> definition</w:t>
      </w:r>
      <w: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314513" w:rsidTr="00D17CC8">
        <w:tc>
          <w:tcPr>
            <w:tcW w:w="2160"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371" w:type="dxa"/>
            <w:tcBorders>
              <w:top w:val="single" w:sz="4" w:space="0" w:color="auto"/>
              <w:bottom w:val="thickThinSmallGap" w:sz="12" w:space="0" w:color="auto"/>
            </w:tcBorders>
          </w:tcPr>
          <w:p w:rsidR="00314513" w:rsidRDefault="00314513" w:rsidP="00D17CC8">
            <w:pPr>
              <w:pStyle w:val="TableCells"/>
            </w:pPr>
            <w:r>
              <w:t>Description</w:t>
            </w:r>
          </w:p>
        </w:tc>
      </w:tr>
      <w:tr w:rsidR="00314513" w:rsidTr="00D17CC8">
        <w:tc>
          <w:tcPr>
            <w:tcW w:w="2160" w:type="dxa"/>
            <w:tcBorders>
              <w:right w:val="double" w:sz="4" w:space="0" w:color="auto"/>
            </w:tcBorders>
          </w:tcPr>
          <w:p w:rsidR="00314513" w:rsidRDefault="00314513" w:rsidP="00D17CC8">
            <w:pPr>
              <w:pStyle w:val="TableCells"/>
            </w:pPr>
            <w:r>
              <w:t>Active Indicator</w:t>
            </w:r>
          </w:p>
        </w:tc>
        <w:tc>
          <w:tcPr>
            <w:tcW w:w="5371" w:type="dxa"/>
          </w:tcPr>
          <w:p w:rsidR="00314513" w:rsidRDefault="00314513" w:rsidP="00D17CC8">
            <w:pPr>
              <w:pStyle w:val="TableCells"/>
            </w:pPr>
            <w:r>
              <w:t>Indicates whether this CFDA number is active or inactive. Remove the check mark to deactivate.</w:t>
            </w:r>
          </w:p>
        </w:tc>
      </w:tr>
      <w:tr w:rsidR="00314513" w:rsidTr="00D17CC8">
        <w:tc>
          <w:tcPr>
            <w:tcW w:w="2160" w:type="dxa"/>
            <w:tcBorders>
              <w:right w:val="double" w:sz="4" w:space="0" w:color="auto"/>
            </w:tcBorders>
          </w:tcPr>
          <w:p w:rsidR="00314513" w:rsidRDefault="00314513" w:rsidP="00D17CC8">
            <w:pPr>
              <w:pStyle w:val="TableCells"/>
            </w:pPr>
            <w:r>
              <w:t>CFDA Number</w:t>
            </w:r>
          </w:p>
        </w:tc>
        <w:tc>
          <w:tcPr>
            <w:tcW w:w="5371" w:type="dxa"/>
          </w:tcPr>
          <w:p w:rsidR="00314513" w:rsidRDefault="00314513" w:rsidP="00D17CC8">
            <w:pPr>
              <w:pStyle w:val="TableCells"/>
            </w:pPr>
            <w:r>
              <w:t>Required. The CFDA code, which is a number assigned by the federal government to any grant or aid mechanism.</w:t>
            </w:r>
          </w:p>
        </w:tc>
      </w:tr>
      <w:tr w:rsidR="00314513" w:rsidTr="00D17CC8">
        <w:tc>
          <w:tcPr>
            <w:tcW w:w="2160" w:type="dxa"/>
            <w:tcBorders>
              <w:bottom w:val="single" w:sz="4" w:space="0" w:color="auto"/>
              <w:right w:val="double" w:sz="4" w:space="0" w:color="auto"/>
            </w:tcBorders>
          </w:tcPr>
          <w:p w:rsidR="00314513" w:rsidRDefault="00314513" w:rsidP="00D17CC8">
            <w:pPr>
              <w:pStyle w:val="TableCells"/>
            </w:pPr>
            <w:r>
              <w:t>CFDA Maintenance Type Id</w:t>
            </w:r>
          </w:p>
        </w:tc>
        <w:tc>
          <w:tcPr>
            <w:tcW w:w="5371" w:type="dxa"/>
            <w:tcBorders>
              <w:bottom w:val="single" w:sz="4" w:space="0" w:color="auto"/>
            </w:tcBorders>
          </w:tcPr>
          <w:p w:rsidR="00314513" w:rsidRDefault="00314513" w:rsidP="00D17CC8">
            <w:pPr>
              <w:pStyle w:val="TableCells"/>
            </w:pPr>
            <w:r>
              <w:t>Required. The maintenance type identifies whether the CFDA number was added to the table automatically via the system refresh from the CFDA website, or whether the number was added manually to the table by a system administrator. Existing DFDA maintenance type IDs may be retrieved from the list. Selections are: automatic, manual or neither.</w:t>
            </w:r>
          </w:p>
        </w:tc>
      </w:tr>
      <w:tr w:rsidR="00314513" w:rsidTr="00D17CC8">
        <w:tc>
          <w:tcPr>
            <w:tcW w:w="2160" w:type="dxa"/>
            <w:tcBorders>
              <w:top w:val="single" w:sz="4" w:space="0" w:color="auto"/>
              <w:bottom w:val="nil"/>
              <w:right w:val="double" w:sz="4" w:space="0" w:color="auto"/>
            </w:tcBorders>
          </w:tcPr>
          <w:p w:rsidR="00314513" w:rsidRDefault="00314513" w:rsidP="00D17CC8">
            <w:pPr>
              <w:pStyle w:val="TableCells"/>
            </w:pPr>
            <w:r>
              <w:t>CFDA Program Title Name</w:t>
            </w:r>
          </w:p>
        </w:tc>
        <w:tc>
          <w:tcPr>
            <w:tcW w:w="5371" w:type="dxa"/>
            <w:tcBorders>
              <w:top w:val="single" w:sz="4" w:space="0" w:color="auto"/>
              <w:bottom w:val="nil"/>
            </w:tcBorders>
          </w:tcPr>
          <w:p w:rsidR="00314513" w:rsidRDefault="00314513" w:rsidP="00D17CC8">
            <w:pPr>
              <w:pStyle w:val="TableCells"/>
            </w:pPr>
            <w:r>
              <w:t>Required. The official title given by the federal government to the program represented by this CDFA number. Be aware that many program titles are similar.</w:t>
            </w:r>
          </w:p>
        </w:tc>
      </w:tr>
    </w:tbl>
    <w:p w:rsidR="00314513" w:rsidRDefault="00314513" w:rsidP="00D17CC8">
      <w:pPr>
        <w:pStyle w:val="Heading3"/>
      </w:pPr>
      <w:bookmarkStart w:id="56" w:name="_Toc531183013"/>
      <w:bookmarkStart w:id="57" w:name="_D2HTopic_45"/>
      <w:r>
        <w:lastRenderedPageBreak/>
        <w:t>Grant Description</w:t>
      </w:r>
      <w:bookmarkEnd w:id="56"/>
      <w:r w:rsidR="009A654A">
        <w:fldChar w:fldCharType="begin"/>
      </w:r>
      <w:r>
        <w:instrText xml:space="preserve"> XE "Grant Description document" </w:instrText>
      </w:r>
      <w:r w:rsidR="009A654A">
        <w:fldChar w:fldCharType="end"/>
      </w:r>
      <w:r w:rsidR="009A654A" w:rsidRPr="00000100">
        <w:fldChar w:fldCharType="begin"/>
      </w:r>
      <w:r w:rsidRPr="00000100">
        <w:instrText xml:space="preserve"> TC "</w:instrText>
      </w:r>
      <w:r>
        <w:instrText>Grant Description</w:instrText>
      </w:r>
      <w:r w:rsidRPr="00000100">
        <w:instrText xml:space="preserve">" \f </w:instrText>
      </w:r>
      <w:r>
        <w:instrText>Y</w:instrText>
      </w:r>
      <w:r w:rsidRPr="00000100">
        <w:instrText xml:space="preserve"> \l "</w:instrText>
      </w:r>
      <w:r>
        <w:instrText>2</w:instrText>
      </w:r>
      <w:r w:rsidRPr="00000100">
        <w:instrText xml:space="preserve">" </w:instrText>
      </w:r>
      <w:r w:rsidR="009A654A" w:rsidRPr="00000100">
        <w:fldChar w:fldCharType="end"/>
      </w:r>
      <w:bookmarkEnd w:id="57"/>
    </w:p>
    <w:p w:rsidR="00314513" w:rsidRDefault="00314513" w:rsidP="00D17CC8">
      <w:pPr>
        <w:pStyle w:val="BodyText"/>
      </w:pPr>
    </w:p>
    <w:p w:rsidR="00314513" w:rsidRDefault="00314513" w:rsidP="00D17CC8">
      <w:pPr>
        <w:pStyle w:val="BodyText"/>
      </w:pPr>
      <w:r>
        <w:t>The Grant Description document maintains the information pertaining to the type of agreement awarded to the institution. A previously non-existing Grant Description can be added to the table or information for an existing one can be updated. The Grant Description is primarily used with external sponsoring agencies for Contracts &amp; Grants activities; however, it can also be used for awards internal to the institution if necessary.</w:t>
      </w:r>
    </w:p>
    <w:p w:rsidR="00314513" w:rsidRDefault="00314513" w:rsidP="00D17CC8">
      <w:pPr>
        <w:pStyle w:val="Heading4"/>
      </w:pPr>
      <w:bookmarkStart w:id="58" w:name="_D2HTopic_46"/>
      <w:r>
        <w:t>Document Layout</w:t>
      </w:r>
      <w:bookmarkEnd w:id="58"/>
    </w:p>
    <w:p w:rsidR="00314513" w:rsidRPr="008A19FB" w:rsidRDefault="00314513" w:rsidP="00D17CC8">
      <w:pPr>
        <w:pStyle w:val="BodyText"/>
      </w:pPr>
    </w:p>
    <w:p w:rsidR="00314513" w:rsidRPr="00D74D97" w:rsidRDefault="00314513" w:rsidP="00D17CC8">
      <w:pPr>
        <w:pStyle w:val="TableHeading"/>
      </w:pPr>
      <w:r w:rsidRPr="00D74D97">
        <w:t xml:space="preserve">Grant Description </w:t>
      </w:r>
      <w:r>
        <w:t xml:space="preserve">field </w:t>
      </w:r>
      <w:r w:rsidRPr="00D74D97">
        <w:t>definition</w:t>
      </w:r>
      <w: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73"/>
        <w:gridCol w:w="6787"/>
      </w:tblGrid>
      <w:tr w:rsidR="00314513" w:rsidTr="00D17CC8">
        <w:tc>
          <w:tcPr>
            <w:tcW w:w="2070"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461" w:type="dxa"/>
            <w:tcBorders>
              <w:top w:val="single" w:sz="4" w:space="0" w:color="auto"/>
              <w:bottom w:val="thickThinSmallGap" w:sz="12" w:space="0" w:color="auto"/>
            </w:tcBorders>
          </w:tcPr>
          <w:p w:rsidR="00314513" w:rsidRDefault="00314513" w:rsidP="00D17CC8">
            <w:pPr>
              <w:pStyle w:val="TableCells"/>
            </w:pPr>
            <w:r>
              <w:t>Description</w:t>
            </w:r>
          </w:p>
        </w:tc>
      </w:tr>
      <w:tr w:rsidR="00314513" w:rsidTr="00D17CC8">
        <w:tc>
          <w:tcPr>
            <w:tcW w:w="2070" w:type="dxa"/>
            <w:tcBorders>
              <w:right w:val="double" w:sz="4" w:space="0" w:color="auto"/>
            </w:tcBorders>
          </w:tcPr>
          <w:p w:rsidR="00314513" w:rsidRDefault="00314513" w:rsidP="00D17CC8">
            <w:pPr>
              <w:pStyle w:val="TableCells"/>
            </w:pPr>
            <w:r>
              <w:t>Active Indicator</w:t>
            </w:r>
          </w:p>
        </w:tc>
        <w:tc>
          <w:tcPr>
            <w:tcW w:w="5461" w:type="dxa"/>
          </w:tcPr>
          <w:p w:rsidR="00314513" w:rsidRDefault="00314513" w:rsidP="00D17CC8">
            <w:pPr>
              <w:pStyle w:val="TableCells"/>
            </w:pPr>
            <w:r>
              <w:t>Indicates whether this grant description code is active or inactive. Remove the check mark to deactivate this code.</w:t>
            </w:r>
          </w:p>
        </w:tc>
      </w:tr>
      <w:tr w:rsidR="00314513" w:rsidTr="00D17CC8">
        <w:tc>
          <w:tcPr>
            <w:tcW w:w="2070" w:type="dxa"/>
            <w:tcBorders>
              <w:bottom w:val="single" w:sz="4" w:space="0" w:color="auto"/>
              <w:right w:val="double" w:sz="4" w:space="0" w:color="auto"/>
            </w:tcBorders>
          </w:tcPr>
          <w:p w:rsidR="00314513" w:rsidRDefault="00314513" w:rsidP="00D17CC8">
            <w:pPr>
              <w:pStyle w:val="TableCells"/>
            </w:pPr>
            <w:r>
              <w:t>Grant Description</w:t>
            </w:r>
          </w:p>
        </w:tc>
        <w:tc>
          <w:tcPr>
            <w:tcW w:w="5461" w:type="dxa"/>
            <w:tcBorders>
              <w:bottom w:val="single" w:sz="4" w:space="0" w:color="auto"/>
            </w:tcBorders>
          </w:tcPr>
          <w:p w:rsidR="00314513" w:rsidRDefault="00314513" w:rsidP="00D17CC8">
            <w:pPr>
              <w:pStyle w:val="TableCells"/>
            </w:pPr>
            <w:r>
              <w:t>Required. A text description of the type of grant or contract that is being proposed or awarded. Examples include Federal Grant, Federal Contract, Non-Federal Grant, Non-Fed Fixed Price Contract. The grant description is based on the funding agency's terms and conditions for the particular project.</w:t>
            </w:r>
          </w:p>
        </w:tc>
      </w:tr>
      <w:tr w:rsidR="00314513" w:rsidTr="00D17CC8">
        <w:tc>
          <w:tcPr>
            <w:tcW w:w="2070" w:type="dxa"/>
            <w:tcBorders>
              <w:top w:val="single" w:sz="4" w:space="0" w:color="auto"/>
              <w:bottom w:val="nil"/>
              <w:right w:val="double" w:sz="4" w:space="0" w:color="auto"/>
            </w:tcBorders>
          </w:tcPr>
          <w:p w:rsidR="00314513" w:rsidRDefault="00314513" w:rsidP="00D17CC8">
            <w:pPr>
              <w:pStyle w:val="TableCells"/>
            </w:pPr>
            <w:r>
              <w:t>Grant Description Code</w:t>
            </w:r>
          </w:p>
        </w:tc>
        <w:tc>
          <w:tcPr>
            <w:tcW w:w="5461" w:type="dxa"/>
            <w:tcBorders>
              <w:top w:val="single" w:sz="4" w:space="0" w:color="auto"/>
              <w:bottom w:val="nil"/>
            </w:tcBorders>
          </w:tcPr>
          <w:p w:rsidR="00314513" w:rsidRDefault="00314513" w:rsidP="00D17CC8">
            <w:pPr>
              <w:pStyle w:val="TableCells"/>
            </w:pPr>
            <w:r>
              <w:t>Required. A code that uniquely identifies the type of agreement. Examples include:</w:t>
            </w:r>
          </w:p>
          <w:p w:rsidR="00314513" w:rsidRDefault="00314513" w:rsidP="00D17CC8">
            <w:pPr>
              <w:pStyle w:val="TableCells"/>
            </w:pPr>
            <w:r>
              <w:t>OFP - Non-Fed Fixed Price Contract</w:t>
            </w:r>
            <w:r>
              <w:br/>
              <w:t>CR - Government Cost Reimbursable</w:t>
            </w:r>
            <w:r>
              <w:br/>
              <w:t>N - Non Federal Grant.</w:t>
            </w:r>
          </w:p>
        </w:tc>
      </w:tr>
    </w:tbl>
    <w:p w:rsidR="00314513" w:rsidRDefault="00314513" w:rsidP="00D17CC8">
      <w:pPr>
        <w:pStyle w:val="Heading3"/>
      </w:pPr>
      <w:bookmarkStart w:id="59" w:name="_Toc531183014"/>
      <w:bookmarkStart w:id="60" w:name="_D2HTopic_47"/>
      <w:r>
        <w:lastRenderedPageBreak/>
        <w:t>Instrument Type</w:t>
      </w:r>
      <w:bookmarkEnd w:id="59"/>
      <w:r w:rsidR="009A654A">
        <w:fldChar w:fldCharType="begin"/>
      </w:r>
      <w:r>
        <w:instrText xml:space="preserve"> XE "Instrument Type document" </w:instrText>
      </w:r>
      <w:r w:rsidR="009A654A">
        <w:fldChar w:fldCharType="end"/>
      </w:r>
      <w:r w:rsidR="009A654A" w:rsidRPr="00000100">
        <w:fldChar w:fldCharType="begin"/>
      </w:r>
      <w:r w:rsidRPr="00000100">
        <w:instrText xml:space="preserve"> TC "</w:instrText>
      </w:r>
      <w:r>
        <w:instrText>Instrument Type</w:instrText>
      </w:r>
      <w:r w:rsidRPr="00000100">
        <w:instrText xml:space="preserve">" \f </w:instrText>
      </w:r>
      <w:r>
        <w:instrText>Y</w:instrText>
      </w:r>
      <w:r w:rsidRPr="00000100">
        <w:instrText xml:space="preserve"> \l "</w:instrText>
      </w:r>
      <w:r>
        <w:instrText>2</w:instrText>
      </w:r>
      <w:r w:rsidRPr="00000100">
        <w:instrText xml:space="preserve">" </w:instrText>
      </w:r>
      <w:r w:rsidR="009A654A" w:rsidRPr="00000100">
        <w:fldChar w:fldCharType="end"/>
      </w:r>
      <w:bookmarkEnd w:id="60"/>
    </w:p>
    <w:p w:rsidR="00314513" w:rsidRDefault="00314513" w:rsidP="00D17CC8">
      <w:r>
        <w:t>Maintains the instrument types that can be assigned to define the funding method for an award.</w:t>
      </w:r>
    </w:p>
    <w:p w:rsidR="00314513" w:rsidRDefault="00314513" w:rsidP="00D17CC8">
      <w:pPr>
        <w:pStyle w:val="Note"/>
      </w:pPr>
      <w:r>
        <w:drawing>
          <wp:inline distT="0" distB="0" distL="0" distR="0">
            <wp:extent cx="160020" cy="160020"/>
            <wp:effectExtent l="0" t="0" r="0" b="0"/>
            <wp:docPr id="1359" name="Picture 139"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exclaim"/>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ab/>
      </w:r>
      <w:r>
        <w:rPr>
          <w:rStyle w:val="NoteChar"/>
        </w:rPr>
        <w:t>Displays when Contracts &amp; Grants Billing is turned on.</w:t>
      </w:r>
    </w:p>
    <w:p w:rsidR="00314513" w:rsidRDefault="00314513" w:rsidP="00D17CC8">
      <w:pPr>
        <w:pStyle w:val="Heading4"/>
      </w:pPr>
      <w:bookmarkStart w:id="61" w:name="_D2HTopic_48"/>
      <w:r>
        <w:t>Document Layout</w:t>
      </w:r>
      <w:bookmarkEnd w:id="61"/>
    </w:p>
    <w:p w:rsidR="00314513" w:rsidRPr="008A19FB" w:rsidRDefault="00314513" w:rsidP="00D17CC8">
      <w:pPr>
        <w:pStyle w:val="BodyText"/>
      </w:pPr>
    </w:p>
    <w:p w:rsidR="00314513" w:rsidRPr="00D74D97" w:rsidRDefault="00314513" w:rsidP="00D17CC8">
      <w:pPr>
        <w:pStyle w:val="TableHeading"/>
      </w:pPr>
      <w:r>
        <w:t xml:space="preserve">Instrument Type field </w:t>
      </w:r>
      <w:r w:rsidRPr="00D74D97">
        <w:t>definition</w:t>
      </w:r>
      <w: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01"/>
        <w:gridCol w:w="6759"/>
      </w:tblGrid>
      <w:tr w:rsidR="00314513" w:rsidTr="00D17CC8">
        <w:tc>
          <w:tcPr>
            <w:tcW w:w="2093"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438" w:type="dxa"/>
            <w:tcBorders>
              <w:top w:val="single" w:sz="4" w:space="0" w:color="auto"/>
              <w:bottom w:val="thickThinSmallGap" w:sz="12" w:space="0" w:color="auto"/>
            </w:tcBorders>
          </w:tcPr>
          <w:p w:rsidR="00314513" w:rsidRDefault="00314513" w:rsidP="00D17CC8">
            <w:pPr>
              <w:pStyle w:val="TableCells"/>
            </w:pPr>
            <w:r>
              <w:t>Description</w:t>
            </w:r>
          </w:p>
        </w:tc>
      </w:tr>
      <w:tr w:rsidR="00314513" w:rsidTr="00D17CC8">
        <w:tc>
          <w:tcPr>
            <w:tcW w:w="2093" w:type="dxa"/>
            <w:tcBorders>
              <w:right w:val="double" w:sz="4" w:space="0" w:color="auto"/>
            </w:tcBorders>
          </w:tcPr>
          <w:p w:rsidR="00314513" w:rsidRDefault="00314513" w:rsidP="00D17CC8">
            <w:pPr>
              <w:pStyle w:val="TableCells"/>
            </w:pPr>
            <w:r>
              <w:t>Active Indicator</w:t>
            </w:r>
          </w:p>
        </w:tc>
        <w:tc>
          <w:tcPr>
            <w:tcW w:w="5438" w:type="dxa"/>
          </w:tcPr>
          <w:p w:rsidR="00314513" w:rsidRDefault="00314513" w:rsidP="00D17CC8">
            <w:pPr>
              <w:pStyle w:val="TableCells"/>
            </w:pPr>
            <w:r>
              <w:t>Indicates whether this instrument type code is active or inactive. Remove the check mark to deactivate this code.</w:t>
            </w:r>
          </w:p>
        </w:tc>
      </w:tr>
      <w:tr w:rsidR="00314513" w:rsidTr="00D17CC8">
        <w:tc>
          <w:tcPr>
            <w:tcW w:w="2093" w:type="dxa"/>
            <w:tcBorders>
              <w:right w:val="double" w:sz="4" w:space="0" w:color="auto"/>
            </w:tcBorders>
          </w:tcPr>
          <w:p w:rsidR="00314513" w:rsidRDefault="00314513" w:rsidP="00D17CC8">
            <w:pPr>
              <w:pStyle w:val="TableCells"/>
            </w:pPr>
            <w:r>
              <w:t>Instrument Type Code</w:t>
            </w:r>
          </w:p>
        </w:tc>
        <w:tc>
          <w:tcPr>
            <w:tcW w:w="5438" w:type="dxa"/>
          </w:tcPr>
          <w:p w:rsidR="00314513" w:rsidRDefault="00314513" w:rsidP="00D17CC8">
            <w:pPr>
              <w:pStyle w:val="TableCells"/>
            </w:pPr>
            <w:r>
              <w:t xml:space="preserve">Required. A code that uniquely identifies the instrument type. </w:t>
            </w:r>
          </w:p>
        </w:tc>
      </w:tr>
      <w:tr w:rsidR="00314513" w:rsidTr="00D17CC8">
        <w:tc>
          <w:tcPr>
            <w:tcW w:w="2093" w:type="dxa"/>
            <w:tcBorders>
              <w:right w:val="double" w:sz="4" w:space="0" w:color="auto"/>
            </w:tcBorders>
          </w:tcPr>
          <w:p w:rsidR="00314513" w:rsidRDefault="00314513" w:rsidP="00D17CC8">
            <w:pPr>
              <w:pStyle w:val="TableCells"/>
            </w:pPr>
            <w:r>
              <w:t>Instrument Type Description</w:t>
            </w:r>
          </w:p>
        </w:tc>
        <w:tc>
          <w:tcPr>
            <w:tcW w:w="5438" w:type="dxa"/>
          </w:tcPr>
          <w:p w:rsidR="00314513" w:rsidRDefault="00314513" w:rsidP="00D17CC8">
            <w:pPr>
              <w:pStyle w:val="TableCells"/>
            </w:pPr>
            <w:r>
              <w:t xml:space="preserve">Required. The description of this instrument type. </w:t>
            </w:r>
          </w:p>
        </w:tc>
      </w:tr>
    </w:tbl>
    <w:p w:rsidR="00314513" w:rsidRDefault="00314513" w:rsidP="00D17CC8">
      <w:pPr>
        <w:pStyle w:val="Heading3"/>
      </w:pPr>
      <w:bookmarkStart w:id="62" w:name="_Toc531183015"/>
      <w:bookmarkStart w:id="63" w:name="_D2HTopic_49"/>
      <w:r>
        <w:lastRenderedPageBreak/>
        <w:t>Letter of Credit Fund Group</w:t>
      </w:r>
      <w:bookmarkEnd w:id="62"/>
      <w:r w:rsidR="009A654A">
        <w:fldChar w:fldCharType="begin"/>
      </w:r>
      <w:r>
        <w:instrText xml:space="preserve"> XE "Letter of Credit Fund Group document" </w:instrText>
      </w:r>
      <w:r w:rsidR="009A654A">
        <w:fldChar w:fldCharType="end"/>
      </w:r>
      <w:r w:rsidR="009A654A" w:rsidRPr="00000100">
        <w:fldChar w:fldCharType="begin"/>
      </w:r>
      <w:r w:rsidRPr="00000100">
        <w:instrText xml:space="preserve"> TC "</w:instrText>
      </w:r>
      <w:r>
        <w:instrText>Letter of Credit Fund Group</w:instrText>
      </w:r>
      <w:r w:rsidRPr="00000100">
        <w:instrText xml:space="preserve">" \f </w:instrText>
      </w:r>
      <w:r>
        <w:instrText>Y</w:instrText>
      </w:r>
      <w:r w:rsidRPr="00000100">
        <w:instrText xml:space="preserve"> \l "</w:instrText>
      </w:r>
      <w:r>
        <w:instrText>2</w:instrText>
      </w:r>
      <w:r w:rsidRPr="00000100">
        <w:instrText xml:space="preserve">" </w:instrText>
      </w:r>
      <w:r w:rsidR="009A654A" w:rsidRPr="00000100">
        <w:fldChar w:fldCharType="end"/>
      </w:r>
      <w:bookmarkEnd w:id="63"/>
    </w:p>
    <w:p w:rsidR="00314513" w:rsidRDefault="00314513" w:rsidP="00D17CC8">
      <w:pPr>
        <w:pStyle w:val="BodyText"/>
      </w:pPr>
    </w:p>
    <w:p w:rsidR="00314513" w:rsidRDefault="00314513" w:rsidP="00D17CC8">
      <w:pPr>
        <w:pStyle w:val="BodyText"/>
      </w:pPr>
      <w:r>
        <w:t>Groups LOC funds together so that one Letter of Credit draw can be processed for multiple LOC funds and maintains information pertaining to the various federal line of credit funds that may be associated with an award. It is primarily used with external sponsoring agencies.</w:t>
      </w:r>
    </w:p>
    <w:p w:rsidR="00314513" w:rsidRDefault="00314513" w:rsidP="00D17CC8">
      <w:pPr>
        <w:pStyle w:val="Heading4"/>
      </w:pPr>
      <w:bookmarkStart w:id="64" w:name="_D2HTopic_50"/>
      <w:r>
        <w:t>Document Layout</w:t>
      </w:r>
      <w:bookmarkEnd w:id="64"/>
    </w:p>
    <w:p w:rsidR="00314513" w:rsidRDefault="00314513" w:rsidP="00D17CC8">
      <w:pPr>
        <w:pStyle w:val="TableHeading"/>
      </w:pPr>
    </w:p>
    <w:p w:rsidR="00314513" w:rsidRPr="00D74D97" w:rsidRDefault="00314513" w:rsidP="00D17CC8">
      <w:pPr>
        <w:pStyle w:val="TableHeading"/>
      </w:pPr>
      <w:r w:rsidRPr="00D74D97">
        <w:t xml:space="preserve">Letter of Credit Fund Group </w:t>
      </w:r>
      <w:r>
        <w:t xml:space="preserve">field </w:t>
      </w:r>
      <w:r w:rsidRPr="00D74D97">
        <w:t>definition</w:t>
      </w:r>
      <w: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73"/>
        <w:gridCol w:w="6787"/>
      </w:tblGrid>
      <w:tr w:rsidR="00314513" w:rsidTr="00D17CC8">
        <w:tc>
          <w:tcPr>
            <w:tcW w:w="2070"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461" w:type="dxa"/>
            <w:tcBorders>
              <w:top w:val="single" w:sz="4" w:space="0" w:color="auto"/>
              <w:bottom w:val="thickThinSmallGap" w:sz="12" w:space="0" w:color="auto"/>
            </w:tcBorders>
          </w:tcPr>
          <w:p w:rsidR="00314513" w:rsidRDefault="00314513" w:rsidP="00D17CC8">
            <w:pPr>
              <w:pStyle w:val="TableCells"/>
            </w:pPr>
            <w:r>
              <w:t>Description</w:t>
            </w:r>
          </w:p>
        </w:tc>
      </w:tr>
      <w:tr w:rsidR="00314513" w:rsidTr="00D17CC8">
        <w:tc>
          <w:tcPr>
            <w:tcW w:w="2070" w:type="dxa"/>
            <w:tcBorders>
              <w:right w:val="double" w:sz="4" w:space="0" w:color="auto"/>
            </w:tcBorders>
          </w:tcPr>
          <w:p w:rsidR="00314513" w:rsidRDefault="00314513" w:rsidP="00D17CC8">
            <w:pPr>
              <w:pStyle w:val="TableCells"/>
            </w:pPr>
            <w:r>
              <w:t>Active Indicator</w:t>
            </w:r>
          </w:p>
        </w:tc>
        <w:tc>
          <w:tcPr>
            <w:tcW w:w="5461" w:type="dxa"/>
          </w:tcPr>
          <w:p w:rsidR="00314513" w:rsidRDefault="00314513" w:rsidP="00D17CC8">
            <w:pPr>
              <w:pStyle w:val="TableCells"/>
            </w:pPr>
            <w:r>
              <w:t>Indicates whether this letter of credit fund group code is active or inactive. Remove the check mark to deactivate this code.</w:t>
            </w:r>
          </w:p>
        </w:tc>
      </w:tr>
      <w:tr w:rsidR="00314513" w:rsidTr="00D17CC8">
        <w:tc>
          <w:tcPr>
            <w:tcW w:w="2070" w:type="dxa"/>
            <w:tcBorders>
              <w:bottom w:val="single" w:sz="4" w:space="0" w:color="auto"/>
              <w:right w:val="double" w:sz="4" w:space="0" w:color="auto"/>
            </w:tcBorders>
          </w:tcPr>
          <w:p w:rsidR="00314513" w:rsidRDefault="00314513" w:rsidP="00D17CC8">
            <w:pPr>
              <w:pStyle w:val="TableCells"/>
            </w:pPr>
            <w:r>
              <w:t>Letter Of Credit Fund Group Code</w:t>
            </w:r>
          </w:p>
        </w:tc>
        <w:tc>
          <w:tcPr>
            <w:tcW w:w="5461" w:type="dxa"/>
            <w:tcBorders>
              <w:bottom w:val="single" w:sz="4" w:space="0" w:color="auto"/>
            </w:tcBorders>
          </w:tcPr>
          <w:p w:rsidR="00314513" w:rsidRDefault="00314513" w:rsidP="00D17CC8">
            <w:pPr>
              <w:pStyle w:val="TableCells"/>
            </w:pPr>
            <w:r>
              <w:t>Required. A code to represent an abbreviation of the letter of credit (LOC) fund group description. Codes exist for most large federal departments and agencies as these agencies use LOC funding for their grants and cooperative agreements. This code is used to aggregate expenditures on all awards from a particular LOC funding group in order to determine how much cash needs to be requested from the agency. Up to four characters.</w:t>
            </w:r>
          </w:p>
        </w:tc>
      </w:tr>
      <w:tr w:rsidR="00314513" w:rsidTr="00D17CC8">
        <w:tc>
          <w:tcPr>
            <w:tcW w:w="2070" w:type="dxa"/>
            <w:tcBorders>
              <w:top w:val="single" w:sz="4" w:space="0" w:color="auto"/>
              <w:bottom w:val="nil"/>
              <w:right w:val="double" w:sz="4" w:space="0" w:color="auto"/>
            </w:tcBorders>
          </w:tcPr>
          <w:p w:rsidR="00314513" w:rsidRDefault="00314513" w:rsidP="00D17CC8">
            <w:pPr>
              <w:pStyle w:val="TableCells"/>
            </w:pPr>
            <w:r>
              <w:t>Letter Of Credit Fund Group Description</w:t>
            </w:r>
          </w:p>
        </w:tc>
        <w:tc>
          <w:tcPr>
            <w:tcW w:w="5461" w:type="dxa"/>
            <w:tcBorders>
              <w:top w:val="single" w:sz="4" w:space="0" w:color="auto"/>
              <w:bottom w:val="nil"/>
            </w:tcBorders>
          </w:tcPr>
          <w:p w:rsidR="00314513" w:rsidRDefault="00314513" w:rsidP="00D17CC8">
            <w:pPr>
              <w:pStyle w:val="TableCells"/>
            </w:pPr>
            <w:r>
              <w:t>Required. A text description of the LOC fund group in order to assist in determining which LOC fund group code to assign to a given award.</w:t>
            </w:r>
          </w:p>
        </w:tc>
      </w:tr>
    </w:tbl>
    <w:p w:rsidR="00314513" w:rsidRDefault="00314513" w:rsidP="00D17CC8">
      <w:pPr>
        <w:pStyle w:val="Heading3"/>
      </w:pPr>
      <w:bookmarkStart w:id="65" w:name="_Toc531183016"/>
      <w:bookmarkStart w:id="66" w:name="_D2HTopic_51"/>
      <w:r>
        <w:lastRenderedPageBreak/>
        <w:t>Letter of Credit Fund</w:t>
      </w:r>
      <w:bookmarkEnd w:id="65"/>
      <w:r w:rsidR="009A654A">
        <w:fldChar w:fldCharType="begin"/>
      </w:r>
      <w:r>
        <w:instrText xml:space="preserve"> XE "Letter of Credit Fund document" </w:instrText>
      </w:r>
      <w:r w:rsidR="009A654A">
        <w:fldChar w:fldCharType="end"/>
      </w:r>
      <w:r w:rsidR="009A654A" w:rsidRPr="00000100">
        <w:fldChar w:fldCharType="begin"/>
      </w:r>
      <w:r w:rsidRPr="00000100">
        <w:instrText xml:space="preserve"> TC "</w:instrText>
      </w:r>
      <w:r>
        <w:instrText>Letter of Credit Fund</w:instrText>
      </w:r>
      <w:r w:rsidRPr="00000100">
        <w:instrText xml:space="preserve">" \f </w:instrText>
      </w:r>
      <w:r>
        <w:instrText>Y</w:instrText>
      </w:r>
      <w:r w:rsidRPr="00000100">
        <w:instrText xml:space="preserve"> \l "</w:instrText>
      </w:r>
      <w:r>
        <w:instrText>2</w:instrText>
      </w:r>
      <w:r w:rsidRPr="00000100">
        <w:instrText xml:space="preserve">" </w:instrText>
      </w:r>
      <w:r w:rsidR="009A654A" w:rsidRPr="00000100">
        <w:fldChar w:fldCharType="end"/>
      </w:r>
      <w:bookmarkEnd w:id="66"/>
    </w:p>
    <w:p w:rsidR="00314513" w:rsidRPr="008A19FB" w:rsidRDefault="00314513" w:rsidP="00D17CC8">
      <w:pPr>
        <w:pStyle w:val="BodyText"/>
      </w:pPr>
    </w:p>
    <w:p w:rsidR="00314513" w:rsidRDefault="00314513" w:rsidP="00D17CC8">
      <w:r>
        <w:t xml:space="preserve">Maintains information pertaining to the various federal line of credit funds that may be associated with an award. </w:t>
      </w:r>
    </w:p>
    <w:p w:rsidR="00314513" w:rsidRDefault="00314513" w:rsidP="00D17CC8"/>
    <w:p w:rsidR="00314513" w:rsidRDefault="00314513" w:rsidP="00D17CC8">
      <w:pPr>
        <w:pStyle w:val="Note"/>
      </w:pPr>
      <w:r>
        <w:drawing>
          <wp:inline distT="0" distB="0" distL="0" distR="0">
            <wp:extent cx="160020" cy="160020"/>
            <wp:effectExtent l="0" t="0" r="0" b="0"/>
            <wp:docPr id="1360" name="Picture 152"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exclaim"/>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ab/>
      </w:r>
      <w:r>
        <w:rPr>
          <w:rStyle w:val="NoteChar"/>
        </w:rPr>
        <w:t>Displays when Contracts &amp; Grants Billing is turned on.</w:t>
      </w:r>
    </w:p>
    <w:p w:rsidR="00314513" w:rsidRDefault="00314513" w:rsidP="00D17CC8">
      <w:pPr>
        <w:pStyle w:val="Heading4"/>
      </w:pPr>
      <w:bookmarkStart w:id="67" w:name="_D2HTopic_52"/>
      <w:r>
        <w:t>Document Layout</w:t>
      </w:r>
      <w:bookmarkEnd w:id="67"/>
    </w:p>
    <w:p w:rsidR="00314513" w:rsidRDefault="00314513" w:rsidP="00D17CC8">
      <w:pPr>
        <w:pStyle w:val="TableHeading"/>
      </w:pPr>
    </w:p>
    <w:p w:rsidR="00314513" w:rsidRPr="00D74D97" w:rsidRDefault="00314513" w:rsidP="00D17CC8">
      <w:pPr>
        <w:pStyle w:val="TableHeading"/>
      </w:pPr>
      <w:r>
        <w:t xml:space="preserve">Letter of Credit Fund field </w:t>
      </w:r>
      <w:r w:rsidRPr="00D74D97">
        <w:t>definition</w:t>
      </w:r>
      <w: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01"/>
        <w:gridCol w:w="6759"/>
      </w:tblGrid>
      <w:tr w:rsidR="00314513" w:rsidTr="00D17CC8">
        <w:tc>
          <w:tcPr>
            <w:tcW w:w="2093"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438" w:type="dxa"/>
            <w:tcBorders>
              <w:top w:val="single" w:sz="4" w:space="0" w:color="auto"/>
              <w:bottom w:val="thickThinSmallGap" w:sz="12" w:space="0" w:color="auto"/>
            </w:tcBorders>
          </w:tcPr>
          <w:p w:rsidR="00314513" w:rsidRDefault="00314513" w:rsidP="00D17CC8">
            <w:pPr>
              <w:pStyle w:val="TableCells"/>
            </w:pPr>
            <w:r>
              <w:t>Description</w:t>
            </w:r>
          </w:p>
        </w:tc>
      </w:tr>
      <w:tr w:rsidR="00314513" w:rsidTr="00D17CC8">
        <w:tc>
          <w:tcPr>
            <w:tcW w:w="2093" w:type="dxa"/>
            <w:tcBorders>
              <w:right w:val="double" w:sz="4" w:space="0" w:color="auto"/>
            </w:tcBorders>
          </w:tcPr>
          <w:p w:rsidR="00314513" w:rsidRDefault="00314513" w:rsidP="00D17CC8">
            <w:pPr>
              <w:pStyle w:val="TableCells"/>
            </w:pPr>
            <w:r>
              <w:t>Active Indicator</w:t>
            </w:r>
          </w:p>
        </w:tc>
        <w:tc>
          <w:tcPr>
            <w:tcW w:w="5438" w:type="dxa"/>
          </w:tcPr>
          <w:p w:rsidR="00314513" w:rsidRDefault="00314513" w:rsidP="00D17CC8">
            <w:pPr>
              <w:pStyle w:val="TableCells"/>
            </w:pPr>
            <w:r>
              <w:t>Indicates whether this Letter of Credit Fund code is active or inactive. Remove the check mark to deactivate this code.</w:t>
            </w:r>
          </w:p>
        </w:tc>
      </w:tr>
      <w:tr w:rsidR="00314513" w:rsidTr="00D17CC8">
        <w:tc>
          <w:tcPr>
            <w:tcW w:w="2093" w:type="dxa"/>
            <w:tcBorders>
              <w:right w:val="double" w:sz="4" w:space="0" w:color="auto"/>
            </w:tcBorders>
          </w:tcPr>
          <w:p w:rsidR="00314513" w:rsidRDefault="00314513" w:rsidP="00D17CC8">
            <w:pPr>
              <w:pStyle w:val="TableCells"/>
            </w:pPr>
            <w:r>
              <w:t>LOC Fund Amount</w:t>
            </w:r>
          </w:p>
        </w:tc>
        <w:tc>
          <w:tcPr>
            <w:tcW w:w="5438" w:type="dxa"/>
          </w:tcPr>
          <w:p w:rsidR="00314513" w:rsidRDefault="00314513" w:rsidP="00D17CC8">
            <w:pPr>
              <w:pStyle w:val="TableCells"/>
            </w:pPr>
            <w:r>
              <w:t>Optional. The maximum amount that can be drawn on this Letter of Credit Fund.</w:t>
            </w:r>
          </w:p>
        </w:tc>
      </w:tr>
      <w:tr w:rsidR="00314513" w:rsidTr="00D17CC8">
        <w:tc>
          <w:tcPr>
            <w:tcW w:w="2093" w:type="dxa"/>
            <w:tcBorders>
              <w:right w:val="double" w:sz="4" w:space="0" w:color="auto"/>
            </w:tcBorders>
          </w:tcPr>
          <w:p w:rsidR="00314513" w:rsidRDefault="00314513" w:rsidP="00D17CC8">
            <w:pPr>
              <w:pStyle w:val="TableCells"/>
            </w:pPr>
            <w:r>
              <w:t>LOC Fund Code</w:t>
            </w:r>
          </w:p>
        </w:tc>
        <w:tc>
          <w:tcPr>
            <w:tcW w:w="5438" w:type="dxa"/>
          </w:tcPr>
          <w:p w:rsidR="00314513" w:rsidRDefault="00314513" w:rsidP="00D17CC8">
            <w:pPr>
              <w:pStyle w:val="TableCells"/>
            </w:pPr>
            <w:r>
              <w:t>Required. A code to uniquely identify the Letter of Credit Fund.</w:t>
            </w:r>
          </w:p>
        </w:tc>
      </w:tr>
      <w:tr w:rsidR="00314513" w:rsidTr="00D17CC8">
        <w:tc>
          <w:tcPr>
            <w:tcW w:w="2093" w:type="dxa"/>
            <w:tcBorders>
              <w:right w:val="double" w:sz="4" w:space="0" w:color="auto"/>
            </w:tcBorders>
          </w:tcPr>
          <w:p w:rsidR="00314513" w:rsidRDefault="00314513" w:rsidP="00D17CC8">
            <w:pPr>
              <w:pStyle w:val="TableCells"/>
            </w:pPr>
            <w:r>
              <w:t>LOC Fund Description</w:t>
            </w:r>
          </w:p>
        </w:tc>
        <w:tc>
          <w:tcPr>
            <w:tcW w:w="5438" w:type="dxa"/>
          </w:tcPr>
          <w:p w:rsidR="00314513" w:rsidRDefault="00314513" w:rsidP="00D17CC8">
            <w:pPr>
              <w:pStyle w:val="TableCells"/>
            </w:pPr>
            <w:r>
              <w:t>Required. The description of this Letter of Credit Fund.</w:t>
            </w:r>
          </w:p>
        </w:tc>
      </w:tr>
      <w:tr w:rsidR="00314513" w:rsidTr="00D17CC8">
        <w:tc>
          <w:tcPr>
            <w:tcW w:w="2093" w:type="dxa"/>
            <w:tcBorders>
              <w:right w:val="double" w:sz="4" w:space="0" w:color="auto"/>
            </w:tcBorders>
          </w:tcPr>
          <w:p w:rsidR="00314513" w:rsidRDefault="00314513" w:rsidP="00D17CC8">
            <w:pPr>
              <w:pStyle w:val="TableCells"/>
            </w:pPr>
            <w:r>
              <w:t>LOC Fund Expiration Date</w:t>
            </w:r>
          </w:p>
        </w:tc>
        <w:tc>
          <w:tcPr>
            <w:tcW w:w="5438" w:type="dxa"/>
          </w:tcPr>
          <w:p w:rsidR="00314513" w:rsidRDefault="00314513" w:rsidP="00D17CC8">
            <w:pPr>
              <w:pStyle w:val="TableCells"/>
            </w:pPr>
            <w:r>
              <w:t>Optional. The last day the funds are authorized to be drawn. Enter a date in the format mm/dd/yyyy or use the calendar tool to select one.</w:t>
            </w:r>
          </w:p>
        </w:tc>
      </w:tr>
      <w:tr w:rsidR="00314513" w:rsidTr="00D17CC8">
        <w:tc>
          <w:tcPr>
            <w:tcW w:w="2093" w:type="dxa"/>
            <w:tcBorders>
              <w:right w:val="double" w:sz="4" w:space="0" w:color="auto"/>
            </w:tcBorders>
          </w:tcPr>
          <w:p w:rsidR="00314513" w:rsidRDefault="00314513" w:rsidP="00D17CC8">
            <w:pPr>
              <w:pStyle w:val="TableCells"/>
            </w:pPr>
            <w:r>
              <w:t>LOC Fund Group Code</w:t>
            </w:r>
          </w:p>
        </w:tc>
        <w:tc>
          <w:tcPr>
            <w:tcW w:w="5438" w:type="dxa"/>
          </w:tcPr>
          <w:p w:rsidR="00314513" w:rsidRDefault="00314513" w:rsidP="00D17CC8">
            <w:pPr>
              <w:pStyle w:val="TableCells"/>
            </w:pPr>
            <w:r>
              <w:t>Required. The Fund Group Code this Letter of Credit Fund is associated with. Enter a valid value or use the lookup to find one.</w:t>
            </w:r>
          </w:p>
        </w:tc>
      </w:tr>
      <w:tr w:rsidR="00314513" w:rsidTr="00D17CC8">
        <w:tc>
          <w:tcPr>
            <w:tcW w:w="2093" w:type="dxa"/>
            <w:tcBorders>
              <w:right w:val="double" w:sz="4" w:space="0" w:color="auto"/>
            </w:tcBorders>
          </w:tcPr>
          <w:p w:rsidR="00314513" w:rsidRDefault="00314513" w:rsidP="00D17CC8">
            <w:pPr>
              <w:pStyle w:val="TableCells"/>
            </w:pPr>
            <w:r>
              <w:t>LOC Fund Group Description</w:t>
            </w:r>
          </w:p>
        </w:tc>
        <w:tc>
          <w:tcPr>
            <w:tcW w:w="5438" w:type="dxa"/>
          </w:tcPr>
          <w:p w:rsidR="00314513" w:rsidRDefault="00314513" w:rsidP="00D17CC8">
            <w:pPr>
              <w:pStyle w:val="TableCells"/>
            </w:pPr>
            <w:r>
              <w:t>Display Only. The description of the Letter of Credit Fund Group selected.</w:t>
            </w:r>
          </w:p>
        </w:tc>
      </w:tr>
      <w:tr w:rsidR="00314513" w:rsidTr="00D17CC8">
        <w:tc>
          <w:tcPr>
            <w:tcW w:w="2093" w:type="dxa"/>
            <w:tcBorders>
              <w:right w:val="double" w:sz="4" w:space="0" w:color="auto"/>
            </w:tcBorders>
          </w:tcPr>
          <w:p w:rsidR="00314513" w:rsidRDefault="00314513" w:rsidP="00D17CC8">
            <w:pPr>
              <w:pStyle w:val="TableCells"/>
            </w:pPr>
            <w:r>
              <w:t>LOC Fund Start Date</w:t>
            </w:r>
          </w:p>
        </w:tc>
        <w:tc>
          <w:tcPr>
            <w:tcW w:w="5438" w:type="dxa"/>
          </w:tcPr>
          <w:p w:rsidR="00314513" w:rsidRDefault="00314513" w:rsidP="00D17CC8">
            <w:pPr>
              <w:pStyle w:val="TableCells"/>
            </w:pPr>
            <w:r>
              <w:t>Optional. The first day the funds can be drawn. Enter a date in the format mm/dd/yyyy or use the calendar tool to select one.</w:t>
            </w:r>
          </w:p>
        </w:tc>
      </w:tr>
    </w:tbl>
    <w:p w:rsidR="00314513" w:rsidRPr="00DB64A8" w:rsidRDefault="00314513" w:rsidP="00D17CC8">
      <w:pPr>
        <w:pStyle w:val="Heading3"/>
      </w:pPr>
      <w:bookmarkStart w:id="68" w:name="_Toc531183017"/>
      <w:bookmarkStart w:id="69" w:name="_D2HTopic_53"/>
      <w:r w:rsidRPr="00DB64A8">
        <w:lastRenderedPageBreak/>
        <w:t>Proposal/Award Close</w:t>
      </w:r>
      <w:bookmarkEnd w:id="68"/>
      <w:r w:rsidR="009A654A" w:rsidRPr="00DB64A8">
        <w:fldChar w:fldCharType="begin"/>
      </w:r>
      <w:r w:rsidRPr="00DB64A8">
        <w:instrText xml:space="preserve"> XE " Proposal/Award Close document" </w:instrText>
      </w:r>
      <w:r w:rsidR="009A654A" w:rsidRPr="00DB64A8">
        <w:fldChar w:fldCharType="end"/>
      </w:r>
      <w:r w:rsidR="009A654A" w:rsidRPr="00000100">
        <w:fldChar w:fldCharType="begin"/>
      </w:r>
      <w:r w:rsidRPr="00000100">
        <w:instrText xml:space="preserve"> TC "</w:instrText>
      </w:r>
      <w:r w:rsidRPr="00DB64A8">
        <w:instrText>Proposal/Award Close</w:instrText>
      </w:r>
      <w:r w:rsidRPr="00000100">
        <w:instrText xml:space="preserve">" \f </w:instrText>
      </w:r>
      <w:r>
        <w:instrText>Y</w:instrText>
      </w:r>
      <w:r w:rsidRPr="00000100">
        <w:instrText xml:space="preserve"> \l "</w:instrText>
      </w:r>
      <w:r>
        <w:instrText>2</w:instrText>
      </w:r>
      <w:r w:rsidRPr="00000100">
        <w:instrText xml:space="preserve">" </w:instrText>
      </w:r>
      <w:r w:rsidR="009A654A" w:rsidRPr="00000100">
        <w:fldChar w:fldCharType="end"/>
      </w:r>
      <w:bookmarkEnd w:id="69"/>
    </w:p>
    <w:p w:rsidR="00314513" w:rsidRDefault="00314513" w:rsidP="00D17CC8">
      <w:pPr>
        <w:pStyle w:val="BodyText"/>
      </w:pPr>
    </w:p>
    <w:p w:rsidR="00314513" w:rsidRDefault="00314513" w:rsidP="00D17CC8">
      <w:pPr>
        <w:pStyle w:val="BodyText"/>
      </w:pPr>
      <w:r>
        <w:t xml:space="preserve">The </w:t>
      </w:r>
      <w:r w:rsidRPr="00DB64A8">
        <w:t>Proposal/Award</w:t>
      </w:r>
      <w:r>
        <w:t xml:space="preserve"> Close document allows the designation of all proposals submitted and awards entered up to a specific date as closed. After a close date is placed on these proposals and awards, some critical data becomes historical and cannot be changed unless prior approval by institutional representatives is given. This section facilitates future reporting needs to external agencies. While it is primarily used for external sponsored funding for post-award activities, it can also be used for awards internal to the institution when appropriate.</w:t>
      </w:r>
    </w:p>
    <w:p w:rsidR="00314513" w:rsidRDefault="00314513" w:rsidP="00D17CC8">
      <w:pPr>
        <w:pStyle w:val="BodyText"/>
      </w:pPr>
    </w:p>
    <w:p w:rsidR="00314513" w:rsidRDefault="00314513" w:rsidP="00D17CC8">
      <w:pPr>
        <w:pStyle w:val="BodyText"/>
      </w:pPr>
      <w:r>
        <w:t xml:space="preserve">There is no lookup screen to access this document. When you select the </w:t>
      </w:r>
      <w:r w:rsidRPr="00DB64A8">
        <w:t>Proposal/Award</w:t>
      </w:r>
      <w:r>
        <w:t xml:space="preserve"> Close document from the menu, you are immediately taken to the </w:t>
      </w:r>
      <w:r w:rsidRPr="00DB64A8">
        <w:t>Proposal/Award</w:t>
      </w:r>
      <w:r>
        <w:t xml:space="preserve"> Close document.</w:t>
      </w:r>
    </w:p>
    <w:p w:rsidR="00314513" w:rsidRDefault="00314513" w:rsidP="00D17CC8">
      <w:pPr>
        <w:pStyle w:val="Heading4"/>
      </w:pPr>
      <w:bookmarkStart w:id="70" w:name="_D2HTopic_54"/>
      <w:r>
        <w:t>Document Layout</w:t>
      </w:r>
      <w:bookmarkEnd w:id="70"/>
    </w:p>
    <w:p w:rsidR="00314513" w:rsidRDefault="00314513" w:rsidP="00D17CC8">
      <w:pPr>
        <w:pStyle w:val="BodyText"/>
      </w:pPr>
    </w:p>
    <w:p w:rsidR="00314513" w:rsidRDefault="00314513" w:rsidP="00D17CC8">
      <w:pPr>
        <w:pStyle w:val="BodyText"/>
      </w:pPr>
      <w:r>
        <w:t xml:space="preserve">The </w:t>
      </w:r>
      <w:r w:rsidRPr="00DB64A8">
        <w:t>Proposal/Award</w:t>
      </w:r>
      <w:r>
        <w:t xml:space="preserve"> Close document includes the </w:t>
      </w:r>
      <w:r w:rsidRPr="00537B9B">
        <w:rPr>
          <w:rStyle w:val="Strong"/>
          <w:rFonts w:eastAsia="MS Mincho"/>
        </w:rPr>
        <w:t>Close</w:t>
      </w:r>
      <w:r>
        <w:t xml:space="preserve"> tab. This tab includes </w:t>
      </w:r>
      <w:r w:rsidRPr="00537B9B">
        <w:rPr>
          <w:rStyle w:val="Strong"/>
          <w:rFonts w:eastAsia="MS Mincho"/>
        </w:rPr>
        <w:t>Perform Close</w:t>
      </w:r>
      <w:r>
        <w:t xml:space="preserve"> and </w:t>
      </w:r>
      <w:r w:rsidRPr="00537B9B">
        <w:rPr>
          <w:rStyle w:val="Strong"/>
          <w:rFonts w:eastAsia="MS Mincho"/>
        </w:rPr>
        <w:t>Close Information</w:t>
      </w:r>
      <w:r>
        <w:t xml:space="preserve"> sections.</w:t>
      </w:r>
    </w:p>
    <w:p w:rsidR="00314513" w:rsidRDefault="00314513" w:rsidP="00D17CC8">
      <w:pPr>
        <w:pStyle w:val="TableHeading"/>
      </w:pPr>
    </w:p>
    <w:p w:rsidR="00314513" w:rsidRPr="00D74D97" w:rsidRDefault="00314513" w:rsidP="00D17CC8">
      <w:pPr>
        <w:pStyle w:val="TableHeading"/>
      </w:pPr>
      <w:r w:rsidRPr="00D74D97">
        <w:t>Perform Close Section tab</w:t>
      </w:r>
      <w:r>
        <w:t xml:space="preserve"> field</w:t>
      </w:r>
      <w:r w:rsidRPr="00D74D97">
        <w:t xml:space="preserve"> definition</w:t>
      </w:r>
      <w: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73"/>
        <w:gridCol w:w="6787"/>
      </w:tblGrid>
      <w:tr w:rsidR="00314513" w:rsidTr="00D17CC8">
        <w:tc>
          <w:tcPr>
            <w:tcW w:w="2070"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461" w:type="dxa"/>
            <w:tcBorders>
              <w:top w:val="single" w:sz="4" w:space="0" w:color="auto"/>
              <w:bottom w:val="thickThinSmallGap" w:sz="12" w:space="0" w:color="auto"/>
            </w:tcBorders>
          </w:tcPr>
          <w:p w:rsidR="00314513" w:rsidRDefault="00314513" w:rsidP="00D17CC8">
            <w:pPr>
              <w:pStyle w:val="TableCells"/>
            </w:pPr>
            <w:r>
              <w:t>Description</w:t>
            </w:r>
          </w:p>
        </w:tc>
      </w:tr>
      <w:tr w:rsidR="00314513" w:rsidTr="00D17CC8">
        <w:tc>
          <w:tcPr>
            <w:tcW w:w="2070" w:type="dxa"/>
            <w:tcBorders>
              <w:bottom w:val="single" w:sz="4" w:space="0" w:color="auto"/>
              <w:right w:val="double" w:sz="4" w:space="0" w:color="auto"/>
            </w:tcBorders>
          </w:tcPr>
          <w:p w:rsidR="00314513" w:rsidRDefault="00314513" w:rsidP="00D17CC8">
            <w:pPr>
              <w:pStyle w:val="TableCells"/>
            </w:pPr>
            <w:r>
              <w:t>Close on or before</w:t>
            </w:r>
          </w:p>
        </w:tc>
        <w:tc>
          <w:tcPr>
            <w:tcW w:w="5461" w:type="dxa"/>
            <w:tcBorders>
              <w:bottom w:val="single" w:sz="4" w:space="0" w:color="auto"/>
            </w:tcBorders>
          </w:tcPr>
          <w:p w:rsidR="00314513" w:rsidRDefault="00314513" w:rsidP="00D17CC8">
            <w:pPr>
              <w:pStyle w:val="TableCells"/>
            </w:pPr>
            <w:r>
              <w:t xml:space="preserve">Enter the date chosen as the threshold for closing proposals and awards or select it from the </w:t>
            </w:r>
            <w:r w:rsidRPr="00A75A8D">
              <w:rPr>
                <w:rFonts w:eastAsia="MS Mincho"/>
              </w:rPr>
              <w:t>calendar</w:t>
            </w:r>
            <w:r>
              <w:t>.</w:t>
            </w:r>
          </w:p>
          <w:p w:rsidR="00314513" w:rsidRDefault="00314513" w:rsidP="00D17CC8">
            <w:pPr>
              <w:pStyle w:val="TableCells"/>
            </w:pPr>
            <w:r>
              <w:t>When the close process runs all proposals with a Submission Date and without a Close Date and all awards with an Entry Date and without a Close Date is closed if their Submission/Entry date is equal to or earlier than this date.</w:t>
            </w:r>
          </w:p>
        </w:tc>
      </w:tr>
      <w:tr w:rsidR="00314513" w:rsidTr="00D17CC8">
        <w:tc>
          <w:tcPr>
            <w:tcW w:w="2070" w:type="dxa"/>
            <w:tcBorders>
              <w:top w:val="single" w:sz="4" w:space="0" w:color="auto"/>
              <w:bottom w:val="nil"/>
              <w:right w:val="double" w:sz="4" w:space="0" w:color="auto"/>
            </w:tcBorders>
          </w:tcPr>
          <w:p w:rsidR="00314513" w:rsidRDefault="00314513" w:rsidP="00D17CC8">
            <w:pPr>
              <w:pStyle w:val="TableCells"/>
            </w:pPr>
            <w:r>
              <w:t>Date Closed</w:t>
            </w:r>
          </w:p>
        </w:tc>
        <w:tc>
          <w:tcPr>
            <w:tcW w:w="5461" w:type="dxa"/>
            <w:tcBorders>
              <w:top w:val="single" w:sz="4" w:space="0" w:color="auto"/>
              <w:bottom w:val="nil"/>
            </w:tcBorders>
          </w:tcPr>
          <w:p w:rsidR="00314513" w:rsidRDefault="00314513" w:rsidP="00D17CC8">
            <w:pPr>
              <w:pStyle w:val="TableCells"/>
            </w:pPr>
            <w:r>
              <w:t xml:space="preserve">Enter the date the close process should take place or select it from the </w:t>
            </w:r>
            <w:r w:rsidRPr="00A75A8D">
              <w:rPr>
                <w:rFonts w:eastAsia="MS Mincho"/>
              </w:rPr>
              <w:t>calendar</w:t>
            </w:r>
            <w:r>
              <w:t>.</w:t>
            </w:r>
          </w:p>
        </w:tc>
      </w:tr>
    </w:tbl>
    <w:p w:rsidR="00314513" w:rsidRDefault="00314513" w:rsidP="00D17CC8">
      <w:pPr>
        <w:pStyle w:val="TableHeading"/>
      </w:pPr>
    </w:p>
    <w:p w:rsidR="00314513" w:rsidRPr="00FD2382" w:rsidRDefault="00314513" w:rsidP="00D17CC8">
      <w:pPr>
        <w:pStyle w:val="TableHeading"/>
      </w:pPr>
      <w:r>
        <w:t xml:space="preserve">Close Information </w:t>
      </w:r>
      <w:r w:rsidRPr="00EC23F2">
        <w:t xml:space="preserve">Section </w:t>
      </w:r>
      <w: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73"/>
        <w:gridCol w:w="6787"/>
      </w:tblGrid>
      <w:tr w:rsidR="00314513" w:rsidTr="00D17CC8">
        <w:tc>
          <w:tcPr>
            <w:tcW w:w="2070"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461" w:type="dxa"/>
            <w:tcBorders>
              <w:top w:val="single" w:sz="4" w:space="0" w:color="auto"/>
              <w:bottom w:val="thickThinSmallGap" w:sz="12" w:space="0" w:color="auto"/>
            </w:tcBorders>
          </w:tcPr>
          <w:p w:rsidR="00314513" w:rsidRDefault="00314513" w:rsidP="00D17CC8">
            <w:pPr>
              <w:pStyle w:val="TableCells"/>
            </w:pPr>
            <w:r>
              <w:t>Description</w:t>
            </w:r>
          </w:p>
        </w:tc>
      </w:tr>
      <w:tr w:rsidR="00314513" w:rsidTr="00D17CC8">
        <w:tc>
          <w:tcPr>
            <w:tcW w:w="2070" w:type="dxa"/>
            <w:tcBorders>
              <w:right w:val="double" w:sz="4" w:space="0" w:color="auto"/>
            </w:tcBorders>
          </w:tcPr>
          <w:p w:rsidR="00314513" w:rsidRDefault="00314513" w:rsidP="00D17CC8">
            <w:pPr>
              <w:pStyle w:val="TableCells"/>
            </w:pPr>
            <w:r>
              <w:t>Award Records Closed</w:t>
            </w:r>
          </w:p>
        </w:tc>
        <w:tc>
          <w:tcPr>
            <w:tcW w:w="5461" w:type="dxa"/>
          </w:tcPr>
          <w:p w:rsidR="00314513" w:rsidRDefault="00314513" w:rsidP="00D17CC8">
            <w:pPr>
              <w:pStyle w:val="TableCells"/>
            </w:pPr>
            <w:r>
              <w:t>Display-only. Displays the number of Awards closed by the last close process.</w:t>
            </w:r>
          </w:p>
        </w:tc>
      </w:tr>
      <w:tr w:rsidR="00314513" w:rsidTr="00D17CC8">
        <w:tc>
          <w:tcPr>
            <w:tcW w:w="2070" w:type="dxa"/>
            <w:tcBorders>
              <w:bottom w:val="single" w:sz="4" w:space="0" w:color="auto"/>
              <w:right w:val="double" w:sz="4" w:space="0" w:color="auto"/>
            </w:tcBorders>
          </w:tcPr>
          <w:p w:rsidR="00314513" w:rsidRDefault="00314513" w:rsidP="00D17CC8">
            <w:pPr>
              <w:pStyle w:val="TableCells"/>
            </w:pPr>
            <w:r>
              <w:t>Date of Last Close</w:t>
            </w:r>
          </w:p>
        </w:tc>
        <w:tc>
          <w:tcPr>
            <w:tcW w:w="5461" w:type="dxa"/>
            <w:tcBorders>
              <w:bottom w:val="single" w:sz="4" w:space="0" w:color="auto"/>
            </w:tcBorders>
          </w:tcPr>
          <w:p w:rsidR="00314513" w:rsidRDefault="00314513" w:rsidP="00D17CC8">
            <w:pPr>
              <w:pStyle w:val="TableCells"/>
            </w:pPr>
            <w:r>
              <w:t>Display-only. Displays the date on which the last close activity occurred for Awards and Proposals.</w:t>
            </w:r>
          </w:p>
        </w:tc>
      </w:tr>
      <w:tr w:rsidR="00314513" w:rsidTr="00D17CC8">
        <w:tc>
          <w:tcPr>
            <w:tcW w:w="2070" w:type="dxa"/>
            <w:tcBorders>
              <w:top w:val="single" w:sz="4" w:space="0" w:color="auto"/>
              <w:bottom w:val="nil"/>
              <w:right w:val="double" w:sz="4" w:space="0" w:color="auto"/>
            </w:tcBorders>
          </w:tcPr>
          <w:p w:rsidR="00314513" w:rsidRDefault="00314513" w:rsidP="00D17CC8">
            <w:pPr>
              <w:pStyle w:val="TableCells"/>
            </w:pPr>
            <w:r>
              <w:t>Proposal Records Closed</w:t>
            </w:r>
          </w:p>
        </w:tc>
        <w:tc>
          <w:tcPr>
            <w:tcW w:w="5461" w:type="dxa"/>
            <w:tcBorders>
              <w:top w:val="single" w:sz="4" w:space="0" w:color="auto"/>
              <w:bottom w:val="nil"/>
            </w:tcBorders>
          </w:tcPr>
          <w:p w:rsidR="00314513" w:rsidRDefault="00314513" w:rsidP="00D17CC8">
            <w:pPr>
              <w:pStyle w:val="TableCells"/>
            </w:pPr>
            <w:r>
              <w:t>Display-only. Displays the number of Proposals closed by the last close process.</w:t>
            </w:r>
          </w:p>
        </w:tc>
      </w:tr>
    </w:tbl>
    <w:p w:rsidR="00314513" w:rsidRDefault="00314513" w:rsidP="00D17CC8">
      <w:pPr>
        <w:pStyle w:val="Heading3"/>
      </w:pPr>
      <w:bookmarkStart w:id="71" w:name="_Toc531183018"/>
      <w:bookmarkStart w:id="72" w:name="_D2HTopic_55"/>
      <w:r>
        <w:lastRenderedPageBreak/>
        <w:t>Proposal Purpose</w:t>
      </w:r>
      <w:bookmarkEnd w:id="71"/>
      <w:r w:rsidR="009A654A">
        <w:fldChar w:fldCharType="begin"/>
      </w:r>
      <w:r>
        <w:instrText xml:space="preserve"> XE "Proposal Purpose document" </w:instrText>
      </w:r>
      <w:r w:rsidR="009A654A">
        <w:fldChar w:fldCharType="end"/>
      </w:r>
      <w:r w:rsidR="009A654A" w:rsidRPr="00000100">
        <w:fldChar w:fldCharType="begin"/>
      </w:r>
      <w:r w:rsidRPr="00000100">
        <w:instrText xml:space="preserve"> TC "</w:instrText>
      </w:r>
      <w:r>
        <w:instrText>Proposal Purpose</w:instrText>
      </w:r>
      <w:r w:rsidRPr="00000100">
        <w:instrText xml:space="preserve">" \f </w:instrText>
      </w:r>
      <w:r>
        <w:instrText>Y</w:instrText>
      </w:r>
      <w:r w:rsidRPr="00000100">
        <w:instrText xml:space="preserve"> \l "</w:instrText>
      </w:r>
      <w:r>
        <w:instrText>2</w:instrText>
      </w:r>
      <w:r w:rsidRPr="00000100">
        <w:instrText xml:space="preserve">" </w:instrText>
      </w:r>
      <w:r w:rsidR="009A654A" w:rsidRPr="00000100">
        <w:fldChar w:fldCharType="end"/>
      </w:r>
      <w:bookmarkEnd w:id="72"/>
    </w:p>
    <w:p w:rsidR="00314513" w:rsidRDefault="00314513" w:rsidP="00D17CC8">
      <w:pPr>
        <w:pStyle w:val="BodyText"/>
      </w:pPr>
    </w:p>
    <w:p w:rsidR="00314513" w:rsidRDefault="00314513" w:rsidP="00D17CC8">
      <w:pPr>
        <w:pStyle w:val="BodyText"/>
      </w:pPr>
      <w:r>
        <w:t>The Proposal Purpose document maintains categories that can be assigned to proposals to identify the type of work a project represents, such as Instruction or Research. A previously non-existing Purpose can be added to the table or information for an existing one can be updated. The Purpose is primarily used with external sponsoring agencies for Contracts &amp; Grants activities; however, it can also be used for awards internal to the institution if necessary.</w:t>
      </w:r>
    </w:p>
    <w:p w:rsidR="00314513" w:rsidRDefault="00314513" w:rsidP="00D17CC8">
      <w:pPr>
        <w:pStyle w:val="Heading4"/>
      </w:pPr>
      <w:bookmarkStart w:id="73" w:name="_D2HTopic_56"/>
      <w:r>
        <w:t>Document Layout</w:t>
      </w:r>
      <w:bookmarkEnd w:id="73"/>
    </w:p>
    <w:p w:rsidR="00314513" w:rsidRDefault="00314513" w:rsidP="00D17CC8"/>
    <w:p w:rsidR="00314513" w:rsidRPr="00D74D97" w:rsidRDefault="00314513" w:rsidP="00D17CC8">
      <w:pPr>
        <w:pStyle w:val="TableHeading"/>
      </w:pPr>
      <w:r w:rsidRPr="00D74D97">
        <w:t xml:space="preserve">Proposal Purpose </w:t>
      </w:r>
      <w:r>
        <w:t xml:space="preserve">field </w:t>
      </w:r>
      <w:r w:rsidRPr="00D74D97">
        <w:t>definition</w:t>
      </w:r>
      <w: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314513" w:rsidTr="00D17CC8">
        <w:tc>
          <w:tcPr>
            <w:tcW w:w="2160"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371" w:type="dxa"/>
            <w:tcBorders>
              <w:top w:val="single" w:sz="4" w:space="0" w:color="auto"/>
              <w:bottom w:val="thickThinSmallGap" w:sz="12" w:space="0" w:color="auto"/>
            </w:tcBorders>
          </w:tcPr>
          <w:p w:rsidR="00314513" w:rsidRDefault="00314513" w:rsidP="00D17CC8">
            <w:pPr>
              <w:pStyle w:val="TableCells"/>
            </w:pPr>
            <w:r>
              <w:t>Description</w:t>
            </w:r>
          </w:p>
        </w:tc>
      </w:tr>
      <w:tr w:rsidR="00314513" w:rsidTr="00D17CC8">
        <w:tc>
          <w:tcPr>
            <w:tcW w:w="2160" w:type="dxa"/>
            <w:tcBorders>
              <w:right w:val="double" w:sz="4" w:space="0" w:color="auto"/>
            </w:tcBorders>
          </w:tcPr>
          <w:p w:rsidR="00314513" w:rsidRDefault="00314513" w:rsidP="00D17CC8">
            <w:pPr>
              <w:pStyle w:val="TableCells"/>
            </w:pPr>
            <w:r>
              <w:t>Active Indicator</w:t>
            </w:r>
          </w:p>
        </w:tc>
        <w:tc>
          <w:tcPr>
            <w:tcW w:w="5371" w:type="dxa"/>
          </w:tcPr>
          <w:p w:rsidR="00314513" w:rsidRDefault="00314513" w:rsidP="00D17CC8">
            <w:pPr>
              <w:pStyle w:val="TableCells"/>
            </w:pPr>
            <w:r>
              <w:t>Indicates whether this proposal purpose code is active or inactive. Remove the check mark to deactivate this code.</w:t>
            </w:r>
          </w:p>
        </w:tc>
      </w:tr>
      <w:tr w:rsidR="00314513" w:rsidTr="00D17CC8">
        <w:tc>
          <w:tcPr>
            <w:tcW w:w="2160" w:type="dxa"/>
            <w:tcBorders>
              <w:right w:val="double" w:sz="4" w:space="0" w:color="auto"/>
            </w:tcBorders>
          </w:tcPr>
          <w:p w:rsidR="00314513" w:rsidRDefault="00314513" w:rsidP="00D17CC8">
            <w:pPr>
              <w:pStyle w:val="TableCells"/>
            </w:pPr>
            <w:r>
              <w:t>Proposal Purpose Code</w:t>
            </w:r>
          </w:p>
        </w:tc>
        <w:tc>
          <w:tcPr>
            <w:tcW w:w="5371" w:type="dxa"/>
          </w:tcPr>
          <w:p w:rsidR="00314513" w:rsidRDefault="00314513" w:rsidP="00D17CC8">
            <w:pPr>
              <w:pStyle w:val="TableCells"/>
            </w:pPr>
            <w:r>
              <w:t>Required. A code that uniquely identifies the proposal purpose. Examples are A-Instruction, C-Research, etc.</w:t>
            </w:r>
          </w:p>
        </w:tc>
      </w:tr>
      <w:tr w:rsidR="00314513" w:rsidTr="00D17CC8">
        <w:tc>
          <w:tcPr>
            <w:tcW w:w="2160" w:type="dxa"/>
            <w:tcBorders>
              <w:right w:val="double" w:sz="4" w:space="0" w:color="auto"/>
            </w:tcBorders>
          </w:tcPr>
          <w:p w:rsidR="00314513" w:rsidRDefault="00314513" w:rsidP="00D17CC8">
            <w:pPr>
              <w:pStyle w:val="TableCells"/>
            </w:pPr>
            <w:r>
              <w:t>Proposal Purpose Description</w:t>
            </w:r>
          </w:p>
        </w:tc>
        <w:tc>
          <w:tcPr>
            <w:tcW w:w="5371" w:type="dxa"/>
          </w:tcPr>
          <w:p w:rsidR="00314513" w:rsidRDefault="00314513" w:rsidP="00D17CC8">
            <w:pPr>
              <w:pStyle w:val="TableCells"/>
            </w:pPr>
            <w:r>
              <w:t>Required. A text description of the proposal purpose in order to assist in determining which purpose to assign to the proposal.</w:t>
            </w:r>
          </w:p>
        </w:tc>
      </w:tr>
    </w:tbl>
    <w:p w:rsidR="00314513" w:rsidRDefault="00314513" w:rsidP="00D17CC8">
      <w:pPr>
        <w:pStyle w:val="Heading3"/>
      </w:pPr>
      <w:bookmarkStart w:id="74" w:name="_Toc531183019"/>
      <w:bookmarkStart w:id="75" w:name="_D2HTopic_57"/>
      <w:r>
        <w:lastRenderedPageBreak/>
        <w:t>Proposal Status</w:t>
      </w:r>
      <w:bookmarkEnd w:id="74"/>
      <w:r w:rsidR="009A654A">
        <w:fldChar w:fldCharType="begin"/>
      </w:r>
      <w:r>
        <w:instrText xml:space="preserve"> XE "Proposal Status document" </w:instrText>
      </w:r>
      <w:r w:rsidR="009A654A">
        <w:fldChar w:fldCharType="end"/>
      </w:r>
      <w:r w:rsidR="009A654A" w:rsidRPr="00000100">
        <w:fldChar w:fldCharType="begin"/>
      </w:r>
      <w:r w:rsidRPr="00000100">
        <w:instrText xml:space="preserve"> TC "</w:instrText>
      </w:r>
      <w:r>
        <w:instrText>Proposal Status</w:instrText>
      </w:r>
      <w:r w:rsidRPr="00000100">
        <w:instrText xml:space="preserve">" \f </w:instrText>
      </w:r>
      <w:r>
        <w:instrText>Y</w:instrText>
      </w:r>
      <w:r w:rsidRPr="00000100">
        <w:instrText xml:space="preserve"> \l "</w:instrText>
      </w:r>
      <w:r>
        <w:instrText>2</w:instrText>
      </w:r>
      <w:r w:rsidRPr="00000100">
        <w:instrText xml:space="preserve">" </w:instrText>
      </w:r>
      <w:r w:rsidR="009A654A" w:rsidRPr="00000100">
        <w:fldChar w:fldCharType="end"/>
      </w:r>
      <w:bookmarkEnd w:id="75"/>
    </w:p>
    <w:p w:rsidR="00314513" w:rsidRDefault="00314513" w:rsidP="00D17CC8">
      <w:pPr>
        <w:pStyle w:val="BodyText"/>
      </w:pPr>
    </w:p>
    <w:p w:rsidR="00314513" w:rsidRDefault="00314513" w:rsidP="00D17CC8">
      <w:pPr>
        <w:pStyle w:val="BodyText"/>
      </w:pPr>
      <w:r>
        <w:t>The Proposal Status document maintains a list of categories that can be assigned to proposals to indicate their current status in the granting process. A previously non-existing proposal type can be added to the table or information for an existing proposal type can be updated. The Proposal Status is primarily used with external sponsoring agencies for both Contracts &amp; Grants activities; however, it can also be used for awards internal to the institution if necessary.</w:t>
      </w:r>
    </w:p>
    <w:p w:rsidR="00314513" w:rsidRDefault="00314513" w:rsidP="00D17CC8">
      <w:pPr>
        <w:pStyle w:val="Heading4"/>
      </w:pPr>
      <w:bookmarkStart w:id="76" w:name="_D2HTopic_58"/>
      <w:r>
        <w:t>Document Layout</w:t>
      </w:r>
      <w:bookmarkEnd w:id="76"/>
    </w:p>
    <w:p w:rsidR="00314513" w:rsidRPr="00A47076" w:rsidRDefault="00314513" w:rsidP="00D17CC8">
      <w:pPr>
        <w:pStyle w:val="BodyText"/>
      </w:pPr>
    </w:p>
    <w:p w:rsidR="00314513" w:rsidRPr="00D74D97" w:rsidRDefault="00314513" w:rsidP="00D17CC8">
      <w:pPr>
        <w:pStyle w:val="TableHeading"/>
      </w:pPr>
      <w:r w:rsidRPr="00D74D97">
        <w:t xml:space="preserve">Proposal Status </w:t>
      </w:r>
      <w:r>
        <w:t xml:space="preserve">field </w:t>
      </w:r>
      <w:r w:rsidRPr="00D74D97">
        <w:t>definition</w:t>
      </w:r>
      <w: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314513" w:rsidTr="00D17CC8">
        <w:tc>
          <w:tcPr>
            <w:tcW w:w="2160"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371" w:type="dxa"/>
            <w:tcBorders>
              <w:top w:val="single" w:sz="4" w:space="0" w:color="auto"/>
              <w:bottom w:val="thickThinSmallGap" w:sz="12" w:space="0" w:color="auto"/>
            </w:tcBorders>
          </w:tcPr>
          <w:p w:rsidR="00314513" w:rsidRDefault="00314513" w:rsidP="00D17CC8">
            <w:pPr>
              <w:pStyle w:val="TableCells"/>
            </w:pPr>
            <w:r>
              <w:t>Description</w:t>
            </w:r>
          </w:p>
        </w:tc>
      </w:tr>
      <w:tr w:rsidR="00314513" w:rsidTr="00D17CC8">
        <w:tc>
          <w:tcPr>
            <w:tcW w:w="2160" w:type="dxa"/>
            <w:tcBorders>
              <w:right w:val="double" w:sz="4" w:space="0" w:color="auto"/>
            </w:tcBorders>
          </w:tcPr>
          <w:p w:rsidR="00314513" w:rsidRDefault="00314513" w:rsidP="00D17CC8">
            <w:pPr>
              <w:pStyle w:val="TableCells"/>
            </w:pPr>
            <w:r>
              <w:t>Active Indicator</w:t>
            </w:r>
          </w:p>
        </w:tc>
        <w:tc>
          <w:tcPr>
            <w:tcW w:w="5371" w:type="dxa"/>
          </w:tcPr>
          <w:p w:rsidR="00314513" w:rsidRDefault="00314513" w:rsidP="00D17CC8">
            <w:pPr>
              <w:pStyle w:val="TableCells"/>
            </w:pPr>
            <w:r>
              <w:t>Indicates whether this proposal status code is active or inactive. Remove the check mark to deactivate this code.</w:t>
            </w:r>
          </w:p>
        </w:tc>
      </w:tr>
      <w:tr w:rsidR="00314513" w:rsidTr="00D17CC8">
        <w:tc>
          <w:tcPr>
            <w:tcW w:w="2160" w:type="dxa"/>
            <w:tcBorders>
              <w:right w:val="double" w:sz="4" w:space="0" w:color="auto"/>
            </w:tcBorders>
          </w:tcPr>
          <w:p w:rsidR="00314513" w:rsidRDefault="00314513" w:rsidP="00D17CC8">
            <w:pPr>
              <w:pStyle w:val="TableCells"/>
            </w:pPr>
            <w:r>
              <w:t>Proposal Status Code</w:t>
            </w:r>
          </w:p>
        </w:tc>
        <w:tc>
          <w:tcPr>
            <w:tcW w:w="5371" w:type="dxa"/>
          </w:tcPr>
          <w:p w:rsidR="00314513" w:rsidRDefault="00314513" w:rsidP="00D17CC8">
            <w:pPr>
              <w:pStyle w:val="TableCells"/>
            </w:pPr>
            <w:r>
              <w:t>A code associated with a particular status of the proposal.</w:t>
            </w:r>
          </w:p>
          <w:p w:rsidR="00314513" w:rsidRDefault="00314513" w:rsidP="00D17CC8">
            <w:pPr>
              <w:pStyle w:val="TableCells"/>
            </w:pPr>
            <w:r>
              <w:t xml:space="preserve">Examples include </w:t>
            </w:r>
            <w:r>
              <w:br/>
              <w:t>A - Awarded</w:t>
            </w:r>
            <w:r>
              <w:br/>
              <w:t>P - Proposed</w:t>
            </w:r>
            <w:r>
              <w:br/>
              <w:t>U - Underwritten.</w:t>
            </w:r>
          </w:p>
        </w:tc>
      </w:tr>
      <w:tr w:rsidR="00314513" w:rsidTr="00D17CC8">
        <w:tc>
          <w:tcPr>
            <w:tcW w:w="2160" w:type="dxa"/>
            <w:tcBorders>
              <w:right w:val="double" w:sz="4" w:space="0" w:color="auto"/>
            </w:tcBorders>
          </w:tcPr>
          <w:p w:rsidR="00314513" w:rsidRDefault="00314513" w:rsidP="00D17CC8">
            <w:pPr>
              <w:pStyle w:val="TableCells"/>
            </w:pPr>
            <w:r>
              <w:t>Proposal Status Description</w:t>
            </w:r>
          </w:p>
        </w:tc>
        <w:tc>
          <w:tcPr>
            <w:tcW w:w="5371" w:type="dxa"/>
          </w:tcPr>
          <w:p w:rsidR="00314513" w:rsidRDefault="00314513" w:rsidP="00D17CC8">
            <w:pPr>
              <w:pStyle w:val="TableCells"/>
            </w:pPr>
            <w:r>
              <w:t>Required. A brief description of the status of the proposal that identifies the stage or progression of the proposal. Examples of proposal status description are Proposed, Underwritten or Rejected.</w:t>
            </w:r>
          </w:p>
        </w:tc>
      </w:tr>
    </w:tbl>
    <w:p w:rsidR="00314513" w:rsidRDefault="00314513" w:rsidP="00D17CC8">
      <w:pPr>
        <w:pStyle w:val="Heading3"/>
      </w:pPr>
      <w:bookmarkStart w:id="77" w:name="_Toc531183020"/>
      <w:bookmarkStart w:id="78" w:name="_D2HTopic_59"/>
      <w:r>
        <w:lastRenderedPageBreak/>
        <w:t>Proposal Type</w:t>
      </w:r>
      <w:bookmarkEnd w:id="77"/>
      <w:r w:rsidR="009A654A">
        <w:fldChar w:fldCharType="begin"/>
      </w:r>
      <w:r>
        <w:instrText xml:space="preserve"> XE "Proposal Type document" </w:instrText>
      </w:r>
      <w:r w:rsidR="009A654A">
        <w:fldChar w:fldCharType="end"/>
      </w:r>
      <w:r w:rsidR="009A654A" w:rsidRPr="00000100">
        <w:fldChar w:fldCharType="begin"/>
      </w:r>
      <w:r w:rsidRPr="00000100">
        <w:instrText xml:space="preserve"> TC "</w:instrText>
      </w:r>
      <w:r>
        <w:instrText>Proposal Type</w:instrText>
      </w:r>
      <w:r w:rsidRPr="00000100">
        <w:instrText xml:space="preserve">" \f </w:instrText>
      </w:r>
      <w:r>
        <w:instrText>Y</w:instrText>
      </w:r>
      <w:r w:rsidRPr="00000100">
        <w:instrText xml:space="preserve"> \l "</w:instrText>
      </w:r>
      <w:r>
        <w:instrText>2</w:instrText>
      </w:r>
      <w:r w:rsidRPr="00000100">
        <w:instrText xml:space="preserve">" </w:instrText>
      </w:r>
      <w:r w:rsidR="009A654A" w:rsidRPr="00000100">
        <w:fldChar w:fldCharType="end"/>
      </w:r>
      <w:bookmarkEnd w:id="78"/>
    </w:p>
    <w:p w:rsidR="00314513" w:rsidRDefault="00314513" w:rsidP="00D17CC8">
      <w:pPr>
        <w:pStyle w:val="BodyText"/>
      </w:pPr>
    </w:p>
    <w:p w:rsidR="00314513" w:rsidRDefault="00314513" w:rsidP="00D17CC8">
      <w:pPr>
        <w:pStyle w:val="BodyText"/>
      </w:pPr>
      <w:r>
        <w:t>The Proposal Type document maintains categories that can be assigned to proposals and awards to indicate if they are new or related to a previous project at the institution. A previously non-existing Type can be added to the table or information for an existing one can be updated. The Type is primarily used with external sponsoring agencies for Contracts &amp; Grants activities; however, it can also be used for awards internal to the institution if necessary.</w:t>
      </w:r>
    </w:p>
    <w:p w:rsidR="00314513" w:rsidRDefault="00314513" w:rsidP="00D17CC8">
      <w:pPr>
        <w:pStyle w:val="Heading4"/>
      </w:pPr>
      <w:bookmarkStart w:id="79" w:name="_D2HTopic_60"/>
      <w:r>
        <w:t>Document Layout</w:t>
      </w:r>
      <w:bookmarkEnd w:id="79"/>
    </w:p>
    <w:p w:rsidR="00314513" w:rsidRPr="00A47076" w:rsidRDefault="00314513" w:rsidP="00D17CC8">
      <w:pPr>
        <w:pStyle w:val="BodyText"/>
      </w:pPr>
    </w:p>
    <w:p w:rsidR="00314513" w:rsidRPr="00D74D97" w:rsidRDefault="00314513" w:rsidP="00D17CC8">
      <w:pPr>
        <w:pStyle w:val="TableHeading"/>
      </w:pPr>
      <w:r w:rsidRPr="00D74D97">
        <w:t xml:space="preserve">Proposal Type </w:t>
      </w:r>
      <w:r>
        <w:t>field</w:t>
      </w:r>
      <w:r w:rsidRPr="00D74D97">
        <w:t xml:space="preserve"> definition</w:t>
      </w:r>
      <w: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314513" w:rsidTr="00D17CC8">
        <w:tc>
          <w:tcPr>
            <w:tcW w:w="2160"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371" w:type="dxa"/>
            <w:tcBorders>
              <w:top w:val="single" w:sz="4" w:space="0" w:color="auto"/>
              <w:bottom w:val="thickThinSmallGap" w:sz="12" w:space="0" w:color="auto"/>
            </w:tcBorders>
          </w:tcPr>
          <w:p w:rsidR="00314513" w:rsidRDefault="00314513" w:rsidP="00D17CC8">
            <w:pPr>
              <w:pStyle w:val="TableCells"/>
            </w:pPr>
            <w:r>
              <w:t>Description</w:t>
            </w:r>
          </w:p>
        </w:tc>
      </w:tr>
      <w:tr w:rsidR="00314513" w:rsidTr="00D17CC8">
        <w:tc>
          <w:tcPr>
            <w:tcW w:w="2160" w:type="dxa"/>
            <w:tcBorders>
              <w:right w:val="double" w:sz="4" w:space="0" w:color="auto"/>
            </w:tcBorders>
          </w:tcPr>
          <w:p w:rsidR="00314513" w:rsidRDefault="00314513" w:rsidP="00D17CC8">
            <w:pPr>
              <w:pStyle w:val="TableCells"/>
            </w:pPr>
            <w:r>
              <w:t>Active Indicator</w:t>
            </w:r>
          </w:p>
        </w:tc>
        <w:tc>
          <w:tcPr>
            <w:tcW w:w="5371" w:type="dxa"/>
          </w:tcPr>
          <w:p w:rsidR="00314513" w:rsidRDefault="00314513" w:rsidP="00D17CC8">
            <w:pPr>
              <w:pStyle w:val="TableCells"/>
            </w:pPr>
            <w:r>
              <w:t>Indicates whether this proposal award type code is active or inactive. Remove the check mark to deactivate this code.</w:t>
            </w:r>
          </w:p>
        </w:tc>
      </w:tr>
      <w:tr w:rsidR="00314513" w:rsidTr="00D17CC8">
        <w:tc>
          <w:tcPr>
            <w:tcW w:w="2160" w:type="dxa"/>
            <w:tcBorders>
              <w:right w:val="double" w:sz="4" w:space="0" w:color="auto"/>
            </w:tcBorders>
          </w:tcPr>
          <w:p w:rsidR="00314513" w:rsidRDefault="00314513" w:rsidP="00D17CC8">
            <w:pPr>
              <w:pStyle w:val="TableCells"/>
            </w:pPr>
            <w:r>
              <w:t>Proposal Award Type Code</w:t>
            </w:r>
          </w:p>
        </w:tc>
        <w:tc>
          <w:tcPr>
            <w:tcW w:w="5371" w:type="dxa"/>
          </w:tcPr>
          <w:p w:rsidR="00314513" w:rsidRDefault="00314513" w:rsidP="00D17CC8">
            <w:pPr>
              <w:pStyle w:val="TableCells"/>
            </w:pPr>
            <w:r>
              <w:t>Required. A code that uniquely identifies the type of proposal or award.</w:t>
            </w:r>
          </w:p>
        </w:tc>
      </w:tr>
      <w:tr w:rsidR="00314513" w:rsidTr="00D17CC8">
        <w:tc>
          <w:tcPr>
            <w:tcW w:w="2160" w:type="dxa"/>
            <w:tcBorders>
              <w:right w:val="double" w:sz="4" w:space="0" w:color="auto"/>
            </w:tcBorders>
          </w:tcPr>
          <w:p w:rsidR="00314513" w:rsidRDefault="00314513" w:rsidP="00D17CC8">
            <w:pPr>
              <w:pStyle w:val="TableCells"/>
            </w:pPr>
            <w:r>
              <w:t>Proposal Award Type Description</w:t>
            </w:r>
          </w:p>
        </w:tc>
        <w:tc>
          <w:tcPr>
            <w:tcW w:w="5371" w:type="dxa"/>
          </w:tcPr>
          <w:p w:rsidR="00314513" w:rsidRDefault="00314513" w:rsidP="00D17CC8">
            <w:pPr>
              <w:pStyle w:val="TableCells"/>
            </w:pPr>
            <w:r>
              <w:t>Required. A text description of the type of proposal or award, such as New, Competing Continuation, Supplement, etc.</w:t>
            </w:r>
          </w:p>
        </w:tc>
      </w:tr>
    </w:tbl>
    <w:p w:rsidR="00314513" w:rsidRDefault="00314513" w:rsidP="00D17CC8">
      <w:pPr>
        <w:pStyle w:val="Heading3"/>
      </w:pPr>
      <w:bookmarkStart w:id="80" w:name="_Toc531183021"/>
      <w:bookmarkStart w:id="81" w:name="_D2HTopic_61"/>
      <w:r>
        <w:lastRenderedPageBreak/>
        <w:t>Research Risk Type</w:t>
      </w:r>
      <w:bookmarkEnd w:id="80"/>
      <w:r w:rsidR="009A654A">
        <w:fldChar w:fldCharType="begin"/>
      </w:r>
      <w:r>
        <w:instrText xml:space="preserve"> XE "Research Risk Type document" </w:instrText>
      </w:r>
      <w:r w:rsidR="009A654A">
        <w:fldChar w:fldCharType="end"/>
      </w:r>
      <w:r w:rsidR="009A654A" w:rsidRPr="00000100">
        <w:fldChar w:fldCharType="begin"/>
      </w:r>
      <w:r w:rsidRPr="00000100">
        <w:instrText xml:space="preserve"> TC "</w:instrText>
      </w:r>
      <w:r>
        <w:instrText>Research Risk Type</w:instrText>
      </w:r>
      <w:r w:rsidRPr="00000100">
        <w:instrText xml:space="preserve">" \f </w:instrText>
      </w:r>
      <w:r>
        <w:instrText>Y</w:instrText>
      </w:r>
      <w:r w:rsidRPr="00000100">
        <w:instrText xml:space="preserve"> \l "</w:instrText>
      </w:r>
      <w:r>
        <w:instrText>2</w:instrText>
      </w:r>
      <w:r w:rsidRPr="00000100">
        <w:instrText xml:space="preserve">" </w:instrText>
      </w:r>
      <w:r w:rsidR="009A654A" w:rsidRPr="00000100">
        <w:fldChar w:fldCharType="end"/>
      </w:r>
      <w:bookmarkEnd w:id="81"/>
    </w:p>
    <w:p w:rsidR="00314513" w:rsidRDefault="00314513" w:rsidP="00D17CC8">
      <w:pPr>
        <w:pStyle w:val="BodyText"/>
      </w:pPr>
    </w:p>
    <w:p w:rsidR="00314513" w:rsidRDefault="00314513" w:rsidP="00D17CC8">
      <w:pPr>
        <w:pStyle w:val="BodyText"/>
      </w:pPr>
      <w:r>
        <w:t>The Research Risk Type document is used to specify types of risks involved with proposal and award documents (for example, human subjects or hazardous materials).</w:t>
      </w:r>
    </w:p>
    <w:p w:rsidR="00314513" w:rsidRDefault="00314513" w:rsidP="00D17CC8">
      <w:pPr>
        <w:pStyle w:val="Heading4"/>
      </w:pPr>
      <w:bookmarkStart w:id="82" w:name="_D2HTopic_62"/>
      <w:r>
        <w:t>Document Layout</w:t>
      </w:r>
      <w:bookmarkEnd w:id="82"/>
    </w:p>
    <w:p w:rsidR="00314513" w:rsidRPr="00A47076" w:rsidRDefault="00314513" w:rsidP="00D17CC8">
      <w:pPr>
        <w:pStyle w:val="BodyText"/>
      </w:pPr>
    </w:p>
    <w:p w:rsidR="00314513" w:rsidRPr="00D74D97" w:rsidRDefault="00314513" w:rsidP="00D17CC8">
      <w:pPr>
        <w:pStyle w:val="TableHeading"/>
      </w:pPr>
      <w:r w:rsidRPr="00D74D97">
        <w:t xml:space="preserve">Risk Type Code </w:t>
      </w:r>
      <w:r>
        <w:t xml:space="preserve">field </w:t>
      </w:r>
      <w:r w:rsidRPr="00D74D97">
        <w:t>definition</w:t>
      </w:r>
      <w: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314513" w:rsidTr="00D17CC8">
        <w:tc>
          <w:tcPr>
            <w:tcW w:w="2160" w:type="dxa"/>
            <w:tcBorders>
              <w:top w:val="single" w:sz="4" w:space="0" w:color="auto"/>
              <w:bottom w:val="thickThinSmallGap" w:sz="12" w:space="0" w:color="auto"/>
              <w:right w:val="double" w:sz="4" w:space="0" w:color="auto"/>
            </w:tcBorders>
          </w:tcPr>
          <w:p w:rsidR="00314513" w:rsidRDefault="00314513" w:rsidP="00D17CC8">
            <w:pPr>
              <w:pStyle w:val="TableCells"/>
            </w:pPr>
            <w:r>
              <w:t xml:space="preserve">Title </w:t>
            </w:r>
          </w:p>
        </w:tc>
        <w:tc>
          <w:tcPr>
            <w:tcW w:w="5371" w:type="dxa"/>
            <w:tcBorders>
              <w:top w:val="single" w:sz="4" w:space="0" w:color="auto"/>
              <w:bottom w:val="thickThinSmallGap" w:sz="12" w:space="0" w:color="auto"/>
            </w:tcBorders>
          </w:tcPr>
          <w:p w:rsidR="00314513" w:rsidRDefault="00314513" w:rsidP="00D17CC8">
            <w:pPr>
              <w:pStyle w:val="TableCells"/>
            </w:pPr>
            <w:r>
              <w:t>Description</w:t>
            </w:r>
          </w:p>
        </w:tc>
      </w:tr>
      <w:tr w:rsidR="00314513" w:rsidTr="00D17CC8">
        <w:tc>
          <w:tcPr>
            <w:tcW w:w="2160" w:type="dxa"/>
            <w:tcBorders>
              <w:right w:val="double" w:sz="4" w:space="0" w:color="auto"/>
            </w:tcBorders>
          </w:tcPr>
          <w:p w:rsidR="00314513" w:rsidRDefault="00314513" w:rsidP="00D17CC8">
            <w:pPr>
              <w:pStyle w:val="TableCells"/>
            </w:pPr>
            <w:r>
              <w:t>Active Indicator</w:t>
            </w:r>
          </w:p>
        </w:tc>
        <w:tc>
          <w:tcPr>
            <w:tcW w:w="5371" w:type="dxa"/>
          </w:tcPr>
          <w:p w:rsidR="00314513" w:rsidRDefault="00314513" w:rsidP="00D17CC8">
            <w:pPr>
              <w:pStyle w:val="TableCells"/>
            </w:pPr>
            <w:r>
              <w:t>Indicates whether this research risk type code is active or inactive. Remove the check mark to deactivate this code.</w:t>
            </w:r>
          </w:p>
        </w:tc>
      </w:tr>
      <w:tr w:rsidR="00314513" w:rsidTr="00D17CC8">
        <w:tc>
          <w:tcPr>
            <w:tcW w:w="2160" w:type="dxa"/>
            <w:tcBorders>
              <w:right w:val="double" w:sz="4" w:space="0" w:color="auto"/>
            </w:tcBorders>
          </w:tcPr>
          <w:p w:rsidR="00314513" w:rsidRDefault="00314513" w:rsidP="00D17CC8">
            <w:pPr>
              <w:pStyle w:val="TableCells"/>
            </w:pPr>
            <w:r>
              <w:t>Research Risk Type Code</w:t>
            </w:r>
          </w:p>
        </w:tc>
        <w:tc>
          <w:tcPr>
            <w:tcW w:w="5371" w:type="dxa"/>
          </w:tcPr>
          <w:p w:rsidR="00314513" w:rsidRDefault="00314513" w:rsidP="00D17CC8">
            <w:pPr>
              <w:pStyle w:val="TableCells"/>
            </w:pPr>
            <w:r>
              <w:t>Required. A code that uniquely identifies the research risk type.</w:t>
            </w:r>
          </w:p>
        </w:tc>
      </w:tr>
      <w:tr w:rsidR="00314513" w:rsidTr="00D17CC8">
        <w:tc>
          <w:tcPr>
            <w:tcW w:w="2160" w:type="dxa"/>
            <w:tcBorders>
              <w:right w:val="double" w:sz="4" w:space="0" w:color="auto"/>
            </w:tcBorders>
          </w:tcPr>
          <w:p w:rsidR="00314513" w:rsidRDefault="00314513" w:rsidP="00D17CC8">
            <w:pPr>
              <w:pStyle w:val="TableCells"/>
            </w:pPr>
            <w:r>
              <w:t>Research Risk Type Description</w:t>
            </w:r>
          </w:p>
        </w:tc>
        <w:tc>
          <w:tcPr>
            <w:tcW w:w="5371" w:type="dxa"/>
          </w:tcPr>
          <w:p w:rsidR="00314513" w:rsidRDefault="00314513" w:rsidP="00D17CC8">
            <w:pPr>
              <w:pStyle w:val="TableCells"/>
            </w:pPr>
            <w:r>
              <w:t>Optional. A description for the research risk type code.</w:t>
            </w:r>
          </w:p>
        </w:tc>
      </w:tr>
      <w:tr w:rsidR="00314513" w:rsidTr="00D17CC8">
        <w:tc>
          <w:tcPr>
            <w:tcW w:w="2160" w:type="dxa"/>
            <w:tcBorders>
              <w:right w:val="double" w:sz="4" w:space="0" w:color="auto"/>
            </w:tcBorders>
          </w:tcPr>
          <w:p w:rsidR="00314513" w:rsidRDefault="00314513" w:rsidP="00D17CC8">
            <w:pPr>
              <w:pStyle w:val="TableCells"/>
            </w:pPr>
            <w:r>
              <w:t>Research Risk Type Notification Value</w:t>
            </w:r>
          </w:p>
        </w:tc>
        <w:tc>
          <w:tcPr>
            <w:tcW w:w="5371" w:type="dxa"/>
          </w:tcPr>
          <w:p w:rsidR="00314513" w:rsidRDefault="00314513" w:rsidP="00D17CC8">
            <w:pPr>
              <w:pStyle w:val="TableCells"/>
            </w:pPr>
            <w:r>
              <w:t>Optional. A value to route to the notification group. Valid options are Y (yes), N (no), A (all), X (never).</w:t>
            </w:r>
          </w:p>
        </w:tc>
      </w:tr>
      <w:tr w:rsidR="00314513" w:rsidTr="00D17CC8">
        <w:tc>
          <w:tcPr>
            <w:tcW w:w="2160" w:type="dxa"/>
            <w:tcBorders>
              <w:right w:val="double" w:sz="4" w:space="0" w:color="auto"/>
            </w:tcBorders>
          </w:tcPr>
          <w:p w:rsidR="00314513" w:rsidRDefault="00314513" w:rsidP="00D17CC8">
            <w:pPr>
              <w:pStyle w:val="TableCells"/>
            </w:pPr>
            <w:r>
              <w:t>Sort Number</w:t>
            </w:r>
          </w:p>
        </w:tc>
        <w:tc>
          <w:tcPr>
            <w:tcW w:w="5371" w:type="dxa"/>
          </w:tcPr>
          <w:p w:rsidR="00314513" w:rsidRDefault="00314513" w:rsidP="00D17CC8">
            <w:pPr>
              <w:pStyle w:val="TableCells"/>
            </w:pPr>
            <w:r>
              <w:t>Required. A number to control the list position where this attribute appears.</w:t>
            </w:r>
          </w:p>
        </w:tc>
      </w:tr>
    </w:tbl>
    <w:p w:rsidR="00314513" w:rsidRDefault="00314513" w:rsidP="00D17CC8">
      <w:pPr>
        <w:pStyle w:val="Heading3"/>
      </w:pPr>
      <w:bookmarkStart w:id="83" w:name="_Toc531183022"/>
      <w:bookmarkStart w:id="84" w:name="_D2HTopic_63"/>
      <w:r>
        <w:lastRenderedPageBreak/>
        <w:t>Sub-Contractor</w:t>
      </w:r>
      <w:bookmarkEnd w:id="83"/>
      <w:r w:rsidR="009A654A">
        <w:fldChar w:fldCharType="begin"/>
      </w:r>
      <w:r>
        <w:instrText xml:space="preserve"> XE "Sub-Contractor document" </w:instrText>
      </w:r>
      <w:r w:rsidR="009A654A">
        <w:fldChar w:fldCharType="end"/>
      </w:r>
      <w:r w:rsidR="009A654A" w:rsidRPr="00000100">
        <w:fldChar w:fldCharType="begin"/>
      </w:r>
      <w:r w:rsidRPr="00000100">
        <w:instrText xml:space="preserve"> TC "</w:instrText>
      </w:r>
      <w:r>
        <w:instrText>Sub-Contractor</w:instrText>
      </w:r>
      <w:r w:rsidRPr="00000100">
        <w:instrText xml:space="preserve">" \f </w:instrText>
      </w:r>
      <w:r>
        <w:instrText>Y</w:instrText>
      </w:r>
      <w:r w:rsidRPr="00000100">
        <w:instrText xml:space="preserve"> \l "</w:instrText>
      </w:r>
      <w:r>
        <w:instrText>2</w:instrText>
      </w:r>
      <w:r w:rsidRPr="00000100">
        <w:instrText xml:space="preserve">" </w:instrText>
      </w:r>
      <w:r w:rsidR="009A654A" w:rsidRPr="00000100">
        <w:fldChar w:fldCharType="end"/>
      </w:r>
      <w:bookmarkEnd w:id="84"/>
    </w:p>
    <w:p w:rsidR="00314513" w:rsidRPr="00A47076" w:rsidRDefault="00314513" w:rsidP="00D17CC8">
      <w:pPr>
        <w:pStyle w:val="BodyText"/>
      </w:pPr>
    </w:p>
    <w:p w:rsidR="00314513" w:rsidRDefault="00314513" w:rsidP="00D17CC8">
      <w:pPr>
        <w:pStyle w:val="BodyText"/>
      </w:pPr>
      <w:r>
        <w:t>The Sub-Contractor document maintains the detailed information pertaining to a subcontracting institution. A previously non-existing agency can be added to the table or information for an existing agency can be updated. This document deals with external subcontracting agencies for Contracts &amp; Grants activities. The Sub-Contractor document integrates with the proposal and proposal budget to store and reuse subcontractor contact information.</w:t>
      </w:r>
    </w:p>
    <w:p w:rsidR="00314513" w:rsidRDefault="00314513" w:rsidP="00D17CC8">
      <w:pPr>
        <w:pStyle w:val="Heading4"/>
      </w:pPr>
      <w:bookmarkStart w:id="85" w:name="_D2HTopic_64"/>
      <w:r>
        <w:t>Document Layout</w:t>
      </w:r>
      <w:bookmarkEnd w:id="85"/>
    </w:p>
    <w:p w:rsidR="00314513" w:rsidRPr="00A47076" w:rsidRDefault="00314513" w:rsidP="00D17CC8">
      <w:pPr>
        <w:pStyle w:val="BodyText"/>
      </w:pPr>
    </w:p>
    <w:p w:rsidR="00314513" w:rsidRPr="00D74D97" w:rsidRDefault="00314513" w:rsidP="00D17CC8">
      <w:pPr>
        <w:pStyle w:val="TableHeading"/>
      </w:pPr>
      <w:r w:rsidRPr="00D74D97">
        <w:t xml:space="preserve">Subcontractor </w:t>
      </w:r>
      <w:r>
        <w:t xml:space="preserve">field </w:t>
      </w:r>
      <w:r w:rsidRPr="00D74D97">
        <w:t>definition</w:t>
      </w:r>
      <w: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314513" w:rsidTr="00D17CC8">
        <w:tc>
          <w:tcPr>
            <w:tcW w:w="2160" w:type="dxa"/>
            <w:tcBorders>
              <w:top w:val="single" w:sz="4" w:space="0" w:color="auto"/>
              <w:bottom w:val="thickThinSmallGap" w:sz="12" w:space="0" w:color="auto"/>
              <w:right w:val="double" w:sz="4" w:space="0" w:color="auto"/>
            </w:tcBorders>
          </w:tcPr>
          <w:p w:rsidR="00314513" w:rsidRDefault="00314513" w:rsidP="00D17CC8">
            <w:pPr>
              <w:pStyle w:val="TableCells"/>
            </w:pPr>
            <w:r>
              <w:t>Title</w:t>
            </w:r>
          </w:p>
        </w:tc>
        <w:tc>
          <w:tcPr>
            <w:tcW w:w="5371" w:type="dxa"/>
            <w:tcBorders>
              <w:top w:val="single" w:sz="4" w:space="0" w:color="auto"/>
              <w:bottom w:val="thickThinSmallGap" w:sz="12" w:space="0" w:color="auto"/>
            </w:tcBorders>
          </w:tcPr>
          <w:p w:rsidR="00314513" w:rsidRDefault="00314513" w:rsidP="00D17CC8">
            <w:pPr>
              <w:pStyle w:val="TableCells"/>
            </w:pPr>
            <w:r>
              <w:t>Description</w:t>
            </w:r>
          </w:p>
        </w:tc>
      </w:tr>
      <w:tr w:rsidR="00314513" w:rsidTr="00D17CC8">
        <w:tc>
          <w:tcPr>
            <w:tcW w:w="2160" w:type="dxa"/>
            <w:tcBorders>
              <w:right w:val="double" w:sz="4" w:space="0" w:color="auto"/>
            </w:tcBorders>
          </w:tcPr>
          <w:p w:rsidR="00314513" w:rsidRDefault="00314513" w:rsidP="00D17CC8">
            <w:pPr>
              <w:pStyle w:val="TableCells"/>
            </w:pPr>
            <w:r>
              <w:t>Active Indicator</w:t>
            </w:r>
          </w:p>
        </w:tc>
        <w:tc>
          <w:tcPr>
            <w:tcW w:w="5371" w:type="dxa"/>
          </w:tcPr>
          <w:p w:rsidR="00314513" w:rsidRDefault="00314513" w:rsidP="00D17CC8">
            <w:pPr>
              <w:pStyle w:val="TableCells"/>
            </w:pPr>
            <w:r>
              <w:t>Indicates whether this subcontractor number is active or inactive. Remove the check mark to deactivate.</w:t>
            </w:r>
          </w:p>
        </w:tc>
      </w:tr>
      <w:tr w:rsidR="00314513" w:rsidTr="00D17CC8">
        <w:tc>
          <w:tcPr>
            <w:tcW w:w="2160" w:type="dxa"/>
            <w:tcBorders>
              <w:right w:val="double" w:sz="4" w:space="0" w:color="auto"/>
            </w:tcBorders>
          </w:tcPr>
          <w:p w:rsidR="00314513" w:rsidRDefault="00314513" w:rsidP="00D17CC8">
            <w:pPr>
              <w:pStyle w:val="TableCells"/>
            </w:pPr>
            <w:r>
              <w:t>Address Line 1</w:t>
            </w:r>
          </w:p>
        </w:tc>
        <w:tc>
          <w:tcPr>
            <w:tcW w:w="5371" w:type="dxa"/>
          </w:tcPr>
          <w:p w:rsidR="00314513" w:rsidRDefault="00314513" w:rsidP="00D17CC8">
            <w:pPr>
              <w:pStyle w:val="TableCells"/>
            </w:pPr>
            <w:r>
              <w:t>Required. The mailing address of the subcontractor or the unit within the subcontractor that manages Contracts &amp; Grants.</w:t>
            </w:r>
          </w:p>
        </w:tc>
      </w:tr>
      <w:tr w:rsidR="00314513" w:rsidTr="00D17CC8">
        <w:tc>
          <w:tcPr>
            <w:tcW w:w="2160" w:type="dxa"/>
            <w:tcBorders>
              <w:right w:val="double" w:sz="4" w:space="0" w:color="auto"/>
            </w:tcBorders>
          </w:tcPr>
          <w:p w:rsidR="00314513" w:rsidRDefault="00314513" w:rsidP="00D17CC8">
            <w:pPr>
              <w:pStyle w:val="TableCells"/>
            </w:pPr>
            <w:r>
              <w:t>Address Line 2</w:t>
            </w:r>
          </w:p>
        </w:tc>
        <w:tc>
          <w:tcPr>
            <w:tcW w:w="5371" w:type="dxa"/>
          </w:tcPr>
          <w:p w:rsidR="00314513" w:rsidRDefault="00314513" w:rsidP="00D17CC8">
            <w:pPr>
              <w:pStyle w:val="TableCells"/>
            </w:pPr>
            <w:r>
              <w:t>Optional. The second mailing address line of the subcontractor.</w:t>
            </w:r>
          </w:p>
        </w:tc>
      </w:tr>
      <w:tr w:rsidR="00314513" w:rsidTr="00D17CC8">
        <w:tc>
          <w:tcPr>
            <w:tcW w:w="2160" w:type="dxa"/>
            <w:tcBorders>
              <w:right w:val="double" w:sz="4" w:space="0" w:color="auto"/>
            </w:tcBorders>
          </w:tcPr>
          <w:p w:rsidR="00314513" w:rsidRDefault="00314513" w:rsidP="00D17CC8">
            <w:pPr>
              <w:pStyle w:val="TableCells"/>
            </w:pPr>
            <w:r>
              <w:t>Country Code</w:t>
            </w:r>
          </w:p>
        </w:tc>
        <w:tc>
          <w:tcPr>
            <w:tcW w:w="5371" w:type="dxa"/>
          </w:tcPr>
          <w:p w:rsidR="00314513" w:rsidRDefault="00314513" w:rsidP="00D17CC8">
            <w:pPr>
              <w:pStyle w:val="TableCells"/>
            </w:pPr>
            <w:r>
              <w:t>Required. The country where the subcontractor is located. Existing country codes may be retrieved from the lookup.</w:t>
            </w:r>
          </w:p>
        </w:tc>
      </w:tr>
      <w:tr w:rsidR="00314513" w:rsidTr="00D17CC8">
        <w:tc>
          <w:tcPr>
            <w:tcW w:w="2160" w:type="dxa"/>
            <w:tcBorders>
              <w:right w:val="double" w:sz="4" w:space="0" w:color="auto"/>
            </w:tcBorders>
          </w:tcPr>
          <w:p w:rsidR="00314513" w:rsidRDefault="00314513" w:rsidP="00D17CC8">
            <w:pPr>
              <w:pStyle w:val="TableCells"/>
            </w:pPr>
            <w:r>
              <w:t>Postal Code</w:t>
            </w:r>
          </w:p>
        </w:tc>
        <w:tc>
          <w:tcPr>
            <w:tcW w:w="5371" w:type="dxa"/>
          </w:tcPr>
          <w:p w:rsidR="00314513" w:rsidRDefault="00314513" w:rsidP="00D17CC8">
            <w:pPr>
              <w:pStyle w:val="TableCells"/>
            </w:pPr>
            <w:r>
              <w:t>Required. The postal code associated with the subcontractor's address.</w:t>
            </w:r>
          </w:p>
        </w:tc>
      </w:tr>
      <w:tr w:rsidR="00314513" w:rsidTr="00D17CC8">
        <w:tc>
          <w:tcPr>
            <w:tcW w:w="2160" w:type="dxa"/>
            <w:tcBorders>
              <w:right w:val="double" w:sz="4" w:space="0" w:color="auto"/>
            </w:tcBorders>
          </w:tcPr>
          <w:p w:rsidR="00314513" w:rsidRDefault="00314513" w:rsidP="00D17CC8">
            <w:pPr>
              <w:pStyle w:val="TableCells"/>
            </w:pPr>
            <w:r>
              <w:t>State Code</w:t>
            </w:r>
          </w:p>
        </w:tc>
        <w:tc>
          <w:tcPr>
            <w:tcW w:w="5371" w:type="dxa"/>
          </w:tcPr>
          <w:p w:rsidR="00314513" w:rsidRDefault="00314513" w:rsidP="00D17CC8">
            <w:pPr>
              <w:pStyle w:val="TableCells"/>
            </w:pPr>
            <w:r>
              <w:t xml:space="preserve">Required. The state code that identifies the state where the subcontractor is located. </w:t>
            </w:r>
            <w:r>
              <w:rPr>
                <w:rStyle w:val="Strong"/>
                <w:rFonts w:eastAsia="MS Mincho"/>
              </w:rPr>
              <w:t xml:space="preserve">Existing state codes may be retrieved from the </w:t>
            </w:r>
            <w:r>
              <w:t>lookup.</w:t>
            </w:r>
          </w:p>
        </w:tc>
      </w:tr>
      <w:tr w:rsidR="00314513" w:rsidTr="00D17CC8">
        <w:tc>
          <w:tcPr>
            <w:tcW w:w="2160" w:type="dxa"/>
            <w:tcBorders>
              <w:right w:val="double" w:sz="4" w:space="0" w:color="auto"/>
            </w:tcBorders>
          </w:tcPr>
          <w:p w:rsidR="00314513" w:rsidRDefault="00314513" w:rsidP="00D17CC8">
            <w:pPr>
              <w:pStyle w:val="TableCells"/>
            </w:pPr>
            <w:r>
              <w:t>Subcontractor City</w:t>
            </w:r>
          </w:p>
        </w:tc>
        <w:tc>
          <w:tcPr>
            <w:tcW w:w="5371" w:type="dxa"/>
          </w:tcPr>
          <w:p w:rsidR="00314513" w:rsidRDefault="00314513" w:rsidP="00D17CC8">
            <w:pPr>
              <w:pStyle w:val="TableCells"/>
            </w:pPr>
            <w:r>
              <w:t>Required. The city where the subcontractor is located.</w:t>
            </w:r>
          </w:p>
        </w:tc>
      </w:tr>
      <w:tr w:rsidR="00314513" w:rsidTr="00D17CC8">
        <w:tc>
          <w:tcPr>
            <w:tcW w:w="2160" w:type="dxa"/>
            <w:tcBorders>
              <w:right w:val="double" w:sz="4" w:space="0" w:color="auto"/>
            </w:tcBorders>
          </w:tcPr>
          <w:p w:rsidR="00314513" w:rsidRDefault="00314513" w:rsidP="00D17CC8">
            <w:pPr>
              <w:pStyle w:val="TableCells"/>
            </w:pPr>
            <w:r>
              <w:t>Subcontractor Name</w:t>
            </w:r>
          </w:p>
        </w:tc>
        <w:tc>
          <w:tcPr>
            <w:tcW w:w="5371" w:type="dxa"/>
          </w:tcPr>
          <w:p w:rsidR="00314513" w:rsidRDefault="00314513" w:rsidP="00D17CC8">
            <w:pPr>
              <w:pStyle w:val="TableCells"/>
            </w:pPr>
            <w:r>
              <w:t>Required. The official name of the subcontractor.</w:t>
            </w:r>
          </w:p>
        </w:tc>
      </w:tr>
      <w:tr w:rsidR="00314513" w:rsidTr="00D17CC8">
        <w:tc>
          <w:tcPr>
            <w:tcW w:w="2160" w:type="dxa"/>
            <w:tcBorders>
              <w:right w:val="double" w:sz="4" w:space="0" w:color="auto"/>
            </w:tcBorders>
          </w:tcPr>
          <w:p w:rsidR="00314513" w:rsidRDefault="00314513" w:rsidP="00D17CC8">
            <w:pPr>
              <w:pStyle w:val="TableCells"/>
            </w:pPr>
            <w:r>
              <w:t>Subcontractor Number</w:t>
            </w:r>
          </w:p>
        </w:tc>
        <w:tc>
          <w:tcPr>
            <w:tcW w:w="5371" w:type="dxa"/>
          </w:tcPr>
          <w:p w:rsidR="00314513" w:rsidRDefault="00314513" w:rsidP="00D17CC8">
            <w:pPr>
              <w:pStyle w:val="TableCells"/>
            </w:pPr>
            <w:r>
              <w:t xml:space="preserve">Display-only. The system automatically generates a number that identifies a specific subcontractor when the </w:t>
            </w:r>
            <w:r>
              <w:rPr>
                <w:rStyle w:val="Strong"/>
                <w:rFonts w:eastAsia="MS Mincho"/>
              </w:rPr>
              <w:t>C</w:t>
            </w:r>
            <w:r w:rsidRPr="00E33B1A">
              <w:rPr>
                <w:rStyle w:val="Strong"/>
                <w:rFonts w:eastAsia="MS Mincho"/>
              </w:rPr>
              <w:t xml:space="preserve">reate </w:t>
            </w:r>
            <w:r>
              <w:rPr>
                <w:rStyle w:val="Strong"/>
                <w:rFonts w:eastAsia="MS Mincho"/>
              </w:rPr>
              <w:t>N</w:t>
            </w:r>
            <w:r w:rsidRPr="00E33B1A">
              <w:rPr>
                <w:rStyle w:val="Strong"/>
                <w:rFonts w:eastAsia="MS Mincho"/>
              </w:rPr>
              <w:t>ew</w:t>
            </w:r>
            <w:r>
              <w:t xml:space="preserve"> button is selected from the search screen.</w:t>
            </w:r>
          </w:p>
        </w:tc>
      </w:tr>
    </w:tbl>
    <w:p w:rsidR="00314513" w:rsidRPr="00A47076" w:rsidRDefault="00314513" w:rsidP="00D17CC8">
      <w:pPr>
        <w:pStyle w:val="BodyText"/>
      </w:pPr>
    </w:p>
    <w:p w:rsidR="00314513" w:rsidRDefault="00314513" w:rsidP="00D17CC8">
      <w:pPr>
        <w:pStyle w:val="Note"/>
      </w:pPr>
      <w:r>
        <w:drawing>
          <wp:inline distT="0" distB="0" distL="0" distR="0">
            <wp:extent cx="143510" cy="143510"/>
            <wp:effectExtent l="19050" t="0" r="8890" b="0"/>
            <wp:docPr id="33" name="Picture 101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pencil-small"/>
                    <pic:cNvPicPr>
                      <a:picLocks noChangeAspect="1" noChangeArrowheads="1"/>
                    </pic:cNvPicPr>
                  </pic:nvPicPr>
                  <pic:blipFill>
                    <a:blip r:embed="rId19"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7001CD">
        <w:rPr>
          <w:rStyle w:val="Strong"/>
          <w:rFonts w:eastAsia="MS Mincho"/>
        </w:rPr>
        <w:t>Auto Generation of Subcontractor Number</w:t>
      </w:r>
      <w:r>
        <w:rPr>
          <w:rStyle w:val="Strong"/>
          <w:rFonts w:eastAsia="MS Mincho"/>
        </w:rPr>
        <w:t xml:space="preserve">: </w:t>
      </w:r>
      <w:r w:rsidR="009A654A" w:rsidRPr="007001CD">
        <w:rPr>
          <w:rStyle w:val="Strong"/>
          <w:rFonts w:eastAsia="MS Mincho"/>
        </w:rPr>
        <w:fldChar w:fldCharType="begin"/>
      </w:r>
      <w:r w:rsidRPr="007001CD">
        <w:rPr>
          <w:rStyle w:val="Strong"/>
          <w:rFonts w:eastAsia="MS Mincho"/>
        </w:rPr>
        <w:instrText xml:space="preserve"> XE "Subcontractor Number: auto generation" </w:instrText>
      </w:r>
      <w:r w:rsidR="009A654A" w:rsidRPr="007001CD">
        <w:rPr>
          <w:rStyle w:val="Strong"/>
          <w:rFonts w:eastAsia="MS Mincho"/>
        </w:rPr>
        <w:fldChar w:fldCharType="end"/>
      </w:r>
      <w:r w:rsidR="009A654A" w:rsidRPr="007001CD">
        <w:rPr>
          <w:rStyle w:val="Strong"/>
          <w:rFonts w:eastAsia="MS Mincho"/>
        </w:rPr>
        <w:fldChar w:fldCharType="begin"/>
      </w:r>
      <w:r w:rsidRPr="007001CD">
        <w:rPr>
          <w:rStyle w:val="Strong"/>
          <w:rFonts w:eastAsia="MS Mincho"/>
        </w:rPr>
        <w:instrText xml:space="preserve"> XE "Auto Generation: Subcontractor Number" </w:instrText>
      </w:r>
      <w:r w:rsidR="009A654A" w:rsidRPr="007001CD">
        <w:rPr>
          <w:rStyle w:val="Strong"/>
          <w:rFonts w:eastAsia="MS Mincho"/>
        </w:rPr>
        <w:fldChar w:fldCharType="end"/>
      </w:r>
      <w:r>
        <w:t>If a subcontractor number is generated but the document is cancelled, the number is void and is not reassigned. For example, if a user selects the new subcontractor button and the system generates number 927 but the user cancels the document prior to approval the next available number for any user is 928.</w:t>
      </w:r>
      <w:r w:rsidR="009A654A">
        <w:fldChar w:fldCharType="begin"/>
      </w:r>
      <w:r>
        <w:instrText xml:space="preserve"> \MinBodyLeft 0 </w:instrText>
      </w:r>
      <w:r w:rsidR="009A654A">
        <w:fldChar w:fldCharType="end"/>
      </w:r>
    </w:p>
    <w:p w:rsidR="00314513" w:rsidRDefault="00314513" w:rsidP="00D17CC8">
      <w:pPr>
        <w:pStyle w:val="Note"/>
      </w:pPr>
      <w:r>
        <w:drawing>
          <wp:inline distT="0" distB="0" distL="0" distR="0">
            <wp:extent cx="143510" cy="143510"/>
            <wp:effectExtent l="19050" t="0" r="8890" b="0"/>
            <wp:docPr id="34" name="Picture 101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pencil-small"/>
                    <pic:cNvPicPr>
                      <a:picLocks noChangeAspect="1" noChangeArrowheads="1"/>
                    </pic:cNvPicPr>
                  </pic:nvPicPr>
                  <pic:blipFill>
                    <a:blip r:embed="rId19"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E33B1A">
        <w:rPr>
          <w:rStyle w:val="Strong"/>
          <w:rFonts w:eastAsia="MS Mincho"/>
        </w:rPr>
        <w:t>Unused Agency Number</w:t>
      </w:r>
      <w:r>
        <w:rPr>
          <w:rStyle w:val="Strong"/>
          <w:rFonts w:eastAsia="MS Mincho"/>
        </w:rPr>
        <w:t xml:space="preserve">: </w:t>
      </w:r>
      <w:r w:rsidR="009A654A" w:rsidRPr="00E33B1A">
        <w:rPr>
          <w:rStyle w:val="Strong"/>
          <w:rFonts w:eastAsia="MS Mincho"/>
        </w:rPr>
        <w:fldChar w:fldCharType="begin"/>
      </w:r>
      <w:r w:rsidRPr="00E33B1A">
        <w:rPr>
          <w:rStyle w:val="Strong"/>
          <w:rFonts w:eastAsia="MS Mincho"/>
        </w:rPr>
        <w:instrText xml:space="preserve"> XE "Agency Number: unused" </w:instrText>
      </w:r>
      <w:r w:rsidR="009A654A" w:rsidRPr="00E33B1A">
        <w:rPr>
          <w:rStyle w:val="Strong"/>
          <w:rFonts w:eastAsia="MS Mincho"/>
        </w:rPr>
        <w:fldChar w:fldCharType="end"/>
      </w:r>
      <w:r>
        <w:t>If an agency number is not used or established in the table, the system still generates the next consecutive number. For example, even though agency number 927 was not used, if the user manually enters 927 so as to not waste the number, the system still auto-generates the next consecutive value, which is 928.</w:t>
      </w:r>
    </w:p>
    <w:p w:rsidR="00314513" w:rsidRDefault="00314513" w:rsidP="00D17CC8">
      <w:pPr>
        <w:pStyle w:val="Heading2"/>
      </w:pPr>
      <w:bookmarkStart w:id="86" w:name="_Toc531183023"/>
      <w:bookmarkStart w:id="87" w:name="_D2HTopic_65"/>
      <w:r>
        <w:lastRenderedPageBreak/>
        <w:t>Contracts &amp; Grants</w:t>
      </w:r>
      <w:r w:rsidRPr="00B23AAE">
        <w:t xml:space="preserve"> Reports</w:t>
      </w:r>
      <w:bookmarkEnd w:id="86"/>
      <w:r w:rsidR="009A654A" w:rsidRPr="00B23AAE">
        <w:fldChar w:fldCharType="begin"/>
      </w:r>
      <w:r w:rsidRPr="00B23AAE">
        <w:instrText xml:space="preserve"> TC " Standard </w:instrText>
      </w:r>
      <w:r>
        <w:instrText>CG</w:instrText>
      </w:r>
      <w:r w:rsidRPr="00B23AAE">
        <w:instrText xml:space="preserve"> Reports " \f O \l "2" </w:instrText>
      </w:r>
      <w:r w:rsidR="009A654A" w:rsidRPr="00B23AAE">
        <w:fldChar w:fldCharType="end"/>
      </w:r>
      <w:bookmarkEnd w:id="87"/>
    </w:p>
    <w:p w:rsidR="00314513" w:rsidRPr="00A47076" w:rsidRDefault="00314513" w:rsidP="00D17CC8">
      <w:pPr>
        <w:pStyle w:val="BodyText"/>
      </w:pPr>
    </w:p>
    <w:p w:rsidR="00314513" w:rsidRDefault="00314513" w:rsidP="00D17CC8">
      <w:pPr>
        <w:pStyle w:val="BodyText"/>
      </w:pPr>
      <w:r>
        <w:t>When Contracts &amp; Grants Billing is turned on, the Award Balances Report will display.</w:t>
      </w:r>
    </w:p>
    <w:p w:rsidR="00314513" w:rsidRDefault="00314513" w:rsidP="00D17CC8">
      <w:pPr>
        <w:pStyle w:val="BodyText"/>
      </w:pPr>
    </w:p>
    <w:p w:rsidR="00314513" w:rsidRDefault="00314513" w:rsidP="00D17CC8">
      <w:pPr>
        <w:pStyle w:val="TableHeading"/>
      </w:pPr>
      <w:r>
        <w:t>Contracts &amp; Grants reports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3055"/>
        <w:gridCol w:w="6305"/>
      </w:tblGrid>
      <w:tr w:rsidR="00314513" w:rsidRPr="00812B1D" w:rsidTr="00D17CC8">
        <w:tc>
          <w:tcPr>
            <w:tcW w:w="2430" w:type="dxa"/>
            <w:tcBorders>
              <w:top w:val="single" w:sz="4" w:space="0" w:color="auto"/>
              <w:bottom w:val="thickThinSmallGap" w:sz="12" w:space="0" w:color="auto"/>
              <w:right w:val="double" w:sz="4" w:space="0" w:color="auto"/>
            </w:tcBorders>
          </w:tcPr>
          <w:p w:rsidR="00314513" w:rsidRPr="00812B1D" w:rsidRDefault="00314513" w:rsidP="00D17CC8">
            <w:pPr>
              <w:pStyle w:val="TableCells"/>
            </w:pPr>
            <w:r w:rsidRPr="00812B1D">
              <w:t>Document</w:t>
            </w:r>
          </w:p>
        </w:tc>
        <w:tc>
          <w:tcPr>
            <w:tcW w:w="5015" w:type="dxa"/>
            <w:tcBorders>
              <w:top w:val="single" w:sz="4" w:space="0" w:color="auto"/>
              <w:bottom w:val="thickThinSmallGap" w:sz="12" w:space="0" w:color="auto"/>
            </w:tcBorders>
          </w:tcPr>
          <w:p w:rsidR="00314513" w:rsidRPr="00812B1D" w:rsidRDefault="00314513" w:rsidP="00D17CC8">
            <w:pPr>
              <w:pStyle w:val="TableCells"/>
            </w:pPr>
            <w:r w:rsidRPr="00812B1D">
              <w:t>Description</w:t>
            </w:r>
          </w:p>
        </w:tc>
      </w:tr>
      <w:tr w:rsidR="00314513" w:rsidRPr="00C40BA1" w:rsidTr="00D17CC8">
        <w:tc>
          <w:tcPr>
            <w:tcW w:w="2430" w:type="dxa"/>
            <w:tcBorders>
              <w:right w:val="double" w:sz="4" w:space="0" w:color="auto"/>
            </w:tcBorders>
          </w:tcPr>
          <w:p w:rsidR="00314513" w:rsidRPr="00F9087F" w:rsidRDefault="009A654A" w:rsidP="00D17CC8">
            <w:pPr>
              <w:pStyle w:val="TableCells"/>
            </w:pPr>
            <w:hyperlink w:anchor="_D2HTopic_66" w:history="1">
              <w:r w:rsidR="00314513" w:rsidRPr="00F3764D">
                <w:rPr>
                  <w:rStyle w:val="Hyperlink"/>
                </w:rPr>
                <w:t>Award Balances Report</w:t>
              </w:r>
            </w:hyperlink>
          </w:p>
        </w:tc>
        <w:tc>
          <w:tcPr>
            <w:tcW w:w="5015" w:type="dxa"/>
          </w:tcPr>
          <w:p w:rsidR="00314513" w:rsidRDefault="00314513" w:rsidP="00D17CC8">
            <w:pPr>
              <w:pStyle w:val="TableCells"/>
            </w:pPr>
            <w:r>
              <w:t>Returns a report indicating the Total Billed to Date, Total Payments to Date and Amount Currently due for each award.</w:t>
            </w:r>
          </w:p>
          <w:p w:rsidR="00314513" w:rsidRPr="007B621D" w:rsidRDefault="00314513" w:rsidP="00D17CC8">
            <w:pPr>
              <w:pStyle w:val="Noteintable"/>
            </w:pPr>
            <w:r>
              <w:drawing>
                <wp:inline distT="0" distB="0" distL="0" distR="0">
                  <wp:extent cx="162560" cy="162560"/>
                  <wp:effectExtent l="0" t="0" r="0" b="0"/>
                  <wp:docPr id="32" name="Picture 32"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exclaim"/>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tab/>
            </w:r>
            <w:r w:rsidRPr="00913BEF">
              <w:t xml:space="preserve">Displays when </w:t>
            </w:r>
            <w:r>
              <w:t>Contracts &amp; Grants</w:t>
            </w:r>
            <w:r w:rsidRPr="00913BEF">
              <w:t xml:space="preserve"> Billing is turned on.</w:t>
            </w:r>
          </w:p>
        </w:tc>
      </w:tr>
    </w:tbl>
    <w:p w:rsidR="00314513" w:rsidRDefault="00314513" w:rsidP="00D17CC8">
      <w:pPr>
        <w:pStyle w:val="Heading3"/>
      </w:pPr>
      <w:bookmarkStart w:id="88" w:name="_Toc531183024"/>
      <w:bookmarkStart w:id="89" w:name="_D2HTopic_66"/>
      <w:r>
        <w:lastRenderedPageBreak/>
        <w:t>Award Balances Report</w:t>
      </w:r>
      <w:bookmarkEnd w:id="88"/>
      <w:r w:rsidR="009A654A">
        <w:fldChar w:fldCharType="begin"/>
      </w:r>
      <w:r>
        <w:instrText xml:space="preserve"> XE "Award Balances Report" </w:instrText>
      </w:r>
      <w:r w:rsidR="009A654A">
        <w:fldChar w:fldCharType="end"/>
      </w:r>
      <w:r w:rsidR="009A654A" w:rsidRPr="00000100">
        <w:fldChar w:fldCharType="begin"/>
      </w:r>
      <w:r w:rsidRPr="00F367EC">
        <w:instrText xml:space="preserve"> TC "</w:instrText>
      </w:r>
      <w:r>
        <w:instrText>Award Balances Report</w:instrText>
      </w:r>
      <w:r w:rsidRPr="00F367EC">
        <w:instrText xml:space="preserve">" \f </w:instrText>
      </w:r>
      <w:r>
        <w:instrText>O</w:instrText>
      </w:r>
      <w:r w:rsidRPr="00F367EC">
        <w:instrText xml:space="preserve"> \l "2" </w:instrText>
      </w:r>
      <w:r w:rsidR="009A654A" w:rsidRPr="00000100">
        <w:fldChar w:fldCharType="end"/>
      </w:r>
      <w:bookmarkEnd w:id="89"/>
    </w:p>
    <w:p w:rsidR="00314513" w:rsidRDefault="00314513" w:rsidP="00D17CC8"/>
    <w:p w:rsidR="00314513" w:rsidRDefault="00314513" w:rsidP="00D17CC8">
      <w:r>
        <w:t>Returns a report indicating the Total Billed to Date, Total Payments to Date and Amount Currently due for each award.</w:t>
      </w:r>
    </w:p>
    <w:p w:rsidR="00314513" w:rsidRDefault="00314513" w:rsidP="00D17CC8"/>
    <w:p w:rsidR="00314513" w:rsidRDefault="00314513" w:rsidP="00D17CC8">
      <w:pPr>
        <w:pStyle w:val="Note"/>
      </w:pPr>
      <w:r>
        <w:drawing>
          <wp:inline distT="0" distB="0" distL="0" distR="0">
            <wp:extent cx="160020" cy="160020"/>
            <wp:effectExtent l="0" t="0" r="0" b="0"/>
            <wp:docPr id="2115" name="Picture 2115"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exclaim"/>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tab/>
      </w:r>
      <w:r>
        <w:rPr>
          <w:rStyle w:val="NoteChar"/>
        </w:rPr>
        <w:t>Displays when Contracts &amp; Grants Billing is turned on.</w:t>
      </w:r>
    </w:p>
    <w:p w:rsidR="00314513" w:rsidRDefault="00314513" w:rsidP="00D17CC8"/>
    <w:p w:rsidR="00314513" w:rsidRDefault="00314513" w:rsidP="00D17CC8">
      <w:pPr>
        <w:pStyle w:val="Heading4"/>
      </w:pPr>
      <w:bookmarkStart w:id="90" w:name="_D2HTopic_67"/>
      <w:r w:rsidRPr="009E762A">
        <w:t>Lookup Criteria</w:t>
      </w:r>
      <w:bookmarkEnd w:id="90"/>
    </w:p>
    <w:p w:rsidR="00314513" w:rsidRPr="00A47076" w:rsidRDefault="00314513" w:rsidP="00D17CC8">
      <w:pPr>
        <w:pStyle w:val="BodyText"/>
      </w:pPr>
    </w:p>
    <w:p w:rsidR="00314513" w:rsidRDefault="00314513" w:rsidP="00D17CC8">
      <w:pPr>
        <w:pStyle w:val="TableHeading"/>
        <w:rPr>
          <w:lang w:bidi="th-TH"/>
        </w:rPr>
      </w:pPr>
      <w:r>
        <w:rPr>
          <w:lang w:bidi="th-TH"/>
        </w:rPr>
        <w:t>Award Balances Report screen field definitions</w:t>
      </w:r>
    </w:p>
    <w:tbl>
      <w:tblPr>
        <w:tblW w:w="9360" w:type="dxa"/>
        <w:tblInd w:w="29" w:type="dxa"/>
        <w:tblBorders>
          <w:insideH w:val="single" w:sz="4" w:space="0" w:color="auto"/>
          <w:insideV w:val="single" w:sz="4" w:space="0" w:color="auto"/>
        </w:tblBorders>
        <w:tblLayout w:type="fixed"/>
        <w:tblCellMar>
          <w:top w:w="58" w:type="dxa"/>
          <w:left w:w="115" w:type="dxa"/>
          <w:right w:w="58" w:type="dxa"/>
        </w:tblCellMar>
        <w:tblLook w:val="01E0"/>
      </w:tblPr>
      <w:tblGrid>
        <w:gridCol w:w="2680"/>
        <w:gridCol w:w="6680"/>
      </w:tblGrid>
      <w:tr w:rsidR="00314513" w:rsidRPr="00812B1D" w:rsidTr="00D17CC8">
        <w:tc>
          <w:tcPr>
            <w:tcW w:w="2156" w:type="dxa"/>
            <w:tcBorders>
              <w:top w:val="single" w:sz="4" w:space="0" w:color="auto"/>
              <w:bottom w:val="thickThinSmallGap" w:sz="12" w:space="0" w:color="auto"/>
              <w:right w:val="double" w:sz="4" w:space="0" w:color="auto"/>
            </w:tcBorders>
          </w:tcPr>
          <w:p w:rsidR="00314513" w:rsidRPr="00812B1D" w:rsidRDefault="00314513" w:rsidP="00D17CC8">
            <w:pPr>
              <w:pStyle w:val="TableCells"/>
            </w:pPr>
            <w:r w:rsidRPr="00812B1D">
              <w:t>Field</w:t>
            </w:r>
          </w:p>
        </w:tc>
        <w:tc>
          <w:tcPr>
            <w:tcW w:w="5375" w:type="dxa"/>
            <w:tcBorders>
              <w:top w:val="single" w:sz="4" w:space="0" w:color="auto"/>
              <w:bottom w:val="thickThinSmallGap" w:sz="12" w:space="0" w:color="auto"/>
            </w:tcBorders>
          </w:tcPr>
          <w:p w:rsidR="00314513" w:rsidRPr="00812B1D" w:rsidRDefault="00314513" w:rsidP="00D17CC8">
            <w:pPr>
              <w:pStyle w:val="TableCells"/>
            </w:pPr>
            <w:r w:rsidRPr="00812B1D">
              <w:t>Description</w:t>
            </w:r>
          </w:p>
        </w:tc>
      </w:tr>
      <w:tr w:rsidR="00314513" w:rsidTr="00D17CC8">
        <w:tblPrEx>
          <w:tblBorders>
            <w:insideH w:val="none" w:sz="0" w:space="0" w:color="auto"/>
            <w:insideV w:val="none" w:sz="0" w:space="0" w:color="auto"/>
          </w:tblBorders>
          <w:tblCellMar>
            <w:top w:w="0" w:type="dxa"/>
            <w:left w:w="0" w:type="dxa"/>
            <w:right w:w="0" w:type="dxa"/>
          </w:tblCellMar>
          <w:tblLook w:val="04A0"/>
        </w:tblPrEx>
        <w:tc>
          <w:tcPr>
            <w:tcW w:w="2156" w:type="dxa"/>
            <w:tcBorders>
              <w:top w:val="nil"/>
              <w:left w:val="nil"/>
              <w:bottom w:val="single" w:sz="8" w:space="0" w:color="auto"/>
              <w:right w:val="double" w:sz="4" w:space="0" w:color="auto"/>
            </w:tcBorders>
            <w:tcMar>
              <w:top w:w="58" w:type="dxa"/>
              <w:left w:w="115" w:type="dxa"/>
              <w:bottom w:w="0" w:type="dxa"/>
              <w:right w:w="58" w:type="dxa"/>
            </w:tcMar>
          </w:tcPr>
          <w:p w:rsidR="00314513" w:rsidRDefault="00314513" w:rsidP="00D17CC8">
            <w:pPr>
              <w:pStyle w:val="TableCells"/>
            </w:pPr>
            <w:r>
              <w:t>Agency Number</w:t>
            </w:r>
          </w:p>
        </w:tc>
        <w:tc>
          <w:tcPr>
            <w:tcW w:w="5375" w:type="dxa"/>
            <w:tcBorders>
              <w:top w:val="nil"/>
              <w:left w:val="nil"/>
              <w:bottom w:val="single" w:sz="8" w:space="0" w:color="auto"/>
              <w:right w:val="nil"/>
            </w:tcBorders>
            <w:tcMar>
              <w:top w:w="58" w:type="dxa"/>
              <w:left w:w="115" w:type="dxa"/>
              <w:bottom w:w="0" w:type="dxa"/>
              <w:right w:w="58" w:type="dxa"/>
            </w:tcMar>
          </w:tcPr>
          <w:p w:rsidR="00314513" w:rsidRDefault="00314513" w:rsidP="00D17CC8">
            <w:pPr>
              <w:pStyle w:val="TableCells"/>
            </w:pPr>
            <w:r>
              <w:t>The agency number associated with the award.</w:t>
            </w:r>
          </w:p>
        </w:tc>
      </w:tr>
      <w:tr w:rsidR="00314513" w:rsidTr="00D17CC8">
        <w:tblPrEx>
          <w:tblBorders>
            <w:insideH w:val="none" w:sz="0" w:space="0" w:color="auto"/>
            <w:insideV w:val="none" w:sz="0" w:space="0" w:color="auto"/>
          </w:tblBorders>
          <w:tblCellMar>
            <w:top w:w="0" w:type="dxa"/>
            <w:left w:w="0" w:type="dxa"/>
            <w:right w:w="0" w:type="dxa"/>
          </w:tblCellMar>
          <w:tblLook w:val="04A0"/>
        </w:tblPrEx>
        <w:tc>
          <w:tcPr>
            <w:tcW w:w="2156" w:type="dxa"/>
            <w:tcBorders>
              <w:top w:val="nil"/>
              <w:left w:val="nil"/>
              <w:bottom w:val="single" w:sz="8" w:space="0" w:color="auto"/>
              <w:right w:val="double" w:sz="4" w:space="0" w:color="auto"/>
            </w:tcBorders>
            <w:tcMar>
              <w:top w:w="58" w:type="dxa"/>
              <w:left w:w="115" w:type="dxa"/>
              <w:bottom w:w="0" w:type="dxa"/>
              <w:right w:w="58" w:type="dxa"/>
            </w:tcMar>
          </w:tcPr>
          <w:p w:rsidR="00314513" w:rsidRDefault="00314513" w:rsidP="00D17CC8">
            <w:pPr>
              <w:pStyle w:val="TableCells"/>
            </w:pPr>
            <w:r>
              <w:t>Project Title</w:t>
            </w:r>
          </w:p>
        </w:tc>
        <w:tc>
          <w:tcPr>
            <w:tcW w:w="5375" w:type="dxa"/>
            <w:tcBorders>
              <w:top w:val="nil"/>
              <w:left w:val="nil"/>
              <w:bottom w:val="single" w:sz="8" w:space="0" w:color="auto"/>
              <w:right w:val="nil"/>
            </w:tcBorders>
            <w:tcMar>
              <w:top w:w="58" w:type="dxa"/>
              <w:left w:w="115" w:type="dxa"/>
              <w:bottom w:w="0" w:type="dxa"/>
              <w:right w:w="58" w:type="dxa"/>
            </w:tcMar>
          </w:tcPr>
          <w:p w:rsidR="00314513" w:rsidRDefault="00314513" w:rsidP="00D17CC8">
            <w:pPr>
              <w:pStyle w:val="TableCells"/>
            </w:pPr>
            <w:r>
              <w:t>The project title of the award.</w:t>
            </w:r>
          </w:p>
        </w:tc>
      </w:tr>
      <w:tr w:rsidR="00314513" w:rsidTr="00D17CC8">
        <w:tblPrEx>
          <w:tblBorders>
            <w:insideH w:val="none" w:sz="0" w:space="0" w:color="auto"/>
            <w:insideV w:val="none" w:sz="0" w:space="0" w:color="auto"/>
          </w:tblBorders>
          <w:tblCellMar>
            <w:top w:w="0" w:type="dxa"/>
            <w:left w:w="0" w:type="dxa"/>
            <w:right w:w="0" w:type="dxa"/>
          </w:tblCellMar>
          <w:tblLook w:val="04A0"/>
        </w:tblPrEx>
        <w:tc>
          <w:tcPr>
            <w:tcW w:w="2156" w:type="dxa"/>
            <w:tcBorders>
              <w:top w:val="nil"/>
              <w:left w:val="nil"/>
              <w:bottom w:val="single" w:sz="8" w:space="0" w:color="auto"/>
              <w:right w:val="double" w:sz="4" w:space="0" w:color="auto"/>
            </w:tcBorders>
            <w:tcMar>
              <w:top w:w="58" w:type="dxa"/>
              <w:left w:w="115" w:type="dxa"/>
              <w:bottom w:w="0" w:type="dxa"/>
              <w:right w:w="58" w:type="dxa"/>
            </w:tcMar>
          </w:tcPr>
          <w:p w:rsidR="00314513" w:rsidRDefault="00314513" w:rsidP="00D17CC8">
            <w:pPr>
              <w:pStyle w:val="TableCells"/>
            </w:pPr>
            <w:r>
              <w:t>Proposal Number</w:t>
            </w:r>
          </w:p>
        </w:tc>
        <w:tc>
          <w:tcPr>
            <w:tcW w:w="5375" w:type="dxa"/>
            <w:tcBorders>
              <w:top w:val="nil"/>
              <w:left w:val="nil"/>
              <w:bottom w:val="single" w:sz="8" w:space="0" w:color="auto"/>
              <w:right w:val="nil"/>
            </w:tcBorders>
            <w:tcMar>
              <w:top w:w="58" w:type="dxa"/>
              <w:left w:w="115" w:type="dxa"/>
              <w:bottom w:w="0" w:type="dxa"/>
              <w:right w:w="58" w:type="dxa"/>
            </w:tcMar>
          </w:tcPr>
          <w:p w:rsidR="00314513" w:rsidRDefault="00314513" w:rsidP="00D17CC8">
            <w:pPr>
              <w:pStyle w:val="TableCells"/>
            </w:pPr>
            <w:r>
              <w:t>The proposal number associated with the award.</w:t>
            </w:r>
          </w:p>
        </w:tc>
      </w:tr>
      <w:tr w:rsidR="00314513" w:rsidTr="00D17CC8">
        <w:tblPrEx>
          <w:tblBorders>
            <w:insideH w:val="none" w:sz="0" w:space="0" w:color="auto"/>
            <w:insideV w:val="none" w:sz="0" w:space="0" w:color="auto"/>
          </w:tblBorders>
          <w:tblCellMar>
            <w:top w:w="0" w:type="dxa"/>
            <w:left w:w="0" w:type="dxa"/>
            <w:right w:w="0" w:type="dxa"/>
          </w:tblCellMar>
          <w:tblLook w:val="04A0"/>
        </w:tblPrEx>
        <w:tc>
          <w:tcPr>
            <w:tcW w:w="2156" w:type="dxa"/>
            <w:tcBorders>
              <w:top w:val="nil"/>
              <w:left w:val="nil"/>
              <w:bottom w:val="single" w:sz="8" w:space="0" w:color="auto"/>
              <w:right w:val="double" w:sz="4" w:space="0" w:color="auto"/>
            </w:tcBorders>
            <w:tcMar>
              <w:top w:w="58" w:type="dxa"/>
              <w:left w:w="115" w:type="dxa"/>
              <w:bottom w:w="0" w:type="dxa"/>
              <w:right w:w="58" w:type="dxa"/>
            </w:tcMar>
          </w:tcPr>
          <w:p w:rsidR="00314513" w:rsidRDefault="00314513" w:rsidP="00D17CC8">
            <w:pPr>
              <w:pStyle w:val="TableCells"/>
            </w:pPr>
            <w:r w:rsidRPr="00585528">
              <w:t>Start Date From</w:t>
            </w:r>
          </w:p>
        </w:tc>
        <w:tc>
          <w:tcPr>
            <w:tcW w:w="5375" w:type="dxa"/>
            <w:tcBorders>
              <w:top w:val="nil"/>
              <w:left w:val="nil"/>
              <w:bottom w:val="single" w:sz="8" w:space="0" w:color="auto"/>
              <w:right w:val="nil"/>
            </w:tcBorders>
            <w:tcMar>
              <w:top w:w="58" w:type="dxa"/>
              <w:left w:w="115" w:type="dxa"/>
              <w:bottom w:w="0" w:type="dxa"/>
              <w:right w:w="58" w:type="dxa"/>
            </w:tcMar>
          </w:tcPr>
          <w:p w:rsidR="00314513" w:rsidRDefault="00314513" w:rsidP="00D17CC8">
            <w:pPr>
              <w:pStyle w:val="TableCells"/>
            </w:pPr>
            <w:r w:rsidRPr="00585528">
              <w:rPr>
                <w:lang w:bidi="th-TH"/>
              </w:rPr>
              <w:t>To search for awards with a start date during a particular period of time, enter the first date in the desired range of dates. You</w:t>
            </w:r>
            <w:r>
              <w:rPr>
                <w:lang w:bidi="th-TH"/>
              </w:rPr>
              <w:t xml:space="preserve"> may also use the calendar icon</w:t>
            </w:r>
            <w:r w:rsidRPr="00585528">
              <w:rPr>
                <w:lang w:bidi="th-TH"/>
              </w:rPr>
              <w:t xml:space="preserve"> to select the date.</w:t>
            </w:r>
          </w:p>
        </w:tc>
      </w:tr>
      <w:tr w:rsidR="00314513" w:rsidTr="00D17CC8">
        <w:tblPrEx>
          <w:tblBorders>
            <w:insideH w:val="none" w:sz="0" w:space="0" w:color="auto"/>
            <w:insideV w:val="none" w:sz="0" w:space="0" w:color="auto"/>
          </w:tblBorders>
          <w:tblCellMar>
            <w:top w:w="0" w:type="dxa"/>
            <w:left w:w="0" w:type="dxa"/>
            <w:right w:w="0" w:type="dxa"/>
          </w:tblCellMar>
          <w:tblLook w:val="04A0"/>
        </w:tblPrEx>
        <w:tc>
          <w:tcPr>
            <w:tcW w:w="2156" w:type="dxa"/>
            <w:tcBorders>
              <w:top w:val="nil"/>
              <w:left w:val="nil"/>
              <w:bottom w:val="single" w:sz="8" w:space="0" w:color="auto"/>
              <w:right w:val="double" w:sz="4" w:space="0" w:color="auto"/>
            </w:tcBorders>
            <w:tcMar>
              <w:top w:w="58" w:type="dxa"/>
              <w:left w:w="115" w:type="dxa"/>
              <w:bottom w:w="0" w:type="dxa"/>
              <w:right w:w="58" w:type="dxa"/>
            </w:tcMar>
          </w:tcPr>
          <w:p w:rsidR="00314513" w:rsidRDefault="00314513" w:rsidP="00D17CC8">
            <w:pPr>
              <w:pStyle w:val="TableCells"/>
            </w:pPr>
            <w:r w:rsidRPr="00585528">
              <w:t>Start Date To</w:t>
            </w:r>
          </w:p>
        </w:tc>
        <w:tc>
          <w:tcPr>
            <w:tcW w:w="5375" w:type="dxa"/>
            <w:tcBorders>
              <w:top w:val="nil"/>
              <w:left w:val="nil"/>
              <w:bottom w:val="single" w:sz="8" w:space="0" w:color="auto"/>
              <w:right w:val="nil"/>
            </w:tcBorders>
            <w:tcMar>
              <w:top w:w="58" w:type="dxa"/>
              <w:left w:w="115" w:type="dxa"/>
              <w:bottom w:w="0" w:type="dxa"/>
              <w:right w:w="58" w:type="dxa"/>
            </w:tcMar>
          </w:tcPr>
          <w:p w:rsidR="00314513" w:rsidRDefault="00314513" w:rsidP="00D17CC8">
            <w:pPr>
              <w:pStyle w:val="TableCells"/>
            </w:pPr>
            <w:r w:rsidRPr="00585528">
              <w:rPr>
                <w:lang w:bidi="th-TH"/>
              </w:rPr>
              <w:t>To search for awards with a start date during a particular period of time, enter the last date in the desired range of dates. You may also use the calenda</w:t>
            </w:r>
            <w:r>
              <w:rPr>
                <w:lang w:bidi="th-TH"/>
              </w:rPr>
              <w:t>r icon</w:t>
            </w:r>
            <w:r w:rsidRPr="00585528">
              <w:rPr>
                <w:lang w:bidi="th-TH"/>
              </w:rPr>
              <w:t xml:space="preserve"> to select the date.</w:t>
            </w:r>
          </w:p>
        </w:tc>
      </w:tr>
      <w:tr w:rsidR="00314513" w:rsidTr="00D17CC8">
        <w:tblPrEx>
          <w:tblBorders>
            <w:insideH w:val="none" w:sz="0" w:space="0" w:color="auto"/>
            <w:insideV w:val="none" w:sz="0" w:space="0" w:color="auto"/>
          </w:tblBorders>
          <w:tblCellMar>
            <w:top w:w="0" w:type="dxa"/>
            <w:left w:w="0" w:type="dxa"/>
            <w:right w:w="0" w:type="dxa"/>
          </w:tblCellMar>
          <w:tblLook w:val="04A0"/>
        </w:tblPrEx>
        <w:tc>
          <w:tcPr>
            <w:tcW w:w="2156" w:type="dxa"/>
            <w:tcBorders>
              <w:top w:val="nil"/>
              <w:left w:val="nil"/>
              <w:bottom w:val="single" w:sz="8" w:space="0" w:color="auto"/>
              <w:right w:val="double" w:sz="4" w:space="0" w:color="auto"/>
            </w:tcBorders>
            <w:tcMar>
              <w:top w:w="58" w:type="dxa"/>
              <w:left w:w="115" w:type="dxa"/>
              <w:bottom w:w="0" w:type="dxa"/>
              <w:right w:w="58" w:type="dxa"/>
            </w:tcMar>
          </w:tcPr>
          <w:p w:rsidR="00314513" w:rsidRDefault="00314513" w:rsidP="00D17CC8">
            <w:pPr>
              <w:pStyle w:val="TableCells"/>
            </w:pPr>
            <w:r>
              <w:t>Status</w:t>
            </w:r>
          </w:p>
        </w:tc>
        <w:tc>
          <w:tcPr>
            <w:tcW w:w="5375" w:type="dxa"/>
            <w:tcBorders>
              <w:top w:val="nil"/>
              <w:left w:val="nil"/>
              <w:bottom w:val="single" w:sz="8" w:space="0" w:color="auto"/>
              <w:right w:val="nil"/>
            </w:tcBorders>
            <w:tcMar>
              <w:top w:w="58" w:type="dxa"/>
              <w:left w:w="115" w:type="dxa"/>
              <w:bottom w:w="0" w:type="dxa"/>
              <w:right w:w="58" w:type="dxa"/>
            </w:tcMar>
          </w:tcPr>
          <w:p w:rsidR="00314513" w:rsidRDefault="00314513" w:rsidP="00D17CC8">
            <w:pPr>
              <w:pStyle w:val="TableCells"/>
            </w:pPr>
            <w:r>
              <w:t>A code associated with the particular status of an award. Examples include:</w:t>
            </w:r>
          </w:p>
          <w:p w:rsidR="00314513" w:rsidRDefault="00314513" w:rsidP="00D17CC8">
            <w:pPr>
              <w:pStyle w:val="TableCells"/>
            </w:pPr>
            <w:r>
              <w:t>A - Awarded</w:t>
            </w:r>
            <w:r>
              <w:br/>
              <w:t>R - Rejected</w:t>
            </w:r>
            <w:r>
              <w:br/>
              <w:t>U - Underwritten.</w:t>
            </w:r>
            <w:r>
              <w:br/>
              <w:t>W-Withdrawn</w:t>
            </w:r>
          </w:p>
        </w:tc>
      </w:tr>
      <w:tr w:rsidR="00314513" w:rsidTr="00D17CC8">
        <w:tblPrEx>
          <w:tblBorders>
            <w:insideH w:val="none" w:sz="0" w:space="0" w:color="auto"/>
            <w:insideV w:val="none" w:sz="0" w:space="0" w:color="auto"/>
          </w:tblBorders>
          <w:tblCellMar>
            <w:top w:w="0" w:type="dxa"/>
            <w:left w:w="0" w:type="dxa"/>
            <w:right w:w="0" w:type="dxa"/>
          </w:tblCellMar>
          <w:tblLook w:val="04A0"/>
        </w:tblPrEx>
        <w:tc>
          <w:tcPr>
            <w:tcW w:w="2156" w:type="dxa"/>
            <w:tcBorders>
              <w:top w:val="nil"/>
              <w:left w:val="nil"/>
              <w:bottom w:val="single" w:sz="8" w:space="0" w:color="auto"/>
              <w:right w:val="double" w:sz="4" w:space="0" w:color="auto"/>
            </w:tcBorders>
            <w:tcMar>
              <w:top w:w="58" w:type="dxa"/>
              <w:left w:w="115" w:type="dxa"/>
              <w:bottom w:w="0" w:type="dxa"/>
              <w:right w:w="58" w:type="dxa"/>
            </w:tcMar>
          </w:tcPr>
          <w:p w:rsidR="00314513" w:rsidRDefault="00314513" w:rsidP="00D17CC8">
            <w:pPr>
              <w:pStyle w:val="TableCells"/>
            </w:pPr>
            <w:r w:rsidRPr="00585528">
              <w:t>Stop Date From</w:t>
            </w:r>
          </w:p>
        </w:tc>
        <w:tc>
          <w:tcPr>
            <w:tcW w:w="5375" w:type="dxa"/>
            <w:tcBorders>
              <w:top w:val="nil"/>
              <w:left w:val="nil"/>
              <w:bottom w:val="single" w:sz="8" w:space="0" w:color="auto"/>
              <w:right w:val="nil"/>
            </w:tcBorders>
            <w:tcMar>
              <w:top w:w="58" w:type="dxa"/>
              <w:left w:w="115" w:type="dxa"/>
              <w:bottom w:w="0" w:type="dxa"/>
              <w:right w:w="58" w:type="dxa"/>
            </w:tcMar>
          </w:tcPr>
          <w:p w:rsidR="00314513" w:rsidRDefault="00314513" w:rsidP="00D17CC8">
            <w:pPr>
              <w:pStyle w:val="TableCells"/>
            </w:pPr>
            <w:r w:rsidRPr="00585528">
              <w:rPr>
                <w:lang w:bidi="th-TH"/>
              </w:rPr>
              <w:t>To search for awards with a stop date during a particular period of time, enter the first date in the desired range of dates. You</w:t>
            </w:r>
            <w:r>
              <w:rPr>
                <w:lang w:bidi="th-TH"/>
              </w:rPr>
              <w:t xml:space="preserve"> may also use the calendar icon</w:t>
            </w:r>
            <w:r w:rsidRPr="00585528">
              <w:rPr>
                <w:lang w:bidi="th-TH"/>
              </w:rPr>
              <w:t xml:space="preserve"> to select the date.</w:t>
            </w:r>
          </w:p>
        </w:tc>
      </w:tr>
      <w:tr w:rsidR="00314513" w:rsidTr="00D17CC8">
        <w:tblPrEx>
          <w:tblBorders>
            <w:insideH w:val="none" w:sz="0" w:space="0" w:color="auto"/>
            <w:insideV w:val="none" w:sz="0" w:space="0" w:color="auto"/>
          </w:tblBorders>
          <w:tblCellMar>
            <w:top w:w="0" w:type="dxa"/>
            <w:left w:w="0" w:type="dxa"/>
            <w:right w:w="0" w:type="dxa"/>
          </w:tblCellMar>
          <w:tblLook w:val="04A0"/>
        </w:tblPrEx>
        <w:tc>
          <w:tcPr>
            <w:tcW w:w="2156" w:type="dxa"/>
            <w:tcBorders>
              <w:top w:val="single" w:sz="8" w:space="0" w:color="auto"/>
              <w:left w:val="nil"/>
              <w:right w:val="double" w:sz="4" w:space="0" w:color="auto"/>
            </w:tcBorders>
            <w:tcMar>
              <w:top w:w="58" w:type="dxa"/>
              <w:left w:w="115" w:type="dxa"/>
              <w:bottom w:w="0" w:type="dxa"/>
              <w:right w:w="58" w:type="dxa"/>
            </w:tcMar>
          </w:tcPr>
          <w:p w:rsidR="00314513" w:rsidRDefault="00314513" w:rsidP="00D17CC8">
            <w:pPr>
              <w:pStyle w:val="TableCells"/>
            </w:pPr>
            <w:r w:rsidRPr="00585528">
              <w:t>Stop Date To</w:t>
            </w:r>
          </w:p>
        </w:tc>
        <w:tc>
          <w:tcPr>
            <w:tcW w:w="5375" w:type="dxa"/>
            <w:tcBorders>
              <w:top w:val="single" w:sz="8" w:space="0" w:color="auto"/>
              <w:left w:val="nil"/>
              <w:right w:val="nil"/>
            </w:tcBorders>
            <w:tcMar>
              <w:top w:w="58" w:type="dxa"/>
              <w:left w:w="115" w:type="dxa"/>
              <w:bottom w:w="0" w:type="dxa"/>
              <w:right w:w="58" w:type="dxa"/>
            </w:tcMar>
          </w:tcPr>
          <w:p w:rsidR="00314513" w:rsidRDefault="00314513" w:rsidP="00D17CC8">
            <w:pPr>
              <w:pStyle w:val="TableCells"/>
            </w:pPr>
            <w:r w:rsidRPr="00585528">
              <w:rPr>
                <w:lang w:bidi="th-TH"/>
              </w:rPr>
              <w:t>To search for awards with a stop date during a particular period of time, enter the last date in the desired range of dates. You</w:t>
            </w:r>
            <w:r>
              <w:rPr>
                <w:lang w:bidi="th-TH"/>
              </w:rPr>
              <w:t xml:space="preserve"> may also use the calendar icon</w:t>
            </w:r>
            <w:r w:rsidRPr="00585528">
              <w:rPr>
                <w:lang w:bidi="th-TH"/>
              </w:rPr>
              <w:t xml:space="preserve"> to select the date.</w:t>
            </w:r>
          </w:p>
        </w:tc>
      </w:tr>
    </w:tbl>
    <w:p w:rsidR="00314513" w:rsidRDefault="00314513" w:rsidP="00D17CC8">
      <w:pPr>
        <w:pStyle w:val="BodyText"/>
      </w:pPr>
    </w:p>
    <w:p w:rsidR="00314513" w:rsidRDefault="00314513" w:rsidP="00D17CC8">
      <w:pPr>
        <w:pStyle w:val="BodyText"/>
        <w:rPr>
          <w:lang w:bidi="th-TH"/>
        </w:rPr>
      </w:pPr>
      <w:r>
        <w:t xml:space="preserve">Click </w:t>
      </w:r>
      <w:r w:rsidRPr="004A565E">
        <w:rPr>
          <w:b/>
          <w:noProof/>
        </w:rPr>
        <w:t>Search</w:t>
      </w:r>
      <w:r>
        <w:rPr>
          <w:noProof/>
        </w:rPr>
        <w:t xml:space="preserve"> button</w:t>
      </w:r>
      <w:r>
        <w:t xml:space="preserve"> to display the search results on the screen.</w:t>
      </w:r>
    </w:p>
    <w:p w:rsidR="00314513" w:rsidRDefault="00314513" w:rsidP="00D17CC8">
      <w:pPr>
        <w:pStyle w:val="BodyText"/>
        <w:rPr>
          <w:lang w:bidi="th-TH"/>
        </w:rPr>
      </w:pPr>
      <w:r>
        <w:t>Click</w:t>
      </w:r>
      <w:r w:rsidRPr="004A565E">
        <w:rPr>
          <w:b/>
        </w:rPr>
        <w:t xml:space="preserve"> Generate Print File</w:t>
      </w:r>
      <w:r>
        <w:t xml:space="preserve"> button to generate a .pdf file of the Award Balances Report.</w:t>
      </w:r>
    </w:p>
    <w:p w:rsidR="00314513" w:rsidRPr="008C7A39" w:rsidRDefault="00314513" w:rsidP="00D17CC8">
      <w:pPr>
        <w:pStyle w:val="Heading5"/>
      </w:pPr>
      <w:bookmarkStart w:id="91" w:name="_D2HTopic_68"/>
      <w:r>
        <w:lastRenderedPageBreak/>
        <w:t>Print File</w:t>
      </w:r>
      <w:bookmarkEnd w:id="91"/>
    </w:p>
    <w:p w:rsidR="00314513" w:rsidRDefault="00314513" w:rsidP="00D17CC8">
      <w:pPr>
        <w:pStyle w:val="BodyText"/>
      </w:pPr>
      <w:r>
        <w:rPr>
          <w:noProof/>
        </w:rPr>
        <w:drawing>
          <wp:inline distT="0" distB="0" distL="0" distR="0">
            <wp:extent cx="5943600" cy="420941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943600" cy="4209415"/>
                    </a:xfrm>
                    <a:prstGeom prst="rect">
                      <a:avLst/>
                    </a:prstGeom>
                  </pic:spPr>
                </pic:pic>
              </a:graphicData>
            </a:graphic>
          </wp:inline>
        </w:drawing>
      </w:r>
    </w:p>
    <w:p w:rsidR="00CA659A" w:rsidRPr="00CA659A" w:rsidRDefault="00CA659A" w:rsidP="00CA659A">
      <w:pPr>
        <w:pStyle w:val="BodyText"/>
      </w:pPr>
    </w:p>
    <w:p w:rsidR="006A0EB9" w:rsidRDefault="006A0EB9" w:rsidP="006A0EB9"/>
    <w:p w:rsidR="006518FC" w:rsidRDefault="006518FC" w:rsidP="006A0EB9">
      <w:pPr>
        <w:sectPr w:rsidR="006518FC" w:rsidSect="00314513">
          <w:type w:val="continuous"/>
          <w:pgSz w:w="12240" w:h="15840"/>
          <w:pgMar w:top="1440" w:right="1440" w:bottom="1440" w:left="1440" w:header="504" w:footer="720" w:gutter="0"/>
          <w:cols w:space="720"/>
        </w:sectPr>
      </w:pPr>
    </w:p>
    <w:p w:rsidR="006A0EB9" w:rsidRDefault="006A0EB9" w:rsidP="006A0EB9">
      <w:pPr>
        <w:pStyle w:val="Heading2"/>
      </w:pPr>
      <w:bookmarkStart w:id="92" w:name="IndexHeading"/>
      <w:bookmarkStart w:id="93" w:name="_Toc531183025"/>
      <w:r>
        <w:lastRenderedPageBreak/>
        <w:t>Index</w:t>
      </w:r>
      <w:bookmarkEnd w:id="92"/>
      <w:bookmarkEnd w:id="93"/>
    </w:p>
    <w:p w:rsidR="00BF444E" w:rsidRDefault="009A654A">
      <w:pPr>
        <w:pStyle w:val="IndexHeading"/>
        <w:tabs>
          <w:tab w:val="right" w:leader="dot" w:pos="4310"/>
        </w:tabs>
        <w:rPr>
          <w:rFonts w:asciiTheme="minorHAnsi" w:eastAsiaTheme="minorEastAsia" w:hAnsiTheme="minorHAnsi" w:cstheme="minorBidi"/>
          <w:b w:val="0"/>
          <w:bCs/>
          <w:noProof/>
        </w:rPr>
      </w:pPr>
      <w:r>
        <w:fldChar w:fldCharType="begin"/>
      </w:r>
      <w:r w:rsidR="00B54738">
        <w:instrText>INDEX \h "A" \e" " \l", "</w:instrText>
      </w:r>
      <w:r>
        <w:fldChar w:fldCharType="separate"/>
      </w:r>
      <w:r w:rsidR="00BF444E">
        <w:rPr>
          <w:noProof/>
        </w:rPr>
        <w:t>A</w:t>
      </w:r>
    </w:p>
    <w:p w:rsidR="00BF444E" w:rsidRDefault="00BF444E">
      <w:pPr>
        <w:pStyle w:val="Index1"/>
        <w:tabs>
          <w:tab w:val="right" w:leader="dot" w:pos="4310"/>
        </w:tabs>
        <w:rPr>
          <w:noProof/>
        </w:rPr>
      </w:pPr>
      <w:r>
        <w:rPr>
          <w:noProof/>
        </w:rPr>
        <w:t>Accounts tab, Award (AWRD) document 9</w:t>
      </w:r>
    </w:p>
    <w:p w:rsidR="00BF444E" w:rsidRDefault="00BF444E">
      <w:pPr>
        <w:pStyle w:val="Index1"/>
        <w:tabs>
          <w:tab w:val="right" w:leader="dot" w:pos="4310"/>
        </w:tabs>
        <w:rPr>
          <w:noProof/>
        </w:rPr>
      </w:pPr>
      <w:r>
        <w:rPr>
          <w:noProof/>
        </w:rPr>
        <w:t>Agency document 24</w:t>
      </w:r>
    </w:p>
    <w:p w:rsidR="00BF444E" w:rsidRDefault="00BF444E">
      <w:pPr>
        <w:pStyle w:val="Index2"/>
        <w:tabs>
          <w:tab w:val="right" w:leader="dot" w:pos="4310"/>
        </w:tabs>
        <w:rPr>
          <w:noProof/>
        </w:rPr>
      </w:pPr>
      <w:r>
        <w:rPr>
          <w:noProof/>
        </w:rPr>
        <w:t>Addresses tab 27</w:t>
      </w:r>
    </w:p>
    <w:p w:rsidR="00BF444E" w:rsidRDefault="00BF444E">
      <w:pPr>
        <w:pStyle w:val="Index2"/>
        <w:tabs>
          <w:tab w:val="right" w:leader="dot" w:pos="4310"/>
        </w:tabs>
        <w:rPr>
          <w:noProof/>
        </w:rPr>
      </w:pPr>
      <w:r>
        <w:rPr>
          <w:noProof/>
        </w:rPr>
        <w:t>business rules 28</w:t>
      </w:r>
    </w:p>
    <w:p w:rsidR="00BF444E" w:rsidRDefault="00BF444E">
      <w:pPr>
        <w:pStyle w:val="Index2"/>
        <w:tabs>
          <w:tab w:val="right" w:leader="dot" w:pos="4310"/>
        </w:tabs>
        <w:rPr>
          <w:noProof/>
        </w:rPr>
      </w:pPr>
      <w:r>
        <w:rPr>
          <w:noProof/>
        </w:rPr>
        <w:t>Collections Maintenance tab 28</w:t>
      </w:r>
    </w:p>
    <w:p w:rsidR="00BF444E" w:rsidRDefault="00BF444E">
      <w:pPr>
        <w:pStyle w:val="Index2"/>
        <w:tabs>
          <w:tab w:val="right" w:leader="dot" w:pos="4310"/>
        </w:tabs>
        <w:rPr>
          <w:noProof/>
        </w:rPr>
      </w:pPr>
      <w:r>
        <w:rPr>
          <w:noProof/>
        </w:rPr>
        <w:t>Contracts &amp; Grants tab 26</w:t>
      </w:r>
    </w:p>
    <w:p w:rsidR="00BF444E" w:rsidRDefault="00BF444E">
      <w:pPr>
        <w:pStyle w:val="Index2"/>
        <w:tabs>
          <w:tab w:val="right" w:leader="dot" w:pos="4310"/>
        </w:tabs>
        <w:rPr>
          <w:noProof/>
        </w:rPr>
      </w:pPr>
      <w:r>
        <w:rPr>
          <w:noProof/>
        </w:rPr>
        <w:t>Customer tab 25</w:t>
      </w:r>
    </w:p>
    <w:p w:rsidR="00BF444E" w:rsidRDefault="00BF444E">
      <w:pPr>
        <w:pStyle w:val="Index2"/>
        <w:tabs>
          <w:tab w:val="right" w:leader="dot" w:pos="4310"/>
        </w:tabs>
        <w:rPr>
          <w:noProof/>
        </w:rPr>
      </w:pPr>
      <w:r>
        <w:rPr>
          <w:noProof/>
        </w:rPr>
        <w:t>Edit Agency tab 24</w:t>
      </w:r>
    </w:p>
    <w:p w:rsidR="00BF444E" w:rsidRDefault="00BF444E">
      <w:pPr>
        <w:pStyle w:val="Index2"/>
        <w:tabs>
          <w:tab w:val="right" w:leader="dot" w:pos="4310"/>
        </w:tabs>
        <w:rPr>
          <w:noProof/>
        </w:rPr>
      </w:pPr>
      <w:r>
        <w:rPr>
          <w:noProof/>
        </w:rPr>
        <w:t>post processing 28</w:t>
      </w:r>
    </w:p>
    <w:p w:rsidR="00BF444E" w:rsidRDefault="00BF444E">
      <w:pPr>
        <w:pStyle w:val="Index1"/>
        <w:tabs>
          <w:tab w:val="right" w:leader="dot" w:pos="4310"/>
        </w:tabs>
        <w:rPr>
          <w:noProof/>
        </w:rPr>
      </w:pPr>
      <w:r w:rsidRPr="00EC4BDB">
        <w:rPr>
          <w:rFonts w:eastAsia="MS Mincho"/>
          <w:noProof/>
        </w:rPr>
        <w:t>Agency Number</w:t>
      </w:r>
    </w:p>
    <w:p w:rsidR="00BF444E" w:rsidRDefault="00BF444E">
      <w:pPr>
        <w:pStyle w:val="Index2"/>
        <w:tabs>
          <w:tab w:val="right" w:leader="dot" w:pos="4310"/>
        </w:tabs>
        <w:rPr>
          <w:noProof/>
        </w:rPr>
      </w:pPr>
      <w:r w:rsidRPr="00EC4BDB">
        <w:rPr>
          <w:rFonts w:eastAsia="MS Mincho"/>
          <w:noProof/>
        </w:rPr>
        <w:t>auto generation</w:t>
      </w:r>
      <w:r>
        <w:rPr>
          <w:noProof/>
        </w:rPr>
        <w:t xml:space="preserve"> 25</w:t>
      </w:r>
    </w:p>
    <w:p w:rsidR="00BF444E" w:rsidRDefault="00BF444E">
      <w:pPr>
        <w:pStyle w:val="Index2"/>
        <w:tabs>
          <w:tab w:val="right" w:leader="dot" w:pos="4310"/>
        </w:tabs>
        <w:rPr>
          <w:noProof/>
        </w:rPr>
      </w:pPr>
      <w:r w:rsidRPr="00EC4BDB">
        <w:rPr>
          <w:rFonts w:eastAsia="MS Mincho"/>
          <w:noProof/>
        </w:rPr>
        <w:t>unused</w:t>
      </w:r>
      <w:r>
        <w:rPr>
          <w:noProof/>
        </w:rPr>
        <w:t xml:space="preserve"> 41</w:t>
      </w:r>
    </w:p>
    <w:p w:rsidR="00BF444E" w:rsidRDefault="00BF444E">
      <w:pPr>
        <w:pStyle w:val="Index1"/>
        <w:tabs>
          <w:tab w:val="right" w:leader="dot" w:pos="4310"/>
        </w:tabs>
        <w:rPr>
          <w:noProof/>
        </w:rPr>
      </w:pPr>
      <w:r>
        <w:rPr>
          <w:noProof/>
        </w:rPr>
        <w:t>Agency Type document 29</w:t>
      </w:r>
    </w:p>
    <w:p w:rsidR="00BF444E" w:rsidRDefault="00BF444E">
      <w:pPr>
        <w:pStyle w:val="IndexHeading"/>
        <w:tabs>
          <w:tab w:val="right" w:leader="dot" w:pos="4310"/>
        </w:tabs>
        <w:rPr>
          <w:rFonts w:asciiTheme="minorHAnsi" w:eastAsiaTheme="minorEastAsia" w:hAnsiTheme="minorHAnsi" w:cstheme="minorBidi"/>
          <w:b w:val="0"/>
          <w:bCs/>
          <w:noProof/>
        </w:rPr>
      </w:pPr>
      <w:r>
        <w:rPr>
          <w:noProof/>
        </w:rPr>
        <w:t>'</w:t>
      </w:r>
    </w:p>
    <w:p w:rsidR="00BF444E" w:rsidRDefault="00BF444E">
      <w:pPr>
        <w:pStyle w:val="Index1"/>
        <w:tabs>
          <w:tab w:val="right" w:leader="dot" w:pos="4310"/>
        </w:tabs>
        <w:rPr>
          <w:noProof/>
        </w:rPr>
      </w:pPr>
      <w:r>
        <w:rPr>
          <w:noProof/>
        </w:rPr>
        <w:t>'Auto 20</w:t>
      </w:r>
    </w:p>
    <w:p w:rsidR="00BF444E" w:rsidRDefault="00BF444E">
      <w:pPr>
        <w:pStyle w:val="IndexHeading"/>
        <w:tabs>
          <w:tab w:val="right" w:leader="dot" w:pos="4310"/>
        </w:tabs>
        <w:rPr>
          <w:rFonts w:asciiTheme="minorHAnsi" w:eastAsiaTheme="minorEastAsia" w:hAnsiTheme="minorHAnsi" w:cstheme="minorBidi"/>
          <w:b w:val="0"/>
          <w:bCs/>
          <w:noProof/>
        </w:rPr>
      </w:pPr>
      <w:r>
        <w:rPr>
          <w:noProof/>
        </w:rPr>
        <w:t>A</w:t>
      </w:r>
    </w:p>
    <w:p w:rsidR="00BF444E" w:rsidRDefault="00BF444E">
      <w:pPr>
        <w:pStyle w:val="Index1"/>
        <w:tabs>
          <w:tab w:val="right" w:leader="dot" w:pos="4310"/>
        </w:tabs>
        <w:rPr>
          <w:noProof/>
        </w:rPr>
      </w:pPr>
      <w:r w:rsidRPr="00EC4BDB">
        <w:rPr>
          <w:rFonts w:eastAsia="MS Mincho"/>
          <w:noProof/>
        </w:rPr>
        <w:t>Auto Generation</w:t>
      </w:r>
    </w:p>
    <w:p w:rsidR="00BF444E" w:rsidRDefault="00BF444E">
      <w:pPr>
        <w:pStyle w:val="Index2"/>
        <w:tabs>
          <w:tab w:val="right" w:leader="dot" w:pos="4310"/>
        </w:tabs>
        <w:rPr>
          <w:noProof/>
        </w:rPr>
      </w:pPr>
      <w:r w:rsidRPr="00EC4BDB">
        <w:rPr>
          <w:rFonts w:eastAsia="MS Mincho"/>
          <w:noProof/>
        </w:rPr>
        <w:t>Agency Number</w:t>
      </w:r>
      <w:r>
        <w:rPr>
          <w:noProof/>
        </w:rPr>
        <w:t xml:space="preserve"> 25</w:t>
      </w:r>
    </w:p>
    <w:p w:rsidR="00BF444E" w:rsidRDefault="00BF444E">
      <w:pPr>
        <w:pStyle w:val="Index2"/>
        <w:tabs>
          <w:tab w:val="right" w:leader="dot" w:pos="4310"/>
        </w:tabs>
        <w:rPr>
          <w:noProof/>
        </w:rPr>
      </w:pPr>
      <w:r w:rsidRPr="00EC4BDB">
        <w:rPr>
          <w:rFonts w:eastAsia="MS Mincho"/>
          <w:noProof/>
        </w:rPr>
        <w:t>Subcontractor Number</w:t>
      </w:r>
      <w:r>
        <w:rPr>
          <w:noProof/>
        </w:rPr>
        <w:t xml:space="preserve"> 41</w:t>
      </w:r>
    </w:p>
    <w:p w:rsidR="00BF444E" w:rsidRDefault="00BF444E">
      <w:pPr>
        <w:pStyle w:val="Index1"/>
        <w:tabs>
          <w:tab w:val="right" w:leader="dot" w:pos="4310"/>
        </w:tabs>
        <w:rPr>
          <w:noProof/>
        </w:rPr>
      </w:pPr>
      <w:r>
        <w:rPr>
          <w:noProof/>
        </w:rPr>
        <w:t>Award (AWRD) document 6</w:t>
      </w:r>
    </w:p>
    <w:p w:rsidR="00BF444E" w:rsidRDefault="00BF444E">
      <w:pPr>
        <w:pStyle w:val="Index2"/>
        <w:tabs>
          <w:tab w:val="right" w:leader="dot" w:pos="4310"/>
        </w:tabs>
        <w:rPr>
          <w:noProof/>
        </w:rPr>
      </w:pPr>
      <w:r>
        <w:rPr>
          <w:noProof/>
        </w:rPr>
        <w:t>account tab 9</w:t>
      </w:r>
    </w:p>
    <w:p w:rsidR="00BF444E" w:rsidRDefault="00BF444E">
      <w:pPr>
        <w:pStyle w:val="Index2"/>
        <w:tabs>
          <w:tab w:val="right" w:leader="dot" w:pos="4310"/>
        </w:tabs>
        <w:rPr>
          <w:noProof/>
        </w:rPr>
      </w:pPr>
      <w:r>
        <w:rPr>
          <w:noProof/>
        </w:rPr>
        <w:t>Award Maintenance tab 6</w:t>
      </w:r>
    </w:p>
    <w:p w:rsidR="00BF444E" w:rsidRDefault="00BF444E">
      <w:pPr>
        <w:pStyle w:val="Index2"/>
        <w:tabs>
          <w:tab w:val="right" w:leader="dot" w:pos="4310"/>
        </w:tabs>
        <w:rPr>
          <w:noProof/>
        </w:rPr>
      </w:pPr>
      <w:r>
        <w:rPr>
          <w:noProof/>
        </w:rPr>
        <w:t>business rules 15</w:t>
      </w:r>
    </w:p>
    <w:p w:rsidR="00BF444E" w:rsidRDefault="00BF444E">
      <w:pPr>
        <w:pStyle w:val="Index2"/>
        <w:tabs>
          <w:tab w:val="right" w:leader="dot" w:pos="4310"/>
        </w:tabs>
        <w:rPr>
          <w:noProof/>
        </w:rPr>
      </w:pPr>
      <w:r>
        <w:rPr>
          <w:noProof/>
        </w:rPr>
        <w:t>Fund Managers tab 11</w:t>
      </w:r>
    </w:p>
    <w:p w:rsidR="00BF444E" w:rsidRDefault="00BF444E">
      <w:pPr>
        <w:pStyle w:val="Index2"/>
        <w:tabs>
          <w:tab w:val="right" w:leader="dot" w:pos="4310"/>
        </w:tabs>
        <w:rPr>
          <w:noProof/>
        </w:rPr>
      </w:pPr>
      <w:r>
        <w:rPr>
          <w:noProof/>
        </w:rPr>
        <w:t>Invoicing tab 13</w:t>
      </w:r>
    </w:p>
    <w:p w:rsidR="00BF444E" w:rsidRDefault="00BF444E">
      <w:pPr>
        <w:pStyle w:val="Index2"/>
        <w:tabs>
          <w:tab w:val="right" w:leader="dot" w:pos="4310"/>
        </w:tabs>
        <w:rPr>
          <w:noProof/>
        </w:rPr>
      </w:pPr>
      <w:r>
        <w:rPr>
          <w:noProof/>
        </w:rPr>
        <w:t>Organization tab 12</w:t>
      </w:r>
    </w:p>
    <w:p w:rsidR="00BF444E" w:rsidRDefault="00BF444E">
      <w:pPr>
        <w:pStyle w:val="Index2"/>
        <w:tabs>
          <w:tab w:val="right" w:leader="dot" w:pos="4310"/>
        </w:tabs>
        <w:rPr>
          <w:noProof/>
        </w:rPr>
      </w:pPr>
      <w:r>
        <w:rPr>
          <w:noProof/>
        </w:rPr>
        <w:t>Project Directors tab 10</w:t>
      </w:r>
    </w:p>
    <w:p w:rsidR="00BF444E" w:rsidRDefault="00BF444E">
      <w:pPr>
        <w:pStyle w:val="Index2"/>
        <w:tabs>
          <w:tab w:val="right" w:leader="dot" w:pos="4310"/>
        </w:tabs>
        <w:rPr>
          <w:noProof/>
        </w:rPr>
      </w:pPr>
      <w:r>
        <w:rPr>
          <w:noProof/>
        </w:rPr>
        <w:t>routing 15</w:t>
      </w:r>
    </w:p>
    <w:p w:rsidR="00BF444E" w:rsidRDefault="00BF444E">
      <w:pPr>
        <w:pStyle w:val="Index2"/>
        <w:tabs>
          <w:tab w:val="right" w:leader="dot" w:pos="4310"/>
        </w:tabs>
        <w:rPr>
          <w:noProof/>
        </w:rPr>
      </w:pPr>
      <w:r>
        <w:rPr>
          <w:noProof/>
        </w:rPr>
        <w:t>Subcontractors tab 14</w:t>
      </w:r>
    </w:p>
    <w:p w:rsidR="00BF444E" w:rsidRDefault="00BF444E">
      <w:pPr>
        <w:pStyle w:val="Index1"/>
        <w:tabs>
          <w:tab w:val="right" w:leader="dot" w:pos="4310"/>
        </w:tabs>
        <w:rPr>
          <w:noProof/>
        </w:rPr>
      </w:pPr>
      <w:r>
        <w:rPr>
          <w:noProof/>
        </w:rPr>
        <w:t>Award Balances Report 43</w:t>
      </w:r>
    </w:p>
    <w:p w:rsidR="00BF444E" w:rsidRDefault="00BF444E">
      <w:pPr>
        <w:pStyle w:val="Index1"/>
        <w:tabs>
          <w:tab w:val="right" w:leader="dot" w:pos="4310"/>
        </w:tabs>
        <w:rPr>
          <w:noProof/>
        </w:rPr>
      </w:pPr>
      <w:r>
        <w:rPr>
          <w:noProof/>
        </w:rPr>
        <w:t>Award Maintenance tab, Award (AWRD) document 6</w:t>
      </w:r>
    </w:p>
    <w:p w:rsidR="00BF444E" w:rsidRDefault="00BF444E">
      <w:pPr>
        <w:pStyle w:val="Index1"/>
        <w:tabs>
          <w:tab w:val="right" w:leader="dot" w:pos="4310"/>
        </w:tabs>
        <w:rPr>
          <w:noProof/>
        </w:rPr>
      </w:pPr>
      <w:r>
        <w:rPr>
          <w:noProof/>
        </w:rPr>
        <w:t>Award Status document 30</w:t>
      </w:r>
    </w:p>
    <w:p w:rsidR="00BF444E" w:rsidRDefault="00BF444E">
      <w:pPr>
        <w:pStyle w:val="IndexHeading"/>
        <w:tabs>
          <w:tab w:val="right" w:leader="dot" w:pos="4310"/>
        </w:tabs>
        <w:rPr>
          <w:rFonts w:asciiTheme="minorHAnsi" w:eastAsiaTheme="minorEastAsia" w:hAnsiTheme="minorHAnsi" w:cstheme="minorBidi"/>
          <w:b w:val="0"/>
          <w:bCs/>
          <w:noProof/>
        </w:rPr>
      </w:pPr>
      <w:r>
        <w:rPr>
          <w:noProof/>
        </w:rPr>
        <w:t>B</w:t>
      </w:r>
    </w:p>
    <w:p w:rsidR="00BF444E" w:rsidRDefault="00BF444E">
      <w:pPr>
        <w:pStyle w:val="Index1"/>
        <w:tabs>
          <w:tab w:val="right" w:leader="dot" w:pos="4310"/>
        </w:tabs>
        <w:rPr>
          <w:noProof/>
        </w:rPr>
      </w:pPr>
      <w:r>
        <w:rPr>
          <w:noProof/>
        </w:rPr>
        <w:t>business rules</w:t>
      </w:r>
    </w:p>
    <w:p w:rsidR="00BF444E" w:rsidRDefault="00BF444E">
      <w:pPr>
        <w:pStyle w:val="Index2"/>
        <w:tabs>
          <w:tab w:val="right" w:leader="dot" w:pos="4310"/>
        </w:tabs>
        <w:rPr>
          <w:noProof/>
        </w:rPr>
      </w:pPr>
      <w:r>
        <w:rPr>
          <w:noProof/>
        </w:rPr>
        <w:t>Agency document 28</w:t>
      </w:r>
    </w:p>
    <w:p w:rsidR="00BF444E" w:rsidRDefault="00BF444E">
      <w:pPr>
        <w:pStyle w:val="Index2"/>
        <w:tabs>
          <w:tab w:val="right" w:leader="dot" w:pos="4310"/>
        </w:tabs>
        <w:rPr>
          <w:noProof/>
        </w:rPr>
      </w:pPr>
      <w:r>
        <w:rPr>
          <w:noProof/>
        </w:rPr>
        <w:t>Award (AWRD) document 15</w:t>
      </w:r>
    </w:p>
    <w:p w:rsidR="00BF444E" w:rsidRDefault="00BF444E">
      <w:pPr>
        <w:pStyle w:val="Index2"/>
        <w:tabs>
          <w:tab w:val="right" w:leader="dot" w:pos="4310"/>
        </w:tabs>
        <w:rPr>
          <w:noProof/>
        </w:rPr>
      </w:pPr>
      <w:r>
        <w:rPr>
          <w:noProof/>
        </w:rPr>
        <w:t>Proposal (PRPL) document 21</w:t>
      </w:r>
    </w:p>
    <w:p w:rsidR="00BF444E" w:rsidRDefault="00BF444E">
      <w:pPr>
        <w:pStyle w:val="IndexHeading"/>
        <w:tabs>
          <w:tab w:val="right" w:leader="dot" w:pos="4310"/>
        </w:tabs>
        <w:rPr>
          <w:rFonts w:asciiTheme="minorHAnsi" w:eastAsiaTheme="minorEastAsia" w:hAnsiTheme="minorHAnsi" w:cstheme="minorBidi"/>
          <w:b w:val="0"/>
          <w:bCs/>
          <w:noProof/>
        </w:rPr>
      </w:pPr>
      <w:r>
        <w:rPr>
          <w:noProof/>
        </w:rPr>
        <w:lastRenderedPageBreak/>
        <w:t>C</w:t>
      </w:r>
    </w:p>
    <w:p w:rsidR="00BF444E" w:rsidRDefault="00BF444E">
      <w:pPr>
        <w:pStyle w:val="Index1"/>
        <w:tabs>
          <w:tab w:val="right" w:leader="dot" w:pos="4310"/>
        </w:tabs>
        <w:rPr>
          <w:noProof/>
        </w:rPr>
      </w:pPr>
      <w:r>
        <w:rPr>
          <w:noProof/>
        </w:rPr>
        <w:t>Catalog of Federal Domestic Assistance (CFDA) document 31</w:t>
      </w:r>
    </w:p>
    <w:p w:rsidR="00BF444E" w:rsidRDefault="00BF444E">
      <w:pPr>
        <w:pStyle w:val="Index1"/>
        <w:tabs>
          <w:tab w:val="right" w:leader="dot" w:pos="4310"/>
        </w:tabs>
        <w:rPr>
          <w:noProof/>
        </w:rPr>
      </w:pPr>
      <w:r>
        <w:rPr>
          <w:noProof/>
        </w:rPr>
        <w:t>CDFA document 31</w:t>
      </w:r>
    </w:p>
    <w:p w:rsidR="00BF444E" w:rsidRDefault="00BF444E">
      <w:pPr>
        <w:pStyle w:val="Index1"/>
        <w:tabs>
          <w:tab w:val="right" w:leader="dot" w:pos="4310"/>
        </w:tabs>
        <w:rPr>
          <w:noProof/>
        </w:rPr>
      </w:pPr>
      <w:r>
        <w:rPr>
          <w:noProof/>
        </w:rPr>
        <w:t>Contracts &amp; Grants</w:t>
      </w:r>
    </w:p>
    <w:p w:rsidR="00BF444E" w:rsidRDefault="00BF444E">
      <w:pPr>
        <w:pStyle w:val="Index2"/>
        <w:tabs>
          <w:tab w:val="right" w:leader="dot" w:pos="4310"/>
        </w:tabs>
        <w:rPr>
          <w:noProof/>
        </w:rPr>
      </w:pPr>
      <w:r>
        <w:rPr>
          <w:noProof/>
        </w:rPr>
        <w:t>Award (AWRD) document 6</w:t>
      </w:r>
    </w:p>
    <w:p w:rsidR="00BF444E" w:rsidRDefault="00BF444E">
      <w:pPr>
        <w:pStyle w:val="Index2"/>
        <w:tabs>
          <w:tab w:val="right" w:leader="dot" w:pos="4310"/>
        </w:tabs>
        <w:rPr>
          <w:noProof/>
        </w:rPr>
      </w:pPr>
      <w:r>
        <w:rPr>
          <w:noProof/>
        </w:rPr>
        <w:t>batch processes 4</w:t>
      </w:r>
    </w:p>
    <w:p w:rsidR="00BF444E" w:rsidRDefault="00BF444E">
      <w:pPr>
        <w:pStyle w:val="Index2"/>
        <w:tabs>
          <w:tab w:val="right" w:leader="dot" w:pos="4310"/>
        </w:tabs>
        <w:rPr>
          <w:noProof/>
        </w:rPr>
      </w:pPr>
      <w:r>
        <w:rPr>
          <w:noProof/>
        </w:rPr>
        <w:t>Proposal (PRPL) document 16</w:t>
      </w:r>
    </w:p>
    <w:p w:rsidR="00BF444E" w:rsidRDefault="00BF444E">
      <w:pPr>
        <w:pStyle w:val="IndexHeading"/>
        <w:tabs>
          <w:tab w:val="right" w:leader="dot" w:pos="4310"/>
        </w:tabs>
        <w:rPr>
          <w:rFonts w:asciiTheme="minorHAnsi" w:eastAsiaTheme="minorEastAsia" w:hAnsiTheme="minorHAnsi" w:cstheme="minorBidi"/>
          <w:b w:val="0"/>
          <w:bCs/>
          <w:noProof/>
        </w:rPr>
      </w:pPr>
      <w:r>
        <w:rPr>
          <w:noProof/>
        </w:rPr>
        <w:t>F</w:t>
      </w:r>
    </w:p>
    <w:p w:rsidR="00BF444E" w:rsidRDefault="00BF444E">
      <w:pPr>
        <w:pStyle w:val="Index1"/>
        <w:tabs>
          <w:tab w:val="right" w:leader="dot" w:pos="4310"/>
        </w:tabs>
        <w:rPr>
          <w:noProof/>
        </w:rPr>
      </w:pPr>
      <w:r>
        <w:rPr>
          <w:noProof/>
        </w:rPr>
        <w:t>Fund Managers tab, Award (AWRD) document 11</w:t>
      </w:r>
    </w:p>
    <w:p w:rsidR="00BF444E" w:rsidRDefault="00BF444E">
      <w:pPr>
        <w:pStyle w:val="IndexHeading"/>
        <w:tabs>
          <w:tab w:val="right" w:leader="dot" w:pos="4310"/>
        </w:tabs>
        <w:rPr>
          <w:rFonts w:asciiTheme="minorHAnsi" w:eastAsiaTheme="minorEastAsia" w:hAnsiTheme="minorHAnsi" w:cstheme="minorBidi"/>
          <w:b w:val="0"/>
          <w:bCs/>
          <w:noProof/>
        </w:rPr>
      </w:pPr>
      <w:r>
        <w:rPr>
          <w:noProof/>
        </w:rPr>
        <w:t>G</w:t>
      </w:r>
    </w:p>
    <w:p w:rsidR="00BF444E" w:rsidRDefault="00BF444E">
      <w:pPr>
        <w:pStyle w:val="Index1"/>
        <w:tabs>
          <w:tab w:val="right" w:leader="dot" w:pos="4310"/>
        </w:tabs>
        <w:rPr>
          <w:noProof/>
        </w:rPr>
      </w:pPr>
      <w:r>
        <w:rPr>
          <w:noProof/>
        </w:rPr>
        <w:t>Grant Description document 32</w:t>
      </w:r>
    </w:p>
    <w:p w:rsidR="00BF444E" w:rsidRDefault="00BF444E">
      <w:pPr>
        <w:pStyle w:val="IndexHeading"/>
        <w:tabs>
          <w:tab w:val="right" w:leader="dot" w:pos="4310"/>
        </w:tabs>
        <w:rPr>
          <w:rFonts w:asciiTheme="minorHAnsi" w:eastAsiaTheme="minorEastAsia" w:hAnsiTheme="minorHAnsi" w:cstheme="minorBidi"/>
          <w:b w:val="0"/>
          <w:bCs/>
          <w:noProof/>
        </w:rPr>
      </w:pPr>
      <w:r>
        <w:rPr>
          <w:noProof/>
        </w:rPr>
        <w:t>I</w:t>
      </w:r>
    </w:p>
    <w:p w:rsidR="00BF444E" w:rsidRDefault="00BF444E">
      <w:pPr>
        <w:pStyle w:val="Index1"/>
        <w:tabs>
          <w:tab w:val="right" w:leader="dot" w:pos="4310"/>
        </w:tabs>
        <w:rPr>
          <w:noProof/>
        </w:rPr>
      </w:pPr>
      <w:r>
        <w:rPr>
          <w:noProof/>
        </w:rPr>
        <w:t>Instrument Type document 33</w:t>
      </w:r>
    </w:p>
    <w:p w:rsidR="00BF444E" w:rsidRDefault="00BF444E">
      <w:pPr>
        <w:pStyle w:val="Index1"/>
        <w:tabs>
          <w:tab w:val="right" w:leader="dot" w:pos="4310"/>
        </w:tabs>
        <w:rPr>
          <w:noProof/>
        </w:rPr>
      </w:pPr>
      <w:r>
        <w:rPr>
          <w:noProof/>
        </w:rPr>
        <w:t>Invoicing tab, Award (AWRD) document 13</w:t>
      </w:r>
    </w:p>
    <w:p w:rsidR="00BF444E" w:rsidRDefault="00BF444E">
      <w:pPr>
        <w:pStyle w:val="IndexHeading"/>
        <w:tabs>
          <w:tab w:val="right" w:leader="dot" w:pos="4310"/>
        </w:tabs>
        <w:rPr>
          <w:rFonts w:asciiTheme="minorHAnsi" w:eastAsiaTheme="minorEastAsia" w:hAnsiTheme="minorHAnsi" w:cstheme="minorBidi"/>
          <w:b w:val="0"/>
          <w:bCs/>
          <w:noProof/>
        </w:rPr>
      </w:pPr>
      <w:r>
        <w:rPr>
          <w:noProof/>
        </w:rPr>
        <w:t>L</w:t>
      </w:r>
    </w:p>
    <w:p w:rsidR="00BF444E" w:rsidRDefault="00BF444E">
      <w:pPr>
        <w:pStyle w:val="Index1"/>
        <w:tabs>
          <w:tab w:val="right" w:leader="dot" w:pos="4310"/>
        </w:tabs>
        <w:rPr>
          <w:noProof/>
        </w:rPr>
      </w:pPr>
      <w:r>
        <w:rPr>
          <w:noProof/>
        </w:rPr>
        <w:t>Letter of Credit Fund document 35</w:t>
      </w:r>
    </w:p>
    <w:p w:rsidR="00BF444E" w:rsidRDefault="00BF444E">
      <w:pPr>
        <w:pStyle w:val="Index1"/>
        <w:tabs>
          <w:tab w:val="right" w:leader="dot" w:pos="4310"/>
        </w:tabs>
        <w:rPr>
          <w:noProof/>
        </w:rPr>
      </w:pPr>
      <w:r>
        <w:rPr>
          <w:noProof/>
        </w:rPr>
        <w:t>Letter of Credit Fund Group document 34</w:t>
      </w:r>
    </w:p>
    <w:p w:rsidR="00BF444E" w:rsidRDefault="00BF444E">
      <w:pPr>
        <w:pStyle w:val="IndexHeading"/>
        <w:tabs>
          <w:tab w:val="right" w:leader="dot" w:pos="4310"/>
        </w:tabs>
        <w:rPr>
          <w:rFonts w:asciiTheme="minorHAnsi" w:eastAsiaTheme="minorEastAsia" w:hAnsiTheme="minorHAnsi" w:cstheme="minorBidi"/>
          <w:b w:val="0"/>
          <w:bCs/>
          <w:noProof/>
        </w:rPr>
      </w:pPr>
      <w:r>
        <w:rPr>
          <w:noProof/>
        </w:rPr>
        <w:t>O</w:t>
      </w:r>
    </w:p>
    <w:p w:rsidR="00BF444E" w:rsidRDefault="00BF444E">
      <w:pPr>
        <w:pStyle w:val="Index1"/>
        <w:tabs>
          <w:tab w:val="right" w:leader="dot" w:pos="4310"/>
        </w:tabs>
        <w:rPr>
          <w:noProof/>
        </w:rPr>
      </w:pPr>
      <w:r>
        <w:rPr>
          <w:noProof/>
        </w:rPr>
        <w:t>Organizations tab, Award (AWRD) document 12</w:t>
      </w:r>
    </w:p>
    <w:p w:rsidR="00BF444E" w:rsidRDefault="00BF444E">
      <w:pPr>
        <w:pStyle w:val="Index1"/>
        <w:tabs>
          <w:tab w:val="right" w:leader="dot" w:pos="4310"/>
        </w:tabs>
        <w:rPr>
          <w:noProof/>
        </w:rPr>
      </w:pPr>
      <w:r>
        <w:rPr>
          <w:noProof/>
        </w:rPr>
        <w:t>Organizations tab, Proposal (PRPL) document 19</w:t>
      </w:r>
    </w:p>
    <w:p w:rsidR="00BF444E" w:rsidRDefault="00BF444E">
      <w:pPr>
        <w:pStyle w:val="IndexHeading"/>
        <w:tabs>
          <w:tab w:val="right" w:leader="dot" w:pos="4310"/>
        </w:tabs>
        <w:rPr>
          <w:rFonts w:asciiTheme="minorHAnsi" w:eastAsiaTheme="minorEastAsia" w:hAnsiTheme="minorHAnsi" w:cstheme="minorBidi"/>
          <w:b w:val="0"/>
          <w:bCs/>
          <w:noProof/>
        </w:rPr>
      </w:pPr>
      <w:r>
        <w:rPr>
          <w:noProof/>
        </w:rPr>
        <w:t>P</w:t>
      </w:r>
    </w:p>
    <w:p w:rsidR="00BF444E" w:rsidRDefault="00BF444E">
      <w:pPr>
        <w:pStyle w:val="Index1"/>
        <w:tabs>
          <w:tab w:val="right" w:leader="dot" w:pos="4310"/>
        </w:tabs>
        <w:rPr>
          <w:noProof/>
        </w:rPr>
      </w:pPr>
      <w:r>
        <w:rPr>
          <w:noProof/>
        </w:rPr>
        <w:t>Project Directors tab, Award (AWRD) document 10</w:t>
      </w:r>
    </w:p>
    <w:p w:rsidR="00BF444E" w:rsidRDefault="00BF444E">
      <w:pPr>
        <w:pStyle w:val="Index1"/>
        <w:tabs>
          <w:tab w:val="right" w:leader="dot" w:pos="4310"/>
        </w:tabs>
        <w:rPr>
          <w:noProof/>
        </w:rPr>
      </w:pPr>
      <w:r>
        <w:rPr>
          <w:noProof/>
        </w:rPr>
        <w:t>Project Directors tab, Proposal (PRPL) document 19</w:t>
      </w:r>
    </w:p>
    <w:p w:rsidR="00BF444E" w:rsidRDefault="00BF444E">
      <w:pPr>
        <w:pStyle w:val="Index1"/>
        <w:tabs>
          <w:tab w:val="right" w:leader="dot" w:pos="4310"/>
        </w:tabs>
        <w:rPr>
          <w:noProof/>
        </w:rPr>
      </w:pPr>
      <w:r>
        <w:rPr>
          <w:noProof/>
        </w:rPr>
        <w:t>Proposal (PRPL) document 16</w:t>
      </w:r>
    </w:p>
    <w:p w:rsidR="00BF444E" w:rsidRDefault="00BF444E">
      <w:pPr>
        <w:pStyle w:val="Index2"/>
        <w:tabs>
          <w:tab w:val="right" w:leader="dot" w:pos="4310"/>
        </w:tabs>
        <w:rPr>
          <w:noProof/>
        </w:rPr>
      </w:pPr>
      <w:r>
        <w:rPr>
          <w:noProof/>
        </w:rPr>
        <w:t>business rules 21</w:t>
      </w:r>
    </w:p>
    <w:p w:rsidR="00BF444E" w:rsidRDefault="00BF444E">
      <w:pPr>
        <w:pStyle w:val="Index2"/>
        <w:tabs>
          <w:tab w:val="right" w:leader="dot" w:pos="4310"/>
        </w:tabs>
        <w:rPr>
          <w:noProof/>
        </w:rPr>
      </w:pPr>
      <w:r>
        <w:rPr>
          <w:noProof/>
        </w:rPr>
        <w:t>Organization tab 19</w:t>
      </w:r>
    </w:p>
    <w:p w:rsidR="00BF444E" w:rsidRDefault="00BF444E">
      <w:pPr>
        <w:pStyle w:val="Index2"/>
        <w:tabs>
          <w:tab w:val="right" w:leader="dot" w:pos="4310"/>
        </w:tabs>
        <w:rPr>
          <w:noProof/>
        </w:rPr>
      </w:pPr>
      <w:r>
        <w:rPr>
          <w:noProof/>
        </w:rPr>
        <w:t>Project Directors tab 19</w:t>
      </w:r>
    </w:p>
    <w:p w:rsidR="00BF444E" w:rsidRDefault="00BF444E">
      <w:pPr>
        <w:pStyle w:val="Index2"/>
        <w:tabs>
          <w:tab w:val="right" w:leader="dot" w:pos="4310"/>
        </w:tabs>
        <w:rPr>
          <w:noProof/>
        </w:rPr>
      </w:pPr>
      <w:r>
        <w:rPr>
          <w:noProof/>
        </w:rPr>
        <w:t>Proposal Maintenance tab 16</w:t>
      </w:r>
    </w:p>
    <w:p w:rsidR="00BF444E" w:rsidRDefault="00BF444E">
      <w:pPr>
        <w:pStyle w:val="Index2"/>
        <w:tabs>
          <w:tab w:val="right" w:leader="dot" w:pos="4310"/>
        </w:tabs>
        <w:rPr>
          <w:noProof/>
        </w:rPr>
      </w:pPr>
      <w:r>
        <w:rPr>
          <w:noProof/>
        </w:rPr>
        <w:t>Research Risks tab 20</w:t>
      </w:r>
    </w:p>
    <w:p w:rsidR="00BF444E" w:rsidRDefault="00BF444E">
      <w:pPr>
        <w:pStyle w:val="Index2"/>
        <w:tabs>
          <w:tab w:val="right" w:leader="dot" w:pos="4310"/>
        </w:tabs>
        <w:rPr>
          <w:noProof/>
        </w:rPr>
      </w:pPr>
      <w:r>
        <w:rPr>
          <w:noProof/>
        </w:rPr>
        <w:t>routing 21</w:t>
      </w:r>
    </w:p>
    <w:p w:rsidR="00BF444E" w:rsidRDefault="00BF444E">
      <w:pPr>
        <w:pStyle w:val="Index2"/>
        <w:tabs>
          <w:tab w:val="right" w:leader="dot" w:pos="4310"/>
        </w:tabs>
        <w:rPr>
          <w:noProof/>
        </w:rPr>
      </w:pPr>
      <w:r>
        <w:rPr>
          <w:noProof/>
        </w:rPr>
        <w:t>Subcontractors tab 20</w:t>
      </w:r>
    </w:p>
    <w:p w:rsidR="00BF444E" w:rsidRDefault="00BF444E">
      <w:pPr>
        <w:pStyle w:val="Index1"/>
        <w:tabs>
          <w:tab w:val="right" w:leader="dot" w:pos="4310"/>
        </w:tabs>
        <w:rPr>
          <w:noProof/>
        </w:rPr>
      </w:pPr>
      <w:r>
        <w:rPr>
          <w:noProof/>
        </w:rPr>
        <w:t>Proposal Maintenance tab, Proposal (PRPL) document 16</w:t>
      </w:r>
    </w:p>
    <w:p w:rsidR="00BF444E" w:rsidRDefault="00BF444E">
      <w:pPr>
        <w:pStyle w:val="Index1"/>
        <w:tabs>
          <w:tab w:val="right" w:leader="dot" w:pos="4310"/>
        </w:tabs>
        <w:rPr>
          <w:noProof/>
        </w:rPr>
      </w:pPr>
      <w:r>
        <w:rPr>
          <w:noProof/>
        </w:rPr>
        <w:t>Proposal Purpose document 37</w:t>
      </w:r>
    </w:p>
    <w:p w:rsidR="00BF444E" w:rsidRDefault="00BF444E">
      <w:pPr>
        <w:pStyle w:val="Index1"/>
        <w:tabs>
          <w:tab w:val="right" w:leader="dot" w:pos="4310"/>
        </w:tabs>
        <w:rPr>
          <w:noProof/>
        </w:rPr>
      </w:pPr>
      <w:r>
        <w:rPr>
          <w:noProof/>
        </w:rPr>
        <w:t>Proposal Status document 38</w:t>
      </w:r>
    </w:p>
    <w:p w:rsidR="00BF444E" w:rsidRDefault="00BF444E">
      <w:pPr>
        <w:pStyle w:val="Index1"/>
        <w:tabs>
          <w:tab w:val="right" w:leader="dot" w:pos="4310"/>
        </w:tabs>
        <w:rPr>
          <w:noProof/>
        </w:rPr>
      </w:pPr>
      <w:r>
        <w:rPr>
          <w:noProof/>
        </w:rPr>
        <w:t>Proposal Type document 39</w:t>
      </w:r>
    </w:p>
    <w:p w:rsidR="00BF444E" w:rsidRDefault="00BF444E">
      <w:pPr>
        <w:pStyle w:val="Index1"/>
        <w:tabs>
          <w:tab w:val="right" w:leader="dot" w:pos="4310"/>
        </w:tabs>
        <w:rPr>
          <w:noProof/>
        </w:rPr>
      </w:pPr>
      <w:r>
        <w:rPr>
          <w:noProof/>
        </w:rPr>
        <w:t>Proposal/Award Close document 36</w:t>
      </w:r>
    </w:p>
    <w:p w:rsidR="00BF444E" w:rsidRDefault="00BF444E">
      <w:pPr>
        <w:pStyle w:val="IndexHeading"/>
        <w:tabs>
          <w:tab w:val="right" w:leader="dot" w:pos="4310"/>
        </w:tabs>
        <w:rPr>
          <w:rFonts w:asciiTheme="minorHAnsi" w:eastAsiaTheme="minorEastAsia" w:hAnsiTheme="minorHAnsi" w:cstheme="minorBidi"/>
          <w:b w:val="0"/>
          <w:bCs/>
          <w:noProof/>
        </w:rPr>
      </w:pPr>
      <w:r>
        <w:rPr>
          <w:noProof/>
        </w:rPr>
        <w:lastRenderedPageBreak/>
        <w:t>R</w:t>
      </w:r>
    </w:p>
    <w:p w:rsidR="00BF444E" w:rsidRDefault="00BF444E">
      <w:pPr>
        <w:pStyle w:val="Index1"/>
        <w:tabs>
          <w:tab w:val="right" w:leader="dot" w:pos="4310"/>
        </w:tabs>
        <w:rPr>
          <w:noProof/>
        </w:rPr>
      </w:pPr>
      <w:r>
        <w:rPr>
          <w:noProof/>
        </w:rPr>
        <w:t>Research Risk Type document 40</w:t>
      </w:r>
    </w:p>
    <w:p w:rsidR="00BF444E" w:rsidRDefault="00BF444E">
      <w:pPr>
        <w:pStyle w:val="Index1"/>
        <w:tabs>
          <w:tab w:val="right" w:leader="dot" w:pos="4310"/>
        </w:tabs>
        <w:rPr>
          <w:noProof/>
        </w:rPr>
      </w:pPr>
      <w:r>
        <w:rPr>
          <w:noProof/>
        </w:rPr>
        <w:t>Research Risks tab, Proposal (PRPL) document 20</w:t>
      </w:r>
    </w:p>
    <w:p w:rsidR="00BF444E" w:rsidRDefault="00BF444E">
      <w:pPr>
        <w:pStyle w:val="IndexHeading"/>
        <w:tabs>
          <w:tab w:val="right" w:leader="dot" w:pos="4310"/>
        </w:tabs>
        <w:rPr>
          <w:rFonts w:asciiTheme="minorHAnsi" w:eastAsiaTheme="minorEastAsia" w:hAnsiTheme="minorHAnsi" w:cstheme="minorBidi"/>
          <w:b w:val="0"/>
          <w:bCs/>
          <w:noProof/>
        </w:rPr>
      </w:pPr>
      <w:r>
        <w:rPr>
          <w:noProof/>
        </w:rPr>
        <w:t>S</w:t>
      </w:r>
    </w:p>
    <w:p w:rsidR="00BF444E" w:rsidRDefault="00BF444E">
      <w:pPr>
        <w:pStyle w:val="Index1"/>
        <w:tabs>
          <w:tab w:val="right" w:leader="dot" w:pos="4310"/>
        </w:tabs>
        <w:rPr>
          <w:noProof/>
        </w:rPr>
      </w:pPr>
      <w:r>
        <w:rPr>
          <w:noProof/>
        </w:rPr>
        <w:t>Sub-Contractor document 41</w:t>
      </w:r>
    </w:p>
    <w:p w:rsidR="00BF444E" w:rsidRDefault="00BF444E">
      <w:pPr>
        <w:pStyle w:val="Index1"/>
        <w:tabs>
          <w:tab w:val="right" w:leader="dot" w:pos="4310"/>
        </w:tabs>
        <w:rPr>
          <w:noProof/>
        </w:rPr>
      </w:pPr>
      <w:r w:rsidRPr="00EC4BDB">
        <w:rPr>
          <w:rFonts w:eastAsia="MS Mincho"/>
          <w:noProof/>
        </w:rPr>
        <w:t>Subcontractor Number</w:t>
      </w:r>
    </w:p>
    <w:p w:rsidR="00BF444E" w:rsidRDefault="00BF444E">
      <w:pPr>
        <w:pStyle w:val="Index2"/>
        <w:tabs>
          <w:tab w:val="right" w:leader="dot" w:pos="4310"/>
        </w:tabs>
        <w:rPr>
          <w:noProof/>
        </w:rPr>
      </w:pPr>
      <w:r w:rsidRPr="00EC4BDB">
        <w:rPr>
          <w:rFonts w:eastAsia="MS Mincho"/>
          <w:noProof/>
        </w:rPr>
        <w:t>auto generation</w:t>
      </w:r>
      <w:r>
        <w:rPr>
          <w:noProof/>
        </w:rPr>
        <w:t xml:space="preserve"> 41</w:t>
      </w:r>
    </w:p>
    <w:p w:rsidR="00BF444E" w:rsidRDefault="00BF444E">
      <w:pPr>
        <w:pStyle w:val="Index1"/>
        <w:tabs>
          <w:tab w:val="right" w:leader="dot" w:pos="4310"/>
        </w:tabs>
        <w:rPr>
          <w:noProof/>
        </w:rPr>
      </w:pPr>
      <w:r>
        <w:rPr>
          <w:noProof/>
        </w:rPr>
        <w:t>Subcontractors tab, Award (AWRD) document 14</w:t>
      </w:r>
    </w:p>
    <w:p w:rsidR="00BF444E" w:rsidRDefault="00BF444E">
      <w:pPr>
        <w:pStyle w:val="Index1"/>
        <w:tabs>
          <w:tab w:val="right" w:leader="dot" w:pos="4310"/>
        </w:tabs>
        <w:rPr>
          <w:noProof/>
        </w:rPr>
      </w:pPr>
      <w:r>
        <w:rPr>
          <w:noProof/>
        </w:rPr>
        <w:t>Subcontractors tab, Proposal (PRPL) document 20</w:t>
      </w:r>
    </w:p>
    <w:p w:rsidR="00A346D4" w:rsidRPr="00DE3645" w:rsidRDefault="009A654A" w:rsidP="00BF444E">
      <w:pPr>
        <w:pStyle w:val="IndexHeading"/>
      </w:pPr>
      <w:r>
        <w:fldChar w:fldCharType="end"/>
      </w:r>
    </w:p>
    <w:sectPr w:rsidR="00A346D4" w:rsidRPr="00DE3645" w:rsidSect="0032391B">
      <w:headerReference w:type="even" r:id="rId22"/>
      <w:headerReference w:type="default" r:id="rId23"/>
      <w:footerReference w:type="default" r:id="rId24"/>
      <w:type w:val="evenPage"/>
      <w:pgSz w:w="12240" w:h="15840"/>
      <w:pgMar w:top="1440" w:right="1440" w:bottom="1440" w:left="1440" w:header="504"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A59" w:rsidRDefault="00007A59">
      <w:r>
        <w:separator/>
      </w:r>
    </w:p>
    <w:p w:rsidR="00007A59" w:rsidRDefault="00007A59"/>
  </w:endnote>
  <w:endnote w:type="continuationSeparator" w:id="0">
    <w:p w:rsidR="00007A59" w:rsidRDefault="00007A59">
      <w:r>
        <w:continuationSeparator/>
      </w:r>
    </w:p>
    <w:p w:rsidR="00007A59" w:rsidRDefault="00007A5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C8" w:rsidRPr="00235D0B" w:rsidRDefault="00D17CC8" w:rsidP="00235D0B">
    <w:pPr>
      <w:pStyle w:val="Footer"/>
      <w:pBdr>
        <w:top w:val="none" w:sz="0" w:space="0" w:color="auto"/>
        <w:between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C8" w:rsidRPr="00235D0B" w:rsidRDefault="00D17CC8" w:rsidP="00235D0B">
    <w:pPr>
      <w:pStyle w:val="Footer"/>
      <w:pBdr>
        <w:top w:val="none" w:sz="0" w:space="0" w:color="auto"/>
        <w:between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C8" w:rsidRDefault="009A654A" w:rsidP="002874A4">
    <w:pPr>
      <w:pStyle w:val="Footer"/>
    </w:pPr>
    <w:fldSimple w:instr="PAGE">
      <w:r w:rsidR="00275878">
        <w:rPr>
          <w:noProof/>
        </w:rPr>
        <w:t>46</w:t>
      </w:r>
    </w:fldSimple>
    <w:r>
      <w:fldChar w:fldCharType="begin"/>
    </w:r>
    <w:r w:rsidR="00D17CC8">
      <w:instrText>SYMBOL 183 \f "Symbol"</w:instrText>
    </w:r>
    <w:r>
      <w:fldChar w:fldCharType="end"/>
    </w:r>
    <w:fldSimple w:instr="STYLEREF &quot;2&quot;">
      <w:r w:rsidR="00275878">
        <w:rPr>
          <w:noProof/>
        </w:rPr>
        <w:t>Index</w:t>
      </w:r>
    </w:fldSimple>
    <w:r w:rsidR="00D17CC8">
      <w:tab/>
    </w:r>
    <w:fldSimple w:instr="TITLE">
      <w:r w:rsidR="00275878">
        <w:t>Guide to the Contracts &amp; Grants Module</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C8" w:rsidRDefault="009A654A" w:rsidP="002874A4">
    <w:pPr>
      <w:pStyle w:val="Footer"/>
    </w:pPr>
    <w:fldSimple w:instr="TITLE">
      <w:r w:rsidR="00275878">
        <w:t>Guide to the Contracts &amp; Grants Module</w:t>
      </w:r>
    </w:fldSimple>
    <w:r w:rsidR="00D17CC8">
      <w:tab/>
    </w:r>
    <w:fldSimple w:instr="STYLEREF &quot;2&quot;">
      <w:r w:rsidR="00275878">
        <w:rPr>
          <w:noProof/>
        </w:rPr>
        <w:t>Contracts &amp; Grants Reports</w:t>
      </w:r>
    </w:fldSimple>
    <w:r>
      <w:fldChar w:fldCharType="begin"/>
    </w:r>
    <w:r w:rsidR="00D17CC8">
      <w:instrText>SYMBOL 183 \f "Symbol"</w:instrText>
    </w:r>
    <w:r>
      <w:fldChar w:fldCharType="end"/>
    </w:r>
    <w:fldSimple w:instr="PAGE">
      <w:r w:rsidR="00275878">
        <w:rPr>
          <w:noProof/>
        </w:rPr>
        <w:t>43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C8" w:rsidRDefault="00D17CC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C8" w:rsidRDefault="009A654A" w:rsidP="002874A4">
    <w:pPr>
      <w:pStyle w:val="Footer"/>
    </w:pPr>
    <w:fldSimple w:instr="TITLE">
      <w:r w:rsidR="00275878">
        <w:t>Guide to the Contracts &amp; Grants Module</w:t>
      </w:r>
    </w:fldSimple>
    <w:r w:rsidR="00D17CC8">
      <w:tab/>
    </w:r>
    <w:fldSimple w:instr="STYLEREF &quot;2&quot;">
      <w:r w:rsidR="00275878">
        <w:rPr>
          <w:noProof/>
        </w:rPr>
        <w:t>Index</w:t>
      </w:r>
    </w:fldSimple>
    <w:r>
      <w:fldChar w:fldCharType="begin"/>
    </w:r>
    <w:r w:rsidR="00D17CC8">
      <w:instrText>SYMBOL 183 \f "Symbol"</w:instrText>
    </w:r>
    <w:r>
      <w:fldChar w:fldCharType="end"/>
    </w:r>
    <w:fldSimple w:instr="PAGE">
      <w:r w:rsidR="00275878">
        <w:rPr>
          <w:noProof/>
        </w:rPr>
        <w:t>47</w:t>
      </w:r>
    </w:fldSimple>
  </w:p>
  <w:p w:rsidR="00D17CC8" w:rsidRDefault="00D17C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A59" w:rsidRDefault="00007A59">
      <w:r>
        <w:separator/>
      </w:r>
    </w:p>
    <w:p w:rsidR="00007A59" w:rsidRDefault="00007A59"/>
  </w:footnote>
  <w:footnote w:type="continuationSeparator" w:id="0">
    <w:p w:rsidR="00007A59" w:rsidRDefault="00007A59">
      <w:r>
        <w:continuationSeparator/>
      </w:r>
    </w:p>
    <w:p w:rsidR="00007A59" w:rsidRDefault="00007A5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C8" w:rsidRDefault="00D17CC8" w:rsidP="004E7654">
    <w:pPr>
      <w:pStyle w:val="Header"/>
      <w:tabs>
        <w:tab w:val="center" w:pos="4680"/>
      </w:tabs>
    </w:pPr>
    <w:r>
      <w:tab/>
    </w:r>
    <w:r>
      <w:rPr>
        <w:noProof/>
      </w:rPr>
      <w:drawing>
        <wp:inline distT="0" distB="0" distL="0" distR="0">
          <wp:extent cx="243840" cy="243840"/>
          <wp:effectExtent l="19050" t="0" r="3810" b="0"/>
          <wp:docPr id="9" name="Picture 8"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D17CC8" w:rsidRDefault="00D17C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C8" w:rsidRDefault="00D17CC8" w:rsidP="00D30114">
    <w:pPr>
      <w:pStyle w:val="Header"/>
      <w:tabs>
        <w:tab w:val="center" w:pos="4680"/>
      </w:tabs>
    </w:pPr>
    <w:r>
      <w:tab/>
    </w:r>
    <w:r>
      <w:rPr>
        <w:noProof/>
      </w:rPr>
      <w:drawing>
        <wp:inline distT="0" distB="0" distL="0" distR="0">
          <wp:extent cx="243840" cy="243840"/>
          <wp:effectExtent l="19050" t="0" r="3810" b="0"/>
          <wp:docPr id="1" name="Picture 0"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C8" w:rsidRDefault="00D17CC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C8" w:rsidRDefault="00D17CC8" w:rsidP="00922287">
    <w:pPr>
      <w:pStyle w:val="Header"/>
      <w:tabs>
        <w:tab w:val="center" w:pos="4680"/>
      </w:tabs>
    </w:pPr>
    <w:r>
      <w:tab/>
    </w:r>
    <w:r>
      <w:rPr>
        <w:noProof/>
      </w:rPr>
      <w:drawing>
        <wp:inline distT="0" distB="0" distL="0" distR="0">
          <wp:extent cx="243840" cy="243840"/>
          <wp:effectExtent l="19050" t="0" r="3810" b="0"/>
          <wp:docPr id="13" name="Picture 12"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D17CC8" w:rsidRPr="00922287" w:rsidRDefault="00D17CC8" w:rsidP="0092228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C8" w:rsidRDefault="00D17CC8" w:rsidP="00D30114">
    <w:pPr>
      <w:pStyle w:val="Header"/>
      <w:tabs>
        <w:tab w:val="center" w:pos="4680"/>
      </w:tabs>
    </w:pPr>
    <w:r>
      <w:tab/>
    </w:r>
    <w:r>
      <w:rPr>
        <w:noProof/>
      </w:rPr>
      <w:drawing>
        <wp:inline distT="0" distB="0" distL="0" distR="0">
          <wp:extent cx="243840" cy="243840"/>
          <wp:effectExtent l="19050" t="0" r="3810" b="0"/>
          <wp:docPr id="12" name="Picture 11"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pencil-small" style="width:11.4pt;height:11.4pt;visibility:visible;mso-wrap-style:square" o:bullet="t">
        <v:imagedata r:id="rId1" o:title="pencil-small"/>
      </v:shape>
    </w:pict>
  </w:numPicBullet>
  <w:numPicBullet w:numPicBulletId="1">
    <w:pict>
      <v:shape id="_x0000_i1060" type="#_x0000_t75" style="width:11.4pt;height:11.4pt;visibility:visible;mso-wrap-style:square" o:bullet="t">
        <v:imagedata r:id="rId2" o:title="pencil-small"/>
      </v:shape>
    </w:pict>
  </w:numPicBullet>
  <w:numPicBullet w:numPicBulletId="2">
    <w:pict>
      <v:shape id="_x0000_i1061" type="#_x0000_t75" alt="exclaim" style="width:12pt;height:12pt;visibility:visible;mso-wrap-style:square" o:bullet="t">
        <v:imagedata r:id="rId3" o:title="exclaim"/>
      </v:shape>
    </w:pict>
  </w:numPicBullet>
  <w:abstractNum w:abstractNumId="0">
    <w:nsid w:val="FFFFFF7C"/>
    <w:multiLevelType w:val="singleLevel"/>
    <w:tmpl w:val="CCD819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FE4D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2425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58AE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0A264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F863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2A20D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C81F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669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430443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E324C"/>
    <w:multiLevelType w:val="singleLevel"/>
    <w:tmpl w:val="6EAE652E"/>
    <w:lvl w:ilvl="0">
      <w:start w:val="1"/>
      <w:numFmt w:val="decimal"/>
      <w:lvlText w:val="%1."/>
      <w:lvlJc w:val="left"/>
      <w:pPr>
        <w:tabs>
          <w:tab w:val="num" w:pos="360"/>
        </w:tabs>
        <w:ind w:left="360" w:hanging="360"/>
      </w:pPr>
    </w:lvl>
  </w:abstractNum>
  <w:abstractNum w:abstractNumId="11">
    <w:nsid w:val="05C76052"/>
    <w:multiLevelType w:val="hybridMultilevel"/>
    <w:tmpl w:val="0BB8D85C"/>
    <w:lvl w:ilvl="0" w:tplc="FC5AB65C">
      <w:start w:val="1"/>
      <w:numFmt w:val="bullet"/>
      <w:pStyle w:val="C1H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BB4AFE"/>
    <w:multiLevelType w:val="hybridMultilevel"/>
    <w:tmpl w:val="4AF4C1B2"/>
    <w:lvl w:ilvl="0" w:tplc="858CAA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C93703"/>
    <w:multiLevelType w:val="multilevel"/>
    <w:tmpl w:val="373C8BF4"/>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0DD550C5"/>
    <w:multiLevelType w:val="singleLevel"/>
    <w:tmpl w:val="2B8AA1A6"/>
    <w:lvl w:ilvl="0">
      <w:start w:val="1"/>
      <w:numFmt w:val="decimal"/>
      <w:lvlRestart w:val="0"/>
      <w:pStyle w:val="C1HNumber"/>
      <w:lvlText w:val="%1."/>
      <w:lvlJc w:val="left"/>
      <w:pPr>
        <w:tabs>
          <w:tab w:val="num" w:pos="720"/>
        </w:tabs>
        <w:ind w:left="720" w:hanging="360"/>
      </w:pPr>
      <w:rPr>
        <w:rFonts w:hint="default"/>
      </w:rPr>
    </w:lvl>
  </w:abstractNum>
  <w:abstractNum w:abstractNumId="15">
    <w:nsid w:val="10E43D0B"/>
    <w:multiLevelType w:val="singleLevel"/>
    <w:tmpl w:val="964C7954"/>
    <w:lvl w:ilvl="0">
      <w:start w:val="1"/>
      <w:numFmt w:val="bullet"/>
      <w:lvlText w:val=""/>
      <w:lvlJc w:val="left"/>
      <w:pPr>
        <w:tabs>
          <w:tab w:val="num" w:pos="360"/>
        </w:tabs>
        <w:ind w:left="360" w:hanging="360"/>
      </w:pPr>
      <w:rPr>
        <w:rFonts w:ascii="Symbol" w:hAnsi="Symbol" w:hint="default"/>
      </w:rPr>
    </w:lvl>
  </w:abstractNum>
  <w:abstractNum w:abstractNumId="16">
    <w:nsid w:val="125C7EB3"/>
    <w:multiLevelType w:val="singleLevel"/>
    <w:tmpl w:val="E0CA256A"/>
    <w:lvl w:ilvl="0">
      <w:start w:val="1"/>
      <w:numFmt w:val="decimal"/>
      <w:lvlText w:val="%1."/>
      <w:lvlJc w:val="left"/>
      <w:pPr>
        <w:tabs>
          <w:tab w:val="num" w:pos="360"/>
        </w:tabs>
        <w:ind w:left="360" w:hanging="360"/>
      </w:pPr>
    </w:lvl>
  </w:abstractNum>
  <w:abstractNum w:abstractNumId="17">
    <w:nsid w:val="17CA586B"/>
    <w:multiLevelType w:val="singleLevel"/>
    <w:tmpl w:val="1312EF2C"/>
    <w:lvl w:ilvl="0">
      <w:start w:val="1"/>
      <w:numFmt w:val="decimal"/>
      <w:lvlText w:val="%1."/>
      <w:lvlJc w:val="left"/>
      <w:pPr>
        <w:tabs>
          <w:tab w:val="num" w:pos="360"/>
        </w:tabs>
        <w:ind w:left="360" w:hanging="360"/>
      </w:pPr>
    </w:lvl>
  </w:abstractNum>
  <w:abstractNum w:abstractNumId="18">
    <w:nsid w:val="17FB27DF"/>
    <w:multiLevelType w:val="singleLevel"/>
    <w:tmpl w:val="974CAC82"/>
    <w:lvl w:ilvl="0">
      <w:start w:val="1"/>
      <w:numFmt w:val="bullet"/>
      <w:lvlText w:val=""/>
      <w:lvlJc w:val="left"/>
      <w:pPr>
        <w:tabs>
          <w:tab w:val="num" w:pos="360"/>
        </w:tabs>
        <w:ind w:left="360" w:hanging="360"/>
      </w:pPr>
      <w:rPr>
        <w:rFonts w:ascii="Symbol" w:hAnsi="Symbol" w:hint="default"/>
      </w:rPr>
    </w:lvl>
  </w:abstractNum>
  <w:abstractNum w:abstractNumId="19">
    <w:nsid w:val="1B9C595F"/>
    <w:multiLevelType w:val="singleLevel"/>
    <w:tmpl w:val="DDACCC9C"/>
    <w:lvl w:ilvl="0">
      <w:start w:val="1"/>
      <w:numFmt w:val="bullet"/>
      <w:lvlText w:val=""/>
      <w:lvlJc w:val="left"/>
      <w:pPr>
        <w:tabs>
          <w:tab w:val="num" w:pos="360"/>
        </w:tabs>
        <w:ind w:left="360" w:hanging="360"/>
      </w:pPr>
      <w:rPr>
        <w:rFonts w:ascii="Symbol" w:hAnsi="Symbol" w:hint="default"/>
      </w:rPr>
    </w:lvl>
  </w:abstractNum>
  <w:abstractNum w:abstractNumId="20">
    <w:nsid w:val="2A123BA8"/>
    <w:multiLevelType w:val="singleLevel"/>
    <w:tmpl w:val="D8049AFA"/>
    <w:lvl w:ilvl="0">
      <w:start w:val="1"/>
      <w:numFmt w:val="decimal"/>
      <w:lvlRestart w:val="0"/>
      <w:pStyle w:val="C1HNumber2"/>
      <w:lvlText w:val="%1."/>
      <w:lvlJc w:val="left"/>
      <w:pPr>
        <w:tabs>
          <w:tab w:val="num" w:pos="1080"/>
        </w:tabs>
        <w:ind w:left="1080" w:hanging="360"/>
      </w:pPr>
      <w:rPr>
        <w:rFonts w:hint="default"/>
      </w:rPr>
    </w:lvl>
  </w:abstractNum>
  <w:abstractNum w:abstractNumId="21">
    <w:nsid w:val="2A390C40"/>
    <w:multiLevelType w:val="singleLevel"/>
    <w:tmpl w:val="2604ABB2"/>
    <w:lvl w:ilvl="0">
      <w:start w:val="1"/>
      <w:numFmt w:val="decimal"/>
      <w:lvlText w:val="%1."/>
      <w:lvlJc w:val="left"/>
      <w:pPr>
        <w:tabs>
          <w:tab w:val="num" w:pos="360"/>
        </w:tabs>
        <w:ind w:left="360" w:hanging="360"/>
      </w:pPr>
    </w:lvl>
  </w:abstractNum>
  <w:abstractNum w:abstractNumId="22">
    <w:nsid w:val="2EDC689C"/>
    <w:multiLevelType w:val="singleLevel"/>
    <w:tmpl w:val="178E186A"/>
    <w:lvl w:ilvl="0">
      <w:start w:val="1"/>
      <w:numFmt w:val="decimal"/>
      <w:lvlText w:val="%1."/>
      <w:lvlJc w:val="left"/>
      <w:pPr>
        <w:tabs>
          <w:tab w:val="num" w:pos="360"/>
        </w:tabs>
        <w:ind w:left="360" w:hanging="360"/>
      </w:pPr>
    </w:lvl>
  </w:abstractNum>
  <w:abstractNum w:abstractNumId="23">
    <w:nsid w:val="2FB15B34"/>
    <w:multiLevelType w:val="singleLevel"/>
    <w:tmpl w:val="7356191E"/>
    <w:lvl w:ilvl="0">
      <w:start w:val="1"/>
      <w:numFmt w:val="decimal"/>
      <w:lvlText w:val="%1."/>
      <w:lvlJc w:val="left"/>
      <w:pPr>
        <w:tabs>
          <w:tab w:val="num" w:pos="720"/>
        </w:tabs>
        <w:ind w:left="720" w:hanging="360"/>
      </w:pPr>
    </w:lvl>
  </w:abstractNum>
  <w:abstractNum w:abstractNumId="24">
    <w:nsid w:val="3BED32A1"/>
    <w:multiLevelType w:val="hybridMultilevel"/>
    <w:tmpl w:val="1F9ABE3A"/>
    <w:lvl w:ilvl="0" w:tplc="670212C6">
      <w:start w:val="1"/>
      <w:numFmt w:val="bullet"/>
      <w:lvlText w:val=""/>
      <w:lvlPicBulletId w:val="1"/>
      <w:lvlJc w:val="left"/>
      <w:pPr>
        <w:tabs>
          <w:tab w:val="num" w:pos="720"/>
        </w:tabs>
        <w:ind w:left="720" w:hanging="360"/>
      </w:pPr>
      <w:rPr>
        <w:rFonts w:ascii="Symbol" w:hAnsi="Symbol" w:hint="default"/>
      </w:rPr>
    </w:lvl>
    <w:lvl w:ilvl="1" w:tplc="7FF457A8" w:tentative="1">
      <w:start w:val="1"/>
      <w:numFmt w:val="bullet"/>
      <w:lvlText w:val=""/>
      <w:lvlJc w:val="left"/>
      <w:pPr>
        <w:tabs>
          <w:tab w:val="num" w:pos="1440"/>
        </w:tabs>
        <w:ind w:left="1440" w:hanging="360"/>
      </w:pPr>
      <w:rPr>
        <w:rFonts w:ascii="Symbol" w:hAnsi="Symbol" w:hint="default"/>
      </w:rPr>
    </w:lvl>
    <w:lvl w:ilvl="2" w:tplc="4918ABEA" w:tentative="1">
      <w:start w:val="1"/>
      <w:numFmt w:val="bullet"/>
      <w:lvlText w:val=""/>
      <w:lvlJc w:val="left"/>
      <w:pPr>
        <w:tabs>
          <w:tab w:val="num" w:pos="2160"/>
        </w:tabs>
        <w:ind w:left="2160" w:hanging="360"/>
      </w:pPr>
      <w:rPr>
        <w:rFonts w:ascii="Symbol" w:hAnsi="Symbol" w:hint="default"/>
      </w:rPr>
    </w:lvl>
    <w:lvl w:ilvl="3" w:tplc="DF64AD34" w:tentative="1">
      <w:start w:val="1"/>
      <w:numFmt w:val="bullet"/>
      <w:lvlText w:val=""/>
      <w:lvlJc w:val="left"/>
      <w:pPr>
        <w:tabs>
          <w:tab w:val="num" w:pos="2880"/>
        </w:tabs>
        <w:ind w:left="2880" w:hanging="360"/>
      </w:pPr>
      <w:rPr>
        <w:rFonts w:ascii="Symbol" w:hAnsi="Symbol" w:hint="default"/>
      </w:rPr>
    </w:lvl>
    <w:lvl w:ilvl="4" w:tplc="3572DEB8" w:tentative="1">
      <w:start w:val="1"/>
      <w:numFmt w:val="bullet"/>
      <w:lvlText w:val=""/>
      <w:lvlJc w:val="left"/>
      <w:pPr>
        <w:tabs>
          <w:tab w:val="num" w:pos="3600"/>
        </w:tabs>
        <w:ind w:left="3600" w:hanging="360"/>
      </w:pPr>
      <w:rPr>
        <w:rFonts w:ascii="Symbol" w:hAnsi="Symbol" w:hint="default"/>
      </w:rPr>
    </w:lvl>
    <w:lvl w:ilvl="5" w:tplc="E2F8C376" w:tentative="1">
      <w:start w:val="1"/>
      <w:numFmt w:val="bullet"/>
      <w:lvlText w:val=""/>
      <w:lvlJc w:val="left"/>
      <w:pPr>
        <w:tabs>
          <w:tab w:val="num" w:pos="4320"/>
        </w:tabs>
        <w:ind w:left="4320" w:hanging="360"/>
      </w:pPr>
      <w:rPr>
        <w:rFonts w:ascii="Symbol" w:hAnsi="Symbol" w:hint="default"/>
      </w:rPr>
    </w:lvl>
    <w:lvl w:ilvl="6" w:tplc="18AE32AC" w:tentative="1">
      <w:start w:val="1"/>
      <w:numFmt w:val="bullet"/>
      <w:lvlText w:val=""/>
      <w:lvlJc w:val="left"/>
      <w:pPr>
        <w:tabs>
          <w:tab w:val="num" w:pos="5040"/>
        </w:tabs>
        <w:ind w:left="5040" w:hanging="360"/>
      </w:pPr>
      <w:rPr>
        <w:rFonts w:ascii="Symbol" w:hAnsi="Symbol" w:hint="default"/>
      </w:rPr>
    </w:lvl>
    <w:lvl w:ilvl="7" w:tplc="7C323150" w:tentative="1">
      <w:start w:val="1"/>
      <w:numFmt w:val="bullet"/>
      <w:lvlText w:val=""/>
      <w:lvlJc w:val="left"/>
      <w:pPr>
        <w:tabs>
          <w:tab w:val="num" w:pos="5760"/>
        </w:tabs>
        <w:ind w:left="5760" w:hanging="360"/>
      </w:pPr>
      <w:rPr>
        <w:rFonts w:ascii="Symbol" w:hAnsi="Symbol" w:hint="default"/>
      </w:rPr>
    </w:lvl>
    <w:lvl w:ilvl="8" w:tplc="1C06584E" w:tentative="1">
      <w:start w:val="1"/>
      <w:numFmt w:val="bullet"/>
      <w:lvlText w:val=""/>
      <w:lvlJc w:val="left"/>
      <w:pPr>
        <w:tabs>
          <w:tab w:val="num" w:pos="6480"/>
        </w:tabs>
        <w:ind w:left="6480" w:hanging="360"/>
      </w:pPr>
      <w:rPr>
        <w:rFonts w:ascii="Symbol" w:hAnsi="Symbol" w:hint="default"/>
      </w:rPr>
    </w:lvl>
  </w:abstractNum>
  <w:abstractNum w:abstractNumId="25">
    <w:nsid w:val="3C0131D4"/>
    <w:multiLevelType w:val="singleLevel"/>
    <w:tmpl w:val="096CF1A2"/>
    <w:lvl w:ilvl="0">
      <w:start w:val="1"/>
      <w:numFmt w:val="bullet"/>
      <w:lvlText w:val=""/>
      <w:lvlJc w:val="left"/>
      <w:pPr>
        <w:tabs>
          <w:tab w:val="num" w:pos="360"/>
        </w:tabs>
        <w:ind w:left="360" w:hanging="360"/>
      </w:pPr>
      <w:rPr>
        <w:rFonts w:ascii="Symbol" w:hAnsi="Symbol" w:hint="default"/>
      </w:rPr>
    </w:lvl>
  </w:abstractNum>
  <w:abstractNum w:abstractNumId="26">
    <w:nsid w:val="43B3723C"/>
    <w:multiLevelType w:val="singleLevel"/>
    <w:tmpl w:val="4A145CC2"/>
    <w:lvl w:ilvl="0">
      <w:start w:val="1"/>
      <w:numFmt w:val="bullet"/>
      <w:lvlRestart w:val="0"/>
      <w:pStyle w:val="C1HBullet2A"/>
      <w:lvlText w:val="o"/>
      <w:lvlJc w:val="left"/>
      <w:pPr>
        <w:tabs>
          <w:tab w:val="num" w:pos="1080"/>
        </w:tabs>
        <w:ind w:left="1080" w:hanging="360"/>
      </w:pPr>
      <w:rPr>
        <w:rFonts w:ascii="Courier New" w:hAnsi="Courier New" w:hint="default"/>
      </w:rPr>
    </w:lvl>
  </w:abstractNum>
  <w:abstractNum w:abstractNumId="27">
    <w:nsid w:val="43F128F8"/>
    <w:multiLevelType w:val="hybridMultilevel"/>
    <w:tmpl w:val="E1561B76"/>
    <w:lvl w:ilvl="0" w:tplc="FF446CAA">
      <w:start w:val="1"/>
      <w:numFmt w:val="bullet"/>
      <w:lvlText w:val=""/>
      <w:lvlPicBulletId w:val="0"/>
      <w:lvlJc w:val="left"/>
      <w:pPr>
        <w:tabs>
          <w:tab w:val="num" w:pos="720"/>
        </w:tabs>
        <w:ind w:left="720" w:hanging="360"/>
      </w:pPr>
      <w:rPr>
        <w:rFonts w:ascii="Symbol" w:hAnsi="Symbol" w:hint="default"/>
      </w:rPr>
    </w:lvl>
    <w:lvl w:ilvl="1" w:tplc="384633BE" w:tentative="1">
      <w:start w:val="1"/>
      <w:numFmt w:val="bullet"/>
      <w:lvlText w:val=""/>
      <w:lvlJc w:val="left"/>
      <w:pPr>
        <w:tabs>
          <w:tab w:val="num" w:pos="1440"/>
        </w:tabs>
        <w:ind w:left="1440" w:hanging="360"/>
      </w:pPr>
      <w:rPr>
        <w:rFonts w:ascii="Symbol" w:hAnsi="Symbol" w:hint="default"/>
      </w:rPr>
    </w:lvl>
    <w:lvl w:ilvl="2" w:tplc="4928E890" w:tentative="1">
      <w:start w:val="1"/>
      <w:numFmt w:val="bullet"/>
      <w:lvlText w:val=""/>
      <w:lvlJc w:val="left"/>
      <w:pPr>
        <w:tabs>
          <w:tab w:val="num" w:pos="2160"/>
        </w:tabs>
        <w:ind w:left="2160" w:hanging="360"/>
      </w:pPr>
      <w:rPr>
        <w:rFonts w:ascii="Symbol" w:hAnsi="Symbol" w:hint="default"/>
      </w:rPr>
    </w:lvl>
    <w:lvl w:ilvl="3" w:tplc="74CC49DC" w:tentative="1">
      <w:start w:val="1"/>
      <w:numFmt w:val="bullet"/>
      <w:lvlText w:val=""/>
      <w:lvlJc w:val="left"/>
      <w:pPr>
        <w:tabs>
          <w:tab w:val="num" w:pos="2880"/>
        </w:tabs>
        <w:ind w:left="2880" w:hanging="360"/>
      </w:pPr>
      <w:rPr>
        <w:rFonts w:ascii="Symbol" w:hAnsi="Symbol" w:hint="default"/>
      </w:rPr>
    </w:lvl>
    <w:lvl w:ilvl="4" w:tplc="0360ED4C" w:tentative="1">
      <w:start w:val="1"/>
      <w:numFmt w:val="bullet"/>
      <w:lvlText w:val=""/>
      <w:lvlJc w:val="left"/>
      <w:pPr>
        <w:tabs>
          <w:tab w:val="num" w:pos="3600"/>
        </w:tabs>
        <w:ind w:left="3600" w:hanging="360"/>
      </w:pPr>
      <w:rPr>
        <w:rFonts w:ascii="Symbol" w:hAnsi="Symbol" w:hint="default"/>
      </w:rPr>
    </w:lvl>
    <w:lvl w:ilvl="5" w:tplc="2584B764" w:tentative="1">
      <w:start w:val="1"/>
      <w:numFmt w:val="bullet"/>
      <w:lvlText w:val=""/>
      <w:lvlJc w:val="left"/>
      <w:pPr>
        <w:tabs>
          <w:tab w:val="num" w:pos="4320"/>
        </w:tabs>
        <w:ind w:left="4320" w:hanging="360"/>
      </w:pPr>
      <w:rPr>
        <w:rFonts w:ascii="Symbol" w:hAnsi="Symbol" w:hint="default"/>
      </w:rPr>
    </w:lvl>
    <w:lvl w:ilvl="6" w:tplc="1C961F76" w:tentative="1">
      <w:start w:val="1"/>
      <w:numFmt w:val="bullet"/>
      <w:lvlText w:val=""/>
      <w:lvlJc w:val="left"/>
      <w:pPr>
        <w:tabs>
          <w:tab w:val="num" w:pos="5040"/>
        </w:tabs>
        <w:ind w:left="5040" w:hanging="360"/>
      </w:pPr>
      <w:rPr>
        <w:rFonts w:ascii="Symbol" w:hAnsi="Symbol" w:hint="default"/>
      </w:rPr>
    </w:lvl>
    <w:lvl w:ilvl="7" w:tplc="76643AFE" w:tentative="1">
      <w:start w:val="1"/>
      <w:numFmt w:val="bullet"/>
      <w:lvlText w:val=""/>
      <w:lvlJc w:val="left"/>
      <w:pPr>
        <w:tabs>
          <w:tab w:val="num" w:pos="5760"/>
        </w:tabs>
        <w:ind w:left="5760" w:hanging="360"/>
      </w:pPr>
      <w:rPr>
        <w:rFonts w:ascii="Symbol" w:hAnsi="Symbol" w:hint="default"/>
      </w:rPr>
    </w:lvl>
    <w:lvl w:ilvl="8" w:tplc="6ABC428E" w:tentative="1">
      <w:start w:val="1"/>
      <w:numFmt w:val="bullet"/>
      <w:lvlText w:val=""/>
      <w:lvlJc w:val="left"/>
      <w:pPr>
        <w:tabs>
          <w:tab w:val="num" w:pos="6480"/>
        </w:tabs>
        <w:ind w:left="6480" w:hanging="360"/>
      </w:pPr>
      <w:rPr>
        <w:rFonts w:ascii="Symbol" w:hAnsi="Symbol" w:hint="default"/>
      </w:rPr>
    </w:lvl>
  </w:abstractNum>
  <w:abstractNum w:abstractNumId="28">
    <w:nsid w:val="47E4411A"/>
    <w:multiLevelType w:val="singleLevel"/>
    <w:tmpl w:val="B65EB6DE"/>
    <w:lvl w:ilvl="0">
      <w:start w:val="1"/>
      <w:numFmt w:val="bullet"/>
      <w:lvlText w:val=""/>
      <w:lvlJc w:val="left"/>
      <w:pPr>
        <w:tabs>
          <w:tab w:val="num" w:pos="720"/>
        </w:tabs>
        <w:ind w:left="720" w:hanging="360"/>
      </w:pPr>
      <w:rPr>
        <w:rFonts w:ascii="Symbol" w:hAnsi="Symbol" w:hint="default"/>
      </w:rPr>
    </w:lvl>
  </w:abstractNum>
  <w:abstractNum w:abstractNumId="29">
    <w:nsid w:val="4AE02D1F"/>
    <w:multiLevelType w:val="singleLevel"/>
    <w:tmpl w:val="468CFA62"/>
    <w:lvl w:ilvl="0">
      <w:start w:val="1"/>
      <w:numFmt w:val="bullet"/>
      <w:lvlRestart w:val="0"/>
      <w:pStyle w:val="C1HBullet2"/>
      <w:lvlText w:val=""/>
      <w:lvlJc w:val="left"/>
      <w:pPr>
        <w:tabs>
          <w:tab w:val="num" w:pos="1080"/>
        </w:tabs>
        <w:ind w:left="1080" w:hanging="360"/>
      </w:pPr>
      <w:rPr>
        <w:rFonts w:ascii="Symbol" w:hAnsi="Symbol" w:hint="default"/>
      </w:rPr>
    </w:lvl>
  </w:abstractNum>
  <w:abstractNum w:abstractNumId="30">
    <w:nsid w:val="4BEE3C60"/>
    <w:multiLevelType w:val="multilevel"/>
    <w:tmpl w:val="C02251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nsid w:val="64734B83"/>
    <w:multiLevelType w:val="multilevel"/>
    <w:tmpl w:val="2BC69672"/>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66B6F6D"/>
    <w:multiLevelType w:val="hybridMultilevel"/>
    <w:tmpl w:val="E6A4D7EC"/>
    <w:lvl w:ilvl="0" w:tplc="13144DD8">
      <w:start w:val="1"/>
      <w:numFmt w:val="bullet"/>
      <w:lvlText w:val=""/>
      <w:lvlPicBulletId w:val="2"/>
      <w:lvlJc w:val="left"/>
      <w:pPr>
        <w:tabs>
          <w:tab w:val="num" w:pos="720"/>
        </w:tabs>
        <w:ind w:left="720" w:hanging="360"/>
      </w:pPr>
      <w:rPr>
        <w:rFonts w:ascii="Symbol" w:hAnsi="Symbol" w:hint="default"/>
      </w:rPr>
    </w:lvl>
    <w:lvl w:ilvl="1" w:tplc="EDC8A55C" w:tentative="1">
      <w:start w:val="1"/>
      <w:numFmt w:val="bullet"/>
      <w:lvlText w:val=""/>
      <w:lvlJc w:val="left"/>
      <w:pPr>
        <w:tabs>
          <w:tab w:val="num" w:pos="1440"/>
        </w:tabs>
        <w:ind w:left="1440" w:hanging="360"/>
      </w:pPr>
      <w:rPr>
        <w:rFonts w:ascii="Symbol" w:hAnsi="Symbol" w:hint="default"/>
      </w:rPr>
    </w:lvl>
    <w:lvl w:ilvl="2" w:tplc="3D3A5BF2" w:tentative="1">
      <w:start w:val="1"/>
      <w:numFmt w:val="bullet"/>
      <w:lvlText w:val=""/>
      <w:lvlJc w:val="left"/>
      <w:pPr>
        <w:tabs>
          <w:tab w:val="num" w:pos="2160"/>
        </w:tabs>
        <w:ind w:left="2160" w:hanging="360"/>
      </w:pPr>
      <w:rPr>
        <w:rFonts w:ascii="Symbol" w:hAnsi="Symbol" w:hint="default"/>
      </w:rPr>
    </w:lvl>
    <w:lvl w:ilvl="3" w:tplc="C92ADBFC" w:tentative="1">
      <w:start w:val="1"/>
      <w:numFmt w:val="bullet"/>
      <w:lvlText w:val=""/>
      <w:lvlJc w:val="left"/>
      <w:pPr>
        <w:tabs>
          <w:tab w:val="num" w:pos="2880"/>
        </w:tabs>
        <w:ind w:left="2880" w:hanging="360"/>
      </w:pPr>
      <w:rPr>
        <w:rFonts w:ascii="Symbol" w:hAnsi="Symbol" w:hint="default"/>
      </w:rPr>
    </w:lvl>
    <w:lvl w:ilvl="4" w:tplc="D85CC6FE" w:tentative="1">
      <w:start w:val="1"/>
      <w:numFmt w:val="bullet"/>
      <w:lvlText w:val=""/>
      <w:lvlJc w:val="left"/>
      <w:pPr>
        <w:tabs>
          <w:tab w:val="num" w:pos="3600"/>
        </w:tabs>
        <w:ind w:left="3600" w:hanging="360"/>
      </w:pPr>
      <w:rPr>
        <w:rFonts w:ascii="Symbol" w:hAnsi="Symbol" w:hint="default"/>
      </w:rPr>
    </w:lvl>
    <w:lvl w:ilvl="5" w:tplc="BA40D480" w:tentative="1">
      <w:start w:val="1"/>
      <w:numFmt w:val="bullet"/>
      <w:lvlText w:val=""/>
      <w:lvlJc w:val="left"/>
      <w:pPr>
        <w:tabs>
          <w:tab w:val="num" w:pos="4320"/>
        </w:tabs>
        <w:ind w:left="4320" w:hanging="360"/>
      </w:pPr>
      <w:rPr>
        <w:rFonts w:ascii="Symbol" w:hAnsi="Symbol" w:hint="default"/>
      </w:rPr>
    </w:lvl>
    <w:lvl w:ilvl="6" w:tplc="E12CFC4A" w:tentative="1">
      <w:start w:val="1"/>
      <w:numFmt w:val="bullet"/>
      <w:lvlText w:val=""/>
      <w:lvlJc w:val="left"/>
      <w:pPr>
        <w:tabs>
          <w:tab w:val="num" w:pos="5040"/>
        </w:tabs>
        <w:ind w:left="5040" w:hanging="360"/>
      </w:pPr>
      <w:rPr>
        <w:rFonts w:ascii="Symbol" w:hAnsi="Symbol" w:hint="default"/>
      </w:rPr>
    </w:lvl>
    <w:lvl w:ilvl="7" w:tplc="6194C6BA" w:tentative="1">
      <w:start w:val="1"/>
      <w:numFmt w:val="bullet"/>
      <w:lvlText w:val=""/>
      <w:lvlJc w:val="left"/>
      <w:pPr>
        <w:tabs>
          <w:tab w:val="num" w:pos="5760"/>
        </w:tabs>
        <w:ind w:left="5760" w:hanging="360"/>
      </w:pPr>
      <w:rPr>
        <w:rFonts w:ascii="Symbol" w:hAnsi="Symbol" w:hint="default"/>
      </w:rPr>
    </w:lvl>
    <w:lvl w:ilvl="8" w:tplc="4D449BF2" w:tentative="1">
      <w:start w:val="1"/>
      <w:numFmt w:val="bullet"/>
      <w:lvlText w:val=""/>
      <w:lvlJc w:val="left"/>
      <w:pPr>
        <w:tabs>
          <w:tab w:val="num" w:pos="6480"/>
        </w:tabs>
        <w:ind w:left="6480" w:hanging="360"/>
      </w:pPr>
      <w:rPr>
        <w:rFonts w:ascii="Symbol" w:hAnsi="Symbol" w:hint="default"/>
      </w:rPr>
    </w:lvl>
  </w:abstractNum>
  <w:abstractNum w:abstractNumId="33">
    <w:nsid w:val="74E37797"/>
    <w:multiLevelType w:val="singleLevel"/>
    <w:tmpl w:val="1C66FCF0"/>
    <w:lvl w:ilvl="0">
      <w:start w:val="1"/>
      <w:numFmt w:val="bullet"/>
      <w:lvlRestart w:val="0"/>
      <w:lvlText w:val=""/>
      <w:lvlJc w:val="left"/>
      <w:pPr>
        <w:tabs>
          <w:tab w:val="num" w:pos="720"/>
        </w:tabs>
        <w:ind w:left="720" w:hanging="360"/>
      </w:pPr>
      <w:rPr>
        <w:rFonts w:ascii="Symbol" w:hAnsi="Symbol" w:hint="default"/>
      </w:rPr>
    </w:lvl>
  </w:abstractNum>
  <w:abstractNum w:abstractNumId="34">
    <w:nsid w:val="767E2004"/>
    <w:multiLevelType w:val="hybridMultilevel"/>
    <w:tmpl w:val="D8AAAD08"/>
    <w:lvl w:ilvl="0" w:tplc="A566B7F2">
      <w:start w:val="1"/>
      <w:numFmt w:val="bullet"/>
      <w:lvlText w:val=""/>
      <w:lvlPicBulletId w:val="1"/>
      <w:lvlJc w:val="left"/>
      <w:pPr>
        <w:tabs>
          <w:tab w:val="num" w:pos="720"/>
        </w:tabs>
        <w:ind w:left="720" w:hanging="360"/>
      </w:pPr>
      <w:rPr>
        <w:rFonts w:ascii="Symbol" w:hAnsi="Symbol" w:hint="default"/>
      </w:rPr>
    </w:lvl>
    <w:lvl w:ilvl="1" w:tplc="38F2FB56" w:tentative="1">
      <w:start w:val="1"/>
      <w:numFmt w:val="bullet"/>
      <w:lvlText w:val=""/>
      <w:lvlJc w:val="left"/>
      <w:pPr>
        <w:tabs>
          <w:tab w:val="num" w:pos="1440"/>
        </w:tabs>
        <w:ind w:left="1440" w:hanging="360"/>
      </w:pPr>
      <w:rPr>
        <w:rFonts w:ascii="Symbol" w:hAnsi="Symbol" w:hint="default"/>
      </w:rPr>
    </w:lvl>
    <w:lvl w:ilvl="2" w:tplc="DA6843EA" w:tentative="1">
      <w:start w:val="1"/>
      <w:numFmt w:val="bullet"/>
      <w:lvlText w:val=""/>
      <w:lvlJc w:val="left"/>
      <w:pPr>
        <w:tabs>
          <w:tab w:val="num" w:pos="2160"/>
        </w:tabs>
        <w:ind w:left="2160" w:hanging="360"/>
      </w:pPr>
      <w:rPr>
        <w:rFonts w:ascii="Symbol" w:hAnsi="Symbol" w:hint="default"/>
      </w:rPr>
    </w:lvl>
    <w:lvl w:ilvl="3" w:tplc="B75E2510" w:tentative="1">
      <w:start w:val="1"/>
      <w:numFmt w:val="bullet"/>
      <w:lvlText w:val=""/>
      <w:lvlJc w:val="left"/>
      <w:pPr>
        <w:tabs>
          <w:tab w:val="num" w:pos="2880"/>
        </w:tabs>
        <w:ind w:left="2880" w:hanging="360"/>
      </w:pPr>
      <w:rPr>
        <w:rFonts w:ascii="Symbol" w:hAnsi="Symbol" w:hint="default"/>
      </w:rPr>
    </w:lvl>
    <w:lvl w:ilvl="4" w:tplc="4EDCAA94" w:tentative="1">
      <w:start w:val="1"/>
      <w:numFmt w:val="bullet"/>
      <w:lvlText w:val=""/>
      <w:lvlJc w:val="left"/>
      <w:pPr>
        <w:tabs>
          <w:tab w:val="num" w:pos="3600"/>
        </w:tabs>
        <w:ind w:left="3600" w:hanging="360"/>
      </w:pPr>
      <w:rPr>
        <w:rFonts w:ascii="Symbol" w:hAnsi="Symbol" w:hint="default"/>
      </w:rPr>
    </w:lvl>
    <w:lvl w:ilvl="5" w:tplc="6888BBA8" w:tentative="1">
      <w:start w:val="1"/>
      <w:numFmt w:val="bullet"/>
      <w:lvlText w:val=""/>
      <w:lvlJc w:val="left"/>
      <w:pPr>
        <w:tabs>
          <w:tab w:val="num" w:pos="4320"/>
        </w:tabs>
        <w:ind w:left="4320" w:hanging="360"/>
      </w:pPr>
      <w:rPr>
        <w:rFonts w:ascii="Symbol" w:hAnsi="Symbol" w:hint="default"/>
      </w:rPr>
    </w:lvl>
    <w:lvl w:ilvl="6" w:tplc="CE8C6C8E" w:tentative="1">
      <w:start w:val="1"/>
      <w:numFmt w:val="bullet"/>
      <w:lvlText w:val=""/>
      <w:lvlJc w:val="left"/>
      <w:pPr>
        <w:tabs>
          <w:tab w:val="num" w:pos="5040"/>
        </w:tabs>
        <w:ind w:left="5040" w:hanging="360"/>
      </w:pPr>
      <w:rPr>
        <w:rFonts w:ascii="Symbol" w:hAnsi="Symbol" w:hint="default"/>
      </w:rPr>
    </w:lvl>
    <w:lvl w:ilvl="7" w:tplc="E7DEBA96" w:tentative="1">
      <w:start w:val="1"/>
      <w:numFmt w:val="bullet"/>
      <w:lvlText w:val=""/>
      <w:lvlJc w:val="left"/>
      <w:pPr>
        <w:tabs>
          <w:tab w:val="num" w:pos="5760"/>
        </w:tabs>
        <w:ind w:left="5760" w:hanging="360"/>
      </w:pPr>
      <w:rPr>
        <w:rFonts w:ascii="Symbol" w:hAnsi="Symbol" w:hint="default"/>
      </w:rPr>
    </w:lvl>
    <w:lvl w:ilvl="8" w:tplc="838030EE" w:tentative="1">
      <w:start w:val="1"/>
      <w:numFmt w:val="bullet"/>
      <w:lvlText w:val=""/>
      <w:lvlJc w:val="left"/>
      <w:pPr>
        <w:tabs>
          <w:tab w:val="num" w:pos="6480"/>
        </w:tabs>
        <w:ind w:left="6480" w:hanging="360"/>
      </w:pPr>
      <w:rPr>
        <w:rFonts w:ascii="Symbol" w:hAnsi="Symbol" w:hint="default"/>
      </w:rPr>
    </w:lvl>
  </w:abstractNum>
  <w:num w:numId="1">
    <w:abstractNumId w:val="26"/>
  </w:num>
  <w:num w:numId="2">
    <w:abstractNumId w:val="29"/>
  </w:num>
  <w:num w:numId="3">
    <w:abstractNumId w:val="20"/>
  </w:num>
  <w:num w:numId="4">
    <w:abstractNumId w:val="11"/>
  </w:num>
  <w:num w:numId="5">
    <w:abstractNumId w:val="14"/>
    <w:lvlOverride w:ilvl="0">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8"/>
  </w:num>
  <w:num w:numId="18">
    <w:abstractNumId w:val="25"/>
  </w:num>
  <w:num w:numId="19">
    <w:abstractNumId w:val="15"/>
  </w:num>
  <w:num w:numId="20">
    <w:abstractNumId w:val="16"/>
  </w:num>
  <w:num w:numId="21">
    <w:abstractNumId w:val="23"/>
  </w:num>
  <w:num w:numId="22">
    <w:abstractNumId w:val="17"/>
  </w:num>
  <w:num w:numId="23">
    <w:abstractNumId w:val="22"/>
  </w:num>
  <w:num w:numId="24">
    <w:abstractNumId w:val="19"/>
  </w:num>
  <w:num w:numId="25">
    <w:abstractNumId w:val="10"/>
  </w:num>
  <w:num w:numId="26">
    <w:abstractNumId w:val="21"/>
  </w:num>
  <w:num w:numId="27">
    <w:abstractNumId w:val="33"/>
  </w:num>
  <w:num w:numId="28">
    <w:abstractNumId w:val="14"/>
  </w:num>
  <w:num w:numId="29">
    <w:abstractNumId w:val="12"/>
  </w:num>
  <w:num w:numId="30">
    <w:abstractNumId w:val="27"/>
  </w:num>
  <w:num w:numId="31">
    <w:abstractNumId w:val="34"/>
  </w:num>
  <w:num w:numId="32">
    <w:abstractNumId w:val="32"/>
  </w:num>
  <w:num w:numId="33">
    <w:abstractNumId w:val="30"/>
  </w:num>
  <w:num w:numId="34">
    <w:abstractNumId w:val="31"/>
  </w:num>
  <w:num w:numId="35">
    <w:abstractNumId w:val="13"/>
  </w:num>
  <w:num w:numId="36">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embedSystemFonts/>
  <w:proofState w:spelling="clean" w:grammar="clean"/>
  <w:attachedTemplate r:id="rId1"/>
  <w:stylePaneFormatFilter w:val="4004"/>
  <w:defaultTabStop w:val="720"/>
  <w:evenAndOddHeaders/>
  <w:drawingGridHorizontalSpacing w:val="100"/>
  <w:displayHorizontalDrawingGridEvery w:val="0"/>
  <w:displayVerticalDrawingGridEvery w:val="0"/>
  <w:noPunctuationKerning/>
  <w:characterSpacingControl w:val="doNotCompress"/>
  <w:hdrShapeDefaults>
    <o:shapedefaults v:ext="edit" spidmax="56322"/>
  </w:hdrShapeDefaults>
  <w:footnotePr>
    <w:footnote w:id="-1"/>
    <w:footnote w:id="0"/>
  </w:footnotePr>
  <w:endnotePr>
    <w:endnote w:id="-1"/>
    <w:endnote w:id="0"/>
  </w:endnotePr>
  <w:compat/>
  <w:docVars>
    <w:docVar w:name="C1HByLine" w:val="Kuali"/>
    <w:docVar w:name="C1HGenerated" w:val="1543444266"/>
    <w:docVar w:name="C1HProject" w:val="..\Guide to the Contracts &amp; Grants Module.d2h"/>
    <w:docVar w:name="C1HSuperTitle" w:val=" "/>
    <w:docVar w:name="C1HTitle" w:val="Guide to the Contracts &amp; Grants Module"/>
  </w:docVars>
  <w:rsids>
    <w:rsidRoot w:val="00E94368"/>
    <w:rsid w:val="0000289E"/>
    <w:rsid w:val="00007A59"/>
    <w:rsid w:val="00015507"/>
    <w:rsid w:val="00017E4F"/>
    <w:rsid w:val="0002710A"/>
    <w:rsid w:val="0003167E"/>
    <w:rsid w:val="000446DD"/>
    <w:rsid w:val="00056877"/>
    <w:rsid w:val="0005769F"/>
    <w:rsid w:val="00065B13"/>
    <w:rsid w:val="000730F6"/>
    <w:rsid w:val="0008048E"/>
    <w:rsid w:val="000846B7"/>
    <w:rsid w:val="00094634"/>
    <w:rsid w:val="000A7F3C"/>
    <w:rsid w:val="000B0499"/>
    <w:rsid w:val="000B7360"/>
    <w:rsid w:val="000C1385"/>
    <w:rsid w:val="000C3BB6"/>
    <w:rsid w:val="000C4D22"/>
    <w:rsid w:val="000D0A6E"/>
    <w:rsid w:val="000D5C80"/>
    <w:rsid w:val="000E27EC"/>
    <w:rsid w:val="000F07BA"/>
    <w:rsid w:val="000F3BCC"/>
    <w:rsid w:val="000F4715"/>
    <w:rsid w:val="00101C2D"/>
    <w:rsid w:val="00117D88"/>
    <w:rsid w:val="00124E11"/>
    <w:rsid w:val="00127F40"/>
    <w:rsid w:val="001317F2"/>
    <w:rsid w:val="001329D6"/>
    <w:rsid w:val="0014154A"/>
    <w:rsid w:val="00142264"/>
    <w:rsid w:val="0014231E"/>
    <w:rsid w:val="00142C7F"/>
    <w:rsid w:val="001439ED"/>
    <w:rsid w:val="00145FC8"/>
    <w:rsid w:val="00146783"/>
    <w:rsid w:val="0014741E"/>
    <w:rsid w:val="00155BF3"/>
    <w:rsid w:val="00167725"/>
    <w:rsid w:val="001810B2"/>
    <w:rsid w:val="001827B7"/>
    <w:rsid w:val="00186391"/>
    <w:rsid w:val="001A4F94"/>
    <w:rsid w:val="001A601E"/>
    <w:rsid w:val="001B472C"/>
    <w:rsid w:val="001C091A"/>
    <w:rsid w:val="001C465E"/>
    <w:rsid w:val="001C5F9B"/>
    <w:rsid w:val="001D0A55"/>
    <w:rsid w:val="001D1BC7"/>
    <w:rsid w:val="001E4F5B"/>
    <w:rsid w:val="00200C6F"/>
    <w:rsid w:val="00206C7F"/>
    <w:rsid w:val="002253F1"/>
    <w:rsid w:val="00231C86"/>
    <w:rsid w:val="00235D0B"/>
    <w:rsid w:val="00244178"/>
    <w:rsid w:val="0024471F"/>
    <w:rsid w:val="0026531A"/>
    <w:rsid w:val="002657C5"/>
    <w:rsid w:val="00267C7D"/>
    <w:rsid w:val="00273866"/>
    <w:rsid w:val="00275878"/>
    <w:rsid w:val="00280112"/>
    <w:rsid w:val="002874A4"/>
    <w:rsid w:val="00295349"/>
    <w:rsid w:val="002958F8"/>
    <w:rsid w:val="002B4800"/>
    <w:rsid w:val="002B656E"/>
    <w:rsid w:val="002B79D5"/>
    <w:rsid w:val="002C421E"/>
    <w:rsid w:val="002C673F"/>
    <w:rsid w:val="002D2F73"/>
    <w:rsid w:val="002E3FD4"/>
    <w:rsid w:val="002E6E0E"/>
    <w:rsid w:val="002F1748"/>
    <w:rsid w:val="002F200C"/>
    <w:rsid w:val="002F486C"/>
    <w:rsid w:val="002F7859"/>
    <w:rsid w:val="00304303"/>
    <w:rsid w:val="00314513"/>
    <w:rsid w:val="00316E37"/>
    <w:rsid w:val="00317D3D"/>
    <w:rsid w:val="0032284D"/>
    <w:rsid w:val="0032391B"/>
    <w:rsid w:val="003306BB"/>
    <w:rsid w:val="00335AE6"/>
    <w:rsid w:val="00337AB0"/>
    <w:rsid w:val="00352800"/>
    <w:rsid w:val="00352BFA"/>
    <w:rsid w:val="00360976"/>
    <w:rsid w:val="003636F2"/>
    <w:rsid w:val="00364EE2"/>
    <w:rsid w:val="003710A6"/>
    <w:rsid w:val="00376125"/>
    <w:rsid w:val="00381E87"/>
    <w:rsid w:val="0038507A"/>
    <w:rsid w:val="003A1443"/>
    <w:rsid w:val="003A3446"/>
    <w:rsid w:val="003A7089"/>
    <w:rsid w:val="003B4638"/>
    <w:rsid w:val="003C268E"/>
    <w:rsid w:val="003C5D7A"/>
    <w:rsid w:val="003D0957"/>
    <w:rsid w:val="003D479F"/>
    <w:rsid w:val="003D4926"/>
    <w:rsid w:val="003D753A"/>
    <w:rsid w:val="003E5662"/>
    <w:rsid w:val="003E661E"/>
    <w:rsid w:val="00406411"/>
    <w:rsid w:val="00407AE4"/>
    <w:rsid w:val="00422A38"/>
    <w:rsid w:val="004342A5"/>
    <w:rsid w:val="00444447"/>
    <w:rsid w:val="004621F6"/>
    <w:rsid w:val="00464AA8"/>
    <w:rsid w:val="00467045"/>
    <w:rsid w:val="00482F80"/>
    <w:rsid w:val="0048555D"/>
    <w:rsid w:val="00493B37"/>
    <w:rsid w:val="004A107F"/>
    <w:rsid w:val="004B717C"/>
    <w:rsid w:val="004C598A"/>
    <w:rsid w:val="004C5FFB"/>
    <w:rsid w:val="004C7B5C"/>
    <w:rsid w:val="004D2FE5"/>
    <w:rsid w:val="004D3484"/>
    <w:rsid w:val="004E1C7A"/>
    <w:rsid w:val="004E7654"/>
    <w:rsid w:val="005046E2"/>
    <w:rsid w:val="00513159"/>
    <w:rsid w:val="0051592F"/>
    <w:rsid w:val="00530F8A"/>
    <w:rsid w:val="0053416C"/>
    <w:rsid w:val="00537A88"/>
    <w:rsid w:val="00545AAA"/>
    <w:rsid w:val="00554C39"/>
    <w:rsid w:val="00555D8B"/>
    <w:rsid w:val="00571BB6"/>
    <w:rsid w:val="0057512B"/>
    <w:rsid w:val="00575DBF"/>
    <w:rsid w:val="00581A4D"/>
    <w:rsid w:val="00581E09"/>
    <w:rsid w:val="00584BCE"/>
    <w:rsid w:val="005865A2"/>
    <w:rsid w:val="00594F25"/>
    <w:rsid w:val="005D0592"/>
    <w:rsid w:val="005D1527"/>
    <w:rsid w:val="005D45CC"/>
    <w:rsid w:val="005D7D36"/>
    <w:rsid w:val="005E7B31"/>
    <w:rsid w:val="005F5C1D"/>
    <w:rsid w:val="006022FC"/>
    <w:rsid w:val="00613DB7"/>
    <w:rsid w:val="00620F2C"/>
    <w:rsid w:val="00621BDD"/>
    <w:rsid w:val="006232FC"/>
    <w:rsid w:val="00630B5D"/>
    <w:rsid w:val="006333B1"/>
    <w:rsid w:val="00635949"/>
    <w:rsid w:val="00636224"/>
    <w:rsid w:val="00642ADB"/>
    <w:rsid w:val="0064623B"/>
    <w:rsid w:val="006518FC"/>
    <w:rsid w:val="0065382E"/>
    <w:rsid w:val="00657C74"/>
    <w:rsid w:val="006621FB"/>
    <w:rsid w:val="0066658A"/>
    <w:rsid w:val="00667B38"/>
    <w:rsid w:val="00681044"/>
    <w:rsid w:val="00682C90"/>
    <w:rsid w:val="006875ED"/>
    <w:rsid w:val="006928EE"/>
    <w:rsid w:val="00694FE4"/>
    <w:rsid w:val="006A0EB9"/>
    <w:rsid w:val="006A2E39"/>
    <w:rsid w:val="006B35B0"/>
    <w:rsid w:val="006B73CC"/>
    <w:rsid w:val="006C65A2"/>
    <w:rsid w:val="006D286E"/>
    <w:rsid w:val="006E4629"/>
    <w:rsid w:val="006F412C"/>
    <w:rsid w:val="006F4AD7"/>
    <w:rsid w:val="006F7696"/>
    <w:rsid w:val="0070007D"/>
    <w:rsid w:val="00703235"/>
    <w:rsid w:val="007044F8"/>
    <w:rsid w:val="0072671A"/>
    <w:rsid w:val="0073533A"/>
    <w:rsid w:val="00736126"/>
    <w:rsid w:val="00741C15"/>
    <w:rsid w:val="007424E1"/>
    <w:rsid w:val="007442AB"/>
    <w:rsid w:val="00751B98"/>
    <w:rsid w:val="00765E0C"/>
    <w:rsid w:val="007733AA"/>
    <w:rsid w:val="00774279"/>
    <w:rsid w:val="00786AC0"/>
    <w:rsid w:val="00796B1C"/>
    <w:rsid w:val="007B5F38"/>
    <w:rsid w:val="007B6135"/>
    <w:rsid w:val="0080302A"/>
    <w:rsid w:val="00806F8E"/>
    <w:rsid w:val="0080783F"/>
    <w:rsid w:val="008109FD"/>
    <w:rsid w:val="00822581"/>
    <w:rsid w:val="008434A9"/>
    <w:rsid w:val="00843CA8"/>
    <w:rsid w:val="008462F4"/>
    <w:rsid w:val="00857ABE"/>
    <w:rsid w:val="0086158F"/>
    <w:rsid w:val="00863027"/>
    <w:rsid w:val="008643BA"/>
    <w:rsid w:val="00870307"/>
    <w:rsid w:val="008717D0"/>
    <w:rsid w:val="00883070"/>
    <w:rsid w:val="008870F3"/>
    <w:rsid w:val="00891278"/>
    <w:rsid w:val="00892C6F"/>
    <w:rsid w:val="008B5BA9"/>
    <w:rsid w:val="008C61B7"/>
    <w:rsid w:val="008D1DDE"/>
    <w:rsid w:val="008D2CF5"/>
    <w:rsid w:val="008F44AB"/>
    <w:rsid w:val="00902422"/>
    <w:rsid w:val="00905D1B"/>
    <w:rsid w:val="00907EA0"/>
    <w:rsid w:val="00910D93"/>
    <w:rsid w:val="00922287"/>
    <w:rsid w:val="00927FFA"/>
    <w:rsid w:val="00953800"/>
    <w:rsid w:val="009620B6"/>
    <w:rsid w:val="009702DD"/>
    <w:rsid w:val="0097091D"/>
    <w:rsid w:val="009842BC"/>
    <w:rsid w:val="00985484"/>
    <w:rsid w:val="009A248A"/>
    <w:rsid w:val="009A654A"/>
    <w:rsid w:val="009C505F"/>
    <w:rsid w:val="009D7167"/>
    <w:rsid w:val="009E15DC"/>
    <w:rsid w:val="009E56C0"/>
    <w:rsid w:val="009E6AA3"/>
    <w:rsid w:val="009E6D40"/>
    <w:rsid w:val="009F26C3"/>
    <w:rsid w:val="009F6AD5"/>
    <w:rsid w:val="00A02C4F"/>
    <w:rsid w:val="00A1105D"/>
    <w:rsid w:val="00A116F2"/>
    <w:rsid w:val="00A13FA0"/>
    <w:rsid w:val="00A15B6B"/>
    <w:rsid w:val="00A326A0"/>
    <w:rsid w:val="00A346D4"/>
    <w:rsid w:val="00A630AA"/>
    <w:rsid w:val="00A650C3"/>
    <w:rsid w:val="00A72D46"/>
    <w:rsid w:val="00A756D4"/>
    <w:rsid w:val="00A822D7"/>
    <w:rsid w:val="00A82305"/>
    <w:rsid w:val="00AA15B3"/>
    <w:rsid w:val="00AA63FD"/>
    <w:rsid w:val="00AB048A"/>
    <w:rsid w:val="00AC015E"/>
    <w:rsid w:val="00AC4F2F"/>
    <w:rsid w:val="00AD25C7"/>
    <w:rsid w:val="00AD3D64"/>
    <w:rsid w:val="00AE24A2"/>
    <w:rsid w:val="00AE79D2"/>
    <w:rsid w:val="00AE7FDB"/>
    <w:rsid w:val="00AF16AC"/>
    <w:rsid w:val="00B03C91"/>
    <w:rsid w:val="00B15EAE"/>
    <w:rsid w:val="00B2449A"/>
    <w:rsid w:val="00B25FA3"/>
    <w:rsid w:val="00B33DC1"/>
    <w:rsid w:val="00B54738"/>
    <w:rsid w:val="00B65C69"/>
    <w:rsid w:val="00B6696D"/>
    <w:rsid w:val="00B71AD0"/>
    <w:rsid w:val="00B85382"/>
    <w:rsid w:val="00B9483F"/>
    <w:rsid w:val="00BA6D06"/>
    <w:rsid w:val="00BB041C"/>
    <w:rsid w:val="00BB1136"/>
    <w:rsid w:val="00BB1792"/>
    <w:rsid w:val="00BB281E"/>
    <w:rsid w:val="00BB38AD"/>
    <w:rsid w:val="00BC0F85"/>
    <w:rsid w:val="00BD42B0"/>
    <w:rsid w:val="00BE652E"/>
    <w:rsid w:val="00BF444E"/>
    <w:rsid w:val="00BF7FDD"/>
    <w:rsid w:val="00C0419F"/>
    <w:rsid w:val="00C04EFB"/>
    <w:rsid w:val="00C11F76"/>
    <w:rsid w:val="00C35440"/>
    <w:rsid w:val="00C42415"/>
    <w:rsid w:val="00C9200F"/>
    <w:rsid w:val="00C928B8"/>
    <w:rsid w:val="00C95728"/>
    <w:rsid w:val="00CA4914"/>
    <w:rsid w:val="00CA659A"/>
    <w:rsid w:val="00CA7582"/>
    <w:rsid w:val="00CB07AD"/>
    <w:rsid w:val="00CB0E26"/>
    <w:rsid w:val="00CB3486"/>
    <w:rsid w:val="00CB4732"/>
    <w:rsid w:val="00CB6426"/>
    <w:rsid w:val="00CC3668"/>
    <w:rsid w:val="00CC65C8"/>
    <w:rsid w:val="00CC6CBE"/>
    <w:rsid w:val="00CF07A1"/>
    <w:rsid w:val="00D05ADB"/>
    <w:rsid w:val="00D10D1C"/>
    <w:rsid w:val="00D14F5F"/>
    <w:rsid w:val="00D17CC8"/>
    <w:rsid w:val="00D23B13"/>
    <w:rsid w:val="00D26A1E"/>
    <w:rsid w:val="00D30114"/>
    <w:rsid w:val="00D4258B"/>
    <w:rsid w:val="00D45570"/>
    <w:rsid w:val="00D507A9"/>
    <w:rsid w:val="00D52AC6"/>
    <w:rsid w:val="00D54A58"/>
    <w:rsid w:val="00D7728F"/>
    <w:rsid w:val="00D808B6"/>
    <w:rsid w:val="00D811F7"/>
    <w:rsid w:val="00D82B63"/>
    <w:rsid w:val="00D936CC"/>
    <w:rsid w:val="00DB18BE"/>
    <w:rsid w:val="00DC04BB"/>
    <w:rsid w:val="00DC3E67"/>
    <w:rsid w:val="00DD07FC"/>
    <w:rsid w:val="00DD6B13"/>
    <w:rsid w:val="00DE3645"/>
    <w:rsid w:val="00DF356C"/>
    <w:rsid w:val="00E025A3"/>
    <w:rsid w:val="00E04EA1"/>
    <w:rsid w:val="00E174DB"/>
    <w:rsid w:val="00E245D3"/>
    <w:rsid w:val="00E33B2B"/>
    <w:rsid w:val="00E34FB6"/>
    <w:rsid w:val="00E3752C"/>
    <w:rsid w:val="00E41AB4"/>
    <w:rsid w:val="00E438D9"/>
    <w:rsid w:val="00E43BEB"/>
    <w:rsid w:val="00E44F15"/>
    <w:rsid w:val="00E51AD3"/>
    <w:rsid w:val="00E52E27"/>
    <w:rsid w:val="00E53014"/>
    <w:rsid w:val="00E56664"/>
    <w:rsid w:val="00E618A9"/>
    <w:rsid w:val="00E625C5"/>
    <w:rsid w:val="00E633DC"/>
    <w:rsid w:val="00E652F2"/>
    <w:rsid w:val="00E771DD"/>
    <w:rsid w:val="00E8386E"/>
    <w:rsid w:val="00E8452B"/>
    <w:rsid w:val="00E86946"/>
    <w:rsid w:val="00E93987"/>
    <w:rsid w:val="00E94368"/>
    <w:rsid w:val="00E9616B"/>
    <w:rsid w:val="00EA5A5C"/>
    <w:rsid w:val="00EB0E2D"/>
    <w:rsid w:val="00EB1BD9"/>
    <w:rsid w:val="00EB1CC0"/>
    <w:rsid w:val="00EC4362"/>
    <w:rsid w:val="00EF074D"/>
    <w:rsid w:val="00EF262D"/>
    <w:rsid w:val="00EF3672"/>
    <w:rsid w:val="00EF3D0B"/>
    <w:rsid w:val="00F00DC2"/>
    <w:rsid w:val="00F02F0F"/>
    <w:rsid w:val="00F04C30"/>
    <w:rsid w:val="00F112F7"/>
    <w:rsid w:val="00F175AE"/>
    <w:rsid w:val="00F25353"/>
    <w:rsid w:val="00F31C94"/>
    <w:rsid w:val="00F37B44"/>
    <w:rsid w:val="00F54FEA"/>
    <w:rsid w:val="00F61260"/>
    <w:rsid w:val="00F6281E"/>
    <w:rsid w:val="00F62C37"/>
    <w:rsid w:val="00F65859"/>
    <w:rsid w:val="00F67BFD"/>
    <w:rsid w:val="00F97960"/>
    <w:rsid w:val="00FC22E3"/>
    <w:rsid w:val="00FC75D9"/>
    <w:rsid w:val="00FE0374"/>
    <w:rsid w:val="00FF1970"/>
    <w:rsid w:val="00FF4CAB"/>
    <w:rsid w:val="00FF6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FE4"/>
    <w:rPr>
      <w:rFonts w:ascii="Roboto" w:hAnsi="Roboto"/>
    </w:rPr>
  </w:style>
  <w:style w:type="paragraph" w:styleId="Heading1">
    <w:name w:val="heading 1"/>
    <w:basedOn w:val="HeadingBase"/>
    <w:next w:val="Heading2"/>
    <w:link w:val="Heading1Char"/>
    <w:qFormat/>
    <w:rsid w:val="003A7089"/>
    <w:pPr>
      <w:keepNext/>
      <w:spacing w:before="962" w:after="1682"/>
      <w:outlineLvl w:val="0"/>
    </w:pPr>
    <w:rPr>
      <w:sz w:val="60"/>
    </w:rPr>
  </w:style>
  <w:style w:type="paragraph" w:styleId="Heading2">
    <w:name w:val="heading 2"/>
    <w:basedOn w:val="HeadingBase"/>
    <w:next w:val="BodyText"/>
    <w:link w:val="Heading2Char"/>
    <w:qFormat/>
    <w:rsid w:val="00584BCE"/>
    <w:pPr>
      <w:keepNext/>
      <w:pageBreakBefore/>
      <w:pBdr>
        <w:top w:val="single" w:sz="6" w:space="1" w:color="auto"/>
      </w:pBdr>
      <w:spacing w:before="240" w:after="60"/>
      <w:outlineLvl w:val="1"/>
    </w:pPr>
    <w:rPr>
      <w:sz w:val="44"/>
      <w:szCs w:val="44"/>
    </w:rPr>
  </w:style>
  <w:style w:type="paragraph" w:styleId="Heading3">
    <w:name w:val="heading 3"/>
    <w:basedOn w:val="HeadingBase"/>
    <w:next w:val="BodyText"/>
    <w:link w:val="Heading3Char"/>
    <w:qFormat/>
    <w:rsid w:val="000B7360"/>
    <w:pPr>
      <w:keepNext/>
      <w:pageBreakBefore/>
      <w:spacing w:before="240" w:after="60"/>
      <w:outlineLvl w:val="2"/>
    </w:pPr>
    <w:rPr>
      <w:sz w:val="40"/>
      <w:szCs w:val="40"/>
    </w:rPr>
  </w:style>
  <w:style w:type="paragraph" w:styleId="Heading4">
    <w:name w:val="heading 4"/>
    <w:basedOn w:val="HeadingBase"/>
    <w:next w:val="BodyText"/>
    <w:link w:val="Heading4Char"/>
    <w:qFormat/>
    <w:rsid w:val="00C0419F"/>
    <w:pPr>
      <w:keepNext/>
      <w:spacing w:before="240" w:after="60"/>
      <w:ind w:right="360"/>
      <w:outlineLvl w:val="3"/>
    </w:pPr>
    <w:rPr>
      <w:i/>
      <w:color w:val="993300"/>
      <w:sz w:val="36"/>
      <w:szCs w:val="36"/>
    </w:rPr>
  </w:style>
  <w:style w:type="paragraph" w:styleId="Heading5">
    <w:name w:val="heading 5"/>
    <w:basedOn w:val="HeadingBase"/>
    <w:next w:val="Normal"/>
    <w:link w:val="Heading5Char"/>
    <w:autoRedefine/>
    <w:qFormat/>
    <w:rsid w:val="0003167E"/>
    <w:pPr>
      <w:keepNext/>
      <w:spacing w:before="240"/>
      <w:ind w:right="360"/>
      <w:outlineLvl w:val="4"/>
    </w:pPr>
    <w:rPr>
      <w:rFonts w:cs="Arial"/>
      <w:sz w:val="32"/>
      <w:szCs w:val="32"/>
    </w:rPr>
  </w:style>
  <w:style w:type="paragraph" w:styleId="Heading6">
    <w:name w:val="heading 6"/>
    <w:basedOn w:val="Normal"/>
    <w:next w:val="Normal"/>
    <w:link w:val="Heading6Char"/>
    <w:qFormat/>
    <w:rsid w:val="000B7360"/>
    <w:pPr>
      <w:spacing w:before="240" w:after="60"/>
      <w:ind w:right="360"/>
      <w:outlineLvl w:val="5"/>
    </w:pPr>
    <w:rPr>
      <w:rFonts w:ascii="Arial" w:hAnsi="Arial" w:cs="Arial"/>
      <w:b/>
      <w:bCs/>
      <w:i/>
      <w:color w:val="993300"/>
      <w:sz w:val="28"/>
      <w:szCs w:val="28"/>
    </w:rPr>
  </w:style>
  <w:style w:type="paragraph" w:styleId="Heading7">
    <w:name w:val="heading 7"/>
    <w:basedOn w:val="Normal"/>
    <w:next w:val="Normal"/>
    <w:link w:val="Heading7Char"/>
    <w:qFormat/>
    <w:rsid w:val="000B7360"/>
    <w:pPr>
      <w:spacing w:before="360" w:after="60"/>
      <w:ind w:right="360"/>
      <w:outlineLvl w:val="6"/>
    </w:pPr>
    <w:rPr>
      <w:rFonts w:ascii="Arial" w:hAnsi="Arial" w:cs="Arial"/>
      <w:b/>
      <w:sz w:val="24"/>
      <w:szCs w:val="24"/>
    </w:rPr>
  </w:style>
  <w:style w:type="paragraph" w:styleId="Heading8">
    <w:name w:val="heading 8"/>
    <w:basedOn w:val="Normal"/>
    <w:next w:val="Normal"/>
    <w:link w:val="Heading8Char"/>
    <w:qFormat/>
    <w:rsid w:val="000B7360"/>
    <w:pPr>
      <w:spacing w:before="360" w:after="60"/>
      <w:ind w:right="360"/>
      <w:outlineLvl w:val="7"/>
    </w:pPr>
    <w:rPr>
      <w:rFonts w:ascii="Arial" w:hAnsi="Arial" w:cs="Arial"/>
      <w:b/>
      <w:i/>
    </w:rPr>
  </w:style>
  <w:style w:type="paragraph" w:styleId="Heading9">
    <w:name w:val="heading 9"/>
    <w:basedOn w:val="Normal"/>
    <w:next w:val="Normal"/>
    <w:link w:val="Heading9Char"/>
    <w:unhideWhenUsed/>
    <w:qFormat/>
    <w:rsid w:val="00E44F1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rsid w:val="00BB281E"/>
    <w:rPr>
      <w:rFonts w:ascii="Arial" w:hAnsi="Arial"/>
      <w:b/>
    </w:rPr>
  </w:style>
  <w:style w:type="paragraph" w:styleId="BodyText">
    <w:name w:val="Body Text"/>
    <w:basedOn w:val="Normal"/>
    <w:link w:val="BodyTextChar"/>
    <w:rsid w:val="00667B38"/>
    <w:pPr>
      <w:spacing w:before="180"/>
    </w:pPr>
  </w:style>
  <w:style w:type="character" w:customStyle="1" w:styleId="BodyTextChar">
    <w:name w:val="Body Text Char"/>
    <w:basedOn w:val="DefaultParagraphFont"/>
    <w:link w:val="BodyText"/>
    <w:rsid w:val="000B7360"/>
  </w:style>
  <w:style w:type="character" w:customStyle="1" w:styleId="Heading5Char">
    <w:name w:val="Heading 5 Char"/>
    <w:basedOn w:val="DefaultParagraphFont"/>
    <w:link w:val="Heading5"/>
    <w:rsid w:val="0003167E"/>
    <w:rPr>
      <w:rFonts w:ascii="Arial" w:hAnsi="Arial" w:cs="Arial"/>
      <w:b/>
      <w:sz w:val="32"/>
      <w:szCs w:val="32"/>
    </w:rPr>
  </w:style>
  <w:style w:type="paragraph" w:styleId="Title">
    <w:name w:val="Title"/>
    <w:basedOn w:val="HeadingBase"/>
    <w:link w:val="TitleChar"/>
    <w:qFormat/>
    <w:rsid w:val="001B472C"/>
    <w:pPr>
      <w:spacing w:before="802" w:after="722"/>
      <w:jc w:val="center"/>
    </w:pPr>
    <w:rPr>
      <w:sz w:val="72"/>
    </w:rPr>
  </w:style>
  <w:style w:type="paragraph" w:customStyle="1" w:styleId="ByLine">
    <w:name w:val="ByLine"/>
    <w:basedOn w:val="Title"/>
    <w:rsid w:val="00BB281E"/>
    <w:rPr>
      <w:sz w:val="28"/>
    </w:rPr>
  </w:style>
  <w:style w:type="paragraph" w:styleId="Caption">
    <w:name w:val="caption"/>
    <w:basedOn w:val="BodyText"/>
    <w:next w:val="BodyText"/>
    <w:link w:val="CaptionChar"/>
    <w:qFormat/>
    <w:rsid w:val="00407AE4"/>
    <w:pPr>
      <w:tabs>
        <w:tab w:val="left" w:pos="3600"/>
        <w:tab w:val="left" w:pos="3960"/>
      </w:tabs>
      <w:spacing w:before="60" w:after="160"/>
    </w:pPr>
    <w:rPr>
      <w:rFonts w:ascii="Arial" w:hAnsi="Arial"/>
      <w:sz w:val="18"/>
    </w:rPr>
  </w:style>
  <w:style w:type="character" w:customStyle="1" w:styleId="D2HNoGloss">
    <w:name w:val="D2HNoGloss"/>
    <w:rsid w:val="00BB281E"/>
  </w:style>
  <w:style w:type="paragraph" w:customStyle="1" w:styleId="HeaderBase">
    <w:name w:val="Header Base"/>
    <w:basedOn w:val="HeadingBase"/>
    <w:rsid w:val="00BB281E"/>
  </w:style>
  <w:style w:type="paragraph" w:styleId="Footer">
    <w:name w:val="footer"/>
    <w:basedOn w:val="HeaderBase"/>
    <w:link w:val="FooterChar"/>
    <w:rsid w:val="00694FE4"/>
    <w:pPr>
      <w:pBdr>
        <w:top w:val="single" w:sz="6" w:space="1" w:color="auto"/>
        <w:between w:val="single" w:sz="6" w:space="1" w:color="auto"/>
      </w:pBdr>
      <w:tabs>
        <w:tab w:val="right" w:pos="9360"/>
      </w:tabs>
    </w:pPr>
    <w:rPr>
      <w:rFonts w:ascii="Roboto" w:hAnsi="Roboto"/>
      <w:sz w:val="18"/>
    </w:rPr>
  </w:style>
  <w:style w:type="paragraph" w:customStyle="1" w:styleId="footereven">
    <w:name w:val="footer even"/>
    <w:basedOn w:val="Footer"/>
    <w:rsid w:val="00BB281E"/>
  </w:style>
  <w:style w:type="paragraph" w:customStyle="1" w:styleId="footerodd">
    <w:name w:val="footer odd"/>
    <w:basedOn w:val="Footer"/>
    <w:rsid w:val="00BB281E"/>
  </w:style>
  <w:style w:type="paragraph" w:styleId="Header">
    <w:name w:val="header"/>
    <w:basedOn w:val="HeaderBase"/>
    <w:link w:val="HeaderChar"/>
    <w:rsid w:val="00BB281E"/>
    <w:pPr>
      <w:tabs>
        <w:tab w:val="right" w:pos="9720"/>
      </w:tabs>
    </w:pPr>
    <w:rPr>
      <w:sz w:val="18"/>
    </w:rPr>
  </w:style>
  <w:style w:type="paragraph" w:customStyle="1" w:styleId="headereven">
    <w:name w:val="header even"/>
    <w:basedOn w:val="Header"/>
    <w:rsid w:val="00BB281E"/>
  </w:style>
  <w:style w:type="paragraph" w:customStyle="1" w:styleId="headerodd">
    <w:name w:val="header odd"/>
    <w:basedOn w:val="Header"/>
    <w:rsid w:val="00BB281E"/>
  </w:style>
  <w:style w:type="paragraph" w:customStyle="1" w:styleId="IndexBase">
    <w:name w:val="Index Base"/>
    <w:basedOn w:val="Normal"/>
    <w:rsid w:val="00BB281E"/>
  </w:style>
  <w:style w:type="paragraph" w:styleId="Index1">
    <w:name w:val="index 1"/>
    <w:basedOn w:val="IndexBase"/>
    <w:next w:val="Normal"/>
    <w:autoRedefine/>
    <w:uiPriority w:val="99"/>
    <w:rsid w:val="00BB281E"/>
    <w:pPr>
      <w:ind w:left="432" w:hanging="432"/>
    </w:pPr>
  </w:style>
  <w:style w:type="paragraph" w:styleId="Index2">
    <w:name w:val="index 2"/>
    <w:basedOn w:val="IndexBase"/>
    <w:next w:val="Normal"/>
    <w:autoRedefine/>
    <w:uiPriority w:val="99"/>
    <w:rsid w:val="00BB281E"/>
    <w:pPr>
      <w:ind w:left="432" w:hanging="288"/>
    </w:pPr>
  </w:style>
  <w:style w:type="paragraph" w:styleId="Index3">
    <w:name w:val="index 3"/>
    <w:basedOn w:val="IndexBase"/>
    <w:next w:val="Normal"/>
    <w:autoRedefine/>
    <w:rsid w:val="00BB281E"/>
    <w:pPr>
      <w:ind w:left="432" w:hanging="144"/>
    </w:pPr>
  </w:style>
  <w:style w:type="paragraph" w:styleId="IndexHeading">
    <w:name w:val="index heading"/>
    <w:basedOn w:val="HeadingBase"/>
    <w:next w:val="Index1"/>
    <w:uiPriority w:val="99"/>
    <w:rsid w:val="00BB281E"/>
    <w:pPr>
      <w:keepNext/>
      <w:spacing w:before="302" w:after="122"/>
    </w:pPr>
    <w:rPr>
      <w:sz w:val="22"/>
    </w:rPr>
  </w:style>
  <w:style w:type="paragraph" w:customStyle="1" w:styleId="Jump">
    <w:name w:val="Jump"/>
    <w:basedOn w:val="BodyText"/>
    <w:rsid w:val="00BB281E"/>
    <w:rPr>
      <w:rFonts w:ascii="Arial" w:hAnsi="Arial"/>
      <w:color w:val="FF00FF"/>
      <w:u w:val="double"/>
    </w:rPr>
  </w:style>
  <w:style w:type="paragraph" w:customStyle="1" w:styleId="Note">
    <w:name w:val="Note"/>
    <w:basedOn w:val="Normal"/>
    <w:link w:val="NoteChar"/>
    <w:qFormat/>
    <w:rsid w:val="0072671A"/>
    <w:pPr>
      <w:tabs>
        <w:tab w:val="left" w:pos="360"/>
      </w:tabs>
      <w:spacing w:before="180"/>
      <w:ind w:left="360" w:hanging="450"/>
    </w:pPr>
    <w:rPr>
      <w:noProof/>
    </w:rPr>
  </w:style>
  <w:style w:type="character" w:customStyle="1" w:styleId="NoteChar">
    <w:name w:val="Note Char"/>
    <w:basedOn w:val="DefaultParagraphFont"/>
    <w:link w:val="Note"/>
    <w:rsid w:val="0072671A"/>
    <w:rPr>
      <w:noProof/>
    </w:rPr>
  </w:style>
  <w:style w:type="paragraph" w:customStyle="1" w:styleId="SuperTitle">
    <w:name w:val="SuperTitle"/>
    <w:basedOn w:val="Title"/>
    <w:rsid w:val="004A107F"/>
    <w:pPr>
      <w:spacing w:before="880" w:after="2922"/>
    </w:pPr>
    <w:rPr>
      <w:b w:val="0"/>
    </w:rPr>
  </w:style>
  <w:style w:type="paragraph" w:customStyle="1" w:styleId="TableHeading">
    <w:name w:val="TableHeading"/>
    <w:basedOn w:val="HeadingBase"/>
    <w:link w:val="TableHeadingChar"/>
    <w:rsid w:val="007733AA"/>
    <w:pPr>
      <w:keepNext/>
      <w:spacing w:before="240" w:after="60"/>
      <w:ind w:right="72"/>
    </w:pPr>
  </w:style>
  <w:style w:type="paragraph" w:customStyle="1" w:styleId="TOCBase">
    <w:name w:val="TOC Base"/>
    <w:basedOn w:val="Normal"/>
    <w:rsid w:val="00BB281E"/>
  </w:style>
  <w:style w:type="paragraph" w:styleId="TOC1">
    <w:name w:val="toc 1"/>
    <w:basedOn w:val="TOCBase"/>
    <w:next w:val="Normal"/>
    <w:uiPriority w:val="39"/>
    <w:rsid w:val="00694FE4"/>
    <w:pPr>
      <w:tabs>
        <w:tab w:val="right" w:leader="dot" w:pos="9360"/>
      </w:tabs>
      <w:spacing w:before="180" w:after="60"/>
      <w:ind w:left="360"/>
    </w:pPr>
    <w:rPr>
      <w:b/>
      <w:noProof/>
      <w:sz w:val="22"/>
    </w:rPr>
  </w:style>
  <w:style w:type="paragraph" w:styleId="TOC2">
    <w:name w:val="toc 2"/>
    <w:basedOn w:val="TOCBase"/>
    <w:next w:val="Normal"/>
    <w:link w:val="TOC2Char"/>
    <w:uiPriority w:val="39"/>
    <w:rsid w:val="00464AA8"/>
    <w:pPr>
      <w:tabs>
        <w:tab w:val="right" w:leader="dot" w:pos="9360"/>
      </w:tabs>
      <w:ind w:left="806"/>
    </w:pPr>
    <w:rPr>
      <w:rFonts w:ascii="Arial Narrow" w:hAnsi="Arial Narrow"/>
      <w:noProof/>
    </w:rPr>
  </w:style>
  <w:style w:type="paragraph" w:styleId="TOC3">
    <w:name w:val="toc 3"/>
    <w:basedOn w:val="TOCBase"/>
    <w:next w:val="Normal"/>
    <w:autoRedefine/>
    <w:uiPriority w:val="39"/>
    <w:rsid w:val="00464AA8"/>
    <w:pPr>
      <w:tabs>
        <w:tab w:val="right" w:leader="dot" w:pos="9360"/>
      </w:tabs>
      <w:ind w:left="1166"/>
    </w:pPr>
    <w:rPr>
      <w:rFonts w:ascii="Arial Narrow" w:hAnsi="Arial Narrow"/>
      <w:noProof/>
    </w:rPr>
  </w:style>
  <w:style w:type="paragraph" w:customStyle="1" w:styleId="TOCTitle">
    <w:name w:val="TOCTitle"/>
    <w:basedOn w:val="HeadingBase"/>
    <w:rsid w:val="00694FE4"/>
    <w:pPr>
      <w:keepNext/>
      <w:spacing w:before="960" w:after="480"/>
    </w:pPr>
    <w:rPr>
      <w:rFonts w:ascii="Roboto" w:hAnsi="Roboto"/>
      <w:sz w:val="60"/>
    </w:rPr>
  </w:style>
  <w:style w:type="paragraph" w:customStyle="1" w:styleId="C1HBullet">
    <w:name w:val="C1H Bullet"/>
    <w:link w:val="C1HBulletChar1"/>
    <w:rsid w:val="00985484"/>
    <w:pPr>
      <w:numPr>
        <w:numId w:val="4"/>
      </w:numPr>
      <w:tabs>
        <w:tab w:val="left" w:pos="720"/>
      </w:tabs>
      <w:spacing w:before="120"/>
    </w:pPr>
  </w:style>
  <w:style w:type="paragraph" w:customStyle="1" w:styleId="C1HBullet2">
    <w:name w:val="C1H Bullet 2"/>
    <w:basedOn w:val="C1HBullet"/>
    <w:rsid w:val="00A822D7"/>
    <w:pPr>
      <w:numPr>
        <w:numId w:val="2"/>
      </w:numPr>
    </w:pPr>
  </w:style>
  <w:style w:type="paragraph" w:customStyle="1" w:styleId="C1HBullet2A">
    <w:name w:val="C1H Bullet 2A"/>
    <w:basedOn w:val="C1HBullet"/>
    <w:link w:val="C1HBullet2AChar"/>
    <w:rsid w:val="00A822D7"/>
    <w:pPr>
      <w:numPr>
        <w:numId w:val="1"/>
      </w:numPr>
    </w:pPr>
  </w:style>
  <w:style w:type="paragraph" w:customStyle="1" w:styleId="C1HNumber">
    <w:name w:val="C1H Number"/>
    <w:basedOn w:val="BodyText"/>
    <w:rsid w:val="00985484"/>
    <w:pPr>
      <w:numPr>
        <w:numId w:val="5"/>
      </w:numPr>
    </w:pPr>
  </w:style>
  <w:style w:type="paragraph" w:customStyle="1" w:styleId="C1HNumber2">
    <w:name w:val="C1H Number 2"/>
    <w:basedOn w:val="BodyText"/>
    <w:rsid w:val="00667B38"/>
    <w:pPr>
      <w:numPr>
        <w:numId w:val="3"/>
      </w:numPr>
    </w:pPr>
  </w:style>
  <w:style w:type="paragraph" w:customStyle="1" w:styleId="C1HContinue">
    <w:name w:val="C1H Continue"/>
    <w:basedOn w:val="BodyText"/>
    <w:link w:val="C1HContinueChar"/>
    <w:rsid w:val="00667B38"/>
    <w:pPr>
      <w:ind w:left="720"/>
    </w:pPr>
  </w:style>
  <w:style w:type="paragraph" w:customStyle="1" w:styleId="C1HContinue2">
    <w:name w:val="C1H Continue 2"/>
    <w:basedOn w:val="Normal"/>
    <w:rsid w:val="00BF7FDD"/>
    <w:pPr>
      <w:spacing w:before="120"/>
      <w:ind w:left="1080"/>
    </w:pPr>
  </w:style>
  <w:style w:type="character" w:customStyle="1" w:styleId="C1HJump">
    <w:name w:val="C1H Jump"/>
    <w:basedOn w:val="DefaultParagraphFont"/>
    <w:rsid w:val="00BB281E"/>
    <w:rPr>
      <w:color w:val="008000"/>
    </w:rPr>
  </w:style>
  <w:style w:type="character" w:customStyle="1" w:styleId="C1HPopup">
    <w:name w:val="C1H Popup"/>
    <w:basedOn w:val="DefaultParagraphFont"/>
    <w:rsid w:val="009A248A"/>
    <w:rPr>
      <w:i/>
      <w:color w:val="993300"/>
    </w:rPr>
  </w:style>
  <w:style w:type="character" w:customStyle="1" w:styleId="C1HIndex">
    <w:name w:val="C1H Index"/>
    <w:basedOn w:val="DefaultParagraphFont"/>
    <w:rsid w:val="00BB281E"/>
    <w:rPr>
      <w:color w:val="808000"/>
    </w:rPr>
  </w:style>
  <w:style w:type="character" w:customStyle="1" w:styleId="C1HIndexInvisible">
    <w:name w:val="C1H Index Invisible"/>
    <w:basedOn w:val="C1HIndex"/>
    <w:rsid w:val="00BB281E"/>
    <w:rPr>
      <w:vanish/>
      <w:color w:val="808000"/>
    </w:rPr>
  </w:style>
  <w:style w:type="paragraph" w:customStyle="1" w:styleId="MidTopic">
    <w:name w:val="MidTopic"/>
    <w:basedOn w:val="Heading3"/>
    <w:next w:val="BodyText"/>
    <w:rsid w:val="00BB281E"/>
    <w:pPr>
      <w:outlineLvl w:val="9"/>
    </w:pPr>
  </w:style>
  <w:style w:type="character" w:customStyle="1" w:styleId="C1HKeywordLink">
    <w:name w:val="C1H Keyword Link"/>
    <w:basedOn w:val="C1HIndex"/>
    <w:rsid w:val="00BB281E"/>
    <w:rPr>
      <w:color w:val="808000"/>
      <w:u w:val="single"/>
    </w:rPr>
  </w:style>
  <w:style w:type="character" w:customStyle="1" w:styleId="C1HLinkTag">
    <w:name w:val="C1H Link Tag"/>
    <w:basedOn w:val="DefaultParagraphFont"/>
    <w:rsid w:val="00E025A3"/>
    <w:rPr>
      <w:color w:val="auto"/>
    </w:rPr>
  </w:style>
  <w:style w:type="character" w:customStyle="1" w:styleId="C1HLinkTagInvisible">
    <w:name w:val="C1H Link Tag Invisible"/>
    <w:basedOn w:val="C1HLinkTag"/>
    <w:rsid w:val="00BB281E"/>
    <w:rPr>
      <w:vanish/>
      <w:color w:val="auto"/>
    </w:rPr>
  </w:style>
  <w:style w:type="character" w:customStyle="1" w:styleId="C1HContextID">
    <w:name w:val="C1H Context ID"/>
    <w:basedOn w:val="DefaultParagraphFont"/>
    <w:rsid w:val="00BB281E"/>
    <w:rPr>
      <w:vanish/>
      <w:color w:val="FF00FF"/>
    </w:rPr>
  </w:style>
  <w:style w:type="character" w:customStyle="1" w:styleId="C1HConditional">
    <w:name w:val="C1H Conditional"/>
    <w:basedOn w:val="DefaultParagraphFont"/>
    <w:rsid w:val="00BB281E"/>
    <w:rPr>
      <w:bdr w:val="none" w:sz="0" w:space="0" w:color="auto"/>
      <w:shd w:val="clear" w:color="auto" w:fill="D9D9D9"/>
    </w:rPr>
  </w:style>
  <w:style w:type="character" w:customStyle="1" w:styleId="C1HOnline">
    <w:name w:val="C1H Online"/>
    <w:basedOn w:val="DefaultParagraphFont"/>
    <w:rsid w:val="00BB281E"/>
    <w:rPr>
      <w:bdr w:val="none" w:sz="0" w:space="0" w:color="auto"/>
      <w:shd w:val="clear" w:color="auto" w:fill="99CCFF"/>
    </w:rPr>
  </w:style>
  <w:style w:type="character" w:customStyle="1" w:styleId="C1HManual">
    <w:name w:val="C1H Manual"/>
    <w:basedOn w:val="DefaultParagraphFont"/>
    <w:rsid w:val="00BB281E"/>
    <w:rPr>
      <w:bdr w:val="none" w:sz="0" w:space="0" w:color="auto"/>
      <w:shd w:val="clear" w:color="auto" w:fill="CCFFCC"/>
    </w:rPr>
  </w:style>
  <w:style w:type="paragraph" w:customStyle="1" w:styleId="C1HPopupTopicText">
    <w:name w:val="C1H Popup Topic Text"/>
    <w:basedOn w:val="BodyText"/>
    <w:rsid w:val="00BB281E"/>
  </w:style>
  <w:style w:type="character" w:customStyle="1" w:styleId="C1HContentsTitle">
    <w:name w:val="C1H Contents Title"/>
    <w:basedOn w:val="DefaultParagraphFont"/>
    <w:rsid w:val="00BB281E"/>
    <w:rPr>
      <w:color w:val="993300"/>
    </w:rPr>
  </w:style>
  <w:style w:type="character" w:customStyle="1" w:styleId="C1HTopicProperties">
    <w:name w:val="C1H Topic Properties"/>
    <w:basedOn w:val="DefaultParagraphFont"/>
    <w:rsid w:val="00BB281E"/>
    <w:rPr>
      <w:vanish/>
      <w:color w:val="800080"/>
    </w:rPr>
  </w:style>
  <w:style w:type="paragraph" w:customStyle="1" w:styleId="GlossaryHeading">
    <w:name w:val="Glossary Heading"/>
    <w:basedOn w:val="HeadingBase"/>
    <w:next w:val="C1HPopupTopicText"/>
    <w:rsid w:val="00BB281E"/>
    <w:pPr>
      <w:keepNext/>
      <w:spacing w:before="340"/>
      <w:outlineLvl w:val="4"/>
    </w:pPr>
    <w:rPr>
      <w:sz w:val="28"/>
    </w:rPr>
  </w:style>
  <w:style w:type="character" w:customStyle="1" w:styleId="C1HInlineExpand">
    <w:name w:val="C1H Inline Expand"/>
    <w:basedOn w:val="DefaultParagraphFont"/>
    <w:rsid w:val="00BB281E"/>
    <w:rPr>
      <w:color w:val="008080"/>
    </w:rPr>
  </w:style>
  <w:style w:type="character" w:customStyle="1" w:styleId="C1HInlinePopup">
    <w:name w:val="C1H Inline Popup"/>
    <w:basedOn w:val="C1HInlineExpand"/>
    <w:rsid w:val="00BB281E"/>
    <w:rPr>
      <w:i/>
      <w:color w:val="008080"/>
      <w:u w:val="single"/>
    </w:rPr>
  </w:style>
  <w:style w:type="character" w:customStyle="1" w:styleId="C1HExpandText">
    <w:name w:val="C1H Expand Text"/>
    <w:basedOn w:val="DefaultParagraphFont"/>
    <w:rsid w:val="00BB281E"/>
    <w:rPr>
      <w:vanish/>
      <w:bdr w:val="none" w:sz="0" w:space="0" w:color="auto"/>
      <w:shd w:val="clear" w:color="auto" w:fill="CCFFFF"/>
    </w:rPr>
  </w:style>
  <w:style w:type="character" w:customStyle="1" w:styleId="C1HPopupText">
    <w:name w:val="C1H Popup Text"/>
    <w:basedOn w:val="C1HExpandText"/>
    <w:rsid w:val="00BB281E"/>
    <w:rPr>
      <w:vanish/>
      <w:bdr w:val="none" w:sz="0" w:space="0" w:color="auto"/>
      <w:shd w:val="clear" w:color="auto" w:fill="CCFFFF"/>
    </w:rPr>
  </w:style>
  <w:style w:type="character" w:customStyle="1" w:styleId="C1HInlineDropdown">
    <w:name w:val="C1H Inline Dropdown"/>
    <w:basedOn w:val="C1HInlineExpand"/>
    <w:rsid w:val="00BB281E"/>
    <w:rPr>
      <w:color w:val="008080"/>
      <w:u w:val="single"/>
    </w:rPr>
  </w:style>
  <w:style w:type="character" w:customStyle="1" w:styleId="C1HDropdownText">
    <w:name w:val="C1H Dropdown Text"/>
    <w:basedOn w:val="C1HExpandText"/>
    <w:rsid w:val="00BB281E"/>
    <w:rPr>
      <w:vanish/>
      <w:bdr w:val="none" w:sz="0" w:space="0" w:color="auto"/>
      <w:shd w:val="clear" w:color="auto" w:fill="CCFFFF"/>
    </w:rPr>
  </w:style>
  <w:style w:type="paragraph" w:customStyle="1" w:styleId="GlossaryHeadingnoautolinks">
    <w:name w:val="Glossary Heading (no auto links)"/>
    <w:basedOn w:val="GlossaryHeading"/>
    <w:next w:val="C1HPopupTopicText"/>
    <w:rsid w:val="00BB281E"/>
    <w:rPr>
      <w:color w:val="993300"/>
    </w:rPr>
  </w:style>
  <w:style w:type="character" w:customStyle="1" w:styleId="C1HVariable">
    <w:name w:val="C1H Variable"/>
    <w:basedOn w:val="DefaultParagraphFont"/>
    <w:rsid w:val="00A756D4"/>
    <w:rPr>
      <w:i/>
      <w:color w:val="993300"/>
    </w:rPr>
  </w:style>
  <w:style w:type="paragraph" w:customStyle="1" w:styleId="C1SectionCollapsed">
    <w:name w:val="C1 Section Collapsed"/>
    <w:basedOn w:val="Heading4"/>
    <w:next w:val="BodyText"/>
    <w:rsid w:val="007424E1"/>
  </w:style>
  <w:style w:type="paragraph" w:customStyle="1" w:styleId="C1SectionExpanded">
    <w:name w:val="C1 Section Expanded"/>
    <w:basedOn w:val="Heading4"/>
    <w:next w:val="BodyText"/>
    <w:rsid w:val="007424E1"/>
  </w:style>
  <w:style w:type="paragraph" w:customStyle="1" w:styleId="C1SectionEnd">
    <w:name w:val="C1 Section End"/>
    <w:basedOn w:val="BodyText"/>
    <w:next w:val="BodyText"/>
    <w:rsid w:val="007424E1"/>
  </w:style>
  <w:style w:type="character" w:styleId="Emphasis">
    <w:name w:val="Emphasis"/>
    <w:basedOn w:val="DefaultParagraphFont"/>
    <w:qFormat/>
    <w:rsid w:val="00694FE4"/>
    <w:rPr>
      <w:rFonts w:ascii="Roboto" w:hAnsi="Roboto"/>
      <w:i/>
      <w:iCs/>
      <w:sz w:val="20"/>
    </w:rPr>
  </w:style>
  <w:style w:type="paragraph" w:customStyle="1" w:styleId="Center">
    <w:name w:val="Center"/>
    <w:basedOn w:val="Normal"/>
    <w:link w:val="CenterChar1"/>
    <w:rsid w:val="003710A6"/>
    <w:pPr>
      <w:spacing w:before="180"/>
      <w:jc w:val="center"/>
    </w:pPr>
    <w:rPr>
      <w:bCs/>
    </w:rPr>
  </w:style>
  <w:style w:type="paragraph" w:customStyle="1" w:styleId="TableCells">
    <w:name w:val="Table Cells"/>
    <w:basedOn w:val="Normal"/>
    <w:link w:val="TableCellsChar1"/>
    <w:rsid w:val="006B35B0"/>
    <w:pPr>
      <w:widowControl w:val="0"/>
      <w:spacing w:after="120"/>
    </w:pPr>
    <w:rPr>
      <w:rFonts w:ascii="Arial" w:hAnsi="Arial"/>
      <w:szCs w:val="22"/>
    </w:rPr>
  </w:style>
  <w:style w:type="paragraph" w:customStyle="1" w:styleId="TOC-Topics">
    <w:name w:val="TOC-Topics"/>
    <w:rsid w:val="00101C2D"/>
    <w:pPr>
      <w:tabs>
        <w:tab w:val="right" w:leader="dot" w:pos="6750"/>
      </w:tabs>
      <w:spacing w:before="240"/>
    </w:pPr>
    <w:rPr>
      <w:rFonts w:ascii="Arial Narrow" w:hAnsi="Arial Narrow"/>
      <w:b/>
      <w:sz w:val="22"/>
    </w:rPr>
  </w:style>
  <w:style w:type="paragraph" w:customStyle="1" w:styleId="Topics">
    <w:name w:val="Topics"/>
    <w:basedOn w:val="TOC-Topics"/>
    <w:rsid w:val="00BF7FDD"/>
    <w:pPr>
      <w:pBdr>
        <w:top w:val="single" w:sz="12" w:space="1" w:color="auto"/>
      </w:pBdr>
      <w:spacing w:before="360"/>
    </w:pPr>
  </w:style>
  <w:style w:type="paragraph" w:customStyle="1" w:styleId="Heading2nopgbreakbefore">
    <w:name w:val="Heading 2 no pg break before"/>
    <w:basedOn w:val="Heading2"/>
    <w:rsid w:val="00FF4CAB"/>
    <w:pPr>
      <w:pageBreakBefore w:val="0"/>
    </w:pPr>
  </w:style>
  <w:style w:type="paragraph" w:customStyle="1" w:styleId="RelatedHead">
    <w:name w:val="RelatedHead"/>
    <w:basedOn w:val="HeadingBase"/>
    <w:next w:val="Jump"/>
    <w:rsid w:val="00DD07FC"/>
    <w:pPr>
      <w:spacing w:before="120" w:after="60"/>
    </w:pPr>
    <w:rPr>
      <w:noProof/>
      <w:color w:val="FF00FF"/>
      <w:sz w:val="24"/>
    </w:rPr>
  </w:style>
  <w:style w:type="paragraph" w:customStyle="1" w:styleId="Illustration">
    <w:name w:val="Illustration"/>
    <w:basedOn w:val="BodyText"/>
    <w:next w:val="Caption"/>
    <w:link w:val="IllustrationChar"/>
    <w:rsid w:val="000C1385"/>
    <w:pPr>
      <w:spacing w:before="240" w:after="360"/>
    </w:pPr>
  </w:style>
  <w:style w:type="paragraph" w:customStyle="1" w:styleId="Illustrationinnumberedlist">
    <w:name w:val="Illustration in numbered list"/>
    <w:basedOn w:val="Normal"/>
    <w:qFormat/>
    <w:rsid w:val="00FF620B"/>
    <w:pPr>
      <w:spacing w:before="240" w:after="360"/>
      <w:ind w:left="720"/>
    </w:pPr>
    <w:rPr>
      <w:noProof/>
    </w:rPr>
  </w:style>
  <w:style w:type="paragraph" w:customStyle="1" w:styleId="Noteindented">
    <w:name w:val="Note indented"/>
    <w:basedOn w:val="Note"/>
    <w:qFormat/>
    <w:rsid w:val="00BF7FDD"/>
    <w:pPr>
      <w:tabs>
        <w:tab w:val="left" w:pos="1260"/>
      </w:tabs>
      <w:ind w:left="1260" w:hanging="540"/>
    </w:pPr>
  </w:style>
  <w:style w:type="paragraph" w:customStyle="1" w:styleId="Noteintable">
    <w:name w:val="Note in table"/>
    <w:basedOn w:val="Note"/>
    <w:qFormat/>
    <w:rsid w:val="00554C39"/>
    <w:pPr>
      <w:tabs>
        <w:tab w:val="clear" w:pos="360"/>
        <w:tab w:val="left" w:pos="425"/>
      </w:tabs>
      <w:spacing w:after="120"/>
      <w:ind w:left="425" w:right="72" w:hanging="457"/>
    </w:pPr>
    <w:rPr>
      <w:rFonts w:ascii="Arial" w:hAnsi="Arial" w:cs="Arial"/>
    </w:rPr>
  </w:style>
  <w:style w:type="character" w:customStyle="1" w:styleId="TableCellsChar">
    <w:name w:val="Table Cells Char"/>
    <w:basedOn w:val="DefaultParagraphFont"/>
    <w:rsid w:val="002958F8"/>
  </w:style>
  <w:style w:type="paragraph" w:customStyle="1" w:styleId="BodyTable">
    <w:name w:val="BodyTable"/>
    <w:basedOn w:val="Normal"/>
    <w:rsid w:val="006A0EB9"/>
    <w:pPr>
      <w:spacing w:before="115"/>
    </w:pPr>
  </w:style>
  <w:style w:type="character" w:styleId="CommentReference">
    <w:name w:val="annotation reference"/>
    <w:basedOn w:val="DefaultParagraphFont"/>
    <w:rsid w:val="00E174DB"/>
    <w:rPr>
      <w:sz w:val="16"/>
      <w:szCs w:val="16"/>
    </w:rPr>
  </w:style>
  <w:style w:type="paragraph" w:styleId="CommentText">
    <w:name w:val="annotation text"/>
    <w:basedOn w:val="Normal"/>
    <w:link w:val="CommentTextChar"/>
    <w:rsid w:val="00E174DB"/>
  </w:style>
  <w:style w:type="character" w:customStyle="1" w:styleId="CommentTextChar">
    <w:name w:val="Comment Text Char"/>
    <w:basedOn w:val="DefaultParagraphFont"/>
    <w:link w:val="CommentText"/>
    <w:rsid w:val="00E174DB"/>
  </w:style>
  <w:style w:type="paragraph" w:styleId="CommentSubject">
    <w:name w:val="annotation subject"/>
    <w:basedOn w:val="CommentText"/>
    <w:next w:val="CommentText"/>
    <w:link w:val="CommentSubjectChar"/>
    <w:rsid w:val="00E174DB"/>
    <w:rPr>
      <w:b/>
      <w:bCs/>
    </w:rPr>
  </w:style>
  <w:style w:type="character" w:customStyle="1" w:styleId="CommentSubjectChar">
    <w:name w:val="Comment Subject Char"/>
    <w:basedOn w:val="CommentTextChar"/>
    <w:link w:val="CommentSubject"/>
    <w:rsid w:val="00E174DB"/>
    <w:rPr>
      <w:b/>
      <w:bCs/>
    </w:rPr>
  </w:style>
  <w:style w:type="paragraph" w:styleId="BalloonText">
    <w:name w:val="Balloon Text"/>
    <w:basedOn w:val="Normal"/>
    <w:link w:val="BalloonTextChar"/>
    <w:rsid w:val="00E174DB"/>
    <w:rPr>
      <w:rFonts w:ascii="Tahoma" w:hAnsi="Tahoma" w:cs="Tahoma"/>
      <w:sz w:val="16"/>
      <w:szCs w:val="16"/>
    </w:rPr>
  </w:style>
  <w:style w:type="character" w:customStyle="1" w:styleId="BalloonTextChar">
    <w:name w:val="Balloon Text Char"/>
    <w:basedOn w:val="DefaultParagraphFont"/>
    <w:link w:val="BalloonText"/>
    <w:rsid w:val="00E174DB"/>
    <w:rPr>
      <w:rFonts w:ascii="Tahoma" w:hAnsi="Tahoma" w:cs="Tahoma"/>
      <w:sz w:val="16"/>
      <w:szCs w:val="16"/>
    </w:rPr>
  </w:style>
  <w:style w:type="character" w:customStyle="1" w:styleId="TitleChar">
    <w:name w:val="Title Char"/>
    <w:basedOn w:val="DefaultParagraphFont"/>
    <w:link w:val="Title"/>
    <w:rsid w:val="001B472C"/>
    <w:rPr>
      <w:rFonts w:ascii="Arial" w:hAnsi="Arial"/>
      <w:b/>
      <w:sz w:val="72"/>
    </w:rPr>
  </w:style>
  <w:style w:type="character" w:customStyle="1" w:styleId="TableCellsChar1">
    <w:name w:val="Table Cells Char1"/>
    <w:basedOn w:val="DefaultParagraphFont"/>
    <w:link w:val="TableCells"/>
    <w:rsid w:val="00142264"/>
    <w:rPr>
      <w:rFonts w:ascii="Arial" w:hAnsi="Arial"/>
      <w:szCs w:val="22"/>
    </w:rPr>
  </w:style>
  <w:style w:type="character" w:customStyle="1" w:styleId="IllustrationChar">
    <w:name w:val="Illustration Char"/>
    <w:basedOn w:val="DefaultParagraphFont"/>
    <w:link w:val="Illustration"/>
    <w:locked/>
    <w:rsid w:val="00EC4362"/>
  </w:style>
  <w:style w:type="paragraph" w:customStyle="1" w:styleId="Indentedtableheading">
    <w:name w:val="Indented table heading"/>
    <w:basedOn w:val="TableHeading"/>
    <w:qFormat/>
    <w:rsid w:val="00142264"/>
    <w:pPr>
      <w:ind w:left="720"/>
    </w:pPr>
    <w:rPr>
      <w:lang w:bidi="th-TH"/>
    </w:rPr>
  </w:style>
  <w:style w:type="character" w:styleId="Hyperlink">
    <w:name w:val="Hyperlink"/>
    <w:basedOn w:val="DefaultParagraphFont"/>
    <w:uiPriority w:val="99"/>
    <w:rsid w:val="00CB6426"/>
    <w:rPr>
      <w:color w:val="0000FF"/>
      <w:u w:val="single"/>
    </w:rPr>
  </w:style>
  <w:style w:type="paragraph" w:styleId="Subtitle">
    <w:name w:val="Subtitle"/>
    <w:basedOn w:val="Normal"/>
    <w:next w:val="Normal"/>
    <w:link w:val="SubtitleChar"/>
    <w:qFormat/>
    <w:rsid w:val="00017E4F"/>
    <w:pPr>
      <w:spacing w:after="60"/>
      <w:jc w:val="center"/>
    </w:pPr>
    <w:rPr>
      <w:rFonts w:ascii="Arial" w:hAnsi="Arial" w:cs="Times New Roman"/>
      <w:b/>
      <w:sz w:val="52"/>
      <w:szCs w:val="24"/>
    </w:rPr>
  </w:style>
  <w:style w:type="character" w:customStyle="1" w:styleId="SubtitleChar">
    <w:name w:val="Subtitle Char"/>
    <w:basedOn w:val="DefaultParagraphFont"/>
    <w:link w:val="Subtitle"/>
    <w:rsid w:val="00017E4F"/>
    <w:rPr>
      <w:rFonts w:ascii="Arial" w:hAnsi="Arial" w:cs="Times New Roman"/>
      <w:b/>
      <w:sz w:val="52"/>
      <w:szCs w:val="24"/>
    </w:rPr>
  </w:style>
  <w:style w:type="paragraph" w:styleId="DocumentMap">
    <w:name w:val="Document Map"/>
    <w:basedOn w:val="Normal"/>
    <w:link w:val="DocumentMapChar"/>
    <w:rsid w:val="003C5D7A"/>
    <w:rPr>
      <w:rFonts w:ascii="Tahoma" w:hAnsi="Tahoma" w:cs="Tahoma"/>
      <w:sz w:val="16"/>
      <w:szCs w:val="16"/>
    </w:rPr>
  </w:style>
  <w:style w:type="character" w:customStyle="1" w:styleId="DocumentMapChar">
    <w:name w:val="Document Map Char"/>
    <w:basedOn w:val="DefaultParagraphFont"/>
    <w:link w:val="DocumentMap"/>
    <w:rsid w:val="003C5D7A"/>
    <w:rPr>
      <w:rFonts w:ascii="Tahoma" w:hAnsi="Tahoma" w:cs="Tahoma"/>
      <w:sz w:val="16"/>
      <w:szCs w:val="16"/>
    </w:rPr>
  </w:style>
  <w:style w:type="character" w:customStyle="1" w:styleId="Emphasisintable">
    <w:name w:val="Emphasis in table"/>
    <w:qFormat/>
    <w:rsid w:val="003C5D7A"/>
    <w:rPr>
      <w:i/>
    </w:rPr>
  </w:style>
  <w:style w:type="paragraph" w:styleId="Bibliography">
    <w:name w:val="Bibliography"/>
    <w:basedOn w:val="Normal"/>
    <w:next w:val="Normal"/>
    <w:uiPriority w:val="37"/>
    <w:semiHidden/>
    <w:unhideWhenUsed/>
    <w:rsid w:val="00E44F15"/>
  </w:style>
  <w:style w:type="paragraph" w:styleId="BlockText">
    <w:name w:val="Block Text"/>
    <w:basedOn w:val="Normal"/>
    <w:rsid w:val="00E44F1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E44F15"/>
    <w:pPr>
      <w:spacing w:after="120" w:line="480" w:lineRule="auto"/>
    </w:pPr>
  </w:style>
  <w:style w:type="character" w:customStyle="1" w:styleId="BodyText2Char">
    <w:name w:val="Body Text 2 Char"/>
    <w:basedOn w:val="DefaultParagraphFont"/>
    <w:link w:val="BodyText2"/>
    <w:rsid w:val="00E44F15"/>
  </w:style>
  <w:style w:type="paragraph" w:styleId="BodyText3">
    <w:name w:val="Body Text 3"/>
    <w:basedOn w:val="Normal"/>
    <w:link w:val="BodyText3Char"/>
    <w:rsid w:val="00E44F15"/>
    <w:pPr>
      <w:spacing w:after="120"/>
    </w:pPr>
    <w:rPr>
      <w:sz w:val="16"/>
      <w:szCs w:val="16"/>
    </w:rPr>
  </w:style>
  <w:style w:type="character" w:customStyle="1" w:styleId="BodyText3Char">
    <w:name w:val="Body Text 3 Char"/>
    <w:basedOn w:val="DefaultParagraphFont"/>
    <w:link w:val="BodyText3"/>
    <w:rsid w:val="00E44F15"/>
    <w:rPr>
      <w:sz w:val="16"/>
      <w:szCs w:val="16"/>
    </w:rPr>
  </w:style>
  <w:style w:type="paragraph" w:styleId="BodyTextFirstIndent">
    <w:name w:val="Body Text First Indent"/>
    <w:basedOn w:val="BodyText"/>
    <w:link w:val="BodyTextFirstIndentChar"/>
    <w:rsid w:val="00E44F15"/>
    <w:pPr>
      <w:spacing w:before="0"/>
      <w:ind w:firstLine="360"/>
    </w:pPr>
  </w:style>
  <w:style w:type="character" w:customStyle="1" w:styleId="BodyTextFirstIndentChar">
    <w:name w:val="Body Text First Indent Char"/>
    <w:basedOn w:val="BodyTextChar"/>
    <w:link w:val="BodyTextFirstIndent"/>
    <w:rsid w:val="00E44F15"/>
  </w:style>
  <w:style w:type="paragraph" w:styleId="BodyTextIndent">
    <w:name w:val="Body Text Indent"/>
    <w:basedOn w:val="Normal"/>
    <w:link w:val="BodyTextIndentChar"/>
    <w:rsid w:val="00E44F15"/>
    <w:pPr>
      <w:spacing w:after="120"/>
      <w:ind w:left="360"/>
    </w:pPr>
  </w:style>
  <w:style w:type="character" w:customStyle="1" w:styleId="BodyTextIndentChar">
    <w:name w:val="Body Text Indent Char"/>
    <w:basedOn w:val="DefaultParagraphFont"/>
    <w:link w:val="BodyTextIndent"/>
    <w:rsid w:val="00E44F15"/>
  </w:style>
  <w:style w:type="paragraph" w:styleId="BodyTextFirstIndent2">
    <w:name w:val="Body Text First Indent 2"/>
    <w:basedOn w:val="BodyTextIndent"/>
    <w:link w:val="BodyTextFirstIndent2Char"/>
    <w:rsid w:val="00E44F15"/>
    <w:pPr>
      <w:spacing w:after="0"/>
      <w:ind w:firstLine="360"/>
    </w:pPr>
  </w:style>
  <w:style w:type="character" w:customStyle="1" w:styleId="BodyTextFirstIndent2Char">
    <w:name w:val="Body Text First Indent 2 Char"/>
    <w:basedOn w:val="BodyTextIndentChar"/>
    <w:link w:val="BodyTextFirstIndent2"/>
    <w:rsid w:val="00E44F15"/>
  </w:style>
  <w:style w:type="paragraph" w:styleId="BodyTextIndent2">
    <w:name w:val="Body Text Indent 2"/>
    <w:basedOn w:val="Normal"/>
    <w:link w:val="BodyTextIndent2Char"/>
    <w:rsid w:val="00E44F15"/>
    <w:pPr>
      <w:spacing w:after="120" w:line="480" w:lineRule="auto"/>
      <w:ind w:left="360"/>
    </w:pPr>
  </w:style>
  <w:style w:type="character" w:customStyle="1" w:styleId="BodyTextIndent2Char">
    <w:name w:val="Body Text Indent 2 Char"/>
    <w:basedOn w:val="DefaultParagraphFont"/>
    <w:link w:val="BodyTextIndent2"/>
    <w:rsid w:val="00E44F15"/>
  </w:style>
  <w:style w:type="paragraph" w:styleId="BodyTextIndent3">
    <w:name w:val="Body Text Indent 3"/>
    <w:basedOn w:val="Normal"/>
    <w:link w:val="BodyTextIndent3Char"/>
    <w:rsid w:val="00E44F15"/>
    <w:pPr>
      <w:spacing w:after="120"/>
      <w:ind w:left="360"/>
    </w:pPr>
    <w:rPr>
      <w:sz w:val="16"/>
      <w:szCs w:val="16"/>
    </w:rPr>
  </w:style>
  <w:style w:type="character" w:customStyle="1" w:styleId="BodyTextIndent3Char">
    <w:name w:val="Body Text Indent 3 Char"/>
    <w:basedOn w:val="DefaultParagraphFont"/>
    <w:link w:val="BodyTextIndent3"/>
    <w:rsid w:val="00E44F15"/>
    <w:rPr>
      <w:sz w:val="16"/>
      <w:szCs w:val="16"/>
    </w:rPr>
  </w:style>
  <w:style w:type="paragraph" w:styleId="Closing">
    <w:name w:val="Closing"/>
    <w:basedOn w:val="Normal"/>
    <w:link w:val="ClosingChar"/>
    <w:rsid w:val="00E44F15"/>
    <w:pPr>
      <w:ind w:left="4320"/>
    </w:pPr>
  </w:style>
  <w:style w:type="character" w:customStyle="1" w:styleId="ClosingChar">
    <w:name w:val="Closing Char"/>
    <w:basedOn w:val="DefaultParagraphFont"/>
    <w:link w:val="Closing"/>
    <w:rsid w:val="00E44F15"/>
  </w:style>
  <w:style w:type="paragraph" w:styleId="Date">
    <w:name w:val="Date"/>
    <w:basedOn w:val="Normal"/>
    <w:next w:val="Normal"/>
    <w:link w:val="DateChar"/>
    <w:rsid w:val="00E44F15"/>
  </w:style>
  <w:style w:type="character" w:customStyle="1" w:styleId="DateChar">
    <w:name w:val="Date Char"/>
    <w:basedOn w:val="DefaultParagraphFont"/>
    <w:link w:val="Date"/>
    <w:rsid w:val="00E44F15"/>
  </w:style>
  <w:style w:type="paragraph" w:styleId="E-mailSignature">
    <w:name w:val="E-mail Signature"/>
    <w:basedOn w:val="Normal"/>
    <w:link w:val="E-mailSignatureChar"/>
    <w:rsid w:val="00E44F15"/>
  </w:style>
  <w:style w:type="character" w:customStyle="1" w:styleId="E-mailSignatureChar">
    <w:name w:val="E-mail Signature Char"/>
    <w:basedOn w:val="DefaultParagraphFont"/>
    <w:link w:val="E-mailSignature"/>
    <w:rsid w:val="00E44F15"/>
  </w:style>
  <w:style w:type="paragraph" w:styleId="EndnoteText">
    <w:name w:val="endnote text"/>
    <w:basedOn w:val="Normal"/>
    <w:link w:val="EndnoteTextChar"/>
    <w:rsid w:val="00E44F15"/>
  </w:style>
  <w:style w:type="character" w:customStyle="1" w:styleId="EndnoteTextChar">
    <w:name w:val="Endnote Text Char"/>
    <w:basedOn w:val="DefaultParagraphFont"/>
    <w:link w:val="EndnoteText"/>
    <w:rsid w:val="00E44F15"/>
  </w:style>
  <w:style w:type="paragraph" w:styleId="EnvelopeAddress">
    <w:name w:val="envelope address"/>
    <w:basedOn w:val="Normal"/>
    <w:rsid w:val="00E44F1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44F15"/>
    <w:rPr>
      <w:rFonts w:asciiTheme="majorHAnsi" w:eastAsiaTheme="majorEastAsia" w:hAnsiTheme="majorHAnsi" w:cstheme="majorBidi"/>
    </w:rPr>
  </w:style>
  <w:style w:type="paragraph" w:styleId="FootnoteText">
    <w:name w:val="footnote text"/>
    <w:basedOn w:val="Normal"/>
    <w:link w:val="FootnoteTextChar"/>
    <w:rsid w:val="00E44F15"/>
  </w:style>
  <w:style w:type="character" w:customStyle="1" w:styleId="FootnoteTextChar">
    <w:name w:val="Footnote Text Char"/>
    <w:basedOn w:val="DefaultParagraphFont"/>
    <w:link w:val="FootnoteText"/>
    <w:rsid w:val="00E44F15"/>
  </w:style>
  <w:style w:type="character" w:customStyle="1" w:styleId="Heading9Char">
    <w:name w:val="Heading 9 Char"/>
    <w:basedOn w:val="DefaultParagraphFont"/>
    <w:link w:val="Heading9"/>
    <w:rsid w:val="00E44F15"/>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E44F15"/>
    <w:rPr>
      <w:i/>
      <w:iCs/>
    </w:rPr>
  </w:style>
  <w:style w:type="character" w:customStyle="1" w:styleId="HTMLAddressChar">
    <w:name w:val="HTML Address Char"/>
    <w:basedOn w:val="DefaultParagraphFont"/>
    <w:link w:val="HTMLAddress"/>
    <w:rsid w:val="00E44F15"/>
    <w:rPr>
      <w:i/>
      <w:iCs/>
    </w:rPr>
  </w:style>
  <w:style w:type="paragraph" w:styleId="HTMLPreformatted">
    <w:name w:val="HTML Preformatted"/>
    <w:basedOn w:val="Normal"/>
    <w:link w:val="HTMLPreformattedChar"/>
    <w:rsid w:val="00E44F15"/>
    <w:rPr>
      <w:rFonts w:ascii="Consolas" w:hAnsi="Consolas"/>
    </w:rPr>
  </w:style>
  <w:style w:type="character" w:customStyle="1" w:styleId="HTMLPreformattedChar">
    <w:name w:val="HTML Preformatted Char"/>
    <w:basedOn w:val="DefaultParagraphFont"/>
    <w:link w:val="HTMLPreformatted"/>
    <w:rsid w:val="00E44F15"/>
    <w:rPr>
      <w:rFonts w:ascii="Consolas" w:hAnsi="Consolas"/>
    </w:rPr>
  </w:style>
  <w:style w:type="paragraph" w:styleId="Index4">
    <w:name w:val="index 4"/>
    <w:basedOn w:val="Normal"/>
    <w:next w:val="Normal"/>
    <w:autoRedefine/>
    <w:rsid w:val="00E44F15"/>
    <w:pPr>
      <w:ind w:left="800" w:hanging="200"/>
    </w:pPr>
  </w:style>
  <w:style w:type="paragraph" w:styleId="Index5">
    <w:name w:val="index 5"/>
    <w:basedOn w:val="Normal"/>
    <w:next w:val="Normal"/>
    <w:autoRedefine/>
    <w:rsid w:val="00E44F15"/>
    <w:pPr>
      <w:ind w:left="1000" w:hanging="200"/>
    </w:pPr>
  </w:style>
  <w:style w:type="paragraph" w:styleId="Index6">
    <w:name w:val="index 6"/>
    <w:basedOn w:val="Normal"/>
    <w:next w:val="Normal"/>
    <w:autoRedefine/>
    <w:rsid w:val="00E44F15"/>
    <w:pPr>
      <w:ind w:left="1200" w:hanging="200"/>
    </w:pPr>
  </w:style>
  <w:style w:type="paragraph" w:styleId="Index7">
    <w:name w:val="index 7"/>
    <w:basedOn w:val="Normal"/>
    <w:next w:val="Normal"/>
    <w:autoRedefine/>
    <w:rsid w:val="00E44F15"/>
    <w:pPr>
      <w:ind w:left="1400" w:hanging="200"/>
    </w:pPr>
  </w:style>
  <w:style w:type="paragraph" w:styleId="Index8">
    <w:name w:val="index 8"/>
    <w:basedOn w:val="Normal"/>
    <w:next w:val="Normal"/>
    <w:autoRedefine/>
    <w:rsid w:val="00E44F15"/>
    <w:pPr>
      <w:ind w:left="1600" w:hanging="200"/>
    </w:pPr>
  </w:style>
  <w:style w:type="paragraph" w:styleId="Index9">
    <w:name w:val="index 9"/>
    <w:basedOn w:val="Normal"/>
    <w:next w:val="Normal"/>
    <w:autoRedefine/>
    <w:rsid w:val="00E44F15"/>
    <w:pPr>
      <w:ind w:left="1800" w:hanging="200"/>
    </w:pPr>
  </w:style>
  <w:style w:type="paragraph" w:styleId="IntenseQuote">
    <w:name w:val="Intense Quote"/>
    <w:basedOn w:val="Normal"/>
    <w:next w:val="Normal"/>
    <w:link w:val="IntenseQuoteChar"/>
    <w:uiPriority w:val="30"/>
    <w:qFormat/>
    <w:rsid w:val="00E44F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4F15"/>
    <w:rPr>
      <w:b/>
      <w:bCs/>
      <w:i/>
      <w:iCs/>
      <w:color w:val="4F81BD" w:themeColor="accent1"/>
    </w:rPr>
  </w:style>
  <w:style w:type="paragraph" w:styleId="List">
    <w:name w:val="List"/>
    <w:basedOn w:val="Normal"/>
    <w:rsid w:val="00E44F15"/>
    <w:pPr>
      <w:ind w:left="360" w:hanging="360"/>
      <w:contextualSpacing/>
    </w:pPr>
  </w:style>
  <w:style w:type="paragraph" w:styleId="List2">
    <w:name w:val="List 2"/>
    <w:basedOn w:val="Normal"/>
    <w:rsid w:val="00E44F15"/>
    <w:pPr>
      <w:ind w:left="720" w:hanging="360"/>
      <w:contextualSpacing/>
    </w:pPr>
  </w:style>
  <w:style w:type="paragraph" w:styleId="List3">
    <w:name w:val="List 3"/>
    <w:basedOn w:val="Normal"/>
    <w:rsid w:val="00E44F15"/>
    <w:pPr>
      <w:ind w:left="1080" w:hanging="360"/>
      <w:contextualSpacing/>
    </w:pPr>
  </w:style>
  <w:style w:type="paragraph" w:styleId="List4">
    <w:name w:val="List 4"/>
    <w:basedOn w:val="Normal"/>
    <w:rsid w:val="00E44F15"/>
    <w:pPr>
      <w:ind w:left="1440" w:hanging="360"/>
      <w:contextualSpacing/>
    </w:pPr>
  </w:style>
  <w:style w:type="paragraph" w:styleId="List5">
    <w:name w:val="List 5"/>
    <w:basedOn w:val="Normal"/>
    <w:rsid w:val="00E44F15"/>
    <w:pPr>
      <w:ind w:left="1800" w:hanging="360"/>
      <w:contextualSpacing/>
    </w:pPr>
  </w:style>
  <w:style w:type="paragraph" w:styleId="ListBullet">
    <w:name w:val="List Bullet"/>
    <w:basedOn w:val="Normal"/>
    <w:rsid w:val="00E44F15"/>
    <w:pPr>
      <w:numPr>
        <w:numId w:val="6"/>
      </w:numPr>
      <w:contextualSpacing/>
    </w:pPr>
  </w:style>
  <w:style w:type="paragraph" w:styleId="ListBullet2">
    <w:name w:val="List Bullet 2"/>
    <w:basedOn w:val="Normal"/>
    <w:rsid w:val="00E44F15"/>
    <w:pPr>
      <w:numPr>
        <w:numId w:val="7"/>
      </w:numPr>
      <w:contextualSpacing/>
    </w:pPr>
  </w:style>
  <w:style w:type="paragraph" w:styleId="ListBullet3">
    <w:name w:val="List Bullet 3"/>
    <w:basedOn w:val="Normal"/>
    <w:rsid w:val="00E44F15"/>
    <w:pPr>
      <w:numPr>
        <w:numId w:val="8"/>
      </w:numPr>
      <w:contextualSpacing/>
    </w:pPr>
  </w:style>
  <w:style w:type="paragraph" w:styleId="ListBullet4">
    <w:name w:val="List Bullet 4"/>
    <w:basedOn w:val="Normal"/>
    <w:rsid w:val="00E44F15"/>
    <w:pPr>
      <w:numPr>
        <w:numId w:val="9"/>
      </w:numPr>
      <w:contextualSpacing/>
    </w:pPr>
  </w:style>
  <w:style w:type="paragraph" w:styleId="ListBullet5">
    <w:name w:val="List Bullet 5"/>
    <w:basedOn w:val="Normal"/>
    <w:rsid w:val="00E44F15"/>
    <w:pPr>
      <w:numPr>
        <w:numId w:val="10"/>
      </w:numPr>
      <w:contextualSpacing/>
    </w:pPr>
  </w:style>
  <w:style w:type="paragraph" w:styleId="ListContinue">
    <w:name w:val="List Continue"/>
    <w:basedOn w:val="Normal"/>
    <w:rsid w:val="00E44F15"/>
    <w:pPr>
      <w:spacing w:after="120"/>
      <w:ind w:left="360"/>
      <w:contextualSpacing/>
    </w:pPr>
  </w:style>
  <w:style w:type="paragraph" w:styleId="ListContinue2">
    <w:name w:val="List Continue 2"/>
    <w:basedOn w:val="Normal"/>
    <w:rsid w:val="00E44F15"/>
    <w:pPr>
      <w:spacing w:after="120"/>
      <w:ind w:left="720"/>
      <w:contextualSpacing/>
    </w:pPr>
  </w:style>
  <w:style w:type="paragraph" w:styleId="ListContinue3">
    <w:name w:val="List Continue 3"/>
    <w:basedOn w:val="Normal"/>
    <w:rsid w:val="00E44F15"/>
    <w:pPr>
      <w:spacing w:after="120"/>
      <w:ind w:left="1080"/>
      <w:contextualSpacing/>
    </w:pPr>
  </w:style>
  <w:style w:type="paragraph" w:styleId="ListContinue4">
    <w:name w:val="List Continue 4"/>
    <w:basedOn w:val="Normal"/>
    <w:rsid w:val="00E44F15"/>
    <w:pPr>
      <w:spacing w:after="120"/>
      <w:ind w:left="1440"/>
      <w:contextualSpacing/>
    </w:pPr>
  </w:style>
  <w:style w:type="paragraph" w:styleId="ListContinue5">
    <w:name w:val="List Continue 5"/>
    <w:basedOn w:val="Normal"/>
    <w:rsid w:val="00E44F15"/>
    <w:pPr>
      <w:spacing w:after="120"/>
      <w:ind w:left="1800"/>
      <w:contextualSpacing/>
    </w:pPr>
  </w:style>
  <w:style w:type="paragraph" w:styleId="ListNumber">
    <w:name w:val="List Number"/>
    <w:basedOn w:val="Normal"/>
    <w:rsid w:val="00E44F15"/>
    <w:pPr>
      <w:numPr>
        <w:numId w:val="11"/>
      </w:numPr>
      <w:contextualSpacing/>
    </w:pPr>
  </w:style>
  <w:style w:type="paragraph" w:styleId="ListNumber2">
    <w:name w:val="List Number 2"/>
    <w:basedOn w:val="Normal"/>
    <w:rsid w:val="00E44F15"/>
    <w:pPr>
      <w:numPr>
        <w:numId w:val="12"/>
      </w:numPr>
      <w:contextualSpacing/>
    </w:pPr>
  </w:style>
  <w:style w:type="paragraph" w:styleId="ListNumber3">
    <w:name w:val="List Number 3"/>
    <w:basedOn w:val="Normal"/>
    <w:rsid w:val="00E44F15"/>
    <w:pPr>
      <w:numPr>
        <w:numId w:val="13"/>
      </w:numPr>
      <w:contextualSpacing/>
    </w:pPr>
  </w:style>
  <w:style w:type="paragraph" w:styleId="ListNumber4">
    <w:name w:val="List Number 4"/>
    <w:basedOn w:val="Normal"/>
    <w:rsid w:val="00E44F15"/>
    <w:pPr>
      <w:numPr>
        <w:numId w:val="14"/>
      </w:numPr>
      <w:contextualSpacing/>
    </w:pPr>
  </w:style>
  <w:style w:type="paragraph" w:styleId="ListNumber5">
    <w:name w:val="List Number 5"/>
    <w:basedOn w:val="Normal"/>
    <w:rsid w:val="00E44F15"/>
    <w:pPr>
      <w:numPr>
        <w:numId w:val="15"/>
      </w:numPr>
      <w:contextualSpacing/>
    </w:pPr>
  </w:style>
  <w:style w:type="paragraph" w:styleId="ListParagraph">
    <w:name w:val="List Paragraph"/>
    <w:basedOn w:val="Normal"/>
    <w:uiPriority w:val="34"/>
    <w:qFormat/>
    <w:rsid w:val="00E44F15"/>
    <w:pPr>
      <w:ind w:left="720"/>
      <w:contextualSpacing/>
    </w:pPr>
  </w:style>
  <w:style w:type="paragraph" w:styleId="MacroText">
    <w:name w:val="macro"/>
    <w:link w:val="MacroTextChar"/>
    <w:rsid w:val="00E44F1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E44F15"/>
    <w:rPr>
      <w:rFonts w:ascii="Consolas" w:hAnsi="Consolas"/>
    </w:rPr>
  </w:style>
  <w:style w:type="paragraph" w:styleId="MessageHeader">
    <w:name w:val="Message Header"/>
    <w:basedOn w:val="Normal"/>
    <w:link w:val="MessageHeaderChar"/>
    <w:rsid w:val="00E44F1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4F15"/>
    <w:rPr>
      <w:rFonts w:asciiTheme="majorHAnsi" w:eastAsiaTheme="majorEastAsia" w:hAnsiTheme="majorHAnsi" w:cstheme="majorBidi"/>
      <w:sz w:val="24"/>
      <w:szCs w:val="24"/>
      <w:shd w:val="pct20" w:color="auto" w:fill="auto"/>
    </w:rPr>
  </w:style>
  <w:style w:type="paragraph" w:styleId="NoSpacing">
    <w:name w:val="No Spacing"/>
    <w:uiPriority w:val="1"/>
    <w:qFormat/>
    <w:rsid w:val="00E44F15"/>
  </w:style>
  <w:style w:type="paragraph" w:styleId="NormalWeb">
    <w:name w:val="Normal (Web)"/>
    <w:basedOn w:val="Normal"/>
    <w:rsid w:val="00E44F15"/>
    <w:rPr>
      <w:rFonts w:cs="Times New Roman"/>
      <w:sz w:val="24"/>
      <w:szCs w:val="24"/>
    </w:rPr>
  </w:style>
  <w:style w:type="paragraph" w:styleId="NormalIndent">
    <w:name w:val="Normal Indent"/>
    <w:basedOn w:val="Normal"/>
    <w:rsid w:val="00E44F15"/>
    <w:pPr>
      <w:ind w:left="720"/>
    </w:pPr>
  </w:style>
  <w:style w:type="paragraph" w:styleId="NoteHeading">
    <w:name w:val="Note Heading"/>
    <w:basedOn w:val="Normal"/>
    <w:next w:val="Normal"/>
    <w:link w:val="NoteHeadingChar"/>
    <w:rsid w:val="00E44F15"/>
  </w:style>
  <w:style w:type="character" w:customStyle="1" w:styleId="NoteHeadingChar">
    <w:name w:val="Note Heading Char"/>
    <w:basedOn w:val="DefaultParagraphFont"/>
    <w:link w:val="NoteHeading"/>
    <w:rsid w:val="00E44F15"/>
  </w:style>
  <w:style w:type="paragraph" w:styleId="PlainText">
    <w:name w:val="Plain Text"/>
    <w:basedOn w:val="Normal"/>
    <w:link w:val="PlainTextChar"/>
    <w:rsid w:val="00E44F15"/>
    <w:rPr>
      <w:rFonts w:ascii="Consolas" w:hAnsi="Consolas"/>
      <w:sz w:val="21"/>
      <w:szCs w:val="21"/>
    </w:rPr>
  </w:style>
  <w:style w:type="character" w:customStyle="1" w:styleId="PlainTextChar">
    <w:name w:val="Plain Text Char"/>
    <w:basedOn w:val="DefaultParagraphFont"/>
    <w:link w:val="PlainText"/>
    <w:rsid w:val="00E44F15"/>
    <w:rPr>
      <w:rFonts w:ascii="Consolas" w:hAnsi="Consolas"/>
      <w:sz w:val="21"/>
      <w:szCs w:val="21"/>
    </w:rPr>
  </w:style>
  <w:style w:type="paragraph" w:styleId="Quote">
    <w:name w:val="Quote"/>
    <w:basedOn w:val="Normal"/>
    <w:next w:val="Normal"/>
    <w:link w:val="QuoteChar"/>
    <w:uiPriority w:val="29"/>
    <w:qFormat/>
    <w:rsid w:val="00E44F15"/>
    <w:rPr>
      <w:i/>
      <w:iCs/>
      <w:color w:val="000000" w:themeColor="text1"/>
    </w:rPr>
  </w:style>
  <w:style w:type="character" w:customStyle="1" w:styleId="QuoteChar">
    <w:name w:val="Quote Char"/>
    <w:basedOn w:val="DefaultParagraphFont"/>
    <w:link w:val="Quote"/>
    <w:uiPriority w:val="29"/>
    <w:rsid w:val="00E44F15"/>
    <w:rPr>
      <w:i/>
      <w:iCs/>
      <w:color w:val="000000" w:themeColor="text1"/>
    </w:rPr>
  </w:style>
  <w:style w:type="paragraph" w:styleId="Salutation">
    <w:name w:val="Salutation"/>
    <w:basedOn w:val="Normal"/>
    <w:next w:val="Normal"/>
    <w:link w:val="SalutationChar"/>
    <w:rsid w:val="00E44F15"/>
  </w:style>
  <w:style w:type="character" w:customStyle="1" w:styleId="SalutationChar">
    <w:name w:val="Salutation Char"/>
    <w:basedOn w:val="DefaultParagraphFont"/>
    <w:link w:val="Salutation"/>
    <w:rsid w:val="00E44F15"/>
  </w:style>
  <w:style w:type="paragraph" w:styleId="Signature">
    <w:name w:val="Signature"/>
    <w:basedOn w:val="Normal"/>
    <w:link w:val="SignatureChar"/>
    <w:rsid w:val="00E44F15"/>
    <w:pPr>
      <w:ind w:left="4320"/>
    </w:pPr>
  </w:style>
  <w:style w:type="character" w:customStyle="1" w:styleId="SignatureChar">
    <w:name w:val="Signature Char"/>
    <w:basedOn w:val="DefaultParagraphFont"/>
    <w:link w:val="Signature"/>
    <w:rsid w:val="00E44F15"/>
  </w:style>
  <w:style w:type="paragraph" w:styleId="TableofAuthorities">
    <w:name w:val="table of authorities"/>
    <w:basedOn w:val="Normal"/>
    <w:next w:val="Normal"/>
    <w:rsid w:val="00E44F15"/>
    <w:pPr>
      <w:ind w:left="200" w:hanging="200"/>
    </w:pPr>
  </w:style>
  <w:style w:type="paragraph" w:styleId="TableofFigures">
    <w:name w:val="table of figures"/>
    <w:basedOn w:val="Normal"/>
    <w:next w:val="Normal"/>
    <w:rsid w:val="00E44F15"/>
  </w:style>
  <w:style w:type="paragraph" w:styleId="TOAHeading">
    <w:name w:val="toa heading"/>
    <w:basedOn w:val="Normal"/>
    <w:next w:val="Normal"/>
    <w:rsid w:val="00E44F1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E44F15"/>
    <w:pPr>
      <w:spacing w:after="100"/>
      <w:ind w:left="600"/>
    </w:pPr>
  </w:style>
  <w:style w:type="paragraph" w:styleId="TOC5">
    <w:name w:val="toc 5"/>
    <w:basedOn w:val="Normal"/>
    <w:next w:val="Normal"/>
    <w:autoRedefine/>
    <w:rsid w:val="00E44F15"/>
    <w:pPr>
      <w:spacing w:after="100"/>
      <w:ind w:left="800"/>
    </w:pPr>
  </w:style>
  <w:style w:type="paragraph" w:styleId="TOC6">
    <w:name w:val="toc 6"/>
    <w:basedOn w:val="Normal"/>
    <w:next w:val="Normal"/>
    <w:autoRedefine/>
    <w:rsid w:val="00E44F15"/>
    <w:pPr>
      <w:spacing w:after="100"/>
      <w:ind w:left="1000"/>
    </w:pPr>
  </w:style>
  <w:style w:type="paragraph" w:styleId="TOC7">
    <w:name w:val="toc 7"/>
    <w:basedOn w:val="Normal"/>
    <w:next w:val="Normal"/>
    <w:autoRedefine/>
    <w:rsid w:val="00E44F15"/>
    <w:pPr>
      <w:spacing w:after="100"/>
      <w:ind w:left="1200"/>
    </w:pPr>
  </w:style>
  <w:style w:type="paragraph" w:styleId="TOC8">
    <w:name w:val="toc 8"/>
    <w:basedOn w:val="Normal"/>
    <w:next w:val="Normal"/>
    <w:autoRedefine/>
    <w:rsid w:val="00E44F15"/>
    <w:pPr>
      <w:spacing w:after="100"/>
      <w:ind w:left="1400"/>
    </w:pPr>
  </w:style>
  <w:style w:type="paragraph" w:styleId="TOC9">
    <w:name w:val="toc 9"/>
    <w:basedOn w:val="Normal"/>
    <w:next w:val="Normal"/>
    <w:autoRedefine/>
    <w:rsid w:val="00E44F15"/>
    <w:pPr>
      <w:spacing w:after="100"/>
      <w:ind w:left="1600"/>
    </w:pPr>
  </w:style>
  <w:style w:type="paragraph" w:styleId="TOCHeading">
    <w:name w:val="TOC Heading"/>
    <w:basedOn w:val="Heading1"/>
    <w:next w:val="Normal"/>
    <w:uiPriority w:val="39"/>
    <w:semiHidden/>
    <w:unhideWhenUsed/>
    <w:qFormat/>
    <w:rsid w:val="00E44F15"/>
    <w:pPr>
      <w:keepLines/>
      <w:spacing w:before="480" w:after="0"/>
      <w:outlineLvl w:val="9"/>
    </w:pPr>
    <w:rPr>
      <w:rFonts w:asciiTheme="majorHAnsi" w:eastAsiaTheme="majorEastAsia" w:hAnsiTheme="majorHAnsi" w:cstheme="majorBidi"/>
      <w:bCs/>
      <w:color w:val="365F91" w:themeColor="accent1" w:themeShade="BF"/>
      <w:sz w:val="28"/>
      <w:szCs w:val="28"/>
    </w:rPr>
  </w:style>
  <w:style w:type="character" w:customStyle="1" w:styleId="Heading2Char">
    <w:name w:val="Heading 2 Char"/>
    <w:link w:val="Heading2"/>
    <w:rsid w:val="00314513"/>
    <w:rPr>
      <w:rFonts w:ascii="Arial" w:hAnsi="Arial"/>
      <w:b/>
      <w:sz w:val="44"/>
      <w:szCs w:val="44"/>
    </w:rPr>
  </w:style>
  <w:style w:type="character" w:customStyle="1" w:styleId="C1HBulletChar1">
    <w:name w:val="C1H Bullet Char1"/>
    <w:link w:val="C1HBullet"/>
    <w:rsid w:val="00314513"/>
  </w:style>
  <w:style w:type="character" w:customStyle="1" w:styleId="Heading1Char">
    <w:name w:val="Heading 1 Char"/>
    <w:link w:val="Heading1"/>
    <w:rsid w:val="00314513"/>
    <w:rPr>
      <w:rFonts w:ascii="Arial" w:hAnsi="Arial"/>
      <w:b/>
      <w:sz w:val="60"/>
    </w:rPr>
  </w:style>
  <w:style w:type="character" w:customStyle="1" w:styleId="Heading3Char">
    <w:name w:val="Heading 3 Char"/>
    <w:link w:val="Heading3"/>
    <w:rsid w:val="00314513"/>
    <w:rPr>
      <w:rFonts w:ascii="Arial" w:hAnsi="Arial"/>
      <w:b/>
      <w:sz w:val="40"/>
      <w:szCs w:val="40"/>
    </w:rPr>
  </w:style>
  <w:style w:type="character" w:customStyle="1" w:styleId="Heading4Char">
    <w:name w:val="Heading 4 Char"/>
    <w:link w:val="Heading4"/>
    <w:rsid w:val="00314513"/>
    <w:rPr>
      <w:rFonts w:ascii="Arial" w:hAnsi="Arial"/>
      <w:b/>
      <w:i/>
      <w:color w:val="993300"/>
      <w:sz w:val="36"/>
      <w:szCs w:val="36"/>
    </w:rPr>
  </w:style>
  <w:style w:type="character" w:customStyle="1" w:styleId="Heading6Char">
    <w:name w:val="Heading 6 Char"/>
    <w:link w:val="Heading6"/>
    <w:rsid w:val="00314513"/>
    <w:rPr>
      <w:rFonts w:ascii="Arial" w:hAnsi="Arial" w:cs="Arial"/>
      <w:b/>
      <w:bCs/>
      <w:i/>
      <w:color w:val="993300"/>
      <w:sz w:val="28"/>
      <w:szCs w:val="28"/>
    </w:rPr>
  </w:style>
  <w:style w:type="character" w:customStyle="1" w:styleId="Heading7Char">
    <w:name w:val="Heading 7 Char"/>
    <w:link w:val="Heading7"/>
    <w:rsid w:val="00314513"/>
    <w:rPr>
      <w:rFonts w:ascii="Arial" w:hAnsi="Arial" w:cs="Arial"/>
      <w:b/>
      <w:sz w:val="24"/>
      <w:szCs w:val="24"/>
    </w:rPr>
  </w:style>
  <w:style w:type="character" w:customStyle="1" w:styleId="Heading8Char">
    <w:name w:val="Heading 8 Char"/>
    <w:link w:val="Heading8"/>
    <w:rsid w:val="00314513"/>
    <w:rPr>
      <w:rFonts w:ascii="Arial" w:hAnsi="Arial" w:cs="Arial"/>
      <w:b/>
      <w:i/>
    </w:rPr>
  </w:style>
  <w:style w:type="character" w:customStyle="1" w:styleId="FooterChar">
    <w:name w:val="Footer Char"/>
    <w:basedOn w:val="DefaultParagraphFont"/>
    <w:link w:val="Footer"/>
    <w:rsid w:val="00314513"/>
    <w:rPr>
      <w:rFonts w:ascii="Roboto" w:hAnsi="Roboto"/>
      <w:b/>
      <w:sz w:val="18"/>
    </w:rPr>
  </w:style>
  <w:style w:type="character" w:customStyle="1" w:styleId="HeaderChar">
    <w:name w:val="Header Char"/>
    <w:basedOn w:val="DefaultParagraphFont"/>
    <w:link w:val="Header"/>
    <w:rsid w:val="00314513"/>
    <w:rPr>
      <w:rFonts w:ascii="Arial" w:hAnsi="Arial"/>
      <w:b/>
      <w:sz w:val="18"/>
    </w:rPr>
  </w:style>
  <w:style w:type="character" w:customStyle="1" w:styleId="TableHeadingChar">
    <w:name w:val="TableHeading Char"/>
    <w:link w:val="TableHeading"/>
    <w:rsid w:val="00314513"/>
    <w:rPr>
      <w:rFonts w:ascii="Arial" w:hAnsi="Arial"/>
      <w:b/>
    </w:rPr>
  </w:style>
  <w:style w:type="character" w:styleId="Strong">
    <w:name w:val="Strong"/>
    <w:qFormat/>
    <w:rsid w:val="00314513"/>
    <w:rPr>
      <w:b/>
      <w:bCs/>
    </w:rPr>
  </w:style>
  <w:style w:type="character" w:customStyle="1" w:styleId="C1HBullet2AChar">
    <w:name w:val="C1H Bullet 2A Char"/>
    <w:link w:val="C1HBullet2A"/>
    <w:rsid w:val="00314513"/>
  </w:style>
  <w:style w:type="character" w:customStyle="1" w:styleId="CaptionChar">
    <w:name w:val="Caption Char"/>
    <w:link w:val="Caption"/>
    <w:rsid w:val="00314513"/>
    <w:rPr>
      <w:rFonts w:ascii="Arial" w:hAnsi="Arial"/>
      <w:sz w:val="18"/>
    </w:rPr>
  </w:style>
  <w:style w:type="character" w:customStyle="1" w:styleId="CenterChar1">
    <w:name w:val="Center Char1"/>
    <w:basedOn w:val="DefaultParagraphFont"/>
    <w:link w:val="Center"/>
    <w:rsid w:val="00314513"/>
    <w:rPr>
      <w:rFonts w:ascii="Roboto" w:hAnsi="Roboto"/>
      <w:bCs/>
    </w:rPr>
  </w:style>
  <w:style w:type="character" w:customStyle="1" w:styleId="EditorsNote">
    <w:name w:val="Editor's Note"/>
    <w:basedOn w:val="DefaultParagraphFont"/>
    <w:rsid w:val="00314513"/>
    <w:rPr>
      <w:rFonts w:ascii="Times New Roman" w:hAnsi="Times New Roman" w:cs="Times New Roman" w:hint="default"/>
      <w:sz w:val="22"/>
      <w:bdr w:val="none" w:sz="0" w:space="0" w:color="auto" w:frame="1"/>
      <w:shd w:val="clear" w:color="auto" w:fill="FFFF00"/>
    </w:rPr>
  </w:style>
  <w:style w:type="character" w:customStyle="1" w:styleId="C1HContinueChar">
    <w:name w:val="C1H Continue Char"/>
    <w:link w:val="C1HContinue"/>
    <w:rsid w:val="00314513"/>
    <w:rPr>
      <w:rFonts w:ascii="Roboto" w:hAnsi="Roboto"/>
    </w:rPr>
  </w:style>
  <w:style w:type="character" w:customStyle="1" w:styleId="CaptionChar1">
    <w:name w:val="Caption Char1"/>
    <w:basedOn w:val="DefaultParagraphFont"/>
    <w:rsid w:val="00314513"/>
    <w:rPr>
      <w:rFonts w:ascii="Arial" w:eastAsia="Times New Roman" w:hAnsi="Arial"/>
      <w:sz w:val="18"/>
    </w:rPr>
  </w:style>
  <w:style w:type="character" w:customStyle="1" w:styleId="ResearchLater">
    <w:name w:val="Research Later"/>
    <w:basedOn w:val="DefaultParagraphFont"/>
    <w:rsid w:val="00314513"/>
    <w:rPr>
      <w:rFonts w:ascii="Times New Roman" w:hAnsi="Times New Roman" w:cs="Times New Roman" w:hint="default"/>
      <w:b/>
      <w:bCs w:val="0"/>
      <w:color w:val="FF0000"/>
      <w:sz w:val="24"/>
      <w:szCs w:val="24"/>
      <w:bdr w:val="none" w:sz="0" w:space="0" w:color="auto" w:frame="1"/>
      <w:shd w:val="clear" w:color="auto" w:fill="FFFF99"/>
    </w:rPr>
  </w:style>
  <w:style w:type="paragraph" w:customStyle="1" w:styleId="Definition">
    <w:name w:val="Definition"/>
    <w:basedOn w:val="BodyText"/>
    <w:rsid w:val="00314513"/>
  </w:style>
  <w:style w:type="paragraph" w:customStyle="1" w:styleId="BodyTextTable">
    <w:name w:val="Body Text Table"/>
    <w:basedOn w:val="BodyText"/>
    <w:rsid w:val="00314513"/>
  </w:style>
  <w:style w:type="paragraph" w:customStyle="1" w:styleId="CodeBase">
    <w:name w:val="Code Base"/>
    <w:basedOn w:val="BodyText"/>
    <w:rsid w:val="00314513"/>
    <w:rPr>
      <w:rFonts w:ascii="Courier New" w:hAnsi="Courier New"/>
    </w:rPr>
  </w:style>
  <w:style w:type="paragraph" w:customStyle="1" w:styleId="CodeExplained">
    <w:name w:val="CodeExplained"/>
    <w:basedOn w:val="CodeBase"/>
    <w:rsid w:val="00314513"/>
    <w:pPr>
      <w:spacing w:after="40"/>
      <w:ind w:left="720"/>
    </w:pPr>
  </w:style>
  <w:style w:type="paragraph" w:customStyle="1" w:styleId="Figures">
    <w:name w:val="Figures"/>
    <w:basedOn w:val="BodyText"/>
    <w:next w:val="Caption"/>
    <w:rsid w:val="00314513"/>
    <w:pPr>
      <w:tabs>
        <w:tab w:val="left" w:pos="3600"/>
        <w:tab w:val="left" w:pos="3960"/>
      </w:tabs>
      <w:spacing w:before="140" w:after="60"/>
    </w:pPr>
  </w:style>
  <w:style w:type="paragraph" w:customStyle="1" w:styleId="FiguresTable">
    <w:name w:val="Figures Table"/>
    <w:basedOn w:val="Figures"/>
    <w:rsid w:val="00314513"/>
  </w:style>
  <w:style w:type="paragraph" w:customStyle="1" w:styleId="ListTable">
    <w:name w:val="List Table"/>
    <w:basedOn w:val="List"/>
    <w:rsid w:val="00314513"/>
    <w:pPr>
      <w:tabs>
        <w:tab w:val="left" w:pos="720"/>
      </w:tabs>
    </w:pPr>
  </w:style>
  <w:style w:type="paragraph" w:customStyle="1" w:styleId="List2Table">
    <w:name w:val="List 2 Table"/>
    <w:basedOn w:val="List2"/>
    <w:rsid w:val="00314513"/>
  </w:style>
  <w:style w:type="paragraph" w:customStyle="1" w:styleId="MarginNote">
    <w:name w:val="Margin Note"/>
    <w:basedOn w:val="BodyText"/>
    <w:rsid w:val="00314513"/>
    <w:pPr>
      <w:spacing w:before="122"/>
      <w:ind w:right="432"/>
    </w:pPr>
    <w:rPr>
      <w:i/>
    </w:rPr>
  </w:style>
  <w:style w:type="paragraph" w:customStyle="1" w:styleId="Source">
    <w:name w:val="Source"/>
    <w:basedOn w:val="CodeBase"/>
    <w:rsid w:val="00314513"/>
    <w:pPr>
      <w:keepNext/>
      <w:keepLines/>
      <w:pBdr>
        <w:top w:val="single" w:sz="6" w:space="1" w:color="auto"/>
        <w:left w:val="single" w:sz="6" w:space="1" w:color="auto"/>
        <w:bottom w:val="single" w:sz="6" w:space="1" w:color="auto"/>
        <w:right w:val="single" w:sz="6" w:space="1" w:color="auto"/>
      </w:pBd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720"/>
    </w:pPr>
    <w:rPr>
      <w:sz w:val="16"/>
    </w:rPr>
  </w:style>
  <w:style w:type="paragraph" w:customStyle="1" w:styleId="SourceTop">
    <w:name w:val="SourceTop"/>
    <w:basedOn w:val="Source"/>
    <w:next w:val="Source"/>
    <w:rsid w:val="00314513"/>
    <w:pPr>
      <w:spacing w:before="115"/>
    </w:pPr>
  </w:style>
  <w:style w:type="paragraph" w:customStyle="1" w:styleId="TableBorder">
    <w:name w:val="TableBorder"/>
    <w:basedOn w:val="Normal"/>
    <w:next w:val="Normal"/>
    <w:rsid w:val="00314513"/>
    <w:pPr>
      <w:spacing w:before="40" w:line="40" w:lineRule="exact"/>
    </w:pPr>
  </w:style>
  <w:style w:type="paragraph" w:customStyle="1" w:styleId="TableText">
    <w:name w:val="TableText"/>
    <w:basedOn w:val="BodyText"/>
    <w:rsid w:val="00314513"/>
    <w:pPr>
      <w:spacing w:before="40" w:after="40"/>
      <w:ind w:left="72" w:right="72"/>
    </w:pPr>
    <w:rPr>
      <w:sz w:val="18"/>
    </w:rPr>
  </w:style>
  <w:style w:type="paragraph" w:customStyle="1" w:styleId="WhatsThis">
    <w:name w:val="WhatsThis"/>
    <w:basedOn w:val="Heading3"/>
    <w:next w:val="C1HPopupTopicText"/>
    <w:rsid w:val="00314513"/>
    <w:pPr>
      <w:outlineLvl w:val="9"/>
    </w:pPr>
  </w:style>
  <w:style w:type="character" w:customStyle="1" w:styleId="ColoredLetter-Gray">
    <w:name w:val="Colored Letter-Gray"/>
    <w:rsid w:val="00314513"/>
    <w:rPr>
      <w:rFonts w:ascii="Arial Narrow" w:hAnsi="Arial Narrow" w:hint="default"/>
      <w:b/>
      <w:bCs w:val="0"/>
      <w:color w:val="999999"/>
      <w:sz w:val="22"/>
      <w:szCs w:val="22"/>
    </w:rPr>
  </w:style>
  <w:style w:type="character" w:customStyle="1" w:styleId="TOC2Char">
    <w:name w:val="TOC 2 Char"/>
    <w:link w:val="TOC2"/>
    <w:uiPriority w:val="39"/>
    <w:rsid w:val="00314513"/>
    <w:rPr>
      <w:rFonts w:ascii="Arial Narrow" w:hAnsi="Arial Narrow"/>
      <w:noProof/>
    </w:rPr>
  </w:style>
  <w:style w:type="paragraph" w:customStyle="1" w:styleId="normal0">
    <w:name w:val="normal"/>
    <w:rsid w:val="00314513"/>
    <w:rPr>
      <w:rFonts w:ascii="Roboto" w:hAnsi="Roboto" w:cs="Times New Roman"/>
      <w:color w:val="000000"/>
    </w:rPr>
  </w:style>
</w:styles>
</file>

<file path=word/webSettings.xml><?xml version="1.0" encoding="utf-8"?>
<w:webSettings xmlns:r="http://schemas.openxmlformats.org/officeDocument/2006/relationships" xmlns:w="http://schemas.openxmlformats.org/wordprocessingml/2006/main">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3.xm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ber\AppData\Roaming\Microsoft\Templates\C1H_PRNOMARGIN_SING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4F91-637B-4F32-B7D2-CCB75F30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C1H_PRNOMARGIN_SINGLE.dotm</Template>
  <TotalTime>15</TotalTime>
  <Pages>49</Pages>
  <Words>10447</Words>
  <Characters>59550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Guide to the Contracts &amp; Grants Module</vt:lpstr>
    </vt:vector>
  </TitlesOfParts>
  <Company>University of Arizona</Company>
  <LinksUpToDate>false</LinksUpToDate>
  <CharactersWithSpaces>69858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Contracts &amp; Grants Module</dc:title>
  <dc:creator>Windows User</dc:creator>
  <dc:description>Version 2009.2.0.466</dc:description>
  <cp:lastModifiedBy>Windows User</cp:lastModifiedBy>
  <cp:revision>6</cp:revision>
  <cp:lastPrinted>2019-01-09T22:14:00Z</cp:lastPrinted>
  <dcterms:created xsi:type="dcterms:W3CDTF">2018-11-28T22:41:00Z</dcterms:created>
  <dcterms:modified xsi:type="dcterms:W3CDTF">2019-01-09T22:21:00Z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